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3ECF" w14:textId="77777777" w:rsidR="00C91D25" w:rsidRPr="00B7019A" w:rsidRDefault="7333A342" w:rsidP="7333A342">
      <w:pPr>
        <w:jc w:val="center"/>
        <w:rPr>
          <w:i/>
          <w:iCs/>
          <w:color w:val="292929"/>
          <w:sz w:val="20"/>
          <w:szCs w:val="20"/>
        </w:rPr>
      </w:pPr>
      <w:r w:rsidRPr="7333A342">
        <w:rPr>
          <w:i/>
          <w:iCs/>
          <w:color w:val="008270"/>
          <w:sz w:val="20"/>
          <w:szCs w:val="20"/>
        </w:rPr>
        <w:t>Denk aan het milieu voordat u dit document print</w:t>
      </w:r>
    </w:p>
    <w:p w14:paraId="607B75F8" w14:textId="77777777" w:rsidR="008B5E75" w:rsidRDefault="008B5E75" w:rsidP="00B25F31">
      <w:pPr>
        <w:pStyle w:val="ICRHBNormal"/>
      </w:pPr>
    </w:p>
    <w:p w14:paraId="7B69A513" w14:textId="77777777" w:rsidR="00D65245" w:rsidRPr="009A272C" w:rsidRDefault="00D65245" w:rsidP="00B25F31">
      <w:pPr>
        <w:pStyle w:val="ICRHBNormal"/>
      </w:pPr>
      <w:bookmarkStart w:id="0" w:name="_Toc455132648"/>
      <w:r w:rsidRPr="009A272C">
        <w:t>Personalia</w:t>
      </w:r>
      <w:bookmarkEnd w:id="0"/>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7082"/>
      </w:tblGrid>
      <w:tr w:rsidR="00C67D8B" w:rsidRPr="00B25F31" w14:paraId="7AF9D31F" w14:textId="77777777" w:rsidTr="00684F8A">
        <w:trPr>
          <w:trHeight w:val="340"/>
        </w:trPr>
        <w:tc>
          <w:tcPr>
            <w:tcW w:w="2807" w:type="dxa"/>
            <w:tcBorders>
              <w:top w:val="nil"/>
              <w:left w:val="nil"/>
              <w:bottom w:val="nil"/>
              <w:right w:val="dotted" w:sz="4" w:space="0" w:color="auto"/>
            </w:tcBorders>
            <w:shd w:val="clear" w:color="auto" w:fill="auto"/>
            <w:vAlign w:val="center"/>
          </w:tcPr>
          <w:p w14:paraId="1EEEBF05" w14:textId="0BC1A31D" w:rsidR="00C67D8B" w:rsidRPr="00B25F31" w:rsidRDefault="00684F8A" w:rsidP="000D2B4E">
            <w:pPr>
              <w:pStyle w:val="ICRHBTableText"/>
            </w:pPr>
            <w:r>
              <w:t>Achternaam</w:t>
            </w:r>
          </w:p>
        </w:tc>
        <w:sdt>
          <w:sdtPr>
            <w:id w:val="-949005550"/>
            <w:placeholder>
              <w:docPart w:val="573CA678523B4BE58629CF23D4BED98B"/>
            </w:placeholder>
            <w:showingPlcHdr/>
            <w:text/>
          </w:sdtPr>
          <w:sdtContent>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4822D2B2" w14:textId="33F6DF4E" w:rsidR="00203D85" w:rsidRPr="00B25F31" w:rsidRDefault="00684F8A" w:rsidP="000D2B4E">
                <w:pPr>
                  <w:pStyle w:val="ICRHBTableText"/>
                </w:pPr>
                <w:r>
                  <w:rPr>
                    <w:rStyle w:val="Tekstvantijdelijkeaanduiding"/>
                  </w:rPr>
                  <w:t>Achternaam</w:t>
                </w:r>
              </w:p>
            </w:tc>
          </w:sdtContent>
        </w:sdt>
      </w:tr>
      <w:tr w:rsidR="00C67D8B" w:rsidRPr="00B25F31" w14:paraId="41B7ED16" w14:textId="77777777" w:rsidTr="00684F8A">
        <w:trPr>
          <w:trHeight w:val="340"/>
        </w:trPr>
        <w:tc>
          <w:tcPr>
            <w:tcW w:w="2807" w:type="dxa"/>
            <w:tcBorders>
              <w:top w:val="nil"/>
              <w:left w:val="nil"/>
              <w:bottom w:val="nil"/>
              <w:right w:val="dotted" w:sz="4" w:space="0" w:color="auto"/>
            </w:tcBorders>
            <w:shd w:val="clear" w:color="auto" w:fill="auto"/>
            <w:vAlign w:val="center"/>
          </w:tcPr>
          <w:p w14:paraId="5D255202" w14:textId="1F649B5C" w:rsidR="00C67D8B" w:rsidRPr="00B25F31" w:rsidRDefault="00684F8A" w:rsidP="000D2B4E">
            <w:pPr>
              <w:pStyle w:val="ICRHBTableText"/>
            </w:pPr>
            <w:r>
              <w:t>Voorletters / Voornaam</w:t>
            </w:r>
          </w:p>
        </w:tc>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7BC7F967" w14:textId="6C7994CE" w:rsidR="00C67D8B" w:rsidRPr="00B25F31" w:rsidRDefault="00000000" w:rsidP="000D2B4E">
            <w:pPr>
              <w:pStyle w:val="ICRHBTableText"/>
            </w:pPr>
            <w:sdt>
              <w:sdtPr>
                <w:id w:val="-441838104"/>
                <w:placeholder>
                  <w:docPart w:val="372D585480E049059AEA886389F045FD"/>
                </w:placeholder>
                <w:showingPlcHdr/>
                <w:text/>
              </w:sdtPr>
              <w:sdtContent>
                <w:r w:rsidR="00684F8A">
                  <w:rPr>
                    <w:rStyle w:val="Tekstvantijdelijkeaanduiding"/>
                  </w:rPr>
                  <w:t>Voorletters</w:t>
                </w:r>
              </w:sdtContent>
            </w:sdt>
            <w:r w:rsidR="00684F8A">
              <w:t xml:space="preserve">  /  </w:t>
            </w:r>
            <w:sdt>
              <w:sdtPr>
                <w:id w:val="-1672945221"/>
                <w:placeholder>
                  <w:docPart w:val="D5CC27A73A184F6CACDEA36445488D11"/>
                </w:placeholder>
                <w:showingPlcHdr/>
                <w:text/>
              </w:sdtPr>
              <w:sdtContent>
                <w:r w:rsidR="00684F8A">
                  <w:rPr>
                    <w:rStyle w:val="Tekstvantijdelijkeaanduiding"/>
                  </w:rPr>
                  <w:t>Voornaam</w:t>
                </w:r>
              </w:sdtContent>
            </w:sdt>
          </w:p>
        </w:tc>
      </w:tr>
      <w:tr w:rsidR="00BD4D81" w:rsidRPr="00B25F31" w14:paraId="211D519F" w14:textId="77777777" w:rsidTr="00684F8A">
        <w:trPr>
          <w:trHeight w:val="340"/>
        </w:trPr>
        <w:tc>
          <w:tcPr>
            <w:tcW w:w="2807" w:type="dxa"/>
            <w:tcBorders>
              <w:top w:val="nil"/>
              <w:left w:val="nil"/>
              <w:bottom w:val="nil"/>
              <w:right w:val="dotted" w:sz="4" w:space="0" w:color="auto"/>
            </w:tcBorders>
            <w:shd w:val="clear" w:color="auto" w:fill="auto"/>
            <w:vAlign w:val="center"/>
          </w:tcPr>
          <w:p w14:paraId="480F4AD2" w14:textId="5796E927" w:rsidR="00BD4D81" w:rsidRPr="00B25F31" w:rsidRDefault="00684F8A" w:rsidP="000D2B4E">
            <w:pPr>
              <w:pStyle w:val="ICRHBTableText"/>
            </w:pPr>
            <w:r>
              <w:t>Geboortedatum</w:t>
            </w:r>
          </w:p>
        </w:tc>
        <w:sdt>
          <w:sdtPr>
            <w:alias w:val="dd-mm-jjjj"/>
            <w:tag w:val="dd-mm-jjjj"/>
            <w:id w:val="-1003199415"/>
            <w:placeholder>
              <w:docPart w:val="DefaultPlaceholder_-1854013440"/>
            </w:placeholder>
            <w:showingPlcHdr/>
            <w:text/>
          </w:sdtPr>
          <w:sdtContent>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0DB62E5D" w14:textId="4BCFC5D9" w:rsidR="00BD4D81" w:rsidRPr="00B25F31" w:rsidRDefault="00536CE0" w:rsidP="000D2B4E">
                <w:pPr>
                  <w:pStyle w:val="ICRHBTableText"/>
                </w:pPr>
                <w:r w:rsidRPr="00277DD2">
                  <w:rPr>
                    <w:rStyle w:val="Tekstvantijdelijkeaanduiding"/>
                  </w:rPr>
                  <w:t>Klik of tik om tekst in te voeren.</w:t>
                </w:r>
              </w:p>
            </w:tc>
          </w:sdtContent>
        </w:sdt>
      </w:tr>
      <w:tr w:rsidR="004F2024" w:rsidRPr="00180989" w14:paraId="1A099D01" w14:textId="77777777" w:rsidTr="00684F8A">
        <w:trPr>
          <w:trHeight w:val="340"/>
        </w:trPr>
        <w:tc>
          <w:tcPr>
            <w:tcW w:w="2807" w:type="dxa"/>
            <w:tcBorders>
              <w:top w:val="nil"/>
              <w:left w:val="nil"/>
              <w:bottom w:val="nil"/>
              <w:right w:val="dotted" w:sz="4" w:space="0" w:color="auto"/>
            </w:tcBorders>
            <w:shd w:val="clear" w:color="auto" w:fill="auto"/>
            <w:vAlign w:val="center"/>
          </w:tcPr>
          <w:p w14:paraId="01CE167D" w14:textId="287AD1ED" w:rsidR="004F2024" w:rsidRDefault="004F2024" w:rsidP="000D2B4E">
            <w:pPr>
              <w:pStyle w:val="ICRHBTableText"/>
            </w:pPr>
            <w:r>
              <w:t>Certificeringsniveau</w:t>
            </w:r>
          </w:p>
        </w:tc>
        <w:sdt>
          <w:sdtPr>
            <w:rPr>
              <w:lang w:val="en-GB"/>
            </w:rPr>
            <w:tag w:val="Kies een item"/>
            <w:id w:val="-1168549021"/>
            <w:placeholder>
              <w:docPart w:val="F712180E51314ABBB93DC823EE765D85"/>
            </w:placeholder>
            <w:showingPlcHdr/>
            <w:dropDownList>
              <w:listItem w:displayText="IPMA-B" w:value="IPMA-B"/>
              <w:listItem w:displayText="IPMA-C" w:value="IPMA-C"/>
            </w:dropDownList>
          </w:sdtPr>
          <w:sdtContent>
            <w:tc>
              <w:tcPr>
                <w:tcW w:w="7082" w:type="dxa"/>
                <w:tcBorders>
                  <w:top w:val="dotted" w:sz="4" w:space="0" w:color="auto"/>
                  <w:left w:val="dotted" w:sz="4" w:space="0" w:color="auto"/>
                  <w:bottom w:val="dotted" w:sz="4" w:space="0" w:color="auto"/>
                  <w:right w:val="dotted" w:sz="4" w:space="0" w:color="auto"/>
                </w:tcBorders>
                <w:shd w:val="clear" w:color="auto" w:fill="auto"/>
                <w:vAlign w:val="center"/>
              </w:tcPr>
              <w:p w14:paraId="5A416697" w14:textId="13122275" w:rsidR="004F2024" w:rsidRPr="00180989" w:rsidRDefault="00180989" w:rsidP="000D2B4E">
                <w:pPr>
                  <w:pStyle w:val="ICRHBTableText"/>
                  <w:rPr>
                    <w:lang w:val="en-GB"/>
                  </w:rPr>
                </w:pPr>
                <w:r w:rsidRPr="00277DD2">
                  <w:rPr>
                    <w:rStyle w:val="Tekstvantijdelijkeaanduiding"/>
                  </w:rPr>
                  <w:t>Kies een item.</w:t>
                </w:r>
              </w:p>
            </w:tc>
          </w:sdtContent>
        </w:sdt>
      </w:tr>
    </w:tbl>
    <w:p w14:paraId="78B4E8A1" w14:textId="178A7B3A" w:rsidR="00D65245" w:rsidRPr="00B25F31" w:rsidRDefault="7333A342" w:rsidP="00B25F31">
      <w:pPr>
        <w:pStyle w:val="Kop3"/>
      </w:pPr>
      <w:r>
        <w:t>Toelichting</w:t>
      </w:r>
    </w:p>
    <w:p w14:paraId="4F4D5D4D" w14:textId="2D116B9C" w:rsidR="00BD4D81" w:rsidRPr="003412E2" w:rsidRDefault="003412E2" w:rsidP="4837205A">
      <w:pPr>
        <w:ind w:left="142" w:hanging="142"/>
        <w:rPr>
          <w:lang w:eastAsia="nl-NL"/>
        </w:rPr>
      </w:pPr>
      <w:r w:rsidRPr="003412E2">
        <w:rPr>
          <w:shd w:val="clear" w:color="auto" w:fill="auto"/>
          <w:lang w:eastAsia="nl-NL"/>
        </w:rPr>
        <w:t>-</w:t>
      </w:r>
      <w:r>
        <w:rPr>
          <w:shd w:val="clear" w:color="auto" w:fill="auto"/>
          <w:lang w:eastAsia="nl-NL"/>
        </w:rPr>
        <w:t xml:space="preserve"> </w:t>
      </w:r>
      <w:r w:rsidRPr="003412E2">
        <w:rPr>
          <w:shd w:val="clear" w:color="auto" w:fill="auto"/>
          <w:lang w:eastAsia="nl-NL"/>
        </w:rPr>
        <w:t>D</w:t>
      </w:r>
      <w:r w:rsidR="00BD4D81" w:rsidRPr="003412E2">
        <w:rPr>
          <w:shd w:val="clear" w:color="auto" w:fill="auto"/>
          <w:lang w:eastAsia="nl-NL"/>
        </w:rPr>
        <w:t>e tekstvakken in dit document bieden normaliter voldoende ruimte voor het vermelde</w:t>
      </w:r>
      <w:r w:rsidR="00A822B0" w:rsidRPr="003412E2">
        <w:rPr>
          <w:shd w:val="clear" w:color="auto" w:fill="auto"/>
          <w:lang w:eastAsia="nl-NL"/>
        </w:rPr>
        <w:t xml:space="preserve">n van de gevraagde informatie. </w:t>
      </w:r>
      <w:r w:rsidR="00BD4D81" w:rsidRPr="003412E2">
        <w:rPr>
          <w:shd w:val="clear" w:color="auto" w:fill="auto"/>
          <w:lang w:eastAsia="nl-NL"/>
        </w:rPr>
        <w:t xml:space="preserve">Als u meer tekst invult dan in het </w:t>
      </w:r>
      <w:proofErr w:type="spellStart"/>
      <w:r w:rsidR="00BD4D81" w:rsidRPr="003412E2">
        <w:rPr>
          <w:shd w:val="clear" w:color="auto" w:fill="auto"/>
          <w:lang w:eastAsia="nl-NL"/>
        </w:rPr>
        <w:t>tekstvak</w:t>
      </w:r>
      <w:proofErr w:type="spellEnd"/>
      <w:r w:rsidR="00BD4D81" w:rsidRPr="003412E2">
        <w:rPr>
          <w:shd w:val="clear" w:color="auto" w:fill="auto"/>
          <w:lang w:eastAsia="nl-NL"/>
        </w:rPr>
        <w:t xml:space="preserve"> past is deze niet zichtbaar en wordt niet in de beoordeling meegenomen. </w:t>
      </w:r>
      <w:r w:rsidR="00E21A14">
        <w:rPr>
          <w:shd w:val="clear" w:color="auto" w:fill="auto"/>
          <w:lang w:eastAsia="nl-NL"/>
        </w:rPr>
        <w:t>Aanvullende</w:t>
      </w:r>
      <w:r w:rsidR="00BD4D81" w:rsidRPr="003412E2">
        <w:rPr>
          <w:shd w:val="clear" w:color="auto" w:fill="auto"/>
          <w:lang w:eastAsia="nl-NL"/>
        </w:rPr>
        <w:t xml:space="preserve"> informatie </w:t>
      </w:r>
      <w:r w:rsidR="00A822B0" w:rsidRPr="003412E2">
        <w:rPr>
          <w:shd w:val="clear" w:color="auto" w:fill="auto"/>
          <w:lang w:eastAsia="nl-NL"/>
        </w:rPr>
        <w:t>kunt u kwijt op de laatste pagina.</w:t>
      </w:r>
    </w:p>
    <w:p w14:paraId="660133B4" w14:textId="612998F1" w:rsidR="003412E2" w:rsidRDefault="7333A342" w:rsidP="003412E2">
      <w:pPr>
        <w:ind w:left="142" w:hanging="142"/>
      </w:pPr>
      <w:r>
        <w:t xml:space="preserve">- Sla dit document op als “Ervaringsdocument – [voor en achternaam]”, </w:t>
      </w:r>
      <w:r w:rsidRPr="7333A342">
        <w:rPr>
          <w:i/>
          <w:iCs/>
        </w:rPr>
        <w:t xml:space="preserve">bijv.: “Ervaringsdocument – Jan Jansen” </w:t>
      </w:r>
      <w:r>
        <w:t xml:space="preserve">en lever het in op de </w:t>
      </w:r>
      <w:hyperlink r:id="rId11">
        <w:r w:rsidRPr="7333A342">
          <w:rPr>
            <w:rStyle w:val="Hyperlink"/>
          </w:rPr>
          <w:t>portal</w:t>
        </w:r>
      </w:hyperlink>
      <w:r>
        <w:t>.</w:t>
      </w:r>
    </w:p>
    <w:p w14:paraId="08A6C110" w14:textId="027B1497" w:rsidR="00E869EB" w:rsidRDefault="00E869EB" w:rsidP="003412E2">
      <w:pPr>
        <w:ind w:left="142" w:hanging="142"/>
      </w:pPr>
    </w:p>
    <w:p w14:paraId="6CC3F211" w14:textId="39FA35F8" w:rsidR="00E869EB" w:rsidRPr="00B25F31" w:rsidRDefault="7333A342" w:rsidP="00E869EB">
      <w:pPr>
        <w:pStyle w:val="Kop3"/>
      </w:pPr>
      <w:r>
        <w:t>Inhoudsopgave</w:t>
      </w:r>
    </w:p>
    <w:p w14:paraId="57B63BBD" w14:textId="3D7D7D1C" w:rsidR="004A0E1A" w:rsidRDefault="00E869EB">
      <w:pPr>
        <w:pStyle w:val="Inhopg1"/>
        <w:rPr>
          <w:rFonts w:asciiTheme="minorHAnsi" w:eastAsiaTheme="minorEastAsia" w:hAnsiTheme="minorHAnsi" w:cstheme="minorBidi"/>
          <w:noProof/>
          <w:color w:val="auto"/>
          <w:shd w:val="clear" w:color="auto" w:fill="auto"/>
          <w:lang w:eastAsia="nl-NL"/>
        </w:rPr>
      </w:pPr>
      <w:r>
        <w:rPr>
          <w:shd w:val="clear" w:color="auto" w:fill="auto"/>
          <w:lang w:eastAsia="nl-NL"/>
        </w:rPr>
        <w:fldChar w:fldCharType="begin"/>
      </w:r>
      <w:r>
        <w:rPr>
          <w:shd w:val="clear" w:color="auto" w:fill="auto"/>
          <w:lang w:eastAsia="nl-NL"/>
        </w:rPr>
        <w:instrText xml:space="preserve"> TOC \o "1-2" \h \z \u </w:instrText>
      </w:r>
      <w:r>
        <w:rPr>
          <w:shd w:val="clear" w:color="auto" w:fill="auto"/>
          <w:lang w:eastAsia="nl-NL"/>
        </w:rPr>
        <w:fldChar w:fldCharType="separate"/>
      </w:r>
      <w:hyperlink w:anchor="_Toc516051951" w:history="1">
        <w:r w:rsidR="004A0E1A" w:rsidRPr="005351E8">
          <w:rPr>
            <w:rStyle w:val="Hyperlink"/>
            <w:noProof/>
          </w:rPr>
          <w:t>1.</w:t>
        </w:r>
        <w:r w:rsidR="004A0E1A">
          <w:rPr>
            <w:rFonts w:asciiTheme="minorHAnsi" w:eastAsiaTheme="minorEastAsia" w:hAnsiTheme="minorHAnsi" w:cstheme="minorBidi"/>
            <w:noProof/>
            <w:color w:val="auto"/>
            <w:shd w:val="clear" w:color="auto" w:fill="auto"/>
            <w:lang w:eastAsia="nl-NL"/>
          </w:rPr>
          <w:tab/>
        </w:r>
        <w:r w:rsidR="004A0E1A" w:rsidRPr="005351E8">
          <w:rPr>
            <w:rStyle w:val="Hyperlink"/>
            <w:noProof/>
          </w:rPr>
          <w:t>Opleidingen en cursussen</w:t>
        </w:r>
        <w:r w:rsidR="004A0E1A">
          <w:rPr>
            <w:noProof/>
            <w:webHidden/>
          </w:rPr>
          <w:tab/>
        </w:r>
        <w:r w:rsidR="004A0E1A">
          <w:rPr>
            <w:noProof/>
            <w:webHidden/>
          </w:rPr>
          <w:fldChar w:fldCharType="begin"/>
        </w:r>
        <w:r w:rsidR="004A0E1A">
          <w:rPr>
            <w:noProof/>
            <w:webHidden/>
          </w:rPr>
          <w:instrText xml:space="preserve"> PAGEREF _Toc516051951 \h </w:instrText>
        </w:r>
        <w:r w:rsidR="004A0E1A">
          <w:rPr>
            <w:noProof/>
            <w:webHidden/>
          </w:rPr>
        </w:r>
        <w:r w:rsidR="004A0E1A">
          <w:rPr>
            <w:noProof/>
            <w:webHidden/>
          </w:rPr>
          <w:fldChar w:fldCharType="separate"/>
        </w:r>
        <w:r w:rsidR="005B3923">
          <w:rPr>
            <w:noProof/>
            <w:webHidden/>
          </w:rPr>
          <w:t>2</w:t>
        </w:r>
        <w:r w:rsidR="004A0E1A">
          <w:rPr>
            <w:noProof/>
            <w:webHidden/>
          </w:rPr>
          <w:fldChar w:fldCharType="end"/>
        </w:r>
      </w:hyperlink>
    </w:p>
    <w:p w14:paraId="051EA8FD" w14:textId="21644B33" w:rsidR="004A0E1A" w:rsidRDefault="00000000">
      <w:pPr>
        <w:pStyle w:val="Inhopg1"/>
        <w:rPr>
          <w:rFonts w:asciiTheme="minorHAnsi" w:eastAsiaTheme="minorEastAsia" w:hAnsiTheme="minorHAnsi" w:cstheme="minorBidi"/>
          <w:noProof/>
          <w:color w:val="auto"/>
          <w:shd w:val="clear" w:color="auto" w:fill="auto"/>
          <w:lang w:eastAsia="nl-NL"/>
        </w:rPr>
      </w:pPr>
      <w:hyperlink w:anchor="_Toc516051952" w:history="1">
        <w:r w:rsidR="004A0E1A" w:rsidRPr="005351E8">
          <w:rPr>
            <w:rStyle w:val="Hyperlink"/>
            <w:noProof/>
          </w:rPr>
          <w:t>2.</w:t>
        </w:r>
        <w:r w:rsidR="004A0E1A">
          <w:rPr>
            <w:rFonts w:asciiTheme="minorHAnsi" w:eastAsiaTheme="minorEastAsia" w:hAnsiTheme="minorHAnsi" w:cstheme="minorBidi"/>
            <w:noProof/>
            <w:color w:val="auto"/>
            <w:shd w:val="clear" w:color="auto" w:fill="auto"/>
            <w:lang w:eastAsia="nl-NL"/>
          </w:rPr>
          <w:tab/>
        </w:r>
        <w:r w:rsidR="004A0E1A" w:rsidRPr="005351E8">
          <w:rPr>
            <w:rStyle w:val="Hyperlink"/>
            <w:noProof/>
          </w:rPr>
          <w:t>Werkervaring</w:t>
        </w:r>
        <w:r w:rsidR="004A0E1A">
          <w:rPr>
            <w:noProof/>
            <w:webHidden/>
          </w:rPr>
          <w:tab/>
        </w:r>
        <w:r w:rsidR="004A0E1A">
          <w:rPr>
            <w:noProof/>
            <w:webHidden/>
          </w:rPr>
          <w:fldChar w:fldCharType="begin"/>
        </w:r>
        <w:r w:rsidR="004A0E1A">
          <w:rPr>
            <w:noProof/>
            <w:webHidden/>
          </w:rPr>
          <w:instrText xml:space="preserve"> PAGEREF _Toc516051952 \h </w:instrText>
        </w:r>
        <w:r w:rsidR="004A0E1A">
          <w:rPr>
            <w:noProof/>
            <w:webHidden/>
          </w:rPr>
        </w:r>
        <w:r w:rsidR="004A0E1A">
          <w:rPr>
            <w:noProof/>
            <w:webHidden/>
          </w:rPr>
          <w:fldChar w:fldCharType="separate"/>
        </w:r>
        <w:r w:rsidR="005B3923">
          <w:rPr>
            <w:noProof/>
            <w:webHidden/>
          </w:rPr>
          <w:t>3</w:t>
        </w:r>
        <w:r w:rsidR="004A0E1A">
          <w:rPr>
            <w:noProof/>
            <w:webHidden/>
          </w:rPr>
          <w:fldChar w:fldCharType="end"/>
        </w:r>
      </w:hyperlink>
    </w:p>
    <w:p w14:paraId="0445B7E6" w14:textId="31EECCE3" w:rsidR="004A0E1A" w:rsidRDefault="00000000">
      <w:pPr>
        <w:pStyle w:val="Inhopg1"/>
        <w:rPr>
          <w:rFonts w:asciiTheme="minorHAnsi" w:eastAsiaTheme="minorEastAsia" w:hAnsiTheme="minorHAnsi" w:cstheme="minorBidi"/>
          <w:noProof/>
          <w:color w:val="auto"/>
          <w:shd w:val="clear" w:color="auto" w:fill="auto"/>
          <w:lang w:eastAsia="nl-NL"/>
        </w:rPr>
      </w:pPr>
      <w:hyperlink w:anchor="_Toc516051953" w:history="1">
        <w:r w:rsidR="004A0E1A" w:rsidRPr="005351E8">
          <w:rPr>
            <w:rStyle w:val="Hyperlink"/>
            <w:noProof/>
          </w:rPr>
          <w:t>3.</w:t>
        </w:r>
        <w:r w:rsidR="004A0E1A">
          <w:rPr>
            <w:rFonts w:asciiTheme="minorHAnsi" w:eastAsiaTheme="minorEastAsia" w:hAnsiTheme="minorHAnsi" w:cstheme="minorBidi"/>
            <w:noProof/>
            <w:color w:val="auto"/>
            <w:shd w:val="clear" w:color="auto" w:fill="auto"/>
            <w:lang w:eastAsia="nl-NL"/>
          </w:rPr>
          <w:tab/>
        </w:r>
        <w:r w:rsidR="004A0E1A" w:rsidRPr="005351E8">
          <w:rPr>
            <w:rStyle w:val="Hyperlink"/>
            <w:noProof/>
          </w:rPr>
          <w:t>Referenten</w:t>
        </w:r>
        <w:r w:rsidR="004A0E1A">
          <w:rPr>
            <w:noProof/>
            <w:webHidden/>
          </w:rPr>
          <w:tab/>
        </w:r>
        <w:r w:rsidR="004A0E1A">
          <w:rPr>
            <w:noProof/>
            <w:webHidden/>
          </w:rPr>
          <w:fldChar w:fldCharType="begin"/>
        </w:r>
        <w:r w:rsidR="004A0E1A">
          <w:rPr>
            <w:noProof/>
            <w:webHidden/>
          </w:rPr>
          <w:instrText xml:space="preserve"> PAGEREF _Toc516051953 \h </w:instrText>
        </w:r>
        <w:r w:rsidR="004A0E1A">
          <w:rPr>
            <w:noProof/>
            <w:webHidden/>
          </w:rPr>
        </w:r>
        <w:r w:rsidR="004A0E1A">
          <w:rPr>
            <w:noProof/>
            <w:webHidden/>
          </w:rPr>
          <w:fldChar w:fldCharType="separate"/>
        </w:r>
        <w:r w:rsidR="005B3923">
          <w:rPr>
            <w:noProof/>
            <w:webHidden/>
          </w:rPr>
          <w:t>4</w:t>
        </w:r>
        <w:r w:rsidR="004A0E1A">
          <w:rPr>
            <w:noProof/>
            <w:webHidden/>
          </w:rPr>
          <w:fldChar w:fldCharType="end"/>
        </w:r>
      </w:hyperlink>
    </w:p>
    <w:p w14:paraId="01AC98B3" w14:textId="21256270" w:rsidR="004A0E1A" w:rsidRDefault="00000000">
      <w:pPr>
        <w:pStyle w:val="Inhopg1"/>
        <w:rPr>
          <w:rFonts w:asciiTheme="minorHAnsi" w:eastAsiaTheme="minorEastAsia" w:hAnsiTheme="minorHAnsi" w:cstheme="minorBidi"/>
          <w:noProof/>
          <w:color w:val="auto"/>
          <w:shd w:val="clear" w:color="auto" w:fill="auto"/>
          <w:lang w:eastAsia="nl-NL"/>
        </w:rPr>
      </w:pPr>
      <w:hyperlink w:anchor="_Toc516051954" w:history="1">
        <w:r w:rsidR="004A0E1A" w:rsidRPr="005351E8">
          <w:rPr>
            <w:rStyle w:val="Hyperlink"/>
            <w:noProof/>
          </w:rPr>
          <w:t>4.</w:t>
        </w:r>
        <w:r w:rsidR="004A0E1A">
          <w:rPr>
            <w:rFonts w:asciiTheme="minorHAnsi" w:eastAsiaTheme="minorEastAsia" w:hAnsiTheme="minorHAnsi" w:cstheme="minorBidi"/>
            <w:noProof/>
            <w:color w:val="auto"/>
            <w:shd w:val="clear" w:color="auto" w:fill="auto"/>
            <w:lang w:eastAsia="nl-NL"/>
          </w:rPr>
          <w:tab/>
        </w:r>
        <w:r w:rsidR="004A0E1A" w:rsidRPr="005351E8">
          <w:rPr>
            <w:rStyle w:val="Hyperlink"/>
            <w:noProof/>
          </w:rPr>
          <w:t>Agile biografie</w:t>
        </w:r>
        <w:r w:rsidR="004A0E1A">
          <w:rPr>
            <w:noProof/>
            <w:webHidden/>
          </w:rPr>
          <w:tab/>
        </w:r>
        <w:r w:rsidR="004A0E1A">
          <w:rPr>
            <w:noProof/>
            <w:webHidden/>
          </w:rPr>
          <w:fldChar w:fldCharType="begin"/>
        </w:r>
        <w:r w:rsidR="004A0E1A">
          <w:rPr>
            <w:noProof/>
            <w:webHidden/>
          </w:rPr>
          <w:instrText xml:space="preserve"> PAGEREF _Toc516051954 \h </w:instrText>
        </w:r>
        <w:r w:rsidR="004A0E1A">
          <w:rPr>
            <w:noProof/>
            <w:webHidden/>
          </w:rPr>
        </w:r>
        <w:r w:rsidR="004A0E1A">
          <w:rPr>
            <w:noProof/>
            <w:webHidden/>
          </w:rPr>
          <w:fldChar w:fldCharType="separate"/>
        </w:r>
        <w:r w:rsidR="005B3923">
          <w:rPr>
            <w:noProof/>
            <w:webHidden/>
          </w:rPr>
          <w:t>6</w:t>
        </w:r>
        <w:r w:rsidR="004A0E1A">
          <w:rPr>
            <w:noProof/>
            <w:webHidden/>
          </w:rPr>
          <w:fldChar w:fldCharType="end"/>
        </w:r>
      </w:hyperlink>
    </w:p>
    <w:p w14:paraId="556AA999" w14:textId="16129655" w:rsidR="004A0E1A" w:rsidRDefault="00000000">
      <w:pPr>
        <w:pStyle w:val="Inhopg1"/>
        <w:rPr>
          <w:rFonts w:asciiTheme="minorHAnsi" w:eastAsiaTheme="minorEastAsia" w:hAnsiTheme="minorHAnsi" w:cstheme="minorBidi"/>
          <w:noProof/>
          <w:color w:val="auto"/>
          <w:shd w:val="clear" w:color="auto" w:fill="auto"/>
          <w:lang w:eastAsia="nl-NL"/>
        </w:rPr>
      </w:pPr>
      <w:hyperlink w:anchor="_Toc516051955" w:history="1">
        <w:r w:rsidR="004A0E1A" w:rsidRPr="005351E8">
          <w:rPr>
            <w:rStyle w:val="Hyperlink"/>
            <w:noProof/>
          </w:rPr>
          <w:t>5.</w:t>
        </w:r>
        <w:r w:rsidR="004A0E1A">
          <w:rPr>
            <w:rFonts w:asciiTheme="minorHAnsi" w:eastAsiaTheme="minorEastAsia" w:hAnsiTheme="minorHAnsi" w:cstheme="minorBidi"/>
            <w:noProof/>
            <w:color w:val="auto"/>
            <w:shd w:val="clear" w:color="auto" w:fill="auto"/>
            <w:lang w:eastAsia="nl-NL"/>
          </w:rPr>
          <w:tab/>
        </w:r>
        <w:r w:rsidR="004A0E1A" w:rsidRPr="005351E8">
          <w:rPr>
            <w:rStyle w:val="Hyperlink"/>
            <w:noProof/>
          </w:rPr>
          <w:t>Complexiteit</w:t>
        </w:r>
        <w:r w:rsidR="004A0E1A">
          <w:rPr>
            <w:noProof/>
            <w:webHidden/>
          </w:rPr>
          <w:tab/>
        </w:r>
        <w:r w:rsidR="004A0E1A">
          <w:rPr>
            <w:noProof/>
            <w:webHidden/>
          </w:rPr>
          <w:fldChar w:fldCharType="begin"/>
        </w:r>
        <w:r w:rsidR="004A0E1A">
          <w:rPr>
            <w:noProof/>
            <w:webHidden/>
          </w:rPr>
          <w:instrText xml:space="preserve"> PAGEREF _Toc516051955 \h </w:instrText>
        </w:r>
        <w:r w:rsidR="004A0E1A">
          <w:rPr>
            <w:noProof/>
            <w:webHidden/>
          </w:rPr>
        </w:r>
        <w:r w:rsidR="004A0E1A">
          <w:rPr>
            <w:noProof/>
            <w:webHidden/>
          </w:rPr>
          <w:fldChar w:fldCharType="separate"/>
        </w:r>
        <w:r w:rsidR="005B3923">
          <w:rPr>
            <w:noProof/>
            <w:webHidden/>
          </w:rPr>
          <w:t>9</w:t>
        </w:r>
        <w:r w:rsidR="004A0E1A">
          <w:rPr>
            <w:noProof/>
            <w:webHidden/>
          </w:rPr>
          <w:fldChar w:fldCharType="end"/>
        </w:r>
      </w:hyperlink>
    </w:p>
    <w:p w14:paraId="77F9309E" w14:textId="34AF23CE" w:rsidR="004A0E1A" w:rsidRDefault="00000000">
      <w:pPr>
        <w:pStyle w:val="Inhopg1"/>
        <w:rPr>
          <w:rFonts w:asciiTheme="minorHAnsi" w:eastAsiaTheme="minorEastAsia" w:hAnsiTheme="minorHAnsi" w:cstheme="minorBidi"/>
          <w:noProof/>
          <w:color w:val="auto"/>
          <w:shd w:val="clear" w:color="auto" w:fill="auto"/>
          <w:lang w:eastAsia="nl-NL"/>
        </w:rPr>
      </w:pPr>
      <w:hyperlink w:anchor="_Toc516051956" w:history="1">
        <w:r w:rsidR="004A0E1A" w:rsidRPr="005351E8">
          <w:rPr>
            <w:rStyle w:val="Hyperlink"/>
            <w:noProof/>
          </w:rPr>
          <w:t>6.</w:t>
        </w:r>
        <w:r w:rsidR="004A0E1A">
          <w:rPr>
            <w:rFonts w:asciiTheme="minorHAnsi" w:eastAsiaTheme="minorEastAsia" w:hAnsiTheme="minorHAnsi" w:cstheme="minorBidi"/>
            <w:noProof/>
            <w:color w:val="auto"/>
            <w:shd w:val="clear" w:color="auto" w:fill="auto"/>
            <w:lang w:eastAsia="nl-NL"/>
          </w:rPr>
          <w:tab/>
        </w:r>
        <w:r w:rsidR="004A0E1A" w:rsidRPr="005351E8">
          <w:rPr>
            <w:rStyle w:val="Hyperlink"/>
            <w:noProof/>
          </w:rPr>
          <w:t>Eventuele aanvullende toelichtingen of opmerkingen</w:t>
        </w:r>
        <w:r w:rsidR="004A0E1A">
          <w:rPr>
            <w:noProof/>
            <w:webHidden/>
          </w:rPr>
          <w:tab/>
        </w:r>
        <w:r w:rsidR="004A0E1A">
          <w:rPr>
            <w:noProof/>
            <w:webHidden/>
          </w:rPr>
          <w:fldChar w:fldCharType="begin"/>
        </w:r>
        <w:r w:rsidR="004A0E1A">
          <w:rPr>
            <w:noProof/>
            <w:webHidden/>
          </w:rPr>
          <w:instrText xml:space="preserve"> PAGEREF _Toc516051956 \h </w:instrText>
        </w:r>
        <w:r w:rsidR="004A0E1A">
          <w:rPr>
            <w:noProof/>
            <w:webHidden/>
          </w:rPr>
        </w:r>
        <w:r w:rsidR="004A0E1A">
          <w:rPr>
            <w:noProof/>
            <w:webHidden/>
          </w:rPr>
          <w:fldChar w:fldCharType="separate"/>
        </w:r>
        <w:r w:rsidR="005B3923">
          <w:rPr>
            <w:noProof/>
            <w:webHidden/>
          </w:rPr>
          <w:t>11</w:t>
        </w:r>
        <w:r w:rsidR="004A0E1A">
          <w:rPr>
            <w:noProof/>
            <w:webHidden/>
          </w:rPr>
          <w:fldChar w:fldCharType="end"/>
        </w:r>
      </w:hyperlink>
    </w:p>
    <w:p w14:paraId="57296D56" w14:textId="171D3CE8" w:rsidR="00915E2A" w:rsidRPr="003412E2" w:rsidRDefault="00E869EB" w:rsidP="003412E2">
      <w:pPr>
        <w:ind w:left="142" w:hanging="142"/>
        <w:rPr>
          <w:shd w:val="clear" w:color="auto" w:fill="auto"/>
          <w:lang w:eastAsia="nl-NL"/>
        </w:rPr>
      </w:pPr>
      <w:r>
        <w:rPr>
          <w:shd w:val="clear" w:color="auto" w:fill="auto"/>
          <w:lang w:eastAsia="nl-NL"/>
        </w:rPr>
        <w:fldChar w:fldCharType="end"/>
      </w:r>
    </w:p>
    <w:p w14:paraId="6B545A20" w14:textId="77777777" w:rsidR="00BD4D81" w:rsidRPr="00BF2BAE" w:rsidRDefault="00BD4D81" w:rsidP="00B25F31">
      <w:pPr>
        <w:pStyle w:val="Kop3"/>
      </w:pPr>
      <w:bookmarkStart w:id="1" w:name="_Toc412470931"/>
      <w:bookmarkStart w:id="2" w:name="_Toc412472032"/>
      <w:r w:rsidRPr="00BF2BAE">
        <w:t>Vertrouwelijkheid</w:t>
      </w:r>
      <w:bookmarkEnd w:id="1"/>
      <w:bookmarkEnd w:id="2"/>
    </w:p>
    <w:p w14:paraId="1E126E52" w14:textId="1A0C0D91" w:rsidR="00BD4D81" w:rsidRPr="00BF2BAE" w:rsidRDefault="00BD4D81" w:rsidP="00B25F31">
      <w:r w:rsidRPr="00BF2BAE">
        <w:t xml:space="preserve">De informatie in dit </w:t>
      </w:r>
      <w:r w:rsidR="00D42A3C">
        <w:t xml:space="preserve">document en de andere door u ingevulde </w:t>
      </w:r>
      <w:r w:rsidRPr="00BF2BAE">
        <w:t>document</w:t>
      </w:r>
      <w:r w:rsidR="00D42A3C">
        <w:t>en in dit certificeringstraject</w:t>
      </w:r>
      <w:r w:rsidRPr="00BF2BAE">
        <w:t xml:space="preserve"> (</w:t>
      </w:r>
      <w:r w:rsidR="00D42A3C">
        <w:t>evenals</w:t>
      </w:r>
      <w:r w:rsidRPr="00BF2BAE">
        <w:t xml:space="preserve"> de verder door u verstrekte informatie) zal vertrouwelijk worden behandeld. Geen van de in d</w:t>
      </w:r>
      <w:r w:rsidR="00D42A3C">
        <w:t>eze documenten</w:t>
      </w:r>
      <w:r w:rsidRPr="00BF2BAE">
        <w:t xml:space="preserve"> en in uw contacten met IPMA Certificering verstrekte informatie zal aan derden (incl. betrokkenen bij</w:t>
      </w:r>
      <w:r w:rsidR="006B4FA8">
        <w:t xml:space="preserve"> uw organisatie</w:t>
      </w:r>
      <w:r w:rsidRPr="00BF2BAE">
        <w:t xml:space="preserve">) worden verstrekt. Wel zullen wij </w:t>
      </w:r>
      <w:r w:rsidR="00D42A3C">
        <w:softHyphen/>
      </w:r>
      <w:r w:rsidRPr="00BF2BAE">
        <w:t xml:space="preserve">informatie kunnen gebruiken bij onze navraag bij de door u opgegeven referenten. </w:t>
      </w:r>
    </w:p>
    <w:p w14:paraId="441EFA75" w14:textId="536ECE91" w:rsidR="00BB76F7" w:rsidRDefault="7333A342" w:rsidP="00B25F31">
      <w:r>
        <w:t>Zowel de procesbehandelaars bij IPMA Certificering als de betrokken assessoren zijn gebonden aan een geheimhoudingsplicht. De door u verstrekt documentatie zal na de verplichte bewaartermijn worden vernietigd.</w:t>
      </w:r>
    </w:p>
    <w:p w14:paraId="5CF77AC6" w14:textId="77777777" w:rsidR="004A0E1A" w:rsidRDefault="004A0E1A" w:rsidP="00B25F31"/>
    <w:p w14:paraId="0DB9DBC9" w14:textId="77777777" w:rsidR="009258AE" w:rsidRDefault="009258AE" w:rsidP="009258AE">
      <w:pPr>
        <w:pStyle w:val="Kop3"/>
      </w:pPr>
      <w:r w:rsidRPr="00344A68">
        <w:t>Versiebeheer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2551"/>
        <w:gridCol w:w="2551"/>
      </w:tblGrid>
      <w:tr w:rsidR="009258AE" w:rsidRPr="00B25F31" w14:paraId="0D074134" w14:textId="77777777" w:rsidTr="004E0572">
        <w:trPr>
          <w:tblHeader/>
        </w:trPr>
        <w:tc>
          <w:tcPr>
            <w:tcW w:w="4537" w:type="dxa"/>
            <w:vAlign w:val="center"/>
          </w:tcPr>
          <w:p w14:paraId="2E316F95" w14:textId="77777777" w:rsidR="009258AE" w:rsidRPr="00B25F31" w:rsidRDefault="009258AE" w:rsidP="000D2B4E">
            <w:pPr>
              <w:pStyle w:val="ICRHBTableText"/>
            </w:pPr>
            <w:r w:rsidRPr="00B25F31">
              <w:t>Versie</w:t>
            </w:r>
          </w:p>
        </w:tc>
        <w:tc>
          <w:tcPr>
            <w:tcW w:w="2551" w:type="dxa"/>
            <w:vAlign w:val="center"/>
          </w:tcPr>
          <w:p w14:paraId="39927E7F" w14:textId="77777777" w:rsidR="009258AE" w:rsidRPr="00B25F31" w:rsidRDefault="009258AE" w:rsidP="000D2B4E">
            <w:pPr>
              <w:pStyle w:val="ICRHBTableText"/>
            </w:pPr>
            <w:r w:rsidRPr="00B25F31">
              <w:t>Datum</w:t>
            </w:r>
          </w:p>
        </w:tc>
        <w:tc>
          <w:tcPr>
            <w:tcW w:w="2551" w:type="dxa"/>
            <w:vAlign w:val="center"/>
          </w:tcPr>
          <w:p w14:paraId="440BA009" w14:textId="77777777" w:rsidR="009258AE" w:rsidRPr="00B25F31" w:rsidRDefault="009258AE" w:rsidP="000D2B4E">
            <w:pPr>
              <w:pStyle w:val="ICRHBTableText"/>
            </w:pPr>
            <w:r w:rsidRPr="00B25F31">
              <w:t>Geldig vanaf / tot</w:t>
            </w:r>
          </w:p>
        </w:tc>
      </w:tr>
      <w:tr w:rsidR="009258AE" w:rsidRPr="00B25F31" w14:paraId="17165B5F" w14:textId="77777777" w:rsidTr="004E0572">
        <w:tc>
          <w:tcPr>
            <w:tcW w:w="4537" w:type="dxa"/>
          </w:tcPr>
          <w:p w14:paraId="6A5D29C0" w14:textId="34CDE330" w:rsidR="009258AE" w:rsidRPr="00B25F31" w:rsidRDefault="009258AE" w:rsidP="000D2B4E">
            <w:pPr>
              <w:pStyle w:val="ICRHBTableText"/>
            </w:pPr>
            <w:r w:rsidRPr="00B25F31">
              <w:t xml:space="preserve">Versie </w:t>
            </w:r>
            <w:r w:rsidR="00536CE0">
              <w:t>4.</w:t>
            </w:r>
            <w:r w:rsidR="00D47244">
              <w:t>3</w:t>
            </w:r>
          </w:p>
        </w:tc>
        <w:tc>
          <w:tcPr>
            <w:tcW w:w="2551" w:type="dxa"/>
          </w:tcPr>
          <w:p w14:paraId="13179DFE" w14:textId="54638063" w:rsidR="009258AE" w:rsidRPr="00B25F31" w:rsidRDefault="00CE49D8" w:rsidP="000D2B4E">
            <w:pPr>
              <w:pStyle w:val="ICRHBTableText"/>
            </w:pPr>
            <w:r>
              <w:t>12</w:t>
            </w:r>
            <w:r w:rsidR="00684F8A">
              <w:t>-</w:t>
            </w:r>
            <w:r w:rsidR="00521A83">
              <w:t>0</w:t>
            </w:r>
            <w:r>
              <w:t>5</w:t>
            </w:r>
            <w:r w:rsidR="00684F8A">
              <w:t>-20</w:t>
            </w:r>
            <w:r w:rsidR="00521A83">
              <w:t>20</w:t>
            </w:r>
          </w:p>
        </w:tc>
        <w:tc>
          <w:tcPr>
            <w:tcW w:w="2551" w:type="dxa"/>
          </w:tcPr>
          <w:p w14:paraId="0C14DAB0" w14:textId="031ACF1F" w:rsidR="00471C85" w:rsidRPr="00471C85" w:rsidRDefault="00CE49D8" w:rsidP="000D2B4E">
            <w:pPr>
              <w:pStyle w:val="ICRHBTableText"/>
            </w:pPr>
            <w:r>
              <w:t>12</w:t>
            </w:r>
            <w:r w:rsidR="00684F8A">
              <w:t>-</w:t>
            </w:r>
            <w:r w:rsidR="00521A83">
              <w:t>0</w:t>
            </w:r>
            <w:r>
              <w:t>5</w:t>
            </w:r>
            <w:r w:rsidR="00684F8A">
              <w:t>-20</w:t>
            </w:r>
            <w:r w:rsidR="00521A83">
              <w:t>20</w:t>
            </w:r>
            <w:r w:rsidR="00684F8A">
              <w:t xml:space="preserve"> / </w:t>
            </w:r>
            <w:r w:rsidR="00EE714A">
              <w:t>28-9-2021</w:t>
            </w:r>
          </w:p>
        </w:tc>
      </w:tr>
      <w:tr w:rsidR="00B06840" w:rsidRPr="00B25F31" w14:paraId="05E445E1" w14:textId="77777777" w:rsidTr="004E0572">
        <w:tc>
          <w:tcPr>
            <w:tcW w:w="4537" w:type="dxa"/>
          </w:tcPr>
          <w:p w14:paraId="0E11A5E9" w14:textId="27EF4A79" w:rsidR="00B06840" w:rsidRPr="00B25F31" w:rsidRDefault="00B06840" w:rsidP="000D2B4E">
            <w:pPr>
              <w:pStyle w:val="ICRHBTableText"/>
            </w:pPr>
            <w:r>
              <w:lastRenderedPageBreak/>
              <w:t>Versie 4.4</w:t>
            </w:r>
          </w:p>
        </w:tc>
        <w:tc>
          <w:tcPr>
            <w:tcW w:w="2551" w:type="dxa"/>
          </w:tcPr>
          <w:p w14:paraId="56169843" w14:textId="105C45AB" w:rsidR="00B06840" w:rsidRDefault="00B06840" w:rsidP="000D2B4E">
            <w:pPr>
              <w:pStyle w:val="ICRHBTableText"/>
            </w:pPr>
            <w:r>
              <w:t>29-9-2021</w:t>
            </w:r>
          </w:p>
        </w:tc>
        <w:tc>
          <w:tcPr>
            <w:tcW w:w="2551" w:type="dxa"/>
          </w:tcPr>
          <w:p w14:paraId="3BDC1A28" w14:textId="092760E9" w:rsidR="00B06840" w:rsidRDefault="00B06840" w:rsidP="000D2B4E">
            <w:pPr>
              <w:pStyle w:val="ICRHBTableText"/>
            </w:pPr>
            <w:r>
              <w:t xml:space="preserve">29-9-2021 </w:t>
            </w:r>
            <w:r w:rsidR="00EE714A">
              <w:t>/ 31-8-2021</w:t>
            </w:r>
          </w:p>
        </w:tc>
      </w:tr>
      <w:tr w:rsidR="00EE714A" w:rsidRPr="00B25F31" w14:paraId="2CD82987" w14:textId="77777777" w:rsidTr="004E0572">
        <w:tc>
          <w:tcPr>
            <w:tcW w:w="4537" w:type="dxa"/>
          </w:tcPr>
          <w:p w14:paraId="2BB1B2BC" w14:textId="3E6CDC20" w:rsidR="00EE714A" w:rsidRDefault="00EE714A" w:rsidP="000D2B4E">
            <w:pPr>
              <w:pStyle w:val="ICRHBTableText"/>
            </w:pPr>
            <w:r>
              <w:t>Versie 4.5</w:t>
            </w:r>
          </w:p>
        </w:tc>
        <w:tc>
          <w:tcPr>
            <w:tcW w:w="2551" w:type="dxa"/>
          </w:tcPr>
          <w:p w14:paraId="5B22B2C2" w14:textId="54C0B0FC" w:rsidR="00EE714A" w:rsidRDefault="00EE714A" w:rsidP="000D2B4E">
            <w:pPr>
              <w:pStyle w:val="ICRHBTableText"/>
            </w:pPr>
            <w:r>
              <w:t>08-07-2022</w:t>
            </w:r>
          </w:p>
        </w:tc>
        <w:tc>
          <w:tcPr>
            <w:tcW w:w="2551" w:type="dxa"/>
          </w:tcPr>
          <w:p w14:paraId="5D309BDC" w14:textId="41CA25F7" w:rsidR="00EE714A" w:rsidRDefault="00EE714A" w:rsidP="000D2B4E">
            <w:pPr>
              <w:pStyle w:val="ICRHBTableText"/>
            </w:pPr>
            <w:r>
              <w:t>01-09-2022 / --</w:t>
            </w:r>
          </w:p>
        </w:tc>
      </w:tr>
    </w:tbl>
    <w:p w14:paraId="727A8007" w14:textId="453965C9" w:rsidR="00E635C1" w:rsidRPr="00CD262C" w:rsidRDefault="00961F1C" w:rsidP="00961F1C">
      <w:pPr>
        <w:pStyle w:val="Kop1"/>
        <w:numPr>
          <w:ilvl w:val="0"/>
          <w:numId w:val="17"/>
        </w:numPr>
      </w:pPr>
      <w:bookmarkStart w:id="3" w:name="_Toc455129493"/>
      <w:bookmarkStart w:id="4" w:name="_Toc516051951"/>
      <w:bookmarkStart w:id="5" w:name="_Toc453671465"/>
      <w:bookmarkStart w:id="6" w:name="_Toc455052176"/>
      <w:bookmarkStart w:id="7" w:name="_Toc455052561"/>
      <w:r>
        <w:lastRenderedPageBreak/>
        <w:t>O</w:t>
      </w:r>
      <w:r w:rsidR="00E635C1" w:rsidRPr="00CD262C">
        <w:t>pleidingen en cursussen</w:t>
      </w:r>
      <w:bookmarkEnd w:id="3"/>
      <w:bookmarkEnd w:id="4"/>
    </w:p>
    <w:p w14:paraId="608E8759" w14:textId="77777777" w:rsidR="00C02BDA" w:rsidRDefault="00C02BDA" w:rsidP="00670788">
      <w:pPr>
        <w:pStyle w:val="Kop4"/>
        <w:spacing w:before="0" w:line="276" w:lineRule="auto"/>
        <w:rPr>
          <w:rStyle w:val="Zwaar"/>
        </w:rPr>
      </w:pPr>
      <w:bookmarkStart w:id="8" w:name="_Toc412470933"/>
      <w:bookmarkStart w:id="9" w:name="_Toc412472034"/>
      <w:bookmarkEnd w:id="5"/>
      <w:bookmarkEnd w:id="6"/>
      <w:bookmarkEnd w:id="7"/>
    </w:p>
    <w:p w14:paraId="56EB5672" w14:textId="77777777" w:rsidR="00A9626A" w:rsidRPr="003412E2" w:rsidRDefault="7333A342" w:rsidP="7333A342">
      <w:pPr>
        <w:pStyle w:val="Kop4"/>
        <w:spacing w:before="0" w:line="276" w:lineRule="auto"/>
        <w:rPr>
          <w:rStyle w:val="Zwaar"/>
        </w:rPr>
      </w:pPr>
      <w:r w:rsidRPr="7333A342">
        <w:rPr>
          <w:rStyle w:val="Zwaar"/>
        </w:rPr>
        <w:t>Algemene vooropleiding(en), als MBO, HBO, universiteit of gelijkwaardig:</w:t>
      </w:r>
      <w:bookmarkEnd w:id="8"/>
      <w:bookmarkEnd w:id="9"/>
    </w:p>
    <w:tbl>
      <w:tblPr>
        <w:tblW w:w="975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66"/>
        <w:gridCol w:w="2604"/>
        <w:gridCol w:w="993"/>
        <w:gridCol w:w="992"/>
        <w:gridCol w:w="2097"/>
      </w:tblGrid>
      <w:tr w:rsidR="009E056A" w:rsidRPr="008A79FA" w14:paraId="4A6B7405" w14:textId="77777777" w:rsidTr="00292CC6">
        <w:trPr>
          <w:trHeight w:hRule="exact" w:val="624"/>
        </w:trPr>
        <w:tc>
          <w:tcPr>
            <w:tcW w:w="3066" w:type="dxa"/>
            <w:shd w:val="clear" w:color="auto" w:fill="D9D9D9" w:themeFill="background1" w:themeFillShade="D9"/>
            <w:vAlign w:val="center"/>
          </w:tcPr>
          <w:p w14:paraId="1E97A86D" w14:textId="77777777" w:rsidR="009E056A" w:rsidRPr="008A79FA" w:rsidRDefault="009E056A" w:rsidP="009E056A">
            <w:pPr>
              <w:pStyle w:val="ICRHBTableHeader"/>
            </w:pPr>
            <w:bookmarkStart w:id="10" w:name="_Toc412472035"/>
            <w:bookmarkStart w:id="11" w:name="_Toc412470934"/>
            <w:r w:rsidRPr="008A79FA">
              <w:t>Naam opleiding</w:t>
            </w:r>
          </w:p>
        </w:tc>
        <w:tc>
          <w:tcPr>
            <w:tcW w:w="2604" w:type="dxa"/>
            <w:shd w:val="clear" w:color="auto" w:fill="D9D9D9" w:themeFill="background1" w:themeFillShade="D9"/>
            <w:vAlign w:val="center"/>
          </w:tcPr>
          <w:p w14:paraId="3B252F7F" w14:textId="77777777" w:rsidR="009E056A" w:rsidRPr="008A79FA" w:rsidRDefault="009E056A" w:rsidP="009E056A">
            <w:pPr>
              <w:pStyle w:val="ICRHBTableHeader"/>
            </w:pPr>
            <w:r w:rsidRPr="008A79FA">
              <w:t>Instituut</w:t>
            </w:r>
          </w:p>
        </w:tc>
        <w:tc>
          <w:tcPr>
            <w:tcW w:w="993" w:type="dxa"/>
            <w:shd w:val="clear" w:color="auto" w:fill="D9D9D9" w:themeFill="background1" w:themeFillShade="D9"/>
            <w:vAlign w:val="center"/>
          </w:tcPr>
          <w:p w14:paraId="1C9BE312" w14:textId="77777777" w:rsidR="009E056A" w:rsidRPr="008A79FA" w:rsidRDefault="009E056A" w:rsidP="009E056A">
            <w:pPr>
              <w:pStyle w:val="ICRHBTableHeader"/>
              <w:jc w:val="center"/>
            </w:pPr>
            <w:r w:rsidRPr="008A79FA">
              <w:t>Van (jaar)</w:t>
            </w:r>
          </w:p>
        </w:tc>
        <w:tc>
          <w:tcPr>
            <w:tcW w:w="992" w:type="dxa"/>
            <w:shd w:val="clear" w:color="auto" w:fill="D9D9D9" w:themeFill="background1" w:themeFillShade="D9"/>
            <w:vAlign w:val="center"/>
          </w:tcPr>
          <w:p w14:paraId="2362EB67" w14:textId="77777777" w:rsidR="009E056A" w:rsidRPr="008A79FA" w:rsidRDefault="009E056A" w:rsidP="009E056A">
            <w:pPr>
              <w:pStyle w:val="ICRHBTableHeader"/>
              <w:jc w:val="center"/>
            </w:pPr>
            <w:r w:rsidRPr="008A79FA">
              <w:t>Tot/met (jaar)</w:t>
            </w:r>
          </w:p>
        </w:tc>
        <w:tc>
          <w:tcPr>
            <w:tcW w:w="2097" w:type="dxa"/>
            <w:shd w:val="clear" w:color="auto" w:fill="D9D9D9" w:themeFill="background1" w:themeFillShade="D9"/>
            <w:vAlign w:val="center"/>
          </w:tcPr>
          <w:p w14:paraId="24ED9B4C" w14:textId="77777777" w:rsidR="009E056A" w:rsidRPr="008A79FA" w:rsidRDefault="009E056A" w:rsidP="009E056A">
            <w:pPr>
              <w:pStyle w:val="ICRHBTableHeader"/>
            </w:pPr>
            <w:r w:rsidRPr="008A79FA">
              <w:t>Diploma/certificaat</w:t>
            </w:r>
          </w:p>
        </w:tc>
      </w:tr>
      <w:tr w:rsidR="00292CC6" w:rsidRPr="003412E2" w14:paraId="31C37D20" w14:textId="77777777" w:rsidTr="005F3056">
        <w:trPr>
          <w:trHeight w:val="680"/>
        </w:trPr>
        <w:sdt>
          <w:sdtPr>
            <w:id w:val="2034222923"/>
            <w:placeholder>
              <w:docPart w:val="A34DBFA2C5244EE590E781947EE19B37"/>
            </w:placeholder>
            <w:showingPlcHdr/>
            <w:text/>
          </w:sdtPr>
          <w:sdtContent>
            <w:tc>
              <w:tcPr>
                <w:tcW w:w="3066" w:type="dxa"/>
                <w:tcBorders>
                  <w:bottom w:val="dotted" w:sz="4" w:space="0" w:color="auto"/>
                </w:tcBorders>
                <w:shd w:val="clear" w:color="auto" w:fill="auto"/>
                <w:vAlign w:val="center"/>
              </w:tcPr>
              <w:p w14:paraId="174ED39D" w14:textId="6F460175" w:rsidR="00292CC6" w:rsidRPr="00DF197F" w:rsidRDefault="00292CC6" w:rsidP="000D2B4E">
                <w:pPr>
                  <w:pStyle w:val="ICRHBTableText"/>
                </w:pPr>
                <w:r>
                  <w:rPr>
                    <w:rStyle w:val="Tekstvantijdelijkeaanduiding"/>
                  </w:rPr>
                  <w:t>Naam opleiding</w:t>
                </w:r>
                <w:r w:rsidRPr="0053775B">
                  <w:rPr>
                    <w:rStyle w:val="Tekstvantijdelijkeaanduiding"/>
                  </w:rPr>
                  <w:t>.</w:t>
                </w:r>
              </w:p>
            </w:tc>
          </w:sdtContent>
        </w:sdt>
        <w:sdt>
          <w:sdtPr>
            <w:id w:val="-208261357"/>
            <w:placeholder>
              <w:docPart w:val="BBBAEDD0B2C7445CA50C961C9B07D1DE"/>
            </w:placeholder>
            <w:showingPlcHdr/>
            <w:text/>
          </w:sdtPr>
          <w:sdtContent>
            <w:tc>
              <w:tcPr>
                <w:tcW w:w="2604" w:type="dxa"/>
                <w:tcBorders>
                  <w:bottom w:val="dotted" w:sz="4" w:space="0" w:color="auto"/>
                </w:tcBorders>
                <w:shd w:val="clear" w:color="auto" w:fill="auto"/>
                <w:vAlign w:val="center"/>
              </w:tcPr>
              <w:p w14:paraId="4618E1D0" w14:textId="3301832F" w:rsidR="00292CC6" w:rsidRPr="00DF197F" w:rsidRDefault="00292CC6" w:rsidP="000D2B4E">
                <w:pPr>
                  <w:pStyle w:val="ICRHBTableText"/>
                </w:pPr>
                <w:r>
                  <w:rPr>
                    <w:rStyle w:val="Tekstvantijdelijkeaanduiding"/>
                  </w:rPr>
                  <w:t>Instituut</w:t>
                </w:r>
              </w:p>
            </w:tc>
          </w:sdtContent>
        </w:sdt>
        <w:tc>
          <w:tcPr>
            <w:tcW w:w="993" w:type="dxa"/>
            <w:tcBorders>
              <w:bottom w:val="dotted" w:sz="4" w:space="0" w:color="auto"/>
            </w:tcBorders>
            <w:shd w:val="clear" w:color="auto" w:fill="auto"/>
            <w:vAlign w:val="center"/>
          </w:tcPr>
          <w:p w14:paraId="439BAFBF" w14:textId="762D3006" w:rsidR="00292CC6" w:rsidRPr="00DF197F" w:rsidRDefault="00000000" w:rsidP="000D2B4E">
            <w:pPr>
              <w:pStyle w:val="ICRHBTableText"/>
            </w:pPr>
            <w:sdt>
              <w:sdtPr>
                <w:id w:val="-841462012"/>
                <w:placeholder>
                  <w:docPart w:val="27213EADD6474395A3C6B7146F9C66BE"/>
                </w:placeholder>
                <w:showingPlcHdr/>
                <w:text/>
              </w:sdtPr>
              <w:sdtContent>
                <w:r w:rsidR="00292CC6" w:rsidRPr="00180D42">
                  <w:rPr>
                    <w:rStyle w:val="Tekstvantijdelijkeaanduiding"/>
                  </w:rPr>
                  <w:t>jjjj</w:t>
                </w:r>
              </w:sdtContent>
            </w:sdt>
          </w:p>
        </w:tc>
        <w:tc>
          <w:tcPr>
            <w:tcW w:w="992" w:type="dxa"/>
            <w:tcBorders>
              <w:bottom w:val="dotted" w:sz="4" w:space="0" w:color="auto"/>
            </w:tcBorders>
            <w:shd w:val="clear" w:color="auto" w:fill="auto"/>
            <w:vAlign w:val="center"/>
          </w:tcPr>
          <w:p w14:paraId="46B1FB4B" w14:textId="7D441A87" w:rsidR="00292CC6" w:rsidRPr="00DF197F" w:rsidRDefault="00000000" w:rsidP="000D2B4E">
            <w:pPr>
              <w:pStyle w:val="ICRHBTableText"/>
            </w:pPr>
            <w:sdt>
              <w:sdtPr>
                <w:id w:val="-447848763"/>
                <w:placeholder>
                  <w:docPart w:val="3B88F7444DA842A0B053701207C7F34B"/>
                </w:placeholder>
                <w:showingPlcHdr/>
                <w:text/>
              </w:sdtPr>
              <w:sdtContent>
                <w:r w:rsidR="00292CC6" w:rsidRPr="00180D42">
                  <w:rPr>
                    <w:rStyle w:val="Tekstvantijdelijkeaanduiding"/>
                  </w:rPr>
                  <w:t>jjjj</w:t>
                </w:r>
              </w:sdtContent>
            </w:sdt>
          </w:p>
        </w:tc>
        <w:sdt>
          <w:sdtPr>
            <w:id w:val="-1759361398"/>
            <w:placeholder>
              <w:docPart w:val="04AC91BA931D42B88ABEE106B28B405D"/>
            </w:placeholder>
            <w:showingPlcHdr/>
            <w:comboBox>
              <w:listItem w:value="Kies een item."/>
              <w:listItem w:displayText="ja" w:value="ja"/>
              <w:listItem w:displayText="nee" w:value="nee"/>
              <w:listItem w:displayText="n.v.t." w:value="n.v.t."/>
            </w:comboBox>
          </w:sdtPr>
          <w:sdtContent>
            <w:tc>
              <w:tcPr>
                <w:tcW w:w="2097" w:type="dxa"/>
                <w:tcBorders>
                  <w:bottom w:val="dotted" w:sz="4" w:space="0" w:color="auto"/>
                </w:tcBorders>
                <w:shd w:val="clear" w:color="auto" w:fill="auto"/>
                <w:vAlign w:val="center"/>
              </w:tcPr>
              <w:p w14:paraId="35023BF9" w14:textId="245D95E4" w:rsidR="00292CC6" w:rsidRPr="00DF197F" w:rsidRDefault="00292CC6" w:rsidP="000D2B4E">
                <w:pPr>
                  <w:pStyle w:val="ICRHBTableText"/>
                </w:pPr>
                <w:r w:rsidRPr="00EC6143">
                  <w:rPr>
                    <w:rStyle w:val="Tekstvantijdelijkeaanduiding"/>
                  </w:rPr>
                  <w:t>Kies een item.</w:t>
                </w:r>
              </w:p>
            </w:tc>
          </w:sdtContent>
        </w:sdt>
      </w:tr>
      <w:tr w:rsidR="00292CC6" w:rsidRPr="003412E2" w14:paraId="627C8697" w14:textId="77777777" w:rsidTr="005F3056">
        <w:trPr>
          <w:trHeight w:val="680"/>
        </w:trPr>
        <w:sdt>
          <w:sdtPr>
            <w:id w:val="1253322864"/>
            <w:placeholder>
              <w:docPart w:val="4F0A257F02434719BB2B357ADF6FAE90"/>
            </w:placeholder>
            <w:showingPlcHdr/>
            <w:text/>
          </w:sdtPr>
          <w:sdtContent>
            <w:tc>
              <w:tcPr>
                <w:tcW w:w="3066" w:type="dxa"/>
                <w:tcBorders>
                  <w:top w:val="dotted" w:sz="4" w:space="0" w:color="auto"/>
                  <w:left w:val="dotted" w:sz="4" w:space="0" w:color="auto"/>
                  <w:bottom w:val="dotted" w:sz="4" w:space="0" w:color="auto"/>
                  <w:right w:val="dotted" w:sz="4" w:space="0" w:color="auto"/>
                </w:tcBorders>
                <w:shd w:val="clear" w:color="auto" w:fill="auto"/>
                <w:vAlign w:val="center"/>
              </w:tcPr>
              <w:p w14:paraId="33A3FAE9" w14:textId="6D21FBA0" w:rsidR="00292CC6" w:rsidRPr="00DF197F" w:rsidRDefault="00292CC6" w:rsidP="000D2B4E">
                <w:pPr>
                  <w:pStyle w:val="ICRHBTableText"/>
                </w:pPr>
                <w:r>
                  <w:rPr>
                    <w:rStyle w:val="Tekstvantijdelijkeaanduiding"/>
                  </w:rPr>
                  <w:t>Naam opleiding</w:t>
                </w:r>
                <w:r w:rsidRPr="0053775B">
                  <w:rPr>
                    <w:rStyle w:val="Tekstvantijdelijkeaanduiding"/>
                  </w:rPr>
                  <w:t>.</w:t>
                </w:r>
              </w:p>
            </w:tc>
          </w:sdtContent>
        </w:sdt>
        <w:sdt>
          <w:sdtPr>
            <w:id w:val="-1766909629"/>
            <w:placeholder>
              <w:docPart w:val="BE10A36356614DAC8C615C4D55CF5F9B"/>
            </w:placeholder>
            <w:showingPlcHdr/>
            <w:text/>
          </w:sdtPr>
          <w:sdtContent>
            <w:tc>
              <w:tcPr>
                <w:tcW w:w="2604" w:type="dxa"/>
                <w:tcBorders>
                  <w:top w:val="dotted" w:sz="4" w:space="0" w:color="auto"/>
                  <w:left w:val="dotted" w:sz="4" w:space="0" w:color="auto"/>
                  <w:bottom w:val="dotted" w:sz="4" w:space="0" w:color="auto"/>
                  <w:right w:val="dotted" w:sz="4" w:space="0" w:color="auto"/>
                </w:tcBorders>
                <w:shd w:val="clear" w:color="auto" w:fill="auto"/>
                <w:vAlign w:val="center"/>
              </w:tcPr>
              <w:p w14:paraId="34DD7EA8" w14:textId="445B97BC" w:rsidR="00292CC6" w:rsidRPr="00DF197F" w:rsidRDefault="00292CC6" w:rsidP="000D2B4E">
                <w:pPr>
                  <w:pStyle w:val="ICRHBTableText"/>
                </w:pPr>
                <w:r>
                  <w:rPr>
                    <w:rStyle w:val="Tekstvantijdelijkeaanduiding"/>
                  </w:rPr>
                  <w:t>Instituut</w:t>
                </w:r>
              </w:p>
            </w:tc>
          </w:sdtContent>
        </w:sdt>
        <w:tc>
          <w:tcPr>
            <w:tcW w:w="993" w:type="dxa"/>
            <w:tcBorders>
              <w:top w:val="dotted" w:sz="4" w:space="0" w:color="auto"/>
              <w:left w:val="dotted" w:sz="4" w:space="0" w:color="auto"/>
              <w:bottom w:val="dotted" w:sz="4" w:space="0" w:color="auto"/>
              <w:right w:val="dotted" w:sz="4" w:space="0" w:color="auto"/>
            </w:tcBorders>
            <w:shd w:val="clear" w:color="auto" w:fill="auto"/>
            <w:vAlign w:val="center"/>
          </w:tcPr>
          <w:p w14:paraId="3050CDD8" w14:textId="3B97C11C" w:rsidR="00292CC6" w:rsidRPr="00DF197F" w:rsidRDefault="00000000" w:rsidP="000D2B4E">
            <w:pPr>
              <w:pStyle w:val="ICRHBTableText"/>
            </w:pPr>
            <w:sdt>
              <w:sdtPr>
                <w:id w:val="1456147929"/>
                <w:placeholder>
                  <w:docPart w:val="2D1CED4924A6443FAF314BACF77F5403"/>
                </w:placeholder>
                <w:showingPlcHdr/>
                <w:text/>
              </w:sdtPr>
              <w:sdtContent>
                <w:r w:rsidR="00292CC6" w:rsidRPr="00180D42">
                  <w:rPr>
                    <w:rStyle w:val="Tekstvantijdelijkeaanduiding"/>
                  </w:rPr>
                  <w:t>jjjj</w:t>
                </w:r>
              </w:sdtContent>
            </w:sdt>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14:paraId="26F5B701" w14:textId="252A552A" w:rsidR="00292CC6" w:rsidRPr="00DF197F" w:rsidRDefault="00000000" w:rsidP="000D2B4E">
            <w:pPr>
              <w:pStyle w:val="ICRHBTableText"/>
            </w:pPr>
            <w:sdt>
              <w:sdtPr>
                <w:id w:val="-975525028"/>
                <w:placeholder>
                  <w:docPart w:val="7F2D2AFDB2364C909524A9A688096DE9"/>
                </w:placeholder>
                <w:showingPlcHdr/>
                <w:text/>
              </w:sdtPr>
              <w:sdtContent>
                <w:r w:rsidR="00292CC6" w:rsidRPr="00180D42">
                  <w:rPr>
                    <w:rStyle w:val="Tekstvantijdelijkeaanduiding"/>
                  </w:rPr>
                  <w:t>jjjj</w:t>
                </w:r>
              </w:sdtContent>
            </w:sdt>
          </w:p>
        </w:tc>
        <w:sdt>
          <w:sdtPr>
            <w:id w:val="690416335"/>
            <w:placeholder>
              <w:docPart w:val="FD84E29D635C4351993118073DB79089"/>
            </w:placeholder>
            <w:showingPlcHdr/>
            <w:comboBox>
              <w:listItem w:value="Kies een item."/>
              <w:listItem w:displayText="ja" w:value="ja"/>
              <w:listItem w:displayText="nee" w:value="nee"/>
              <w:listItem w:displayText="n.v.t." w:value="n.v.t."/>
            </w:comboBox>
          </w:sdtPr>
          <w:sdtContent>
            <w:tc>
              <w:tcPr>
                <w:tcW w:w="2097" w:type="dxa"/>
                <w:tcBorders>
                  <w:top w:val="dotted" w:sz="4" w:space="0" w:color="auto"/>
                  <w:left w:val="dotted" w:sz="4" w:space="0" w:color="auto"/>
                  <w:bottom w:val="dotted" w:sz="4" w:space="0" w:color="auto"/>
                  <w:right w:val="dotted" w:sz="4" w:space="0" w:color="auto"/>
                </w:tcBorders>
                <w:shd w:val="clear" w:color="auto" w:fill="auto"/>
                <w:vAlign w:val="center"/>
              </w:tcPr>
              <w:p w14:paraId="3B7A6B8B" w14:textId="70A5DEA4" w:rsidR="00292CC6" w:rsidRPr="00DF197F" w:rsidRDefault="00292CC6" w:rsidP="000D2B4E">
                <w:pPr>
                  <w:pStyle w:val="ICRHBTableText"/>
                </w:pPr>
                <w:r w:rsidRPr="00EC6143">
                  <w:rPr>
                    <w:rStyle w:val="Tekstvantijdelijkeaanduiding"/>
                  </w:rPr>
                  <w:t>Kies een item.</w:t>
                </w:r>
              </w:p>
            </w:tc>
          </w:sdtContent>
        </w:sdt>
      </w:tr>
      <w:tr w:rsidR="00292CC6" w:rsidRPr="003412E2" w14:paraId="09C4DB66" w14:textId="77777777" w:rsidTr="005F3056">
        <w:trPr>
          <w:trHeight w:val="680"/>
        </w:trPr>
        <w:sdt>
          <w:sdtPr>
            <w:id w:val="-680743723"/>
            <w:placeholder>
              <w:docPart w:val="2556B30F0ED049789BE28C9262655F86"/>
            </w:placeholder>
            <w:showingPlcHdr/>
            <w:text/>
          </w:sdtPr>
          <w:sdtContent>
            <w:tc>
              <w:tcPr>
                <w:tcW w:w="3066" w:type="dxa"/>
                <w:tcBorders>
                  <w:top w:val="dotted" w:sz="4" w:space="0" w:color="auto"/>
                  <w:left w:val="dotted" w:sz="4" w:space="0" w:color="auto"/>
                  <w:bottom w:val="dotted" w:sz="4" w:space="0" w:color="auto"/>
                  <w:right w:val="dotted" w:sz="4" w:space="0" w:color="auto"/>
                </w:tcBorders>
                <w:shd w:val="clear" w:color="auto" w:fill="auto"/>
                <w:vAlign w:val="center"/>
              </w:tcPr>
              <w:p w14:paraId="5E44398D" w14:textId="5F65751F" w:rsidR="00292CC6" w:rsidRPr="00DF197F" w:rsidRDefault="00292CC6" w:rsidP="000D2B4E">
                <w:pPr>
                  <w:pStyle w:val="ICRHBTableText"/>
                </w:pPr>
                <w:r>
                  <w:rPr>
                    <w:rStyle w:val="Tekstvantijdelijkeaanduiding"/>
                  </w:rPr>
                  <w:t>Naam opleiding</w:t>
                </w:r>
                <w:r w:rsidRPr="0053775B">
                  <w:rPr>
                    <w:rStyle w:val="Tekstvantijdelijkeaanduiding"/>
                  </w:rPr>
                  <w:t>.</w:t>
                </w:r>
              </w:p>
            </w:tc>
          </w:sdtContent>
        </w:sdt>
        <w:sdt>
          <w:sdtPr>
            <w:id w:val="-1228998885"/>
            <w:placeholder>
              <w:docPart w:val="48AE7514FB784073BB94E19E85CC0AFF"/>
            </w:placeholder>
            <w:showingPlcHdr/>
            <w:text/>
          </w:sdtPr>
          <w:sdtContent>
            <w:tc>
              <w:tcPr>
                <w:tcW w:w="2604" w:type="dxa"/>
                <w:tcBorders>
                  <w:top w:val="dotted" w:sz="4" w:space="0" w:color="auto"/>
                  <w:left w:val="dotted" w:sz="4" w:space="0" w:color="auto"/>
                  <w:bottom w:val="dotted" w:sz="4" w:space="0" w:color="auto"/>
                  <w:right w:val="dotted" w:sz="4" w:space="0" w:color="auto"/>
                </w:tcBorders>
                <w:shd w:val="clear" w:color="auto" w:fill="auto"/>
                <w:vAlign w:val="center"/>
              </w:tcPr>
              <w:p w14:paraId="7A60C93C" w14:textId="166CA611" w:rsidR="00292CC6" w:rsidRPr="00DF197F" w:rsidRDefault="00292CC6" w:rsidP="000D2B4E">
                <w:pPr>
                  <w:pStyle w:val="ICRHBTableText"/>
                </w:pPr>
                <w:r>
                  <w:rPr>
                    <w:rStyle w:val="Tekstvantijdelijkeaanduiding"/>
                  </w:rPr>
                  <w:t>Instituut</w:t>
                </w:r>
              </w:p>
            </w:tc>
          </w:sdtContent>
        </w:sdt>
        <w:tc>
          <w:tcPr>
            <w:tcW w:w="993" w:type="dxa"/>
            <w:tcBorders>
              <w:top w:val="dotted" w:sz="4" w:space="0" w:color="auto"/>
              <w:left w:val="dotted" w:sz="4" w:space="0" w:color="auto"/>
              <w:bottom w:val="dotted" w:sz="4" w:space="0" w:color="auto"/>
              <w:right w:val="dotted" w:sz="4" w:space="0" w:color="auto"/>
            </w:tcBorders>
            <w:shd w:val="clear" w:color="auto" w:fill="auto"/>
            <w:vAlign w:val="center"/>
          </w:tcPr>
          <w:p w14:paraId="6E14FC07" w14:textId="24C3CABB" w:rsidR="00292CC6" w:rsidRPr="00DF197F" w:rsidRDefault="00000000" w:rsidP="000D2B4E">
            <w:pPr>
              <w:pStyle w:val="ICRHBTableText"/>
            </w:pPr>
            <w:sdt>
              <w:sdtPr>
                <w:id w:val="-227143305"/>
                <w:placeholder>
                  <w:docPart w:val="CEA29507591541158CB61F90F6818B33"/>
                </w:placeholder>
                <w:showingPlcHdr/>
                <w:text/>
              </w:sdtPr>
              <w:sdtContent>
                <w:r w:rsidR="00292CC6" w:rsidRPr="00180D42">
                  <w:rPr>
                    <w:rStyle w:val="Tekstvantijdelijkeaanduiding"/>
                  </w:rPr>
                  <w:t>jjjj</w:t>
                </w:r>
              </w:sdtContent>
            </w:sdt>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14:paraId="361594DA" w14:textId="24587C72" w:rsidR="00292CC6" w:rsidRPr="00DF197F" w:rsidRDefault="00000000" w:rsidP="000D2B4E">
            <w:pPr>
              <w:pStyle w:val="ICRHBTableText"/>
            </w:pPr>
            <w:sdt>
              <w:sdtPr>
                <w:id w:val="1757468434"/>
                <w:placeholder>
                  <w:docPart w:val="63418532C3EA45F79C3FDEE0B2EBC7CC"/>
                </w:placeholder>
                <w:showingPlcHdr/>
                <w:text/>
              </w:sdtPr>
              <w:sdtContent>
                <w:r w:rsidR="00292CC6" w:rsidRPr="00180D42">
                  <w:rPr>
                    <w:rStyle w:val="Tekstvantijdelijkeaanduiding"/>
                  </w:rPr>
                  <w:t>jjjj</w:t>
                </w:r>
              </w:sdtContent>
            </w:sdt>
          </w:p>
        </w:tc>
        <w:sdt>
          <w:sdtPr>
            <w:id w:val="-1943684144"/>
            <w:placeholder>
              <w:docPart w:val="96155EE5A13B43078611594DE6CBC5FE"/>
            </w:placeholder>
            <w:showingPlcHdr/>
            <w:comboBox>
              <w:listItem w:value="Kies een item."/>
              <w:listItem w:displayText="ja" w:value="ja"/>
              <w:listItem w:displayText="nee" w:value="nee"/>
              <w:listItem w:displayText="n.v.t." w:value="n.v.t."/>
            </w:comboBox>
          </w:sdtPr>
          <w:sdtContent>
            <w:tc>
              <w:tcPr>
                <w:tcW w:w="2097" w:type="dxa"/>
                <w:tcBorders>
                  <w:top w:val="dotted" w:sz="4" w:space="0" w:color="auto"/>
                  <w:left w:val="dotted" w:sz="4" w:space="0" w:color="auto"/>
                  <w:bottom w:val="dotted" w:sz="4" w:space="0" w:color="auto"/>
                  <w:right w:val="dotted" w:sz="4" w:space="0" w:color="auto"/>
                </w:tcBorders>
                <w:shd w:val="clear" w:color="auto" w:fill="auto"/>
                <w:vAlign w:val="center"/>
              </w:tcPr>
              <w:p w14:paraId="74FC2FDB" w14:textId="3679BB94" w:rsidR="00292CC6" w:rsidRPr="00DF197F" w:rsidRDefault="00292CC6" w:rsidP="000D2B4E">
                <w:pPr>
                  <w:pStyle w:val="ICRHBTableText"/>
                </w:pPr>
                <w:r w:rsidRPr="00EC6143">
                  <w:rPr>
                    <w:rStyle w:val="Tekstvantijdelijkeaanduiding"/>
                  </w:rPr>
                  <w:t>Kies een item.</w:t>
                </w:r>
              </w:p>
            </w:tc>
          </w:sdtContent>
        </w:sdt>
      </w:tr>
      <w:tr w:rsidR="00292CC6" w:rsidRPr="003412E2" w14:paraId="5257FA17" w14:textId="77777777" w:rsidTr="005F3056">
        <w:trPr>
          <w:trHeight w:val="680"/>
        </w:trPr>
        <w:sdt>
          <w:sdtPr>
            <w:id w:val="2068994587"/>
            <w:placeholder>
              <w:docPart w:val="BF7E07AD32D245EBB7ED11F97E225755"/>
            </w:placeholder>
            <w:showingPlcHdr/>
            <w:text/>
          </w:sdtPr>
          <w:sdtContent>
            <w:tc>
              <w:tcPr>
                <w:tcW w:w="3066" w:type="dxa"/>
                <w:tcBorders>
                  <w:top w:val="dotted" w:sz="4" w:space="0" w:color="auto"/>
                  <w:left w:val="dotted" w:sz="4" w:space="0" w:color="auto"/>
                  <w:bottom w:val="dotted" w:sz="4" w:space="0" w:color="auto"/>
                  <w:right w:val="dotted" w:sz="4" w:space="0" w:color="auto"/>
                </w:tcBorders>
                <w:shd w:val="clear" w:color="auto" w:fill="auto"/>
                <w:vAlign w:val="center"/>
              </w:tcPr>
              <w:p w14:paraId="60218ED3" w14:textId="03194BBA" w:rsidR="00292CC6" w:rsidRPr="00DF197F" w:rsidRDefault="00292CC6" w:rsidP="000D2B4E">
                <w:pPr>
                  <w:pStyle w:val="ICRHBTableText"/>
                </w:pPr>
                <w:r>
                  <w:rPr>
                    <w:rStyle w:val="Tekstvantijdelijkeaanduiding"/>
                  </w:rPr>
                  <w:t>Naam opleiding</w:t>
                </w:r>
                <w:r w:rsidRPr="0053775B">
                  <w:rPr>
                    <w:rStyle w:val="Tekstvantijdelijkeaanduiding"/>
                  </w:rPr>
                  <w:t>.</w:t>
                </w:r>
              </w:p>
            </w:tc>
          </w:sdtContent>
        </w:sdt>
        <w:sdt>
          <w:sdtPr>
            <w:id w:val="1787316134"/>
            <w:placeholder>
              <w:docPart w:val="ACDFE540C5A0478E917912E105D0D377"/>
            </w:placeholder>
            <w:showingPlcHdr/>
            <w:text/>
          </w:sdtPr>
          <w:sdtContent>
            <w:tc>
              <w:tcPr>
                <w:tcW w:w="2604" w:type="dxa"/>
                <w:tcBorders>
                  <w:top w:val="dotted" w:sz="4" w:space="0" w:color="auto"/>
                  <w:left w:val="dotted" w:sz="4" w:space="0" w:color="auto"/>
                  <w:bottom w:val="dotted" w:sz="4" w:space="0" w:color="auto"/>
                  <w:right w:val="dotted" w:sz="4" w:space="0" w:color="auto"/>
                </w:tcBorders>
                <w:shd w:val="clear" w:color="auto" w:fill="auto"/>
                <w:vAlign w:val="center"/>
              </w:tcPr>
              <w:p w14:paraId="02712C64" w14:textId="0399C8CC" w:rsidR="00292CC6" w:rsidRPr="00DF197F" w:rsidRDefault="00292CC6" w:rsidP="000D2B4E">
                <w:pPr>
                  <w:pStyle w:val="ICRHBTableText"/>
                </w:pPr>
                <w:r>
                  <w:rPr>
                    <w:rStyle w:val="Tekstvantijdelijkeaanduiding"/>
                  </w:rPr>
                  <w:t>Instituut</w:t>
                </w:r>
              </w:p>
            </w:tc>
          </w:sdtContent>
        </w:sdt>
        <w:tc>
          <w:tcPr>
            <w:tcW w:w="993" w:type="dxa"/>
            <w:tcBorders>
              <w:top w:val="dotted" w:sz="4" w:space="0" w:color="auto"/>
              <w:left w:val="dotted" w:sz="4" w:space="0" w:color="auto"/>
              <w:bottom w:val="dotted" w:sz="4" w:space="0" w:color="auto"/>
              <w:right w:val="dotted" w:sz="4" w:space="0" w:color="auto"/>
            </w:tcBorders>
            <w:shd w:val="clear" w:color="auto" w:fill="auto"/>
            <w:vAlign w:val="center"/>
          </w:tcPr>
          <w:p w14:paraId="4AC0B5D8" w14:textId="35A11856" w:rsidR="00292CC6" w:rsidRPr="00DF197F" w:rsidRDefault="00000000" w:rsidP="000D2B4E">
            <w:pPr>
              <w:pStyle w:val="ICRHBTableText"/>
            </w:pPr>
            <w:sdt>
              <w:sdtPr>
                <w:id w:val="1196972700"/>
                <w:placeholder>
                  <w:docPart w:val="5EA7FBC255B549C0A408F56511881858"/>
                </w:placeholder>
                <w:showingPlcHdr/>
                <w:text/>
              </w:sdtPr>
              <w:sdtContent>
                <w:r w:rsidR="00292CC6" w:rsidRPr="00180D42">
                  <w:rPr>
                    <w:rStyle w:val="Tekstvantijdelijkeaanduiding"/>
                  </w:rPr>
                  <w:t>jjjj</w:t>
                </w:r>
              </w:sdtContent>
            </w:sdt>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14:paraId="5E0CFE2E" w14:textId="178814C7" w:rsidR="00292CC6" w:rsidRPr="00DF197F" w:rsidRDefault="00000000" w:rsidP="000D2B4E">
            <w:pPr>
              <w:pStyle w:val="ICRHBTableText"/>
            </w:pPr>
            <w:sdt>
              <w:sdtPr>
                <w:id w:val="-622839411"/>
                <w:placeholder>
                  <w:docPart w:val="CC5C9559383940F09E4DCA08E92C2B18"/>
                </w:placeholder>
                <w:showingPlcHdr/>
                <w:text/>
              </w:sdtPr>
              <w:sdtContent>
                <w:r w:rsidR="00292CC6" w:rsidRPr="00180D42">
                  <w:rPr>
                    <w:rStyle w:val="Tekstvantijdelijkeaanduiding"/>
                  </w:rPr>
                  <w:t>jjjj</w:t>
                </w:r>
              </w:sdtContent>
            </w:sdt>
          </w:p>
        </w:tc>
        <w:sdt>
          <w:sdtPr>
            <w:id w:val="-388880554"/>
            <w:placeholder>
              <w:docPart w:val="E622BA0A57364D1A93C730DDE290C345"/>
            </w:placeholder>
            <w:showingPlcHdr/>
            <w:comboBox>
              <w:listItem w:value="Kies een item."/>
              <w:listItem w:displayText="ja" w:value="ja"/>
              <w:listItem w:displayText="nee" w:value="nee"/>
              <w:listItem w:displayText="n.v.t." w:value="n.v.t."/>
            </w:comboBox>
          </w:sdtPr>
          <w:sdtContent>
            <w:tc>
              <w:tcPr>
                <w:tcW w:w="2097" w:type="dxa"/>
                <w:tcBorders>
                  <w:top w:val="dotted" w:sz="4" w:space="0" w:color="auto"/>
                  <w:left w:val="dotted" w:sz="4" w:space="0" w:color="auto"/>
                  <w:bottom w:val="dotted" w:sz="4" w:space="0" w:color="auto"/>
                  <w:right w:val="dotted" w:sz="4" w:space="0" w:color="auto"/>
                </w:tcBorders>
                <w:shd w:val="clear" w:color="auto" w:fill="auto"/>
                <w:vAlign w:val="center"/>
              </w:tcPr>
              <w:p w14:paraId="33800BF8" w14:textId="31F12B18" w:rsidR="00292CC6" w:rsidRPr="00DF197F" w:rsidRDefault="00292CC6" w:rsidP="000D2B4E">
                <w:pPr>
                  <w:pStyle w:val="ICRHBTableText"/>
                </w:pPr>
                <w:r w:rsidRPr="00EC6143">
                  <w:rPr>
                    <w:rStyle w:val="Tekstvantijdelijkeaanduiding"/>
                  </w:rPr>
                  <w:t>Kies een item.</w:t>
                </w:r>
              </w:p>
            </w:tc>
          </w:sdtContent>
        </w:sdt>
      </w:tr>
    </w:tbl>
    <w:p w14:paraId="123C584D" w14:textId="25C1063D" w:rsidR="00670788" w:rsidRDefault="00670788" w:rsidP="00670788">
      <w:pPr>
        <w:pStyle w:val="Kop4"/>
        <w:spacing w:before="0" w:line="276" w:lineRule="auto"/>
        <w:rPr>
          <w:rFonts w:ascii="Cambria" w:hAnsi="Cambria"/>
          <w:szCs w:val="22"/>
        </w:rPr>
      </w:pPr>
    </w:p>
    <w:p w14:paraId="7919173E" w14:textId="77777777" w:rsidR="009E056A" w:rsidRPr="009E056A" w:rsidRDefault="009E056A" w:rsidP="009E056A">
      <w:pPr>
        <w:rPr>
          <w:lang w:eastAsia="nl-NL"/>
        </w:rPr>
      </w:pPr>
    </w:p>
    <w:p w14:paraId="301431B4" w14:textId="29D05CB5" w:rsidR="00BD4D81" w:rsidRDefault="7333A342" w:rsidP="7333A342">
      <w:pPr>
        <w:pStyle w:val="Kop4"/>
        <w:spacing w:before="0" w:line="276" w:lineRule="auto"/>
        <w:rPr>
          <w:rStyle w:val="Zwaar"/>
        </w:rPr>
      </w:pPr>
      <w:r w:rsidRPr="7333A342">
        <w:rPr>
          <w:rFonts w:ascii="Cambria" w:hAnsi="Cambria"/>
        </w:rPr>
        <w:t>Overige relevante</w:t>
      </w:r>
      <w:r w:rsidRPr="7333A342">
        <w:rPr>
          <w:rStyle w:val="Zwaar"/>
        </w:rPr>
        <w:t xml:space="preserve"> opleiding(en), zo mogelijk chronologisch:</w:t>
      </w:r>
      <w:bookmarkEnd w:id="10"/>
      <w:bookmarkEnd w:id="11"/>
    </w:p>
    <w:tbl>
      <w:tblPr>
        <w:tblW w:w="975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66"/>
        <w:gridCol w:w="2604"/>
        <w:gridCol w:w="993"/>
        <w:gridCol w:w="992"/>
        <w:gridCol w:w="2097"/>
      </w:tblGrid>
      <w:tr w:rsidR="009E056A" w:rsidRPr="008A79FA" w14:paraId="3CD50EA8" w14:textId="77777777" w:rsidTr="00292CC6">
        <w:trPr>
          <w:trHeight w:hRule="exact" w:val="624"/>
        </w:trPr>
        <w:tc>
          <w:tcPr>
            <w:tcW w:w="3066" w:type="dxa"/>
            <w:shd w:val="clear" w:color="auto" w:fill="D9D9D9" w:themeFill="background1" w:themeFillShade="D9"/>
            <w:vAlign w:val="center"/>
          </w:tcPr>
          <w:p w14:paraId="1027120E" w14:textId="77777777" w:rsidR="009E056A" w:rsidRPr="008A79FA" w:rsidRDefault="009E056A" w:rsidP="009E056A">
            <w:pPr>
              <w:pStyle w:val="ICRHBTableHeader"/>
            </w:pPr>
            <w:r w:rsidRPr="008A79FA">
              <w:t>Naam opleiding</w:t>
            </w:r>
          </w:p>
        </w:tc>
        <w:tc>
          <w:tcPr>
            <w:tcW w:w="2604" w:type="dxa"/>
            <w:shd w:val="clear" w:color="auto" w:fill="D9D9D9" w:themeFill="background1" w:themeFillShade="D9"/>
            <w:vAlign w:val="center"/>
          </w:tcPr>
          <w:p w14:paraId="45EC5331" w14:textId="77777777" w:rsidR="009E056A" w:rsidRPr="008A79FA" w:rsidRDefault="009E056A" w:rsidP="009E056A">
            <w:pPr>
              <w:pStyle w:val="ICRHBTableHeader"/>
            </w:pPr>
            <w:r w:rsidRPr="008A79FA">
              <w:t>Instituut</w:t>
            </w:r>
          </w:p>
        </w:tc>
        <w:tc>
          <w:tcPr>
            <w:tcW w:w="993" w:type="dxa"/>
            <w:shd w:val="clear" w:color="auto" w:fill="D9D9D9" w:themeFill="background1" w:themeFillShade="D9"/>
            <w:vAlign w:val="center"/>
          </w:tcPr>
          <w:p w14:paraId="164049CF" w14:textId="77777777" w:rsidR="009E056A" w:rsidRPr="008A79FA" w:rsidRDefault="009E056A" w:rsidP="009E056A">
            <w:pPr>
              <w:pStyle w:val="ICRHBTableHeader"/>
              <w:jc w:val="center"/>
            </w:pPr>
            <w:r w:rsidRPr="008A79FA">
              <w:t>Van (jaar)</w:t>
            </w:r>
          </w:p>
        </w:tc>
        <w:tc>
          <w:tcPr>
            <w:tcW w:w="992" w:type="dxa"/>
            <w:shd w:val="clear" w:color="auto" w:fill="D9D9D9" w:themeFill="background1" w:themeFillShade="D9"/>
            <w:vAlign w:val="center"/>
          </w:tcPr>
          <w:p w14:paraId="3B5C36DB" w14:textId="77777777" w:rsidR="009E056A" w:rsidRPr="008A79FA" w:rsidRDefault="009E056A" w:rsidP="009E056A">
            <w:pPr>
              <w:pStyle w:val="ICRHBTableHeader"/>
              <w:jc w:val="center"/>
            </w:pPr>
            <w:r w:rsidRPr="008A79FA">
              <w:t>Tot/met (jaar)</w:t>
            </w:r>
          </w:p>
        </w:tc>
        <w:tc>
          <w:tcPr>
            <w:tcW w:w="2097" w:type="dxa"/>
            <w:shd w:val="clear" w:color="auto" w:fill="D9D9D9" w:themeFill="background1" w:themeFillShade="D9"/>
            <w:vAlign w:val="center"/>
          </w:tcPr>
          <w:p w14:paraId="5BB15349" w14:textId="77777777" w:rsidR="009E056A" w:rsidRPr="008A79FA" w:rsidRDefault="009E056A" w:rsidP="009E056A">
            <w:pPr>
              <w:pStyle w:val="ICRHBTableHeader"/>
            </w:pPr>
            <w:r w:rsidRPr="008A79FA">
              <w:t>Diploma/certificaat</w:t>
            </w:r>
          </w:p>
        </w:tc>
      </w:tr>
      <w:tr w:rsidR="00292CC6" w:rsidRPr="003412E2" w14:paraId="7BDDE1FA" w14:textId="77777777" w:rsidTr="005F3056">
        <w:trPr>
          <w:trHeight w:val="680"/>
        </w:trPr>
        <w:sdt>
          <w:sdtPr>
            <w:id w:val="18591283"/>
            <w:placeholder>
              <w:docPart w:val="6E11B85D3C3047F69D515A03BB1990E2"/>
            </w:placeholder>
            <w:showingPlcHdr/>
            <w:text/>
          </w:sdtPr>
          <w:sdtContent>
            <w:tc>
              <w:tcPr>
                <w:tcW w:w="3066" w:type="dxa"/>
                <w:tcBorders>
                  <w:bottom w:val="dotted" w:sz="4" w:space="0" w:color="auto"/>
                </w:tcBorders>
                <w:shd w:val="clear" w:color="auto" w:fill="auto"/>
                <w:vAlign w:val="center"/>
              </w:tcPr>
              <w:p w14:paraId="2179D71E" w14:textId="77777777" w:rsidR="00292CC6" w:rsidRPr="00DF197F" w:rsidRDefault="00292CC6" w:rsidP="000D2B4E">
                <w:pPr>
                  <w:pStyle w:val="ICRHBTableText"/>
                </w:pPr>
                <w:r>
                  <w:rPr>
                    <w:rStyle w:val="Tekstvantijdelijkeaanduiding"/>
                  </w:rPr>
                  <w:t>Naam opleiding</w:t>
                </w:r>
                <w:r w:rsidRPr="0053775B">
                  <w:rPr>
                    <w:rStyle w:val="Tekstvantijdelijkeaanduiding"/>
                  </w:rPr>
                  <w:t>.</w:t>
                </w:r>
              </w:p>
            </w:tc>
          </w:sdtContent>
        </w:sdt>
        <w:sdt>
          <w:sdtPr>
            <w:id w:val="1230195963"/>
            <w:placeholder>
              <w:docPart w:val="4E4D2B27C9D3428FACEAF071B93EBF73"/>
            </w:placeholder>
            <w:showingPlcHdr/>
            <w:text/>
          </w:sdtPr>
          <w:sdtContent>
            <w:tc>
              <w:tcPr>
                <w:tcW w:w="2604" w:type="dxa"/>
                <w:tcBorders>
                  <w:bottom w:val="dotted" w:sz="4" w:space="0" w:color="auto"/>
                </w:tcBorders>
                <w:shd w:val="clear" w:color="auto" w:fill="auto"/>
                <w:vAlign w:val="center"/>
              </w:tcPr>
              <w:p w14:paraId="5A3E5C95" w14:textId="77777777" w:rsidR="00292CC6" w:rsidRPr="00DF197F" w:rsidRDefault="00292CC6" w:rsidP="000D2B4E">
                <w:pPr>
                  <w:pStyle w:val="ICRHBTableText"/>
                </w:pPr>
                <w:r>
                  <w:rPr>
                    <w:rStyle w:val="Tekstvantijdelijkeaanduiding"/>
                  </w:rPr>
                  <w:t>Instituut</w:t>
                </w:r>
              </w:p>
            </w:tc>
          </w:sdtContent>
        </w:sdt>
        <w:tc>
          <w:tcPr>
            <w:tcW w:w="993" w:type="dxa"/>
            <w:tcBorders>
              <w:bottom w:val="dotted" w:sz="4" w:space="0" w:color="auto"/>
            </w:tcBorders>
            <w:shd w:val="clear" w:color="auto" w:fill="auto"/>
            <w:vAlign w:val="center"/>
          </w:tcPr>
          <w:p w14:paraId="2572B34C" w14:textId="38A541F6" w:rsidR="00292CC6" w:rsidRPr="00DF197F" w:rsidRDefault="00000000" w:rsidP="000D2B4E">
            <w:pPr>
              <w:pStyle w:val="ICRHBTableText"/>
            </w:pPr>
            <w:sdt>
              <w:sdtPr>
                <w:id w:val="-562722397"/>
                <w:placeholder>
                  <w:docPart w:val="950699FC110F424C93D164A5BB6086CE"/>
                </w:placeholder>
                <w:showingPlcHdr/>
                <w:text/>
              </w:sdtPr>
              <w:sdtContent>
                <w:r w:rsidR="00292CC6" w:rsidRPr="00C45024">
                  <w:rPr>
                    <w:rStyle w:val="Tekstvantijdelijkeaanduiding"/>
                  </w:rPr>
                  <w:t>jjjj</w:t>
                </w:r>
              </w:sdtContent>
            </w:sdt>
          </w:p>
        </w:tc>
        <w:tc>
          <w:tcPr>
            <w:tcW w:w="992" w:type="dxa"/>
            <w:tcBorders>
              <w:bottom w:val="dotted" w:sz="4" w:space="0" w:color="auto"/>
            </w:tcBorders>
            <w:shd w:val="clear" w:color="auto" w:fill="auto"/>
            <w:vAlign w:val="center"/>
          </w:tcPr>
          <w:p w14:paraId="3C55250E" w14:textId="1C7D73F0" w:rsidR="00292CC6" w:rsidRPr="00DF197F" w:rsidRDefault="00000000" w:rsidP="000D2B4E">
            <w:pPr>
              <w:pStyle w:val="ICRHBTableText"/>
            </w:pPr>
            <w:sdt>
              <w:sdtPr>
                <w:id w:val="-980381559"/>
                <w:placeholder>
                  <w:docPart w:val="C8D574A99C824912A51A8EA34E5040BA"/>
                </w:placeholder>
                <w:showingPlcHdr/>
                <w:text/>
              </w:sdtPr>
              <w:sdtContent>
                <w:r w:rsidR="00292CC6" w:rsidRPr="00C45024">
                  <w:rPr>
                    <w:rStyle w:val="Tekstvantijdelijkeaanduiding"/>
                  </w:rPr>
                  <w:t>jjjj</w:t>
                </w:r>
              </w:sdtContent>
            </w:sdt>
          </w:p>
        </w:tc>
        <w:sdt>
          <w:sdtPr>
            <w:id w:val="-682899154"/>
            <w:placeholder>
              <w:docPart w:val="7098BDF639954EFAA1D5A5042D0FA781"/>
            </w:placeholder>
            <w:showingPlcHdr/>
            <w:comboBox>
              <w:listItem w:value="Kies een item."/>
              <w:listItem w:displayText="ja" w:value="ja"/>
              <w:listItem w:displayText="nee" w:value="nee"/>
              <w:listItem w:displayText="n.v.t." w:value="n.v.t."/>
            </w:comboBox>
          </w:sdtPr>
          <w:sdtContent>
            <w:tc>
              <w:tcPr>
                <w:tcW w:w="2097" w:type="dxa"/>
                <w:tcBorders>
                  <w:bottom w:val="dotted" w:sz="4" w:space="0" w:color="auto"/>
                </w:tcBorders>
                <w:shd w:val="clear" w:color="auto" w:fill="auto"/>
                <w:vAlign w:val="center"/>
              </w:tcPr>
              <w:p w14:paraId="297B57A3" w14:textId="77777777" w:rsidR="00292CC6" w:rsidRPr="00DF197F" w:rsidRDefault="00292CC6" w:rsidP="000D2B4E">
                <w:pPr>
                  <w:pStyle w:val="ICRHBTableText"/>
                </w:pPr>
                <w:r w:rsidRPr="00EC6143">
                  <w:rPr>
                    <w:rStyle w:val="Tekstvantijdelijkeaanduiding"/>
                  </w:rPr>
                  <w:t>Kies een item.</w:t>
                </w:r>
              </w:p>
            </w:tc>
          </w:sdtContent>
        </w:sdt>
      </w:tr>
      <w:tr w:rsidR="00292CC6" w:rsidRPr="003412E2" w14:paraId="2739EC7F" w14:textId="77777777" w:rsidTr="005F3056">
        <w:trPr>
          <w:trHeight w:val="680"/>
        </w:trPr>
        <w:sdt>
          <w:sdtPr>
            <w:id w:val="-1167705877"/>
            <w:placeholder>
              <w:docPart w:val="11AF3577C03043EFBF86025BB168D4FB"/>
            </w:placeholder>
            <w:showingPlcHdr/>
            <w:text/>
          </w:sdtPr>
          <w:sdtContent>
            <w:tc>
              <w:tcPr>
                <w:tcW w:w="3066" w:type="dxa"/>
                <w:tcBorders>
                  <w:bottom w:val="dotted" w:sz="4" w:space="0" w:color="auto"/>
                </w:tcBorders>
                <w:shd w:val="clear" w:color="auto" w:fill="auto"/>
                <w:vAlign w:val="center"/>
              </w:tcPr>
              <w:p w14:paraId="3B24F4D8" w14:textId="77777777" w:rsidR="00292CC6" w:rsidRPr="00DF197F" w:rsidRDefault="00292CC6" w:rsidP="000D2B4E">
                <w:pPr>
                  <w:pStyle w:val="ICRHBTableText"/>
                </w:pPr>
                <w:r>
                  <w:rPr>
                    <w:rStyle w:val="Tekstvantijdelijkeaanduiding"/>
                  </w:rPr>
                  <w:t>Naam opleiding</w:t>
                </w:r>
                <w:r w:rsidRPr="0053775B">
                  <w:rPr>
                    <w:rStyle w:val="Tekstvantijdelijkeaanduiding"/>
                  </w:rPr>
                  <w:t>.</w:t>
                </w:r>
              </w:p>
            </w:tc>
          </w:sdtContent>
        </w:sdt>
        <w:sdt>
          <w:sdtPr>
            <w:id w:val="-198627904"/>
            <w:placeholder>
              <w:docPart w:val="EF4CA57EE5C64F3AA23DB4B33F3B7916"/>
            </w:placeholder>
            <w:showingPlcHdr/>
            <w:text/>
          </w:sdtPr>
          <w:sdtContent>
            <w:tc>
              <w:tcPr>
                <w:tcW w:w="2604" w:type="dxa"/>
                <w:tcBorders>
                  <w:bottom w:val="dotted" w:sz="4" w:space="0" w:color="auto"/>
                </w:tcBorders>
                <w:shd w:val="clear" w:color="auto" w:fill="auto"/>
                <w:vAlign w:val="center"/>
              </w:tcPr>
              <w:p w14:paraId="13D1DD36" w14:textId="77777777" w:rsidR="00292CC6" w:rsidRPr="00DF197F" w:rsidRDefault="00292CC6" w:rsidP="000D2B4E">
                <w:pPr>
                  <w:pStyle w:val="ICRHBTableText"/>
                </w:pPr>
                <w:r>
                  <w:rPr>
                    <w:rStyle w:val="Tekstvantijdelijkeaanduiding"/>
                  </w:rPr>
                  <w:t>Instituut</w:t>
                </w:r>
              </w:p>
            </w:tc>
          </w:sdtContent>
        </w:sdt>
        <w:tc>
          <w:tcPr>
            <w:tcW w:w="993" w:type="dxa"/>
            <w:tcBorders>
              <w:bottom w:val="dotted" w:sz="4" w:space="0" w:color="auto"/>
            </w:tcBorders>
            <w:shd w:val="clear" w:color="auto" w:fill="auto"/>
            <w:vAlign w:val="center"/>
          </w:tcPr>
          <w:p w14:paraId="752012D1" w14:textId="242B8C26" w:rsidR="00292CC6" w:rsidRPr="00DF197F" w:rsidRDefault="00000000" w:rsidP="000D2B4E">
            <w:pPr>
              <w:pStyle w:val="ICRHBTableText"/>
            </w:pPr>
            <w:sdt>
              <w:sdtPr>
                <w:id w:val="1129208795"/>
                <w:placeholder>
                  <w:docPart w:val="AD23DC69AEF34FBC9A0D1E23EF6005FA"/>
                </w:placeholder>
                <w:showingPlcHdr/>
                <w:text/>
              </w:sdtPr>
              <w:sdtContent>
                <w:r w:rsidR="00292CC6" w:rsidRPr="00C45024">
                  <w:rPr>
                    <w:rStyle w:val="Tekstvantijdelijkeaanduiding"/>
                  </w:rPr>
                  <w:t>jjjj</w:t>
                </w:r>
              </w:sdtContent>
            </w:sdt>
          </w:p>
        </w:tc>
        <w:tc>
          <w:tcPr>
            <w:tcW w:w="992" w:type="dxa"/>
            <w:tcBorders>
              <w:bottom w:val="dotted" w:sz="4" w:space="0" w:color="auto"/>
            </w:tcBorders>
            <w:shd w:val="clear" w:color="auto" w:fill="auto"/>
            <w:vAlign w:val="center"/>
          </w:tcPr>
          <w:p w14:paraId="6A7ED096" w14:textId="28D20BBE" w:rsidR="00292CC6" w:rsidRPr="00DF197F" w:rsidRDefault="00000000" w:rsidP="000D2B4E">
            <w:pPr>
              <w:pStyle w:val="ICRHBTableText"/>
            </w:pPr>
            <w:sdt>
              <w:sdtPr>
                <w:id w:val="1884282223"/>
                <w:placeholder>
                  <w:docPart w:val="CC62EB05B9C54F06AFAAE0B0F57D28E4"/>
                </w:placeholder>
                <w:showingPlcHdr/>
                <w:text/>
              </w:sdtPr>
              <w:sdtContent>
                <w:r w:rsidR="00292CC6" w:rsidRPr="00C45024">
                  <w:rPr>
                    <w:rStyle w:val="Tekstvantijdelijkeaanduiding"/>
                  </w:rPr>
                  <w:t>jjjj</w:t>
                </w:r>
              </w:sdtContent>
            </w:sdt>
          </w:p>
        </w:tc>
        <w:sdt>
          <w:sdtPr>
            <w:id w:val="610786178"/>
            <w:placeholder>
              <w:docPart w:val="3654FCDD052C41B8B2823C8E327F8E30"/>
            </w:placeholder>
            <w:showingPlcHdr/>
            <w:comboBox>
              <w:listItem w:value="Kies een item."/>
              <w:listItem w:displayText="ja" w:value="ja"/>
              <w:listItem w:displayText="nee" w:value="nee"/>
              <w:listItem w:displayText="n.v.t." w:value="n.v.t."/>
            </w:comboBox>
          </w:sdtPr>
          <w:sdtContent>
            <w:tc>
              <w:tcPr>
                <w:tcW w:w="2097" w:type="dxa"/>
                <w:tcBorders>
                  <w:bottom w:val="dotted" w:sz="4" w:space="0" w:color="auto"/>
                </w:tcBorders>
                <w:shd w:val="clear" w:color="auto" w:fill="auto"/>
                <w:vAlign w:val="center"/>
              </w:tcPr>
              <w:p w14:paraId="1E1503A7" w14:textId="77777777" w:rsidR="00292CC6" w:rsidRPr="00DF197F" w:rsidRDefault="00292CC6" w:rsidP="000D2B4E">
                <w:pPr>
                  <w:pStyle w:val="ICRHBTableText"/>
                </w:pPr>
                <w:r w:rsidRPr="00EC6143">
                  <w:rPr>
                    <w:rStyle w:val="Tekstvantijdelijkeaanduiding"/>
                  </w:rPr>
                  <w:t>Kies een item.</w:t>
                </w:r>
              </w:p>
            </w:tc>
          </w:sdtContent>
        </w:sdt>
      </w:tr>
      <w:tr w:rsidR="00292CC6" w:rsidRPr="003412E2" w14:paraId="484F0A2A" w14:textId="77777777" w:rsidTr="005F3056">
        <w:trPr>
          <w:trHeight w:val="680"/>
        </w:trPr>
        <w:sdt>
          <w:sdtPr>
            <w:id w:val="1277210650"/>
            <w:placeholder>
              <w:docPart w:val="8652194D206145A88B4E11AC9B93CEF5"/>
            </w:placeholder>
            <w:showingPlcHdr/>
            <w:text/>
          </w:sdtPr>
          <w:sdtContent>
            <w:tc>
              <w:tcPr>
                <w:tcW w:w="3066" w:type="dxa"/>
                <w:tcBorders>
                  <w:bottom w:val="dotted" w:sz="4" w:space="0" w:color="auto"/>
                </w:tcBorders>
                <w:shd w:val="clear" w:color="auto" w:fill="auto"/>
                <w:vAlign w:val="center"/>
              </w:tcPr>
              <w:p w14:paraId="45A6075B" w14:textId="77777777" w:rsidR="00292CC6" w:rsidRPr="00DF197F" w:rsidRDefault="00292CC6" w:rsidP="000D2B4E">
                <w:pPr>
                  <w:pStyle w:val="ICRHBTableText"/>
                </w:pPr>
                <w:r>
                  <w:rPr>
                    <w:rStyle w:val="Tekstvantijdelijkeaanduiding"/>
                  </w:rPr>
                  <w:t>Naam opleiding</w:t>
                </w:r>
                <w:r w:rsidRPr="0053775B">
                  <w:rPr>
                    <w:rStyle w:val="Tekstvantijdelijkeaanduiding"/>
                  </w:rPr>
                  <w:t>.</w:t>
                </w:r>
              </w:p>
            </w:tc>
          </w:sdtContent>
        </w:sdt>
        <w:sdt>
          <w:sdtPr>
            <w:id w:val="731202605"/>
            <w:placeholder>
              <w:docPart w:val="8867EA0B17994BC298CB65FF08A5C564"/>
            </w:placeholder>
            <w:showingPlcHdr/>
            <w:text/>
          </w:sdtPr>
          <w:sdtContent>
            <w:tc>
              <w:tcPr>
                <w:tcW w:w="2604" w:type="dxa"/>
                <w:tcBorders>
                  <w:bottom w:val="dotted" w:sz="4" w:space="0" w:color="auto"/>
                </w:tcBorders>
                <w:shd w:val="clear" w:color="auto" w:fill="auto"/>
                <w:vAlign w:val="center"/>
              </w:tcPr>
              <w:p w14:paraId="0D75025B" w14:textId="77777777" w:rsidR="00292CC6" w:rsidRPr="00DF197F" w:rsidRDefault="00292CC6" w:rsidP="000D2B4E">
                <w:pPr>
                  <w:pStyle w:val="ICRHBTableText"/>
                </w:pPr>
                <w:r>
                  <w:rPr>
                    <w:rStyle w:val="Tekstvantijdelijkeaanduiding"/>
                  </w:rPr>
                  <w:t>Instituut</w:t>
                </w:r>
              </w:p>
            </w:tc>
          </w:sdtContent>
        </w:sdt>
        <w:tc>
          <w:tcPr>
            <w:tcW w:w="993" w:type="dxa"/>
            <w:tcBorders>
              <w:bottom w:val="dotted" w:sz="4" w:space="0" w:color="auto"/>
            </w:tcBorders>
            <w:shd w:val="clear" w:color="auto" w:fill="auto"/>
            <w:vAlign w:val="center"/>
          </w:tcPr>
          <w:p w14:paraId="5CE81DCC" w14:textId="7F0893D2" w:rsidR="00292CC6" w:rsidRPr="00DF197F" w:rsidRDefault="00000000" w:rsidP="000D2B4E">
            <w:pPr>
              <w:pStyle w:val="ICRHBTableText"/>
            </w:pPr>
            <w:sdt>
              <w:sdtPr>
                <w:id w:val="-381866977"/>
                <w:placeholder>
                  <w:docPart w:val="978213699F9147A29CE0102C5B458FF4"/>
                </w:placeholder>
                <w:showingPlcHdr/>
                <w:text/>
              </w:sdtPr>
              <w:sdtContent>
                <w:r w:rsidR="00292CC6" w:rsidRPr="00C45024">
                  <w:rPr>
                    <w:rStyle w:val="Tekstvantijdelijkeaanduiding"/>
                  </w:rPr>
                  <w:t>jjjj</w:t>
                </w:r>
              </w:sdtContent>
            </w:sdt>
          </w:p>
        </w:tc>
        <w:tc>
          <w:tcPr>
            <w:tcW w:w="992" w:type="dxa"/>
            <w:tcBorders>
              <w:bottom w:val="dotted" w:sz="4" w:space="0" w:color="auto"/>
            </w:tcBorders>
            <w:shd w:val="clear" w:color="auto" w:fill="auto"/>
            <w:vAlign w:val="center"/>
          </w:tcPr>
          <w:p w14:paraId="4FCBF28D" w14:textId="0B7825B8" w:rsidR="00292CC6" w:rsidRPr="00DF197F" w:rsidRDefault="00000000" w:rsidP="000D2B4E">
            <w:pPr>
              <w:pStyle w:val="ICRHBTableText"/>
            </w:pPr>
            <w:sdt>
              <w:sdtPr>
                <w:id w:val="-825825057"/>
                <w:placeholder>
                  <w:docPart w:val="E6609A5F0CDD4B2CB621C9053CDEC79F"/>
                </w:placeholder>
                <w:showingPlcHdr/>
                <w:text/>
              </w:sdtPr>
              <w:sdtContent>
                <w:r w:rsidR="00292CC6" w:rsidRPr="00C45024">
                  <w:rPr>
                    <w:rStyle w:val="Tekstvantijdelijkeaanduiding"/>
                  </w:rPr>
                  <w:t>jjjj</w:t>
                </w:r>
              </w:sdtContent>
            </w:sdt>
          </w:p>
        </w:tc>
        <w:sdt>
          <w:sdtPr>
            <w:id w:val="2010331462"/>
            <w:placeholder>
              <w:docPart w:val="EDFE295BA5CC47BE8392FF6CC4BF2673"/>
            </w:placeholder>
            <w:showingPlcHdr/>
            <w:comboBox>
              <w:listItem w:value="Kies een item."/>
              <w:listItem w:displayText="ja" w:value="ja"/>
              <w:listItem w:displayText="nee" w:value="nee"/>
              <w:listItem w:displayText="n.v.t." w:value="n.v.t."/>
            </w:comboBox>
          </w:sdtPr>
          <w:sdtContent>
            <w:tc>
              <w:tcPr>
                <w:tcW w:w="2097" w:type="dxa"/>
                <w:tcBorders>
                  <w:bottom w:val="dotted" w:sz="4" w:space="0" w:color="auto"/>
                </w:tcBorders>
                <w:shd w:val="clear" w:color="auto" w:fill="auto"/>
                <w:vAlign w:val="center"/>
              </w:tcPr>
              <w:p w14:paraId="5E24E416" w14:textId="77777777" w:rsidR="00292CC6" w:rsidRPr="00DF197F" w:rsidRDefault="00292CC6" w:rsidP="000D2B4E">
                <w:pPr>
                  <w:pStyle w:val="ICRHBTableText"/>
                </w:pPr>
                <w:r w:rsidRPr="00EC6143">
                  <w:rPr>
                    <w:rStyle w:val="Tekstvantijdelijkeaanduiding"/>
                  </w:rPr>
                  <w:t>Kies een item.</w:t>
                </w:r>
              </w:p>
            </w:tc>
          </w:sdtContent>
        </w:sdt>
      </w:tr>
      <w:tr w:rsidR="00292CC6" w:rsidRPr="003412E2" w14:paraId="3D502BE2" w14:textId="77777777" w:rsidTr="005F3056">
        <w:trPr>
          <w:trHeight w:val="680"/>
        </w:trPr>
        <w:sdt>
          <w:sdtPr>
            <w:id w:val="2100210338"/>
            <w:placeholder>
              <w:docPart w:val="8EA0B5C504D3424C988C235E1BE5379F"/>
            </w:placeholder>
            <w:showingPlcHdr/>
            <w:text/>
          </w:sdtPr>
          <w:sdtContent>
            <w:tc>
              <w:tcPr>
                <w:tcW w:w="3066" w:type="dxa"/>
                <w:tcBorders>
                  <w:bottom w:val="dotted" w:sz="4" w:space="0" w:color="auto"/>
                </w:tcBorders>
                <w:shd w:val="clear" w:color="auto" w:fill="auto"/>
                <w:vAlign w:val="center"/>
              </w:tcPr>
              <w:p w14:paraId="0C317D19" w14:textId="77777777" w:rsidR="00292CC6" w:rsidRPr="00DF197F" w:rsidRDefault="00292CC6" w:rsidP="000D2B4E">
                <w:pPr>
                  <w:pStyle w:val="ICRHBTableText"/>
                </w:pPr>
                <w:r>
                  <w:rPr>
                    <w:rStyle w:val="Tekstvantijdelijkeaanduiding"/>
                  </w:rPr>
                  <w:t>Naam opleiding</w:t>
                </w:r>
                <w:r w:rsidRPr="0053775B">
                  <w:rPr>
                    <w:rStyle w:val="Tekstvantijdelijkeaanduiding"/>
                  </w:rPr>
                  <w:t>.</w:t>
                </w:r>
              </w:p>
            </w:tc>
          </w:sdtContent>
        </w:sdt>
        <w:sdt>
          <w:sdtPr>
            <w:id w:val="1620023317"/>
            <w:placeholder>
              <w:docPart w:val="5272DF5FF08F4E63BCCAEF9436160CD7"/>
            </w:placeholder>
            <w:showingPlcHdr/>
            <w:text/>
          </w:sdtPr>
          <w:sdtContent>
            <w:tc>
              <w:tcPr>
                <w:tcW w:w="2604" w:type="dxa"/>
                <w:tcBorders>
                  <w:bottom w:val="dotted" w:sz="4" w:space="0" w:color="auto"/>
                </w:tcBorders>
                <w:shd w:val="clear" w:color="auto" w:fill="auto"/>
                <w:vAlign w:val="center"/>
              </w:tcPr>
              <w:p w14:paraId="6198DDE1" w14:textId="77777777" w:rsidR="00292CC6" w:rsidRPr="00DF197F" w:rsidRDefault="00292CC6" w:rsidP="000D2B4E">
                <w:pPr>
                  <w:pStyle w:val="ICRHBTableText"/>
                </w:pPr>
                <w:r>
                  <w:rPr>
                    <w:rStyle w:val="Tekstvantijdelijkeaanduiding"/>
                  </w:rPr>
                  <w:t>Instituut</w:t>
                </w:r>
              </w:p>
            </w:tc>
          </w:sdtContent>
        </w:sdt>
        <w:tc>
          <w:tcPr>
            <w:tcW w:w="993" w:type="dxa"/>
            <w:tcBorders>
              <w:bottom w:val="dotted" w:sz="4" w:space="0" w:color="auto"/>
            </w:tcBorders>
            <w:shd w:val="clear" w:color="auto" w:fill="auto"/>
            <w:vAlign w:val="center"/>
          </w:tcPr>
          <w:p w14:paraId="4084EA9D" w14:textId="6EB1894E" w:rsidR="00292CC6" w:rsidRPr="00DF197F" w:rsidRDefault="00000000" w:rsidP="000D2B4E">
            <w:pPr>
              <w:pStyle w:val="ICRHBTableText"/>
            </w:pPr>
            <w:sdt>
              <w:sdtPr>
                <w:id w:val="-270477085"/>
                <w:placeholder>
                  <w:docPart w:val="46A599C6C03E456D87A43C589BC16148"/>
                </w:placeholder>
                <w:showingPlcHdr/>
                <w:text/>
              </w:sdtPr>
              <w:sdtContent>
                <w:r w:rsidR="00292CC6" w:rsidRPr="00C45024">
                  <w:rPr>
                    <w:rStyle w:val="Tekstvantijdelijkeaanduiding"/>
                  </w:rPr>
                  <w:t>jjjj</w:t>
                </w:r>
              </w:sdtContent>
            </w:sdt>
          </w:p>
        </w:tc>
        <w:tc>
          <w:tcPr>
            <w:tcW w:w="992" w:type="dxa"/>
            <w:tcBorders>
              <w:bottom w:val="dotted" w:sz="4" w:space="0" w:color="auto"/>
            </w:tcBorders>
            <w:shd w:val="clear" w:color="auto" w:fill="auto"/>
            <w:vAlign w:val="center"/>
          </w:tcPr>
          <w:p w14:paraId="462955C3" w14:textId="1E144B57" w:rsidR="00292CC6" w:rsidRPr="00DF197F" w:rsidRDefault="00000000" w:rsidP="000D2B4E">
            <w:pPr>
              <w:pStyle w:val="ICRHBTableText"/>
            </w:pPr>
            <w:sdt>
              <w:sdtPr>
                <w:id w:val="1767967448"/>
                <w:placeholder>
                  <w:docPart w:val="7FB869B6742849F1961F464D0D657BCC"/>
                </w:placeholder>
                <w:showingPlcHdr/>
                <w:text/>
              </w:sdtPr>
              <w:sdtContent>
                <w:r w:rsidR="00292CC6" w:rsidRPr="00C45024">
                  <w:rPr>
                    <w:rStyle w:val="Tekstvantijdelijkeaanduiding"/>
                  </w:rPr>
                  <w:t>jjjj</w:t>
                </w:r>
              </w:sdtContent>
            </w:sdt>
          </w:p>
        </w:tc>
        <w:sdt>
          <w:sdtPr>
            <w:id w:val="181102111"/>
            <w:placeholder>
              <w:docPart w:val="B22178CAA0F44A95A62ECA7065DC9C56"/>
            </w:placeholder>
            <w:showingPlcHdr/>
            <w:comboBox>
              <w:listItem w:value="Kies een item."/>
              <w:listItem w:displayText="ja" w:value="ja"/>
              <w:listItem w:displayText="nee" w:value="nee"/>
              <w:listItem w:displayText="n.v.t." w:value="n.v.t."/>
            </w:comboBox>
          </w:sdtPr>
          <w:sdtContent>
            <w:tc>
              <w:tcPr>
                <w:tcW w:w="2097" w:type="dxa"/>
                <w:tcBorders>
                  <w:bottom w:val="dotted" w:sz="4" w:space="0" w:color="auto"/>
                </w:tcBorders>
                <w:shd w:val="clear" w:color="auto" w:fill="auto"/>
                <w:vAlign w:val="center"/>
              </w:tcPr>
              <w:p w14:paraId="3ACBF3AE" w14:textId="77777777" w:rsidR="00292CC6" w:rsidRPr="00DF197F" w:rsidRDefault="00292CC6" w:rsidP="000D2B4E">
                <w:pPr>
                  <w:pStyle w:val="ICRHBTableText"/>
                </w:pPr>
                <w:r w:rsidRPr="00EC6143">
                  <w:rPr>
                    <w:rStyle w:val="Tekstvantijdelijkeaanduiding"/>
                  </w:rPr>
                  <w:t>Kies een item.</w:t>
                </w:r>
              </w:p>
            </w:tc>
          </w:sdtContent>
        </w:sdt>
      </w:tr>
      <w:tr w:rsidR="00292CC6" w:rsidRPr="003412E2" w14:paraId="61A8651F" w14:textId="77777777" w:rsidTr="005F3056">
        <w:trPr>
          <w:trHeight w:val="680"/>
        </w:trPr>
        <w:sdt>
          <w:sdtPr>
            <w:id w:val="292569062"/>
            <w:placeholder>
              <w:docPart w:val="CC39652C8EC94EF49FFBD95A74E3A1AF"/>
            </w:placeholder>
            <w:showingPlcHdr/>
            <w:text/>
          </w:sdtPr>
          <w:sdtContent>
            <w:tc>
              <w:tcPr>
                <w:tcW w:w="3066" w:type="dxa"/>
                <w:tcBorders>
                  <w:bottom w:val="dotted" w:sz="4" w:space="0" w:color="auto"/>
                </w:tcBorders>
                <w:shd w:val="clear" w:color="auto" w:fill="auto"/>
                <w:vAlign w:val="center"/>
              </w:tcPr>
              <w:p w14:paraId="28EA9CD3" w14:textId="77777777" w:rsidR="00292CC6" w:rsidRPr="00DF197F" w:rsidRDefault="00292CC6" w:rsidP="000D2B4E">
                <w:pPr>
                  <w:pStyle w:val="ICRHBTableText"/>
                </w:pPr>
                <w:r>
                  <w:rPr>
                    <w:rStyle w:val="Tekstvantijdelijkeaanduiding"/>
                  </w:rPr>
                  <w:t>Naam opleiding</w:t>
                </w:r>
                <w:r w:rsidRPr="0053775B">
                  <w:rPr>
                    <w:rStyle w:val="Tekstvantijdelijkeaanduiding"/>
                  </w:rPr>
                  <w:t>.</w:t>
                </w:r>
              </w:p>
            </w:tc>
          </w:sdtContent>
        </w:sdt>
        <w:sdt>
          <w:sdtPr>
            <w:id w:val="-1260983283"/>
            <w:placeholder>
              <w:docPart w:val="677ACCD25D274D379C83E75BBE05318D"/>
            </w:placeholder>
            <w:showingPlcHdr/>
            <w:text/>
          </w:sdtPr>
          <w:sdtContent>
            <w:tc>
              <w:tcPr>
                <w:tcW w:w="2604" w:type="dxa"/>
                <w:tcBorders>
                  <w:bottom w:val="dotted" w:sz="4" w:space="0" w:color="auto"/>
                </w:tcBorders>
                <w:shd w:val="clear" w:color="auto" w:fill="auto"/>
                <w:vAlign w:val="center"/>
              </w:tcPr>
              <w:p w14:paraId="4B8F1428" w14:textId="77777777" w:rsidR="00292CC6" w:rsidRPr="00DF197F" w:rsidRDefault="00292CC6" w:rsidP="000D2B4E">
                <w:pPr>
                  <w:pStyle w:val="ICRHBTableText"/>
                </w:pPr>
                <w:r>
                  <w:rPr>
                    <w:rStyle w:val="Tekstvantijdelijkeaanduiding"/>
                  </w:rPr>
                  <w:t>Instituut</w:t>
                </w:r>
              </w:p>
            </w:tc>
          </w:sdtContent>
        </w:sdt>
        <w:tc>
          <w:tcPr>
            <w:tcW w:w="993" w:type="dxa"/>
            <w:tcBorders>
              <w:bottom w:val="dotted" w:sz="4" w:space="0" w:color="auto"/>
            </w:tcBorders>
            <w:shd w:val="clear" w:color="auto" w:fill="auto"/>
            <w:vAlign w:val="center"/>
          </w:tcPr>
          <w:p w14:paraId="4B0523A3" w14:textId="7327CF41" w:rsidR="00292CC6" w:rsidRPr="00DF197F" w:rsidRDefault="00000000" w:rsidP="000D2B4E">
            <w:pPr>
              <w:pStyle w:val="ICRHBTableText"/>
            </w:pPr>
            <w:sdt>
              <w:sdtPr>
                <w:id w:val="-889185297"/>
                <w:placeholder>
                  <w:docPart w:val="CBE7FDD3E78644C0A58AF473CD74CE0C"/>
                </w:placeholder>
                <w:showingPlcHdr/>
                <w:text/>
              </w:sdtPr>
              <w:sdtContent>
                <w:r w:rsidR="00292CC6" w:rsidRPr="00C45024">
                  <w:rPr>
                    <w:rStyle w:val="Tekstvantijdelijkeaanduiding"/>
                  </w:rPr>
                  <w:t>jjjj</w:t>
                </w:r>
              </w:sdtContent>
            </w:sdt>
          </w:p>
        </w:tc>
        <w:tc>
          <w:tcPr>
            <w:tcW w:w="992" w:type="dxa"/>
            <w:tcBorders>
              <w:bottom w:val="dotted" w:sz="4" w:space="0" w:color="auto"/>
            </w:tcBorders>
            <w:shd w:val="clear" w:color="auto" w:fill="auto"/>
            <w:vAlign w:val="center"/>
          </w:tcPr>
          <w:p w14:paraId="1F350DA4" w14:textId="40FEE428" w:rsidR="00292CC6" w:rsidRPr="00DF197F" w:rsidRDefault="00000000" w:rsidP="000D2B4E">
            <w:pPr>
              <w:pStyle w:val="ICRHBTableText"/>
            </w:pPr>
            <w:sdt>
              <w:sdtPr>
                <w:id w:val="1012494339"/>
                <w:placeholder>
                  <w:docPart w:val="269661BBE84E4C7EA13BE42A7A81D29F"/>
                </w:placeholder>
                <w:showingPlcHdr/>
                <w:text/>
              </w:sdtPr>
              <w:sdtContent>
                <w:r w:rsidR="00292CC6" w:rsidRPr="00C45024">
                  <w:rPr>
                    <w:rStyle w:val="Tekstvantijdelijkeaanduiding"/>
                  </w:rPr>
                  <w:t>jjjj</w:t>
                </w:r>
              </w:sdtContent>
            </w:sdt>
          </w:p>
        </w:tc>
        <w:sdt>
          <w:sdtPr>
            <w:id w:val="1050649182"/>
            <w:placeholder>
              <w:docPart w:val="B91B4B1A856C41838B3B5BC86875FA42"/>
            </w:placeholder>
            <w:showingPlcHdr/>
            <w:comboBox>
              <w:listItem w:value="Kies een item."/>
              <w:listItem w:displayText="ja" w:value="ja"/>
              <w:listItem w:displayText="nee" w:value="nee"/>
              <w:listItem w:displayText="n.v.t." w:value="n.v.t."/>
            </w:comboBox>
          </w:sdtPr>
          <w:sdtContent>
            <w:tc>
              <w:tcPr>
                <w:tcW w:w="2097" w:type="dxa"/>
                <w:tcBorders>
                  <w:bottom w:val="dotted" w:sz="4" w:space="0" w:color="auto"/>
                </w:tcBorders>
                <w:shd w:val="clear" w:color="auto" w:fill="auto"/>
                <w:vAlign w:val="center"/>
              </w:tcPr>
              <w:p w14:paraId="515915DB" w14:textId="77777777" w:rsidR="00292CC6" w:rsidRPr="00DF197F" w:rsidRDefault="00292CC6" w:rsidP="000D2B4E">
                <w:pPr>
                  <w:pStyle w:val="ICRHBTableText"/>
                </w:pPr>
                <w:r w:rsidRPr="00EC6143">
                  <w:rPr>
                    <w:rStyle w:val="Tekstvantijdelijkeaanduiding"/>
                  </w:rPr>
                  <w:t>Kies een item.</w:t>
                </w:r>
              </w:p>
            </w:tc>
          </w:sdtContent>
        </w:sdt>
      </w:tr>
    </w:tbl>
    <w:p w14:paraId="398147FF" w14:textId="77777777" w:rsidR="009E056A" w:rsidRPr="009E056A" w:rsidRDefault="009E056A" w:rsidP="009E056A">
      <w:pPr>
        <w:rPr>
          <w:lang w:eastAsia="nl-NL"/>
        </w:rPr>
      </w:pPr>
    </w:p>
    <w:p w14:paraId="2026D40A" w14:textId="6A3A81AD" w:rsidR="00BD4D81" w:rsidRPr="00CD262C" w:rsidRDefault="00961F1C" w:rsidP="00961F1C">
      <w:pPr>
        <w:pStyle w:val="Kop1"/>
        <w:numPr>
          <w:ilvl w:val="0"/>
          <w:numId w:val="17"/>
        </w:numPr>
      </w:pPr>
      <w:bookmarkStart w:id="12" w:name="_Toc436835371"/>
      <w:bookmarkStart w:id="13" w:name="_Toc453671466"/>
      <w:bookmarkStart w:id="14" w:name="_Toc455052177"/>
      <w:bookmarkStart w:id="15" w:name="_Toc455052562"/>
      <w:bookmarkStart w:id="16" w:name="_Toc455129494"/>
      <w:bookmarkStart w:id="17" w:name="_Toc516051952"/>
      <w:r>
        <w:lastRenderedPageBreak/>
        <w:t>W</w:t>
      </w:r>
      <w:r w:rsidR="00BD4D81" w:rsidRPr="00CD262C">
        <w:t>erkervaring</w:t>
      </w:r>
      <w:bookmarkEnd w:id="12"/>
      <w:bookmarkEnd w:id="13"/>
      <w:bookmarkEnd w:id="14"/>
      <w:bookmarkEnd w:id="15"/>
      <w:bookmarkEnd w:id="16"/>
      <w:bookmarkEnd w:id="17"/>
      <w:r w:rsidR="00BD4D81" w:rsidRPr="00CD262C">
        <w:t xml:space="preserve"> </w:t>
      </w:r>
    </w:p>
    <w:p w14:paraId="0CA145F3" w14:textId="77777777" w:rsidR="00670788" w:rsidRDefault="00670788" w:rsidP="00670788">
      <w:pPr>
        <w:pStyle w:val="Kop4"/>
        <w:spacing w:before="0" w:line="276" w:lineRule="auto"/>
        <w:rPr>
          <w:rFonts w:ascii="Cambria" w:hAnsi="Cambria"/>
          <w:szCs w:val="22"/>
        </w:rPr>
      </w:pPr>
      <w:bookmarkStart w:id="18" w:name="_Toc412470936"/>
      <w:bookmarkStart w:id="19" w:name="_Toc412472037"/>
    </w:p>
    <w:p w14:paraId="1A8A5AF5" w14:textId="1976DF9C" w:rsidR="00EE714A" w:rsidRDefault="00A0065F" w:rsidP="7333A342">
      <w:pPr>
        <w:pStyle w:val="Kop4"/>
        <w:spacing w:before="0" w:line="276" w:lineRule="auto"/>
        <w:rPr>
          <w:rFonts w:ascii="Cambria" w:hAnsi="Cambria"/>
        </w:rPr>
      </w:pPr>
      <w:bookmarkStart w:id="20" w:name="_Toc412470937"/>
      <w:bookmarkStart w:id="21" w:name="_Toc412472038"/>
      <w:bookmarkEnd w:id="18"/>
      <w:bookmarkEnd w:id="19"/>
      <w:r w:rsidRPr="7A10DBF2">
        <w:rPr>
          <w:rFonts w:ascii="Cambria" w:hAnsi="Cambria"/>
        </w:rPr>
        <w:t>Werkervaring</w:t>
      </w:r>
      <w:r w:rsidR="00872948">
        <w:rPr>
          <w:rFonts w:ascii="Cambria" w:hAnsi="Cambria"/>
        </w:rPr>
        <w:t xml:space="preserve"> </w:t>
      </w:r>
      <w:r w:rsidR="00872948" w:rsidRPr="7A10DBF2">
        <w:rPr>
          <w:rFonts w:ascii="Cambria" w:hAnsi="Cambria"/>
        </w:rPr>
        <w:t>(chronologisch</w:t>
      </w:r>
      <w:r w:rsidR="00872948">
        <w:rPr>
          <w:rFonts w:ascii="Cambria" w:hAnsi="Cambria"/>
        </w:rPr>
        <w:t>, meest recente eerst</w:t>
      </w:r>
      <w:r w:rsidR="00872948" w:rsidRPr="7A10DBF2">
        <w:rPr>
          <w:rFonts w:ascii="Cambria" w:hAnsi="Cambria"/>
        </w:rPr>
        <w:t>)</w:t>
      </w:r>
    </w:p>
    <w:p w14:paraId="2205253D" w14:textId="19688EFC" w:rsidR="00BD4D81" w:rsidRDefault="00EE714A" w:rsidP="7333A342">
      <w:pPr>
        <w:pStyle w:val="Kop4"/>
        <w:spacing w:before="0" w:line="276" w:lineRule="auto"/>
        <w:rPr>
          <w:rFonts w:ascii="Cambria" w:hAnsi="Cambria"/>
        </w:rPr>
      </w:pPr>
      <w:r>
        <w:rPr>
          <w:rFonts w:ascii="Cambria" w:hAnsi="Cambria"/>
        </w:rPr>
        <w:t>Voor C</w:t>
      </w:r>
      <w:r w:rsidR="00A0065F" w:rsidRPr="7A10DBF2">
        <w:rPr>
          <w:rFonts w:ascii="Cambria" w:hAnsi="Cambria"/>
        </w:rPr>
        <w:t xml:space="preserve"> </w:t>
      </w:r>
      <w:r w:rsidR="00C36CB8" w:rsidRPr="7A10DBF2">
        <w:rPr>
          <w:rFonts w:ascii="Cambria" w:hAnsi="Cambria"/>
        </w:rPr>
        <w:t xml:space="preserve">in de </w:t>
      </w:r>
      <w:r w:rsidR="00A0065F" w:rsidRPr="7A10DBF2">
        <w:rPr>
          <w:rFonts w:ascii="Cambria" w:hAnsi="Cambria"/>
        </w:rPr>
        <w:t>afgelopen</w:t>
      </w:r>
      <w:r>
        <w:rPr>
          <w:rFonts w:ascii="Cambria" w:hAnsi="Cambria"/>
        </w:rPr>
        <w:t xml:space="preserve"> 6 jaar:</w:t>
      </w:r>
      <w:r w:rsidR="00A0065F" w:rsidRPr="7A10DBF2">
        <w:rPr>
          <w:rFonts w:ascii="Cambria" w:hAnsi="Cambria"/>
        </w:rPr>
        <w:t xml:space="preserve"> 3 jaar in een </w:t>
      </w:r>
      <w:r w:rsidR="00182BCF">
        <w:rPr>
          <w:rFonts w:ascii="Cambria" w:hAnsi="Cambria"/>
        </w:rPr>
        <w:t>a</w:t>
      </w:r>
      <w:r w:rsidR="00A0065F" w:rsidRPr="7A10DBF2">
        <w:rPr>
          <w:rFonts w:ascii="Cambria" w:hAnsi="Cambria"/>
        </w:rPr>
        <w:t>gile omgeving</w:t>
      </w:r>
      <w:r w:rsidR="00BD4D81" w:rsidRPr="7A10DBF2">
        <w:rPr>
          <w:rFonts w:ascii="Cambria" w:hAnsi="Cambria"/>
        </w:rPr>
        <w:t xml:space="preserve"> </w:t>
      </w:r>
      <w:bookmarkEnd w:id="20"/>
      <w:bookmarkEnd w:id="21"/>
    </w:p>
    <w:p w14:paraId="2A95E0FC" w14:textId="391BEA1B" w:rsidR="00EE714A" w:rsidRDefault="00EE714A" w:rsidP="00EE714A">
      <w:pPr>
        <w:pStyle w:val="Kop4"/>
        <w:spacing w:before="0" w:line="276" w:lineRule="auto"/>
        <w:rPr>
          <w:rFonts w:ascii="Cambria" w:hAnsi="Cambria"/>
        </w:rPr>
      </w:pPr>
      <w:r>
        <w:rPr>
          <w:rFonts w:ascii="Cambria" w:hAnsi="Cambria"/>
        </w:rPr>
        <w:t>Voor B</w:t>
      </w:r>
      <w:r w:rsidRPr="7A10DBF2">
        <w:rPr>
          <w:rFonts w:ascii="Cambria" w:hAnsi="Cambria"/>
        </w:rPr>
        <w:t xml:space="preserve"> in de afgelopen</w:t>
      </w:r>
      <w:r>
        <w:rPr>
          <w:rFonts w:ascii="Cambria" w:hAnsi="Cambria"/>
        </w:rPr>
        <w:t xml:space="preserve"> 8 jaar:</w:t>
      </w:r>
      <w:r w:rsidRPr="7A10DBF2">
        <w:rPr>
          <w:rFonts w:ascii="Cambria" w:hAnsi="Cambria"/>
        </w:rPr>
        <w:t xml:space="preserve"> </w:t>
      </w:r>
      <w:r>
        <w:rPr>
          <w:rFonts w:ascii="Cambria" w:hAnsi="Cambria"/>
        </w:rPr>
        <w:t>5</w:t>
      </w:r>
      <w:r w:rsidRPr="7A10DBF2">
        <w:rPr>
          <w:rFonts w:ascii="Cambria" w:hAnsi="Cambria"/>
        </w:rPr>
        <w:t xml:space="preserve"> jaar in een </w:t>
      </w:r>
      <w:r>
        <w:rPr>
          <w:rFonts w:ascii="Cambria" w:hAnsi="Cambria"/>
        </w:rPr>
        <w:t>a</w:t>
      </w:r>
      <w:r w:rsidRPr="7A10DBF2">
        <w:rPr>
          <w:rFonts w:ascii="Cambria" w:hAnsi="Cambria"/>
        </w:rPr>
        <w:t>gile omgeving</w:t>
      </w:r>
    </w:p>
    <w:p w14:paraId="141C2208" w14:textId="1411C3B1" w:rsidR="00E3256E" w:rsidRPr="00E3256E" w:rsidRDefault="7333A342" w:rsidP="7333A342">
      <w:pPr>
        <w:rPr>
          <w:lang w:eastAsia="nl-NL"/>
        </w:rPr>
      </w:pPr>
      <w:r w:rsidRPr="7333A342">
        <w:rPr>
          <w:i/>
          <w:iCs/>
          <w:lang w:eastAsia="nl-NL"/>
        </w:rPr>
        <w:t>Als u meerdere rollen vervulde deze apart vermelden.</w:t>
      </w:r>
    </w:p>
    <w:tbl>
      <w:tblP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13"/>
        <w:gridCol w:w="1597"/>
        <w:gridCol w:w="1598"/>
        <w:gridCol w:w="3260"/>
      </w:tblGrid>
      <w:tr w:rsidR="005A2541" w:rsidRPr="00670788" w14:paraId="07F0C891" w14:textId="77777777" w:rsidTr="00DC3A44">
        <w:trPr>
          <w:trHeight w:val="20"/>
        </w:trPr>
        <w:tc>
          <w:tcPr>
            <w:tcW w:w="3213" w:type="dxa"/>
            <w:shd w:val="clear" w:color="auto" w:fill="BFBFBF" w:themeFill="background1" w:themeFillShade="BF"/>
            <w:vAlign w:val="center"/>
          </w:tcPr>
          <w:p w14:paraId="3A726436" w14:textId="6B6AE995" w:rsidR="005A2541" w:rsidRPr="00670788" w:rsidRDefault="7333A342" w:rsidP="006B4FA8">
            <w:pPr>
              <w:pStyle w:val="ICRHBTableHeader"/>
            </w:pPr>
            <w:r>
              <w:t>Rol</w:t>
            </w:r>
          </w:p>
        </w:tc>
        <w:tc>
          <w:tcPr>
            <w:tcW w:w="1597" w:type="dxa"/>
            <w:shd w:val="clear" w:color="auto" w:fill="BFBFBF" w:themeFill="background1" w:themeFillShade="BF"/>
            <w:vAlign w:val="center"/>
          </w:tcPr>
          <w:p w14:paraId="517B374B" w14:textId="77777777" w:rsidR="005A2541" w:rsidRPr="00670788" w:rsidRDefault="7333A342" w:rsidP="006B4FA8">
            <w:pPr>
              <w:pStyle w:val="ICRHBTableHeader"/>
            </w:pPr>
            <w:r>
              <w:t>Vanaf</w:t>
            </w:r>
          </w:p>
        </w:tc>
        <w:tc>
          <w:tcPr>
            <w:tcW w:w="1598" w:type="dxa"/>
            <w:shd w:val="clear" w:color="auto" w:fill="BFBFBF" w:themeFill="background1" w:themeFillShade="BF"/>
            <w:vAlign w:val="center"/>
          </w:tcPr>
          <w:p w14:paraId="7F05239D" w14:textId="77777777" w:rsidR="005A2541" w:rsidRPr="00670788" w:rsidRDefault="7333A342" w:rsidP="006B4FA8">
            <w:pPr>
              <w:pStyle w:val="ICRHBTableHeader"/>
            </w:pPr>
            <w:r>
              <w:t>Tot/met</w:t>
            </w:r>
          </w:p>
        </w:tc>
        <w:tc>
          <w:tcPr>
            <w:tcW w:w="3260" w:type="dxa"/>
            <w:shd w:val="clear" w:color="auto" w:fill="BFBFBF" w:themeFill="background1" w:themeFillShade="BF"/>
            <w:vAlign w:val="center"/>
          </w:tcPr>
          <w:p w14:paraId="03344968" w14:textId="77777777" w:rsidR="005A2541" w:rsidRPr="00670788" w:rsidRDefault="7333A342" w:rsidP="006B4FA8">
            <w:pPr>
              <w:pStyle w:val="ICRHBTableHeader"/>
            </w:pPr>
            <w:r w:rsidRPr="7333A342">
              <w:t>Omschrijving</w:t>
            </w:r>
          </w:p>
        </w:tc>
      </w:tr>
      <w:tr w:rsidR="00972AA3" w:rsidRPr="003412E2" w14:paraId="41C943D1" w14:textId="77777777" w:rsidTr="00AA2F94">
        <w:trPr>
          <w:trHeight w:val="680"/>
        </w:trPr>
        <w:sdt>
          <w:sdtPr>
            <w:id w:val="99457863"/>
            <w:placeholder>
              <w:docPart w:val="0E159BCBED694FE6A17986835FCAFA2B"/>
            </w:placeholder>
            <w:showingPlcHdr/>
            <w:text/>
          </w:sdtPr>
          <w:sdtContent>
            <w:tc>
              <w:tcPr>
                <w:tcW w:w="3213" w:type="dxa"/>
                <w:shd w:val="clear" w:color="auto" w:fill="auto"/>
                <w:vAlign w:val="center"/>
              </w:tcPr>
              <w:p w14:paraId="3B4B157B" w14:textId="274A4AB4" w:rsidR="00972AA3" w:rsidRPr="003412E2" w:rsidRDefault="00972AA3" w:rsidP="000D2B4E">
                <w:pPr>
                  <w:pStyle w:val="ICRHBTableText"/>
                </w:pPr>
                <w:r>
                  <w:rPr>
                    <w:rStyle w:val="Tekstvantijdelijkeaanduiding"/>
                  </w:rPr>
                  <w:t>Rol</w:t>
                </w:r>
              </w:p>
            </w:tc>
          </w:sdtContent>
        </w:sdt>
        <w:tc>
          <w:tcPr>
            <w:tcW w:w="1597" w:type="dxa"/>
            <w:shd w:val="clear" w:color="auto" w:fill="auto"/>
            <w:vAlign w:val="center"/>
          </w:tcPr>
          <w:p w14:paraId="66A9DA74" w14:textId="77777777" w:rsidR="00972AA3" w:rsidRDefault="00000000" w:rsidP="000D2B4E">
            <w:pPr>
              <w:pStyle w:val="ICRHBTableText"/>
            </w:pPr>
            <w:sdt>
              <w:sdtPr>
                <w:id w:val="-314339995"/>
                <w:placeholder>
                  <w:docPart w:val="34DEF71491774B5DB9E619A719BC5A1F"/>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40351FC4" w14:textId="260D48AD" w:rsidR="00972AA3" w:rsidRPr="003412E2" w:rsidRDefault="00000000" w:rsidP="000D2B4E">
            <w:pPr>
              <w:pStyle w:val="ICRHBTableText"/>
            </w:pPr>
            <w:sdt>
              <w:sdtPr>
                <w:id w:val="-992327550"/>
                <w:placeholder>
                  <w:docPart w:val="31D0BAB43A51453BAEF85A0D128FB0DF"/>
                </w:placeholder>
                <w:showingPlcHdr/>
                <w:text/>
              </w:sdtPr>
              <w:sdtContent>
                <w:r w:rsidR="00972AA3">
                  <w:rPr>
                    <w:rStyle w:val="Tekstvantijdelijkeaanduiding"/>
                  </w:rPr>
                  <w:t>jjjj</w:t>
                </w:r>
              </w:sdtContent>
            </w:sdt>
          </w:p>
        </w:tc>
        <w:tc>
          <w:tcPr>
            <w:tcW w:w="1598" w:type="dxa"/>
            <w:shd w:val="clear" w:color="auto" w:fill="auto"/>
            <w:vAlign w:val="center"/>
          </w:tcPr>
          <w:p w14:paraId="53C7B610" w14:textId="77777777" w:rsidR="00972AA3" w:rsidRDefault="00000000" w:rsidP="000D2B4E">
            <w:pPr>
              <w:pStyle w:val="ICRHBTableText"/>
            </w:pPr>
            <w:sdt>
              <w:sdtPr>
                <w:id w:val="-1469517189"/>
                <w:placeholder>
                  <w:docPart w:val="7B17273297A64EBAADDD8DABC8658E5A"/>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7E03BFBA" w14:textId="2FA06EE3" w:rsidR="00972AA3" w:rsidRPr="003412E2" w:rsidRDefault="00000000" w:rsidP="000D2B4E">
            <w:pPr>
              <w:pStyle w:val="ICRHBTableText"/>
            </w:pPr>
            <w:sdt>
              <w:sdtPr>
                <w:id w:val="-1124308695"/>
                <w:placeholder>
                  <w:docPart w:val="75CE28754E554171B8314584AB442A62"/>
                </w:placeholder>
                <w:showingPlcHdr/>
                <w:text/>
              </w:sdtPr>
              <w:sdtContent>
                <w:r w:rsidR="00972AA3">
                  <w:rPr>
                    <w:rStyle w:val="Tekstvantijdelijkeaanduiding"/>
                  </w:rPr>
                  <w:t>jjjj</w:t>
                </w:r>
              </w:sdtContent>
            </w:sdt>
          </w:p>
        </w:tc>
        <w:sdt>
          <w:sdtPr>
            <w:id w:val="848837997"/>
            <w:placeholder>
              <w:docPart w:val="A3E28CC3FA5147DA9DE8CC01834C3626"/>
            </w:placeholder>
            <w:showingPlcHdr/>
            <w:text/>
          </w:sdtPr>
          <w:sdtContent>
            <w:tc>
              <w:tcPr>
                <w:tcW w:w="3260" w:type="dxa"/>
                <w:shd w:val="clear" w:color="auto" w:fill="auto"/>
                <w:vAlign w:val="center"/>
              </w:tcPr>
              <w:p w14:paraId="70DF4E3C" w14:textId="70A34809" w:rsidR="00972AA3" w:rsidRPr="003412E2" w:rsidRDefault="00972AA3" w:rsidP="000D2B4E">
                <w:pPr>
                  <w:pStyle w:val="ICRHBTableText"/>
                </w:pPr>
                <w:r>
                  <w:rPr>
                    <w:rStyle w:val="Tekstvantijdelijkeaanduiding"/>
                  </w:rPr>
                  <w:t>Omschrijving</w:t>
                </w:r>
              </w:p>
            </w:tc>
          </w:sdtContent>
        </w:sdt>
      </w:tr>
      <w:tr w:rsidR="00972AA3" w:rsidRPr="003412E2" w14:paraId="063AEA2C" w14:textId="77777777" w:rsidTr="00AA2F94">
        <w:trPr>
          <w:trHeight w:val="680"/>
        </w:trPr>
        <w:sdt>
          <w:sdtPr>
            <w:id w:val="669832271"/>
            <w:placeholder>
              <w:docPart w:val="0583AE8A65CF47A6A3C31D2042BFD2A4"/>
            </w:placeholder>
            <w:showingPlcHdr/>
            <w:text/>
          </w:sdtPr>
          <w:sdtContent>
            <w:tc>
              <w:tcPr>
                <w:tcW w:w="3213" w:type="dxa"/>
                <w:shd w:val="clear" w:color="auto" w:fill="auto"/>
                <w:vAlign w:val="center"/>
              </w:tcPr>
              <w:p w14:paraId="613B71AE" w14:textId="50568462" w:rsidR="00972AA3" w:rsidRPr="003412E2" w:rsidRDefault="00972AA3" w:rsidP="000D2B4E">
                <w:pPr>
                  <w:pStyle w:val="ICRHBTableText"/>
                </w:pPr>
                <w:r>
                  <w:rPr>
                    <w:rStyle w:val="Tekstvantijdelijkeaanduiding"/>
                  </w:rPr>
                  <w:t>Rol</w:t>
                </w:r>
              </w:p>
            </w:tc>
          </w:sdtContent>
        </w:sdt>
        <w:tc>
          <w:tcPr>
            <w:tcW w:w="1597" w:type="dxa"/>
            <w:shd w:val="clear" w:color="auto" w:fill="auto"/>
            <w:vAlign w:val="center"/>
          </w:tcPr>
          <w:p w14:paraId="6227EECE" w14:textId="77777777" w:rsidR="00972AA3" w:rsidRDefault="00000000" w:rsidP="000D2B4E">
            <w:pPr>
              <w:pStyle w:val="ICRHBTableText"/>
            </w:pPr>
            <w:sdt>
              <w:sdtPr>
                <w:id w:val="98775230"/>
                <w:placeholder>
                  <w:docPart w:val="ED16FC97960141C2B54C557420731FFC"/>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4A9E9DB1" w14:textId="310152A4" w:rsidR="00972AA3" w:rsidRPr="003412E2" w:rsidRDefault="00000000" w:rsidP="000D2B4E">
            <w:pPr>
              <w:pStyle w:val="ICRHBTableText"/>
            </w:pPr>
            <w:sdt>
              <w:sdtPr>
                <w:id w:val="878907186"/>
                <w:placeholder>
                  <w:docPart w:val="462E13D6375D436D9DC62BAFBDF5A24E"/>
                </w:placeholder>
                <w:showingPlcHdr/>
                <w:text/>
              </w:sdtPr>
              <w:sdtContent>
                <w:r w:rsidR="00972AA3">
                  <w:rPr>
                    <w:rStyle w:val="Tekstvantijdelijkeaanduiding"/>
                  </w:rPr>
                  <w:t>jjjj</w:t>
                </w:r>
              </w:sdtContent>
            </w:sdt>
          </w:p>
        </w:tc>
        <w:tc>
          <w:tcPr>
            <w:tcW w:w="1598" w:type="dxa"/>
            <w:shd w:val="clear" w:color="auto" w:fill="auto"/>
            <w:vAlign w:val="center"/>
          </w:tcPr>
          <w:p w14:paraId="71E9A3AF" w14:textId="77777777" w:rsidR="00972AA3" w:rsidRDefault="00000000" w:rsidP="000D2B4E">
            <w:pPr>
              <w:pStyle w:val="ICRHBTableText"/>
            </w:pPr>
            <w:sdt>
              <w:sdtPr>
                <w:id w:val="604692928"/>
                <w:placeholder>
                  <w:docPart w:val="98AF0751CA0543A0915F5CAEABCB62C3"/>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26C71C96" w14:textId="2B395F2C" w:rsidR="00972AA3" w:rsidRPr="003412E2" w:rsidRDefault="00000000" w:rsidP="000D2B4E">
            <w:pPr>
              <w:pStyle w:val="ICRHBTableText"/>
            </w:pPr>
            <w:sdt>
              <w:sdtPr>
                <w:id w:val="-340697277"/>
                <w:placeholder>
                  <w:docPart w:val="A097F3169EF647E48E4C2ED057E126CE"/>
                </w:placeholder>
                <w:showingPlcHdr/>
                <w:text/>
              </w:sdtPr>
              <w:sdtContent>
                <w:r w:rsidR="00972AA3">
                  <w:rPr>
                    <w:rStyle w:val="Tekstvantijdelijkeaanduiding"/>
                  </w:rPr>
                  <w:t>jjjj</w:t>
                </w:r>
              </w:sdtContent>
            </w:sdt>
          </w:p>
        </w:tc>
        <w:sdt>
          <w:sdtPr>
            <w:id w:val="1973631684"/>
            <w:placeholder>
              <w:docPart w:val="FB7E4989522B48248ADC791C7FC169A9"/>
            </w:placeholder>
            <w:showingPlcHdr/>
            <w:text/>
          </w:sdtPr>
          <w:sdtContent>
            <w:tc>
              <w:tcPr>
                <w:tcW w:w="3260" w:type="dxa"/>
                <w:shd w:val="clear" w:color="auto" w:fill="auto"/>
                <w:vAlign w:val="center"/>
              </w:tcPr>
              <w:p w14:paraId="3FA05DCA" w14:textId="5A52A57B" w:rsidR="00972AA3" w:rsidRPr="003412E2" w:rsidRDefault="00972AA3" w:rsidP="000D2B4E">
                <w:pPr>
                  <w:pStyle w:val="ICRHBTableText"/>
                </w:pPr>
                <w:r>
                  <w:rPr>
                    <w:rStyle w:val="Tekstvantijdelijkeaanduiding"/>
                  </w:rPr>
                  <w:t>Omschrijving</w:t>
                </w:r>
              </w:p>
            </w:tc>
          </w:sdtContent>
        </w:sdt>
      </w:tr>
      <w:tr w:rsidR="00972AA3" w:rsidRPr="003412E2" w14:paraId="67866115" w14:textId="77777777" w:rsidTr="00AA2F94">
        <w:trPr>
          <w:trHeight w:val="680"/>
        </w:trPr>
        <w:sdt>
          <w:sdtPr>
            <w:id w:val="-301700753"/>
            <w:placeholder>
              <w:docPart w:val="776ABAD52ED64A75ABB8F6852C47D275"/>
            </w:placeholder>
            <w:showingPlcHdr/>
            <w:text/>
          </w:sdtPr>
          <w:sdtContent>
            <w:tc>
              <w:tcPr>
                <w:tcW w:w="3213" w:type="dxa"/>
                <w:shd w:val="clear" w:color="auto" w:fill="auto"/>
                <w:vAlign w:val="center"/>
              </w:tcPr>
              <w:p w14:paraId="1D366105" w14:textId="13B70CF6" w:rsidR="00972AA3" w:rsidRPr="003412E2" w:rsidRDefault="00972AA3" w:rsidP="000D2B4E">
                <w:pPr>
                  <w:pStyle w:val="ICRHBTableText"/>
                </w:pPr>
                <w:r>
                  <w:rPr>
                    <w:rStyle w:val="Tekstvantijdelijkeaanduiding"/>
                  </w:rPr>
                  <w:t>Rol</w:t>
                </w:r>
              </w:p>
            </w:tc>
          </w:sdtContent>
        </w:sdt>
        <w:tc>
          <w:tcPr>
            <w:tcW w:w="1597" w:type="dxa"/>
            <w:shd w:val="clear" w:color="auto" w:fill="auto"/>
            <w:vAlign w:val="center"/>
          </w:tcPr>
          <w:p w14:paraId="6F10D881" w14:textId="77777777" w:rsidR="00972AA3" w:rsidRDefault="00000000" w:rsidP="000D2B4E">
            <w:pPr>
              <w:pStyle w:val="ICRHBTableText"/>
            </w:pPr>
            <w:sdt>
              <w:sdtPr>
                <w:id w:val="1831401683"/>
                <w:placeholder>
                  <w:docPart w:val="B8596EBDFAF647C79392CAFFF3C614FE"/>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637B71FC" w14:textId="744EC425" w:rsidR="00972AA3" w:rsidRPr="003412E2" w:rsidRDefault="00000000" w:rsidP="000D2B4E">
            <w:pPr>
              <w:pStyle w:val="ICRHBTableText"/>
            </w:pPr>
            <w:sdt>
              <w:sdtPr>
                <w:id w:val="458850471"/>
                <w:placeholder>
                  <w:docPart w:val="48743154782E4447A44A47DEEA1C5AB3"/>
                </w:placeholder>
                <w:showingPlcHdr/>
                <w:text/>
              </w:sdtPr>
              <w:sdtContent>
                <w:r w:rsidR="00972AA3">
                  <w:rPr>
                    <w:rStyle w:val="Tekstvantijdelijkeaanduiding"/>
                  </w:rPr>
                  <w:t>jjjj</w:t>
                </w:r>
              </w:sdtContent>
            </w:sdt>
          </w:p>
        </w:tc>
        <w:tc>
          <w:tcPr>
            <w:tcW w:w="1598" w:type="dxa"/>
            <w:shd w:val="clear" w:color="auto" w:fill="auto"/>
            <w:vAlign w:val="center"/>
          </w:tcPr>
          <w:p w14:paraId="31F25229" w14:textId="77777777" w:rsidR="00972AA3" w:rsidRDefault="00000000" w:rsidP="000D2B4E">
            <w:pPr>
              <w:pStyle w:val="ICRHBTableText"/>
            </w:pPr>
            <w:sdt>
              <w:sdtPr>
                <w:id w:val="815612514"/>
                <w:placeholder>
                  <w:docPart w:val="41B97CC4784147E78EC275F99A62AA76"/>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0E8F9958" w14:textId="3846C98F" w:rsidR="00972AA3" w:rsidRPr="003412E2" w:rsidRDefault="00000000" w:rsidP="000D2B4E">
            <w:pPr>
              <w:pStyle w:val="ICRHBTableText"/>
            </w:pPr>
            <w:sdt>
              <w:sdtPr>
                <w:id w:val="47423561"/>
                <w:placeholder>
                  <w:docPart w:val="8F7CBC21332847E8B13E918EB58C7914"/>
                </w:placeholder>
                <w:showingPlcHdr/>
                <w:text/>
              </w:sdtPr>
              <w:sdtContent>
                <w:r w:rsidR="00972AA3">
                  <w:rPr>
                    <w:rStyle w:val="Tekstvantijdelijkeaanduiding"/>
                  </w:rPr>
                  <w:t>jjjj</w:t>
                </w:r>
              </w:sdtContent>
            </w:sdt>
          </w:p>
        </w:tc>
        <w:sdt>
          <w:sdtPr>
            <w:id w:val="-845167746"/>
            <w:placeholder>
              <w:docPart w:val="8A3647B9C03946ED9865A6FE312B0597"/>
            </w:placeholder>
            <w:showingPlcHdr/>
            <w:text/>
          </w:sdtPr>
          <w:sdtContent>
            <w:tc>
              <w:tcPr>
                <w:tcW w:w="3260" w:type="dxa"/>
                <w:shd w:val="clear" w:color="auto" w:fill="auto"/>
                <w:vAlign w:val="center"/>
              </w:tcPr>
              <w:p w14:paraId="35FA89D4" w14:textId="5AB15A1F" w:rsidR="00972AA3" w:rsidRPr="003412E2" w:rsidRDefault="00972AA3" w:rsidP="000D2B4E">
                <w:pPr>
                  <w:pStyle w:val="ICRHBTableText"/>
                </w:pPr>
                <w:r>
                  <w:rPr>
                    <w:rStyle w:val="Tekstvantijdelijkeaanduiding"/>
                  </w:rPr>
                  <w:t>Omschrijving</w:t>
                </w:r>
              </w:p>
            </w:tc>
          </w:sdtContent>
        </w:sdt>
      </w:tr>
      <w:tr w:rsidR="00972AA3" w:rsidRPr="003412E2" w14:paraId="548FC8FF" w14:textId="77777777" w:rsidTr="00AA2F94">
        <w:trPr>
          <w:trHeight w:val="680"/>
        </w:trPr>
        <w:sdt>
          <w:sdtPr>
            <w:id w:val="-1838918518"/>
            <w:placeholder>
              <w:docPart w:val="53800B9767B84D90AFCC8AFB3EF7D1CE"/>
            </w:placeholder>
            <w:showingPlcHdr/>
            <w:text/>
          </w:sdtPr>
          <w:sdtContent>
            <w:tc>
              <w:tcPr>
                <w:tcW w:w="3213" w:type="dxa"/>
                <w:shd w:val="clear" w:color="auto" w:fill="auto"/>
                <w:vAlign w:val="center"/>
              </w:tcPr>
              <w:p w14:paraId="29473F04" w14:textId="464E9F7C" w:rsidR="00972AA3" w:rsidRPr="003412E2" w:rsidRDefault="00972AA3" w:rsidP="000D2B4E">
                <w:pPr>
                  <w:pStyle w:val="ICRHBTableText"/>
                </w:pPr>
                <w:r>
                  <w:rPr>
                    <w:rStyle w:val="Tekstvantijdelijkeaanduiding"/>
                  </w:rPr>
                  <w:t>Rol</w:t>
                </w:r>
              </w:p>
            </w:tc>
          </w:sdtContent>
        </w:sdt>
        <w:tc>
          <w:tcPr>
            <w:tcW w:w="1597" w:type="dxa"/>
            <w:shd w:val="clear" w:color="auto" w:fill="auto"/>
            <w:vAlign w:val="center"/>
          </w:tcPr>
          <w:p w14:paraId="202EDFC8" w14:textId="77777777" w:rsidR="00972AA3" w:rsidRDefault="00000000" w:rsidP="000D2B4E">
            <w:pPr>
              <w:pStyle w:val="ICRHBTableText"/>
            </w:pPr>
            <w:sdt>
              <w:sdtPr>
                <w:id w:val="650174195"/>
                <w:placeholder>
                  <w:docPart w:val="F0B24E0561BA41A9A22AD1C4ACA59255"/>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7149AF5F" w14:textId="414BD233" w:rsidR="00972AA3" w:rsidRPr="003412E2" w:rsidRDefault="00000000" w:rsidP="000D2B4E">
            <w:pPr>
              <w:pStyle w:val="ICRHBTableText"/>
            </w:pPr>
            <w:sdt>
              <w:sdtPr>
                <w:id w:val="2142381135"/>
                <w:placeholder>
                  <w:docPart w:val="A6825BEDF6E14F39AD312C8E28778743"/>
                </w:placeholder>
                <w:showingPlcHdr/>
                <w:text/>
              </w:sdtPr>
              <w:sdtContent>
                <w:r w:rsidR="00972AA3">
                  <w:rPr>
                    <w:rStyle w:val="Tekstvantijdelijkeaanduiding"/>
                  </w:rPr>
                  <w:t>jjjj</w:t>
                </w:r>
              </w:sdtContent>
            </w:sdt>
          </w:p>
        </w:tc>
        <w:tc>
          <w:tcPr>
            <w:tcW w:w="1598" w:type="dxa"/>
            <w:shd w:val="clear" w:color="auto" w:fill="auto"/>
            <w:vAlign w:val="center"/>
          </w:tcPr>
          <w:p w14:paraId="3BF37183" w14:textId="77777777" w:rsidR="00972AA3" w:rsidRDefault="00000000" w:rsidP="000D2B4E">
            <w:pPr>
              <w:pStyle w:val="ICRHBTableText"/>
            </w:pPr>
            <w:sdt>
              <w:sdtPr>
                <w:id w:val="-2088916577"/>
                <w:placeholder>
                  <w:docPart w:val="D9DB40DEC2EF4C34AC7C107968E491CC"/>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692D8F5C" w14:textId="05567447" w:rsidR="00972AA3" w:rsidRPr="003412E2" w:rsidRDefault="00000000" w:rsidP="000D2B4E">
            <w:pPr>
              <w:pStyle w:val="ICRHBTableText"/>
            </w:pPr>
            <w:sdt>
              <w:sdtPr>
                <w:id w:val="-1590539481"/>
                <w:placeholder>
                  <w:docPart w:val="0BE80CBC1DC847C99E2A57C649B2E586"/>
                </w:placeholder>
                <w:showingPlcHdr/>
                <w:text/>
              </w:sdtPr>
              <w:sdtContent>
                <w:r w:rsidR="00972AA3">
                  <w:rPr>
                    <w:rStyle w:val="Tekstvantijdelijkeaanduiding"/>
                  </w:rPr>
                  <w:t>jjjj</w:t>
                </w:r>
              </w:sdtContent>
            </w:sdt>
          </w:p>
        </w:tc>
        <w:sdt>
          <w:sdtPr>
            <w:id w:val="-482939697"/>
            <w:placeholder>
              <w:docPart w:val="234296983F914BDDB9A1B17EDFE8F229"/>
            </w:placeholder>
            <w:showingPlcHdr/>
            <w:text/>
          </w:sdtPr>
          <w:sdtContent>
            <w:tc>
              <w:tcPr>
                <w:tcW w:w="3260" w:type="dxa"/>
                <w:shd w:val="clear" w:color="auto" w:fill="auto"/>
                <w:vAlign w:val="center"/>
              </w:tcPr>
              <w:p w14:paraId="13E1B2A9" w14:textId="4244F4E2" w:rsidR="00972AA3" w:rsidRPr="003412E2" w:rsidRDefault="00972AA3" w:rsidP="000D2B4E">
                <w:pPr>
                  <w:pStyle w:val="ICRHBTableText"/>
                </w:pPr>
                <w:r>
                  <w:rPr>
                    <w:rStyle w:val="Tekstvantijdelijkeaanduiding"/>
                  </w:rPr>
                  <w:t>Omschrijving</w:t>
                </w:r>
              </w:p>
            </w:tc>
          </w:sdtContent>
        </w:sdt>
      </w:tr>
      <w:tr w:rsidR="00972AA3" w:rsidRPr="003412E2" w14:paraId="318601F0" w14:textId="77777777" w:rsidTr="00AA2F94">
        <w:trPr>
          <w:trHeight w:val="680"/>
        </w:trPr>
        <w:sdt>
          <w:sdtPr>
            <w:id w:val="-558860201"/>
            <w:placeholder>
              <w:docPart w:val="4799C344B0E84CF79ED8D15F4CE149C4"/>
            </w:placeholder>
            <w:showingPlcHdr/>
            <w:text/>
          </w:sdtPr>
          <w:sdtContent>
            <w:tc>
              <w:tcPr>
                <w:tcW w:w="3213" w:type="dxa"/>
                <w:shd w:val="clear" w:color="auto" w:fill="auto"/>
                <w:vAlign w:val="center"/>
              </w:tcPr>
              <w:p w14:paraId="2B1EC30B" w14:textId="75291980" w:rsidR="00972AA3" w:rsidRPr="003412E2" w:rsidRDefault="00972AA3" w:rsidP="000D2B4E">
                <w:pPr>
                  <w:pStyle w:val="ICRHBTableText"/>
                </w:pPr>
                <w:r>
                  <w:rPr>
                    <w:rStyle w:val="Tekstvantijdelijkeaanduiding"/>
                  </w:rPr>
                  <w:t>Rol</w:t>
                </w:r>
              </w:p>
            </w:tc>
          </w:sdtContent>
        </w:sdt>
        <w:tc>
          <w:tcPr>
            <w:tcW w:w="1597" w:type="dxa"/>
            <w:shd w:val="clear" w:color="auto" w:fill="auto"/>
            <w:vAlign w:val="center"/>
          </w:tcPr>
          <w:p w14:paraId="69F25FB7" w14:textId="77777777" w:rsidR="00972AA3" w:rsidRDefault="00000000" w:rsidP="000D2B4E">
            <w:pPr>
              <w:pStyle w:val="ICRHBTableText"/>
            </w:pPr>
            <w:sdt>
              <w:sdtPr>
                <w:id w:val="-1235386156"/>
                <w:placeholder>
                  <w:docPart w:val="10AC9C0F29464F96B497C1FB944D8220"/>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20F3C940" w14:textId="124EE14D" w:rsidR="00972AA3" w:rsidRPr="003412E2" w:rsidRDefault="00000000" w:rsidP="000D2B4E">
            <w:pPr>
              <w:pStyle w:val="ICRHBTableText"/>
            </w:pPr>
            <w:sdt>
              <w:sdtPr>
                <w:id w:val="-1744258361"/>
                <w:placeholder>
                  <w:docPart w:val="EEC1580FB53F4BCD889B24D1DA12FB40"/>
                </w:placeholder>
                <w:showingPlcHdr/>
                <w:text/>
              </w:sdtPr>
              <w:sdtContent>
                <w:r w:rsidR="00972AA3">
                  <w:rPr>
                    <w:rStyle w:val="Tekstvantijdelijkeaanduiding"/>
                  </w:rPr>
                  <w:t>jjjj</w:t>
                </w:r>
              </w:sdtContent>
            </w:sdt>
          </w:p>
        </w:tc>
        <w:tc>
          <w:tcPr>
            <w:tcW w:w="1598" w:type="dxa"/>
            <w:shd w:val="clear" w:color="auto" w:fill="auto"/>
            <w:vAlign w:val="center"/>
          </w:tcPr>
          <w:p w14:paraId="13EA26FD" w14:textId="77777777" w:rsidR="00972AA3" w:rsidRDefault="00000000" w:rsidP="000D2B4E">
            <w:pPr>
              <w:pStyle w:val="ICRHBTableText"/>
            </w:pPr>
            <w:sdt>
              <w:sdtPr>
                <w:id w:val="-1256050131"/>
                <w:placeholder>
                  <w:docPart w:val="77F95F0356B940B4873C7ED1103C3090"/>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13789F55" w14:textId="18E67428" w:rsidR="00972AA3" w:rsidRPr="003412E2" w:rsidRDefault="00000000" w:rsidP="000D2B4E">
            <w:pPr>
              <w:pStyle w:val="ICRHBTableText"/>
            </w:pPr>
            <w:sdt>
              <w:sdtPr>
                <w:id w:val="768286174"/>
                <w:placeholder>
                  <w:docPart w:val="75A2FAC3DFC54E139B7CF89967600F7E"/>
                </w:placeholder>
                <w:showingPlcHdr/>
                <w:text/>
              </w:sdtPr>
              <w:sdtContent>
                <w:r w:rsidR="00972AA3">
                  <w:rPr>
                    <w:rStyle w:val="Tekstvantijdelijkeaanduiding"/>
                  </w:rPr>
                  <w:t>jjjj</w:t>
                </w:r>
              </w:sdtContent>
            </w:sdt>
          </w:p>
        </w:tc>
        <w:sdt>
          <w:sdtPr>
            <w:id w:val="1173690490"/>
            <w:placeholder>
              <w:docPart w:val="CB948E905D884119AA77BCFF6A2EA901"/>
            </w:placeholder>
            <w:showingPlcHdr/>
            <w:text/>
          </w:sdtPr>
          <w:sdtContent>
            <w:tc>
              <w:tcPr>
                <w:tcW w:w="3260" w:type="dxa"/>
                <w:shd w:val="clear" w:color="auto" w:fill="auto"/>
                <w:vAlign w:val="center"/>
              </w:tcPr>
              <w:p w14:paraId="15852FC3" w14:textId="4B5BE208" w:rsidR="00972AA3" w:rsidRPr="003412E2" w:rsidRDefault="00972AA3" w:rsidP="000D2B4E">
                <w:pPr>
                  <w:pStyle w:val="ICRHBTableText"/>
                </w:pPr>
                <w:r>
                  <w:rPr>
                    <w:rStyle w:val="Tekstvantijdelijkeaanduiding"/>
                  </w:rPr>
                  <w:t>Omschrijving</w:t>
                </w:r>
              </w:p>
            </w:tc>
          </w:sdtContent>
        </w:sdt>
      </w:tr>
      <w:tr w:rsidR="00972AA3" w:rsidRPr="003412E2" w14:paraId="72A5A83D" w14:textId="77777777" w:rsidTr="00AA2F94">
        <w:trPr>
          <w:trHeight w:val="680"/>
        </w:trPr>
        <w:sdt>
          <w:sdtPr>
            <w:id w:val="-518011977"/>
            <w:placeholder>
              <w:docPart w:val="621B6320B4A84CD19A24F318F7CDC6F7"/>
            </w:placeholder>
            <w:showingPlcHdr/>
            <w:text/>
          </w:sdtPr>
          <w:sdtContent>
            <w:tc>
              <w:tcPr>
                <w:tcW w:w="3213" w:type="dxa"/>
                <w:shd w:val="clear" w:color="auto" w:fill="auto"/>
                <w:vAlign w:val="center"/>
              </w:tcPr>
              <w:p w14:paraId="4F01ACAA" w14:textId="57DAF90C" w:rsidR="00972AA3" w:rsidRPr="003412E2" w:rsidRDefault="00972AA3" w:rsidP="000D2B4E">
                <w:pPr>
                  <w:pStyle w:val="ICRHBTableText"/>
                </w:pPr>
                <w:r>
                  <w:rPr>
                    <w:rStyle w:val="Tekstvantijdelijkeaanduiding"/>
                  </w:rPr>
                  <w:t>Rol</w:t>
                </w:r>
              </w:p>
            </w:tc>
          </w:sdtContent>
        </w:sdt>
        <w:tc>
          <w:tcPr>
            <w:tcW w:w="1597" w:type="dxa"/>
            <w:shd w:val="clear" w:color="auto" w:fill="auto"/>
            <w:vAlign w:val="center"/>
          </w:tcPr>
          <w:p w14:paraId="310AA792" w14:textId="77777777" w:rsidR="00972AA3" w:rsidRDefault="00000000" w:rsidP="000D2B4E">
            <w:pPr>
              <w:pStyle w:val="ICRHBTableText"/>
            </w:pPr>
            <w:sdt>
              <w:sdtPr>
                <w:id w:val="-510910986"/>
                <w:placeholder>
                  <w:docPart w:val="048C41F42700407686BE96D6049C9884"/>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0E49C63C" w14:textId="00CB638F" w:rsidR="00972AA3" w:rsidRPr="003412E2" w:rsidRDefault="00000000" w:rsidP="000D2B4E">
            <w:pPr>
              <w:pStyle w:val="ICRHBTableText"/>
            </w:pPr>
            <w:sdt>
              <w:sdtPr>
                <w:id w:val="-1024090300"/>
                <w:placeholder>
                  <w:docPart w:val="9A7536FA39A94A5CB97D7A7C0728EC63"/>
                </w:placeholder>
                <w:showingPlcHdr/>
                <w:text/>
              </w:sdtPr>
              <w:sdtContent>
                <w:r w:rsidR="00972AA3">
                  <w:rPr>
                    <w:rStyle w:val="Tekstvantijdelijkeaanduiding"/>
                  </w:rPr>
                  <w:t>jjjj</w:t>
                </w:r>
              </w:sdtContent>
            </w:sdt>
          </w:p>
        </w:tc>
        <w:tc>
          <w:tcPr>
            <w:tcW w:w="1598" w:type="dxa"/>
            <w:shd w:val="clear" w:color="auto" w:fill="auto"/>
            <w:vAlign w:val="center"/>
          </w:tcPr>
          <w:p w14:paraId="5D618BF7" w14:textId="77777777" w:rsidR="00972AA3" w:rsidRDefault="00000000" w:rsidP="000D2B4E">
            <w:pPr>
              <w:pStyle w:val="ICRHBTableText"/>
            </w:pPr>
            <w:sdt>
              <w:sdtPr>
                <w:id w:val="693807857"/>
                <w:placeholder>
                  <w:docPart w:val="7B6B5A330E14433A93A9F86D87B1C69A"/>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3F46A26C" w14:textId="02437A78" w:rsidR="00972AA3" w:rsidRPr="003412E2" w:rsidRDefault="00000000" w:rsidP="000D2B4E">
            <w:pPr>
              <w:pStyle w:val="ICRHBTableText"/>
            </w:pPr>
            <w:sdt>
              <w:sdtPr>
                <w:id w:val="992451675"/>
                <w:placeholder>
                  <w:docPart w:val="8C607F591A8E4DCD810A22011002C73E"/>
                </w:placeholder>
                <w:showingPlcHdr/>
                <w:text/>
              </w:sdtPr>
              <w:sdtContent>
                <w:r w:rsidR="00972AA3">
                  <w:rPr>
                    <w:rStyle w:val="Tekstvantijdelijkeaanduiding"/>
                  </w:rPr>
                  <w:t>jjjj</w:t>
                </w:r>
              </w:sdtContent>
            </w:sdt>
          </w:p>
        </w:tc>
        <w:sdt>
          <w:sdtPr>
            <w:id w:val="-781725389"/>
            <w:placeholder>
              <w:docPart w:val="3C31FD72E905408C80C90E95125AB016"/>
            </w:placeholder>
            <w:showingPlcHdr/>
            <w:text/>
          </w:sdtPr>
          <w:sdtContent>
            <w:tc>
              <w:tcPr>
                <w:tcW w:w="3260" w:type="dxa"/>
                <w:shd w:val="clear" w:color="auto" w:fill="auto"/>
                <w:vAlign w:val="center"/>
              </w:tcPr>
              <w:p w14:paraId="13D1CCAC" w14:textId="5C6636FC" w:rsidR="00972AA3" w:rsidRPr="003412E2" w:rsidRDefault="00972AA3" w:rsidP="000D2B4E">
                <w:pPr>
                  <w:pStyle w:val="ICRHBTableText"/>
                </w:pPr>
                <w:r>
                  <w:rPr>
                    <w:rStyle w:val="Tekstvantijdelijkeaanduiding"/>
                  </w:rPr>
                  <w:t>Omschrijving</w:t>
                </w:r>
              </w:p>
            </w:tc>
          </w:sdtContent>
        </w:sdt>
      </w:tr>
    </w:tbl>
    <w:p w14:paraId="7D053391" w14:textId="77777777" w:rsidR="00670788" w:rsidRDefault="00670788" w:rsidP="00670788">
      <w:pPr>
        <w:pStyle w:val="Kop4"/>
        <w:spacing w:before="0" w:line="276" w:lineRule="auto"/>
        <w:rPr>
          <w:rFonts w:ascii="Cambria" w:hAnsi="Cambria"/>
          <w:szCs w:val="22"/>
        </w:rPr>
      </w:pPr>
    </w:p>
    <w:p w14:paraId="4B984AA5" w14:textId="77777777" w:rsidR="00BD4D81" w:rsidRPr="003412E2" w:rsidRDefault="7333A342" w:rsidP="7333A342">
      <w:pPr>
        <w:pStyle w:val="Kop4"/>
        <w:spacing w:before="0" w:line="276" w:lineRule="auto"/>
        <w:rPr>
          <w:rFonts w:ascii="Cambria" w:hAnsi="Cambria"/>
        </w:rPr>
      </w:pPr>
      <w:r w:rsidRPr="7333A342">
        <w:rPr>
          <w:rFonts w:ascii="Cambria" w:hAnsi="Cambria"/>
        </w:rPr>
        <w:t>Relevante overige werkervaring en/of activiteiten</w:t>
      </w:r>
      <w:r w:rsidRPr="7333A342">
        <w:rPr>
          <w:rFonts w:ascii="Cambria" w:hAnsi="Cambria"/>
          <w:b w:val="0"/>
          <w:i/>
          <w:iCs/>
        </w:rPr>
        <w:t>:</w:t>
      </w:r>
    </w:p>
    <w:tbl>
      <w:tblP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13"/>
        <w:gridCol w:w="1597"/>
        <w:gridCol w:w="1598"/>
        <w:gridCol w:w="3260"/>
      </w:tblGrid>
      <w:tr w:rsidR="00972AA3" w:rsidRPr="003412E2" w14:paraId="516C0BDD" w14:textId="77777777" w:rsidTr="00AA2F94">
        <w:trPr>
          <w:trHeight w:val="680"/>
        </w:trPr>
        <w:sdt>
          <w:sdtPr>
            <w:id w:val="-856424702"/>
            <w:placeholder>
              <w:docPart w:val="0A9719D0D9B84127AFBDAA9CB339685F"/>
            </w:placeholder>
            <w:showingPlcHdr/>
            <w:text/>
          </w:sdtPr>
          <w:sdtContent>
            <w:tc>
              <w:tcPr>
                <w:tcW w:w="3213" w:type="dxa"/>
                <w:shd w:val="clear" w:color="auto" w:fill="auto"/>
                <w:vAlign w:val="center"/>
              </w:tcPr>
              <w:p w14:paraId="2C747748" w14:textId="27416BF3" w:rsidR="00972AA3" w:rsidRPr="003412E2" w:rsidRDefault="00972AA3" w:rsidP="000D2B4E">
                <w:pPr>
                  <w:pStyle w:val="ICRHBTableText"/>
                </w:pPr>
                <w:r>
                  <w:rPr>
                    <w:rStyle w:val="Tekstvantijdelijkeaanduiding"/>
                  </w:rPr>
                  <w:t>Rol</w:t>
                </w:r>
              </w:p>
            </w:tc>
          </w:sdtContent>
        </w:sdt>
        <w:tc>
          <w:tcPr>
            <w:tcW w:w="1597" w:type="dxa"/>
            <w:shd w:val="clear" w:color="auto" w:fill="auto"/>
            <w:vAlign w:val="center"/>
          </w:tcPr>
          <w:p w14:paraId="72D75854" w14:textId="77777777" w:rsidR="00972AA3" w:rsidRDefault="00000000" w:rsidP="000D2B4E">
            <w:pPr>
              <w:pStyle w:val="ICRHBTableText"/>
            </w:pPr>
            <w:sdt>
              <w:sdtPr>
                <w:id w:val="988206118"/>
                <w:placeholder>
                  <w:docPart w:val="CAB7BB0C5966464384B712A406E59E1E"/>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1DF1F4B9" w14:textId="4A648CC5" w:rsidR="00972AA3" w:rsidRPr="003412E2" w:rsidRDefault="00000000" w:rsidP="000D2B4E">
            <w:pPr>
              <w:pStyle w:val="ICRHBTableText"/>
            </w:pPr>
            <w:sdt>
              <w:sdtPr>
                <w:id w:val="599910460"/>
                <w:placeholder>
                  <w:docPart w:val="652BE244E5AE4EA6814FDB7A2D3B3D29"/>
                </w:placeholder>
                <w:showingPlcHdr/>
                <w:text/>
              </w:sdtPr>
              <w:sdtContent>
                <w:r w:rsidR="00972AA3">
                  <w:rPr>
                    <w:rStyle w:val="Tekstvantijdelijkeaanduiding"/>
                  </w:rPr>
                  <w:t>jjjj</w:t>
                </w:r>
              </w:sdtContent>
            </w:sdt>
          </w:p>
        </w:tc>
        <w:tc>
          <w:tcPr>
            <w:tcW w:w="1598" w:type="dxa"/>
            <w:shd w:val="clear" w:color="auto" w:fill="auto"/>
            <w:vAlign w:val="center"/>
          </w:tcPr>
          <w:p w14:paraId="5DED03EF" w14:textId="77777777" w:rsidR="00972AA3" w:rsidRDefault="00000000" w:rsidP="000D2B4E">
            <w:pPr>
              <w:pStyle w:val="ICRHBTableText"/>
            </w:pPr>
            <w:sdt>
              <w:sdtPr>
                <w:id w:val="-645279809"/>
                <w:placeholder>
                  <w:docPart w:val="BDC68B295AC244F0B24DB17AE25DD5B9"/>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285CC25C" w14:textId="68BCC688" w:rsidR="00972AA3" w:rsidRPr="003412E2" w:rsidRDefault="00000000" w:rsidP="000D2B4E">
            <w:pPr>
              <w:pStyle w:val="ICRHBTableText"/>
            </w:pPr>
            <w:sdt>
              <w:sdtPr>
                <w:id w:val="785081585"/>
                <w:placeholder>
                  <w:docPart w:val="11D6EDC2BE1A4F0DA67E730EA425CC86"/>
                </w:placeholder>
                <w:showingPlcHdr/>
                <w:text/>
              </w:sdtPr>
              <w:sdtContent>
                <w:r w:rsidR="00972AA3">
                  <w:rPr>
                    <w:rStyle w:val="Tekstvantijdelijkeaanduiding"/>
                  </w:rPr>
                  <w:t>jjjj</w:t>
                </w:r>
              </w:sdtContent>
            </w:sdt>
          </w:p>
        </w:tc>
        <w:sdt>
          <w:sdtPr>
            <w:id w:val="773677931"/>
            <w:placeholder>
              <w:docPart w:val="3450D06522904458BB7719A5E56A34DC"/>
            </w:placeholder>
            <w:showingPlcHdr/>
            <w:text/>
          </w:sdtPr>
          <w:sdtContent>
            <w:tc>
              <w:tcPr>
                <w:tcW w:w="3260" w:type="dxa"/>
                <w:shd w:val="clear" w:color="auto" w:fill="auto"/>
                <w:vAlign w:val="center"/>
              </w:tcPr>
              <w:p w14:paraId="0999194B" w14:textId="4AD91010" w:rsidR="00972AA3" w:rsidRPr="003412E2" w:rsidRDefault="00972AA3" w:rsidP="000D2B4E">
                <w:pPr>
                  <w:pStyle w:val="ICRHBTableText"/>
                </w:pPr>
                <w:r>
                  <w:rPr>
                    <w:rStyle w:val="Tekstvantijdelijkeaanduiding"/>
                  </w:rPr>
                  <w:t>Omschrijving</w:t>
                </w:r>
              </w:p>
            </w:tc>
          </w:sdtContent>
        </w:sdt>
      </w:tr>
      <w:tr w:rsidR="00972AA3" w:rsidRPr="003412E2" w14:paraId="66162046" w14:textId="77777777" w:rsidTr="00AA2F94">
        <w:trPr>
          <w:trHeight w:val="680"/>
        </w:trPr>
        <w:sdt>
          <w:sdtPr>
            <w:id w:val="1170669048"/>
            <w:placeholder>
              <w:docPart w:val="1F353C2E164F45C1B48BC1751CB7538B"/>
            </w:placeholder>
            <w:showingPlcHdr/>
            <w:text/>
          </w:sdtPr>
          <w:sdtContent>
            <w:tc>
              <w:tcPr>
                <w:tcW w:w="3213" w:type="dxa"/>
                <w:shd w:val="clear" w:color="auto" w:fill="auto"/>
                <w:vAlign w:val="center"/>
              </w:tcPr>
              <w:p w14:paraId="39101146" w14:textId="44FB8330" w:rsidR="00972AA3" w:rsidRPr="003412E2" w:rsidRDefault="00972AA3" w:rsidP="000D2B4E">
                <w:pPr>
                  <w:pStyle w:val="ICRHBTableText"/>
                </w:pPr>
                <w:r>
                  <w:rPr>
                    <w:rStyle w:val="Tekstvantijdelijkeaanduiding"/>
                  </w:rPr>
                  <w:t>Rol</w:t>
                </w:r>
              </w:p>
            </w:tc>
          </w:sdtContent>
        </w:sdt>
        <w:tc>
          <w:tcPr>
            <w:tcW w:w="1597" w:type="dxa"/>
            <w:shd w:val="clear" w:color="auto" w:fill="auto"/>
            <w:vAlign w:val="center"/>
          </w:tcPr>
          <w:p w14:paraId="193BAFB3" w14:textId="77777777" w:rsidR="00972AA3" w:rsidRDefault="00000000" w:rsidP="000D2B4E">
            <w:pPr>
              <w:pStyle w:val="ICRHBTableText"/>
            </w:pPr>
            <w:sdt>
              <w:sdtPr>
                <w:id w:val="752860704"/>
                <w:placeholder>
                  <w:docPart w:val="59F3C43B09794E51B3F904D98FBA0628"/>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43AE90D7" w14:textId="21D0306F" w:rsidR="00972AA3" w:rsidRPr="003412E2" w:rsidRDefault="00000000" w:rsidP="000D2B4E">
            <w:pPr>
              <w:pStyle w:val="ICRHBTableText"/>
            </w:pPr>
            <w:sdt>
              <w:sdtPr>
                <w:id w:val="1155879378"/>
                <w:placeholder>
                  <w:docPart w:val="EBA0793273A54564A55EACDC4B2505CD"/>
                </w:placeholder>
                <w:showingPlcHdr/>
                <w:text/>
              </w:sdtPr>
              <w:sdtContent>
                <w:r w:rsidR="00972AA3">
                  <w:rPr>
                    <w:rStyle w:val="Tekstvantijdelijkeaanduiding"/>
                  </w:rPr>
                  <w:t>jjjj</w:t>
                </w:r>
              </w:sdtContent>
            </w:sdt>
          </w:p>
        </w:tc>
        <w:tc>
          <w:tcPr>
            <w:tcW w:w="1598" w:type="dxa"/>
            <w:shd w:val="clear" w:color="auto" w:fill="auto"/>
            <w:vAlign w:val="center"/>
          </w:tcPr>
          <w:p w14:paraId="1F088F9A" w14:textId="77777777" w:rsidR="00972AA3" w:rsidRDefault="00000000" w:rsidP="000D2B4E">
            <w:pPr>
              <w:pStyle w:val="ICRHBTableText"/>
            </w:pPr>
            <w:sdt>
              <w:sdtPr>
                <w:id w:val="-1122840067"/>
                <w:placeholder>
                  <w:docPart w:val="02D1FF5CAA0C4AE5B1F84B122CE274D5"/>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20108B9B" w14:textId="2679CB22" w:rsidR="00972AA3" w:rsidRPr="003412E2" w:rsidRDefault="00000000" w:rsidP="000D2B4E">
            <w:pPr>
              <w:pStyle w:val="ICRHBTableText"/>
            </w:pPr>
            <w:sdt>
              <w:sdtPr>
                <w:id w:val="1237432167"/>
                <w:placeholder>
                  <w:docPart w:val="13E75C5999FE42A987AE5BF24CCEE0A2"/>
                </w:placeholder>
                <w:showingPlcHdr/>
                <w:text/>
              </w:sdtPr>
              <w:sdtContent>
                <w:r w:rsidR="00972AA3">
                  <w:rPr>
                    <w:rStyle w:val="Tekstvantijdelijkeaanduiding"/>
                  </w:rPr>
                  <w:t>jjjj</w:t>
                </w:r>
              </w:sdtContent>
            </w:sdt>
          </w:p>
        </w:tc>
        <w:sdt>
          <w:sdtPr>
            <w:id w:val="1296023075"/>
            <w:placeholder>
              <w:docPart w:val="1F5A906AA0874AAF8DF0165ABBD06005"/>
            </w:placeholder>
            <w:showingPlcHdr/>
            <w:text/>
          </w:sdtPr>
          <w:sdtContent>
            <w:tc>
              <w:tcPr>
                <w:tcW w:w="3260" w:type="dxa"/>
                <w:shd w:val="clear" w:color="auto" w:fill="auto"/>
                <w:vAlign w:val="center"/>
              </w:tcPr>
              <w:p w14:paraId="35C873FA" w14:textId="484E3AE3" w:rsidR="00972AA3" w:rsidRPr="003412E2" w:rsidRDefault="00972AA3" w:rsidP="000D2B4E">
                <w:pPr>
                  <w:pStyle w:val="ICRHBTableText"/>
                </w:pPr>
                <w:r>
                  <w:rPr>
                    <w:rStyle w:val="Tekstvantijdelijkeaanduiding"/>
                  </w:rPr>
                  <w:t>Omschrijving</w:t>
                </w:r>
              </w:p>
            </w:tc>
          </w:sdtContent>
        </w:sdt>
      </w:tr>
      <w:tr w:rsidR="00972AA3" w:rsidRPr="003412E2" w14:paraId="0527A715" w14:textId="77777777" w:rsidTr="00AA2F94">
        <w:trPr>
          <w:trHeight w:val="680"/>
        </w:trPr>
        <w:sdt>
          <w:sdtPr>
            <w:id w:val="398947585"/>
            <w:placeholder>
              <w:docPart w:val="E6303D5C46C64E36B78E9457F98131A1"/>
            </w:placeholder>
            <w:showingPlcHdr/>
            <w:text/>
          </w:sdtPr>
          <w:sdtContent>
            <w:tc>
              <w:tcPr>
                <w:tcW w:w="3213" w:type="dxa"/>
                <w:shd w:val="clear" w:color="auto" w:fill="auto"/>
                <w:vAlign w:val="center"/>
              </w:tcPr>
              <w:p w14:paraId="79E11131" w14:textId="08D80B72" w:rsidR="00972AA3" w:rsidRPr="003412E2" w:rsidRDefault="00972AA3" w:rsidP="000D2B4E">
                <w:pPr>
                  <w:pStyle w:val="ICRHBTableText"/>
                </w:pPr>
                <w:r>
                  <w:rPr>
                    <w:rStyle w:val="Tekstvantijdelijkeaanduiding"/>
                  </w:rPr>
                  <w:t>Rol</w:t>
                </w:r>
              </w:p>
            </w:tc>
          </w:sdtContent>
        </w:sdt>
        <w:tc>
          <w:tcPr>
            <w:tcW w:w="1597" w:type="dxa"/>
            <w:shd w:val="clear" w:color="auto" w:fill="auto"/>
            <w:vAlign w:val="center"/>
          </w:tcPr>
          <w:p w14:paraId="1E8F2056" w14:textId="77777777" w:rsidR="00972AA3" w:rsidRDefault="00000000" w:rsidP="000D2B4E">
            <w:pPr>
              <w:pStyle w:val="ICRHBTableText"/>
            </w:pPr>
            <w:sdt>
              <w:sdtPr>
                <w:id w:val="1859306552"/>
                <w:placeholder>
                  <w:docPart w:val="B0F7C1C215E64A009A8F9B2C6764E022"/>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7EAAC137" w14:textId="73D84BFF" w:rsidR="00972AA3" w:rsidRPr="003412E2" w:rsidRDefault="00000000" w:rsidP="000D2B4E">
            <w:pPr>
              <w:pStyle w:val="ICRHBTableText"/>
            </w:pPr>
            <w:sdt>
              <w:sdtPr>
                <w:id w:val="246149885"/>
                <w:placeholder>
                  <w:docPart w:val="21A546BE5D40401899FE66F301E511DC"/>
                </w:placeholder>
                <w:showingPlcHdr/>
                <w:text/>
              </w:sdtPr>
              <w:sdtContent>
                <w:r w:rsidR="00972AA3">
                  <w:rPr>
                    <w:rStyle w:val="Tekstvantijdelijkeaanduiding"/>
                  </w:rPr>
                  <w:t>jjjj</w:t>
                </w:r>
              </w:sdtContent>
            </w:sdt>
          </w:p>
        </w:tc>
        <w:tc>
          <w:tcPr>
            <w:tcW w:w="1598" w:type="dxa"/>
            <w:shd w:val="clear" w:color="auto" w:fill="auto"/>
            <w:vAlign w:val="center"/>
          </w:tcPr>
          <w:p w14:paraId="1C0A0FCE" w14:textId="77777777" w:rsidR="00972AA3" w:rsidRDefault="00000000" w:rsidP="000D2B4E">
            <w:pPr>
              <w:pStyle w:val="ICRHBTableText"/>
            </w:pPr>
            <w:sdt>
              <w:sdtPr>
                <w:id w:val="2022353195"/>
                <w:placeholder>
                  <w:docPart w:val="1A8EC055DE554494B8F7C593D4A683D8"/>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1CFE06DB" w14:textId="490D0D67" w:rsidR="00972AA3" w:rsidRPr="003412E2" w:rsidRDefault="00000000" w:rsidP="000D2B4E">
            <w:pPr>
              <w:pStyle w:val="ICRHBTableText"/>
            </w:pPr>
            <w:sdt>
              <w:sdtPr>
                <w:id w:val="850071386"/>
                <w:placeholder>
                  <w:docPart w:val="EA218C94305847739B050670D7CC7A8D"/>
                </w:placeholder>
                <w:showingPlcHdr/>
                <w:text/>
              </w:sdtPr>
              <w:sdtContent>
                <w:r w:rsidR="00972AA3">
                  <w:rPr>
                    <w:rStyle w:val="Tekstvantijdelijkeaanduiding"/>
                  </w:rPr>
                  <w:t>jjjj</w:t>
                </w:r>
              </w:sdtContent>
            </w:sdt>
          </w:p>
        </w:tc>
        <w:sdt>
          <w:sdtPr>
            <w:id w:val="-969745358"/>
            <w:placeholder>
              <w:docPart w:val="4C11999DDE544F9589B92442DC92C61D"/>
            </w:placeholder>
            <w:showingPlcHdr/>
            <w:text/>
          </w:sdtPr>
          <w:sdtContent>
            <w:tc>
              <w:tcPr>
                <w:tcW w:w="3260" w:type="dxa"/>
                <w:shd w:val="clear" w:color="auto" w:fill="auto"/>
                <w:vAlign w:val="center"/>
              </w:tcPr>
              <w:p w14:paraId="5859B954" w14:textId="7355C61B" w:rsidR="00972AA3" w:rsidRPr="003412E2" w:rsidRDefault="00972AA3" w:rsidP="000D2B4E">
                <w:pPr>
                  <w:pStyle w:val="ICRHBTableText"/>
                </w:pPr>
                <w:r>
                  <w:rPr>
                    <w:rStyle w:val="Tekstvantijdelijkeaanduiding"/>
                  </w:rPr>
                  <w:t>Omschrijving</w:t>
                </w:r>
              </w:p>
            </w:tc>
          </w:sdtContent>
        </w:sdt>
      </w:tr>
      <w:tr w:rsidR="00972AA3" w:rsidRPr="003412E2" w14:paraId="01205C1B" w14:textId="77777777" w:rsidTr="00AA2F94">
        <w:trPr>
          <w:trHeight w:val="680"/>
        </w:trPr>
        <w:sdt>
          <w:sdtPr>
            <w:id w:val="1330488599"/>
            <w:placeholder>
              <w:docPart w:val="17F32B7381DF4A0CA47A21D445EA0CBF"/>
            </w:placeholder>
            <w:showingPlcHdr/>
            <w:text/>
          </w:sdtPr>
          <w:sdtContent>
            <w:tc>
              <w:tcPr>
                <w:tcW w:w="3213" w:type="dxa"/>
                <w:shd w:val="clear" w:color="auto" w:fill="auto"/>
                <w:vAlign w:val="center"/>
              </w:tcPr>
              <w:p w14:paraId="5D4182C1" w14:textId="60D762D1" w:rsidR="00972AA3" w:rsidRPr="003412E2" w:rsidRDefault="00972AA3" w:rsidP="000D2B4E">
                <w:pPr>
                  <w:pStyle w:val="ICRHBTableText"/>
                </w:pPr>
                <w:r>
                  <w:rPr>
                    <w:rStyle w:val="Tekstvantijdelijkeaanduiding"/>
                  </w:rPr>
                  <w:t>Rol</w:t>
                </w:r>
              </w:p>
            </w:tc>
          </w:sdtContent>
        </w:sdt>
        <w:tc>
          <w:tcPr>
            <w:tcW w:w="1597" w:type="dxa"/>
            <w:shd w:val="clear" w:color="auto" w:fill="auto"/>
            <w:vAlign w:val="center"/>
          </w:tcPr>
          <w:p w14:paraId="5AEFB7AC" w14:textId="77777777" w:rsidR="00972AA3" w:rsidRDefault="00000000" w:rsidP="000D2B4E">
            <w:pPr>
              <w:pStyle w:val="ICRHBTableText"/>
            </w:pPr>
            <w:sdt>
              <w:sdtPr>
                <w:id w:val="1441952807"/>
                <w:placeholder>
                  <w:docPart w:val="35E2DBBEF1CF4252827059BA971E2736"/>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42FEC30B" w14:textId="39662404" w:rsidR="00972AA3" w:rsidRPr="003412E2" w:rsidRDefault="00000000" w:rsidP="000D2B4E">
            <w:pPr>
              <w:pStyle w:val="ICRHBTableText"/>
            </w:pPr>
            <w:sdt>
              <w:sdtPr>
                <w:id w:val="1724635489"/>
                <w:placeholder>
                  <w:docPart w:val="3A239E348B9647C9996B762E5A6AC89C"/>
                </w:placeholder>
                <w:showingPlcHdr/>
                <w:text/>
              </w:sdtPr>
              <w:sdtContent>
                <w:r w:rsidR="00972AA3">
                  <w:rPr>
                    <w:rStyle w:val="Tekstvantijdelijkeaanduiding"/>
                  </w:rPr>
                  <w:t>jjjj</w:t>
                </w:r>
              </w:sdtContent>
            </w:sdt>
          </w:p>
        </w:tc>
        <w:tc>
          <w:tcPr>
            <w:tcW w:w="1598" w:type="dxa"/>
            <w:shd w:val="clear" w:color="auto" w:fill="auto"/>
            <w:vAlign w:val="center"/>
          </w:tcPr>
          <w:p w14:paraId="4987C812" w14:textId="77777777" w:rsidR="00972AA3" w:rsidRDefault="00000000" w:rsidP="000D2B4E">
            <w:pPr>
              <w:pStyle w:val="ICRHBTableText"/>
            </w:pPr>
            <w:sdt>
              <w:sdtPr>
                <w:id w:val="822925157"/>
                <w:placeholder>
                  <w:docPart w:val="9A7FEEA61BD041A29360F796C02C2998"/>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4088E119" w14:textId="791336EC" w:rsidR="00972AA3" w:rsidRPr="003412E2" w:rsidRDefault="00000000" w:rsidP="000D2B4E">
            <w:pPr>
              <w:pStyle w:val="ICRHBTableText"/>
            </w:pPr>
            <w:sdt>
              <w:sdtPr>
                <w:id w:val="-1715960530"/>
                <w:placeholder>
                  <w:docPart w:val="54A9DED5019D4608863E1EBE4AADBAF3"/>
                </w:placeholder>
                <w:showingPlcHdr/>
                <w:text/>
              </w:sdtPr>
              <w:sdtContent>
                <w:r w:rsidR="00972AA3">
                  <w:rPr>
                    <w:rStyle w:val="Tekstvantijdelijkeaanduiding"/>
                  </w:rPr>
                  <w:t>jjjj</w:t>
                </w:r>
              </w:sdtContent>
            </w:sdt>
          </w:p>
        </w:tc>
        <w:sdt>
          <w:sdtPr>
            <w:id w:val="-304168740"/>
            <w:placeholder>
              <w:docPart w:val="54FFAA8F7C544701835558DC6AFB2E8E"/>
            </w:placeholder>
            <w:showingPlcHdr/>
            <w:text/>
          </w:sdtPr>
          <w:sdtContent>
            <w:tc>
              <w:tcPr>
                <w:tcW w:w="3260" w:type="dxa"/>
                <w:shd w:val="clear" w:color="auto" w:fill="auto"/>
                <w:vAlign w:val="center"/>
              </w:tcPr>
              <w:p w14:paraId="5E3061AF" w14:textId="132A132F" w:rsidR="00972AA3" w:rsidRPr="003412E2" w:rsidRDefault="00972AA3" w:rsidP="000D2B4E">
                <w:pPr>
                  <w:pStyle w:val="ICRHBTableText"/>
                </w:pPr>
                <w:r>
                  <w:rPr>
                    <w:rStyle w:val="Tekstvantijdelijkeaanduiding"/>
                  </w:rPr>
                  <w:t>Omschrijving</w:t>
                </w:r>
              </w:p>
            </w:tc>
          </w:sdtContent>
        </w:sdt>
      </w:tr>
      <w:tr w:rsidR="00972AA3" w:rsidRPr="003412E2" w14:paraId="1082775E" w14:textId="77777777" w:rsidTr="00AA2F94">
        <w:trPr>
          <w:trHeight w:val="680"/>
        </w:trPr>
        <w:sdt>
          <w:sdtPr>
            <w:id w:val="412982486"/>
            <w:placeholder>
              <w:docPart w:val="F9CF35A40A8F4A98876941B0ED215C2A"/>
            </w:placeholder>
            <w:showingPlcHdr/>
            <w:text/>
          </w:sdtPr>
          <w:sdtContent>
            <w:tc>
              <w:tcPr>
                <w:tcW w:w="3213" w:type="dxa"/>
                <w:shd w:val="clear" w:color="auto" w:fill="auto"/>
                <w:vAlign w:val="center"/>
              </w:tcPr>
              <w:p w14:paraId="017288B0" w14:textId="0C75C239" w:rsidR="00972AA3" w:rsidRPr="003412E2" w:rsidRDefault="00972AA3" w:rsidP="000D2B4E">
                <w:pPr>
                  <w:pStyle w:val="ICRHBTableText"/>
                </w:pPr>
                <w:r>
                  <w:rPr>
                    <w:rStyle w:val="Tekstvantijdelijkeaanduiding"/>
                  </w:rPr>
                  <w:t>Rol</w:t>
                </w:r>
              </w:p>
            </w:tc>
          </w:sdtContent>
        </w:sdt>
        <w:tc>
          <w:tcPr>
            <w:tcW w:w="1597" w:type="dxa"/>
            <w:shd w:val="clear" w:color="auto" w:fill="auto"/>
            <w:vAlign w:val="center"/>
          </w:tcPr>
          <w:p w14:paraId="773A70BD" w14:textId="77777777" w:rsidR="00972AA3" w:rsidRDefault="00000000" w:rsidP="000D2B4E">
            <w:pPr>
              <w:pStyle w:val="ICRHBTableText"/>
            </w:pPr>
            <w:sdt>
              <w:sdtPr>
                <w:id w:val="1112948754"/>
                <w:placeholder>
                  <w:docPart w:val="FCBA9E0A97F440BFB81C8FA020931A53"/>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21F283BC" w14:textId="1803EA70" w:rsidR="00972AA3" w:rsidRPr="003412E2" w:rsidRDefault="00000000" w:rsidP="000D2B4E">
            <w:pPr>
              <w:pStyle w:val="ICRHBTableText"/>
            </w:pPr>
            <w:sdt>
              <w:sdtPr>
                <w:id w:val="1183552704"/>
                <w:placeholder>
                  <w:docPart w:val="9DB266A582F645BA91B3DE856212CD06"/>
                </w:placeholder>
                <w:showingPlcHdr/>
                <w:text/>
              </w:sdtPr>
              <w:sdtContent>
                <w:r w:rsidR="00972AA3">
                  <w:rPr>
                    <w:rStyle w:val="Tekstvantijdelijkeaanduiding"/>
                  </w:rPr>
                  <w:t>jjjj</w:t>
                </w:r>
              </w:sdtContent>
            </w:sdt>
          </w:p>
        </w:tc>
        <w:tc>
          <w:tcPr>
            <w:tcW w:w="1598" w:type="dxa"/>
            <w:shd w:val="clear" w:color="auto" w:fill="auto"/>
            <w:vAlign w:val="center"/>
          </w:tcPr>
          <w:p w14:paraId="032D8841" w14:textId="77777777" w:rsidR="00972AA3" w:rsidRDefault="00000000" w:rsidP="000D2B4E">
            <w:pPr>
              <w:pStyle w:val="ICRHBTableText"/>
            </w:pPr>
            <w:sdt>
              <w:sdtPr>
                <w:id w:val="-52468666"/>
                <w:placeholder>
                  <w:docPart w:val="ADFBACCD2270428BA378B196E1BB6B4B"/>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00972AA3">
                  <w:rPr>
                    <w:rStyle w:val="Tekstvantijdelijkeaanduiding"/>
                  </w:rPr>
                  <w:t>maand</w:t>
                </w:r>
              </w:sdtContent>
            </w:sdt>
          </w:p>
          <w:p w14:paraId="6FB474D3" w14:textId="04D0D160" w:rsidR="00972AA3" w:rsidRPr="003412E2" w:rsidRDefault="00000000" w:rsidP="000D2B4E">
            <w:pPr>
              <w:pStyle w:val="ICRHBTableText"/>
            </w:pPr>
            <w:sdt>
              <w:sdtPr>
                <w:id w:val="629607480"/>
                <w:placeholder>
                  <w:docPart w:val="5081CEBBA13E4E5EBA8B2830BE21855E"/>
                </w:placeholder>
                <w:showingPlcHdr/>
                <w:text/>
              </w:sdtPr>
              <w:sdtContent>
                <w:r w:rsidR="00972AA3">
                  <w:rPr>
                    <w:rStyle w:val="Tekstvantijdelijkeaanduiding"/>
                  </w:rPr>
                  <w:t>jjjj</w:t>
                </w:r>
              </w:sdtContent>
            </w:sdt>
          </w:p>
        </w:tc>
        <w:sdt>
          <w:sdtPr>
            <w:id w:val="173001079"/>
            <w:placeholder>
              <w:docPart w:val="80024FD678D0423CB42737B609234E2A"/>
            </w:placeholder>
            <w:showingPlcHdr/>
            <w:text/>
          </w:sdtPr>
          <w:sdtContent>
            <w:tc>
              <w:tcPr>
                <w:tcW w:w="3260" w:type="dxa"/>
                <w:shd w:val="clear" w:color="auto" w:fill="auto"/>
                <w:vAlign w:val="center"/>
              </w:tcPr>
              <w:p w14:paraId="78F2AA76" w14:textId="27AB5FA0" w:rsidR="00972AA3" w:rsidRPr="003412E2" w:rsidRDefault="00972AA3" w:rsidP="000D2B4E">
                <w:pPr>
                  <w:pStyle w:val="ICRHBTableText"/>
                </w:pPr>
                <w:r>
                  <w:rPr>
                    <w:rStyle w:val="Tekstvantijdelijkeaanduiding"/>
                  </w:rPr>
                  <w:t>Omschrijving</w:t>
                </w:r>
              </w:p>
            </w:tc>
          </w:sdtContent>
        </w:sdt>
      </w:tr>
    </w:tbl>
    <w:p w14:paraId="517A3001" w14:textId="77777777" w:rsidR="00670788" w:rsidRDefault="00670788" w:rsidP="00670788">
      <w:pPr>
        <w:pStyle w:val="Kop4"/>
        <w:spacing w:before="0" w:line="276" w:lineRule="auto"/>
        <w:rPr>
          <w:rFonts w:ascii="Cambria" w:hAnsi="Cambria"/>
          <w:szCs w:val="22"/>
        </w:rPr>
      </w:pPr>
    </w:p>
    <w:p w14:paraId="5790790B" w14:textId="4D85E8D6" w:rsidR="00BD4D81" w:rsidRPr="00CD262C" w:rsidRDefault="00BD4D81" w:rsidP="00A53E88">
      <w:pPr>
        <w:pStyle w:val="Kop1"/>
        <w:numPr>
          <w:ilvl w:val="0"/>
          <w:numId w:val="17"/>
        </w:numPr>
      </w:pPr>
      <w:bookmarkStart w:id="22" w:name="_Toc453671467"/>
      <w:bookmarkStart w:id="23" w:name="_Toc455052178"/>
      <w:bookmarkStart w:id="24" w:name="_Toc455052563"/>
      <w:bookmarkStart w:id="25" w:name="_Toc455129495"/>
      <w:bookmarkStart w:id="26" w:name="_Toc516051953"/>
      <w:r w:rsidRPr="00CD262C">
        <w:lastRenderedPageBreak/>
        <w:t>Referenten</w:t>
      </w:r>
      <w:bookmarkEnd w:id="22"/>
      <w:bookmarkEnd w:id="23"/>
      <w:bookmarkEnd w:id="24"/>
      <w:bookmarkEnd w:id="25"/>
      <w:bookmarkEnd w:id="26"/>
      <w:r w:rsidRPr="00CD262C">
        <w:t xml:space="preserve"> </w:t>
      </w:r>
    </w:p>
    <w:p w14:paraId="5C8088C4" w14:textId="4AB04D4C" w:rsidR="00FD4C31" w:rsidRDefault="009B4C15" w:rsidP="7333A342">
      <w:pPr>
        <w:autoSpaceDE w:val="0"/>
        <w:autoSpaceDN w:val="0"/>
        <w:adjustRightInd w:val="0"/>
        <w:rPr>
          <w:rFonts w:cs="Cambria"/>
          <w:i/>
          <w:iCs/>
          <w:color w:val="1E1E1E"/>
          <w:lang w:eastAsia="nl-NL"/>
        </w:rPr>
      </w:pPr>
      <w:r w:rsidRPr="7333A342">
        <w:rPr>
          <w:rFonts w:cs="Cambria"/>
          <w:i/>
          <w:iCs/>
          <w:color w:val="1E1E1E"/>
          <w:shd w:val="clear" w:color="auto" w:fill="auto"/>
          <w:lang w:eastAsia="nl-NL"/>
        </w:rPr>
        <w:t>Geef 4 referenten op waarmee u in het afgelopen jaar heeft samengewerkt</w:t>
      </w:r>
      <w:r w:rsidR="00DC7D28" w:rsidRPr="7333A342">
        <w:rPr>
          <w:rFonts w:cs="Cambria"/>
          <w:i/>
          <w:iCs/>
          <w:color w:val="1E1E1E"/>
          <w:shd w:val="clear" w:color="auto" w:fill="auto"/>
          <w:lang w:eastAsia="nl-NL"/>
        </w:rPr>
        <w:t xml:space="preserve"> en die uw functioneren kunnen beoordelen</w:t>
      </w:r>
      <w:r w:rsidRPr="7333A342">
        <w:rPr>
          <w:rFonts w:cs="Cambria"/>
          <w:i/>
          <w:iCs/>
          <w:color w:val="1E1E1E"/>
          <w:shd w:val="clear" w:color="auto" w:fill="auto"/>
          <w:lang w:eastAsia="nl-NL"/>
        </w:rPr>
        <w:t xml:space="preserve">. </w:t>
      </w:r>
      <w:r w:rsidR="00213400" w:rsidRPr="7333A342">
        <w:rPr>
          <w:rFonts w:cs="Cambria"/>
          <w:i/>
          <w:iCs/>
          <w:color w:val="1E1E1E"/>
          <w:shd w:val="clear" w:color="auto" w:fill="auto"/>
          <w:lang w:eastAsia="nl-NL"/>
        </w:rPr>
        <w:t>Wij verzoeken u om</w:t>
      </w:r>
      <w:r w:rsidR="00FD4C31" w:rsidRPr="7333A342">
        <w:rPr>
          <w:rFonts w:cs="Cambria"/>
          <w:i/>
          <w:iCs/>
          <w:color w:val="1E1E1E"/>
          <w:shd w:val="clear" w:color="auto" w:fill="auto"/>
          <w:lang w:eastAsia="nl-NL"/>
        </w:rPr>
        <w:t xml:space="preserve"> </w:t>
      </w:r>
      <w:r w:rsidR="005F608A" w:rsidRPr="7333A342">
        <w:rPr>
          <w:rFonts w:cs="Cambria"/>
          <w:i/>
          <w:iCs/>
          <w:color w:val="1E1E1E"/>
          <w:shd w:val="clear" w:color="auto" w:fill="auto"/>
          <w:lang w:eastAsia="nl-NL"/>
        </w:rPr>
        <w:t xml:space="preserve">hen </w:t>
      </w:r>
      <w:r w:rsidR="00FD4C31" w:rsidRPr="7333A342">
        <w:rPr>
          <w:rFonts w:cs="Cambria"/>
          <w:i/>
          <w:iCs/>
          <w:color w:val="1E1E1E"/>
          <w:shd w:val="clear" w:color="auto" w:fill="auto"/>
          <w:lang w:eastAsia="nl-NL"/>
        </w:rPr>
        <w:t xml:space="preserve">vooraf </w:t>
      </w:r>
      <w:r w:rsidR="00850512" w:rsidRPr="7333A342">
        <w:rPr>
          <w:rFonts w:cs="Cambria"/>
          <w:i/>
          <w:iCs/>
          <w:color w:val="1E1E1E"/>
          <w:shd w:val="clear" w:color="auto" w:fill="auto"/>
          <w:lang w:eastAsia="nl-NL"/>
        </w:rPr>
        <w:t xml:space="preserve">te vragen of zij willen meewerken. </w:t>
      </w:r>
      <w:r w:rsidR="0035024C">
        <w:rPr>
          <w:rFonts w:cs="Cambria"/>
          <w:i/>
          <w:iCs/>
          <w:color w:val="1E1E1E"/>
          <w:shd w:val="clear" w:color="auto" w:fill="auto"/>
          <w:lang w:eastAsia="nl-NL"/>
        </w:rPr>
        <w:t xml:space="preserve">Nodig uw referenten via de </w:t>
      </w:r>
      <w:hyperlink r:id="rId12" w:history="1">
        <w:r w:rsidR="0035024C" w:rsidRPr="001463C3">
          <w:rPr>
            <w:rStyle w:val="Hyperlink"/>
            <w:rFonts w:cs="Cambria"/>
            <w:i/>
            <w:iCs/>
            <w:shd w:val="clear" w:color="auto" w:fill="auto"/>
            <w:lang w:eastAsia="nl-NL"/>
          </w:rPr>
          <w:t>portal</w:t>
        </w:r>
      </w:hyperlink>
      <w:r w:rsidR="0035024C">
        <w:rPr>
          <w:rFonts w:cs="Cambria"/>
          <w:i/>
          <w:iCs/>
          <w:color w:val="1E1E1E"/>
          <w:shd w:val="clear" w:color="auto" w:fill="auto"/>
          <w:lang w:eastAsia="nl-NL"/>
        </w:rPr>
        <w:t xml:space="preserve"> uit om </w:t>
      </w:r>
      <w:r w:rsidR="0075521D">
        <w:rPr>
          <w:rFonts w:cs="Cambria"/>
          <w:i/>
          <w:iCs/>
          <w:color w:val="1E1E1E"/>
          <w:shd w:val="clear" w:color="auto" w:fill="auto"/>
          <w:lang w:eastAsia="nl-NL"/>
        </w:rPr>
        <w:t>een korte vragenlijst over u in te vullen</w:t>
      </w:r>
      <w:r w:rsidR="0035024C">
        <w:rPr>
          <w:rFonts w:cs="Cambria"/>
          <w:i/>
          <w:iCs/>
          <w:color w:val="1E1E1E"/>
          <w:shd w:val="clear" w:color="auto" w:fill="auto"/>
          <w:lang w:eastAsia="nl-NL"/>
        </w:rPr>
        <w:t>.</w:t>
      </w:r>
      <w:r w:rsidR="00337278" w:rsidRPr="7333A342">
        <w:rPr>
          <w:rFonts w:cs="Cambria"/>
          <w:i/>
          <w:iCs/>
          <w:color w:val="1E1E1E"/>
          <w:shd w:val="clear" w:color="auto" w:fill="auto"/>
          <w:lang w:eastAsia="nl-NL"/>
        </w:rPr>
        <w:t xml:space="preserve"> De vragenlijst is in het Nederlands en Engels.</w:t>
      </w:r>
      <w:r w:rsidR="00FD4C31" w:rsidRPr="7333A342">
        <w:rPr>
          <w:rFonts w:cs="Cambria"/>
          <w:i/>
          <w:iCs/>
          <w:color w:val="1E1E1E"/>
          <w:shd w:val="clear" w:color="auto" w:fill="auto"/>
          <w:lang w:eastAsia="nl-NL"/>
        </w:rPr>
        <w:t xml:space="preserve"> Daarnaast </w:t>
      </w:r>
      <w:r w:rsidR="004A3C5F" w:rsidRPr="7333A342">
        <w:rPr>
          <w:rFonts w:cs="Cambria"/>
          <w:i/>
          <w:iCs/>
          <w:color w:val="1E1E1E"/>
          <w:shd w:val="clear" w:color="auto" w:fill="auto"/>
          <w:lang w:eastAsia="nl-NL"/>
        </w:rPr>
        <w:t xml:space="preserve">kunnen referenten </w:t>
      </w:r>
      <w:r w:rsidR="00FD4C31" w:rsidRPr="7333A342">
        <w:rPr>
          <w:rFonts w:cs="Cambria"/>
          <w:i/>
          <w:iCs/>
          <w:color w:val="1E1E1E"/>
          <w:shd w:val="clear" w:color="auto" w:fill="auto"/>
          <w:lang w:eastAsia="nl-NL"/>
        </w:rPr>
        <w:t>om nade</w:t>
      </w:r>
      <w:r w:rsidR="006F3EF0" w:rsidRPr="7333A342">
        <w:rPr>
          <w:rFonts w:cs="Cambria"/>
          <w:i/>
          <w:iCs/>
          <w:color w:val="1E1E1E"/>
          <w:shd w:val="clear" w:color="auto" w:fill="auto"/>
          <w:lang w:eastAsia="nl-NL"/>
        </w:rPr>
        <w:t>re toelichting gevraagd worden.</w:t>
      </w:r>
    </w:p>
    <w:p w14:paraId="4A0BA503" w14:textId="5140B687" w:rsidR="00FD4C31" w:rsidRPr="003412E2" w:rsidRDefault="006F3EF0" w:rsidP="7333A342">
      <w:pPr>
        <w:autoSpaceDE w:val="0"/>
        <w:autoSpaceDN w:val="0"/>
        <w:adjustRightInd w:val="0"/>
        <w:rPr>
          <w:rFonts w:cs="Cambria"/>
          <w:i/>
          <w:iCs/>
          <w:color w:val="1E1E1E"/>
          <w:lang w:eastAsia="nl-NL"/>
        </w:rPr>
      </w:pPr>
      <w:r w:rsidRPr="7333A342">
        <w:rPr>
          <w:rFonts w:cs="Cambria"/>
          <w:i/>
          <w:iCs/>
          <w:color w:val="1E1E1E"/>
          <w:shd w:val="clear" w:color="auto" w:fill="auto"/>
          <w:lang w:eastAsia="nl-NL"/>
        </w:rPr>
        <w:t>De verantwoordelijkheid</w:t>
      </w:r>
      <w:r w:rsidR="00213400" w:rsidRPr="7333A342">
        <w:rPr>
          <w:rFonts w:cs="Cambria"/>
          <w:i/>
          <w:iCs/>
          <w:color w:val="1E1E1E"/>
          <w:shd w:val="clear" w:color="auto" w:fill="auto"/>
          <w:lang w:eastAsia="nl-NL"/>
        </w:rPr>
        <w:t xml:space="preserve"> voor het aanleveren van </w:t>
      </w:r>
      <w:r w:rsidR="00AD33BA" w:rsidRPr="7333A342">
        <w:rPr>
          <w:rFonts w:cs="Cambria"/>
          <w:i/>
          <w:iCs/>
          <w:color w:val="1E1E1E"/>
          <w:shd w:val="clear" w:color="auto" w:fill="auto"/>
          <w:lang w:eastAsia="nl-NL"/>
        </w:rPr>
        <w:t xml:space="preserve">feedback </w:t>
      </w:r>
      <w:r w:rsidR="00213400" w:rsidRPr="7333A342">
        <w:rPr>
          <w:rFonts w:cs="Cambria"/>
          <w:i/>
          <w:iCs/>
          <w:color w:val="1E1E1E"/>
          <w:shd w:val="clear" w:color="auto" w:fill="auto"/>
          <w:lang w:eastAsia="nl-NL"/>
        </w:rPr>
        <w:t>ligt bij de</w:t>
      </w:r>
      <w:r w:rsidR="00850512" w:rsidRPr="7333A342">
        <w:rPr>
          <w:rFonts w:cs="Cambria"/>
          <w:i/>
          <w:iCs/>
          <w:color w:val="1E1E1E"/>
          <w:shd w:val="clear" w:color="auto" w:fill="auto"/>
          <w:lang w:eastAsia="nl-NL"/>
        </w:rPr>
        <w:t xml:space="preserve"> kandidaat.</w:t>
      </w:r>
    </w:p>
    <w:p w14:paraId="3BC64DD0" w14:textId="77777777" w:rsidR="00FD4C31" w:rsidRPr="00FD4C31" w:rsidRDefault="00FD4C31" w:rsidP="00FD4C31"/>
    <w:p w14:paraId="41A409B7" w14:textId="037E6281" w:rsidR="005F608A" w:rsidRPr="00E80D9C" w:rsidRDefault="285E00B7" w:rsidP="7333A342">
      <w:pPr>
        <w:pStyle w:val="Kop3"/>
        <w:rPr>
          <w:lang w:val="en-GB"/>
        </w:rPr>
      </w:pPr>
      <w:r w:rsidRPr="00E80D9C">
        <w:rPr>
          <w:lang w:val="en-GB"/>
        </w:rPr>
        <w:t xml:space="preserve">Referent 1: </w:t>
      </w:r>
      <w:r w:rsidR="00E80D9C" w:rsidRPr="00E80D9C">
        <w:rPr>
          <w:lang w:val="en-GB"/>
        </w:rPr>
        <w:t>Collega ag</w:t>
      </w:r>
      <w:r w:rsidRPr="00E80D9C">
        <w:rPr>
          <w:lang w:val="en-GB"/>
        </w:rPr>
        <w:t>ile leade</w:t>
      </w:r>
      <w:r w:rsidR="0039509C" w:rsidRPr="00E80D9C">
        <w:rPr>
          <w:lang w:val="en-GB"/>
        </w:rPr>
        <w:t>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953"/>
      </w:tblGrid>
      <w:tr w:rsidR="00BD4D81" w:rsidRPr="003412E2" w14:paraId="3209FA3B" w14:textId="77777777" w:rsidTr="00054469">
        <w:trPr>
          <w:trHeight w:hRule="exact" w:val="397"/>
        </w:trPr>
        <w:tc>
          <w:tcPr>
            <w:tcW w:w="3686" w:type="dxa"/>
            <w:tcBorders>
              <w:top w:val="nil"/>
              <w:left w:val="nil"/>
              <w:bottom w:val="nil"/>
              <w:right w:val="dotted" w:sz="4" w:space="0" w:color="auto"/>
            </w:tcBorders>
            <w:shd w:val="clear" w:color="auto" w:fill="auto"/>
          </w:tcPr>
          <w:p w14:paraId="4D159390" w14:textId="77777777" w:rsidR="00BD4D81" w:rsidRPr="003412E2" w:rsidRDefault="00BD4D81" w:rsidP="000D2B4E">
            <w:pPr>
              <w:pStyle w:val="ICRHBTableText"/>
            </w:pPr>
            <w:r w:rsidRPr="003412E2">
              <w:t xml:space="preserve">Naam referent: </w:t>
            </w:r>
          </w:p>
        </w:tc>
        <w:sdt>
          <w:sdtPr>
            <w:id w:val="1307281185"/>
            <w:placeholder>
              <w:docPart w:val="5A0B3754B8D648CE8E9D7FFC03DFB483"/>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4FCACC3C" w14:textId="200A89DC" w:rsidR="00BD4D81" w:rsidRPr="003412E2" w:rsidRDefault="00A01666" w:rsidP="000D2B4E">
                <w:pPr>
                  <w:pStyle w:val="ICRHBTableText"/>
                </w:pPr>
                <w:r>
                  <w:rPr>
                    <w:rStyle w:val="Tekstvantijdelijkeaanduiding"/>
                  </w:rPr>
                  <w:t>Naam referent</w:t>
                </w:r>
              </w:p>
            </w:tc>
          </w:sdtContent>
        </w:sdt>
      </w:tr>
      <w:tr w:rsidR="00BD4D81" w:rsidRPr="003412E2" w14:paraId="2C4AE7A1" w14:textId="77777777" w:rsidTr="00054469">
        <w:trPr>
          <w:trHeight w:hRule="exact" w:val="397"/>
        </w:trPr>
        <w:tc>
          <w:tcPr>
            <w:tcW w:w="3686" w:type="dxa"/>
            <w:tcBorders>
              <w:top w:val="nil"/>
              <w:left w:val="nil"/>
              <w:bottom w:val="nil"/>
              <w:right w:val="dotted" w:sz="4" w:space="0" w:color="auto"/>
            </w:tcBorders>
            <w:shd w:val="clear" w:color="auto" w:fill="auto"/>
          </w:tcPr>
          <w:p w14:paraId="43D17A82" w14:textId="77777777" w:rsidR="00BD4D81" w:rsidRPr="003412E2" w:rsidRDefault="00BD4D81" w:rsidP="000D2B4E">
            <w:pPr>
              <w:pStyle w:val="ICRHBTableText"/>
            </w:pPr>
            <w:r w:rsidRPr="003412E2">
              <w:t xml:space="preserve">Functie referent: </w:t>
            </w:r>
          </w:p>
        </w:tc>
        <w:sdt>
          <w:sdtPr>
            <w:id w:val="1820926701"/>
            <w:placeholder>
              <w:docPart w:val="2434DDC4377547448876A00C7A00851A"/>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5655953B" w14:textId="7114761C" w:rsidR="00BD4D81" w:rsidRPr="003412E2" w:rsidRDefault="00A01666" w:rsidP="000D2B4E">
                <w:pPr>
                  <w:pStyle w:val="ICRHBTableText"/>
                </w:pPr>
                <w:r>
                  <w:rPr>
                    <w:rStyle w:val="Tekstvantijdelijkeaanduiding"/>
                  </w:rPr>
                  <w:t>Functie referent</w:t>
                </w:r>
              </w:p>
            </w:tc>
          </w:sdtContent>
        </w:sdt>
      </w:tr>
      <w:tr w:rsidR="00BD4D81" w:rsidRPr="003412E2" w14:paraId="6B9150C1" w14:textId="77777777" w:rsidTr="00054469">
        <w:trPr>
          <w:trHeight w:hRule="exact" w:val="397"/>
        </w:trPr>
        <w:tc>
          <w:tcPr>
            <w:tcW w:w="3686" w:type="dxa"/>
            <w:tcBorders>
              <w:top w:val="nil"/>
              <w:left w:val="nil"/>
              <w:bottom w:val="nil"/>
              <w:right w:val="dotted" w:sz="4" w:space="0" w:color="auto"/>
            </w:tcBorders>
            <w:shd w:val="clear" w:color="auto" w:fill="auto"/>
          </w:tcPr>
          <w:p w14:paraId="50A4D43E" w14:textId="77777777" w:rsidR="00BD4D81" w:rsidRPr="003412E2" w:rsidRDefault="00BD4D81" w:rsidP="000D2B4E">
            <w:pPr>
              <w:pStyle w:val="ICRHBTableText"/>
            </w:pPr>
            <w:r w:rsidRPr="003412E2">
              <w:t xml:space="preserve">Bedrijf referent: </w:t>
            </w:r>
          </w:p>
        </w:tc>
        <w:sdt>
          <w:sdtPr>
            <w:id w:val="912593577"/>
            <w:placeholder>
              <w:docPart w:val="53B56E879A1D43249B0D11D1D72A985A"/>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5E6F36AC" w14:textId="053E6B7D" w:rsidR="00BD4D81" w:rsidRPr="003412E2" w:rsidRDefault="00A01666" w:rsidP="000D2B4E">
                <w:pPr>
                  <w:pStyle w:val="ICRHBTableText"/>
                </w:pPr>
                <w:r>
                  <w:rPr>
                    <w:rStyle w:val="Tekstvantijdelijkeaanduiding"/>
                  </w:rPr>
                  <w:t>Bedrijf referent</w:t>
                </w:r>
              </w:p>
            </w:tc>
          </w:sdtContent>
        </w:sdt>
      </w:tr>
      <w:tr w:rsidR="00BD4D81" w:rsidRPr="003412E2" w14:paraId="56725D1A" w14:textId="77777777" w:rsidTr="00054469">
        <w:trPr>
          <w:trHeight w:hRule="exact" w:val="397"/>
        </w:trPr>
        <w:tc>
          <w:tcPr>
            <w:tcW w:w="3686" w:type="dxa"/>
            <w:tcBorders>
              <w:top w:val="nil"/>
              <w:left w:val="nil"/>
              <w:bottom w:val="nil"/>
              <w:right w:val="dotted" w:sz="4" w:space="0" w:color="auto"/>
            </w:tcBorders>
            <w:shd w:val="clear" w:color="auto" w:fill="auto"/>
          </w:tcPr>
          <w:p w14:paraId="40D3E803" w14:textId="77777777" w:rsidR="00BD4D81" w:rsidRPr="003412E2" w:rsidRDefault="00BD4D81" w:rsidP="000D2B4E">
            <w:pPr>
              <w:pStyle w:val="ICRHBTableText"/>
            </w:pPr>
            <w:r w:rsidRPr="003412E2">
              <w:t xml:space="preserve">E-mailadres referent: </w:t>
            </w:r>
          </w:p>
        </w:tc>
        <w:sdt>
          <w:sdtPr>
            <w:id w:val="397251212"/>
            <w:placeholder>
              <w:docPart w:val="159AC879EB9D4C44A67C1102282A33B0"/>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1C788426" w14:textId="2CD019DC" w:rsidR="00BD4D81" w:rsidRPr="003412E2" w:rsidRDefault="00A01666" w:rsidP="000D2B4E">
                <w:pPr>
                  <w:pStyle w:val="ICRHBTableText"/>
                </w:pPr>
                <w:r>
                  <w:rPr>
                    <w:rStyle w:val="Tekstvantijdelijkeaanduiding"/>
                  </w:rPr>
                  <w:t>E-mailadres referent</w:t>
                </w:r>
              </w:p>
            </w:tc>
          </w:sdtContent>
        </w:sdt>
      </w:tr>
      <w:tr w:rsidR="00EB1A51" w:rsidRPr="003412E2" w14:paraId="14A6124D" w14:textId="77777777" w:rsidTr="00BB09D7">
        <w:trPr>
          <w:trHeight w:hRule="exact" w:val="397"/>
        </w:trPr>
        <w:tc>
          <w:tcPr>
            <w:tcW w:w="3686" w:type="dxa"/>
            <w:tcBorders>
              <w:top w:val="nil"/>
              <w:left w:val="nil"/>
              <w:bottom w:val="nil"/>
              <w:right w:val="dotted" w:sz="4" w:space="0" w:color="auto"/>
            </w:tcBorders>
            <w:shd w:val="clear" w:color="auto" w:fill="auto"/>
          </w:tcPr>
          <w:p w14:paraId="7C6A8A3B" w14:textId="77777777" w:rsidR="00EB1A51" w:rsidRPr="003412E2" w:rsidRDefault="00337278" w:rsidP="000D2B4E">
            <w:pPr>
              <w:pStyle w:val="ICRHBTableText"/>
            </w:pPr>
            <w:r>
              <w:t>Telefoonnummer</w:t>
            </w:r>
            <w:r w:rsidR="00EB1A51" w:rsidRPr="003412E2">
              <w:t xml:space="preserve"> referent:</w:t>
            </w:r>
          </w:p>
        </w:tc>
        <w:bookmarkStart w:id="27" w:name="Text17"/>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E45E6D5" w14:textId="65C420DB" w:rsidR="00EB1A51" w:rsidRPr="003412E2" w:rsidRDefault="00000000" w:rsidP="000D2B4E">
            <w:pPr>
              <w:pStyle w:val="ICRHBTableText"/>
            </w:pPr>
            <w:sdt>
              <w:sdtPr>
                <w:id w:val="1944254372"/>
                <w:placeholder>
                  <w:docPart w:val="B2CECC160A9E42768993782B54C200F0"/>
                </w:placeholder>
                <w:showingPlcHdr/>
                <w:text/>
              </w:sdtPr>
              <w:sdtContent>
                <w:r w:rsidR="00A01666">
                  <w:rPr>
                    <w:rStyle w:val="Tekstvantijdelijkeaanduiding"/>
                  </w:rPr>
                  <w:t>Telefoonnummer</w:t>
                </w:r>
              </w:sdtContent>
            </w:sdt>
          </w:p>
          <w:bookmarkEnd w:id="27"/>
          <w:p w14:paraId="7AB53458" w14:textId="77777777" w:rsidR="00EB1A51" w:rsidRPr="003412E2" w:rsidRDefault="00EB1A51" w:rsidP="000D2B4E">
            <w:pPr>
              <w:pStyle w:val="ICRHBTableText"/>
            </w:pPr>
            <w:r w:rsidRPr="003412E2">
              <w:t xml:space="preserve">vast:  </w:t>
            </w:r>
            <w:r w:rsidRPr="003412E2">
              <w:fldChar w:fldCharType="begin">
                <w:ffData>
                  <w:name w:val=""/>
                  <w:enabled/>
                  <w:calcOnExit w:val="0"/>
                  <w:textInput>
                    <w:maxLength w:val="13"/>
                  </w:textInput>
                </w:ffData>
              </w:fldChar>
            </w:r>
            <w:r w:rsidRPr="003412E2">
              <w:instrText xml:space="preserve"> FORMTEXT </w:instrText>
            </w:r>
            <w:r w:rsidRPr="003412E2">
              <w:fldChar w:fldCharType="separate"/>
            </w:r>
            <w:r w:rsidRPr="003412E2">
              <w:t> </w:t>
            </w:r>
            <w:r w:rsidRPr="003412E2">
              <w:t> </w:t>
            </w:r>
            <w:r w:rsidRPr="003412E2">
              <w:t> </w:t>
            </w:r>
            <w:r w:rsidRPr="003412E2">
              <w:t> </w:t>
            </w:r>
            <w:r w:rsidRPr="003412E2">
              <w:t> </w:t>
            </w:r>
            <w:r w:rsidRPr="003412E2">
              <w:fldChar w:fldCharType="end"/>
            </w:r>
          </w:p>
        </w:tc>
      </w:tr>
      <w:tr w:rsidR="007200E3" w:rsidRPr="003412E2" w14:paraId="378AFF2C" w14:textId="77777777" w:rsidTr="00054469">
        <w:trPr>
          <w:trHeight w:hRule="exact" w:val="397"/>
        </w:trPr>
        <w:tc>
          <w:tcPr>
            <w:tcW w:w="3686" w:type="dxa"/>
            <w:tcBorders>
              <w:top w:val="nil"/>
              <w:left w:val="nil"/>
              <w:bottom w:val="nil"/>
              <w:right w:val="dotted" w:sz="4" w:space="0" w:color="auto"/>
            </w:tcBorders>
            <w:shd w:val="clear" w:color="auto" w:fill="auto"/>
          </w:tcPr>
          <w:p w14:paraId="4218D10A" w14:textId="77777777" w:rsidR="007200E3" w:rsidRPr="003412E2" w:rsidRDefault="007200E3" w:rsidP="000D2B4E">
            <w:pPr>
              <w:pStyle w:val="ICRHBTableText"/>
            </w:pPr>
            <w:r w:rsidRPr="003412E2">
              <w:t xml:space="preserve">Indien </w:t>
            </w:r>
            <w:r w:rsidRPr="003412E2">
              <w:rPr>
                <w:u w:val="single"/>
              </w:rPr>
              <w:t>geen</w:t>
            </w:r>
            <w:r w:rsidRPr="003412E2">
              <w:t xml:space="preserve"> Nederlandse referent: </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D1847E5" w14:textId="660F37ED" w:rsidR="007200E3" w:rsidRPr="0066316E" w:rsidRDefault="00000000" w:rsidP="000D2B4E">
            <w:pPr>
              <w:pStyle w:val="ICRHBTableText"/>
            </w:pPr>
            <w:sdt>
              <w:sdtPr>
                <w:id w:val="-1201849142"/>
                <w14:checkbox>
                  <w14:checked w14:val="0"/>
                  <w14:checkedState w14:val="2612" w14:font="MS Gothic"/>
                  <w14:uncheckedState w14:val="2610" w14:font="MS Gothic"/>
                </w14:checkbox>
              </w:sdtPr>
              <w:sdtContent>
                <w:r w:rsidR="00D35C96">
                  <w:rPr>
                    <w:rFonts w:ascii="MS Gothic" w:eastAsia="MS Gothic" w:hAnsi="MS Gothic" w:hint="eastAsia"/>
                  </w:rPr>
                  <w:t>☐</w:t>
                </w:r>
              </w:sdtContent>
            </w:sdt>
            <w:r w:rsidR="00F144A7" w:rsidRPr="0066316E">
              <w:t xml:space="preserve">Referent spreekt geen </w:t>
            </w:r>
            <w:r w:rsidR="007200E3" w:rsidRPr="0066316E">
              <w:t>Nederlands</w:t>
            </w:r>
            <w:r w:rsidR="00F144A7" w:rsidRPr="0066316E">
              <w:t xml:space="preserve"> maar wel</w:t>
            </w:r>
            <w:r w:rsidR="007200E3" w:rsidRPr="0066316E">
              <w:t xml:space="preserve"> Engels</w:t>
            </w:r>
          </w:p>
        </w:tc>
      </w:tr>
      <w:tr w:rsidR="00BD4D81" w:rsidRPr="003412E2" w14:paraId="0F6B0640" w14:textId="77777777" w:rsidTr="00054469">
        <w:tc>
          <w:tcPr>
            <w:tcW w:w="3686" w:type="dxa"/>
            <w:tcBorders>
              <w:top w:val="nil"/>
              <w:left w:val="nil"/>
              <w:bottom w:val="nil"/>
              <w:right w:val="dotted" w:sz="4" w:space="0" w:color="auto"/>
            </w:tcBorders>
            <w:shd w:val="clear" w:color="auto" w:fill="auto"/>
          </w:tcPr>
          <w:p w14:paraId="6A6C12CC" w14:textId="77777777" w:rsidR="00BD4D81" w:rsidRPr="0066316E" w:rsidRDefault="00BD4D81" w:rsidP="000D2B4E">
            <w:pPr>
              <w:pStyle w:val="ICRHBTableText"/>
            </w:pPr>
            <w:r w:rsidRPr="0066316E">
              <w:t>Is deze referent buiten kantoortijden te bereiken?</w:t>
            </w:r>
          </w:p>
        </w:tc>
        <w:tc>
          <w:tcPr>
            <w:tcW w:w="5953" w:type="dxa"/>
            <w:tcBorders>
              <w:top w:val="dotted" w:sz="4" w:space="0" w:color="auto"/>
              <w:left w:val="dotted" w:sz="4" w:space="0" w:color="auto"/>
              <w:bottom w:val="dotted" w:sz="4" w:space="0" w:color="auto"/>
              <w:right w:val="dotted" w:sz="4" w:space="0" w:color="auto"/>
            </w:tcBorders>
            <w:shd w:val="clear" w:color="auto" w:fill="auto"/>
          </w:tcPr>
          <w:p w14:paraId="4995E974" w14:textId="56C870B0" w:rsidR="00650DA6" w:rsidRDefault="00000000" w:rsidP="000D2B4E">
            <w:pPr>
              <w:pStyle w:val="ICRHBTableText"/>
            </w:pPr>
            <w:sdt>
              <w:sdtPr>
                <w:id w:val="-230078277"/>
                <w14:checkbox>
                  <w14:checked w14:val="0"/>
                  <w14:checkedState w14:val="2612" w14:font="MS Gothic"/>
                  <w14:uncheckedState w14:val="2610" w14:font="MS Gothic"/>
                </w14:checkbox>
              </w:sdtPr>
              <w:sdtContent>
                <w:r w:rsidR="00D35C96">
                  <w:rPr>
                    <w:rFonts w:ascii="MS Gothic" w:eastAsia="MS Gothic" w:hAnsi="MS Gothic" w:hint="eastAsia"/>
                  </w:rPr>
                  <w:t>☐</w:t>
                </w:r>
              </w:sdtContent>
            </w:sdt>
            <w:r w:rsidR="00650DA6">
              <w:t xml:space="preserve"> </w:t>
            </w:r>
            <w:r w:rsidR="00650DA6" w:rsidRPr="00DD5D6D">
              <w:t>ja, namelijk</w:t>
            </w:r>
            <w:r w:rsidR="00650DA6">
              <w:t xml:space="preserve"> </w:t>
            </w:r>
            <w:r w:rsidR="00650DA6" w:rsidRPr="00DD5D6D">
              <w:t xml:space="preserve">van </w:t>
            </w:r>
            <w:r w:rsidR="00650DA6">
              <w:t xml:space="preserve"> </w:t>
            </w:r>
            <w:sdt>
              <w:sdtPr>
                <w:id w:val="-142049845"/>
                <w:placeholder>
                  <w:docPart w:val="5B979A39EE714EE3B2BEDAE3BDFA78D7"/>
                </w:placeholder>
                <w:showingPlcHdr/>
                <w:text/>
              </w:sdtPr>
              <w:sdtContent>
                <w:r w:rsidR="00650DA6">
                  <w:rPr>
                    <w:rStyle w:val="Tekstvantijdelijkeaanduiding"/>
                  </w:rPr>
                  <w:t>uu:mm</w:t>
                </w:r>
              </w:sdtContent>
            </w:sdt>
            <w:r w:rsidR="00650DA6" w:rsidRPr="00DD5D6D">
              <w:t xml:space="preserve"> tot</w:t>
            </w:r>
            <w:r w:rsidR="00650DA6">
              <w:t xml:space="preserve"> </w:t>
            </w:r>
            <w:sdt>
              <w:sdtPr>
                <w:id w:val="-1984685474"/>
                <w:placeholder>
                  <w:docPart w:val="71A1730FDA5242B9B07651C3693196A2"/>
                </w:placeholder>
                <w:showingPlcHdr/>
                <w:text/>
              </w:sdtPr>
              <w:sdtContent>
                <w:r w:rsidR="00650DA6">
                  <w:rPr>
                    <w:rStyle w:val="Tekstvantijdelijkeaanduiding"/>
                  </w:rPr>
                  <w:t>uu:mm</w:t>
                </w:r>
              </w:sdtContent>
            </w:sdt>
            <w:r w:rsidR="00650DA6" w:rsidRPr="00DD5D6D">
              <w:t xml:space="preserve"> </w:t>
            </w:r>
          </w:p>
          <w:p w14:paraId="3710827F" w14:textId="75ACD265" w:rsidR="00BD4D81" w:rsidRPr="003412E2" w:rsidRDefault="00000000" w:rsidP="000D2B4E">
            <w:pPr>
              <w:pStyle w:val="ICRHBTableText"/>
            </w:pPr>
            <w:sdt>
              <w:sdtPr>
                <w:id w:val="1890444448"/>
                <w14:checkbox>
                  <w14:checked w14:val="0"/>
                  <w14:checkedState w14:val="2612" w14:font="MS Gothic"/>
                  <w14:uncheckedState w14:val="2610" w14:font="MS Gothic"/>
                </w14:checkbox>
              </w:sdtPr>
              <w:sdtContent>
                <w:r w:rsidR="00D35C96">
                  <w:rPr>
                    <w:rFonts w:ascii="MS Gothic" w:eastAsia="MS Gothic" w:hAnsi="MS Gothic" w:hint="eastAsia"/>
                  </w:rPr>
                  <w:t>☐</w:t>
                </w:r>
              </w:sdtContent>
            </w:sdt>
            <w:r w:rsidR="00650DA6" w:rsidRPr="001B49C4">
              <w:t xml:space="preserve"> </w:t>
            </w:r>
            <w:r w:rsidR="00650DA6" w:rsidRPr="003412E2">
              <w:t>nee</w:t>
            </w:r>
          </w:p>
        </w:tc>
      </w:tr>
      <w:tr w:rsidR="00075B9F" w:rsidRPr="003412E2" w14:paraId="5BBB3CAE" w14:textId="77777777" w:rsidTr="00AA2F94">
        <w:trPr>
          <w:trHeight w:val="397"/>
        </w:trPr>
        <w:tc>
          <w:tcPr>
            <w:tcW w:w="3686" w:type="dxa"/>
            <w:tcBorders>
              <w:top w:val="nil"/>
              <w:left w:val="nil"/>
              <w:bottom w:val="nil"/>
              <w:right w:val="dotted" w:sz="4" w:space="0" w:color="auto"/>
            </w:tcBorders>
            <w:shd w:val="clear" w:color="auto" w:fill="auto"/>
          </w:tcPr>
          <w:p w14:paraId="17DB7D00" w14:textId="77777777" w:rsidR="00075B9F" w:rsidRPr="003412E2" w:rsidRDefault="00075B9F" w:rsidP="000D2B4E">
            <w:pPr>
              <w:pStyle w:val="ICRHBTableText"/>
            </w:pPr>
            <w:r>
              <w:t>Eventuele toelichting:</w:t>
            </w:r>
          </w:p>
        </w:tc>
        <w:sdt>
          <w:sdtPr>
            <w:id w:val="-1597790270"/>
            <w:placeholder>
              <w:docPart w:val="A698737EE2B54ACCA31F1BBF53E4BBF2"/>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5A5721DF" w14:textId="5AF4A0C2" w:rsidR="00075B9F" w:rsidRPr="003412E2" w:rsidRDefault="00650DA6" w:rsidP="000D2B4E">
                <w:pPr>
                  <w:pStyle w:val="ICRHBTableText"/>
                </w:pPr>
                <w:r>
                  <w:rPr>
                    <w:rStyle w:val="Tekstvantijdelijkeaanduiding"/>
                  </w:rPr>
                  <w:t>Toelichting</w:t>
                </w:r>
              </w:p>
            </w:tc>
          </w:sdtContent>
        </w:sdt>
      </w:tr>
    </w:tbl>
    <w:p w14:paraId="3913C2CB" w14:textId="1BFE5304" w:rsidR="00BD4D81" w:rsidRPr="003412E2" w:rsidRDefault="7914E487" w:rsidP="003412E2">
      <w:pPr>
        <w:pStyle w:val="Kop3"/>
      </w:pPr>
      <w:r>
        <w:t xml:space="preserve">Referent 2: </w:t>
      </w:r>
      <w:r w:rsidR="008E4EEE">
        <w:t>Leidinggevende/leider</w:t>
      </w:r>
      <w:r w:rsidR="000A34CA">
        <w:t xml:space="preserve"> </w:t>
      </w:r>
      <w:r>
        <w:t>op senior managementniveau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953"/>
      </w:tblGrid>
      <w:tr w:rsidR="00650DA6" w:rsidRPr="003412E2" w14:paraId="6B0C401D" w14:textId="77777777" w:rsidTr="00D32E86">
        <w:trPr>
          <w:trHeight w:hRule="exact" w:val="397"/>
        </w:trPr>
        <w:tc>
          <w:tcPr>
            <w:tcW w:w="3686" w:type="dxa"/>
            <w:tcBorders>
              <w:top w:val="nil"/>
              <w:left w:val="nil"/>
              <w:bottom w:val="nil"/>
              <w:right w:val="dotted" w:sz="4" w:space="0" w:color="auto"/>
            </w:tcBorders>
            <w:shd w:val="clear" w:color="auto" w:fill="auto"/>
          </w:tcPr>
          <w:p w14:paraId="4CEB1CFE" w14:textId="77777777" w:rsidR="00650DA6" w:rsidRPr="003412E2" w:rsidRDefault="00650DA6" w:rsidP="000D2B4E">
            <w:pPr>
              <w:pStyle w:val="ICRHBTableText"/>
            </w:pPr>
            <w:r w:rsidRPr="003412E2">
              <w:t xml:space="preserve">Naam referent: </w:t>
            </w:r>
          </w:p>
        </w:tc>
        <w:sdt>
          <w:sdtPr>
            <w:id w:val="1863551601"/>
            <w:placeholder>
              <w:docPart w:val="B822F2977E0E4B07BEA83A54CA260105"/>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72C42D56" w14:textId="77777777" w:rsidR="00650DA6" w:rsidRPr="003412E2" w:rsidRDefault="00650DA6" w:rsidP="000D2B4E">
                <w:pPr>
                  <w:pStyle w:val="ICRHBTableText"/>
                </w:pPr>
                <w:r>
                  <w:rPr>
                    <w:rStyle w:val="Tekstvantijdelijkeaanduiding"/>
                  </w:rPr>
                  <w:t>Naam referent</w:t>
                </w:r>
              </w:p>
            </w:tc>
          </w:sdtContent>
        </w:sdt>
      </w:tr>
      <w:tr w:rsidR="00650DA6" w:rsidRPr="003412E2" w14:paraId="4837B3A2" w14:textId="77777777" w:rsidTr="00D32E86">
        <w:trPr>
          <w:trHeight w:hRule="exact" w:val="397"/>
        </w:trPr>
        <w:tc>
          <w:tcPr>
            <w:tcW w:w="3686" w:type="dxa"/>
            <w:tcBorders>
              <w:top w:val="nil"/>
              <w:left w:val="nil"/>
              <w:bottom w:val="nil"/>
              <w:right w:val="dotted" w:sz="4" w:space="0" w:color="auto"/>
            </w:tcBorders>
            <w:shd w:val="clear" w:color="auto" w:fill="auto"/>
          </w:tcPr>
          <w:p w14:paraId="50048CC0" w14:textId="77777777" w:rsidR="00650DA6" w:rsidRPr="003412E2" w:rsidRDefault="00650DA6" w:rsidP="000D2B4E">
            <w:pPr>
              <w:pStyle w:val="ICRHBTableText"/>
            </w:pPr>
            <w:r w:rsidRPr="003412E2">
              <w:t xml:space="preserve">Functie referent: </w:t>
            </w:r>
          </w:p>
        </w:tc>
        <w:sdt>
          <w:sdtPr>
            <w:id w:val="2128193024"/>
            <w:placeholder>
              <w:docPart w:val="ACB7A9838DF24F30823707FF94D4BD40"/>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59987119" w14:textId="77777777" w:rsidR="00650DA6" w:rsidRPr="003412E2" w:rsidRDefault="00650DA6" w:rsidP="000D2B4E">
                <w:pPr>
                  <w:pStyle w:val="ICRHBTableText"/>
                </w:pPr>
                <w:r>
                  <w:rPr>
                    <w:rStyle w:val="Tekstvantijdelijkeaanduiding"/>
                  </w:rPr>
                  <w:t>Functie referent</w:t>
                </w:r>
              </w:p>
            </w:tc>
          </w:sdtContent>
        </w:sdt>
      </w:tr>
      <w:tr w:rsidR="00650DA6" w:rsidRPr="003412E2" w14:paraId="65F52E50" w14:textId="77777777" w:rsidTr="00D32E86">
        <w:trPr>
          <w:trHeight w:hRule="exact" w:val="397"/>
        </w:trPr>
        <w:tc>
          <w:tcPr>
            <w:tcW w:w="3686" w:type="dxa"/>
            <w:tcBorders>
              <w:top w:val="nil"/>
              <w:left w:val="nil"/>
              <w:bottom w:val="nil"/>
              <w:right w:val="dotted" w:sz="4" w:space="0" w:color="auto"/>
            </w:tcBorders>
            <w:shd w:val="clear" w:color="auto" w:fill="auto"/>
          </w:tcPr>
          <w:p w14:paraId="1BF328BE" w14:textId="77777777" w:rsidR="00650DA6" w:rsidRPr="003412E2" w:rsidRDefault="00650DA6" w:rsidP="000D2B4E">
            <w:pPr>
              <w:pStyle w:val="ICRHBTableText"/>
            </w:pPr>
            <w:r w:rsidRPr="003412E2">
              <w:t xml:space="preserve">Bedrijf referent: </w:t>
            </w:r>
          </w:p>
        </w:tc>
        <w:sdt>
          <w:sdtPr>
            <w:id w:val="-1231231976"/>
            <w:placeholder>
              <w:docPart w:val="B4B55BB1706548FDAF4B9187A0890B78"/>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5A6EC129" w14:textId="77777777" w:rsidR="00650DA6" w:rsidRPr="003412E2" w:rsidRDefault="00650DA6" w:rsidP="000D2B4E">
                <w:pPr>
                  <w:pStyle w:val="ICRHBTableText"/>
                </w:pPr>
                <w:r>
                  <w:rPr>
                    <w:rStyle w:val="Tekstvantijdelijkeaanduiding"/>
                  </w:rPr>
                  <w:t>Bedrijf referent</w:t>
                </w:r>
              </w:p>
            </w:tc>
          </w:sdtContent>
        </w:sdt>
      </w:tr>
      <w:tr w:rsidR="00650DA6" w:rsidRPr="003412E2" w14:paraId="2F83588F" w14:textId="77777777" w:rsidTr="00D32E86">
        <w:trPr>
          <w:trHeight w:hRule="exact" w:val="397"/>
        </w:trPr>
        <w:tc>
          <w:tcPr>
            <w:tcW w:w="3686" w:type="dxa"/>
            <w:tcBorders>
              <w:top w:val="nil"/>
              <w:left w:val="nil"/>
              <w:bottom w:val="nil"/>
              <w:right w:val="dotted" w:sz="4" w:space="0" w:color="auto"/>
            </w:tcBorders>
            <w:shd w:val="clear" w:color="auto" w:fill="auto"/>
          </w:tcPr>
          <w:p w14:paraId="09FEACE6" w14:textId="77777777" w:rsidR="00650DA6" w:rsidRPr="003412E2" w:rsidRDefault="00650DA6" w:rsidP="000D2B4E">
            <w:pPr>
              <w:pStyle w:val="ICRHBTableText"/>
            </w:pPr>
            <w:r w:rsidRPr="003412E2">
              <w:t xml:space="preserve">E-mailadres referent: </w:t>
            </w:r>
          </w:p>
        </w:tc>
        <w:sdt>
          <w:sdtPr>
            <w:id w:val="-612665925"/>
            <w:placeholder>
              <w:docPart w:val="63DB6229B8E04DB3A5C5C1F8405D53EC"/>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0A3BB45F" w14:textId="77777777" w:rsidR="00650DA6" w:rsidRPr="003412E2" w:rsidRDefault="00650DA6" w:rsidP="000D2B4E">
                <w:pPr>
                  <w:pStyle w:val="ICRHBTableText"/>
                </w:pPr>
                <w:r>
                  <w:rPr>
                    <w:rStyle w:val="Tekstvantijdelijkeaanduiding"/>
                  </w:rPr>
                  <w:t>E-mailadres referent</w:t>
                </w:r>
              </w:p>
            </w:tc>
          </w:sdtContent>
        </w:sdt>
      </w:tr>
      <w:tr w:rsidR="00650DA6" w:rsidRPr="003412E2" w14:paraId="0BC9FCD6" w14:textId="77777777" w:rsidTr="00D32E86">
        <w:trPr>
          <w:trHeight w:hRule="exact" w:val="397"/>
        </w:trPr>
        <w:tc>
          <w:tcPr>
            <w:tcW w:w="3686" w:type="dxa"/>
            <w:tcBorders>
              <w:top w:val="nil"/>
              <w:left w:val="nil"/>
              <w:bottom w:val="nil"/>
              <w:right w:val="dotted" w:sz="4" w:space="0" w:color="auto"/>
            </w:tcBorders>
            <w:shd w:val="clear" w:color="auto" w:fill="auto"/>
          </w:tcPr>
          <w:p w14:paraId="5CE93AB1" w14:textId="77777777" w:rsidR="00650DA6" w:rsidRPr="003412E2" w:rsidRDefault="00650DA6" w:rsidP="000D2B4E">
            <w:pPr>
              <w:pStyle w:val="ICRHBTableText"/>
            </w:pPr>
            <w:r>
              <w:t>Telefoonnummer</w:t>
            </w:r>
            <w:r w:rsidRPr="003412E2">
              <w:t xml:space="preserve"> referent:</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A7D82D8" w14:textId="77777777" w:rsidR="00650DA6" w:rsidRPr="003412E2" w:rsidRDefault="00000000" w:rsidP="000D2B4E">
            <w:pPr>
              <w:pStyle w:val="ICRHBTableText"/>
            </w:pPr>
            <w:sdt>
              <w:sdtPr>
                <w:id w:val="-674797749"/>
                <w:placeholder>
                  <w:docPart w:val="4E0CAF302F0D4ABE8E87C25B3DF10F15"/>
                </w:placeholder>
                <w:showingPlcHdr/>
                <w:text/>
              </w:sdtPr>
              <w:sdtContent>
                <w:r w:rsidR="00650DA6">
                  <w:rPr>
                    <w:rStyle w:val="Tekstvantijdelijkeaanduiding"/>
                  </w:rPr>
                  <w:t>Telefoonnummer</w:t>
                </w:r>
              </w:sdtContent>
            </w:sdt>
          </w:p>
          <w:p w14:paraId="3C11A3E9" w14:textId="77777777" w:rsidR="00650DA6" w:rsidRPr="003412E2" w:rsidRDefault="00650DA6" w:rsidP="000D2B4E">
            <w:pPr>
              <w:pStyle w:val="ICRHBTableText"/>
            </w:pPr>
            <w:r w:rsidRPr="003412E2">
              <w:t xml:space="preserve">vast:  </w:t>
            </w:r>
            <w:r w:rsidRPr="003412E2">
              <w:fldChar w:fldCharType="begin">
                <w:ffData>
                  <w:name w:val=""/>
                  <w:enabled/>
                  <w:calcOnExit w:val="0"/>
                  <w:textInput>
                    <w:maxLength w:val="13"/>
                  </w:textInput>
                </w:ffData>
              </w:fldChar>
            </w:r>
            <w:r w:rsidRPr="003412E2">
              <w:instrText xml:space="preserve"> FORMTEXT </w:instrText>
            </w:r>
            <w:r w:rsidRPr="003412E2">
              <w:fldChar w:fldCharType="separate"/>
            </w:r>
            <w:r w:rsidRPr="003412E2">
              <w:t> </w:t>
            </w:r>
            <w:r w:rsidRPr="003412E2">
              <w:t> </w:t>
            </w:r>
            <w:r w:rsidRPr="003412E2">
              <w:t> </w:t>
            </w:r>
            <w:r w:rsidRPr="003412E2">
              <w:t> </w:t>
            </w:r>
            <w:r w:rsidRPr="003412E2">
              <w:t> </w:t>
            </w:r>
            <w:r w:rsidRPr="003412E2">
              <w:fldChar w:fldCharType="end"/>
            </w:r>
          </w:p>
        </w:tc>
      </w:tr>
      <w:tr w:rsidR="00650DA6" w:rsidRPr="003412E2" w14:paraId="3029A8AC" w14:textId="77777777" w:rsidTr="00D32E86">
        <w:trPr>
          <w:trHeight w:hRule="exact" w:val="397"/>
        </w:trPr>
        <w:tc>
          <w:tcPr>
            <w:tcW w:w="3686" w:type="dxa"/>
            <w:tcBorders>
              <w:top w:val="nil"/>
              <w:left w:val="nil"/>
              <w:bottom w:val="nil"/>
              <w:right w:val="dotted" w:sz="4" w:space="0" w:color="auto"/>
            </w:tcBorders>
            <w:shd w:val="clear" w:color="auto" w:fill="auto"/>
          </w:tcPr>
          <w:p w14:paraId="5EF55364" w14:textId="77777777" w:rsidR="00650DA6" w:rsidRPr="003412E2" w:rsidRDefault="00650DA6" w:rsidP="000D2B4E">
            <w:pPr>
              <w:pStyle w:val="ICRHBTableText"/>
            </w:pPr>
            <w:r w:rsidRPr="003412E2">
              <w:t xml:space="preserve">Indien </w:t>
            </w:r>
            <w:r w:rsidRPr="003412E2">
              <w:rPr>
                <w:u w:val="single"/>
              </w:rPr>
              <w:t>geen</w:t>
            </w:r>
            <w:r w:rsidRPr="003412E2">
              <w:t xml:space="preserve"> Nederlandse referent: </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048CFF45" w14:textId="77777777" w:rsidR="00650DA6" w:rsidRPr="0066316E" w:rsidRDefault="00000000" w:rsidP="000D2B4E">
            <w:pPr>
              <w:pStyle w:val="ICRHBTableText"/>
            </w:pPr>
            <w:sdt>
              <w:sdtPr>
                <w:id w:val="83430732"/>
                <w14:checkbox>
                  <w14:checked w14:val="0"/>
                  <w14:checkedState w14:val="2612" w14:font="MS Gothic"/>
                  <w14:uncheckedState w14:val="2610" w14:font="MS Gothic"/>
                </w14:checkbox>
              </w:sdtPr>
              <w:sdtContent>
                <w:r w:rsidR="00650DA6">
                  <w:rPr>
                    <w:rFonts w:ascii="MS Gothic" w:eastAsia="MS Gothic" w:hAnsi="MS Gothic" w:hint="eastAsia"/>
                  </w:rPr>
                  <w:t>☐</w:t>
                </w:r>
              </w:sdtContent>
            </w:sdt>
            <w:r w:rsidR="00650DA6" w:rsidRPr="0066316E">
              <w:t xml:space="preserve"> Referent spreekt geen Nederlands maar wel Engels</w:t>
            </w:r>
          </w:p>
        </w:tc>
      </w:tr>
      <w:tr w:rsidR="00650DA6" w:rsidRPr="003412E2" w14:paraId="07373B33" w14:textId="77777777" w:rsidTr="00D32E86">
        <w:tc>
          <w:tcPr>
            <w:tcW w:w="3686" w:type="dxa"/>
            <w:tcBorders>
              <w:top w:val="nil"/>
              <w:left w:val="nil"/>
              <w:bottom w:val="nil"/>
              <w:right w:val="dotted" w:sz="4" w:space="0" w:color="auto"/>
            </w:tcBorders>
            <w:shd w:val="clear" w:color="auto" w:fill="auto"/>
          </w:tcPr>
          <w:p w14:paraId="4938A793" w14:textId="77777777" w:rsidR="00650DA6" w:rsidRPr="0066316E" w:rsidRDefault="00650DA6" w:rsidP="000D2B4E">
            <w:pPr>
              <w:pStyle w:val="ICRHBTableText"/>
            </w:pPr>
            <w:r w:rsidRPr="0066316E">
              <w:t>Is deze referent buiten kantoortijden te bereiken?</w:t>
            </w:r>
          </w:p>
        </w:tc>
        <w:tc>
          <w:tcPr>
            <w:tcW w:w="5953" w:type="dxa"/>
            <w:tcBorders>
              <w:top w:val="dotted" w:sz="4" w:space="0" w:color="auto"/>
              <w:left w:val="dotted" w:sz="4" w:space="0" w:color="auto"/>
              <w:bottom w:val="dotted" w:sz="4" w:space="0" w:color="auto"/>
              <w:right w:val="dotted" w:sz="4" w:space="0" w:color="auto"/>
            </w:tcBorders>
            <w:shd w:val="clear" w:color="auto" w:fill="auto"/>
          </w:tcPr>
          <w:p w14:paraId="1D818B1F" w14:textId="77777777" w:rsidR="00650DA6" w:rsidRDefault="00000000" w:rsidP="000D2B4E">
            <w:pPr>
              <w:pStyle w:val="ICRHBTableText"/>
            </w:pPr>
            <w:sdt>
              <w:sdtPr>
                <w:id w:val="1864546398"/>
                <w14:checkbox>
                  <w14:checked w14:val="0"/>
                  <w14:checkedState w14:val="2612" w14:font="MS Gothic"/>
                  <w14:uncheckedState w14:val="2610" w14:font="MS Gothic"/>
                </w14:checkbox>
              </w:sdtPr>
              <w:sdtContent>
                <w:r w:rsidR="00650DA6">
                  <w:rPr>
                    <w:rFonts w:ascii="MS Gothic" w:eastAsia="MS Gothic" w:hAnsi="MS Gothic" w:hint="eastAsia"/>
                  </w:rPr>
                  <w:t>☐</w:t>
                </w:r>
              </w:sdtContent>
            </w:sdt>
            <w:r w:rsidR="00650DA6">
              <w:t xml:space="preserve"> </w:t>
            </w:r>
            <w:r w:rsidR="00650DA6" w:rsidRPr="00DD5D6D">
              <w:t>ja, namelijk</w:t>
            </w:r>
            <w:r w:rsidR="00650DA6">
              <w:t xml:space="preserve"> </w:t>
            </w:r>
            <w:r w:rsidR="00650DA6" w:rsidRPr="00DD5D6D">
              <w:t xml:space="preserve">van </w:t>
            </w:r>
            <w:r w:rsidR="00650DA6">
              <w:t xml:space="preserve"> </w:t>
            </w:r>
            <w:sdt>
              <w:sdtPr>
                <w:id w:val="1594366214"/>
                <w:placeholder>
                  <w:docPart w:val="AB76F4CEF5084A7A8185CD154B40A512"/>
                </w:placeholder>
                <w:showingPlcHdr/>
                <w:text/>
              </w:sdtPr>
              <w:sdtContent>
                <w:r w:rsidR="00650DA6">
                  <w:rPr>
                    <w:rStyle w:val="Tekstvantijdelijkeaanduiding"/>
                  </w:rPr>
                  <w:t>uu:mm</w:t>
                </w:r>
              </w:sdtContent>
            </w:sdt>
            <w:r w:rsidR="00650DA6" w:rsidRPr="00DD5D6D">
              <w:t xml:space="preserve"> tot</w:t>
            </w:r>
            <w:r w:rsidR="00650DA6">
              <w:t xml:space="preserve"> </w:t>
            </w:r>
            <w:sdt>
              <w:sdtPr>
                <w:id w:val="1259803975"/>
                <w:placeholder>
                  <w:docPart w:val="F6DB178702054FD6B66692CCC6283D29"/>
                </w:placeholder>
                <w:showingPlcHdr/>
                <w:text/>
              </w:sdtPr>
              <w:sdtContent>
                <w:r w:rsidR="00650DA6">
                  <w:rPr>
                    <w:rStyle w:val="Tekstvantijdelijkeaanduiding"/>
                  </w:rPr>
                  <w:t>uu:mm</w:t>
                </w:r>
              </w:sdtContent>
            </w:sdt>
            <w:r w:rsidR="00650DA6" w:rsidRPr="00DD5D6D">
              <w:t xml:space="preserve"> </w:t>
            </w:r>
          </w:p>
          <w:p w14:paraId="0DC2DA23" w14:textId="77777777" w:rsidR="00650DA6" w:rsidRPr="003412E2" w:rsidRDefault="00000000" w:rsidP="000D2B4E">
            <w:pPr>
              <w:pStyle w:val="ICRHBTableText"/>
            </w:pPr>
            <w:sdt>
              <w:sdtPr>
                <w:id w:val="-2063780741"/>
                <w14:checkbox>
                  <w14:checked w14:val="0"/>
                  <w14:checkedState w14:val="2612" w14:font="MS Gothic"/>
                  <w14:uncheckedState w14:val="2610" w14:font="MS Gothic"/>
                </w14:checkbox>
              </w:sdtPr>
              <w:sdtContent>
                <w:r w:rsidR="00650DA6">
                  <w:rPr>
                    <w:rFonts w:ascii="MS Gothic" w:eastAsia="MS Gothic" w:hAnsi="MS Gothic" w:hint="eastAsia"/>
                  </w:rPr>
                  <w:t>☐</w:t>
                </w:r>
              </w:sdtContent>
            </w:sdt>
            <w:r w:rsidR="00650DA6" w:rsidRPr="001B49C4">
              <w:t xml:space="preserve"> </w:t>
            </w:r>
            <w:r w:rsidR="00650DA6" w:rsidRPr="003412E2">
              <w:t>nee</w:t>
            </w:r>
          </w:p>
        </w:tc>
      </w:tr>
      <w:tr w:rsidR="00650DA6" w:rsidRPr="003412E2" w14:paraId="236E66CF" w14:textId="77777777" w:rsidTr="00AA2F94">
        <w:trPr>
          <w:trHeight w:val="397"/>
        </w:trPr>
        <w:tc>
          <w:tcPr>
            <w:tcW w:w="3686" w:type="dxa"/>
            <w:tcBorders>
              <w:top w:val="nil"/>
              <w:left w:val="nil"/>
              <w:bottom w:val="nil"/>
              <w:right w:val="dotted" w:sz="4" w:space="0" w:color="auto"/>
            </w:tcBorders>
            <w:shd w:val="clear" w:color="auto" w:fill="auto"/>
          </w:tcPr>
          <w:p w14:paraId="6CE6B5C4" w14:textId="77777777" w:rsidR="00650DA6" w:rsidRPr="003412E2" w:rsidRDefault="00650DA6" w:rsidP="000D2B4E">
            <w:pPr>
              <w:pStyle w:val="ICRHBTableText"/>
            </w:pPr>
            <w:r>
              <w:t>Eventuele toelichting:</w:t>
            </w:r>
          </w:p>
        </w:tc>
        <w:sdt>
          <w:sdtPr>
            <w:id w:val="-1328897227"/>
            <w:placeholder>
              <w:docPart w:val="E5A4EC0DD8BC4B00801B845559D7D80A"/>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69D820C7" w14:textId="77777777" w:rsidR="00650DA6" w:rsidRPr="003412E2" w:rsidRDefault="00650DA6" w:rsidP="000D2B4E">
                <w:pPr>
                  <w:pStyle w:val="ICRHBTableText"/>
                </w:pPr>
                <w:r>
                  <w:rPr>
                    <w:rStyle w:val="Tekstvantijdelijkeaanduiding"/>
                  </w:rPr>
                  <w:t>Toelichting</w:t>
                </w:r>
              </w:p>
            </w:tc>
          </w:sdtContent>
        </w:sdt>
      </w:tr>
    </w:tbl>
    <w:p w14:paraId="70380D63" w14:textId="77777777" w:rsidR="00BD4D81" w:rsidRPr="003412E2" w:rsidRDefault="00BD4D81" w:rsidP="00E84A16">
      <w:pPr>
        <w:rPr>
          <w:lang w:eastAsia="nl-NL"/>
        </w:rPr>
      </w:pPr>
    </w:p>
    <w:p w14:paraId="31667757" w14:textId="436075AC" w:rsidR="00BD4D81" w:rsidRPr="003412E2" w:rsidRDefault="0008382C" w:rsidP="003412E2">
      <w:pPr>
        <w:pStyle w:val="Kop3"/>
      </w:pPr>
      <w:r>
        <w:br w:type="page"/>
      </w:r>
      <w:r w:rsidR="285E00B7">
        <w:lastRenderedPageBreak/>
        <w:t xml:space="preserve">Referent 3: </w:t>
      </w:r>
      <w:r w:rsidR="00E80D9C">
        <w:t>Collega binnen</w:t>
      </w:r>
      <w:r w:rsidR="00D02D6B">
        <w:t xml:space="preserve"> de</w:t>
      </w:r>
      <w:r w:rsidR="00E80D9C">
        <w:t xml:space="preserve"> </w:t>
      </w:r>
      <w:r w:rsidR="00D02D6B">
        <w:t>a</w:t>
      </w:r>
      <w:r w:rsidR="00E80D9C">
        <w:t>gile omgeving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953"/>
      </w:tblGrid>
      <w:tr w:rsidR="00650DA6" w:rsidRPr="003412E2" w14:paraId="4BA284F3" w14:textId="77777777" w:rsidTr="00D32E86">
        <w:trPr>
          <w:trHeight w:hRule="exact" w:val="397"/>
        </w:trPr>
        <w:tc>
          <w:tcPr>
            <w:tcW w:w="3686" w:type="dxa"/>
            <w:tcBorders>
              <w:top w:val="nil"/>
              <w:left w:val="nil"/>
              <w:bottom w:val="nil"/>
              <w:right w:val="dotted" w:sz="4" w:space="0" w:color="auto"/>
            </w:tcBorders>
            <w:shd w:val="clear" w:color="auto" w:fill="auto"/>
          </w:tcPr>
          <w:p w14:paraId="42DD5949" w14:textId="77777777" w:rsidR="00650DA6" w:rsidRPr="003412E2" w:rsidRDefault="00650DA6" w:rsidP="000D2B4E">
            <w:pPr>
              <w:pStyle w:val="ICRHBTableText"/>
            </w:pPr>
            <w:r w:rsidRPr="003412E2">
              <w:t xml:space="preserve">Naam referent: </w:t>
            </w:r>
          </w:p>
        </w:tc>
        <w:sdt>
          <w:sdtPr>
            <w:id w:val="1755477107"/>
            <w:placeholder>
              <w:docPart w:val="38951728E2184441A0008C92B84E5483"/>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40B71B63" w14:textId="77777777" w:rsidR="00650DA6" w:rsidRPr="003412E2" w:rsidRDefault="00650DA6" w:rsidP="000D2B4E">
                <w:pPr>
                  <w:pStyle w:val="ICRHBTableText"/>
                </w:pPr>
                <w:r>
                  <w:rPr>
                    <w:rStyle w:val="Tekstvantijdelijkeaanduiding"/>
                  </w:rPr>
                  <w:t>Naam referent</w:t>
                </w:r>
              </w:p>
            </w:tc>
          </w:sdtContent>
        </w:sdt>
      </w:tr>
      <w:tr w:rsidR="00650DA6" w:rsidRPr="003412E2" w14:paraId="7DA6563F" w14:textId="77777777" w:rsidTr="00D32E86">
        <w:trPr>
          <w:trHeight w:hRule="exact" w:val="397"/>
        </w:trPr>
        <w:tc>
          <w:tcPr>
            <w:tcW w:w="3686" w:type="dxa"/>
            <w:tcBorders>
              <w:top w:val="nil"/>
              <w:left w:val="nil"/>
              <w:bottom w:val="nil"/>
              <w:right w:val="dotted" w:sz="4" w:space="0" w:color="auto"/>
            </w:tcBorders>
            <w:shd w:val="clear" w:color="auto" w:fill="auto"/>
          </w:tcPr>
          <w:p w14:paraId="34D32BE7" w14:textId="77777777" w:rsidR="00650DA6" w:rsidRPr="003412E2" w:rsidRDefault="00650DA6" w:rsidP="000D2B4E">
            <w:pPr>
              <w:pStyle w:val="ICRHBTableText"/>
            </w:pPr>
            <w:r w:rsidRPr="003412E2">
              <w:t xml:space="preserve">Functie referent: </w:t>
            </w:r>
          </w:p>
        </w:tc>
        <w:sdt>
          <w:sdtPr>
            <w:id w:val="-1148285096"/>
            <w:placeholder>
              <w:docPart w:val="C012F91FA8794840917A7EC0DAF00E63"/>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24481DA7" w14:textId="77777777" w:rsidR="00650DA6" w:rsidRPr="003412E2" w:rsidRDefault="00650DA6" w:rsidP="000D2B4E">
                <w:pPr>
                  <w:pStyle w:val="ICRHBTableText"/>
                </w:pPr>
                <w:r>
                  <w:rPr>
                    <w:rStyle w:val="Tekstvantijdelijkeaanduiding"/>
                  </w:rPr>
                  <w:t>Functie referent</w:t>
                </w:r>
              </w:p>
            </w:tc>
          </w:sdtContent>
        </w:sdt>
      </w:tr>
      <w:tr w:rsidR="00650DA6" w:rsidRPr="003412E2" w14:paraId="0B6736FA" w14:textId="77777777" w:rsidTr="00D32E86">
        <w:trPr>
          <w:trHeight w:hRule="exact" w:val="397"/>
        </w:trPr>
        <w:tc>
          <w:tcPr>
            <w:tcW w:w="3686" w:type="dxa"/>
            <w:tcBorders>
              <w:top w:val="nil"/>
              <w:left w:val="nil"/>
              <w:bottom w:val="nil"/>
              <w:right w:val="dotted" w:sz="4" w:space="0" w:color="auto"/>
            </w:tcBorders>
            <w:shd w:val="clear" w:color="auto" w:fill="auto"/>
          </w:tcPr>
          <w:p w14:paraId="7147B322" w14:textId="77777777" w:rsidR="00650DA6" w:rsidRPr="003412E2" w:rsidRDefault="00650DA6" w:rsidP="000D2B4E">
            <w:pPr>
              <w:pStyle w:val="ICRHBTableText"/>
            </w:pPr>
            <w:r w:rsidRPr="003412E2">
              <w:t xml:space="preserve">Bedrijf referent: </w:t>
            </w:r>
          </w:p>
        </w:tc>
        <w:sdt>
          <w:sdtPr>
            <w:id w:val="-1872838407"/>
            <w:placeholder>
              <w:docPart w:val="5D16A3C898D642E4BDA76306C2504F74"/>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66B0101E" w14:textId="77777777" w:rsidR="00650DA6" w:rsidRPr="003412E2" w:rsidRDefault="00650DA6" w:rsidP="000D2B4E">
                <w:pPr>
                  <w:pStyle w:val="ICRHBTableText"/>
                </w:pPr>
                <w:r>
                  <w:rPr>
                    <w:rStyle w:val="Tekstvantijdelijkeaanduiding"/>
                  </w:rPr>
                  <w:t>Bedrijf referent</w:t>
                </w:r>
              </w:p>
            </w:tc>
          </w:sdtContent>
        </w:sdt>
      </w:tr>
      <w:tr w:rsidR="00650DA6" w:rsidRPr="003412E2" w14:paraId="096F35D2" w14:textId="77777777" w:rsidTr="00D32E86">
        <w:trPr>
          <w:trHeight w:hRule="exact" w:val="397"/>
        </w:trPr>
        <w:tc>
          <w:tcPr>
            <w:tcW w:w="3686" w:type="dxa"/>
            <w:tcBorders>
              <w:top w:val="nil"/>
              <w:left w:val="nil"/>
              <w:bottom w:val="nil"/>
              <w:right w:val="dotted" w:sz="4" w:space="0" w:color="auto"/>
            </w:tcBorders>
            <w:shd w:val="clear" w:color="auto" w:fill="auto"/>
          </w:tcPr>
          <w:p w14:paraId="11B4D3C3" w14:textId="77777777" w:rsidR="00650DA6" w:rsidRPr="003412E2" w:rsidRDefault="00650DA6" w:rsidP="000D2B4E">
            <w:pPr>
              <w:pStyle w:val="ICRHBTableText"/>
            </w:pPr>
            <w:r w:rsidRPr="003412E2">
              <w:t xml:space="preserve">E-mailadres referent: </w:t>
            </w:r>
          </w:p>
        </w:tc>
        <w:sdt>
          <w:sdtPr>
            <w:id w:val="1752546073"/>
            <w:placeholder>
              <w:docPart w:val="35330F77ABAA46F9A686DC1A167A9E5A"/>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612CA97E" w14:textId="77777777" w:rsidR="00650DA6" w:rsidRPr="003412E2" w:rsidRDefault="00650DA6" w:rsidP="000D2B4E">
                <w:pPr>
                  <w:pStyle w:val="ICRHBTableText"/>
                </w:pPr>
                <w:r>
                  <w:rPr>
                    <w:rStyle w:val="Tekstvantijdelijkeaanduiding"/>
                  </w:rPr>
                  <w:t>E-mailadres referent</w:t>
                </w:r>
              </w:p>
            </w:tc>
          </w:sdtContent>
        </w:sdt>
      </w:tr>
      <w:tr w:rsidR="00650DA6" w:rsidRPr="003412E2" w14:paraId="781B2F4C" w14:textId="77777777" w:rsidTr="00D32E86">
        <w:trPr>
          <w:trHeight w:hRule="exact" w:val="397"/>
        </w:trPr>
        <w:tc>
          <w:tcPr>
            <w:tcW w:w="3686" w:type="dxa"/>
            <w:tcBorders>
              <w:top w:val="nil"/>
              <w:left w:val="nil"/>
              <w:bottom w:val="nil"/>
              <w:right w:val="dotted" w:sz="4" w:space="0" w:color="auto"/>
            </w:tcBorders>
            <w:shd w:val="clear" w:color="auto" w:fill="auto"/>
          </w:tcPr>
          <w:p w14:paraId="0A70741D" w14:textId="77777777" w:rsidR="00650DA6" w:rsidRPr="003412E2" w:rsidRDefault="00650DA6" w:rsidP="000D2B4E">
            <w:pPr>
              <w:pStyle w:val="ICRHBTableText"/>
            </w:pPr>
            <w:r>
              <w:t>Telefoonnummer</w:t>
            </w:r>
            <w:r w:rsidRPr="003412E2">
              <w:t xml:space="preserve"> referent:</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7232034" w14:textId="77777777" w:rsidR="00650DA6" w:rsidRPr="003412E2" w:rsidRDefault="00000000" w:rsidP="000D2B4E">
            <w:pPr>
              <w:pStyle w:val="ICRHBTableText"/>
            </w:pPr>
            <w:sdt>
              <w:sdtPr>
                <w:id w:val="612330354"/>
                <w:placeholder>
                  <w:docPart w:val="601B6BD8B8434625B80E3A12A0DD7530"/>
                </w:placeholder>
                <w:showingPlcHdr/>
                <w:text/>
              </w:sdtPr>
              <w:sdtContent>
                <w:r w:rsidR="00650DA6">
                  <w:rPr>
                    <w:rStyle w:val="Tekstvantijdelijkeaanduiding"/>
                  </w:rPr>
                  <w:t>Telefoonnummer</w:t>
                </w:r>
              </w:sdtContent>
            </w:sdt>
          </w:p>
          <w:p w14:paraId="3997300D" w14:textId="77777777" w:rsidR="00650DA6" w:rsidRPr="003412E2" w:rsidRDefault="00650DA6" w:rsidP="000D2B4E">
            <w:pPr>
              <w:pStyle w:val="ICRHBTableText"/>
            </w:pPr>
            <w:r w:rsidRPr="003412E2">
              <w:t xml:space="preserve">vast:  </w:t>
            </w:r>
            <w:r w:rsidRPr="003412E2">
              <w:fldChar w:fldCharType="begin">
                <w:ffData>
                  <w:name w:val=""/>
                  <w:enabled/>
                  <w:calcOnExit w:val="0"/>
                  <w:textInput>
                    <w:maxLength w:val="13"/>
                  </w:textInput>
                </w:ffData>
              </w:fldChar>
            </w:r>
            <w:r w:rsidRPr="003412E2">
              <w:instrText xml:space="preserve"> FORMTEXT </w:instrText>
            </w:r>
            <w:r w:rsidRPr="003412E2">
              <w:fldChar w:fldCharType="separate"/>
            </w:r>
            <w:r w:rsidRPr="003412E2">
              <w:t> </w:t>
            </w:r>
            <w:r w:rsidRPr="003412E2">
              <w:t> </w:t>
            </w:r>
            <w:r w:rsidRPr="003412E2">
              <w:t> </w:t>
            </w:r>
            <w:r w:rsidRPr="003412E2">
              <w:t> </w:t>
            </w:r>
            <w:r w:rsidRPr="003412E2">
              <w:t> </w:t>
            </w:r>
            <w:r w:rsidRPr="003412E2">
              <w:fldChar w:fldCharType="end"/>
            </w:r>
          </w:p>
        </w:tc>
      </w:tr>
      <w:tr w:rsidR="00650DA6" w:rsidRPr="003412E2" w14:paraId="58F55664" w14:textId="77777777" w:rsidTr="00D32E86">
        <w:trPr>
          <w:trHeight w:hRule="exact" w:val="397"/>
        </w:trPr>
        <w:tc>
          <w:tcPr>
            <w:tcW w:w="3686" w:type="dxa"/>
            <w:tcBorders>
              <w:top w:val="nil"/>
              <w:left w:val="nil"/>
              <w:bottom w:val="nil"/>
              <w:right w:val="dotted" w:sz="4" w:space="0" w:color="auto"/>
            </w:tcBorders>
            <w:shd w:val="clear" w:color="auto" w:fill="auto"/>
          </w:tcPr>
          <w:p w14:paraId="45F268E0" w14:textId="77777777" w:rsidR="00650DA6" w:rsidRPr="003412E2" w:rsidRDefault="00650DA6" w:rsidP="000D2B4E">
            <w:pPr>
              <w:pStyle w:val="ICRHBTableText"/>
            </w:pPr>
            <w:r w:rsidRPr="003412E2">
              <w:t xml:space="preserve">Indien </w:t>
            </w:r>
            <w:r w:rsidRPr="003412E2">
              <w:rPr>
                <w:u w:val="single"/>
              </w:rPr>
              <w:t>geen</w:t>
            </w:r>
            <w:r w:rsidRPr="003412E2">
              <w:t xml:space="preserve"> Nederlandse referent: </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FAE335C" w14:textId="2641E2C7" w:rsidR="00650DA6" w:rsidRPr="0066316E" w:rsidRDefault="00000000" w:rsidP="000D2B4E">
            <w:pPr>
              <w:pStyle w:val="ICRHBTableText"/>
            </w:pPr>
            <w:sdt>
              <w:sdtPr>
                <w:id w:val="1231193870"/>
                <w14:checkbox>
                  <w14:checked w14:val="0"/>
                  <w14:checkedState w14:val="2612" w14:font="MS Gothic"/>
                  <w14:uncheckedState w14:val="2610" w14:font="MS Gothic"/>
                </w14:checkbox>
              </w:sdtPr>
              <w:sdtContent>
                <w:r w:rsidR="003A138F">
                  <w:rPr>
                    <w:rFonts w:ascii="MS Gothic" w:eastAsia="MS Gothic" w:hAnsi="MS Gothic" w:hint="eastAsia"/>
                  </w:rPr>
                  <w:t>☐</w:t>
                </w:r>
              </w:sdtContent>
            </w:sdt>
            <w:r w:rsidR="00650DA6" w:rsidRPr="0066316E">
              <w:t xml:space="preserve"> Referent spreekt geen Nederlands maar wel Engels</w:t>
            </w:r>
          </w:p>
        </w:tc>
      </w:tr>
      <w:tr w:rsidR="00650DA6" w:rsidRPr="003412E2" w14:paraId="566C48BC" w14:textId="77777777" w:rsidTr="00D32E86">
        <w:tc>
          <w:tcPr>
            <w:tcW w:w="3686" w:type="dxa"/>
            <w:tcBorders>
              <w:top w:val="nil"/>
              <w:left w:val="nil"/>
              <w:bottom w:val="nil"/>
              <w:right w:val="dotted" w:sz="4" w:space="0" w:color="auto"/>
            </w:tcBorders>
            <w:shd w:val="clear" w:color="auto" w:fill="auto"/>
          </w:tcPr>
          <w:p w14:paraId="570031D6" w14:textId="77777777" w:rsidR="00650DA6" w:rsidRPr="0066316E" w:rsidRDefault="00650DA6" w:rsidP="000D2B4E">
            <w:pPr>
              <w:pStyle w:val="ICRHBTableText"/>
            </w:pPr>
            <w:r w:rsidRPr="0066316E">
              <w:t>Is deze referent buiten kantoortijden te bereiken?</w:t>
            </w:r>
          </w:p>
        </w:tc>
        <w:tc>
          <w:tcPr>
            <w:tcW w:w="5953" w:type="dxa"/>
            <w:tcBorders>
              <w:top w:val="dotted" w:sz="4" w:space="0" w:color="auto"/>
              <w:left w:val="dotted" w:sz="4" w:space="0" w:color="auto"/>
              <w:bottom w:val="dotted" w:sz="4" w:space="0" w:color="auto"/>
              <w:right w:val="dotted" w:sz="4" w:space="0" w:color="auto"/>
            </w:tcBorders>
            <w:shd w:val="clear" w:color="auto" w:fill="auto"/>
          </w:tcPr>
          <w:p w14:paraId="3D84D415" w14:textId="77777777" w:rsidR="00650DA6" w:rsidRDefault="00000000" w:rsidP="000D2B4E">
            <w:pPr>
              <w:pStyle w:val="ICRHBTableText"/>
            </w:pPr>
            <w:sdt>
              <w:sdtPr>
                <w:id w:val="-2051369384"/>
                <w14:checkbox>
                  <w14:checked w14:val="0"/>
                  <w14:checkedState w14:val="2612" w14:font="MS Gothic"/>
                  <w14:uncheckedState w14:val="2610" w14:font="MS Gothic"/>
                </w14:checkbox>
              </w:sdtPr>
              <w:sdtContent>
                <w:r w:rsidR="00650DA6">
                  <w:rPr>
                    <w:rFonts w:ascii="MS Gothic" w:eastAsia="MS Gothic" w:hAnsi="MS Gothic" w:hint="eastAsia"/>
                  </w:rPr>
                  <w:t>☐</w:t>
                </w:r>
              </w:sdtContent>
            </w:sdt>
            <w:r w:rsidR="00650DA6">
              <w:t xml:space="preserve"> </w:t>
            </w:r>
            <w:r w:rsidR="00650DA6" w:rsidRPr="00DD5D6D">
              <w:t>ja, namelijk</w:t>
            </w:r>
            <w:r w:rsidR="00650DA6">
              <w:t xml:space="preserve"> </w:t>
            </w:r>
            <w:r w:rsidR="00650DA6" w:rsidRPr="00DD5D6D">
              <w:t xml:space="preserve">van </w:t>
            </w:r>
            <w:r w:rsidR="00650DA6">
              <w:t xml:space="preserve"> </w:t>
            </w:r>
            <w:sdt>
              <w:sdtPr>
                <w:id w:val="-58630876"/>
                <w:placeholder>
                  <w:docPart w:val="8F57640A27C64C2F8B385915301F7A9F"/>
                </w:placeholder>
                <w:showingPlcHdr/>
                <w:text/>
              </w:sdtPr>
              <w:sdtContent>
                <w:r w:rsidR="00650DA6">
                  <w:rPr>
                    <w:rStyle w:val="Tekstvantijdelijkeaanduiding"/>
                  </w:rPr>
                  <w:t>uu:mm</w:t>
                </w:r>
              </w:sdtContent>
            </w:sdt>
            <w:r w:rsidR="00650DA6" w:rsidRPr="00DD5D6D">
              <w:t xml:space="preserve"> tot</w:t>
            </w:r>
            <w:r w:rsidR="00650DA6">
              <w:t xml:space="preserve"> </w:t>
            </w:r>
            <w:sdt>
              <w:sdtPr>
                <w:id w:val="-1991470946"/>
                <w:placeholder>
                  <w:docPart w:val="38645AB652C04A84AF083D1F047E6786"/>
                </w:placeholder>
                <w:showingPlcHdr/>
                <w:text/>
              </w:sdtPr>
              <w:sdtContent>
                <w:r w:rsidR="00650DA6">
                  <w:rPr>
                    <w:rStyle w:val="Tekstvantijdelijkeaanduiding"/>
                  </w:rPr>
                  <w:t>uu:mm</w:t>
                </w:r>
              </w:sdtContent>
            </w:sdt>
            <w:r w:rsidR="00650DA6" w:rsidRPr="00DD5D6D">
              <w:t xml:space="preserve"> </w:t>
            </w:r>
          </w:p>
          <w:p w14:paraId="2BC8EE57" w14:textId="77777777" w:rsidR="00650DA6" w:rsidRPr="003412E2" w:rsidRDefault="00000000" w:rsidP="000D2B4E">
            <w:pPr>
              <w:pStyle w:val="ICRHBTableText"/>
            </w:pPr>
            <w:sdt>
              <w:sdtPr>
                <w:id w:val="1232669177"/>
                <w14:checkbox>
                  <w14:checked w14:val="0"/>
                  <w14:checkedState w14:val="2612" w14:font="MS Gothic"/>
                  <w14:uncheckedState w14:val="2610" w14:font="MS Gothic"/>
                </w14:checkbox>
              </w:sdtPr>
              <w:sdtContent>
                <w:r w:rsidR="00650DA6">
                  <w:rPr>
                    <w:rFonts w:ascii="MS Gothic" w:eastAsia="MS Gothic" w:hAnsi="MS Gothic" w:hint="eastAsia"/>
                  </w:rPr>
                  <w:t>☐</w:t>
                </w:r>
              </w:sdtContent>
            </w:sdt>
            <w:r w:rsidR="00650DA6" w:rsidRPr="001B49C4">
              <w:t xml:space="preserve"> </w:t>
            </w:r>
            <w:r w:rsidR="00650DA6" w:rsidRPr="003412E2">
              <w:t>nee</w:t>
            </w:r>
          </w:p>
        </w:tc>
      </w:tr>
      <w:tr w:rsidR="00650DA6" w:rsidRPr="003412E2" w14:paraId="5DA82D9C" w14:textId="77777777" w:rsidTr="00D32E86">
        <w:tc>
          <w:tcPr>
            <w:tcW w:w="3686" w:type="dxa"/>
            <w:tcBorders>
              <w:top w:val="nil"/>
              <w:left w:val="nil"/>
              <w:bottom w:val="nil"/>
              <w:right w:val="dotted" w:sz="4" w:space="0" w:color="auto"/>
            </w:tcBorders>
            <w:shd w:val="clear" w:color="auto" w:fill="auto"/>
          </w:tcPr>
          <w:p w14:paraId="132F38EE" w14:textId="77777777" w:rsidR="00650DA6" w:rsidRPr="003412E2" w:rsidRDefault="00650DA6" w:rsidP="000D2B4E">
            <w:pPr>
              <w:pStyle w:val="ICRHBTableText"/>
            </w:pPr>
            <w:r>
              <w:t>Eventuele toelichting:</w:t>
            </w:r>
          </w:p>
        </w:tc>
        <w:sdt>
          <w:sdtPr>
            <w:id w:val="-248347173"/>
            <w:placeholder>
              <w:docPart w:val="65CB13473E88477892BC40FD24BAC01A"/>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15A7B3C4" w14:textId="77777777" w:rsidR="00650DA6" w:rsidRPr="003412E2" w:rsidRDefault="00650DA6" w:rsidP="000D2B4E">
                <w:pPr>
                  <w:pStyle w:val="ICRHBTableText"/>
                </w:pPr>
                <w:r>
                  <w:rPr>
                    <w:rStyle w:val="Tekstvantijdelijkeaanduiding"/>
                  </w:rPr>
                  <w:t>Toelichting</w:t>
                </w:r>
              </w:p>
            </w:tc>
          </w:sdtContent>
        </w:sdt>
      </w:tr>
    </w:tbl>
    <w:p w14:paraId="2741A2DD" w14:textId="77777777" w:rsidR="00BD4D81" w:rsidRPr="003412E2" w:rsidRDefault="00BD4D81" w:rsidP="00E84A16">
      <w:pPr>
        <w:rPr>
          <w:lang w:eastAsia="nl-NL"/>
        </w:rPr>
      </w:pPr>
    </w:p>
    <w:p w14:paraId="2C970677" w14:textId="77777777" w:rsidR="004E3BB3" w:rsidRDefault="285E00B7" w:rsidP="004E3BB3">
      <w:pPr>
        <w:pStyle w:val="Kop3"/>
      </w:pPr>
      <w:r>
        <w:t xml:space="preserve">Referent 4: </w:t>
      </w:r>
      <w:r w:rsidR="00E80D9C">
        <w:t xml:space="preserve">Collega binnen </w:t>
      </w:r>
      <w:r w:rsidR="00D02D6B">
        <w:t>de a</w:t>
      </w:r>
      <w:r w:rsidR="00E80D9C">
        <w:t>gile omgeving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953"/>
      </w:tblGrid>
      <w:tr w:rsidR="004E3BB3" w:rsidRPr="003412E2" w14:paraId="677827EA" w14:textId="77777777" w:rsidTr="00D32E86">
        <w:trPr>
          <w:trHeight w:hRule="exact" w:val="397"/>
        </w:trPr>
        <w:tc>
          <w:tcPr>
            <w:tcW w:w="3686" w:type="dxa"/>
            <w:tcBorders>
              <w:top w:val="nil"/>
              <w:left w:val="nil"/>
              <w:bottom w:val="nil"/>
              <w:right w:val="dotted" w:sz="4" w:space="0" w:color="auto"/>
            </w:tcBorders>
            <w:shd w:val="clear" w:color="auto" w:fill="auto"/>
          </w:tcPr>
          <w:p w14:paraId="446EB693" w14:textId="77777777" w:rsidR="004E3BB3" w:rsidRPr="003412E2" w:rsidRDefault="004E3BB3" w:rsidP="000D2B4E">
            <w:pPr>
              <w:pStyle w:val="ICRHBTableText"/>
            </w:pPr>
            <w:r w:rsidRPr="003412E2">
              <w:t xml:space="preserve">Naam referent: </w:t>
            </w:r>
          </w:p>
        </w:tc>
        <w:sdt>
          <w:sdtPr>
            <w:id w:val="1739122501"/>
            <w:placeholder>
              <w:docPart w:val="802CFB33EE7E4BC8B9415A0124D9916D"/>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665F0CBA" w14:textId="77777777" w:rsidR="004E3BB3" w:rsidRPr="003412E2" w:rsidRDefault="004E3BB3" w:rsidP="000D2B4E">
                <w:pPr>
                  <w:pStyle w:val="ICRHBTableText"/>
                </w:pPr>
                <w:r>
                  <w:rPr>
                    <w:rStyle w:val="Tekstvantijdelijkeaanduiding"/>
                  </w:rPr>
                  <w:t>Naam referent</w:t>
                </w:r>
              </w:p>
            </w:tc>
          </w:sdtContent>
        </w:sdt>
      </w:tr>
      <w:tr w:rsidR="004E3BB3" w:rsidRPr="003412E2" w14:paraId="6C6C10BB" w14:textId="77777777" w:rsidTr="00D32E86">
        <w:trPr>
          <w:trHeight w:hRule="exact" w:val="397"/>
        </w:trPr>
        <w:tc>
          <w:tcPr>
            <w:tcW w:w="3686" w:type="dxa"/>
            <w:tcBorders>
              <w:top w:val="nil"/>
              <w:left w:val="nil"/>
              <w:bottom w:val="nil"/>
              <w:right w:val="dotted" w:sz="4" w:space="0" w:color="auto"/>
            </w:tcBorders>
            <w:shd w:val="clear" w:color="auto" w:fill="auto"/>
          </w:tcPr>
          <w:p w14:paraId="07A02EE0" w14:textId="77777777" w:rsidR="004E3BB3" w:rsidRPr="003412E2" w:rsidRDefault="004E3BB3" w:rsidP="000D2B4E">
            <w:pPr>
              <w:pStyle w:val="ICRHBTableText"/>
            </w:pPr>
            <w:r w:rsidRPr="003412E2">
              <w:t xml:space="preserve">Functie referent: </w:t>
            </w:r>
          </w:p>
        </w:tc>
        <w:sdt>
          <w:sdtPr>
            <w:id w:val="-1219051857"/>
            <w:placeholder>
              <w:docPart w:val="F87133A3FA9440E285C439BFC310CDA6"/>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27330C50" w14:textId="77777777" w:rsidR="004E3BB3" w:rsidRPr="003412E2" w:rsidRDefault="004E3BB3" w:rsidP="000D2B4E">
                <w:pPr>
                  <w:pStyle w:val="ICRHBTableText"/>
                </w:pPr>
                <w:r>
                  <w:rPr>
                    <w:rStyle w:val="Tekstvantijdelijkeaanduiding"/>
                  </w:rPr>
                  <w:t>Functie referent</w:t>
                </w:r>
              </w:p>
            </w:tc>
          </w:sdtContent>
        </w:sdt>
      </w:tr>
      <w:tr w:rsidR="004E3BB3" w:rsidRPr="003412E2" w14:paraId="648A9564" w14:textId="77777777" w:rsidTr="00D32E86">
        <w:trPr>
          <w:trHeight w:hRule="exact" w:val="397"/>
        </w:trPr>
        <w:tc>
          <w:tcPr>
            <w:tcW w:w="3686" w:type="dxa"/>
            <w:tcBorders>
              <w:top w:val="nil"/>
              <w:left w:val="nil"/>
              <w:bottom w:val="nil"/>
              <w:right w:val="dotted" w:sz="4" w:space="0" w:color="auto"/>
            </w:tcBorders>
            <w:shd w:val="clear" w:color="auto" w:fill="auto"/>
          </w:tcPr>
          <w:p w14:paraId="08CAD491" w14:textId="77777777" w:rsidR="004E3BB3" w:rsidRPr="003412E2" w:rsidRDefault="004E3BB3" w:rsidP="000D2B4E">
            <w:pPr>
              <w:pStyle w:val="ICRHBTableText"/>
            </w:pPr>
            <w:r w:rsidRPr="003412E2">
              <w:t xml:space="preserve">Bedrijf referent: </w:t>
            </w:r>
          </w:p>
        </w:tc>
        <w:sdt>
          <w:sdtPr>
            <w:id w:val="-1676866585"/>
            <w:placeholder>
              <w:docPart w:val="03CDB76F41E04C61B65C3AE4D7E94CFD"/>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68497140" w14:textId="77777777" w:rsidR="004E3BB3" w:rsidRPr="003412E2" w:rsidRDefault="004E3BB3" w:rsidP="000D2B4E">
                <w:pPr>
                  <w:pStyle w:val="ICRHBTableText"/>
                </w:pPr>
                <w:r>
                  <w:rPr>
                    <w:rStyle w:val="Tekstvantijdelijkeaanduiding"/>
                  </w:rPr>
                  <w:t>Bedrijf referent</w:t>
                </w:r>
              </w:p>
            </w:tc>
          </w:sdtContent>
        </w:sdt>
      </w:tr>
      <w:tr w:rsidR="004E3BB3" w:rsidRPr="003412E2" w14:paraId="020E191D" w14:textId="77777777" w:rsidTr="00D32E86">
        <w:trPr>
          <w:trHeight w:hRule="exact" w:val="397"/>
        </w:trPr>
        <w:tc>
          <w:tcPr>
            <w:tcW w:w="3686" w:type="dxa"/>
            <w:tcBorders>
              <w:top w:val="nil"/>
              <w:left w:val="nil"/>
              <w:bottom w:val="nil"/>
              <w:right w:val="dotted" w:sz="4" w:space="0" w:color="auto"/>
            </w:tcBorders>
            <w:shd w:val="clear" w:color="auto" w:fill="auto"/>
          </w:tcPr>
          <w:p w14:paraId="339201CF" w14:textId="77777777" w:rsidR="004E3BB3" w:rsidRPr="003412E2" w:rsidRDefault="004E3BB3" w:rsidP="000D2B4E">
            <w:pPr>
              <w:pStyle w:val="ICRHBTableText"/>
            </w:pPr>
            <w:r w:rsidRPr="003412E2">
              <w:t xml:space="preserve">E-mailadres referent: </w:t>
            </w:r>
          </w:p>
        </w:tc>
        <w:sdt>
          <w:sdtPr>
            <w:id w:val="-227152697"/>
            <w:placeholder>
              <w:docPart w:val="F62328D0DF734EFA95AA17ED9C6D10C2"/>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035C2BEF" w14:textId="77777777" w:rsidR="004E3BB3" w:rsidRPr="003412E2" w:rsidRDefault="004E3BB3" w:rsidP="000D2B4E">
                <w:pPr>
                  <w:pStyle w:val="ICRHBTableText"/>
                </w:pPr>
                <w:r>
                  <w:rPr>
                    <w:rStyle w:val="Tekstvantijdelijkeaanduiding"/>
                  </w:rPr>
                  <w:t>E-mailadres referent</w:t>
                </w:r>
              </w:p>
            </w:tc>
          </w:sdtContent>
        </w:sdt>
      </w:tr>
      <w:tr w:rsidR="004E3BB3" w:rsidRPr="003412E2" w14:paraId="443329AD" w14:textId="77777777" w:rsidTr="00D32E86">
        <w:trPr>
          <w:trHeight w:hRule="exact" w:val="397"/>
        </w:trPr>
        <w:tc>
          <w:tcPr>
            <w:tcW w:w="3686" w:type="dxa"/>
            <w:tcBorders>
              <w:top w:val="nil"/>
              <w:left w:val="nil"/>
              <w:bottom w:val="nil"/>
              <w:right w:val="dotted" w:sz="4" w:space="0" w:color="auto"/>
            </w:tcBorders>
            <w:shd w:val="clear" w:color="auto" w:fill="auto"/>
          </w:tcPr>
          <w:p w14:paraId="71E6243B" w14:textId="77777777" w:rsidR="004E3BB3" w:rsidRPr="003412E2" w:rsidRDefault="004E3BB3" w:rsidP="000D2B4E">
            <w:pPr>
              <w:pStyle w:val="ICRHBTableText"/>
            </w:pPr>
            <w:r>
              <w:t>Telefoonnummer</w:t>
            </w:r>
            <w:r w:rsidRPr="003412E2">
              <w:t xml:space="preserve"> referent:</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508DC34" w14:textId="77777777" w:rsidR="004E3BB3" w:rsidRPr="003412E2" w:rsidRDefault="00000000" w:rsidP="000D2B4E">
            <w:pPr>
              <w:pStyle w:val="ICRHBTableText"/>
            </w:pPr>
            <w:sdt>
              <w:sdtPr>
                <w:id w:val="-293221689"/>
                <w:placeholder>
                  <w:docPart w:val="081DD5CEADA44A85B2CC581BBFC8DC6F"/>
                </w:placeholder>
                <w:showingPlcHdr/>
                <w:text/>
              </w:sdtPr>
              <w:sdtContent>
                <w:r w:rsidR="004E3BB3">
                  <w:rPr>
                    <w:rStyle w:val="Tekstvantijdelijkeaanduiding"/>
                  </w:rPr>
                  <w:t>Telefoonnummer</w:t>
                </w:r>
              </w:sdtContent>
            </w:sdt>
          </w:p>
          <w:p w14:paraId="5FF48F87" w14:textId="77777777" w:rsidR="004E3BB3" w:rsidRPr="003412E2" w:rsidRDefault="004E3BB3" w:rsidP="000D2B4E">
            <w:pPr>
              <w:pStyle w:val="ICRHBTableText"/>
            </w:pPr>
            <w:r w:rsidRPr="003412E2">
              <w:t xml:space="preserve">vast:  </w:t>
            </w:r>
            <w:r w:rsidRPr="003412E2">
              <w:fldChar w:fldCharType="begin">
                <w:ffData>
                  <w:name w:val=""/>
                  <w:enabled/>
                  <w:calcOnExit w:val="0"/>
                  <w:textInput>
                    <w:maxLength w:val="13"/>
                  </w:textInput>
                </w:ffData>
              </w:fldChar>
            </w:r>
            <w:r w:rsidRPr="003412E2">
              <w:instrText xml:space="preserve"> FORMTEXT </w:instrText>
            </w:r>
            <w:r w:rsidRPr="003412E2">
              <w:fldChar w:fldCharType="separate"/>
            </w:r>
            <w:r w:rsidRPr="003412E2">
              <w:t> </w:t>
            </w:r>
            <w:r w:rsidRPr="003412E2">
              <w:t> </w:t>
            </w:r>
            <w:r w:rsidRPr="003412E2">
              <w:t> </w:t>
            </w:r>
            <w:r w:rsidRPr="003412E2">
              <w:t> </w:t>
            </w:r>
            <w:r w:rsidRPr="003412E2">
              <w:t> </w:t>
            </w:r>
            <w:r w:rsidRPr="003412E2">
              <w:fldChar w:fldCharType="end"/>
            </w:r>
          </w:p>
        </w:tc>
      </w:tr>
      <w:tr w:rsidR="004E3BB3" w:rsidRPr="003412E2" w14:paraId="700C3E76" w14:textId="77777777" w:rsidTr="00D32E86">
        <w:trPr>
          <w:trHeight w:hRule="exact" w:val="397"/>
        </w:trPr>
        <w:tc>
          <w:tcPr>
            <w:tcW w:w="3686" w:type="dxa"/>
            <w:tcBorders>
              <w:top w:val="nil"/>
              <w:left w:val="nil"/>
              <w:bottom w:val="nil"/>
              <w:right w:val="dotted" w:sz="4" w:space="0" w:color="auto"/>
            </w:tcBorders>
            <w:shd w:val="clear" w:color="auto" w:fill="auto"/>
          </w:tcPr>
          <w:p w14:paraId="79D2A072" w14:textId="77777777" w:rsidR="004E3BB3" w:rsidRPr="003412E2" w:rsidRDefault="004E3BB3" w:rsidP="000D2B4E">
            <w:pPr>
              <w:pStyle w:val="ICRHBTableText"/>
            </w:pPr>
            <w:r w:rsidRPr="003412E2">
              <w:t xml:space="preserve">Indien </w:t>
            </w:r>
            <w:r w:rsidRPr="003412E2">
              <w:rPr>
                <w:u w:val="single"/>
              </w:rPr>
              <w:t>geen</w:t>
            </w:r>
            <w:r w:rsidRPr="003412E2">
              <w:t xml:space="preserve"> Nederlandse referent: </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0622403" w14:textId="77777777" w:rsidR="004E3BB3" w:rsidRPr="0066316E" w:rsidRDefault="00000000" w:rsidP="000D2B4E">
            <w:pPr>
              <w:pStyle w:val="ICRHBTableText"/>
            </w:pPr>
            <w:sdt>
              <w:sdtPr>
                <w:id w:val="-1919783000"/>
                <w14:checkbox>
                  <w14:checked w14:val="0"/>
                  <w14:checkedState w14:val="2612" w14:font="MS Gothic"/>
                  <w14:uncheckedState w14:val="2610" w14:font="MS Gothic"/>
                </w14:checkbox>
              </w:sdtPr>
              <w:sdtContent>
                <w:r w:rsidR="004E3BB3">
                  <w:rPr>
                    <w:rFonts w:ascii="MS Gothic" w:eastAsia="MS Gothic" w:hAnsi="MS Gothic" w:hint="eastAsia"/>
                  </w:rPr>
                  <w:t>☐</w:t>
                </w:r>
              </w:sdtContent>
            </w:sdt>
            <w:r w:rsidR="004E3BB3" w:rsidRPr="0066316E">
              <w:t xml:space="preserve"> Referent spreekt geen Nederlands maar wel Engels</w:t>
            </w:r>
          </w:p>
        </w:tc>
      </w:tr>
      <w:tr w:rsidR="004E3BB3" w:rsidRPr="003412E2" w14:paraId="6DB9090B" w14:textId="77777777" w:rsidTr="00D32E86">
        <w:tc>
          <w:tcPr>
            <w:tcW w:w="3686" w:type="dxa"/>
            <w:tcBorders>
              <w:top w:val="nil"/>
              <w:left w:val="nil"/>
              <w:bottom w:val="nil"/>
              <w:right w:val="dotted" w:sz="4" w:space="0" w:color="auto"/>
            </w:tcBorders>
            <w:shd w:val="clear" w:color="auto" w:fill="auto"/>
          </w:tcPr>
          <w:p w14:paraId="20C517A0" w14:textId="77777777" w:rsidR="004E3BB3" w:rsidRPr="0066316E" w:rsidRDefault="004E3BB3" w:rsidP="000D2B4E">
            <w:pPr>
              <w:pStyle w:val="ICRHBTableText"/>
            </w:pPr>
            <w:r w:rsidRPr="0066316E">
              <w:t>Is deze referent buiten kantoortijden te bereiken?</w:t>
            </w:r>
          </w:p>
        </w:tc>
        <w:tc>
          <w:tcPr>
            <w:tcW w:w="5953" w:type="dxa"/>
            <w:tcBorders>
              <w:top w:val="dotted" w:sz="4" w:space="0" w:color="auto"/>
              <w:left w:val="dotted" w:sz="4" w:space="0" w:color="auto"/>
              <w:bottom w:val="dotted" w:sz="4" w:space="0" w:color="auto"/>
              <w:right w:val="dotted" w:sz="4" w:space="0" w:color="auto"/>
            </w:tcBorders>
            <w:shd w:val="clear" w:color="auto" w:fill="auto"/>
          </w:tcPr>
          <w:p w14:paraId="44281830" w14:textId="77777777" w:rsidR="004E3BB3" w:rsidRDefault="00000000" w:rsidP="000D2B4E">
            <w:pPr>
              <w:pStyle w:val="ICRHBTableText"/>
            </w:pPr>
            <w:sdt>
              <w:sdtPr>
                <w:id w:val="-454183399"/>
                <w14:checkbox>
                  <w14:checked w14:val="0"/>
                  <w14:checkedState w14:val="2612" w14:font="MS Gothic"/>
                  <w14:uncheckedState w14:val="2610" w14:font="MS Gothic"/>
                </w14:checkbox>
              </w:sdtPr>
              <w:sdtContent>
                <w:r w:rsidR="004E3BB3">
                  <w:rPr>
                    <w:rFonts w:ascii="MS Gothic" w:eastAsia="MS Gothic" w:hAnsi="MS Gothic" w:hint="eastAsia"/>
                  </w:rPr>
                  <w:t>☐</w:t>
                </w:r>
              </w:sdtContent>
            </w:sdt>
            <w:r w:rsidR="004E3BB3">
              <w:t xml:space="preserve"> </w:t>
            </w:r>
            <w:r w:rsidR="004E3BB3" w:rsidRPr="00DD5D6D">
              <w:t>ja, namelijk</w:t>
            </w:r>
            <w:r w:rsidR="004E3BB3">
              <w:t xml:space="preserve"> </w:t>
            </w:r>
            <w:r w:rsidR="004E3BB3" w:rsidRPr="00DD5D6D">
              <w:t xml:space="preserve">van </w:t>
            </w:r>
            <w:r w:rsidR="004E3BB3">
              <w:t xml:space="preserve"> </w:t>
            </w:r>
            <w:sdt>
              <w:sdtPr>
                <w:id w:val="1115176987"/>
                <w:placeholder>
                  <w:docPart w:val="7C9993243AA8463E8A283E544FE9A059"/>
                </w:placeholder>
                <w:showingPlcHdr/>
                <w:text/>
              </w:sdtPr>
              <w:sdtContent>
                <w:r w:rsidR="004E3BB3">
                  <w:rPr>
                    <w:rStyle w:val="Tekstvantijdelijkeaanduiding"/>
                  </w:rPr>
                  <w:t>uu:mm</w:t>
                </w:r>
              </w:sdtContent>
            </w:sdt>
            <w:r w:rsidR="004E3BB3" w:rsidRPr="00DD5D6D">
              <w:t xml:space="preserve"> tot</w:t>
            </w:r>
            <w:r w:rsidR="004E3BB3">
              <w:t xml:space="preserve"> </w:t>
            </w:r>
            <w:sdt>
              <w:sdtPr>
                <w:id w:val="-1385563902"/>
                <w:placeholder>
                  <w:docPart w:val="43C8AB4A7B1B4373854A76DF09345C4E"/>
                </w:placeholder>
                <w:showingPlcHdr/>
                <w:text/>
              </w:sdtPr>
              <w:sdtContent>
                <w:r w:rsidR="004E3BB3">
                  <w:rPr>
                    <w:rStyle w:val="Tekstvantijdelijkeaanduiding"/>
                  </w:rPr>
                  <w:t>uu:mm</w:t>
                </w:r>
              </w:sdtContent>
            </w:sdt>
            <w:r w:rsidR="004E3BB3" w:rsidRPr="00DD5D6D">
              <w:t xml:space="preserve"> </w:t>
            </w:r>
          </w:p>
          <w:p w14:paraId="5134B2B7" w14:textId="77777777" w:rsidR="004E3BB3" w:rsidRPr="003412E2" w:rsidRDefault="00000000" w:rsidP="000D2B4E">
            <w:pPr>
              <w:pStyle w:val="ICRHBTableText"/>
            </w:pPr>
            <w:sdt>
              <w:sdtPr>
                <w:id w:val="495538236"/>
                <w14:checkbox>
                  <w14:checked w14:val="0"/>
                  <w14:checkedState w14:val="2612" w14:font="MS Gothic"/>
                  <w14:uncheckedState w14:val="2610" w14:font="MS Gothic"/>
                </w14:checkbox>
              </w:sdtPr>
              <w:sdtContent>
                <w:r w:rsidR="004E3BB3">
                  <w:rPr>
                    <w:rFonts w:ascii="MS Gothic" w:eastAsia="MS Gothic" w:hAnsi="MS Gothic" w:hint="eastAsia"/>
                  </w:rPr>
                  <w:t>☐</w:t>
                </w:r>
              </w:sdtContent>
            </w:sdt>
            <w:r w:rsidR="004E3BB3" w:rsidRPr="001B49C4">
              <w:t xml:space="preserve"> </w:t>
            </w:r>
            <w:r w:rsidR="004E3BB3" w:rsidRPr="003412E2">
              <w:t>nee</w:t>
            </w:r>
          </w:p>
        </w:tc>
      </w:tr>
      <w:tr w:rsidR="004E3BB3" w:rsidRPr="003412E2" w14:paraId="227F6031" w14:textId="77777777" w:rsidTr="00AA2F94">
        <w:trPr>
          <w:trHeight w:val="397"/>
        </w:trPr>
        <w:tc>
          <w:tcPr>
            <w:tcW w:w="3686" w:type="dxa"/>
            <w:tcBorders>
              <w:top w:val="nil"/>
              <w:left w:val="nil"/>
              <w:bottom w:val="nil"/>
              <w:right w:val="dotted" w:sz="4" w:space="0" w:color="auto"/>
            </w:tcBorders>
            <w:shd w:val="clear" w:color="auto" w:fill="auto"/>
          </w:tcPr>
          <w:p w14:paraId="6E9CE0C8" w14:textId="77777777" w:rsidR="004E3BB3" w:rsidRPr="003412E2" w:rsidRDefault="004E3BB3" w:rsidP="000D2B4E">
            <w:pPr>
              <w:pStyle w:val="ICRHBTableText"/>
            </w:pPr>
            <w:r>
              <w:t>Eventuele toelichting:</w:t>
            </w:r>
          </w:p>
        </w:tc>
        <w:sdt>
          <w:sdtPr>
            <w:id w:val="1636137878"/>
            <w:placeholder>
              <w:docPart w:val="1FBBCCA20DC94489875D270D10C562F6"/>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1368472E" w14:textId="77777777" w:rsidR="004E3BB3" w:rsidRPr="003412E2" w:rsidRDefault="004E3BB3" w:rsidP="000D2B4E">
                <w:pPr>
                  <w:pStyle w:val="ICRHBTableText"/>
                </w:pPr>
                <w:r>
                  <w:rPr>
                    <w:rStyle w:val="Tekstvantijdelijkeaanduiding"/>
                  </w:rPr>
                  <w:t>Toelichting</w:t>
                </w:r>
              </w:p>
            </w:tc>
          </w:sdtContent>
        </w:sdt>
      </w:tr>
    </w:tbl>
    <w:p w14:paraId="1412E47D" w14:textId="77777777" w:rsidR="004E3BB3" w:rsidRDefault="004E3BB3" w:rsidP="004E3BB3"/>
    <w:p w14:paraId="297AA779" w14:textId="53A9CF0F" w:rsidR="001E47BC" w:rsidRPr="004E3BB3" w:rsidRDefault="001E47BC" w:rsidP="004E3BB3">
      <w:pPr>
        <w:sectPr w:rsidR="001E47BC" w:rsidRPr="004E3BB3" w:rsidSect="00AF60B9">
          <w:headerReference w:type="default" r:id="rId13"/>
          <w:footerReference w:type="default" r:id="rId14"/>
          <w:headerReference w:type="first" r:id="rId15"/>
          <w:footerReference w:type="first" r:id="rId16"/>
          <w:pgSz w:w="11906" w:h="16838" w:code="9"/>
          <w:pgMar w:top="1134" w:right="1134" w:bottom="851" w:left="1134" w:header="1134" w:footer="556" w:gutter="0"/>
          <w:cols w:space="708"/>
          <w:titlePg/>
          <w:docGrid w:linePitch="360"/>
        </w:sectPr>
      </w:pPr>
    </w:p>
    <w:p w14:paraId="364DA84F" w14:textId="35CB96E1" w:rsidR="00BD4D81" w:rsidRPr="00CD262C" w:rsidRDefault="000A34CA" w:rsidP="00961F1C">
      <w:pPr>
        <w:pStyle w:val="Kop1"/>
        <w:numPr>
          <w:ilvl w:val="0"/>
          <w:numId w:val="17"/>
        </w:numPr>
        <w:ind w:left="284" w:hanging="357"/>
      </w:pPr>
      <w:bookmarkStart w:id="28" w:name="_Toc516051954"/>
      <w:r w:rsidRPr="00CD262C">
        <w:lastRenderedPageBreak/>
        <w:t>Agile biografie</w:t>
      </w:r>
      <w:bookmarkEnd w:id="28"/>
    </w:p>
    <w:p w14:paraId="4DAEDCE9" w14:textId="433AF3D4" w:rsidR="00800B87" w:rsidRDefault="00D30D60" w:rsidP="005A5D5F">
      <w:pPr>
        <w:pStyle w:val="Geenafstand"/>
        <w:rPr>
          <w:lang w:val="nl"/>
        </w:rPr>
      </w:pPr>
      <w:r w:rsidRPr="00A53E88">
        <w:rPr>
          <w:lang w:val="nl"/>
        </w:rPr>
        <w:t xml:space="preserve">Geef in chronologische volgorde per </w:t>
      </w:r>
      <w:r w:rsidR="00872948">
        <w:rPr>
          <w:lang w:val="nl"/>
        </w:rPr>
        <w:t>periode</w:t>
      </w:r>
      <w:r w:rsidRPr="00A53E88">
        <w:rPr>
          <w:lang w:val="nl"/>
        </w:rPr>
        <w:t xml:space="preserve"> voorbeelden van agile leiderschap </w:t>
      </w:r>
      <w:r w:rsidR="0066316E" w:rsidRPr="00A53E88">
        <w:rPr>
          <w:lang w:val="nl"/>
        </w:rPr>
        <w:t>dat</w:t>
      </w:r>
      <w:r w:rsidRPr="00A53E88">
        <w:rPr>
          <w:lang w:val="nl"/>
        </w:rPr>
        <w:t xml:space="preserve"> u heeft getoond.</w:t>
      </w:r>
      <w:r w:rsidR="00021A45">
        <w:rPr>
          <w:lang w:val="nl"/>
        </w:rPr>
        <w:t xml:space="preserve"> Voor C is</w:t>
      </w:r>
      <w:r w:rsidR="007F1B4A">
        <w:rPr>
          <w:lang w:val="nl"/>
        </w:rPr>
        <w:t xml:space="preserve"> minimaal</w:t>
      </w:r>
      <w:r w:rsidR="00021A45">
        <w:rPr>
          <w:lang w:val="nl"/>
        </w:rPr>
        <w:t xml:space="preserve"> 3 jaar (36</w:t>
      </w:r>
      <w:r w:rsidR="004B65F0">
        <w:rPr>
          <w:lang w:val="nl"/>
        </w:rPr>
        <w:t xml:space="preserve"> </w:t>
      </w:r>
      <w:r w:rsidR="004B65F0">
        <w:t>niet-overlappende</w:t>
      </w:r>
      <w:r w:rsidR="00021A45">
        <w:rPr>
          <w:lang w:val="nl"/>
        </w:rPr>
        <w:t xml:space="preserve"> maanden)</w:t>
      </w:r>
      <w:r w:rsidR="00CE49D8">
        <w:rPr>
          <w:lang w:val="nl"/>
        </w:rPr>
        <w:t xml:space="preserve"> vereist</w:t>
      </w:r>
      <w:r w:rsidR="00A067D2">
        <w:rPr>
          <w:lang w:val="nl"/>
        </w:rPr>
        <w:t xml:space="preserve"> in de laatste 6 jaar</w:t>
      </w:r>
      <w:r w:rsidR="00872948">
        <w:rPr>
          <w:lang w:val="nl"/>
        </w:rPr>
        <w:t xml:space="preserve"> waarvan 12 maanden teamoverstijgend</w:t>
      </w:r>
      <w:r w:rsidR="00021A45">
        <w:rPr>
          <w:lang w:val="nl"/>
        </w:rPr>
        <w:t>.</w:t>
      </w:r>
      <w:r w:rsidR="007F1B4A">
        <w:rPr>
          <w:lang w:val="nl"/>
        </w:rPr>
        <w:t xml:space="preserve"> Voor B</w:t>
      </w:r>
      <w:r w:rsidR="00612308">
        <w:rPr>
          <w:lang w:val="nl"/>
        </w:rPr>
        <w:t xml:space="preserve"> minimaal</w:t>
      </w:r>
      <w:r w:rsidR="007F1B4A">
        <w:rPr>
          <w:lang w:val="nl"/>
        </w:rPr>
        <w:t xml:space="preserve"> 5 jaar</w:t>
      </w:r>
      <w:r w:rsidR="006D535A">
        <w:rPr>
          <w:lang w:val="nl"/>
        </w:rPr>
        <w:t xml:space="preserve"> (60 </w:t>
      </w:r>
      <w:r w:rsidR="004B65F0">
        <w:t xml:space="preserve">niet-overlappende </w:t>
      </w:r>
      <w:r w:rsidR="006D535A">
        <w:rPr>
          <w:lang w:val="nl"/>
        </w:rPr>
        <w:t>maanden)</w:t>
      </w:r>
      <w:r w:rsidR="00A067D2">
        <w:rPr>
          <w:lang w:val="nl"/>
        </w:rPr>
        <w:t xml:space="preserve"> vereist in de laatste 8 jaar.</w:t>
      </w:r>
    </w:p>
    <w:p w14:paraId="4F0BA26A" w14:textId="1C5CAB39" w:rsidR="00800B87" w:rsidRDefault="00800B87" w:rsidP="005A5D5F">
      <w:pPr>
        <w:pStyle w:val="Geenafstand"/>
        <w:rPr>
          <w:lang w:val="nl"/>
        </w:rPr>
      </w:pPr>
      <w:r>
        <w:rPr>
          <w:lang w:val="nl"/>
        </w:rPr>
        <w:t xml:space="preserve">De kandidaat </w:t>
      </w:r>
      <w:r w:rsidR="00410D16">
        <w:rPr>
          <w:lang w:val="nl"/>
        </w:rPr>
        <w:t xml:space="preserve">moet </w:t>
      </w:r>
      <w:r>
        <w:rPr>
          <w:lang w:val="nl"/>
        </w:rPr>
        <w:t>op B niveau minimaal 2 van de volgende ervaringen hebben</w:t>
      </w:r>
      <w:r w:rsidR="00612308">
        <w:rPr>
          <w:lang w:val="nl"/>
        </w:rPr>
        <w:t>,</w:t>
      </w:r>
      <w:r>
        <w:rPr>
          <w:lang w:val="nl"/>
        </w:rPr>
        <w:t xml:space="preserve"> maar wel met minimaal 36 maanden ervaring op deze niveau’s.</w:t>
      </w:r>
    </w:p>
    <w:p w14:paraId="14BEADB4" w14:textId="702F0F8E" w:rsidR="00800B87" w:rsidRDefault="00800B87" w:rsidP="005A5D5F">
      <w:pPr>
        <w:pStyle w:val="Geenafstand"/>
        <w:rPr>
          <w:lang w:val="nl"/>
        </w:rPr>
      </w:pPr>
      <w:r>
        <w:rPr>
          <w:lang w:val="nl"/>
        </w:rPr>
        <w:t>De ervaring dient te zijn gebaseerd op :</w:t>
      </w:r>
    </w:p>
    <w:p w14:paraId="437E2251" w14:textId="06C0A272" w:rsidR="00800B87" w:rsidRDefault="00800B87" w:rsidP="005A5D5F">
      <w:pPr>
        <w:pStyle w:val="Geenafstand"/>
        <w:rPr>
          <w:rFonts w:asciiTheme="minorHAnsi" w:hAnsiTheme="minorHAnsi" w:cstheme="minorBidi"/>
        </w:rPr>
      </w:pPr>
    </w:p>
    <w:p w14:paraId="27249255" w14:textId="5878A0D1" w:rsidR="00800B87" w:rsidRDefault="00800B87" w:rsidP="00800B87">
      <w:pPr>
        <w:pStyle w:val="Geenafstand"/>
        <w:numPr>
          <w:ilvl w:val="0"/>
          <w:numId w:val="21"/>
        </w:numPr>
        <w:rPr>
          <w:lang w:val="nl"/>
        </w:rPr>
      </w:pPr>
      <w:r>
        <w:rPr>
          <w:lang w:val="nl"/>
        </w:rPr>
        <w:t>Agile leade</w:t>
      </w:r>
      <w:r w:rsidR="00F44BF5">
        <w:rPr>
          <w:lang w:val="nl"/>
        </w:rPr>
        <w:t>r</w:t>
      </w:r>
      <w:r>
        <w:rPr>
          <w:lang w:val="nl"/>
        </w:rPr>
        <w:t xml:space="preserve">ship van een transformatie naar een nieuwe Agile methodiek </w:t>
      </w:r>
    </w:p>
    <w:p w14:paraId="4639D6AC" w14:textId="4BC6C03A" w:rsidR="00800B87" w:rsidRDefault="00800B87" w:rsidP="00800B87">
      <w:pPr>
        <w:pStyle w:val="Geenafstand"/>
        <w:numPr>
          <w:ilvl w:val="0"/>
          <w:numId w:val="21"/>
        </w:numPr>
      </w:pPr>
      <w:r w:rsidRPr="000739CA">
        <w:t xml:space="preserve">Agile leadership van een verbetering qua </w:t>
      </w:r>
      <w:r>
        <w:t>volwassenheidsniveau (</w:t>
      </w:r>
      <w:r w:rsidRPr="000739CA">
        <w:t>maturity</w:t>
      </w:r>
      <w:r>
        <w:t xml:space="preserve"> level)</w:t>
      </w:r>
      <w:r w:rsidRPr="000739CA">
        <w:t xml:space="preserve"> binnen Agile methodiek over meer</w:t>
      </w:r>
      <w:r>
        <w:t xml:space="preserve">dere teams heen </w:t>
      </w:r>
      <w:r w:rsidRPr="000739CA">
        <w:t xml:space="preserve"> </w:t>
      </w:r>
    </w:p>
    <w:p w14:paraId="3028514E" w14:textId="5A479D4A" w:rsidR="00800B87" w:rsidRPr="000739CA" w:rsidRDefault="00800B87" w:rsidP="000739CA">
      <w:pPr>
        <w:pStyle w:val="Geenafstand"/>
        <w:numPr>
          <w:ilvl w:val="0"/>
          <w:numId w:val="21"/>
        </w:numPr>
      </w:pPr>
      <w:r w:rsidRPr="00410D16">
        <w:t>Agile leadership binnen een enterprise A</w:t>
      </w:r>
      <w:r w:rsidRPr="000739CA">
        <w:t xml:space="preserve">gile framework (bijv. SAFe) op organisatorisch niveau </w:t>
      </w:r>
    </w:p>
    <w:p w14:paraId="3DE3BDDB" w14:textId="77777777" w:rsidR="00800B87" w:rsidRPr="000739CA" w:rsidRDefault="00800B87" w:rsidP="005A5D5F">
      <w:pPr>
        <w:pStyle w:val="Geenafstand"/>
      </w:pPr>
    </w:p>
    <w:p w14:paraId="0A160246" w14:textId="020B8DC7" w:rsidR="00D30D60" w:rsidRPr="00A53E88" w:rsidRDefault="00D30D60" w:rsidP="005A5D5F">
      <w:pPr>
        <w:pStyle w:val="Geenafstand"/>
        <w:rPr>
          <w:lang w:val="nl"/>
        </w:rPr>
      </w:pPr>
      <w:r w:rsidRPr="00A53E88">
        <w:rPr>
          <w:lang w:val="nl"/>
        </w:rPr>
        <w:t xml:space="preserve">Geef </w:t>
      </w:r>
      <w:r w:rsidR="0066316E" w:rsidRPr="00A53E88">
        <w:rPr>
          <w:lang w:val="nl"/>
        </w:rPr>
        <w:t xml:space="preserve">per </w:t>
      </w:r>
      <w:r w:rsidR="00872948">
        <w:t>periode</w:t>
      </w:r>
      <w:r w:rsidR="0066316E" w:rsidRPr="00A53E88">
        <w:rPr>
          <w:lang w:val="nl"/>
        </w:rPr>
        <w:t xml:space="preserve"> aan vanuit welke rol u acteerde en wat het effect was van u handelen</w:t>
      </w:r>
      <w:r w:rsidRPr="00A53E88">
        <w:rPr>
          <w:lang w:val="nl"/>
        </w:rPr>
        <w:t>.</w:t>
      </w:r>
    </w:p>
    <w:p w14:paraId="5C3EA4FB" w14:textId="62810126" w:rsidR="00E8731F" w:rsidRPr="007C0971" w:rsidRDefault="285E00B7" w:rsidP="007C0971">
      <w:r w:rsidRPr="285E00B7">
        <w:rPr>
          <w:color w:val="3D3D3D"/>
        </w:rPr>
        <w:t>Vermeld onderstaande aspecten:</w:t>
      </w:r>
    </w:p>
    <w:p w14:paraId="6A4C198E" w14:textId="77777777" w:rsidR="00E8731F" w:rsidRDefault="7333A342" w:rsidP="7333A342">
      <w:pPr>
        <w:pStyle w:val="Normaalweb"/>
        <w:numPr>
          <w:ilvl w:val="0"/>
          <w:numId w:val="15"/>
        </w:numPr>
        <w:shd w:val="clear" w:color="auto" w:fill="FFFFFF" w:themeFill="background1"/>
        <w:spacing w:before="0" w:beforeAutospacing="0" w:after="0" w:afterAutospacing="0"/>
        <w:rPr>
          <w:rFonts w:ascii="Cambria" w:hAnsi="Cambria" w:cs="Arial"/>
          <w:color w:val="3D3D3D"/>
          <w:sz w:val="22"/>
          <w:szCs w:val="22"/>
        </w:rPr>
      </w:pPr>
      <w:r w:rsidRPr="7333A342">
        <w:rPr>
          <w:rFonts w:ascii="Cambria" w:hAnsi="Cambria" w:cs="Arial"/>
          <w:color w:val="3D3D3D"/>
          <w:sz w:val="22"/>
          <w:szCs w:val="22"/>
        </w:rPr>
        <w:t>De business unit/afdeling waarin u werkzaam bent geweest</w:t>
      </w:r>
    </w:p>
    <w:p w14:paraId="047D5DC4" w14:textId="77777777" w:rsidR="00E8731F" w:rsidRDefault="7333A342" w:rsidP="7333A342">
      <w:pPr>
        <w:pStyle w:val="Normaalweb"/>
        <w:numPr>
          <w:ilvl w:val="0"/>
          <w:numId w:val="15"/>
        </w:numPr>
        <w:shd w:val="clear" w:color="auto" w:fill="FFFFFF" w:themeFill="background1"/>
        <w:spacing w:before="0" w:beforeAutospacing="0" w:after="0" w:afterAutospacing="0"/>
        <w:rPr>
          <w:rFonts w:ascii="Cambria" w:hAnsi="Cambria" w:cs="Arial"/>
          <w:color w:val="3D3D3D"/>
          <w:sz w:val="22"/>
          <w:szCs w:val="22"/>
        </w:rPr>
      </w:pPr>
      <w:r w:rsidRPr="7333A342">
        <w:rPr>
          <w:rFonts w:ascii="Cambria" w:hAnsi="Cambria" w:cs="Arial"/>
          <w:color w:val="3D3D3D"/>
          <w:sz w:val="22"/>
          <w:szCs w:val="22"/>
        </w:rPr>
        <w:t>Doel en de missie van de afdeling</w:t>
      </w:r>
    </w:p>
    <w:p w14:paraId="5882E15F" w14:textId="35481B74" w:rsidR="008C545F" w:rsidRDefault="7333A342" w:rsidP="7333A342">
      <w:pPr>
        <w:pStyle w:val="Normaalweb"/>
        <w:numPr>
          <w:ilvl w:val="0"/>
          <w:numId w:val="15"/>
        </w:numPr>
        <w:shd w:val="clear" w:color="auto" w:fill="FFFFFF" w:themeFill="background1"/>
        <w:spacing w:before="0" w:beforeAutospacing="0" w:after="0" w:afterAutospacing="0"/>
        <w:rPr>
          <w:rFonts w:ascii="Cambria" w:hAnsi="Cambria" w:cs="Arial"/>
          <w:color w:val="3D3D3D"/>
          <w:sz w:val="22"/>
          <w:szCs w:val="22"/>
        </w:rPr>
      </w:pPr>
      <w:r w:rsidRPr="7333A342">
        <w:rPr>
          <w:rFonts w:ascii="Cambria" w:hAnsi="Cambria" w:cs="Arial"/>
          <w:color w:val="3D3D3D"/>
          <w:sz w:val="22"/>
          <w:szCs w:val="22"/>
        </w:rPr>
        <w:t>Omschrijvin</w:t>
      </w:r>
      <w:r w:rsidR="00D30D60">
        <w:rPr>
          <w:rFonts w:ascii="Cambria" w:hAnsi="Cambria" w:cs="Arial"/>
          <w:color w:val="3D3D3D"/>
          <w:sz w:val="22"/>
          <w:szCs w:val="22"/>
        </w:rPr>
        <w:t>g van uw rol, opdracht en doelstellingen.</w:t>
      </w:r>
    </w:p>
    <w:p w14:paraId="79970BF2" w14:textId="1B810AB0" w:rsidR="00E72D31" w:rsidRDefault="00E72D31" w:rsidP="7333A342">
      <w:pPr>
        <w:pStyle w:val="Normaalweb"/>
        <w:numPr>
          <w:ilvl w:val="0"/>
          <w:numId w:val="15"/>
        </w:numPr>
        <w:shd w:val="clear" w:color="auto" w:fill="FFFFFF" w:themeFill="background1"/>
        <w:spacing w:before="0" w:beforeAutospacing="0" w:after="0" w:afterAutospacing="0"/>
        <w:rPr>
          <w:rFonts w:ascii="Cambria" w:hAnsi="Cambria" w:cs="Arial"/>
          <w:color w:val="3D3D3D"/>
          <w:sz w:val="22"/>
          <w:szCs w:val="22"/>
        </w:rPr>
      </w:pPr>
      <w:r>
        <w:rPr>
          <w:rFonts w:ascii="Cambria" w:hAnsi="Cambria" w:cs="Arial"/>
          <w:color w:val="3D3D3D"/>
          <w:sz w:val="22"/>
          <w:szCs w:val="22"/>
        </w:rPr>
        <w:t>Motiv</w:t>
      </w:r>
      <w:r w:rsidR="00E954FB">
        <w:rPr>
          <w:rFonts w:ascii="Cambria" w:hAnsi="Cambria" w:cs="Arial"/>
          <w:color w:val="3D3D3D"/>
          <w:sz w:val="22"/>
          <w:szCs w:val="22"/>
        </w:rPr>
        <w:t>atie waarom agile werkwijze is gebruikt.</w:t>
      </w:r>
    </w:p>
    <w:p w14:paraId="7A7BEE2E" w14:textId="04E078EA" w:rsidR="00D90ABB" w:rsidRDefault="7333A342" w:rsidP="7333A342">
      <w:pPr>
        <w:pStyle w:val="Normaalweb"/>
        <w:numPr>
          <w:ilvl w:val="0"/>
          <w:numId w:val="15"/>
        </w:numPr>
        <w:shd w:val="clear" w:color="auto" w:fill="FFFFFF" w:themeFill="background1"/>
        <w:spacing w:before="0" w:beforeAutospacing="0" w:after="0" w:afterAutospacing="0"/>
        <w:rPr>
          <w:rFonts w:ascii="Cambria" w:hAnsi="Cambria" w:cs="Arial"/>
          <w:color w:val="3D3D3D"/>
          <w:sz w:val="22"/>
          <w:szCs w:val="22"/>
        </w:rPr>
      </w:pPr>
      <w:r w:rsidRPr="7333A342">
        <w:rPr>
          <w:rFonts w:ascii="Cambria" w:hAnsi="Cambria" w:cs="Arial"/>
          <w:color w:val="3D3D3D"/>
          <w:sz w:val="22"/>
          <w:szCs w:val="22"/>
        </w:rPr>
        <w:t xml:space="preserve">Organisatiecontext (organogram, het gebruikte agile </w:t>
      </w:r>
      <w:r w:rsidR="00D30D60">
        <w:rPr>
          <w:rFonts w:ascii="Cambria" w:hAnsi="Cambria" w:cs="Arial"/>
          <w:color w:val="3D3D3D"/>
          <w:sz w:val="22"/>
          <w:szCs w:val="22"/>
        </w:rPr>
        <w:t>schalingsmodel</w:t>
      </w:r>
      <w:r w:rsidRPr="7333A342">
        <w:rPr>
          <w:rFonts w:ascii="Cambria" w:hAnsi="Cambria" w:cs="Arial"/>
          <w:color w:val="3D3D3D"/>
          <w:sz w:val="22"/>
          <w:szCs w:val="22"/>
        </w:rPr>
        <w:t xml:space="preserve"> en inrichting teams)</w:t>
      </w:r>
    </w:p>
    <w:p w14:paraId="66452DD9" w14:textId="104AC5AA" w:rsidR="7A10DBF2" w:rsidRDefault="7A10DBF2" w:rsidP="7A10DBF2">
      <w:pPr>
        <w:rPr>
          <w:rFonts w:eastAsia="Cambria" w:cs="Cambria"/>
          <w:color w:val="3D3D3D"/>
          <w:lang w:val="nl"/>
        </w:rPr>
      </w:pPr>
    </w:p>
    <w:p w14:paraId="1F8DD158" w14:textId="286C9A55" w:rsidR="00872948" w:rsidRDefault="00872948" w:rsidP="7A10DBF2">
      <w:pPr>
        <w:rPr>
          <w:rFonts w:eastAsia="Cambria" w:cs="Cambria"/>
          <w:color w:val="3D3D3D"/>
          <w:lang w:val="nl"/>
        </w:rPr>
      </w:pPr>
      <w:r>
        <w:rPr>
          <w:rFonts w:eastAsia="Cambria" w:cs="Cambria"/>
          <w:color w:val="3D3D3D"/>
          <w:lang w:val="nl"/>
        </w:rPr>
        <w:t>N.B. Indien de omgeving hetzelfde is als een eerder beschreven periode hoeft deze niet herhaald te worden maar kan daarna verwezen worden.</w:t>
      </w:r>
    </w:p>
    <w:p w14:paraId="78CC8F91" w14:textId="318CE708" w:rsidR="004D1C2E" w:rsidRPr="003412E2" w:rsidRDefault="004D1C2E" w:rsidP="004D1C2E">
      <w:pPr>
        <w:pStyle w:val="Alineatitel"/>
      </w:pPr>
      <w:r w:rsidRPr="003412E2">
        <w:t>Ervaring van langer geleden</w:t>
      </w:r>
    </w:p>
    <w:p w14:paraId="5AACA08A" w14:textId="5AF1DCF4" w:rsidR="004D1C2E" w:rsidRPr="003412E2" w:rsidRDefault="00370BFA" w:rsidP="004D1C2E">
      <w:pPr>
        <w:autoSpaceDE w:val="0"/>
        <w:autoSpaceDN w:val="0"/>
        <w:adjustRightInd w:val="0"/>
        <w:rPr>
          <w:rFonts w:cs="Cambria"/>
          <w:color w:val="1E1E1E"/>
          <w:shd w:val="clear" w:color="auto" w:fill="auto"/>
          <w:lang w:eastAsia="nl-NL"/>
        </w:rPr>
      </w:pPr>
      <w:r w:rsidRPr="00370BFA">
        <w:rPr>
          <w:rFonts w:cs="Cambria"/>
          <w:color w:val="1E1E1E"/>
          <w:shd w:val="clear" w:color="auto" w:fill="auto"/>
          <w:lang w:eastAsia="nl-NL"/>
        </w:rPr>
        <w:t>Als u in de laatste 6 (IPMA-C) of 8 jaar (IPMA-B) niet aan het minimum aantal ervaring komt, bijvoorbeeld omdat u tijdelijk een andere functie vervuld</w:t>
      </w:r>
      <w:r w:rsidR="00CB0449">
        <w:rPr>
          <w:rFonts w:cs="Cambria"/>
          <w:color w:val="1E1E1E"/>
          <w:shd w:val="clear" w:color="auto" w:fill="auto"/>
          <w:lang w:eastAsia="nl-NL"/>
        </w:rPr>
        <w:t>e</w:t>
      </w:r>
      <w:r w:rsidRPr="00370BFA">
        <w:rPr>
          <w:rFonts w:cs="Cambria"/>
          <w:color w:val="1E1E1E"/>
          <w:shd w:val="clear" w:color="auto" w:fill="auto"/>
          <w:lang w:eastAsia="nl-NL"/>
        </w:rPr>
        <w:t xml:space="preserve">, is het mogelijk om oudere ervaring mee te laten tellen. Tot 10 jaar voor IPMA-C of tot 12 jaar voor IPMA-B. </w:t>
      </w:r>
      <w:r w:rsidR="00565C98">
        <w:rPr>
          <w:rFonts w:cs="Cambria"/>
          <w:color w:val="1E1E1E"/>
          <w:shd w:val="clear" w:color="auto" w:fill="auto"/>
          <w:lang w:eastAsia="nl-NL"/>
        </w:rPr>
        <w:t>Vink hiervoor onderstaand</w:t>
      </w:r>
      <w:r w:rsidR="004D1C2E" w:rsidRPr="003412E2">
        <w:rPr>
          <w:rFonts w:cs="Cambria"/>
          <w:color w:val="1E1E1E"/>
          <w:shd w:val="clear" w:color="auto" w:fill="auto"/>
          <w:lang w:eastAsia="nl-NL"/>
        </w:rPr>
        <w:t xml:space="preserve"> vakje aan</w:t>
      </w:r>
      <w:r w:rsidR="004D1C2E">
        <w:rPr>
          <w:rFonts w:cs="Cambria"/>
          <w:color w:val="1E1E1E"/>
          <w:shd w:val="clear" w:color="auto" w:fill="auto"/>
          <w:lang w:eastAsia="nl-NL"/>
        </w:rPr>
        <w:t xml:space="preserve">. U </w:t>
      </w:r>
      <w:r w:rsidR="004D1C2E" w:rsidRPr="003412E2">
        <w:rPr>
          <w:rFonts w:cs="Cambria"/>
          <w:color w:val="1E1E1E"/>
          <w:shd w:val="clear" w:color="auto" w:fill="auto"/>
          <w:lang w:eastAsia="nl-NL"/>
        </w:rPr>
        <w:t xml:space="preserve">neemt de oudere </w:t>
      </w:r>
      <w:r>
        <w:rPr>
          <w:rFonts w:cs="Cambria"/>
          <w:color w:val="1E1E1E"/>
          <w:shd w:val="clear" w:color="auto" w:fill="auto"/>
          <w:lang w:eastAsia="nl-NL"/>
        </w:rPr>
        <w:t>ervaring</w:t>
      </w:r>
      <w:r w:rsidR="004D1C2E" w:rsidRPr="003412E2">
        <w:rPr>
          <w:rFonts w:cs="Cambria"/>
          <w:color w:val="1E1E1E"/>
          <w:shd w:val="clear" w:color="auto" w:fill="auto"/>
          <w:lang w:eastAsia="nl-NL"/>
        </w:rPr>
        <w:t xml:space="preserve"> op in dit document en </w:t>
      </w:r>
      <w:r w:rsidR="00D71757">
        <w:rPr>
          <w:rFonts w:cs="Cambria"/>
          <w:color w:val="1E1E1E"/>
          <w:shd w:val="clear" w:color="auto" w:fill="auto"/>
          <w:lang w:eastAsia="nl-NL"/>
        </w:rPr>
        <w:t>motiveert hieronder de reden</w:t>
      </w:r>
      <w:r w:rsidR="004D1C2E" w:rsidRPr="003412E2">
        <w:rPr>
          <w:rFonts w:cs="Cambria"/>
          <w:color w:val="1E1E1E"/>
          <w:shd w:val="clear" w:color="auto" w:fill="auto"/>
          <w:lang w:eastAsia="nl-NL"/>
        </w:rPr>
        <w:t>. Het is aan IPMA Certificering om te beoordelen of deze omstandigheden valide zijn.</w:t>
      </w:r>
    </w:p>
    <w:p w14:paraId="76B46EDD" w14:textId="0BB662D9" w:rsidR="004D1C2E" w:rsidRPr="009D06E7" w:rsidRDefault="00000000" w:rsidP="009D06E7">
      <w:pPr>
        <w:pStyle w:val="Kop4"/>
        <w:rPr>
          <w:rFonts w:ascii="Cambria" w:hAnsi="Cambria"/>
          <w:szCs w:val="22"/>
        </w:rPr>
      </w:pPr>
      <w:sdt>
        <w:sdtPr>
          <w:rPr>
            <w:rFonts w:ascii="Cambria" w:hAnsi="Cambria"/>
            <w:szCs w:val="22"/>
          </w:rPr>
          <w:id w:val="689727616"/>
          <w14:checkbox>
            <w14:checked w14:val="0"/>
            <w14:checkedState w14:val="2612" w14:font="MS Gothic"/>
            <w14:uncheckedState w14:val="2610" w14:font="MS Gothic"/>
          </w14:checkbox>
        </w:sdtPr>
        <w:sdtContent>
          <w:r w:rsidR="004D1C2E">
            <w:rPr>
              <w:rFonts w:ascii="MS Gothic" w:eastAsia="MS Gothic" w:hAnsi="MS Gothic" w:hint="eastAsia"/>
              <w:szCs w:val="22"/>
            </w:rPr>
            <w:t>☐</w:t>
          </w:r>
        </w:sdtContent>
      </w:sdt>
      <w:r w:rsidR="004D1C2E">
        <w:rPr>
          <w:rFonts w:ascii="Cambria" w:hAnsi="Cambria"/>
          <w:szCs w:val="22"/>
        </w:rPr>
        <w:t xml:space="preserve"> </w:t>
      </w:r>
      <w:r w:rsidR="004D1C2E" w:rsidRPr="003412E2">
        <w:rPr>
          <w:rFonts w:ascii="Cambria" w:hAnsi="Cambria"/>
          <w:szCs w:val="22"/>
        </w:rPr>
        <w:t xml:space="preserve">Ik wil graag oudere </w:t>
      </w:r>
      <w:r w:rsidR="005B3923">
        <w:rPr>
          <w:rFonts w:ascii="Cambria" w:hAnsi="Cambria"/>
          <w:szCs w:val="22"/>
        </w:rPr>
        <w:t>ervaring</w:t>
      </w:r>
      <w:r w:rsidR="004D1C2E" w:rsidRPr="003412E2">
        <w:rPr>
          <w:rFonts w:ascii="Cambria" w:hAnsi="Cambria"/>
          <w:szCs w:val="22"/>
        </w:rPr>
        <w:t xml:space="preserve"> laten meetellen. Toelichting:</w:t>
      </w:r>
    </w:p>
    <w:sdt>
      <w:sdtPr>
        <w:rPr>
          <w:lang w:eastAsia="nl-NL"/>
        </w:rPr>
        <w:id w:val="1399863947"/>
        <w:placeholder>
          <w:docPart w:val="35482377652D477BA5B8EAFF24AF1108"/>
        </w:placeholder>
        <w:showingPlcHdr/>
        <w:text w:multiLine="1"/>
      </w:sdtPr>
      <w:sdtContent>
        <w:p w14:paraId="030E0ECC" w14:textId="77777777" w:rsidR="004D1C2E" w:rsidRPr="004D16D1" w:rsidRDefault="004D1C2E" w:rsidP="004D1C2E">
          <w:pPr>
            <w:rPr>
              <w:lang w:eastAsia="nl-NL"/>
            </w:rPr>
          </w:pPr>
          <w:r w:rsidRPr="001B03B2">
            <w:rPr>
              <w:rStyle w:val="Tekstvantijdelijkeaanduiding"/>
            </w:rPr>
            <w:t>Klik of tik om tekst in te voeren.</w:t>
          </w:r>
        </w:p>
      </w:sdtContent>
    </w:sdt>
    <w:p w14:paraId="13256671" w14:textId="1CD7A883" w:rsidR="004D1C2E" w:rsidRPr="004D1C2E" w:rsidRDefault="004D1C2E" w:rsidP="7A10DBF2">
      <w:pPr>
        <w:rPr>
          <w:rFonts w:eastAsia="Cambria" w:cs="Cambria"/>
          <w:color w:val="3D3D3D"/>
        </w:rPr>
      </w:pPr>
    </w:p>
    <w:p w14:paraId="18686A8E" w14:textId="77777777" w:rsidR="004D1C2E" w:rsidRDefault="004D1C2E" w:rsidP="7A10DBF2">
      <w:pPr>
        <w:rPr>
          <w:rFonts w:eastAsia="Cambria" w:cs="Cambria"/>
          <w:color w:val="3D3D3D"/>
          <w:lang w:val="nl"/>
        </w:rPr>
      </w:pPr>
    </w:p>
    <w:p w14:paraId="58C681F0" w14:textId="13B70EFF" w:rsidR="0069341E" w:rsidRDefault="00931893" w:rsidP="00ED1E97">
      <w:pPr>
        <w:pStyle w:val="Alineatitel"/>
      </w:pPr>
      <w:r>
        <w:t>Periode</w:t>
      </w:r>
      <w:r w:rsidR="7333A342">
        <w:t xml:space="preserve"> 1: </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69341E" w:rsidRPr="004055DB" w14:paraId="766423D9" w14:textId="77777777" w:rsidTr="00973477">
        <w:trPr>
          <w:trHeight w:hRule="exact" w:val="893"/>
        </w:trPr>
        <w:tc>
          <w:tcPr>
            <w:tcW w:w="4219" w:type="dxa"/>
            <w:tcBorders>
              <w:top w:val="nil"/>
              <w:left w:val="nil"/>
              <w:bottom w:val="nil"/>
              <w:right w:val="dotted" w:sz="4" w:space="0" w:color="auto"/>
            </w:tcBorders>
            <w:shd w:val="clear" w:color="auto" w:fill="auto"/>
          </w:tcPr>
          <w:p w14:paraId="039F20BB" w14:textId="5189A966" w:rsidR="0069341E" w:rsidRPr="00F43292" w:rsidRDefault="00931893" w:rsidP="000D2B4E">
            <w:pPr>
              <w:pStyle w:val="ICRHBTableText"/>
            </w:pPr>
            <w:r>
              <w:t>Tijdsvak</w:t>
            </w:r>
            <w:r w:rsidR="0069341E" w:rsidRPr="00F43292">
              <w:t>:</w:t>
            </w:r>
          </w:p>
        </w:tc>
        <w:tc>
          <w:tcPr>
            <w:tcW w:w="5704" w:type="dxa"/>
            <w:tcBorders>
              <w:left w:val="dotted" w:sz="4" w:space="0" w:color="auto"/>
            </w:tcBorders>
            <w:shd w:val="clear" w:color="auto" w:fill="auto"/>
          </w:tcPr>
          <w:p w14:paraId="0AB753F1" w14:textId="77777777" w:rsidR="0069341E" w:rsidRPr="004055DB" w:rsidRDefault="0069341E" w:rsidP="000D2B4E">
            <w:pPr>
              <w:pStyle w:val="ICRHBTableText"/>
            </w:pPr>
            <w:r w:rsidRPr="004055DB">
              <w:t xml:space="preserve">Van               </w:t>
            </w:r>
            <w:sdt>
              <w:sdtPr>
                <w:id w:val="-1528399272"/>
                <w:placeholder>
                  <w:docPart w:val="97F5FB9CD48744CAB21C81AA5676122D"/>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271163198"/>
                <w:placeholder>
                  <w:docPart w:val="471F344E08404B33B702F7CCF5347883"/>
                </w:placeholder>
                <w:showingPlcHdr/>
                <w:text/>
              </w:sdtPr>
              <w:sdtContent>
                <w:r>
                  <w:rPr>
                    <w:rStyle w:val="Tekstvantijdelijkeaanduiding"/>
                  </w:rPr>
                  <w:t>jaar</w:t>
                </w:r>
              </w:sdtContent>
            </w:sdt>
          </w:p>
          <w:p w14:paraId="361C0C42" w14:textId="77777777" w:rsidR="0069341E" w:rsidRPr="004055DB" w:rsidRDefault="0069341E" w:rsidP="000D2B4E">
            <w:pPr>
              <w:pStyle w:val="ICRHBTableText"/>
            </w:pPr>
            <w:r w:rsidRPr="004055DB">
              <w:t xml:space="preserve">Tot en met  </w:t>
            </w:r>
            <w:sdt>
              <w:sdtPr>
                <w:id w:val="1177070962"/>
                <w:placeholder>
                  <w:docPart w:val="5017EB7CAFBD4F769478B2FBD5DF24BC"/>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579640624"/>
                <w:placeholder>
                  <w:docPart w:val="EBE3310EF2D445B98FFC995950DD028B"/>
                </w:placeholder>
                <w:showingPlcHdr/>
                <w:text/>
              </w:sdtPr>
              <w:sdtContent>
                <w:r>
                  <w:rPr>
                    <w:rStyle w:val="Tekstvantijdelijkeaanduiding"/>
                  </w:rPr>
                  <w:t>jaar</w:t>
                </w:r>
              </w:sdtContent>
            </w:sdt>
          </w:p>
          <w:p w14:paraId="6D0F134B" w14:textId="77777777" w:rsidR="0069341E" w:rsidRPr="004055DB" w:rsidRDefault="0069341E" w:rsidP="000D2B4E">
            <w:pPr>
              <w:pStyle w:val="ICRHBTableText"/>
            </w:pPr>
          </w:p>
        </w:tc>
      </w:tr>
    </w:tbl>
    <w:p w14:paraId="3236FA35" w14:textId="69B8273F" w:rsidR="0056059C" w:rsidRDefault="0056059C" w:rsidP="00ED1E97">
      <w:pPr>
        <w:pStyle w:val="Alineatitel"/>
      </w:pPr>
    </w:p>
    <w:sdt>
      <w:sdtPr>
        <w:rPr>
          <w:b w:val="0"/>
        </w:rPr>
        <w:id w:val="-192998080"/>
        <w:placeholder>
          <w:docPart w:val="1A90F000EB8A4999A3AC5FA9B835D886"/>
        </w:placeholder>
        <w:showingPlcHdr/>
      </w:sdtPr>
      <w:sdtContent>
        <w:p w14:paraId="1FB0A205" w14:textId="433E2F13" w:rsidR="004E0572" w:rsidRPr="003C4930" w:rsidRDefault="004E3BB3" w:rsidP="00ED1E97">
          <w:pPr>
            <w:pStyle w:val="Alineatitel"/>
            <w:rPr>
              <w:b w:val="0"/>
            </w:rPr>
          </w:pPr>
          <w:r w:rsidRPr="003C4930">
            <w:rPr>
              <w:rStyle w:val="Tekstvantijdelijkeaanduiding"/>
              <w:b w:val="0"/>
            </w:rPr>
            <w:t>Klik of tik om tekst in te voeren.</w:t>
          </w:r>
        </w:p>
      </w:sdtContent>
    </w:sdt>
    <w:p w14:paraId="61505F70" w14:textId="77777777" w:rsidR="004E3BB3" w:rsidRDefault="004E3BB3" w:rsidP="00ED1E97">
      <w:pPr>
        <w:pStyle w:val="Alineatitel"/>
        <w:rPr>
          <w:b w:val="0"/>
        </w:rPr>
      </w:pPr>
    </w:p>
    <w:p w14:paraId="6D2F7A64" w14:textId="73D8C995" w:rsidR="00052DEE" w:rsidRDefault="00000000" w:rsidP="00D02D6B">
      <w:pPr>
        <w:pStyle w:val="Alineatitel"/>
      </w:pPr>
      <w:sdt>
        <w:sdtPr>
          <w:rPr>
            <w:lang w:val="en-GB"/>
          </w:rPr>
          <w:id w:val="-399604304"/>
          <w:showingPlcHdr/>
          <w:picture/>
        </w:sdtPr>
        <w:sdtContent>
          <w:r w:rsidR="003A138F">
            <w:rPr>
              <w:noProof/>
              <w:lang w:val="en-GB"/>
            </w:rPr>
            <w:drawing>
              <wp:inline distT="0" distB="0" distL="0" distR="0" wp14:anchorId="7A9A00D1" wp14:editId="52A5AEEF">
                <wp:extent cx="758536" cy="758536"/>
                <wp:effectExtent l="0" t="0" r="3810" b="381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8536" cy="758536"/>
                        </a:xfrm>
                        <a:prstGeom prst="rect">
                          <a:avLst/>
                        </a:prstGeom>
                        <a:noFill/>
                        <a:ln>
                          <a:noFill/>
                        </a:ln>
                      </pic:spPr>
                    </pic:pic>
                  </a:graphicData>
                </a:graphic>
              </wp:inline>
            </w:drawing>
          </w:r>
        </w:sdtContent>
      </w:sdt>
      <w:r w:rsidR="00052DEE" w:rsidRPr="00F439AF">
        <w:rPr>
          <w:lang w:val="en-GB"/>
        </w:rPr>
        <w:br w:type="page"/>
      </w:r>
    </w:p>
    <w:p w14:paraId="62498D94" w14:textId="7E09364B" w:rsidR="0069341E" w:rsidRDefault="00931893" w:rsidP="0069341E">
      <w:pPr>
        <w:pStyle w:val="Alineatitel"/>
      </w:pPr>
      <w:r>
        <w:lastRenderedPageBreak/>
        <w:t>Periode</w:t>
      </w:r>
      <w:r w:rsidR="0069341E">
        <w:t xml:space="preserve"> 2: </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69341E" w:rsidRPr="004055DB" w14:paraId="66DEA391" w14:textId="77777777" w:rsidTr="00973477">
        <w:trPr>
          <w:trHeight w:hRule="exact" w:val="893"/>
        </w:trPr>
        <w:tc>
          <w:tcPr>
            <w:tcW w:w="4219" w:type="dxa"/>
            <w:tcBorders>
              <w:top w:val="nil"/>
              <w:left w:val="nil"/>
              <w:bottom w:val="nil"/>
              <w:right w:val="dotted" w:sz="4" w:space="0" w:color="auto"/>
            </w:tcBorders>
            <w:shd w:val="clear" w:color="auto" w:fill="auto"/>
          </w:tcPr>
          <w:p w14:paraId="3AC948FF" w14:textId="29855FCF" w:rsidR="0069341E" w:rsidRPr="00F43292" w:rsidRDefault="00931893" w:rsidP="000D2B4E">
            <w:pPr>
              <w:pStyle w:val="ICRHBTableText"/>
            </w:pPr>
            <w:r>
              <w:t>Tijdsvak</w:t>
            </w:r>
            <w:r w:rsidR="0069341E" w:rsidRPr="00F43292">
              <w:t>:</w:t>
            </w:r>
          </w:p>
        </w:tc>
        <w:tc>
          <w:tcPr>
            <w:tcW w:w="5704" w:type="dxa"/>
            <w:tcBorders>
              <w:left w:val="dotted" w:sz="4" w:space="0" w:color="auto"/>
            </w:tcBorders>
            <w:shd w:val="clear" w:color="auto" w:fill="auto"/>
          </w:tcPr>
          <w:p w14:paraId="57023D7F" w14:textId="77777777" w:rsidR="0069341E" w:rsidRPr="004055DB" w:rsidRDefault="0069341E" w:rsidP="000D2B4E">
            <w:pPr>
              <w:pStyle w:val="ICRHBTableText"/>
            </w:pPr>
            <w:r w:rsidRPr="004055DB">
              <w:t xml:space="preserve">Van               </w:t>
            </w:r>
            <w:sdt>
              <w:sdtPr>
                <w:id w:val="-1871449332"/>
                <w:placeholder>
                  <w:docPart w:val="9CF1A71403EE4BA9BE189A78B5BA35C9"/>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2103554200"/>
                <w:placeholder>
                  <w:docPart w:val="6290CCFABFC449D9BCB8DBB3996B5C90"/>
                </w:placeholder>
                <w:showingPlcHdr/>
                <w:text/>
              </w:sdtPr>
              <w:sdtContent>
                <w:r>
                  <w:rPr>
                    <w:rStyle w:val="Tekstvantijdelijkeaanduiding"/>
                  </w:rPr>
                  <w:t>jaar</w:t>
                </w:r>
              </w:sdtContent>
            </w:sdt>
          </w:p>
          <w:p w14:paraId="0BFE0955" w14:textId="77777777" w:rsidR="0069341E" w:rsidRPr="004055DB" w:rsidRDefault="0069341E" w:rsidP="000D2B4E">
            <w:pPr>
              <w:pStyle w:val="ICRHBTableText"/>
            </w:pPr>
            <w:r w:rsidRPr="004055DB">
              <w:t xml:space="preserve">Tot en met  </w:t>
            </w:r>
            <w:sdt>
              <w:sdtPr>
                <w:id w:val="-1382710722"/>
                <w:placeholder>
                  <w:docPart w:val="D8E05ACBD98847779BE5B73DCFD0581B"/>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644967870"/>
                <w:placeholder>
                  <w:docPart w:val="A5818D0F27594D3784D6C1226A2BDBC7"/>
                </w:placeholder>
                <w:showingPlcHdr/>
                <w:text/>
              </w:sdtPr>
              <w:sdtContent>
                <w:r>
                  <w:rPr>
                    <w:rStyle w:val="Tekstvantijdelijkeaanduiding"/>
                  </w:rPr>
                  <w:t>jaar</w:t>
                </w:r>
              </w:sdtContent>
            </w:sdt>
          </w:p>
          <w:p w14:paraId="2BB8AD57" w14:textId="77777777" w:rsidR="0069341E" w:rsidRPr="004055DB" w:rsidRDefault="0069341E" w:rsidP="000D2B4E">
            <w:pPr>
              <w:pStyle w:val="ICRHBTableText"/>
            </w:pPr>
          </w:p>
        </w:tc>
      </w:tr>
    </w:tbl>
    <w:p w14:paraId="0635DE07" w14:textId="77777777" w:rsidR="0069341E" w:rsidRDefault="0069341E" w:rsidP="0069341E">
      <w:pPr>
        <w:pStyle w:val="Alineatitel"/>
      </w:pPr>
    </w:p>
    <w:sdt>
      <w:sdtPr>
        <w:rPr>
          <w:b w:val="0"/>
        </w:rPr>
        <w:id w:val="1045951390"/>
        <w:placeholder>
          <w:docPart w:val="507216EA26B5416A81B492BEA4D2077D"/>
        </w:placeholder>
        <w:showingPlcHdr/>
      </w:sdtPr>
      <w:sdtContent>
        <w:p w14:paraId="5B9358AE" w14:textId="77777777" w:rsidR="0069341E" w:rsidRPr="003C4930" w:rsidRDefault="0069341E" w:rsidP="0069341E">
          <w:pPr>
            <w:pStyle w:val="Alineatitel"/>
            <w:rPr>
              <w:b w:val="0"/>
            </w:rPr>
          </w:pPr>
          <w:r w:rsidRPr="003C4930">
            <w:rPr>
              <w:rStyle w:val="Tekstvantijdelijkeaanduiding"/>
              <w:b w:val="0"/>
            </w:rPr>
            <w:t>Klik of tik om tekst in te voeren.</w:t>
          </w:r>
        </w:p>
      </w:sdtContent>
    </w:sdt>
    <w:p w14:paraId="3EBDF682" w14:textId="77777777" w:rsidR="0069341E" w:rsidRDefault="0069341E" w:rsidP="0069341E">
      <w:pPr>
        <w:pStyle w:val="Alineatitel"/>
        <w:rPr>
          <w:b w:val="0"/>
        </w:rPr>
      </w:pPr>
    </w:p>
    <w:p w14:paraId="18A6B744" w14:textId="4595369E" w:rsidR="0069341E" w:rsidRDefault="00000000" w:rsidP="0069341E">
      <w:pPr>
        <w:pStyle w:val="Alineatitel"/>
      </w:pPr>
      <w:sdt>
        <w:sdtPr>
          <w:rPr>
            <w:lang w:val="en-GB"/>
          </w:rPr>
          <w:id w:val="1545559847"/>
          <w:showingPlcHdr/>
          <w:picture/>
        </w:sdtPr>
        <w:sdtContent>
          <w:r w:rsidR="0069341E">
            <w:rPr>
              <w:noProof/>
              <w:lang w:val="en-GB"/>
            </w:rPr>
            <w:drawing>
              <wp:inline distT="0" distB="0" distL="0" distR="0" wp14:anchorId="4ED15D9B" wp14:editId="5100DC19">
                <wp:extent cx="758536" cy="758536"/>
                <wp:effectExtent l="0" t="0" r="3810" b="381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9065" cy="759065"/>
                        </a:xfrm>
                        <a:prstGeom prst="rect">
                          <a:avLst/>
                        </a:prstGeom>
                        <a:noFill/>
                        <a:ln>
                          <a:noFill/>
                        </a:ln>
                      </pic:spPr>
                    </pic:pic>
                  </a:graphicData>
                </a:graphic>
              </wp:inline>
            </w:drawing>
          </w:r>
        </w:sdtContent>
      </w:sdt>
      <w:r w:rsidR="003A138F" w:rsidRPr="003A138F">
        <w:rPr>
          <w:lang w:val="en-GB"/>
        </w:rPr>
        <w:t xml:space="preserve"> </w:t>
      </w:r>
      <w:r w:rsidR="0069341E" w:rsidRPr="00F439AF">
        <w:rPr>
          <w:lang w:val="en-GB"/>
        </w:rPr>
        <w:br w:type="page"/>
      </w:r>
    </w:p>
    <w:p w14:paraId="0C1E963A" w14:textId="7D33CCCE" w:rsidR="0069341E" w:rsidRDefault="00931893" w:rsidP="0069341E">
      <w:pPr>
        <w:pStyle w:val="Alineatitel"/>
      </w:pPr>
      <w:r>
        <w:lastRenderedPageBreak/>
        <w:t>Periode</w:t>
      </w:r>
      <w:r w:rsidR="0069341E">
        <w:t xml:space="preserve"> 3: </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69341E" w:rsidRPr="004055DB" w14:paraId="45012099" w14:textId="77777777" w:rsidTr="00973477">
        <w:trPr>
          <w:trHeight w:hRule="exact" w:val="893"/>
        </w:trPr>
        <w:tc>
          <w:tcPr>
            <w:tcW w:w="4219" w:type="dxa"/>
            <w:tcBorders>
              <w:top w:val="nil"/>
              <w:left w:val="nil"/>
              <w:bottom w:val="nil"/>
              <w:right w:val="dotted" w:sz="4" w:space="0" w:color="auto"/>
            </w:tcBorders>
            <w:shd w:val="clear" w:color="auto" w:fill="auto"/>
          </w:tcPr>
          <w:p w14:paraId="0C75D7E9" w14:textId="0034D415" w:rsidR="0069341E" w:rsidRPr="00F43292" w:rsidRDefault="00931893" w:rsidP="000D2B4E">
            <w:pPr>
              <w:pStyle w:val="ICRHBTableText"/>
            </w:pPr>
            <w:r>
              <w:t>Tijdsvak</w:t>
            </w:r>
            <w:r w:rsidR="0069341E" w:rsidRPr="00F43292">
              <w:t>:</w:t>
            </w:r>
          </w:p>
        </w:tc>
        <w:tc>
          <w:tcPr>
            <w:tcW w:w="5704" w:type="dxa"/>
            <w:tcBorders>
              <w:left w:val="dotted" w:sz="4" w:space="0" w:color="auto"/>
            </w:tcBorders>
            <w:shd w:val="clear" w:color="auto" w:fill="auto"/>
          </w:tcPr>
          <w:p w14:paraId="1FE8B8E6" w14:textId="77777777" w:rsidR="0069341E" w:rsidRPr="004055DB" w:rsidRDefault="0069341E" w:rsidP="000D2B4E">
            <w:pPr>
              <w:pStyle w:val="ICRHBTableText"/>
            </w:pPr>
            <w:r w:rsidRPr="004055DB">
              <w:t xml:space="preserve">Van               </w:t>
            </w:r>
            <w:sdt>
              <w:sdtPr>
                <w:id w:val="2004092410"/>
                <w:placeholder>
                  <w:docPart w:val="27CF9F8836FD483FAEF3D144ED7626A3"/>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2084373554"/>
                <w:placeholder>
                  <w:docPart w:val="1E1D853F77FF412D893778D82C197F77"/>
                </w:placeholder>
                <w:showingPlcHdr/>
                <w:text/>
              </w:sdtPr>
              <w:sdtContent>
                <w:r>
                  <w:rPr>
                    <w:rStyle w:val="Tekstvantijdelijkeaanduiding"/>
                  </w:rPr>
                  <w:t>jaar</w:t>
                </w:r>
              </w:sdtContent>
            </w:sdt>
          </w:p>
          <w:p w14:paraId="3E0A0C52" w14:textId="77777777" w:rsidR="0069341E" w:rsidRPr="004055DB" w:rsidRDefault="0069341E" w:rsidP="000D2B4E">
            <w:pPr>
              <w:pStyle w:val="ICRHBTableText"/>
            </w:pPr>
            <w:r w:rsidRPr="004055DB">
              <w:t xml:space="preserve">Tot en met  </w:t>
            </w:r>
            <w:sdt>
              <w:sdtPr>
                <w:id w:val="-2145643362"/>
                <w:placeholder>
                  <w:docPart w:val="6BFF6106D7B84702BC953FF3362514CC"/>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305821421"/>
                <w:placeholder>
                  <w:docPart w:val="F008212558F34B669E6BF5366EB0D888"/>
                </w:placeholder>
                <w:showingPlcHdr/>
                <w:text/>
              </w:sdtPr>
              <w:sdtContent>
                <w:r>
                  <w:rPr>
                    <w:rStyle w:val="Tekstvantijdelijkeaanduiding"/>
                  </w:rPr>
                  <w:t>jaar</w:t>
                </w:r>
              </w:sdtContent>
            </w:sdt>
          </w:p>
          <w:p w14:paraId="22878B8B" w14:textId="77777777" w:rsidR="0069341E" w:rsidRPr="004055DB" w:rsidRDefault="0069341E" w:rsidP="000D2B4E">
            <w:pPr>
              <w:pStyle w:val="ICRHBTableText"/>
            </w:pPr>
          </w:p>
        </w:tc>
      </w:tr>
    </w:tbl>
    <w:p w14:paraId="574C63E6" w14:textId="77777777" w:rsidR="0069341E" w:rsidRDefault="0069341E" w:rsidP="0069341E">
      <w:pPr>
        <w:pStyle w:val="Alineatitel"/>
      </w:pPr>
    </w:p>
    <w:sdt>
      <w:sdtPr>
        <w:rPr>
          <w:b w:val="0"/>
        </w:rPr>
        <w:id w:val="259258615"/>
        <w:placeholder>
          <w:docPart w:val="D1388D6174564BAFA6B284F95C6B65C6"/>
        </w:placeholder>
        <w:showingPlcHdr/>
      </w:sdtPr>
      <w:sdtContent>
        <w:p w14:paraId="28A151FC" w14:textId="77777777" w:rsidR="0069341E" w:rsidRPr="003C4930" w:rsidRDefault="0069341E" w:rsidP="0069341E">
          <w:pPr>
            <w:pStyle w:val="Alineatitel"/>
            <w:rPr>
              <w:b w:val="0"/>
            </w:rPr>
          </w:pPr>
          <w:r w:rsidRPr="003C4930">
            <w:rPr>
              <w:rStyle w:val="Tekstvantijdelijkeaanduiding"/>
              <w:b w:val="0"/>
            </w:rPr>
            <w:t>Klik of tik om tekst in te voeren.</w:t>
          </w:r>
        </w:p>
      </w:sdtContent>
    </w:sdt>
    <w:p w14:paraId="4FD30BCF" w14:textId="77777777" w:rsidR="0069341E" w:rsidRDefault="0069341E" w:rsidP="0069341E">
      <w:pPr>
        <w:pStyle w:val="Alineatitel"/>
        <w:rPr>
          <w:b w:val="0"/>
        </w:rPr>
      </w:pPr>
    </w:p>
    <w:p w14:paraId="6E78E72D" w14:textId="561EED50" w:rsidR="0069341E" w:rsidRDefault="00000000" w:rsidP="0069341E">
      <w:pPr>
        <w:pStyle w:val="Alineatitel"/>
      </w:pPr>
      <w:sdt>
        <w:sdtPr>
          <w:rPr>
            <w:lang w:val="en-GB"/>
          </w:rPr>
          <w:id w:val="-1855411546"/>
          <w:showingPlcHdr/>
          <w:picture/>
        </w:sdtPr>
        <w:sdtContent>
          <w:r w:rsidR="0069341E">
            <w:rPr>
              <w:noProof/>
              <w:lang w:val="en-GB"/>
            </w:rPr>
            <w:drawing>
              <wp:inline distT="0" distB="0" distL="0" distR="0" wp14:anchorId="2F49A787" wp14:editId="37ACBB63">
                <wp:extent cx="758536" cy="758536"/>
                <wp:effectExtent l="0" t="0" r="3810" b="381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9065" cy="759065"/>
                        </a:xfrm>
                        <a:prstGeom prst="rect">
                          <a:avLst/>
                        </a:prstGeom>
                        <a:noFill/>
                        <a:ln>
                          <a:noFill/>
                        </a:ln>
                      </pic:spPr>
                    </pic:pic>
                  </a:graphicData>
                </a:graphic>
              </wp:inline>
            </w:drawing>
          </w:r>
        </w:sdtContent>
      </w:sdt>
      <w:r w:rsidR="003A138F" w:rsidRPr="003A138F">
        <w:rPr>
          <w:lang w:val="en-GB"/>
        </w:rPr>
        <w:t xml:space="preserve"> </w:t>
      </w:r>
      <w:r w:rsidR="0069341E" w:rsidRPr="00F439AF">
        <w:rPr>
          <w:lang w:val="en-GB"/>
        </w:rPr>
        <w:br w:type="page"/>
      </w:r>
    </w:p>
    <w:p w14:paraId="4EFC49F2" w14:textId="07B7F63A" w:rsidR="0069341E" w:rsidRDefault="00931893" w:rsidP="0069341E">
      <w:pPr>
        <w:pStyle w:val="Alineatitel"/>
      </w:pPr>
      <w:r>
        <w:lastRenderedPageBreak/>
        <w:t>Periode</w:t>
      </w:r>
      <w:r w:rsidR="0069341E">
        <w:t xml:space="preserve"> 4:</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69341E" w:rsidRPr="004055DB" w14:paraId="3F70F5EB" w14:textId="77777777" w:rsidTr="00973477">
        <w:trPr>
          <w:trHeight w:hRule="exact" w:val="893"/>
        </w:trPr>
        <w:tc>
          <w:tcPr>
            <w:tcW w:w="4219" w:type="dxa"/>
            <w:tcBorders>
              <w:top w:val="nil"/>
              <w:left w:val="nil"/>
              <w:bottom w:val="nil"/>
              <w:right w:val="dotted" w:sz="4" w:space="0" w:color="auto"/>
            </w:tcBorders>
            <w:shd w:val="clear" w:color="auto" w:fill="auto"/>
          </w:tcPr>
          <w:p w14:paraId="3FADA587" w14:textId="59CCEAA9" w:rsidR="0069341E" w:rsidRPr="00F43292" w:rsidRDefault="00931893" w:rsidP="000D2B4E">
            <w:pPr>
              <w:pStyle w:val="ICRHBTableText"/>
            </w:pPr>
            <w:r>
              <w:t>Tijdsvak</w:t>
            </w:r>
            <w:r w:rsidR="0069341E" w:rsidRPr="00F43292">
              <w:t>:</w:t>
            </w:r>
          </w:p>
        </w:tc>
        <w:tc>
          <w:tcPr>
            <w:tcW w:w="5704" w:type="dxa"/>
            <w:tcBorders>
              <w:left w:val="dotted" w:sz="4" w:space="0" w:color="auto"/>
            </w:tcBorders>
            <w:shd w:val="clear" w:color="auto" w:fill="auto"/>
          </w:tcPr>
          <w:p w14:paraId="03B3F301" w14:textId="77777777" w:rsidR="0069341E" w:rsidRPr="004055DB" w:rsidRDefault="0069341E" w:rsidP="000D2B4E">
            <w:pPr>
              <w:pStyle w:val="ICRHBTableText"/>
            </w:pPr>
            <w:r w:rsidRPr="004055DB">
              <w:t xml:space="preserve">Van               </w:t>
            </w:r>
            <w:sdt>
              <w:sdtPr>
                <w:id w:val="-1802366173"/>
                <w:placeholder>
                  <w:docPart w:val="AE71F708EAC14BC3AC67ABCD7846B991"/>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784770179"/>
                <w:placeholder>
                  <w:docPart w:val="3CD040E73EDF41AB8D72A0ECAA1E7B8D"/>
                </w:placeholder>
                <w:showingPlcHdr/>
                <w:text/>
              </w:sdtPr>
              <w:sdtContent>
                <w:r>
                  <w:rPr>
                    <w:rStyle w:val="Tekstvantijdelijkeaanduiding"/>
                  </w:rPr>
                  <w:t>jaar</w:t>
                </w:r>
              </w:sdtContent>
            </w:sdt>
          </w:p>
          <w:p w14:paraId="297E215D" w14:textId="77777777" w:rsidR="0069341E" w:rsidRPr="004055DB" w:rsidRDefault="0069341E" w:rsidP="000D2B4E">
            <w:pPr>
              <w:pStyle w:val="ICRHBTableText"/>
            </w:pPr>
            <w:r w:rsidRPr="004055DB">
              <w:t xml:space="preserve">Tot en met  </w:t>
            </w:r>
            <w:sdt>
              <w:sdtPr>
                <w:id w:val="-404676289"/>
                <w:placeholder>
                  <w:docPart w:val="ADE51860559F4C1AACBF555926DD8C4E"/>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289196710"/>
                <w:placeholder>
                  <w:docPart w:val="004BB8CE7CB1430BAEEC985C710F8FBB"/>
                </w:placeholder>
                <w:showingPlcHdr/>
                <w:text/>
              </w:sdtPr>
              <w:sdtContent>
                <w:r>
                  <w:rPr>
                    <w:rStyle w:val="Tekstvantijdelijkeaanduiding"/>
                  </w:rPr>
                  <w:t>jaar</w:t>
                </w:r>
              </w:sdtContent>
            </w:sdt>
          </w:p>
          <w:p w14:paraId="66D2C8DF" w14:textId="77777777" w:rsidR="0069341E" w:rsidRPr="004055DB" w:rsidRDefault="0069341E" w:rsidP="000D2B4E">
            <w:pPr>
              <w:pStyle w:val="ICRHBTableText"/>
            </w:pPr>
          </w:p>
        </w:tc>
      </w:tr>
    </w:tbl>
    <w:p w14:paraId="6B970937" w14:textId="77777777" w:rsidR="0069341E" w:rsidRDefault="0069341E" w:rsidP="0069341E">
      <w:pPr>
        <w:pStyle w:val="Alineatitel"/>
      </w:pPr>
    </w:p>
    <w:sdt>
      <w:sdtPr>
        <w:rPr>
          <w:b w:val="0"/>
        </w:rPr>
        <w:id w:val="-1180274983"/>
        <w:placeholder>
          <w:docPart w:val="7A26C3E99C284FF4997337D2380FAEED"/>
        </w:placeholder>
        <w:showingPlcHdr/>
      </w:sdtPr>
      <w:sdtContent>
        <w:p w14:paraId="1C4982D0" w14:textId="77777777" w:rsidR="0069341E" w:rsidRPr="003C4930" w:rsidRDefault="0069341E" w:rsidP="0069341E">
          <w:pPr>
            <w:pStyle w:val="Alineatitel"/>
            <w:rPr>
              <w:b w:val="0"/>
            </w:rPr>
          </w:pPr>
          <w:r w:rsidRPr="003C4930">
            <w:rPr>
              <w:rStyle w:val="Tekstvantijdelijkeaanduiding"/>
              <w:b w:val="0"/>
            </w:rPr>
            <w:t>Klik of tik om tekst in te voeren.</w:t>
          </w:r>
        </w:p>
      </w:sdtContent>
    </w:sdt>
    <w:p w14:paraId="4B2C148B" w14:textId="77777777" w:rsidR="0069341E" w:rsidRDefault="0069341E" w:rsidP="0069341E">
      <w:pPr>
        <w:pStyle w:val="Alineatitel"/>
        <w:rPr>
          <w:b w:val="0"/>
        </w:rPr>
      </w:pPr>
    </w:p>
    <w:p w14:paraId="751CEE10" w14:textId="51D905CE" w:rsidR="0069341E" w:rsidRDefault="00000000" w:rsidP="0069341E">
      <w:pPr>
        <w:pStyle w:val="Alineatitel"/>
      </w:pPr>
      <w:sdt>
        <w:sdtPr>
          <w:rPr>
            <w:lang w:val="en-GB"/>
          </w:rPr>
          <w:id w:val="-987398873"/>
          <w:showingPlcHdr/>
          <w:picture/>
        </w:sdtPr>
        <w:sdtContent>
          <w:r w:rsidR="0069341E">
            <w:rPr>
              <w:noProof/>
              <w:lang w:val="en-GB"/>
            </w:rPr>
            <w:drawing>
              <wp:inline distT="0" distB="0" distL="0" distR="0" wp14:anchorId="71E5C648" wp14:editId="16F4BCB5">
                <wp:extent cx="758536" cy="758536"/>
                <wp:effectExtent l="0" t="0" r="3810" b="381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9065" cy="759065"/>
                        </a:xfrm>
                        <a:prstGeom prst="rect">
                          <a:avLst/>
                        </a:prstGeom>
                        <a:noFill/>
                        <a:ln>
                          <a:noFill/>
                        </a:ln>
                      </pic:spPr>
                    </pic:pic>
                  </a:graphicData>
                </a:graphic>
              </wp:inline>
            </w:drawing>
          </w:r>
        </w:sdtContent>
      </w:sdt>
      <w:r w:rsidR="003A138F" w:rsidRPr="003A138F">
        <w:rPr>
          <w:lang w:val="en-GB"/>
        </w:rPr>
        <w:t xml:space="preserve"> </w:t>
      </w:r>
      <w:r w:rsidR="0069341E" w:rsidRPr="00F439AF">
        <w:rPr>
          <w:lang w:val="en-GB"/>
        </w:rPr>
        <w:br w:type="page"/>
      </w:r>
    </w:p>
    <w:p w14:paraId="07729FDF" w14:textId="77777777" w:rsidR="00931893" w:rsidRDefault="00931893" w:rsidP="00931893">
      <w:pPr>
        <w:pStyle w:val="Alineatitel"/>
      </w:pPr>
      <w:r>
        <w:lastRenderedPageBreak/>
        <w:t>Periode 5:</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931893" w:rsidRPr="004055DB" w14:paraId="1BC223B7" w14:textId="77777777" w:rsidTr="004C245E">
        <w:trPr>
          <w:trHeight w:hRule="exact" w:val="893"/>
        </w:trPr>
        <w:tc>
          <w:tcPr>
            <w:tcW w:w="4219" w:type="dxa"/>
            <w:tcBorders>
              <w:top w:val="nil"/>
              <w:left w:val="nil"/>
              <w:bottom w:val="nil"/>
              <w:right w:val="dotted" w:sz="4" w:space="0" w:color="auto"/>
            </w:tcBorders>
            <w:shd w:val="clear" w:color="auto" w:fill="auto"/>
          </w:tcPr>
          <w:p w14:paraId="536BE9A7" w14:textId="77777777" w:rsidR="00931893" w:rsidRPr="00F43292" w:rsidRDefault="00931893" w:rsidP="004C245E">
            <w:pPr>
              <w:pStyle w:val="ICRHBTableText"/>
            </w:pPr>
            <w:r>
              <w:t>Tijdsvak</w:t>
            </w:r>
            <w:r w:rsidRPr="00F43292">
              <w:t>:</w:t>
            </w:r>
          </w:p>
        </w:tc>
        <w:tc>
          <w:tcPr>
            <w:tcW w:w="5704" w:type="dxa"/>
            <w:tcBorders>
              <w:left w:val="dotted" w:sz="4" w:space="0" w:color="auto"/>
            </w:tcBorders>
            <w:shd w:val="clear" w:color="auto" w:fill="auto"/>
          </w:tcPr>
          <w:p w14:paraId="6DEF9BFC" w14:textId="77777777" w:rsidR="00931893" w:rsidRPr="004055DB" w:rsidRDefault="00931893" w:rsidP="004C245E">
            <w:pPr>
              <w:pStyle w:val="ICRHBTableText"/>
            </w:pPr>
            <w:r w:rsidRPr="004055DB">
              <w:t xml:space="preserve">Van               </w:t>
            </w:r>
            <w:sdt>
              <w:sdtPr>
                <w:id w:val="759952072"/>
                <w:placeholder>
                  <w:docPart w:val="A820FCEB5EF9F449A410B22531D89A13"/>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300491974"/>
                <w:placeholder>
                  <w:docPart w:val="EE2BD7214B207E4C808E000500A32878"/>
                </w:placeholder>
                <w:showingPlcHdr/>
                <w:text/>
              </w:sdtPr>
              <w:sdtContent>
                <w:r>
                  <w:rPr>
                    <w:rStyle w:val="Tekstvantijdelijkeaanduiding"/>
                  </w:rPr>
                  <w:t>jaar</w:t>
                </w:r>
              </w:sdtContent>
            </w:sdt>
          </w:p>
          <w:p w14:paraId="1C3FF71A" w14:textId="77777777" w:rsidR="00931893" w:rsidRPr="004055DB" w:rsidRDefault="00931893" w:rsidP="004C245E">
            <w:pPr>
              <w:pStyle w:val="ICRHBTableText"/>
            </w:pPr>
            <w:r w:rsidRPr="004055DB">
              <w:t xml:space="preserve">Tot en met  </w:t>
            </w:r>
            <w:sdt>
              <w:sdtPr>
                <w:id w:val="-1816252664"/>
                <w:placeholder>
                  <w:docPart w:val="92279B9C5B9F294D97A1D51749E89780"/>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704789320"/>
                <w:placeholder>
                  <w:docPart w:val="863C8B5FFC803046A7A4D15F55C1F72B"/>
                </w:placeholder>
                <w:showingPlcHdr/>
                <w:text/>
              </w:sdtPr>
              <w:sdtContent>
                <w:r>
                  <w:rPr>
                    <w:rStyle w:val="Tekstvantijdelijkeaanduiding"/>
                  </w:rPr>
                  <w:t>jaar</w:t>
                </w:r>
              </w:sdtContent>
            </w:sdt>
          </w:p>
          <w:p w14:paraId="5CF7714B" w14:textId="77777777" w:rsidR="00931893" w:rsidRPr="004055DB" w:rsidRDefault="00931893" w:rsidP="004C245E">
            <w:pPr>
              <w:pStyle w:val="ICRHBTableText"/>
            </w:pPr>
          </w:p>
        </w:tc>
      </w:tr>
    </w:tbl>
    <w:p w14:paraId="01E0D251" w14:textId="77777777" w:rsidR="00931893" w:rsidRDefault="00931893" w:rsidP="00931893">
      <w:pPr>
        <w:pStyle w:val="Alineatitel"/>
      </w:pPr>
    </w:p>
    <w:sdt>
      <w:sdtPr>
        <w:rPr>
          <w:b w:val="0"/>
        </w:rPr>
        <w:id w:val="-691066950"/>
        <w:placeholder>
          <w:docPart w:val="0672142A8EF102449C882BD482432ACD"/>
        </w:placeholder>
        <w:showingPlcHdr/>
      </w:sdtPr>
      <w:sdtContent>
        <w:p w14:paraId="28F10EB2" w14:textId="77777777" w:rsidR="00931893" w:rsidRPr="003C4930" w:rsidRDefault="00931893" w:rsidP="00931893">
          <w:pPr>
            <w:pStyle w:val="Alineatitel"/>
            <w:rPr>
              <w:b w:val="0"/>
            </w:rPr>
          </w:pPr>
          <w:r w:rsidRPr="003C4930">
            <w:rPr>
              <w:rStyle w:val="Tekstvantijdelijkeaanduiding"/>
              <w:b w:val="0"/>
            </w:rPr>
            <w:t>Klik of tik om tekst in te voeren.</w:t>
          </w:r>
        </w:p>
      </w:sdtContent>
    </w:sdt>
    <w:p w14:paraId="42CD8F05" w14:textId="77777777" w:rsidR="00931893" w:rsidRDefault="00931893" w:rsidP="00931893">
      <w:pPr>
        <w:pStyle w:val="Alineatitel"/>
        <w:rPr>
          <w:b w:val="0"/>
        </w:rPr>
      </w:pPr>
    </w:p>
    <w:p w14:paraId="62F480D1" w14:textId="77777777" w:rsidR="00931893" w:rsidRPr="001769BA" w:rsidRDefault="00000000" w:rsidP="00931893">
      <w:pPr>
        <w:pStyle w:val="Alineatitel"/>
      </w:pPr>
      <w:sdt>
        <w:sdtPr>
          <w:rPr>
            <w:lang w:val="en-GB"/>
          </w:rPr>
          <w:id w:val="1734195312"/>
          <w:showingPlcHdr/>
          <w:picture/>
        </w:sdtPr>
        <w:sdtContent>
          <w:r w:rsidR="00931893">
            <w:rPr>
              <w:noProof/>
              <w:lang w:val="en-GB"/>
            </w:rPr>
            <w:drawing>
              <wp:inline distT="0" distB="0" distL="0" distR="0" wp14:anchorId="58FEAF23" wp14:editId="3D91AA0E">
                <wp:extent cx="758536" cy="758536"/>
                <wp:effectExtent l="0" t="0" r="3810" b="3810"/>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9065" cy="759065"/>
                        </a:xfrm>
                        <a:prstGeom prst="rect">
                          <a:avLst/>
                        </a:prstGeom>
                        <a:noFill/>
                        <a:ln>
                          <a:noFill/>
                        </a:ln>
                      </pic:spPr>
                    </pic:pic>
                  </a:graphicData>
                </a:graphic>
              </wp:inline>
            </w:drawing>
          </w:r>
        </w:sdtContent>
      </w:sdt>
      <w:r w:rsidR="00931893" w:rsidRPr="003A138F">
        <w:rPr>
          <w:lang w:val="en-GB"/>
        </w:rPr>
        <w:t xml:space="preserve"> </w:t>
      </w:r>
      <w:r w:rsidR="00931893" w:rsidRPr="00F439AF">
        <w:rPr>
          <w:lang w:val="en-GB"/>
        </w:rPr>
        <w:br w:type="page"/>
      </w:r>
    </w:p>
    <w:p w14:paraId="7B675A00" w14:textId="5072071D" w:rsidR="001769BA" w:rsidRDefault="00931893" w:rsidP="001769BA">
      <w:pPr>
        <w:pStyle w:val="Alineatitel"/>
      </w:pPr>
      <w:r>
        <w:lastRenderedPageBreak/>
        <w:t>Periode</w:t>
      </w:r>
      <w:r w:rsidR="001769BA">
        <w:t xml:space="preserve"> </w:t>
      </w:r>
      <w:r>
        <w:t>6</w:t>
      </w:r>
      <w:r w:rsidR="001769BA">
        <w:t>:</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1769BA" w:rsidRPr="004055DB" w14:paraId="63CBA167" w14:textId="77777777" w:rsidTr="00973477">
        <w:trPr>
          <w:trHeight w:hRule="exact" w:val="893"/>
        </w:trPr>
        <w:tc>
          <w:tcPr>
            <w:tcW w:w="4219" w:type="dxa"/>
            <w:tcBorders>
              <w:top w:val="nil"/>
              <w:left w:val="nil"/>
              <w:bottom w:val="nil"/>
              <w:right w:val="dotted" w:sz="4" w:space="0" w:color="auto"/>
            </w:tcBorders>
            <w:shd w:val="clear" w:color="auto" w:fill="auto"/>
          </w:tcPr>
          <w:p w14:paraId="46F4AB4F" w14:textId="5D7CBFEF" w:rsidR="001769BA" w:rsidRPr="00F43292" w:rsidRDefault="00931893" w:rsidP="000D2B4E">
            <w:pPr>
              <w:pStyle w:val="ICRHBTableText"/>
            </w:pPr>
            <w:r>
              <w:t>Tijdsvak</w:t>
            </w:r>
            <w:r w:rsidR="001769BA" w:rsidRPr="00F43292">
              <w:t>:</w:t>
            </w:r>
          </w:p>
        </w:tc>
        <w:tc>
          <w:tcPr>
            <w:tcW w:w="5704" w:type="dxa"/>
            <w:tcBorders>
              <w:left w:val="dotted" w:sz="4" w:space="0" w:color="auto"/>
            </w:tcBorders>
            <w:shd w:val="clear" w:color="auto" w:fill="auto"/>
          </w:tcPr>
          <w:p w14:paraId="335CD289" w14:textId="77777777" w:rsidR="001769BA" w:rsidRPr="004055DB" w:rsidRDefault="001769BA" w:rsidP="000D2B4E">
            <w:pPr>
              <w:pStyle w:val="ICRHBTableText"/>
            </w:pPr>
            <w:r w:rsidRPr="004055DB">
              <w:t xml:space="preserve">Van               </w:t>
            </w:r>
            <w:sdt>
              <w:sdtPr>
                <w:id w:val="-594242543"/>
                <w:placeholder>
                  <w:docPart w:val="350EC98B4B9D46B3AC87BD452EFE35C4"/>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651965576"/>
                <w:placeholder>
                  <w:docPart w:val="CAD965C62DDB424B866A188BC8ADB90E"/>
                </w:placeholder>
                <w:showingPlcHdr/>
                <w:text/>
              </w:sdtPr>
              <w:sdtContent>
                <w:r>
                  <w:rPr>
                    <w:rStyle w:val="Tekstvantijdelijkeaanduiding"/>
                  </w:rPr>
                  <w:t>jaar</w:t>
                </w:r>
              </w:sdtContent>
            </w:sdt>
          </w:p>
          <w:p w14:paraId="0B05ADA3" w14:textId="77777777" w:rsidR="001769BA" w:rsidRPr="004055DB" w:rsidRDefault="001769BA" w:rsidP="000D2B4E">
            <w:pPr>
              <w:pStyle w:val="ICRHBTableText"/>
            </w:pPr>
            <w:r w:rsidRPr="004055DB">
              <w:t xml:space="preserve">Tot en met  </w:t>
            </w:r>
            <w:sdt>
              <w:sdtPr>
                <w:id w:val="-1570647973"/>
                <w:placeholder>
                  <w:docPart w:val="DC8B19EEEE6D45019D16255AFAEBB1B2"/>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591072356"/>
                <w:placeholder>
                  <w:docPart w:val="EBFCEC8D3E27477396B4EE5D89F8BEF9"/>
                </w:placeholder>
                <w:showingPlcHdr/>
                <w:text/>
              </w:sdtPr>
              <w:sdtContent>
                <w:r>
                  <w:rPr>
                    <w:rStyle w:val="Tekstvantijdelijkeaanduiding"/>
                  </w:rPr>
                  <w:t>jaar</w:t>
                </w:r>
              </w:sdtContent>
            </w:sdt>
          </w:p>
          <w:p w14:paraId="73E2EDD9" w14:textId="77777777" w:rsidR="001769BA" w:rsidRPr="004055DB" w:rsidRDefault="001769BA" w:rsidP="000D2B4E">
            <w:pPr>
              <w:pStyle w:val="ICRHBTableText"/>
            </w:pPr>
          </w:p>
        </w:tc>
      </w:tr>
    </w:tbl>
    <w:p w14:paraId="15FBEB20" w14:textId="77777777" w:rsidR="001769BA" w:rsidRDefault="001769BA" w:rsidP="001769BA">
      <w:pPr>
        <w:pStyle w:val="Alineatitel"/>
      </w:pPr>
    </w:p>
    <w:sdt>
      <w:sdtPr>
        <w:rPr>
          <w:b w:val="0"/>
        </w:rPr>
        <w:id w:val="-1616672632"/>
        <w:placeholder>
          <w:docPart w:val="1FE6E646BE8B448796007EB0F722683A"/>
        </w:placeholder>
        <w:showingPlcHdr/>
      </w:sdtPr>
      <w:sdtContent>
        <w:p w14:paraId="7C77E404" w14:textId="77777777" w:rsidR="001769BA" w:rsidRPr="003C4930" w:rsidRDefault="001769BA" w:rsidP="001769BA">
          <w:pPr>
            <w:pStyle w:val="Alineatitel"/>
            <w:rPr>
              <w:b w:val="0"/>
            </w:rPr>
          </w:pPr>
          <w:r w:rsidRPr="003C4930">
            <w:rPr>
              <w:rStyle w:val="Tekstvantijdelijkeaanduiding"/>
              <w:b w:val="0"/>
            </w:rPr>
            <w:t>Klik of tik om tekst in te voeren.</w:t>
          </w:r>
        </w:p>
      </w:sdtContent>
    </w:sdt>
    <w:p w14:paraId="1E7372E7" w14:textId="77777777" w:rsidR="001769BA" w:rsidRDefault="001769BA" w:rsidP="001769BA">
      <w:pPr>
        <w:pStyle w:val="Alineatitel"/>
        <w:rPr>
          <w:b w:val="0"/>
        </w:rPr>
      </w:pPr>
    </w:p>
    <w:p w14:paraId="279B379E" w14:textId="0F8D1C3E" w:rsidR="008A5F3B" w:rsidRPr="001769BA" w:rsidRDefault="00000000" w:rsidP="009F322A">
      <w:pPr>
        <w:pStyle w:val="Alineatitel"/>
      </w:pPr>
      <w:sdt>
        <w:sdtPr>
          <w:rPr>
            <w:lang w:val="en-GB"/>
          </w:rPr>
          <w:id w:val="682549222"/>
          <w:showingPlcHdr/>
          <w:picture/>
        </w:sdtPr>
        <w:sdtContent>
          <w:r w:rsidR="001769BA">
            <w:rPr>
              <w:noProof/>
              <w:lang w:val="en-GB"/>
            </w:rPr>
            <w:drawing>
              <wp:inline distT="0" distB="0" distL="0" distR="0" wp14:anchorId="36068200" wp14:editId="32B5F7F8">
                <wp:extent cx="758536" cy="758536"/>
                <wp:effectExtent l="0" t="0" r="3810" b="381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9065" cy="759065"/>
                        </a:xfrm>
                        <a:prstGeom prst="rect">
                          <a:avLst/>
                        </a:prstGeom>
                        <a:noFill/>
                        <a:ln>
                          <a:noFill/>
                        </a:ln>
                      </pic:spPr>
                    </pic:pic>
                  </a:graphicData>
                </a:graphic>
              </wp:inline>
            </w:drawing>
          </w:r>
        </w:sdtContent>
      </w:sdt>
      <w:r w:rsidR="003A138F" w:rsidRPr="003A138F">
        <w:rPr>
          <w:lang w:val="en-GB"/>
        </w:rPr>
        <w:t xml:space="preserve"> </w:t>
      </w:r>
      <w:r w:rsidR="001769BA" w:rsidRPr="00F439AF">
        <w:rPr>
          <w:lang w:val="en-GB"/>
        </w:rPr>
        <w:br w:type="page"/>
      </w:r>
      <w:bookmarkStart w:id="29" w:name="_Toc451861840"/>
      <w:bookmarkStart w:id="30" w:name="_Toc453671469"/>
      <w:bookmarkStart w:id="31" w:name="_Toc455052191"/>
      <w:bookmarkStart w:id="32" w:name="_Toc455052576"/>
      <w:bookmarkStart w:id="33" w:name="_Toc455129497"/>
    </w:p>
    <w:p w14:paraId="08B171C2" w14:textId="356CDE81" w:rsidR="005A1A70" w:rsidRPr="00581A11" w:rsidRDefault="00581A11" w:rsidP="00F55957">
      <w:pPr>
        <w:pStyle w:val="Kop1"/>
        <w:numPr>
          <w:ilvl w:val="0"/>
          <w:numId w:val="17"/>
        </w:numPr>
        <w:ind w:left="426" w:hanging="426"/>
      </w:pPr>
      <w:bookmarkStart w:id="34" w:name="_Toc516051955"/>
      <w:r w:rsidRPr="00581A11">
        <w:lastRenderedPageBreak/>
        <w:t>Complex</w:t>
      </w:r>
      <w:r w:rsidR="285E00B7" w:rsidRPr="00581A11">
        <w:t>iteit</w:t>
      </w:r>
      <w:bookmarkEnd w:id="29"/>
      <w:bookmarkEnd w:id="30"/>
      <w:bookmarkEnd w:id="31"/>
      <w:bookmarkEnd w:id="32"/>
      <w:bookmarkEnd w:id="33"/>
      <w:bookmarkEnd w:id="34"/>
    </w:p>
    <w:p w14:paraId="1A65CC49" w14:textId="4D53C261" w:rsidR="005F43AC" w:rsidRPr="005F43AC" w:rsidRDefault="0090042C" w:rsidP="7333A342">
      <w:pPr>
        <w:rPr>
          <w:lang w:eastAsia="nl-NL"/>
        </w:rPr>
      </w:pPr>
      <w:r>
        <w:rPr>
          <w:shd w:val="clear" w:color="auto" w:fill="auto"/>
          <w:lang w:eastAsia="nl-NL"/>
        </w:rPr>
        <w:t xml:space="preserve">Scoor de complexiteit van de </w:t>
      </w:r>
      <w:r w:rsidR="0066316E">
        <w:rPr>
          <w:shd w:val="clear" w:color="auto" w:fill="auto"/>
          <w:lang w:eastAsia="nl-NL"/>
        </w:rPr>
        <w:t>(</w:t>
      </w:r>
      <w:r>
        <w:rPr>
          <w:shd w:val="clear" w:color="auto" w:fill="auto"/>
          <w:lang w:eastAsia="nl-NL"/>
        </w:rPr>
        <w:t>agile</w:t>
      </w:r>
      <w:r w:rsidR="0066316E">
        <w:rPr>
          <w:shd w:val="clear" w:color="auto" w:fill="auto"/>
          <w:lang w:eastAsia="nl-NL"/>
        </w:rPr>
        <w:t>)</w:t>
      </w:r>
      <w:r>
        <w:rPr>
          <w:shd w:val="clear" w:color="auto" w:fill="auto"/>
          <w:lang w:eastAsia="nl-NL"/>
        </w:rPr>
        <w:t xml:space="preserve"> </w:t>
      </w:r>
      <w:r w:rsidR="0066316E">
        <w:rPr>
          <w:shd w:val="clear" w:color="auto" w:fill="auto"/>
          <w:lang w:eastAsia="nl-NL"/>
        </w:rPr>
        <w:t>context</w:t>
      </w:r>
      <w:r>
        <w:rPr>
          <w:shd w:val="clear" w:color="auto" w:fill="auto"/>
          <w:lang w:eastAsia="nl-NL"/>
        </w:rPr>
        <w:t xml:space="preserve"> waar u het afgelopen jaar werkzaam bent geweest met een cijfer 1-4</w:t>
      </w:r>
      <w:r w:rsidR="0040701C">
        <w:rPr>
          <w:shd w:val="clear" w:color="auto" w:fill="auto"/>
          <w:lang w:eastAsia="nl-NL"/>
        </w:rPr>
        <w:t>.</w:t>
      </w:r>
      <w:r w:rsidR="00920AD4">
        <w:rPr>
          <w:shd w:val="clear" w:color="auto" w:fill="auto"/>
          <w:lang w:eastAsia="nl-NL"/>
        </w:rPr>
        <w:t xml:space="preserve"> 1 staat voor zeer beperkte complexi</w:t>
      </w:r>
      <w:r w:rsidR="0040701C">
        <w:rPr>
          <w:shd w:val="clear" w:color="auto" w:fill="auto"/>
          <w:lang w:eastAsia="nl-NL"/>
        </w:rPr>
        <w:t>teit, 4 voor grote complexiteit</w:t>
      </w:r>
      <w:r w:rsidR="00920AD4">
        <w:rPr>
          <w:shd w:val="clear" w:color="auto" w:fill="auto"/>
          <w:lang w:eastAsia="nl-NL"/>
        </w:rPr>
        <w:t>.</w:t>
      </w:r>
    </w:p>
    <w:p w14:paraId="16BC2873" w14:textId="77777777" w:rsidR="00587CB2" w:rsidRPr="00F43292" w:rsidRDefault="00587CB2" w:rsidP="00587CB2">
      <w:pPr>
        <w:rPr>
          <w:b/>
          <w:shd w:val="clear" w:color="auto" w:fill="auto"/>
          <w:lang w:eastAsia="nl-NL"/>
        </w:rPr>
      </w:pPr>
    </w:p>
    <w:tbl>
      <w:tblPr>
        <w:tblW w:w="967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7897"/>
        <w:gridCol w:w="1773"/>
      </w:tblGrid>
      <w:tr w:rsidR="00587CB2" w:rsidRPr="00056533" w14:paraId="4D8C8FF2" w14:textId="77777777" w:rsidTr="004C245E">
        <w:trPr>
          <w:cantSplit/>
          <w:tblHeader/>
        </w:trPr>
        <w:tc>
          <w:tcPr>
            <w:tcW w:w="8820" w:type="dxa"/>
            <w:tcBorders>
              <w:bottom w:val="single" w:sz="8" w:space="0" w:color="auto"/>
            </w:tcBorders>
            <w:shd w:val="clear" w:color="auto" w:fill="BFBFBF" w:themeFill="background1" w:themeFillShade="BF"/>
            <w:vAlign w:val="center"/>
          </w:tcPr>
          <w:p w14:paraId="4B688231" w14:textId="77777777" w:rsidR="00587CB2" w:rsidRPr="00056533" w:rsidRDefault="00587CB2" w:rsidP="004C245E">
            <w:pPr>
              <w:pStyle w:val="ICRHBTableText"/>
            </w:pPr>
            <w:r w:rsidRPr="00056533">
              <w:tab/>
              <w:t>Complexiteitsdimensie</w:t>
            </w:r>
          </w:p>
        </w:tc>
        <w:tc>
          <w:tcPr>
            <w:tcW w:w="1985" w:type="dxa"/>
            <w:tcBorders>
              <w:bottom w:val="single" w:sz="8" w:space="0" w:color="auto"/>
            </w:tcBorders>
            <w:shd w:val="clear" w:color="auto" w:fill="BFBFBF" w:themeFill="background1" w:themeFillShade="BF"/>
            <w:vAlign w:val="center"/>
          </w:tcPr>
          <w:p w14:paraId="03577768" w14:textId="77777777" w:rsidR="00587CB2" w:rsidRPr="00056533" w:rsidRDefault="00587CB2" w:rsidP="004C245E">
            <w:pPr>
              <w:pStyle w:val="ICRHBTableText"/>
            </w:pPr>
            <w:r w:rsidRPr="00056533">
              <w:t>Score</w:t>
            </w:r>
          </w:p>
        </w:tc>
      </w:tr>
      <w:tr w:rsidR="00587CB2" w:rsidRPr="00BF2BAE" w14:paraId="5C861424" w14:textId="77777777" w:rsidTr="004C245E">
        <w:trPr>
          <w:cantSplit/>
        </w:trPr>
        <w:tc>
          <w:tcPr>
            <w:tcW w:w="8820" w:type="dxa"/>
            <w:tcBorders>
              <w:top w:val="single" w:sz="8" w:space="0" w:color="auto"/>
            </w:tcBorders>
            <w:shd w:val="clear" w:color="auto" w:fill="auto"/>
          </w:tcPr>
          <w:p w14:paraId="247B157A" w14:textId="77777777" w:rsidR="00587CB2" w:rsidRPr="0066316E" w:rsidRDefault="00587CB2" w:rsidP="004C245E">
            <w:pPr>
              <w:pStyle w:val="ICRHBTableText"/>
            </w:pPr>
            <w:r w:rsidRPr="0066316E">
              <w:t>1 – Output-gerelateerd</w:t>
            </w:r>
          </w:p>
          <w:p w14:paraId="20F3A5A4" w14:textId="77777777" w:rsidR="00587CB2" w:rsidRPr="0066316E" w:rsidRDefault="00587CB2" w:rsidP="004C245E">
            <w:pPr>
              <w:pStyle w:val="ICRHBTableText"/>
            </w:pPr>
            <w:r w:rsidRPr="0066316E">
              <w:t>Complexiteit ontstaan door: vage, veeleisende en/of onderling tegenstrijdige doelen, eisen en/of verwachtingen.</w:t>
            </w:r>
          </w:p>
        </w:tc>
        <w:sdt>
          <w:sdtPr>
            <w:id w:val="-1769612439"/>
            <w:placeholder>
              <w:docPart w:val="97F5CA5AE8B73442A850203D7DC0421A"/>
            </w:placeholder>
            <w:showingPlcHdr/>
            <w:comboBox>
              <w:listItem w:value="Kies een item."/>
              <w:listItem w:displayText="1 - zeer beperkte complexiteit" w:value="1"/>
              <w:listItem w:displayText="2 - beperkte complexiteit" w:value="2"/>
              <w:listItem w:displayText="3 - grote complexiteit" w:value="3"/>
              <w:listItem w:displayText="4 - zeer grote complexiteit" w:value="4"/>
            </w:comboBox>
          </w:sdtPr>
          <w:sdtContent>
            <w:tc>
              <w:tcPr>
                <w:tcW w:w="1985" w:type="dxa"/>
                <w:tcBorders>
                  <w:top w:val="single" w:sz="8" w:space="0" w:color="auto"/>
                </w:tcBorders>
                <w:vAlign w:val="center"/>
              </w:tcPr>
              <w:p w14:paraId="3E264085" w14:textId="77777777" w:rsidR="00587CB2" w:rsidRPr="000D2B4E" w:rsidRDefault="00587CB2" w:rsidP="004C245E">
                <w:pPr>
                  <w:pStyle w:val="Keuzelijst"/>
                </w:pPr>
                <w:r w:rsidRPr="000D2B4E">
                  <w:rPr>
                    <w:rStyle w:val="Tekstvantijdelijkeaanduiding"/>
                    <w:b w:val="0"/>
                    <w:bCs/>
                    <w:sz w:val="18"/>
                    <w:szCs w:val="18"/>
                  </w:rPr>
                  <w:t>Kies een item.</w:t>
                </w:r>
              </w:p>
            </w:tc>
          </w:sdtContent>
        </w:sdt>
      </w:tr>
      <w:tr w:rsidR="00587CB2" w:rsidRPr="00BF2BAE" w14:paraId="148FAA65" w14:textId="77777777" w:rsidTr="004C245E">
        <w:trPr>
          <w:cantSplit/>
        </w:trPr>
        <w:tc>
          <w:tcPr>
            <w:tcW w:w="8820" w:type="dxa"/>
            <w:shd w:val="clear" w:color="auto" w:fill="auto"/>
          </w:tcPr>
          <w:p w14:paraId="1EBFA383" w14:textId="77777777" w:rsidR="00587CB2" w:rsidRPr="0066316E" w:rsidRDefault="00587CB2" w:rsidP="004C245E">
            <w:pPr>
              <w:pStyle w:val="ICRHBTableText"/>
            </w:pPr>
            <w:r w:rsidRPr="0066316E">
              <w:t>2 – Procesgerelateerd</w:t>
            </w:r>
          </w:p>
          <w:p w14:paraId="38F0AAC9" w14:textId="77777777" w:rsidR="00587CB2" w:rsidRPr="00BF2BAE" w:rsidRDefault="00587CB2" w:rsidP="004C245E">
            <w:r w:rsidRPr="7A10DBF2">
              <w:rPr>
                <w:noProof/>
              </w:rPr>
              <w:t>Complexiteit ontstaan door: het aantal</w:t>
            </w:r>
            <w:r>
              <w:rPr>
                <w:noProof/>
              </w:rPr>
              <w:t xml:space="preserve"> </w:t>
            </w:r>
            <w:r w:rsidRPr="7A10DBF2">
              <w:rPr>
                <w:noProof/>
              </w:rPr>
              <w:t>taken, aannames en beperkingen en</w:t>
            </w:r>
            <w:r>
              <w:rPr>
                <w:noProof/>
              </w:rPr>
              <w:t xml:space="preserve"> </w:t>
            </w:r>
            <w:r w:rsidRPr="7A10DBF2">
              <w:rPr>
                <w:noProof/>
              </w:rPr>
              <w:t>hun onderlinge afhankelijkheden; de</w:t>
            </w:r>
            <w:r>
              <w:rPr>
                <w:noProof/>
              </w:rPr>
              <w:t xml:space="preserve"> </w:t>
            </w:r>
            <w:r w:rsidRPr="7A10DBF2">
              <w:rPr>
                <w:noProof/>
              </w:rPr>
              <w:t>processen met de betreffende</w:t>
            </w:r>
            <w:r>
              <w:rPr>
                <w:noProof/>
              </w:rPr>
              <w:t xml:space="preserve"> </w:t>
            </w:r>
            <w:r w:rsidRPr="7A10DBF2">
              <w:rPr>
                <w:noProof/>
              </w:rPr>
              <w:t>kwaliteitseisen;</w:t>
            </w:r>
            <w:r>
              <w:rPr>
                <w:noProof/>
              </w:rPr>
              <w:t xml:space="preserve"> techniek en IT landschap;</w:t>
            </w:r>
            <w:r w:rsidRPr="7A10DBF2">
              <w:rPr>
                <w:noProof/>
              </w:rPr>
              <w:t xml:space="preserve"> het team en</w:t>
            </w:r>
            <w:r>
              <w:rPr>
                <w:noProof/>
              </w:rPr>
              <w:t xml:space="preserve"> </w:t>
            </w:r>
            <w:r w:rsidRPr="7A10DBF2">
              <w:rPr>
                <w:noProof/>
              </w:rPr>
              <w:t>communicatiestructuur; de</w:t>
            </w:r>
            <w:r>
              <w:rPr>
                <w:noProof/>
              </w:rPr>
              <w:t xml:space="preserve">  </w:t>
            </w:r>
            <w:r w:rsidRPr="7A10DBF2">
              <w:rPr>
                <w:noProof/>
              </w:rPr>
              <w:t>beschikbaarheid van ondersteunende</w:t>
            </w:r>
            <w:r>
              <w:rPr>
                <w:noProof/>
              </w:rPr>
              <w:t xml:space="preserve"> </w:t>
            </w:r>
            <w:r w:rsidRPr="7A10DBF2">
              <w:rPr>
                <w:noProof/>
              </w:rPr>
              <w:t>methoden, instrumenten en</w:t>
            </w:r>
            <w:r>
              <w:rPr>
                <w:noProof/>
              </w:rPr>
              <w:t xml:space="preserve"> </w:t>
            </w:r>
            <w:r w:rsidRPr="7A10DBF2">
              <w:rPr>
                <w:noProof/>
              </w:rPr>
              <w:t>technieken</w:t>
            </w:r>
            <w:r>
              <w:rPr>
                <w:noProof/>
              </w:rPr>
              <w:t xml:space="preserve">. </w:t>
            </w:r>
          </w:p>
        </w:tc>
        <w:sdt>
          <w:sdtPr>
            <w:id w:val="-1167388783"/>
            <w:placeholder>
              <w:docPart w:val="8C7BDB15861B5E42BFCACD8869787FA6"/>
            </w:placeholder>
            <w:showingPlcHdr/>
            <w:comboBox>
              <w:listItem w:value="Kies een item."/>
              <w:listItem w:displayText="1 - zeer beperkte complexiteit" w:value="1"/>
              <w:listItem w:displayText="2 - beperkte complexiteit" w:value="2"/>
              <w:listItem w:displayText="3 - grote complexiteit" w:value="3"/>
              <w:listItem w:displayText="4 - zeer grote complexiteit" w:value="4"/>
            </w:comboBox>
          </w:sdtPr>
          <w:sdtContent>
            <w:tc>
              <w:tcPr>
                <w:tcW w:w="1985" w:type="dxa"/>
                <w:vAlign w:val="center"/>
              </w:tcPr>
              <w:p w14:paraId="03D4C4D4" w14:textId="77777777" w:rsidR="00587CB2" w:rsidRPr="00AC7BE4" w:rsidRDefault="00587CB2" w:rsidP="004C245E">
                <w:pPr>
                  <w:pStyle w:val="ICRHBTableText"/>
                </w:pPr>
                <w:r w:rsidRPr="00AC7BE4">
                  <w:rPr>
                    <w:rStyle w:val="Tekstvantijdelijkeaanduiding"/>
                    <w:sz w:val="18"/>
                    <w:szCs w:val="18"/>
                  </w:rPr>
                  <w:t>Kies een item.</w:t>
                </w:r>
              </w:p>
            </w:tc>
          </w:sdtContent>
        </w:sdt>
      </w:tr>
      <w:tr w:rsidR="00587CB2" w:rsidRPr="00BF2BAE" w14:paraId="1D2F453C" w14:textId="77777777" w:rsidTr="004C245E">
        <w:trPr>
          <w:cantSplit/>
        </w:trPr>
        <w:tc>
          <w:tcPr>
            <w:tcW w:w="8820" w:type="dxa"/>
            <w:shd w:val="clear" w:color="auto" w:fill="auto"/>
          </w:tcPr>
          <w:p w14:paraId="6688B310" w14:textId="77777777" w:rsidR="00587CB2" w:rsidRPr="0066316E" w:rsidRDefault="00587CB2" w:rsidP="004C245E">
            <w:pPr>
              <w:pStyle w:val="ICRHBTableText"/>
            </w:pPr>
            <w:r w:rsidRPr="0066316E">
              <w:t>3 – Input-gerelateerd</w:t>
            </w:r>
          </w:p>
          <w:p w14:paraId="254A6CDE" w14:textId="77777777" w:rsidR="00587CB2" w:rsidRPr="0040701C" w:rsidRDefault="00587CB2" w:rsidP="004C245E">
            <w:r w:rsidRPr="7A10DBF2">
              <w:rPr>
                <w:noProof/>
              </w:rPr>
              <w:t>Complexiteit ontstaan door: het</w:t>
            </w:r>
            <w:r>
              <w:rPr>
                <w:noProof/>
              </w:rPr>
              <w:t xml:space="preserve"> </w:t>
            </w:r>
            <w:r w:rsidRPr="7A10DBF2">
              <w:rPr>
                <w:noProof/>
              </w:rPr>
              <w:t>verwerven en financieren van de</w:t>
            </w:r>
            <w:r>
              <w:rPr>
                <w:noProof/>
              </w:rPr>
              <w:t xml:space="preserve"> </w:t>
            </w:r>
            <w:r w:rsidRPr="7A10DBF2">
              <w:rPr>
                <w:noProof/>
              </w:rPr>
              <w:t>nodige budgetten (eventueel uit</w:t>
            </w:r>
            <w:r>
              <w:rPr>
                <w:noProof/>
              </w:rPr>
              <w:t xml:space="preserve"> </w:t>
            </w:r>
            <w:r w:rsidRPr="7A10DBF2">
              <w:rPr>
                <w:noProof/>
              </w:rPr>
              <w:t>meerdere bronnen); de diversiteit van</w:t>
            </w:r>
            <w:r>
              <w:rPr>
                <w:noProof/>
              </w:rPr>
              <w:t xml:space="preserve"> </w:t>
            </w:r>
            <w:r w:rsidRPr="7A10DBF2">
              <w:rPr>
                <w:noProof/>
              </w:rPr>
              <w:t>of het gebrek aan middelen (zowel</w:t>
            </w:r>
            <w:r>
              <w:rPr>
                <w:noProof/>
              </w:rPr>
              <w:t xml:space="preserve"> </w:t>
            </w:r>
            <w:r w:rsidRPr="7A10DBF2">
              <w:rPr>
                <w:noProof/>
              </w:rPr>
              <w:t>menselijke als andere); en de</w:t>
            </w:r>
            <w:r>
              <w:rPr>
                <w:noProof/>
              </w:rPr>
              <w:t xml:space="preserve"> </w:t>
            </w:r>
            <w:r w:rsidRPr="7A10DBF2">
              <w:rPr>
                <w:noProof/>
              </w:rPr>
              <w:t>processen en activiteiten die nodig zijn</w:t>
            </w:r>
            <w:r>
              <w:rPr>
                <w:noProof/>
              </w:rPr>
              <w:t xml:space="preserve"> </w:t>
            </w:r>
            <w:r w:rsidRPr="7A10DBF2">
              <w:rPr>
                <w:noProof/>
              </w:rPr>
              <w:t>om de financiële en resource aspecten</w:t>
            </w:r>
            <w:r>
              <w:rPr>
                <w:noProof/>
              </w:rPr>
              <w:t xml:space="preserve"> </w:t>
            </w:r>
            <w:r w:rsidRPr="7A10DBF2">
              <w:rPr>
                <w:noProof/>
              </w:rPr>
              <w:t>te managen, waaronder inkoop</w:t>
            </w:r>
            <w:r>
              <w:rPr>
                <w:noProof/>
              </w:rPr>
              <w:t>.</w:t>
            </w:r>
          </w:p>
        </w:tc>
        <w:sdt>
          <w:sdtPr>
            <w:id w:val="1830174679"/>
            <w:placeholder>
              <w:docPart w:val="E9F68041285AB5419CB3D94179170EF2"/>
            </w:placeholder>
            <w:showingPlcHdr/>
            <w:comboBox>
              <w:listItem w:value="Kies een item."/>
              <w:listItem w:displayText="1 - zeer beperkte complexiteit" w:value="1"/>
              <w:listItem w:displayText="2 - beperkte complexiteit" w:value="2"/>
              <w:listItem w:displayText="3 - grote complexiteit" w:value="3"/>
              <w:listItem w:displayText="4 - zeer grote complexiteit" w:value="4"/>
            </w:comboBox>
          </w:sdtPr>
          <w:sdtContent>
            <w:tc>
              <w:tcPr>
                <w:tcW w:w="1985" w:type="dxa"/>
              </w:tcPr>
              <w:p w14:paraId="333F4462" w14:textId="77777777" w:rsidR="00587CB2" w:rsidRPr="00AC7BE4" w:rsidRDefault="00587CB2" w:rsidP="004C245E">
                <w:pPr>
                  <w:pStyle w:val="ICRHBTableText"/>
                </w:pPr>
                <w:r w:rsidRPr="00AC7BE4">
                  <w:rPr>
                    <w:rStyle w:val="Tekstvantijdelijkeaanduiding"/>
                    <w:sz w:val="18"/>
                    <w:szCs w:val="18"/>
                  </w:rPr>
                  <w:t>Kies een item.</w:t>
                </w:r>
              </w:p>
            </w:tc>
          </w:sdtContent>
        </w:sdt>
      </w:tr>
      <w:tr w:rsidR="00587CB2" w:rsidRPr="00BF2BAE" w14:paraId="25956D54" w14:textId="77777777" w:rsidTr="004C245E">
        <w:trPr>
          <w:cantSplit/>
        </w:trPr>
        <w:tc>
          <w:tcPr>
            <w:tcW w:w="8820" w:type="dxa"/>
            <w:shd w:val="clear" w:color="auto" w:fill="auto"/>
          </w:tcPr>
          <w:p w14:paraId="397FDC46" w14:textId="77777777" w:rsidR="00587CB2" w:rsidRPr="0066316E" w:rsidRDefault="00587CB2" w:rsidP="004C245E">
            <w:pPr>
              <w:pStyle w:val="ICRHBTableText"/>
            </w:pPr>
            <w:r w:rsidRPr="0066316E">
              <w:t>4 - Risico-gerelateerd</w:t>
            </w:r>
          </w:p>
          <w:p w14:paraId="79323C39" w14:textId="77777777" w:rsidR="00587CB2" w:rsidRPr="0066316E" w:rsidRDefault="00587CB2" w:rsidP="004C245E">
            <w:pPr>
              <w:pStyle w:val="ICRHBTableText"/>
            </w:pPr>
            <w:r w:rsidRPr="0066316E">
              <w:t>Complexiteit onstaan door het risicoprofiel en de onzekerheidsniveaus en de daarvan afhankelijke initiatieven.</w:t>
            </w:r>
          </w:p>
        </w:tc>
        <w:sdt>
          <w:sdtPr>
            <w:id w:val="1539787194"/>
            <w:placeholder>
              <w:docPart w:val="AB94283F369963438720F408F9CB5FD4"/>
            </w:placeholder>
            <w:showingPlcHdr/>
            <w:comboBox>
              <w:listItem w:value="Kies een item."/>
              <w:listItem w:displayText="1 - zeer beperkte complexiteit" w:value="1"/>
              <w:listItem w:displayText="2 - beperkte complexiteit" w:value="2"/>
              <w:listItem w:displayText="3 - grote complexiteit" w:value="3"/>
              <w:listItem w:displayText="4 - zeer grote complexiteit" w:value="4"/>
            </w:comboBox>
          </w:sdtPr>
          <w:sdtContent>
            <w:tc>
              <w:tcPr>
                <w:tcW w:w="1985" w:type="dxa"/>
              </w:tcPr>
              <w:p w14:paraId="173D4BE6" w14:textId="77777777" w:rsidR="00587CB2" w:rsidRPr="00AC7BE4" w:rsidRDefault="00587CB2" w:rsidP="004C245E">
                <w:pPr>
                  <w:pStyle w:val="ICRHBTableText"/>
                </w:pPr>
                <w:r w:rsidRPr="00AC7BE4">
                  <w:rPr>
                    <w:rStyle w:val="Tekstvantijdelijkeaanduiding"/>
                    <w:sz w:val="18"/>
                    <w:szCs w:val="18"/>
                  </w:rPr>
                  <w:t>Kies een item.</w:t>
                </w:r>
              </w:p>
            </w:tc>
          </w:sdtContent>
        </w:sdt>
      </w:tr>
      <w:tr w:rsidR="00587CB2" w:rsidRPr="00BF2BAE" w14:paraId="443CE80C" w14:textId="77777777" w:rsidTr="004C245E">
        <w:trPr>
          <w:cantSplit/>
        </w:trPr>
        <w:tc>
          <w:tcPr>
            <w:tcW w:w="8820" w:type="dxa"/>
            <w:shd w:val="clear" w:color="auto" w:fill="auto"/>
          </w:tcPr>
          <w:p w14:paraId="709000E3" w14:textId="77777777" w:rsidR="00587CB2" w:rsidRPr="0066316E" w:rsidRDefault="00587CB2" w:rsidP="004C245E">
            <w:pPr>
              <w:pStyle w:val="ICRHBTableText"/>
            </w:pPr>
            <w:r w:rsidRPr="0066316E">
              <w:t>5 – Strategie-gerelateerd</w:t>
            </w:r>
          </w:p>
          <w:p w14:paraId="5F7EE858" w14:textId="77777777" w:rsidR="00587CB2" w:rsidRPr="00BF2BAE" w:rsidRDefault="00587CB2" w:rsidP="004C245E">
            <w:r w:rsidRPr="7A10DBF2">
              <w:rPr>
                <w:noProof/>
              </w:rPr>
              <w:t xml:space="preserve">Complexiteit onstaan door: </w:t>
            </w:r>
          </w:p>
          <w:p w14:paraId="22A456C1" w14:textId="77777777" w:rsidR="00587CB2" w:rsidRPr="00BF2BAE" w:rsidRDefault="00587CB2" w:rsidP="004C245E">
            <w:pPr>
              <w:pStyle w:val="Lijstalinea"/>
              <w:numPr>
                <w:ilvl w:val="0"/>
                <w:numId w:val="2"/>
              </w:numPr>
            </w:pPr>
            <w:r w:rsidRPr="7A10DBF2">
              <w:rPr>
                <w:noProof/>
              </w:rPr>
              <w:t>de invloed van de formele strategie</w:t>
            </w:r>
            <w:r>
              <w:rPr>
                <w:noProof/>
              </w:rPr>
              <w:t xml:space="preserve"> </w:t>
            </w:r>
            <w:r w:rsidRPr="7A10DBF2">
              <w:rPr>
                <w:noProof/>
              </w:rPr>
              <w:t>van de sponsorende organisatie(s), de</w:t>
            </w:r>
            <w:r>
              <w:rPr>
                <w:noProof/>
              </w:rPr>
              <w:t xml:space="preserve"> </w:t>
            </w:r>
            <w:r w:rsidRPr="7A10DBF2">
              <w:rPr>
                <w:noProof/>
              </w:rPr>
              <w:t>normen, voorschriften, informele</w:t>
            </w:r>
            <w:r>
              <w:rPr>
                <w:noProof/>
              </w:rPr>
              <w:t xml:space="preserve"> </w:t>
            </w:r>
            <w:r w:rsidRPr="7A10DBF2">
              <w:rPr>
                <w:noProof/>
              </w:rPr>
              <w:t>strategieën en beleidsmaatregelen die van invloed zijn.</w:t>
            </w:r>
          </w:p>
          <w:p w14:paraId="15A0FB57" w14:textId="77777777" w:rsidR="00587CB2" w:rsidRPr="00BF2BAE" w:rsidRDefault="00587CB2" w:rsidP="004C245E">
            <w:pPr>
              <w:pStyle w:val="Lijstalinea"/>
              <w:numPr>
                <w:ilvl w:val="0"/>
                <w:numId w:val="3"/>
              </w:numPr>
            </w:pPr>
            <w:r w:rsidRPr="001C68CB">
              <w:rPr>
                <w:rFonts w:eastAsia="Cambria" w:cs="Cambria"/>
                <w:noProof/>
              </w:rPr>
              <w:t>Het belang van het eindresultaat voor de organisatie, de mate va</w:t>
            </w:r>
            <w:r w:rsidRPr="009F464F">
              <w:rPr>
                <w:rFonts w:eastAsia="Cambria" w:cs="Cambria"/>
                <w:noProof/>
              </w:rPr>
              <w:t>n</w:t>
            </w:r>
            <w:r>
              <w:rPr>
                <w:rFonts w:eastAsia="Cambria" w:cs="Cambria"/>
                <w:noProof/>
              </w:rPr>
              <w:t xml:space="preserve"> </w:t>
            </w:r>
            <w:r w:rsidRPr="001C68CB">
              <w:rPr>
                <w:rFonts w:eastAsia="Cambria" w:cs="Cambria"/>
                <w:noProof/>
              </w:rPr>
              <w:t>overeenstemming tussen de belanghebbenden; de informele invloed, belangen en weerstand.</w:t>
            </w:r>
          </w:p>
          <w:p w14:paraId="5BD6E82F" w14:textId="77777777" w:rsidR="00587CB2" w:rsidRPr="00BF2BAE" w:rsidRDefault="00587CB2" w:rsidP="004C245E">
            <w:pPr>
              <w:pStyle w:val="Lijstalinea"/>
              <w:numPr>
                <w:ilvl w:val="0"/>
                <w:numId w:val="1"/>
              </w:numPr>
            </w:pPr>
            <w:r w:rsidRPr="001C68CB">
              <w:rPr>
                <w:rFonts w:eastAsia="Cambria" w:cs="Cambria"/>
                <w:noProof/>
              </w:rPr>
              <w:t>eventuele vereisten van wettelijke of</w:t>
            </w:r>
            <w:r>
              <w:rPr>
                <w:rFonts w:eastAsia="Cambria" w:cs="Cambria"/>
                <w:noProof/>
              </w:rPr>
              <w:t xml:space="preserve"> </w:t>
            </w:r>
            <w:r w:rsidRPr="001C68CB">
              <w:rPr>
                <w:rFonts w:eastAsia="Cambria" w:cs="Cambria"/>
                <w:noProof/>
              </w:rPr>
              <w:t>regulerende aard.</w:t>
            </w:r>
          </w:p>
        </w:tc>
        <w:sdt>
          <w:sdtPr>
            <w:id w:val="-1270162412"/>
            <w:placeholder>
              <w:docPart w:val="3DB4E34884918247A16154785CDD4FA4"/>
            </w:placeholder>
            <w:showingPlcHdr/>
            <w:comboBox>
              <w:listItem w:value="Kies een item."/>
              <w:listItem w:displayText="1 - zeer beperkte complexiteit" w:value="1"/>
              <w:listItem w:displayText="2 - beperkte complexiteit" w:value="2"/>
              <w:listItem w:displayText="3 - grote complexiteit" w:value="3"/>
              <w:listItem w:displayText="4 - zeer grote complexiteit" w:value="4"/>
            </w:comboBox>
          </w:sdtPr>
          <w:sdtContent>
            <w:tc>
              <w:tcPr>
                <w:tcW w:w="1985" w:type="dxa"/>
              </w:tcPr>
              <w:p w14:paraId="5E963A06" w14:textId="77777777" w:rsidR="00587CB2" w:rsidRPr="00AC7BE4" w:rsidRDefault="00587CB2" w:rsidP="004C245E">
                <w:pPr>
                  <w:pStyle w:val="ICRHBTableText"/>
                </w:pPr>
                <w:r w:rsidRPr="00AC7BE4">
                  <w:rPr>
                    <w:rStyle w:val="Tekstvantijdelijkeaanduiding"/>
                    <w:sz w:val="18"/>
                    <w:szCs w:val="18"/>
                  </w:rPr>
                  <w:t>Kies een item.</w:t>
                </w:r>
              </w:p>
            </w:tc>
          </w:sdtContent>
        </w:sdt>
      </w:tr>
      <w:tr w:rsidR="00587CB2" w:rsidRPr="00BF2BAE" w14:paraId="2655FE23" w14:textId="77777777" w:rsidTr="004C245E">
        <w:trPr>
          <w:cantSplit/>
        </w:trPr>
        <w:tc>
          <w:tcPr>
            <w:tcW w:w="8820" w:type="dxa"/>
            <w:shd w:val="clear" w:color="auto" w:fill="auto"/>
          </w:tcPr>
          <w:p w14:paraId="6F9EF577" w14:textId="77777777" w:rsidR="00587CB2" w:rsidRPr="0066316E" w:rsidRDefault="00587CB2" w:rsidP="004C245E">
            <w:pPr>
              <w:pStyle w:val="ICRHBTableText"/>
            </w:pPr>
            <w:r w:rsidRPr="0066316E">
              <w:t>6 - Organisatie-gerelateerd</w:t>
            </w:r>
          </w:p>
          <w:p w14:paraId="403BBFA8" w14:textId="77777777" w:rsidR="00587CB2" w:rsidRPr="0000145B" w:rsidRDefault="00587CB2" w:rsidP="004C245E">
            <w:r w:rsidRPr="7A10DBF2">
              <w:rPr>
                <w:noProof/>
              </w:rPr>
              <w:t>Complexiteit ontstaan door: het aantal</w:t>
            </w:r>
            <w:r>
              <w:rPr>
                <w:noProof/>
              </w:rPr>
              <w:t xml:space="preserve"> </w:t>
            </w:r>
            <w:r w:rsidRPr="7A10DBF2">
              <w:rPr>
                <w:noProof/>
              </w:rPr>
              <w:t>en de verstrengeling van de</w:t>
            </w:r>
            <w:r>
              <w:rPr>
                <w:noProof/>
              </w:rPr>
              <w:t xml:space="preserve"> </w:t>
            </w:r>
            <w:r w:rsidRPr="7A10DBF2">
              <w:rPr>
                <w:noProof/>
              </w:rPr>
              <w:t>raakvlakken met de</w:t>
            </w:r>
            <w:r>
              <w:rPr>
                <w:noProof/>
              </w:rPr>
              <w:t xml:space="preserve"> </w:t>
            </w:r>
            <w:r w:rsidRPr="7A10DBF2">
              <w:rPr>
                <w:noProof/>
              </w:rPr>
              <w:t>systemen, de structuren en de</w:t>
            </w:r>
            <w:r>
              <w:rPr>
                <w:noProof/>
              </w:rPr>
              <w:t xml:space="preserve"> </w:t>
            </w:r>
            <w:r w:rsidRPr="7A10DBF2">
              <w:rPr>
                <w:noProof/>
              </w:rPr>
              <w:t>rapportage- en</w:t>
            </w:r>
            <w:r>
              <w:rPr>
                <w:noProof/>
              </w:rPr>
              <w:t xml:space="preserve"> </w:t>
            </w:r>
            <w:r w:rsidRPr="7A10DBF2">
              <w:rPr>
                <w:noProof/>
              </w:rPr>
              <w:t>besluitvormingsprocessen van de</w:t>
            </w:r>
            <w:r>
              <w:rPr>
                <w:noProof/>
              </w:rPr>
              <w:t xml:space="preserve"> </w:t>
            </w:r>
            <w:r w:rsidRPr="7A10DBF2">
              <w:rPr>
                <w:noProof/>
              </w:rPr>
              <w:t>organisatie(s).</w:t>
            </w:r>
          </w:p>
        </w:tc>
        <w:sdt>
          <w:sdtPr>
            <w:id w:val="1177383266"/>
            <w:placeholder>
              <w:docPart w:val="B207E1712657BD4A99EAA5D76ED67A9F"/>
            </w:placeholder>
            <w:showingPlcHdr/>
            <w:comboBox>
              <w:listItem w:value="Kies een item."/>
              <w:listItem w:displayText="1 - zeer beperkte complexiteit" w:value="1"/>
              <w:listItem w:displayText="2 - beperkte complexiteit" w:value="2"/>
              <w:listItem w:displayText="3 - grote complexiteit" w:value="3"/>
              <w:listItem w:displayText="4 - zeer grote complexiteit" w:value="4"/>
            </w:comboBox>
          </w:sdtPr>
          <w:sdtContent>
            <w:tc>
              <w:tcPr>
                <w:tcW w:w="1985" w:type="dxa"/>
              </w:tcPr>
              <w:p w14:paraId="4F345963" w14:textId="77777777" w:rsidR="00587CB2" w:rsidRPr="00AC7BE4" w:rsidRDefault="00587CB2" w:rsidP="004C245E">
                <w:pPr>
                  <w:pStyle w:val="ICRHBTableText"/>
                </w:pPr>
                <w:r w:rsidRPr="00AC7BE4">
                  <w:rPr>
                    <w:rStyle w:val="Tekstvantijdelijkeaanduiding"/>
                    <w:sz w:val="18"/>
                    <w:szCs w:val="18"/>
                  </w:rPr>
                  <w:t>Kies een item.</w:t>
                </w:r>
              </w:p>
            </w:tc>
          </w:sdtContent>
        </w:sdt>
      </w:tr>
      <w:tr w:rsidR="00587CB2" w:rsidRPr="00BF2BAE" w14:paraId="0B523D0A" w14:textId="77777777" w:rsidTr="004C245E">
        <w:trPr>
          <w:cantSplit/>
        </w:trPr>
        <w:tc>
          <w:tcPr>
            <w:tcW w:w="8820" w:type="dxa"/>
            <w:shd w:val="clear" w:color="auto" w:fill="auto"/>
          </w:tcPr>
          <w:p w14:paraId="4C035004" w14:textId="4DA791E4" w:rsidR="00587CB2" w:rsidRPr="0066316E" w:rsidRDefault="00587CB2" w:rsidP="004C245E">
            <w:pPr>
              <w:pStyle w:val="ICRHBTableText"/>
            </w:pPr>
            <w:r w:rsidRPr="0066316E">
              <w:t>7 – Sociaal-cultureel</w:t>
            </w:r>
            <w:r w:rsidR="005801C6">
              <w:t xml:space="preserve"> gerelateerd</w:t>
            </w:r>
          </w:p>
          <w:p w14:paraId="36219859" w14:textId="77777777" w:rsidR="00587CB2" w:rsidRPr="00BF2BAE" w:rsidRDefault="00587CB2" w:rsidP="004C245E">
            <w:r w:rsidRPr="7A10DBF2">
              <w:rPr>
                <w:noProof/>
              </w:rPr>
              <w:t>Complexiteit ontstaan door: de sociaalculturele dynamiek. Deze kan onder</w:t>
            </w:r>
            <w:r>
              <w:rPr>
                <w:noProof/>
              </w:rPr>
              <w:t xml:space="preserve"> </w:t>
            </w:r>
            <w:r w:rsidRPr="7A10DBF2">
              <w:rPr>
                <w:noProof/>
              </w:rPr>
              <w:t>meer bestaan uit de raakvlakken met</w:t>
            </w:r>
            <w:r>
              <w:rPr>
                <w:noProof/>
              </w:rPr>
              <w:t xml:space="preserve"> </w:t>
            </w:r>
            <w:r w:rsidRPr="7A10DBF2">
              <w:rPr>
                <w:noProof/>
              </w:rPr>
              <w:t>deelnemers, belanghebbenden of</w:t>
            </w:r>
            <w:r>
              <w:rPr>
                <w:noProof/>
              </w:rPr>
              <w:t xml:space="preserve"> organisaties van verschillende </w:t>
            </w:r>
            <w:r w:rsidRPr="7A10DBF2">
              <w:rPr>
                <w:noProof/>
              </w:rPr>
              <w:t>sociaalculturele achtergronden of het te</w:t>
            </w:r>
            <w:r>
              <w:rPr>
                <w:noProof/>
              </w:rPr>
              <w:t xml:space="preserve"> </w:t>
            </w:r>
            <w:r w:rsidRPr="7A10DBF2">
              <w:rPr>
                <w:noProof/>
              </w:rPr>
              <w:t>maken krijgen met verspreide teams.</w:t>
            </w:r>
          </w:p>
        </w:tc>
        <w:sdt>
          <w:sdtPr>
            <w:id w:val="260342346"/>
            <w:placeholder>
              <w:docPart w:val="EB071D0CDE4581409141D1094C9D9C8B"/>
            </w:placeholder>
            <w:showingPlcHdr/>
            <w:comboBox>
              <w:listItem w:value="Kies een item."/>
              <w:listItem w:displayText="1 - zeer beperkte complexiteit" w:value="1"/>
              <w:listItem w:displayText="2 - beperkte complexiteit" w:value="2"/>
              <w:listItem w:displayText="3 - grote complexiteit" w:value="3"/>
              <w:listItem w:displayText="4 - zeer grote complexiteit" w:value="4"/>
            </w:comboBox>
          </w:sdtPr>
          <w:sdtContent>
            <w:tc>
              <w:tcPr>
                <w:tcW w:w="1985" w:type="dxa"/>
              </w:tcPr>
              <w:p w14:paraId="41DE6194" w14:textId="77777777" w:rsidR="00587CB2" w:rsidRPr="00AC7BE4" w:rsidRDefault="00587CB2" w:rsidP="004C245E">
                <w:pPr>
                  <w:pStyle w:val="ICRHBTableText"/>
                </w:pPr>
                <w:r w:rsidRPr="00AC7BE4">
                  <w:rPr>
                    <w:rStyle w:val="Tekstvantijdelijkeaanduiding"/>
                    <w:sz w:val="18"/>
                    <w:szCs w:val="18"/>
                  </w:rPr>
                  <w:t>Kies een item.</w:t>
                </w:r>
              </w:p>
            </w:tc>
          </w:sdtContent>
        </w:sdt>
      </w:tr>
      <w:tr w:rsidR="00587CB2" w:rsidRPr="00BF2BAE" w14:paraId="4383B5F9" w14:textId="77777777" w:rsidTr="004C245E">
        <w:trPr>
          <w:cantSplit/>
        </w:trPr>
        <w:tc>
          <w:tcPr>
            <w:tcW w:w="8820" w:type="dxa"/>
            <w:shd w:val="clear" w:color="auto" w:fill="auto"/>
          </w:tcPr>
          <w:p w14:paraId="6CFC6D0A" w14:textId="77777777" w:rsidR="00587CB2" w:rsidRPr="0066316E" w:rsidRDefault="00587CB2" w:rsidP="004C245E">
            <w:pPr>
              <w:pStyle w:val="ICRHBTableText"/>
            </w:pPr>
            <w:r w:rsidRPr="0066316E">
              <w:lastRenderedPageBreak/>
              <w:t>8 – Team-gerelateerd</w:t>
            </w:r>
          </w:p>
          <w:p w14:paraId="2AF0129E" w14:textId="77777777" w:rsidR="00587CB2" w:rsidRPr="00BF2BAE" w:rsidRDefault="00587CB2" w:rsidP="004C245E">
            <w:r w:rsidRPr="7A10DBF2">
              <w:rPr>
                <w:noProof/>
              </w:rPr>
              <w:t>Complexiteit ontstaan door: de eisen aan  leiderschap. Het gaat hier om de complexiteit die ontstaat door de wisselwerking van de team(s) en hun volwassenheid en de daarmee verband houdende mate van visie, begeleiding en aansturing van u die de team(s) nodig hebben om te leveren.</w:t>
            </w:r>
          </w:p>
        </w:tc>
        <w:sdt>
          <w:sdtPr>
            <w:id w:val="-1541968058"/>
            <w:placeholder>
              <w:docPart w:val="7E970CC74C896840ACC51F27154521E0"/>
            </w:placeholder>
            <w:showingPlcHdr/>
            <w:comboBox>
              <w:listItem w:value="Kies een item."/>
              <w:listItem w:displayText="1 - zeer beperkte complexiteit" w:value="1"/>
              <w:listItem w:displayText="2 - beperkte complexiteit" w:value="2"/>
              <w:listItem w:displayText="3 - grote complexiteit" w:value="3"/>
              <w:listItem w:displayText="4 - zeer grote complexiteit" w:value="4"/>
            </w:comboBox>
          </w:sdtPr>
          <w:sdtContent>
            <w:tc>
              <w:tcPr>
                <w:tcW w:w="1985" w:type="dxa"/>
              </w:tcPr>
              <w:p w14:paraId="57070626" w14:textId="77777777" w:rsidR="00587CB2" w:rsidRPr="00AC7BE4" w:rsidRDefault="00587CB2" w:rsidP="004C245E">
                <w:pPr>
                  <w:pStyle w:val="ICRHBTableText"/>
                </w:pPr>
                <w:r w:rsidRPr="00AC7BE4">
                  <w:rPr>
                    <w:rStyle w:val="Tekstvantijdelijkeaanduiding"/>
                    <w:sz w:val="18"/>
                    <w:szCs w:val="18"/>
                  </w:rPr>
                  <w:t>Kies een item.</w:t>
                </w:r>
              </w:p>
            </w:tc>
          </w:sdtContent>
        </w:sdt>
      </w:tr>
      <w:tr w:rsidR="00587CB2" w:rsidRPr="00BF2BAE" w14:paraId="78E70852" w14:textId="77777777" w:rsidTr="004C245E">
        <w:trPr>
          <w:cantSplit/>
        </w:trPr>
        <w:tc>
          <w:tcPr>
            <w:tcW w:w="8820" w:type="dxa"/>
            <w:shd w:val="clear" w:color="auto" w:fill="auto"/>
          </w:tcPr>
          <w:p w14:paraId="2EE8E6F4" w14:textId="77777777" w:rsidR="00587CB2" w:rsidRPr="0066316E" w:rsidRDefault="00587CB2" w:rsidP="004C245E">
            <w:pPr>
              <w:pStyle w:val="ICRHBTableText"/>
            </w:pPr>
            <w:r w:rsidRPr="0066316E">
              <w:t>9 – Innovatie-gerelateerd</w:t>
            </w:r>
          </w:p>
          <w:p w14:paraId="37F0DBC8" w14:textId="77777777" w:rsidR="00587CB2" w:rsidRPr="00BF2BAE" w:rsidRDefault="00587CB2" w:rsidP="004C245E">
            <w:r w:rsidRPr="7A10DBF2">
              <w:rPr>
                <w:noProof/>
              </w:rPr>
              <w:t>Complexiteit ontstaan door: de mate van technische innovatie. Dit omvat bereidheid tot leren en de bijbehorende vindingrijkheid die nodig is om te innoveren en/of om te werken met onbekende resultaten, benaderingen, processen, instrumenten en/of methoden.</w:t>
            </w:r>
          </w:p>
        </w:tc>
        <w:sdt>
          <w:sdtPr>
            <w:id w:val="945118879"/>
            <w:placeholder>
              <w:docPart w:val="86D85562BD295B4D85D1220EE57DC2E9"/>
            </w:placeholder>
            <w:showingPlcHdr/>
            <w:comboBox>
              <w:listItem w:value="Kies een item."/>
              <w:listItem w:displayText="1 - zeer beperkte complexiteit" w:value="1"/>
              <w:listItem w:displayText="2 - beperkte complexiteit" w:value="2"/>
              <w:listItem w:displayText="3 - grote complexiteit" w:value="3"/>
              <w:listItem w:displayText="4 - zeer grote complexiteit" w:value="4"/>
            </w:comboBox>
          </w:sdtPr>
          <w:sdtContent>
            <w:tc>
              <w:tcPr>
                <w:tcW w:w="1985" w:type="dxa"/>
              </w:tcPr>
              <w:p w14:paraId="2E2C69E3" w14:textId="77777777" w:rsidR="00587CB2" w:rsidRPr="00AC7BE4" w:rsidRDefault="00587CB2" w:rsidP="004C245E">
                <w:pPr>
                  <w:pStyle w:val="ICRHBTableText"/>
                </w:pPr>
                <w:r w:rsidRPr="00AC7BE4">
                  <w:rPr>
                    <w:rStyle w:val="Tekstvantijdelijkeaanduiding"/>
                    <w:sz w:val="18"/>
                    <w:szCs w:val="18"/>
                  </w:rPr>
                  <w:t>Kies een item.</w:t>
                </w:r>
              </w:p>
            </w:tc>
          </w:sdtContent>
        </w:sdt>
      </w:tr>
      <w:tr w:rsidR="00587CB2" w:rsidRPr="00BF2BAE" w14:paraId="52612AFD" w14:textId="77777777" w:rsidTr="004C245E">
        <w:trPr>
          <w:cantSplit/>
        </w:trPr>
        <w:tc>
          <w:tcPr>
            <w:tcW w:w="8820" w:type="dxa"/>
            <w:tcBorders>
              <w:bottom w:val="single" w:sz="8" w:space="0" w:color="auto"/>
            </w:tcBorders>
            <w:shd w:val="clear" w:color="auto" w:fill="auto"/>
          </w:tcPr>
          <w:p w14:paraId="52373058" w14:textId="77777777" w:rsidR="00587CB2" w:rsidRPr="0066316E" w:rsidRDefault="00587CB2" w:rsidP="004C245E">
            <w:pPr>
              <w:pStyle w:val="ICRHBTableText"/>
              <w:rPr>
                <w:u w:val="single"/>
              </w:rPr>
            </w:pPr>
            <w:r w:rsidRPr="0066316E">
              <w:t>10 - Autonomie-gerelateerd</w:t>
            </w:r>
          </w:p>
          <w:p w14:paraId="2A4671DE" w14:textId="77777777" w:rsidR="00587CB2" w:rsidRPr="0000145B" w:rsidRDefault="00587CB2" w:rsidP="004C245E">
            <w:pPr>
              <w:rPr>
                <w:u w:val="single"/>
              </w:rPr>
            </w:pPr>
            <w:r w:rsidRPr="7A10DBF2">
              <w:rPr>
                <w:noProof/>
              </w:rPr>
              <w:t>Complexiteit ontstaan door: de mate</w:t>
            </w:r>
            <w:r>
              <w:rPr>
                <w:noProof/>
              </w:rPr>
              <w:t xml:space="preserve"> </w:t>
            </w:r>
            <w:r w:rsidRPr="7A10DBF2">
              <w:rPr>
                <w:noProof/>
              </w:rPr>
              <w:t>van autonomie en verantwoordelijkheid die u heeft gekregen. Dit manifesteert zich in de</w:t>
            </w:r>
            <w:r>
              <w:rPr>
                <w:noProof/>
              </w:rPr>
              <w:t xml:space="preserve"> </w:t>
            </w:r>
            <w:r w:rsidRPr="7A10DBF2">
              <w:rPr>
                <w:noProof/>
              </w:rPr>
              <w:t>coördinatie, de communicatie, het bevorderen en het verdedigen van de</w:t>
            </w:r>
            <w:r>
              <w:rPr>
                <w:noProof/>
              </w:rPr>
              <w:t xml:space="preserve"> uw </w:t>
            </w:r>
            <w:r w:rsidRPr="7A10DBF2">
              <w:rPr>
                <w:noProof/>
              </w:rPr>
              <w:t>belangen bij anderen.</w:t>
            </w:r>
          </w:p>
        </w:tc>
        <w:sdt>
          <w:sdtPr>
            <w:id w:val="1367877447"/>
            <w:placeholder>
              <w:docPart w:val="6C5E978CD50C3F4AA16A632277146883"/>
            </w:placeholder>
            <w:showingPlcHdr/>
            <w:comboBox>
              <w:listItem w:value="Kies een item."/>
              <w:listItem w:displayText="1 - zeer beperkte complexiteit" w:value="1"/>
              <w:listItem w:displayText="2 - beperkte complexiteit" w:value="2"/>
              <w:listItem w:displayText="3 - grote complexiteit" w:value="3"/>
              <w:listItem w:displayText="4 - zeer grote complexiteit" w:value="4"/>
            </w:comboBox>
          </w:sdtPr>
          <w:sdtContent>
            <w:tc>
              <w:tcPr>
                <w:tcW w:w="1985" w:type="dxa"/>
                <w:tcBorders>
                  <w:bottom w:val="single" w:sz="8" w:space="0" w:color="auto"/>
                </w:tcBorders>
              </w:tcPr>
              <w:p w14:paraId="6B8B1994" w14:textId="77777777" w:rsidR="00587CB2" w:rsidRPr="00AC7BE4" w:rsidRDefault="00587CB2" w:rsidP="004C245E">
                <w:pPr>
                  <w:pStyle w:val="ICRHBTableText"/>
                </w:pPr>
                <w:r w:rsidRPr="00AC7BE4">
                  <w:rPr>
                    <w:rStyle w:val="Tekstvantijdelijkeaanduiding"/>
                    <w:sz w:val="18"/>
                    <w:szCs w:val="18"/>
                  </w:rPr>
                  <w:t>Kies een item.</w:t>
                </w:r>
              </w:p>
            </w:tc>
          </w:sdtContent>
        </w:sdt>
      </w:tr>
    </w:tbl>
    <w:p w14:paraId="4E5AD7D2" w14:textId="77777777" w:rsidR="00F43292" w:rsidRPr="00F43292" w:rsidRDefault="00F43292" w:rsidP="005A1A70">
      <w:pPr>
        <w:rPr>
          <w:b/>
          <w:shd w:val="clear" w:color="auto" w:fill="auto"/>
          <w:lang w:eastAsia="nl-NL"/>
        </w:rPr>
      </w:pPr>
    </w:p>
    <w:tbl>
      <w:tblPr>
        <w:tblW w:w="967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785"/>
        <w:gridCol w:w="6885"/>
      </w:tblGrid>
      <w:tr w:rsidR="00AC7BE4" w:rsidRPr="00056533" w14:paraId="3ED62E39" w14:textId="77777777" w:rsidTr="00587CB2">
        <w:trPr>
          <w:cantSplit/>
          <w:tblHeader/>
        </w:trPr>
        <w:tc>
          <w:tcPr>
            <w:tcW w:w="2785" w:type="dxa"/>
            <w:tcBorders>
              <w:bottom w:val="single" w:sz="8" w:space="0" w:color="auto"/>
            </w:tcBorders>
            <w:shd w:val="clear" w:color="auto" w:fill="BFBFBF" w:themeFill="background1" w:themeFillShade="BF"/>
            <w:vAlign w:val="center"/>
          </w:tcPr>
          <w:p w14:paraId="108D1853" w14:textId="7F35D7E4" w:rsidR="00C93513" w:rsidRPr="00056533" w:rsidRDefault="69DDF22E" w:rsidP="000D2B4E">
            <w:pPr>
              <w:pStyle w:val="ICRHBTableText"/>
            </w:pPr>
            <w:r w:rsidRPr="00056533">
              <w:t>Complexiteitsdimensie</w:t>
            </w:r>
          </w:p>
        </w:tc>
        <w:tc>
          <w:tcPr>
            <w:tcW w:w="6885" w:type="dxa"/>
            <w:tcBorders>
              <w:bottom w:val="single" w:sz="8" w:space="0" w:color="auto"/>
            </w:tcBorders>
            <w:shd w:val="clear" w:color="auto" w:fill="BFBFBF" w:themeFill="background1" w:themeFillShade="BF"/>
            <w:vAlign w:val="center"/>
          </w:tcPr>
          <w:p w14:paraId="0FEAD410" w14:textId="389F5E2E" w:rsidR="00C93513" w:rsidRPr="00056533" w:rsidRDefault="00587CB2" w:rsidP="000D2B4E">
            <w:pPr>
              <w:pStyle w:val="ICRHBTableText"/>
            </w:pPr>
            <w:r>
              <w:t>Toelichting</w:t>
            </w:r>
            <w:r w:rsidR="004D0A65">
              <w:t xml:space="preserve"> op uw score</w:t>
            </w:r>
          </w:p>
        </w:tc>
      </w:tr>
      <w:tr w:rsidR="00AC7BE4" w:rsidRPr="00BF2BAE" w14:paraId="5C9A6BDF" w14:textId="77777777" w:rsidTr="00587CB2">
        <w:trPr>
          <w:cantSplit/>
        </w:trPr>
        <w:tc>
          <w:tcPr>
            <w:tcW w:w="2785" w:type="dxa"/>
            <w:tcBorders>
              <w:top w:val="single" w:sz="8" w:space="0" w:color="auto"/>
            </w:tcBorders>
            <w:shd w:val="clear" w:color="auto" w:fill="auto"/>
          </w:tcPr>
          <w:p w14:paraId="39B81454" w14:textId="27AA8E80" w:rsidR="00C93513" w:rsidRPr="0066316E" w:rsidRDefault="7A10DBF2" w:rsidP="000D2B4E">
            <w:pPr>
              <w:pStyle w:val="ICRHBTableText"/>
            </w:pPr>
            <w:r w:rsidRPr="0066316E">
              <w:t>1 – Output-gerelateerd.</w:t>
            </w:r>
          </w:p>
        </w:tc>
        <w:tc>
          <w:tcPr>
            <w:tcW w:w="6885" w:type="dxa"/>
            <w:tcBorders>
              <w:top w:val="single" w:sz="8" w:space="0" w:color="auto"/>
            </w:tcBorders>
            <w:vAlign w:val="center"/>
          </w:tcPr>
          <w:p w14:paraId="65F0A943" w14:textId="5394851D" w:rsidR="00C93513" w:rsidRPr="000D2B4E" w:rsidRDefault="00C93513" w:rsidP="000D2B4E">
            <w:pPr>
              <w:pStyle w:val="Keuzelijst"/>
            </w:pPr>
          </w:p>
        </w:tc>
      </w:tr>
      <w:tr w:rsidR="00AC7BE4" w:rsidRPr="00BF2BAE" w14:paraId="1E4BA762" w14:textId="77777777" w:rsidTr="00587CB2">
        <w:trPr>
          <w:cantSplit/>
        </w:trPr>
        <w:tc>
          <w:tcPr>
            <w:tcW w:w="2785" w:type="dxa"/>
            <w:shd w:val="clear" w:color="auto" w:fill="auto"/>
          </w:tcPr>
          <w:p w14:paraId="2B291F82" w14:textId="03C3833A" w:rsidR="00C93513" w:rsidRPr="00BF2BAE" w:rsidRDefault="7A10DBF2" w:rsidP="00587CB2">
            <w:pPr>
              <w:pStyle w:val="ICRHBTableText"/>
            </w:pPr>
            <w:r w:rsidRPr="0066316E">
              <w:t>2 – Procesgerelateerd</w:t>
            </w:r>
            <w:r w:rsidR="00E90132">
              <w:t xml:space="preserve"> </w:t>
            </w:r>
          </w:p>
        </w:tc>
        <w:tc>
          <w:tcPr>
            <w:tcW w:w="6885" w:type="dxa"/>
            <w:vAlign w:val="center"/>
          </w:tcPr>
          <w:p w14:paraId="63AA7B5E" w14:textId="6BFDAAA6" w:rsidR="00C93513" w:rsidRPr="00AC7BE4" w:rsidRDefault="00C93513" w:rsidP="000D2B4E">
            <w:pPr>
              <w:pStyle w:val="ICRHBTableText"/>
            </w:pPr>
          </w:p>
        </w:tc>
      </w:tr>
      <w:tr w:rsidR="004D0A65" w:rsidRPr="00BF2BAE" w14:paraId="271E9801" w14:textId="77777777" w:rsidTr="00587CB2">
        <w:trPr>
          <w:cantSplit/>
        </w:trPr>
        <w:tc>
          <w:tcPr>
            <w:tcW w:w="2785" w:type="dxa"/>
            <w:shd w:val="clear" w:color="auto" w:fill="auto"/>
          </w:tcPr>
          <w:p w14:paraId="6C2BC0D7" w14:textId="5BBA228C" w:rsidR="004D0A65" w:rsidRPr="0066316E" w:rsidRDefault="004D0A65" w:rsidP="00587CB2">
            <w:pPr>
              <w:pStyle w:val="ICRHBTableText"/>
            </w:pPr>
            <w:r w:rsidRPr="0066316E">
              <w:t>3 – Input-gerelateerd</w:t>
            </w:r>
          </w:p>
        </w:tc>
        <w:tc>
          <w:tcPr>
            <w:tcW w:w="6885" w:type="dxa"/>
            <w:vAlign w:val="center"/>
          </w:tcPr>
          <w:p w14:paraId="6591D829" w14:textId="77777777" w:rsidR="004D0A65" w:rsidRPr="00AC7BE4" w:rsidRDefault="004D0A65" w:rsidP="000D2B4E">
            <w:pPr>
              <w:pStyle w:val="ICRHBTableText"/>
            </w:pPr>
          </w:p>
        </w:tc>
      </w:tr>
      <w:tr w:rsidR="002F35CB" w:rsidRPr="00BF2BAE" w14:paraId="63A708B2" w14:textId="77777777" w:rsidTr="00457E48">
        <w:trPr>
          <w:cantSplit/>
        </w:trPr>
        <w:tc>
          <w:tcPr>
            <w:tcW w:w="2785" w:type="dxa"/>
            <w:shd w:val="clear" w:color="auto" w:fill="auto"/>
          </w:tcPr>
          <w:p w14:paraId="6F84CCA6" w14:textId="5B452B63" w:rsidR="002F35CB" w:rsidRPr="0066316E" w:rsidRDefault="002F35CB" w:rsidP="002F35CB">
            <w:pPr>
              <w:pStyle w:val="ICRHBTableText"/>
            </w:pPr>
            <w:r w:rsidRPr="00CF5C30">
              <w:t>4 - Risico-gerelateerd</w:t>
            </w:r>
          </w:p>
        </w:tc>
        <w:tc>
          <w:tcPr>
            <w:tcW w:w="6885" w:type="dxa"/>
          </w:tcPr>
          <w:p w14:paraId="54ABF371" w14:textId="77777777" w:rsidR="002F35CB" w:rsidRPr="00AC7BE4" w:rsidRDefault="002F35CB" w:rsidP="002F35CB">
            <w:pPr>
              <w:pStyle w:val="ICRHBTableText"/>
            </w:pPr>
          </w:p>
        </w:tc>
      </w:tr>
      <w:tr w:rsidR="002F35CB" w:rsidRPr="00BF2BAE" w14:paraId="616FF88B" w14:textId="77777777" w:rsidTr="00457E48">
        <w:trPr>
          <w:cantSplit/>
        </w:trPr>
        <w:tc>
          <w:tcPr>
            <w:tcW w:w="2785" w:type="dxa"/>
            <w:shd w:val="clear" w:color="auto" w:fill="auto"/>
          </w:tcPr>
          <w:p w14:paraId="734CEDAD" w14:textId="7929E7B5" w:rsidR="002F35CB" w:rsidRPr="00CF5C30" w:rsidRDefault="002F35CB" w:rsidP="002F35CB">
            <w:pPr>
              <w:pStyle w:val="ICRHBTableText"/>
            </w:pPr>
            <w:r w:rsidRPr="00AE5A41">
              <w:t>5 – Strategie-gerelateerd</w:t>
            </w:r>
          </w:p>
        </w:tc>
        <w:tc>
          <w:tcPr>
            <w:tcW w:w="6885" w:type="dxa"/>
          </w:tcPr>
          <w:p w14:paraId="6946EFF2" w14:textId="77777777" w:rsidR="002F35CB" w:rsidRPr="00AC7BE4" w:rsidRDefault="002F35CB" w:rsidP="002F35CB">
            <w:pPr>
              <w:pStyle w:val="ICRHBTableText"/>
            </w:pPr>
          </w:p>
        </w:tc>
      </w:tr>
      <w:tr w:rsidR="002F35CB" w:rsidRPr="00BF2BAE" w14:paraId="1209FCD8" w14:textId="77777777" w:rsidTr="00457E48">
        <w:trPr>
          <w:cantSplit/>
        </w:trPr>
        <w:tc>
          <w:tcPr>
            <w:tcW w:w="2785" w:type="dxa"/>
            <w:shd w:val="clear" w:color="auto" w:fill="auto"/>
          </w:tcPr>
          <w:p w14:paraId="4063BC92" w14:textId="32DA0B06" w:rsidR="002F35CB" w:rsidRPr="00AE5A41" w:rsidRDefault="002F35CB" w:rsidP="002F35CB">
            <w:pPr>
              <w:pStyle w:val="ICRHBTableText"/>
            </w:pPr>
            <w:r w:rsidRPr="00820E8C">
              <w:t>6 - Organisatie-gerelateerd</w:t>
            </w:r>
          </w:p>
        </w:tc>
        <w:tc>
          <w:tcPr>
            <w:tcW w:w="6885" w:type="dxa"/>
          </w:tcPr>
          <w:p w14:paraId="4D4603BB" w14:textId="77777777" w:rsidR="002F35CB" w:rsidRPr="00AC7BE4" w:rsidRDefault="002F35CB" w:rsidP="002F35CB">
            <w:pPr>
              <w:pStyle w:val="ICRHBTableText"/>
            </w:pPr>
          </w:p>
        </w:tc>
      </w:tr>
      <w:tr w:rsidR="002F35CB" w:rsidRPr="00BF2BAE" w14:paraId="320C5009" w14:textId="77777777" w:rsidTr="00457E48">
        <w:trPr>
          <w:cantSplit/>
        </w:trPr>
        <w:tc>
          <w:tcPr>
            <w:tcW w:w="2785" w:type="dxa"/>
            <w:shd w:val="clear" w:color="auto" w:fill="auto"/>
          </w:tcPr>
          <w:p w14:paraId="280BF819" w14:textId="2EAC398E" w:rsidR="002F35CB" w:rsidRPr="00AE5A41" w:rsidRDefault="002F35CB" w:rsidP="002F35CB">
            <w:pPr>
              <w:pStyle w:val="ICRHBTableText"/>
            </w:pPr>
            <w:r w:rsidRPr="00ED5273">
              <w:t>7 – Sociaal-cultureel gerelateerd</w:t>
            </w:r>
          </w:p>
        </w:tc>
        <w:tc>
          <w:tcPr>
            <w:tcW w:w="6885" w:type="dxa"/>
          </w:tcPr>
          <w:p w14:paraId="6E3994BF" w14:textId="77777777" w:rsidR="002F35CB" w:rsidRPr="00AC7BE4" w:rsidRDefault="002F35CB" w:rsidP="002F35CB">
            <w:pPr>
              <w:pStyle w:val="ICRHBTableText"/>
            </w:pPr>
          </w:p>
        </w:tc>
      </w:tr>
      <w:tr w:rsidR="002F35CB" w:rsidRPr="00BF2BAE" w14:paraId="109883F5" w14:textId="77777777" w:rsidTr="00457E48">
        <w:trPr>
          <w:cantSplit/>
        </w:trPr>
        <w:tc>
          <w:tcPr>
            <w:tcW w:w="2785" w:type="dxa"/>
            <w:shd w:val="clear" w:color="auto" w:fill="auto"/>
          </w:tcPr>
          <w:p w14:paraId="276D3469" w14:textId="40CD7EED" w:rsidR="002F35CB" w:rsidRPr="00AE5A41" w:rsidRDefault="002F35CB" w:rsidP="002F35CB">
            <w:pPr>
              <w:pStyle w:val="ICRHBTableText"/>
            </w:pPr>
            <w:r w:rsidRPr="00D87CFE">
              <w:t>8 – Team-gerelateerd</w:t>
            </w:r>
          </w:p>
        </w:tc>
        <w:tc>
          <w:tcPr>
            <w:tcW w:w="6885" w:type="dxa"/>
          </w:tcPr>
          <w:p w14:paraId="23806B13" w14:textId="77777777" w:rsidR="002F35CB" w:rsidRPr="00AC7BE4" w:rsidRDefault="002F35CB" w:rsidP="002F35CB">
            <w:pPr>
              <w:pStyle w:val="ICRHBTableText"/>
            </w:pPr>
          </w:p>
        </w:tc>
      </w:tr>
      <w:tr w:rsidR="002F35CB" w:rsidRPr="00BF2BAE" w14:paraId="1D0D0770" w14:textId="77777777" w:rsidTr="00457E48">
        <w:trPr>
          <w:cantSplit/>
        </w:trPr>
        <w:tc>
          <w:tcPr>
            <w:tcW w:w="2785" w:type="dxa"/>
            <w:shd w:val="clear" w:color="auto" w:fill="auto"/>
          </w:tcPr>
          <w:p w14:paraId="28C0BCA6" w14:textId="2A802F4B" w:rsidR="002F35CB" w:rsidRPr="00AE5A41" w:rsidRDefault="002F35CB" w:rsidP="002F35CB">
            <w:pPr>
              <w:pStyle w:val="ICRHBTableText"/>
            </w:pPr>
            <w:r w:rsidRPr="00F9144C">
              <w:t>9 – Innovatie-gerelateerd</w:t>
            </w:r>
          </w:p>
        </w:tc>
        <w:tc>
          <w:tcPr>
            <w:tcW w:w="6885" w:type="dxa"/>
          </w:tcPr>
          <w:p w14:paraId="0511F5BD" w14:textId="625B7E65" w:rsidR="002F35CB" w:rsidRPr="00AC7BE4" w:rsidRDefault="00E05D92" w:rsidP="002F35CB">
            <w:pPr>
              <w:pStyle w:val="ICRHBTableText"/>
            </w:pPr>
            <w:r>
              <w:t xml:space="preserve"> </w:t>
            </w:r>
          </w:p>
        </w:tc>
      </w:tr>
      <w:tr w:rsidR="002F35CB" w:rsidRPr="00BF2BAE" w14:paraId="4ABDFDBB" w14:textId="77777777" w:rsidTr="0077219A">
        <w:trPr>
          <w:cantSplit/>
        </w:trPr>
        <w:tc>
          <w:tcPr>
            <w:tcW w:w="2785" w:type="dxa"/>
            <w:tcBorders>
              <w:bottom w:val="dotted" w:sz="2" w:space="0" w:color="auto"/>
            </w:tcBorders>
            <w:shd w:val="clear" w:color="auto" w:fill="auto"/>
          </w:tcPr>
          <w:p w14:paraId="31811DE5" w14:textId="3A002695" w:rsidR="002F35CB" w:rsidRPr="00AE5A41" w:rsidRDefault="002F35CB" w:rsidP="002F35CB">
            <w:pPr>
              <w:pStyle w:val="ICRHBTableText"/>
            </w:pPr>
            <w:r w:rsidRPr="00EE0728">
              <w:t>10 - Autonomie-gerelateerd</w:t>
            </w:r>
          </w:p>
        </w:tc>
        <w:tc>
          <w:tcPr>
            <w:tcW w:w="6885" w:type="dxa"/>
            <w:tcBorders>
              <w:bottom w:val="dotted" w:sz="2" w:space="0" w:color="auto"/>
            </w:tcBorders>
          </w:tcPr>
          <w:p w14:paraId="4164953C" w14:textId="77777777" w:rsidR="002F35CB" w:rsidRPr="00AC7BE4" w:rsidRDefault="002F35CB" w:rsidP="002F35CB">
            <w:pPr>
              <w:pStyle w:val="ICRHBTableText"/>
            </w:pPr>
          </w:p>
        </w:tc>
      </w:tr>
      <w:tr w:rsidR="0077219A" w:rsidRPr="0077219A" w14:paraId="59C71540" w14:textId="77777777" w:rsidTr="0077219A">
        <w:trPr>
          <w:cantSplit/>
        </w:trPr>
        <w:tc>
          <w:tcPr>
            <w:tcW w:w="2785" w:type="dxa"/>
            <w:tcBorders>
              <w:bottom w:val="single" w:sz="4" w:space="0" w:color="auto"/>
            </w:tcBorders>
            <w:shd w:val="clear" w:color="auto" w:fill="AEAAAA" w:themeFill="background2" w:themeFillShade="BF"/>
          </w:tcPr>
          <w:p w14:paraId="57611319" w14:textId="17FF82EA" w:rsidR="00955631" w:rsidRPr="0077219A" w:rsidRDefault="00955631" w:rsidP="00587CB2">
            <w:pPr>
              <w:pStyle w:val="ICRHBTableText"/>
              <w:rPr>
                <w:color w:val="AEAAAA" w:themeColor="background2" w:themeShade="BF"/>
              </w:rPr>
            </w:pPr>
          </w:p>
        </w:tc>
        <w:sdt>
          <w:sdtPr>
            <w:rPr>
              <w:color w:val="AEAAAA" w:themeColor="background2" w:themeShade="BF"/>
            </w:rPr>
            <w:id w:val="1533308827"/>
            <w:lock w:val="sdtLocked"/>
            <w:placeholder>
              <w:docPart w:val="9FBA7E0979C44C23A2DD320711786B21"/>
            </w:placeholder>
            <w:showingPlcHdr/>
            <w:comboBox>
              <w:listItem w:value="Kies een item."/>
              <w:listItem w:displayText="1 - zeer beperkte complexiteit" w:value="1"/>
              <w:listItem w:displayText="2 - beperkte complexiteit" w:value="2"/>
              <w:listItem w:displayText="3 - grote complexiteit" w:value="3"/>
              <w:listItem w:displayText="4 - zeer grote complexiteit" w:value="4"/>
            </w:comboBox>
          </w:sdtPr>
          <w:sdtContent>
            <w:tc>
              <w:tcPr>
                <w:tcW w:w="6885" w:type="dxa"/>
                <w:tcBorders>
                  <w:bottom w:val="single" w:sz="4" w:space="0" w:color="auto"/>
                </w:tcBorders>
                <w:shd w:val="clear" w:color="auto" w:fill="AEAAAA" w:themeFill="background2" w:themeFillShade="BF"/>
              </w:tcPr>
              <w:p w14:paraId="42267E46" w14:textId="18330346" w:rsidR="00955631" w:rsidRPr="0077219A" w:rsidRDefault="00587CB2" w:rsidP="000D2B4E">
                <w:pPr>
                  <w:pStyle w:val="ICRHBTableText"/>
                  <w:rPr>
                    <w:color w:val="AEAAAA" w:themeColor="background2" w:themeShade="BF"/>
                  </w:rPr>
                </w:pPr>
                <w:r w:rsidRPr="0077219A">
                  <w:rPr>
                    <w:rStyle w:val="Tekstvantijdelijkeaanduiding"/>
                    <w:color w:val="AEAAAA" w:themeColor="background2" w:themeShade="BF"/>
                    <w:sz w:val="18"/>
                    <w:szCs w:val="18"/>
                  </w:rPr>
                  <w:t>Kies een item.</w:t>
                </w:r>
              </w:p>
            </w:tc>
          </w:sdtContent>
        </w:sdt>
      </w:tr>
    </w:tbl>
    <w:p w14:paraId="4FAB7B2D" w14:textId="332082F8" w:rsidR="00163496" w:rsidRDefault="00163496" w:rsidP="00961F1C">
      <w:pPr>
        <w:pStyle w:val="Kop1"/>
        <w:numPr>
          <w:ilvl w:val="0"/>
          <w:numId w:val="17"/>
        </w:numPr>
        <w:ind w:left="284" w:hanging="357"/>
      </w:pPr>
      <w:bookmarkStart w:id="35" w:name="_Toc453671470"/>
      <w:bookmarkStart w:id="36" w:name="_Toc455052194"/>
      <w:bookmarkStart w:id="37" w:name="_Toc455052579"/>
      <w:bookmarkStart w:id="38" w:name="_Toc455129498"/>
      <w:bookmarkStart w:id="39" w:name="_Toc516051956"/>
      <w:r>
        <w:lastRenderedPageBreak/>
        <w:t>Projectervaring</w:t>
      </w:r>
      <w:r w:rsidR="00772B1D">
        <w:t xml:space="preserve"> (optioneel)</w:t>
      </w:r>
    </w:p>
    <w:p w14:paraId="0CE7BD5D" w14:textId="32D8B12B" w:rsidR="00163496" w:rsidRDefault="00772B1D" w:rsidP="00163496">
      <w:r>
        <w:t>Als u onvoldoende agile ervaring heeft</w:t>
      </w:r>
      <w:r w:rsidR="00F87BA4">
        <w:t>,</w:t>
      </w:r>
      <w:r w:rsidR="008B2116">
        <w:t xml:space="preserve"> </w:t>
      </w:r>
      <w:r w:rsidR="00544C34">
        <w:t>mag u dit aanvullen met project</w:t>
      </w:r>
      <w:r w:rsidR="0044656E">
        <w:t>-</w:t>
      </w:r>
      <w:r w:rsidR="00583E1D">
        <w:t xml:space="preserve"> (of</w:t>
      </w:r>
      <w:r w:rsidR="00544C34">
        <w:t xml:space="preserve"> programma</w:t>
      </w:r>
      <w:r w:rsidR="0044656E">
        <w:t>-</w:t>
      </w:r>
      <w:r w:rsidR="00544C34">
        <w:t xml:space="preserve"> of portfolio</w:t>
      </w:r>
      <w:r w:rsidR="00AF6041">
        <w:t>)</w:t>
      </w:r>
      <w:r w:rsidR="0044656E">
        <w:t>management</w:t>
      </w:r>
      <w:r w:rsidR="00544C34">
        <w:t>ervaring</w:t>
      </w:r>
      <w:r w:rsidR="0044656E">
        <w:t xml:space="preserve"> van vergelijkbare complexiteit. </w:t>
      </w:r>
      <w:r w:rsidR="003B0BAB">
        <w:t>Dit telt mee voor maxim</w:t>
      </w:r>
      <w:r w:rsidR="000D3D3C">
        <w:t>a</w:t>
      </w:r>
      <w:r w:rsidR="003B0BAB">
        <w:t xml:space="preserve">al </w:t>
      </w:r>
      <w:r w:rsidR="00F87BA4">
        <w:t xml:space="preserve">12 maanden </w:t>
      </w:r>
      <w:r w:rsidR="0044656E">
        <w:t>(IPMA C) of</w:t>
      </w:r>
      <w:r w:rsidR="00F87BA4">
        <w:t xml:space="preserve"> 20 maanden (IPMA B)</w:t>
      </w:r>
      <w:r w:rsidR="003B0BAB">
        <w:t>.</w:t>
      </w:r>
      <w:r w:rsidR="002A6A6A">
        <w:t xml:space="preserve"> Er is ruimte voor 4 projecten.</w:t>
      </w:r>
    </w:p>
    <w:p w14:paraId="545BBEAA" w14:textId="60FF4F9D" w:rsidR="003B0BAB" w:rsidRDefault="003B0BAB" w:rsidP="00163496"/>
    <w:p w14:paraId="09BA4800" w14:textId="2A84BF75" w:rsidR="00583E1D" w:rsidRPr="003E6E13" w:rsidRDefault="00000000" w:rsidP="003E6E13">
      <w:pPr>
        <w:pStyle w:val="Kop4"/>
        <w:rPr>
          <w:rFonts w:ascii="Cambria" w:hAnsi="Cambria"/>
          <w:szCs w:val="22"/>
        </w:rPr>
      </w:pPr>
      <w:sdt>
        <w:sdtPr>
          <w:rPr>
            <w:rFonts w:ascii="Cambria" w:hAnsi="Cambria"/>
            <w:szCs w:val="22"/>
          </w:rPr>
          <w:id w:val="-1346935452"/>
          <w14:checkbox>
            <w14:checked w14:val="0"/>
            <w14:checkedState w14:val="2612" w14:font="MS Gothic"/>
            <w14:uncheckedState w14:val="2610" w14:font="MS Gothic"/>
          </w14:checkbox>
        </w:sdtPr>
        <w:sdtContent>
          <w:r w:rsidR="00583E1D">
            <w:rPr>
              <w:rFonts w:ascii="MS Gothic" w:eastAsia="MS Gothic" w:hAnsi="MS Gothic" w:hint="eastAsia"/>
              <w:szCs w:val="22"/>
            </w:rPr>
            <w:t>☐</w:t>
          </w:r>
        </w:sdtContent>
      </w:sdt>
      <w:r w:rsidR="00583E1D">
        <w:rPr>
          <w:rFonts w:ascii="Cambria" w:hAnsi="Cambria"/>
          <w:szCs w:val="22"/>
        </w:rPr>
        <w:t xml:space="preserve"> </w:t>
      </w:r>
      <w:r w:rsidR="00583E1D" w:rsidRPr="003412E2">
        <w:rPr>
          <w:rFonts w:ascii="Cambria" w:hAnsi="Cambria"/>
          <w:szCs w:val="22"/>
        </w:rPr>
        <w:t xml:space="preserve">Ik wil graag </w:t>
      </w:r>
      <w:r w:rsidR="00583E1D">
        <w:rPr>
          <w:rFonts w:ascii="Cambria" w:hAnsi="Cambria"/>
          <w:szCs w:val="22"/>
        </w:rPr>
        <w:t>projectervaring</w:t>
      </w:r>
      <w:r w:rsidR="00583E1D" w:rsidRPr="003412E2">
        <w:rPr>
          <w:rFonts w:ascii="Cambria" w:hAnsi="Cambria"/>
          <w:szCs w:val="22"/>
        </w:rPr>
        <w:t xml:space="preserve"> laten meetellen.</w:t>
      </w:r>
      <w:r w:rsidR="00AF6041">
        <w:rPr>
          <w:rFonts w:ascii="Cambria" w:hAnsi="Cambria"/>
          <w:szCs w:val="22"/>
        </w:rPr>
        <w:t xml:space="preserve"> Eventuele t</w:t>
      </w:r>
      <w:r w:rsidR="00583E1D" w:rsidRPr="003412E2">
        <w:rPr>
          <w:rFonts w:ascii="Cambria" w:hAnsi="Cambria"/>
          <w:szCs w:val="22"/>
        </w:rPr>
        <w:t>oelichting:</w:t>
      </w:r>
    </w:p>
    <w:sdt>
      <w:sdtPr>
        <w:rPr>
          <w:lang w:eastAsia="nl-NL"/>
        </w:rPr>
        <w:id w:val="-173501921"/>
        <w:placeholder>
          <w:docPart w:val="36AAC7AD63644697A4529BE895DE2558"/>
        </w:placeholder>
        <w:showingPlcHdr/>
        <w:text w:multiLine="1"/>
      </w:sdtPr>
      <w:sdtContent>
        <w:p w14:paraId="4A68F001" w14:textId="77777777" w:rsidR="00583E1D" w:rsidRPr="004D16D1" w:rsidRDefault="00583E1D" w:rsidP="00583E1D">
          <w:pPr>
            <w:rPr>
              <w:lang w:eastAsia="nl-NL"/>
            </w:rPr>
          </w:pPr>
          <w:r w:rsidRPr="001B03B2">
            <w:rPr>
              <w:rStyle w:val="Tekstvantijdelijkeaanduiding"/>
            </w:rPr>
            <w:t>Klik of tik om tekst in te voeren.</w:t>
          </w:r>
        </w:p>
      </w:sdtContent>
    </w:sdt>
    <w:p w14:paraId="3D9E12AD" w14:textId="77777777" w:rsidR="00583E1D" w:rsidRDefault="00583E1D" w:rsidP="00163496"/>
    <w:p w14:paraId="49406DB5" w14:textId="6B248CBA" w:rsidR="008B2116" w:rsidRPr="000D2B4E" w:rsidRDefault="008B2116" w:rsidP="000D2B4E">
      <w:pPr>
        <w:pStyle w:val="Kop3"/>
      </w:pPr>
      <w:bookmarkStart w:id="40" w:name="_Toc455052181"/>
      <w:bookmarkStart w:id="41" w:name="_Toc455052566"/>
      <w:r w:rsidRPr="00F43292">
        <w:t>Project 1</w:t>
      </w:r>
      <w:bookmarkEnd w:id="40"/>
      <w:bookmarkEnd w:id="41"/>
    </w:p>
    <w:p w14:paraId="47BD985D" w14:textId="7754058E" w:rsidR="008B2116" w:rsidRPr="00F43292" w:rsidRDefault="008B2116" w:rsidP="008B2116">
      <w:pPr>
        <w:pStyle w:val="Default"/>
        <w:jc w:val="both"/>
        <w:rPr>
          <w:rFonts w:ascii="Cambria" w:hAnsi="Cambria" w:cs="Cambria"/>
          <w:i/>
          <w:iCs/>
          <w:color w:val="1E1E1E"/>
          <w:sz w:val="22"/>
          <w:szCs w:val="22"/>
        </w:rPr>
      </w:pPr>
      <w:r w:rsidRPr="00F43292">
        <w:rPr>
          <w:rFonts w:ascii="Cambria" w:hAnsi="Cambria" w:cs="Cambria"/>
          <w:i/>
          <w:iCs/>
          <w:color w:val="1E1E1E"/>
          <w:sz w:val="22"/>
          <w:szCs w:val="22"/>
        </w:rPr>
        <w:t xml:space="preserve">Beantwoord alle vragen </w:t>
      </w:r>
      <w:proofErr w:type="spellStart"/>
      <w:r>
        <w:rPr>
          <w:rFonts w:ascii="Cambria" w:hAnsi="Cambria" w:cs="Cambria"/>
          <w:i/>
          <w:iCs/>
          <w:color w:val="1E1E1E"/>
          <w:sz w:val="22"/>
          <w:szCs w:val="22"/>
        </w:rPr>
        <w:t>cq.</w:t>
      </w:r>
      <w:proofErr w:type="spellEnd"/>
      <w:r w:rsidRPr="00F43292">
        <w:rPr>
          <w:rFonts w:ascii="Cambria" w:hAnsi="Cambria" w:cs="Cambria"/>
          <w:i/>
          <w:iCs/>
          <w:color w:val="1E1E1E"/>
          <w:sz w:val="22"/>
          <w:szCs w:val="22"/>
        </w:rPr>
        <w:t xml:space="preserve"> vink alle relevante velden aan</w:t>
      </w:r>
      <w:r>
        <w:rPr>
          <w:rFonts w:ascii="Cambria" w:hAnsi="Cambria" w:cs="Cambria"/>
          <w:i/>
          <w:iCs/>
          <w:color w:val="1E1E1E"/>
          <w:sz w:val="22"/>
          <w:szCs w:val="22"/>
        </w:rPr>
        <w:t>. Dit betreft</w:t>
      </w:r>
      <w:r w:rsidRPr="00F43292">
        <w:rPr>
          <w:rFonts w:ascii="Cambria" w:hAnsi="Cambria" w:cs="Cambria"/>
          <w:i/>
          <w:iCs/>
          <w:color w:val="1E1E1E"/>
          <w:sz w:val="22"/>
          <w:szCs w:val="22"/>
        </w:rPr>
        <w:t xml:space="preserve"> alleen het (deel)project waarvoor u verantwoordelijk was en </w:t>
      </w:r>
      <w:r>
        <w:rPr>
          <w:rFonts w:ascii="Cambria" w:hAnsi="Cambria" w:cs="Cambria"/>
          <w:i/>
          <w:iCs/>
          <w:color w:val="1E1E1E"/>
          <w:sz w:val="22"/>
          <w:szCs w:val="22"/>
        </w:rPr>
        <w:t xml:space="preserve">alleen </w:t>
      </w:r>
      <w:r w:rsidRPr="00F43292">
        <w:rPr>
          <w:rFonts w:ascii="Cambria" w:hAnsi="Cambria" w:cs="Cambria"/>
          <w:i/>
          <w:iCs/>
          <w:color w:val="1E1E1E"/>
          <w:sz w:val="22"/>
          <w:szCs w:val="22"/>
        </w:rPr>
        <w:t xml:space="preserve">voor de periode dat u het (deel)project leidde. Dit geldt ook voor projecten 2 t/m </w:t>
      </w:r>
      <w:r>
        <w:rPr>
          <w:rFonts w:ascii="Cambria" w:hAnsi="Cambria" w:cs="Cambria"/>
          <w:i/>
          <w:iCs/>
          <w:color w:val="1E1E1E"/>
          <w:sz w:val="22"/>
          <w:szCs w:val="22"/>
        </w:rPr>
        <w:t>4</w:t>
      </w:r>
      <w:r w:rsidRPr="00F43292">
        <w:rPr>
          <w:rFonts w:ascii="Cambria" w:hAnsi="Cambria" w:cs="Cambria"/>
          <w:i/>
          <w:iCs/>
          <w:color w:val="1E1E1E"/>
          <w:sz w:val="22"/>
          <w:szCs w:val="22"/>
        </w:rPr>
        <w:t xml:space="preserve"> </w:t>
      </w:r>
    </w:p>
    <w:p w14:paraId="4F8AF8EF" w14:textId="77777777" w:rsidR="008B2116" w:rsidRPr="00A37379" w:rsidRDefault="008B2116" w:rsidP="008B2116">
      <w:pPr>
        <w:pStyle w:val="Kop4"/>
        <w:rPr>
          <w:rFonts w:ascii="Cambria" w:hAnsi="Cambria"/>
          <w:szCs w:val="22"/>
        </w:rPr>
      </w:pPr>
      <w:r w:rsidRPr="00A37379">
        <w:rPr>
          <w:rFonts w:ascii="Cambria" w:hAnsi="Cambria"/>
          <w:szCs w:val="22"/>
        </w:rPr>
        <w:t>Algemene projectinformatie</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53"/>
      </w:tblGrid>
      <w:tr w:rsidR="008B2116" w:rsidRPr="00F43292" w14:paraId="5574EC34" w14:textId="77777777" w:rsidTr="00772B1D">
        <w:trPr>
          <w:trHeight w:hRule="exact" w:val="397"/>
        </w:trPr>
        <w:tc>
          <w:tcPr>
            <w:tcW w:w="3936" w:type="dxa"/>
            <w:tcBorders>
              <w:top w:val="nil"/>
              <w:left w:val="nil"/>
              <w:bottom w:val="nil"/>
              <w:right w:val="dotted" w:sz="4" w:space="0" w:color="auto"/>
            </w:tcBorders>
            <w:shd w:val="clear" w:color="auto" w:fill="auto"/>
            <w:vAlign w:val="center"/>
          </w:tcPr>
          <w:p w14:paraId="217CB7CD" w14:textId="77777777" w:rsidR="008B2116" w:rsidRPr="004055DB" w:rsidRDefault="008B2116" w:rsidP="000D2B4E">
            <w:pPr>
              <w:pStyle w:val="ICRHBTableText"/>
            </w:pPr>
            <w:bookmarkStart w:id="42" w:name="_Hlk516581915"/>
            <w:bookmarkStart w:id="43" w:name="_Hlk517258101"/>
            <w:r w:rsidRPr="004055DB">
              <w:t>Naam van uw (deel)project:</w:t>
            </w:r>
          </w:p>
        </w:tc>
        <w:sdt>
          <w:sdtPr>
            <w:id w:val="-77988006"/>
            <w:placeholder>
              <w:docPart w:val="5DA4888181034DD4B5C610052940D592"/>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8A3F82F" w14:textId="77777777" w:rsidR="008B2116" w:rsidRPr="00E412ED" w:rsidRDefault="008B2116" w:rsidP="000D2B4E">
                <w:pPr>
                  <w:pStyle w:val="ICRHBTableText"/>
                </w:pPr>
                <w:r w:rsidRPr="00E412ED">
                  <w:rPr>
                    <w:rStyle w:val="Tekstvantijdelijkeaanduiding"/>
                  </w:rPr>
                  <w:t>Naam (deel)project</w:t>
                </w:r>
              </w:p>
            </w:tc>
          </w:sdtContent>
        </w:sdt>
      </w:tr>
      <w:tr w:rsidR="008B2116" w:rsidRPr="00F43292" w14:paraId="74711EF4" w14:textId="77777777" w:rsidTr="00772B1D">
        <w:trPr>
          <w:trHeight w:hRule="exact" w:val="397"/>
        </w:trPr>
        <w:tc>
          <w:tcPr>
            <w:tcW w:w="3936" w:type="dxa"/>
            <w:tcBorders>
              <w:top w:val="nil"/>
              <w:left w:val="nil"/>
              <w:bottom w:val="nil"/>
              <w:right w:val="dotted" w:sz="4" w:space="0" w:color="auto"/>
            </w:tcBorders>
            <w:shd w:val="clear" w:color="auto" w:fill="auto"/>
            <w:vAlign w:val="center"/>
          </w:tcPr>
          <w:p w14:paraId="01966B86" w14:textId="77777777" w:rsidR="008B2116" w:rsidRPr="00F43292" w:rsidRDefault="008B2116" w:rsidP="000D2B4E">
            <w:pPr>
              <w:pStyle w:val="ICRHBTableText"/>
            </w:pPr>
            <w:r w:rsidRPr="00F43292">
              <w:t>Naam van uw opdrachtgever:</w:t>
            </w:r>
          </w:p>
        </w:tc>
        <w:sdt>
          <w:sdtPr>
            <w:id w:val="151178981"/>
            <w:placeholder>
              <w:docPart w:val="2FD376576C664E369DDF7C347EDE715C"/>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02A7A4FD" w14:textId="77777777" w:rsidR="008B2116" w:rsidRPr="00E412ED" w:rsidRDefault="008B2116" w:rsidP="000D2B4E">
                <w:pPr>
                  <w:pStyle w:val="ICRHBTableText"/>
                </w:pPr>
                <w:r w:rsidRPr="00E412ED">
                  <w:rPr>
                    <w:rStyle w:val="Tekstvantijdelijkeaanduiding"/>
                  </w:rPr>
                  <w:t>Naam opdrachtgever</w:t>
                </w:r>
              </w:p>
            </w:tc>
          </w:sdtContent>
        </w:sdt>
      </w:tr>
      <w:tr w:rsidR="008B2116" w:rsidRPr="00F43292" w14:paraId="5406CE61" w14:textId="77777777" w:rsidTr="00772B1D">
        <w:trPr>
          <w:trHeight w:hRule="exact" w:val="397"/>
        </w:trPr>
        <w:tc>
          <w:tcPr>
            <w:tcW w:w="3936" w:type="dxa"/>
            <w:tcBorders>
              <w:top w:val="nil"/>
              <w:left w:val="nil"/>
              <w:bottom w:val="nil"/>
              <w:right w:val="dotted" w:sz="4" w:space="0" w:color="auto"/>
            </w:tcBorders>
            <w:shd w:val="clear" w:color="auto" w:fill="auto"/>
            <w:vAlign w:val="center"/>
          </w:tcPr>
          <w:p w14:paraId="32BD5FF3" w14:textId="77777777" w:rsidR="008B2116" w:rsidRPr="00F43292" w:rsidRDefault="008B2116" w:rsidP="000D2B4E">
            <w:pPr>
              <w:pStyle w:val="ICRHBTableText"/>
            </w:pPr>
            <w:r w:rsidRPr="00F43292">
              <w:t>Functie van uw opdrachtgever:</w:t>
            </w:r>
          </w:p>
        </w:tc>
        <w:sdt>
          <w:sdtPr>
            <w:id w:val="464477513"/>
            <w:placeholder>
              <w:docPart w:val="8FA0B3E7D21C4152AFC93D0C594B1F07"/>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616CEC3" w14:textId="77777777" w:rsidR="008B2116" w:rsidRPr="00E412ED" w:rsidRDefault="008B2116" w:rsidP="000D2B4E">
                <w:pPr>
                  <w:pStyle w:val="ICRHBTableText"/>
                </w:pPr>
                <w:r w:rsidRPr="00E412ED">
                  <w:rPr>
                    <w:rStyle w:val="Tekstvantijdelijkeaanduiding"/>
                  </w:rPr>
                  <w:t>Functie opdrachtgever</w:t>
                </w:r>
              </w:p>
            </w:tc>
          </w:sdtContent>
        </w:sdt>
      </w:tr>
      <w:tr w:rsidR="008B2116" w:rsidRPr="00F43292" w14:paraId="49DFBFD4" w14:textId="77777777" w:rsidTr="00772B1D">
        <w:trPr>
          <w:trHeight w:hRule="exact" w:val="397"/>
        </w:trPr>
        <w:tc>
          <w:tcPr>
            <w:tcW w:w="3936" w:type="dxa"/>
            <w:tcBorders>
              <w:top w:val="nil"/>
              <w:left w:val="nil"/>
              <w:bottom w:val="nil"/>
              <w:right w:val="dotted" w:sz="4" w:space="0" w:color="auto"/>
            </w:tcBorders>
            <w:shd w:val="clear" w:color="auto" w:fill="auto"/>
            <w:vAlign w:val="center"/>
          </w:tcPr>
          <w:p w14:paraId="24283A47" w14:textId="77777777" w:rsidR="008B2116" w:rsidRPr="00F43292" w:rsidRDefault="008B2116" w:rsidP="000D2B4E">
            <w:pPr>
              <w:pStyle w:val="ICRHBTableText"/>
            </w:pPr>
            <w:r w:rsidRPr="00F43292">
              <w:t>Bedrijf van uw opdrachtgever:</w:t>
            </w:r>
          </w:p>
        </w:tc>
        <w:sdt>
          <w:sdtPr>
            <w:id w:val="-2141413614"/>
            <w:placeholder>
              <w:docPart w:val="B3BACB29030C48A08614E907653B2FA1"/>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365083DF" w14:textId="77777777" w:rsidR="008B2116" w:rsidRPr="00E412ED" w:rsidRDefault="008B2116" w:rsidP="000D2B4E">
                <w:pPr>
                  <w:pStyle w:val="ICRHBTableText"/>
                </w:pPr>
                <w:r w:rsidRPr="00E412ED">
                  <w:rPr>
                    <w:rStyle w:val="Tekstvantijdelijkeaanduiding"/>
                  </w:rPr>
                  <w:t>Bedrijf opdrachtgever</w:t>
                </w:r>
              </w:p>
            </w:tc>
          </w:sdtContent>
        </w:sdt>
      </w:tr>
      <w:tr w:rsidR="008B2116" w:rsidRPr="00F43292" w14:paraId="467FAB06" w14:textId="77777777" w:rsidTr="00772B1D">
        <w:trPr>
          <w:trHeight w:hRule="exact" w:val="397"/>
        </w:trPr>
        <w:tc>
          <w:tcPr>
            <w:tcW w:w="3936" w:type="dxa"/>
            <w:tcBorders>
              <w:top w:val="nil"/>
              <w:left w:val="nil"/>
              <w:bottom w:val="nil"/>
              <w:right w:val="dotted" w:sz="4" w:space="0" w:color="auto"/>
            </w:tcBorders>
            <w:shd w:val="clear" w:color="auto" w:fill="auto"/>
            <w:vAlign w:val="center"/>
          </w:tcPr>
          <w:p w14:paraId="27CEFC3D" w14:textId="77777777" w:rsidR="008B2116" w:rsidRPr="004055DB" w:rsidRDefault="008B2116" w:rsidP="000D2B4E">
            <w:pPr>
              <w:pStyle w:val="ICRHBTableText"/>
            </w:pPr>
            <w:r w:rsidRPr="004055DB">
              <w:t>Bedrijf waar u zelf toen werkte:</w:t>
            </w:r>
          </w:p>
        </w:tc>
        <w:sdt>
          <w:sdtPr>
            <w:id w:val="-581061155"/>
            <w:placeholder>
              <w:docPart w:val="822CFE96C47B44449440767425028643"/>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AAF69EE" w14:textId="77777777" w:rsidR="008B2116" w:rsidRPr="004055DB" w:rsidRDefault="008B2116" w:rsidP="000D2B4E">
                <w:pPr>
                  <w:pStyle w:val="ICRHBTableText"/>
                </w:pPr>
                <w:r w:rsidRPr="00E412ED">
                  <w:rPr>
                    <w:rStyle w:val="Tekstvantijdelijkeaanduiding"/>
                  </w:rPr>
                  <w:t>Bedrijf waar u zelf werkt(e)</w:t>
                </w:r>
              </w:p>
            </w:tc>
          </w:sdtContent>
        </w:sdt>
      </w:tr>
      <w:tr w:rsidR="008B2116" w:rsidRPr="00F43292" w14:paraId="6541E6C4" w14:textId="77777777" w:rsidTr="00772B1D">
        <w:trPr>
          <w:trHeight w:hRule="exact" w:val="397"/>
        </w:trPr>
        <w:tc>
          <w:tcPr>
            <w:tcW w:w="3936" w:type="dxa"/>
            <w:tcBorders>
              <w:top w:val="nil"/>
              <w:left w:val="nil"/>
              <w:bottom w:val="nil"/>
              <w:right w:val="dotted" w:sz="4" w:space="0" w:color="auto"/>
            </w:tcBorders>
            <w:shd w:val="clear" w:color="auto" w:fill="auto"/>
            <w:vAlign w:val="center"/>
          </w:tcPr>
          <w:p w14:paraId="2AD0DDAC" w14:textId="77777777" w:rsidR="008B2116" w:rsidRPr="00F43292" w:rsidRDefault="008B2116" w:rsidP="000D2B4E">
            <w:pPr>
              <w:pStyle w:val="ICRHBTableText"/>
            </w:pPr>
            <w:r w:rsidRPr="00F43292">
              <w:t>Positie van uw project:</w:t>
            </w:r>
          </w:p>
        </w:tc>
        <w:sdt>
          <w:sdtPr>
            <w:id w:val="1795478632"/>
            <w:placeholder>
              <w:docPart w:val="B5261AA8E2494D75BD2E8735324186AB"/>
            </w:placeholder>
            <w:showingPlcHdr/>
            <w:comboBox>
              <w:listItem w:value="Kies een item."/>
              <w:listItem w:displayText="Zelfstandig project" w:value="Zelfstandig project"/>
              <w:listItem w:displayText="Zelfstandig project binnen een programma" w:value="Zelfstandig project binnen een programma"/>
              <w:listItem w:displayText="Deelproject" w:value="Deelproject"/>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9D4D6D1" w14:textId="77777777" w:rsidR="008B2116" w:rsidRPr="00E412ED" w:rsidRDefault="008B2116" w:rsidP="000D2B4E">
                <w:pPr>
                  <w:pStyle w:val="ICRHBTableText"/>
                </w:pPr>
                <w:r w:rsidRPr="00E412ED">
                  <w:rPr>
                    <w:rStyle w:val="Tekstvantijdelijkeaanduiding"/>
                  </w:rPr>
                  <w:t>Kies een item.</w:t>
                </w:r>
              </w:p>
            </w:tc>
          </w:sdtContent>
        </w:sdt>
      </w:tr>
      <w:tr w:rsidR="008B2116" w:rsidRPr="00F43292" w14:paraId="27B76452" w14:textId="77777777" w:rsidTr="00772B1D">
        <w:trPr>
          <w:trHeight w:hRule="exact" w:val="397"/>
        </w:trPr>
        <w:tc>
          <w:tcPr>
            <w:tcW w:w="3936" w:type="dxa"/>
            <w:tcBorders>
              <w:top w:val="nil"/>
              <w:left w:val="nil"/>
              <w:bottom w:val="nil"/>
              <w:right w:val="dotted" w:sz="4" w:space="0" w:color="auto"/>
            </w:tcBorders>
            <w:shd w:val="clear" w:color="auto" w:fill="auto"/>
            <w:vAlign w:val="center"/>
          </w:tcPr>
          <w:p w14:paraId="2C3EDB0D" w14:textId="77777777" w:rsidR="008B2116" w:rsidRPr="00F43292" w:rsidRDefault="008B2116" w:rsidP="000D2B4E">
            <w:pPr>
              <w:pStyle w:val="ICRHBTableText"/>
            </w:pPr>
            <w:r w:rsidRPr="00F43292">
              <w:t>Uw betrokkenheid bij projectstart:</w:t>
            </w:r>
          </w:p>
        </w:tc>
        <w:sdt>
          <w:sdtPr>
            <w:id w:val="252941497"/>
            <w:placeholder>
              <w:docPart w:val="5DD6BABD2B46460DB83CA88B374476F7"/>
            </w:placeholder>
            <w:showingPlcHdr/>
            <w:comboBox>
              <w:listItem w:value="Kies een item."/>
              <w:listItem w:displayText="Zelf opgestart" w:value="Zelf opgestart"/>
              <w:listItem w:displayText="Overgenomen" w:value="Overgenomen"/>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02664024" w14:textId="77777777" w:rsidR="008B2116" w:rsidRPr="00E412ED" w:rsidRDefault="008B2116" w:rsidP="000D2B4E">
                <w:pPr>
                  <w:pStyle w:val="ICRHBTableText"/>
                </w:pPr>
                <w:r w:rsidRPr="00E412ED">
                  <w:rPr>
                    <w:rStyle w:val="Tekstvantijdelijkeaanduiding"/>
                  </w:rPr>
                  <w:t>Kies een item.</w:t>
                </w:r>
              </w:p>
            </w:tc>
          </w:sdtContent>
        </w:sdt>
      </w:tr>
      <w:tr w:rsidR="008B2116" w:rsidRPr="00F43292" w14:paraId="083A8E82" w14:textId="77777777" w:rsidTr="00772B1D">
        <w:trPr>
          <w:trHeight w:hRule="exact" w:val="397"/>
        </w:trPr>
        <w:tc>
          <w:tcPr>
            <w:tcW w:w="3936" w:type="dxa"/>
            <w:tcBorders>
              <w:top w:val="nil"/>
              <w:left w:val="nil"/>
              <w:bottom w:val="nil"/>
              <w:right w:val="dotted" w:sz="4" w:space="0" w:color="auto"/>
            </w:tcBorders>
            <w:shd w:val="clear" w:color="auto" w:fill="auto"/>
            <w:vAlign w:val="center"/>
          </w:tcPr>
          <w:p w14:paraId="41905CF5" w14:textId="77777777" w:rsidR="008B2116" w:rsidRPr="00F43292" w:rsidRDefault="008B2116" w:rsidP="000D2B4E">
            <w:pPr>
              <w:pStyle w:val="ICRHBTableText"/>
            </w:pPr>
            <w:r w:rsidRPr="00F43292">
              <w:t>Uw betrokkenheid bij projecteinde:</w:t>
            </w:r>
          </w:p>
        </w:tc>
        <w:sdt>
          <w:sdtPr>
            <w:id w:val="2110855592"/>
            <w:placeholder>
              <w:docPart w:val="78476AE357504FDC9DF80B78BBFA4FCD"/>
            </w:placeholder>
            <w:showingPlcHdr/>
            <w:comboBox>
              <w:listItem w:value="Kies een item."/>
              <w:listItem w:displayText="`Zelf afgerond" w:value="`Zelf afgerond"/>
              <w:listItem w:displayText="Overgedragen" w:value="Overgedragen"/>
              <w:listItem w:displayText="Zelf project voortijdig gestopt" w:value="Zelf project voortijdig gestopt"/>
              <w:listItem w:displayText="Project loopt nog" w:value="Project loopt nog"/>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A4AF234" w14:textId="77777777" w:rsidR="008B2116" w:rsidRPr="00E412ED" w:rsidRDefault="008B2116" w:rsidP="000D2B4E">
                <w:pPr>
                  <w:pStyle w:val="ICRHBTableText"/>
                </w:pPr>
                <w:r w:rsidRPr="00E412ED">
                  <w:rPr>
                    <w:rStyle w:val="Tekstvantijdelijkeaanduiding"/>
                  </w:rPr>
                  <w:t>Kies een item.</w:t>
                </w:r>
              </w:p>
            </w:tc>
          </w:sdtContent>
        </w:sdt>
      </w:tr>
      <w:tr w:rsidR="008B2116" w:rsidRPr="00F43292" w14:paraId="108D8C43" w14:textId="77777777" w:rsidTr="00772B1D">
        <w:trPr>
          <w:trHeight w:val="964"/>
        </w:trPr>
        <w:tc>
          <w:tcPr>
            <w:tcW w:w="3936" w:type="dxa"/>
            <w:tcBorders>
              <w:top w:val="nil"/>
              <w:left w:val="nil"/>
              <w:bottom w:val="nil"/>
              <w:right w:val="dotted" w:sz="4" w:space="0" w:color="auto"/>
            </w:tcBorders>
            <w:shd w:val="clear" w:color="auto" w:fill="auto"/>
          </w:tcPr>
          <w:p w14:paraId="4979CDFE" w14:textId="77777777" w:rsidR="008B2116" w:rsidRPr="00F43292" w:rsidRDefault="008B2116" w:rsidP="000D2B4E">
            <w:pPr>
              <w:pStyle w:val="ICRHBTableText"/>
            </w:pPr>
            <w:r w:rsidRPr="00F43292">
              <w:t xml:space="preserve">Beoogde projectresultaten: </w:t>
            </w:r>
          </w:p>
          <w:p w14:paraId="60E06F06" w14:textId="77777777" w:rsidR="008B2116" w:rsidRPr="00F43292" w:rsidRDefault="008B2116" w:rsidP="000D2B4E">
            <w:pPr>
              <w:pStyle w:val="ICRHBTableText"/>
            </w:pPr>
          </w:p>
        </w:tc>
        <w:sdt>
          <w:sdtPr>
            <w:id w:val="-1115596314"/>
            <w:placeholder>
              <w:docPart w:val="55C26AFDA2644331B0A912E8F9A4E953"/>
            </w:placeholder>
            <w:showingPlcHdr/>
            <w:text w:multiLine="1"/>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1D102CA6" w14:textId="77777777" w:rsidR="008B2116" w:rsidRPr="004055DB" w:rsidRDefault="008B2116" w:rsidP="000D2B4E">
                <w:pPr>
                  <w:pStyle w:val="ICRHBTableText"/>
                </w:pPr>
                <w:r w:rsidRPr="00E412ED">
                  <w:rPr>
                    <w:rStyle w:val="Tekstvantijdelijkeaanduiding"/>
                  </w:rPr>
                  <w:t>Klik of tik om tekst in te voeren.</w:t>
                </w:r>
              </w:p>
            </w:tc>
          </w:sdtContent>
        </w:sdt>
      </w:tr>
      <w:tr w:rsidR="008B2116" w:rsidRPr="00F43292" w14:paraId="081A90FB" w14:textId="77777777" w:rsidTr="00772B1D">
        <w:trPr>
          <w:trHeight w:hRule="exact" w:val="397"/>
        </w:trPr>
        <w:tc>
          <w:tcPr>
            <w:tcW w:w="3936" w:type="dxa"/>
            <w:tcBorders>
              <w:top w:val="nil"/>
              <w:left w:val="nil"/>
              <w:bottom w:val="nil"/>
              <w:right w:val="dotted" w:sz="4" w:space="0" w:color="auto"/>
            </w:tcBorders>
            <w:shd w:val="clear" w:color="auto" w:fill="auto"/>
            <w:vAlign w:val="center"/>
          </w:tcPr>
          <w:p w14:paraId="214AA369" w14:textId="77777777" w:rsidR="008B2116" w:rsidRPr="00F43292" w:rsidRDefault="008B2116" w:rsidP="000D2B4E">
            <w:pPr>
              <w:pStyle w:val="ICRHBTableText"/>
            </w:pPr>
            <w:r w:rsidRPr="00F43292">
              <w:t>Projectresultaten opgeleverd?</w:t>
            </w:r>
          </w:p>
        </w:tc>
        <w:sdt>
          <w:sdtPr>
            <w:id w:val="491680938"/>
            <w:placeholder>
              <w:docPart w:val="A052CE957276438FB889D94874BD0379"/>
            </w:placeholder>
            <w:showingPlcHdr/>
            <w:comboBox>
              <w:listItem w:value="Kies een item."/>
              <w:listItem w:displayText="Volledig opgeleverd" w:value="Volledig opgeleverd"/>
              <w:listItem w:displayText="Grotendeels opgeleverd" w:value="Grotendeels opgeleverd"/>
              <w:listItem w:displayText="Slechts zeer ten dele opgeleverd" w:value="Slechts zeer ten dele opgeleverd"/>
              <w:listItem w:displayText="Nee (project voortijdig beëindigd o.i.d.)" w:value="Nee (project voortijdig beëindigd o.i.d.)"/>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76BA80B" w14:textId="77777777" w:rsidR="008B2116" w:rsidRPr="00E412ED" w:rsidRDefault="008B2116" w:rsidP="000D2B4E">
                <w:pPr>
                  <w:pStyle w:val="ICRHBTableText"/>
                </w:pPr>
                <w:r w:rsidRPr="00E412ED">
                  <w:rPr>
                    <w:rStyle w:val="Tekstvantijdelijkeaanduiding"/>
                  </w:rPr>
                  <w:t>Kies een item.</w:t>
                </w:r>
              </w:p>
            </w:tc>
          </w:sdtContent>
        </w:sdt>
      </w:tr>
      <w:tr w:rsidR="008B2116" w:rsidRPr="00F43292" w14:paraId="4A260F31" w14:textId="77777777" w:rsidTr="00772B1D">
        <w:trPr>
          <w:trHeight w:hRule="exact" w:val="798"/>
        </w:trPr>
        <w:tc>
          <w:tcPr>
            <w:tcW w:w="3936" w:type="dxa"/>
            <w:tcBorders>
              <w:top w:val="nil"/>
              <w:left w:val="nil"/>
              <w:bottom w:val="nil"/>
              <w:right w:val="dotted" w:sz="4" w:space="0" w:color="auto"/>
            </w:tcBorders>
            <w:shd w:val="clear" w:color="auto" w:fill="auto"/>
            <w:vAlign w:val="center"/>
          </w:tcPr>
          <w:p w14:paraId="7E389EA2" w14:textId="77777777" w:rsidR="008B2116" w:rsidRPr="004055DB" w:rsidRDefault="008B2116" w:rsidP="000D2B4E">
            <w:pPr>
              <w:pStyle w:val="ICRHBTableText"/>
            </w:pPr>
            <w:r w:rsidRPr="004055DB">
              <w:t xml:space="preserve">Begroot en feitelijk besteed budget: </w:t>
            </w:r>
          </w:p>
          <w:p w14:paraId="5D2AA88F" w14:textId="77777777" w:rsidR="008B2116" w:rsidRPr="00F43292" w:rsidRDefault="008B2116" w:rsidP="000D2B4E">
            <w:pPr>
              <w:pStyle w:val="ICRHBTableText"/>
            </w:pPr>
            <w:r w:rsidRPr="00F43292">
              <w:t>x 1.000 Euro</w:t>
            </w:r>
          </w:p>
          <w:p w14:paraId="48914B98" w14:textId="77777777" w:rsidR="008B2116" w:rsidRPr="00F43292" w:rsidRDefault="008B2116" w:rsidP="000D2B4E">
            <w:pPr>
              <w:pStyle w:val="ICRHBTableText"/>
            </w:pP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090DD14D" w14:textId="77777777" w:rsidR="008B2116" w:rsidRPr="00E412ED" w:rsidRDefault="008B2116" w:rsidP="000D2B4E">
            <w:pPr>
              <w:pStyle w:val="ICRHBTableText"/>
            </w:pPr>
            <w:r w:rsidRPr="00E412ED">
              <w:t xml:space="preserve">begroot € </w:t>
            </w:r>
            <w:sdt>
              <w:sdtPr>
                <w:id w:val="-257601059"/>
                <w:placeholder>
                  <w:docPart w:val="0D16722E6CC943B1AE9C6D6B70D47AAD"/>
                </w:placeholder>
                <w:showingPlcHdr/>
                <w:text/>
              </w:sdtPr>
              <w:sdtContent>
                <w:r w:rsidRPr="00E412ED">
                  <w:rPr>
                    <w:rStyle w:val="Tekstvantijdelijkeaanduiding"/>
                  </w:rPr>
                  <w:t>###.###</w:t>
                </w:r>
              </w:sdtContent>
            </w:sdt>
            <w:r w:rsidRPr="00E412ED">
              <w:t xml:space="preserve"> x 1000</w:t>
            </w:r>
          </w:p>
          <w:p w14:paraId="72232A98" w14:textId="77777777" w:rsidR="008B2116" w:rsidRPr="00E412ED" w:rsidRDefault="008B2116" w:rsidP="000D2B4E">
            <w:pPr>
              <w:pStyle w:val="ICRHBTableText"/>
            </w:pPr>
            <w:r w:rsidRPr="00E412ED">
              <w:t xml:space="preserve">besteed € </w:t>
            </w:r>
            <w:sdt>
              <w:sdtPr>
                <w:id w:val="-326673702"/>
                <w:placeholder>
                  <w:docPart w:val="77B25C31112B41E3A79385225021155B"/>
                </w:placeholder>
                <w:showingPlcHdr/>
                <w:text/>
              </w:sdtPr>
              <w:sdtContent>
                <w:r w:rsidRPr="00E412ED">
                  <w:rPr>
                    <w:rStyle w:val="Tekstvantijdelijkeaanduiding"/>
                  </w:rPr>
                  <w:t>###.###</w:t>
                </w:r>
              </w:sdtContent>
            </w:sdt>
            <w:r w:rsidRPr="00E412ED">
              <w:t xml:space="preserve"> x 1000</w:t>
            </w:r>
          </w:p>
        </w:tc>
      </w:tr>
      <w:bookmarkEnd w:id="42"/>
    </w:tbl>
    <w:p w14:paraId="31219BF3" w14:textId="77777777" w:rsidR="008B2116" w:rsidRPr="00F43292" w:rsidRDefault="008B2116" w:rsidP="008B2116">
      <w:pPr>
        <w:rPr>
          <w:lang w:eastAsia="nl-NL"/>
        </w:rPr>
      </w:pPr>
    </w:p>
    <w:p w14:paraId="71688840" w14:textId="77777777" w:rsidR="008B2116" w:rsidRDefault="008B2116" w:rsidP="008B2116">
      <w:pPr>
        <w:rPr>
          <w:lang w:eastAsia="nl-NL"/>
        </w:rPr>
      </w:pPr>
      <w:bookmarkStart w:id="44" w:name="_Hlk516581959"/>
      <w:r w:rsidRPr="00C040AE">
        <w:rPr>
          <w:b/>
          <w:lang w:eastAsia="nl-NL"/>
        </w:rPr>
        <w:t>Korte beschrijving</w:t>
      </w:r>
      <w:r w:rsidRPr="00F43292">
        <w:rPr>
          <w:lang w:eastAsia="nl-NL"/>
        </w:rPr>
        <w:t xml:space="preserve"> van de </w:t>
      </w:r>
      <w:r w:rsidRPr="00212783">
        <w:rPr>
          <w:u w:val="single"/>
          <w:lang w:eastAsia="nl-NL"/>
        </w:rPr>
        <w:t>aanleiding en context</w:t>
      </w:r>
      <w:r w:rsidRPr="00F43292">
        <w:rPr>
          <w:lang w:eastAsia="nl-NL"/>
        </w:rPr>
        <w:t xml:space="preserve"> van het project en – indien u het project niet van het begin tot het eind heeft gemanaged - wanneer u op het project kwam en/of in welke fase van het project u het overgaf</w:t>
      </w:r>
      <w:r>
        <w:rPr>
          <w:lang w:eastAsia="nl-NL"/>
        </w:rPr>
        <w:t>. Gebruik minimaal 8 en maximaal 16 regels.</w:t>
      </w:r>
    </w:p>
    <w:p w14:paraId="523FEA52" w14:textId="77777777" w:rsidR="008B2116" w:rsidRDefault="008B2116" w:rsidP="008B2116">
      <w:pPr>
        <w:rPr>
          <w:lang w:eastAsia="nl-NL"/>
        </w:rPr>
      </w:pPr>
    </w:p>
    <w:sdt>
      <w:sdtPr>
        <w:rPr>
          <w:lang w:eastAsia="nl-NL"/>
        </w:rPr>
        <w:id w:val="-1001962580"/>
        <w:placeholder>
          <w:docPart w:val="2E3DB4256CB944028D7F4D1954F65B8B"/>
        </w:placeholder>
        <w:showingPlcHdr/>
        <w:text w:multiLine="1"/>
      </w:sdtPr>
      <w:sdtContent>
        <w:p w14:paraId="790D3B5B" w14:textId="77777777" w:rsidR="008B2116" w:rsidRDefault="008B2116" w:rsidP="008B2116">
          <w:pPr>
            <w:rPr>
              <w:lang w:eastAsia="nl-NL"/>
            </w:rPr>
          </w:pPr>
          <w:r w:rsidRPr="001B03B2">
            <w:rPr>
              <w:rStyle w:val="Tekstvantijdelijkeaanduiding"/>
            </w:rPr>
            <w:t>Klik of tik om tekst in te voeren.</w:t>
          </w:r>
        </w:p>
      </w:sdtContent>
    </w:sdt>
    <w:p w14:paraId="0BAAFDA9" w14:textId="77777777" w:rsidR="008B2116" w:rsidRPr="00F43292" w:rsidRDefault="008B2116" w:rsidP="008B2116">
      <w:pPr>
        <w:rPr>
          <w:lang w:eastAsia="nl-NL"/>
        </w:rPr>
      </w:pPr>
    </w:p>
    <w:bookmarkEnd w:id="43"/>
    <w:p w14:paraId="39D1E994" w14:textId="77777777" w:rsidR="008B2116" w:rsidRPr="00A37379" w:rsidRDefault="008B2116" w:rsidP="008B2116">
      <w:pPr>
        <w:pStyle w:val="Kop4"/>
        <w:rPr>
          <w:rFonts w:ascii="Cambria" w:hAnsi="Cambria"/>
          <w:szCs w:val="22"/>
        </w:rPr>
      </w:pPr>
      <w:r w:rsidRPr="00A37379">
        <w:rPr>
          <w:rFonts w:ascii="Cambria" w:hAnsi="Cambria"/>
          <w:szCs w:val="22"/>
        </w:rPr>
        <w:t>Projectdetails project 1</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8B2116" w:rsidRPr="00F43292" w14:paraId="77E2D64F" w14:textId="77777777" w:rsidTr="00772B1D">
        <w:trPr>
          <w:trHeight w:hRule="exact" w:val="893"/>
        </w:trPr>
        <w:tc>
          <w:tcPr>
            <w:tcW w:w="4219" w:type="dxa"/>
            <w:tcBorders>
              <w:top w:val="nil"/>
              <w:left w:val="nil"/>
              <w:bottom w:val="nil"/>
              <w:right w:val="dotted" w:sz="4" w:space="0" w:color="auto"/>
            </w:tcBorders>
            <w:shd w:val="clear" w:color="auto" w:fill="auto"/>
          </w:tcPr>
          <w:p w14:paraId="44FA9A8C" w14:textId="77777777" w:rsidR="008B2116" w:rsidRPr="00F43292" w:rsidRDefault="008B2116" w:rsidP="000D2B4E">
            <w:pPr>
              <w:pStyle w:val="ICRHBTableText"/>
            </w:pPr>
            <w:bookmarkStart w:id="45" w:name="_Hlk517258243"/>
            <w:r w:rsidRPr="00F43292">
              <w:t>Periode van uw betrokkenheid:</w:t>
            </w:r>
          </w:p>
        </w:tc>
        <w:tc>
          <w:tcPr>
            <w:tcW w:w="5704" w:type="dxa"/>
            <w:tcBorders>
              <w:left w:val="dotted" w:sz="4" w:space="0" w:color="auto"/>
            </w:tcBorders>
            <w:shd w:val="clear" w:color="auto" w:fill="auto"/>
          </w:tcPr>
          <w:p w14:paraId="5D07C726" w14:textId="77777777" w:rsidR="008B2116" w:rsidRPr="004055DB" w:rsidRDefault="008B2116" w:rsidP="000D2B4E">
            <w:pPr>
              <w:pStyle w:val="ICRHBTableText"/>
            </w:pPr>
            <w:r w:rsidRPr="004055DB">
              <w:t xml:space="preserve">Van               </w:t>
            </w:r>
            <w:sdt>
              <w:sdtPr>
                <w:id w:val="1498146548"/>
                <w:placeholder>
                  <w:docPart w:val="0EA968C168A54B79B6964693C08CC34B"/>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740157256"/>
                <w:placeholder>
                  <w:docPart w:val="436585F600724A2189A45A2E7AB653CB"/>
                </w:placeholder>
                <w:showingPlcHdr/>
                <w:text/>
              </w:sdtPr>
              <w:sdtContent>
                <w:r>
                  <w:rPr>
                    <w:rStyle w:val="Tekstvantijdelijkeaanduiding"/>
                  </w:rPr>
                  <w:t>jaar</w:t>
                </w:r>
              </w:sdtContent>
            </w:sdt>
          </w:p>
          <w:p w14:paraId="0E6FD1ED" w14:textId="77777777" w:rsidR="008B2116" w:rsidRPr="004055DB" w:rsidRDefault="008B2116" w:rsidP="000D2B4E">
            <w:pPr>
              <w:pStyle w:val="ICRHBTableText"/>
            </w:pPr>
            <w:r w:rsidRPr="004055DB">
              <w:t xml:space="preserve">Tot en met  </w:t>
            </w:r>
            <w:sdt>
              <w:sdtPr>
                <w:id w:val="-174498647"/>
                <w:placeholder>
                  <w:docPart w:val="2BC33E3956C44E84B342AF9A286282DD"/>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802346609"/>
                <w:placeholder>
                  <w:docPart w:val="CAD52E0856894ECABE854835ECBB7F48"/>
                </w:placeholder>
                <w:showingPlcHdr/>
                <w:text/>
              </w:sdtPr>
              <w:sdtContent>
                <w:r>
                  <w:rPr>
                    <w:rStyle w:val="Tekstvantijdelijkeaanduiding"/>
                  </w:rPr>
                  <w:t>jaar</w:t>
                </w:r>
              </w:sdtContent>
            </w:sdt>
          </w:p>
          <w:p w14:paraId="72D531C2" w14:textId="77777777" w:rsidR="008B2116" w:rsidRPr="004055DB" w:rsidRDefault="008B2116" w:rsidP="000D2B4E">
            <w:pPr>
              <w:pStyle w:val="ICRHBTableText"/>
            </w:pPr>
          </w:p>
        </w:tc>
      </w:tr>
    </w:tbl>
    <w:p w14:paraId="54449833" w14:textId="77777777" w:rsidR="008B2116" w:rsidRPr="00F43292" w:rsidRDefault="008B2116" w:rsidP="008B2116"/>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1382"/>
        <w:gridCol w:w="1382"/>
        <w:gridCol w:w="1382"/>
        <w:gridCol w:w="1558"/>
      </w:tblGrid>
      <w:tr w:rsidR="008B2116" w:rsidRPr="00F43292" w14:paraId="7F7B8C81" w14:textId="77777777" w:rsidTr="00772B1D">
        <w:tc>
          <w:tcPr>
            <w:tcW w:w="4219" w:type="dxa"/>
            <w:tcBorders>
              <w:top w:val="nil"/>
              <w:left w:val="nil"/>
              <w:bottom w:val="nil"/>
              <w:right w:val="dotted" w:sz="4" w:space="0" w:color="auto"/>
            </w:tcBorders>
            <w:shd w:val="clear" w:color="auto" w:fill="auto"/>
            <w:vAlign w:val="center"/>
          </w:tcPr>
          <w:p w14:paraId="668FADF9" w14:textId="77777777" w:rsidR="008B2116" w:rsidRPr="004055DB" w:rsidRDefault="008B2116" w:rsidP="000D2B4E">
            <w:pPr>
              <w:pStyle w:val="ICRHBTableText"/>
            </w:pPr>
            <w:r w:rsidRPr="004055DB">
              <w:t>Niveau van het project  volgens u:</w:t>
            </w:r>
          </w:p>
        </w:tc>
        <w:tc>
          <w:tcPr>
            <w:tcW w:w="1382" w:type="dxa"/>
            <w:tcBorders>
              <w:left w:val="dotted" w:sz="4" w:space="0" w:color="auto"/>
            </w:tcBorders>
            <w:shd w:val="clear" w:color="auto" w:fill="auto"/>
            <w:vAlign w:val="center"/>
          </w:tcPr>
          <w:p w14:paraId="3112144E" w14:textId="77777777" w:rsidR="008B2116" w:rsidRPr="004055DB" w:rsidRDefault="008B2116" w:rsidP="000D2B4E">
            <w:pPr>
              <w:pStyle w:val="ICRHBTableText"/>
            </w:pPr>
          </w:p>
        </w:tc>
        <w:tc>
          <w:tcPr>
            <w:tcW w:w="1382" w:type="dxa"/>
            <w:shd w:val="clear" w:color="auto" w:fill="auto"/>
            <w:vAlign w:val="center"/>
          </w:tcPr>
          <w:p w14:paraId="1DA1CEED" w14:textId="77777777" w:rsidR="008B2116" w:rsidRPr="00F43292" w:rsidRDefault="00000000" w:rsidP="000D2B4E">
            <w:pPr>
              <w:pStyle w:val="ICRHBTableText"/>
            </w:pPr>
            <w:sdt>
              <w:sdtPr>
                <w:id w:val="-1086373275"/>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r w:rsidR="008B2116">
              <w:t>IPMA C</w:t>
            </w:r>
          </w:p>
        </w:tc>
        <w:tc>
          <w:tcPr>
            <w:tcW w:w="1382" w:type="dxa"/>
            <w:shd w:val="clear" w:color="auto" w:fill="auto"/>
            <w:vAlign w:val="center"/>
          </w:tcPr>
          <w:p w14:paraId="638C24B9" w14:textId="77777777" w:rsidR="008B2116" w:rsidRPr="00F43292" w:rsidRDefault="00000000" w:rsidP="000D2B4E">
            <w:pPr>
              <w:pStyle w:val="ICRHBTableText"/>
            </w:pPr>
            <w:sdt>
              <w:sdtPr>
                <w:id w:val="1726642553"/>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r w:rsidR="008B2116">
              <w:t>IPMA B</w:t>
            </w:r>
          </w:p>
        </w:tc>
        <w:tc>
          <w:tcPr>
            <w:tcW w:w="1558" w:type="dxa"/>
            <w:vAlign w:val="center"/>
          </w:tcPr>
          <w:p w14:paraId="1269CA1E" w14:textId="77777777" w:rsidR="008B2116" w:rsidRPr="00F43292" w:rsidRDefault="00000000" w:rsidP="000D2B4E">
            <w:pPr>
              <w:pStyle w:val="ICRHBTableText"/>
            </w:pPr>
            <w:sdt>
              <w:sdtPr>
                <w:id w:val="2089417653"/>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r w:rsidR="008B2116">
              <w:t>IPMA A</w:t>
            </w:r>
          </w:p>
        </w:tc>
      </w:tr>
      <w:tr w:rsidR="008B2116" w:rsidRPr="00F43292" w14:paraId="0419E6A5" w14:textId="77777777" w:rsidTr="00772B1D">
        <w:tc>
          <w:tcPr>
            <w:tcW w:w="4219" w:type="dxa"/>
            <w:tcBorders>
              <w:top w:val="nil"/>
              <w:left w:val="nil"/>
              <w:bottom w:val="nil"/>
              <w:right w:val="dotted" w:sz="4" w:space="0" w:color="auto"/>
            </w:tcBorders>
            <w:shd w:val="clear" w:color="auto" w:fill="auto"/>
            <w:vAlign w:val="center"/>
          </w:tcPr>
          <w:p w14:paraId="41CA2620" w14:textId="77777777" w:rsidR="008B2116" w:rsidRPr="004055DB" w:rsidRDefault="008B2116" w:rsidP="000D2B4E">
            <w:pPr>
              <w:pStyle w:val="ICRHBTableText"/>
            </w:pPr>
            <w:r w:rsidRPr="004055DB">
              <w:lastRenderedPageBreak/>
              <w:t xml:space="preserve">Doorlooptijd in </w:t>
            </w:r>
            <w:r w:rsidRPr="004055DB">
              <w:rPr>
                <w:u w:val="single"/>
              </w:rPr>
              <w:t>maanden</w:t>
            </w:r>
            <w:r w:rsidRPr="004055DB">
              <w:t xml:space="preserve"> volgens (uw) plan. Begin- en eindmaand beide meerekenen</w:t>
            </w:r>
          </w:p>
        </w:tc>
        <w:tc>
          <w:tcPr>
            <w:tcW w:w="1382" w:type="dxa"/>
            <w:tcBorders>
              <w:left w:val="dotted" w:sz="4" w:space="0" w:color="auto"/>
            </w:tcBorders>
            <w:shd w:val="clear" w:color="auto" w:fill="auto"/>
            <w:vAlign w:val="center"/>
          </w:tcPr>
          <w:sdt>
            <w:sdtPr>
              <w:id w:val="-1431195824"/>
              <w14:checkbox>
                <w14:checked w14:val="0"/>
                <w14:checkedState w14:val="2612" w14:font="MS Gothic"/>
                <w14:uncheckedState w14:val="2610" w14:font="MS Gothic"/>
              </w14:checkbox>
            </w:sdtPr>
            <w:sdtContent>
              <w:p w14:paraId="03257DCF" w14:textId="77777777" w:rsidR="008B2116" w:rsidRPr="00BA43A3" w:rsidRDefault="008B2116" w:rsidP="000D2B4E">
                <w:pPr>
                  <w:pStyle w:val="ICRHBTableText"/>
                </w:pPr>
                <w:r w:rsidRPr="00BA43A3">
                  <w:rPr>
                    <w:rFonts w:ascii="MS Gothic" w:eastAsia="MS Gothic" w:hAnsi="MS Gothic" w:hint="eastAsia"/>
                  </w:rPr>
                  <w:t>☐</w:t>
                </w:r>
              </w:p>
            </w:sdtContent>
          </w:sdt>
          <w:p w14:paraId="50581C0E" w14:textId="77777777" w:rsidR="008B2116" w:rsidRPr="00F43292" w:rsidRDefault="008B2116" w:rsidP="000D2B4E">
            <w:pPr>
              <w:pStyle w:val="ICRHBTableText"/>
            </w:pPr>
            <w:r w:rsidRPr="00F43292">
              <w:t>&lt; 3</w:t>
            </w:r>
          </w:p>
        </w:tc>
        <w:tc>
          <w:tcPr>
            <w:tcW w:w="1382" w:type="dxa"/>
            <w:shd w:val="clear" w:color="auto" w:fill="auto"/>
            <w:vAlign w:val="center"/>
          </w:tcPr>
          <w:p w14:paraId="5F392538" w14:textId="77777777" w:rsidR="008B2116" w:rsidRDefault="00000000" w:rsidP="000D2B4E">
            <w:pPr>
              <w:pStyle w:val="ICRHBTableText"/>
            </w:pPr>
            <w:sdt>
              <w:sdtPr>
                <w:id w:val="-142966984"/>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2E55C7E9" w14:textId="77777777" w:rsidR="008B2116" w:rsidRPr="00F43292" w:rsidRDefault="008B2116" w:rsidP="000D2B4E">
            <w:pPr>
              <w:pStyle w:val="ICRHBTableText"/>
            </w:pPr>
            <w:r w:rsidRPr="00F43292">
              <w:t>3-&lt;9</w:t>
            </w:r>
          </w:p>
        </w:tc>
        <w:tc>
          <w:tcPr>
            <w:tcW w:w="1382" w:type="dxa"/>
            <w:shd w:val="clear" w:color="auto" w:fill="auto"/>
            <w:vAlign w:val="center"/>
          </w:tcPr>
          <w:sdt>
            <w:sdtPr>
              <w:id w:val="-234558841"/>
              <w14:checkbox>
                <w14:checked w14:val="0"/>
                <w14:checkedState w14:val="2612" w14:font="MS Gothic"/>
                <w14:uncheckedState w14:val="2610" w14:font="MS Gothic"/>
              </w14:checkbox>
            </w:sdtPr>
            <w:sdtContent>
              <w:p w14:paraId="2BE30512" w14:textId="77777777" w:rsidR="008B2116" w:rsidRDefault="008B2116" w:rsidP="000D2B4E">
                <w:pPr>
                  <w:pStyle w:val="ICRHBTableText"/>
                </w:pPr>
                <w:r>
                  <w:rPr>
                    <w:rFonts w:ascii="MS Gothic" w:eastAsia="MS Gothic" w:hAnsi="MS Gothic" w:hint="eastAsia"/>
                  </w:rPr>
                  <w:t>☐</w:t>
                </w:r>
              </w:p>
            </w:sdtContent>
          </w:sdt>
          <w:p w14:paraId="3F464BB2" w14:textId="77777777" w:rsidR="008B2116" w:rsidRPr="00F43292" w:rsidRDefault="008B2116" w:rsidP="000D2B4E">
            <w:pPr>
              <w:pStyle w:val="ICRHBTableText"/>
            </w:pPr>
            <w:r w:rsidRPr="00F43292">
              <w:t>9-&lt; 18</w:t>
            </w:r>
          </w:p>
        </w:tc>
        <w:tc>
          <w:tcPr>
            <w:tcW w:w="1558" w:type="dxa"/>
            <w:vAlign w:val="center"/>
          </w:tcPr>
          <w:p w14:paraId="06D2C26F" w14:textId="77777777" w:rsidR="008B2116" w:rsidRDefault="00000000" w:rsidP="000D2B4E">
            <w:pPr>
              <w:pStyle w:val="ICRHBTableText"/>
            </w:pPr>
            <w:sdt>
              <w:sdtPr>
                <w:id w:val="-166985316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5E79DCD6" w14:textId="77777777" w:rsidR="008B2116" w:rsidRPr="00F43292" w:rsidRDefault="008B2116" w:rsidP="000D2B4E">
            <w:pPr>
              <w:pStyle w:val="ICRHBTableText"/>
            </w:pPr>
            <w:r w:rsidRPr="00F43292">
              <w:t>≥ 18</w:t>
            </w:r>
          </w:p>
        </w:tc>
      </w:tr>
      <w:tr w:rsidR="008B2116" w:rsidRPr="00F43292" w14:paraId="5DD4D26A" w14:textId="77777777" w:rsidTr="00772B1D">
        <w:tc>
          <w:tcPr>
            <w:tcW w:w="4219" w:type="dxa"/>
            <w:tcBorders>
              <w:top w:val="nil"/>
              <w:left w:val="nil"/>
              <w:bottom w:val="nil"/>
              <w:right w:val="dotted" w:sz="4" w:space="0" w:color="auto"/>
            </w:tcBorders>
            <w:shd w:val="clear" w:color="auto" w:fill="auto"/>
            <w:vAlign w:val="center"/>
          </w:tcPr>
          <w:p w14:paraId="70B206CE" w14:textId="77777777" w:rsidR="008B2116" w:rsidRPr="004055DB" w:rsidRDefault="008B2116" w:rsidP="000D2B4E">
            <w:pPr>
              <w:pStyle w:val="ICRHBTableText"/>
            </w:pPr>
            <w:r w:rsidRPr="004055DB">
              <w:t>Exact aantal maanden (door u) gepland: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8BBF5E2" w14:textId="77777777" w:rsidR="008B2116" w:rsidRPr="00840623" w:rsidRDefault="00000000" w:rsidP="000D2B4E">
            <w:pPr>
              <w:pStyle w:val="ICRHBTableText"/>
            </w:pPr>
            <w:sdt>
              <w:sdtPr>
                <w:id w:val="-1418937996"/>
                <w:placeholder>
                  <w:docPart w:val="73B2976F2E104B58901D02302DCAD507"/>
                </w:placeholder>
                <w:showingPlcHdr/>
                <w:text/>
              </w:sdtPr>
              <w:sdtContent>
                <w:r w:rsidR="008B2116">
                  <w:rPr>
                    <w:rStyle w:val="Tekstvantijdelijkeaanduiding"/>
                  </w:rPr>
                  <w:t>##</w:t>
                </w:r>
              </w:sdtContent>
            </w:sdt>
            <w:r w:rsidR="008B2116">
              <w:t xml:space="preserve"> </w:t>
            </w:r>
            <w:r w:rsidR="008B2116" w:rsidRPr="00840623">
              <w:t>maanden</w:t>
            </w:r>
          </w:p>
        </w:tc>
      </w:tr>
      <w:tr w:rsidR="008B2116" w:rsidRPr="00F43292" w14:paraId="286EBA10" w14:textId="77777777" w:rsidTr="00772B1D">
        <w:tc>
          <w:tcPr>
            <w:tcW w:w="4219" w:type="dxa"/>
            <w:tcBorders>
              <w:top w:val="nil"/>
              <w:left w:val="nil"/>
              <w:bottom w:val="nil"/>
              <w:right w:val="dotted" w:sz="4" w:space="0" w:color="auto"/>
            </w:tcBorders>
            <w:shd w:val="clear" w:color="auto" w:fill="auto"/>
            <w:vAlign w:val="center"/>
          </w:tcPr>
          <w:p w14:paraId="48991B54" w14:textId="77777777" w:rsidR="008B2116" w:rsidRPr="004055DB" w:rsidRDefault="008B2116" w:rsidP="000D2B4E">
            <w:pPr>
              <w:pStyle w:val="ICRHBTableText"/>
            </w:pPr>
            <w:r w:rsidRPr="004055DB">
              <w:t>Aantal maanden project onder uw leiding:</w:t>
            </w:r>
          </w:p>
          <w:p w14:paraId="34BA31CB" w14:textId="77777777" w:rsidR="008B2116" w:rsidRPr="004055DB" w:rsidRDefault="008B2116" w:rsidP="000D2B4E">
            <w:pPr>
              <w:pStyle w:val="ICRHBTableText"/>
            </w:pPr>
            <w:r w:rsidRPr="004055DB">
              <w:t>Begin- en eindmaand beide meerekenen</w:t>
            </w:r>
          </w:p>
        </w:tc>
        <w:tc>
          <w:tcPr>
            <w:tcW w:w="1382" w:type="dxa"/>
            <w:tcBorders>
              <w:left w:val="dotted" w:sz="4" w:space="0" w:color="auto"/>
            </w:tcBorders>
            <w:shd w:val="clear" w:color="auto" w:fill="auto"/>
            <w:vAlign w:val="center"/>
          </w:tcPr>
          <w:sdt>
            <w:sdtPr>
              <w:id w:val="-963423180"/>
              <w14:checkbox>
                <w14:checked w14:val="0"/>
                <w14:checkedState w14:val="2612" w14:font="MS Gothic"/>
                <w14:uncheckedState w14:val="2610" w14:font="MS Gothic"/>
              </w14:checkbox>
            </w:sdtPr>
            <w:sdtContent>
              <w:p w14:paraId="66150F23" w14:textId="77777777" w:rsidR="008B2116" w:rsidRDefault="008B2116" w:rsidP="000D2B4E">
                <w:pPr>
                  <w:pStyle w:val="ICRHBTableText"/>
                </w:pPr>
                <w:r>
                  <w:rPr>
                    <w:rFonts w:ascii="MS Gothic" w:eastAsia="MS Gothic" w:hAnsi="MS Gothic" w:hint="eastAsia"/>
                  </w:rPr>
                  <w:t>☐</w:t>
                </w:r>
              </w:p>
            </w:sdtContent>
          </w:sdt>
          <w:p w14:paraId="50F29C1D" w14:textId="77777777" w:rsidR="008B2116" w:rsidRPr="00F43292" w:rsidRDefault="008B2116" w:rsidP="000D2B4E">
            <w:pPr>
              <w:pStyle w:val="ICRHBTableText"/>
            </w:pPr>
            <w:r w:rsidRPr="00F43292">
              <w:t xml:space="preserve">&lt; 3 </w:t>
            </w:r>
          </w:p>
        </w:tc>
        <w:tc>
          <w:tcPr>
            <w:tcW w:w="1382" w:type="dxa"/>
            <w:shd w:val="clear" w:color="auto" w:fill="auto"/>
            <w:vAlign w:val="center"/>
          </w:tcPr>
          <w:p w14:paraId="065BDBAE" w14:textId="77777777" w:rsidR="008B2116" w:rsidRDefault="00000000" w:rsidP="000D2B4E">
            <w:pPr>
              <w:pStyle w:val="ICRHBTableText"/>
            </w:pPr>
            <w:sdt>
              <w:sdtPr>
                <w:id w:val="-1744629716"/>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0D075F35" w14:textId="77777777" w:rsidR="008B2116" w:rsidRPr="00F43292" w:rsidRDefault="008B2116" w:rsidP="000D2B4E">
            <w:pPr>
              <w:pStyle w:val="ICRHBTableText"/>
            </w:pPr>
            <w:r w:rsidRPr="00F43292">
              <w:t xml:space="preserve">3-&lt;9 </w:t>
            </w:r>
          </w:p>
        </w:tc>
        <w:tc>
          <w:tcPr>
            <w:tcW w:w="1382" w:type="dxa"/>
            <w:shd w:val="clear" w:color="auto" w:fill="auto"/>
            <w:vAlign w:val="center"/>
          </w:tcPr>
          <w:sdt>
            <w:sdtPr>
              <w:id w:val="-1326890015"/>
              <w14:checkbox>
                <w14:checked w14:val="0"/>
                <w14:checkedState w14:val="2612" w14:font="MS Gothic"/>
                <w14:uncheckedState w14:val="2610" w14:font="MS Gothic"/>
              </w14:checkbox>
            </w:sdtPr>
            <w:sdtContent>
              <w:p w14:paraId="6EDC222F" w14:textId="77777777" w:rsidR="008B2116" w:rsidRDefault="008B2116" w:rsidP="000D2B4E">
                <w:pPr>
                  <w:pStyle w:val="ICRHBTableText"/>
                </w:pPr>
                <w:r>
                  <w:rPr>
                    <w:rFonts w:ascii="MS Gothic" w:eastAsia="MS Gothic" w:hAnsi="MS Gothic" w:hint="eastAsia"/>
                  </w:rPr>
                  <w:t>☐</w:t>
                </w:r>
              </w:p>
            </w:sdtContent>
          </w:sdt>
          <w:p w14:paraId="0E184C2E" w14:textId="77777777" w:rsidR="008B2116" w:rsidRPr="00F43292" w:rsidRDefault="008B2116" w:rsidP="000D2B4E">
            <w:pPr>
              <w:pStyle w:val="ICRHBTableText"/>
            </w:pPr>
            <w:r w:rsidRPr="00F43292">
              <w:t xml:space="preserve">9-&lt; 18 </w:t>
            </w:r>
          </w:p>
        </w:tc>
        <w:tc>
          <w:tcPr>
            <w:tcW w:w="1558" w:type="dxa"/>
            <w:vAlign w:val="center"/>
          </w:tcPr>
          <w:p w14:paraId="552F31CA" w14:textId="77777777" w:rsidR="008B2116" w:rsidRDefault="00000000" w:rsidP="000D2B4E">
            <w:pPr>
              <w:pStyle w:val="ICRHBTableText"/>
            </w:pPr>
            <w:sdt>
              <w:sdtPr>
                <w:id w:val="1865248621"/>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0E95EB40" w14:textId="77777777" w:rsidR="008B2116" w:rsidRPr="00F43292" w:rsidRDefault="008B2116" w:rsidP="000D2B4E">
            <w:pPr>
              <w:pStyle w:val="ICRHBTableText"/>
            </w:pPr>
            <w:r w:rsidRPr="00F43292">
              <w:t xml:space="preserve">≥ 18 </w:t>
            </w:r>
          </w:p>
        </w:tc>
      </w:tr>
      <w:tr w:rsidR="008B2116" w:rsidRPr="00F43292" w14:paraId="522E1C24" w14:textId="77777777" w:rsidTr="00772B1D">
        <w:trPr>
          <w:trHeight w:hRule="exact" w:val="680"/>
        </w:trPr>
        <w:tc>
          <w:tcPr>
            <w:tcW w:w="4219" w:type="dxa"/>
            <w:tcBorders>
              <w:top w:val="nil"/>
              <w:left w:val="nil"/>
              <w:bottom w:val="nil"/>
              <w:right w:val="dotted" w:sz="4" w:space="0" w:color="auto"/>
            </w:tcBorders>
            <w:shd w:val="clear" w:color="auto" w:fill="auto"/>
            <w:vAlign w:val="center"/>
          </w:tcPr>
          <w:p w14:paraId="3AE4BA0D" w14:textId="77777777" w:rsidR="008B2116" w:rsidRPr="004055DB" w:rsidRDefault="008B2116" w:rsidP="000D2B4E">
            <w:pPr>
              <w:pStyle w:val="ICRHBTableText"/>
            </w:pPr>
            <w:r w:rsidRPr="004055DB">
              <w:t xml:space="preserve">Exacte duur van uw betrokkenheid: </w:t>
            </w:r>
          </w:p>
          <w:p w14:paraId="73C24E13" w14:textId="77777777" w:rsidR="008B2116" w:rsidRPr="004055DB" w:rsidRDefault="008B2116" w:rsidP="000D2B4E">
            <w:pPr>
              <w:pStyle w:val="ICRHBTableText"/>
            </w:pPr>
            <w:r w:rsidRPr="004055DB">
              <w:t>Begin- en eindmaand beide meerekenen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03A2871" w14:textId="77777777" w:rsidR="008B2116" w:rsidRPr="00840623" w:rsidRDefault="00000000" w:rsidP="000D2B4E">
            <w:pPr>
              <w:pStyle w:val="ICRHBTableText"/>
            </w:pPr>
            <w:sdt>
              <w:sdtPr>
                <w:id w:val="-768231687"/>
                <w:placeholder>
                  <w:docPart w:val="FE3658E25B154EAA9F569F792522EA97"/>
                </w:placeholder>
                <w:showingPlcHdr/>
                <w:text/>
              </w:sdtPr>
              <w:sdtContent>
                <w:r w:rsidR="008B2116">
                  <w:rPr>
                    <w:rStyle w:val="Tekstvantijdelijkeaanduiding"/>
                  </w:rPr>
                  <w:t>##</w:t>
                </w:r>
              </w:sdtContent>
            </w:sdt>
            <w:r w:rsidR="008B2116">
              <w:t xml:space="preserve"> </w:t>
            </w:r>
            <w:r w:rsidR="008B2116" w:rsidRPr="00840623">
              <w:t>maanden</w:t>
            </w:r>
          </w:p>
        </w:tc>
      </w:tr>
      <w:tr w:rsidR="008B2116" w:rsidRPr="00F43292" w14:paraId="4CA8BC1E" w14:textId="77777777" w:rsidTr="00772B1D">
        <w:tc>
          <w:tcPr>
            <w:tcW w:w="4219" w:type="dxa"/>
            <w:tcBorders>
              <w:top w:val="nil"/>
              <w:left w:val="nil"/>
              <w:bottom w:val="nil"/>
              <w:right w:val="dotted" w:sz="4" w:space="0" w:color="auto"/>
            </w:tcBorders>
            <w:shd w:val="clear" w:color="auto" w:fill="auto"/>
            <w:vAlign w:val="center"/>
          </w:tcPr>
          <w:p w14:paraId="4DFA678C" w14:textId="77777777" w:rsidR="008B2116" w:rsidRPr="004055DB" w:rsidRDefault="008B2116" w:rsidP="000D2B4E">
            <w:pPr>
              <w:pStyle w:val="ICRHBTableText"/>
            </w:pPr>
            <w:r w:rsidRPr="004055DB">
              <w:t xml:space="preserve">Projectmanagement-uren door u in dit project besteed: </w:t>
            </w:r>
          </w:p>
        </w:tc>
        <w:tc>
          <w:tcPr>
            <w:tcW w:w="1382" w:type="dxa"/>
            <w:tcBorders>
              <w:left w:val="dotted" w:sz="4" w:space="0" w:color="auto"/>
            </w:tcBorders>
            <w:shd w:val="clear" w:color="auto" w:fill="auto"/>
            <w:vAlign w:val="center"/>
          </w:tcPr>
          <w:p w14:paraId="1A633F40" w14:textId="77777777" w:rsidR="008B2116" w:rsidRDefault="00000000" w:rsidP="000D2B4E">
            <w:pPr>
              <w:pStyle w:val="ICRHBTableText"/>
            </w:pPr>
            <w:sdt>
              <w:sdtPr>
                <w:id w:val="-347417354"/>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6C7E4879" w14:textId="77777777" w:rsidR="008B2116" w:rsidRPr="00F43292" w:rsidRDefault="008B2116" w:rsidP="000D2B4E">
            <w:pPr>
              <w:pStyle w:val="ICRHBTableText"/>
            </w:pPr>
            <w:r w:rsidRPr="00F43292">
              <w:t>&lt; 200</w:t>
            </w:r>
          </w:p>
        </w:tc>
        <w:tc>
          <w:tcPr>
            <w:tcW w:w="1382" w:type="dxa"/>
            <w:shd w:val="clear" w:color="auto" w:fill="auto"/>
            <w:vAlign w:val="center"/>
          </w:tcPr>
          <w:p w14:paraId="43AF3C13" w14:textId="77777777" w:rsidR="008B2116" w:rsidRDefault="00000000" w:rsidP="000D2B4E">
            <w:pPr>
              <w:pStyle w:val="ICRHBTableText"/>
            </w:pPr>
            <w:sdt>
              <w:sdtPr>
                <w:id w:val="151341327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4A070F5" w14:textId="77777777" w:rsidR="008B2116" w:rsidRPr="00F43292" w:rsidRDefault="008B2116" w:rsidP="000D2B4E">
            <w:pPr>
              <w:pStyle w:val="ICRHBTableText"/>
            </w:pPr>
            <w:r w:rsidRPr="00F43292">
              <w:t>200-699</w:t>
            </w:r>
          </w:p>
        </w:tc>
        <w:tc>
          <w:tcPr>
            <w:tcW w:w="1382" w:type="dxa"/>
            <w:shd w:val="clear" w:color="auto" w:fill="auto"/>
            <w:vAlign w:val="center"/>
          </w:tcPr>
          <w:p w14:paraId="0A1A287F" w14:textId="77777777" w:rsidR="008B2116" w:rsidRDefault="00000000" w:rsidP="000D2B4E">
            <w:pPr>
              <w:pStyle w:val="ICRHBTableText"/>
            </w:pPr>
            <w:sdt>
              <w:sdtPr>
                <w:id w:val="385841801"/>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28903A2C" w14:textId="77777777" w:rsidR="008B2116" w:rsidRPr="00F43292" w:rsidRDefault="008B2116" w:rsidP="000D2B4E">
            <w:pPr>
              <w:pStyle w:val="ICRHBTableText"/>
            </w:pPr>
            <w:r w:rsidRPr="00F43292">
              <w:t>700- 2.399</w:t>
            </w:r>
          </w:p>
        </w:tc>
        <w:tc>
          <w:tcPr>
            <w:tcW w:w="1558" w:type="dxa"/>
            <w:vAlign w:val="center"/>
          </w:tcPr>
          <w:p w14:paraId="40148001" w14:textId="77777777" w:rsidR="008B2116" w:rsidRDefault="00000000" w:rsidP="000D2B4E">
            <w:pPr>
              <w:pStyle w:val="ICRHBTableText"/>
            </w:pPr>
            <w:sdt>
              <w:sdtPr>
                <w:id w:val="1205445615"/>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6D7F6DEB" w14:textId="77777777" w:rsidR="008B2116" w:rsidRPr="00F43292" w:rsidRDefault="008B2116" w:rsidP="000D2B4E">
            <w:pPr>
              <w:pStyle w:val="ICRHBTableText"/>
            </w:pPr>
            <w:r w:rsidRPr="00F43292">
              <w:t>≥ 2.400</w:t>
            </w:r>
          </w:p>
        </w:tc>
      </w:tr>
      <w:tr w:rsidR="008B2116" w:rsidRPr="00F43292" w14:paraId="5DC072E6" w14:textId="77777777" w:rsidTr="00772B1D">
        <w:tc>
          <w:tcPr>
            <w:tcW w:w="4219" w:type="dxa"/>
            <w:tcBorders>
              <w:top w:val="nil"/>
              <w:left w:val="nil"/>
              <w:bottom w:val="nil"/>
              <w:right w:val="dotted" w:sz="4" w:space="0" w:color="auto"/>
            </w:tcBorders>
            <w:shd w:val="clear" w:color="auto" w:fill="auto"/>
            <w:vAlign w:val="center"/>
          </w:tcPr>
          <w:p w14:paraId="0045AC89" w14:textId="77777777" w:rsidR="008B2116" w:rsidRPr="004055DB" w:rsidRDefault="008B2116" w:rsidP="000D2B4E">
            <w:pPr>
              <w:pStyle w:val="ICRHBTableText"/>
            </w:pPr>
            <w:r w:rsidRPr="004055DB">
              <w:t>Exact aantal uren door uzelf besteed: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BF8AAE3" w14:textId="77777777" w:rsidR="008B2116" w:rsidRPr="00E53ACA" w:rsidRDefault="00000000" w:rsidP="000D2B4E">
            <w:pPr>
              <w:pStyle w:val="ICRHBTableText"/>
            </w:pPr>
            <w:sdt>
              <w:sdtPr>
                <w:id w:val="1415515175"/>
                <w:placeholder>
                  <w:docPart w:val="9FDE34A5F5024CD395A1B82CF3CF2295"/>
                </w:placeholder>
                <w:showingPlcHdr/>
                <w:text/>
              </w:sdtPr>
              <w:sdtContent>
                <w:r w:rsidR="008B2116">
                  <w:rPr>
                    <w:rStyle w:val="Tekstvantijdelijkeaanduiding"/>
                  </w:rPr>
                  <w:t>##</w:t>
                </w:r>
              </w:sdtContent>
            </w:sdt>
            <w:r w:rsidR="008B2116">
              <w:t xml:space="preserve"> </w:t>
            </w:r>
            <w:r w:rsidR="008B2116" w:rsidRPr="00E53ACA">
              <w:t>uur</w:t>
            </w:r>
          </w:p>
        </w:tc>
      </w:tr>
      <w:tr w:rsidR="008B2116" w:rsidRPr="00F43292" w14:paraId="7FF727EC" w14:textId="77777777" w:rsidTr="00772B1D">
        <w:tc>
          <w:tcPr>
            <w:tcW w:w="4219" w:type="dxa"/>
            <w:tcBorders>
              <w:top w:val="nil"/>
              <w:left w:val="nil"/>
              <w:bottom w:val="nil"/>
              <w:right w:val="dotted" w:sz="4" w:space="0" w:color="auto"/>
            </w:tcBorders>
            <w:shd w:val="clear" w:color="auto" w:fill="auto"/>
            <w:vAlign w:val="center"/>
          </w:tcPr>
          <w:p w14:paraId="3B04BEC2" w14:textId="77777777" w:rsidR="008B2116" w:rsidRPr="004055DB" w:rsidRDefault="008B2116" w:rsidP="000D2B4E">
            <w:pPr>
              <w:pStyle w:val="ICRHBTableText"/>
            </w:pPr>
            <w:r w:rsidRPr="004055DB">
              <w:t>Uren door uw teamleden in dit project besteed (</w:t>
            </w:r>
            <w:r w:rsidRPr="004055DB">
              <w:rPr>
                <w:i/>
                <w:iCs/>
              </w:rPr>
              <w:t>EXCLUSIEF uw eigen uren</w:t>
            </w:r>
            <w:r w:rsidRPr="004055DB">
              <w:t xml:space="preserve">): </w:t>
            </w:r>
          </w:p>
          <w:p w14:paraId="4016E188" w14:textId="77777777" w:rsidR="008B2116" w:rsidRPr="004055DB" w:rsidRDefault="008B2116" w:rsidP="000D2B4E">
            <w:pPr>
              <w:pStyle w:val="ICRHBTableText"/>
            </w:pPr>
          </w:p>
        </w:tc>
        <w:tc>
          <w:tcPr>
            <w:tcW w:w="1382" w:type="dxa"/>
            <w:tcBorders>
              <w:left w:val="dotted" w:sz="4" w:space="0" w:color="auto"/>
            </w:tcBorders>
            <w:shd w:val="clear" w:color="auto" w:fill="auto"/>
            <w:vAlign w:val="center"/>
          </w:tcPr>
          <w:p w14:paraId="48D6FC11" w14:textId="77777777" w:rsidR="008B2116" w:rsidRDefault="00000000" w:rsidP="000D2B4E">
            <w:pPr>
              <w:pStyle w:val="ICRHBTableText"/>
            </w:pPr>
            <w:sdt>
              <w:sdtPr>
                <w:id w:val="1289549095"/>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A90F3F6" w14:textId="77777777" w:rsidR="008B2116" w:rsidRPr="00F43292" w:rsidRDefault="008B2116" w:rsidP="000D2B4E">
            <w:pPr>
              <w:pStyle w:val="ICRHBTableText"/>
            </w:pPr>
            <w:r w:rsidRPr="00F43292">
              <w:t>&lt; 1100</w:t>
            </w:r>
          </w:p>
          <w:p w14:paraId="25EC11C4" w14:textId="77777777" w:rsidR="008B2116" w:rsidRPr="00F43292" w:rsidRDefault="008B2116" w:rsidP="000D2B4E">
            <w:pPr>
              <w:pStyle w:val="ICRHBTableText"/>
            </w:pPr>
          </w:p>
        </w:tc>
        <w:tc>
          <w:tcPr>
            <w:tcW w:w="1382" w:type="dxa"/>
            <w:shd w:val="clear" w:color="auto" w:fill="auto"/>
            <w:vAlign w:val="center"/>
          </w:tcPr>
          <w:p w14:paraId="6C72472B" w14:textId="77777777" w:rsidR="008B2116" w:rsidRDefault="00000000" w:rsidP="000D2B4E">
            <w:pPr>
              <w:pStyle w:val="ICRHBTableText"/>
            </w:pPr>
            <w:sdt>
              <w:sdtPr>
                <w:id w:val="971410585"/>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7213AF2" w14:textId="77777777" w:rsidR="008B2116" w:rsidRPr="00F43292" w:rsidRDefault="008B2116" w:rsidP="000D2B4E">
            <w:pPr>
              <w:pStyle w:val="ICRHBTableText"/>
            </w:pPr>
            <w:r w:rsidRPr="00F43292">
              <w:t>1100-6249</w:t>
            </w:r>
          </w:p>
          <w:p w14:paraId="50DF5FB5" w14:textId="77777777" w:rsidR="008B2116" w:rsidRPr="00F43292" w:rsidRDefault="008B2116" w:rsidP="000D2B4E">
            <w:pPr>
              <w:pStyle w:val="ICRHBTableText"/>
            </w:pPr>
          </w:p>
        </w:tc>
        <w:tc>
          <w:tcPr>
            <w:tcW w:w="1382" w:type="dxa"/>
            <w:shd w:val="clear" w:color="auto" w:fill="auto"/>
            <w:vAlign w:val="center"/>
          </w:tcPr>
          <w:p w14:paraId="24677E18" w14:textId="77777777" w:rsidR="008B2116" w:rsidRDefault="00000000" w:rsidP="000D2B4E">
            <w:pPr>
              <w:pStyle w:val="ICRHBTableText"/>
            </w:pPr>
            <w:sdt>
              <w:sdtPr>
                <w:id w:val="832492955"/>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15D224E" w14:textId="77777777" w:rsidR="008B2116" w:rsidRPr="00F43292" w:rsidRDefault="008B2116" w:rsidP="000D2B4E">
            <w:pPr>
              <w:pStyle w:val="ICRHBTableText"/>
            </w:pPr>
            <w:r w:rsidRPr="00F43292">
              <w:t>6.250-&lt;30.000</w:t>
            </w:r>
          </w:p>
        </w:tc>
        <w:tc>
          <w:tcPr>
            <w:tcW w:w="1558" w:type="dxa"/>
            <w:vAlign w:val="center"/>
          </w:tcPr>
          <w:p w14:paraId="5CF9DE08" w14:textId="77777777" w:rsidR="008B2116" w:rsidRDefault="00000000" w:rsidP="000D2B4E">
            <w:pPr>
              <w:pStyle w:val="ICRHBTableText"/>
            </w:pPr>
            <w:sdt>
              <w:sdtPr>
                <w:id w:val="124590395"/>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8C7AE9F" w14:textId="77777777" w:rsidR="008B2116" w:rsidRPr="00F43292" w:rsidRDefault="008B2116" w:rsidP="000D2B4E">
            <w:pPr>
              <w:pStyle w:val="ICRHBTableText"/>
            </w:pPr>
            <w:r w:rsidRPr="00F43292">
              <w:t>≥ 30.000</w:t>
            </w:r>
          </w:p>
          <w:p w14:paraId="1F83022C" w14:textId="77777777" w:rsidR="008B2116" w:rsidRPr="00F43292" w:rsidRDefault="008B2116" w:rsidP="000D2B4E">
            <w:pPr>
              <w:pStyle w:val="ICRHBTableText"/>
            </w:pPr>
          </w:p>
        </w:tc>
      </w:tr>
      <w:tr w:rsidR="008B2116" w:rsidRPr="00F43292" w14:paraId="47AC63EB" w14:textId="77777777" w:rsidTr="00772B1D">
        <w:tc>
          <w:tcPr>
            <w:tcW w:w="4219" w:type="dxa"/>
            <w:tcBorders>
              <w:top w:val="nil"/>
              <w:left w:val="nil"/>
              <w:bottom w:val="nil"/>
              <w:right w:val="dotted" w:sz="4" w:space="0" w:color="auto"/>
            </w:tcBorders>
            <w:shd w:val="clear" w:color="auto" w:fill="auto"/>
            <w:vAlign w:val="center"/>
          </w:tcPr>
          <w:p w14:paraId="47C3960D" w14:textId="77777777" w:rsidR="008B2116" w:rsidRPr="004055DB" w:rsidRDefault="008B2116" w:rsidP="000D2B4E">
            <w:pPr>
              <w:pStyle w:val="ICRHBTableText"/>
            </w:pPr>
            <w:r w:rsidRPr="004055DB">
              <w:t>Exact aantal uren van uw teamleden: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5603A61" w14:textId="77777777" w:rsidR="008B2116" w:rsidRPr="00B57FEB" w:rsidRDefault="00000000" w:rsidP="000D2B4E">
            <w:pPr>
              <w:pStyle w:val="ICRHBTableText"/>
            </w:pPr>
            <w:sdt>
              <w:sdtPr>
                <w:id w:val="466015393"/>
                <w:placeholder>
                  <w:docPart w:val="78F52B21C3E64D828EEE2E913C44E4AC"/>
                </w:placeholder>
                <w:showingPlcHdr/>
                <w:text/>
              </w:sdtPr>
              <w:sdtContent>
                <w:r w:rsidR="008B2116">
                  <w:rPr>
                    <w:rStyle w:val="Tekstvantijdelijkeaanduiding"/>
                  </w:rPr>
                  <w:t>##</w:t>
                </w:r>
              </w:sdtContent>
            </w:sdt>
            <w:r w:rsidR="008B2116">
              <w:t xml:space="preserve"> </w:t>
            </w:r>
            <w:r w:rsidR="008B2116" w:rsidRPr="00B57FEB">
              <w:t>uur</w:t>
            </w:r>
          </w:p>
        </w:tc>
      </w:tr>
      <w:tr w:rsidR="008B2116" w:rsidRPr="00F43292" w14:paraId="27F1CE1A" w14:textId="77777777" w:rsidTr="00772B1D">
        <w:tc>
          <w:tcPr>
            <w:tcW w:w="4219" w:type="dxa"/>
            <w:tcBorders>
              <w:top w:val="nil"/>
              <w:left w:val="nil"/>
              <w:bottom w:val="nil"/>
              <w:right w:val="dotted" w:sz="4" w:space="0" w:color="auto"/>
            </w:tcBorders>
            <w:shd w:val="clear" w:color="auto" w:fill="auto"/>
            <w:vAlign w:val="center"/>
          </w:tcPr>
          <w:p w14:paraId="3B820F8E" w14:textId="77777777" w:rsidR="008B2116" w:rsidRPr="004055DB" w:rsidRDefault="008B2116" w:rsidP="000D2B4E">
            <w:pPr>
              <w:pStyle w:val="ICRHBTableText"/>
            </w:pPr>
            <w:r w:rsidRPr="004055DB">
              <w:t xml:space="preserve">Aantal door u aangestuurde teamleden: </w:t>
            </w:r>
          </w:p>
          <w:p w14:paraId="079B849E" w14:textId="77777777" w:rsidR="008B2116" w:rsidRPr="000A71E6" w:rsidRDefault="008B2116" w:rsidP="000D2B4E">
            <w:pPr>
              <w:pStyle w:val="ICRHBTableText"/>
            </w:pPr>
            <w:r w:rsidRPr="000A71E6">
              <w:t>(direct/indirect, voltijds/ deeltijds)</w:t>
            </w:r>
          </w:p>
        </w:tc>
        <w:tc>
          <w:tcPr>
            <w:tcW w:w="1382" w:type="dxa"/>
            <w:tcBorders>
              <w:left w:val="dotted" w:sz="4" w:space="0" w:color="auto"/>
            </w:tcBorders>
            <w:shd w:val="clear" w:color="auto" w:fill="auto"/>
            <w:vAlign w:val="center"/>
          </w:tcPr>
          <w:p w14:paraId="743B668E" w14:textId="77777777" w:rsidR="008B2116" w:rsidRDefault="00000000" w:rsidP="000D2B4E">
            <w:pPr>
              <w:pStyle w:val="ICRHBTableText"/>
            </w:pPr>
            <w:sdt>
              <w:sdtPr>
                <w:id w:val="-2019148741"/>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25DA4887" w14:textId="77777777" w:rsidR="008B2116" w:rsidRPr="00F43292" w:rsidRDefault="008B2116" w:rsidP="000D2B4E">
            <w:pPr>
              <w:pStyle w:val="ICRHBTableText"/>
            </w:pPr>
            <w:r w:rsidRPr="00F43292">
              <w:t>&lt; 5</w:t>
            </w:r>
          </w:p>
        </w:tc>
        <w:tc>
          <w:tcPr>
            <w:tcW w:w="1382" w:type="dxa"/>
            <w:shd w:val="clear" w:color="auto" w:fill="auto"/>
            <w:vAlign w:val="center"/>
          </w:tcPr>
          <w:p w14:paraId="421D2F18" w14:textId="77777777" w:rsidR="008B2116" w:rsidRDefault="00000000" w:rsidP="000D2B4E">
            <w:pPr>
              <w:pStyle w:val="ICRHBTableText"/>
            </w:pPr>
            <w:sdt>
              <w:sdtPr>
                <w:id w:val="54124315"/>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4A49391" w14:textId="77777777" w:rsidR="008B2116" w:rsidRPr="00F43292" w:rsidRDefault="008B2116" w:rsidP="000D2B4E">
            <w:pPr>
              <w:pStyle w:val="ICRHBTableText"/>
            </w:pPr>
            <w:r w:rsidRPr="00F43292">
              <w:t>5-9</w:t>
            </w:r>
          </w:p>
        </w:tc>
        <w:tc>
          <w:tcPr>
            <w:tcW w:w="1382" w:type="dxa"/>
            <w:shd w:val="clear" w:color="auto" w:fill="auto"/>
            <w:vAlign w:val="center"/>
          </w:tcPr>
          <w:p w14:paraId="68BE186F" w14:textId="77777777" w:rsidR="008B2116" w:rsidRDefault="00000000" w:rsidP="000D2B4E">
            <w:pPr>
              <w:pStyle w:val="ICRHBTableText"/>
            </w:pPr>
            <w:sdt>
              <w:sdtPr>
                <w:id w:val="-2125062028"/>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5FBC56C7" w14:textId="77777777" w:rsidR="008B2116" w:rsidRPr="00F43292" w:rsidRDefault="008B2116" w:rsidP="000D2B4E">
            <w:pPr>
              <w:pStyle w:val="ICRHBTableText"/>
            </w:pPr>
            <w:r w:rsidRPr="00F43292">
              <w:t>10-29</w:t>
            </w:r>
          </w:p>
        </w:tc>
        <w:tc>
          <w:tcPr>
            <w:tcW w:w="1558" w:type="dxa"/>
            <w:vAlign w:val="center"/>
          </w:tcPr>
          <w:p w14:paraId="575A052E" w14:textId="77777777" w:rsidR="008B2116" w:rsidRDefault="00000000" w:rsidP="000D2B4E">
            <w:pPr>
              <w:pStyle w:val="ICRHBTableText"/>
            </w:pPr>
            <w:sdt>
              <w:sdtPr>
                <w:id w:val="158734762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3859D56" w14:textId="77777777" w:rsidR="008B2116" w:rsidRPr="00F43292" w:rsidRDefault="008B2116" w:rsidP="000D2B4E">
            <w:pPr>
              <w:pStyle w:val="ICRHBTableText"/>
            </w:pPr>
            <w:r w:rsidRPr="00F43292">
              <w:t>≥ 30</w:t>
            </w:r>
          </w:p>
        </w:tc>
      </w:tr>
      <w:tr w:rsidR="008B2116" w:rsidRPr="00F43292" w14:paraId="7607399D" w14:textId="77777777" w:rsidTr="00772B1D">
        <w:tc>
          <w:tcPr>
            <w:tcW w:w="4219" w:type="dxa"/>
            <w:tcBorders>
              <w:top w:val="nil"/>
              <w:left w:val="nil"/>
              <w:bottom w:val="nil"/>
              <w:right w:val="dotted" w:sz="4" w:space="0" w:color="auto"/>
            </w:tcBorders>
            <w:shd w:val="clear" w:color="auto" w:fill="auto"/>
            <w:vAlign w:val="center"/>
          </w:tcPr>
          <w:p w14:paraId="027C7778" w14:textId="77777777" w:rsidR="008B2116" w:rsidRPr="004055DB" w:rsidRDefault="008B2116" w:rsidP="000D2B4E">
            <w:pPr>
              <w:pStyle w:val="ICRHBTableText"/>
            </w:pPr>
            <w:r w:rsidRPr="004055DB">
              <w:t xml:space="preserve">Aantal belanghebbende partijen: </w:t>
            </w:r>
          </w:p>
          <w:p w14:paraId="7BFFD6A9" w14:textId="77777777" w:rsidR="008B2116" w:rsidRPr="004055DB" w:rsidRDefault="008B2116" w:rsidP="000D2B4E">
            <w:pPr>
              <w:pStyle w:val="ICRHBTableText"/>
            </w:pPr>
            <w:r w:rsidRPr="004055DB">
              <w:t xml:space="preserve">Bijv. opdrachtgever, klanten, gebruikers, leveranciers etc. </w:t>
            </w:r>
          </w:p>
        </w:tc>
        <w:tc>
          <w:tcPr>
            <w:tcW w:w="1382" w:type="dxa"/>
            <w:tcBorders>
              <w:left w:val="dotted" w:sz="4" w:space="0" w:color="auto"/>
            </w:tcBorders>
            <w:shd w:val="clear" w:color="auto" w:fill="auto"/>
            <w:vAlign w:val="center"/>
          </w:tcPr>
          <w:p w14:paraId="20DB07B6" w14:textId="77777777" w:rsidR="008B2116" w:rsidRDefault="00000000" w:rsidP="000D2B4E">
            <w:pPr>
              <w:pStyle w:val="ICRHBTableText"/>
            </w:pPr>
            <w:sdt>
              <w:sdtPr>
                <w:id w:val="636766698"/>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0DC39455" w14:textId="77777777" w:rsidR="008B2116" w:rsidRPr="00F43292" w:rsidRDefault="008B2116" w:rsidP="000D2B4E">
            <w:pPr>
              <w:pStyle w:val="ICRHBTableText"/>
            </w:pPr>
            <w:r w:rsidRPr="00F43292">
              <w:t>&lt; 4</w:t>
            </w:r>
          </w:p>
        </w:tc>
        <w:tc>
          <w:tcPr>
            <w:tcW w:w="1382" w:type="dxa"/>
            <w:shd w:val="clear" w:color="auto" w:fill="auto"/>
            <w:vAlign w:val="center"/>
          </w:tcPr>
          <w:p w14:paraId="231E31BC" w14:textId="77777777" w:rsidR="008B2116" w:rsidRDefault="00000000" w:rsidP="000D2B4E">
            <w:pPr>
              <w:pStyle w:val="ICRHBTableText"/>
            </w:pPr>
            <w:sdt>
              <w:sdtPr>
                <w:id w:val="-155842214"/>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5866BD41" w14:textId="77777777" w:rsidR="008B2116" w:rsidRPr="00F43292" w:rsidRDefault="008B2116" w:rsidP="000D2B4E">
            <w:pPr>
              <w:pStyle w:val="ICRHBTableText"/>
            </w:pPr>
            <w:r w:rsidRPr="00F43292">
              <w:t>4-7</w:t>
            </w:r>
          </w:p>
        </w:tc>
        <w:tc>
          <w:tcPr>
            <w:tcW w:w="1382" w:type="dxa"/>
            <w:shd w:val="clear" w:color="auto" w:fill="auto"/>
            <w:vAlign w:val="center"/>
          </w:tcPr>
          <w:p w14:paraId="78775D26" w14:textId="77777777" w:rsidR="008B2116" w:rsidRDefault="00000000" w:rsidP="000D2B4E">
            <w:pPr>
              <w:pStyle w:val="ICRHBTableText"/>
            </w:pPr>
            <w:sdt>
              <w:sdtPr>
                <w:id w:val="441734195"/>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163D6249" w14:textId="77777777" w:rsidR="008B2116" w:rsidRPr="00F43292" w:rsidRDefault="008B2116" w:rsidP="000D2B4E">
            <w:pPr>
              <w:pStyle w:val="ICRHBTableText"/>
            </w:pPr>
            <w:r w:rsidRPr="00F43292">
              <w:t>≥ 8</w:t>
            </w:r>
          </w:p>
        </w:tc>
        <w:tc>
          <w:tcPr>
            <w:tcW w:w="1558" w:type="dxa"/>
            <w:vAlign w:val="center"/>
          </w:tcPr>
          <w:p w14:paraId="4BF03827" w14:textId="77777777" w:rsidR="008B2116" w:rsidRDefault="00000000" w:rsidP="000D2B4E">
            <w:pPr>
              <w:pStyle w:val="ICRHBTableText"/>
            </w:pPr>
            <w:sdt>
              <w:sdtPr>
                <w:id w:val="1881196384"/>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59A6FB65" w14:textId="77777777" w:rsidR="008B2116" w:rsidRPr="00F43292" w:rsidRDefault="008B2116" w:rsidP="000D2B4E">
            <w:pPr>
              <w:pStyle w:val="ICRHBTableText"/>
            </w:pPr>
            <w:r w:rsidRPr="00F43292">
              <w:t>≥ 16</w:t>
            </w:r>
            <w:r>
              <w:t>*</w:t>
            </w:r>
          </w:p>
        </w:tc>
      </w:tr>
    </w:tbl>
    <w:p w14:paraId="0E3A39C5" w14:textId="77777777" w:rsidR="008B2116" w:rsidRPr="00DF13D8" w:rsidRDefault="008B2116" w:rsidP="008B2116">
      <w:pPr>
        <w:autoSpaceDE w:val="0"/>
        <w:autoSpaceDN w:val="0"/>
        <w:adjustRightInd w:val="0"/>
        <w:ind w:right="-568"/>
        <w:rPr>
          <w:rFonts w:cs="Calibri"/>
          <w:b/>
          <w:bCs/>
          <w:i/>
          <w:color w:val="000000"/>
          <w:shd w:val="clear" w:color="auto" w:fill="auto"/>
          <w:lang w:eastAsia="nl-NL"/>
        </w:rPr>
      </w:pPr>
      <w:r w:rsidRPr="00DF13D8">
        <w:rPr>
          <w:i/>
        </w:rPr>
        <w:ptab w:relativeTo="margin" w:alignment="right" w:leader="none"/>
      </w:r>
      <w:r w:rsidRPr="00DF13D8">
        <w:rPr>
          <w:i/>
        </w:rPr>
        <w:t xml:space="preserve">   * waarvan min. 6 op directieniveau</w:t>
      </w:r>
    </w:p>
    <w:p w14:paraId="6AC6E63F" w14:textId="77777777" w:rsidR="008B2116" w:rsidRDefault="008B2116" w:rsidP="008B2116">
      <w:pPr>
        <w:autoSpaceDE w:val="0"/>
        <w:autoSpaceDN w:val="0"/>
        <w:adjustRightInd w:val="0"/>
        <w:spacing w:before="240"/>
        <w:rPr>
          <w:rFonts w:cs="Calibri"/>
          <w:b/>
          <w:bCs/>
          <w:i/>
          <w:iCs/>
          <w:color w:val="000000"/>
          <w:shd w:val="clear" w:color="auto" w:fill="auto"/>
          <w:lang w:eastAsia="nl-NL"/>
        </w:rPr>
      </w:pPr>
      <w:r w:rsidRPr="00F43292">
        <w:rPr>
          <w:rFonts w:cs="Calibri"/>
          <w:b/>
          <w:bCs/>
          <w:i/>
          <w:color w:val="000000"/>
          <w:shd w:val="clear" w:color="auto" w:fill="auto"/>
          <w:lang w:eastAsia="nl-NL"/>
        </w:rPr>
        <w:t xml:space="preserve">In welke sector heeft project 1 plaatsgevonden? </w:t>
      </w:r>
      <w:r w:rsidRPr="00F43292">
        <w:rPr>
          <w:rFonts w:cs="Calibri"/>
          <w:b/>
          <w:bCs/>
          <w:i/>
          <w:iCs/>
          <w:color w:val="000000"/>
          <w:shd w:val="clear" w:color="auto" w:fill="auto"/>
          <w:lang w:eastAsia="nl-NL"/>
        </w:rPr>
        <w:t xml:space="preserve">(1 keuze mogelijk) </w:t>
      </w:r>
    </w:p>
    <w:sdt>
      <w:sdtPr>
        <w:rPr>
          <w:rFonts w:cs="Calibri"/>
          <w:color w:val="000000"/>
          <w:shd w:val="clear" w:color="auto" w:fill="auto"/>
          <w:lang w:eastAsia="nl-NL"/>
        </w:rPr>
        <w:id w:val="-1492869682"/>
        <w:placeholder>
          <w:docPart w:val="AB31A08FD6DB47628E06A9D7F3F703F5"/>
        </w:placeholder>
        <w:showingPlcHdr/>
        <w:comboBox>
          <w:listItem w:value="Kies een item."/>
          <w:listItem w:displayText="Bouw en Infra" w:value="Bouw en Infra"/>
          <w:listItem w:displayText="Financiële sector" w:value="Financiële sector"/>
          <w:listItem w:displayText="Gezondheidszorg en welzijn" w:value="Gezondheidszorg en welzijn"/>
          <w:listItem w:displayText="ICT incl. Telecom" w:value="ICT incl. Telecom"/>
          <w:listItem w:displayText="Industrie, techniek, defensie en energie (incl. winning)" w:value="Industrie, techniek, defensie en energie (incl. winning)"/>
          <w:listItem w:displayText="Logistiek en handel" w:value="Logistiek en handel"/>
          <w:listItem w:displayText="Organisatie (-advies), beleid en onderzoek" w:value="Organisatie (-advies), beleid en onderzoek"/>
          <w:listItem w:displayText="Publieke sector (bestuur, onderwijs, justitie, cultuur etc.) excl. defensie" w:value="Publieke sector (bestuur, onderwijs, justitie, cultuur etc.) excl. defensie"/>
          <w:listItem w:displayText="Overig" w:value="Overig"/>
        </w:comboBox>
      </w:sdtPr>
      <w:sdtContent>
        <w:p w14:paraId="6B7BFB1E" w14:textId="77777777" w:rsidR="008B2116" w:rsidRDefault="008B2116" w:rsidP="008B2116">
          <w:pPr>
            <w:autoSpaceDE w:val="0"/>
            <w:autoSpaceDN w:val="0"/>
            <w:adjustRightInd w:val="0"/>
            <w:rPr>
              <w:rFonts w:cs="Calibri"/>
              <w:color w:val="000000"/>
              <w:shd w:val="clear" w:color="auto" w:fill="auto"/>
              <w:lang w:eastAsia="nl-NL"/>
            </w:rPr>
          </w:pPr>
          <w:r w:rsidRPr="001B03B2">
            <w:rPr>
              <w:rStyle w:val="Tekstvantijdelijkeaanduiding"/>
            </w:rPr>
            <w:t>Kies een item.</w:t>
          </w:r>
        </w:p>
      </w:sdtContent>
    </w:sdt>
    <w:p w14:paraId="0E5D8E09" w14:textId="77777777" w:rsidR="008B2116" w:rsidRPr="004754B5" w:rsidRDefault="008B2116" w:rsidP="008B2116">
      <w:pPr>
        <w:autoSpaceDE w:val="0"/>
        <w:autoSpaceDN w:val="0"/>
        <w:adjustRightInd w:val="0"/>
        <w:rPr>
          <w:rFonts w:cs="Calibri"/>
          <w:color w:val="000000"/>
          <w:shd w:val="clear" w:color="auto" w:fill="auto"/>
          <w:lang w:eastAsia="nl-NL"/>
        </w:rPr>
      </w:pPr>
      <w:r>
        <w:rPr>
          <w:rFonts w:cs="Calibri"/>
          <w:color w:val="000000"/>
          <w:shd w:val="clear" w:color="auto" w:fill="auto"/>
          <w:lang w:eastAsia="nl-NL"/>
        </w:rPr>
        <w:t xml:space="preserve">Indien overig, t.w.: </w:t>
      </w:r>
      <w:sdt>
        <w:sdtPr>
          <w:rPr>
            <w:rFonts w:cs="Calibri"/>
            <w:color w:val="000000"/>
            <w:shd w:val="clear" w:color="auto" w:fill="auto"/>
            <w:lang w:eastAsia="nl-NL"/>
          </w:rPr>
          <w:id w:val="1228644795"/>
          <w:placeholder>
            <w:docPart w:val="97100ED250F04D7AA49340E3884C7F6A"/>
          </w:placeholder>
          <w:showingPlcHdr/>
          <w:text/>
        </w:sdtPr>
        <w:sdtContent>
          <w:r w:rsidRPr="001B03B2">
            <w:rPr>
              <w:rStyle w:val="Tekstvantijdelijkeaanduiding"/>
            </w:rPr>
            <w:t>Klik of tik om tekst in te voeren.</w:t>
          </w:r>
        </w:sdtContent>
      </w:sdt>
    </w:p>
    <w:p w14:paraId="361EA48B" w14:textId="77777777" w:rsidR="008B2116" w:rsidRDefault="008B2116" w:rsidP="008B2116">
      <w:pPr>
        <w:autoSpaceDE w:val="0"/>
        <w:autoSpaceDN w:val="0"/>
        <w:adjustRightInd w:val="0"/>
        <w:spacing w:before="240"/>
        <w:rPr>
          <w:rFonts w:cs="Calibri"/>
          <w:b/>
          <w:bCs/>
          <w:i/>
          <w:color w:val="000000"/>
          <w:shd w:val="clear" w:color="auto" w:fill="auto"/>
          <w:lang w:eastAsia="nl-NL"/>
        </w:rPr>
      </w:pPr>
      <w:r w:rsidRPr="00F43292">
        <w:rPr>
          <w:rFonts w:cs="Calibri"/>
          <w:b/>
          <w:bCs/>
          <w:i/>
          <w:color w:val="000000"/>
          <w:shd w:val="clear" w:color="auto" w:fill="auto"/>
          <w:lang w:eastAsia="nl-NL"/>
        </w:rPr>
        <w:t xml:space="preserve">Welk type project is project 1? (1 keuze mogelijk) </w:t>
      </w:r>
    </w:p>
    <w:sdt>
      <w:sdtPr>
        <w:rPr>
          <w:rFonts w:cs="Calibri"/>
          <w:bCs/>
          <w:color w:val="000000"/>
          <w:shd w:val="clear" w:color="auto" w:fill="auto"/>
          <w:lang w:eastAsia="nl-NL"/>
        </w:rPr>
        <w:id w:val="1814820849"/>
        <w:placeholder>
          <w:docPart w:val="B8C307B9C0A4479DAD273305264D8817"/>
        </w:placeholder>
        <w:showingPlcHdr/>
        <w:comboBox>
          <w:listItem w:value="Kies een item."/>
          <w:listItem w:displayText="ICT-gerelateerd" w:value="ICT-gerelateerd"/>
          <w:listItem w:displayText="Onderzoek en innovatie" w:value="Onderzoek en innovatie"/>
          <w:listItem w:displayText="Organisatie (verandering, ontwikkeling, efficiency), marketing/verkoop" w:value="Organisatie (verandering, ontwikkeling, efficiency), marketing/verkoop"/>
          <w:listItem w:displayText="Techniek, bouw en infra" w:value="Techniek, bouw en infra"/>
          <w:listItem w:displayText="Overig, namelijk" w:value="Overig, namelijk"/>
        </w:comboBox>
      </w:sdtPr>
      <w:sdtContent>
        <w:p w14:paraId="509B47F4" w14:textId="77777777" w:rsidR="008B2116" w:rsidRDefault="008B2116" w:rsidP="008B2116">
          <w:pPr>
            <w:autoSpaceDE w:val="0"/>
            <w:autoSpaceDN w:val="0"/>
            <w:adjustRightInd w:val="0"/>
            <w:rPr>
              <w:rFonts w:cs="Calibri"/>
              <w:bCs/>
              <w:color w:val="000000"/>
              <w:shd w:val="clear" w:color="auto" w:fill="auto"/>
              <w:lang w:eastAsia="nl-NL"/>
            </w:rPr>
          </w:pPr>
          <w:r w:rsidRPr="001B03B2">
            <w:rPr>
              <w:rStyle w:val="Tekstvantijdelijkeaanduiding"/>
            </w:rPr>
            <w:t>Kies een item.</w:t>
          </w:r>
        </w:p>
      </w:sdtContent>
    </w:sdt>
    <w:p w14:paraId="70244536" w14:textId="77777777" w:rsidR="008B2116" w:rsidRPr="004F2FA4" w:rsidRDefault="008B2116" w:rsidP="008B2116">
      <w:pPr>
        <w:autoSpaceDE w:val="0"/>
        <w:autoSpaceDN w:val="0"/>
        <w:adjustRightInd w:val="0"/>
        <w:rPr>
          <w:rFonts w:cs="Calibri"/>
          <w:bCs/>
          <w:color w:val="000000"/>
          <w:shd w:val="clear" w:color="auto" w:fill="auto"/>
          <w:lang w:eastAsia="nl-NL"/>
        </w:rPr>
      </w:pPr>
      <w:r>
        <w:rPr>
          <w:rFonts w:cs="Calibri"/>
          <w:bCs/>
          <w:color w:val="000000"/>
          <w:shd w:val="clear" w:color="auto" w:fill="auto"/>
          <w:lang w:eastAsia="nl-NL"/>
        </w:rPr>
        <w:t xml:space="preserve">Indien overig: </w:t>
      </w:r>
      <w:sdt>
        <w:sdtPr>
          <w:rPr>
            <w:rFonts w:cs="Calibri"/>
            <w:bCs/>
            <w:color w:val="000000"/>
            <w:shd w:val="clear" w:color="auto" w:fill="auto"/>
            <w:lang w:eastAsia="nl-NL"/>
          </w:rPr>
          <w:id w:val="1918983105"/>
          <w:placeholder>
            <w:docPart w:val="8A9693091943459A80F28C5CB3369770"/>
          </w:placeholder>
          <w:showingPlcHdr/>
          <w:text/>
        </w:sdtPr>
        <w:sdtContent>
          <w:r>
            <w:rPr>
              <w:rStyle w:val="Tekstvantijdelijkeaanduiding"/>
            </w:rPr>
            <w:t>Overig</w:t>
          </w:r>
        </w:sdtContent>
      </w:sdt>
    </w:p>
    <w:p w14:paraId="3A802633" w14:textId="77777777" w:rsidR="008B2116" w:rsidRDefault="008B2116" w:rsidP="008B2116">
      <w:pPr>
        <w:spacing w:line="240" w:lineRule="auto"/>
        <w:rPr>
          <w:rFonts w:eastAsia="Cambria" w:cs="Times New Roman"/>
          <w:b/>
          <w:color w:val="00B0F0"/>
          <w:shd w:val="clear" w:color="auto" w:fill="auto"/>
        </w:rPr>
      </w:pPr>
      <w:bookmarkStart w:id="46" w:name="_Toc455052182"/>
      <w:bookmarkStart w:id="47" w:name="_Toc455052567"/>
      <w:bookmarkEnd w:id="44"/>
      <w:bookmarkEnd w:id="45"/>
      <w:r>
        <w:br w:type="page"/>
      </w:r>
    </w:p>
    <w:p w14:paraId="6146367C" w14:textId="5E91F074" w:rsidR="008B2116" w:rsidRPr="00F43292" w:rsidRDefault="008B2116" w:rsidP="008B2116">
      <w:pPr>
        <w:pStyle w:val="Kop3"/>
        <w:rPr>
          <w:szCs w:val="22"/>
        </w:rPr>
      </w:pPr>
      <w:r w:rsidRPr="00F43292">
        <w:rPr>
          <w:szCs w:val="22"/>
        </w:rPr>
        <w:lastRenderedPageBreak/>
        <w:t>Project 2</w:t>
      </w:r>
      <w:bookmarkEnd w:id="46"/>
      <w:bookmarkEnd w:id="47"/>
    </w:p>
    <w:p w14:paraId="2439209B" w14:textId="77777777" w:rsidR="008B2116" w:rsidRPr="00F43292" w:rsidRDefault="008B2116" w:rsidP="008B2116">
      <w:pPr>
        <w:pStyle w:val="Kop4"/>
        <w:rPr>
          <w:rFonts w:ascii="Cambria" w:hAnsi="Cambria"/>
          <w:i/>
          <w:szCs w:val="22"/>
        </w:rPr>
      </w:pPr>
      <w:r w:rsidRPr="00F43292">
        <w:rPr>
          <w:rFonts w:ascii="Cambria" w:hAnsi="Cambria"/>
          <w:i/>
          <w:szCs w:val="22"/>
        </w:rPr>
        <w:t>Algemene projectinformatie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8B2116" w:rsidRPr="00F43292" w14:paraId="3CC55F59"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3EA4AE3B" w14:textId="77777777" w:rsidR="008B2116" w:rsidRPr="004055DB" w:rsidRDefault="008B2116" w:rsidP="000D2B4E">
            <w:pPr>
              <w:pStyle w:val="ICRHBTableText"/>
            </w:pPr>
            <w:r w:rsidRPr="004055DB">
              <w:t>Naam van uw (deel)project:</w:t>
            </w:r>
          </w:p>
        </w:tc>
        <w:sdt>
          <w:sdtPr>
            <w:id w:val="2018109919"/>
            <w:placeholder>
              <w:docPart w:val="5ADD9E861CAD494F97AB4BE0C52E7946"/>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EBCD1B1" w14:textId="77777777" w:rsidR="008B2116" w:rsidRPr="002016A8" w:rsidRDefault="008B2116" w:rsidP="000D2B4E">
                <w:pPr>
                  <w:pStyle w:val="ICRHBTableText"/>
                </w:pPr>
                <w:r w:rsidRPr="002016A8">
                  <w:rPr>
                    <w:rStyle w:val="Tekstvantijdelijkeaanduiding"/>
                  </w:rPr>
                  <w:t>Naam (deel)project</w:t>
                </w:r>
              </w:p>
            </w:tc>
          </w:sdtContent>
        </w:sdt>
      </w:tr>
      <w:tr w:rsidR="008B2116" w:rsidRPr="00F43292" w14:paraId="1067FE94"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7AE7B052" w14:textId="77777777" w:rsidR="008B2116" w:rsidRPr="00F43292" w:rsidRDefault="008B2116" w:rsidP="000D2B4E">
            <w:pPr>
              <w:pStyle w:val="ICRHBTableText"/>
            </w:pPr>
            <w:r w:rsidRPr="00F43292">
              <w:t>Naam van uw opdrachtgever:</w:t>
            </w:r>
          </w:p>
        </w:tc>
        <w:sdt>
          <w:sdtPr>
            <w:id w:val="1959605578"/>
            <w:placeholder>
              <w:docPart w:val="AE492A3E6425410CB6E2104C1AADBB98"/>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5643593" w14:textId="77777777" w:rsidR="008B2116" w:rsidRPr="002016A8" w:rsidRDefault="008B2116" w:rsidP="000D2B4E">
                <w:pPr>
                  <w:pStyle w:val="ICRHBTableText"/>
                </w:pPr>
                <w:r w:rsidRPr="002016A8">
                  <w:rPr>
                    <w:rStyle w:val="Tekstvantijdelijkeaanduiding"/>
                  </w:rPr>
                  <w:t>Naam opdrachtgever</w:t>
                </w:r>
              </w:p>
            </w:tc>
          </w:sdtContent>
        </w:sdt>
      </w:tr>
      <w:tr w:rsidR="008B2116" w:rsidRPr="00F43292" w14:paraId="022B364D"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009E33C2" w14:textId="77777777" w:rsidR="008B2116" w:rsidRPr="00F43292" w:rsidRDefault="008B2116" w:rsidP="000D2B4E">
            <w:pPr>
              <w:pStyle w:val="ICRHBTableText"/>
            </w:pPr>
            <w:r w:rsidRPr="00F43292">
              <w:t>Functie van uw opdrachtgever:</w:t>
            </w:r>
          </w:p>
        </w:tc>
        <w:sdt>
          <w:sdtPr>
            <w:id w:val="-1385792929"/>
            <w:placeholder>
              <w:docPart w:val="0F76BD3DA4D149A08B9A9A26F4A483FF"/>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0345199" w14:textId="77777777" w:rsidR="008B2116" w:rsidRPr="002016A8" w:rsidRDefault="008B2116" w:rsidP="000D2B4E">
                <w:pPr>
                  <w:pStyle w:val="ICRHBTableText"/>
                </w:pPr>
                <w:r w:rsidRPr="002016A8">
                  <w:rPr>
                    <w:rStyle w:val="Tekstvantijdelijkeaanduiding"/>
                  </w:rPr>
                  <w:t>Functie opdrachtgever</w:t>
                </w:r>
              </w:p>
            </w:tc>
          </w:sdtContent>
        </w:sdt>
      </w:tr>
      <w:tr w:rsidR="008B2116" w:rsidRPr="00F43292" w14:paraId="2186D70E"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4ECECD23" w14:textId="77777777" w:rsidR="008B2116" w:rsidRPr="00F43292" w:rsidRDefault="008B2116" w:rsidP="000D2B4E">
            <w:pPr>
              <w:pStyle w:val="ICRHBTableText"/>
            </w:pPr>
            <w:r w:rsidRPr="00F43292">
              <w:t>Bedrijf van uw opdrachtgever:</w:t>
            </w:r>
          </w:p>
        </w:tc>
        <w:sdt>
          <w:sdtPr>
            <w:id w:val="-686139110"/>
            <w:placeholder>
              <w:docPart w:val="BF39D5EC24924CBF944B9860C958BC8E"/>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6EA09526" w14:textId="77777777" w:rsidR="008B2116" w:rsidRPr="002016A8" w:rsidRDefault="008B2116" w:rsidP="000D2B4E">
                <w:pPr>
                  <w:pStyle w:val="ICRHBTableText"/>
                </w:pPr>
                <w:r w:rsidRPr="002016A8">
                  <w:rPr>
                    <w:rStyle w:val="Tekstvantijdelijkeaanduiding"/>
                  </w:rPr>
                  <w:t>Bedrijf opdrachtgever</w:t>
                </w:r>
              </w:p>
            </w:tc>
          </w:sdtContent>
        </w:sdt>
      </w:tr>
      <w:tr w:rsidR="008B2116" w:rsidRPr="00F43292" w14:paraId="75AE3F7A"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4CF4FE7D" w14:textId="77777777" w:rsidR="008B2116" w:rsidRPr="004055DB" w:rsidRDefault="008B2116" w:rsidP="000D2B4E">
            <w:pPr>
              <w:pStyle w:val="ICRHBTableText"/>
            </w:pPr>
            <w:r w:rsidRPr="004055DB">
              <w:t>Bedrijf waar u zelf toen werkte:</w:t>
            </w:r>
          </w:p>
        </w:tc>
        <w:sdt>
          <w:sdtPr>
            <w:id w:val="-1579666862"/>
            <w:placeholder>
              <w:docPart w:val="757FFD88E50147949594A3B82BA34AA2"/>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6DD3E968" w14:textId="77777777" w:rsidR="008B2116" w:rsidRPr="004055DB" w:rsidRDefault="008B2116" w:rsidP="000D2B4E">
                <w:pPr>
                  <w:pStyle w:val="ICRHBTableText"/>
                </w:pPr>
                <w:r w:rsidRPr="002016A8">
                  <w:rPr>
                    <w:rStyle w:val="Tekstvantijdelijkeaanduiding"/>
                  </w:rPr>
                  <w:t>Bedrijf waar u zelf werkt(e)</w:t>
                </w:r>
              </w:p>
            </w:tc>
          </w:sdtContent>
        </w:sdt>
      </w:tr>
      <w:tr w:rsidR="008B2116" w:rsidRPr="00F43292" w14:paraId="62895873"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38C61F89" w14:textId="77777777" w:rsidR="008B2116" w:rsidRPr="00F43292" w:rsidRDefault="008B2116" w:rsidP="000D2B4E">
            <w:pPr>
              <w:pStyle w:val="ICRHBTableText"/>
            </w:pPr>
            <w:r w:rsidRPr="00F43292">
              <w:t>Positie van uw project:</w:t>
            </w:r>
          </w:p>
        </w:tc>
        <w:sdt>
          <w:sdtPr>
            <w:id w:val="-999802144"/>
            <w:placeholder>
              <w:docPart w:val="C1A0E612254542DDB8F20A19B8D5D687"/>
            </w:placeholder>
            <w:showingPlcHdr/>
            <w:comboBox>
              <w:listItem w:value="Kies een item."/>
              <w:listItem w:displayText="Zelfstandig project" w:value="Zelfstandig project"/>
              <w:listItem w:displayText="Zelfstandig project binnen een programma" w:value="Zelfstandig project binnen een programma"/>
              <w:listItem w:displayText="Deelproject" w:value="Deelproject"/>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3B49A1F" w14:textId="77777777" w:rsidR="008B2116" w:rsidRPr="002016A8" w:rsidRDefault="008B2116" w:rsidP="000D2B4E">
                <w:pPr>
                  <w:pStyle w:val="ICRHBTableText"/>
                </w:pPr>
                <w:r w:rsidRPr="002016A8">
                  <w:rPr>
                    <w:rStyle w:val="Tekstvantijdelijkeaanduiding"/>
                  </w:rPr>
                  <w:t>Kies een item.</w:t>
                </w:r>
              </w:p>
            </w:tc>
          </w:sdtContent>
        </w:sdt>
      </w:tr>
      <w:tr w:rsidR="008B2116" w:rsidRPr="00F43292" w14:paraId="5693AE66"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4A130EAA" w14:textId="77777777" w:rsidR="008B2116" w:rsidRPr="00F43292" w:rsidRDefault="008B2116" w:rsidP="000D2B4E">
            <w:pPr>
              <w:pStyle w:val="ICRHBTableText"/>
            </w:pPr>
            <w:r w:rsidRPr="00F43292">
              <w:t>Uw betrokkenheid bij projectstart:</w:t>
            </w:r>
          </w:p>
        </w:tc>
        <w:sdt>
          <w:sdtPr>
            <w:id w:val="7181564"/>
            <w:placeholder>
              <w:docPart w:val="99F92C7EB8794EEA9B768B47F87CA5BA"/>
            </w:placeholder>
            <w:showingPlcHdr/>
            <w:comboBox>
              <w:listItem w:value="Kies een item."/>
              <w:listItem w:displayText="Zelf opgestart" w:value="Zelf opgestart"/>
              <w:listItem w:displayText="Overgenomen" w:value="Overgenomen"/>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8267642" w14:textId="77777777" w:rsidR="008B2116" w:rsidRPr="002016A8" w:rsidRDefault="008B2116" w:rsidP="000D2B4E">
                <w:pPr>
                  <w:pStyle w:val="ICRHBTableText"/>
                </w:pPr>
                <w:r w:rsidRPr="002016A8">
                  <w:rPr>
                    <w:rStyle w:val="Tekstvantijdelijkeaanduiding"/>
                  </w:rPr>
                  <w:t>Kies een item.</w:t>
                </w:r>
              </w:p>
            </w:tc>
          </w:sdtContent>
        </w:sdt>
      </w:tr>
      <w:tr w:rsidR="008B2116" w:rsidRPr="00F43292" w14:paraId="43FB410B"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7A965286" w14:textId="77777777" w:rsidR="008B2116" w:rsidRPr="00F43292" w:rsidRDefault="008B2116" w:rsidP="000D2B4E">
            <w:pPr>
              <w:pStyle w:val="ICRHBTableText"/>
            </w:pPr>
            <w:r w:rsidRPr="00F43292">
              <w:t>Uw betrokkenheid bij projecteinde:</w:t>
            </w:r>
          </w:p>
        </w:tc>
        <w:sdt>
          <w:sdtPr>
            <w:id w:val="-528420026"/>
            <w:placeholder>
              <w:docPart w:val="822DED74DB59422081279C9889658570"/>
            </w:placeholder>
            <w:showingPlcHdr/>
            <w:comboBox>
              <w:listItem w:value="Kies een item."/>
              <w:listItem w:displayText="`Zelf afgerond" w:value="`Zelf afgerond"/>
              <w:listItem w:displayText="Overgedragen" w:value="Overgedragen"/>
              <w:listItem w:displayText="Zelf project voortijdig gestopt" w:value="Zelf project voortijdig gestopt"/>
              <w:listItem w:displayText="Project loopt nog" w:value="Project loopt nog"/>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3E8C5DA" w14:textId="77777777" w:rsidR="008B2116" w:rsidRPr="002016A8" w:rsidRDefault="008B2116" w:rsidP="000D2B4E">
                <w:pPr>
                  <w:pStyle w:val="ICRHBTableText"/>
                </w:pPr>
                <w:r w:rsidRPr="002016A8">
                  <w:rPr>
                    <w:rStyle w:val="Tekstvantijdelijkeaanduiding"/>
                  </w:rPr>
                  <w:t>Kies een item.</w:t>
                </w:r>
              </w:p>
            </w:tc>
          </w:sdtContent>
        </w:sdt>
      </w:tr>
      <w:tr w:rsidR="008B2116" w:rsidRPr="00F43292" w14:paraId="23BE2121" w14:textId="77777777" w:rsidTr="00772B1D">
        <w:trPr>
          <w:trHeight w:val="964"/>
        </w:trPr>
        <w:tc>
          <w:tcPr>
            <w:tcW w:w="3794" w:type="dxa"/>
            <w:tcBorders>
              <w:top w:val="nil"/>
              <w:left w:val="nil"/>
              <w:bottom w:val="nil"/>
              <w:right w:val="dotted" w:sz="4" w:space="0" w:color="auto"/>
            </w:tcBorders>
            <w:shd w:val="clear" w:color="auto" w:fill="auto"/>
          </w:tcPr>
          <w:p w14:paraId="18FB1EC9" w14:textId="77777777" w:rsidR="008B2116" w:rsidRPr="00F43292" w:rsidRDefault="008B2116" w:rsidP="000D2B4E">
            <w:pPr>
              <w:pStyle w:val="ICRHBTableText"/>
            </w:pPr>
            <w:r w:rsidRPr="00F43292">
              <w:t xml:space="preserve">Beoogde projectresultaten: </w:t>
            </w:r>
          </w:p>
          <w:p w14:paraId="74D8CC0C" w14:textId="77777777" w:rsidR="008B2116" w:rsidRPr="00F43292" w:rsidRDefault="008B2116" w:rsidP="000D2B4E">
            <w:pPr>
              <w:pStyle w:val="ICRHBTableText"/>
            </w:pPr>
          </w:p>
        </w:tc>
        <w:sdt>
          <w:sdtPr>
            <w:id w:val="814450729"/>
            <w:placeholder>
              <w:docPart w:val="4B71F0D31E7F48ED84F6F8AA42AFBE49"/>
            </w:placeholder>
            <w:showingPlcHdr/>
            <w:text w:multiLine="1"/>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3C18F00E" w14:textId="77777777" w:rsidR="008B2116" w:rsidRPr="004055DB" w:rsidRDefault="008B2116" w:rsidP="000D2B4E">
                <w:pPr>
                  <w:pStyle w:val="ICRHBTableText"/>
                </w:pPr>
                <w:r w:rsidRPr="002016A8">
                  <w:rPr>
                    <w:rStyle w:val="Tekstvantijdelijkeaanduiding"/>
                  </w:rPr>
                  <w:t>Klik of tik om tekst in te voeren.</w:t>
                </w:r>
              </w:p>
            </w:tc>
          </w:sdtContent>
        </w:sdt>
      </w:tr>
      <w:tr w:rsidR="008B2116" w:rsidRPr="00F43292" w14:paraId="2A5C8D5D"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5009B2DF" w14:textId="77777777" w:rsidR="008B2116" w:rsidRPr="00F43292" w:rsidRDefault="008B2116" w:rsidP="000D2B4E">
            <w:pPr>
              <w:pStyle w:val="ICRHBTableText"/>
            </w:pPr>
            <w:r w:rsidRPr="00F43292">
              <w:t>Projectresultaten opgeleverd?</w:t>
            </w:r>
          </w:p>
        </w:tc>
        <w:sdt>
          <w:sdtPr>
            <w:id w:val="-200484162"/>
            <w:placeholder>
              <w:docPart w:val="03D2E31332924582B4D1083973620E58"/>
            </w:placeholder>
            <w:showingPlcHdr/>
            <w:comboBox>
              <w:listItem w:value="Kies een item."/>
              <w:listItem w:displayText="Volledig opgeleverd" w:value="Volledig opgeleverd"/>
              <w:listItem w:displayText="Grotendeels opgeleverd" w:value="Grotendeels opgeleverd"/>
              <w:listItem w:displayText="Slechts zeer ten dele opgeleverd" w:value="Slechts zeer ten dele opgeleverd"/>
              <w:listItem w:displayText="Nee (project voortijdig beëindigd o.i.d.)" w:value="Nee (project voortijdig beëindigd o.i.d.)"/>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F200495" w14:textId="77777777" w:rsidR="008B2116" w:rsidRPr="002016A8" w:rsidRDefault="008B2116" w:rsidP="000D2B4E">
                <w:pPr>
                  <w:pStyle w:val="ICRHBTableText"/>
                </w:pPr>
                <w:r w:rsidRPr="002016A8">
                  <w:rPr>
                    <w:rStyle w:val="Tekstvantijdelijkeaanduiding"/>
                  </w:rPr>
                  <w:t>Kies een item.</w:t>
                </w:r>
              </w:p>
            </w:tc>
          </w:sdtContent>
        </w:sdt>
      </w:tr>
      <w:tr w:rsidR="008B2116" w:rsidRPr="00F43292" w14:paraId="2105EEFE" w14:textId="77777777" w:rsidTr="00772B1D">
        <w:trPr>
          <w:trHeight w:hRule="exact" w:val="798"/>
        </w:trPr>
        <w:tc>
          <w:tcPr>
            <w:tcW w:w="3794" w:type="dxa"/>
            <w:tcBorders>
              <w:top w:val="nil"/>
              <w:left w:val="nil"/>
              <w:bottom w:val="nil"/>
              <w:right w:val="dotted" w:sz="4" w:space="0" w:color="auto"/>
            </w:tcBorders>
            <w:shd w:val="clear" w:color="auto" w:fill="auto"/>
            <w:vAlign w:val="center"/>
          </w:tcPr>
          <w:p w14:paraId="3BA7FC55" w14:textId="77777777" w:rsidR="008B2116" w:rsidRPr="004055DB" w:rsidRDefault="008B2116" w:rsidP="000D2B4E">
            <w:pPr>
              <w:pStyle w:val="ICRHBTableText"/>
            </w:pPr>
            <w:r w:rsidRPr="004055DB">
              <w:t xml:space="preserve">Begroot en feitelijk besteed budget: </w:t>
            </w:r>
          </w:p>
          <w:p w14:paraId="368810A9" w14:textId="77777777" w:rsidR="008B2116" w:rsidRPr="00F43292" w:rsidRDefault="008B2116" w:rsidP="000D2B4E">
            <w:pPr>
              <w:pStyle w:val="ICRHBTableText"/>
            </w:pPr>
            <w:r w:rsidRPr="00F43292">
              <w:t>x 1.000 Euro</w:t>
            </w:r>
          </w:p>
          <w:p w14:paraId="1CF3FDB0" w14:textId="77777777" w:rsidR="008B2116" w:rsidRPr="00F43292" w:rsidRDefault="008B2116" w:rsidP="000D2B4E">
            <w:pPr>
              <w:pStyle w:val="ICRHBTableText"/>
            </w:pP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757F7B1" w14:textId="77777777" w:rsidR="008B2116" w:rsidRPr="002016A8" w:rsidRDefault="008B2116" w:rsidP="000D2B4E">
            <w:pPr>
              <w:pStyle w:val="ICRHBTableText"/>
            </w:pPr>
            <w:r w:rsidRPr="002016A8">
              <w:t xml:space="preserve">begroot € </w:t>
            </w:r>
            <w:sdt>
              <w:sdtPr>
                <w:id w:val="640551747"/>
                <w:placeholder>
                  <w:docPart w:val="428561F64EE54B15B3FA04E3ED85263F"/>
                </w:placeholder>
                <w:showingPlcHdr/>
                <w:text/>
              </w:sdtPr>
              <w:sdtContent>
                <w:r w:rsidRPr="002016A8">
                  <w:rPr>
                    <w:rStyle w:val="Tekstvantijdelijkeaanduiding"/>
                  </w:rPr>
                  <w:t>###.###</w:t>
                </w:r>
              </w:sdtContent>
            </w:sdt>
            <w:r w:rsidRPr="002016A8">
              <w:t xml:space="preserve"> x 1000</w:t>
            </w:r>
          </w:p>
          <w:p w14:paraId="64C62853" w14:textId="77777777" w:rsidR="008B2116" w:rsidRPr="002016A8" w:rsidRDefault="008B2116" w:rsidP="000D2B4E">
            <w:pPr>
              <w:pStyle w:val="ICRHBTableText"/>
            </w:pPr>
            <w:r w:rsidRPr="002016A8">
              <w:t xml:space="preserve">besteed € </w:t>
            </w:r>
            <w:sdt>
              <w:sdtPr>
                <w:id w:val="1727957460"/>
                <w:placeholder>
                  <w:docPart w:val="8DB1A65D8F1E4DF593502F523B9C39E6"/>
                </w:placeholder>
                <w:showingPlcHdr/>
                <w:text/>
              </w:sdtPr>
              <w:sdtContent>
                <w:r w:rsidRPr="002016A8">
                  <w:rPr>
                    <w:rStyle w:val="Tekstvantijdelijkeaanduiding"/>
                  </w:rPr>
                  <w:t>###.###</w:t>
                </w:r>
              </w:sdtContent>
            </w:sdt>
            <w:r w:rsidRPr="002016A8">
              <w:t xml:space="preserve"> x 1000</w:t>
            </w:r>
          </w:p>
        </w:tc>
      </w:tr>
    </w:tbl>
    <w:p w14:paraId="7BAE3CE5" w14:textId="77777777" w:rsidR="008B2116" w:rsidRDefault="008B2116" w:rsidP="008B2116">
      <w:pPr>
        <w:rPr>
          <w:lang w:eastAsia="nl-NL"/>
        </w:rPr>
      </w:pPr>
    </w:p>
    <w:p w14:paraId="666306FD" w14:textId="77777777" w:rsidR="008B2116" w:rsidRDefault="008B2116" w:rsidP="008B2116">
      <w:pPr>
        <w:rPr>
          <w:lang w:eastAsia="nl-NL"/>
        </w:rPr>
      </w:pPr>
      <w:r w:rsidRPr="00C040AE">
        <w:rPr>
          <w:b/>
          <w:lang w:eastAsia="nl-NL"/>
        </w:rPr>
        <w:t>Korte beschrijving</w:t>
      </w:r>
      <w:r w:rsidRPr="00F43292">
        <w:rPr>
          <w:lang w:eastAsia="nl-NL"/>
        </w:rPr>
        <w:t xml:space="preserve"> van de </w:t>
      </w:r>
      <w:r w:rsidRPr="00212783">
        <w:rPr>
          <w:u w:val="single"/>
          <w:lang w:eastAsia="nl-NL"/>
        </w:rPr>
        <w:t>aanleiding en context</w:t>
      </w:r>
      <w:r w:rsidRPr="00F43292">
        <w:rPr>
          <w:lang w:eastAsia="nl-NL"/>
        </w:rPr>
        <w:t xml:space="preserve"> van het project en – indien u het project niet van het begin tot het eind heeft gemanaged - wanneer u op het project kwam en/of in welke fase van het project u het overgaf</w:t>
      </w:r>
      <w:r>
        <w:rPr>
          <w:lang w:eastAsia="nl-NL"/>
        </w:rPr>
        <w:t>. Gebruik minimaal 8 en maximaal 16 regels.</w:t>
      </w:r>
    </w:p>
    <w:p w14:paraId="00100409" w14:textId="77777777" w:rsidR="008B2116" w:rsidRDefault="008B2116" w:rsidP="008B2116">
      <w:pPr>
        <w:rPr>
          <w:lang w:eastAsia="nl-NL"/>
        </w:rPr>
      </w:pPr>
    </w:p>
    <w:sdt>
      <w:sdtPr>
        <w:rPr>
          <w:lang w:eastAsia="nl-NL"/>
        </w:rPr>
        <w:id w:val="1556454"/>
        <w:placeholder>
          <w:docPart w:val="574864DBCA2A473F866AB6C261B6A914"/>
        </w:placeholder>
        <w:showingPlcHdr/>
        <w:text w:multiLine="1"/>
      </w:sdtPr>
      <w:sdtContent>
        <w:p w14:paraId="017784DF" w14:textId="77777777" w:rsidR="008B2116" w:rsidRDefault="008B2116" w:rsidP="008B2116">
          <w:pPr>
            <w:rPr>
              <w:lang w:eastAsia="nl-NL"/>
            </w:rPr>
          </w:pPr>
          <w:r w:rsidRPr="001B03B2">
            <w:rPr>
              <w:rStyle w:val="Tekstvantijdelijkeaanduiding"/>
            </w:rPr>
            <w:t>Klik of tik om tekst in te voeren.</w:t>
          </w:r>
        </w:p>
      </w:sdtContent>
    </w:sdt>
    <w:p w14:paraId="613109F2" w14:textId="77777777" w:rsidR="008B2116" w:rsidRPr="00F43292" w:rsidRDefault="008B2116" w:rsidP="008B2116">
      <w:pPr>
        <w:pStyle w:val="Kop4"/>
        <w:rPr>
          <w:rFonts w:ascii="Cambria" w:hAnsi="Cambria"/>
          <w:i/>
          <w:szCs w:val="22"/>
        </w:rPr>
      </w:pPr>
      <w:r w:rsidRPr="00F43292">
        <w:rPr>
          <w:rFonts w:ascii="Cambria" w:hAnsi="Cambria"/>
          <w:i/>
          <w:szCs w:val="22"/>
        </w:rPr>
        <w:t xml:space="preserve">Projectdetails project </w:t>
      </w:r>
      <w:r>
        <w:rPr>
          <w:rFonts w:ascii="Cambria" w:hAnsi="Cambria"/>
          <w:i/>
          <w:szCs w:val="22"/>
        </w:rPr>
        <w:t>2</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8B2116" w:rsidRPr="00F43292" w14:paraId="505C7A52" w14:textId="77777777" w:rsidTr="00772B1D">
        <w:trPr>
          <w:trHeight w:hRule="exact" w:val="893"/>
        </w:trPr>
        <w:tc>
          <w:tcPr>
            <w:tcW w:w="4219" w:type="dxa"/>
            <w:tcBorders>
              <w:top w:val="nil"/>
              <w:left w:val="nil"/>
              <w:bottom w:val="nil"/>
              <w:right w:val="dotted" w:sz="4" w:space="0" w:color="auto"/>
            </w:tcBorders>
            <w:shd w:val="clear" w:color="auto" w:fill="auto"/>
          </w:tcPr>
          <w:p w14:paraId="3157737B" w14:textId="77777777" w:rsidR="008B2116" w:rsidRPr="00F43292" w:rsidRDefault="008B2116" w:rsidP="000D2B4E">
            <w:pPr>
              <w:pStyle w:val="ICRHBTableText"/>
            </w:pPr>
            <w:r w:rsidRPr="00F43292">
              <w:t>Periode van uw betrokkenheid:</w:t>
            </w:r>
          </w:p>
        </w:tc>
        <w:tc>
          <w:tcPr>
            <w:tcW w:w="5704" w:type="dxa"/>
            <w:tcBorders>
              <w:left w:val="dotted" w:sz="4" w:space="0" w:color="auto"/>
            </w:tcBorders>
            <w:shd w:val="clear" w:color="auto" w:fill="auto"/>
          </w:tcPr>
          <w:p w14:paraId="02F6076F" w14:textId="77777777" w:rsidR="008B2116" w:rsidRPr="004055DB" w:rsidRDefault="008B2116" w:rsidP="000D2B4E">
            <w:pPr>
              <w:pStyle w:val="ICRHBTableText"/>
            </w:pPr>
            <w:r w:rsidRPr="004055DB">
              <w:t xml:space="preserve">Van               </w:t>
            </w:r>
            <w:sdt>
              <w:sdtPr>
                <w:id w:val="-2024935578"/>
                <w:placeholder>
                  <w:docPart w:val="178229B76370404EAAE11AAAB74A0C0A"/>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712024592"/>
                <w:placeholder>
                  <w:docPart w:val="D9AFCF6BA54646968E1B5585FF6EE08B"/>
                </w:placeholder>
                <w:showingPlcHdr/>
                <w:text/>
              </w:sdtPr>
              <w:sdtContent>
                <w:r>
                  <w:rPr>
                    <w:rStyle w:val="Tekstvantijdelijkeaanduiding"/>
                  </w:rPr>
                  <w:t>jaar</w:t>
                </w:r>
              </w:sdtContent>
            </w:sdt>
          </w:p>
          <w:p w14:paraId="3387E752" w14:textId="77777777" w:rsidR="008B2116" w:rsidRPr="004055DB" w:rsidRDefault="008B2116" w:rsidP="000D2B4E">
            <w:pPr>
              <w:pStyle w:val="ICRHBTableText"/>
            </w:pPr>
            <w:r w:rsidRPr="004055DB">
              <w:t xml:space="preserve">Tot en met  </w:t>
            </w:r>
            <w:sdt>
              <w:sdtPr>
                <w:id w:val="-1386490418"/>
                <w:placeholder>
                  <w:docPart w:val="2761F8F9A2034F0B90456688805AA4B4"/>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569728150"/>
                <w:placeholder>
                  <w:docPart w:val="E81024675CEA44BAAF28E0CDE01C49CF"/>
                </w:placeholder>
                <w:showingPlcHdr/>
                <w:text/>
              </w:sdtPr>
              <w:sdtContent>
                <w:r>
                  <w:rPr>
                    <w:rStyle w:val="Tekstvantijdelijkeaanduiding"/>
                  </w:rPr>
                  <w:t>jaar</w:t>
                </w:r>
              </w:sdtContent>
            </w:sdt>
          </w:p>
          <w:p w14:paraId="7FC1FEE4" w14:textId="77777777" w:rsidR="008B2116" w:rsidRPr="004055DB" w:rsidRDefault="008B2116" w:rsidP="000D2B4E">
            <w:pPr>
              <w:pStyle w:val="ICRHBTableText"/>
            </w:pPr>
          </w:p>
        </w:tc>
      </w:tr>
    </w:tbl>
    <w:p w14:paraId="06CD819F" w14:textId="77777777" w:rsidR="008B2116" w:rsidRPr="00F43292" w:rsidRDefault="008B2116" w:rsidP="008B2116"/>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1382"/>
        <w:gridCol w:w="1382"/>
        <w:gridCol w:w="1382"/>
        <w:gridCol w:w="1558"/>
      </w:tblGrid>
      <w:tr w:rsidR="008B2116" w:rsidRPr="00F43292" w14:paraId="1B136DAF" w14:textId="77777777" w:rsidTr="00772B1D">
        <w:tc>
          <w:tcPr>
            <w:tcW w:w="4219" w:type="dxa"/>
            <w:tcBorders>
              <w:top w:val="nil"/>
              <w:left w:val="nil"/>
              <w:bottom w:val="nil"/>
              <w:right w:val="dotted" w:sz="4" w:space="0" w:color="auto"/>
            </w:tcBorders>
            <w:shd w:val="clear" w:color="auto" w:fill="auto"/>
            <w:vAlign w:val="center"/>
          </w:tcPr>
          <w:p w14:paraId="14F25E79" w14:textId="77777777" w:rsidR="008B2116" w:rsidRPr="004055DB" w:rsidRDefault="008B2116" w:rsidP="000D2B4E">
            <w:pPr>
              <w:pStyle w:val="ICRHBTableText"/>
            </w:pPr>
            <w:r w:rsidRPr="004055DB">
              <w:t>Niveau van het project  volgens u:</w:t>
            </w:r>
          </w:p>
        </w:tc>
        <w:tc>
          <w:tcPr>
            <w:tcW w:w="1382" w:type="dxa"/>
            <w:tcBorders>
              <w:left w:val="dotted" w:sz="4" w:space="0" w:color="auto"/>
            </w:tcBorders>
            <w:shd w:val="clear" w:color="auto" w:fill="auto"/>
            <w:vAlign w:val="center"/>
          </w:tcPr>
          <w:p w14:paraId="311EF3CB" w14:textId="77777777" w:rsidR="008B2116" w:rsidRPr="004055DB" w:rsidRDefault="008B2116" w:rsidP="000D2B4E">
            <w:pPr>
              <w:pStyle w:val="ICRHBTableText"/>
            </w:pPr>
          </w:p>
        </w:tc>
        <w:tc>
          <w:tcPr>
            <w:tcW w:w="1382" w:type="dxa"/>
            <w:shd w:val="clear" w:color="auto" w:fill="auto"/>
            <w:vAlign w:val="center"/>
          </w:tcPr>
          <w:p w14:paraId="0B7B7031" w14:textId="77777777" w:rsidR="008B2116" w:rsidRPr="00F43292" w:rsidRDefault="00000000" w:rsidP="000D2B4E">
            <w:pPr>
              <w:pStyle w:val="ICRHBTableText"/>
            </w:pPr>
            <w:sdt>
              <w:sdtPr>
                <w:id w:val="1157802506"/>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r w:rsidR="008B2116">
              <w:t>IPMA C</w:t>
            </w:r>
          </w:p>
        </w:tc>
        <w:tc>
          <w:tcPr>
            <w:tcW w:w="1382" w:type="dxa"/>
            <w:shd w:val="clear" w:color="auto" w:fill="auto"/>
            <w:vAlign w:val="center"/>
          </w:tcPr>
          <w:p w14:paraId="198BB92E" w14:textId="77777777" w:rsidR="008B2116" w:rsidRPr="00F43292" w:rsidRDefault="00000000" w:rsidP="000D2B4E">
            <w:pPr>
              <w:pStyle w:val="ICRHBTableText"/>
            </w:pPr>
            <w:sdt>
              <w:sdtPr>
                <w:id w:val="-171958407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r w:rsidR="008B2116">
              <w:t>IPMA B</w:t>
            </w:r>
          </w:p>
        </w:tc>
        <w:tc>
          <w:tcPr>
            <w:tcW w:w="1558" w:type="dxa"/>
            <w:vAlign w:val="center"/>
          </w:tcPr>
          <w:p w14:paraId="204BE817" w14:textId="77777777" w:rsidR="008B2116" w:rsidRPr="00F43292" w:rsidRDefault="00000000" w:rsidP="000D2B4E">
            <w:pPr>
              <w:pStyle w:val="ICRHBTableText"/>
            </w:pPr>
            <w:sdt>
              <w:sdtPr>
                <w:id w:val="112659185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r w:rsidR="008B2116">
              <w:t>IPMA A</w:t>
            </w:r>
          </w:p>
        </w:tc>
      </w:tr>
      <w:tr w:rsidR="008B2116" w:rsidRPr="00F43292" w14:paraId="707ABEF8" w14:textId="77777777" w:rsidTr="00772B1D">
        <w:tc>
          <w:tcPr>
            <w:tcW w:w="4219" w:type="dxa"/>
            <w:tcBorders>
              <w:top w:val="nil"/>
              <w:left w:val="nil"/>
              <w:bottom w:val="nil"/>
              <w:right w:val="dotted" w:sz="4" w:space="0" w:color="auto"/>
            </w:tcBorders>
            <w:shd w:val="clear" w:color="auto" w:fill="auto"/>
            <w:vAlign w:val="center"/>
          </w:tcPr>
          <w:p w14:paraId="5363964F" w14:textId="77777777" w:rsidR="008B2116" w:rsidRPr="004055DB" w:rsidRDefault="008B2116" w:rsidP="000D2B4E">
            <w:pPr>
              <w:pStyle w:val="ICRHBTableText"/>
            </w:pPr>
            <w:r w:rsidRPr="004055DB">
              <w:t xml:space="preserve">Doorlooptijd in </w:t>
            </w:r>
            <w:r w:rsidRPr="004055DB">
              <w:rPr>
                <w:u w:val="single"/>
              </w:rPr>
              <w:t>maanden</w:t>
            </w:r>
            <w:r w:rsidRPr="004055DB">
              <w:t xml:space="preserve"> volgens (uw) plan. Begin- en eindmaand beide meerekenen</w:t>
            </w:r>
          </w:p>
        </w:tc>
        <w:tc>
          <w:tcPr>
            <w:tcW w:w="1382" w:type="dxa"/>
            <w:tcBorders>
              <w:left w:val="dotted" w:sz="4" w:space="0" w:color="auto"/>
            </w:tcBorders>
            <w:shd w:val="clear" w:color="auto" w:fill="auto"/>
            <w:vAlign w:val="center"/>
          </w:tcPr>
          <w:sdt>
            <w:sdtPr>
              <w:id w:val="-422639815"/>
              <w14:checkbox>
                <w14:checked w14:val="0"/>
                <w14:checkedState w14:val="2612" w14:font="MS Gothic"/>
                <w14:uncheckedState w14:val="2610" w14:font="MS Gothic"/>
              </w14:checkbox>
            </w:sdtPr>
            <w:sdtContent>
              <w:p w14:paraId="2E8A3655" w14:textId="77777777" w:rsidR="008B2116" w:rsidRDefault="008B2116" w:rsidP="000D2B4E">
                <w:pPr>
                  <w:pStyle w:val="ICRHBTableText"/>
                </w:pPr>
                <w:r>
                  <w:rPr>
                    <w:rFonts w:ascii="MS Gothic" w:eastAsia="MS Gothic" w:hAnsi="MS Gothic" w:hint="eastAsia"/>
                  </w:rPr>
                  <w:t>☐</w:t>
                </w:r>
              </w:p>
            </w:sdtContent>
          </w:sdt>
          <w:p w14:paraId="0753285C" w14:textId="77777777" w:rsidR="008B2116" w:rsidRPr="00F43292" w:rsidRDefault="008B2116" w:rsidP="000D2B4E">
            <w:pPr>
              <w:pStyle w:val="ICRHBTableText"/>
            </w:pPr>
            <w:r w:rsidRPr="00F43292">
              <w:t>&lt; 3</w:t>
            </w:r>
          </w:p>
        </w:tc>
        <w:tc>
          <w:tcPr>
            <w:tcW w:w="1382" w:type="dxa"/>
            <w:shd w:val="clear" w:color="auto" w:fill="auto"/>
            <w:vAlign w:val="center"/>
          </w:tcPr>
          <w:p w14:paraId="1C3FFDDB" w14:textId="77777777" w:rsidR="008B2116" w:rsidRDefault="00000000" w:rsidP="000D2B4E">
            <w:pPr>
              <w:pStyle w:val="ICRHBTableText"/>
            </w:pPr>
            <w:sdt>
              <w:sdtPr>
                <w:id w:val="1613252548"/>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5DFA8962" w14:textId="77777777" w:rsidR="008B2116" w:rsidRPr="00F43292" w:rsidRDefault="008B2116" w:rsidP="000D2B4E">
            <w:pPr>
              <w:pStyle w:val="ICRHBTableText"/>
            </w:pPr>
            <w:r w:rsidRPr="00F43292">
              <w:t>3-&lt;9</w:t>
            </w:r>
          </w:p>
        </w:tc>
        <w:tc>
          <w:tcPr>
            <w:tcW w:w="1382" w:type="dxa"/>
            <w:shd w:val="clear" w:color="auto" w:fill="auto"/>
            <w:vAlign w:val="center"/>
          </w:tcPr>
          <w:sdt>
            <w:sdtPr>
              <w:id w:val="2076238575"/>
              <w14:checkbox>
                <w14:checked w14:val="0"/>
                <w14:checkedState w14:val="2612" w14:font="MS Gothic"/>
                <w14:uncheckedState w14:val="2610" w14:font="MS Gothic"/>
              </w14:checkbox>
            </w:sdtPr>
            <w:sdtContent>
              <w:p w14:paraId="6F7551BC" w14:textId="77777777" w:rsidR="008B2116" w:rsidRDefault="008B2116" w:rsidP="000D2B4E">
                <w:pPr>
                  <w:pStyle w:val="ICRHBTableText"/>
                </w:pPr>
                <w:r>
                  <w:rPr>
                    <w:rFonts w:ascii="MS Gothic" w:eastAsia="MS Gothic" w:hAnsi="MS Gothic" w:hint="eastAsia"/>
                  </w:rPr>
                  <w:t>☐</w:t>
                </w:r>
              </w:p>
            </w:sdtContent>
          </w:sdt>
          <w:p w14:paraId="02CD9109" w14:textId="77777777" w:rsidR="008B2116" w:rsidRPr="00F43292" w:rsidRDefault="008B2116" w:rsidP="000D2B4E">
            <w:pPr>
              <w:pStyle w:val="ICRHBTableText"/>
            </w:pPr>
            <w:r w:rsidRPr="00F43292">
              <w:t>9-&lt; 18</w:t>
            </w:r>
          </w:p>
        </w:tc>
        <w:tc>
          <w:tcPr>
            <w:tcW w:w="1558" w:type="dxa"/>
            <w:vAlign w:val="center"/>
          </w:tcPr>
          <w:p w14:paraId="2341C3F0" w14:textId="77777777" w:rsidR="008B2116" w:rsidRDefault="00000000" w:rsidP="000D2B4E">
            <w:pPr>
              <w:pStyle w:val="ICRHBTableText"/>
            </w:pPr>
            <w:sdt>
              <w:sdtPr>
                <w:id w:val="1748998958"/>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2D069479" w14:textId="77777777" w:rsidR="008B2116" w:rsidRPr="00F43292" w:rsidRDefault="008B2116" w:rsidP="000D2B4E">
            <w:pPr>
              <w:pStyle w:val="ICRHBTableText"/>
            </w:pPr>
            <w:r w:rsidRPr="00F43292">
              <w:t>≥ 18</w:t>
            </w:r>
          </w:p>
        </w:tc>
      </w:tr>
      <w:tr w:rsidR="008B2116" w:rsidRPr="00F43292" w14:paraId="6F49C839" w14:textId="77777777" w:rsidTr="00772B1D">
        <w:tc>
          <w:tcPr>
            <w:tcW w:w="4219" w:type="dxa"/>
            <w:tcBorders>
              <w:top w:val="nil"/>
              <w:left w:val="nil"/>
              <w:bottom w:val="nil"/>
              <w:right w:val="dotted" w:sz="4" w:space="0" w:color="auto"/>
            </w:tcBorders>
            <w:shd w:val="clear" w:color="auto" w:fill="auto"/>
            <w:vAlign w:val="center"/>
          </w:tcPr>
          <w:p w14:paraId="2FFD2835" w14:textId="77777777" w:rsidR="008B2116" w:rsidRPr="004055DB" w:rsidRDefault="008B2116" w:rsidP="000D2B4E">
            <w:pPr>
              <w:pStyle w:val="ICRHBTableText"/>
            </w:pPr>
            <w:r w:rsidRPr="004055DB">
              <w:t>Exact aantal maanden (door u) gepland: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DFC3353" w14:textId="77777777" w:rsidR="008B2116" w:rsidRPr="00840623" w:rsidRDefault="00000000" w:rsidP="000D2B4E">
            <w:pPr>
              <w:pStyle w:val="ICRHBTableText"/>
            </w:pPr>
            <w:sdt>
              <w:sdtPr>
                <w:id w:val="-1544366975"/>
                <w:placeholder>
                  <w:docPart w:val="C5635AF05D3A4138A46AE7D5A4D1D982"/>
                </w:placeholder>
                <w:showingPlcHdr/>
                <w:text/>
              </w:sdtPr>
              <w:sdtContent>
                <w:r w:rsidR="008B2116">
                  <w:rPr>
                    <w:rStyle w:val="Tekstvantijdelijkeaanduiding"/>
                  </w:rPr>
                  <w:t>##</w:t>
                </w:r>
              </w:sdtContent>
            </w:sdt>
            <w:r w:rsidR="008B2116">
              <w:t xml:space="preserve"> </w:t>
            </w:r>
            <w:r w:rsidR="008B2116" w:rsidRPr="00840623">
              <w:t>maanden</w:t>
            </w:r>
          </w:p>
        </w:tc>
      </w:tr>
      <w:tr w:rsidR="008B2116" w:rsidRPr="00F43292" w14:paraId="2BF8CCBC" w14:textId="77777777" w:rsidTr="00772B1D">
        <w:tc>
          <w:tcPr>
            <w:tcW w:w="4219" w:type="dxa"/>
            <w:tcBorders>
              <w:top w:val="nil"/>
              <w:left w:val="nil"/>
              <w:bottom w:val="nil"/>
              <w:right w:val="dotted" w:sz="4" w:space="0" w:color="auto"/>
            </w:tcBorders>
            <w:shd w:val="clear" w:color="auto" w:fill="auto"/>
            <w:vAlign w:val="center"/>
          </w:tcPr>
          <w:p w14:paraId="7C932113" w14:textId="77777777" w:rsidR="008B2116" w:rsidRPr="004055DB" w:rsidRDefault="008B2116" w:rsidP="000D2B4E">
            <w:pPr>
              <w:pStyle w:val="ICRHBTableText"/>
            </w:pPr>
            <w:r w:rsidRPr="004055DB">
              <w:t>Aantal maanden project onder uw leiding:</w:t>
            </w:r>
          </w:p>
          <w:p w14:paraId="3368C52C" w14:textId="77777777" w:rsidR="008B2116" w:rsidRPr="004055DB" w:rsidRDefault="008B2116" w:rsidP="000D2B4E">
            <w:pPr>
              <w:pStyle w:val="ICRHBTableText"/>
            </w:pPr>
            <w:r w:rsidRPr="004055DB">
              <w:t>Begin- en eindmaand beide meerekenen</w:t>
            </w:r>
          </w:p>
        </w:tc>
        <w:tc>
          <w:tcPr>
            <w:tcW w:w="1382" w:type="dxa"/>
            <w:tcBorders>
              <w:left w:val="dotted" w:sz="4" w:space="0" w:color="auto"/>
            </w:tcBorders>
            <w:shd w:val="clear" w:color="auto" w:fill="auto"/>
            <w:vAlign w:val="center"/>
          </w:tcPr>
          <w:sdt>
            <w:sdtPr>
              <w:id w:val="-1177797689"/>
              <w14:checkbox>
                <w14:checked w14:val="0"/>
                <w14:checkedState w14:val="2612" w14:font="MS Gothic"/>
                <w14:uncheckedState w14:val="2610" w14:font="MS Gothic"/>
              </w14:checkbox>
            </w:sdtPr>
            <w:sdtContent>
              <w:p w14:paraId="5560F8C8" w14:textId="77777777" w:rsidR="008B2116" w:rsidRDefault="008B2116" w:rsidP="000D2B4E">
                <w:pPr>
                  <w:pStyle w:val="ICRHBTableText"/>
                </w:pPr>
                <w:r>
                  <w:rPr>
                    <w:rFonts w:ascii="MS Gothic" w:eastAsia="MS Gothic" w:hAnsi="MS Gothic" w:hint="eastAsia"/>
                  </w:rPr>
                  <w:t>☐</w:t>
                </w:r>
              </w:p>
            </w:sdtContent>
          </w:sdt>
          <w:p w14:paraId="0434FBA8" w14:textId="77777777" w:rsidR="008B2116" w:rsidRPr="00F43292" w:rsidRDefault="008B2116" w:rsidP="000D2B4E">
            <w:pPr>
              <w:pStyle w:val="ICRHBTableText"/>
            </w:pPr>
            <w:r w:rsidRPr="00F43292">
              <w:t xml:space="preserve">&lt; 3 </w:t>
            </w:r>
          </w:p>
        </w:tc>
        <w:tc>
          <w:tcPr>
            <w:tcW w:w="1382" w:type="dxa"/>
            <w:shd w:val="clear" w:color="auto" w:fill="auto"/>
            <w:vAlign w:val="center"/>
          </w:tcPr>
          <w:p w14:paraId="7FA71E30" w14:textId="77777777" w:rsidR="008B2116" w:rsidRDefault="00000000" w:rsidP="000D2B4E">
            <w:pPr>
              <w:pStyle w:val="ICRHBTableText"/>
            </w:pPr>
            <w:sdt>
              <w:sdtPr>
                <w:id w:val="-1569723183"/>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493E268D" w14:textId="77777777" w:rsidR="008B2116" w:rsidRPr="00F43292" w:rsidRDefault="008B2116" w:rsidP="000D2B4E">
            <w:pPr>
              <w:pStyle w:val="ICRHBTableText"/>
            </w:pPr>
            <w:r w:rsidRPr="00F43292">
              <w:t xml:space="preserve">3-&lt;9 </w:t>
            </w:r>
          </w:p>
        </w:tc>
        <w:tc>
          <w:tcPr>
            <w:tcW w:w="1382" w:type="dxa"/>
            <w:shd w:val="clear" w:color="auto" w:fill="auto"/>
            <w:vAlign w:val="center"/>
          </w:tcPr>
          <w:sdt>
            <w:sdtPr>
              <w:id w:val="1998684110"/>
              <w14:checkbox>
                <w14:checked w14:val="0"/>
                <w14:checkedState w14:val="2612" w14:font="MS Gothic"/>
                <w14:uncheckedState w14:val="2610" w14:font="MS Gothic"/>
              </w14:checkbox>
            </w:sdtPr>
            <w:sdtContent>
              <w:p w14:paraId="7059C6A9" w14:textId="77777777" w:rsidR="008B2116" w:rsidRDefault="008B2116" w:rsidP="000D2B4E">
                <w:pPr>
                  <w:pStyle w:val="ICRHBTableText"/>
                </w:pPr>
                <w:r>
                  <w:rPr>
                    <w:rFonts w:ascii="MS Gothic" w:eastAsia="MS Gothic" w:hAnsi="MS Gothic" w:hint="eastAsia"/>
                  </w:rPr>
                  <w:t>☐</w:t>
                </w:r>
              </w:p>
            </w:sdtContent>
          </w:sdt>
          <w:p w14:paraId="3F2740A0" w14:textId="77777777" w:rsidR="008B2116" w:rsidRPr="00F43292" w:rsidRDefault="008B2116" w:rsidP="000D2B4E">
            <w:pPr>
              <w:pStyle w:val="ICRHBTableText"/>
            </w:pPr>
            <w:r w:rsidRPr="00F43292">
              <w:t xml:space="preserve">9-&lt; 18 </w:t>
            </w:r>
          </w:p>
        </w:tc>
        <w:tc>
          <w:tcPr>
            <w:tcW w:w="1558" w:type="dxa"/>
            <w:vAlign w:val="center"/>
          </w:tcPr>
          <w:p w14:paraId="5FE6FE15" w14:textId="77777777" w:rsidR="008B2116" w:rsidRDefault="00000000" w:rsidP="000D2B4E">
            <w:pPr>
              <w:pStyle w:val="ICRHBTableText"/>
            </w:pPr>
            <w:sdt>
              <w:sdtPr>
                <w:id w:val="1398097938"/>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BAE622B" w14:textId="77777777" w:rsidR="008B2116" w:rsidRPr="00F43292" w:rsidRDefault="008B2116" w:rsidP="000D2B4E">
            <w:pPr>
              <w:pStyle w:val="ICRHBTableText"/>
            </w:pPr>
            <w:r w:rsidRPr="00F43292">
              <w:t xml:space="preserve">≥ 18 </w:t>
            </w:r>
          </w:p>
        </w:tc>
      </w:tr>
      <w:tr w:rsidR="008B2116" w:rsidRPr="00F43292" w14:paraId="19449559" w14:textId="77777777" w:rsidTr="00772B1D">
        <w:trPr>
          <w:trHeight w:hRule="exact" w:val="680"/>
        </w:trPr>
        <w:tc>
          <w:tcPr>
            <w:tcW w:w="4219" w:type="dxa"/>
            <w:tcBorders>
              <w:top w:val="nil"/>
              <w:left w:val="nil"/>
              <w:bottom w:val="nil"/>
              <w:right w:val="dotted" w:sz="4" w:space="0" w:color="auto"/>
            </w:tcBorders>
            <w:shd w:val="clear" w:color="auto" w:fill="auto"/>
            <w:vAlign w:val="center"/>
          </w:tcPr>
          <w:p w14:paraId="02D31C38" w14:textId="77777777" w:rsidR="008B2116" w:rsidRPr="004055DB" w:rsidRDefault="008B2116" w:rsidP="000D2B4E">
            <w:pPr>
              <w:pStyle w:val="ICRHBTableText"/>
            </w:pPr>
            <w:r w:rsidRPr="004055DB">
              <w:t xml:space="preserve">Exacte duur van uw betrokkenheid: </w:t>
            </w:r>
          </w:p>
          <w:p w14:paraId="77EE549A" w14:textId="77777777" w:rsidR="008B2116" w:rsidRPr="004055DB" w:rsidRDefault="008B2116" w:rsidP="000D2B4E">
            <w:pPr>
              <w:pStyle w:val="ICRHBTableText"/>
            </w:pPr>
            <w:r w:rsidRPr="004055DB">
              <w:t>Begin- en eindmaand beide meerekenen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D3083FF" w14:textId="77777777" w:rsidR="008B2116" w:rsidRPr="00840623" w:rsidRDefault="00000000" w:rsidP="000D2B4E">
            <w:pPr>
              <w:pStyle w:val="ICRHBTableText"/>
            </w:pPr>
            <w:sdt>
              <w:sdtPr>
                <w:id w:val="920760750"/>
                <w:placeholder>
                  <w:docPart w:val="CC299B04F5DA43999AAB8E86B52180AF"/>
                </w:placeholder>
                <w:showingPlcHdr/>
                <w:text/>
              </w:sdtPr>
              <w:sdtContent>
                <w:r w:rsidR="008B2116">
                  <w:rPr>
                    <w:rStyle w:val="Tekstvantijdelijkeaanduiding"/>
                  </w:rPr>
                  <w:t>##</w:t>
                </w:r>
              </w:sdtContent>
            </w:sdt>
            <w:r w:rsidR="008B2116">
              <w:t xml:space="preserve"> </w:t>
            </w:r>
            <w:r w:rsidR="008B2116" w:rsidRPr="00840623">
              <w:t>maanden</w:t>
            </w:r>
          </w:p>
        </w:tc>
      </w:tr>
      <w:tr w:rsidR="008B2116" w:rsidRPr="00F43292" w14:paraId="461B63AB" w14:textId="77777777" w:rsidTr="00772B1D">
        <w:tc>
          <w:tcPr>
            <w:tcW w:w="4219" w:type="dxa"/>
            <w:tcBorders>
              <w:top w:val="nil"/>
              <w:left w:val="nil"/>
              <w:bottom w:val="nil"/>
              <w:right w:val="dotted" w:sz="4" w:space="0" w:color="auto"/>
            </w:tcBorders>
            <w:shd w:val="clear" w:color="auto" w:fill="auto"/>
            <w:vAlign w:val="center"/>
          </w:tcPr>
          <w:p w14:paraId="77222449" w14:textId="77777777" w:rsidR="008B2116" w:rsidRPr="004055DB" w:rsidRDefault="008B2116" w:rsidP="000D2B4E">
            <w:pPr>
              <w:pStyle w:val="ICRHBTableText"/>
            </w:pPr>
            <w:r w:rsidRPr="004055DB">
              <w:t xml:space="preserve">Projectmanagement-uren door u in dit project besteed: </w:t>
            </w:r>
          </w:p>
        </w:tc>
        <w:tc>
          <w:tcPr>
            <w:tcW w:w="1382" w:type="dxa"/>
            <w:tcBorders>
              <w:left w:val="dotted" w:sz="4" w:space="0" w:color="auto"/>
            </w:tcBorders>
            <w:shd w:val="clear" w:color="auto" w:fill="auto"/>
            <w:vAlign w:val="center"/>
          </w:tcPr>
          <w:p w14:paraId="73D7041F" w14:textId="77777777" w:rsidR="008B2116" w:rsidRDefault="00000000" w:rsidP="000D2B4E">
            <w:pPr>
              <w:pStyle w:val="ICRHBTableText"/>
            </w:pPr>
            <w:sdt>
              <w:sdtPr>
                <w:id w:val="-80454884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1AC5FFFE" w14:textId="77777777" w:rsidR="008B2116" w:rsidRPr="00F43292" w:rsidRDefault="008B2116" w:rsidP="000D2B4E">
            <w:pPr>
              <w:pStyle w:val="ICRHBTableText"/>
            </w:pPr>
            <w:r w:rsidRPr="00F43292">
              <w:t>&lt; 200</w:t>
            </w:r>
          </w:p>
        </w:tc>
        <w:tc>
          <w:tcPr>
            <w:tcW w:w="1382" w:type="dxa"/>
            <w:shd w:val="clear" w:color="auto" w:fill="auto"/>
            <w:vAlign w:val="center"/>
          </w:tcPr>
          <w:p w14:paraId="38FA67F3" w14:textId="77777777" w:rsidR="008B2116" w:rsidRDefault="00000000" w:rsidP="000D2B4E">
            <w:pPr>
              <w:pStyle w:val="ICRHBTableText"/>
            </w:pPr>
            <w:sdt>
              <w:sdtPr>
                <w:id w:val="-341325666"/>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972A359" w14:textId="77777777" w:rsidR="008B2116" w:rsidRPr="00F43292" w:rsidRDefault="008B2116" w:rsidP="000D2B4E">
            <w:pPr>
              <w:pStyle w:val="ICRHBTableText"/>
            </w:pPr>
            <w:r w:rsidRPr="00F43292">
              <w:t>200-699</w:t>
            </w:r>
          </w:p>
        </w:tc>
        <w:tc>
          <w:tcPr>
            <w:tcW w:w="1382" w:type="dxa"/>
            <w:shd w:val="clear" w:color="auto" w:fill="auto"/>
            <w:vAlign w:val="center"/>
          </w:tcPr>
          <w:p w14:paraId="3DF197E0" w14:textId="77777777" w:rsidR="008B2116" w:rsidRDefault="00000000" w:rsidP="000D2B4E">
            <w:pPr>
              <w:pStyle w:val="ICRHBTableText"/>
            </w:pPr>
            <w:sdt>
              <w:sdtPr>
                <w:id w:val="-1244639346"/>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85C40AB" w14:textId="77777777" w:rsidR="008B2116" w:rsidRPr="00F43292" w:rsidRDefault="008B2116" w:rsidP="000D2B4E">
            <w:pPr>
              <w:pStyle w:val="ICRHBTableText"/>
            </w:pPr>
            <w:r w:rsidRPr="00F43292">
              <w:t>700- 2.399</w:t>
            </w:r>
          </w:p>
        </w:tc>
        <w:tc>
          <w:tcPr>
            <w:tcW w:w="1558" w:type="dxa"/>
            <w:vAlign w:val="center"/>
          </w:tcPr>
          <w:p w14:paraId="0629C73A" w14:textId="77777777" w:rsidR="008B2116" w:rsidRDefault="00000000" w:rsidP="000D2B4E">
            <w:pPr>
              <w:pStyle w:val="ICRHBTableText"/>
            </w:pPr>
            <w:sdt>
              <w:sdtPr>
                <w:id w:val="1605001679"/>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0BCCAD27" w14:textId="77777777" w:rsidR="008B2116" w:rsidRPr="00F43292" w:rsidRDefault="008B2116" w:rsidP="000D2B4E">
            <w:pPr>
              <w:pStyle w:val="ICRHBTableText"/>
            </w:pPr>
            <w:r w:rsidRPr="00F43292">
              <w:t>≥ 2.400</w:t>
            </w:r>
          </w:p>
        </w:tc>
      </w:tr>
      <w:tr w:rsidR="008B2116" w:rsidRPr="00F43292" w14:paraId="20760830" w14:textId="77777777" w:rsidTr="00772B1D">
        <w:tc>
          <w:tcPr>
            <w:tcW w:w="4219" w:type="dxa"/>
            <w:tcBorders>
              <w:top w:val="nil"/>
              <w:left w:val="nil"/>
              <w:bottom w:val="nil"/>
              <w:right w:val="dotted" w:sz="4" w:space="0" w:color="auto"/>
            </w:tcBorders>
            <w:shd w:val="clear" w:color="auto" w:fill="auto"/>
            <w:vAlign w:val="center"/>
          </w:tcPr>
          <w:p w14:paraId="23CB814C" w14:textId="77777777" w:rsidR="008B2116" w:rsidRPr="004055DB" w:rsidRDefault="008B2116" w:rsidP="000D2B4E">
            <w:pPr>
              <w:pStyle w:val="ICRHBTableText"/>
            </w:pPr>
            <w:r w:rsidRPr="004055DB">
              <w:t>Exact aantal uren door uzelf besteed: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12C02D8" w14:textId="77777777" w:rsidR="008B2116" w:rsidRPr="00E53ACA" w:rsidRDefault="00000000" w:rsidP="000D2B4E">
            <w:pPr>
              <w:pStyle w:val="ICRHBTableText"/>
            </w:pPr>
            <w:sdt>
              <w:sdtPr>
                <w:id w:val="-1765837622"/>
                <w:placeholder>
                  <w:docPart w:val="E55B36E19FAF4B91880D140504FE01F8"/>
                </w:placeholder>
                <w:showingPlcHdr/>
                <w:text/>
              </w:sdtPr>
              <w:sdtContent>
                <w:r w:rsidR="008B2116">
                  <w:rPr>
                    <w:rStyle w:val="Tekstvantijdelijkeaanduiding"/>
                  </w:rPr>
                  <w:t>##</w:t>
                </w:r>
              </w:sdtContent>
            </w:sdt>
            <w:r w:rsidR="008B2116">
              <w:t xml:space="preserve"> </w:t>
            </w:r>
            <w:r w:rsidR="008B2116" w:rsidRPr="00E53ACA">
              <w:t>uur</w:t>
            </w:r>
          </w:p>
        </w:tc>
      </w:tr>
      <w:tr w:rsidR="008B2116" w:rsidRPr="00F43292" w14:paraId="56F660A9" w14:textId="77777777" w:rsidTr="00772B1D">
        <w:tc>
          <w:tcPr>
            <w:tcW w:w="4219" w:type="dxa"/>
            <w:tcBorders>
              <w:top w:val="nil"/>
              <w:left w:val="nil"/>
              <w:bottom w:val="nil"/>
              <w:right w:val="dotted" w:sz="4" w:space="0" w:color="auto"/>
            </w:tcBorders>
            <w:shd w:val="clear" w:color="auto" w:fill="auto"/>
            <w:vAlign w:val="center"/>
          </w:tcPr>
          <w:p w14:paraId="6B24EC9B" w14:textId="77777777" w:rsidR="008B2116" w:rsidRPr="004055DB" w:rsidRDefault="008B2116" w:rsidP="000D2B4E">
            <w:pPr>
              <w:pStyle w:val="ICRHBTableText"/>
            </w:pPr>
            <w:r w:rsidRPr="004055DB">
              <w:lastRenderedPageBreak/>
              <w:t>Uren door uw teamleden in dit project besteed (</w:t>
            </w:r>
            <w:r w:rsidRPr="004055DB">
              <w:rPr>
                <w:i/>
                <w:iCs/>
              </w:rPr>
              <w:t>EXCLUSIEF uw eigen uren</w:t>
            </w:r>
            <w:r w:rsidRPr="004055DB">
              <w:t xml:space="preserve">): </w:t>
            </w:r>
          </w:p>
          <w:p w14:paraId="0295E7FB" w14:textId="77777777" w:rsidR="008B2116" w:rsidRPr="004055DB" w:rsidRDefault="008B2116" w:rsidP="000D2B4E">
            <w:pPr>
              <w:pStyle w:val="ICRHBTableText"/>
            </w:pPr>
          </w:p>
        </w:tc>
        <w:tc>
          <w:tcPr>
            <w:tcW w:w="1382" w:type="dxa"/>
            <w:tcBorders>
              <w:left w:val="dotted" w:sz="4" w:space="0" w:color="auto"/>
            </w:tcBorders>
            <w:shd w:val="clear" w:color="auto" w:fill="auto"/>
            <w:vAlign w:val="center"/>
          </w:tcPr>
          <w:p w14:paraId="4BF12A6D" w14:textId="77777777" w:rsidR="008B2116" w:rsidRDefault="00000000" w:rsidP="000D2B4E">
            <w:pPr>
              <w:pStyle w:val="ICRHBTableText"/>
            </w:pPr>
            <w:sdt>
              <w:sdtPr>
                <w:id w:val="-76985078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DF571CF" w14:textId="77777777" w:rsidR="008B2116" w:rsidRPr="00F43292" w:rsidRDefault="008B2116" w:rsidP="000D2B4E">
            <w:pPr>
              <w:pStyle w:val="ICRHBTableText"/>
            </w:pPr>
            <w:r w:rsidRPr="00F43292">
              <w:t>&lt; 1100</w:t>
            </w:r>
          </w:p>
          <w:p w14:paraId="4C1C1DB7" w14:textId="77777777" w:rsidR="008B2116" w:rsidRPr="00F43292" w:rsidRDefault="008B2116" w:rsidP="000D2B4E">
            <w:pPr>
              <w:pStyle w:val="ICRHBTableText"/>
            </w:pPr>
          </w:p>
        </w:tc>
        <w:tc>
          <w:tcPr>
            <w:tcW w:w="1382" w:type="dxa"/>
            <w:shd w:val="clear" w:color="auto" w:fill="auto"/>
            <w:vAlign w:val="center"/>
          </w:tcPr>
          <w:p w14:paraId="6DACD7B6" w14:textId="77777777" w:rsidR="008B2116" w:rsidRDefault="00000000" w:rsidP="000D2B4E">
            <w:pPr>
              <w:pStyle w:val="ICRHBTableText"/>
            </w:pPr>
            <w:sdt>
              <w:sdtPr>
                <w:id w:val="-39520485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1ADC3FFB" w14:textId="77777777" w:rsidR="008B2116" w:rsidRPr="00F43292" w:rsidRDefault="008B2116" w:rsidP="000D2B4E">
            <w:pPr>
              <w:pStyle w:val="ICRHBTableText"/>
            </w:pPr>
            <w:r w:rsidRPr="00F43292">
              <w:t>1100-6249</w:t>
            </w:r>
          </w:p>
          <w:p w14:paraId="0E8F322A" w14:textId="77777777" w:rsidR="008B2116" w:rsidRPr="00F43292" w:rsidRDefault="008B2116" w:rsidP="000D2B4E">
            <w:pPr>
              <w:pStyle w:val="ICRHBTableText"/>
            </w:pPr>
          </w:p>
        </w:tc>
        <w:tc>
          <w:tcPr>
            <w:tcW w:w="1382" w:type="dxa"/>
            <w:shd w:val="clear" w:color="auto" w:fill="auto"/>
            <w:vAlign w:val="center"/>
          </w:tcPr>
          <w:p w14:paraId="26842EA8" w14:textId="77777777" w:rsidR="008B2116" w:rsidRDefault="00000000" w:rsidP="000D2B4E">
            <w:pPr>
              <w:pStyle w:val="ICRHBTableText"/>
            </w:pPr>
            <w:sdt>
              <w:sdtPr>
                <w:id w:val="137469238"/>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7FE9BC1" w14:textId="77777777" w:rsidR="008B2116" w:rsidRPr="00F43292" w:rsidRDefault="008B2116" w:rsidP="000D2B4E">
            <w:pPr>
              <w:pStyle w:val="ICRHBTableText"/>
            </w:pPr>
            <w:r w:rsidRPr="00F43292">
              <w:t>6.250-&lt;30.000</w:t>
            </w:r>
          </w:p>
        </w:tc>
        <w:tc>
          <w:tcPr>
            <w:tcW w:w="1558" w:type="dxa"/>
            <w:vAlign w:val="center"/>
          </w:tcPr>
          <w:p w14:paraId="3DAA01D9" w14:textId="77777777" w:rsidR="008B2116" w:rsidRDefault="00000000" w:rsidP="000D2B4E">
            <w:pPr>
              <w:pStyle w:val="ICRHBTableText"/>
            </w:pPr>
            <w:sdt>
              <w:sdtPr>
                <w:id w:val="-181493833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E15A74A" w14:textId="77777777" w:rsidR="008B2116" w:rsidRPr="00F43292" w:rsidRDefault="008B2116" w:rsidP="000D2B4E">
            <w:pPr>
              <w:pStyle w:val="ICRHBTableText"/>
            </w:pPr>
            <w:r w:rsidRPr="00F43292">
              <w:t>≥ 30.000</w:t>
            </w:r>
          </w:p>
          <w:p w14:paraId="5FBFAA55" w14:textId="77777777" w:rsidR="008B2116" w:rsidRPr="00F43292" w:rsidRDefault="008B2116" w:rsidP="000D2B4E">
            <w:pPr>
              <w:pStyle w:val="ICRHBTableText"/>
            </w:pPr>
          </w:p>
        </w:tc>
      </w:tr>
      <w:tr w:rsidR="008B2116" w:rsidRPr="00F43292" w14:paraId="1B8DECB1" w14:textId="77777777" w:rsidTr="00772B1D">
        <w:tc>
          <w:tcPr>
            <w:tcW w:w="4219" w:type="dxa"/>
            <w:tcBorders>
              <w:top w:val="nil"/>
              <w:left w:val="nil"/>
              <w:bottom w:val="nil"/>
              <w:right w:val="dotted" w:sz="4" w:space="0" w:color="auto"/>
            </w:tcBorders>
            <w:shd w:val="clear" w:color="auto" w:fill="auto"/>
            <w:vAlign w:val="center"/>
          </w:tcPr>
          <w:p w14:paraId="44E70ECF" w14:textId="77777777" w:rsidR="008B2116" w:rsidRPr="004055DB" w:rsidRDefault="008B2116" w:rsidP="000D2B4E">
            <w:pPr>
              <w:pStyle w:val="ICRHBTableText"/>
            </w:pPr>
            <w:r w:rsidRPr="004055DB">
              <w:t>Exact aantal uren van uw teamleden: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F2FE5C0" w14:textId="77777777" w:rsidR="008B2116" w:rsidRPr="00B57FEB" w:rsidRDefault="00000000" w:rsidP="000D2B4E">
            <w:pPr>
              <w:pStyle w:val="ICRHBTableText"/>
            </w:pPr>
            <w:sdt>
              <w:sdtPr>
                <w:id w:val="664974105"/>
                <w:placeholder>
                  <w:docPart w:val="675486A6699B426086041D54B32F07E5"/>
                </w:placeholder>
                <w:showingPlcHdr/>
                <w:text/>
              </w:sdtPr>
              <w:sdtContent>
                <w:r w:rsidR="008B2116">
                  <w:rPr>
                    <w:rStyle w:val="Tekstvantijdelijkeaanduiding"/>
                  </w:rPr>
                  <w:t>##</w:t>
                </w:r>
              </w:sdtContent>
            </w:sdt>
            <w:r w:rsidR="008B2116">
              <w:t xml:space="preserve"> </w:t>
            </w:r>
            <w:r w:rsidR="008B2116" w:rsidRPr="00B57FEB">
              <w:t>uur</w:t>
            </w:r>
          </w:p>
        </w:tc>
      </w:tr>
      <w:tr w:rsidR="008B2116" w:rsidRPr="00F43292" w14:paraId="76C69111" w14:textId="77777777" w:rsidTr="00772B1D">
        <w:tc>
          <w:tcPr>
            <w:tcW w:w="4219" w:type="dxa"/>
            <w:tcBorders>
              <w:top w:val="nil"/>
              <w:left w:val="nil"/>
              <w:bottom w:val="nil"/>
              <w:right w:val="dotted" w:sz="4" w:space="0" w:color="auto"/>
            </w:tcBorders>
            <w:shd w:val="clear" w:color="auto" w:fill="auto"/>
            <w:vAlign w:val="center"/>
          </w:tcPr>
          <w:p w14:paraId="2EBDF22E" w14:textId="77777777" w:rsidR="008B2116" w:rsidRPr="004055DB" w:rsidRDefault="008B2116" w:rsidP="000D2B4E">
            <w:pPr>
              <w:pStyle w:val="ICRHBTableText"/>
            </w:pPr>
            <w:r w:rsidRPr="004055DB">
              <w:t xml:space="preserve">Aantal door u aangestuurde teamleden: </w:t>
            </w:r>
          </w:p>
          <w:p w14:paraId="4800AB2C" w14:textId="77777777" w:rsidR="008B2116" w:rsidRPr="000A71E6" w:rsidRDefault="008B2116" w:rsidP="000D2B4E">
            <w:pPr>
              <w:pStyle w:val="ICRHBTableText"/>
            </w:pPr>
            <w:r w:rsidRPr="000A71E6">
              <w:t>(direct/indirect, voltijds/ deeltijds)</w:t>
            </w:r>
          </w:p>
        </w:tc>
        <w:tc>
          <w:tcPr>
            <w:tcW w:w="1382" w:type="dxa"/>
            <w:tcBorders>
              <w:left w:val="dotted" w:sz="4" w:space="0" w:color="auto"/>
            </w:tcBorders>
            <w:shd w:val="clear" w:color="auto" w:fill="auto"/>
            <w:vAlign w:val="center"/>
          </w:tcPr>
          <w:p w14:paraId="5CB3965E" w14:textId="77777777" w:rsidR="008B2116" w:rsidRDefault="00000000" w:rsidP="000D2B4E">
            <w:pPr>
              <w:pStyle w:val="ICRHBTableText"/>
            </w:pPr>
            <w:sdt>
              <w:sdtPr>
                <w:id w:val="394559154"/>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09C76C0" w14:textId="77777777" w:rsidR="008B2116" w:rsidRPr="00F43292" w:rsidRDefault="008B2116" w:rsidP="000D2B4E">
            <w:pPr>
              <w:pStyle w:val="ICRHBTableText"/>
            </w:pPr>
            <w:r w:rsidRPr="00F43292">
              <w:t>&lt; 5</w:t>
            </w:r>
          </w:p>
        </w:tc>
        <w:tc>
          <w:tcPr>
            <w:tcW w:w="1382" w:type="dxa"/>
            <w:shd w:val="clear" w:color="auto" w:fill="auto"/>
            <w:vAlign w:val="center"/>
          </w:tcPr>
          <w:p w14:paraId="3D84A574" w14:textId="77777777" w:rsidR="008B2116" w:rsidRDefault="00000000" w:rsidP="000D2B4E">
            <w:pPr>
              <w:pStyle w:val="ICRHBTableText"/>
            </w:pPr>
            <w:sdt>
              <w:sdtPr>
                <w:id w:val="-663631649"/>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24CC16CE" w14:textId="77777777" w:rsidR="008B2116" w:rsidRPr="00F43292" w:rsidRDefault="008B2116" w:rsidP="000D2B4E">
            <w:pPr>
              <w:pStyle w:val="ICRHBTableText"/>
            </w:pPr>
            <w:r w:rsidRPr="00F43292">
              <w:t>5-9</w:t>
            </w:r>
          </w:p>
        </w:tc>
        <w:tc>
          <w:tcPr>
            <w:tcW w:w="1382" w:type="dxa"/>
            <w:shd w:val="clear" w:color="auto" w:fill="auto"/>
            <w:vAlign w:val="center"/>
          </w:tcPr>
          <w:p w14:paraId="44939123" w14:textId="77777777" w:rsidR="008B2116" w:rsidRDefault="00000000" w:rsidP="000D2B4E">
            <w:pPr>
              <w:pStyle w:val="ICRHBTableText"/>
            </w:pPr>
            <w:sdt>
              <w:sdtPr>
                <w:id w:val="-2112047040"/>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6C33BD4F" w14:textId="77777777" w:rsidR="008B2116" w:rsidRPr="00F43292" w:rsidRDefault="008B2116" w:rsidP="000D2B4E">
            <w:pPr>
              <w:pStyle w:val="ICRHBTableText"/>
            </w:pPr>
            <w:r w:rsidRPr="00F43292">
              <w:t>10-29</w:t>
            </w:r>
          </w:p>
        </w:tc>
        <w:tc>
          <w:tcPr>
            <w:tcW w:w="1558" w:type="dxa"/>
            <w:vAlign w:val="center"/>
          </w:tcPr>
          <w:p w14:paraId="17F2787D" w14:textId="77777777" w:rsidR="008B2116" w:rsidRDefault="00000000" w:rsidP="000D2B4E">
            <w:pPr>
              <w:pStyle w:val="ICRHBTableText"/>
            </w:pPr>
            <w:sdt>
              <w:sdtPr>
                <w:id w:val="-723296101"/>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4C04FF65" w14:textId="77777777" w:rsidR="008B2116" w:rsidRPr="00F43292" w:rsidRDefault="008B2116" w:rsidP="000D2B4E">
            <w:pPr>
              <w:pStyle w:val="ICRHBTableText"/>
            </w:pPr>
            <w:r w:rsidRPr="00F43292">
              <w:t>≥ 30</w:t>
            </w:r>
          </w:p>
        </w:tc>
      </w:tr>
      <w:tr w:rsidR="008B2116" w:rsidRPr="00F43292" w14:paraId="3B6FB840" w14:textId="77777777" w:rsidTr="00772B1D">
        <w:tc>
          <w:tcPr>
            <w:tcW w:w="4219" w:type="dxa"/>
            <w:tcBorders>
              <w:top w:val="nil"/>
              <w:left w:val="nil"/>
              <w:bottom w:val="nil"/>
              <w:right w:val="dotted" w:sz="4" w:space="0" w:color="auto"/>
            </w:tcBorders>
            <w:shd w:val="clear" w:color="auto" w:fill="auto"/>
            <w:vAlign w:val="center"/>
          </w:tcPr>
          <w:p w14:paraId="3AB82F0A" w14:textId="77777777" w:rsidR="008B2116" w:rsidRPr="004055DB" w:rsidRDefault="008B2116" w:rsidP="000D2B4E">
            <w:pPr>
              <w:pStyle w:val="ICRHBTableText"/>
            </w:pPr>
            <w:r w:rsidRPr="004055DB">
              <w:t xml:space="preserve">Aantal belanghebbende partijen: </w:t>
            </w:r>
          </w:p>
          <w:p w14:paraId="46F161D5" w14:textId="77777777" w:rsidR="008B2116" w:rsidRPr="004055DB" w:rsidRDefault="008B2116" w:rsidP="000D2B4E">
            <w:pPr>
              <w:pStyle w:val="ICRHBTableText"/>
            </w:pPr>
            <w:r w:rsidRPr="004055DB">
              <w:t xml:space="preserve">Bijv. opdrachtgever, klanten, gebruikers, leveranciers etc. </w:t>
            </w:r>
          </w:p>
        </w:tc>
        <w:tc>
          <w:tcPr>
            <w:tcW w:w="1382" w:type="dxa"/>
            <w:tcBorders>
              <w:left w:val="dotted" w:sz="4" w:space="0" w:color="auto"/>
            </w:tcBorders>
            <w:shd w:val="clear" w:color="auto" w:fill="auto"/>
            <w:vAlign w:val="center"/>
          </w:tcPr>
          <w:p w14:paraId="354301FE" w14:textId="77777777" w:rsidR="008B2116" w:rsidRDefault="00000000" w:rsidP="000D2B4E">
            <w:pPr>
              <w:pStyle w:val="ICRHBTableText"/>
            </w:pPr>
            <w:sdt>
              <w:sdtPr>
                <w:id w:val="1707679903"/>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66B05067" w14:textId="77777777" w:rsidR="008B2116" w:rsidRPr="00F43292" w:rsidRDefault="008B2116" w:rsidP="000D2B4E">
            <w:pPr>
              <w:pStyle w:val="ICRHBTableText"/>
            </w:pPr>
            <w:r w:rsidRPr="00F43292">
              <w:t>&lt; 4</w:t>
            </w:r>
          </w:p>
        </w:tc>
        <w:tc>
          <w:tcPr>
            <w:tcW w:w="1382" w:type="dxa"/>
            <w:shd w:val="clear" w:color="auto" w:fill="auto"/>
            <w:vAlign w:val="center"/>
          </w:tcPr>
          <w:p w14:paraId="1509652C" w14:textId="77777777" w:rsidR="008B2116" w:rsidRDefault="00000000" w:rsidP="000D2B4E">
            <w:pPr>
              <w:pStyle w:val="ICRHBTableText"/>
            </w:pPr>
            <w:sdt>
              <w:sdtPr>
                <w:id w:val="-1196069540"/>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247B1616" w14:textId="77777777" w:rsidR="008B2116" w:rsidRPr="00F43292" w:rsidRDefault="008B2116" w:rsidP="000D2B4E">
            <w:pPr>
              <w:pStyle w:val="ICRHBTableText"/>
            </w:pPr>
            <w:r w:rsidRPr="00F43292">
              <w:t>4-7</w:t>
            </w:r>
          </w:p>
        </w:tc>
        <w:tc>
          <w:tcPr>
            <w:tcW w:w="1382" w:type="dxa"/>
            <w:shd w:val="clear" w:color="auto" w:fill="auto"/>
            <w:vAlign w:val="center"/>
          </w:tcPr>
          <w:p w14:paraId="210B2050" w14:textId="77777777" w:rsidR="008B2116" w:rsidRDefault="00000000" w:rsidP="000D2B4E">
            <w:pPr>
              <w:pStyle w:val="ICRHBTableText"/>
            </w:pPr>
            <w:sdt>
              <w:sdtPr>
                <w:id w:val="-1036958441"/>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42E35A21" w14:textId="77777777" w:rsidR="008B2116" w:rsidRPr="00F43292" w:rsidRDefault="008B2116" w:rsidP="000D2B4E">
            <w:pPr>
              <w:pStyle w:val="ICRHBTableText"/>
            </w:pPr>
            <w:r w:rsidRPr="00F43292">
              <w:t>≥ 8</w:t>
            </w:r>
          </w:p>
        </w:tc>
        <w:tc>
          <w:tcPr>
            <w:tcW w:w="1558" w:type="dxa"/>
            <w:vAlign w:val="center"/>
          </w:tcPr>
          <w:p w14:paraId="27057F41" w14:textId="77777777" w:rsidR="008B2116" w:rsidRDefault="00000000" w:rsidP="000D2B4E">
            <w:pPr>
              <w:pStyle w:val="ICRHBTableText"/>
            </w:pPr>
            <w:sdt>
              <w:sdtPr>
                <w:id w:val="-1002815091"/>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18EF9D3C" w14:textId="77777777" w:rsidR="008B2116" w:rsidRPr="00F43292" w:rsidRDefault="008B2116" w:rsidP="000D2B4E">
            <w:pPr>
              <w:pStyle w:val="ICRHBTableText"/>
            </w:pPr>
            <w:r w:rsidRPr="00F43292">
              <w:t>≥ 16</w:t>
            </w:r>
            <w:r>
              <w:t>*</w:t>
            </w:r>
          </w:p>
        </w:tc>
      </w:tr>
    </w:tbl>
    <w:p w14:paraId="47FC4498" w14:textId="77777777" w:rsidR="008B2116" w:rsidRDefault="008B2116" w:rsidP="008B2116">
      <w:pPr>
        <w:autoSpaceDE w:val="0"/>
        <w:autoSpaceDN w:val="0"/>
        <w:adjustRightInd w:val="0"/>
        <w:ind w:right="-568"/>
        <w:rPr>
          <w:rFonts w:cs="Calibri"/>
          <w:b/>
          <w:bCs/>
          <w:i/>
          <w:color w:val="000000"/>
          <w:shd w:val="clear" w:color="auto" w:fill="auto"/>
          <w:lang w:eastAsia="nl-NL"/>
        </w:rPr>
      </w:pPr>
      <w:r w:rsidRPr="00DF13D8">
        <w:rPr>
          <w:i/>
        </w:rPr>
        <w:ptab w:relativeTo="margin" w:alignment="right" w:leader="none"/>
      </w:r>
      <w:r w:rsidRPr="00DF13D8">
        <w:rPr>
          <w:i/>
        </w:rPr>
        <w:t xml:space="preserve">   * waarvan min. 6 op directieniveau</w:t>
      </w:r>
    </w:p>
    <w:p w14:paraId="33E050CA" w14:textId="03FF9EF8" w:rsidR="008B2116" w:rsidRPr="00F43292" w:rsidRDefault="008B2116" w:rsidP="008B2116">
      <w:pPr>
        <w:pStyle w:val="Kop3"/>
        <w:rPr>
          <w:szCs w:val="22"/>
        </w:rPr>
      </w:pPr>
      <w:r w:rsidRPr="00F43292">
        <w:rPr>
          <w:szCs w:val="22"/>
        </w:rPr>
        <w:t xml:space="preserve">Project </w:t>
      </w:r>
      <w:r>
        <w:rPr>
          <w:szCs w:val="22"/>
        </w:rPr>
        <w:t>3</w:t>
      </w:r>
    </w:p>
    <w:p w14:paraId="6346D4E2" w14:textId="77777777" w:rsidR="008B2116" w:rsidRPr="00F43292" w:rsidRDefault="008B2116" w:rsidP="008B2116">
      <w:pPr>
        <w:pStyle w:val="Kop4"/>
        <w:rPr>
          <w:rFonts w:ascii="Cambria" w:hAnsi="Cambria"/>
          <w:i/>
          <w:szCs w:val="22"/>
        </w:rPr>
      </w:pPr>
      <w:r w:rsidRPr="00F43292">
        <w:rPr>
          <w:rFonts w:ascii="Cambria" w:hAnsi="Cambria"/>
          <w:i/>
          <w:szCs w:val="22"/>
        </w:rPr>
        <w:t>Algemene projectinformatie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8B2116" w:rsidRPr="00F43292" w14:paraId="22EED23A"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2F61C156" w14:textId="77777777" w:rsidR="008B2116" w:rsidRPr="004055DB" w:rsidRDefault="008B2116" w:rsidP="000D2B4E">
            <w:pPr>
              <w:pStyle w:val="ICRHBTableText"/>
            </w:pPr>
            <w:r w:rsidRPr="004055DB">
              <w:t>Naam van uw (deel)project:</w:t>
            </w:r>
          </w:p>
        </w:tc>
        <w:sdt>
          <w:sdtPr>
            <w:id w:val="-398139276"/>
            <w:placeholder>
              <w:docPart w:val="0EC50C4DD1B4479194108B7762002231"/>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442D4E9" w14:textId="77777777" w:rsidR="008B2116" w:rsidRPr="002016A8" w:rsidRDefault="008B2116" w:rsidP="000D2B4E">
                <w:pPr>
                  <w:pStyle w:val="ICRHBTableText"/>
                </w:pPr>
                <w:r w:rsidRPr="002016A8">
                  <w:rPr>
                    <w:rStyle w:val="Tekstvantijdelijkeaanduiding"/>
                  </w:rPr>
                  <w:t>Naam (deel)project</w:t>
                </w:r>
              </w:p>
            </w:tc>
          </w:sdtContent>
        </w:sdt>
      </w:tr>
      <w:tr w:rsidR="008B2116" w:rsidRPr="00F43292" w14:paraId="4C6CC062"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3F03BDE8" w14:textId="77777777" w:rsidR="008B2116" w:rsidRPr="00F43292" w:rsidRDefault="008B2116" w:rsidP="000D2B4E">
            <w:pPr>
              <w:pStyle w:val="ICRHBTableText"/>
            </w:pPr>
            <w:r w:rsidRPr="00F43292">
              <w:t>Naam van uw opdrachtgever:</w:t>
            </w:r>
          </w:p>
        </w:tc>
        <w:sdt>
          <w:sdtPr>
            <w:id w:val="576795495"/>
            <w:placeholder>
              <w:docPart w:val="ACBB6031AF464AEDA97B3140AA030265"/>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0D994806" w14:textId="77777777" w:rsidR="008B2116" w:rsidRPr="002016A8" w:rsidRDefault="008B2116" w:rsidP="000D2B4E">
                <w:pPr>
                  <w:pStyle w:val="ICRHBTableText"/>
                </w:pPr>
                <w:r w:rsidRPr="002016A8">
                  <w:rPr>
                    <w:rStyle w:val="Tekstvantijdelijkeaanduiding"/>
                  </w:rPr>
                  <w:t>Naam opdrachtgever</w:t>
                </w:r>
              </w:p>
            </w:tc>
          </w:sdtContent>
        </w:sdt>
      </w:tr>
      <w:tr w:rsidR="008B2116" w:rsidRPr="00F43292" w14:paraId="10FEF071"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031D3DE8" w14:textId="77777777" w:rsidR="008B2116" w:rsidRPr="00F43292" w:rsidRDefault="008B2116" w:rsidP="000D2B4E">
            <w:pPr>
              <w:pStyle w:val="ICRHBTableText"/>
            </w:pPr>
            <w:r w:rsidRPr="00F43292">
              <w:t>Functie van uw opdrachtgever:</w:t>
            </w:r>
          </w:p>
        </w:tc>
        <w:sdt>
          <w:sdtPr>
            <w:id w:val="1224569437"/>
            <w:placeholder>
              <w:docPart w:val="CF033AA8033D4334886AEC40E78AEACF"/>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3DC99A4" w14:textId="77777777" w:rsidR="008B2116" w:rsidRPr="002016A8" w:rsidRDefault="008B2116" w:rsidP="000D2B4E">
                <w:pPr>
                  <w:pStyle w:val="ICRHBTableText"/>
                </w:pPr>
                <w:r w:rsidRPr="002016A8">
                  <w:rPr>
                    <w:rStyle w:val="Tekstvantijdelijkeaanduiding"/>
                  </w:rPr>
                  <w:t>Functie opdrachtgever</w:t>
                </w:r>
              </w:p>
            </w:tc>
          </w:sdtContent>
        </w:sdt>
      </w:tr>
      <w:tr w:rsidR="008B2116" w:rsidRPr="00F43292" w14:paraId="0E22AB77"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1F5ACA96" w14:textId="77777777" w:rsidR="008B2116" w:rsidRPr="00F43292" w:rsidRDefault="008B2116" w:rsidP="000D2B4E">
            <w:pPr>
              <w:pStyle w:val="ICRHBTableText"/>
            </w:pPr>
            <w:r w:rsidRPr="00F43292">
              <w:t>Bedrijf van uw opdrachtgever:</w:t>
            </w:r>
          </w:p>
        </w:tc>
        <w:sdt>
          <w:sdtPr>
            <w:id w:val="-1548668794"/>
            <w:placeholder>
              <w:docPart w:val="236D0B62D1A4447BAA826E0C18D881BA"/>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91AA46C" w14:textId="77777777" w:rsidR="008B2116" w:rsidRPr="002016A8" w:rsidRDefault="008B2116" w:rsidP="000D2B4E">
                <w:pPr>
                  <w:pStyle w:val="ICRHBTableText"/>
                </w:pPr>
                <w:r w:rsidRPr="002016A8">
                  <w:rPr>
                    <w:rStyle w:val="Tekstvantijdelijkeaanduiding"/>
                  </w:rPr>
                  <w:t>Bedrijf opdrachtgever</w:t>
                </w:r>
              </w:p>
            </w:tc>
          </w:sdtContent>
        </w:sdt>
      </w:tr>
      <w:tr w:rsidR="008B2116" w:rsidRPr="00F43292" w14:paraId="69BCB5CA"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63189AD1" w14:textId="77777777" w:rsidR="008B2116" w:rsidRPr="004055DB" w:rsidRDefault="008B2116" w:rsidP="000D2B4E">
            <w:pPr>
              <w:pStyle w:val="ICRHBTableText"/>
            </w:pPr>
            <w:r w:rsidRPr="004055DB">
              <w:t>Bedrijf waar u zelf toen werkte:</w:t>
            </w:r>
          </w:p>
        </w:tc>
        <w:sdt>
          <w:sdtPr>
            <w:id w:val="-884803295"/>
            <w:placeholder>
              <w:docPart w:val="9BBD1A4DDACB43D593D27E8912C10305"/>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1F832AC" w14:textId="77777777" w:rsidR="008B2116" w:rsidRPr="004055DB" w:rsidRDefault="008B2116" w:rsidP="000D2B4E">
                <w:pPr>
                  <w:pStyle w:val="ICRHBTableText"/>
                </w:pPr>
                <w:r w:rsidRPr="002016A8">
                  <w:rPr>
                    <w:rStyle w:val="Tekstvantijdelijkeaanduiding"/>
                  </w:rPr>
                  <w:t>Bedrijf waar u zelf werkt(e)</w:t>
                </w:r>
              </w:p>
            </w:tc>
          </w:sdtContent>
        </w:sdt>
      </w:tr>
      <w:tr w:rsidR="008B2116" w:rsidRPr="00F43292" w14:paraId="03A92FAB"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07970743" w14:textId="77777777" w:rsidR="008B2116" w:rsidRPr="00F43292" w:rsidRDefault="008B2116" w:rsidP="000D2B4E">
            <w:pPr>
              <w:pStyle w:val="ICRHBTableText"/>
            </w:pPr>
            <w:r w:rsidRPr="00F43292">
              <w:t>Positie van uw project:</w:t>
            </w:r>
          </w:p>
        </w:tc>
        <w:sdt>
          <w:sdtPr>
            <w:id w:val="-510518471"/>
            <w:placeholder>
              <w:docPart w:val="29F1C22DE36545B485A82B598D8D8393"/>
            </w:placeholder>
            <w:showingPlcHdr/>
            <w:comboBox>
              <w:listItem w:value="Kies een item."/>
              <w:listItem w:displayText="Zelfstandig project" w:value="Zelfstandig project"/>
              <w:listItem w:displayText="Zelfstandig project binnen een programma" w:value="Zelfstandig project binnen een programma"/>
              <w:listItem w:displayText="Deelproject" w:value="Deelproject"/>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7FE5900" w14:textId="77777777" w:rsidR="008B2116" w:rsidRPr="002016A8" w:rsidRDefault="008B2116" w:rsidP="000D2B4E">
                <w:pPr>
                  <w:pStyle w:val="ICRHBTableText"/>
                </w:pPr>
                <w:r w:rsidRPr="002016A8">
                  <w:rPr>
                    <w:rStyle w:val="Tekstvantijdelijkeaanduiding"/>
                  </w:rPr>
                  <w:t>Kies een item.</w:t>
                </w:r>
              </w:p>
            </w:tc>
          </w:sdtContent>
        </w:sdt>
      </w:tr>
      <w:tr w:rsidR="008B2116" w:rsidRPr="00F43292" w14:paraId="688F9007"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0C965E5C" w14:textId="77777777" w:rsidR="008B2116" w:rsidRPr="00F43292" w:rsidRDefault="008B2116" w:rsidP="000D2B4E">
            <w:pPr>
              <w:pStyle w:val="ICRHBTableText"/>
            </w:pPr>
            <w:r w:rsidRPr="00F43292">
              <w:t>Uw betrokkenheid bij projectstart:</w:t>
            </w:r>
          </w:p>
        </w:tc>
        <w:sdt>
          <w:sdtPr>
            <w:id w:val="-1654529438"/>
            <w:placeholder>
              <w:docPart w:val="6AFA0550C1484DC6B69EC47BDD3934B8"/>
            </w:placeholder>
            <w:showingPlcHdr/>
            <w:comboBox>
              <w:listItem w:value="Kies een item."/>
              <w:listItem w:displayText="Zelf opgestart" w:value="Zelf opgestart"/>
              <w:listItem w:displayText="Overgenomen" w:value="Overgenomen"/>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FAE9B7A" w14:textId="77777777" w:rsidR="008B2116" w:rsidRPr="002016A8" w:rsidRDefault="008B2116" w:rsidP="000D2B4E">
                <w:pPr>
                  <w:pStyle w:val="ICRHBTableText"/>
                </w:pPr>
                <w:r w:rsidRPr="002016A8">
                  <w:rPr>
                    <w:rStyle w:val="Tekstvantijdelijkeaanduiding"/>
                  </w:rPr>
                  <w:t>Kies een item.</w:t>
                </w:r>
              </w:p>
            </w:tc>
          </w:sdtContent>
        </w:sdt>
      </w:tr>
      <w:tr w:rsidR="008B2116" w:rsidRPr="00F43292" w14:paraId="5F44F6D4"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66954E5B" w14:textId="77777777" w:rsidR="008B2116" w:rsidRPr="00F43292" w:rsidRDefault="008B2116" w:rsidP="000D2B4E">
            <w:pPr>
              <w:pStyle w:val="ICRHBTableText"/>
            </w:pPr>
            <w:r w:rsidRPr="00F43292">
              <w:t>Uw betrokkenheid bij projecteinde:</w:t>
            </w:r>
          </w:p>
        </w:tc>
        <w:sdt>
          <w:sdtPr>
            <w:id w:val="604004951"/>
            <w:placeholder>
              <w:docPart w:val="C431FD4C6FE945D5998ECB4523E61BB8"/>
            </w:placeholder>
            <w:showingPlcHdr/>
            <w:comboBox>
              <w:listItem w:value="Kies een item."/>
              <w:listItem w:displayText="`Zelf afgerond" w:value="`Zelf afgerond"/>
              <w:listItem w:displayText="Overgedragen" w:value="Overgedragen"/>
              <w:listItem w:displayText="Zelf project voortijdig gestopt" w:value="Zelf project voortijdig gestopt"/>
              <w:listItem w:displayText="Project loopt nog" w:value="Project loopt nog"/>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08EBF5E5" w14:textId="77777777" w:rsidR="008B2116" w:rsidRPr="002016A8" w:rsidRDefault="008B2116" w:rsidP="000D2B4E">
                <w:pPr>
                  <w:pStyle w:val="ICRHBTableText"/>
                </w:pPr>
                <w:r w:rsidRPr="002016A8">
                  <w:rPr>
                    <w:rStyle w:val="Tekstvantijdelijkeaanduiding"/>
                  </w:rPr>
                  <w:t>Kies een item.</w:t>
                </w:r>
              </w:p>
            </w:tc>
          </w:sdtContent>
        </w:sdt>
      </w:tr>
      <w:tr w:rsidR="008B2116" w:rsidRPr="00F43292" w14:paraId="1F72091D" w14:textId="77777777" w:rsidTr="00772B1D">
        <w:trPr>
          <w:trHeight w:val="964"/>
        </w:trPr>
        <w:tc>
          <w:tcPr>
            <w:tcW w:w="3794" w:type="dxa"/>
            <w:tcBorders>
              <w:top w:val="nil"/>
              <w:left w:val="nil"/>
              <w:bottom w:val="nil"/>
              <w:right w:val="dotted" w:sz="4" w:space="0" w:color="auto"/>
            </w:tcBorders>
            <w:shd w:val="clear" w:color="auto" w:fill="auto"/>
          </w:tcPr>
          <w:p w14:paraId="73BE1C66" w14:textId="77777777" w:rsidR="008B2116" w:rsidRPr="00F43292" w:rsidRDefault="008B2116" w:rsidP="000D2B4E">
            <w:pPr>
              <w:pStyle w:val="ICRHBTableText"/>
            </w:pPr>
            <w:r w:rsidRPr="00F43292">
              <w:t xml:space="preserve">Beoogde projectresultaten: </w:t>
            </w:r>
          </w:p>
          <w:p w14:paraId="5F5458C8" w14:textId="77777777" w:rsidR="008B2116" w:rsidRPr="00F43292" w:rsidRDefault="008B2116" w:rsidP="000D2B4E">
            <w:pPr>
              <w:pStyle w:val="ICRHBTableText"/>
            </w:pPr>
          </w:p>
        </w:tc>
        <w:sdt>
          <w:sdtPr>
            <w:id w:val="-200169223"/>
            <w:placeholder>
              <w:docPart w:val="9C0394B52CB3457191AB00B566845654"/>
            </w:placeholder>
            <w:showingPlcHdr/>
            <w:text w:multiLine="1"/>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41DEE7DE" w14:textId="77777777" w:rsidR="008B2116" w:rsidRPr="004055DB" w:rsidRDefault="008B2116" w:rsidP="000D2B4E">
                <w:pPr>
                  <w:pStyle w:val="ICRHBTableText"/>
                </w:pPr>
                <w:r w:rsidRPr="002016A8">
                  <w:rPr>
                    <w:rStyle w:val="Tekstvantijdelijkeaanduiding"/>
                  </w:rPr>
                  <w:t>Klik of tik om tekst in te voeren.</w:t>
                </w:r>
              </w:p>
            </w:tc>
          </w:sdtContent>
        </w:sdt>
      </w:tr>
      <w:tr w:rsidR="008B2116" w:rsidRPr="00F43292" w14:paraId="285A8208"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74D472BA" w14:textId="77777777" w:rsidR="008B2116" w:rsidRPr="00F43292" w:rsidRDefault="008B2116" w:rsidP="000D2B4E">
            <w:pPr>
              <w:pStyle w:val="ICRHBTableText"/>
            </w:pPr>
            <w:r w:rsidRPr="00F43292">
              <w:t>Projectresultaten opgeleverd?</w:t>
            </w:r>
          </w:p>
        </w:tc>
        <w:sdt>
          <w:sdtPr>
            <w:id w:val="-1286277323"/>
            <w:placeholder>
              <w:docPart w:val="06D4F6EF4B7340338C6DEDC7D6C9A6AD"/>
            </w:placeholder>
            <w:showingPlcHdr/>
            <w:comboBox>
              <w:listItem w:value="Kies een item."/>
              <w:listItem w:displayText="Volledig opgeleverd" w:value="Volledig opgeleverd"/>
              <w:listItem w:displayText="Grotendeels opgeleverd" w:value="Grotendeels opgeleverd"/>
              <w:listItem w:displayText="Slechts zeer ten dele opgeleverd" w:value="Slechts zeer ten dele opgeleverd"/>
              <w:listItem w:displayText="Nee (project voortijdig beëindigd o.i.d.)" w:value="Nee (project voortijdig beëindigd o.i.d.)"/>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15423791" w14:textId="77777777" w:rsidR="008B2116" w:rsidRPr="002016A8" w:rsidRDefault="008B2116" w:rsidP="000D2B4E">
                <w:pPr>
                  <w:pStyle w:val="ICRHBTableText"/>
                </w:pPr>
                <w:r w:rsidRPr="002016A8">
                  <w:rPr>
                    <w:rStyle w:val="Tekstvantijdelijkeaanduiding"/>
                  </w:rPr>
                  <w:t>Kies een item.</w:t>
                </w:r>
              </w:p>
            </w:tc>
          </w:sdtContent>
        </w:sdt>
      </w:tr>
      <w:tr w:rsidR="008B2116" w:rsidRPr="00F43292" w14:paraId="6643307B" w14:textId="77777777" w:rsidTr="00772B1D">
        <w:trPr>
          <w:trHeight w:hRule="exact" w:val="798"/>
        </w:trPr>
        <w:tc>
          <w:tcPr>
            <w:tcW w:w="3794" w:type="dxa"/>
            <w:tcBorders>
              <w:top w:val="nil"/>
              <w:left w:val="nil"/>
              <w:bottom w:val="nil"/>
              <w:right w:val="dotted" w:sz="4" w:space="0" w:color="auto"/>
            </w:tcBorders>
            <w:shd w:val="clear" w:color="auto" w:fill="auto"/>
            <w:vAlign w:val="center"/>
          </w:tcPr>
          <w:p w14:paraId="333B23E8" w14:textId="77777777" w:rsidR="008B2116" w:rsidRPr="004055DB" w:rsidRDefault="008B2116" w:rsidP="000D2B4E">
            <w:pPr>
              <w:pStyle w:val="ICRHBTableText"/>
            </w:pPr>
            <w:r w:rsidRPr="004055DB">
              <w:t xml:space="preserve">Begroot en feitelijk besteed budget: </w:t>
            </w:r>
          </w:p>
          <w:p w14:paraId="7EDD3B31" w14:textId="77777777" w:rsidR="008B2116" w:rsidRPr="00F43292" w:rsidRDefault="008B2116" w:rsidP="000D2B4E">
            <w:pPr>
              <w:pStyle w:val="ICRHBTableText"/>
            </w:pPr>
            <w:r w:rsidRPr="00F43292">
              <w:t>x 1.000 Euro</w:t>
            </w:r>
          </w:p>
          <w:p w14:paraId="0834C4AF" w14:textId="77777777" w:rsidR="008B2116" w:rsidRPr="00F43292" w:rsidRDefault="008B2116" w:rsidP="000D2B4E">
            <w:pPr>
              <w:pStyle w:val="ICRHBTableText"/>
            </w:pP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6B6A270B" w14:textId="77777777" w:rsidR="008B2116" w:rsidRPr="002016A8" w:rsidRDefault="008B2116" w:rsidP="000D2B4E">
            <w:pPr>
              <w:pStyle w:val="ICRHBTableText"/>
            </w:pPr>
            <w:r w:rsidRPr="002016A8">
              <w:t xml:space="preserve">begroot € </w:t>
            </w:r>
            <w:sdt>
              <w:sdtPr>
                <w:id w:val="680705229"/>
                <w:placeholder>
                  <w:docPart w:val="05246D200645461087A4E4226C73D3AF"/>
                </w:placeholder>
                <w:showingPlcHdr/>
                <w:text/>
              </w:sdtPr>
              <w:sdtContent>
                <w:r w:rsidRPr="002016A8">
                  <w:rPr>
                    <w:rStyle w:val="Tekstvantijdelijkeaanduiding"/>
                  </w:rPr>
                  <w:t>###.###</w:t>
                </w:r>
              </w:sdtContent>
            </w:sdt>
            <w:r w:rsidRPr="002016A8">
              <w:t xml:space="preserve"> x 1000</w:t>
            </w:r>
          </w:p>
          <w:p w14:paraId="6268B70C" w14:textId="77777777" w:rsidR="008B2116" w:rsidRPr="002016A8" w:rsidRDefault="008B2116" w:rsidP="000D2B4E">
            <w:pPr>
              <w:pStyle w:val="ICRHBTableText"/>
            </w:pPr>
            <w:r w:rsidRPr="002016A8">
              <w:t xml:space="preserve">besteed € </w:t>
            </w:r>
            <w:sdt>
              <w:sdtPr>
                <w:id w:val="2029069001"/>
                <w:placeholder>
                  <w:docPart w:val="6C8B2363911F482EA932156109DF1BCC"/>
                </w:placeholder>
                <w:showingPlcHdr/>
                <w:text/>
              </w:sdtPr>
              <w:sdtContent>
                <w:r w:rsidRPr="002016A8">
                  <w:rPr>
                    <w:rStyle w:val="Tekstvantijdelijkeaanduiding"/>
                  </w:rPr>
                  <w:t>###.###</w:t>
                </w:r>
              </w:sdtContent>
            </w:sdt>
            <w:r w:rsidRPr="002016A8">
              <w:t xml:space="preserve"> x 1000</w:t>
            </w:r>
          </w:p>
        </w:tc>
      </w:tr>
    </w:tbl>
    <w:p w14:paraId="3AA7D8D1" w14:textId="77777777" w:rsidR="008B2116" w:rsidRDefault="008B2116" w:rsidP="008B2116">
      <w:pPr>
        <w:rPr>
          <w:lang w:eastAsia="nl-NL"/>
        </w:rPr>
      </w:pPr>
    </w:p>
    <w:p w14:paraId="5435A69C" w14:textId="77777777" w:rsidR="008B2116" w:rsidRDefault="008B2116" w:rsidP="008B2116">
      <w:pPr>
        <w:rPr>
          <w:lang w:eastAsia="nl-NL"/>
        </w:rPr>
      </w:pPr>
      <w:r w:rsidRPr="00C040AE">
        <w:rPr>
          <w:b/>
          <w:lang w:eastAsia="nl-NL"/>
        </w:rPr>
        <w:t>Korte beschrijving</w:t>
      </w:r>
      <w:r w:rsidRPr="00F43292">
        <w:rPr>
          <w:lang w:eastAsia="nl-NL"/>
        </w:rPr>
        <w:t xml:space="preserve"> van de </w:t>
      </w:r>
      <w:r w:rsidRPr="00212783">
        <w:rPr>
          <w:u w:val="single"/>
          <w:lang w:eastAsia="nl-NL"/>
        </w:rPr>
        <w:t>aanleiding en context</w:t>
      </w:r>
      <w:r w:rsidRPr="00F43292">
        <w:rPr>
          <w:lang w:eastAsia="nl-NL"/>
        </w:rPr>
        <w:t xml:space="preserve"> van het project en – indien u het project niet van het begin tot het eind heeft gemanaged - wanneer u op het project kwam en/of in welke fase van het project u het overgaf</w:t>
      </w:r>
      <w:r>
        <w:rPr>
          <w:lang w:eastAsia="nl-NL"/>
        </w:rPr>
        <w:t>. Gebruik minimaal 8 en maximaal 16 regels.</w:t>
      </w:r>
    </w:p>
    <w:p w14:paraId="2945A2F6" w14:textId="77777777" w:rsidR="008B2116" w:rsidRDefault="008B2116" w:rsidP="008B2116">
      <w:pPr>
        <w:rPr>
          <w:lang w:eastAsia="nl-NL"/>
        </w:rPr>
      </w:pPr>
    </w:p>
    <w:sdt>
      <w:sdtPr>
        <w:rPr>
          <w:lang w:eastAsia="nl-NL"/>
        </w:rPr>
        <w:id w:val="-1193454035"/>
        <w:placeholder>
          <w:docPart w:val="22EF5C6E8E4E4480A142AA783EBE1FE2"/>
        </w:placeholder>
        <w:showingPlcHdr/>
        <w:text w:multiLine="1"/>
      </w:sdtPr>
      <w:sdtContent>
        <w:p w14:paraId="6F898D9B" w14:textId="77777777" w:rsidR="008B2116" w:rsidRDefault="008B2116" w:rsidP="008B2116">
          <w:pPr>
            <w:rPr>
              <w:lang w:eastAsia="nl-NL"/>
            </w:rPr>
          </w:pPr>
          <w:r w:rsidRPr="001B03B2">
            <w:rPr>
              <w:rStyle w:val="Tekstvantijdelijkeaanduiding"/>
            </w:rPr>
            <w:t>Klik of tik om tekst in te voeren.</w:t>
          </w:r>
        </w:p>
      </w:sdtContent>
    </w:sdt>
    <w:p w14:paraId="0B0A7623" w14:textId="77777777" w:rsidR="008B2116" w:rsidRPr="00F43292" w:rsidRDefault="008B2116" w:rsidP="008B2116">
      <w:pPr>
        <w:pStyle w:val="Kop4"/>
        <w:rPr>
          <w:rFonts w:ascii="Cambria" w:hAnsi="Cambria"/>
          <w:i/>
          <w:szCs w:val="22"/>
        </w:rPr>
      </w:pPr>
      <w:r w:rsidRPr="00F43292">
        <w:rPr>
          <w:rFonts w:ascii="Cambria" w:hAnsi="Cambria"/>
          <w:i/>
          <w:szCs w:val="22"/>
        </w:rPr>
        <w:t xml:space="preserve">Projectdetails project </w:t>
      </w:r>
      <w:r>
        <w:rPr>
          <w:rFonts w:ascii="Cambria" w:hAnsi="Cambria"/>
          <w:i/>
          <w:szCs w:val="22"/>
        </w:rPr>
        <w:t>3</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8B2116" w:rsidRPr="00F43292" w14:paraId="7C23EDBE" w14:textId="77777777" w:rsidTr="00772B1D">
        <w:trPr>
          <w:trHeight w:hRule="exact" w:val="893"/>
        </w:trPr>
        <w:tc>
          <w:tcPr>
            <w:tcW w:w="4219" w:type="dxa"/>
            <w:tcBorders>
              <w:top w:val="nil"/>
              <w:left w:val="nil"/>
              <w:bottom w:val="nil"/>
              <w:right w:val="dotted" w:sz="4" w:space="0" w:color="auto"/>
            </w:tcBorders>
            <w:shd w:val="clear" w:color="auto" w:fill="auto"/>
          </w:tcPr>
          <w:p w14:paraId="2B62D5E3" w14:textId="77777777" w:rsidR="008B2116" w:rsidRPr="00F43292" w:rsidRDefault="008B2116" w:rsidP="000D2B4E">
            <w:pPr>
              <w:pStyle w:val="ICRHBTableText"/>
            </w:pPr>
            <w:r w:rsidRPr="00F43292">
              <w:t>Periode van uw betrokkenheid:</w:t>
            </w:r>
          </w:p>
        </w:tc>
        <w:tc>
          <w:tcPr>
            <w:tcW w:w="5704" w:type="dxa"/>
            <w:tcBorders>
              <w:left w:val="dotted" w:sz="4" w:space="0" w:color="auto"/>
            </w:tcBorders>
            <w:shd w:val="clear" w:color="auto" w:fill="auto"/>
          </w:tcPr>
          <w:p w14:paraId="09B42FA6" w14:textId="77777777" w:rsidR="008B2116" w:rsidRPr="004055DB" w:rsidRDefault="008B2116" w:rsidP="000D2B4E">
            <w:pPr>
              <w:pStyle w:val="ICRHBTableText"/>
            </w:pPr>
            <w:r w:rsidRPr="004055DB">
              <w:t xml:space="preserve">Van               </w:t>
            </w:r>
            <w:sdt>
              <w:sdtPr>
                <w:id w:val="793635291"/>
                <w:placeholder>
                  <w:docPart w:val="0D4A7ED325AA441889A2551F96BB758E"/>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603717082"/>
                <w:placeholder>
                  <w:docPart w:val="EEF7DA90A5814065BDED902E8AD1C954"/>
                </w:placeholder>
                <w:showingPlcHdr/>
                <w:text/>
              </w:sdtPr>
              <w:sdtContent>
                <w:r>
                  <w:rPr>
                    <w:rStyle w:val="Tekstvantijdelijkeaanduiding"/>
                  </w:rPr>
                  <w:t>jaar</w:t>
                </w:r>
              </w:sdtContent>
            </w:sdt>
          </w:p>
          <w:p w14:paraId="6094A009" w14:textId="77777777" w:rsidR="008B2116" w:rsidRPr="004055DB" w:rsidRDefault="008B2116" w:rsidP="000D2B4E">
            <w:pPr>
              <w:pStyle w:val="ICRHBTableText"/>
            </w:pPr>
            <w:r w:rsidRPr="004055DB">
              <w:t xml:space="preserve">Tot en met  </w:t>
            </w:r>
            <w:sdt>
              <w:sdtPr>
                <w:id w:val="-1058077198"/>
                <w:placeholder>
                  <w:docPart w:val="FF00E07BCC7242F299FF930A8D77EC2B"/>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779598577"/>
                <w:placeholder>
                  <w:docPart w:val="0CBDD0F2953848159264934C43102C74"/>
                </w:placeholder>
                <w:showingPlcHdr/>
                <w:text/>
              </w:sdtPr>
              <w:sdtContent>
                <w:r>
                  <w:rPr>
                    <w:rStyle w:val="Tekstvantijdelijkeaanduiding"/>
                  </w:rPr>
                  <w:t>jaar</w:t>
                </w:r>
              </w:sdtContent>
            </w:sdt>
          </w:p>
          <w:p w14:paraId="40CC63F8" w14:textId="77777777" w:rsidR="008B2116" w:rsidRPr="004055DB" w:rsidRDefault="008B2116" w:rsidP="000D2B4E">
            <w:pPr>
              <w:pStyle w:val="ICRHBTableText"/>
            </w:pPr>
          </w:p>
        </w:tc>
      </w:tr>
    </w:tbl>
    <w:p w14:paraId="09648B43" w14:textId="77777777" w:rsidR="008B2116" w:rsidRPr="00F43292" w:rsidRDefault="008B2116" w:rsidP="008B2116"/>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1382"/>
        <w:gridCol w:w="1382"/>
        <w:gridCol w:w="1382"/>
        <w:gridCol w:w="1558"/>
      </w:tblGrid>
      <w:tr w:rsidR="008B2116" w:rsidRPr="00F43292" w14:paraId="5E778781" w14:textId="77777777" w:rsidTr="00772B1D">
        <w:tc>
          <w:tcPr>
            <w:tcW w:w="4219" w:type="dxa"/>
            <w:tcBorders>
              <w:top w:val="nil"/>
              <w:left w:val="nil"/>
              <w:bottom w:val="nil"/>
              <w:right w:val="dotted" w:sz="4" w:space="0" w:color="auto"/>
            </w:tcBorders>
            <w:shd w:val="clear" w:color="auto" w:fill="auto"/>
            <w:vAlign w:val="center"/>
          </w:tcPr>
          <w:p w14:paraId="713F38EB" w14:textId="77777777" w:rsidR="008B2116" w:rsidRPr="004055DB" w:rsidRDefault="008B2116" w:rsidP="000D2B4E">
            <w:pPr>
              <w:pStyle w:val="ICRHBTableText"/>
            </w:pPr>
            <w:r w:rsidRPr="004055DB">
              <w:t>Niveau van het project  volgens u:</w:t>
            </w:r>
          </w:p>
        </w:tc>
        <w:tc>
          <w:tcPr>
            <w:tcW w:w="1382" w:type="dxa"/>
            <w:tcBorders>
              <w:left w:val="dotted" w:sz="4" w:space="0" w:color="auto"/>
            </w:tcBorders>
            <w:shd w:val="clear" w:color="auto" w:fill="auto"/>
            <w:vAlign w:val="center"/>
          </w:tcPr>
          <w:p w14:paraId="21777653" w14:textId="77777777" w:rsidR="008B2116" w:rsidRPr="004055DB" w:rsidRDefault="008B2116" w:rsidP="000D2B4E">
            <w:pPr>
              <w:pStyle w:val="ICRHBTableText"/>
            </w:pPr>
          </w:p>
        </w:tc>
        <w:tc>
          <w:tcPr>
            <w:tcW w:w="1382" w:type="dxa"/>
            <w:shd w:val="clear" w:color="auto" w:fill="auto"/>
            <w:vAlign w:val="center"/>
          </w:tcPr>
          <w:p w14:paraId="7F0317CE" w14:textId="77777777" w:rsidR="008B2116" w:rsidRPr="00F43292" w:rsidRDefault="00000000" w:rsidP="000D2B4E">
            <w:pPr>
              <w:pStyle w:val="ICRHBTableText"/>
            </w:pPr>
            <w:sdt>
              <w:sdtPr>
                <w:id w:val="930004833"/>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r w:rsidR="008B2116">
              <w:t>IPMA C</w:t>
            </w:r>
          </w:p>
        </w:tc>
        <w:tc>
          <w:tcPr>
            <w:tcW w:w="1382" w:type="dxa"/>
            <w:shd w:val="clear" w:color="auto" w:fill="auto"/>
            <w:vAlign w:val="center"/>
          </w:tcPr>
          <w:p w14:paraId="34B528E1" w14:textId="77777777" w:rsidR="008B2116" w:rsidRPr="00F43292" w:rsidRDefault="00000000" w:rsidP="000D2B4E">
            <w:pPr>
              <w:pStyle w:val="ICRHBTableText"/>
            </w:pPr>
            <w:sdt>
              <w:sdtPr>
                <w:id w:val="148905591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r w:rsidR="008B2116">
              <w:t>IPMA B</w:t>
            </w:r>
          </w:p>
        </w:tc>
        <w:tc>
          <w:tcPr>
            <w:tcW w:w="1558" w:type="dxa"/>
            <w:vAlign w:val="center"/>
          </w:tcPr>
          <w:p w14:paraId="24EE2112" w14:textId="77777777" w:rsidR="008B2116" w:rsidRPr="00F43292" w:rsidRDefault="00000000" w:rsidP="000D2B4E">
            <w:pPr>
              <w:pStyle w:val="ICRHBTableText"/>
            </w:pPr>
            <w:sdt>
              <w:sdtPr>
                <w:id w:val="-1604031672"/>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r w:rsidR="008B2116">
              <w:t>IPMA A</w:t>
            </w:r>
          </w:p>
        </w:tc>
      </w:tr>
      <w:tr w:rsidR="008B2116" w:rsidRPr="00F43292" w14:paraId="27A60578" w14:textId="77777777" w:rsidTr="00772B1D">
        <w:tc>
          <w:tcPr>
            <w:tcW w:w="4219" w:type="dxa"/>
            <w:tcBorders>
              <w:top w:val="nil"/>
              <w:left w:val="nil"/>
              <w:bottom w:val="nil"/>
              <w:right w:val="dotted" w:sz="4" w:space="0" w:color="auto"/>
            </w:tcBorders>
            <w:shd w:val="clear" w:color="auto" w:fill="auto"/>
            <w:vAlign w:val="center"/>
          </w:tcPr>
          <w:p w14:paraId="2A964325" w14:textId="77777777" w:rsidR="008B2116" w:rsidRPr="004055DB" w:rsidRDefault="008B2116" w:rsidP="000D2B4E">
            <w:pPr>
              <w:pStyle w:val="ICRHBTableText"/>
            </w:pPr>
            <w:r w:rsidRPr="004055DB">
              <w:lastRenderedPageBreak/>
              <w:t xml:space="preserve">Doorlooptijd in </w:t>
            </w:r>
            <w:r w:rsidRPr="004055DB">
              <w:rPr>
                <w:u w:val="single"/>
              </w:rPr>
              <w:t>maanden</w:t>
            </w:r>
            <w:r w:rsidRPr="004055DB">
              <w:t xml:space="preserve"> volgens (uw) plan. Begin- en eindmaand beide meerekenen</w:t>
            </w:r>
          </w:p>
        </w:tc>
        <w:tc>
          <w:tcPr>
            <w:tcW w:w="1382" w:type="dxa"/>
            <w:tcBorders>
              <w:left w:val="dotted" w:sz="4" w:space="0" w:color="auto"/>
            </w:tcBorders>
            <w:shd w:val="clear" w:color="auto" w:fill="auto"/>
            <w:vAlign w:val="center"/>
          </w:tcPr>
          <w:sdt>
            <w:sdtPr>
              <w:id w:val="-93870490"/>
              <w14:checkbox>
                <w14:checked w14:val="0"/>
                <w14:checkedState w14:val="2612" w14:font="MS Gothic"/>
                <w14:uncheckedState w14:val="2610" w14:font="MS Gothic"/>
              </w14:checkbox>
            </w:sdtPr>
            <w:sdtContent>
              <w:p w14:paraId="619AAFC4" w14:textId="77777777" w:rsidR="008B2116" w:rsidRDefault="008B2116" w:rsidP="000D2B4E">
                <w:pPr>
                  <w:pStyle w:val="ICRHBTableText"/>
                </w:pPr>
                <w:r>
                  <w:rPr>
                    <w:rFonts w:ascii="MS Gothic" w:eastAsia="MS Gothic" w:hAnsi="MS Gothic" w:hint="eastAsia"/>
                  </w:rPr>
                  <w:t>☐</w:t>
                </w:r>
              </w:p>
            </w:sdtContent>
          </w:sdt>
          <w:p w14:paraId="0655DD6E" w14:textId="77777777" w:rsidR="008B2116" w:rsidRPr="00F43292" w:rsidRDefault="008B2116" w:rsidP="000D2B4E">
            <w:pPr>
              <w:pStyle w:val="ICRHBTableText"/>
            </w:pPr>
            <w:r w:rsidRPr="00F43292">
              <w:t>&lt; 3</w:t>
            </w:r>
          </w:p>
        </w:tc>
        <w:tc>
          <w:tcPr>
            <w:tcW w:w="1382" w:type="dxa"/>
            <w:shd w:val="clear" w:color="auto" w:fill="auto"/>
            <w:vAlign w:val="center"/>
          </w:tcPr>
          <w:p w14:paraId="271C75AB" w14:textId="77777777" w:rsidR="008B2116" w:rsidRDefault="00000000" w:rsidP="000D2B4E">
            <w:pPr>
              <w:pStyle w:val="ICRHBTableText"/>
            </w:pPr>
            <w:sdt>
              <w:sdtPr>
                <w:id w:val="64150603"/>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09DAD726" w14:textId="77777777" w:rsidR="008B2116" w:rsidRPr="00F43292" w:rsidRDefault="008B2116" w:rsidP="000D2B4E">
            <w:pPr>
              <w:pStyle w:val="ICRHBTableText"/>
            </w:pPr>
            <w:r w:rsidRPr="00F43292">
              <w:t>3-&lt;9</w:t>
            </w:r>
          </w:p>
        </w:tc>
        <w:tc>
          <w:tcPr>
            <w:tcW w:w="1382" w:type="dxa"/>
            <w:shd w:val="clear" w:color="auto" w:fill="auto"/>
            <w:vAlign w:val="center"/>
          </w:tcPr>
          <w:sdt>
            <w:sdtPr>
              <w:id w:val="-1976590806"/>
              <w14:checkbox>
                <w14:checked w14:val="0"/>
                <w14:checkedState w14:val="2612" w14:font="MS Gothic"/>
                <w14:uncheckedState w14:val="2610" w14:font="MS Gothic"/>
              </w14:checkbox>
            </w:sdtPr>
            <w:sdtContent>
              <w:p w14:paraId="2B7C7EDC" w14:textId="77777777" w:rsidR="008B2116" w:rsidRDefault="008B2116" w:rsidP="000D2B4E">
                <w:pPr>
                  <w:pStyle w:val="ICRHBTableText"/>
                </w:pPr>
                <w:r>
                  <w:rPr>
                    <w:rFonts w:ascii="MS Gothic" w:eastAsia="MS Gothic" w:hAnsi="MS Gothic" w:hint="eastAsia"/>
                  </w:rPr>
                  <w:t>☐</w:t>
                </w:r>
              </w:p>
            </w:sdtContent>
          </w:sdt>
          <w:p w14:paraId="621B7E49" w14:textId="77777777" w:rsidR="008B2116" w:rsidRPr="00F43292" w:rsidRDefault="008B2116" w:rsidP="000D2B4E">
            <w:pPr>
              <w:pStyle w:val="ICRHBTableText"/>
            </w:pPr>
            <w:r w:rsidRPr="00F43292">
              <w:t>9-&lt; 18</w:t>
            </w:r>
          </w:p>
        </w:tc>
        <w:tc>
          <w:tcPr>
            <w:tcW w:w="1558" w:type="dxa"/>
            <w:vAlign w:val="center"/>
          </w:tcPr>
          <w:p w14:paraId="53C8917B" w14:textId="77777777" w:rsidR="008B2116" w:rsidRDefault="00000000" w:rsidP="000D2B4E">
            <w:pPr>
              <w:pStyle w:val="ICRHBTableText"/>
            </w:pPr>
            <w:sdt>
              <w:sdtPr>
                <w:id w:val="543487263"/>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50820927" w14:textId="77777777" w:rsidR="008B2116" w:rsidRPr="00F43292" w:rsidRDefault="008B2116" w:rsidP="000D2B4E">
            <w:pPr>
              <w:pStyle w:val="ICRHBTableText"/>
            </w:pPr>
            <w:r w:rsidRPr="00F43292">
              <w:t>≥ 18</w:t>
            </w:r>
          </w:p>
        </w:tc>
      </w:tr>
      <w:tr w:rsidR="008B2116" w:rsidRPr="00F43292" w14:paraId="709315C5" w14:textId="77777777" w:rsidTr="00772B1D">
        <w:tc>
          <w:tcPr>
            <w:tcW w:w="4219" w:type="dxa"/>
            <w:tcBorders>
              <w:top w:val="nil"/>
              <w:left w:val="nil"/>
              <w:bottom w:val="nil"/>
              <w:right w:val="dotted" w:sz="4" w:space="0" w:color="auto"/>
            </w:tcBorders>
            <w:shd w:val="clear" w:color="auto" w:fill="auto"/>
            <w:vAlign w:val="center"/>
          </w:tcPr>
          <w:p w14:paraId="272CA071" w14:textId="77777777" w:rsidR="008B2116" w:rsidRPr="004055DB" w:rsidRDefault="008B2116" w:rsidP="000D2B4E">
            <w:pPr>
              <w:pStyle w:val="ICRHBTableText"/>
            </w:pPr>
            <w:r w:rsidRPr="004055DB">
              <w:t>Exact aantal maanden (door u) gepland: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613CC57" w14:textId="77777777" w:rsidR="008B2116" w:rsidRPr="00840623" w:rsidRDefault="00000000" w:rsidP="000D2B4E">
            <w:pPr>
              <w:pStyle w:val="ICRHBTableText"/>
            </w:pPr>
            <w:sdt>
              <w:sdtPr>
                <w:id w:val="614100434"/>
                <w:placeholder>
                  <w:docPart w:val="6B956760EF994AF89486640EAFCAF4D9"/>
                </w:placeholder>
                <w:showingPlcHdr/>
                <w:text/>
              </w:sdtPr>
              <w:sdtContent>
                <w:r w:rsidR="008B2116">
                  <w:rPr>
                    <w:rStyle w:val="Tekstvantijdelijkeaanduiding"/>
                  </w:rPr>
                  <w:t>##</w:t>
                </w:r>
              </w:sdtContent>
            </w:sdt>
            <w:r w:rsidR="008B2116">
              <w:t xml:space="preserve"> </w:t>
            </w:r>
            <w:r w:rsidR="008B2116" w:rsidRPr="00840623">
              <w:t>maanden</w:t>
            </w:r>
          </w:p>
        </w:tc>
      </w:tr>
      <w:tr w:rsidR="008B2116" w:rsidRPr="00F43292" w14:paraId="729745C3" w14:textId="77777777" w:rsidTr="00772B1D">
        <w:tc>
          <w:tcPr>
            <w:tcW w:w="4219" w:type="dxa"/>
            <w:tcBorders>
              <w:top w:val="nil"/>
              <w:left w:val="nil"/>
              <w:bottom w:val="nil"/>
              <w:right w:val="dotted" w:sz="4" w:space="0" w:color="auto"/>
            </w:tcBorders>
            <w:shd w:val="clear" w:color="auto" w:fill="auto"/>
            <w:vAlign w:val="center"/>
          </w:tcPr>
          <w:p w14:paraId="55B7239F" w14:textId="77777777" w:rsidR="008B2116" w:rsidRPr="004055DB" w:rsidRDefault="008B2116" w:rsidP="000D2B4E">
            <w:pPr>
              <w:pStyle w:val="ICRHBTableText"/>
            </w:pPr>
            <w:r w:rsidRPr="004055DB">
              <w:t>Aantal maanden project onder uw leiding:</w:t>
            </w:r>
          </w:p>
          <w:p w14:paraId="6DDE6ABE" w14:textId="77777777" w:rsidR="008B2116" w:rsidRPr="004055DB" w:rsidRDefault="008B2116" w:rsidP="000D2B4E">
            <w:pPr>
              <w:pStyle w:val="ICRHBTableText"/>
            </w:pPr>
            <w:r w:rsidRPr="004055DB">
              <w:t>Begin- en eindmaand beide meerekenen</w:t>
            </w:r>
          </w:p>
        </w:tc>
        <w:tc>
          <w:tcPr>
            <w:tcW w:w="1382" w:type="dxa"/>
            <w:tcBorders>
              <w:left w:val="dotted" w:sz="4" w:space="0" w:color="auto"/>
            </w:tcBorders>
            <w:shd w:val="clear" w:color="auto" w:fill="auto"/>
            <w:vAlign w:val="center"/>
          </w:tcPr>
          <w:sdt>
            <w:sdtPr>
              <w:id w:val="1799957908"/>
              <w14:checkbox>
                <w14:checked w14:val="0"/>
                <w14:checkedState w14:val="2612" w14:font="MS Gothic"/>
                <w14:uncheckedState w14:val="2610" w14:font="MS Gothic"/>
              </w14:checkbox>
            </w:sdtPr>
            <w:sdtContent>
              <w:p w14:paraId="08B1EF04" w14:textId="77777777" w:rsidR="008B2116" w:rsidRDefault="008B2116" w:rsidP="000D2B4E">
                <w:pPr>
                  <w:pStyle w:val="ICRHBTableText"/>
                </w:pPr>
                <w:r>
                  <w:rPr>
                    <w:rFonts w:ascii="MS Gothic" w:eastAsia="MS Gothic" w:hAnsi="MS Gothic" w:hint="eastAsia"/>
                  </w:rPr>
                  <w:t>☐</w:t>
                </w:r>
              </w:p>
            </w:sdtContent>
          </w:sdt>
          <w:p w14:paraId="2D2B26D3" w14:textId="77777777" w:rsidR="008B2116" w:rsidRPr="00F43292" w:rsidRDefault="008B2116" w:rsidP="000D2B4E">
            <w:pPr>
              <w:pStyle w:val="ICRHBTableText"/>
            </w:pPr>
            <w:r w:rsidRPr="00F43292">
              <w:t xml:space="preserve">&lt; 3 </w:t>
            </w:r>
          </w:p>
        </w:tc>
        <w:tc>
          <w:tcPr>
            <w:tcW w:w="1382" w:type="dxa"/>
            <w:shd w:val="clear" w:color="auto" w:fill="auto"/>
            <w:vAlign w:val="center"/>
          </w:tcPr>
          <w:p w14:paraId="6B7D333C" w14:textId="77777777" w:rsidR="008B2116" w:rsidRDefault="00000000" w:rsidP="000D2B4E">
            <w:pPr>
              <w:pStyle w:val="ICRHBTableText"/>
            </w:pPr>
            <w:sdt>
              <w:sdtPr>
                <w:id w:val="-800062911"/>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D2362AF" w14:textId="77777777" w:rsidR="008B2116" w:rsidRPr="00F43292" w:rsidRDefault="008B2116" w:rsidP="000D2B4E">
            <w:pPr>
              <w:pStyle w:val="ICRHBTableText"/>
            </w:pPr>
            <w:r w:rsidRPr="00F43292">
              <w:t xml:space="preserve">3-&lt;9 </w:t>
            </w:r>
          </w:p>
        </w:tc>
        <w:tc>
          <w:tcPr>
            <w:tcW w:w="1382" w:type="dxa"/>
            <w:shd w:val="clear" w:color="auto" w:fill="auto"/>
            <w:vAlign w:val="center"/>
          </w:tcPr>
          <w:sdt>
            <w:sdtPr>
              <w:id w:val="-1295210061"/>
              <w14:checkbox>
                <w14:checked w14:val="0"/>
                <w14:checkedState w14:val="2612" w14:font="MS Gothic"/>
                <w14:uncheckedState w14:val="2610" w14:font="MS Gothic"/>
              </w14:checkbox>
            </w:sdtPr>
            <w:sdtContent>
              <w:p w14:paraId="118D9DFB" w14:textId="77777777" w:rsidR="008B2116" w:rsidRDefault="008B2116" w:rsidP="000D2B4E">
                <w:pPr>
                  <w:pStyle w:val="ICRHBTableText"/>
                </w:pPr>
                <w:r>
                  <w:rPr>
                    <w:rFonts w:ascii="MS Gothic" w:eastAsia="MS Gothic" w:hAnsi="MS Gothic" w:hint="eastAsia"/>
                  </w:rPr>
                  <w:t>☐</w:t>
                </w:r>
              </w:p>
            </w:sdtContent>
          </w:sdt>
          <w:p w14:paraId="00F267D3" w14:textId="77777777" w:rsidR="008B2116" w:rsidRPr="00F43292" w:rsidRDefault="008B2116" w:rsidP="000D2B4E">
            <w:pPr>
              <w:pStyle w:val="ICRHBTableText"/>
            </w:pPr>
            <w:r w:rsidRPr="00F43292">
              <w:t xml:space="preserve">9-&lt; 18 </w:t>
            </w:r>
          </w:p>
        </w:tc>
        <w:tc>
          <w:tcPr>
            <w:tcW w:w="1558" w:type="dxa"/>
            <w:vAlign w:val="center"/>
          </w:tcPr>
          <w:p w14:paraId="6E85C19F" w14:textId="77777777" w:rsidR="008B2116" w:rsidRDefault="00000000" w:rsidP="000D2B4E">
            <w:pPr>
              <w:pStyle w:val="ICRHBTableText"/>
            </w:pPr>
            <w:sdt>
              <w:sdtPr>
                <w:id w:val="-1508203426"/>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1C61E4E7" w14:textId="77777777" w:rsidR="008B2116" w:rsidRPr="00F43292" w:rsidRDefault="008B2116" w:rsidP="000D2B4E">
            <w:pPr>
              <w:pStyle w:val="ICRHBTableText"/>
            </w:pPr>
            <w:r w:rsidRPr="00F43292">
              <w:t xml:space="preserve">≥ 18 </w:t>
            </w:r>
          </w:p>
        </w:tc>
      </w:tr>
      <w:tr w:rsidR="008B2116" w:rsidRPr="00F43292" w14:paraId="60DDBC57" w14:textId="77777777" w:rsidTr="00772B1D">
        <w:trPr>
          <w:trHeight w:hRule="exact" w:val="680"/>
        </w:trPr>
        <w:tc>
          <w:tcPr>
            <w:tcW w:w="4219" w:type="dxa"/>
            <w:tcBorders>
              <w:top w:val="nil"/>
              <w:left w:val="nil"/>
              <w:bottom w:val="nil"/>
              <w:right w:val="dotted" w:sz="4" w:space="0" w:color="auto"/>
            </w:tcBorders>
            <w:shd w:val="clear" w:color="auto" w:fill="auto"/>
            <w:vAlign w:val="center"/>
          </w:tcPr>
          <w:p w14:paraId="305C2D7F" w14:textId="77777777" w:rsidR="008B2116" w:rsidRPr="004055DB" w:rsidRDefault="008B2116" w:rsidP="000D2B4E">
            <w:pPr>
              <w:pStyle w:val="ICRHBTableText"/>
            </w:pPr>
            <w:r w:rsidRPr="004055DB">
              <w:t xml:space="preserve">Exacte duur van uw betrokkenheid: </w:t>
            </w:r>
          </w:p>
          <w:p w14:paraId="5B4A2B17" w14:textId="77777777" w:rsidR="008B2116" w:rsidRPr="004055DB" w:rsidRDefault="008B2116" w:rsidP="000D2B4E">
            <w:pPr>
              <w:pStyle w:val="ICRHBTableText"/>
            </w:pPr>
            <w:r w:rsidRPr="004055DB">
              <w:t>Begin- en eindmaand beide meerekenen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763F5E9" w14:textId="77777777" w:rsidR="008B2116" w:rsidRPr="00840623" w:rsidRDefault="00000000" w:rsidP="000D2B4E">
            <w:pPr>
              <w:pStyle w:val="ICRHBTableText"/>
            </w:pPr>
            <w:sdt>
              <w:sdtPr>
                <w:id w:val="299048168"/>
                <w:placeholder>
                  <w:docPart w:val="9FD9A10BED2B4B5C834062558C6786B5"/>
                </w:placeholder>
                <w:showingPlcHdr/>
                <w:text/>
              </w:sdtPr>
              <w:sdtContent>
                <w:r w:rsidR="008B2116">
                  <w:rPr>
                    <w:rStyle w:val="Tekstvantijdelijkeaanduiding"/>
                  </w:rPr>
                  <w:t>##</w:t>
                </w:r>
              </w:sdtContent>
            </w:sdt>
            <w:r w:rsidR="008B2116">
              <w:t xml:space="preserve"> </w:t>
            </w:r>
            <w:r w:rsidR="008B2116" w:rsidRPr="00840623">
              <w:t>maanden</w:t>
            </w:r>
          </w:p>
        </w:tc>
      </w:tr>
      <w:tr w:rsidR="008B2116" w:rsidRPr="00F43292" w14:paraId="19A19699" w14:textId="77777777" w:rsidTr="00772B1D">
        <w:tc>
          <w:tcPr>
            <w:tcW w:w="4219" w:type="dxa"/>
            <w:tcBorders>
              <w:top w:val="nil"/>
              <w:left w:val="nil"/>
              <w:bottom w:val="nil"/>
              <w:right w:val="dotted" w:sz="4" w:space="0" w:color="auto"/>
            </w:tcBorders>
            <w:shd w:val="clear" w:color="auto" w:fill="auto"/>
            <w:vAlign w:val="center"/>
          </w:tcPr>
          <w:p w14:paraId="358F477F" w14:textId="77777777" w:rsidR="008B2116" w:rsidRPr="004055DB" w:rsidRDefault="008B2116" w:rsidP="000D2B4E">
            <w:pPr>
              <w:pStyle w:val="ICRHBTableText"/>
            </w:pPr>
            <w:r w:rsidRPr="004055DB">
              <w:t xml:space="preserve">Projectmanagement-uren door u in dit project besteed: </w:t>
            </w:r>
          </w:p>
        </w:tc>
        <w:tc>
          <w:tcPr>
            <w:tcW w:w="1382" w:type="dxa"/>
            <w:tcBorders>
              <w:left w:val="dotted" w:sz="4" w:space="0" w:color="auto"/>
            </w:tcBorders>
            <w:shd w:val="clear" w:color="auto" w:fill="auto"/>
            <w:vAlign w:val="center"/>
          </w:tcPr>
          <w:p w14:paraId="54B6B092" w14:textId="77777777" w:rsidR="008B2116" w:rsidRDefault="00000000" w:rsidP="000D2B4E">
            <w:pPr>
              <w:pStyle w:val="ICRHBTableText"/>
            </w:pPr>
            <w:sdt>
              <w:sdtPr>
                <w:id w:val="89986179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FA0BE48" w14:textId="77777777" w:rsidR="008B2116" w:rsidRPr="00F43292" w:rsidRDefault="008B2116" w:rsidP="000D2B4E">
            <w:pPr>
              <w:pStyle w:val="ICRHBTableText"/>
            </w:pPr>
            <w:r w:rsidRPr="00F43292">
              <w:t>&lt; 200</w:t>
            </w:r>
          </w:p>
        </w:tc>
        <w:tc>
          <w:tcPr>
            <w:tcW w:w="1382" w:type="dxa"/>
            <w:shd w:val="clear" w:color="auto" w:fill="auto"/>
            <w:vAlign w:val="center"/>
          </w:tcPr>
          <w:p w14:paraId="54B0C9EA" w14:textId="77777777" w:rsidR="008B2116" w:rsidRDefault="00000000" w:rsidP="000D2B4E">
            <w:pPr>
              <w:pStyle w:val="ICRHBTableText"/>
            </w:pPr>
            <w:sdt>
              <w:sdtPr>
                <w:id w:val="2112613252"/>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1D3EF64B" w14:textId="77777777" w:rsidR="008B2116" w:rsidRPr="00F43292" w:rsidRDefault="008B2116" w:rsidP="000D2B4E">
            <w:pPr>
              <w:pStyle w:val="ICRHBTableText"/>
            </w:pPr>
            <w:r w:rsidRPr="00F43292">
              <w:t>200-699</w:t>
            </w:r>
          </w:p>
        </w:tc>
        <w:tc>
          <w:tcPr>
            <w:tcW w:w="1382" w:type="dxa"/>
            <w:shd w:val="clear" w:color="auto" w:fill="auto"/>
            <w:vAlign w:val="center"/>
          </w:tcPr>
          <w:p w14:paraId="137B5E63" w14:textId="77777777" w:rsidR="008B2116" w:rsidRDefault="00000000" w:rsidP="000D2B4E">
            <w:pPr>
              <w:pStyle w:val="ICRHBTableText"/>
            </w:pPr>
            <w:sdt>
              <w:sdtPr>
                <w:id w:val="-1808007520"/>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EE0A5D9" w14:textId="77777777" w:rsidR="008B2116" w:rsidRPr="00F43292" w:rsidRDefault="008B2116" w:rsidP="000D2B4E">
            <w:pPr>
              <w:pStyle w:val="ICRHBTableText"/>
            </w:pPr>
            <w:r w:rsidRPr="00F43292">
              <w:t>700- 2.399</w:t>
            </w:r>
          </w:p>
        </w:tc>
        <w:tc>
          <w:tcPr>
            <w:tcW w:w="1558" w:type="dxa"/>
            <w:vAlign w:val="center"/>
          </w:tcPr>
          <w:p w14:paraId="0B476448" w14:textId="77777777" w:rsidR="008B2116" w:rsidRDefault="00000000" w:rsidP="000D2B4E">
            <w:pPr>
              <w:pStyle w:val="ICRHBTableText"/>
            </w:pPr>
            <w:sdt>
              <w:sdtPr>
                <w:id w:val="-1480837378"/>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4CDEC7BE" w14:textId="77777777" w:rsidR="008B2116" w:rsidRPr="00F43292" w:rsidRDefault="008B2116" w:rsidP="000D2B4E">
            <w:pPr>
              <w:pStyle w:val="ICRHBTableText"/>
            </w:pPr>
            <w:r w:rsidRPr="00F43292">
              <w:t>≥ 2.400</w:t>
            </w:r>
          </w:p>
        </w:tc>
      </w:tr>
      <w:tr w:rsidR="008B2116" w:rsidRPr="00F43292" w14:paraId="52E6953F" w14:textId="77777777" w:rsidTr="00772B1D">
        <w:tc>
          <w:tcPr>
            <w:tcW w:w="4219" w:type="dxa"/>
            <w:tcBorders>
              <w:top w:val="nil"/>
              <w:left w:val="nil"/>
              <w:bottom w:val="nil"/>
              <w:right w:val="dotted" w:sz="4" w:space="0" w:color="auto"/>
            </w:tcBorders>
            <w:shd w:val="clear" w:color="auto" w:fill="auto"/>
            <w:vAlign w:val="center"/>
          </w:tcPr>
          <w:p w14:paraId="671B2580" w14:textId="77777777" w:rsidR="008B2116" w:rsidRPr="004055DB" w:rsidRDefault="008B2116" w:rsidP="000D2B4E">
            <w:pPr>
              <w:pStyle w:val="ICRHBTableText"/>
            </w:pPr>
            <w:r w:rsidRPr="004055DB">
              <w:t>Exact aantal uren door uzelf besteed: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77A8900" w14:textId="77777777" w:rsidR="008B2116" w:rsidRPr="00E53ACA" w:rsidRDefault="00000000" w:rsidP="000D2B4E">
            <w:pPr>
              <w:pStyle w:val="ICRHBTableText"/>
            </w:pPr>
            <w:sdt>
              <w:sdtPr>
                <w:id w:val="-83611453"/>
                <w:placeholder>
                  <w:docPart w:val="3A79CFD0B3D44BB89B8129ABFA5E4CD0"/>
                </w:placeholder>
                <w:showingPlcHdr/>
                <w:text/>
              </w:sdtPr>
              <w:sdtContent>
                <w:r w:rsidR="008B2116">
                  <w:rPr>
                    <w:rStyle w:val="Tekstvantijdelijkeaanduiding"/>
                  </w:rPr>
                  <w:t>##</w:t>
                </w:r>
              </w:sdtContent>
            </w:sdt>
            <w:r w:rsidR="008B2116">
              <w:t xml:space="preserve"> </w:t>
            </w:r>
            <w:r w:rsidR="008B2116" w:rsidRPr="00E53ACA">
              <w:t>uur</w:t>
            </w:r>
          </w:p>
        </w:tc>
      </w:tr>
      <w:tr w:rsidR="008B2116" w:rsidRPr="00F43292" w14:paraId="3170643D" w14:textId="77777777" w:rsidTr="00772B1D">
        <w:tc>
          <w:tcPr>
            <w:tcW w:w="4219" w:type="dxa"/>
            <w:tcBorders>
              <w:top w:val="nil"/>
              <w:left w:val="nil"/>
              <w:bottom w:val="nil"/>
              <w:right w:val="dotted" w:sz="4" w:space="0" w:color="auto"/>
            </w:tcBorders>
            <w:shd w:val="clear" w:color="auto" w:fill="auto"/>
            <w:vAlign w:val="center"/>
          </w:tcPr>
          <w:p w14:paraId="72F88054" w14:textId="77777777" w:rsidR="008B2116" w:rsidRPr="004055DB" w:rsidRDefault="008B2116" w:rsidP="000D2B4E">
            <w:pPr>
              <w:pStyle w:val="ICRHBTableText"/>
            </w:pPr>
            <w:r w:rsidRPr="004055DB">
              <w:t>Uren door uw teamleden in dit project besteed (</w:t>
            </w:r>
            <w:r w:rsidRPr="004055DB">
              <w:rPr>
                <w:i/>
                <w:iCs/>
              </w:rPr>
              <w:t>EXCLUSIEF uw eigen uren</w:t>
            </w:r>
            <w:r w:rsidRPr="004055DB">
              <w:t xml:space="preserve">): </w:t>
            </w:r>
          </w:p>
          <w:p w14:paraId="42600CAD" w14:textId="77777777" w:rsidR="008B2116" w:rsidRPr="004055DB" w:rsidRDefault="008B2116" w:rsidP="000D2B4E">
            <w:pPr>
              <w:pStyle w:val="ICRHBTableText"/>
            </w:pPr>
          </w:p>
        </w:tc>
        <w:tc>
          <w:tcPr>
            <w:tcW w:w="1382" w:type="dxa"/>
            <w:tcBorders>
              <w:left w:val="dotted" w:sz="4" w:space="0" w:color="auto"/>
            </w:tcBorders>
            <w:shd w:val="clear" w:color="auto" w:fill="auto"/>
            <w:vAlign w:val="center"/>
          </w:tcPr>
          <w:p w14:paraId="79D333EB" w14:textId="77777777" w:rsidR="008B2116" w:rsidRDefault="00000000" w:rsidP="000D2B4E">
            <w:pPr>
              <w:pStyle w:val="ICRHBTableText"/>
            </w:pPr>
            <w:sdt>
              <w:sdtPr>
                <w:id w:val="-8918630"/>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67BADDE" w14:textId="77777777" w:rsidR="008B2116" w:rsidRPr="00F43292" w:rsidRDefault="008B2116" w:rsidP="000D2B4E">
            <w:pPr>
              <w:pStyle w:val="ICRHBTableText"/>
            </w:pPr>
            <w:r w:rsidRPr="00F43292">
              <w:t>&lt; 1100</w:t>
            </w:r>
          </w:p>
          <w:p w14:paraId="41C9DBEA" w14:textId="77777777" w:rsidR="008B2116" w:rsidRPr="00F43292" w:rsidRDefault="008B2116" w:rsidP="000D2B4E">
            <w:pPr>
              <w:pStyle w:val="ICRHBTableText"/>
            </w:pPr>
          </w:p>
        </w:tc>
        <w:tc>
          <w:tcPr>
            <w:tcW w:w="1382" w:type="dxa"/>
            <w:shd w:val="clear" w:color="auto" w:fill="auto"/>
            <w:vAlign w:val="center"/>
          </w:tcPr>
          <w:p w14:paraId="780677AC" w14:textId="77777777" w:rsidR="008B2116" w:rsidRDefault="00000000" w:rsidP="000D2B4E">
            <w:pPr>
              <w:pStyle w:val="ICRHBTableText"/>
            </w:pPr>
            <w:sdt>
              <w:sdtPr>
                <w:id w:val="309057209"/>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2B29EF42" w14:textId="77777777" w:rsidR="008B2116" w:rsidRPr="00F43292" w:rsidRDefault="008B2116" w:rsidP="000D2B4E">
            <w:pPr>
              <w:pStyle w:val="ICRHBTableText"/>
            </w:pPr>
            <w:r w:rsidRPr="00F43292">
              <w:t>1100-6249</w:t>
            </w:r>
          </w:p>
          <w:p w14:paraId="02CC6E81" w14:textId="77777777" w:rsidR="008B2116" w:rsidRPr="00F43292" w:rsidRDefault="008B2116" w:rsidP="000D2B4E">
            <w:pPr>
              <w:pStyle w:val="ICRHBTableText"/>
            </w:pPr>
          </w:p>
        </w:tc>
        <w:tc>
          <w:tcPr>
            <w:tcW w:w="1382" w:type="dxa"/>
            <w:shd w:val="clear" w:color="auto" w:fill="auto"/>
            <w:vAlign w:val="center"/>
          </w:tcPr>
          <w:p w14:paraId="77B7EED3" w14:textId="77777777" w:rsidR="008B2116" w:rsidRDefault="00000000" w:rsidP="000D2B4E">
            <w:pPr>
              <w:pStyle w:val="ICRHBTableText"/>
            </w:pPr>
            <w:sdt>
              <w:sdtPr>
                <w:id w:val="-280488310"/>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66521C0C" w14:textId="77777777" w:rsidR="008B2116" w:rsidRPr="00F43292" w:rsidRDefault="008B2116" w:rsidP="000D2B4E">
            <w:pPr>
              <w:pStyle w:val="ICRHBTableText"/>
            </w:pPr>
            <w:r w:rsidRPr="00F43292">
              <w:t>6.250-&lt;30.000</w:t>
            </w:r>
          </w:p>
        </w:tc>
        <w:tc>
          <w:tcPr>
            <w:tcW w:w="1558" w:type="dxa"/>
            <w:vAlign w:val="center"/>
          </w:tcPr>
          <w:p w14:paraId="770AF1D1" w14:textId="77777777" w:rsidR="008B2116" w:rsidRDefault="00000000" w:rsidP="000D2B4E">
            <w:pPr>
              <w:pStyle w:val="ICRHBTableText"/>
            </w:pPr>
            <w:sdt>
              <w:sdtPr>
                <w:id w:val="-42542268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9EBC99F" w14:textId="77777777" w:rsidR="008B2116" w:rsidRPr="00F43292" w:rsidRDefault="008B2116" w:rsidP="000D2B4E">
            <w:pPr>
              <w:pStyle w:val="ICRHBTableText"/>
            </w:pPr>
            <w:r w:rsidRPr="00F43292">
              <w:t>≥ 30.000</w:t>
            </w:r>
          </w:p>
          <w:p w14:paraId="65A2CBC6" w14:textId="77777777" w:rsidR="008B2116" w:rsidRPr="00F43292" w:rsidRDefault="008B2116" w:rsidP="000D2B4E">
            <w:pPr>
              <w:pStyle w:val="ICRHBTableText"/>
            </w:pPr>
          </w:p>
        </w:tc>
      </w:tr>
      <w:tr w:rsidR="008B2116" w:rsidRPr="00F43292" w14:paraId="56AB109C" w14:textId="77777777" w:rsidTr="00772B1D">
        <w:tc>
          <w:tcPr>
            <w:tcW w:w="4219" w:type="dxa"/>
            <w:tcBorders>
              <w:top w:val="nil"/>
              <w:left w:val="nil"/>
              <w:bottom w:val="nil"/>
              <w:right w:val="dotted" w:sz="4" w:space="0" w:color="auto"/>
            </w:tcBorders>
            <w:shd w:val="clear" w:color="auto" w:fill="auto"/>
            <w:vAlign w:val="center"/>
          </w:tcPr>
          <w:p w14:paraId="3FC254EC" w14:textId="77777777" w:rsidR="008B2116" w:rsidRPr="004055DB" w:rsidRDefault="008B2116" w:rsidP="000D2B4E">
            <w:pPr>
              <w:pStyle w:val="ICRHBTableText"/>
            </w:pPr>
            <w:r w:rsidRPr="004055DB">
              <w:t>Exact aantal uren van uw teamleden: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D40B6A1" w14:textId="77777777" w:rsidR="008B2116" w:rsidRPr="00B57FEB" w:rsidRDefault="00000000" w:rsidP="000D2B4E">
            <w:pPr>
              <w:pStyle w:val="ICRHBTableText"/>
            </w:pPr>
            <w:sdt>
              <w:sdtPr>
                <w:id w:val="-1023322502"/>
                <w:placeholder>
                  <w:docPart w:val="5289CDFE4EE9496C8FF237E96202FF92"/>
                </w:placeholder>
                <w:showingPlcHdr/>
                <w:text/>
              </w:sdtPr>
              <w:sdtContent>
                <w:r w:rsidR="008B2116">
                  <w:rPr>
                    <w:rStyle w:val="Tekstvantijdelijkeaanduiding"/>
                  </w:rPr>
                  <w:t>##</w:t>
                </w:r>
              </w:sdtContent>
            </w:sdt>
            <w:r w:rsidR="008B2116">
              <w:t xml:space="preserve"> </w:t>
            </w:r>
            <w:r w:rsidR="008B2116" w:rsidRPr="00B57FEB">
              <w:t>uur</w:t>
            </w:r>
          </w:p>
        </w:tc>
      </w:tr>
      <w:tr w:rsidR="008B2116" w:rsidRPr="00F43292" w14:paraId="3D7AA769" w14:textId="77777777" w:rsidTr="00772B1D">
        <w:tc>
          <w:tcPr>
            <w:tcW w:w="4219" w:type="dxa"/>
            <w:tcBorders>
              <w:top w:val="nil"/>
              <w:left w:val="nil"/>
              <w:bottom w:val="nil"/>
              <w:right w:val="dotted" w:sz="4" w:space="0" w:color="auto"/>
            </w:tcBorders>
            <w:shd w:val="clear" w:color="auto" w:fill="auto"/>
            <w:vAlign w:val="center"/>
          </w:tcPr>
          <w:p w14:paraId="7BA90D81" w14:textId="77777777" w:rsidR="008B2116" w:rsidRPr="004055DB" w:rsidRDefault="008B2116" w:rsidP="000D2B4E">
            <w:pPr>
              <w:pStyle w:val="ICRHBTableText"/>
            </w:pPr>
            <w:r w:rsidRPr="004055DB">
              <w:t xml:space="preserve">Aantal door u aangestuurde teamleden: </w:t>
            </w:r>
          </w:p>
          <w:p w14:paraId="1F781017" w14:textId="77777777" w:rsidR="008B2116" w:rsidRPr="000A71E6" w:rsidRDefault="008B2116" w:rsidP="000D2B4E">
            <w:pPr>
              <w:pStyle w:val="ICRHBTableText"/>
            </w:pPr>
            <w:r w:rsidRPr="000A71E6">
              <w:t>(direct/indirect, voltijds/ deeltijds)</w:t>
            </w:r>
          </w:p>
        </w:tc>
        <w:tc>
          <w:tcPr>
            <w:tcW w:w="1382" w:type="dxa"/>
            <w:tcBorders>
              <w:left w:val="dotted" w:sz="4" w:space="0" w:color="auto"/>
            </w:tcBorders>
            <w:shd w:val="clear" w:color="auto" w:fill="auto"/>
            <w:vAlign w:val="center"/>
          </w:tcPr>
          <w:p w14:paraId="5C0E1081" w14:textId="77777777" w:rsidR="008B2116" w:rsidRDefault="00000000" w:rsidP="000D2B4E">
            <w:pPr>
              <w:pStyle w:val="ICRHBTableText"/>
            </w:pPr>
            <w:sdt>
              <w:sdtPr>
                <w:id w:val="-644285631"/>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229C1003" w14:textId="77777777" w:rsidR="008B2116" w:rsidRPr="00F43292" w:rsidRDefault="008B2116" w:rsidP="000D2B4E">
            <w:pPr>
              <w:pStyle w:val="ICRHBTableText"/>
            </w:pPr>
            <w:r w:rsidRPr="00F43292">
              <w:t>&lt; 5</w:t>
            </w:r>
          </w:p>
        </w:tc>
        <w:tc>
          <w:tcPr>
            <w:tcW w:w="1382" w:type="dxa"/>
            <w:shd w:val="clear" w:color="auto" w:fill="auto"/>
            <w:vAlign w:val="center"/>
          </w:tcPr>
          <w:p w14:paraId="581F1330" w14:textId="77777777" w:rsidR="008B2116" w:rsidRDefault="00000000" w:rsidP="000D2B4E">
            <w:pPr>
              <w:pStyle w:val="ICRHBTableText"/>
            </w:pPr>
            <w:sdt>
              <w:sdtPr>
                <w:id w:val="1323162535"/>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B2FF8F2" w14:textId="77777777" w:rsidR="008B2116" w:rsidRPr="00F43292" w:rsidRDefault="008B2116" w:rsidP="000D2B4E">
            <w:pPr>
              <w:pStyle w:val="ICRHBTableText"/>
            </w:pPr>
            <w:r w:rsidRPr="00F43292">
              <w:t>5-9</w:t>
            </w:r>
          </w:p>
        </w:tc>
        <w:tc>
          <w:tcPr>
            <w:tcW w:w="1382" w:type="dxa"/>
            <w:shd w:val="clear" w:color="auto" w:fill="auto"/>
            <w:vAlign w:val="center"/>
          </w:tcPr>
          <w:p w14:paraId="3A6E33F5" w14:textId="77777777" w:rsidR="008B2116" w:rsidRDefault="00000000" w:rsidP="000D2B4E">
            <w:pPr>
              <w:pStyle w:val="ICRHBTableText"/>
            </w:pPr>
            <w:sdt>
              <w:sdtPr>
                <w:id w:val="288951894"/>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0CC01E4" w14:textId="77777777" w:rsidR="008B2116" w:rsidRPr="00F43292" w:rsidRDefault="008B2116" w:rsidP="000D2B4E">
            <w:pPr>
              <w:pStyle w:val="ICRHBTableText"/>
            </w:pPr>
            <w:r w:rsidRPr="00F43292">
              <w:t>10-29</w:t>
            </w:r>
          </w:p>
        </w:tc>
        <w:tc>
          <w:tcPr>
            <w:tcW w:w="1558" w:type="dxa"/>
            <w:vAlign w:val="center"/>
          </w:tcPr>
          <w:p w14:paraId="1D715109" w14:textId="77777777" w:rsidR="008B2116" w:rsidRDefault="00000000" w:rsidP="000D2B4E">
            <w:pPr>
              <w:pStyle w:val="ICRHBTableText"/>
            </w:pPr>
            <w:sdt>
              <w:sdtPr>
                <w:id w:val="1319920632"/>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1F3E8B81" w14:textId="77777777" w:rsidR="008B2116" w:rsidRPr="00F43292" w:rsidRDefault="008B2116" w:rsidP="000D2B4E">
            <w:pPr>
              <w:pStyle w:val="ICRHBTableText"/>
            </w:pPr>
            <w:r w:rsidRPr="00F43292">
              <w:t>≥ 30</w:t>
            </w:r>
          </w:p>
        </w:tc>
      </w:tr>
      <w:tr w:rsidR="008B2116" w:rsidRPr="00F43292" w14:paraId="697FE187" w14:textId="77777777" w:rsidTr="00772B1D">
        <w:tc>
          <w:tcPr>
            <w:tcW w:w="4219" w:type="dxa"/>
            <w:tcBorders>
              <w:top w:val="nil"/>
              <w:left w:val="nil"/>
              <w:bottom w:val="nil"/>
              <w:right w:val="dotted" w:sz="4" w:space="0" w:color="auto"/>
            </w:tcBorders>
            <w:shd w:val="clear" w:color="auto" w:fill="auto"/>
            <w:vAlign w:val="center"/>
          </w:tcPr>
          <w:p w14:paraId="25752EEE" w14:textId="77777777" w:rsidR="008B2116" w:rsidRPr="004055DB" w:rsidRDefault="008B2116" w:rsidP="000D2B4E">
            <w:pPr>
              <w:pStyle w:val="ICRHBTableText"/>
            </w:pPr>
            <w:r w:rsidRPr="004055DB">
              <w:t xml:space="preserve">Aantal belanghebbende partijen: </w:t>
            </w:r>
          </w:p>
          <w:p w14:paraId="1B961464" w14:textId="77777777" w:rsidR="008B2116" w:rsidRPr="004055DB" w:rsidRDefault="008B2116" w:rsidP="000D2B4E">
            <w:pPr>
              <w:pStyle w:val="ICRHBTableText"/>
            </w:pPr>
            <w:r w:rsidRPr="004055DB">
              <w:t xml:space="preserve">Bijv. opdrachtgever, klanten, gebruikers, leveranciers etc. </w:t>
            </w:r>
          </w:p>
        </w:tc>
        <w:tc>
          <w:tcPr>
            <w:tcW w:w="1382" w:type="dxa"/>
            <w:tcBorders>
              <w:left w:val="dotted" w:sz="4" w:space="0" w:color="auto"/>
            </w:tcBorders>
            <w:shd w:val="clear" w:color="auto" w:fill="auto"/>
            <w:vAlign w:val="center"/>
          </w:tcPr>
          <w:p w14:paraId="6798EF15" w14:textId="77777777" w:rsidR="008B2116" w:rsidRDefault="00000000" w:rsidP="000D2B4E">
            <w:pPr>
              <w:pStyle w:val="ICRHBTableText"/>
            </w:pPr>
            <w:sdt>
              <w:sdtPr>
                <w:id w:val="-2052607372"/>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118DFA7" w14:textId="77777777" w:rsidR="008B2116" w:rsidRPr="00F43292" w:rsidRDefault="008B2116" w:rsidP="000D2B4E">
            <w:pPr>
              <w:pStyle w:val="ICRHBTableText"/>
            </w:pPr>
            <w:r w:rsidRPr="00F43292">
              <w:t>&lt; 4</w:t>
            </w:r>
          </w:p>
        </w:tc>
        <w:tc>
          <w:tcPr>
            <w:tcW w:w="1382" w:type="dxa"/>
            <w:shd w:val="clear" w:color="auto" w:fill="auto"/>
            <w:vAlign w:val="center"/>
          </w:tcPr>
          <w:p w14:paraId="62490081" w14:textId="77777777" w:rsidR="008B2116" w:rsidRDefault="00000000" w:rsidP="000D2B4E">
            <w:pPr>
              <w:pStyle w:val="ICRHBTableText"/>
            </w:pPr>
            <w:sdt>
              <w:sdtPr>
                <w:id w:val="1795474531"/>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25A53200" w14:textId="77777777" w:rsidR="008B2116" w:rsidRPr="00F43292" w:rsidRDefault="008B2116" w:rsidP="000D2B4E">
            <w:pPr>
              <w:pStyle w:val="ICRHBTableText"/>
            </w:pPr>
            <w:r w:rsidRPr="00F43292">
              <w:t>4-7</w:t>
            </w:r>
          </w:p>
        </w:tc>
        <w:tc>
          <w:tcPr>
            <w:tcW w:w="1382" w:type="dxa"/>
            <w:shd w:val="clear" w:color="auto" w:fill="auto"/>
            <w:vAlign w:val="center"/>
          </w:tcPr>
          <w:p w14:paraId="4D7BFB5F" w14:textId="77777777" w:rsidR="008B2116" w:rsidRDefault="00000000" w:rsidP="000D2B4E">
            <w:pPr>
              <w:pStyle w:val="ICRHBTableText"/>
            </w:pPr>
            <w:sdt>
              <w:sdtPr>
                <w:id w:val="2075088514"/>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28674F65" w14:textId="77777777" w:rsidR="008B2116" w:rsidRPr="00F43292" w:rsidRDefault="008B2116" w:rsidP="000D2B4E">
            <w:pPr>
              <w:pStyle w:val="ICRHBTableText"/>
            </w:pPr>
            <w:r w:rsidRPr="00F43292">
              <w:t>≥ 8</w:t>
            </w:r>
          </w:p>
        </w:tc>
        <w:tc>
          <w:tcPr>
            <w:tcW w:w="1558" w:type="dxa"/>
            <w:vAlign w:val="center"/>
          </w:tcPr>
          <w:p w14:paraId="1E5D8E0A" w14:textId="77777777" w:rsidR="008B2116" w:rsidRDefault="00000000" w:rsidP="000D2B4E">
            <w:pPr>
              <w:pStyle w:val="ICRHBTableText"/>
            </w:pPr>
            <w:sdt>
              <w:sdtPr>
                <w:id w:val="57192633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061EDFE4" w14:textId="77777777" w:rsidR="008B2116" w:rsidRPr="00F43292" w:rsidRDefault="008B2116" w:rsidP="000D2B4E">
            <w:pPr>
              <w:pStyle w:val="ICRHBTableText"/>
            </w:pPr>
            <w:r w:rsidRPr="00F43292">
              <w:t>≥ 16</w:t>
            </w:r>
            <w:r>
              <w:t>*</w:t>
            </w:r>
          </w:p>
        </w:tc>
      </w:tr>
    </w:tbl>
    <w:p w14:paraId="69FBDE9E" w14:textId="77777777" w:rsidR="008B2116" w:rsidRDefault="008B2116" w:rsidP="008B2116">
      <w:pPr>
        <w:autoSpaceDE w:val="0"/>
        <w:autoSpaceDN w:val="0"/>
        <w:adjustRightInd w:val="0"/>
        <w:ind w:right="-568"/>
        <w:rPr>
          <w:rFonts w:cs="Calibri"/>
          <w:b/>
          <w:bCs/>
          <w:i/>
          <w:color w:val="000000"/>
          <w:shd w:val="clear" w:color="auto" w:fill="auto"/>
          <w:lang w:eastAsia="nl-NL"/>
        </w:rPr>
      </w:pPr>
      <w:r w:rsidRPr="00DF13D8">
        <w:rPr>
          <w:i/>
        </w:rPr>
        <w:ptab w:relativeTo="margin" w:alignment="right" w:leader="none"/>
      </w:r>
      <w:r w:rsidRPr="00DF13D8">
        <w:rPr>
          <w:i/>
        </w:rPr>
        <w:t xml:space="preserve">   * waarvan min. 6 op directieniveau</w:t>
      </w:r>
    </w:p>
    <w:p w14:paraId="7E9846C9" w14:textId="77777777" w:rsidR="008B2116" w:rsidRPr="00F43292" w:rsidRDefault="008B2116" w:rsidP="008B2116">
      <w:pPr>
        <w:pStyle w:val="Kop3"/>
        <w:rPr>
          <w:szCs w:val="22"/>
        </w:rPr>
      </w:pPr>
      <w:r w:rsidRPr="00F43292">
        <w:rPr>
          <w:szCs w:val="22"/>
        </w:rPr>
        <w:t xml:space="preserve">Project </w:t>
      </w:r>
      <w:r>
        <w:rPr>
          <w:szCs w:val="22"/>
        </w:rPr>
        <w:t>4</w:t>
      </w:r>
    </w:p>
    <w:p w14:paraId="32E082BC" w14:textId="77777777" w:rsidR="008B2116" w:rsidRPr="00F43292" w:rsidRDefault="008B2116" w:rsidP="008B2116">
      <w:pPr>
        <w:pStyle w:val="Kop4"/>
        <w:rPr>
          <w:rFonts w:ascii="Cambria" w:hAnsi="Cambria"/>
          <w:i/>
          <w:szCs w:val="22"/>
        </w:rPr>
      </w:pPr>
      <w:r w:rsidRPr="00F43292">
        <w:rPr>
          <w:rFonts w:ascii="Cambria" w:hAnsi="Cambria"/>
          <w:i/>
          <w:szCs w:val="22"/>
        </w:rPr>
        <w:t>Algemene projectinformatie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8B2116" w:rsidRPr="00F43292" w14:paraId="756A1337"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6A04278F" w14:textId="77777777" w:rsidR="008B2116" w:rsidRPr="004055DB" w:rsidRDefault="008B2116" w:rsidP="000D2B4E">
            <w:pPr>
              <w:pStyle w:val="ICRHBTableText"/>
            </w:pPr>
            <w:r w:rsidRPr="004055DB">
              <w:t>Naam van uw (deel)project:</w:t>
            </w:r>
          </w:p>
        </w:tc>
        <w:sdt>
          <w:sdtPr>
            <w:id w:val="-298379249"/>
            <w:placeholder>
              <w:docPart w:val="3F2E42E003D7403C88967B7166837D78"/>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3C6E7ACE" w14:textId="77777777" w:rsidR="008B2116" w:rsidRPr="002016A8" w:rsidRDefault="008B2116" w:rsidP="000D2B4E">
                <w:pPr>
                  <w:pStyle w:val="ICRHBTableText"/>
                </w:pPr>
                <w:r w:rsidRPr="002016A8">
                  <w:rPr>
                    <w:rStyle w:val="Tekstvantijdelijkeaanduiding"/>
                  </w:rPr>
                  <w:t>Naam (deel)project</w:t>
                </w:r>
              </w:p>
            </w:tc>
          </w:sdtContent>
        </w:sdt>
      </w:tr>
      <w:tr w:rsidR="008B2116" w:rsidRPr="00F43292" w14:paraId="5A295018"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017011C8" w14:textId="77777777" w:rsidR="008B2116" w:rsidRPr="00F43292" w:rsidRDefault="008B2116" w:rsidP="000D2B4E">
            <w:pPr>
              <w:pStyle w:val="ICRHBTableText"/>
            </w:pPr>
            <w:r w:rsidRPr="00F43292">
              <w:t>Naam van uw opdrachtgever:</w:t>
            </w:r>
          </w:p>
        </w:tc>
        <w:sdt>
          <w:sdtPr>
            <w:id w:val="1347672728"/>
            <w:placeholder>
              <w:docPart w:val="701E35B64D014031BAFA8530041A38F7"/>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366CF3E" w14:textId="77777777" w:rsidR="008B2116" w:rsidRPr="002016A8" w:rsidRDefault="008B2116" w:rsidP="000D2B4E">
                <w:pPr>
                  <w:pStyle w:val="ICRHBTableText"/>
                </w:pPr>
                <w:r w:rsidRPr="002016A8">
                  <w:rPr>
                    <w:rStyle w:val="Tekstvantijdelijkeaanduiding"/>
                  </w:rPr>
                  <w:t>Naam opdrachtgever</w:t>
                </w:r>
              </w:p>
            </w:tc>
          </w:sdtContent>
        </w:sdt>
      </w:tr>
      <w:tr w:rsidR="008B2116" w:rsidRPr="00F43292" w14:paraId="6B0E7E18"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7DF29476" w14:textId="77777777" w:rsidR="008B2116" w:rsidRPr="00F43292" w:rsidRDefault="008B2116" w:rsidP="000D2B4E">
            <w:pPr>
              <w:pStyle w:val="ICRHBTableText"/>
            </w:pPr>
            <w:r w:rsidRPr="00F43292">
              <w:t>Functie van uw opdrachtgever:</w:t>
            </w:r>
          </w:p>
        </w:tc>
        <w:sdt>
          <w:sdtPr>
            <w:id w:val="1939707421"/>
            <w:placeholder>
              <w:docPart w:val="069E2BC98BD84631BA69ED465E5450A6"/>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E367AB6" w14:textId="77777777" w:rsidR="008B2116" w:rsidRPr="002016A8" w:rsidRDefault="008B2116" w:rsidP="000D2B4E">
                <w:pPr>
                  <w:pStyle w:val="ICRHBTableText"/>
                </w:pPr>
                <w:r w:rsidRPr="002016A8">
                  <w:rPr>
                    <w:rStyle w:val="Tekstvantijdelijkeaanduiding"/>
                  </w:rPr>
                  <w:t>Functie opdrachtgever</w:t>
                </w:r>
              </w:p>
            </w:tc>
          </w:sdtContent>
        </w:sdt>
      </w:tr>
      <w:tr w:rsidR="008B2116" w:rsidRPr="00F43292" w14:paraId="35B69E3C"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260840BA" w14:textId="77777777" w:rsidR="008B2116" w:rsidRPr="00F43292" w:rsidRDefault="008B2116" w:rsidP="000D2B4E">
            <w:pPr>
              <w:pStyle w:val="ICRHBTableText"/>
            </w:pPr>
            <w:r w:rsidRPr="00F43292">
              <w:t>Bedrijf van uw opdrachtgever:</w:t>
            </w:r>
          </w:p>
        </w:tc>
        <w:sdt>
          <w:sdtPr>
            <w:id w:val="1075312395"/>
            <w:placeholder>
              <w:docPart w:val="22DFCC7EB8A54C889255FADA74945096"/>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5A7E987" w14:textId="77777777" w:rsidR="008B2116" w:rsidRPr="002016A8" w:rsidRDefault="008B2116" w:rsidP="000D2B4E">
                <w:pPr>
                  <w:pStyle w:val="ICRHBTableText"/>
                </w:pPr>
                <w:r w:rsidRPr="002016A8">
                  <w:rPr>
                    <w:rStyle w:val="Tekstvantijdelijkeaanduiding"/>
                  </w:rPr>
                  <w:t>Bedrijf opdrachtgever</w:t>
                </w:r>
              </w:p>
            </w:tc>
          </w:sdtContent>
        </w:sdt>
      </w:tr>
      <w:tr w:rsidR="008B2116" w:rsidRPr="00F43292" w14:paraId="303DD232"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39E1347F" w14:textId="77777777" w:rsidR="008B2116" w:rsidRPr="004055DB" w:rsidRDefault="008B2116" w:rsidP="000D2B4E">
            <w:pPr>
              <w:pStyle w:val="ICRHBTableText"/>
            </w:pPr>
            <w:r w:rsidRPr="004055DB">
              <w:t>Bedrijf waar u zelf toen werkte:</w:t>
            </w:r>
          </w:p>
        </w:tc>
        <w:sdt>
          <w:sdtPr>
            <w:id w:val="-788814183"/>
            <w:placeholder>
              <w:docPart w:val="35A02884D10746998B9F5819E55965D6"/>
            </w:placeholder>
            <w:showingPlcHdr/>
            <w:text/>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0FA7B7AB" w14:textId="77777777" w:rsidR="008B2116" w:rsidRPr="004055DB" w:rsidRDefault="008B2116" w:rsidP="000D2B4E">
                <w:pPr>
                  <w:pStyle w:val="ICRHBTableText"/>
                </w:pPr>
                <w:r w:rsidRPr="002016A8">
                  <w:rPr>
                    <w:rStyle w:val="Tekstvantijdelijkeaanduiding"/>
                  </w:rPr>
                  <w:t>Bedrijf waar u zelf werkt(e)</w:t>
                </w:r>
              </w:p>
            </w:tc>
          </w:sdtContent>
        </w:sdt>
      </w:tr>
      <w:tr w:rsidR="008B2116" w:rsidRPr="00F43292" w14:paraId="2333D653"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4EB58F0C" w14:textId="77777777" w:rsidR="008B2116" w:rsidRPr="00F43292" w:rsidRDefault="008B2116" w:rsidP="000D2B4E">
            <w:pPr>
              <w:pStyle w:val="ICRHBTableText"/>
            </w:pPr>
            <w:r w:rsidRPr="00F43292">
              <w:t>Positie van uw project:</w:t>
            </w:r>
          </w:p>
        </w:tc>
        <w:sdt>
          <w:sdtPr>
            <w:id w:val="-1325969091"/>
            <w:placeholder>
              <w:docPart w:val="7A44C0FFFE68437493452B4EE78AE25F"/>
            </w:placeholder>
            <w:showingPlcHdr/>
            <w:comboBox>
              <w:listItem w:value="Kies een item."/>
              <w:listItem w:displayText="Zelfstandig project" w:value="Zelfstandig project"/>
              <w:listItem w:displayText="Zelfstandig project binnen een programma" w:value="Zelfstandig project binnen een programma"/>
              <w:listItem w:displayText="Deelproject" w:value="Deelproject"/>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263D92C2" w14:textId="77777777" w:rsidR="008B2116" w:rsidRPr="002016A8" w:rsidRDefault="008B2116" w:rsidP="000D2B4E">
                <w:pPr>
                  <w:pStyle w:val="ICRHBTableText"/>
                </w:pPr>
                <w:r w:rsidRPr="002016A8">
                  <w:rPr>
                    <w:rStyle w:val="Tekstvantijdelijkeaanduiding"/>
                  </w:rPr>
                  <w:t>Kies een item.</w:t>
                </w:r>
              </w:p>
            </w:tc>
          </w:sdtContent>
        </w:sdt>
      </w:tr>
      <w:tr w:rsidR="008B2116" w:rsidRPr="00F43292" w14:paraId="6F198C99"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16B1EA53" w14:textId="77777777" w:rsidR="008B2116" w:rsidRPr="00F43292" w:rsidRDefault="008B2116" w:rsidP="000D2B4E">
            <w:pPr>
              <w:pStyle w:val="ICRHBTableText"/>
            </w:pPr>
            <w:r w:rsidRPr="00F43292">
              <w:t>Uw betrokkenheid bij projectstart:</w:t>
            </w:r>
          </w:p>
        </w:tc>
        <w:sdt>
          <w:sdtPr>
            <w:id w:val="-579524197"/>
            <w:placeholder>
              <w:docPart w:val="68C5C689572445E6AD89C3ED7B16A4AD"/>
            </w:placeholder>
            <w:showingPlcHdr/>
            <w:comboBox>
              <w:listItem w:value="Kies een item."/>
              <w:listItem w:displayText="Zelf opgestart" w:value="Zelf opgestart"/>
              <w:listItem w:displayText="Overgenomen" w:value="Overgenomen"/>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42772029" w14:textId="77777777" w:rsidR="008B2116" w:rsidRPr="002016A8" w:rsidRDefault="008B2116" w:rsidP="000D2B4E">
                <w:pPr>
                  <w:pStyle w:val="ICRHBTableText"/>
                </w:pPr>
                <w:r w:rsidRPr="002016A8">
                  <w:rPr>
                    <w:rStyle w:val="Tekstvantijdelijkeaanduiding"/>
                  </w:rPr>
                  <w:t>Kies een item.</w:t>
                </w:r>
              </w:p>
            </w:tc>
          </w:sdtContent>
        </w:sdt>
      </w:tr>
      <w:tr w:rsidR="008B2116" w:rsidRPr="00F43292" w14:paraId="0C806435"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4233C344" w14:textId="77777777" w:rsidR="008B2116" w:rsidRPr="00F43292" w:rsidRDefault="008B2116" w:rsidP="000D2B4E">
            <w:pPr>
              <w:pStyle w:val="ICRHBTableText"/>
            </w:pPr>
            <w:r w:rsidRPr="00F43292">
              <w:t>Uw betrokkenheid bij projecteinde:</w:t>
            </w:r>
          </w:p>
        </w:tc>
        <w:sdt>
          <w:sdtPr>
            <w:id w:val="1652174460"/>
            <w:placeholder>
              <w:docPart w:val="9A9CC9C06A794E4A989A73470DEBF50A"/>
            </w:placeholder>
            <w:showingPlcHdr/>
            <w:comboBox>
              <w:listItem w:value="Kies een item."/>
              <w:listItem w:displayText="`Zelf afgerond" w:value="`Zelf afgerond"/>
              <w:listItem w:displayText="Overgedragen" w:value="Overgedragen"/>
              <w:listItem w:displayText="Zelf project voortijdig gestopt" w:value="Zelf project voortijdig gestopt"/>
              <w:listItem w:displayText="Project loopt nog" w:value="Project loopt nog"/>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56D6E0F1" w14:textId="77777777" w:rsidR="008B2116" w:rsidRPr="002016A8" w:rsidRDefault="008B2116" w:rsidP="000D2B4E">
                <w:pPr>
                  <w:pStyle w:val="ICRHBTableText"/>
                </w:pPr>
                <w:r w:rsidRPr="002016A8">
                  <w:rPr>
                    <w:rStyle w:val="Tekstvantijdelijkeaanduiding"/>
                  </w:rPr>
                  <w:t>Kies een item.</w:t>
                </w:r>
              </w:p>
            </w:tc>
          </w:sdtContent>
        </w:sdt>
      </w:tr>
      <w:tr w:rsidR="008B2116" w:rsidRPr="00F43292" w14:paraId="6434BF6F" w14:textId="77777777" w:rsidTr="00772B1D">
        <w:trPr>
          <w:trHeight w:val="964"/>
        </w:trPr>
        <w:tc>
          <w:tcPr>
            <w:tcW w:w="3794" w:type="dxa"/>
            <w:tcBorders>
              <w:top w:val="nil"/>
              <w:left w:val="nil"/>
              <w:bottom w:val="nil"/>
              <w:right w:val="dotted" w:sz="4" w:space="0" w:color="auto"/>
            </w:tcBorders>
            <w:shd w:val="clear" w:color="auto" w:fill="auto"/>
          </w:tcPr>
          <w:p w14:paraId="3490F2E3" w14:textId="77777777" w:rsidR="008B2116" w:rsidRPr="00F43292" w:rsidRDefault="008B2116" w:rsidP="000D2B4E">
            <w:pPr>
              <w:pStyle w:val="ICRHBTableText"/>
            </w:pPr>
            <w:r w:rsidRPr="00F43292">
              <w:t xml:space="preserve">Beoogde projectresultaten: </w:t>
            </w:r>
          </w:p>
          <w:p w14:paraId="37C2B9B2" w14:textId="77777777" w:rsidR="008B2116" w:rsidRPr="00F43292" w:rsidRDefault="008B2116" w:rsidP="000D2B4E">
            <w:pPr>
              <w:pStyle w:val="ICRHBTableText"/>
            </w:pPr>
          </w:p>
        </w:tc>
        <w:sdt>
          <w:sdtPr>
            <w:id w:val="-1627007960"/>
            <w:placeholder>
              <w:docPart w:val="FAFD6A9615074CCB8AB040D14E87C58E"/>
            </w:placeholder>
            <w:showingPlcHdr/>
            <w:text w:multiLine="1"/>
          </w:sdtPr>
          <w:sdtContent>
            <w:tc>
              <w:tcPr>
                <w:tcW w:w="5953" w:type="dxa"/>
                <w:tcBorders>
                  <w:top w:val="dotted" w:sz="4" w:space="0" w:color="auto"/>
                  <w:left w:val="dotted" w:sz="4" w:space="0" w:color="auto"/>
                  <w:bottom w:val="dotted" w:sz="4" w:space="0" w:color="auto"/>
                  <w:right w:val="dotted" w:sz="4" w:space="0" w:color="auto"/>
                </w:tcBorders>
                <w:shd w:val="clear" w:color="auto" w:fill="auto"/>
              </w:tcPr>
              <w:p w14:paraId="445AA33A" w14:textId="77777777" w:rsidR="008B2116" w:rsidRPr="004055DB" w:rsidRDefault="008B2116" w:rsidP="000D2B4E">
                <w:pPr>
                  <w:pStyle w:val="ICRHBTableText"/>
                </w:pPr>
                <w:r w:rsidRPr="002016A8">
                  <w:rPr>
                    <w:rStyle w:val="Tekstvantijdelijkeaanduiding"/>
                  </w:rPr>
                  <w:t>Klik of tik om tekst in te voeren.</w:t>
                </w:r>
              </w:p>
            </w:tc>
          </w:sdtContent>
        </w:sdt>
      </w:tr>
      <w:tr w:rsidR="008B2116" w:rsidRPr="00F43292" w14:paraId="54E7B675" w14:textId="77777777" w:rsidTr="00772B1D">
        <w:trPr>
          <w:trHeight w:hRule="exact" w:val="397"/>
        </w:trPr>
        <w:tc>
          <w:tcPr>
            <w:tcW w:w="3794" w:type="dxa"/>
            <w:tcBorders>
              <w:top w:val="nil"/>
              <w:left w:val="nil"/>
              <w:bottom w:val="nil"/>
              <w:right w:val="dotted" w:sz="4" w:space="0" w:color="auto"/>
            </w:tcBorders>
            <w:shd w:val="clear" w:color="auto" w:fill="auto"/>
            <w:vAlign w:val="center"/>
          </w:tcPr>
          <w:p w14:paraId="56A0FD95" w14:textId="77777777" w:rsidR="008B2116" w:rsidRPr="00F43292" w:rsidRDefault="008B2116" w:rsidP="000D2B4E">
            <w:pPr>
              <w:pStyle w:val="ICRHBTableText"/>
            </w:pPr>
            <w:r w:rsidRPr="00F43292">
              <w:t>Projectresultaten opgeleverd?</w:t>
            </w:r>
          </w:p>
        </w:tc>
        <w:sdt>
          <w:sdtPr>
            <w:id w:val="2117487740"/>
            <w:placeholder>
              <w:docPart w:val="5E550AECEE0C428087F3ECD81D1B3787"/>
            </w:placeholder>
            <w:showingPlcHdr/>
            <w:comboBox>
              <w:listItem w:value="Kies een item."/>
              <w:listItem w:displayText="Volledig opgeleverd" w:value="Volledig opgeleverd"/>
              <w:listItem w:displayText="Grotendeels opgeleverd" w:value="Grotendeels opgeleverd"/>
              <w:listItem w:displayText="Slechts zeer ten dele opgeleverd" w:value="Slechts zeer ten dele opgeleverd"/>
              <w:listItem w:displayText="Nee (project voortijdig beëindigd o.i.d.)" w:value="Nee (project voortijdig beëindigd o.i.d.)"/>
            </w:comboBox>
          </w:sdtPr>
          <w:sdtContent>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92D2B6C" w14:textId="77777777" w:rsidR="008B2116" w:rsidRPr="002016A8" w:rsidRDefault="008B2116" w:rsidP="000D2B4E">
                <w:pPr>
                  <w:pStyle w:val="ICRHBTableText"/>
                </w:pPr>
                <w:r w:rsidRPr="002016A8">
                  <w:rPr>
                    <w:rStyle w:val="Tekstvantijdelijkeaanduiding"/>
                  </w:rPr>
                  <w:t>Kies een item.</w:t>
                </w:r>
              </w:p>
            </w:tc>
          </w:sdtContent>
        </w:sdt>
      </w:tr>
      <w:tr w:rsidR="008B2116" w:rsidRPr="00F43292" w14:paraId="3E8F0EE0" w14:textId="77777777" w:rsidTr="00772B1D">
        <w:trPr>
          <w:trHeight w:hRule="exact" w:val="798"/>
        </w:trPr>
        <w:tc>
          <w:tcPr>
            <w:tcW w:w="3794" w:type="dxa"/>
            <w:tcBorders>
              <w:top w:val="nil"/>
              <w:left w:val="nil"/>
              <w:bottom w:val="nil"/>
              <w:right w:val="dotted" w:sz="4" w:space="0" w:color="auto"/>
            </w:tcBorders>
            <w:shd w:val="clear" w:color="auto" w:fill="auto"/>
            <w:vAlign w:val="center"/>
          </w:tcPr>
          <w:p w14:paraId="584F99D1" w14:textId="77777777" w:rsidR="008B2116" w:rsidRPr="004055DB" w:rsidRDefault="008B2116" w:rsidP="000D2B4E">
            <w:pPr>
              <w:pStyle w:val="ICRHBTableText"/>
            </w:pPr>
            <w:r w:rsidRPr="004055DB">
              <w:t xml:space="preserve">Begroot en feitelijk besteed budget: </w:t>
            </w:r>
          </w:p>
          <w:p w14:paraId="00CCD5AD" w14:textId="77777777" w:rsidR="008B2116" w:rsidRPr="00F43292" w:rsidRDefault="008B2116" w:rsidP="000D2B4E">
            <w:pPr>
              <w:pStyle w:val="ICRHBTableText"/>
            </w:pPr>
            <w:r w:rsidRPr="00F43292">
              <w:t>x 1.000 Euro</w:t>
            </w:r>
          </w:p>
          <w:p w14:paraId="4D2DECCB" w14:textId="77777777" w:rsidR="008B2116" w:rsidRPr="00F43292" w:rsidRDefault="008B2116" w:rsidP="000D2B4E">
            <w:pPr>
              <w:pStyle w:val="ICRHBTableText"/>
            </w:pP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tcPr>
          <w:p w14:paraId="75E20242" w14:textId="77777777" w:rsidR="008B2116" w:rsidRPr="002016A8" w:rsidRDefault="008B2116" w:rsidP="000D2B4E">
            <w:pPr>
              <w:pStyle w:val="ICRHBTableText"/>
            </w:pPr>
            <w:r w:rsidRPr="002016A8">
              <w:t xml:space="preserve">begroot € </w:t>
            </w:r>
            <w:sdt>
              <w:sdtPr>
                <w:id w:val="-1764373448"/>
                <w:placeholder>
                  <w:docPart w:val="79F81BCE05944EE59F60D96EF604074C"/>
                </w:placeholder>
                <w:showingPlcHdr/>
                <w:text/>
              </w:sdtPr>
              <w:sdtContent>
                <w:r w:rsidRPr="002016A8">
                  <w:rPr>
                    <w:rStyle w:val="Tekstvantijdelijkeaanduiding"/>
                  </w:rPr>
                  <w:t>###.###</w:t>
                </w:r>
              </w:sdtContent>
            </w:sdt>
            <w:r w:rsidRPr="002016A8">
              <w:t xml:space="preserve"> x 1000</w:t>
            </w:r>
          </w:p>
          <w:p w14:paraId="7A7D9376" w14:textId="77777777" w:rsidR="008B2116" w:rsidRPr="002016A8" w:rsidRDefault="008B2116" w:rsidP="000D2B4E">
            <w:pPr>
              <w:pStyle w:val="ICRHBTableText"/>
            </w:pPr>
            <w:r w:rsidRPr="002016A8">
              <w:t xml:space="preserve">besteed € </w:t>
            </w:r>
            <w:sdt>
              <w:sdtPr>
                <w:id w:val="-276483032"/>
                <w:placeholder>
                  <w:docPart w:val="38A89AA1723840CF9967ADF7AAD3AAF8"/>
                </w:placeholder>
                <w:showingPlcHdr/>
                <w:text/>
              </w:sdtPr>
              <w:sdtContent>
                <w:r w:rsidRPr="002016A8">
                  <w:rPr>
                    <w:rStyle w:val="Tekstvantijdelijkeaanduiding"/>
                  </w:rPr>
                  <w:t>###.###</w:t>
                </w:r>
              </w:sdtContent>
            </w:sdt>
            <w:r w:rsidRPr="002016A8">
              <w:t xml:space="preserve"> x 1000</w:t>
            </w:r>
          </w:p>
        </w:tc>
      </w:tr>
    </w:tbl>
    <w:p w14:paraId="113A8EB4" w14:textId="77777777" w:rsidR="008B2116" w:rsidRDefault="008B2116" w:rsidP="008B2116">
      <w:pPr>
        <w:rPr>
          <w:lang w:eastAsia="nl-NL"/>
        </w:rPr>
      </w:pPr>
    </w:p>
    <w:p w14:paraId="0E815561" w14:textId="77777777" w:rsidR="008B2116" w:rsidRDefault="008B2116" w:rsidP="008B2116">
      <w:pPr>
        <w:rPr>
          <w:lang w:eastAsia="nl-NL"/>
        </w:rPr>
      </w:pPr>
      <w:r w:rsidRPr="00C040AE">
        <w:rPr>
          <w:b/>
          <w:lang w:eastAsia="nl-NL"/>
        </w:rPr>
        <w:lastRenderedPageBreak/>
        <w:t>Korte beschrijving</w:t>
      </w:r>
      <w:r w:rsidRPr="00F43292">
        <w:rPr>
          <w:lang w:eastAsia="nl-NL"/>
        </w:rPr>
        <w:t xml:space="preserve"> van de </w:t>
      </w:r>
      <w:r w:rsidRPr="00212783">
        <w:rPr>
          <w:u w:val="single"/>
          <w:lang w:eastAsia="nl-NL"/>
        </w:rPr>
        <w:t>aanleiding en context</w:t>
      </w:r>
      <w:r w:rsidRPr="00F43292">
        <w:rPr>
          <w:lang w:eastAsia="nl-NL"/>
        </w:rPr>
        <w:t xml:space="preserve"> van het project en – indien u het project niet van het begin tot het eind heeft gemanaged - wanneer u op het project kwam en/of in welke fase van het project u het overgaf</w:t>
      </w:r>
      <w:r>
        <w:rPr>
          <w:lang w:eastAsia="nl-NL"/>
        </w:rPr>
        <w:t>. Gebruik minimaal 8 en maximaal 16 regels.</w:t>
      </w:r>
    </w:p>
    <w:p w14:paraId="12B51061" w14:textId="77777777" w:rsidR="008B2116" w:rsidRDefault="008B2116" w:rsidP="008B2116">
      <w:pPr>
        <w:rPr>
          <w:lang w:eastAsia="nl-NL"/>
        </w:rPr>
      </w:pPr>
    </w:p>
    <w:sdt>
      <w:sdtPr>
        <w:rPr>
          <w:lang w:eastAsia="nl-NL"/>
        </w:rPr>
        <w:id w:val="1041086984"/>
        <w:placeholder>
          <w:docPart w:val="62F6F96F8C164DD19FC91DD5AFA09B46"/>
        </w:placeholder>
        <w:showingPlcHdr/>
        <w:text w:multiLine="1"/>
      </w:sdtPr>
      <w:sdtContent>
        <w:p w14:paraId="47421E2C" w14:textId="77777777" w:rsidR="008B2116" w:rsidRDefault="008B2116" w:rsidP="008B2116">
          <w:pPr>
            <w:rPr>
              <w:lang w:eastAsia="nl-NL"/>
            </w:rPr>
          </w:pPr>
          <w:r w:rsidRPr="001B03B2">
            <w:rPr>
              <w:rStyle w:val="Tekstvantijdelijkeaanduiding"/>
            </w:rPr>
            <w:t>Klik of tik om tekst in te voeren.</w:t>
          </w:r>
        </w:p>
      </w:sdtContent>
    </w:sdt>
    <w:p w14:paraId="4E8C5C05" w14:textId="77777777" w:rsidR="008B2116" w:rsidRPr="00F43292" w:rsidRDefault="008B2116" w:rsidP="008B2116">
      <w:pPr>
        <w:pStyle w:val="Kop4"/>
        <w:rPr>
          <w:rFonts w:ascii="Cambria" w:hAnsi="Cambria"/>
          <w:i/>
          <w:szCs w:val="22"/>
        </w:rPr>
      </w:pPr>
      <w:r w:rsidRPr="00F43292">
        <w:rPr>
          <w:rFonts w:ascii="Cambria" w:hAnsi="Cambria"/>
          <w:i/>
          <w:szCs w:val="22"/>
        </w:rPr>
        <w:t xml:space="preserve">Projectdetails project </w:t>
      </w:r>
      <w:r>
        <w:rPr>
          <w:rFonts w:ascii="Cambria" w:hAnsi="Cambria"/>
          <w:i/>
          <w:szCs w:val="22"/>
        </w:rPr>
        <w:t>4</w:t>
      </w: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5704"/>
      </w:tblGrid>
      <w:tr w:rsidR="008B2116" w:rsidRPr="00F43292" w14:paraId="2ED74400" w14:textId="77777777" w:rsidTr="00772B1D">
        <w:trPr>
          <w:trHeight w:hRule="exact" w:val="893"/>
        </w:trPr>
        <w:tc>
          <w:tcPr>
            <w:tcW w:w="4219" w:type="dxa"/>
            <w:tcBorders>
              <w:top w:val="nil"/>
              <w:left w:val="nil"/>
              <w:bottom w:val="nil"/>
              <w:right w:val="dotted" w:sz="4" w:space="0" w:color="auto"/>
            </w:tcBorders>
            <w:shd w:val="clear" w:color="auto" w:fill="auto"/>
          </w:tcPr>
          <w:p w14:paraId="79B30414" w14:textId="77777777" w:rsidR="008B2116" w:rsidRPr="00F43292" w:rsidRDefault="008B2116" w:rsidP="000D2B4E">
            <w:pPr>
              <w:pStyle w:val="ICRHBTableText"/>
            </w:pPr>
            <w:r w:rsidRPr="00F43292">
              <w:t>Periode van uw betrokkenheid:</w:t>
            </w:r>
          </w:p>
        </w:tc>
        <w:tc>
          <w:tcPr>
            <w:tcW w:w="5704" w:type="dxa"/>
            <w:tcBorders>
              <w:left w:val="dotted" w:sz="4" w:space="0" w:color="auto"/>
            </w:tcBorders>
            <w:shd w:val="clear" w:color="auto" w:fill="auto"/>
          </w:tcPr>
          <w:p w14:paraId="63B0726B" w14:textId="77777777" w:rsidR="008B2116" w:rsidRPr="004055DB" w:rsidRDefault="008B2116" w:rsidP="000D2B4E">
            <w:pPr>
              <w:pStyle w:val="ICRHBTableText"/>
            </w:pPr>
            <w:r w:rsidRPr="004055DB">
              <w:t xml:space="preserve">Van               </w:t>
            </w:r>
            <w:sdt>
              <w:sdtPr>
                <w:id w:val="1521818097"/>
                <w:placeholder>
                  <w:docPart w:val="DF29E79757BB4607ABE7F9026C40C372"/>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865275633"/>
                <w:placeholder>
                  <w:docPart w:val="89E07761AB0047C289A018AF2D5768FA"/>
                </w:placeholder>
                <w:showingPlcHdr/>
                <w:text/>
              </w:sdtPr>
              <w:sdtContent>
                <w:r>
                  <w:rPr>
                    <w:rStyle w:val="Tekstvantijdelijkeaanduiding"/>
                  </w:rPr>
                  <w:t>jaar</w:t>
                </w:r>
              </w:sdtContent>
            </w:sdt>
          </w:p>
          <w:p w14:paraId="03225628" w14:textId="77777777" w:rsidR="008B2116" w:rsidRPr="004055DB" w:rsidRDefault="008B2116" w:rsidP="000D2B4E">
            <w:pPr>
              <w:pStyle w:val="ICRHBTableText"/>
            </w:pPr>
            <w:r w:rsidRPr="004055DB">
              <w:t xml:space="preserve">Tot en met  </w:t>
            </w:r>
            <w:sdt>
              <w:sdtPr>
                <w:id w:val="-1449385626"/>
                <w:placeholder>
                  <w:docPart w:val="244544A0FE6A4ED1A7D9F7C9C2F9755D"/>
                </w:placeholder>
                <w:showingPlcHdr/>
                <w:comboBox>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Content>
                <w:r w:rsidRPr="00D44488">
                  <w:rPr>
                    <w:rStyle w:val="Tekstvantijdelijkeaanduiding"/>
                  </w:rPr>
                  <w:t>maand</w:t>
                </w:r>
              </w:sdtContent>
            </w:sdt>
            <w:r w:rsidRPr="004055DB">
              <w:t xml:space="preserve"> </w:t>
            </w:r>
            <w:sdt>
              <w:sdtPr>
                <w:id w:val="-1761666569"/>
                <w:placeholder>
                  <w:docPart w:val="42250C41A2E54F689FEF717C6C428552"/>
                </w:placeholder>
                <w:showingPlcHdr/>
                <w:text/>
              </w:sdtPr>
              <w:sdtContent>
                <w:r>
                  <w:rPr>
                    <w:rStyle w:val="Tekstvantijdelijkeaanduiding"/>
                  </w:rPr>
                  <w:t>jaar</w:t>
                </w:r>
              </w:sdtContent>
            </w:sdt>
          </w:p>
          <w:p w14:paraId="574FE37E" w14:textId="77777777" w:rsidR="008B2116" w:rsidRPr="004055DB" w:rsidRDefault="008B2116" w:rsidP="000D2B4E">
            <w:pPr>
              <w:pStyle w:val="ICRHBTableText"/>
            </w:pPr>
          </w:p>
        </w:tc>
      </w:tr>
    </w:tbl>
    <w:p w14:paraId="13587BB6" w14:textId="77777777" w:rsidR="008B2116" w:rsidRPr="00F43292" w:rsidRDefault="008B2116" w:rsidP="008B2116"/>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1382"/>
        <w:gridCol w:w="1382"/>
        <w:gridCol w:w="1382"/>
        <w:gridCol w:w="1558"/>
      </w:tblGrid>
      <w:tr w:rsidR="008B2116" w:rsidRPr="00F43292" w14:paraId="2DCCECDD" w14:textId="77777777" w:rsidTr="00772B1D">
        <w:tc>
          <w:tcPr>
            <w:tcW w:w="4219" w:type="dxa"/>
            <w:tcBorders>
              <w:top w:val="nil"/>
              <w:left w:val="nil"/>
              <w:bottom w:val="nil"/>
              <w:right w:val="dotted" w:sz="4" w:space="0" w:color="auto"/>
            </w:tcBorders>
            <w:shd w:val="clear" w:color="auto" w:fill="auto"/>
            <w:vAlign w:val="center"/>
          </w:tcPr>
          <w:p w14:paraId="448EA213" w14:textId="77777777" w:rsidR="008B2116" w:rsidRPr="004055DB" w:rsidRDefault="008B2116" w:rsidP="000D2B4E">
            <w:pPr>
              <w:pStyle w:val="ICRHBTableText"/>
            </w:pPr>
            <w:r w:rsidRPr="004055DB">
              <w:t>Niveau van het project  volgens u:</w:t>
            </w:r>
          </w:p>
        </w:tc>
        <w:tc>
          <w:tcPr>
            <w:tcW w:w="1382" w:type="dxa"/>
            <w:tcBorders>
              <w:left w:val="dotted" w:sz="4" w:space="0" w:color="auto"/>
            </w:tcBorders>
            <w:shd w:val="clear" w:color="auto" w:fill="auto"/>
            <w:vAlign w:val="center"/>
          </w:tcPr>
          <w:p w14:paraId="2EEC8C25" w14:textId="77777777" w:rsidR="008B2116" w:rsidRPr="004055DB" w:rsidRDefault="008B2116" w:rsidP="000D2B4E">
            <w:pPr>
              <w:pStyle w:val="ICRHBTableText"/>
            </w:pPr>
          </w:p>
        </w:tc>
        <w:tc>
          <w:tcPr>
            <w:tcW w:w="1382" w:type="dxa"/>
            <w:shd w:val="clear" w:color="auto" w:fill="auto"/>
            <w:vAlign w:val="center"/>
          </w:tcPr>
          <w:p w14:paraId="43C927BB" w14:textId="77777777" w:rsidR="008B2116" w:rsidRPr="00F43292" w:rsidRDefault="00000000" w:rsidP="000D2B4E">
            <w:pPr>
              <w:pStyle w:val="ICRHBTableText"/>
            </w:pPr>
            <w:sdt>
              <w:sdtPr>
                <w:id w:val="164450714"/>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r w:rsidR="008B2116">
              <w:t>IPMA C</w:t>
            </w:r>
          </w:p>
        </w:tc>
        <w:tc>
          <w:tcPr>
            <w:tcW w:w="1382" w:type="dxa"/>
            <w:shd w:val="clear" w:color="auto" w:fill="auto"/>
            <w:vAlign w:val="center"/>
          </w:tcPr>
          <w:p w14:paraId="170604EE" w14:textId="77777777" w:rsidR="008B2116" w:rsidRPr="00F43292" w:rsidRDefault="00000000" w:rsidP="000D2B4E">
            <w:pPr>
              <w:pStyle w:val="ICRHBTableText"/>
            </w:pPr>
            <w:sdt>
              <w:sdtPr>
                <w:id w:val="-847170687"/>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r w:rsidR="008B2116">
              <w:t>IPMA B</w:t>
            </w:r>
          </w:p>
        </w:tc>
        <w:tc>
          <w:tcPr>
            <w:tcW w:w="1558" w:type="dxa"/>
            <w:vAlign w:val="center"/>
          </w:tcPr>
          <w:p w14:paraId="5CF7E9B0" w14:textId="77777777" w:rsidR="008B2116" w:rsidRPr="00F43292" w:rsidRDefault="00000000" w:rsidP="000D2B4E">
            <w:pPr>
              <w:pStyle w:val="ICRHBTableText"/>
            </w:pPr>
            <w:sdt>
              <w:sdtPr>
                <w:id w:val="520129865"/>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r w:rsidR="008B2116">
              <w:t>IPMA A</w:t>
            </w:r>
          </w:p>
        </w:tc>
      </w:tr>
      <w:tr w:rsidR="008B2116" w:rsidRPr="00F43292" w14:paraId="6DFEEC9C" w14:textId="77777777" w:rsidTr="00772B1D">
        <w:tc>
          <w:tcPr>
            <w:tcW w:w="4219" w:type="dxa"/>
            <w:tcBorders>
              <w:top w:val="nil"/>
              <w:left w:val="nil"/>
              <w:bottom w:val="nil"/>
              <w:right w:val="dotted" w:sz="4" w:space="0" w:color="auto"/>
            </w:tcBorders>
            <w:shd w:val="clear" w:color="auto" w:fill="auto"/>
            <w:vAlign w:val="center"/>
          </w:tcPr>
          <w:p w14:paraId="29A7B1A7" w14:textId="77777777" w:rsidR="008B2116" w:rsidRPr="004055DB" w:rsidRDefault="008B2116" w:rsidP="000D2B4E">
            <w:pPr>
              <w:pStyle w:val="ICRHBTableText"/>
            </w:pPr>
            <w:r w:rsidRPr="004055DB">
              <w:t xml:space="preserve">Doorlooptijd in </w:t>
            </w:r>
            <w:r w:rsidRPr="004055DB">
              <w:rPr>
                <w:u w:val="single"/>
              </w:rPr>
              <w:t>maanden</w:t>
            </w:r>
            <w:r w:rsidRPr="004055DB">
              <w:t xml:space="preserve"> volgens (uw) plan. Begin- en eindmaand beide meerekenen</w:t>
            </w:r>
          </w:p>
        </w:tc>
        <w:tc>
          <w:tcPr>
            <w:tcW w:w="1382" w:type="dxa"/>
            <w:tcBorders>
              <w:left w:val="dotted" w:sz="4" w:space="0" w:color="auto"/>
            </w:tcBorders>
            <w:shd w:val="clear" w:color="auto" w:fill="auto"/>
            <w:vAlign w:val="center"/>
          </w:tcPr>
          <w:sdt>
            <w:sdtPr>
              <w:id w:val="-1936971464"/>
              <w14:checkbox>
                <w14:checked w14:val="0"/>
                <w14:checkedState w14:val="2612" w14:font="MS Gothic"/>
                <w14:uncheckedState w14:val="2610" w14:font="MS Gothic"/>
              </w14:checkbox>
            </w:sdtPr>
            <w:sdtContent>
              <w:p w14:paraId="21572591" w14:textId="77777777" w:rsidR="008B2116" w:rsidRDefault="008B2116" w:rsidP="000D2B4E">
                <w:pPr>
                  <w:pStyle w:val="ICRHBTableText"/>
                </w:pPr>
                <w:r>
                  <w:rPr>
                    <w:rFonts w:ascii="MS Gothic" w:eastAsia="MS Gothic" w:hAnsi="MS Gothic" w:hint="eastAsia"/>
                  </w:rPr>
                  <w:t>☐</w:t>
                </w:r>
              </w:p>
            </w:sdtContent>
          </w:sdt>
          <w:p w14:paraId="2748F39C" w14:textId="77777777" w:rsidR="008B2116" w:rsidRPr="00F43292" w:rsidRDefault="008B2116" w:rsidP="000D2B4E">
            <w:pPr>
              <w:pStyle w:val="ICRHBTableText"/>
            </w:pPr>
            <w:r w:rsidRPr="00F43292">
              <w:t>&lt; 3</w:t>
            </w:r>
          </w:p>
        </w:tc>
        <w:tc>
          <w:tcPr>
            <w:tcW w:w="1382" w:type="dxa"/>
            <w:shd w:val="clear" w:color="auto" w:fill="auto"/>
            <w:vAlign w:val="center"/>
          </w:tcPr>
          <w:p w14:paraId="34B66989" w14:textId="77777777" w:rsidR="008B2116" w:rsidRDefault="00000000" w:rsidP="000D2B4E">
            <w:pPr>
              <w:pStyle w:val="ICRHBTableText"/>
            </w:pPr>
            <w:sdt>
              <w:sdtPr>
                <w:id w:val="-1975133481"/>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54FB79A5" w14:textId="77777777" w:rsidR="008B2116" w:rsidRPr="00F43292" w:rsidRDefault="008B2116" w:rsidP="000D2B4E">
            <w:pPr>
              <w:pStyle w:val="ICRHBTableText"/>
            </w:pPr>
            <w:r w:rsidRPr="00F43292">
              <w:t>3-&lt;9</w:t>
            </w:r>
          </w:p>
        </w:tc>
        <w:tc>
          <w:tcPr>
            <w:tcW w:w="1382" w:type="dxa"/>
            <w:shd w:val="clear" w:color="auto" w:fill="auto"/>
            <w:vAlign w:val="center"/>
          </w:tcPr>
          <w:sdt>
            <w:sdtPr>
              <w:id w:val="-945693190"/>
              <w14:checkbox>
                <w14:checked w14:val="0"/>
                <w14:checkedState w14:val="2612" w14:font="MS Gothic"/>
                <w14:uncheckedState w14:val="2610" w14:font="MS Gothic"/>
              </w14:checkbox>
            </w:sdtPr>
            <w:sdtContent>
              <w:p w14:paraId="4E7696B7" w14:textId="77777777" w:rsidR="008B2116" w:rsidRDefault="008B2116" w:rsidP="000D2B4E">
                <w:pPr>
                  <w:pStyle w:val="ICRHBTableText"/>
                </w:pPr>
                <w:r>
                  <w:rPr>
                    <w:rFonts w:ascii="MS Gothic" w:eastAsia="MS Gothic" w:hAnsi="MS Gothic" w:hint="eastAsia"/>
                  </w:rPr>
                  <w:t>☐</w:t>
                </w:r>
              </w:p>
            </w:sdtContent>
          </w:sdt>
          <w:p w14:paraId="3680DA46" w14:textId="77777777" w:rsidR="008B2116" w:rsidRPr="00F43292" w:rsidRDefault="008B2116" w:rsidP="000D2B4E">
            <w:pPr>
              <w:pStyle w:val="ICRHBTableText"/>
            </w:pPr>
            <w:r w:rsidRPr="00F43292">
              <w:t>9-&lt; 18</w:t>
            </w:r>
          </w:p>
        </w:tc>
        <w:tc>
          <w:tcPr>
            <w:tcW w:w="1558" w:type="dxa"/>
            <w:vAlign w:val="center"/>
          </w:tcPr>
          <w:p w14:paraId="08428992" w14:textId="77777777" w:rsidR="008B2116" w:rsidRDefault="00000000" w:rsidP="000D2B4E">
            <w:pPr>
              <w:pStyle w:val="ICRHBTableText"/>
            </w:pPr>
            <w:sdt>
              <w:sdtPr>
                <w:id w:val="966554330"/>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BA46D38" w14:textId="77777777" w:rsidR="008B2116" w:rsidRPr="00F43292" w:rsidRDefault="008B2116" w:rsidP="000D2B4E">
            <w:pPr>
              <w:pStyle w:val="ICRHBTableText"/>
            </w:pPr>
            <w:r w:rsidRPr="00F43292">
              <w:t>≥ 18</w:t>
            </w:r>
          </w:p>
        </w:tc>
      </w:tr>
      <w:tr w:rsidR="008B2116" w:rsidRPr="00F43292" w14:paraId="418C0B45" w14:textId="77777777" w:rsidTr="00772B1D">
        <w:tc>
          <w:tcPr>
            <w:tcW w:w="4219" w:type="dxa"/>
            <w:tcBorders>
              <w:top w:val="nil"/>
              <w:left w:val="nil"/>
              <w:bottom w:val="nil"/>
              <w:right w:val="dotted" w:sz="4" w:space="0" w:color="auto"/>
            </w:tcBorders>
            <w:shd w:val="clear" w:color="auto" w:fill="auto"/>
            <w:vAlign w:val="center"/>
          </w:tcPr>
          <w:p w14:paraId="67C812D5" w14:textId="77777777" w:rsidR="008B2116" w:rsidRPr="004055DB" w:rsidRDefault="008B2116" w:rsidP="000D2B4E">
            <w:pPr>
              <w:pStyle w:val="ICRHBTableText"/>
            </w:pPr>
            <w:r w:rsidRPr="004055DB">
              <w:t>Exact aantal maanden (door u) gepland: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1876075" w14:textId="77777777" w:rsidR="008B2116" w:rsidRPr="00840623" w:rsidRDefault="00000000" w:rsidP="000D2B4E">
            <w:pPr>
              <w:pStyle w:val="ICRHBTableText"/>
            </w:pPr>
            <w:sdt>
              <w:sdtPr>
                <w:id w:val="1695654312"/>
                <w:placeholder>
                  <w:docPart w:val="FC10C0C2CA364F37A0A159609E2E6A8A"/>
                </w:placeholder>
                <w:showingPlcHdr/>
                <w:text/>
              </w:sdtPr>
              <w:sdtContent>
                <w:r w:rsidR="008B2116">
                  <w:rPr>
                    <w:rStyle w:val="Tekstvantijdelijkeaanduiding"/>
                  </w:rPr>
                  <w:t>##</w:t>
                </w:r>
              </w:sdtContent>
            </w:sdt>
            <w:r w:rsidR="008B2116">
              <w:t xml:space="preserve"> </w:t>
            </w:r>
            <w:r w:rsidR="008B2116" w:rsidRPr="00840623">
              <w:t>maanden</w:t>
            </w:r>
          </w:p>
        </w:tc>
      </w:tr>
      <w:tr w:rsidR="008B2116" w:rsidRPr="00F43292" w14:paraId="330FC876" w14:textId="77777777" w:rsidTr="00772B1D">
        <w:tc>
          <w:tcPr>
            <w:tcW w:w="4219" w:type="dxa"/>
            <w:tcBorders>
              <w:top w:val="nil"/>
              <w:left w:val="nil"/>
              <w:bottom w:val="nil"/>
              <w:right w:val="dotted" w:sz="4" w:space="0" w:color="auto"/>
            </w:tcBorders>
            <w:shd w:val="clear" w:color="auto" w:fill="auto"/>
            <w:vAlign w:val="center"/>
          </w:tcPr>
          <w:p w14:paraId="34993AB3" w14:textId="77777777" w:rsidR="008B2116" w:rsidRPr="004055DB" w:rsidRDefault="008B2116" w:rsidP="000D2B4E">
            <w:pPr>
              <w:pStyle w:val="ICRHBTableText"/>
            </w:pPr>
            <w:r w:rsidRPr="004055DB">
              <w:t>Aantal maanden project onder uw leiding:</w:t>
            </w:r>
          </w:p>
          <w:p w14:paraId="756DA1CB" w14:textId="77777777" w:rsidR="008B2116" w:rsidRPr="004055DB" w:rsidRDefault="008B2116" w:rsidP="000D2B4E">
            <w:pPr>
              <w:pStyle w:val="ICRHBTableText"/>
            </w:pPr>
            <w:r w:rsidRPr="004055DB">
              <w:t>Begin- en eindmaand beide meerekenen</w:t>
            </w:r>
          </w:p>
        </w:tc>
        <w:tc>
          <w:tcPr>
            <w:tcW w:w="1382" w:type="dxa"/>
            <w:tcBorders>
              <w:left w:val="dotted" w:sz="4" w:space="0" w:color="auto"/>
            </w:tcBorders>
            <w:shd w:val="clear" w:color="auto" w:fill="auto"/>
            <w:vAlign w:val="center"/>
          </w:tcPr>
          <w:sdt>
            <w:sdtPr>
              <w:id w:val="107630751"/>
              <w14:checkbox>
                <w14:checked w14:val="0"/>
                <w14:checkedState w14:val="2612" w14:font="MS Gothic"/>
                <w14:uncheckedState w14:val="2610" w14:font="MS Gothic"/>
              </w14:checkbox>
            </w:sdtPr>
            <w:sdtContent>
              <w:p w14:paraId="09E4CE81" w14:textId="77777777" w:rsidR="008B2116" w:rsidRDefault="008B2116" w:rsidP="000D2B4E">
                <w:pPr>
                  <w:pStyle w:val="ICRHBTableText"/>
                </w:pPr>
                <w:r>
                  <w:rPr>
                    <w:rFonts w:ascii="MS Gothic" w:eastAsia="MS Gothic" w:hAnsi="MS Gothic" w:hint="eastAsia"/>
                  </w:rPr>
                  <w:t>☐</w:t>
                </w:r>
              </w:p>
            </w:sdtContent>
          </w:sdt>
          <w:p w14:paraId="29D2D1C1" w14:textId="77777777" w:rsidR="008B2116" w:rsidRPr="00F43292" w:rsidRDefault="008B2116" w:rsidP="000D2B4E">
            <w:pPr>
              <w:pStyle w:val="ICRHBTableText"/>
            </w:pPr>
            <w:r w:rsidRPr="00F43292">
              <w:t xml:space="preserve">&lt; 3 </w:t>
            </w:r>
          </w:p>
        </w:tc>
        <w:tc>
          <w:tcPr>
            <w:tcW w:w="1382" w:type="dxa"/>
            <w:shd w:val="clear" w:color="auto" w:fill="auto"/>
            <w:vAlign w:val="center"/>
          </w:tcPr>
          <w:p w14:paraId="17C59702" w14:textId="77777777" w:rsidR="008B2116" w:rsidRDefault="00000000" w:rsidP="000D2B4E">
            <w:pPr>
              <w:pStyle w:val="ICRHBTableText"/>
            </w:pPr>
            <w:sdt>
              <w:sdtPr>
                <w:id w:val="930172158"/>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123EDC8E" w14:textId="77777777" w:rsidR="008B2116" w:rsidRPr="00F43292" w:rsidRDefault="008B2116" w:rsidP="000D2B4E">
            <w:pPr>
              <w:pStyle w:val="ICRHBTableText"/>
            </w:pPr>
            <w:r w:rsidRPr="00F43292">
              <w:t xml:space="preserve">3-&lt;9 </w:t>
            </w:r>
          </w:p>
        </w:tc>
        <w:tc>
          <w:tcPr>
            <w:tcW w:w="1382" w:type="dxa"/>
            <w:shd w:val="clear" w:color="auto" w:fill="auto"/>
            <w:vAlign w:val="center"/>
          </w:tcPr>
          <w:sdt>
            <w:sdtPr>
              <w:id w:val="-238638148"/>
              <w14:checkbox>
                <w14:checked w14:val="0"/>
                <w14:checkedState w14:val="2612" w14:font="MS Gothic"/>
                <w14:uncheckedState w14:val="2610" w14:font="MS Gothic"/>
              </w14:checkbox>
            </w:sdtPr>
            <w:sdtContent>
              <w:p w14:paraId="109FE93D" w14:textId="77777777" w:rsidR="008B2116" w:rsidRDefault="008B2116" w:rsidP="000D2B4E">
                <w:pPr>
                  <w:pStyle w:val="ICRHBTableText"/>
                </w:pPr>
                <w:r>
                  <w:rPr>
                    <w:rFonts w:ascii="MS Gothic" w:eastAsia="MS Gothic" w:hAnsi="MS Gothic" w:hint="eastAsia"/>
                  </w:rPr>
                  <w:t>☐</w:t>
                </w:r>
              </w:p>
            </w:sdtContent>
          </w:sdt>
          <w:p w14:paraId="61C37EBB" w14:textId="77777777" w:rsidR="008B2116" w:rsidRPr="00F43292" w:rsidRDefault="008B2116" w:rsidP="000D2B4E">
            <w:pPr>
              <w:pStyle w:val="ICRHBTableText"/>
            </w:pPr>
            <w:r w:rsidRPr="00F43292">
              <w:t xml:space="preserve">9-&lt; 18 </w:t>
            </w:r>
          </w:p>
        </w:tc>
        <w:tc>
          <w:tcPr>
            <w:tcW w:w="1558" w:type="dxa"/>
            <w:vAlign w:val="center"/>
          </w:tcPr>
          <w:p w14:paraId="23E1C745" w14:textId="77777777" w:rsidR="008B2116" w:rsidRDefault="00000000" w:rsidP="000D2B4E">
            <w:pPr>
              <w:pStyle w:val="ICRHBTableText"/>
            </w:pPr>
            <w:sdt>
              <w:sdtPr>
                <w:id w:val="-1080827346"/>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27A654CB" w14:textId="77777777" w:rsidR="008B2116" w:rsidRPr="00F43292" w:rsidRDefault="008B2116" w:rsidP="000D2B4E">
            <w:pPr>
              <w:pStyle w:val="ICRHBTableText"/>
            </w:pPr>
            <w:r w:rsidRPr="00F43292">
              <w:t xml:space="preserve">≥ 18 </w:t>
            </w:r>
          </w:p>
        </w:tc>
      </w:tr>
      <w:tr w:rsidR="008B2116" w:rsidRPr="00F43292" w14:paraId="54AC5D70" w14:textId="77777777" w:rsidTr="00772B1D">
        <w:trPr>
          <w:trHeight w:hRule="exact" w:val="680"/>
        </w:trPr>
        <w:tc>
          <w:tcPr>
            <w:tcW w:w="4219" w:type="dxa"/>
            <w:tcBorders>
              <w:top w:val="nil"/>
              <w:left w:val="nil"/>
              <w:bottom w:val="nil"/>
              <w:right w:val="dotted" w:sz="4" w:space="0" w:color="auto"/>
            </w:tcBorders>
            <w:shd w:val="clear" w:color="auto" w:fill="auto"/>
            <w:vAlign w:val="center"/>
          </w:tcPr>
          <w:p w14:paraId="7F8A331A" w14:textId="77777777" w:rsidR="008B2116" w:rsidRPr="004055DB" w:rsidRDefault="008B2116" w:rsidP="000D2B4E">
            <w:pPr>
              <w:pStyle w:val="ICRHBTableText"/>
            </w:pPr>
            <w:r w:rsidRPr="004055DB">
              <w:t xml:space="preserve">Exacte duur van uw betrokkenheid: </w:t>
            </w:r>
          </w:p>
          <w:p w14:paraId="73D75D49" w14:textId="77777777" w:rsidR="008B2116" w:rsidRPr="004055DB" w:rsidRDefault="008B2116" w:rsidP="000D2B4E">
            <w:pPr>
              <w:pStyle w:val="ICRHBTableText"/>
            </w:pPr>
            <w:r w:rsidRPr="004055DB">
              <w:t>Begin- en eindmaand beide meerekenen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822A8A4" w14:textId="77777777" w:rsidR="008B2116" w:rsidRPr="00840623" w:rsidRDefault="00000000" w:rsidP="000D2B4E">
            <w:pPr>
              <w:pStyle w:val="ICRHBTableText"/>
            </w:pPr>
            <w:sdt>
              <w:sdtPr>
                <w:id w:val="1917966489"/>
                <w:placeholder>
                  <w:docPart w:val="3A5B31689D164802AFAB99057DC103A9"/>
                </w:placeholder>
                <w:showingPlcHdr/>
                <w:text/>
              </w:sdtPr>
              <w:sdtContent>
                <w:r w:rsidR="008B2116">
                  <w:rPr>
                    <w:rStyle w:val="Tekstvantijdelijkeaanduiding"/>
                  </w:rPr>
                  <w:t>##</w:t>
                </w:r>
              </w:sdtContent>
            </w:sdt>
            <w:r w:rsidR="008B2116">
              <w:t xml:space="preserve"> </w:t>
            </w:r>
            <w:r w:rsidR="008B2116" w:rsidRPr="00840623">
              <w:t>maanden</w:t>
            </w:r>
          </w:p>
        </w:tc>
      </w:tr>
      <w:tr w:rsidR="008B2116" w:rsidRPr="00F43292" w14:paraId="21DE039E" w14:textId="77777777" w:rsidTr="00772B1D">
        <w:tc>
          <w:tcPr>
            <w:tcW w:w="4219" w:type="dxa"/>
            <w:tcBorders>
              <w:top w:val="nil"/>
              <w:left w:val="nil"/>
              <w:bottom w:val="nil"/>
              <w:right w:val="dotted" w:sz="4" w:space="0" w:color="auto"/>
            </w:tcBorders>
            <w:shd w:val="clear" w:color="auto" w:fill="auto"/>
            <w:vAlign w:val="center"/>
          </w:tcPr>
          <w:p w14:paraId="738984ED" w14:textId="77777777" w:rsidR="008B2116" w:rsidRPr="004055DB" w:rsidRDefault="008B2116" w:rsidP="000D2B4E">
            <w:pPr>
              <w:pStyle w:val="ICRHBTableText"/>
            </w:pPr>
            <w:r w:rsidRPr="004055DB">
              <w:t xml:space="preserve">Projectmanagement-uren door u in dit project besteed: </w:t>
            </w:r>
          </w:p>
        </w:tc>
        <w:tc>
          <w:tcPr>
            <w:tcW w:w="1382" w:type="dxa"/>
            <w:tcBorders>
              <w:left w:val="dotted" w:sz="4" w:space="0" w:color="auto"/>
            </w:tcBorders>
            <w:shd w:val="clear" w:color="auto" w:fill="auto"/>
            <w:vAlign w:val="center"/>
          </w:tcPr>
          <w:p w14:paraId="7DBD5FDF" w14:textId="77777777" w:rsidR="008B2116" w:rsidRDefault="00000000" w:rsidP="000D2B4E">
            <w:pPr>
              <w:pStyle w:val="ICRHBTableText"/>
            </w:pPr>
            <w:sdt>
              <w:sdtPr>
                <w:id w:val="-1051003233"/>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6513DDE1" w14:textId="77777777" w:rsidR="008B2116" w:rsidRPr="00F43292" w:rsidRDefault="008B2116" w:rsidP="000D2B4E">
            <w:pPr>
              <w:pStyle w:val="ICRHBTableText"/>
            </w:pPr>
            <w:r w:rsidRPr="00F43292">
              <w:t>&lt; 200</w:t>
            </w:r>
          </w:p>
        </w:tc>
        <w:tc>
          <w:tcPr>
            <w:tcW w:w="1382" w:type="dxa"/>
            <w:shd w:val="clear" w:color="auto" w:fill="auto"/>
            <w:vAlign w:val="center"/>
          </w:tcPr>
          <w:p w14:paraId="4633E1EC" w14:textId="77777777" w:rsidR="008B2116" w:rsidRDefault="00000000" w:rsidP="000D2B4E">
            <w:pPr>
              <w:pStyle w:val="ICRHBTableText"/>
            </w:pPr>
            <w:sdt>
              <w:sdtPr>
                <w:id w:val="-1615360594"/>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4F6EE4C3" w14:textId="77777777" w:rsidR="008B2116" w:rsidRPr="00F43292" w:rsidRDefault="008B2116" w:rsidP="000D2B4E">
            <w:pPr>
              <w:pStyle w:val="ICRHBTableText"/>
            </w:pPr>
            <w:r w:rsidRPr="00F43292">
              <w:t>200-699</w:t>
            </w:r>
          </w:p>
        </w:tc>
        <w:tc>
          <w:tcPr>
            <w:tcW w:w="1382" w:type="dxa"/>
            <w:shd w:val="clear" w:color="auto" w:fill="auto"/>
            <w:vAlign w:val="center"/>
          </w:tcPr>
          <w:p w14:paraId="6C4AF85C" w14:textId="77777777" w:rsidR="008B2116" w:rsidRDefault="00000000" w:rsidP="000D2B4E">
            <w:pPr>
              <w:pStyle w:val="ICRHBTableText"/>
            </w:pPr>
            <w:sdt>
              <w:sdtPr>
                <w:id w:val="-1213032804"/>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1326D45D" w14:textId="77777777" w:rsidR="008B2116" w:rsidRPr="00F43292" w:rsidRDefault="008B2116" w:rsidP="000D2B4E">
            <w:pPr>
              <w:pStyle w:val="ICRHBTableText"/>
            </w:pPr>
            <w:r w:rsidRPr="00F43292">
              <w:t>700- 2.399</w:t>
            </w:r>
          </w:p>
        </w:tc>
        <w:tc>
          <w:tcPr>
            <w:tcW w:w="1558" w:type="dxa"/>
            <w:vAlign w:val="center"/>
          </w:tcPr>
          <w:p w14:paraId="53ADBFD6" w14:textId="77777777" w:rsidR="008B2116" w:rsidRDefault="00000000" w:rsidP="000D2B4E">
            <w:pPr>
              <w:pStyle w:val="ICRHBTableText"/>
            </w:pPr>
            <w:sdt>
              <w:sdtPr>
                <w:id w:val="1292164140"/>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4BA55C98" w14:textId="77777777" w:rsidR="008B2116" w:rsidRPr="00F43292" w:rsidRDefault="008B2116" w:rsidP="000D2B4E">
            <w:pPr>
              <w:pStyle w:val="ICRHBTableText"/>
            </w:pPr>
            <w:r w:rsidRPr="00F43292">
              <w:t>≥ 2.400</w:t>
            </w:r>
          </w:p>
        </w:tc>
      </w:tr>
      <w:tr w:rsidR="008B2116" w:rsidRPr="00F43292" w14:paraId="5184BB58" w14:textId="77777777" w:rsidTr="00772B1D">
        <w:tc>
          <w:tcPr>
            <w:tcW w:w="4219" w:type="dxa"/>
            <w:tcBorders>
              <w:top w:val="nil"/>
              <w:left w:val="nil"/>
              <w:bottom w:val="nil"/>
              <w:right w:val="dotted" w:sz="4" w:space="0" w:color="auto"/>
            </w:tcBorders>
            <w:shd w:val="clear" w:color="auto" w:fill="auto"/>
            <w:vAlign w:val="center"/>
          </w:tcPr>
          <w:p w14:paraId="5D3D9A6A" w14:textId="77777777" w:rsidR="008B2116" w:rsidRPr="004055DB" w:rsidRDefault="008B2116" w:rsidP="000D2B4E">
            <w:pPr>
              <w:pStyle w:val="ICRHBTableText"/>
            </w:pPr>
            <w:r w:rsidRPr="004055DB">
              <w:t>Exact aantal uren door uzelf besteed:</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F59C26E" w14:textId="77777777" w:rsidR="008B2116" w:rsidRPr="00E53ACA" w:rsidRDefault="00000000" w:rsidP="000D2B4E">
            <w:pPr>
              <w:pStyle w:val="ICRHBTableText"/>
            </w:pPr>
            <w:sdt>
              <w:sdtPr>
                <w:id w:val="-392662332"/>
                <w:placeholder>
                  <w:docPart w:val="C71721E3649E4E0EA21B041BE39B78CA"/>
                </w:placeholder>
                <w:showingPlcHdr/>
                <w:text/>
              </w:sdtPr>
              <w:sdtContent>
                <w:r w:rsidR="008B2116">
                  <w:rPr>
                    <w:rStyle w:val="Tekstvantijdelijkeaanduiding"/>
                  </w:rPr>
                  <w:t>##</w:t>
                </w:r>
              </w:sdtContent>
            </w:sdt>
            <w:r w:rsidR="008B2116">
              <w:t xml:space="preserve"> </w:t>
            </w:r>
            <w:r w:rsidR="008B2116" w:rsidRPr="00E53ACA">
              <w:t>uur</w:t>
            </w:r>
          </w:p>
        </w:tc>
      </w:tr>
      <w:tr w:rsidR="008B2116" w:rsidRPr="00F43292" w14:paraId="3A412D11" w14:textId="77777777" w:rsidTr="00772B1D">
        <w:tc>
          <w:tcPr>
            <w:tcW w:w="4219" w:type="dxa"/>
            <w:tcBorders>
              <w:top w:val="nil"/>
              <w:left w:val="nil"/>
              <w:bottom w:val="nil"/>
              <w:right w:val="dotted" w:sz="4" w:space="0" w:color="auto"/>
            </w:tcBorders>
            <w:shd w:val="clear" w:color="auto" w:fill="auto"/>
            <w:vAlign w:val="center"/>
          </w:tcPr>
          <w:p w14:paraId="6C140073" w14:textId="77777777" w:rsidR="008B2116" w:rsidRPr="004055DB" w:rsidRDefault="008B2116" w:rsidP="000D2B4E">
            <w:pPr>
              <w:pStyle w:val="ICRHBTableText"/>
            </w:pPr>
            <w:r w:rsidRPr="004055DB">
              <w:t>Uren door uw teamleden in dit project besteed (</w:t>
            </w:r>
            <w:r w:rsidRPr="004055DB">
              <w:rPr>
                <w:i/>
                <w:iCs/>
              </w:rPr>
              <w:t>EXCLUSIEF uw eigen uren</w:t>
            </w:r>
            <w:r w:rsidRPr="004055DB">
              <w:t xml:space="preserve">): </w:t>
            </w:r>
          </w:p>
          <w:p w14:paraId="566221AE" w14:textId="77777777" w:rsidR="008B2116" w:rsidRPr="004055DB" w:rsidRDefault="008B2116" w:rsidP="000D2B4E">
            <w:pPr>
              <w:pStyle w:val="ICRHBTableText"/>
            </w:pPr>
          </w:p>
        </w:tc>
        <w:tc>
          <w:tcPr>
            <w:tcW w:w="1382" w:type="dxa"/>
            <w:tcBorders>
              <w:left w:val="dotted" w:sz="4" w:space="0" w:color="auto"/>
            </w:tcBorders>
            <w:shd w:val="clear" w:color="auto" w:fill="auto"/>
            <w:vAlign w:val="center"/>
          </w:tcPr>
          <w:p w14:paraId="0DB2EB41" w14:textId="77777777" w:rsidR="008B2116" w:rsidRDefault="00000000" w:rsidP="000D2B4E">
            <w:pPr>
              <w:pStyle w:val="ICRHBTableText"/>
            </w:pPr>
            <w:sdt>
              <w:sdtPr>
                <w:id w:val="459460822"/>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23F7C454" w14:textId="77777777" w:rsidR="008B2116" w:rsidRPr="00F43292" w:rsidRDefault="008B2116" w:rsidP="000D2B4E">
            <w:pPr>
              <w:pStyle w:val="ICRHBTableText"/>
            </w:pPr>
            <w:r w:rsidRPr="00F43292">
              <w:t>&lt; 1100</w:t>
            </w:r>
          </w:p>
          <w:p w14:paraId="73338854" w14:textId="77777777" w:rsidR="008B2116" w:rsidRPr="00F43292" w:rsidRDefault="008B2116" w:rsidP="000D2B4E">
            <w:pPr>
              <w:pStyle w:val="ICRHBTableText"/>
            </w:pPr>
          </w:p>
        </w:tc>
        <w:tc>
          <w:tcPr>
            <w:tcW w:w="1382" w:type="dxa"/>
            <w:shd w:val="clear" w:color="auto" w:fill="auto"/>
            <w:vAlign w:val="center"/>
          </w:tcPr>
          <w:p w14:paraId="1B01F91A" w14:textId="77777777" w:rsidR="008B2116" w:rsidRDefault="00000000" w:rsidP="000D2B4E">
            <w:pPr>
              <w:pStyle w:val="ICRHBTableText"/>
            </w:pPr>
            <w:sdt>
              <w:sdtPr>
                <w:id w:val="295262879"/>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5BE1437" w14:textId="77777777" w:rsidR="008B2116" w:rsidRPr="00F43292" w:rsidRDefault="008B2116" w:rsidP="000D2B4E">
            <w:pPr>
              <w:pStyle w:val="ICRHBTableText"/>
            </w:pPr>
            <w:r w:rsidRPr="00F43292">
              <w:t>1100-6249</w:t>
            </w:r>
          </w:p>
          <w:p w14:paraId="581A5D8B" w14:textId="77777777" w:rsidR="008B2116" w:rsidRPr="00F43292" w:rsidRDefault="008B2116" w:rsidP="000D2B4E">
            <w:pPr>
              <w:pStyle w:val="ICRHBTableText"/>
            </w:pPr>
          </w:p>
        </w:tc>
        <w:tc>
          <w:tcPr>
            <w:tcW w:w="1382" w:type="dxa"/>
            <w:shd w:val="clear" w:color="auto" w:fill="auto"/>
            <w:vAlign w:val="center"/>
          </w:tcPr>
          <w:p w14:paraId="068375FE" w14:textId="77777777" w:rsidR="008B2116" w:rsidRDefault="00000000" w:rsidP="000D2B4E">
            <w:pPr>
              <w:pStyle w:val="ICRHBTableText"/>
            </w:pPr>
            <w:sdt>
              <w:sdtPr>
                <w:id w:val="-861359990"/>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C52323D" w14:textId="77777777" w:rsidR="008B2116" w:rsidRPr="00F43292" w:rsidRDefault="008B2116" w:rsidP="000D2B4E">
            <w:pPr>
              <w:pStyle w:val="ICRHBTableText"/>
            </w:pPr>
            <w:r w:rsidRPr="00F43292">
              <w:t>6.250-&lt;30.000</w:t>
            </w:r>
          </w:p>
        </w:tc>
        <w:tc>
          <w:tcPr>
            <w:tcW w:w="1558" w:type="dxa"/>
            <w:vAlign w:val="center"/>
          </w:tcPr>
          <w:p w14:paraId="785E4B5D" w14:textId="77777777" w:rsidR="008B2116" w:rsidRDefault="00000000" w:rsidP="000D2B4E">
            <w:pPr>
              <w:pStyle w:val="ICRHBTableText"/>
            </w:pPr>
            <w:sdt>
              <w:sdtPr>
                <w:id w:val="-123548533"/>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547E1CB4" w14:textId="77777777" w:rsidR="008B2116" w:rsidRPr="00F43292" w:rsidRDefault="008B2116" w:rsidP="000D2B4E">
            <w:pPr>
              <w:pStyle w:val="ICRHBTableText"/>
            </w:pPr>
            <w:r w:rsidRPr="00F43292">
              <w:t>≥ 30.000</w:t>
            </w:r>
          </w:p>
          <w:p w14:paraId="05201137" w14:textId="77777777" w:rsidR="008B2116" w:rsidRPr="00F43292" w:rsidRDefault="008B2116" w:rsidP="000D2B4E">
            <w:pPr>
              <w:pStyle w:val="ICRHBTableText"/>
            </w:pPr>
          </w:p>
        </w:tc>
      </w:tr>
      <w:tr w:rsidR="008B2116" w:rsidRPr="00F43292" w14:paraId="72CE536C" w14:textId="77777777" w:rsidTr="00772B1D">
        <w:tc>
          <w:tcPr>
            <w:tcW w:w="4219" w:type="dxa"/>
            <w:tcBorders>
              <w:top w:val="nil"/>
              <w:left w:val="nil"/>
              <w:bottom w:val="nil"/>
              <w:right w:val="dotted" w:sz="4" w:space="0" w:color="auto"/>
            </w:tcBorders>
            <w:shd w:val="clear" w:color="auto" w:fill="auto"/>
            <w:vAlign w:val="center"/>
          </w:tcPr>
          <w:p w14:paraId="716AC6F4" w14:textId="77777777" w:rsidR="008B2116" w:rsidRPr="004055DB" w:rsidRDefault="008B2116" w:rsidP="000D2B4E">
            <w:pPr>
              <w:pStyle w:val="ICRHBTableText"/>
            </w:pPr>
            <w:r w:rsidRPr="004055DB">
              <w:t>Exact aantal uren van uw teamleden:</w:t>
            </w:r>
          </w:p>
        </w:tc>
        <w:tc>
          <w:tcPr>
            <w:tcW w:w="570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85F806B" w14:textId="77777777" w:rsidR="008B2116" w:rsidRPr="00B57FEB" w:rsidRDefault="00000000" w:rsidP="000D2B4E">
            <w:pPr>
              <w:pStyle w:val="ICRHBTableText"/>
            </w:pPr>
            <w:sdt>
              <w:sdtPr>
                <w:id w:val="1548721173"/>
                <w:placeholder>
                  <w:docPart w:val="C714B7C2B8F7442E848F572DB5B14E0C"/>
                </w:placeholder>
                <w:showingPlcHdr/>
                <w:text/>
              </w:sdtPr>
              <w:sdtContent>
                <w:r w:rsidR="008B2116">
                  <w:rPr>
                    <w:rStyle w:val="Tekstvantijdelijkeaanduiding"/>
                  </w:rPr>
                  <w:t>##</w:t>
                </w:r>
              </w:sdtContent>
            </w:sdt>
            <w:r w:rsidR="008B2116">
              <w:t xml:space="preserve"> </w:t>
            </w:r>
            <w:r w:rsidR="008B2116" w:rsidRPr="00B57FEB">
              <w:t>uur</w:t>
            </w:r>
          </w:p>
        </w:tc>
      </w:tr>
      <w:tr w:rsidR="008B2116" w:rsidRPr="00F43292" w14:paraId="088ACB8E" w14:textId="77777777" w:rsidTr="00772B1D">
        <w:tc>
          <w:tcPr>
            <w:tcW w:w="4219" w:type="dxa"/>
            <w:tcBorders>
              <w:top w:val="nil"/>
              <w:left w:val="nil"/>
              <w:bottom w:val="nil"/>
              <w:right w:val="dotted" w:sz="4" w:space="0" w:color="auto"/>
            </w:tcBorders>
            <w:shd w:val="clear" w:color="auto" w:fill="auto"/>
            <w:vAlign w:val="center"/>
          </w:tcPr>
          <w:p w14:paraId="70634C2B" w14:textId="77777777" w:rsidR="008B2116" w:rsidRPr="004055DB" w:rsidRDefault="008B2116" w:rsidP="000D2B4E">
            <w:pPr>
              <w:pStyle w:val="ICRHBTableText"/>
            </w:pPr>
            <w:r w:rsidRPr="004055DB">
              <w:t xml:space="preserve">Aantal door u aangestuurde teamleden: </w:t>
            </w:r>
          </w:p>
          <w:p w14:paraId="2C6E0A3A" w14:textId="77777777" w:rsidR="008B2116" w:rsidRPr="000A71E6" w:rsidRDefault="008B2116" w:rsidP="000D2B4E">
            <w:pPr>
              <w:pStyle w:val="ICRHBTableText"/>
            </w:pPr>
            <w:r w:rsidRPr="000A71E6">
              <w:t>(direct/indirect, voltijds/ deeltijds)</w:t>
            </w:r>
          </w:p>
        </w:tc>
        <w:tc>
          <w:tcPr>
            <w:tcW w:w="1382" w:type="dxa"/>
            <w:tcBorders>
              <w:left w:val="dotted" w:sz="4" w:space="0" w:color="auto"/>
            </w:tcBorders>
            <w:shd w:val="clear" w:color="auto" w:fill="auto"/>
            <w:vAlign w:val="center"/>
          </w:tcPr>
          <w:p w14:paraId="148B2F9C" w14:textId="77777777" w:rsidR="008B2116" w:rsidRDefault="00000000" w:rsidP="000D2B4E">
            <w:pPr>
              <w:pStyle w:val="ICRHBTableText"/>
            </w:pPr>
            <w:sdt>
              <w:sdtPr>
                <w:id w:val="903726032"/>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AAE33A9" w14:textId="77777777" w:rsidR="008B2116" w:rsidRPr="00F43292" w:rsidRDefault="008B2116" w:rsidP="000D2B4E">
            <w:pPr>
              <w:pStyle w:val="ICRHBTableText"/>
            </w:pPr>
            <w:r w:rsidRPr="00F43292">
              <w:t>&lt; 5</w:t>
            </w:r>
          </w:p>
        </w:tc>
        <w:tc>
          <w:tcPr>
            <w:tcW w:w="1382" w:type="dxa"/>
            <w:shd w:val="clear" w:color="auto" w:fill="auto"/>
            <w:vAlign w:val="center"/>
          </w:tcPr>
          <w:p w14:paraId="4800B8E1" w14:textId="77777777" w:rsidR="008B2116" w:rsidRDefault="00000000" w:rsidP="000D2B4E">
            <w:pPr>
              <w:pStyle w:val="ICRHBTableText"/>
            </w:pPr>
            <w:sdt>
              <w:sdtPr>
                <w:id w:val="2001078670"/>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5EC16B73" w14:textId="77777777" w:rsidR="008B2116" w:rsidRPr="00F43292" w:rsidRDefault="008B2116" w:rsidP="000D2B4E">
            <w:pPr>
              <w:pStyle w:val="ICRHBTableText"/>
            </w:pPr>
            <w:r w:rsidRPr="00F43292">
              <w:t>5-9</w:t>
            </w:r>
          </w:p>
        </w:tc>
        <w:tc>
          <w:tcPr>
            <w:tcW w:w="1382" w:type="dxa"/>
            <w:shd w:val="clear" w:color="auto" w:fill="auto"/>
            <w:vAlign w:val="center"/>
          </w:tcPr>
          <w:p w14:paraId="3D440134" w14:textId="77777777" w:rsidR="008B2116" w:rsidRDefault="00000000" w:rsidP="000D2B4E">
            <w:pPr>
              <w:pStyle w:val="ICRHBTableText"/>
            </w:pPr>
            <w:sdt>
              <w:sdtPr>
                <w:id w:val="-541585803"/>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74EF0D57" w14:textId="77777777" w:rsidR="008B2116" w:rsidRPr="00F43292" w:rsidRDefault="008B2116" w:rsidP="000D2B4E">
            <w:pPr>
              <w:pStyle w:val="ICRHBTableText"/>
            </w:pPr>
            <w:r w:rsidRPr="00F43292">
              <w:t>10-29</w:t>
            </w:r>
          </w:p>
        </w:tc>
        <w:tc>
          <w:tcPr>
            <w:tcW w:w="1558" w:type="dxa"/>
            <w:vAlign w:val="center"/>
          </w:tcPr>
          <w:p w14:paraId="11DFC090" w14:textId="77777777" w:rsidR="008B2116" w:rsidRDefault="00000000" w:rsidP="000D2B4E">
            <w:pPr>
              <w:pStyle w:val="ICRHBTableText"/>
            </w:pPr>
            <w:sdt>
              <w:sdtPr>
                <w:id w:val="-640427905"/>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4FEB14D3" w14:textId="77777777" w:rsidR="008B2116" w:rsidRPr="00F43292" w:rsidRDefault="008B2116" w:rsidP="000D2B4E">
            <w:pPr>
              <w:pStyle w:val="ICRHBTableText"/>
            </w:pPr>
            <w:r w:rsidRPr="00F43292">
              <w:t>≥ 30</w:t>
            </w:r>
          </w:p>
        </w:tc>
      </w:tr>
      <w:tr w:rsidR="008B2116" w:rsidRPr="00F43292" w14:paraId="0950A456" w14:textId="77777777" w:rsidTr="00772B1D">
        <w:tc>
          <w:tcPr>
            <w:tcW w:w="4219" w:type="dxa"/>
            <w:tcBorders>
              <w:top w:val="nil"/>
              <w:left w:val="nil"/>
              <w:bottom w:val="nil"/>
              <w:right w:val="dotted" w:sz="4" w:space="0" w:color="auto"/>
            </w:tcBorders>
            <w:shd w:val="clear" w:color="auto" w:fill="auto"/>
            <w:vAlign w:val="center"/>
          </w:tcPr>
          <w:p w14:paraId="4FAFC573" w14:textId="77777777" w:rsidR="008B2116" w:rsidRPr="004055DB" w:rsidRDefault="008B2116" w:rsidP="000D2B4E">
            <w:pPr>
              <w:pStyle w:val="ICRHBTableText"/>
            </w:pPr>
            <w:r w:rsidRPr="004055DB">
              <w:t xml:space="preserve">Aantal belanghebbende partijen: </w:t>
            </w:r>
          </w:p>
          <w:p w14:paraId="2536B5D4" w14:textId="77777777" w:rsidR="008B2116" w:rsidRPr="004055DB" w:rsidRDefault="008B2116" w:rsidP="000D2B4E">
            <w:pPr>
              <w:pStyle w:val="ICRHBTableText"/>
            </w:pPr>
            <w:r w:rsidRPr="004055DB">
              <w:t xml:space="preserve">Bijv. opdrachtgever, klanten, gebruikers, leveranciers etc. </w:t>
            </w:r>
          </w:p>
        </w:tc>
        <w:tc>
          <w:tcPr>
            <w:tcW w:w="1382" w:type="dxa"/>
            <w:tcBorders>
              <w:left w:val="dotted" w:sz="4" w:space="0" w:color="auto"/>
            </w:tcBorders>
            <w:shd w:val="clear" w:color="auto" w:fill="auto"/>
            <w:vAlign w:val="center"/>
          </w:tcPr>
          <w:p w14:paraId="3EEA52D1" w14:textId="77777777" w:rsidR="008B2116" w:rsidRDefault="00000000" w:rsidP="000D2B4E">
            <w:pPr>
              <w:pStyle w:val="ICRHBTableText"/>
            </w:pPr>
            <w:sdt>
              <w:sdtPr>
                <w:id w:val="-469823446"/>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E77FCBC" w14:textId="77777777" w:rsidR="008B2116" w:rsidRPr="00F43292" w:rsidRDefault="008B2116" w:rsidP="000D2B4E">
            <w:pPr>
              <w:pStyle w:val="ICRHBTableText"/>
            </w:pPr>
            <w:r w:rsidRPr="00F43292">
              <w:t>&lt; 4</w:t>
            </w:r>
          </w:p>
        </w:tc>
        <w:tc>
          <w:tcPr>
            <w:tcW w:w="1382" w:type="dxa"/>
            <w:shd w:val="clear" w:color="auto" w:fill="auto"/>
            <w:vAlign w:val="center"/>
          </w:tcPr>
          <w:p w14:paraId="1C2785DA" w14:textId="77777777" w:rsidR="008B2116" w:rsidRDefault="00000000" w:rsidP="000D2B4E">
            <w:pPr>
              <w:pStyle w:val="ICRHBTableText"/>
            </w:pPr>
            <w:sdt>
              <w:sdtPr>
                <w:id w:val="1956050684"/>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3346AF99" w14:textId="77777777" w:rsidR="008B2116" w:rsidRPr="00F43292" w:rsidRDefault="008B2116" w:rsidP="000D2B4E">
            <w:pPr>
              <w:pStyle w:val="ICRHBTableText"/>
            </w:pPr>
            <w:r w:rsidRPr="00F43292">
              <w:t>4-7</w:t>
            </w:r>
          </w:p>
        </w:tc>
        <w:tc>
          <w:tcPr>
            <w:tcW w:w="1382" w:type="dxa"/>
            <w:shd w:val="clear" w:color="auto" w:fill="auto"/>
            <w:vAlign w:val="center"/>
          </w:tcPr>
          <w:p w14:paraId="39CB4B49" w14:textId="77777777" w:rsidR="008B2116" w:rsidRDefault="00000000" w:rsidP="000D2B4E">
            <w:pPr>
              <w:pStyle w:val="ICRHBTableText"/>
            </w:pPr>
            <w:sdt>
              <w:sdtPr>
                <w:id w:val="-1760905833"/>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47140D08" w14:textId="77777777" w:rsidR="008B2116" w:rsidRPr="00F43292" w:rsidRDefault="008B2116" w:rsidP="000D2B4E">
            <w:pPr>
              <w:pStyle w:val="ICRHBTableText"/>
            </w:pPr>
            <w:r w:rsidRPr="00F43292">
              <w:t>≥ 8</w:t>
            </w:r>
          </w:p>
        </w:tc>
        <w:tc>
          <w:tcPr>
            <w:tcW w:w="1558" w:type="dxa"/>
            <w:vAlign w:val="center"/>
          </w:tcPr>
          <w:p w14:paraId="6744B9C1" w14:textId="77777777" w:rsidR="008B2116" w:rsidRDefault="00000000" w:rsidP="000D2B4E">
            <w:pPr>
              <w:pStyle w:val="ICRHBTableText"/>
            </w:pPr>
            <w:sdt>
              <w:sdtPr>
                <w:id w:val="-705558545"/>
                <w14:checkbox>
                  <w14:checked w14:val="0"/>
                  <w14:checkedState w14:val="2612" w14:font="MS Gothic"/>
                  <w14:uncheckedState w14:val="2610" w14:font="MS Gothic"/>
                </w14:checkbox>
              </w:sdtPr>
              <w:sdtContent>
                <w:r w:rsidR="008B2116">
                  <w:rPr>
                    <w:rFonts w:ascii="MS Gothic" w:eastAsia="MS Gothic" w:hAnsi="MS Gothic" w:hint="eastAsia"/>
                  </w:rPr>
                  <w:t>☐</w:t>
                </w:r>
              </w:sdtContent>
            </w:sdt>
          </w:p>
          <w:p w14:paraId="529716C0" w14:textId="77777777" w:rsidR="008B2116" w:rsidRPr="00F43292" w:rsidRDefault="008B2116" w:rsidP="000D2B4E">
            <w:pPr>
              <w:pStyle w:val="ICRHBTableText"/>
            </w:pPr>
            <w:r w:rsidRPr="00F43292">
              <w:t>≥ 16</w:t>
            </w:r>
            <w:r>
              <w:t>*</w:t>
            </w:r>
          </w:p>
        </w:tc>
      </w:tr>
    </w:tbl>
    <w:p w14:paraId="75BD2FE3" w14:textId="77777777" w:rsidR="008B2116" w:rsidRDefault="008B2116" w:rsidP="008B2116">
      <w:pPr>
        <w:autoSpaceDE w:val="0"/>
        <w:autoSpaceDN w:val="0"/>
        <w:adjustRightInd w:val="0"/>
        <w:ind w:right="-568"/>
        <w:rPr>
          <w:rFonts w:cs="Calibri"/>
          <w:b/>
          <w:bCs/>
          <w:i/>
          <w:color w:val="000000"/>
          <w:shd w:val="clear" w:color="auto" w:fill="auto"/>
          <w:lang w:eastAsia="nl-NL"/>
        </w:rPr>
      </w:pPr>
      <w:r w:rsidRPr="00DF13D8">
        <w:rPr>
          <w:i/>
        </w:rPr>
        <w:ptab w:relativeTo="margin" w:alignment="right" w:leader="none"/>
      </w:r>
      <w:r w:rsidRPr="00DF13D8">
        <w:rPr>
          <w:i/>
        </w:rPr>
        <w:t xml:space="preserve">   * waarvan min. 6 op directieniveau</w:t>
      </w:r>
    </w:p>
    <w:p w14:paraId="65536A5A" w14:textId="77777777" w:rsidR="003B0BAB" w:rsidRPr="00163496" w:rsidRDefault="003B0BAB" w:rsidP="00163496"/>
    <w:p w14:paraId="4A697C7B" w14:textId="5854FE45" w:rsidR="00E3125B" w:rsidRPr="00BF2BAE" w:rsidRDefault="00E3125B" w:rsidP="00961F1C">
      <w:pPr>
        <w:pStyle w:val="Kop1"/>
        <w:numPr>
          <w:ilvl w:val="0"/>
          <w:numId w:val="17"/>
        </w:numPr>
        <w:ind w:left="284" w:hanging="357"/>
      </w:pPr>
      <w:r w:rsidRPr="00F55957">
        <w:lastRenderedPageBreak/>
        <w:t>Eve</w:t>
      </w:r>
      <w:r w:rsidRPr="00BF2BAE">
        <w:t>ntuele aanvullende toelichtingen of opmerkingen</w:t>
      </w:r>
      <w:bookmarkEnd w:id="35"/>
      <w:bookmarkEnd w:id="36"/>
      <w:bookmarkEnd w:id="37"/>
      <w:bookmarkEnd w:id="38"/>
      <w:bookmarkEnd w:id="39"/>
    </w:p>
    <w:p w14:paraId="4CCC2E5E" w14:textId="77777777" w:rsidR="00000C0B" w:rsidRDefault="00000C0B" w:rsidP="000D2B4E">
      <w:pPr>
        <w:pStyle w:val="ICRHBTableText"/>
      </w:pPr>
    </w:p>
    <w:sdt>
      <w:sdtPr>
        <w:id w:val="1471248602"/>
        <w:placeholder>
          <w:docPart w:val="FC8576A90CC34C0AA2DDB96C184F677A"/>
        </w:placeholder>
        <w:showingPlcHdr/>
        <w:text w:multiLine="1"/>
      </w:sdtPr>
      <w:sdtContent>
        <w:p w14:paraId="5D6711FD" w14:textId="5709D3A0" w:rsidR="0047365C" w:rsidRDefault="00306C34" w:rsidP="002558F2">
          <w:r w:rsidRPr="00151ABC">
            <w:rPr>
              <w:rStyle w:val="Tekstvantijdelijkeaanduiding"/>
            </w:rPr>
            <w:t>Klik of tik om tekst in te voeren.</w:t>
          </w:r>
        </w:p>
      </w:sdtContent>
    </w:sdt>
    <w:p w14:paraId="61A689F5" w14:textId="27B4635A" w:rsidR="00793112" w:rsidRDefault="00793112" w:rsidP="002558F2"/>
    <w:p w14:paraId="5629F565" w14:textId="77777777" w:rsidR="00401578" w:rsidRPr="00F43292" w:rsidRDefault="7333A342" w:rsidP="7333A342">
      <w:pPr>
        <w:rPr>
          <w:b/>
          <w:bCs/>
        </w:rPr>
      </w:pPr>
      <w:r>
        <w:t xml:space="preserve">Sla dit document op als </w:t>
      </w:r>
      <w:r w:rsidRPr="7333A342">
        <w:rPr>
          <w:b/>
          <w:bCs/>
        </w:rPr>
        <w:t xml:space="preserve">Ervaringsdocument – [voor en achternaam] </w:t>
      </w:r>
    </w:p>
    <w:p w14:paraId="1817F9DD" w14:textId="241A76CA" w:rsidR="002558F2" w:rsidRPr="00F43292" w:rsidRDefault="285E00B7" w:rsidP="00000C0B">
      <w:r w:rsidRPr="7333A342">
        <w:rPr>
          <w:i/>
          <w:iCs/>
        </w:rPr>
        <w:t xml:space="preserve">bijv.: Ervaringsdocument – Jan Jansen </w:t>
      </w:r>
      <w:r>
        <w:t xml:space="preserve">en lever het in op de </w:t>
      </w:r>
      <w:hyperlink r:id="rId18">
        <w:r w:rsidRPr="285E00B7">
          <w:rPr>
            <w:rStyle w:val="Hyperlink"/>
          </w:rPr>
          <w:t>portal</w:t>
        </w:r>
      </w:hyperlink>
      <w:r>
        <w:t>.</w:t>
      </w:r>
    </w:p>
    <w:sectPr w:rsidR="002558F2" w:rsidRPr="00F43292" w:rsidSect="0091571A">
      <w:headerReference w:type="default" r:id="rId19"/>
      <w:headerReference w:type="first" r:id="rId20"/>
      <w:pgSz w:w="11906" w:h="16838" w:code="9"/>
      <w:pgMar w:top="1134" w:right="1134" w:bottom="851" w:left="1134"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6584" w14:textId="77777777" w:rsidR="00CF6B0E" w:rsidRDefault="00CF6B0E" w:rsidP="00DE5DF3">
      <w:r>
        <w:separator/>
      </w:r>
    </w:p>
    <w:p w14:paraId="78F12E73" w14:textId="77777777" w:rsidR="00CF6B0E" w:rsidRDefault="00CF6B0E" w:rsidP="00DE5DF3"/>
  </w:endnote>
  <w:endnote w:type="continuationSeparator" w:id="0">
    <w:p w14:paraId="467CE74B" w14:textId="77777777" w:rsidR="00CF6B0E" w:rsidRDefault="00CF6B0E" w:rsidP="00DE5DF3">
      <w:r>
        <w:continuationSeparator/>
      </w:r>
    </w:p>
    <w:p w14:paraId="40C1F785" w14:textId="77777777" w:rsidR="00CF6B0E" w:rsidRDefault="00CF6B0E" w:rsidP="00DE5DF3"/>
  </w:endnote>
  <w:endnote w:type="continuationNotice" w:id="1">
    <w:p w14:paraId="29541B91" w14:textId="77777777" w:rsidR="00CF6B0E" w:rsidRDefault="00CF6B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TLArgoT Light">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TLArgoT">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D5E3" w14:textId="7321D47C" w:rsidR="004B65F0" w:rsidRPr="009258AE" w:rsidRDefault="004B65F0" w:rsidP="00DB1B6A">
    <w:pPr>
      <w:pStyle w:val="ICRHBFooter"/>
      <w:tabs>
        <w:tab w:val="clear" w:pos="9072"/>
        <w:tab w:val="right" w:pos="9639"/>
      </w:tabs>
      <w:rPr>
        <w:rFonts w:ascii="Cambria" w:hAnsi="Cambria"/>
        <w:sz w:val="18"/>
        <w:szCs w:val="18"/>
        <w:lang w:val="en-GB"/>
      </w:rPr>
    </w:pPr>
    <w:r w:rsidRPr="009258AE">
      <w:rPr>
        <w:rFonts w:ascii="Cambria" w:hAnsi="Cambria" w:cs="Arial"/>
        <w:sz w:val="18"/>
        <w:szCs w:val="18"/>
        <w:lang w:val="en-GB"/>
      </w:rPr>
      <w:t>©</w:t>
    </w:r>
    <w:r w:rsidRPr="009258AE">
      <w:rPr>
        <w:rFonts w:ascii="Cambria" w:hAnsi="Cambria"/>
        <w:sz w:val="18"/>
        <w:szCs w:val="18"/>
        <w:lang w:val="en-GB"/>
      </w:rPr>
      <w:t xml:space="preserve"> IPMA Certificering BV - 20</w:t>
    </w:r>
    <w:r>
      <w:rPr>
        <w:rFonts w:ascii="Cambria" w:hAnsi="Cambria"/>
        <w:sz w:val="18"/>
        <w:szCs w:val="18"/>
        <w:lang w:val="en-GB"/>
      </w:rPr>
      <w:t>20</w:t>
    </w:r>
    <w:r w:rsidRPr="009258AE">
      <w:rPr>
        <w:rFonts w:ascii="Cambria" w:hAnsi="Cambria"/>
        <w:sz w:val="18"/>
        <w:szCs w:val="18"/>
        <w:lang w:val="en-GB"/>
      </w:rPr>
      <w:tab/>
    </w:r>
    <w:r w:rsidRPr="009258AE">
      <w:rPr>
        <w:rFonts w:ascii="Cambria" w:hAnsi="Cambria"/>
        <w:sz w:val="18"/>
        <w:szCs w:val="18"/>
        <w:lang w:val="en-GB"/>
      </w:rPr>
      <w:tab/>
    </w:r>
    <w:sdt>
      <w:sdtPr>
        <w:rPr>
          <w:rFonts w:ascii="Cambria" w:hAnsi="Cambria"/>
          <w:sz w:val="16"/>
          <w:szCs w:val="16"/>
        </w:rPr>
        <w:alias w:val="Titel"/>
        <w:tag w:val=""/>
        <w:id w:val="-840930335"/>
        <w:placeholder>
          <w:docPart w:val="90ED8644A4E6455D8EB38E9A0C6DE894"/>
        </w:placeholder>
        <w:dataBinding w:prefixMappings="xmlns:ns0='http://purl.org/dc/elements/1.1/' xmlns:ns1='http://schemas.openxmlformats.org/package/2006/metadata/core-properties' " w:xpath="/ns1:coreProperties[1]/ns0:title[1]" w:storeItemID="{6C3C8BC8-F283-45AE-878A-BAB7291924A1}"/>
        <w:text/>
      </w:sdtPr>
      <w:sdtContent>
        <w:r>
          <w:rPr>
            <w:rFonts w:ascii="Cambria" w:hAnsi="Cambria"/>
            <w:sz w:val="16"/>
            <w:szCs w:val="16"/>
          </w:rPr>
          <w:t>Ervaringsdocument IPMA Agile Leadership</w:t>
        </w:r>
      </w:sdtContent>
    </w:sdt>
    <w:r>
      <w:rPr>
        <w:rFonts w:ascii="Cambria" w:hAnsi="Cambria"/>
        <w:sz w:val="16"/>
        <w:szCs w:val="16"/>
      </w:rPr>
      <w:t xml:space="preserve"> IPMA B en C</w:t>
    </w:r>
  </w:p>
  <w:p w14:paraId="15D2D95D" w14:textId="6C1211D5" w:rsidR="004B65F0" w:rsidRPr="00DB1B6A" w:rsidRDefault="004B65F0" w:rsidP="00DB1B6A">
    <w:pPr>
      <w:pStyle w:val="Voettekst"/>
      <w:tabs>
        <w:tab w:val="clear" w:pos="9072"/>
        <w:tab w:val="left" w:pos="6208"/>
        <w:tab w:val="right" w:pos="9639"/>
        <w:tab w:val="right" w:pos="10206"/>
      </w:tabs>
      <w:spacing w:line="276" w:lineRule="auto"/>
      <w:ind w:right="-567"/>
      <w:rPr>
        <w:sz w:val="18"/>
        <w:szCs w:val="18"/>
        <w:lang w:val="it-IT"/>
      </w:rPr>
    </w:pPr>
    <w:r>
      <w:rPr>
        <w:iCs/>
        <w:color w:val="FF0000"/>
        <w:sz w:val="18"/>
        <w:szCs w:val="18"/>
        <w:lang w:val="it-IT"/>
      </w:rPr>
      <w:t>D3.108</w:t>
    </w:r>
    <w:r w:rsidRPr="00D30D60">
      <w:rPr>
        <w:sz w:val="18"/>
        <w:szCs w:val="18"/>
        <w:lang w:val="it-IT"/>
      </w:rPr>
      <w:tab/>
      <w:t xml:space="preserve">Pagina </w:t>
    </w:r>
    <w:r w:rsidRPr="285E00B7">
      <w:rPr>
        <w:noProof/>
        <w:sz w:val="18"/>
        <w:szCs w:val="18"/>
        <w:lang w:val="en-GB"/>
      </w:rPr>
      <w:fldChar w:fldCharType="begin"/>
    </w:r>
    <w:r w:rsidRPr="00D30D60">
      <w:rPr>
        <w:bCs/>
        <w:sz w:val="18"/>
        <w:szCs w:val="18"/>
        <w:lang w:val="it-IT"/>
      </w:rPr>
      <w:instrText>PAGE</w:instrText>
    </w:r>
    <w:r w:rsidRPr="285E00B7">
      <w:rPr>
        <w:bCs/>
        <w:sz w:val="18"/>
        <w:szCs w:val="18"/>
      </w:rPr>
      <w:fldChar w:fldCharType="separate"/>
    </w:r>
    <w:r>
      <w:rPr>
        <w:bCs/>
        <w:noProof/>
        <w:sz w:val="18"/>
        <w:szCs w:val="18"/>
        <w:lang w:val="it-IT"/>
      </w:rPr>
      <w:t>5</w:t>
    </w:r>
    <w:r w:rsidRPr="285E00B7">
      <w:rPr>
        <w:noProof/>
        <w:sz w:val="18"/>
        <w:szCs w:val="18"/>
        <w:lang w:val="en-GB"/>
      </w:rPr>
      <w:fldChar w:fldCharType="end"/>
    </w:r>
    <w:r w:rsidRPr="00D30D60">
      <w:rPr>
        <w:sz w:val="18"/>
        <w:szCs w:val="18"/>
        <w:lang w:val="it-IT"/>
      </w:rPr>
      <w:t xml:space="preserve"> van </w:t>
    </w:r>
    <w:r w:rsidRPr="285E00B7">
      <w:rPr>
        <w:noProof/>
        <w:sz w:val="18"/>
        <w:szCs w:val="18"/>
        <w:lang w:val="en-GB"/>
      </w:rPr>
      <w:fldChar w:fldCharType="begin"/>
    </w:r>
    <w:r w:rsidRPr="00D30D60">
      <w:rPr>
        <w:bCs/>
        <w:sz w:val="18"/>
        <w:szCs w:val="18"/>
        <w:lang w:val="it-IT"/>
      </w:rPr>
      <w:instrText>NUMPAGES</w:instrText>
    </w:r>
    <w:r w:rsidRPr="285E00B7">
      <w:rPr>
        <w:bCs/>
        <w:sz w:val="18"/>
        <w:szCs w:val="18"/>
      </w:rPr>
      <w:fldChar w:fldCharType="separate"/>
    </w:r>
    <w:r>
      <w:rPr>
        <w:bCs/>
        <w:noProof/>
        <w:sz w:val="18"/>
        <w:szCs w:val="18"/>
        <w:lang w:val="it-IT"/>
      </w:rPr>
      <w:t>14</w:t>
    </w:r>
    <w:r w:rsidRPr="285E00B7">
      <w:rPr>
        <w:noProof/>
        <w:sz w:val="18"/>
        <w:szCs w:val="18"/>
        <w:lang w:val="en-GB"/>
      </w:rPr>
      <w:fldChar w:fldCharType="end"/>
    </w:r>
    <w:r>
      <w:rPr>
        <w:sz w:val="18"/>
        <w:szCs w:val="18"/>
        <w:lang w:val="it-IT"/>
      </w:rPr>
      <w:tab/>
    </w:r>
    <w:r>
      <w:rPr>
        <w:sz w:val="18"/>
        <w:szCs w:val="18"/>
        <w:lang w:val="it-IT"/>
      </w:rPr>
      <w:tab/>
      <w:t>v4.</w:t>
    </w:r>
    <w:r w:rsidR="00EE714A">
      <w:rPr>
        <w:sz w:val="18"/>
        <w:szCs w:val="18"/>
        <w:lang w:val="it-IT"/>
      </w:rPr>
      <w:t>5</w:t>
    </w:r>
    <w:r>
      <w:rPr>
        <w:sz w:val="18"/>
        <w:szCs w:val="18"/>
        <w:lang w:val="it-IT"/>
      </w:rPr>
      <w:t xml:space="preserve"> / 0</w:t>
    </w:r>
    <w:r w:rsidR="00EE714A">
      <w:rPr>
        <w:sz w:val="18"/>
        <w:szCs w:val="18"/>
        <w:lang w:val="it-IT"/>
      </w:rPr>
      <w:t>9</w:t>
    </w:r>
    <w:r>
      <w:rPr>
        <w:sz w:val="18"/>
        <w:szCs w:val="18"/>
        <w:lang w:val="it-IT"/>
      </w:rPr>
      <w:t>-20</w:t>
    </w:r>
    <w:r w:rsidR="00EE714A">
      <w:rPr>
        <w:sz w:val="18"/>
        <w:szCs w:val="18"/>
        <w:lang w:val="it-IT"/>
      </w:rPr>
      <w:t>22</w:t>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9FDB" w14:textId="66A07BA3" w:rsidR="004B65F0" w:rsidRPr="00471C85" w:rsidRDefault="004B65F0" w:rsidP="00863548">
    <w:pPr>
      <w:pStyle w:val="ICRHBFooter"/>
      <w:tabs>
        <w:tab w:val="clear" w:pos="9072"/>
        <w:tab w:val="right" w:pos="9639"/>
      </w:tabs>
      <w:rPr>
        <w:rFonts w:ascii="Cambria" w:hAnsi="Cambria"/>
        <w:sz w:val="16"/>
        <w:szCs w:val="16"/>
        <w:lang w:val="en-GB"/>
      </w:rPr>
    </w:pPr>
    <w:r w:rsidRPr="00471C85">
      <w:rPr>
        <w:rFonts w:ascii="Cambria" w:hAnsi="Cambria" w:cs="Arial"/>
        <w:sz w:val="16"/>
        <w:szCs w:val="16"/>
        <w:lang w:val="en-GB"/>
      </w:rPr>
      <w:t>©</w:t>
    </w:r>
    <w:r w:rsidRPr="00471C85">
      <w:rPr>
        <w:rFonts w:ascii="Cambria" w:hAnsi="Cambria"/>
        <w:sz w:val="16"/>
        <w:szCs w:val="16"/>
        <w:lang w:val="en-GB"/>
      </w:rPr>
      <w:t xml:space="preserve"> IPMA Certificering BV </w:t>
    </w:r>
    <w:r>
      <w:rPr>
        <w:rFonts w:ascii="Cambria" w:hAnsi="Cambria"/>
        <w:sz w:val="16"/>
        <w:szCs w:val="16"/>
        <w:lang w:val="en-GB"/>
      </w:rPr>
      <w:t>2020</w:t>
    </w:r>
    <w:r w:rsidRPr="00471C85">
      <w:rPr>
        <w:rFonts w:ascii="Cambria" w:hAnsi="Cambria"/>
        <w:sz w:val="16"/>
        <w:szCs w:val="16"/>
        <w:lang w:val="en-GB"/>
      </w:rPr>
      <w:tab/>
    </w:r>
    <w:r w:rsidRPr="00471C85">
      <w:rPr>
        <w:rFonts w:ascii="Cambria" w:hAnsi="Cambria"/>
        <w:sz w:val="16"/>
        <w:szCs w:val="16"/>
        <w:lang w:val="en-GB"/>
      </w:rPr>
      <w:tab/>
    </w:r>
  </w:p>
  <w:p w14:paraId="6634334B" w14:textId="7D4CF9E7" w:rsidR="004B65F0" w:rsidRPr="009258AE" w:rsidRDefault="004B65F0" w:rsidP="00DB1B6A">
    <w:pPr>
      <w:pStyle w:val="Voettekst"/>
      <w:tabs>
        <w:tab w:val="clear" w:pos="9072"/>
        <w:tab w:val="left" w:pos="6208"/>
        <w:tab w:val="right" w:pos="9639"/>
        <w:tab w:val="right" w:pos="10206"/>
      </w:tabs>
      <w:spacing w:line="276" w:lineRule="auto"/>
      <w:ind w:right="-567"/>
      <w:rPr>
        <w:sz w:val="18"/>
        <w:szCs w:val="18"/>
        <w:lang w:val="it-IT"/>
      </w:rPr>
    </w:pPr>
    <w:r w:rsidRPr="00471C85">
      <w:rPr>
        <w:iCs/>
        <w:color w:val="FF0000"/>
        <w:sz w:val="16"/>
        <w:szCs w:val="16"/>
        <w:lang w:val="it-IT"/>
      </w:rPr>
      <w:t>D3.108</w:t>
    </w:r>
    <w:r w:rsidRPr="00D30D60">
      <w:rPr>
        <w:sz w:val="18"/>
        <w:szCs w:val="18"/>
        <w:lang w:val="it-IT"/>
      </w:rPr>
      <w:tab/>
      <w:t xml:space="preserve">Pagina </w:t>
    </w:r>
    <w:r w:rsidRPr="285E00B7">
      <w:rPr>
        <w:noProof/>
        <w:sz w:val="18"/>
        <w:szCs w:val="18"/>
        <w:lang w:val="en-GB"/>
      </w:rPr>
      <w:fldChar w:fldCharType="begin"/>
    </w:r>
    <w:r w:rsidRPr="00D30D60">
      <w:rPr>
        <w:bCs/>
        <w:sz w:val="18"/>
        <w:szCs w:val="18"/>
        <w:lang w:val="it-IT"/>
      </w:rPr>
      <w:instrText>PAGE</w:instrText>
    </w:r>
    <w:r w:rsidRPr="285E00B7">
      <w:rPr>
        <w:bCs/>
        <w:sz w:val="18"/>
        <w:szCs w:val="18"/>
      </w:rPr>
      <w:fldChar w:fldCharType="separate"/>
    </w:r>
    <w:r>
      <w:rPr>
        <w:bCs/>
        <w:noProof/>
        <w:sz w:val="18"/>
        <w:szCs w:val="18"/>
        <w:lang w:val="it-IT"/>
      </w:rPr>
      <w:t>1</w:t>
    </w:r>
    <w:r w:rsidRPr="285E00B7">
      <w:rPr>
        <w:noProof/>
        <w:sz w:val="18"/>
        <w:szCs w:val="18"/>
        <w:lang w:val="en-GB"/>
      </w:rPr>
      <w:fldChar w:fldCharType="end"/>
    </w:r>
    <w:r w:rsidRPr="00D30D60">
      <w:rPr>
        <w:sz w:val="18"/>
        <w:szCs w:val="18"/>
        <w:lang w:val="it-IT"/>
      </w:rPr>
      <w:t xml:space="preserve"> van </w:t>
    </w:r>
    <w:r w:rsidRPr="285E00B7">
      <w:rPr>
        <w:noProof/>
        <w:sz w:val="18"/>
        <w:szCs w:val="18"/>
        <w:lang w:val="en-GB"/>
      </w:rPr>
      <w:fldChar w:fldCharType="begin"/>
    </w:r>
    <w:r w:rsidRPr="00D30D60">
      <w:rPr>
        <w:bCs/>
        <w:sz w:val="18"/>
        <w:szCs w:val="18"/>
        <w:lang w:val="it-IT"/>
      </w:rPr>
      <w:instrText>NUMPAGES</w:instrText>
    </w:r>
    <w:r w:rsidRPr="285E00B7">
      <w:rPr>
        <w:bCs/>
        <w:sz w:val="18"/>
        <w:szCs w:val="18"/>
      </w:rPr>
      <w:fldChar w:fldCharType="separate"/>
    </w:r>
    <w:r>
      <w:rPr>
        <w:bCs/>
        <w:noProof/>
        <w:sz w:val="18"/>
        <w:szCs w:val="18"/>
        <w:lang w:val="it-IT"/>
      </w:rPr>
      <w:t>14</w:t>
    </w:r>
    <w:r w:rsidRPr="285E00B7">
      <w:rPr>
        <w:noProof/>
        <w:sz w:val="18"/>
        <w:szCs w:val="18"/>
        <w:lang w:val="en-GB"/>
      </w:rPr>
      <w:fldChar w:fldCharType="end"/>
    </w:r>
    <w:r>
      <w:rPr>
        <w:sz w:val="18"/>
        <w:szCs w:val="18"/>
        <w:lang w:val="it-IT"/>
      </w:rPr>
      <w:tab/>
    </w:r>
    <w:r>
      <w:rPr>
        <w:sz w:val="18"/>
        <w:szCs w:val="18"/>
        <w:lang w:val="it-IT"/>
      </w:rPr>
      <w:tab/>
    </w:r>
    <w:r w:rsidRPr="00792430">
      <w:rPr>
        <w:sz w:val="18"/>
        <w:szCs w:val="18"/>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FF0C" w14:textId="77777777" w:rsidR="00CF6B0E" w:rsidRDefault="00CF6B0E" w:rsidP="00DE5DF3">
      <w:r>
        <w:separator/>
      </w:r>
    </w:p>
    <w:p w14:paraId="7A3F4D3E" w14:textId="77777777" w:rsidR="00CF6B0E" w:rsidRDefault="00CF6B0E" w:rsidP="00DE5DF3"/>
  </w:footnote>
  <w:footnote w:type="continuationSeparator" w:id="0">
    <w:p w14:paraId="69770303" w14:textId="77777777" w:rsidR="00CF6B0E" w:rsidRDefault="00CF6B0E" w:rsidP="00DE5DF3">
      <w:r>
        <w:continuationSeparator/>
      </w:r>
    </w:p>
    <w:p w14:paraId="15BB6C8C" w14:textId="77777777" w:rsidR="00CF6B0E" w:rsidRDefault="00CF6B0E" w:rsidP="00DE5DF3"/>
  </w:footnote>
  <w:footnote w:type="continuationNotice" w:id="1">
    <w:p w14:paraId="7CF04A2A" w14:textId="77777777" w:rsidR="00CF6B0E" w:rsidRDefault="00CF6B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C41A" w14:textId="64EFCE9E" w:rsidR="004B65F0" w:rsidRDefault="004B65F0" w:rsidP="00635E45">
    <w:pPr>
      <w:pStyle w:val="Koptekst"/>
      <w:tabs>
        <w:tab w:val="clear" w:pos="4536"/>
        <w:tab w:val="clear" w:pos="9072"/>
        <w:tab w:val="left" w:pos="2076"/>
      </w:tabs>
    </w:pPr>
    <w:r w:rsidRPr="004C4461">
      <w:rPr>
        <w:noProof/>
        <w:color w:val="7030A0"/>
        <w:sz w:val="24"/>
        <w:szCs w:val="24"/>
        <w:lang w:eastAsia="nl-NL"/>
      </w:rPr>
      <w:drawing>
        <wp:anchor distT="0" distB="0" distL="114300" distR="114300" simplePos="0" relativeHeight="251660290" behindDoc="0" locked="0" layoutInCell="1" allowOverlap="1" wp14:anchorId="6D2B5A2F" wp14:editId="07E7AF5C">
          <wp:simplePos x="0" y="0"/>
          <wp:positionH relativeFrom="leftMargin">
            <wp:posOffset>6301105</wp:posOffset>
          </wp:positionH>
          <wp:positionV relativeFrom="topMargin">
            <wp:posOffset>360045</wp:posOffset>
          </wp:positionV>
          <wp:extent cx="507600" cy="720000"/>
          <wp:effectExtent l="0" t="0" r="698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ipma zw 2016.png"/>
                  <pic:cNvPicPr/>
                </pic:nvPicPr>
                <pic:blipFill>
                  <a:blip r:embed="rId1"/>
                  <a:stretch>
                    <a:fillRect/>
                  </a:stretch>
                </pic:blipFill>
                <pic:spPr>
                  <a:xfrm>
                    <a:off x="0" y="0"/>
                    <a:ext cx="507600" cy="720000"/>
                  </a:xfrm>
                  <a:prstGeom prst="rect">
                    <a:avLst/>
                  </a:prstGeom>
                </pic:spPr>
              </pic:pic>
            </a:graphicData>
          </a:graphic>
          <wp14:sizeRelH relativeFrom="margin">
            <wp14:pctWidth>0</wp14:pctWidth>
          </wp14:sizeRelH>
          <wp14:sizeRelV relativeFrom="margin">
            <wp14:pctHeight>0</wp14:pctHeight>
          </wp14:sizeRelV>
        </wp:anchor>
      </w:drawing>
    </w:r>
  </w:p>
  <w:p w14:paraId="32510917" w14:textId="77777777" w:rsidR="004B65F0" w:rsidRDefault="004B65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3A05" w14:textId="77777777" w:rsidR="004B65F0" w:rsidRDefault="004B65F0" w:rsidP="0093217F">
    <w:pPr>
      <w:pStyle w:val="Koptekst"/>
      <w:rPr>
        <w:b/>
        <w:noProof/>
        <w:color w:val="009FE3"/>
        <w:sz w:val="50"/>
        <w:szCs w:val="50"/>
        <w:lang w:eastAsia="nl-NL"/>
      </w:rPr>
    </w:pPr>
    <w:r w:rsidRPr="00DD6E50">
      <w:rPr>
        <w:b/>
        <w:noProof/>
        <w:color w:val="009FE3"/>
        <w:sz w:val="50"/>
        <w:szCs w:val="50"/>
        <w:lang w:eastAsia="nl-NL"/>
      </w:rPr>
      <w:drawing>
        <wp:anchor distT="0" distB="0" distL="114300" distR="114300" simplePos="0" relativeHeight="251658242" behindDoc="0" locked="0" layoutInCell="1" allowOverlap="1" wp14:anchorId="7C033531" wp14:editId="221C9F00">
          <wp:simplePos x="0" y="0"/>
          <wp:positionH relativeFrom="column">
            <wp:posOffset>5357495</wp:posOffset>
          </wp:positionH>
          <wp:positionV relativeFrom="paragraph">
            <wp:posOffset>-8056</wp:posOffset>
          </wp:positionV>
          <wp:extent cx="763200" cy="10800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rgb 2016.jpg"/>
                  <pic:cNvPicPr/>
                </pic:nvPicPr>
                <pic:blipFill>
                  <a:blip r:embed="rId1"/>
                  <a:stretch>
                    <a:fillRect/>
                  </a:stretch>
                </pic:blipFill>
                <pic:spPr>
                  <a:xfrm>
                    <a:off x="0" y="0"/>
                    <a:ext cx="763200" cy="1080000"/>
                  </a:xfrm>
                  <a:prstGeom prst="rect">
                    <a:avLst/>
                  </a:prstGeom>
                </pic:spPr>
              </pic:pic>
            </a:graphicData>
          </a:graphic>
          <wp14:sizeRelH relativeFrom="margin">
            <wp14:pctWidth>0</wp14:pctWidth>
          </wp14:sizeRelH>
          <wp14:sizeRelV relativeFrom="margin">
            <wp14:pctHeight>0</wp14:pctHeight>
          </wp14:sizeRelV>
        </wp:anchor>
      </w:drawing>
    </w:r>
  </w:p>
  <w:p w14:paraId="7D339480" w14:textId="77777777" w:rsidR="004B65F0" w:rsidRPr="001B1726" w:rsidRDefault="004B65F0" w:rsidP="0093217F">
    <w:pPr>
      <w:pStyle w:val="Koptekst"/>
      <w:rPr>
        <w:b/>
        <w:noProof/>
        <w:color w:val="009FE3"/>
        <w:sz w:val="50"/>
        <w:szCs w:val="50"/>
        <w:lang w:eastAsia="nl-NL"/>
      </w:rPr>
    </w:pPr>
    <w:r w:rsidRPr="001B1726">
      <w:rPr>
        <w:b/>
        <w:noProof/>
        <w:color w:val="009FE3"/>
        <w:sz w:val="50"/>
        <w:szCs w:val="50"/>
        <w:lang w:eastAsia="nl-NL"/>
      </w:rPr>
      <w:t>Ervaringsdocument</w:t>
    </w:r>
  </w:p>
  <w:p w14:paraId="3ED4E5AA" w14:textId="044F990B" w:rsidR="004B65F0" w:rsidRPr="001B1726" w:rsidRDefault="004B65F0" w:rsidP="0093217F">
    <w:pPr>
      <w:pStyle w:val="Koptekst"/>
      <w:rPr>
        <w:b/>
        <w:noProof/>
        <w:color w:val="009FE3"/>
        <w:sz w:val="50"/>
        <w:szCs w:val="50"/>
        <w:lang w:eastAsia="nl-NL"/>
      </w:rPr>
    </w:pPr>
    <w:r>
      <w:rPr>
        <w:b/>
        <w:noProof/>
        <w:color w:val="009FE3"/>
        <w:sz w:val="50"/>
        <w:szCs w:val="50"/>
        <w:lang w:eastAsia="nl-NL"/>
      </w:rPr>
      <w:t xml:space="preserve">Agile Leadership </w:t>
    </w:r>
    <w:r w:rsidRPr="001B1726">
      <w:rPr>
        <w:b/>
        <w:noProof/>
        <w:color w:val="009FE3"/>
        <w:sz w:val="50"/>
        <w:szCs w:val="50"/>
        <w:lang w:eastAsia="nl-NL"/>
      </w:rPr>
      <w:t xml:space="preserve">IPMA </w:t>
    </w:r>
    <w:r>
      <w:rPr>
        <w:b/>
        <w:noProof/>
        <w:color w:val="009FE3"/>
        <w:sz w:val="50"/>
        <w:szCs w:val="50"/>
        <w:lang w:eastAsia="nl-NL"/>
      </w:rPr>
      <w:t>B en C</w:t>
    </w:r>
  </w:p>
  <w:p w14:paraId="087B8BA5" w14:textId="77777777" w:rsidR="004B65F0" w:rsidRPr="0093217F" w:rsidRDefault="004B65F0" w:rsidP="009321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8562" w14:textId="21A87251" w:rsidR="004B65F0" w:rsidRDefault="004B65F0" w:rsidP="00635E45">
    <w:pPr>
      <w:pStyle w:val="Koptekst"/>
      <w:tabs>
        <w:tab w:val="clear" w:pos="4536"/>
        <w:tab w:val="clear" w:pos="9072"/>
        <w:tab w:val="left" w:pos="2076"/>
      </w:tabs>
    </w:pPr>
    <w:r w:rsidRPr="004C4461">
      <w:rPr>
        <w:noProof/>
        <w:color w:val="7030A0"/>
        <w:sz w:val="24"/>
        <w:szCs w:val="24"/>
        <w:lang w:eastAsia="nl-NL"/>
      </w:rPr>
      <w:drawing>
        <wp:anchor distT="0" distB="0" distL="114300" distR="114300" simplePos="0" relativeHeight="251672578" behindDoc="0" locked="0" layoutInCell="1" allowOverlap="1" wp14:anchorId="76486767" wp14:editId="278D05E6">
          <wp:simplePos x="0" y="0"/>
          <wp:positionH relativeFrom="leftMargin">
            <wp:posOffset>6301105</wp:posOffset>
          </wp:positionH>
          <wp:positionV relativeFrom="topMargin">
            <wp:posOffset>360045</wp:posOffset>
          </wp:positionV>
          <wp:extent cx="507600" cy="720000"/>
          <wp:effectExtent l="0" t="0" r="6985" b="444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ipma zw 2016.png"/>
                  <pic:cNvPicPr/>
                </pic:nvPicPr>
                <pic:blipFill>
                  <a:blip r:embed="rId1"/>
                  <a:stretch>
                    <a:fillRect/>
                  </a:stretch>
                </pic:blipFill>
                <pic:spPr>
                  <a:xfrm>
                    <a:off x="0" y="0"/>
                    <a:ext cx="507600" cy="720000"/>
                  </a:xfrm>
                  <a:prstGeom prst="rect">
                    <a:avLst/>
                  </a:prstGeom>
                </pic:spPr>
              </pic:pic>
            </a:graphicData>
          </a:graphic>
          <wp14:sizeRelH relativeFrom="margin">
            <wp14:pctWidth>0</wp14:pctWidth>
          </wp14:sizeRelH>
          <wp14:sizeRelV relativeFrom="margin">
            <wp14:pctHeight>0</wp14:pctHeight>
          </wp14:sizeRelV>
        </wp:anchor>
      </w:drawing>
    </w:r>
  </w:p>
  <w:p w14:paraId="07CBF7BE" w14:textId="77777777" w:rsidR="004B65F0" w:rsidRDefault="004B65F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DCD4" w14:textId="77777777" w:rsidR="004B65F0" w:rsidRPr="0093217F" w:rsidRDefault="004B65F0" w:rsidP="007F125F">
    <w:pPr>
      <w:pStyle w:val="Koptekst"/>
    </w:pPr>
    <w:r w:rsidRPr="004C4461">
      <w:rPr>
        <w:noProof/>
        <w:color w:val="7030A0"/>
        <w:sz w:val="24"/>
        <w:szCs w:val="24"/>
        <w:lang w:eastAsia="nl-NL"/>
      </w:rPr>
      <w:drawing>
        <wp:anchor distT="0" distB="0" distL="114300" distR="114300" simplePos="0" relativeHeight="251667458" behindDoc="0" locked="0" layoutInCell="1" allowOverlap="1" wp14:anchorId="0BF49B31" wp14:editId="41F2691D">
          <wp:simplePos x="0" y="0"/>
          <wp:positionH relativeFrom="leftMargin">
            <wp:posOffset>6301105</wp:posOffset>
          </wp:positionH>
          <wp:positionV relativeFrom="topMargin">
            <wp:posOffset>360045</wp:posOffset>
          </wp:positionV>
          <wp:extent cx="507600" cy="720000"/>
          <wp:effectExtent l="0" t="0" r="6985"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ipma zw 2016.png"/>
                  <pic:cNvPicPr/>
                </pic:nvPicPr>
                <pic:blipFill>
                  <a:blip r:embed="rId1"/>
                  <a:stretch>
                    <a:fillRect/>
                  </a:stretch>
                </pic:blipFill>
                <pic:spPr>
                  <a:xfrm>
                    <a:off x="0" y="0"/>
                    <a:ext cx="5076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831"/>
    <w:multiLevelType w:val="hybridMultilevel"/>
    <w:tmpl w:val="F12A68EC"/>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85644"/>
    <w:multiLevelType w:val="hybridMultilevel"/>
    <w:tmpl w:val="B7D28674"/>
    <w:lvl w:ilvl="0" w:tplc="A780789A">
      <w:start w:val="1"/>
      <w:numFmt w:val="bullet"/>
      <w:pStyle w:val="ICRHB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1967"/>
    <w:multiLevelType w:val="hybridMultilevel"/>
    <w:tmpl w:val="D9B4889C"/>
    <w:lvl w:ilvl="0" w:tplc="F57E8D84">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256122"/>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DF45CD5"/>
    <w:multiLevelType w:val="hybridMultilevel"/>
    <w:tmpl w:val="27345F32"/>
    <w:lvl w:ilvl="0" w:tplc="9BAA3CB0">
      <w:start w:val="1"/>
      <w:numFmt w:val="bullet"/>
      <w:lvlText w:val=""/>
      <w:lvlJc w:val="left"/>
      <w:pPr>
        <w:ind w:left="720" w:hanging="360"/>
      </w:pPr>
      <w:rPr>
        <w:rFonts w:ascii="Symbol" w:hAnsi="Symbol" w:hint="default"/>
      </w:rPr>
    </w:lvl>
    <w:lvl w:ilvl="1" w:tplc="BE903A3E">
      <w:start w:val="1"/>
      <w:numFmt w:val="bullet"/>
      <w:lvlText w:val="o"/>
      <w:lvlJc w:val="left"/>
      <w:pPr>
        <w:ind w:left="1440" w:hanging="360"/>
      </w:pPr>
      <w:rPr>
        <w:rFonts w:ascii="Courier New" w:hAnsi="Courier New" w:hint="default"/>
      </w:rPr>
    </w:lvl>
    <w:lvl w:ilvl="2" w:tplc="CDAA7B7E">
      <w:start w:val="1"/>
      <w:numFmt w:val="bullet"/>
      <w:lvlText w:val=""/>
      <w:lvlJc w:val="left"/>
      <w:pPr>
        <w:ind w:left="2160" w:hanging="360"/>
      </w:pPr>
      <w:rPr>
        <w:rFonts w:ascii="Wingdings" w:hAnsi="Wingdings" w:hint="default"/>
      </w:rPr>
    </w:lvl>
    <w:lvl w:ilvl="3" w:tplc="F94C81DC">
      <w:start w:val="1"/>
      <w:numFmt w:val="bullet"/>
      <w:lvlText w:val=""/>
      <w:lvlJc w:val="left"/>
      <w:pPr>
        <w:ind w:left="2880" w:hanging="360"/>
      </w:pPr>
      <w:rPr>
        <w:rFonts w:ascii="Symbol" w:hAnsi="Symbol" w:hint="default"/>
      </w:rPr>
    </w:lvl>
    <w:lvl w:ilvl="4" w:tplc="7A28E9DA">
      <w:start w:val="1"/>
      <w:numFmt w:val="bullet"/>
      <w:lvlText w:val="o"/>
      <w:lvlJc w:val="left"/>
      <w:pPr>
        <w:ind w:left="3600" w:hanging="360"/>
      </w:pPr>
      <w:rPr>
        <w:rFonts w:ascii="Courier New" w:hAnsi="Courier New" w:hint="default"/>
      </w:rPr>
    </w:lvl>
    <w:lvl w:ilvl="5" w:tplc="00D8D50C">
      <w:start w:val="1"/>
      <w:numFmt w:val="bullet"/>
      <w:lvlText w:val=""/>
      <w:lvlJc w:val="left"/>
      <w:pPr>
        <w:ind w:left="4320" w:hanging="360"/>
      </w:pPr>
      <w:rPr>
        <w:rFonts w:ascii="Wingdings" w:hAnsi="Wingdings" w:hint="default"/>
      </w:rPr>
    </w:lvl>
    <w:lvl w:ilvl="6" w:tplc="D2B4D728">
      <w:start w:val="1"/>
      <w:numFmt w:val="bullet"/>
      <w:lvlText w:val=""/>
      <w:lvlJc w:val="left"/>
      <w:pPr>
        <w:ind w:left="5040" w:hanging="360"/>
      </w:pPr>
      <w:rPr>
        <w:rFonts w:ascii="Symbol" w:hAnsi="Symbol" w:hint="default"/>
      </w:rPr>
    </w:lvl>
    <w:lvl w:ilvl="7" w:tplc="C108F776">
      <w:start w:val="1"/>
      <w:numFmt w:val="bullet"/>
      <w:lvlText w:val="o"/>
      <w:lvlJc w:val="left"/>
      <w:pPr>
        <w:ind w:left="5760" w:hanging="360"/>
      </w:pPr>
      <w:rPr>
        <w:rFonts w:ascii="Courier New" w:hAnsi="Courier New" w:hint="default"/>
      </w:rPr>
    </w:lvl>
    <w:lvl w:ilvl="8" w:tplc="255EF38E">
      <w:start w:val="1"/>
      <w:numFmt w:val="bullet"/>
      <w:lvlText w:val=""/>
      <w:lvlJc w:val="left"/>
      <w:pPr>
        <w:ind w:left="6480" w:hanging="360"/>
      </w:pPr>
      <w:rPr>
        <w:rFonts w:ascii="Wingdings" w:hAnsi="Wingdings" w:hint="default"/>
      </w:rPr>
    </w:lvl>
  </w:abstractNum>
  <w:abstractNum w:abstractNumId="5" w15:restartNumberingAfterBreak="0">
    <w:nsid w:val="218234F0"/>
    <w:multiLevelType w:val="hybridMultilevel"/>
    <w:tmpl w:val="2FF881FE"/>
    <w:lvl w:ilvl="0" w:tplc="7280F89E">
      <w:start w:val="1"/>
      <w:numFmt w:val="bullet"/>
      <w:lvlText w:val=""/>
      <w:lvlJc w:val="left"/>
      <w:pPr>
        <w:ind w:left="720" w:hanging="360"/>
      </w:pPr>
      <w:rPr>
        <w:rFonts w:ascii="Symbol" w:hAnsi="Symbol" w:hint="default"/>
      </w:rPr>
    </w:lvl>
    <w:lvl w:ilvl="1" w:tplc="54A6D074">
      <w:start w:val="1"/>
      <w:numFmt w:val="bullet"/>
      <w:lvlText w:val="o"/>
      <w:lvlJc w:val="left"/>
      <w:pPr>
        <w:ind w:left="1440" w:hanging="360"/>
      </w:pPr>
      <w:rPr>
        <w:rFonts w:ascii="Courier New" w:hAnsi="Courier New" w:hint="default"/>
      </w:rPr>
    </w:lvl>
    <w:lvl w:ilvl="2" w:tplc="838884B4">
      <w:start w:val="1"/>
      <w:numFmt w:val="bullet"/>
      <w:lvlText w:val=""/>
      <w:lvlJc w:val="left"/>
      <w:pPr>
        <w:ind w:left="2160" w:hanging="360"/>
      </w:pPr>
      <w:rPr>
        <w:rFonts w:ascii="Wingdings" w:hAnsi="Wingdings" w:hint="default"/>
      </w:rPr>
    </w:lvl>
    <w:lvl w:ilvl="3" w:tplc="738C2A42">
      <w:start w:val="1"/>
      <w:numFmt w:val="bullet"/>
      <w:lvlText w:val=""/>
      <w:lvlJc w:val="left"/>
      <w:pPr>
        <w:ind w:left="2880" w:hanging="360"/>
      </w:pPr>
      <w:rPr>
        <w:rFonts w:ascii="Symbol" w:hAnsi="Symbol" w:hint="default"/>
      </w:rPr>
    </w:lvl>
    <w:lvl w:ilvl="4" w:tplc="88C0BC12">
      <w:start w:val="1"/>
      <w:numFmt w:val="bullet"/>
      <w:lvlText w:val="o"/>
      <w:lvlJc w:val="left"/>
      <w:pPr>
        <w:ind w:left="3600" w:hanging="360"/>
      </w:pPr>
      <w:rPr>
        <w:rFonts w:ascii="Courier New" w:hAnsi="Courier New" w:hint="default"/>
      </w:rPr>
    </w:lvl>
    <w:lvl w:ilvl="5" w:tplc="A8A2E9C8">
      <w:start w:val="1"/>
      <w:numFmt w:val="bullet"/>
      <w:lvlText w:val=""/>
      <w:lvlJc w:val="left"/>
      <w:pPr>
        <w:ind w:left="4320" w:hanging="360"/>
      </w:pPr>
      <w:rPr>
        <w:rFonts w:ascii="Wingdings" w:hAnsi="Wingdings" w:hint="default"/>
      </w:rPr>
    </w:lvl>
    <w:lvl w:ilvl="6" w:tplc="3CA4C07A">
      <w:start w:val="1"/>
      <w:numFmt w:val="bullet"/>
      <w:lvlText w:val=""/>
      <w:lvlJc w:val="left"/>
      <w:pPr>
        <w:ind w:left="5040" w:hanging="360"/>
      </w:pPr>
      <w:rPr>
        <w:rFonts w:ascii="Symbol" w:hAnsi="Symbol" w:hint="default"/>
      </w:rPr>
    </w:lvl>
    <w:lvl w:ilvl="7" w:tplc="7AEAD29E">
      <w:start w:val="1"/>
      <w:numFmt w:val="bullet"/>
      <w:lvlText w:val="o"/>
      <w:lvlJc w:val="left"/>
      <w:pPr>
        <w:ind w:left="5760" w:hanging="360"/>
      </w:pPr>
      <w:rPr>
        <w:rFonts w:ascii="Courier New" w:hAnsi="Courier New" w:hint="default"/>
      </w:rPr>
    </w:lvl>
    <w:lvl w:ilvl="8" w:tplc="7F00A41E">
      <w:start w:val="1"/>
      <w:numFmt w:val="bullet"/>
      <w:lvlText w:val=""/>
      <w:lvlJc w:val="left"/>
      <w:pPr>
        <w:ind w:left="6480" w:hanging="360"/>
      </w:pPr>
      <w:rPr>
        <w:rFonts w:ascii="Wingdings" w:hAnsi="Wingdings" w:hint="default"/>
      </w:rPr>
    </w:lvl>
  </w:abstractNum>
  <w:abstractNum w:abstractNumId="6" w15:restartNumberingAfterBreak="0">
    <w:nsid w:val="22B64601"/>
    <w:multiLevelType w:val="hybridMultilevel"/>
    <w:tmpl w:val="D30ADF34"/>
    <w:lvl w:ilvl="0" w:tplc="78D4C21E">
      <w:start w:val="1"/>
      <w:numFmt w:val="decimal"/>
      <w:pStyle w:val="Kop1"/>
      <w:lvlText w:val="%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7" w15:restartNumberingAfterBreak="0">
    <w:nsid w:val="26554207"/>
    <w:multiLevelType w:val="hybridMultilevel"/>
    <w:tmpl w:val="EADC9A50"/>
    <w:lvl w:ilvl="0" w:tplc="446064F4">
      <w:numFmt w:val="bullet"/>
      <w:lvlText w:val="-"/>
      <w:lvlJc w:val="left"/>
      <w:pPr>
        <w:ind w:left="720" w:hanging="360"/>
      </w:pPr>
      <w:rPr>
        <w:rFonts w:ascii="Cambria" w:eastAsiaTheme="minorHAnsi"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CA33FF"/>
    <w:multiLevelType w:val="hybridMultilevel"/>
    <w:tmpl w:val="01FA0CB8"/>
    <w:lvl w:ilvl="0" w:tplc="F57E8D8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543F10"/>
    <w:multiLevelType w:val="hybridMultilevel"/>
    <w:tmpl w:val="FD74DDD0"/>
    <w:lvl w:ilvl="0" w:tplc="9B06A002">
      <w:start w:val="1"/>
      <w:numFmt w:val="bullet"/>
      <w:lvlText w:val="-"/>
      <w:lvlJc w:val="left"/>
      <w:pPr>
        <w:ind w:left="720" w:hanging="360"/>
      </w:pPr>
      <w:rPr>
        <w:rFonts w:ascii="Cambria" w:eastAsia="Calibri"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3B7DE2"/>
    <w:multiLevelType w:val="hybridMultilevel"/>
    <w:tmpl w:val="74F66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894990"/>
    <w:multiLevelType w:val="multilevel"/>
    <w:tmpl w:val="956254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410E672C"/>
    <w:multiLevelType w:val="hybridMultilevel"/>
    <w:tmpl w:val="A4609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12530D"/>
    <w:multiLevelType w:val="hybridMultilevel"/>
    <w:tmpl w:val="DF64B9A6"/>
    <w:lvl w:ilvl="0" w:tplc="9FCCFBF8">
      <w:start w:val="1"/>
      <w:numFmt w:val="bullet"/>
      <w:lvlText w:val=""/>
      <w:lvlJc w:val="left"/>
      <w:pPr>
        <w:ind w:left="720" w:hanging="360"/>
      </w:pPr>
      <w:rPr>
        <w:rFonts w:ascii="Symbol" w:hAnsi="Symbol" w:hint="default"/>
      </w:rPr>
    </w:lvl>
    <w:lvl w:ilvl="1" w:tplc="1F0695E4">
      <w:start w:val="1"/>
      <w:numFmt w:val="bullet"/>
      <w:lvlText w:val="o"/>
      <w:lvlJc w:val="left"/>
      <w:pPr>
        <w:ind w:left="1440" w:hanging="360"/>
      </w:pPr>
      <w:rPr>
        <w:rFonts w:ascii="Courier New" w:hAnsi="Courier New" w:hint="default"/>
      </w:rPr>
    </w:lvl>
    <w:lvl w:ilvl="2" w:tplc="F9AA9504">
      <w:start w:val="1"/>
      <w:numFmt w:val="bullet"/>
      <w:lvlText w:val=""/>
      <w:lvlJc w:val="left"/>
      <w:pPr>
        <w:ind w:left="2160" w:hanging="360"/>
      </w:pPr>
      <w:rPr>
        <w:rFonts w:ascii="Wingdings" w:hAnsi="Wingdings" w:hint="default"/>
      </w:rPr>
    </w:lvl>
    <w:lvl w:ilvl="3" w:tplc="58EE1BCC">
      <w:start w:val="1"/>
      <w:numFmt w:val="bullet"/>
      <w:lvlText w:val=""/>
      <w:lvlJc w:val="left"/>
      <w:pPr>
        <w:ind w:left="2880" w:hanging="360"/>
      </w:pPr>
      <w:rPr>
        <w:rFonts w:ascii="Symbol" w:hAnsi="Symbol" w:hint="default"/>
      </w:rPr>
    </w:lvl>
    <w:lvl w:ilvl="4" w:tplc="AE72E532">
      <w:start w:val="1"/>
      <w:numFmt w:val="bullet"/>
      <w:lvlText w:val="o"/>
      <w:lvlJc w:val="left"/>
      <w:pPr>
        <w:ind w:left="3600" w:hanging="360"/>
      </w:pPr>
      <w:rPr>
        <w:rFonts w:ascii="Courier New" w:hAnsi="Courier New" w:hint="default"/>
      </w:rPr>
    </w:lvl>
    <w:lvl w:ilvl="5" w:tplc="5922E908">
      <w:start w:val="1"/>
      <w:numFmt w:val="bullet"/>
      <w:lvlText w:val=""/>
      <w:lvlJc w:val="left"/>
      <w:pPr>
        <w:ind w:left="4320" w:hanging="360"/>
      </w:pPr>
      <w:rPr>
        <w:rFonts w:ascii="Wingdings" w:hAnsi="Wingdings" w:hint="default"/>
      </w:rPr>
    </w:lvl>
    <w:lvl w:ilvl="6" w:tplc="98F6AD1A">
      <w:start w:val="1"/>
      <w:numFmt w:val="bullet"/>
      <w:lvlText w:val=""/>
      <w:lvlJc w:val="left"/>
      <w:pPr>
        <w:ind w:left="5040" w:hanging="360"/>
      </w:pPr>
      <w:rPr>
        <w:rFonts w:ascii="Symbol" w:hAnsi="Symbol" w:hint="default"/>
      </w:rPr>
    </w:lvl>
    <w:lvl w:ilvl="7" w:tplc="4072E31E">
      <w:start w:val="1"/>
      <w:numFmt w:val="bullet"/>
      <w:lvlText w:val="o"/>
      <w:lvlJc w:val="left"/>
      <w:pPr>
        <w:ind w:left="5760" w:hanging="360"/>
      </w:pPr>
      <w:rPr>
        <w:rFonts w:ascii="Courier New" w:hAnsi="Courier New" w:hint="default"/>
      </w:rPr>
    </w:lvl>
    <w:lvl w:ilvl="8" w:tplc="89CCC066">
      <w:start w:val="1"/>
      <w:numFmt w:val="bullet"/>
      <w:lvlText w:val=""/>
      <w:lvlJc w:val="left"/>
      <w:pPr>
        <w:ind w:left="6480" w:hanging="360"/>
      </w:pPr>
      <w:rPr>
        <w:rFonts w:ascii="Wingdings" w:hAnsi="Wingdings" w:hint="default"/>
      </w:rPr>
    </w:lvl>
  </w:abstractNum>
  <w:abstractNum w:abstractNumId="14" w15:restartNumberingAfterBreak="0">
    <w:nsid w:val="45535369"/>
    <w:multiLevelType w:val="hybridMultilevel"/>
    <w:tmpl w:val="624A4C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3C192A"/>
    <w:multiLevelType w:val="hybridMultilevel"/>
    <w:tmpl w:val="0BD2FC14"/>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6" w15:restartNumberingAfterBreak="0">
    <w:nsid w:val="532F06DF"/>
    <w:multiLevelType w:val="hybridMultilevel"/>
    <w:tmpl w:val="7CD2E166"/>
    <w:lvl w:ilvl="0" w:tplc="84F04DDC">
      <w:start w:val="1"/>
      <w:numFmt w:val="bullet"/>
      <w:lvlText w:val=""/>
      <w:lvlJc w:val="left"/>
      <w:pPr>
        <w:ind w:left="720" w:hanging="360"/>
      </w:pPr>
      <w:rPr>
        <w:rFonts w:ascii="Symbol" w:hAnsi="Symbol" w:hint="default"/>
      </w:rPr>
    </w:lvl>
    <w:lvl w:ilvl="1" w:tplc="42E6025E">
      <w:start w:val="1"/>
      <w:numFmt w:val="bullet"/>
      <w:lvlText w:val="o"/>
      <w:lvlJc w:val="left"/>
      <w:pPr>
        <w:ind w:left="1440" w:hanging="360"/>
      </w:pPr>
      <w:rPr>
        <w:rFonts w:ascii="Courier New" w:hAnsi="Courier New" w:hint="default"/>
      </w:rPr>
    </w:lvl>
    <w:lvl w:ilvl="2" w:tplc="4726CF62">
      <w:start w:val="1"/>
      <w:numFmt w:val="bullet"/>
      <w:lvlText w:val=""/>
      <w:lvlJc w:val="left"/>
      <w:pPr>
        <w:ind w:left="2160" w:hanging="360"/>
      </w:pPr>
      <w:rPr>
        <w:rFonts w:ascii="Wingdings" w:hAnsi="Wingdings" w:hint="default"/>
      </w:rPr>
    </w:lvl>
    <w:lvl w:ilvl="3" w:tplc="8C16C286">
      <w:start w:val="1"/>
      <w:numFmt w:val="bullet"/>
      <w:lvlText w:val=""/>
      <w:lvlJc w:val="left"/>
      <w:pPr>
        <w:ind w:left="2880" w:hanging="360"/>
      </w:pPr>
      <w:rPr>
        <w:rFonts w:ascii="Symbol" w:hAnsi="Symbol" w:hint="default"/>
      </w:rPr>
    </w:lvl>
    <w:lvl w:ilvl="4" w:tplc="3CECB566">
      <w:start w:val="1"/>
      <w:numFmt w:val="bullet"/>
      <w:lvlText w:val="o"/>
      <w:lvlJc w:val="left"/>
      <w:pPr>
        <w:ind w:left="3600" w:hanging="360"/>
      </w:pPr>
      <w:rPr>
        <w:rFonts w:ascii="Courier New" w:hAnsi="Courier New" w:hint="default"/>
      </w:rPr>
    </w:lvl>
    <w:lvl w:ilvl="5" w:tplc="A658F460">
      <w:start w:val="1"/>
      <w:numFmt w:val="bullet"/>
      <w:lvlText w:val=""/>
      <w:lvlJc w:val="left"/>
      <w:pPr>
        <w:ind w:left="4320" w:hanging="360"/>
      </w:pPr>
      <w:rPr>
        <w:rFonts w:ascii="Wingdings" w:hAnsi="Wingdings" w:hint="default"/>
      </w:rPr>
    </w:lvl>
    <w:lvl w:ilvl="6" w:tplc="CE8A0A78">
      <w:start w:val="1"/>
      <w:numFmt w:val="bullet"/>
      <w:lvlText w:val=""/>
      <w:lvlJc w:val="left"/>
      <w:pPr>
        <w:ind w:left="5040" w:hanging="360"/>
      </w:pPr>
      <w:rPr>
        <w:rFonts w:ascii="Symbol" w:hAnsi="Symbol" w:hint="default"/>
      </w:rPr>
    </w:lvl>
    <w:lvl w:ilvl="7" w:tplc="FEEA0D20">
      <w:start w:val="1"/>
      <w:numFmt w:val="bullet"/>
      <w:lvlText w:val="o"/>
      <w:lvlJc w:val="left"/>
      <w:pPr>
        <w:ind w:left="5760" w:hanging="360"/>
      </w:pPr>
      <w:rPr>
        <w:rFonts w:ascii="Courier New" w:hAnsi="Courier New" w:hint="default"/>
      </w:rPr>
    </w:lvl>
    <w:lvl w:ilvl="8" w:tplc="C6621BF0">
      <w:start w:val="1"/>
      <w:numFmt w:val="bullet"/>
      <w:lvlText w:val=""/>
      <w:lvlJc w:val="left"/>
      <w:pPr>
        <w:ind w:left="6480" w:hanging="360"/>
      </w:pPr>
      <w:rPr>
        <w:rFonts w:ascii="Wingdings" w:hAnsi="Wingdings" w:hint="default"/>
      </w:rPr>
    </w:lvl>
  </w:abstractNum>
  <w:abstractNum w:abstractNumId="17" w15:restartNumberingAfterBreak="0">
    <w:nsid w:val="5A843162"/>
    <w:multiLevelType w:val="hybridMultilevel"/>
    <w:tmpl w:val="60B0946A"/>
    <w:lvl w:ilvl="0" w:tplc="19122A5C">
      <w:start w:val="1"/>
      <w:numFmt w:val="bullet"/>
      <w:lvlText w:val=""/>
      <w:lvlJc w:val="left"/>
      <w:pPr>
        <w:ind w:left="720" w:hanging="360"/>
      </w:pPr>
      <w:rPr>
        <w:rFonts w:ascii="Symbol" w:hAnsi="Symbol" w:hint="default"/>
      </w:rPr>
    </w:lvl>
    <w:lvl w:ilvl="1" w:tplc="7B5E6B96">
      <w:start w:val="1"/>
      <w:numFmt w:val="bullet"/>
      <w:lvlText w:val="o"/>
      <w:lvlJc w:val="left"/>
      <w:pPr>
        <w:ind w:left="1440" w:hanging="360"/>
      </w:pPr>
      <w:rPr>
        <w:rFonts w:ascii="Courier New" w:hAnsi="Courier New" w:hint="default"/>
      </w:rPr>
    </w:lvl>
    <w:lvl w:ilvl="2" w:tplc="EAFE92CC">
      <w:start w:val="1"/>
      <w:numFmt w:val="bullet"/>
      <w:lvlText w:val=""/>
      <w:lvlJc w:val="left"/>
      <w:pPr>
        <w:ind w:left="2160" w:hanging="360"/>
      </w:pPr>
      <w:rPr>
        <w:rFonts w:ascii="Wingdings" w:hAnsi="Wingdings" w:hint="default"/>
      </w:rPr>
    </w:lvl>
    <w:lvl w:ilvl="3" w:tplc="03A673F4">
      <w:start w:val="1"/>
      <w:numFmt w:val="bullet"/>
      <w:lvlText w:val=""/>
      <w:lvlJc w:val="left"/>
      <w:pPr>
        <w:ind w:left="2880" w:hanging="360"/>
      </w:pPr>
      <w:rPr>
        <w:rFonts w:ascii="Symbol" w:hAnsi="Symbol" w:hint="default"/>
      </w:rPr>
    </w:lvl>
    <w:lvl w:ilvl="4" w:tplc="C1B6EC26">
      <w:start w:val="1"/>
      <w:numFmt w:val="bullet"/>
      <w:lvlText w:val="o"/>
      <w:lvlJc w:val="left"/>
      <w:pPr>
        <w:ind w:left="3600" w:hanging="360"/>
      </w:pPr>
      <w:rPr>
        <w:rFonts w:ascii="Courier New" w:hAnsi="Courier New" w:hint="default"/>
      </w:rPr>
    </w:lvl>
    <w:lvl w:ilvl="5" w:tplc="F1DE6168">
      <w:start w:val="1"/>
      <w:numFmt w:val="bullet"/>
      <w:lvlText w:val=""/>
      <w:lvlJc w:val="left"/>
      <w:pPr>
        <w:ind w:left="4320" w:hanging="360"/>
      </w:pPr>
      <w:rPr>
        <w:rFonts w:ascii="Wingdings" w:hAnsi="Wingdings" w:hint="default"/>
      </w:rPr>
    </w:lvl>
    <w:lvl w:ilvl="6" w:tplc="69D23F92">
      <w:start w:val="1"/>
      <w:numFmt w:val="bullet"/>
      <w:lvlText w:val=""/>
      <w:lvlJc w:val="left"/>
      <w:pPr>
        <w:ind w:left="5040" w:hanging="360"/>
      </w:pPr>
      <w:rPr>
        <w:rFonts w:ascii="Symbol" w:hAnsi="Symbol" w:hint="default"/>
      </w:rPr>
    </w:lvl>
    <w:lvl w:ilvl="7" w:tplc="491C1BA0">
      <w:start w:val="1"/>
      <w:numFmt w:val="bullet"/>
      <w:lvlText w:val="o"/>
      <w:lvlJc w:val="left"/>
      <w:pPr>
        <w:ind w:left="5760" w:hanging="360"/>
      </w:pPr>
      <w:rPr>
        <w:rFonts w:ascii="Courier New" w:hAnsi="Courier New" w:hint="default"/>
      </w:rPr>
    </w:lvl>
    <w:lvl w:ilvl="8" w:tplc="48D46FFA">
      <w:start w:val="1"/>
      <w:numFmt w:val="bullet"/>
      <w:lvlText w:val=""/>
      <w:lvlJc w:val="left"/>
      <w:pPr>
        <w:ind w:left="6480" w:hanging="360"/>
      </w:pPr>
      <w:rPr>
        <w:rFonts w:ascii="Wingdings" w:hAnsi="Wingdings" w:hint="default"/>
      </w:rPr>
    </w:lvl>
  </w:abstractNum>
  <w:abstractNum w:abstractNumId="18" w15:restartNumberingAfterBreak="0">
    <w:nsid w:val="5C700283"/>
    <w:multiLevelType w:val="hybridMultilevel"/>
    <w:tmpl w:val="817CDCF8"/>
    <w:lvl w:ilvl="0" w:tplc="AD448ABA">
      <w:start w:val="1"/>
      <w:numFmt w:val="bullet"/>
      <w:lvlText w:val="-"/>
      <w:lvlJc w:val="left"/>
      <w:pPr>
        <w:ind w:left="360" w:hanging="360"/>
      </w:pPr>
      <w:rPr>
        <w:rFonts w:ascii="Cambria" w:eastAsia="Calibri" w:hAnsi="Cambri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E1967D8"/>
    <w:multiLevelType w:val="hybridMultilevel"/>
    <w:tmpl w:val="9B0456C4"/>
    <w:lvl w:ilvl="0" w:tplc="6EAC1E24">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num w:numId="1" w16cid:durableId="38677031">
    <w:abstractNumId w:val="13"/>
  </w:num>
  <w:num w:numId="2" w16cid:durableId="589505819">
    <w:abstractNumId w:val="17"/>
  </w:num>
  <w:num w:numId="3" w16cid:durableId="427577179">
    <w:abstractNumId w:val="4"/>
  </w:num>
  <w:num w:numId="4" w16cid:durableId="727076795">
    <w:abstractNumId w:val="5"/>
  </w:num>
  <w:num w:numId="5" w16cid:durableId="1575354721">
    <w:abstractNumId w:val="16"/>
  </w:num>
  <w:num w:numId="6" w16cid:durableId="1969429032">
    <w:abstractNumId w:val="11"/>
  </w:num>
  <w:num w:numId="7" w16cid:durableId="1915434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9430408">
    <w:abstractNumId w:val="3"/>
  </w:num>
  <w:num w:numId="9" w16cid:durableId="1529175571">
    <w:abstractNumId w:val="6"/>
  </w:num>
  <w:num w:numId="10" w16cid:durableId="2141223299">
    <w:abstractNumId w:val="1"/>
  </w:num>
  <w:num w:numId="11" w16cid:durableId="760301002">
    <w:abstractNumId w:val="15"/>
  </w:num>
  <w:num w:numId="12" w16cid:durableId="544409496">
    <w:abstractNumId w:val="18"/>
  </w:num>
  <w:num w:numId="13" w16cid:durableId="221713975">
    <w:abstractNumId w:val="7"/>
  </w:num>
  <w:num w:numId="14" w16cid:durableId="1167550060">
    <w:abstractNumId w:val="9"/>
  </w:num>
  <w:num w:numId="15" w16cid:durableId="727800178">
    <w:abstractNumId w:val="14"/>
  </w:num>
  <w:num w:numId="16" w16cid:durableId="1905412733">
    <w:abstractNumId w:val="10"/>
  </w:num>
  <w:num w:numId="17" w16cid:durableId="1870220498">
    <w:abstractNumId w:val="0"/>
  </w:num>
  <w:num w:numId="18" w16cid:durableId="1784378936">
    <w:abstractNumId w:val="19"/>
  </w:num>
  <w:num w:numId="19" w16cid:durableId="1437365763">
    <w:abstractNumId w:val="2"/>
  </w:num>
  <w:num w:numId="20" w16cid:durableId="1409645313">
    <w:abstractNumId w:val="8"/>
  </w:num>
  <w:num w:numId="21" w16cid:durableId="7328917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D0"/>
    <w:rsid w:val="00000C0B"/>
    <w:rsid w:val="00000EA2"/>
    <w:rsid w:val="0000145B"/>
    <w:rsid w:val="00001BD3"/>
    <w:rsid w:val="00002003"/>
    <w:rsid w:val="00002E05"/>
    <w:rsid w:val="00003712"/>
    <w:rsid w:val="00003E7B"/>
    <w:rsid w:val="00021A45"/>
    <w:rsid w:val="00023295"/>
    <w:rsid w:val="00026411"/>
    <w:rsid w:val="00027C5A"/>
    <w:rsid w:val="00032F69"/>
    <w:rsid w:val="00041FAB"/>
    <w:rsid w:val="0004532F"/>
    <w:rsid w:val="000478D0"/>
    <w:rsid w:val="00052DEE"/>
    <w:rsid w:val="00053D76"/>
    <w:rsid w:val="00054469"/>
    <w:rsid w:val="00054B41"/>
    <w:rsid w:val="0005519F"/>
    <w:rsid w:val="00055684"/>
    <w:rsid w:val="00056533"/>
    <w:rsid w:val="00060BD8"/>
    <w:rsid w:val="00060ED7"/>
    <w:rsid w:val="00062B34"/>
    <w:rsid w:val="000638C9"/>
    <w:rsid w:val="00063E95"/>
    <w:rsid w:val="00064006"/>
    <w:rsid w:val="00067845"/>
    <w:rsid w:val="00070B56"/>
    <w:rsid w:val="000711FD"/>
    <w:rsid w:val="00071B64"/>
    <w:rsid w:val="00072036"/>
    <w:rsid w:val="000739CA"/>
    <w:rsid w:val="00075B9F"/>
    <w:rsid w:val="000814DD"/>
    <w:rsid w:val="0008382C"/>
    <w:rsid w:val="000879DB"/>
    <w:rsid w:val="0009115A"/>
    <w:rsid w:val="00092852"/>
    <w:rsid w:val="000930CD"/>
    <w:rsid w:val="00095214"/>
    <w:rsid w:val="0009636E"/>
    <w:rsid w:val="000966F2"/>
    <w:rsid w:val="00096746"/>
    <w:rsid w:val="00097C09"/>
    <w:rsid w:val="00097FE0"/>
    <w:rsid w:val="000A34CA"/>
    <w:rsid w:val="000A61A2"/>
    <w:rsid w:val="000B0055"/>
    <w:rsid w:val="000B2653"/>
    <w:rsid w:val="000B300E"/>
    <w:rsid w:val="000B45D1"/>
    <w:rsid w:val="000B6B7B"/>
    <w:rsid w:val="000B7989"/>
    <w:rsid w:val="000C2768"/>
    <w:rsid w:val="000C2984"/>
    <w:rsid w:val="000C5316"/>
    <w:rsid w:val="000C5538"/>
    <w:rsid w:val="000D2B4E"/>
    <w:rsid w:val="000D3D3C"/>
    <w:rsid w:val="000D53B2"/>
    <w:rsid w:val="000D7F7A"/>
    <w:rsid w:val="000E3C87"/>
    <w:rsid w:val="000E5D85"/>
    <w:rsid w:val="000E6B89"/>
    <w:rsid w:val="000E7C4D"/>
    <w:rsid w:val="000F5C7E"/>
    <w:rsid w:val="000F6BC1"/>
    <w:rsid w:val="000F6D02"/>
    <w:rsid w:val="000F703E"/>
    <w:rsid w:val="000F7A47"/>
    <w:rsid w:val="0010101A"/>
    <w:rsid w:val="00101518"/>
    <w:rsid w:val="001061B8"/>
    <w:rsid w:val="001075FF"/>
    <w:rsid w:val="0010793D"/>
    <w:rsid w:val="00112AE5"/>
    <w:rsid w:val="00113D5D"/>
    <w:rsid w:val="00114579"/>
    <w:rsid w:val="00115DB0"/>
    <w:rsid w:val="00117351"/>
    <w:rsid w:val="001231E1"/>
    <w:rsid w:val="00124FF6"/>
    <w:rsid w:val="00125792"/>
    <w:rsid w:val="00125EAA"/>
    <w:rsid w:val="00126610"/>
    <w:rsid w:val="001272B8"/>
    <w:rsid w:val="00130E30"/>
    <w:rsid w:val="00132FCD"/>
    <w:rsid w:val="00133902"/>
    <w:rsid w:val="00133A25"/>
    <w:rsid w:val="00137D99"/>
    <w:rsid w:val="00141685"/>
    <w:rsid w:val="00141966"/>
    <w:rsid w:val="00141994"/>
    <w:rsid w:val="001463C3"/>
    <w:rsid w:val="00146CD6"/>
    <w:rsid w:val="00153DD1"/>
    <w:rsid w:val="001558A1"/>
    <w:rsid w:val="001566DF"/>
    <w:rsid w:val="00157FDC"/>
    <w:rsid w:val="00163496"/>
    <w:rsid w:val="00164FB9"/>
    <w:rsid w:val="00166010"/>
    <w:rsid w:val="001667F1"/>
    <w:rsid w:val="00166B29"/>
    <w:rsid w:val="0017159A"/>
    <w:rsid w:val="001769BA"/>
    <w:rsid w:val="00180989"/>
    <w:rsid w:val="00181CF2"/>
    <w:rsid w:val="00182424"/>
    <w:rsid w:val="00182BCF"/>
    <w:rsid w:val="00184C7F"/>
    <w:rsid w:val="001853E4"/>
    <w:rsid w:val="00191B7F"/>
    <w:rsid w:val="001938D4"/>
    <w:rsid w:val="001949E2"/>
    <w:rsid w:val="001A373E"/>
    <w:rsid w:val="001A4DC1"/>
    <w:rsid w:val="001B1726"/>
    <w:rsid w:val="001B39BE"/>
    <w:rsid w:val="001B4710"/>
    <w:rsid w:val="001C3817"/>
    <w:rsid w:val="001C3F97"/>
    <w:rsid w:val="001C58EE"/>
    <w:rsid w:val="001C68CB"/>
    <w:rsid w:val="001C79B5"/>
    <w:rsid w:val="001D5642"/>
    <w:rsid w:val="001D7044"/>
    <w:rsid w:val="001E1943"/>
    <w:rsid w:val="001E19A9"/>
    <w:rsid w:val="001E3588"/>
    <w:rsid w:val="001E4672"/>
    <w:rsid w:val="001E47BC"/>
    <w:rsid w:val="001E7FD2"/>
    <w:rsid w:val="001F46F9"/>
    <w:rsid w:val="001F62EC"/>
    <w:rsid w:val="002007D0"/>
    <w:rsid w:val="00200AE3"/>
    <w:rsid w:val="00202297"/>
    <w:rsid w:val="0020338E"/>
    <w:rsid w:val="00203D85"/>
    <w:rsid w:val="00204387"/>
    <w:rsid w:val="00207B46"/>
    <w:rsid w:val="00212783"/>
    <w:rsid w:val="00212CEF"/>
    <w:rsid w:val="00213400"/>
    <w:rsid w:val="002136EA"/>
    <w:rsid w:val="00217419"/>
    <w:rsid w:val="00217508"/>
    <w:rsid w:val="0022063D"/>
    <w:rsid w:val="00221862"/>
    <w:rsid w:val="00221D37"/>
    <w:rsid w:val="00222114"/>
    <w:rsid w:val="002230CC"/>
    <w:rsid w:val="00224BDD"/>
    <w:rsid w:val="00231E1D"/>
    <w:rsid w:val="00232341"/>
    <w:rsid w:val="002333F4"/>
    <w:rsid w:val="002337A8"/>
    <w:rsid w:val="0023525F"/>
    <w:rsid w:val="00237CB1"/>
    <w:rsid w:val="002407A4"/>
    <w:rsid w:val="00243637"/>
    <w:rsid w:val="00253F21"/>
    <w:rsid w:val="00254E51"/>
    <w:rsid w:val="002558F2"/>
    <w:rsid w:val="002568E8"/>
    <w:rsid w:val="00257A0F"/>
    <w:rsid w:val="002609F3"/>
    <w:rsid w:val="0026252B"/>
    <w:rsid w:val="002639DF"/>
    <w:rsid w:val="002650C7"/>
    <w:rsid w:val="00271D8E"/>
    <w:rsid w:val="00281BE6"/>
    <w:rsid w:val="00284673"/>
    <w:rsid w:val="00285499"/>
    <w:rsid w:val="00290A81"/>
    <w:rsid w:val="00290CD7"/>
    <w:rsid w:val="0029242C"/>
    <w:rsid w:val="00292CC6"/>
    <w:rsid w:val="0029439D"/>
    <w:rsid w:val="00296486"/>
    <w:rsid w:val="00296885"/>
    <w:rsid w:val="00296E86"/>
    <w:rsid w:val="00297160"/>
    <w:rsid w:val="00297E6F"/>
    <w:rsid w:val="002A1F2F"/>
    <w:rsid w:val="002A3D6A"/>
    <w:rsid w:val="002A6A6A"/>
    <w:rsid w:val="002B04B0"/>
    <w:rsid w:val="002B0575"/>
    <w:rsid w:val="002B41FD"/>
    <w:rsid w:val="002C369F"/>
    <w:rsid w:val="002C7A4A"/>
    <w:rsid w:val="002C7EE0"/>
    <w:rsid w:val="002D2D3A"/>
    <w:rsid w:val="002D4572"/>
    <w:rsid w:val="002D4759"/>
    <w:rsid w:val="002D48CD"/>
    <w:rsid w:val="002D5425"/>
    <w:rsid w:val="002D5A42"/>
    <w:rsid w:val="002E155E"/>
    <w:rsid w:val="002E63E4"/>
    <w:rsid w:val="002E7527"/>
    <w:rsid w:val="002F17D4"/>
    <w:rsid w:val="002F23DC"/>
    <w:rsid w:val="002F35CB"/>
    <w:rsid w:val="002F3C90"/>
    <w:rsid w:val="002F561C"/>
    <w:rsid w:val="002F79CC"/>
    <w:rsid w:val="00301A6E"/>
    <w:rsid w:val="00303A09"/>
    <w:rsid w:val="00306C34"/>
    <w:rsid w:val="00306F15"/>
    <w:rsid w:val="003073E7"/>
    <w:rsid w:val="003101E8"/>
    <w:rsid w:val="0031189B"/>
    <w:rsid w:val="00316BB3"/>
    <w:rsid w:val="00320F8E"/>
    <w:rsid w:val="0032608E"/>
    <w:rsid w:val="0032642D"/>
    <w:rsid w:val="00326CC9"/>
    <w:rsid w:val="003302FA"/>
    <w:rsid w:val="00330AF9"/>
    <w:rsid w:val="003311B0"/>
    <w:rsid w:val="00332F0D"/>
    <w:rsid w:val="00333A91"/>
    <w:rsid w:val="00333ABA"/>
    <w:rsid w:val="00334D90"/>
    <w:rsid w:val="00334EBD"/>
    <w:rsid w:val="003360E1"/>
    <w:rsid w:val="00337278"/>
    <w:rsid w:val="003412E2"/>
    <w:rsid w:val="003415F8"/>
    <w:rsid w:val="003432C4"/>
    <w:rsid w:val="003433DD"/>
    <w:rsid w:val="003437E9"/>
    <w:rsid w:val="003455EC"/>
    <w:rsid w:val="00346530"/>
    <w:rsid w:val="003479FD"/>
    <w:rsid w:val="0035024C"/>
    <w:rsid w:val="0035084A"/>
    <w:rsid w:val="003514E9"/>
    <w:rsid w:val="0035634B"/>
    <w:rsid w:val="00361D1E"/>
    <w:rsid w:val="00362722"/>
    <w:rsid w:val="003637B5"/>
    <w:rsid w:val="00370BFA"/>
    <w:rsid w:val="00375825"/>
    <w:rsid w:val="00380BE9"/>
    <w:rsid w:val="003816B2"/>
    <w:rsid w:val="00381BA1"/>
    <w:rsid w:val="0038270E"/>
    <w:rsid w:val="003836E9"/>
    <w:rsid w:val="00383739"/>
    <w:rsid w:val="00385645"/>
    <w:rsid w:val="00386AF2"/>
    <w:rsid w:val="00386C95"/>
    <w:rsid w:val="0039509C"/>
    <w:rsid w:val="00395FBA"/>
    <w:rsid w:val="003A138F"/>
    <w:rsid w:val="003A1925"/>
    <w:rsid w:val="003A3A51"/>
    <w:rsid w:val="003A3FCF"/>
    <w:rsid w:val="003A715C"/>
    <w:rsid w:val="003B0BAB"/>
    <w:rsid w:val="003B1C97"/>
    <w:rsid w:val="003B31C6"/>
    <w:rsid w:val="003B447C"/>
    <w:rsid w:val="003C0DA3"/>
    <w:rsid w:val="003C4930"/>
    <w:rsid w:val="003C50CD"/>
    <w:rsid w:val="003D07ED"/>
    <w:rsid w:val="003D2172"/>
    <w:rsid w:val="003D2720"/>
    <w:rsid w:val="003D5844"/>
    <w:rsid w:val="003D5D44"/>
    <w:rsid w:val="003D6CC6"/>
    <w:rsid w:val="003D73B2"/>
    <w:rsid w:val="003E00DF"/>
    <w:rsid w:val="003E460C"/>
    <w:rsid w:val="003E5969"/>
    <w:rsid w:val="003E6E13"/>
    <w:rsid w:val="003F1822"/>
    <w:rsid w:val="003F77BD"/>
    <w:rsid w:val="00400600"/>
    <w:rsid w:val="00401578"/>
    <w:rsid w:val="00403833"/>
    <w:rsid w:val="0040528B"/>
    <w:rsid w:val="0040701C"/>
    <w:rsid w:val="00407239"/>
    <w:rsid w:val="0040724A"/>
    <w:rsid w:val="00410D16"/>
    <w:rsid w:val="00413128"/>
    <w:rsid w:val="00414411"/>
    <w:rsid w:val="00415847"/>
    <w:rsid w:val="00416BC6"/>
    <w:rsid w:val="004214DB"/>
    <w:rsid w:val="00430123"/>
    <w:rsid w:val="004343B5"/>
    <w:rsid w:val="00436DC4"/>
    <w:rsid w:val="004419F7"/>
    <w:rsid w:val="004431CB"/>
    <w:rsid w:val="00445FB8"/>
    <w:rsid w:val="0044656E"/>
    <w:rsid w:val="004560CE"/>
    <w:rsid w:val="0046002E"/>
    <w:rsid w:val="00460103"/>
    <w:rsid w:val="00460A88"/>
    <w:rsid w:val="0046335A"/>
    <w:rsid w:val="004636C4"/>
    <w:rsid w:val="00463799"/>
    <w:rsid w:val="00463CDD"/>
    <w:rsid w:val="0046733C"/>
    <w:rsid w:val="00467989"/>
    <w:rsid w:val="00471BE1"/>
    <w:rsid w:val="00471C85"/>
    <w:rsid w:val="00471E14"/>
    <w:rsid w:val="0047365C"/>
    <w:rsid w:val="00474479"/>
    <w:rsid w:val="00481E22"/>
    <w:rsid w:val="0048234E"/>
    <w:rsid w:val="00483994"/>
    <w:rsid w:val="00483AE2"/>
    <w:rsid w:val="00486AA2"/>
    <w:rsid w:val="004911FB"/>
    <w:rsid w:val="00491B8D"/>
    <w:rsid w:val="00491D3C"/>
    <w:rsid w:val="00491F79"/>
    <w:rsid w:val="00493A11"/>
    <w:rsid w:val="004946CA"/>
    <w:rsid w:val="004A0E1A"/>
    <w:rsid w:val="004A14CA"/>
    <w:rsid w:val="004A29E6"/>
    <w:rsid w:val="004A3AB2"/>
    <w:rsid w:val="004A3C5F"/>
    <w:rsid w:val="004A4EC9"/>
    <w:rsid w:val="004A591C"/>
    <w:rsid w:val="004A613F"/>
    <w:rsid w:val="004B02F3"/>
    <w:rsid w:val="004B0367"/>
    <w:rsid w:val="004B220C"/>
    <w:rsid w:val="004B3620"/>
    <w:rsid w:val="004B3AFF"/>
    <w:rsid w:val="004B4708"/>
    <w:rsid w:val="004B65F0"/>
    <w:rsid w:val="004C1F66"/>
    <w:rsid w:val="004C7FFB"/>
    <w:rsid w:val="004D0A65"/>
    <w:rsid w:val="004D136D"/>
    <w:rsid w:val="004D1C2E"/>
    <w:rsid w:val="004D1D3E"/>
    <w:rsid w:val="004D34E8"/>
    <w:rsid w:val="004D4389"/>
    <w:rsid w:val="004D4F48"/>
    <w:rsid w:val="004D7D53"/>
    <w:rsid w:val="004E0572"/>
    <w:rsid w:val="004E150C"/>
    <w:rsid w:val="004E3BB3"/>
    <w:rsid w:val="004E544E"/>
    <w:rsid w:val="004E77F8"/>
    <w:rsid w:val="004F0770"/>
    <w:rsid w:val="004F1836"/>
    <w:rsid w:val="004F2024"/>
    <w:rsid w:val="004F2244"/>
    <w:rsid w:val="004F3DF0"/>
    <w:rsid w:val="004F5BE6"/>
    <w:rsid w:val="005026A2"/>
    <w:rsid w:val="0050421E"/>
    <w:rsid w:val="00507868"/>
    <w:rsid w:val="00507BE6"/>
    <w:rsid w:val="00511F91"/>
    <w:rsid w:val="0051343D"/>
    <w:rsid w:val="00513E45"/>
    <w:rsid w:val="005144A9"/>
    <w:rsid w:val="00516B96"/>
    <w:rsid w:val="00521A83"/>
    <w:rsid w:val="00524870"/>
    <w:rsid w:val="00524CA2"/>
    <w:rsid w:val="005255CE"/>
    <w:rsid w:val="00525A8B"/>
    <w:rsid w:val="00526DAB"/>
    <w:rsid w:val="00533A90"/>
    <w:rsid w:val="00534AA0"/>
    <w:rsid w:val="0053651F"/>
    <w:rsid w:val="00536818"/>
    <w:rsid w:val="00536CE0"/>
    <w:rsid w:val="005411F1"/>
    <w:rsid w:val="00544A10"/>
    <w:rsid w:val="00544BA8"/>
    <w:rsid w:val="00544C34"/>
    <w:rsid w:val="0054665C"/>
    <w:rsid w:val="005524BB"/>
    <w:rsid w:val="00555A54"/>
    <w:rsid w:val="00556FBA"/>
    <w:rsid w:val="0056059C"/>
    <w:rsid w:val="00565C98"/>
    <w:rsid w:val="00572E4D"/>
    <w:rsid w:val="00573EC6"/>
    <w:rsid w:val="00575323"/>
    <w:rsid w:val="005754D9"/>
    <w:rsid w:val="0057720E"/>
    <w:rsid w:val="0057730C"/>
    <w:rsid w:val="005801C6"/>
    <w:rsid w:val="00581A11"/>
    <w:rsid w:val="00581E0A"/>
    <w:rsid w:val="00582FF8"/>
    <w:rsid w:val="00583E1D"/>
    <w:rsid w:val="005852C0"/>
    <w:rsid w:val="00585A43"/>
    <w:rsid w:val="00585F54"/>
    <w:rsid w:val="00587CB2"/>
    <w:rsid w:val="00591A0A"/>
    <w:rsid w:val="00591A0B"/>
    <w:rsid w:val="0059229D"/>
    <w:rsid w:val="005962FF"/>
    <w:rsid w:val="0059716E"/>
    <w:rsid w:val="005A1A70"/>
    <w:rsid w:val="005A2541"/>
    <w:rsid w:val="005A374F"/>
    <w:rsid w:val="005A4CE5"/>
    <w:rsid w:val="005A5D5F"/>
    <w:rsid w:val="005A66D5"/>
    <w:rsid w:val="005A7743"/>
    <w:rsid w:val="005A7DE0"/>
    <w:rsid w:val="005A7F8D"/>
    <w:rsid w:val="005B3923"/>
    <w:rsid w:val="005B62CA"/>
    <w:rsid w:val="005B67FD"/>
    <w:rsid w:val="005C12CF"/>
    <w:rsid w:val="005C2B2F"/>
    <w:rsid w:val="005C3214"/>
    <w:rsid w:val="005C5CF4"/>
    <w:rsid w:val="005C6BBE"/>
    <w:rsid w:val="005C74E5"/>
    <w:rsid w:val="005D01F2"/>
    <w:rsid w:val="005D235D"/>
    <w:rsid w:val="005D4E99"/>
    <w:rsid w:val="005D57B2"/>
    <w:rsid w:val="005E12F7"/>
    <w:rsid w:val="005E38B3"/>
    <w:rsid w:val="005E3C28"/>
    <w:rsid w:val="005E7158"/>
    <w:rsid w:val="005F3056"/>
    <w:rsid w:val="005F43AC"/>
    <w:rsid w:val="005F4759"/>
    <w:rsid w:val="005F59C6"/>
    <w:rsid w:val="005F608A"/>
    <w:rsid w:val="005F6882"/>
    <w:rsid w:val="0060119B"/>
    <w:rsid w:val="00602981"/>
    <w:rsid w:val="00604BDB"/>
    <w:rsid w:val="00605D09"/>
    <w:rsid w:val="00605D8D"/>
    <w:rsid w:val="00605EBB"/>
    <w:rsid w:val="00610037"/>
    <w:rsid w:val="00612308"/>
    <w:rsid w:val="006140F4"/>
    <w:rsid w:val="006141F5"/>
    <w:rsid w:val="00617A38"/>
    <w:rsid w:val="00617F43"/>
    <w:rsid w:val="0062057E"/>
    <w:rsid w:val="006253F8"/>
    <w:rsid w:val="00625A2D"/>
    <w:rsid w:val="00626573"/>
    <w:rsid w:val="00626779"/>
    <w:rsid w:val="006271B8"/>
    <w:rsid w:val="00630558"/>
    <w:rsid w:val="00630619"/>
    <w:rsid w:val="00632080"/>
    <w:rsid w:val="006321EE"/>
    <w:rsid w:val="00632225"/>
    <w:rsid w:val="00635226"/>
    <w:rsid w:val="00635C2B"/>
    <w:rsid w:val="00635E45"/>
    <w:rsid w:val="00637FE6"/>
    <w:rsid w:val="006430C2"/>
    <w:rsid w:val="006442AD"/>
    <w:rsid w:val="00644A31"/>
    <w:rsid w:val="00645B27"/>
    <w:rsid w:val="006467E8"/>
    <w:rsid w:val="00647BDD"/>
    <w:rsid w:val="00650DA6"/>
    <w:rsid w:val="00652EE5"/>
    <w:rsid w:val="006552C5"/>
    <w:rsid w:val="00656071"/>
    <w:rsid w:val="00657396"/>
    <w:rsid w:val="00660AA6"/>
    <w:rsid w:val="006611D4"/>
    <w:rsid w:val="006614EB"/>
    <w:rsid w:val="006617F6"/>
    <w:rsid w:val="00661DD9"/>
    <w:rsid w:val="0066316E"/>
    <w:rsid w:val="00665507"/>
    <w:rsid w:val="00670227"/>
    <w:rsid w:val="00670788"/>
    <w:rsid w:val="00671801"/>
    <w:rsid w:val="00672A21"/>
    <w:rsid w:val="006849D9"/>
    <w:rsid w:val="00684F8A"/>
    <w:rsid w:val="00685DF1"/>
    <w:rsid w:val="0069032E"/>
    <w:rsid w:val="00692F76"/>
    <w:rsid w:val="0069341E"/>
    <w:rsid w:val="006A3D53"/>
    <w:rsid w:val="006A6D37"/>
    <w:rsid w:val="006B1268"/>
    <w:rsid w:val="006B2FD4"/>
    <w:rsid w:val="006B4444"/>
    <w:rsid w:val="006B4FA8"/>
    <w:rsid w:val="006B6D41"/>
    <w:rsid w:val="006B736B"/>
    <w:rsid w:val="006C45FF"/>
    <w:rsid w:val="006C63A5"/>
    <w:rsid w:val="006C7EF6"/>
    <w:rsid w:val="006D0527"/>
    <w:rsid w:val="006D2250"/>
    <w:rsid w:val="006D422C"/>
    <w:rsid w:val="006D5258"/>
    <w:rsid w:val="006D535A"/>
    <w:rsid w:val="006D67CA"/>
    <w:rsid w:val="006E0998"/>
    <w:rsid w:val="006E3538"/>
    <w:rsid w:val="006E48A1"/>
    <w:rsid w:val="006E4C95"/>
    <w:rsid w:val="006E524D"/>
    <w:rsid w:val="006E58B6"/>
    <w:rsid w:val="006E695B"/>
    <w:rsid w:val="006F19B3"/>
    <w:rsid w:val="006F248D"/>
    <w:rsid w:val="006F254E"/>
    <w:rsid w:val="006F3EF0"/>
    <w:rsid w:val="006F527A"/>
    <w:rsid w:val="006F5F70"/>
    <w:rsid w:val="006F681A"/>
    <w:rsid w:val="00700B26"/>
    <w:rsid w:val="007017F5"/>
    <w:rsid w:val="007023E7"/>
    <w:rsid w:val="00702A42"/>
    <w:rsid w:val="00704A85"/>
    <w:rsid w:val="00705240"/>
    <w:rsid w:val="00705D0D"/>
    <w:rsid w:val="00711F69"/>
    <w:rsid w:val="007131C1"/>
    <w:rsid w:val="007168FC"/>
    <w:rsid w:val="00717401"/>
    <w:rsid w:val="007200E3"/>
    <w:rsid w:val="00722587"/>
    <w:rsid w:val="00722812"/>
    <w:rsid w:val="00723B27"/>
    <w:rsid w:val="007263CB"/>
    <w:rsid w:val="007278E7"/>
    <w:rsid w:val="00730750"/>
    <w:rsid w:val="00731B7B"/>
    <w:rsid w:val="00735B59"/>
    <w:rsid w:val="00737D06"/>
    <w:rsid w:val="00746FC4"/>
    <w:rsid w:val="00747C2E"/>
    <w:rsid w:val="00750334"/>
    <w:rsid w:val="00750CE9"/>
    <w:rsid w:val="0075521D"/>
    <w:rsid w:val="00755B21"/>
    <w:rsid w:val="00755C86"/>
    <w:rsid w:val="00757FBB"/>
    <w:rsid w:val="0076475D"/>
    <w:rsid w:val="00764AE8"/>
    <w:rsid w:val="00765337"/>
    <w:rsid w:val="0076585F"/>
    <w:rsid w:val="007666B4"/>
    <w:rsid w:val="00766AD1"/>
    <w:rsid w:val="0077219A"/>
    <w:rsid w:val="00772B1D"/>
    <w:rsid w:val="007743CF"/>
    <w:rsid w:val="00780025"/>
    <w:rsid w:val="007826A2"/>
    <w:rsid w:val="0078499A"/>
    <w:rsid w:val="00785053"/>
    <w:rsid w:val="007855D6"/>
    <w:rsid w:val="00787F7D"/>
    <w:rsid w:val="007916B4"/>
    <w:rsid w:val="00792430"/>
    <w:rsid w:val="00792F51"/>
    <w:rsid w:val="00793112"/>
    <w:rsid w:val="007941CA"/>
    <w:rsid w:val="007A3777"/>
    <w:rsid w:val="007B18DE"/>
    <w:rsid w:val="007B2F5C"/>
    <w:rsid w:val="007B44D7"/>
    <w:rsid w:val="007B5041"/>
    <w:rsid w:val="007B6EF0"/>
    <w:rsid w:val="007C0971"/>
    <w:rsid w:val="007C15B6"/>
    <w:rsid w:val="007C5528"/>
    <w:rsid w:val="007C56D2"/>
    <w:rsid w:val="007C6FD3"/>
    <w:rsid w:val="007D1751"/>
    <w:rsid w:val="007D3FAC"/>
    <w:rsid w:val="007E1F11"/>
    <w:rsid w:val="007E3A8D"/>
    <w:rsid w:val="007E4144"/>
    <w:rsid w:val="007E5A8C"/>
    <w:rsid w:val="007F125F"/>
    <w:rsid w:val="007F1840"/>
    <w:rsid w:val="007F1B4A"/>
    <w:rsid w:val="00800953"/>
    <w:rsid w:val="00800B87"/>
    <w:rsid w:val="00802839"/>
    <w:rsid w:val="008028D6"/>
    <w:rsid w:val="0080484C"/>
    <w:rsid w:val="00804C5F"/>
    <w:rsid w:val="00807186"/>
    <w:rsid w:val="00807A4B"/>
    <w:rsid w:val="00807D03"/>
    <w:rsid w:val="00811DF1"/>
    <w:rsid w:val="00813932"/>
    <w:rsid w:val="0081604D"/>
    <w:rsid w:val="00816749"/>
    <w:rsid w:val="008309FA"/>
    <w:rsid w:val="00832D9A"/>
    <w:rsid w:val="008374B3"/>
    <w:rsid w:val="0084032E"/>
    <w:rsid w:val="0084197F"/>
    <w:rsid w:val="00841D3C"/>
    <w:rsid w:val="0084478E"/>
    <w:rsid w:val="00850512"/>
    <w:rsid w:val="008511AE"/>
    <w:rsid w:val="00852BE7"/>
    <w:rsid w:val="008530B2"/>
    <w:rsid w:val="00853C8D"/>
    <w:rsid w:val="00854BFE"/>
    <w:rsid w:val="00854DDD"/>
    <w:rsid w:val="0085503B"/>
    <w:rsid w:val="00860207"/>
    <w:rsid w:val="00861B49"/>
    <w:rsid w:val="00862CAF"/>
    <w:rsid w:val="00863548"/>
    <w:rsid w:val="00866689"/>
    <w:rsid w:val="00867077"/>
    <w:rsid w:val="008679A6"/>
    <w:rsid w:val="00872948"/>
    <w:rsid w:val="00877EC1"/>
    <w:rsid w:val="00877EF7"/>
    <w:rsid w:val="00880DBC"/>
    <w:rsid w:val="008816E9"/>
    <w:rsid w:val="008845B5"/>
    <w:rsid w:val="00885906"/>
    <w:rsid w:val="00891A5A"/>
    <w:rsid w:val="00896EB7"/>
    <w:rsid w:val="008A08F2"/>
    <w:rsid w:val="008A204E"/>
    <w:rsid w:val="008A4BA9"/>
    <w:rsid w:val="008A5C83"/>
    <w:rsid w:val="008A5F3B"/>
    <w:rsid w:val="008A615B"/>
    <w:rsid w:val="008B2116"/>
    <w:rsid w:val="008B2ADE"/>
    <w:rsid w:val="008B51A3"/>
    <w:rsid w:val="008B5E75"/>
    <w:rsid w:val="008C0FE5"/>
    <w:rsid w:val="008C5445"/>
    <w:rsid w:val="008C545F"/>
    <w:rsid w:val="008C79F9"/>
    <w:rsid w:val="008D6A13"/>
    <w:rsid w:val="008D6C40"/>
    <w:rsid w:val="008E4EEE"/>
    <w:rsid w:val="008E4F20"/>
    <w:rsid w:val="008E57BF"/>
    <w:rsid w:val="008E5D91"/>
    <w:rsid w:val="008E5F69"/>
    <w:rsid w:val="008E7765"/>
    <w:rsid w:val="008F0367"/>
    <w:rsid w:val="008F13B1"/>
    <w:rsid w:val="008F23AA"/>
    <w:rsid w:val="008F2490"/>
    <w:rsid w:val="008F3B2A"/>
    <w:rsid w:val="0090042C"/>
    <w:rsid w:val="009031AA"/>
    <w:rsid w:val="00904203"/>
    <w:rsid w:val="009155B4"/>
    <w:rsid w:val="0091571A"/>
    <w:rsid w:val="00915E2A"/>
    <w:rsid w:val="009163CB"/>
    <w:rsid w:val="00920AD4"/>
    <w:rsid w:val="0092218C"/>
    <w:rsid w:val="009258AE"/>
    <w:rsid w:val="0092782A"/>
    <w:rsid w:val="00931893"/>
    <w:rsid w:val="0093217F"/>
    <w:rsid w:val="009328DF"/>
    <w:rsid w:val="009338B4"/>
    <w:rsid w:val="00934BBF"/>
    <w:rsid w:val="00943DFC"/>
    <w:rsid w:val="00945A6F"/>
    <w:rsid w:val="00946281"/>
    <w:rsid w:val="009510E1"/>
    <w:rsid w:val="00953964"/>
    <w:rsid w:val="00955631"/>
    <w:rsid w:val="00955FA0"/>
    <w:rsid w:val="00956A08"/>
    <w:rsid w:val="00960FAF"/>
    <w:rsid w:val="00961F1C"/>
    <w:rsid w:val="00966857"/>
    <w:rsid w:val="00966892"/>
    <w:rsid w:val="0097180B"/>
    <w:rsid w:val="00972AA3"/>
    <w:rsid w:val="00973477"/>
    <w:rsid w:val="00975F99"/>
    <w:rsid w:val="009770B6"/>
    <w:rsid w:val="0097716F"/>
    <w:rsid w:val="00977B7B"/>
    <w:rsid w:val="00977E27"/>
    <w:rsid w:val="00977F53"/>
    <w:rsid w:val="00981338"/>
    <w:rsid w:val="00982A41"/>
    <w:rsid w:val="00982A49"/>
    <w:rsid w:val="00983E9C"/>
    <w:rsid w:val="0098456E"/>
    <w:rsid w:val="0099090A"/>
    <w:rsid w:val="00992991"/>
    <w:rsid w:val="0099460C"/>
    <w:rsid w:val="00997398"/>
    <w:rsid w:val="009A0915"/>
    <w:rsid w:val="009A35A3"/>
    <w:rsid w:val="009A3B6D"/>
    <w:rsid w:val="009B2AED"/>
    <w:rsid w:val="009B4C15"/>
    <w:rsid w:val="009B7C2B"/>
    <w:rsid w:val="009C33FB"/>
    <w:rsid w:val="009C682B"/>
    <w:rsid w:val="009D06E7"/>
    <w:rsid w:val="009D478D"/>
    <w:rsid w:val="009D6896"/>
    <w:rsid w:val="009E056A"/>
    <w:rsid w:val="009E0A87"/>
    <w:rsid w:val="009E1A0C"/>
    <w:rsid w:val="009E2709"/>
    <w:rsid w:val="009E2801"/>
    <w:rsid w:val="009E2B74"/>
    <w:rsid w:val="009F19DB"/>
    <w:rsid w:val="009F322A"/>
    <w:rsid w:val="009F43A3"/>
    <w:rsid w:val="009F464F"/>
    <w:rsid w:val="00A0065F"/>
    <w:rsid w:val="00A0067F"/>
    <w:rsid w:val="00A01666"/>
    <w:rsid w:val="00A01FC3"/>
    <w:rsid w:val="00A03161"/>
    <w:rsid w:val="00A05E0F"/>
    <w:rsid w:val="00A06051"/>
    <w:rsid w:val="00A067D2"/>
    <w:rsid w:val="00A10A1B"/>
    <w:rsid w:val="00A130DF"/>
    <w:rsid w:val="00A15E77"/>
    <w:rsid w:val="00A15F7A"/>
    <w:rsid w:val="00A1733A"/>
    <w:rsid w:val="00A20235"/>
    <w:rsid w:val="00A21BD0"/>
    <w:rsid w:val="00A2248C"/>
    <w:rsid w:val="00A23ABC"/>
    <w:rsid w:val="00A275CB"/>
    <w:rsid w:val="00A32A7C"/>
    <w:rsid w:val="00A33806"/>
    <w:rsid w:val="00A3487A"/>
    <w:rsid w:val="00A360A0"/>
    <w:rsid w:val="00A3716A"/>
    <w:rsid w:val="00A43815"/>
    <w:rsid w:val="00A43F33"/>
    <w:rsid w:val="00A47292"/>
    <w:rsid w:val="00A47340"/>
    <w:rsid w:val="00A51CAF"/>
    <w:rsid w:val="00A53E88"/>
    <w:rsid w:val="00A53E9A"/>
    <w:rsid w:val="00A54599"/>
    <w:rsid w:val="00A54698"/>
    <w:rsid w:val="00A5496E"/>
    <w:rsid w:val="00A5748C"/>
    <w:rsid w:val="00A60C53"/>
    <w:rsid w:val="00A61E12"/>
    <w:rsid w:val="00A6220A"/>
    <w:rsid w:val="00A634FD"/>
    <w:rsid w:val="00A65671"/>
    <w:rsid w:val="00A723B8"/>
    <w:rsid w:val="00A7275A"/>
    <w:rsid w:val="00A72BC0"/>
    <w:rsid w:val="00A72F9C"/>
    <w:rsid w:val="00A73EA0"/>
    <w:rsid w:val="00A74E33"/>
    <w:rsid w:val="00A7791F"/>
    <w:rsid w:val="00A8002B"/>
    <w:rsid w:val="00A822B0"/>
    <w:rsid w:val="00A82C54"/>
    <w:rsid w:val="00A84CCD"/>
    <w:rsid w:val="00A9008D"/>
    <w:rsid w:val="00A917F5"/>
    <w:rsid w:val="00A94315"/>
    <w:rsid w:val="00A95879"/>
    <w:rsid w:val="00A9626A"/>
    <w:rsid w:val="00A96943"/>
    <w:rsid w:val="00AA1D5D"/>
    <w:rsid w:val="00AA2EE2"/>
    <w:rsid w:val="00AA2F94"/>
    <w:rsid w:val="00AA35D0"/>
    <w:rsid w:val="00AA4471"/>
    <w:rsid w:val="00AA4722"/>
    <w:rsid w:val="00AB0F9F"/>
    <w:rsid w:val="00AB1BC2"/>
    <w:rsid w:val="00AB1D35"/>
    <w:rsid w:val="00AB45EE"/>
    <w:rsid w:val="00AC3A44"/>
    <w:rsid w:val="00AC3AE9"/>
    <w:rsid w:val="00AC3E8F"/>
    <w:rsid w:val="00AC73E1"/>
    <w:rsid w:val="00AC7BE4"/>
    <w:rsid w:val="00AD182D"/>
    <w:rsid w:val="00AD29DA"/>
    <w:rsid w:val="00AD33BA"/>
    <w:rsid w:val="00AD4E1F"/>
    <w:rsid w:val="00AD546B"/>
    <w:rsid w:val="00AE26DE"/>
    <w:rsid w:val="00AE2D55"/>
    <w:rsid w:val="00AE3680"/>
    <w:rsid w:val="00AE3ECC"/>
    <w:rsid w:val="00AE5F35"/>
    <w:rsid w:val="00AF0C1D"/>
    <w:rsid w:val="00AF6041"/>
    <w:rsid w:val="00AF60B9"/>
    <w:rsid w:val="00B05678"/>
    <w:rsid w:val="00B05FA0"/>
    <w:rsid w:val="00B06840"/>
    <w:rsid w:val="00B10462"/>
    <w:rsid w:val="00B119E9"/>
    <w:rsid w:val="00B12660"/>
    <w:rsid w:val="00B1310A"/>
    <w:rsid w:val="00B144C8"/>
    <w:rsid w:val="00B14D3B"/>
    <w:rsid w:val="00B15566"/>
    <w:rsid w:val="00B21922"/>
    <w:rsid w:val="00B22B39"/>
    <w:rsid w:val="00B25F31"/>
    <w:rsid w:val="00B25F33"/>
    <w:rsid w:val="00B27311"/>
    <w:rsid w:val="00B30434"/>
    <w:rsid w:val="00B33C01"/>
    <w:rsid w:val="00B34CF7"/>
    <w:rsid w:val="00B364F8"/>
    <w:rsid w:val="00B37AE4"/>
    <w:rsid w:val="00B40F5B"/>
    <w:rsid w:val="00B41414"/>
    <w:rsid w:val="00B430CB"/>
    <w:rsid w:val="00B4437D"/>
    <w:rsid w:val="00B46C26"/>
    <w:rsid w:val="00B50FFF"/>
    <w:rsid w:val="00B51338"/>
    <w:rsid w:val="00B52639"/>
    <w:rsid w:val="00B53621"/>
    <w:rsid w:val="00B54505"/>
    <w:rsid w:val="00B613F3"/>
    <w:rsid w:val="00B62D00"/>
    <w:rsid w:val="00B663CD"/>
    <w:rsid w:val="00B6645A"/>
    <w:rsid w:val="00B67A00"/>
    <w:rsid w:val="00B7019A"/>
    <w:rsid w:val="00B73BCF"/>
    <w:rsid w:val="00B76276"/>
    <w:rsid w:val="00B82921"/>
    <w:rsid w:val="00B84EFC"/>
    <w:rsid w:val="00B87BBC"/>
    <w:rsid w:val="00B920A4"/>
    <w:rsid w:val="00B92F1F"/>
    <w:rsid w:val="00B93D45"/>
    <w:rsid w:val="00B93E61"/>
    <w:rsid w:val="00B948A6"/>
    <w:rsid w:val="00B9572A"/>
    <w:rsid w:val="00B9725A"/>
    <w:rsid w:val="00BA3E8C"/>
    <w:rsid w:val="00BB09D7"/>
    <w:rsid w:val="00BB151F"/>
    <w:rsid w:val="00BB6C5B"/>
    <w:rsid w:val="00BB71CE"/>
    <w:rsid w:val="00BB76F7"/>
    <w:rsid w:val="00BC2ACD"/>
    <w:rsid w:val="00BC5F2F"/>
    <w:rsid w:val="00BC622F"/>
    <w:rsid w:val="00BC792B"/>
    <w:rsid w:val="00BD1E60"/>
    <w:rsid w:val="00BD3404"/>
    <w:rsid w:val="00BD4D43"/>
    <w:rsid w:val="00BD4D81"/>
    <w:rsid w:val="00BD63E3"/>
    <w:rsid w:val="00BD7152"/>
    <w:rsid w:val="00BE1225"/>
    <w:rsid w:val="00BE1B84"/>
    <w:rsid w:val="00BE32BB"/>
    <w:rsid w:val="00BE4AF4"/>
    <w:rsid w:val="00BE4C4A"/>
    <w:rsid w:val="00BE547D"/>
    <w:rsid w:val="00BE678E"/>
    <w:rsid w:val="00BF255B"/>
    <w:rsid w:val="00BF2BAE"/>
    <w:rsid w:val="00BF3012"/>
    <w:rsid w:val="00BF369B"/>
    <w:rsid w:val="00BF4321"/>
    <w:rsid w:val="00BF5260"/>
    <w:rsid w:val="00C00084"/>
    <w:rsid w:val="00C007C2"/>
    <w:rsid w:val="00C01AD2"/>
    <w:rsid w:val="00C023BA"/>
    <w:rsid w:val="00C02BDA"/>
    <w:rsid w:val="00C068C0"/>
    <w:rsid w:val="00C06952"/>
    <w:rsid w:val="00C11DD7"/>
    <w:rsid w:val="00C14491"/>
    <w:rsid w:val="00C14CB9"/>
    <w:rsid w:val="00C15B9B"/>
    <w:rsid w:val="00C21573"/>
    <w:rsid w:val="00C256BA"/>
    <w:rsid w:val="00C2582E"/>
    <w:rsid w:val="00C25EBE"/>
    <w:rsid w:val="00C36728"/>
    <w:rsid w:val="00C36CB8"/>
    <w:rsid w:val="00C372FF"/>
    <w:rsid w:val="00C45E0E"/>
    <w:rsid w:val="00C50CF9"/>
    <w:rsid w:val="00C523C2"/>
    <w:rsid w:val="00C56143"/>
    <w:rsid w:val="00C61AA2"/>
    <w:rsid w:val="00C62A49"/>
    <w:rsid w:val="00C62A98"/>
    <w:rsid w:val="00C66078"/>
    <w:rsid w:val="00C67D8B"/>
    <w:rsid w:val="00C718C6"/>
    <w:rsid w:val="00C77634"/>
    <w:rsid w:val="00C77EDC"/>
    <w:rsid w:val="00C82A9E"/>
    <w:rsid w:val="00C91D25"/>
    <w:rsid w:val="00C9249B"/>
    <w:rsid w:val="00C93513"/>
    <w:rsid w:val="00CA0369"/>
    <w:rsid w:val="00CA25CB"/>
    <w:rsid w:val="00CA31C4"/>
    <w:rsid w:val="00CA72BB"/>
    <w:rsid w:val="00CB0449"/>
    <w:rsid w:val="00CB1127"/>
    <w:rsid w:val="00CB130F"/>
    <w:rsid w:val="00CB218A"/>
    <w:rsid w:val="00CB441C"/>
    <w:rsid w:val="00CC5B05"/>
    <w:rsid w:val="00CC775A"/>
    <w:rsid w:val="00CD12F4"/>
    <w:rsid w:val="00CD20DE"/>
    <w:rsid w:val="00CD262C"/>
    <w:rsid w:val="00CD2940"/>
    <w:rsid w:val="00CD6358"/>
    <w:rsid w:val="00CD6FCA"/>
    <w:rsid w:val="00CD7FE1"/>
    <w:rsid w:val="00CE49D8"/>
    <w:rsid w:val="00CE4BD0"/>
    <w:rsid w:val="00CE5A8D"/>
    <w:rsid w:val="00CE7D97"/>
    <w:rsid w:val="00CF2D5F"/>
    <w:rsid w:val="00CF39AD"/>
    <w:rsid w:val="00CF4A90"/>
    <w:rsid w:val="00CF4B77"/>
    <w:rsid w:val="00CF4EA6"/>
    <w:rsid w:val="00CF6B0E"/>
    <w:rsid w:val="00D023C3"/>
    <w:rsid w:val="00D02BAE"/>
    <w:rsid w:val="00D02D6B"/>
    <w:rsid w:val="00D02F2E"/>
    <w:rsid w:val="00D0316A"/>
    <w:rsid w:val="00D049DC"/>
    <w:rsid w:val="00D05DF2"/>
    <w:rsid w:val="00D06156"/>
    <w:rsid w:val="00D10546"/>
    <w:rsid w:val="00D1163E"/>
    <w:rsid w:val="00D11F3B"/>
    <w:rsid w:val="00D17244"/>
    <w:rsid w:val="00D2553F"/>
    <w:rsid w:val="00D25C70"/>
    <w:rsid w:val="00D27824"/>
    <w:rsid w:val="00D30D60"/>
    <w:rsid w:val="00D3132C"/>
    <w:rsid w:val="00D32E86"/>
    <w:rsid w:val="00D3348C"/>
    <w:rsid w:val="00D34702"/>
    <w:rsid w:val="00D34CB4"/>
    <w:rsid w:val="00D35C96"/>
    <w:rsid w:val="00D35E3A"/>
    <w:rsid w:val="00D36602"/>
    <w:rsid w:val="00D408C5"/>
    <w:rsid w:val="00D4273E"/>
    <w:rsid w:val="00D42A3C"/>
    <w:rsid w:val="00D43C3F"/>
    <w:rsid w:val="00D47244"/>
    <w:rsid w:val="00D47902"/>
    <w:rsid w:val="00D551D7"/>
    <w:rsid w:val="00D61828"/>
    <w:rsid w:val="00D64B99"/>
    <w:rsid w:val="00D64FE1"/>
    <w:rsid w:val="00D65245"/>
    <w:rsid w:val="00D705FA"/>
    <w:rsid w:val="00D71757"/>
    <w:rsid w:val="00D71D8D"/>
    <w:rsid w:val="00D723BF"/>
    <w:rsid w:val="00D84B30"/>
    <w:rsid w:val="00D8693F"/>
    <w:rsid w:val="00D9010F"/>
    <w:rsid w:val="00D90ABB"/>
    <w:rsid w:val="00D90DBB"/>
    <w:rsid w:val="00D932FD"/>
    <w:rsid w:val="00D93820"/>
    <w:rsid w:val="00D95AD5"/>
    <w:rsid w:val="00DA1570"/>
    <w:rsid w:val="00DA5594"/>
    <w:rsid w:val="00DA6D1F"/>
    <w:rsid w:val="00DB1B6A"/>
    <w:rsid w:val="00DB3A13"/>
    <w:rsid w:val="00DB51C3"/>
    <w:rsid w:val="00DC0B29"/>
    <w:rsid w:val="00DC0CA8"/>
    <w:rsid w:val="00DC3A44"/>
    <w:rsid w:val="00DC7D28"/>
    <w:rsid w:val="00DD501B"/>
    <w:rsid w:val="00DD5299"/>
    <w:rsid w:val="00DD7E53"/>
    <w:rsid w:val="00DE1BDC"/>
    <w:rsid w:val="00DE3F24"/>
    <w:rsid w:val="00DE4F60"/>
    <w:rsid w:val="00DE5DF3"/>
    <w:rsid w:val="00DF5A02"/>
    <w:rsid w:val="00DF6CFA"/>
    <w:rsid w:val="00E00DBB"/>
    <w:rsid w:val="00E01456"/>
    <w:rsid w:val="00E02EFA"/>
    <w:rsid w:val="00E039E9"/>
    <w:rsid w:val="00E05110"/>
    <w:rsid w:val="00E053DD"/>
    <w:rsid w:val="00E05D92"/>
    <w:rsid w:val="00E1165A"/>
    <w:rsid w:val="00E13072"/>
    <w:rsid w:val="00E17378"/>
    <w:rsid w:val="00E21A14"/>
    <w:rsid w:val="00E274C2"/>
    <w:rsid w:val="00E3125B"/>
    <w:rsid w:val="00E315BA"/>
    <w:rsid w:val="00E3256E"/>
    <w:rsid w:val="00E32886"/>
    <w:rsid w:val="00E329C8"/>
    <w:rsid w:val="00E334F3"/>
    <w:rsid w:val="00E33F89"/>
    <w:rsid w:val="00E57A22"/>
    <w:rsid w:val="00E635C1"/>
    <w:rsid w:val="00E651AB"/>
    <w:rsid w:val="00E71E55"/>
    <w:rsid w:val="00E72D31"/>
    <w:rsid w:val="00E72F66"/>
    <w:rsid w:val="00E77C1E"/>
    <w:rsid w:val="00E80251"/>
    <w:rsid w:val="00E80D9C"/>
    <w:rsid w:val="00E84A16"/>
    <w:rsid w:val="00E85DB2"/>
    <w:rsid w:val="00E86051"/>
    <w:rsid w:val="00E86968"/>
    <w:rsid w:val="00E869EB"/>
    <w:rsid w:val="00E8731F"/>
    <w:rsid w:val="00E90132"/>
    <w:rsid w:val="00E90B71"/>
    <w:rsid w:val="00E90E1F"/>
    <w:rsid w:val="00E9221D"/>
    <w:rsid w:val="00E954FB"/>
    <w:rsid w:val="00E95B05"/>
    <w:rsid w:val="00EA0D58"/>
    <w:rsid w:val="00EA37CA"/>
    <w:rsid w:val="00EA5210"/>
    <w:rsid w:val="00EB0657"/>
    <w:rsid w:val="00EB1569"/>
    <w:rsid w:val="00EB1A51"/>
    <w:rsid w:val="00EB5797"/>
    <w:rsid w:val="00EC0CDD"/>
    <w:rsid w:val="00EC161A"/>
    <w:rsid w:val="00EC44A7"/>
    <w:rsid w:val="00ED024F"/>
    <w:rsid w:val="00ED1E97"/>
    <w:rsid w:val="00ED4967"/>
    <w:rsid w:val="00EE067C"/>
    <w:rsid w:val="00EE09B9"/>
    <w:rsid w:val="00EE62D2"/>
    <w:rsid w:val="00EE714A"/>
    <w:rsid w:val="00EF0B77"/>
    <w:rsid w:val="00EF5C8B"/>
    <w:rsid w:val="00EF5F60"/>
    <w:rsid w:val="00EF6479"/>
    <w:rsid w:val="00EF6A2F"/>
    <w:rsid w:val="00F015E2"/>
    <w:rsid w:val="00F03CCD"/>
    <w:rsid w:val="00F04F94"/>
    <w:rsid w:val="00F06BD0"/>
    <w:rsid w:val="00F06F35"/>
    <w:rsid w:val="00F144A7"/>
    <w:rsid w:val="00F14C17"/>
    <w:rsid w:val="00F21A18"/>
    <w:rsid w:val="00F22FDC"/>
    <w:rsid w:val="00F254CC"/>
    <w:rsid w:val="00F33C16"/>
    <w:rsid w:val="00F33F40"/>
    <w:rsid w:val="00F3471C"/>
    <w:rsid w:val="00F3524D"/>
    <w:rsid w:val="00F3694F"/>
    <w:rsid w:val="00F402B2"/>
    <w:rsid w:val="00F4282E"/>
    <w:rsid w:val="00F42B10"/>
    <w:rsid w:val="00F43292"/>
    <w:rsid w:val="00F439AF"/>
    <w:rsid w:val="00F44BF5"/>
    <w:rsid w:val="00F45FAF"/>
    <w:rsid w:val="00F46AD6"/>
    <w:rsid w:val="00F472AA"/>
    <w:rsid w:val="00F507EB"/>
    <w:rsid w:val="00F55957"/>
    <w:rsid w:val="00F57096"/>
    <w:rsid w:val="00F609AC"/>
    <w:rsid w:val="00F6263D"/>
    <w:rsid w:val="00F653FF"/>
    <w:rsid w:val="00F666DF"/>
    <w:rsid w:val="00F67C4A"/>
    <w:rsid w:val="00F702C3"/>
    <w:rsid w:val="00F7277F"/>
    <w:rsid w:val="00F73B4B"/>
    <w:rsid w:val="00F775DD"/>
    <w:rsid w:val="00F8146F"/>
    <w:rsid w:val="00F869A2"/>
    <w:rsid w:val="00F87BA4"/>
    <w:rsid w:val="00F9212F"/>
    <w:rsid w:val="00F939B2"/>
    <w:rsid w:val="00F93D93"/>
    <w:rsid w:val="00F96A86"/>
    <w:rsid w:val="00F97356"/>
    <w:rsid w:val="00FA1380"/>
    <w:rsid w:val="00FA512D"/>
    <w:rsid w:val="00FA5F63"/>
    <w:rsid w:val="00FB3900"/>
    <w:rsid w:val="00FC3A27"/>
    <w:rsid w:val="00FC3E3E"/>
    <w:rsid w:val="00FC41B1"/>
    <w:rsid w:val="00FD00DB"/>
    <w:rsid w:val="00FD0F79"/>
    <w:rsid w:val="00FD1929"/>
    <w:rsid w:val="00FD1CD7"/>
    <w:rsid w:val="00FD1FFD"/>
    <w:rsid w:val="00FD3C62"/>
    <w:rsid w:val="00FD4C31"/>
    <w:rsid w:val="00FD5BFA"/>
    <w:rsid w:val="00FD777D"/>
    <w:rsid w:val="00FE469E"/>
    <w:rsid w:val="00FF4C30"/>
    <w:rsid w:val="00FF7107"/>
    <w:rsid w:val="206B0634"/>
    <w:rsid w:val="285E00B7"/>
    <w:rsid w:val="378BCB39"/>
    <w:rsid w:val="4837205A"/>
    <w:rsid w:val="69DDF22E"/>
    <w:rsid w:val="6A16DEDB"/>
    <w:rsid w:val="7333A342"/>
    <w:rsid w:val="7914E487"/>
    <w:rsid w:val="7A10D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162C8"/>
  <w15:docId w15:val="{BC706603-4149-4BD3-BE14-5118A5DC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341E"/>
    <w:pPr>
      <w:spacing w:line="276" w:lineRule="auto"/>
    </w:pPr>
    <w:rPr>
      <w:rFonts w:ascii="Cambria" w:hAnsi="Cambria" w:cs="Arial"/>
      <w:color w:val="252525"/>
      <w:sz w:val="22"/>
      <w:szCs w:val="22"/>
      <w:shd w:val="clear" w:color="auto" w:fill="FFFFFF"/>
      <w:lang w:eastAsia="en-US"/>
    </w:rPr>
  </w:style>
  <w:style w:type="paragraph" w:styleId="Kop1">
    <w:name w:val="heading 1"/>
    <w:basedOn w:val="Standaard"/>
    <w:next w:val="Standaard"/>
    <w:link w:val="Kop1Char"/>
    <w:uiPriority w:val="9"/>
    <w:qFormat/>
    <w:rsid w:val="006E695B"/>
    <w:pPr>
      <w:pageBreakBefore/>
      <w:numPr>
        <w:numId w:val="9"/>
      </w:numPr>
      <w:spacing w:before="180" w:after="60" w:line="240" w:lineRule="auto"/>
      <w:ind w:left="284" w:hanging="357"/>
      <w:outlineLvl w:val="0"/>
    </w:pPr>
    <w:rPr>
      <w:b/>
      <w:color w:val="00B0F0"/>
      <w:sz w:val="32"/>
      <w:szCs w:val="32"/>
    </w:rPr>
  </w:style>
  <w:style w:type="paragraph" w:styleId="Kop2">
    <w:name w:val="heading 2"/>
    <w:basedOn w:val="Standaard"/>
    <w:next w:val="Standaard"/>
    <w:link w:val="Kop2Char"/>
    <w:uiPriority w:val="9"/>
    <w:rsid w:val="00D34702"/>
    <w:pPr>
      <w:spacing w:before="240" w:after="60" w:line="240" w:lineRule="auto"/>
      <w:outlineLvl w:val="1"/>
    </w:pPr>
    <w:rPr>
      <w:rFonts w:ascii="Calibri" w:hAnsi="Calibri"/>
      <w:b/>
      <w:sz w:val="28"/>
      <w:szCs w:val="28"/>
    </w:rPr>
  </w:style>
  <w:style w:type="paragraph" w:styleId="Kop3">
    <w:name w:val="heading 3"/>
    <w:basedOn w:val="ICRHBNormal"/>
    <w:next w:val="Standaard"/>
    <w:link w:val="Kop3Char"/>
    <w:uiPriority w:val="9"/>
    <w:qFormat/>
    <w:rsid w:val="00B25F31"/>
    <w:pPr>
      <w:spacing w:before="240" w:after="60" w:line="276" w:lineRule="auto"/>
      <w:outlineLvl w:val="2"/>
    </w:pPr>
  </w:style>
  <w:style w:type="paragraph" w:styleId="Kop4">
    <w:name w:val="heading 4"/>
    <w:next w:val="Standaard"/>
    <w:link w:val="Kop4Char"/>
    <w:uiPriority w:val="9"/>
    <w:rsid w:val="003F1822"/>
    <w:pPr>
      <w:spacing w:before="160"/>
      <w:outlineLvl w:val="3"/>
    </w:pPr>
    <w:rPr>
      <w:rFonts w:ascii="DTLArgoT Light" w:hAnsi="DTLArgoT Light" w:cs="Arial"/>
      <w:b/>
      <w:color w:val="252525"/>
      <w:sz w:val="22"/>
      <w:szCs w:val="24"/>
    </w:rPr>
  </w:style>
  <w:style w:type="paragraph" w:styleId="Kop5">
    <w:name w:val="heading 5"/>
    <w:basedOn w:val="Kop2"/>
    <w:next w:val="Standaard"/>
    <w:link w:val="Kop5Char"/>
    <w:uiPriority w:val="9"/>
    <w:qFormat/>
    <w:rsid w:val="009155B4"/>
    <w:pPr>
      <w:outlineLvl w:val="4"/>
    </w:pPr>
  </w:style>
  <w:style w:type="paragraph" w:styleId="Kop6">
    <w:name w:val="heading 6"/>
    <w:basedOn w:val="Standaard"/>
    <w:next w:val="Standaard"/>
    <w:link w:val="Kop6Char"/>
    <w:uiPriority w:val="9"/>
    <w:qFormat/>
    <w:rsid w:val="003C50CD"/>
    <w:pPr>
      <w:keepNext/>
      <w:keepLines/>
      <w:numPr>
        <w:ilvl w:val="5"/>
        <w:numId w:val="6"/>
      </w:numPr>
      <w:spacing w:before="200"/>
      <w:outlineLvl w:val="5"/>
    </w:pPr>
    <w:rPr>
      <w:rFonts w:eastAsia="Times New Roman" w:cs="Times New Roman"/>
      <w:i/>
      <w:iCs/>
      <w:color w:val="243F60"/>
    </w:rPr>
  </w:style>
  <w:style w:type="paragraph" w:styleId="Kop7">
    <w:name w:val="heading 7"/>
    <w:basedOn w:val="Standaard"/>
    <w:next w:val="Standaard"/>
    <w:link w:val="Kop7Char"/>
    <w:uiPriority w:val="9"/>
    <w:qFormat/>
    <w:rsid w:val="003C50CD"/>
    <w:pPr>
      <w:keepNext/>
      <w:keepLines/>
      <w:numPr>
        <w:ilvl w:val="6"/>
        <w:numId w:val="6"/>
      </w:numPr>
      <w:spacing w:before="200"/>
      <w:outlineLvl w:val="6"/>
    </w:pPr>
    <w:rPr>
      <w:rFonts w:eastAsia="Times New Roman" w:cs="Times New Roman"/>
      <w:i/>
      <w:iCs/>
      <w:color w:val="404040"/>
    </w:rPr>
  </w:style>
  <w:style w:type="paragraph" w:styleId="Kop8">
    <w:name w:val="heading 8"/>
    <w:basedOn w:val="Standaard"/>
    <w:next w:val="Standaard"/>
    <w:link w:val="Kop8Char"/>
    <w:uiPriority w:val="9"/>
    <w:qFormat/>
    <w:rsid w:val="003C50CD"/>
    <w:pPr>
      <w:keepNext/>
      <w:keepLines/>
      <w:numPr>
        <w:ilvl w:val="7"/>
        <w:numId w:val="6"/>
      </w:numPr>
      <w:spacing w:before="200"/>
      <w:outlineLvl w:val="7"/>
    </w:pPr>
    <w:rPr>
      <w:rFonts w:eastAsia="Times New Roman" w:cs="Times New Roman"/>
      <w:color w:val="404040"/>
      <w:sz w:val="20"/>
      <w:szCs w:val="20"/>
    </w:rPr>
  </w:style>
  <w:style w:type="paragraph" w:styleId="Kop9">
    <w:name w:val="heading 9"/>
    <w:basedOn w:val="Standaard"/>
    <w:next w:val="Standaard"/>
    <w:link w:val="Kop9Char"/>
    <w:uiPriority w:val="9"/>
    <w:qFormat/>
    <w:rsid w:val="003C50CD"/>
    <w:pPr>
      <w:keepNext/>
      <w:keepLines/>
      <w:numPr>
        <w:ilvl w:val="8"/>
        <w:numId w:val="6"/>
      </w:numPr>
      <w:spacing w:before="200"/>
      <w:outlineLvl w:val="8"/>
    </w:pPr>
    <w:rPr>
      <w:rFonts w:eastAsia="Times New Roman"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30B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530B2"/>
  </w:style>
  <w:style w:type="paragraph" w:styleId="Voettekst">
    <w:name w:val="footer"/>
    <w:basedOn w:val="Standaard"/>
    <w:link w:val="VoettekstChar"/>
    <w:uiPriority w:val="99"/>
    <w:unhideWhenUsed/>
    <w:rsid w:val="008530B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530B2"/>
  </w:style>
  <w:style w:type="paragraph" w:styleId="Ballontekst">
    <w:name w:val="Balloon Text"/>
    <w:basedOn w:val="Standaard"/>
    <w:link w:val="BallontekstChar"/>
    <w:uiPriority w:val="99"/>
    <w:semiHidden/>
    <w:unhideWhenUsed/>
    <w:rsid w:val="008530B2"/>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8530B2"/>
    <w:rPr>
      <w:rFonts w:ascii="Tahoma" w:hAnsi="Tahoma" w:cs="Tahoma"/>
      <w:sz w:val="16"/>
      <w:szCs w:val="16"/>
    </w:rPr>
  </w:style>
  <w:style w:type="table" w:styleId="Tabelraster">
    <w:name w:val="Table Grid"/>
    <w:basedOn w:val="Standaardtabel"/>
    <w:uiPriority w:val="59"/>
    <w:rsid w:val="00B3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6E695B"/>
    <w:rPr>
      <w:rFonts w:ascii="Cambria" w:hAnsi="Cambria" w:cs="Arial"/>
      <w:b/>
      <w:color w:val="00B0F0"/>
      <w:sz w:val="32"/>
      <w:szCs w:val="32"/>
      <w:lang w:eastAsia="en-US"/>
    </w:rPr>
  </w:style>
  <w:style w:type="character" w:customStyle="1" w:styleId="Kop2Char">
    <w:name w:val="Kop 2 Char"/>
    <w:link w:val="Kop2"/>
    <w:uiPriority w:val="9"/>
    <w:rsid w:val="00D34702"/>
    <w:rPr>
      <w:rFonts w:cs="Arial"/>
      <w:b/>
      <w:color w:val="252525"/>
      <w:sz w:val="28"/>
      <w:szCs w:val="28"/>
      <w:lang w:eastAsia="en-US"/>
    </w:rPr>
  </w:style>
  <w:style w:type="character" w:customStyle="1" w:styleId="Kop3Char">
    <w:name w:val="Kop 3 Char"/>
    <w:link w:val="Kop3"/>
    <w:uiPriority w:val="9"/>
    <w:rsid w:val="00B25F31"/>
    <w:rPr>
      <w:rFonts w:ascii="Cambria" w:eastAsia="Cambria" w:hAnsi="Cambria"/>
      <w:b/>
      <w:color w:val="00B0F0"/>
      <w:sz w:val="24"/>
      <w:szCs w:val="24"/>
      <w:lang w:eastAsia="en-US"/>
    </w:rPr>
  </w:style>
  <w:style w:type="character" w:customStyle="1" w:styleId="Kop4Char">
    <w:name w:val="Kop 4 Char"/>
    <w:link w:val="Kop4"/>
    <w:uiPriority w:val="9"/>
    <w:rsid w:val="003F1822"/>
    <w:rPr>
      <w:rFonts w:ascii="DTLArgoT Light" w:hAnsi="DTLArgoT Light" w:cs="Arial"/>
      <w:b/>
      <w:color w:val="252525"/>
      <w:sz w:val="22"/>
      <w:szCs w:val="24"/>
    </w:rPr>
  </w:style>
  <w:style w:type="character" w:customStyle="1" w:styleId="Kop5Char">
    <w:name w:val="Kop 5 Char"/>
    <w:link w:val="Kop5"/>
    <w:uiPriority w:val="9"/>
    <w:rsid w:val="009155B4"/>
    <w:rPr>
      <w:rFonts w:cs="Arial"/>
      <w:b/>
      <w:color w:val="252525"/>
      <w:sz w:val="28"/>
      <w:szCs w:val="28"/>
      <w:lang w:eastAsia="en-US"/>
    </w:rPr>
  </w:style>
  <w:style w:type="character" w:customStyle="1" w:styleId="Kop6Char">
    <w:name w:val="Kop 6 Char"/>
    <w:link w:val="Kop6"/>
    <w:uiPriority w:val="9"/>
    <w:rsid w:val="003C50CD"/>
    <w:rPr>
      <w:rFonts w:ascii="Cambria" w:eastAsia="Times New Roman" w:hAnsi="Cambria" w:cs="Times New Roman"/>
      <w:i/>
      <w:iCs/>
      <w:color w:val="243F60"/>
    </w:rPr>
  </w:style>
  <w:style w:type="character" w:customStyle="1" w:styleId="Kop7Char">
    <w:name w:val="Kop 7 Char"/>
    <w:link w:val="Kop7"/>
    <w:uiPriority w:val="9"/>
    <w:rsid w:val="003C50CD"/>
    <w:rPr>
      <w:rFonts w:ascii="Cambria" w:eastAsia="Times New Roman" w:hAnsi="Cambria" w:cs="Times New Roman"/>
      <w:i/>
      <w:iCs/>
      <w:color w:val="404040"/>
    </w:rPr>
  </w:style>
  <w:style w:type="character" w:customStyle="1" w:styleId="Kop9Char">
    <w:name w:val="Kop 9 Char"/>
    <w:link w:val="Kop9"/>
    <w:uiPriority w:val="9"/>
    <w:rsid w:val="003C50CD"/>
    <w:rPr>
      <w:rFonts w:ascii="Cambria" w:eastAsia="Times New Roman" w:hAnsi="Cambria" w:cs="Times New Roman"/>
      <w:i/>
      <w:iCs/>
      <w:color w:val="404040"/>
      <w:sz w:val="20"/>
      <w:szCs w:val="20"/>
    </w:rPr>
  </w:style>
  <w:style w:type="paragraph" w:customStyle="1" w:styleId="Kleurrijkelijst-accent11">
    <w:name w:val="Kleurrijke lijst - accent 11"/>
    <w:basedOn w:val="Standaard"/>
    <w:uiPriority w:val="34"/>
    <w:qFormat/>
    <w:rsid w:val="003C50CD"/>
    <w:pPr>
      <w:ind w:left="720"/>
      <w:contextualSpacing/>
    </w:pPr>
  </w:style>
  <w:style w:type="paragraph" w:customStyle="1" w:styleId="Gemiddeldraster21">
    <w:name w:val="Gemiddeld raster 21"/>
    <w:basedOn w:val="Standaard"/>
    <w:uiPriority w:val="1"/>
    <w:rsid w:val="009F43A3"/>
  </w:style>
  <w:style w:type="paragraph" w:styleId="Titel">
    <w:name w:val="Title"/>
    <w:basedOn w:val="Koptekst"/>
    <w:next w:val="Standaard"/>
    <w:link w:val="TitelChar"/>
    <w:uiPriority w:val="10"/>
    <w:qFormat/>
    <w:rsid w:val="00DE5DF3"/>
    <w:rPr>
      <w:rFonts w:ascii="Calibri" w:hAnsi="Calibri"/>
      <w:b/>
      <w:noProof/>
      <w:sz w:val="36"/>
      <w:szCs w:val="36"/>
      <w:lang w:eastAsia="nl-NL"/>
    </w:rPr>
  </w:style>
  <w:style w:type="character" w:customStyle="1" w:styleId="TitelChar">
    <w:name w:val="Titel Char"/>
    <w:link w:val="Titel"/>
    <w:uiPriority w:val="10"/>
    <w:rsid w:val="00DE5DF3"/>
    <w:rPr>
      <w:rFonts w:cs="Arial"/>
      <w:b/>
      <w:noProof/>
      <w:color w:val="252525"/>
      <w:sz w:val="36"/>
      <w:szCs w:val="36"/>
      <w:lang w:val="en-GB" w:eastAsia="nl-NL"/>
    </w:rPr>
  </w:style>
  <w:style w:type="paragraph" w:customStyle="1" w:styleId="Default">
    <w:name w:val="Default"/>
    <w:rsid w:val="00FD0F79"/>
    <w:pPr>
      <w:autoSpaceDE w:val="0"/>
      <w:autoSpaceDN w:val="0"/>
      <w:adjustRightInd w:val="0"/>
    </w:pPr>
    <w:rPr>
      <w:rFonts w:cs="Calibri"/>
      <w:color w:val="000000"/>
      <w:sz w:val="24"/>
      <w:szCs w:val="24"/>
    </w:rPr>
  </w:style>
  <w:style w:type="character" w:customStyle="1" w:styleId="Gemiddeldraster11">
    <w:name w:val="Gemiddeld raster 11"/>
    <w:uiPriority w:val="99"/>
    <w:semiHidden/>
    <w:rsid w:val="00861B49"/>
    <w:rPr>
      <w:color w:val="808080"/>
    </w:rPr>
  </w:style>
  <w:style w:type="paragraph" w:customStyle="1" w:styleId="Rastertabel31">
    <w:name w:val="Rastertabel 31"/>
    <w:basedOn w:val="Kop1"/>
    <w:next w:val="Standaard"/>
    <w:uiPriority w:val="39"/>
    <w:unhideWhenUsed/>
    <w:qFormat/>
    <w:rsid w:val="008F0367"/>
    <w:pPr>
      <w:keepNext/>
      <w:keepLines/>
      <w:pageBreakBefore w:val="0"/>
      <w:spacing w:after="0" w:line="259" w:lineRule="auto"/>
      <w:ind w:left="0"/>
      <w:outlineLvl w:val="9"/>
    </w:pPr>
    <w:rPr>
      <w:rFonts w:ascii="Calibri Light" w:eastAsia="Times New Roman" w:hAnsi="Calibri Light" w:cs="Times New Roman"/>
      <w:b w:val="0"/>
      <w:color w:val="2E74B5"/>
      <w:shd w:val="clear" w:color="auto" w:fill="auto"/>
      <w:lang w:eastAsia="nl-NL"/>
    </w:rPr>
  </w:style>
  <w:style w:type="paragraph" w:styleId="Inhopg2">
    <w:name w:val="toc 2"/>
    <w:basedOn w:val="Standaard"/>
    <w:next w:val="Standaard"/>
    <w:autoRedefine/>
    <w:uiPriority w:val="39"/>
    <w:unhideWhenUsed/>
    <w:rsid w:val="008F0367"/>
    <w:pPr>
      <w:spacing w:after="100"/>
      <w:ind w:left="240"/>
    </w:pPr>
  </w:style>
  <w:style w:type="paragraph" w:styleId="Inhopg3">
    <w:name w:val="toc 3"/>
    <w:basedOn w:val="Standaard"/>
    <w:next w:val="Standaard"/>
    <w:autoRedefine/>
    <w:uiPriority w:val="39"/>
    <w:unhideWhenUsed/>
    <w:rsid w:val="008F0367"/>
    <w:pPr>
      <w:spacing w:after="100"/>
      <w:ind w:left="480"/>
    </w:pPr>
  </w:style>
  <w:style w:type="character" w:styleId="Hyperlink">
    <w:name w:val="Hyperlink"/>
    <w:uiPriority w:val="99"/>
    <w:unhideWhenUsed/>
    <w:rsid w:val="008F0367"/>
    <w:rPr>
      <w:color w:val="0563C1"/>
      <w:u w:val="single"/>
    </w:rPr>
  </w:style>
  <w:style w:type="paragraph" w:styleId="Inhopg1">
    <w:name w:val="toc 1"/>
    <w:basedOn w:val="Standaard"/>
    <w:next w:val="Standaard"/>
    <w:autoRedefine/>
    <w:uiPriority w:val="39"/>
    <w:unhideWhenUsed/>
    <w:rsid w:val="00B93E61"/>
    <w:pPr>
      <w:tabs>
        <w:tab w:val="left" w:pos="480"/>
        <w:tab w:val="right" w:leader="dot" w:pos="9629"/>
      </w:tabs>
      <w:spacing w:after="100" w:line="240" w:lineRule="auto"/>
    </w:pPr>
  </w:style>
  <w:style w:type="table" w:customStyle="1" w:styleId="Tabelraster1">
    <w:name w:val="Tabelraster1"/>
    <w:basedOn w:val="Standaardtabel"/>
    <w:next w:val="Tabelraster"/>
    <w:uiPriority w:val="59"/>
    <w:rsid w:val="004A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4A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RHBFooter">
    <w:name w:val="ICRHB Footer"/>
    <w:basedOn w:val="Voettekst"/>
    <w:link w:val="ICRHBFooterChar"/>
    <w:autoRedefine/>
    <w:qFormat/>
    <w:rsid w:val="00BF255B"/>
    <w:pPr>
      <w:tabs>
        <w:tab w:val="clear" w:pos="4536"/>
        <w:tab w:val="center" w:pos="4677"/>
      </w:tabs>
      <w:spacing w:line="276" w:lineRule="auto"/>
      <w:ind w:right="-567"/>
    </w:pPr>
    <w:rPr>
      <w:rFonts w:ascii="DTLArgoT" w:eastAsia="Cambria" w:hAnsi="DTLArgoT" w:cs="Times New Roman"/>
      <w:color w:val="auto"/>
      <w:sz w:val="20"/>
      <w:shd w:val="clear" w:color="auto" w:fill="auto"/>
      <w:lang w:val="en-US"/>
    </w:rPr>
  </w:style>
  <w:style w:type="character" w:customStyle="1" w:styleId="ICRHBFooterChar">
    <w:name w:val="ICRHB Footer Char"/>
    <w:link w:val="ICRHBFooter"/>
    <w:rsid w:val="00BF255B"/>
    <w:rPr>
      <w:rFonts w:ascii="DTLArgoT" w:eastAsia="Cambria" w:hAnsi="DTLArgoT"/>
      <w:szCs w:val="22"/>
      <w:lang w:val="en-US" w:eastAsia="en-US"/>
    </w:rPr>
  </w:style>
  <w:style w:type="paragraph" w:customStyle="1" w:styleId="ICRHBNormal">
    <w:name w:val="ICRHB Normal"/>
    <w:basedOn w:val="Standaard"/>
    <w:autoRedefine/>
    <w:qFormat/>
    <w:rsid w:val="00B25F31"/>
    <w:pPr>
      <w:tabs>
        <w:tab w:val="left" w:pos="567"/>
      </w:tabs>
      <w:spacing w:line="259" w:lineRule="auto"/>
    </w:pPr>
    <w:rPr>
      <w:rFonts w:eastAsia="Cambria" w:cs="Times New Roman"/>
      <w:b/>
      <w:color w:val="00B0F0"/>
      <w:szCs w:val="24"/>
      <w:shd w:val="clear" w:color="auto" w:fill="auto"/>
    </w:rPr>
  </w:style>
  <w:style w:type="paragraph" w:styleId="Kopvaninhoudsopgave">
    <w:name w:val="TOC Heading"/>
    <w:basedOn w:val="Kop1"/>
    <w:next w:val="Standaard"/>
    <w:uiPriority w:val="39"/>
    <w:unhideWhenUsed/>
    <w:qFormat/>
    <w:rsid w:val="00E635C1"/>
    <w:pPr>
      <w:keepNext/>
      <w:keepLines/>
      <w:pageBreakBefore w:val="0"/>
      <w:spacing w:before="240" w:after="0" w:line="259" w:lineRule="auto"/>
      <w:ind w:left="0"/>
      <w:outlineLvl w:val="9"/>
    </w:pPr>
    <w:rPr>
      <w:rFonts w:ascii="Calibri Light" w:eastAsia="Times New Roman" w:hAnsi="Calibri Light" w:cs="Times New Roman"/>
      <w:b w:val="0"/>
      <w:color w:val="2E74B5"/>
      <w:shd w:val="clear" w:color="auto" w:fill="auto"/>
      <w:lang w:eastAsia="nl-NL"/>
    </w:rPr>
  </w:style>
  <w:style w:type="paragraph" w:customStyle="1" w:styleId="ICRHBTableHeader">
    <w:name w:val="ICRHB Table Header"/>
    <w:basedOn w:val="Standaard"/>
    <w:link w:val="ICRHBTableHeaderChar"/>
    <w:autoRedefine/>
    <w:qFormat/>
    <w:rsid w:val="006B4FA8"/>
    <w:rPr>
      <w:rFonts w:eastAsia="Cambria" w:cs="Times New Roman"/>
      <w:b/>
      <w:color w:val="auto"/>
      <w:sz w:val="20"/>
      <w:szCs w:val="20"/>
      <w:shd w:val="clear" w:color="auto" w:fill="auto"/>
      <w:lang w:val="en-GB"/>
    </w:rPr>
  </w:style>
  <w:style w:type="paragraph" w:customStyle="1" w:styleId="ICRHBTableText">
    <w:name w:val="ICRHB Table Text"/>
    <w:basedOn w:val="ICRHBTableHeader"/>
    <w:link w:val="ICRHBTableTextChar"/>
    <w:autoRedefine/>
    <w:qFormat/>
    <w:rsid w:val="000D2B4E"/>
    <w:pPr>
      <w:tabs>
        <w:tab w:val="right" w:pos="2961"/>
      </w:tabs>
      <w:spacing w:before="60" w:after="60"/>
      <w:ind w:right="-113"/>
    </w:pPr>
    <w:rPr>
      <w:rFonts w:cs="Arial"/>
      <w:b w:val="0"/>
      <w:noProof/>
      <w:lang w:val="nl-NL" w:eastAsia="nl-NL"/>
    </w:rPr>
  </w:style>
  <w:style w:type="paragraph" w:customStyle="1" w:styleId="ICRHBTableBullets">
    <w:name w:val="ICRHB Table Bullets"/>
    <w:basedOn w:val="ICRHBTableText"/>
    <w:autoRedefine/>
    <w:qFormat/>
    <w:rsid w:val="00BF2BAE"/>
    <w:pPr>
      <w:numPr>
        <w:numId w:val="10"/>
      </w:numPr>
      <w:tabs>
        <w:tab w:val="num" w:pos="360"/>
      </w:tabs>
      <w:ind w:left="340" w:hanging="340"/>
    </w:pPr>
  </w:style>
  <w:style w:type="character" w:styleId="Tekstvantijdelijkeaanduiding">
    <w:name w:val="Placeholder Text"/>
    <w:basedOn w:val="Standaardalinea-lettertype"/>
    <w:uiPriority w:val="99"/>
    <w:unhideWhenUsed/>
    <w:rsid w:val="00BF3012"/>
    <w:rPr>
      <w:color w:val="808080"/>
    </w:rPr>
  </w:style>
  <w:style w:type="character" w:styleId="GevolgdeHyperlink">
    <w:name w:val="FollowedHyperlink"/>
    <w:basedOn w:val="Standaardalinea-lettertype"/>
    <w:uiPriority w:val="99"/>
    <w:semiHidden/>
    <w:unhideWhenUsed/>
    <w:rsid w:val="00D47902"/>
    <w:rPr>
      <w:color w:val="954F72" w:themeColor="followedHyperlink"/>
      <w:u w:val="single"/>
    </w:rPr>
  </w:style>
  <w:style w:type="character" w:styleId="Zwaar">
    <w:name w:val="Strong"/>
    <w:uiPriority w:val="22"/>
    <w:qFormat/>
    <w:rsid w:val="002E7527"/>
    <w:rPr>
      <w:rFonts w:ascii="Cambria" w:hAnsi="Cambria"/>
      <w:szCs w:val="22"/>
    </w:rPr>
  </w:style>
  <w:style w:type="paragraph" w:customStyle="1" w:styleId="Alineatitel">
    <w:name w:val="Alinea titel"/>
    <w:basedOn w:val="Kop4"/>
    <w:link w:val="AlineatitelChar"/>
    <w:qFormat/>
    <w:rsid w:val="00934BBF"/>
    <w:rPr>
      <w:rFonts w:ascii="Cambria" w:hAnsi="Cambria"/>
      <w:szCs w:val="22"/>
    </w:rPr>
  </w:style>
  <w:style w:type="character" w:customStyle="1" w:styleId="AlineatitelChar">
    <w:name w:val="Alinea titel Char"/>
    <w:basedOn w:val="Kop4Char"/>
    <w:link w:val="Alineatitel"/>
    <w:rsid w:val="00934BBF"/>
    <w:rPr>
      <w:rFonts w:ascii="Cambria" w:hAnsi="Cambria" w:cs="Arial"/>
      <w:b/>
      <w:color w:val="252525"/>
      <w:sz w:val="22"/>
      <w:szCs w:val="22"/>
    </w:rPr>
  </w:style>
  <w:style w:type="paragraph" w:styleId="Lijstalinea">
    <w:name w:val="List Paragraph"/>
    <w:basedOn w:val="Standaard"/>
    <w:uiPriority w:val="34"/>
    <w:qFormat/>
    <w:rsid w:val="003412E2"/>
    <w:pPr>
      <w:ind w:left="720"/>
      <w:contextualSpacing/>
    </w:pPr>
  </w:style>
  <w:style w:type="character" w:styleId="Verwijzingopmerking">
    <w:name w:val="annotation reference"/>
    <w:basedOn w:val="Standaardalinea-lettertype"/>
    <w:uiPriority w:val="99"/>
    <w:semiHidden/>
    <w:unhideWhenUsed/>
    <w:rsid w:val="00717401"/>
    <w:rPr>
      <w:sz w:val="16"/>
      <w:szCs w:val="16"/>
    </w:rPr>
  </w:style>
  <w:style w:type="paragraph" w:styleId="Tekstopmerking">
    <w:name w:val="annotation text"/>
    <w:basedOn w:val="Standaard"/>
    <w:link w:val="TekstopmerkingChar"/>
    <w:uiPriority w:val="99"/>
    <w:semiHidden/>
    <w:unhideWhenUsed/>
    <w:rsid w:val="007174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7401"/>
    <w:rPr>
      <w:rFonts w:ascii="Cambria" w:hAnsi="Cambria" w:cs="Arial"/>
      <w:color w:val="252525"/>
      <w:lang w:eastAsia="en-US"/>
    </w:rPr>
  </w:style>
  <w:style w:type="paragraph" w:styleId="Onderwerpvanopmerking">
    <w:name w:val="annotation subject"/>
    <w:basedOn w:val="Tekstopmerking"/>
    <w:next w:val="Tekstopmerking"/>
    <w:link w:val="OnderwerpvanopmerkingChar"/>
    <w:uiPriority w:val="99"/>
    <w:semiHidden/>
    <w:unhideWhenUsed/>
    <w:rsid w:val="00717401"/>
    <w:rPr>
      <w:b/>
      <w:bCs/>
    </w:rPr>
  </w:style>
  <w:style w:type="character" w:customStyle="1" w:styleId="OnderwerpvanopmerkingChar">
    <w:name w:val="Onderwerp van opmerking Char"/>
    <w:basedOn w:val="TekstopmerkingChar"/>
    <w:link w:val="Onderwerpvanopmerking"/>
    <w:uiPriority w:val="99"/>
    <w:semiHidden/>
    <w:rsid w:val="00717401"/>
    <w:rPr>
      <w:rFonts w:ascii="Cambria" w:hAnsi="Cambria" w:cs="Arial"/>
      <w:b/>
      <w:bCs/>
      <w:color w:val="252525"/>
      <w:lang w:eastAsia="en-US"/>
    </w:rPr>
  </w:style>
  <w:style w:type="paragraph" w:styleId="Normaalweb">
    <w:name w:val="Normal (Web)"/>
    <w:basedOn w:val="Standaard"/>
    <w:uiPriority w:val="99"/>
    <w:unhideWhenUsed/>
    <w:rsid w:val="00202297"/>
    <w:pPr>
      <w:spacing w:before="100" w:beforeAutospacing="1" w:after="100" w:afterAutospacing="1" w:line="240" w:lineRule="auto"/>
    </w:pPr>
    <w:rPr>
      <w:rFonts w:ascii="Times New Roman" w:eastAsia="Times New Roman" w:hAnsi="Times New Roman" w:cs="Times New Roman"/>
      <w:color w:val="auto"/>
      <w:sz w:val="24"/>
      <w:szCs w:val="24"/>
      <w:shd w:val="clear" w:color="auto" w:fill="auto"/>
      <w:lang w:eastAsia="nl-NL"/>
    </w:rPr>
  </w:style>
  <w:style w:type="paragraph" w:styleId="Revisie">
    <w:name w:val="Revision"/>
    <w:hidden/>
    <w:uiPriority w:val="71"/>
    <w:unhideWhenUsed/>
    <w:rsid w:val="006B4FA8"/>
    <w:rPr>
      <w:rFonts w:ascii="Cambria" w:hAnsi="Cambria" w:cs="Arial"/>
      <w:color w:val="252525"/>
      <w:sz w:val="22"/>
      <w:szCs w:val="22"/>
      <w:shd w:val="clear" w:color="auto" w:fill="FFFFFF"/>
      <w:lang w:eastAsia="en-US"/>
    </w:rPr>
  </w:style>
  <w:style w:type="character" w:customStyle="1" w:styleId="Stijl1">
    <w:name w:val="Stijl1"/>
    <w:basedOn w:val="Standaardalinea-lettertype"/>
    <w:uiPriority w:val="1"/>
    <w:rsid w:val="00290CD7"/>
    <w:rPr>
      <w:sz w:val="16"/>
    </w:rPr>
  </w:style>
  <w:style w:type="paragraph" w:customStyle="1" w:styleId="Keuzelijst">
    <w:name w:val="Keuzelijst"/>
    <w:basedOn w:val="ICRHBTableText"/>
    <w:link w:val="KeuzelijstChar"/>
    <w:qFormat/>
    <w:rsid w:val="0035084A"/>
    <w:rPr>
      <w:b/>
    </w:rPr>
  </w:style>
  <w:style w:type="character" w:customStyle="1" w:styleId="ICRHBTableHeaderChar">
    <w:name w:val="ICRHB Table Header Char"/>
    <w:basedOn w:val="Standaardalinea-lettertype"/>
    <w:link w:val="ICRHBTableHeader"/>
    <w:rsid w:val="00290CD7"/>
    <w:rPr>
      <w:rFonts w:ascii="Cambria" w:eastAsia="Cambria" w:hAnsi="Cambria"/>
      <w:b/>
      <w:lang w:val="en-GB" w:eastAsia="en-US"/>
    </w:rPr>
  </w:style>
  <w:style w:type="character" w:customStyle="1" w:styleId="ICRHBTableTextChar">
    <w:name w:val="ICRHB Table Text Char"/>
    <w:basedOn w:val="ICRHBTableHeaderChar"/>
    <w:link w:val="ICRHBTableText"/>
    <w:rsid w:val="000D2B4E"/>
    <w:rPr>
      <w:rFonts w:ascii="Cambria" w:eastAsia="Cambria" w:hAnsi="Cambria" w:cs="Arial"/>
      <w:b w:val="0"/>
      <w:noProof/>
      <w:lang w:val="en-GB" w:eastAsia="en-US"/>
    </w:rPr>
  </w:style>
  <w:style w:type="character" w:customStyle="1" w:styleId="KeuzelijstChar">
    <w:name w:val="Keuzelijst Char"/>
    <w:basedOn w:val="ICRHBTableTextChar"/>
    <w:link w:val="Keuzelijst"/>
    <w:rsid w:val="0035084A"/>
    <w:rPr>
      <w:rFonts w:ascii="Cambria" w:eastAsia="Cambria" w:hAnsi="Cambria" w:cs="Arial"/>
      <w:b/>
      <w:noProof/>
      <w:color w:val="0D0D0D" w:themeColor="text1" w:themeTint="F2"/>
      <w:sz w:val="22"/>
      <w:szCs w:val="22"/>
      <w:lang w:val="en-GB" w:eastAsia="en-US"/>
    </w:rPr>
  </w:style>
  <w:style w:type="paragraph" w:styleId="Geenafstand">
    <w:name w:val="No Spacing"/>
    <w:uiPriority w:val="99"/>
    <w:qFormat/>
    <w:rsid w:val="005A5D5F"/>
    <w:rPr>
      <w:rFonts w:ascii="Cambria" w:hAnsi="Cambria" w:cs="Arial"/>
      <w:color w:val="252525"/>
      <w:sz w:val="22"/>
      <w:szCs w:val="22"/>
      <w:shd w:val="clear" w:color="auto" w:fill="FFFFFF"/>
      <w:lang w:eastAsia="en-US"/>
    </w:rPr>
  </w:style>
  <w:style w:type="character" w:styleId="Onopgelostemelding">
    <w:name w:val="Unresolved Mention"/>
    <w:basedOn w:val="Standaardalinea-lettertype"/>
    <w:uiPriority w:val="99"/>
    <w:semiHidden/>
    <w:unhideWhenUsed/>
    <w:rsid w:val="001463C3"/>
    <w:rPr>
      <w:color w:val="808080"/>
      <w:shd w:val="clear" w:color="auto" w:fill="E6E6E6"/>
    </w:rPr>
  </w:style>
  <w:style w:type="character" w:customStyle="1" w:styleId="Kop8Char">
    <w:name w:val="Kop 8 Char"/>
    <w:basedOn w:val="Standaardalinea-lettertype"/>
    <w:link w:val="Kop8"/>
    <w:uiPriority w:val="9"/>
    <w:rsid w:val="008B2116"/>
    <w:rPr>
      <w:rFonts w:ascii="Cambria" w:eastAsia="Times New Roman" w:hAnsi="Cambria"/>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4491">
      <w:bodyDiv w:val="1"/>
      <w:marLeft w:val="0"/>
      <w:marRight w:val="0"/>
      <w:marTop w:val="0"/>
      <w:marBottom w:val="0"/>
      <w:divBdr>
        <w:top w:val="none" w:sz="0" w:space="0" w:color="auto"/>
        <w:left w:val="none" w:sz="0" w:space="0" w:color="auto"/>
        <w:bottom w:val="none" w:sz="0" w:space="0" w:color="auto"/>
        <w:right w:val="none" w:sz="0" w:space="0" w:color="auto"/>
      </w:divBdr>
    </w:div>
    <w:div w:id="14404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ortal.ipmacertificeren.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rtal.ipmacertificeren.n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ipmacertificeren.n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t\Dropbox\IPMA\Templates\Documenten\Template%20gebruikersdocumente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0B3754B8D648CE8E9D7FFC03DFB483"/>
        <w:category>
          <w:name w:val="Algemeen"/>
          <w:gallery w:val="placeholder"/>
        </w:category>
        <w:types>
          <w:type w:val="bbPlcHdr"/>
        </w:types>
        <w:behaviors>
          <w:behavior w:val="content"/>
        </w:behaviors>
        <w:guid w:val="{996E7613-0DA4-4C5B-B4CB-69AAB0C5221C}"/>
      </w:docPartPr>
      <w:docPartBody>
        <w:p w:rsidR="00123F48" w:rsidRDefault="00FE1945" w:rsidP="00FE1945">
          <w:pPr>
            <w:pStyle w:val="5A0B3754B8D648CE8E9D7FFC03DFB48315"/>
          </w:pPr>
          <w:r>
            <w:rPr>
              <w:rStyle w:val="Tekstvantijdelijkeaanduiding"/>
            </w:rPr>
            <w:t>Naam referent</w:t>
          </w:r>
        </w:p>
      </w:docPartBody>
    </w:docPart>
    <w:docPart>
      <w:docPartPr>
        <w:name w:val="159AC879EB9D4C44A67C1102282A33B0"/>
        <w:category>
          <w:name w:val="Algemeen"/>
          <w:gallery w:val="placeholder"/>
        </w:category>
        <w:types>
          <w:type w:val="bbPlcHdr"/>
        </w:types>
        <w:behaviors>
          <w:behavior w:val="content"/>
        </w:behaviors>
        <w:guid w:val="{78268A0C-C7C5-41DF-BC2F-C6699D9F738B}"/>
      </w:docPartPr>
      <w:docPartBody>
        <w:p w:rsidR="00123F48" w:rsidRDefault="00FE1945" w:rsidP="00FE1945">
          <w:pPr>
            <w:pStyle w:val="159AC879EB9D4C44A67C1102282A33B015"/>
          </w:pPr>
          <w:r>
            <w:rPr>
              <w:rStyle w:val="Tekstvantijdelijkeaanduiding"/>
            </w:rPr>
            <w:t>E-mailadres referent</w:t>
          </w:r>
        </w:p>
      </w:docPartBody>
    </w:docPart>
    <w:docPart>
      <w:docPartPr>
        <w:name w:val="53B56E879A1D43249B0D11D1D72A985A"/>
        <w:category>
          <w:name w:val="Algemeen"/>
          <w:gallery w:val="placeholder"/>
        </w:category>
        <w:types>
          <w:type w:val="bbPlcHdr"/>
        </w:types>
        <w:behaviors>
          <w:behavior w:val="content"/>
        </w:behaviors>
        <w:guid w:val="{D6FE6548-5EA1-4CFE-83F5-CF4352630520}"/>
      </w:docPartPr>
      <w:docPartBody>
        <w:p w:rsidR="00123F48" w:rsidRDefault="00FE1945" w:rsidP="00FE1945">
          <w:pPr>
            <w:pStyle w:val="53B56E879A1D43249B0D11D1D72A985A15"/>
          </w:pPr>
          <w:r>
            <w:rPr>
              <w:rStyle w:val="Tekstvantijdelijkeaanduiding"/>
            </w:rPr>
            <w:t>Bedrijf referent</w:t>
          </w:r>
        </w:p>
      </w:docPartBody>
    </w:docPart>
    <w:docPart>
      <w:docPartPr>
        <w:name w:val="2434DDC4377547448876A00C7A00851A"/>
        <w:category>
          <w:name w:val="Algemeen"/>
          <w:gallery w:val="placeholder"/>
        </w:category>
        <w:types>
          <w:type w:val="bbPlcHdr"/>
        </w:types>
        <w:behaviors>
          <w:behavior w:val="content"/>
        </w:behaviors>
        <w:guid w:val="{62D5CC75-A6F9-4B95-97EE-BB548D47C44D}"/>
      </w:docPartPr>
      <w:docPartBody>
        <w:p w:rsidR="00123F48" w:rsidRDefault="00FE1945" w:rsidP="00FE1945">
          <w:pPr>
            <w:pStyle w:val="2434DDC4377547448876A00C7A00851A15"/>
          </w:pPr>
          <w:r>
            <w:rPr>
              <w:rStyle w:val="Tekstvantijdelijkeaanduiding"/>
            </w:rPr>
            <w:t>Functie referent</w:t>
          </w:r>
        </w:p>
      </w:docPartBody>
    </w:docPart>
    <w:docPart>
      <w:docPartPr>
        <w:name w:val="B2CECC160A9E42768993782B54C200F0"/>
        <w:category>
          <w:name w:val="Algemeen"/>
          <w:gallery w:val="placeholder"/>
        </w:category>
        <w:types>
          <w:type w:val="bbPlcHdr"/>
        </w:types>
        <w:behaviors>
          <w:behavior w:val="content"/>
        </w:behaviors>
        <w:guid w:val="{EB2ACFC9-833F-4147-92F1-0463A8DD753F}"/>
      </w:docPartPr>
      <w:docPartBody>
        <w:p w:rsidR="00123F48" w:rsidRDefault="00FE1945" w:rsidP="00FE1945">
          <w:pPr>
            <w:pStyle w:val="B2CECC160A9E42768993782B54C200F015"/>
          </w:pPr>
          <w:r>
            <w:rPr>
              <w:rStyle w:val="Tekstvantijdelijkeaanduiding"/>
            </w:rPr>
            <w:t>Telefoonnummer</w:t>
          </w:r>
        </w:p>
      </w:docPartBody>
    </w:docPart>
    <w:docPart>
      <w:docPartPr>
        <w:name w:val="5B979A39EE714EE3B2BEDAE3BDFA78D7"/>
        <w:category>
          <w:name w:val="Algemeen"/>
          <w:gallery w:val="placeholder"/>
        </w:category>
        <w:types>
          <w:type w:val="bbPlcHdr"/>
        </w:types>
        <w:behaviors>
          <w:behavior w:val="content"/>
        </w:behaviors>
        <w:guid w:val="{D5B6E3A1-B5F1-4901-A617-1DFA95481EC4}"/>
      </w:docPartPr>
      <w:docPartBody>
        <w:p w:rsidR="00123F48" w:rsidRDefault="00FE1945" w:rsidP="00FE1945">
          <w:pPr>
            <w:pStyle w:val="5B979A39EE714EE3B2BEDAE3BDFA78D715"/>
          </w:pPr>
          <w:r>
            <w:rPr>
              <w:rStyle w:val="Tekstvantijdelijkeaanduiding"/>
            </w:rPr>
            <w:t>uu:mm</w:t>
          </w:r>
        </w:p>
      </w:docPartBody>
    </w:docPart>
    <w:docPart>
      <w:docPartPr>
        <w:name w:val="71A1730FDA5242B9B07651C3693196A2"/>
        <w:category>
          <w:name w:val="Algemeen"/>
          <w:gallery w:val="placeholder"/>
        </w:category>
        <w:types>
          <w:type w:val="bbPlcHdr"/>
        </w:types>
        <w:behaviors>
          <w:behavior w:val="content"/>
        </w:behaviors>
        <w:guid w:val="{DC67DEA8-C8ED-48BE-B115-BB40A105587F}"/>
      </w:docPartPr>
      <w:docPartBody>
        <w:p w:rsidR="00123F48" w:rsidRDefault="00FE1945" w:rsidP="00FE1945">
          <w:pPr>
            <w:pStyle w:val="71A1730FDA5242B9B07651C3693196A215"/>
          </w:pPr>
          <w:r>
            <w:rPr>
              <w:rStyle w:val="Tekstvantijdelijkeaanduiding"/>
            </w:rPr>
            <w:t>uu:mm</w:t>
          </w:r>
        </w:p>
      </w:docPartBody>
    </w:docPart>
    <w:docPart>
      <w:docPartPr>
        <w:name w:val="A698737EE2B54ACCA31F1BBF53E4BBF2"/>
        <w:category>
          <w:name w:val="Algemeen"/>
          <w:gallery w:val="placeholder"/>
        </w:category>
        <w:types>
          <w:type w:val="bbPlcHdr"/>
        </w:types>
        <w:behaviors>
          <w:behavior w:val="content"/>
        </w:behaviors>
        <w:guid w:val="{2C6E56C5-AAD5-4604-8336-49B0763BE3DA}"/>
      </w:docPartPr>
      <w:docPartBody>
        <w:p w:rsidR="00123F48" w:rsidRDefault="00FE1945" w:rsidP="00FE1945">
          <w:pPr>
            <w:pStyle w:val="A698737EE2B54ACCA31F1BBF53E4BBF214"/>
          </w:pPr>
          <w:r>
            <w:rPr>
              <w:rStyle w:val="Tekstvantijdelijkeaanduiding"/>
            </w:rPr>
            <w:t>Toelichting</w:t>
          </w:r>
        </w:p>
      </w:docPartBody>
    </w:docPart>
    <w:docPart>
      <w:docPartPr>
        <w:name w:val="B822F2977E0E4B07BEA83A54CA260105"/>
        <w:category>
          <w:name w:val="Algemeen"/>
          <w:gallery w:val="placeholder"/>
        </w:category>
        <w:types>
          <w:type w:val="bbPlcHdr"/>
        </w:types>
        <w:behaviors>
          <w:behavior w:val="content"/>
        </w:behaviors>
        <w:guid w:val="{73E7C882-C7E4-42C0-899D-B508653B496F}"/>
      </w:docPartPr>
      <w:docPartBody>
        <w:p w:rsidR="00123F48" w:rsidRDefault="00FE1945" w:rsidP="00FE1945">
          <w:pPr>
            <w:pStyle w:val="B822F2977E0E4B07BEA83A54CA26010514"/>
          </w:pPr>
          <w:r>
            <w:rPr>
              <w:rStyle w:val="Tekstvantijdelijkeaanduiding"/>
            </w:rPr>
            <w:t>Naam referent</w:t>
          </w:r>
        </w:p>
      </w:docPartBody>
    </w:docPart>
    <w:docPart>
      <w:docPartPr>
        <w:name w:val="ACB7A9838DF24F30823707FF94D4BD40"/>
        <w:category>
          <w:name w:val="Algemeen"/>
          <w:gallery w:val="placeholder"/>
        </w:category>
        <w:types>
          <w:type w:val="bbPlcHdr"/>
        </w:types>
        <w:behaviors>
          <w:behavior w:val="content"/>
        </w:behaviors>
        <w:guid w:val="{1EA1F68B-770D-4D0F-A7CA-B5641E53FA58}"/>
      </w:docPartPr>
      <w:docPartBody>
        <w:p w:rsidR="00123F48" w:rsidRDefault="00FE1945" w:rsidP="00FE1945">
          <w:pPr>
            <w:pStyle w:val="ACB7A9838DF24F30823707FF94D4BD4014"/>
          </w:pPr>
          <w:r>
            <w:rPr>
              <w:rStyle w:val="Tekstvantijdelijkeaanduiding"/>
            </w:rPr>
            <w:t>Functie referent</w:t>
          </w:r>
        </w:p>
      </w:docPartBody>
    </w:docPart>
    <w:docPart>
      <w:docPartPr>
        <w:name w:val="B4B55BB1706548FDAF4B9187A0890B78"/>
        <w:category>
          <w:name w:val="Algemeen"/>
          <w:gallery w:val="placeholder"/>
        </w:category>
        <w:types>
          <w:type w:val="bbPlcHdr"/>
        </w:types>
        <w:behaviors>
          <w:behavior w:val="content"/>
        </w:behaviors>
        <w:guid w:val="{A4800590-D518-4138-8C57-7CBD5F26F402}"/>
      </w:docPartPr>
      <w:docPartBody>
        <w:p w:rsidR="00123F48" w:rsidRDefault="00FE1945" w:rsidP="00FE1945">
          <w:pPr>
            <w:pStyle w:val="B4B55BB1706548FDAF4B9187A0890B7814"/>
          </w:pPr>
          <w:r>
            <w:rPr>
              <w:rStyle w:val="Tekstvantijdelijkeaanduiding"/>
            </w:rPr>
            <w:t>Bedrijf referent</w:t>
          </w:r>
        </w:p>
      </w:docPartBody>
    </w:docPart>
    <w:docPart>
      <w:docPartPr>
        <w:name w:val="63DB6229B8E04DB3A5C5C1F8405D53EC"/>
        <w:category>
          <w:name w:val="Algemeen"/>
          <w:gallery w:val="placeholder"/>
        </w:category>
        <w:types>
          <w:type w:val="bbPlcHdr"/>
        </w:types>
        <w:behaviors>
          <w:behavior w:val="content"/>
        </w:behaviors>
        <w:guid w:val="{4C6D99E1-6DE6-42A1-A4AE-716F58480A4C}"/>
      </w:docPartPr>
      <w:docPartBody>
        <w:p w:rsidR="00123F48" w:rsidRDefault="00FE1945" w:rsidP="00FE1945">
          <w:pPr>
            <w:pStyle w:val="63DB6229B8E04DB3A5C5C1F8405D53EC14"/>
          </w:pPr>
          <w:r>
            <w:rPr>
              <w:rStyle w:val="Tekstvantijdelijkeaanduiding"/>
            </w:rPr>
            <w:t>E-mailadres referent</w:t>
          </w:r>
        </w:p>
      </w:docPartBody>
    </w:docPart>
    <w:docPart>
      <w:docPartPr>
        <w:name w:val="4E0CAF302F0D4ABE8E87C25B3DF10F15"/>
        <w:category>
          <w:name w:val="Algemeen"/>
          <w:gallery w:val="placeholder"/>
        </w:category>
        <w:types>
          <w:type w:val="bbPlcHdr"/>
        </w:types>
        <w:behaviors>
          <w:behavior w:val="content"/>
        </w:behaviors>
        <w:guid w:val="{B23B73CA-0D72-480B-A0C3-D31FA7ADF686}"/>
      </w:docPartPr>
      <w:docPartBody>
        <w:p w:rsidR="00123F48" w:rsidRDefault="00FE1945" w:rsidP="00FE1945">
          <w:pPr>
            <w:pStyle w:val="4E0CAF302F0D4ABE8E87C25B3DF10F1514"/>
          </w:pPr>
          <w:r>
            <w:rPr>
              <w:rStyle w:val="Tekstvantijdelijkeaanduiding"/>
            </w:rPr>
            <w:t>Telefoonnummer</w:t>
          </w:r>
        </w:p>
      </w:docPartBody>
    </w:docPart>
    <w:docPart>
      <w:docPartPr>
        <w:name w:val="AB76F4CEF5084A7A8185CD154B40A512"/>
        <w:category>
          <w:name w:val="Algemeen"/>
          <w:gallery w:val="placeholder"/>
        </w:category>
        <w:types>
          <w:type w:val="bbPlcHdr"/>
        </w:types>
        <w:behaviors>
          <w:behavior w:val="content"/>
        </w:behaviors>
        <w:guid w:val="{AD505162-C65A-47FB-B330-E7281B5F6243}"/>
      </w:docPartPr>
      <w:docPartBody>
        <w:p w:rsidR="00123F48" w:rsidRDefault="00FE1945" w:rsidP="00FE1945">
          <w:pPr>
            <w:pStyle w:val="AB76F4CEF5084A7A8185CD154B40A51214"/>
          </w:pPr>
          <w:r>
            <w:rPr>
              <w:rStyle w:val="Tekstvantijdelijkeaanduiding"/>
            </w:rPr>
            <w:t>uu:mm</w:t>
          </w:r>
        </w:p>
      </w:docPartBody>
    </w:docPart>
    <w:docPart>
      <w:docPartPr>
        <w:name w:val="F6DB178702054FD6B66692CCC6283D29"/>
        <w:category>
          <w:name w:val="Algemeen"/>
          <w:gallery w:val="placeholder"/>
        </w:category>
        <w:types>
          <w:type w:val="bbPlcHdr"/>
        </w:types>
        <w:behaviors>
          <w:behavior w:val="content"/>
        </w:behaviors>
        <w:guid w:val="{2FD422BD-3C20-4305-B727-82B35642A0B7}"/>
      </w:docPartPr>
      <w:docPartBody>
        <w:p w:rsidR="00123F48" w:rsidRDefault="00FE1945" w:rsidP="00FE1945">
          <w:pPr>
            <w:pStyle w:val="F6DB178702054FD6B66692CCC6283D2914"/>
          </w:pPr>
          <w:r>
            <w:rPr>
              <w:rStyle w:val="Tekstvantijdelijkeaanduiding"/>
            </w:rPr>
            <w:t>uu:mm</w:t>
          </w:r>
        </w:p>
      </w:docPartBody>
    </w:docPart>
    <w:docPart>
      <w:docPartPr>
        <w:name w:val="E5A4EC0DD8BC4B00801B845559D7D80A"/>
        <w:category>
          <w:name w:val="Algemeen"/>
          <w:gallery w:val="placeholder"/>
        </w:category>
        <w:types>
          <w:type w:val="bbPlcHdr"/>
        </w:types>
        <w:behaviors>
          <w:behavior w:val="content"/>
        </w:behaviors>
        <w:guid w:val="{3319E7B5-968F-4F38-BA03-243BCAFA73E3}"/>
      </w:docPartPr>
      <w:docPartBody>
        <w:p w:rsidR="00123F48" w:rsidRDefault="00FE1945" w:rsidP="00FE1945">
          <w:pPr>
            <w:pStyle w:val="E5A4EC0DD8BC4B00801B845559D7D80A14"/>
          </w:pPr>
          <w:r>
            <w:rPr>
              <w:rStyle w:val="Tekstvantijdelijkeaanduiding"/>
            </w:rPr>
            <w:t>Toelichting</w:t>
          </w:r>
        </w:p>
      </w:docPartBody>
    </w:docPart>
    <w:docPart>
      <w:docPartPr>
        <w:name w:val="38951728E2184441A0008C92B84E5483"/>
        <w:category>
          <w:name w:val="Algemeen"/>
          <w:gallery w:val="placeholder"/>
        </w:category>
        <w:types>
          <w:type w:val="bbPlcHdr"/>
        </w:types>
        <w:behaviors>
          <w:behavior w:val="content"/>
        </w:behaviors>
        <w:guid w:val="{2B2B0C5C-512F-4B3B-91C6-55A30D4310CF}"/>
      </w:docPartPr>
      <w:docPartBody>
        <w:p w:rsidR="00123F48" w:rsidRDefault="00FE1945" w:rsidP="00FE1945">
          <w:pPr>
            <w:pStyle w:val="38951728E2184441A0008C92B84E548314"/>
          </w:pPr>
          <w:r>
            <w:rPr>
              <w:rStyle w:val="Tekstvantijdelijkeaanduiding"/>
            </w:rPr>
            <w:t>Naam referent</w:t>
          </w:r>
        </w:p>
      </w:docPartBody>
    </w:docPart>
    <w:docPart>
      <w:docPartPr>
        <w:name w:val="C012F91FA8794840917A7EC0DAF00E63"/>
        <w:category>
          <w:name w:val="Algemeen"/>
          <w:gallery w:val="placeholder"/>
        </w:category>
        <w:types>
          <w:type w:val="bbPlcHdr"/>
        </w:types>
        <w:behaviors>
          <w:behavior w:val="content"/>
        </w:behaviors>
        <w:guid w:val="{18A01AD2-3D6E-4A5A-B65F-AAABA3288E0B}"/>
      </w:docPartPr>
      <w:docPartBody>
        <w:p w:rsidR="00123F48" w:rsidRDefault="00FE1945" w:rsidP="00FE1945">
          <w:pPr>
            <w:pStyle w:val="C012F91FA8794840917A7EC0DAF00E6314"/>
          </w:pPr>
          <w:r>
            <w:rPr>
              <w:rStyle w:val="Tekstvantijdelijkeaanduiding"/>
            </w:rPr>
            <w:t>Functie referent</w:t>
          </w:r>
        </w:p>
      </w:docPartBody>
    </w:docPart>
    <w:docPart>
      <w:docPartPr>
        <w:name w:val="5D16A3C898D642E4BDA76306C2504F74"/>
        <w:category>
          <w:name w:val="Algemeen"/>
          <w:gallery w:val="placeholder"/>
        </w:category>
        <w:types>
          <w:type w:val="bbPlcHdr"/>
        </w:types>
        <w:behaviors>
          <w:behavior w:val="content"/>
        </w:behaviors>
        <w:guid w:val="{4FFDD74E-DA91-4070-BE58-6649998F8455}"/>
      </w:docPartPr>
      <w:docPartBody>
        <w:p w:rsidR="00123F48" w:rsidRDefault="00FE1945" w:rsidP="00FE1945">
          <w:pPr>
            <w:pStyle w:val="5D16A3C898D642E4BDA76306C2504F7414"/>
          </w:pPr>
          <w:r>
            <w:rPr>
              <w:rStyle w:val="Tekstvantijdelijkeaanduiding"/>
            </w:rPr>
            <w:t>Bedrijf referent</w:t>
          </w:r>
        </w:p>
      </w:docPartBody>
    </w:docPart>
    <w:docPart>
      <w:docPartPr>
        <w:name w:val="35330F77ABAA46F9A686DC1A167A9E5A"/>
        <w:category>
          <w:name w:val="Algemeen"/>
          <w:gallery w:val="placeholder"/>
        </w:category>
        <w:types>
          <w:type w:val="bbPlcHdr"/>
        </w:types>
        <w:behaviors>
          <w:behavior w:val="content"/>
        </w:behaviors>
        <w:guid w:val="{5FDBB03C-1B63-49B0-9122-E87DD37CC8DF}"/>
      </w:docPartPr>
      <w:docPartBody>
        <w:p w:rsidR="00123F48" w:rsidRDefault="00FE1945" w:rsidP="00FE1945">
          <w:pPr>
            <w:pStyle w:val="35330F77ABAA46F9A686DC1A167A9E5A14"/>
          </w:pPr>
          <w:r>
            <w:rPr>
              <w:rStyle w:val="Tekstvantijdelijkeaanduiding"/>
            </w:rPr>
            <w:t>E-mailadres referent</w:t>
          </w:r>
        </w:p>
      </w:docPartBody>
    </w:docPart>
    <w:docPart>
      <w:docPartPr>
        <w:name w:val="601B6BD8B8434625B80E3A12A0DD7530"/>
        <w:category>
          <w:name w:val="Algemeen"/>
          <w:gallery w:val="placeholder"/>
        </w:category>
        <w:types>
          <w:type w:val="bbPlcHdr"/>
        </w:types>
        <w:behaviors>
          <w:behavior w:val="content"/>
        </w:behaviors>
        <w:guid w:val="{BF740B97-24DC-4AAC-A73A-8555E41376B7}"/>
      </w:docPartPr>
      <w:docPartBody>
        <w:p w:rsidR="00123F48" w:rsidRDefault="00FE1945" w:rsidP="00FE1945">
          <w:pPr>
            <w:pStyle w:val="601B6BD8B8434625B80E3A12A0DD753014"/>
          </w:pPr>
          <w:r>
            <w:rPr>
              <w:rStyle w:val="Tekstvantijdelijkeaanduiding"/>
            </w:rPr>
            <w:t>Telefoonnummer</w:t>
          </w:r>
        </w:p>
      </w:docPartBody>
    </w:docPart>
    <w:docPart>
      <w:docPartPr>
        <w:name w:val="8F57640A27C64C2F8B385915301F7A9F"/>
        <w:category>
          <w:name w:val="Algemeen"/>
          <w:gallery w:val="placeholder"/>
        </w:category>
        <w:types>
          <w:type w:val="bbPlcHdr"/>
        </w:types>
        <w:behaviors>
          <w:behavior w:val="content"/>
        </w:behaviors>
        <w:guid w:val="{2C722F3F-33AD-4F43-BF77-B663BF97A614}"/>
      </w:docPartPr>
      <w:docPartBody>
        <w:p w:rsidR="00123F48" w:rsidRDefault="00FE1945" w:rsidP="00FE1945">
          <w:pPr>
            <w:pStyle w:val="8F57640A27C64C2F8B385915301F7A9F14"/>
          </w:pPr>
          <w:r>
            <w:rPr>
              <w:rStyle w:val="Tekstvantijdelijkeaanduiding"/>
            </w:rPr>
            <w:t>uu:mm</w:t>
          </w:r>
        </w:p>
      </w:docPartBody>
    </w:docPart>
    <w:docPart>
      <w:docPartPr>
        <w:name w:val="38645AB652C04A84AF083D1F047E6786"/>
        <w:category>
          <w:name w:val="Algemeen"/>
          <w:gallery w:val="placeholder"/>
        </w:category>
        <w:types>
          <w:type w:val="bbPlcHdr"/>
        </w:types>
        <w:behaviors>
          <w:behavior w:val="content"/>
        </w:behaviors>
        <w:guid w:val="{76003F40-6A60-4D65-91DD-93BD644B270E}"/>
      </w:docPartPr>
      <w:docPartBody>
        <w:p w:rsidR="00123F48" w:rsidRDefault="00FE1945" w:rsidP="00FE1945">
          <w:pPr>
            <w:pStyle w:val="38645AB652C04A84AF083D1F047E678614"/>
          </w:pPr>
          <w:r>
            <w:rPr>
              <w:rStyle w:val="Tekstvantijdelijkeaanduiding"/>
            </w:rPr>
            <w:t>uu:mm</w:t>
          </w:r>
        </w:p>
      </w:docPartBody>
    </w:docPart>
    <w:docPart>
      <w:docPartPr>
        <w:name w:val="65CB13473E88477892BC40FD24BAC01A"/>
        <w:category>
          <w:name w:val="Algemeen"/>
          <w:gallery w:val="placeholder"/>
        </w:category>
        <w:types>
          <w:type w:val="bbPlcHdr"/>
        </w:types>
        <w:behaviors>
          <w:behavior w:val="content"/>
        </w:behaviors>
        <w:guid w:val="{1A4D0E6F-23E0-4A01-B867-C1E3F3592148}"/>
      </w:docPartPr>
      <w:docPartBody>
        <w:p w:rsidR="00123F48" w:rsidRDefault="00FE1945" w:rsidP="00FE1945">
          <w:pPr>
            <w:pStyle w:val="65CB13473E88477892BC40FD24BAC01A14"/>
          </w:pPr>
          <w:r>
            <w:rPr>
              <w:rStyle w:val="Tekstvantijdelijkeaanduiding"/>
            </w:rPr>
            <w:t>Toelichting</w:t>
          </w:r>
        </w:p>
      </w:docPartBody>
    </w:docPart>
    <w:docPart>
      <w:docPartPr>
        <w:name w:val="802CFB33EE7E4BC8B9415A0124D9916D"/>
        <w:category>
          <w:name w:val="Algemeen"/>
          <w:gallery w:val="placeholder"/>
        </w:category>
        <w:types>
          <w:type w:val="bbPlcHdr"/>
        </w:types>
        <w:behaviors>
          <w:behavior w:val="content"/>
        </w:behaviors>
        <w:guid w:val="{4C049B4D-5657-495C-85E1-14FC86A86BDA}"/>
      </w:docPartPr>
      <w:docPartBody>
        <w:p w:rsidR="00123F48" w:rsidRDefault="00FE1945" w:rsidP="00FE1945">
          <w:pPr>
            <w:pStyle w:val="802CFB33EE7E4BC8B9415A0124D9916D14"/>
          </w:pPr>
          <w:r>
            <w:rPr>
              <w:rStyle w:val="Tekstvantijdelijkeaanduiding"/>
            </w:rPr>
            <w:t>Naam referent</w:t>
          </w:r>
        </w:p>
      </w:docPartBody>
    </w:docPart>
    <w:docPart>
      <w:docPartPr>
        <w:name w:val="F87133A3FA9440E285C439BFC310CDA6"/>
        <w:category>
          <w:name w:val="Algemeen"/>
          <w:gallery w:val="placeholder"/>
        </w:category>
        <w:types>
          <w:type w:val="bbPlcHdr"/>
        </w:types>
        <w:behaviors>
          <w:behavior w:val="content"/>
        </w:behaviors>
        <w:guid w:val="{832469E0-3352-43B7-93C4-F7D7D1DC73E6}"/>
      </w:docPartPr>
      <w:docPartBody>
        <w:p w:rsidR="00123F48" w:rsidRDefault="00FE1945" w:rsidP="00FE1945">
          <w:pPr>
            <w:pStyle w:val="F87133A3FA9440E285C439BFC310CDA614"/>
          </w:pPr>
          <w:r>
            <w:rPr>
              <w:rStyle w:val="Tekstvantijdelijkeaanduiding"/>
            </w:rPr>
            <w:t>Functie referent</w:t>
          </w:r>
        </w:p>
      </w:docPartBody>
    </w:docPart>
    <w:docPart>
      <w:docPartPr>
        <w:name w:val="03CDB76F41E04C61B65C3AE4D7E94CFD"/>
        <w:category>
          <w:name w:val="Algemeen"/>
          <w:gallery w:val="placeholder"/>
        </w:category>
        <w:types>
          <w:type w:val="bbPlcHdr"/>
        </w:types>
        <w:behaviors>
          <w:behavior w:val="content"/>
        </w:behaviors>
        <w:guid w:val="{36C9D4E7-881D-4366-B91A-342FB9E18D68}"/>
      </w:docPartPr>
      <w:docPartBody>
        <w:p w:rsidR="00123F48" w:rsidRDefault="00FE1945" w:rsidP="00FE1945">
          <w:pPr>
            <w:pStyle w:val="03CDB76F41E04C61B65C3AE4D7E94CFD14"/>
          </w:pPr>
          <w:r>
            <w:rPr>
              <w:rStyle w:val="Tekstvantijdelijkeaanduiding"/>
            </w:rPr>
            <w:t>Bedrijf referent</w:t>
          </w:r>
        </w:p>
      </w:docPartBody>
    </w:docPart>
    <w:docPart>
      <w:docPartPr>
        <w:name w:val="F62328D0DF734EFA95AA17ED9C6D10C2"/>
        <w:category>
          <w:name w:val="Algemeen"/>
          <w:gallery w:val="placeholder"/>
        </w:category>
        <w:types>
          <w:type w:val="bbPlcHdr"/>
        </w:types>
        <w:behaviors>
          <w:behavior w:val="content"/>
        </w:behaviors>
        <w:guid w:val="{416584FF-B0ED-414D-AEFE-ABE150D49567}"/>
      </w:docPartPr>
      <w:docPartBody>
        <w:p w:rsidR="00123F48" w:rsidRDefault="00FE1945" w:rsidP="00FE1945">
          <w:pPr>
            <w:pStyle w:val="F62328D0DF734EFA95AA17ED9C6D10C214"/>
          </w:pPr>
          <w:r>
            <w:rPr>
              <w:rStyle w:val="Tekstvantijdelijkeaanduiding"/>
            </w:rPr>
            <w:t>E-mailadres referent</w:t>
          </w:r>
        </w:p>
      </w:docPartBody>
    </w:docPart>
    <w:docPart>
      <w:docPartPr>
        <w:name w:val="081DD5CEADA44A85B2CC581BBFC8DC6F"/>
        <w:category>
          <w:name w:val="Algemeen"/>
          <w:gallery w:val="placeholder"/>
        </w:category>
        <w:types>
          <w:type w:val="bbPlcHdr"/>
        </w:types>
        <w:behaviors>
          <w:behavior w:val="content"/>
        </w:behaviors>
        <w:guid w:val="{853C973C-0375-4D8F-9EEC-B7C88ED0BA3C}"/>
      </w:docPartPr>
      <w:docPartBody>
        <w:p w:rsidR="00123F48" w:rsidRDefault="00FE1945" w:rsidP="00FE1945">
          <w:pPr>
            <w:pStyle w:val="081DD5CEADA44A85B2CC581BBFC8DC6F14"/>
          </w:pPr>
          <w:r>
            <w:rPr>
              <w:rStyle w:val="Tekstvantijdelijkeaanduiding"/>
            </w:rPr>
            <w:t>Telefoonnummer</w:t>
          </w:r>
        </w:p>
      </w:docPartBody>
    </w:docPart>
    <w:docPart>
      <w:docPartPr>
        <w:name w:val="7C9993243AA8463E8A283E544FE9A059"/>
        <w:category>
          <w:name w:val="Algemeen"/>
          <w:gallery w:val="placeholder"/>
        </w:category>
        <w:types>
          <w:type w:val="bbPlcHdr"/>
        </w:types>
        <w:behaviors>
          <w:behavior w:val="content"/>
        </w:behaviors>
        <w:guid w:val="{DC784F4F-F93C-4709-A219-62B376A1A512}"/>
      </w:docPartPr>
      <w:docPartBody>
        <w:p w:rsidR="00123F48" w:rsidRDefault="00FE1945" w:rsidP="00FE1945">
          <w:pPr>
            <w:pStyle w:val="7C9993243AA8463E8A283E544FE9A05914"/>
          </w:pPr>
          <w:r>
            <w:rPr>
              <w:rStyle w:val="Tekstvantijdelijkeaanduiding"/>
            </w:rPr>
            <w:t>uu:mm</w:t>
          </w:r>
        </w:p>
      </w:docPartBody>
    </w:docPart>
    <w:docPart>
      <w:docPartPr>
        <w:name w:val="43C8AB4A7B1B4373854A76DF09345C4E"/>
        <w:category>
          <w:name w:val="Algemeen"/>
          <w:gallery w:val="placeholder"/>
        </w:category>
        <w:types>
          <w:type w:val="bbPlcHdr"/>
        </w:types>
        <w:behaviors>
          <w:behavior w:val="content"/>
        </w:behaviors>
        <w:guid w:val="{17F86BFE-8F51-4624-9DD5-C80972CA269D}"/>
      </w:docPartPr>
      <w:docPartBody>
        <w:p w:rsidR="00123F48" w:rsidRDefault="00FE1945" w:rsidP="00FE1945">
          <w:pPr>
            <w:pStyle w:val="43C8AB4A7B1B4373854A76DF09345C4E14"/>
          </w:pPr>
          <w:r>
            <w:rPr>
              <w:rStyle w:val="Tekstvantijdelijkeaanduiding"/>
            </w:rPr>
            <w:t>uu:mm</w:t>
          </w:r>
        </w:p>
      </w:docPartBody>
    </w:docPart>
    <w:docPart>
      <w:docPartPr>
        <w:name w:val="1FBBCCA20DC94489875D270D10C562F6"/>
        <w:category>
          <w:name w:val="Algemeen"/>
          <w:gallery w:val="placeholder"/>
        </w:category>
        <w:types>
          <w:type w:val="bbPlcHdr"/>
        </w:types>
        <w:behaviors>
          <w:behavior w:val="content"/>
        </w:behaviors>
        <w:guid w:val="{A9ADC2EE-9E4F-4337-BCD6-25732EA733DD}"/>
      </w:docPartPr>
      <w:docPartBody>
        <w:p w:rsidR="00123F48" w:rsidRDefault="00FE1945" w:rsidP="00FE1945">
          <w:pPr>
            <w:pStyle w:val="1FBBCCA20DC94489875D270D10C562F614"/>
          </w:pPr>
          <w:r>
            <w:rPr>
              <w:rStyle w:val="Tekstvantijdelijkeaanduiding"/>
            </w:rPr>
            <w:t>Toelichting</w:t>
          </w:r>
        </w:p>
      </w:docPartBody>
    </w:docPart>
    <w:docPart>
      <w:docPartPr>
        <w:name w:val="1A90F000EB8A4999A3AC5FA9B835D886"/>
        <w:category>
          <w:name w:val="Algemeen"/>
          <w:gallery w:val="placeholder"/>
        </w:category>
        <w:types>
          <w:type w:val="bbPlcHdr"/>
        </w:types>
        <w:behaviors>
          <w:behavior w:val="content"/>
        </w:behaviors>
        <w:guid w:val="{19A2DB97-DEEF-442C-85B9-B869F4269CBD}"/>
      </w:docPartPr>
      <w:docPartBody>
        <w:p w:rsidR="00123F48" w:rsidRDefault="00FE1945" w:rsidP="00FE1945">
          <w:pPr>
            <w:pStyle w:val="1A90F000EB8A4999A3AC5FA9B835D88613"/>
          </w:pPr>
          <w:r w:rsidRPr="003C4930">
            <w:rPr>
              <w:rStyle w:val="Tekstvantijdelijkeaanduiding"/>
              <w:b w:val="0"/>
            </w:rPr>
            <w:t>Klik of tik om tekst in te voeren.</w:t>
          </w:r>
        </w:p>
      </w:docPartBody>
    </w:docPart>
    <w:docPart>
      <w:docPartPr>
        <w:name w:val="0E159BCBED694FE6A17986835FCAFA2B"/>
        <w:category>
          <w:name w:val="Algemeen"/>
          <w:gallery w:val="placeholder"/>
        </w:category>
        <w:types>
          <w:type w:val="bbPlcHdr"/>
        </w:types>
        <w:behaviors>
          <w:behavior w:val="content"/>
        </w:behaviors>
        <w:guid w:val="{1B54EC58-D682-4BB2-8B9E-D0489A954280}"/>
      </w:docPartPr>
      <w:docPartBody>
        <w:p w:rsidR="00A20D6C" w:rsidRDefault="00FE1945" w:rsidP="00FE1945">
          <w:pPr>
            <w:pStyle w:val="0E159BCBED694FE6A17986835FCAFA2B12"/>
          </w:pPr>
          <w:r>
            <w:rPr>
              <w:rStyle w:val="Tekstvantijdelijkeaanduiding"/>
            </w:rPr>
            <w:t>Rol</w:t>
          </w:r>
        </w:p>
      </w:docPartBody>
    </w:docPart>
    <w:docPart>
      <w:docPartPr>
        <w:name w:val="34DEF71491774B5DB9E619A719BC5A1F"/>
        <w:category>
          <w:name w:val="Algemeen"/>
          <w:gallery w:val="placeholder"/>
        </w:category>
        <w:types>
          <w:type w:val="bbPlcHdr"/>
        </w:types>
        <w:behaviors>
          <w:behavior w:val="content"/>
        </w:behaviors>
        <w:guid w:val="{B27CB514-345B-49C6-A474-0A478CD1EB83}"/>
      </w:docPartPr>
      <w:docPartBody>
        <w:p w:rsidR="00A20D6C" w:rsidRDefault="00FE1945" w:rsidP="00FE1945">
          <w:pPr>
            <w:pStyle w:val="34DEF71491774B5DB9E619A719BC5A1F12"/>
          </w:pPr>
          <w:r>
            <w:rPr>
              <w:rStyle w:val="Tekstvantijdelijkeaanduiding"/>
            </w:rPr>
            <w:t>maand</w:t>
          </w:r>
        </w:p>
      </w:docPartBody>
    </w:docPart>
    <w:docPart>
      <w:docPartPr>
        <w:name w:val="31D0BAB43A51453BAEF85A0D128FB0DF"/>
        <w:category>
          <w:name w:val="Algemeen"/>
          <w:gallery w:val="placeholder"/>
        </w:category>
        <w:types>
          <w:type w:val="bbPlcHdr"/>
        </w:types>
        <w:behaviors>
          <w:behavior w:val="content"/>
        </w:behaviors>
        <w:guid w:val="{6206151A-23D8-4109-90A7-8B78886D9A64}"/>
      </w:docPartPr>
      <w:docPartBody>
        <w:p w:rsidR="00A20D6C" w:rsidRDefault="00FE1945" w:rsidP="00FE1945">
          <w:pPr>
            <w:pStyle w:val="31D0BAB43A51453BAEF85A0D128FB0DF12"/>
          </w:pPr>
          <w:r>
            <w:rPr>
              <w:rStyle w:val="Tekstvantijdelijkeaanduiding"/>
            </w:rPr>
            <w:t>jjjj</w:t>
          </w:r>
        </w:p>
      </w:docPartBody>
    </w:docPart>
    <w:docPart>
      <w:docPartPr>
        <w:name w:val="7B17273297A64EBAADDD8DABC8658E5A"/>
        <w:category>
          <w:name w:val="Algemeen"/>
          <w:gallery w:val="placeholder"/>
        </w:category>
        <w:types>
          <w:type w:val="bbPlcHdr"/>
        </w:types>
        <w:behaviors>
          <w:behavior w:val="content"/>
        </w:behaviors>
        <w:guid w:val="{67FBCFE0-16BB-4F26-9258-504D07E8D08B}"/>
      </w:docPartPr>
      <w:docPartBody>
        <w:p w:rsidR="00A20D6C" w:rsidRDefault="00FE1945" w:rsidP="00FE1945">
          <w:pPr>
            <w:pStyle w:val="7B17273297A64EBAADDD8DABC8658E5A12"/>
          </w:pPr>
          <w:r>
            <w:rPr>
              <w:rStyle w:val="Tekstvantijdelijkeaanduiding"/>
            </w:rPr>
            <w:t>maand</w:t>
          </w:r>
        </w:p>
      </w:docPartBody>
    </w:docPart>
    <w:docPart>
      <w:docPartPr>
        <w:name w:val="75CE28754E554171B8314584AB442A62"/>
        <w:category>
          <w:name w:val="Algemeen"/>
          <w:gallery w:val="placeholder"/>
        </w:category>
        <w:types>
          <w:type w:val="bbPlcHdr"/>
        </w:types>
        <w:behaviors>
          <w:behavior w:val="content"/>
        </w:behaviors>
        <w:guid w:val="{706D6581-BE2D-4DC6-A2C5-CC4DE7158453}"/>
      </w:docPartPr>
      <w:docPartBody>
        <w:p w:rsidR="00A20D6C" w:rsidRDefault="00FE1945" w:rsidP="00FE1945">
          <w:pPr>
            <w:pStyle w:val="75CE28754E554171B8314584AB442A6212"/>
          </w:pPr>
          <w:r>
            <w:rPr>
              <w:rStyle w:val="Tekstvantijdelijkeaanduiding"/>
            </w:rPr>
            <w:t>jjjj</w:t>
          </w:r>
        </w:p>
      </w:docPartBody>
    </w:docPart>
    <w:docPart>
      <w:docPartPr>
        <w:name w:val="A3E28CC3FA5147DA9DE8CC01834C3626"/>
        <w:category>
          <w:name w:val="Algemeen"/>
          <w:gallery w:val="placeholder"/>
        </w:category>
        <w:types>
          <w:type w:val="bbPlcHdr"/>
        </w:types>
        <w:behaviors>
          <w:behavior w:val="content"/>
        </w:behaviors>
        <w:guid w:val="{287FE3EE-DFC3-465E-8032-F51719887A83}"/>
      </w:docPartPr>
      <w:docPartBody>
        <w:p w:rsidR="00A20D6C" w:rsidRDefault="00FE1945" w:rsidP="00FE1945">
          <w:pPr>
            <w:pStyle w:val="A3E28CC3FA5147DA9DE8CC01834C362612"/>
          </w:pPr>
          <w:r>
            <w:rPr>
              <w:rStyle w:val="Tekstvantijdelijkeaanduiding"/>
            </w:rPr>
            <w:t>Omschrijving</w:t>
          </w:r>
        </w:p>
      </w:docPartBody>
    </w:docPart>
    <w:docPart>
      <w:docPartPr>
        <w:name w:val="0583AE8A65CF47A6A3C31D2042BFD2A4"/>
        <w:category>
          <w:name w:val="Algemeen"/>
          <w:gallery w:val="placeholder"/>
        </w:category>
        <w:types>
          <w:type w:val="bbPlcHdr"/>
        </w:types>
        <w:behaviors>
          <w:behavior w:val="content"/>
        </w:behaviors>
        <w:guid w:val="{C233B53A-147C-4B01-AACA-C2DAD856FF8C}"/>
      </w:docPartPr>
      <w:docPartBody>
        <w:p w:rsidR="00A20D6C" w:rsidRDefault="00FE1945" w:rsidP="00FE1945">
          <w:pPr>
            <w:pStyle w:val="0583AE8A65CF47A6A3C31D2042BFD2A412"/>
          </w:pPr>
          <w:r>
            <w:rPr>
              <w:rStyle w:val="Tekstvantijdelijkeaanduiding"/>
            </w:rPr>
            <w:t>Rol</w:t>
          </w:r>
        </w:p>
      </w:docPartBody>
    </w:docPart>
    <w:docPart>
      <w:docPartPr>
        <w:name w:val="ED16FC97960141C2B54C557420731FFC"/>
        <w:category>
          <w:name w:val="Algemeen"/>
          <w:gallery w:val="placeholder"/>
        </w:category>
        <w:types>
          <w:type w:val="bbPlcHdr"/>
        </w:types>
        <w:behaviors>
          <w:behavior w:val="content"/>
        </w:behaviors>
        <w:guid w:val="{17E90CA7-C800-47D9-A0E3-C224258F36E4}"/>
      </w:docPartPr>
      <w:docPartBody>
        <w:p w:rsidR="00A20D6C" w:rsidRDefault="00FE1945" w:rsidP="00FE1945">
          <w:pPr>
            <w:pStyle w:val="ED16FC97960141C2B54C557420731FFC12"/>
          </w:pPr>
          <w:r>
            <w:rPr>
              <w:rStyle w:val="Tekstvantijdelijkeaanduiding"/>
            </w:rPr>
            <w:t>maand</w:t>
          </w:r>
        </w:p>
      </w:docPartBody>
    </w:docPart>
    <w:docPart>
      <w:docPartPr>
        <w:name w:val="462E13D6375D436D9DC62BAFBDF5A24E"/>
        <w:category>
          <w:name w:val="Algemeen"/>
          <w:gallery w:val="placeholder"/>
        </w:category>
        <w:types>
          <w:type w:val="bbPlcHdr"/>
        </w:types>
        <w:behaviors>
          <w:behavior w:val="content"/>
        </w:behaviors>
        <w:guid w:val="{AED9A965-1B7E-4B6B-A240-9A62C742C0CB}"/>
      </w:docPartPr>
      <w:docPartBody>
        <w:p w:rsidR="00A20D6C" w:rsidRDefault="00FE1945" w:rsidP="00FE1945">
          <w:pPr>
            <w:pStyle w:val="462E13D6375D436D9DC62BAFBDF5A24E12"/>
          </w:pPr>
          <w:r>
            <w:rPr>
              <w:rStyle w:val="Tekstvantijdelijkeaanduiding"/>
            </w:rPr>
            <w:t>jjjj</w:t>
          </w:r>
        </w:p>
      </w:docPartBody>
    </w:docPart>
    <w:docPart>
      <w:docPartPr>
        <w:name w:val="98AF0751CA0543A0915F5CAEABCB62C3"/>
        <w:category>
          <w:name w:val="Algemeen"/>
          <w:gallery w:val="placeholder"/>
        </w:category>
        <w:types>
          <w:type w:val="bbPlcHdr"/>
        </w:types>
        <w:behaviors>
          <w:behavior w:val="content"/>
        </w:behaviors>
        <w:guid w:val="{979E1789-7059-4F0A-9191-F310005843BF}"/>
      </w:docPartPr>
      <w:docPartBody>
        <w:p w:rsidR="00A20D6C" w:rsidRDefault="00FE1945" w:rsidP="00FE1945">
          <w:pPr>
            <w:pStyle w:val="98AF0751CA0543A0915F5CAEABCB62C312"/>
          </w:pPr>
          <w:r>
            <w:rPr>
              <w:rStyle w:val="Tekstvantijdelijkeaanduiding"/>
            </w:rPr>
            <w:t>maand</w:t>
          </w:r>
        </w:p>
      </w:docPartBody>
    </w:docPart>
    <w:docPart>
      <w:docPartPr>
        <w:name w:val="A097F3169EF647E48E4C2ED057E126CE"/>
        <w:category>
          <w:name w:val="Algemeen"/>
          <w:gallery w:val="placeholder"/>
        </w:category>
        <w:types>
          <w:type w:val="bbPlcHdr"/>
        </w:types>
        <w:behaviors>
          <w:behavior w:val="content"/>
        </w:behaviors>
        <w:guid w:val="{6FF3B6B4-4F6F-49B5-AC22-7A66B1AA6B2A}"/>
      </w:docPartPr>
      <w:docPartBody>
        <w:p w:rsidR="00A20D6C" w:rsidRDefault="00FE1945" w:rsidP="00FE1945">
          <w:pPr>
            <w:pStyle w:val="A097F3169EF647E48E4C2ED057E126CE12"/>
          </w:pPr>
          <w:r>
            <w:rPr>
              <w:rStyle w:val="Tekstvantijdelijkeaanduiding"/>
            </w:rPr>
            <w:t>jjjj</w:t>
          </w:r>
        </w:p>
      </w:docPartBody>
    </w:docPart>
    <w:docPart>
      <w:docPartPr>
        <w:name w:val="FB7E4989522B48248ADC791C7FC169A9"/>
        <w:category>
          <w:name w:val="Algemeen"/>
          <w:gallery w:val="placeholder"/>
        </w:category>
        <w:types>
          <w:type w:val="bbPlcHdr"/>
        </w:types>
        <w:behaviors>
          <w:behavior w:val="content"/>
        </w:behaviors>
        <w:guid w:val="{3928F216-B266-4D14-A34A-82AE523176F2}"/>
      </w:docPartPr>
      <w:docPartBody>
        <w:p w:rsidR="00A20D6C" w:rsidRDefault="00FE1945" w:rsidP="00FE1945">
          <w:pPr>
            <w:pStyle w:val="FB7E4989522B48248ADC791C7FC169A912"/>
          </w:pPr>
          <w:r>
            <w:rPr>
              <w:rStyle w:val="Tekstvantijdelijkeaanduiding"/>
            </w:rPr>
            <w:t>Omschrijving</w:t>
          </w:r>
        </w:p>
      </w:docPartBody>
    </w:docPart>
    <w:docPart>
      <w:docPartPr>
        <w:name w:val="776ABAD52ED64A75ABB8F6852C47D275"/>
        <w:category>
          <w:name w:val="Algemeen"/>
          <w:gallery w:val="placeholder"/>
        </w:category>
        <w:types>
          <w:type w:val="bbPlcHdr"/>
        </w:types>
        <w:behaviors>
          <w:behavior w:val="content"/>
        </w:behaviors>
        <w:guid w:val="{963FB6BD-CC15-499D-B8A4-D9EABFFD0D46}"/>
      </w:docPartPr>
      <w:docPartBody>
        <w:p w:rsidR="00A20D6C" w:rsidRDefault="00FE1945" w:rsidP="00FE1945">
          <w:pPr>
            <w:pStyle w:val="776ABAD52ED64A75ABB8F6852C47D27512"/>
          </w:pPr>
          <w:r>
            <w:rPr>
              <w:rStyle w:val="Tekstvantijdelijkeaanduiding"/>
            </w:rPr>
            <w:t>Rol</w:t>
          </w:r>
        </w:p>
      </w:docPartBody>
    </w:docPart>
    <w:docPart>
      <w:docPartPr>
        <w:name w:val="B8596EBDFAF647C79392CAFFF3C614FE"/>
        <w:category>
          <w:name w:val="Algemeen"/>
          <w:gallery w:val="placeholder"/>
        </w:category>
        <w:types>
          <w:type w:val="bbPlcHdr"/>
        </w:types>
        <w:behaviors>
          <w:behavior w:val="content"/>
        </w:behaviors>
        <w:guid w:val="{9721AA90-E566-40C9-BE65-3F367BC191FD}"/>
      </w:docPartPr>
      <w:docPartBody>
        <w:p w:rsidR="00A20D6C" w:rsidRDefault="00FE1945" w:rsidP="00FE1945">
          <w:pPr>
            <w:pStyle w:val="B8596EBDFAF647C79392CAFFF3C614FE12"/>
          </w:pPr>
          <w:r>
            <w:rPr>
              <w:rStyle w:val="Tekstvantijdelijkeaanduiding"/>
            </w:rPr>
            <w:t>maand</w:t>
          </w:r>
        </w:p>
      </w:docPartBody>
    </w:docPart>
    <w:docPart>
      <w:docPartPr>
        <w:name w:val="48743154782E4447A44A47DEEA1C5AB3"/>
        <w:category>
          <w:name w:val="Algemeen"/>
          <w:gallery w:val="placeholder"/>
        </w:category>
        <w:types>
          <w:type w:val="bbPlcHdr"/>
        </w:types>
        <w:behaviors>
          <w:behavior w:val="content"/>
        </w:behaviors>
        <w:guid w:val="{DB6CBC10-6F57-4861-9B3A-42B925FEFC24}"/>
      </w:docPartPr>
      <w:docPartBody>
        <w:p w:rsidR="00A20D6C" w:rsidRDefault="00FE1945" w:rsidP="00FE1945">
          <w:pPr>
            <w:pStyle w:val="48743154782E4447A44A47DEEA1C5AB312"/>
          </w:pPr>
          <w:r>
            <w:rPr>
              <w:rStyle w:val="Tekstvantijdelijkeaanduiding"/>
            </w:rPr>
            <w:t>jjjj</w:t>
          </w:r>
        </w:p>
      </w:docPartBody>
    </w:docPart>
    <w:docPart>
      <w:docPartPr>
        <w:name w:val="41B97CC4784147E78EC275F99A62AA76"/>
        <w:category>
          <w:name w:val="Algemeen"/>
          <w:gallery w:val="placeholder"/>
        </w:category>
        <w:types>
          <w:type w:val="bbPlcHdr"/>
        </w:types>
        <w:behaviors>
          <w:behavior w:val="content"/>
        </w:behaviors>
        <w:guid w:val="{3C0D533C-288A-43C2-8174-B145CE754ED2}"/>
      </w:docPartPr>
      <w:docPartBody>
        <w:p w:rsidR="00A20D6C" w:rsidRDefault="00FE1945" w:rsidP="00FE1945">
          <w:pPr>
            <w:pStyle w:val="41B97CC4784147E78EC275F99A62AA7612"/>
          </w:pPr>
          <w:r>
            <w:rPr>
              <w:rStyle w:val="Tekstvantijdelijkeaanduiding"/>
            </w:rPr>
            <w:t>maand</w:t>
          </w:r>
        </w:p>
      </w:docPartBody>
    </w:docPart>
    <w:docPart>
      <w:docPartPr>
        <w:name w:val="8F7CBC21332847E8B13E918EB58C7914"/>
        <w:category>
          <w:name w:val="Algemeen"/>
          <w:gallery w:val="placeholder"/>
        </w:category>
        <w:types>
          <w:type w:val="bbPlcHdr"/>
        </w:types>
        <w:behaviors>
          <w:behavior w:val="content"/>
        </w:behaviors>
        <w:guid w:val="{70327F9F-F1A5-4007-9263-71FD4FD0DE28}"/>
      </w:docPartPr>
      <w:docPartBody>
        <w:p w:rsidR="00A20D6C" w:rsidRDefault="00FE1945" w:rsidP="00FE1945">
          <w:pPr>
            <w:pStyle w:val="8F7CBC21332847E8B13E918EB58C791412"/>
          </w:pPr>
          <w:r>
            <w:rPr>
              <w:rStyle w:val="Tekstvantijdelijkeaanduiding"/>
            </w:rPr>
            <w:t>jjjj</w:t>
          </w:r>
        </w:p>
      </w:docPartBody>
    </w:docPart>
    <w:docPart>
      <w:docPartPr>
        <w:name w:val="8A3647B9C03946ED9865A6FE312B0597"/>
        <w:category>
          <w:name w:val="Algemeen"/>
          <w:gallery w:val="placeholder"/>
        </w:category>
        <w:types>
          <w:type w:val="bbPlcHdr"/>
        </w:types>
        <w:behaviors>
          <w:behavior w:val="content"/>
        </w:behaviors>
        <w:guid w:val="{B2486C82-FA95-4386-882F-FF884E4A15CB}"/>
      </w:docPartPr>
      <w:docPartBody>
        <w:p w:rsidR="00A20D6C" w:rsidRDefault="00FE1945" w:rsidP="00FE1945">
          <w:pPr>
            <w:pStyle w:val="8A3647B9C03946ED9865A6FE312B059712"/>
          </w:pPr>
          <w:r>
            <w:rPr>
              <w:rStyle w:val="Tekstvantijdelijkeaanduiding"/>
            </w:rPr>
            <w:t>Omschrijving</w:t>
          </w:r>
        </w:p>
      </w:docPartBody>
    </w:docPart>
    <w:docPart>
      <w:docPartPr>
        <w:name w:val="53800B9767B84D90AFCC8AFB3EF7D1CE"/>
        <w:category>
          <w:name w:val="Algemeen"/>
          <w:gallery w:val="placeholder"/>
        </w:category>
        <w:types>
          <w:type w:val="bbPlcHdr"/>
        </w:types>
        <w:behaviors>
          <w:behavior w:val="content"/>
        </w:behaviors>
        <w:guid w:val="{4F6FDBFD-6B32-42E0-B05E-EBE04943F999}"/>
      </w:docPartPr>
      <w:docPartBody>
        <w:p w:rsidR="00A20D6C" w:rsidRDefault="00FE1945" w:rsidP="00FE1945">
          <w:pPr>
            <w:pStyle w:val="53800B9767B84D90AFCC8AFB3EF7D1CE12"/>
          </w:pPr>
          <w:r>
            <w:rPr>
              <w:rStyle w:val="Tekstvantijdelijkeaanduiding"/>
            </w:rPr>
            <w:t>Rol</w:t>
          </w:r>
        </w:p>
      </w:docPartBody>
    </w:docPart>
    <w:docPart>
      <w:docPartPr>
        <w:name w:val="F0B24E0561BA41A9A22AD1C4ACA59255"/>
        <w:category>
          <w:name w:val="Algemeen"/>
          <w:gallery w:val="placeholder"/>
        </w:category>
        <w:types>
          <w:type w:val="bbPlcHdr"/>
        </w:types>
        <w:behaviors>
          <w:behavior w:val="content"/>
        </w:behaviors>
        <w:guid w:val="{A0C86F76-A05B-4A18-80F5-358C137C91A5}"/>
      </w:docPartPr>
      <w:docPartBody>
        <w:p w:rsidR="00A20D6C" w:rsidRDefault="00FE1945" w:rsidP="00FE1945">
          <w:pPr>
            <w:pStyle w:val="F0B24E0561BA41A9A22AD1C4ACA5925512"/>
          </w:pPr>
          <w:r>
            <w:rPr>
              <w:rStyle w:val="Tekstvantijdelijkeaanduiding"/>
            </w:rPr>
            <w:t>maand</w:t>
          </w:r>
        </w:p>
      </w:docPartBody>
    </w:docPart>
    <w:docPart>
      <w:docPartPr>
        <w:name w:val="A6825BEDF6E14F39AD312C8E28778743"/>
        <w:category>
          <w:name w:val="Algemeen"/>
          <w:gallery w:val="placeholder"/>
        </w:category>
        <w:types>
          <w:type w:val="bbPlcHdr"/>
        </w:types>
        <w:behaviors>
          <w:behavior w:val="content"/>
        </w:behaviors>
        <w:guid w:val="{97CCBD82-1D50-457A-8941-A01D36192D1D}"/>
      </w:docPartPr>
      <w:docPartBody>
        <w:p w:rsidR="00A20D6C" w:rsidRDefault="00FE1945" w:rsidP="00FE1945">
          <w:pPr>
            <w:pStyle w:val="A6825BEDF6E14F39AD312C8E2877874312"/>
          </w:pPr>
          <w:r>
            <w:rPr>
              <w:rStyle w:val="Tekstvantijdelijkeaanduiding"/>
            </w:rPr>
            <w:t>jjjj</w:t>
          </w:r>
        </w:p>
      </w:docPartBody>
    </w:docPart>
    <w:docPart>
      <w:docPartPr>
        <w:name w:val="D9DB40DEC2EF4C34AC7C107968E491CC"/>
        <w:category>
          <w:name w:val="Algemeen"/>
          <w:gallery w:val="placeholder"/>
        </w:category>
        <w:types>
          <w:type w:val="bbPlcHdr"/>
        </w:types>
        <w:behaviors>
          <w:behavior w:val="content"/>
        </w:behaviors>
        <w:guid w:val="{9BB2C945-5D58-48F5-A61E-7251547A4990}"/>
      </w:docPartPr>
      <w:docPartBody>
        <w:p w:rsidR="00A20D6C" w:rsidRDefault="00FE1945" w:rsidP="00FE1945">
          <w:pPr>
            <w:pStyle w:val="D9DB40DEC2EF4C34AC7C107968E491CC12"/>
          </w:pPr>
          <w:r>
            <w:rPr>
              <w:rStyle w:val="Tekstvantijdelijkeaanduiding"/>
            </w:rPr>
            <w:t>maand</w:t>
          </w:r>
        </w:p>
      </w:docPartBody>
    </w:docPart>
    <w:docPart>
      <w:docPartPr>
        <w:name w:val="0BE80CBC1DC847C99E2A57C649B2E586"/>
        <w:category>
          <w:name w:val="Algemeen"/>
          <w:gallery w:val="placeholder"/>
        </w:category>
        <w:types>
          <w:type w:val="bbPlcHdr"/>
        </w:types>
        <w:behaviors>
          <w:behavior w:val="content"/>
        </w:behaviors>
        <w:guid w:val="{4F6469CD-9C80-4517-9018-077BE86D9984}"/>
      </w:docPartPr>
      <w:docPartBody>
        <w:p w:rsidR="00A20D6C" w:rsidRDefault="00FE1945" w:rsidP="00FE1945">
          <w:pPr>
            <w:pStyle w:val="0BE80CBC1DC847C99E2A57C649B2E58612"/>
          </w:pPr>
          <w:r>
            <w:rPr>
              <w:rStyle w:val="Tekstvantijdelijkeaanduiding"/>
            </w:rPr>
            <w:t>jjjj</w:t>
          </w:r>
        </w:p>
      </w:docPartBody>
    </w:docPart>
    <w:docPart>
      <w:docPartPr>
        <w:name w:val="234296983F914BDDB9A1B17EDFE8F229"/>
        <w:category>
          <w:name w:val="Algemeen"/>
          <w:gallery w:val="placeholder"/>
        </w:category>
        <w:types>
          <w:type w:val="bbPlcHdr"/>
        </w:types>
        <w:behaviors>
          <w:behavior w:val="content"/>
        </w:behaviors>
        <w:guid w:val="{4A64302E-4DC1-4418-90FC-224514AAAEA1}"/>
      </w:docPartPr>
      <w:docPartBody>
        <w:p w:rsidR="00A20D6C" w:rsidRDefault="00FE1945" w:rsidP="00FE1945">
          <w:pPr>
            <w:pStyle w:val="234296983F914BDDB9A1B17EDFE8F22912"/>
          </w:pPr>
          <w:r>
            <w:rPr>
              <w:rStyle w:val="Tekstvantijdelijkeaanduiding"/>
            </w:rPr>
            <w:t>Omschrijving</w:t>
          </w:r>
        </w:p>
      </w:docPartBody>
    </w:docPart>
    <w:docPart>
      <w:docPartPr>
        <w:name w:val="4799C344B0E84CF79ED8D15F4CE149C4"/>
        <w:category>
          <w:name w:val="Algemeen"/>
          <w:gallery w:val="placeholder"/>
        </w:category>
        <w:types>
          <w:type w:val="bbPlcHdr"/>
        </w:types>
        <w:behaviors>
          <w:behavior w:val="content"/>
        </w:behaviors>
        <w:guid w:val="{4F12BCAA-CD02-4AD6-B9D9-2B957B821C1F}"/>
      </w:docPartPr>
      <w:docPartBody>
        <w:p w:rsidR="00A20D6C" w:rsidRDefault="00FE1945" w:rsidP="00FE1945">
          <w:pPr>
            <w:pStyle w:val="4799C344B0E84CF79ED8D15F4CE149C412"/>
          </w:pPr>
          <w:r>
            <w:rPr>
              <w:rStyle w:val="Tekstvantijdelijkeaanduiding"/>
            </w:rPr>
            <w:t>Rol</w:t>
          </w:r>
        </w:p>
      </w:docPartBody>
    </w:docPart>
    <w:docPart>
      <w:docPartPr>
        <w:name w:val="10AC9C0F29464F96B497C1FB944D8220"/>
        <w:category>
          <w:name w:val="Algemeen"/>
          <w:gallery w:val="placeholder"/>
        </w:category>
        <w:types>
          <w:type w:val="bbPlcHdr"/>
        </w:types>
        <w:behaviors>
          <w:behavior w:val="content"/>
        </w:behaviors>
        <w:guid w:val="{76BC0074-B7E2-4D23-AC76-01E2BBE96AAE}"/>
      </w:docPartPr>
      <w:docPartBody>
        <w:p w:rsidR="00A20D6C" w:rsidRDefault="00FE1945" w:rsidP="00FE1945">
          <w:pPr>
            <w:pStyle w:val="10AC9C0F29464F96B497C1FB944D822012"/>
          </w:pPr>
          <w:r>
            <w:rPr>
              <w:rStyle w:val="Tekstvantijdelijkeaanduiding"/>
            </w:rPr>
            <w:t>maand</w:t>
          </w:r>
        </w:p>
      </w:docPartBody>
    </w:docPart>
    <w:docPart>
      <w:docPartPr>
        <w:name w:val="EEC1580FB53F4BCD889B24D1DA12FB40"/>
        <w:category>
          <w:name w:val="Algemeen"/>
          <w:gallery w:val="placeholder"/>
        </w:category>
        <w:types>
          <w:type w:val="bbPlcHdr"/>
        </w:types>
        <w:behaviors>
          <w:behavior w:val="content"/>
        </w:behaviors>
        <w:guid w:val="{76564706-E41C-43C3-AFF1-81D4A47F65AE}"/>
      </w:docPartPr>
      <w:docPartBody>
        <w:p w:rsidR="00A20D6C" w:rsidRDefault="00FE1945" w:rsidP="00FE1945">
          <w:pPr>
            <w:pStyle w:val="EEC1580FB53F4BCD889B24D1DA12FB4012"/>
          </w:pPr>
          <w:r>
            <w:rPr>
              <w:rStyle w:val="Tekstvantijdelijkeaanduiding"/>
            </w:rPr>
            <w:t>jjjj</w:t>
          </w:r>
        </w:p>
      </w:docPartBody>
    </w:docPart>
    <w:docPart>
      <w:docPartPr>
        <w:name w:val="77F95F0356B940B4873C7ED1103C3090"/>
        <w:category>
          <w:name w:val="Algemeen"/>
          <w:gallery w:val="placeholder"/>
        </w:category>
        <w:types>
          <w:type w:val="bbPlcHdr"/>
        </w:types>
        <w:behaviors>
          <w:behavior w:val="content"/>
        </w:behaviors>
        <w:guid w:val="{71BFE972-B001-46DC-95F6-24BC8658CB3C}"/>
      </w:docPartPr>
      <w:docPartBody>
        <w:p w:rsidR="00A20D6C" w:rsidRDefault="00FE1945" w:rsidP="00FE1945">
          <w:pPr>
            <w:pStyle w:val="77F95F0356B940B4873C7ED1103C309012"/>
          </w:pPr>
          <w:r>
            <w:rPr>
              <w:rStyle w:val="Tekstvantijdelijkeaanduiding"/>
            </w:rPr>
            <w:t>maand</w:t>
          </w:r>
        </w:p>
      </w:docPartBody>
    </w:docPart>
    <w:docPart>
      <w:docPartPr>
        <w:name w:val="75A2FAC3DFC54E139B7CF89967600F7E"/>
        <w:category>
          <w:name w:val="Algemeen"/>
          <w:gallery w:val="placeholder"/>
        </w:category>
        <w:types>
          <w:type w:val="bbPlcHdr"/>
        </w:types>
        <w:behaviors>
          <w:behavior w:val="content"/>
        </w:behaviors>
        <w:guid w:val="{7D1E7AE1-15F7-4FAA-A02A-BF1B3D2BD08D}"/>
      </w:docPartPr>
      <w:docPartBody>
        <w:p w:rsidR="00A20D6C" w:rsidRDefault="00FE1945" w:rsidP="00FE1945">
          <w:pPr>
            <w:pStyle w:val="75A2FAC3DFC54E139B7CF89967600F7E12"/>
          </w:pPr>
          <w:r>
            <w:rPr>
              <w:rStyle w:val="Tekstvantijdelijkeaanduiding"/>
            </w:rPr>
            <w:t>jjjj</w:t>
          </w:r>
        </w:p>
      </w:docPartBody>
    </w:docPart>
    <w:docPart>
      <w:docPartPr>
        <w:name w:val="CB948E905D884119AA77BCFF6A2EA901"/>
        <w:category>
          <w:name w:val="Algemeen"/>
          <w:gallery w:val="placeholder"/>
        </w:category>
        <w:types>
          <w:type w:val="bbPlcHdr"/>
        </w:types>
        <w:behaviors>
          <w:behavior w:val="content"/>
        </w:behaviors>
        <w:guid w:val="{BD368274-6135-4C44-AD06-E8D6EE50AA0B}"/>
      </w:docPartPr>
      <w:docPartBody>
        <w:p w:rsidR="00A20D6C" w:rsidRDefault="00FE1945" w:rsidP="00FE1945">
          <w:pPr>
            <w:pStyle w:val="CB948E905D884119AA77BCFF6A2EA90112"/>
          </w:pPr>
          <w:r>
            <w:rPr>
              <w:rStyle w:val="Tekstvantijdelijkeaanduiding"/>
            </w:rPr>
            <w:t>Omschrijving</w:t>
          </w:r>
        </w:p>
      </w:docPartBody>
    </w:docPart>
    <w:docPart>
      <w:docPartPr>
        <w:name w:val="621B6320B4A84CD19A24F318F7CDC6F7"/>
        <w:category>
          <w:name w:val="Algemeen"/>
          <w:gallery w:val="placeholder"/>
        </w:category>
        <w:types>
          <w:type w:val="bbPlcHdr"/>
        </w:types>
        <w:behaviors>
          <w:behavior w:val="content"/>
        </w:behaviors>
        <w:guid w:val="{1C10F95F-3DF4-43B0-93E1-CE1E2B154469}"/>
      </w:docPartPr>
      <w:docPartBody>
        <w:p w:rsidR="00A20D6C" w:rsidRDefault="00FE1945" w:rsidP="00FE1945">
          <w:pPr>
            <w:pStyle w:val="621B6320B4A84CD19A24F318F7CDC6F712"/>
          </w:pPr>
          <w:r>
            <w:rPr>
              <w:rStyle w:val="Tekstvantijdelijkeaanduiding"/>
            </w:rPr>
            <w:t>Rol</w:t>
          </w:r>
        </w:p>
      </w:docPartBody>
    </w:docPart>
    <w:docPart>
      <w:docPartPr>
        <w:name w:val="048C41F42700407686BE96D6049C9884"/>
        <w:category>
          <w:name w:val="Algemeen"/>
          <w:gallery w:val="placeholder"/>
        </w:category>
        <w:types>
          <w:type w:val="bbPlcHdr"/>
        </w:types>
        <w:behaviors>
          <w:behavior w:val="content"/>
        </w:behaviors>
        <w:guid w:val="{5B4C9AF6-7F77-4244-85E0-98598B102B03}"/>
      </w:docPartPr>
      <w:docPartBody>
        <w:p w:rsidR="00A20D6C" w:rsidRDefault="00FE1945" w:rsidP="00FE1945">
          <w:pPr>
            <w:pStyle w:val="048C41F42700407686BE96D6049C988412"/>
          </w:pPr>
          <w:r>
            <w:rPr>
              <w:rStyle w:val="Tekstvantijdelijkeaanduiding"/>
            </w:rPr>
            <w:t>maand</w:t>
          </w:r>
        </w:p>
      </w:docPartBody>
    </w:docPart>
    <w:docPart>
      <w:docPartPr>
        <w:name w:val="9A7536FA39A94A5CB97D7A7C0728EC63"/>
        <w:category>
          <w:name w:val="Algemeen"/>
          <w:gallery w:val="placeholder"/>
        </w:category>
        <w:types>
          <w:type w:val="bbPlcHdr"/>
        </w:types>
        <w:behaviors>
          <w:behavior w:val="content"/>
        </w:behaviors>
        <w:guid w:val="{3CBBCDCD-BF44-481A-822B-9AE55C7DCB17}"/>
      </w:docPartPr>
      <w:docPartBody>
        <w:p w:rsidR="00A20D6C" w:rsidRDefault="00FE1945" w:rsidP="00FE1945">
          <w:pPr>
            <w:pStyle w:val="9A7536FA39A94A5CB97D7A7C0728EC6312"/>
          </w:pPr>
          <w:r>
            <w:rPr>
              <w:rStyle w:val="Tekstvantijdelijkeaanduiding"/>
            </w:rPr>
            <w:t>jjjj</w:t>
          </w:r>
        </w:p>
      </w:docPartBody>
    </w:docPart>
    <w:docPart>
      <w:docPartPr>
        <w:name w:val="7B6B5A330E14433A93A9F86D87B1C69A"/>
        <w:category>
          <w:name w:val="Algemeen"/>
          <w:gallery w:val="placeholder"/>
        </w:category>
        <w:types>
          <w:type w:val="bbPlcHdr"/>
        </w:types>
        <w:behaviors>
          <w:behavior w:val="content"/>
        </w:behaviors>
        <w:guid w:val="{3BE5E2B2-E334-4EC1-9BB4-F8570C47A40E}"/>
      </w:docPartPr>
      <w:docPartBody>
        <w:p w:rsidR="00A20D6C" w:rsidRDefault="00FE1945" w:rsidP="00FE1945">
          <w:pPr>
            <w:pStyle w:val="7B6B5A330E14433A93A9F86D87B1C69A12"/>
          </w:pPr>
          <w:r>
            <w:rPr>
              <w:rStyle w:val="Tekstvantijdelijkeaanduiding"/>
            </w:rPr>
            <w:t>maand</w:t>
          </w:r>
        </w:p>
      </w:docPartBody>
    </w:docPart>
    <w:docPart>
      <w:docPartPr>
        <w:name w:val="8C607F591A8E4DCD810A22011002C73E"/>
        <w:category>
          <w:name w:val="Algemeen"/>
          <w:gallery w:val="placeholder"/>
        </w:category>
        <w:types>
          <w:type w:val="bbPlcHdr"/>
        </w:types>
        <w:behaviors>
          <w:behavior w:val="content"/>
        </w:behaviors>
        <w:guid w:val="{755757AB-205D-4A82-8C46-4C981AE820BA}"/>
      </w:docPartPr>
      <w:docPartBody>
        <w:p w:rsidR="00A20D6C" w:rsidRDefault="00FE1945" w:rsidP="00FE1945">
          <w:pPr>
            <w:pStyle w:val="8C607F591A8E4DCD810A22011002C73E12"/>
          </w:pPr>
          <w:r>
            <w:rPr>
              <w:rStyle w:val="Tekstvantijdelijkeaanduiding"/>
            </w:rPr>
            <w:t>jjjj</w:t>
          </w:r>
        </w:p>
      </w:docPartBody>
    </w:docPart>
    <w:docPart>
      <w:docPartPr>
        <w:name w:val="3C31FD72E905408C80C90E95125AB016"/>
        <w:category>
          <w:name w:val="Algemeen"/>
          <w:gallery w:val="placeholder"/>
        </w:category>
        <w:types>
          <w:type w:val="bbPlcHdr"/>
        </w:types>
        <w:behaviors>
          <w:behavior w:val="content"/>
        </w:behaviors>
        <w:guid w:val="{4AA3F426-FA34-49C1-8822-9FE6A7E65F18}"/>
      </w:docPartPr>
      <w:docPartBody>
        <w:p w:rsidR="00A20D6C" w:rsidRDefault="00FE1945" w:rsidP="00FE1945">
          <w:pPr>
            <w:pStyle w:val="3C31FD72E905408C80C90E95125AB01612"/>
          </w:pPr>
          <w:r>
            <w:rPr>
              <w:rStyle w:val="Tekstvantijdelijkeaanduiding"/>
            </w:rPr>
            <w:t>Omschrijving</w:t>
          </w:r>
        </w:p>
      </w:docPartBody>
    </w:docPart>
    <w:docPart>
      <w:docPartPr>
        <w:name w:val="0A9719D0D9B84127AFBDAA9CB339685F"/>
        <w:category>
          <w:name w:val="Algemeen"/>
          <w:gallery w:val="placeholder"/>
        </w:category>
        <w:types>
          <w:type w:val="bbPlcHdr"/>
        </w:types>
        <w:behaviors>
          <w:behavior w:val="content"/>
        </w:behaviors>
        <w:guid w:val="{3A3DDA41-CBED-4560-BB9A-55D6691683ED}"/>
      </w:docPartPr>
      <w:docPartBody>
        <w:p w:rsidR="00A20D6C" w:rsidRDefault="00FE1945" w:rsidP="00FE1945">
          <w:pPr>
            <w:pStyle w:val="0A9719D0D9B84127AFBDAA9CB339685F12"/>
          </w:pPr>
          <w:r>
            <w:rPr>
              <w:rStyle w:val="Tekstvantijdelijkeaanduiding"/>
            </w:rPr>
            <w:t>Rol</w:t>
          </w:r>
        </w:p>
      </w:docPartBody>
    </w:docPart>
    <w:docPart>
      <w:docPartPr>
        <w:name w:val="CAB7BB0C5966464384B712A406E59E1E"/>
        <w:category>
          <w:name w:val="Algemeen"/>
          <w:gallery w:val="placeholder"/>
        </w:category>
        <w:types>
          <w:type w:val="bbPlcHdr"/>
        </w:types>
        <w:behaviors>
          <w:behavior w:val="content"/>
        </w:behaviors>
        <w:guid w:val="{AEE2E29A-D13F-4F98-BB20-CEFC837DC9BC}"/>
      </w:docPartPr>
      <w:docPartBody>
        <w:p w:rsidR="00A20D6C" w:rsidRDefault="00FE1945" w:rsidP="00FE1945">
          <w:pPr>
            <w:pStyle w:val="CAB7BB0C5966464384B712A406E59E1E12"/>
          </w:pPr>
          <w:r>
            <w:rPr>
              <w:rStyle w:val="Tekstvantijdelijkeaanduiding"/>
            </w:rPr>
            <w:t>maand</w:t>
          </w:r>
        </w:p>
      </w:docPartBody>
    </w:docPart>
    <w:docPart>
      <w:docPartPr>
        <w:name w:val="652BE244E5AE4EA6814FDB7A2D3B3D29"/>
        <w:category>
          <w:name w:val="Algemeen"/>
          <w:gallery w:val="placeholder"/>
        </w:category>
        <w:types>
          <w:type w:val="bbPlcHdr"/>
        </w:types>
        <w:behaviors>
          <w:behavior w:val="content"/>
        </w:behaviors>
        <w:guid w:val="{65770092-D550-4AE9-BD32-48408A1256DC}"/>
      </w:docPartPr>
      <w:docPartBody>
        <w:p w:rsidR="00A20D6C" w:rsidRDefault="00FE1945" w:rsidP="00FE1945">
          <w:pPr>
            <w:pStyle w:val="652BE244E5AE4EA6814FDB7A2D3B3D2912"/>
          </w:pPr>
          <w:r>
            <w:rPr>
              <w:rStyle w:val="Tekstvantijdelijkeaanduiding"/>
            </w:rPr>
            <w:t>jjjj</w:t>
          </w:r>
        </w:p>
      </w:docPartBody>
    </w:docPart>
    <w:docPart>
      <w:docPartPr>
        <w:name w:val="BDC68B295AC244F0B24DB17AE25DD5B9"/>
        <w:category>
          <w:name w:val="Algemeen"/>
          <w:gallery w:val="placeholder"/>
        </w:category>
        <w:types>
          <w:type w:val="bbPlcHdr"/>
        </w:types>
        <w:behaviors>
          <w:behavior w:val="content"/>
        </w:behaviors>
        <w:guid w:val="{8345B80E-6D42-48D4-A06B-39C652034157}"/>
      </w:docPartPr>
      <w:docPartBody>
        <w:p w:rsidR="00A20D6C" w:rsidRDefault="00FE1945" w:rsidP="00FE1945">
          <w:pPr>
            <w:pStyle w:val="BDC68B295AC244F0B24DB17AE25DD5B912"/>
          </w:pPr>
          <w:r>
            <w:rPr>
              <w:rStyle w:val="Tekstvantijdelijkeaanduiding"/>
            </w:rPr>
            <w:t>maand</w:t>
          </w:r>
        </w:p>
      </w:docPartBody>
    </w:docPart>
    <w:docPart>
      <w:docPartPr>
        <w:name w:val="11D6EDC2BE1A4F0DA67E730EA425CC86"/>
        <w:category>
          <w:name w:val="Algemeen"/>
          <w:gallery w:val="placeholder"/>
        </w:category>
        <w:types>
          <w:type w:val="bbPlcHdr"/>
        </w:types>
        <w:behaviors>
          <w:behavior w:val="content"/>
        </w:behaviors>
        <w:guid w:val="{18360195-0B25-43B0-8F75-B5BA8EF63EE4}"/>
      </w:docPartPr>
      <w:docPartBody>
        <w:p w:rsidR="00A20D6C" w:rsidRDefault="00FE1945" w:rsidP="00FE1945">
          <w:pPr>
            <w:pStyle w:val="11D6EDC2BE1A4F0DA67E730EA425CC8612"/>
          </w:pPr>
          <w:r>
            <w:rPr>
              <w:rStyle w:val="Tekstvantijdelijkeaanduiding"/>
            </w:rPr>
            <w:t>jjjj</w:t>
          </w:r>
        </w:p>
      </w:docPartBody>
    </w:docPart>
    <w:docPart>
      <w:docPartPr>
        <w:name w:val="3450D06522904458BB7719A5E56A34DC"/>
        <w:category>
          <w:name w:val="Algemeen"/>
          <w:gallery w:val="placeholder"/>
        </w:category>
        <w:types>
          <w:type w:val="bbPlcHdr"/>
        </w:types>
        <w:behaviors>
          <w:behavior w:val="content"/>
        </w:behaviors>
        <w:guid w:val="{7A0E853D-F35E-464A-91DA-13D3516AF3F4}"/>
      </w:docPartPr>
      <w:docPartBody>
        <w:p w:rsidR="00A20D6C" w:rsidRDefault="00FE1945" w:rsidP="00FE1945">
          <w:pPr>
            <w:pStyle w:val="3450D06522904458BB7719A5E56A34DC12"/>
          </w:pPr>
          <w:r>
            <w:rPr>
              <w:rStyle w:val="Tekstvantijdelijkeaanduiding"/>
            </w:rPr>
            <w:t>Omschrijving</w:t>
          </w:r>
        </w:p>
      </w:docPartBody>
    </w:docPart>
    <w:docPart>
      <w:docPartPr>
        <w:name w:val="1F353C2E164F45C1B48BC1751CB7538B"/>
        <w:category>
          <w:name w:val="Algemeen"/>
          <w:gallery w:val="placeholder"/>
        </w:category>
        <w:types>
          <w:type w:val="bbPlcHdr"/>
        </w:types>
        <w:behaviors>
          <w:behavior w:val="content"/>
        </w:behaviors>
        <w:guid w:val="{D0D29EC0-C637-4903-91EB-7B20B9421287}"/>
      </w:docPartPr>
      <w:docPartBody>
        <w:p w:rsidR="00A20D6C" w:rsidRDefault="00FE1945" w:rsidP="00FE1945">
          <w:pPr>
            <w:pStyle w:val="1F353C2E164F45C1B48BC1751CB7538B12"/>
          </w:pPr>
          <w:r>
            <w:rPr>
              <w:rStyle w:val="Tekstvantijdelijkeaanduiding"/>
            </w:rPr>
            <w:t>Rol</w:t>
          </w:r>
        </w:p>
      </w:docPartBody>
    </w:docPart>
    <w:docPart>
      <w:docPartPr>
        <w:name w:val="59F3C43B09794E51B3F904D98FBA0628"/>
        <w:category>
          <w:name w:val="Algemeen"/>
          <w:gallery w:val="placeholder"/>
        </w:category>
        <w:types>
          <w:type w:val="bbPlcHdr"/>
        </w:types>
        <w:behaviors>
          <w:behavior w:val="content"/>
        </w:behaviors>
        <w:guid w:val="{95DF4CF8-834C-4D29-8C58-91C4BC221183}"/>
      </w:docPartPr>
      <w:docPartBody>
        <w:p w:rsidR="00A20D6C" w:rsidRDefault="00FE1945" w:rsidP="00FE1945">
          <w:pPr>
            <w:pStyle w:val="59F3C43B09794E51B3F904D98FBA062812"/>
          </w:pPr>
          <w:r>
            <w:rPr>
              <w:rStyle w:val="Tekstvantijdelijkeaanduiding"/>
            </w:rPr>
            <w:t>maand</w:t>
          </w:r>
        </w:p>
      </w:docPartBody>
    </w:docPart>
    <w:docPart>
      <w:docPartPr>
        <w:name w:val="EBA0793273A54564A55EACDC4B2505CD"/>
        <w:category>
          <w:name w:val="Algemeen"/>
          <w:gallery w:val="placeholder"/>
        </w:category>
        <w:types>
          <w:type w:val="bbPlcHdr"/>
        </w:types>
        <w:behaviors>
          <w:behavior w:val="content"/>
        </w:behaviors>
        <w:guid w:val="{1FE48EC2-7049-4FAD-9889-145F5C921C04}"/>
      </w:docPartPr>
      <w:docPartBody>
        <w:p w:rsidR="00A20D6C" w:rsidRDefault="00FE1945" w:rsidP="00FE1945">
          <w:pPr>
            <w:pStyle w:val="EBA0793273A54564A55EACDC4B2505CD12"/>
          </w:pPr>
          <w:r>
            <w:rPr>
              <w:rStyle w:val="Tekstvantijdelijkeaanduiding"/>
            </w:rPr>
            <w:t>jjjj</w:t>
          </w:r>
        </w:p>
      </w:docPartBody>
    </w:docPart>
    <w:docPart>
      <w:docPartPr>
        <w:name w:val="02D1FF5CAA0C4AE5B1F84B122CE274D5"/>
        <w:category>
          <w:name w:val="Algemeen"/>
          <w:gallery w:val="placeholder"/>
        </w:category>
        <w:types>
          <w:type w:val="bbPlcHdr"/>
        </w:types>
        <w:behaviors>
          <w:behavior w:val="content"/>
        </w:behaviors>
        <w:guid w:val="{902089C2-AA37-483C-A1C1-4F4CAFABFB1C}"/>
      </w:docPartPr>
      <w:docPartBody>
        <w:p w:rsidR="00A20D6C" w:rsidRDefault="00FE1945" w:rsidP="00FE1945">
          <w:pPr>
            <w:pStyle w:val="02D1FF5CAA0C4AE5B1F84B122CE274D512"/>
          </w:pPr>
          <w:r>
            <w:rPr>
              <w:rStyle w:val="Tekstvantijdelijkeaanduiding"/>
            </w:rPr>
            <w:t>maand</w:t>
          </w:r>
        </w:p>
      </w:docPartBody>
    </w:docPart>
    <w:docPart>
      <w:docPartPr>
        <w:name w:val="13E75C5999FE42A987AE5BF24CCEE0A2"/>
        <w:category>
          <w:name w:val="Algemeen"/>
          <w:gallery w:val="placeholder"/>
        </w:category>
        <w:types>
          <w:type w:val="bbPlcHdr"/>
        </w:types>
        <w:behaviors>
          <w:behavior w:val="content"/>
        </w:behaviors>
        <w:guid w:val="{0C5FA4F4-33D8-413C-A555-1B8F263D49C5}"/>
      </w:docPartPr>
      <w:docPartBody>
        <w:p w:rsidR="00A20D6C" w:rsidRDefault="00FE1945" w:rsidP="00FE1945">
          <w:pPr>
            <w:pStyle w:val="13E75C5999FE42A987AE5BF24CCEE0A212"/>
          </w:pPr>
          <w:r>
            <w:rPr>
              <w:rStyle w:val="Tekstvantijdelijkeaanduiding"/>
            </w:rPr>
            <w:t>jjjj</w:t>
          </w:r>
        </w:p>
      </w:docPartBody>
    </w:docPart>
    <w:docPart>
      <w:docPartPr>
        <w:name w:val="1F5A906AA0874AAF8DF0165ABBD06005"/>
        <w:category>
          <w:name w:val="Algemeen"/>
          <w:gallery w:val="placeholder"/>
        </w:category>
        <w:types>
          <w:type w:val="bbPlcHdr"/>
        </w:types>
        <w:behaviors>
          <w:behavior w:val="content"/>
        </w:behaviors>
        <w:guid w:val="{E0F334D7-625E-4E6E-ABA6-8009D66F1BC9}"/>
      </w:docPartPr>
      <w:docPartBody>
        <w:p w:rsidR="00A20D6C" w:rsidRDefault="00FE1945" w:rsidP="00FE1945">
          <w:pPr>
            <w:pStyle w:val="1F5A906AA0874AAF8DF0165ABBD0600512"/>
          </w:pPr>
          <w:r>
            <w:rPr>
              <w:rStyle w:val="Tekstvantijdelijkeaanduiding"/>
            </w:rPr>
            <w:t>Omschrijving</w:t>
          </w:r>
        </w:p>
      </w:docPartBody>
    </w:docPart>
    <w:docPart>
      <w:docPartPr>
        <w:name w:val="E6303D5C46C64E36B78E9457F98131A1"/>
        <w:category>
          <w:name w:val="Algemeen"/>
          <w:gallery w:val="placeholder"/>
        </w:category>
        <w:types>
          <w:type w:val="bbPlcHdr"/>
        </w:types>
        <w:behaviors>
          <w:behavior w:val="content"/>
        </w:behaviors>
        <w:guid w:val="{D08C5FCC-FC17-4EB5-8728-450783FF0BF5}"/>
      </w:docPartPr>
      <w:docPartBody>
        <w:p w:rsidR="00A20D6C" w:rsidRDefault="00FE1945" w:rsidP="00FE1945">
          <w:pPr>
            <w:pStyle w:val="E6303D5C46C64E36B78E9457F98131A112"/>
          </w:pPr>
          <w:r>
            <w:rPr>
              <w:rStyle w:val="Tekstvantijdelijkeaanduiding"/>
            </w:rPr>
            <w:t>Rol</w:t>
          </w:r>
        </w:p>
      </w:docPartBody>
    </w:docPart>
    <w:docPart>
      <w:docPartPr>
        <w:name w:val="B0F7C1C215E64A009A8F9B2C6764E022"/>
        <w:category>
          <w:name w:val="Algemeen"/>
          <w:gallery w:val="placeholder"/>
        </w:category>
        <w:types>
          <w:type w:val="bbPlcHdr"/>
        </w:types>
        <w:behaviors>
          <w:behavior w:val="content"/>
        </w:behaviors>
        <w:guid w:val="{A2D82321-EBCB-419D-BCF5-62E61A05325F}"/>
      </w:docPartPr>
      <w:docPartBody>
        <w:p w:rsidR="00A20D6C" w:rsidRDefault="00FE1945" w:rsidP="00FE1945">
          <w:pPr>
            <w:pStyle w:val="B0F7C1C215E64A009A8F9B2C6764E02212"/>
          </w:pPr>
          <w:r>
            <w:rPr>
              <w:rStyle w:val="Tekstvantijdelijkeaanduiding"/>
            </w:rPr>
            <w:t>maand</w:t>
          </w:r>
        </w:p>
      </w:docPartBody>
    </w:docPart>
    <w:docPart>
      <w:docPartPr>
        <w:name w:val="21A546BE5D40401899FE66F301E511DC"/>
        <w:category>
          <w:name w:val="Algemeen"/>
          <w:gallery w:val="placeholder"/>
        </w:category>
        <w:types>
          <w:type w:val="bbPlcHdr"/>
        </w:types>
        <w:behaviors>
          <w:behavior w:val="content"/>
        </w:behaviors>
        <w:guid w:val="{8AFC5358-7266-4B99-9D5F-2A0FF599FBDD}"/>
      </w:docPartPr>
      <w:docPartBody>
        <w:p w:rsidR="00A20D6C" w:rsidRDefault="00FE1945" w:rsidP="00FE1945">
          <w:pPr>
            <w:pStyle w:val="21A546BE5D40401899FE66F301E511DC12"/>
          </w:pPr>
          <w:r>
            <w:rPr>
              <w:rStyle w:val="Tekstvantijdelijkeaanduiding"/>
            </w:rPr>
            <w:t>jjjj</w:t>
          </w:r>
        </w:p>
      </w:docPartBody>
    </w:docPart>
    <w:docPart>
      <w:docPartPr>
        <w:name w:val="1A8EC055DE554494B8F7C593D4A683D8"/>
        <w:category>
          <w:name w:val="Algemeen"/>
          <w:gallery w:val="placeholder"/>
        </w:category>
        <w:types>
          <w:type w:val="bbPlcHdr"/>
        </w:types>
        <w:behaviors>
          <w:behavior w:val="content"/>
        </w:behaviors>
        <w:guid w:val="{FAEB4BDA-6F10-40B3-B396-B70E8BF6E43A}"/>
      </w:docPartPr>
      <w:docPartBody>
        <w:p w:rsidR="00A20D6C" w:rsidRDefault="00FE1945" w:rsidP="00FE1945">
          <w:pPr>
            <w:pStyle w:val="1A8EC055DE554494B8F7C593D4A683D812"/>
          </w:pPr>
          <w:r>
            <w:rPr>
              <w:rStyle w:val="Tekstvantijdelijkeaanduiding"/>
            </w:rPr>
            <w:t>maand</w:t>
          </w:r>
        </w:p>
      </w:docPartBody>
    </w:docPart>
    <w:docPart>
      <w:docPartPr>
        <w:name w:val="EA218C94305847739B050670D7CC7A8D"/>
        <w:category>
          <w:name w:val="Algemeen"/>
          <w:gallery w:val="placeholder"/>
        </w:category>
        <w:types>
          <w:type w:val="bbPlcHdr"/>
        </w:types>
        <w:behaviors>
          <w:behavior w:val="content"/>
        </w:behaviors>
        <w:guid w:val="{8226DD0F-668E-4082-BCE7-BD98EFEA037F}"/>
      </w:docPartPr>
      <w:docPartBody>
        <w:p w:rsidR="00A20D6C" w:rsidRDefault="00FE1945" w:rsidP="00FE1945">
          <w:pPr>
            <w:pStyle w:val="EA218C94305847739B050670D7CC7A8D12"/>
          </w:pPr>
          <w:r>
            <w:rPr>
              <w:rStyle w:val="Tekstvantijdelijkeaanduiding"/>
            </w:rPr>
            <w:t>jjjj</w:t>
          </w:r>
        </w:p>
      </w:docPartBody>
    </w:docPart>
    <w:docPart>
      <w:docPartPr>
        <w:name w:val="4C11999DDE544F9589B92442DC92C61D"/>
        <w:category>
          <w:name w:val="Algemeen"/>
          <w:gallery w:val="placeholder"/>
        </w:category>
        <w:types>
          <w:type w:val="bbPlcHdr"/>
        </w:types>
        <w:behaviors>
          <w:behavior w:val="content"/>
        </w:behaviors>
        <w:guid w:val="{56B15919-0546-4D07-BE68-1E17D68E2A42}"/>
      </w:docPartPr>
      <w:docPartBody>
        <w:p w:rsidR="00A20D6C" w:rsidRDefault="00FE1945" w:rsidP="00FE1945">
          <w:pPr>
            <w:pStyle w:val="4C11999DDE544F9589B92442DC92C61D12"/>
          </w:pPr>
          <w:r>
            <w:rPr>
              <w:rStyle w:val="Tekstvantijdelijkeaanduiding"/>
            </w:rPr>
            <w:t>Omschrijving</w:t>
          </w:r>
        </w:p>
      </w:docPartBody>
    </w:docPart>
    <w:docPart>
      <w:docPartPr>
        <w:name w:val="17F32B7381DF4A0CA47A21D445EA0CBF"/>
        <w:category>
          <w:name w:val="Algemeen"/>
          <w:gallery w:val="placeholder"/>
        </w:category>
        <w:types>
          <w:type w:val="bbPlcHdr"/>
        </w:types>
        <w:behaviors>
          <w:behavior w:val="content"/>
        </w:behaviors>
        <w:guid w:val="{1607AE98-8E4B-4D70-8BB7-3EBB6B6F9E25}"/>
      </w:docPartPr>
      <w:docPartBody>
        <w:p w:rsidR="00A20D6C" w:rsidRDefault="00FE1945" w:rsidP="00FE1945">
          <w:pPr>
            <w:pStyle w:val="17F32B7381DF4A0CA47A21D445EA0CBF12"/>
          </w:pPr>
          <w:r>
            <w:rPr>
              <w:rStyle w:val="Tekstvantijdelijkeaanduiding"/>
            </w:rPr>
            <w:t>Rol</w:t>
          </w:r>
        </w:p>
      </w:docPartBody>
    </w:docPart>
    <w:docPart>
      <w:docPartPr>
        <w:name w:val="35E2DBBEF1CF4252827059BA971E2736"/>
        <w:category>
          <w:name w:val="Algemeen"/>
          <w:gallery w:val="placeholder"/>
        </w:category>
        <w:types>
          <w:type w:val="bbPlcHdr"/>
        </w:types>
        <w:behaviors>
          <w:behavior w:val="content"/>
        </w:behaviors>
        <w:guid w:val="{B212FB7E-00B4-4A59-8E2B-9D3DD42D8CC5}"/>
      </w:docPartPr>
      <w:docPartBody>
        <w:p w:rsidR="00A20D6C" w:rsidRDefault="00FE1945" w:rsidP="00FE1945">
          <w:pPr>
            <w:pStyle w:val="35E2DBBEF1CF4252827059BA971E273612"/>
          </w:pPr>
          <w:r>
            <w:rPr>
              <w:rStyle w:val="Tekstvantijdelijkeaanduiding"/>
            </w:rPr>
            <w:t>maand</w:t>
          </w:r>
        </w:p>
      </w:docPartBody>
    </w:docPart>
    <w:docPart>
      <w:docPartPr>
        <w:name w:val="3A239E348B9647C9996B762E5A6AC89C"/>
        <w:category>
          <w:name w:val="Algemeen"/>
          <w:gallery w:val="placeholder"/>
        </w:category>
        <w:types>
          <w:type w:val="bbPlcHdr"/>
        </w:types>
        <w:behaviors>
          <w:behavior w:val="content"/>
        </w:behaviors>
        <w:guid w:val="{BDE2D09D-EC10-41F1-BF3F-D2E01865FE52}"/>
      </w:docPartPr>
      <w:docPartBody>
        <w:p w:rsidR="00A20D6C" w:rsidRDefault="00FE1945" w:rsidP="00FE1945">
          <w:pPr>
            <w:pStyle w:val="3A239E348B9647C9996B762E5A6AC89C12"/>
          </w:pPr>
          <w:r>
            <w:rPr>
              <w:rStyle w:val="Tekstvantijdelijkeaanduiding"/>
            </w:rPr>
            <w:t>jjjj</w:t>
          </w:r>
        </w:p>
      </w:docPartBody>
    </w:docPart>
    <w:docPart>
      <w:docPartPr>
        <w:name w:val="9A7FEEA61BD041A29360F796C02C2998"/>
        <w:category>
          <w:name w:val="Algemeen"/>
          <w:gallery w:val="placeholder"/>
        </w:category>
        <w:types>
          <w:type w:val="bbPlcHdr"/>
        </w:types>
        <w:behaviors>
          <w:behavior w:val="content"/>
        </w:behaviors>
        <w:guid w:val="{49AAB50C-2AE4-46A8-AD27-CDA56B1D6D6D}"/>
      </w:docPartPr>
      <w:docPartBody>
        <w:p w:rsidR="00A20D6C" w:rsidRDefault="00FE1945" w:rsidP="00FE1945">
          <w:pPr>
            <w:pStyle w:val="9A7FEEA61BD041A29360F796C02C299812"/>
          </w:pPr>
          <w:r>
            <w:rPr>
              <w:rStyle w:val="Tekstvantijdelijkeaanduiding"/>
            </w:rPr>
            <w:t>maand</w:t>
          </w:r>
        </w:p>
      </w:docPartBody>
    </w:docPart>
    <w:docPart>
      <w:docPartPr>
        <w:name w:val="54A9DED5019D4608863E1EBE4AADBAF3"/>
        <w:category>
          <w:name w:val="Algemeen"/>
          <w:gallery w:val="placeholder"/>
        </w:category>
        <w:types>
          <w:type w:val="bbPlcHdr"/>
        </w:types>
        <w:behaviors>
          <w:behavior w:val="content"/>
        </w:behaviors>
        <w:guid w:val="{2011FCEF-C742-4964-A728-1E64BC9A77BB}"/>
      </w:docPartPr>
      <w:docPartBody>
        <w:p w:rsidR="00A20D6C" w:rsidRDefault="00FE1945" w:rsidP="00FE1945">
          <w:pPr>
            <w:pStyle w:val="54A9DED5019D4608863E1EBE4AADBAF312"/>
          </w:pPr>
          <w:r>
            <w:rPr>
              <w:rStyle w:val="Tekstvantijdelijkeaanduiding"/>
            </w:rPr>
            <w:t>jjjj</w:t>
          </w:r>
        </w:p>
      </w:docPartBody>
    </w:docPart>
    <w:docPart>
      <w:docPartPr>
        <w:name w:val="54FFAA8F7C544701835558DC6AFB2E8E"/>
        <w:category>
          <w:name w:val="Algemeen"/>
          <w:gallery w:val="placeholder"/>
        </w:category>
        <w:types>
          <w:type w:val="bbPlcHdr"/>
        </w:types>
        <w:behaviors>
          <w:behavior w:val="content"/>
        </w:behaviors>
        <w:guid w:val="{C4F0AD24-40D1-4D45-BA3B-6E091ADAD487}"/>
      </w:docPartPr>
      <w:docPartBody>
        <w:p w:rsidR="00A20D6C" w:rsidRDefault="00FE1945" w:rsidP="00FE1945">
          <w:pPr>
            <w:pStyle w:val="54FFAA8F7C544701835558DC6AFB2E8E12"/>
          </w:pPr>
          <w:r>
            <w:rPr>
              <w:rStyle w:val="Tekstvantijdelijkeaanduiding"/>
            </w:rPr>
            <w:t>Omschrijving</w:t>
          </w:r>
        </w:p>
      </w:docPartBody>
    </w:docPart>
    <w:docPart>
      <w:docPartPr>
        <w:name w:val="F9CF35A40A8F4A98876941B0ED215C2A"/>
        <w:category>
          <w:name w:val="Algemeen"/>
          <w:gallery w:val="placeholder"/>
        </w:category>
        <w:types>
          <w:type w:val="bbPlcHdr"/>
        </w:types>
        <w:behaviors>
          <w:behavior w:val="content"/>
        </w:behaviors>
        <w:guid w:val="{00A35F8E-A558-43B3-B56A-9625EE16681B}"/>
      </w:docPartPr>
      <w:docPartBody>
        <w:p w:rsidR="00A20D6C" w:rsidRDefault="00FE1945" w:rsidP="00FE1945">
          <w:pPr>
            <w:pStyle w:val="F9CF35A40A8F4A98876941B0ED215C2A12"/>
          </w:pPr>
          <w:r>
            <w:rPr>
              <w:rStyle w:val="Tekstvantijdelijkeaanduiding"/>
            </w:rPr>
            <w:t>Rol</w:t>
          </w:r>
        </w:p>
      </w:docPartBody>
    </w:docPart>
    <w:docPart>
      <w:docPartPr>
        <w:name w:val="FCBA9E0A97F440BFB81C8FA020931A53"/>
        <w:category>
          <w:name w:val="Algemeen"/>
          <w:gallery w:val="placeholder"/>
        </w:category>
        <w:types>
          <w:type w:val="bbPlcHdr"/>
        </w:types>
        <w:behaviors>
          <w:behavior w:val="content"/>
        </w:behaviors>
        <w:guid w:val="{F8599B07-F244-44B0-AA93-3688B540A95E}"/>
      </w:docPartPr>
      <w:docPartBody>
        <w:p w:rsidR="00A20D6C" w:rsidRDefault="00FE1945" w:rsidP="00FE1945">
          <w:pPr>
            <w:pStyle w:val="FCBA9E0A97F440BFB81C8FA020931A5312"/>
          </w:pPr>
          <w:r>
            <w:rPr>
              <w:rStyle w:val="Tekstvantijdelijkeaanduiding"/>
            </w:rPr>
            <w:t>maand</w:t>
          </w:r>
        </w:p>
      </w:docPartBody>
    </w:docPart>
    <w:docPart>
      <w:docPartPr>
        <w:name w:val="9DB266A582F645BA91B3DE856212CD06"/>
        <w:category>
          <w:name w:val="Algemeen"/>
          <w:gallery w:val="placeholder"/>
        </w:category>
        <w:types>
          <w:type w:val="bbPlcHdr"/>
        </w:types>
        <w:behaviors>
          <w:behavior w:val="content"/>
        </w:behaviors>
        <w:guid w:val="{1A9DB2A3-25E8-4AA8-BF4F-731E725E5113}"/>
      </w:docPartPr>
      <w:docPartBody>
        <w:p w:rsidR="00A20D6C" w:rsidRDefault="00FE1945" w:rsidP="00FE1945">
          <w:pPr>
            <w:pStyle w:val="9DB266A582F645BA91B3DE856212CD0612"/>
          </w:pPr>
          <w:r>
            <w:rPr>
              <w:rStyle w:val="Tekstvantijdelijkeaanduiding"/>
            </w:rPr>
            <w:t>jjjj</w:t>
          </w:r>
        </w:p>
      </w:docPartBody>
    </w:docPart>
    <w:docPart>
      <w:docPartPr>
        <w:name w:val="ADFBACCD2270428BA378B196E1BB6B4B"/>
        <w:category>
          <w:name w:val="Algemeen"/>
          <w:gallery w:val="placeholder"/>
        </w:category>
        <w:types>
          <w:type w:val="bbPlcHdr"/>
        </w:types>
        <w:behaviors>
          <w:behavior w:val="content"/>
        </w:behaviors>
        <w:guid w:val="{8BA3BF0B-00B6-4D3A-997B-C61ACE6CD281}"/>
      </w:docPartPr>
      <w:docPartBody>
        <w:p w:rsidR="00A20D6C" w:rsidRDefault="00FE1945" w:rsidP="00FE1945">
          <w:pPr>
            <w:pStyle w:val="ADFBACCD2270428BA378B196E1BB6B4B12"/>
          </w:pPr>
          <w:r>
            <w:rPr>
              <w:rStyle w:val="Tekstvantijdelijkeaanduiding"/>
            </w:rPr>
            <w:t>maand</w:t>
          </w:r>
        </w:p>
      </w:docPartBody>
    </w:docPart>
    <w:docPart>
      <w:docPartPr>
        <w:name w:val="5081CEBBA13E4E5EBA8B2830BE21855E"/>
        <w:category>
          <w:name w:val="Algemeen"/>
          <w:gallery w:val="placeholder"/>
        </w:category>
        <w:types>
          <w:type w:val="bbPlcHdr"/>
        </w:types>
        <w:behaviors>
          <w:behavior w:val="content"/>
        </w:behaviors>
        <w:guid w:val="{8545FF8A-3834-4DF3-B6AD-49B58549BF2B}"/>
      </w:docPartPr>
      <w:docPartBody>
        <w:p w:rsidR="00A20D6C" w:rsidRDefault="00FE1945" w:rsidP="00FE1945">
          <w:pPr>
            <w:pStyle w:val="5081CEBBA13E4E5EBA8B2830BE21855E12"/>
          </w:pPr>
          <w:r>
            <w:rPr>
              <w:rStyle w:val="Tekstvantijdelijkeaanduiding"/>
            </w:rPr>
            <w:t>jjjj</w:t>
          </w:r>
        </w:p>
      </w:docPartBody>
    </w:docPart>
    <w:docPart>
      <w:docPartPr>
        <w:name w:val="80024FD678D0423CB42737B609234E2A"/>
        <w:category>
          <w:name w:val="Algemeen"/>
          <w:gallery w:val="placeholder"/>
        </w:category>
        <w:types>
          <w:type w:val="bbPlcHdr"/>
        </w:types>
        <w:behaviors>
          <w:behavior w:val="content"/>
        </w:behaviors>
        <w:guid w:val="{969869D6-B8FD-4C53-8945-BA4E9949C320}"/>
      </w:docPartPr>
      <w:docPartBody>
        <w:p w:rsidR="00A20D6C" w:rsidRDefault="00FE1945" w:rsidP="00FE1945">
          <w:pPr>
            <w:pStyle w:val="80024FD678D0423CB42737B609234E2A12"/>
          </w:pPr>
          <w:r>
            <w:rPr>
              <w:rStyle w:val="Tekstvantijdelijkeaanduiding"/>
            </w:rPr>
            <w:t>Omschrijving</w:t>
          </w:r>
        </w:p>
      </w:docPartBody>
    </w:docPart>
    <w:docPart>
      <w:docPartPr>
        <w:name w:val="9FBA7E0979C44C23A2DD320711786B21"/>
        <w:category>
          <w:name w:val="Algemeen"/>
          <w:gallery w:val="placeholder"/>
        </w:category>
        <w:types>
          <w:type w:val="bbPlcHdr"/>
        </w:types>
        <w:behaviors>
          <w:behavior w:val="content"/>
        </w:behaviors>
        <w:guid w:val="{00BCAD58-90EC-4D60-8118-98FAB6E01D9D}"/>
      </w:docPartPr>
      <w:docPartBody>
        <w:p w:rsidR="0046660D" w:rsidRDefault="00FE1945" w:rsidP="00FE1945">
          <w:pPr>
            <w:pStyle w:val="9FBA7E0979C44C23A2DD320711786B216"/>
          </w:pPr>
          <w:r w:rsidRPr="00AC7BE4">
            <w:rPr>
              <w:rStyle w:val="Tekstvantijdelijkeaanduiding"/>
              <w:sz w:val="18"/>
              <w:szCs w:val="18"/>
            </w:rPr>
            <w:t>Kies een item.</w:t>
          </w:r>
        </w:p>
      </w:docPartBody>
    </w:docPart>
    <w:docPart>
      <w:docPartPr>
        <w:name w:val="573CA678523B4BE58629CF23D4BED98B"/>
        <w:category>
          <w:name w:val="Algemeen"/>
          <w:gallery w:val="placeholder"/>
        </w:category>
        <w:types>
          <w:type w:val="bbPlcHdr"/>
        </w:types>
        <w:behaviors>
          <w:behavior w:val="content"/>
        </w:behaviors>
        <w:guid w:val="{043B497C-A968-4526-AADE-996C85A5CA18}"/>
      </w:docPartPr>
      <w:docPartBody>
        <w:p w:rsidR="00FF7373" w:rsidRDefault="00FE1945" w:rsidP="00FE1945">
          <w:pPr>
            <w:pStyle w:val="573CA678523B4BE58629CF23D4BED98B2"/>
          </w:pPr>
          <w:r>
            <w:rPr>
              <w:rStyle w:val="Tekstvantijdelijkeaanduiding"/>
            </w:rPr>
            <w:t>Achternaam</w:t>
          </w:r>
        </w:p>
      </w:docPartBody>
    </w:docPart>
    <w:docPart>
      <w:docPartPr>
        <w:name w:val="372D585480E049059AEA886389F045FD"/>
        <w:category>
          <w:name w:val="Algemeen"/>
          <w:gallery w:val="placeholder"/>
        </w:category>
        <w:types>
          <w:type w:val="bbPlcHdr"/>
        </w:types>
        <w:behaviors>
          <w:behavior w:val="content"/>
        </w:behaviors>
        <w:guid w:val="{F61D8CD6-AFC4-46F6-8F50-50368089EC60}"/>
      </w:docPartPr>
      <w:docPartBody>
        <w:p w:rsidR="00FF7373" w:rsidRDefault="00FE1945" w:rsidP="00FE1945">
          <w:pPr>
            <w:pStyle w:val="372D585480E049059AEA886389F045FD2"/>
          </w:pPr>
          <w:r>
            <w:rPr>
              <w:rStyle w:val="Tekstvantijdelijkeaanduiding"/>
            </w:rPr>
            <w:t>Voorletters</w:t>
          </w:r>
        </w:p>
      </w:docPartBody>
    </w:docPart>
    <w:docPart>
      <w:docPartPr>
        <w:name w:val="D5CC27A73A184F6CACDEA36445488D11"/>
        <w:category>
          <w:name w:val="Algemeen"/>
          <w:gallery w:val="placeholder"/>
        </w:category>
        <w:types>
          <w:type w:val="bbPlcHdr"/>
        </w:types>
        <w:behaviors>
          <w:behavior w:val="content"/>
        </w:behaviors>
        <w:guid w:val="{EF9211D2-4CEB-4913-AA18-B1966C42E8E4}"/>
      </w:docPartPr>
      <w:docPartBody>
        <w:p w:rsidR="00FF7373" w:rsidRDefault="00FE1945" w:rsidP="00FE1945">
          <w:pPr>
            <w:pStyle w:val="D5CC27A73A184F6CACDEA36445488D112"/>
          </w:pPr>
          <w:r>
            <w:rPr>
              <w:rStyle w:val="Tekstvantijdelijkeaanduiding"/>
            </w:rPr>
            <w:t>Voornaam</w:t>
          </w:r>
        </w:p>
      </w:docPartBody>
    </w:docPart>
    <w:docPart>
      <w:docPartPr>
        <w:name w:val="FC8576A90CC34C0AA2DDB96C184F677A"/>
        <w:category>
          <w:name w:val="Algemeen"/>
          <w:gallery w:val="placeholder"/>
        </w:category>
        <w:types>
          <w:type w:val="bbPlcHdr"/>
        </w:types>
        <w:behaviors>
          <w:behavior w:val="content"/>
        </w:behaviors>
        <w:guid w:val="{2A706180-5224-48E0-B579-2570A03CA6A9}"/>
      </w:docPartPr>
      <w:docPartBody>
        <w:p w:rsidR="006032BD" w:rsidRDefault="00FE1945" w:rsidP="00FE1945">
          <w:pPr>
            <w:pStyle w:val="FC8576A90CC34C0AA2DDB96C184F677A1"/>
          </w:pPr>
          <w:r w:rsidRPr="00151ABC">
            <w:rPr>
              <w:rStyle w:val="Tekstvantijdelijkeaanduiding"/>
            </w:rPr>
            <w:t>Klik of tik om tekst in te voeren.</w:t>
          </w:r>
        </w:p>
      </w:docPartBody>
    </w:docPart>
    <w:docPart>
      <w:docPartPr>
        <w:name w:val="A34DBFA2C5244EE590E781947EE19B37"/>
        <w:category>
          <w:name w:val="Algemeen"/>
          <w:gallery w:val="placeholder"/>
        </w:category>
        <w:types>
          <w:type w:val="bbPlcHdr"/>
        </w:types>
        <w:behaviors>
          <w:behavior w:val="content"/>
        </w:behaviors>
        <w:guid w:val="{C60C87EE-916F-4B0D-A773-24C4E87B559F}"/>
      </w:docPartPr>
      <w:docPartBody>
        <w:p w:rsidR="0026209E" w:rsidRDefault="00FE1945" w:rsidP="00FE1945">
          <w:pPr>
            <w:pStyle w:val="A34DBFA2C5244EE590E781947EE19B371"/>
          </w:pPr>
          <w:r>
            <w:rPr>
              <w:rStyle w:val="Tekstvantijdelijkeaanduiding"/>
            </w:rPr>
            <w:t>Naam opleiding</w:t>
          </w:r>
          <w:r w:rsidRPr="0053775B">
            <w:rPr>
              <w:rStyle w:val="Tekstvantijdelijkeaanduiding"/>
            </w:rPr>
            <w:t>.</w:t>
          </w:r>
        </w:p>
      </w:docPartBody>
    </w:docPart>
    <w:docPart>
      <w:docPartPr>
        <w:name w:val="BBBAEDD0B2C7445CA50C961C9B07D1DE"/>
        <w:category>
          <w:name w:val="Algemeen"/>
          <w:gallery w:val="placeholder"/>
        </w:category>
        <w:types>
          <w:type w:val="bbPlcHdr"/>
        </w:types>
        <w:behaviors>
          <w:behavior w:val="content"/>
        </w:behaviors>
        <w:guid w:val="{D4749657-1CC2-4571-AF8B-754FA007DA17}"/>
      </w:docPartPr>
      <w:docPartBody>
        <w:p w:rsidR="0026209E" w:rsidRDefault="00FE1945" w:rsidP="00FE1945">
          <w:pPr>
            <w:pStyle w:val="BBBAEDD0B2C7445CA50C961C9B07D1DE1"/>
          </w:pPr>
          <w:r>
            <w:rPr>
              <w:rStyle w:val="Tekstvantijdelijkeaanduiding"/>
            </w:rPr>
            <w:t>Instituut</w:t>
          </w:r>
        </w:p>
      </w:docPartBody>
    </w:docPart>
    <w:docPart>
      <w:docPartPr>
        <w:name w:val="27213EADD6474395A3C6B7146F9C66BE"/>
        <w:category>
          <w:name w:val="Algemeen"/>
          <w:gallery w:val="placeholder"/>
        </w:category>
        <w:types>
          <w:type w:val="bbPlcHdr"/>
        </w:types>
        <w:behaviors>
          <w:behavior w:val="content"/>
        </w:behaviors>
        <w:guid w:val="{8E1D1093-DCEB-48C3-8CAE-F79D3215B44C}"/>
      </w:docPartPr>
      <w:docPartBody>
        <w:p w:rsidR="0026209E" w:rsidRDefault="00FE1945" w:rsidP="00FE1945">
          <w:pPr>
            <w:pStyle w:val="27213EADD6474395A3C6B7146F9C66BE1"/>
          </w:pPr>
          <w:r w:rsidRPr="00180D42">
            <w:rPr>
              <w:rStyle w:val="Tekstvantijdelijkeaanduiding"/>
            </w:rPr>
            <w:t>jjjj</w:t>
          </w:r>
        </w:p>
      </w:docPartBody>
    </w:docPart>
    <w:docPart>
      <w:docPartPr>
        <w:name w:val="3B88F7444DA842A0B053701207C7F34B"/>
        <w:category>
          <w:name w:val="Algemeen"/>
          <w:gallery w:val="placeholder"/>
        </w:category>
        <w:types>
          <w:type w:val="bbPlcHdr"/>
        </w:types>
        <w:behaviors>
          <w:behavior w:val="content"/>
        </w:behaviors>
        <w:guid w:val="{B497F9AC-77F4-4452-BB9B-4FFCA82C1B9F}"/>
      </w:docPartPr>
      <w:docPartBody>
        <w:p w:rsidR="0026209E" w:rsidRDefault="00FE1945" w:rsidP="00FE1945">
          <w:pPr>
            <w:pStyle w:val="3B88F7444DA842A0B053701207C7F34B1"/>
          </w:pPr>
          <w:r w:rsidRPr="00180D42">
            <w:rPr>
              <w:rStyle w:val="Tekstvantijdelijkeaanduiding"/>
            </w:rPr>
            <w:t>jjjj</w:t>
          </w:r>
        </w:p>
      </w:docPartBody>
    </w:docPart>
    <w:docPart>
      <w:docPartPr>
        <w:name w:val="04AC91BA931D42B88ABEE106B28B405D"/>
        <w:category>
          <w:name w:val="Algemeen"/>
          <w:gallery w:val="placeholder"/>
        </w:category>
        <w:types>
          <w:type w:val="bbPlcHdr"/>
        </w:types>
        <w:behaviors>
          <w:behavior w:val="content"/>
        </w:behaviors>
        <w:guid w:val="{62E495FF-E595-4E1A-B739-C4BB8212C816}"/>
      </w:docPartPr>
      <w:docPartBody>
        <w:p w:rsidR="0026209E" w:rsidRDefault="00FE1945" w:rsidP="00FE1945">
          <w:pPr>
            <w:pStyle w:val="04AC91BA931D42B88ABEE106B28B405D1"/>
          </w:pPr>
          <w:r w:rsidRPr="00EC6143">
            <w:rPr>
              <w:rStyle w:val="Tekstvantijdelijkeaanduiding"/>
            </w:rPr>
            <w:t>Kies een item.</w:t>
          </w:r>
        </w:p>
      </w:docPartBody>
    </w:docPart>
    <w:docPart>
      <w:docPartPr>
        <w:name w:val="4F0A257F02434719BB2B357ADF6FAE90"/>
        <w:category>
          <w:name w:val="Algemeen"/>
          <w:gallery w:val="placeholder"/>
        </w:category>
        <w:types>
          <w:type w:val="bbPlcHdr"/>
        </w:types>
        <w:behaviors>
          <w:behavior w:val="content"/>
        </w:behaviors>
        <w:guid w:val="{A9336CC6-E0D0-4C93-9615-C32C94FE9527}"/>
      </w:docPartPr>
      <w:docPartBody>
        <w:p w:rsidR="0026209E" w:rsidRDefault="00FE1945" w:rsidP="00FE1945">
          <w:pPr>
            <w:pStyle w:val="4F0A257F02434719BB2B357ADF6FAE901"/>
          </w:pPr>
          <w:r>
            <w:rPr>
              <w:rStyle w:val="Tekstvantijdelijkeaanduiding"/>
            </w:rPr>
            <w:t>Naam opleiding</w:t>
          </w:r>
          <w:r w:rsidRPr="0053775B">
            <w:rPr>
              <w:rStyle w:val="Tekstvantijdelijkeaanduiding"/>
            </w:rPr>
            <w:t>.</w:t>
          </w:r>
        </w:p>
      </w:docPartBody>
    </w:docPart>
    <w:docPart>
      <w:docPartPr>
        <w:name w:val="BE10A36356614DAC8C615C4D55CF5F9B"/>
        <w:category>
          <w:name w:val="Algemeen"/>
          <w:gallery w:val="placeholder"/>
        </w:category>
        <w:types>
          <w:type w:val="bbPlcHdr"/>
        </w:types>
        <w:behaviors>
          <w:behavior w:val="content"/>
        </w:behaviors>
        <w:guid w:val="{D9F25FC6-EB7D-4BE6-80BE-1BEAF2046B1A}"/>
      </w:docPartPr>
      <w:docPartBody>
        <w:p w:rsidR="0026209E" w:rsidRDefault="00FE1945" w:rsidP="00FE1945">
          <w:pPr>
            <w:pStyle w:val="BE10A36356614DAC8C615C4D55CF5F9B1"/>
          </w:pPr>
          <w:r>
            <w:rPr>
              <w:rStyle w:val="Tekstvantijdelijkeaanduiding"/>
            </w:rPr>
            <w:t>Instituut</w:t>
          </w:r>
        </w:p>
      </w:docPartBody>
    </w:docPart>
    <w:docPart>
      <w:docPartPr>
        <w:name w:val="2D1CED4924A6443FAF314BACF77F5403"/>
        <w:category>
          <w:name w:val="Algemeen"/>
          <w:gallery w:val="placeholder"/>
        </w:category>
        <w:types>
          <w:type w:val="bbPlcHdr"/>
        </w:types>
        <w:behaviors>
          <w:behavior w:val="content"/>
        </w:behaviors>
        <w:guid w:val="{95C3122F-F7EC-4B7E-9CE8-CC894533B94D}"/>
      </w:docPartPr>
      <w:docPartBody>
        <w:p w:rsidR="0026209E" w:rsidRDefault="00FE1945" w:rsidP="00FE1945">
          <w:pPr>
            <w:pStyle w:val="2D1CED4924A6443FAF314BACF77F54031"/>
          </w:pPr>
          <w:r w:rsidRPr="00180D42">
            <w:rPr>
              <w:rStyle w:val="Tekstvantijdelijkeaanduiding"/>
            </w:rPr>
            <w:t>jjjj</w:t>
          </w:r>
        </w:p>
      </w:docPartBody>
    </w:docPart>
    <w:docPart>
      <w:docPartPr>
        <w:name w:val="7F2D2AFDB2364C909524A9A688096DE9"/>
        <w:category>
          <w:name w:val="Algemeen"/>
          <w:gallery w:val="placeholder"/>
        </w:category>
        <w:types>
          <w:type w:val="bbPlcHdr"/>
        </w:types>
        <w:behaviors>
          <w:behavior w:val="content"/>
        </w:behaviors>
        <w:guid w:val="{B3D9789D-3CF1-4566-9248-DEC6BC192703}"/>
      </w:docPartPr>
      <w:docPartBody>
        <w:p w:rsidR="0026209E" w:rsidRDefault="00FE1945" w:rsidP="00FE1945">
          <w:pPr>
            <w:pStyle w:val="7F2D2AFDB2364C909524A9A688096DE91"/>
          </w:pPr>
          <w:r w:rsidRPr="00180D42">
            <w:rPr>
              <w:rStyle w:val="Tekstvantijdelijkeaanduiding"/>
            </w:rPr>
            <w:t>jjjj</w:t>
          </w:r>
        </w:p>
      </w:docPartBody>
    </w:docPart>
    <w:docPart>
      <w:docPartPr>
        <w:name w:val="FD84E29D635C4351993118073DB79089"/>
        <w:category>
          <w:name w:val="Algemeen"/>
          <w:gallery w:val="placeholder"/>
        </w:category>
        <w:types>
          <w:type w:val="bbPlcHdr"/>
        </w:types>
        <w:behaviors>
          <w:behavior w:val="content"/>
        </w:behaviors>
        <w:guid w:val="{11DD97DC-DBE0-47A8-9632-D37B737123CA}"/>
      </w:docPartPr>
      <w:docPartBody>
        <w:p w:rsidR="0026209E" w:rsidRDefault="00FE1945" w:rsidP="00FE1945">
          <w:pPr>
            <w:pStyle w:val="FD84E29D635C4351993118073DB790891"/>
          </w:pPr>
          <w:r w:rsidRPr="00EC6143">
            <w:rPr>
              <w:rStyle w:val="Tekstvantijdelijkeaanduiding"/>
            </w:rPr>
            <w:t>Kies een item.</w:t>
          </w:r>
        </w:p>
      </w:docPartBody>
    </w:docPart>
    <w:docPart>
      <w:docPartPr>
        <w:name w:val="2556B30F0ED049789BE28C9262655F86"/>
        <w:category>
          <w:name w:val="Algemeen"/>
          <w:gallery w:val="placeholder"/>
        </w:category>
        <w:types>
          <w:type w:val="bbPlcHdr"/>
        </w:types>
        <w:behaviors>
          <w:behavior w:val="content"/>
        </w:behaviors>
        <w:guid w:val="{8BE3C958-64A6-454C-B9C8-AA70B5039869}"/>
      </w:docPartPr>
      <w:docPartBody>
        <w:p w:rsidR="0026209E" w:rsidRDefault="00FE1945" w:rsidP="00FE1945">
          <w:pPr>
            <w:pStyle w:val="2556B30F0ED049789BE28C9262655F861"/>
          </w:pPr>
          <w:r>
            <w:rPr>
              <w:rStyle w:val="Tekstvantijdelijkeaanduiding"/>
            </w:rPr>
            <w:t>Naam opleiding</w:t>
          </w:r>
          <w:r w:rsidRPr="0053775B">
            <w:rPr>
              <w:rStyle w:val="Tekstvantijdelijkeaanduiding"/>
            </w:rPr>
            <w:t>.</w:t>
          </w:r>
        </w:p>
      </w:docPartBody>
    </w:docPart>
    <w:docPart>
      <w:docPartPr>
        <w:name w:val="48AE7514FB784073BB94E19E85CC0AFF"/>
        <w:category>
          <w:name w:val="Algemeen"/>
          <w:gallery w:val="placeholder"/>
        </w:category>
        <w:types>
          <w:type w:val="bbPlcHdr"/>
        </w:types>
        <w:behaviors>
          <w:behavior w:val="content"/>
        </w:behaviors>
        <w:guid w:val="{37A28CCB-7FCB-4166-A688-68DBF6404D92}"/>
      </w:docPartPr>
      <w:docPartBody>
        <w:p w:rsidR="0026209E" w:rsidRDefault="00FE1945" w:rsidP="00FE1945">
          <w:pPr>
            <w:pStyle w:val="48AE7514FB784073BB94E19E85CC0AFF1"/>
          </w:pPr>
          <w:r>
            <w:rPr>
              <w:rStyle w:val="Tekstvantijdelijkeaanduiding"/>
            </w:rPr>
            <w:t>Instituut</w:t>
          </w:r>
        </w:p>
      </w:docPartBody>
    </w:docPart>
    <w:docPart>
      <w:docPartPr>
        <w:name w:val="CEA29507591541158CB61F90F6818B33"/>
        <w:category>
          <w:name w:val="Algemeen"/>
          <w:gallery w:val="placeholder"/>
        </w:category>
        <w:types>
          <w:type w:val="bbPlcHdr"/>
        </w:types>
        <w:behaviors>
          <w:behavior w:val="content"/>
        </w:behaviors>
        <w:guid w:val="{60BE4362-E801-4FF2-AEF1-4E8EE095087D}"/>
      </w:docPartPr>
      <w:docPartBody>
        <w:p w:rsidR="0026209E" w:rsidRDefault="00FE1945" w:rsidP="00FE1945">
          <w:pPr>
            <w:pStyle w:val="CEA29507591541158CB61F90F6818B331"/>
          </w:pPr>
          <w:r w:rsidRPr="00180D42">
            <w:rPr>
              <w:rStyle w:val="Tekstvantijdelijkeaanduiding"/>
            </w:rPr>
            <w:t>jjjj</w:t>
          </w:r>
        </w:p>
      </w:docPartBody>
    </w:docPart>
    <w:docPart>
      <w:docPartPr>
        <w:name w:val="63418532C3EA45F79C3FDEE0B2EBC7CC"/>
        <w:category>
          <w:name w:val="Algemeen"/>
          <w:gallery w:val="placeholder"/>
        </w:category>
        <w:types>
          <w:type w:val="bbPlcHdr"/>
        </w:types>
        <w:behaviors>
          <w:behavior w:val="content"/>
        </w:behaviors>
        <w:guid w:val="{DD5038F9-04F9-43F3-9B58-8728E13C78E6}"/>
      </w:docPartPr>
      <w:docPartBody>
        <w:p w:rsidR="0026209E" w:rsidRDefault="00FE1945" w:rsidP="00FE1945">
          <w:pPr>
            <w:pStyle w:val="63418532C3EA45F79C3FDEE0B2EBC7CC1"/>
          </w:pPr>
          <w:r w:rsidRPr="00180D42">
            <w:rPr>
              <w:rStyle w:val="Tekstvantijdelijkeaanduiding"/>
            </w:rPr>
            <w:t>jjjj</w:t>
          </w:r>
        </w:p>
      </w:docPartBody>
    </w:docPart>
    <w:docPart>
      <w:docPartPr>
        <w:name w:val="96155EE5A13B43078611594DE6CBC5FE"/>
        <w:category>
          <w:name w:val="Algemeen"/>
          <w:gallery w:val="placeholder"/>
        </w:category>
        <w:types>
          <w:type w:val="bbPlcHdr"/>
        </w:types>
        <w:behaviors>
          <w:behavior w:val="content"/>
        </w:behaviors>
        <w:guid w:val="{B32605A1-E97C-4D5D-AABB-3BD2B6E6E0E0}"/>
      </w:docPartPr>
      <w:docPartBody>
        <w:p w:rsidR="0026209E" w:rsidRDefault="00FE1945" w:rsidP="00FE1945">
          <w:pPr>
            <w:pStyle w:val="96155EE5A13B43078611594DE6CBC5FE1"/>
          </w:pPr>
          <w:r w:rsidRPr="00EC6143">
            <w:rPr>
              <w:rStyle w:val="Tekstvantijdelijkeaanduiding"/>
            </w:rPr>
            <w:t>Kies een item.</w:t>
          </w:r>
        </w:p>
      </w:docPartBody>
    </w:docPart>
    <w:docPart>
      <w:docPartPr>
        <w:name w:val="BF7E07AD32D245EBB7ED11F97E225755"/>
        <w:category>
          <w:name w:val="Algemeen"/>
          <w:gallery w:val="placeholder"/>
        </w:category>
        <w:types>
          <w:type w:val="bbPlcHdr"/>
        </w:types>
        <w:behaviors>
          <w:behavior w:val="content"/>
        </w:behaviors>
        <w:guid w:val="{6DC3CCDE-CFE3-407D-A2D8-0880797B7FE1}"/>
      </w:docPartPr>
      <w:docPartBody>
        <w:p w:rsidR="0026209E" w:rsidRDefault="00FE1945" w:rsidP="00FE1945">
          <w:pPr>
            <w:pStyle w:val="BF7E07AD32D245EBB7ED11F97E2257551"/>
          </w:pPr>
          <w:r>
            <w:rPr>
              <w:rStyle w:val="Tekstvantijdelijkeaanduiding"/>
            </w:rPr>
            <w:t>Naam opleiding</w:t>
          </w:r>
          <w:r w:rsidRPr="0053775B">
            <w:rPr>
              <w:rStyle w:val="Tekstvantijdelijkeaanduiding"/>
            </w:rPr>
            <w:t>.</w:t>
          </w:r>
        </w:p>
      </w:docPartBody>
    </w:docPart>
    <w:docPart>
      <w:docPartPr>
        <w:name w:val="ACDFE540C5A0478E917912E105D0D377"/>
        <w:category>
          <w:name w:val="Algemeen"/>
          <w:gallery w:val="placeholder"/>
        </w:category>
        <w:types>
          <w:type w:val="bbPlcHdr"/>
        </w:types>
        <w:behaviors>
          <w:behavior w:val="content"/>
        </w:behaviors>
        <w:guid w:val="{73B1D88A-E57E-41AC-BB63-EF1722E306E0}"/>
      </w:docPartPr>
      <w:docPartBody>
        <w:p w:rsidR="0026209E" w:rsidRDefault="00FE1945" w:rsidP="00FE1945">
          <w:pPr>
            <w:pStyle w:val="ACDFE540C5A0478E917912E105D0D3771"/>
          </w:pPr>
          <w:r>
            <w:rPr>
              <w:rStyle w:val="Tekstvantijdelijkeaanduiding"/>
            </w:rPr>
            <w:t>Instituut</w:t>
          </w:r>
        </w:p>
      </w:docPartBody>
    </w:docPart>
    <w:docPart>
      <w:docPartPr>
        <w:name w:val="5EA7FBC255B549C0A408F56511881858"/>
        <w:category>
          <w:name w:val="Algemeen"/>
          <w:gallery w:val="placeholder"/>
        </w:category>
        <w:types>
          <w:type w:val="bbPlcHdr"/>
        </w:types>
        <w:behaviors>
          <w:behavior w:val="content"/>
        </w:behaviors>
        <w:guid w:val="{9B997838-8453-411E-8E29-8BE2AB79EEE3}"/>
      </w:docPartPr>
      <w:docPartBody>
        <w:p w:rsidR="0026209E" w:rsidRDefault="00FE1945" w:rsidP="00FE1945">
          <w:pPr>
            <w:pStyle w:val="5EA7FBC255B549C0A408F565118818581"/>
          </w:pPr>
          <w:r w:rsidRPr="00180D42">
            <w:rPr>
              <w:rStyle w:val="Tekstvantijdelijkeaanduiding"/>
            </w:rPr>
            <w:t>jjjj</w:t>
          </w:r>
        </w:p>
      </w:docPartBody>
    </w:docPart>
    <w:docPart>
      <w:docPartPr>
        <w:name w:val="CC5C9559383940F09E4DCA08E92C2B18"/>
        <w:category>
          <w:name w:val="Algemeen"/>
          <w:gallery w:val="placeholder"/>
        </w:category>
        <w:types>
          <w:type w:val="bbPlcHdr"/>
        </w:types>
        <w:behaviors>
          <w:behavior w:val="content"/>
        </w:behaviors>
        <w:guid w:val="{0FFC47C9-73C8-44F3-80C2-17CD98037F9C}"/>
      </w:docPartPr>
      <w:docPartBody>
        <w:p w:rsidR="0026209E" w:rsidRDefault="00FE1945" w:rsidP="00FE1945">
          <w:pPr>
            <w:pStyle w:val="CC5C9559383940F09E4DCA08E92C2B181"/>
          </w:pPr>
          <w:r w:rsidRPr="00180D42">
            <w:rPr>
              <w:rStyle w:val="Tekstvantijdelijkeaanduiding"/>
            </w:rPr>
            <w:t>jjjj</w:t>
          </w:r>
        </w:p>
      </w:docPartBody>
    </w:docPart>
    <w:docPart>
      <w:docPartPr>
        <w:name w:val="E622BA0A57364D1A93C730DDE290C345"/>
        <w:category>
          <w:name w:val="Algemeen"/>
          <w:gallery w:val="placeholder"/>
        </w:category>
        <w:types>
          <w:type w:val="bbPlcHdr"/>
        </w:types>
        <w:behaviors>
          <w:behavior w:val="content"/>
        </w:behaviors>
        <w:guid w:val="{6620BCA8-84FB-46DE-8413-DF122B773D27}"/>
      </w:docPartPr>
      <w:docPartBody>
        <w:p w:rsidR="0026209E" w:rsidRDefault="00FE1945" w:rsidP="00FE1945">
          <w:pPr>
            <w:pStyle w:val="E622BA0A57364D1A93C730DDE290C3451"/>
          </w:pPr>
          <w:r w:rsidRPr="00EC6143">
            <w:rPr>
              <w:rStyle w:val="Tekstvantijdelijkeaanduiding"/>
            </w:rPr>
            <w:t>Kies een item.</w:t>
          </w:r>
        </w:p>
      </w:docPartBody>
    </w:docPart>
    <w:docPart>
      <w:docPartPr>
        <w:name w:val="6E11B85D3C3047F69D515A03BB1990E2"/>
        <w:category>
          <w:name w:val="Algemeen"/>
          <w:gallery w:val="placeholder"/>
        </w:category>
        <w:types>
          <w:type w:val="bbPlcHdr"/>
        </w:types>
        <w:behaviors>
          <w:behavior w:val="content"/>
        </w:behaviors>
        <w:guid w:val="{D0A0D397-6349-4C23-BA82-8F1A19B13CF6}"/>
      </w:docPartPr>
      <w:docPartBody>
        <w:p w:rsidR="0026209E" w:rsidRDefault="00FE1945" w:rsidP="00FE1945">
          <w:pPr>
            <w:pStyle w:val="6E11B85D3C3047F69D515A03BB1990E21"/>
          </w:pPr>
          <w:r>
            <w:rPr>
              <w:rStyle w:val="Tekstvantijdelijkeaanduiding"/>
            </w:rPr>
            <w:t>Naam opleiding</w:t>
          </w:r>
          <w:r w:rsidRPr="0053775B">
            <w:rPr>
              <w:rStyle w:val="Tekstvantijdelijkeaanduiding"/>
            </w:rPr>
            <w:t>.</w:t>
          </w:r>
        </w:p>
      </w:docPartBody>
    </w:docPart>
    <w:docPart>
      <w:docPartPr>
        <w:name w:val="4E4D2B27C9D3428FACEAF071B93EBF73"/>
        <w:category>
          <w:name w:val="Algemeen"/>
          <w:gallery w:val="placeholder"/>
        </w:category>
        <w:types>
          <w:type w:val="bbPlcHdr"/>
        </w:types>
        <w:behaviors>
          <w:behavior w:val="content"/>
        </w:behaviors>
        <w:guid w:val="{D88007AE-028C-4028-8851-4EBA1F452C6C}"/>
      </w:docPartPr>
      <w:docPartBody>
        <w:p w:rsidR="0026209E" w:rsidRDefault="00FE1945" w:rsidP="00FE1945">
          <w:pPr>
            <w:pStyle w:val="4E4D2B27C9D3428FACEAF071B93EBF731"/>
          </w:pPr>
          <w:r>
            <w:rPr>
              <w:rStyle w:val="Tekstvantijdelijkeaanduiding"/>
            </w:rPr>
            <w:t>Instituut</w:t>
          </w:r>
        </w:p>
      </w:docPartBody>
    </w:docPart>
    <w:docPart>
      <w:docPartPr>
        <w:name w:val="950699FC110F424C93D164A5BB6086CE"/>
        <w:category>
          <w:name w:val="Algemeen"/>
          <w:gallery w:val="placeholder"/>
        </w:category>
        <w:types>
          <w:type w:val="bbPlcHdr"/>
        </w:types>
        <w:behaviors>
          <w:behavior w:val="content"/>
        </w:behaviors>
        <w:guid w:val="{C375192D-90B6-477F-8B42-0E9B463E17D8}"/>
      </w:docPartPr>
      <w:docPartBody>
        <w:p w:rsidR="0026209E" w:rsidRDefault="00FE1945" w:rsidP="00FE1945">
          <w:pPr>
            <w:pStyle w:val="950699FC110F424C93D164A5BB6086CE1"/>
          </w:pPr>
          <w:r w:rsidRPr="00C45024">
            <w:rPr>
              <w:rStyle w:val="Tekstvantijdelijkeaanduiding"/>
            </w:rPr>
            <w:t>jjjj</w:t>
          </w:r>
        </w:p>
      </w:docPartBody>
    </w:docPart>
    <w:docPart>
      <w:docPartPr>
        <w:name w:val="C8D574A99C824912A51A8EA34E5040BA"/>
        <w:category>
          <w:name w:val="Algemeen"/>
          <w:gallery w:val="placeholder"/>
        </w:category>
        <w:types>
          <w:type w:val="bbPlcHdr"/>
        </w:types>
        <w:behaviors>
          <w:behavior w:val="content"/>
        </w:behaviors>
        <w:guid w:val="{AE244F14-DE5E-4BC3-A91D-4656B4090A42}"/>
      </w:docPartPr>
      <w:docPartBody>
        <w:p w:rsidR="0026209E" w:rsidRDefault="00FE1945" w:rsidP="00FE1945">
          <w:pPr>
            <w:pStyle w:val="C8D574A99C824912A51A8EA34E5040BA1"/>
          </w:pPr>
          <w:r w:rsidRPr="00C45024">
            <w:rPr>
              <w:rStyle w:val="Tekstvantijdelijkeaanduiding"/>
            </w:rPr>
            <w:t>jjjj</w:t>
          </w:r>
        </w:p>
      </w:docPartBody>
    </w:docPart>
    <w:docPart>
      <w:docPartPr>
        <w:name w:val="7098BDF639954EFAA1D5A5042D0FA781"/>
        <w:category>
          <w:name w:val="Algemeen"/>
          <w:gallery w:val="placeholder"/>
        </w:category>
        <w:types>
          <w:type w:val="bbPlcHdr"/>
        </w:types>
        <w:behaviors>
          <w:behavior w:val="content"/>
        </w:behaviors>
        <w:guid w:val="{A9328D6A-081E-4C2E-AE5A-BBEB24D5E767}"/>
      </w:docPartPr>
      <w:docPartBody>
        <w:p w:rsidR="0026209E" w:rsidRDefault="00FE1945" w:rsidP="00FE1945">
          <w:pPr>
            <w:pStyle w:val="7098BDF639954EFAA1D5A5042D0FA7811"/>
          </w:pPr>
          <w:r w:rsidRPr="00EC6143">
            <w:rPr>
              <w:rStyle w:val="Tekstvantijdelijkeaanduiding"/>
            </w:rPr>
            <w:t>Kies een item.</w:t>
          </w:r>
        </w:p>
      </w:docPartBody>
    </w:docPart>
    <w:docPart>
      <w:docPartPr>
        <w:name w:val="11AF3577C03043EFBF86025BB168D4FB"/>
        <w:category>
          <w:name w:val="Algemeen"/>
          <w:gallery w:val="placeholder"/>
        </w:category>
        <w:types>
          <w:type w:val="bbPlcHdr"/>
        </w:types>
        <w:behaviors>
          <w:behavior w:val="content"/>
        </w:behaviors>
        <w:guid w:val="{21E89FE6-C50A-4F63-95F5-DB5B9C4B1457}"/>
      </w:docPartPr>
      <w:docPartBody>
        <w:p w:rsidR="0026209E" w:rsidRDefault="00FE1945" w:rsidP="00FE1945">
          <w:pPr>
            <w:pStyle w:val="11AF3577C03043EFBF86025BB168D4FB1"/>
          </w:pPr>
          <w:r>
            <w:rPr>
              <w:rStyle w:val="Tekstvantijdelijkeaanduiding"/>
            </w:rPr>
            <w:t>Naam opleiding</w:t>
          </w:r>
          <w:r w:rsidRPr="0053775B">
            <w:rPr>
              <w:rStyle w:val="Tekstvantijdelijkeaanduiding"/>
            </w:rPr>
            <w:t>.</w:t>
          </w:r>
        </w:p>
      </w:docPartBody>
    </w:docPart>
    <w:docPart>
      <w:docPartPr>
        <w:name w:val="EF4CA57EE5C64F3AA23DB4B33F3B7916"/>
        <w:category>
          <w:name w:val="Algemeen"/>
          <w:gallery w:val="placeholder"/>
        </w:category>
        <w:types>
          <w:type w:val="bbPlcHdr"/>
        </w:types>
        <w:behaviors>
          <w:behavior w:val="content"/>
        </w:behaviors>
        <w:guid w:val="{0AA32F20-CE85-440C-B911-5CBB487C6D44}"/>
      </w:docPartPr>
      <w:docPartBody>
        <w:p w:rsidR="0026209E" w:rsidRDefault="00FE1945" w:rsidP="00FE1945">
          <w:pPr>
            <w:pStyle w:val="EF4CA57EE5C64F3AA23DB4B33F3B79161"/>
          </w:pPr>
          <w:r>
            <w:rPr>
              <w:rStyle w:val="Tekstvantijdelijkeaanduiding"/>
            </w:rPr>
            <w:t>Instituut</w:t>
          </w:r>
        </w:p>
      </w:docPartBody>
    </w:docPart>
    <w:docPart>
      <w:docPartPr>
        <w:name w:val="AD23DC69AEF34FBC9A0D1E23EF6005FA"/>
        <w:category>
          <w:name w:val="Algemeen"/>
          <w:gallery w:val="placeholder"/>
        </w:category>
        <w:types>
          <w:type w:val="bbPlcHdr"/>
        </w:types>
        <w:behaviors>
          <w:behavior w:val="content"/>
        </w:behaviors>
        <w:guid w:val="{F6DB988F-FAFF-457E-9B44-50DB35EF4AB6}"/>
      </w:docPartPr>
      <w:docPartBody>
        <w:p w:rsidR="0026209E" w:rsidRDefault="00FE1945" w:rsidP="00FE1945">
          <w:pPr>
            <w:pStyle w:val="AD23DC69AEF34FBC9A0D1E23EF6005FA1"/>
          </w:pPr>
          <w:r w:rsidRPr="00C45024">
            <w:rPr>
              <w:rStyle w:val="Tekstvantijdelijkeaanduiding"/>
            </w:rPr>
            <w:t>jjjj</w:t>
          </w:r>
        </w:p>
      </w:docPartBody>
    </w:docPart>
    <w:docPart>
      <w:docPartPr>
        <w:name w:val="CC62EB05B9C54F06AFAAE0B0F57D28E4"/>
        <w:category>
          <w:name w:val="Algemeen"/>
          <w:gallery w:val="placeholder"/>
        </w:category>
        <w:types>
          <w:type w:val="bbPlcHdr"/>
        </w:types>
        <w:behaviors>
          <w:behavior w:val="content"/>
        </w:behaviors>
        <w:guid w:val="{F0754C72-C3A5-4D21-94C1-7093CF1C7C77}"/>
      </w:docPartPr>
      <w:docPartBody>
        <w:p w:rsidR="0026209E" w:rsidRDefault="00FE1945" w:rsidP="00FE1945">
          <w:pPr>
            <w:pStyle w:val="CC62EB05B9C54F06AFAAE0B0F57D28E41"/>
          </w:pPr>
          <w:r w:rsidRPr="00C45024">
            <w:rPr>
              <w:rStyle w:val="Tekstvantijdelijkeaanduiding"/>
            </w:rPr>
            <w:t>jjjj</w:t>
          </w:r>
        </w:p>
      </w:docPartBody>
    </w:docPart>
    <w:docPart>
      <w:docPartPr>
        <w:name w:val="3654FCDD052C41B8B2823C8E327F8E30"/>
        <w:category>
          <w:name w:val="Algemeen"/>
          <w:gallery w:val="placeholder"/>
        </w:category>
        <w:types>
          <w:type w:val="bbPlcHdr"/>
        </w:types>
        <w:behaviors>
          <w:behavior w:val="content"/>
        </w:behaviors>
        <w:guid w:val="{9F731AAC-68B5-4171-A433-098FF29DF4CC}"/>
      </w:docPartPr>
      <w:docPartBody>
        <w:p w:rsidR="0026209E" w:rsidRDefault="00FE1945" w:rsidP="00FE1945">
          <w:pPr>
            <w:pStyle w:val="3654FCDD052C41B8B2823C8E327F8E301"/>
          </w:pPr>
          <w:r w:rsidRPr="00EC6143">
            <w:rPr>
              <w:rStyle w:val="Tekstvantijdelijkeaanduiding"/>
            </w:rPr>
            <w:t>Kies een item.</w:t>
          </w:r>
        </w:p>
      </w:docPartBody>
    </w:docPart>
    <w:docPart>
      <w:docPartPr>
        <w:name w:val="8652194D206145A88B4E11AC9B93CEF5"/>
        <w:category>
          <w:name w:val="Algemeen"/>
          <w:gallery w:val="placeholder"/>
        </w:category>
        <w:types>
          <w:type w:val="bbPlcHdr"/>
        </w:types>
        <w:behaviors>
          <w:behavior w:val="content"/>
        </w:behaviors>
        <w:guid w:val="{9A4D66E2-F17E-4D30-93E7-B12164E39B7F}"/>
      </w:docPartPr>
      <w:docPartBody>
        <w:p w:rsidR="0026209E" w:rsidRDefault="00FE1945" w:rsidP="00FE1945">
          <w:pPr>
            <w:pStyle w:val="8652194D206145A88B4E11AC9B93CEF51"/>
          </w:pPr>
          <w:r>
            <w:rPr>
              <w:rStyle w:val="Tekstvantijdelijkeaanduiding"/>
            </w:rPr>
            <w:t>Naam opleiding</w:t>
          </w:r>
          <w:r w:rsidRPr="0053775B">
            <w:rPr>
              <w:rStyle w:val="Tekstvantijdelijkeaanduiding"/>
            </w:rPr>
            <w:t>.</w:t>
          </w:r>
        </w:p>
      </w:docPartBody>
    </w:docPart>
    <w:docPart>
      <w:docPartPr>
        <w:name w:val="8867EA0B17994BC298CB65FF08A5C564"/>
        <w:category>
          <w:name w:val="Algemeen"/>
          <w:gallery w:val="placeholder"/>
        </w:category>
        <w:types>
          <w:type w:val="bbPlcHdr"/>
        </w:types>
        <w:behaviors>
          <w:behavior w:val="content"/>
        </w:behaviors>
        <w:guid w:val="{3B778AA6-887C-4289-9167-C8437F04FACA}"/>
      </w:docPartPr>
      <w:docPartBody>
        <w:p w:rsidR="0026209E" w:rsidRDefault="00FE1945" w:rsidP="00FE1945">
          <w:pPr>
            <w:pStyle w:val="8867EA0B17994BC298CB65FF08A5C5641"/>
          </w:pPr>
          <w:r>
            <w:rPr>
              <w:rStyle w:val="Tekstvantijdelijkeaanduiding"/>
            </w:rPr>
            <w:t>Instituut</w:t>
          </w:r>
        </w:p>
      </w:docPartBody>
    </w:docPart>
    <w:docPart>
      <w:docPartPr>
        <w:name w:val="978213699F9147A29CE0102C5B458FF4"/>
        <w:category>
          <w:name w:val="Algemeen"/>
          <w:gallery w:val="placeholder"/>
        </w:category>
        <w:types>
          <w:type w:val="bbPlcHdr"/>
        </w:types>
        <w:behaviors>
          <w:behavior w:val="content"/>
        </w:behaviors>
        <w:guid w:val="{1C116456-952D-4618-9BD9-90C0F06686AF}"/>
      </w:docPartPr>
      <w:docPartBody>
        <w:p w:rsidR="0026209E" w:rsidRDefault="00FE1945" w:rsidP="00FE1945">
          <w:pPr>
            <w:pStyle w:val="978213699F9147A29CE0102C5B458FF41"/>
          </w:pPr>
          <w:r w:rsidRPr="00C45024">
            <w:rPr>
              <w:rStyle w:val="Tekstvantijdelijkeaanduiding"/>
            </w:rPr>
            <w:t>jjjj</w:t>
          </w:r>
        </w:p>
      </w:docPartBody>
    </w:docPart>
    <w:docPart>
      <w:docPartPr>
        <w:name w:val="E6609A5F0CDD4B2CB621C9053CDEC79F"/>
        <w:category>
          <w:name w:val="Algemeen"/>
          <w:gallery w:val="placeholder"/>
        </w:category>
        <w:types>
          <w:type w:val="bbPlcHdr"/>
        </w:types>
        <w:behaviors>
          <w:behavior w:val="content"/>
        </w:behaviors>
        <w:guid w:val="{A2771504-516A-4FC4-A4D5-A6A47DEE2F41}"/>
      </w:docPartPr>
      <w:docPartBody>
        <w:p w:rsidR="0026209E" w:rsidRDefault="00FE1945" w:rsidP="00FE1945">
          <w:pPr>
            <w:pStyle w:val="E6609A5F0CDD4B2CB621C9053CDEC79F1"/>
          </w:pPr>
          <w:r w:rsidRPr="00C45024">
            <w:rPr>
              <w:rStyle w:val="Tekstvantijdelijkeaanduiding"/>
            </w:rPr>
            <w:t>jjjj</w:t>
          </w:r>
        </w:p>
      </w:docPartBody>
    </w:docPart>
    <w:docPart>
      <w:docPartPr>
        <w:name w:val="EDFE295BA5CC47BE8392FF6CC4BF2673"/>
        <w:category>
          <w:name w:val="Algemeen"/>
          <w:gallery w:val="placeholder"/>
        </w:category>
        <w:types>
          <w:type w:val="bbPlcHdr"/>
        </w:types>
        <w:behaviors>
          <w:behavior w:val="content"/>
        </w:behaviors>
        <w:guid w:val="{631D8EA8-D469-4E07-9970-8609BA53643A}"/>
      </w:docPartPr>
      <w:docPartBody>
        <w:p w:rsidR="0026209E" w:rsidRDefault="00FE1945" w:rsidP="00FE1945">
          <w:pPr>
            <w:pStyle w:val="EDFE295BA5CC47BE8392FF6CC4BF26731"/>
          </w:pPr>
          <w:r w:rsidRPr="00EC6143">
            <w:rPr>
              <w:rStyle w:val="Tekstvantijdelijkeaanduiding"/>
            </w:rPr>
            <w:t>Kies een item.</w:t>
          </w:r>
        </w:p>
      </w:docPartBody>
    </w:docPart>
    <w:docPart>
      <w:docPartPr>
        <w:name w:val="8EA0B5C504D3424C988C235E1BE5379F"/>
        <w:category>
          <w:name w:val="Algemeen"/>
          <w:gallery w:val="placeholder"/>
        </w:category>
        <w:types>
          <w:type w:val="bbPlcHdr"/>
        </w:types>
        <w:behaviors>
          <w:behavior w:val="content"/>
        </w:behaviors>
        <w:guid w:val="{64E3A457-64FD-48EF-8E66-F888CF55C5B1}"/>
      </w:docPartPr>
      <w:docPartBody>
        <w:p w:rsidR="0026209E" w:rsidRDefault="00FE1945" w:rsidP="00FE1945">
          <w:pPr>
            <w:pStyle w:val="8EA0B5C504D3424C988C235E1BE5379F1"/>
          </w:pPr>
          <w:r>
            <w:rPr>
              <w:rStyle w:val="Tekstvantijdelijkeaanduiding"/>
            </w:rPr>
            <w:t>Naam opleiding</w:t>
          </w:r>
          <w:r w:rsidRPr="0053775B">
            <w:rPr>
              <w:rStyle w:val="Tekstvantijdelijkeaanduiding"/>
            </w:rPr>
            <w:t>.</w:t>
          </w:r>
        </w:p>
      </w:docPartBody>
    </w:docPart>
    <w:docPart>
      <w:docPartPr>
        <w:name w:val="5272DF5FF08F4E63BCCAEF9436160CD7"/>
        <w:category>
          <w:name w:val="Algemeen"/>
          <w:gallery w:val="placeholder"/>
        </w:category>
        <w:types>
          <w:type w:val="bbPlcHdr"/>
        </w:types>
        <w:behaviors>
          <w:behavior w:val="content"/>
        </w:behaviors>
        <w:guid w:val="{C7275C47-50C2-4167-8760-65230D778470}"/>
      </w:docPartPr>
      <w:docPartBody>
        <w:p w:rsidR="0026209E" w:rsidRDefault="00FE1945" w:rsidP="00FE1945">
          <w:pPr>
            <w:pStyle w:val="5272DF5FF08F4E63BCCAEF9436160CD71"/>
          </w:pPr>
          <w:r>
            <w:rPr>
              <w:rStyle w:val="Tekstvantijdelijkeaanduiding"/>
            </w:rPr>
            <w:t>Instituut</w:t>
          </w:r>
        </w:p>
      </w:docPartBody>
    </w:docPart>
    <w:docPart>
      <w:docPartPr>
        <w:name w:val="46A599C6C03E456D87A43C589BC16148"/>
        <w:category>
          <w:name w:val="Algemeen"/>
          <w:gallery w:val="placeholder"/>
        </w:category>
        <w:types>
          <w:type w:val="bbPlcHdr"/>
        </w:types>
        <w:behaviors>
          <w:behavior w:val="content"/>
        </w:behaviors>
        <w:guid w:val="{6393336D-016C-4B2B-B81E-A6B3AEB926AD}"/>
      </w:docPartPr>
      <w:docPartBody>
        <w:p w:rsidR="0026209E" w:rsidRDefault="00FE1945" w:rsidP="00FE1945">
          <w:pPr>
            <w:pStyle w:val="46A599C6C03E456D87A43C589BC161481"/>
          </w:pPr>
          <w:r w:rsidRPr="00C45024">
            <w:rPr>
              <w:rStyle w:val="Tekstvantijdelijkeaanduiding"/>
            </w:rPr>
            <w:t>jjjj</w:t>
          </w:r>
        </w:p>
      </w:docPartBody>
    </w:docPart>
    <w:docPart>
      <w:docPartPr>
        <w:name w:val="7FB869B6742849F1961F464D0D657BCC"/>
        <w:category>
          <w:name w:val="Algemeen"/>
          <w:gallery w:val="placeholder"/>
        </w:category>
        <w:types>
          <w:type w:val="bbPlcHdr"/>
        </w:types>
        <w:behaviors>
          <w:behavior w:val="content"/>
        </w:behaviors>
        <w:guid w:val="{C55F6907-AEAA-4805-A7AE-C501B5352833}"/>
      </w:docPartPr>
      <w:docPartBody>
        <w:p w:rsidR="0026209E" w:rsidRDefault="00FE1945" w:rsidP="00FE1945">
          <w:pPr>
            <w:pStyle w:val="7FB869B6742849F1961F464D0D657BCC1"/>
          </w:pPr>
          <w:r w:rsidRPr="00C45024">
            <w:rPr>
              <w:rStyle w:val="Tekstvantijdelijkeaanduiding"/>
            </w:rPr>
            <w:t>jjjj</w:t>
          </w:r>
        </w:p>
      </w:docPartBody>
    </w:docPart>
    <w:docPart>
      <w:docPartPr>
        <w:name w:val="B22178CAA0F44A95A62ECA7065DC9C56"/>
        <w:category>
          <w:name w:val="Algemeen"/>
          <w:gallery w:val="placeholder"/>
        </w:category>
        <w:types>
          <w:type w:val="bbPlcHdr"/>
        </w:types>
        <w:behaviors>
          <w:behavior w:val="content"/>
        </w:behaviors>
        <w:guid w:val="{4D77DCFC-86A3-496E-9C09-68EDF51A4272}"/>
      </w:docPartPr>
      <w:docPartBody>
        <w:p w:rsidR="0026209E" w:rsidRDefault="00FE1945" w:rsidP="00FE1945">
          <w:pPr>
            <w:pStyle w:val="B22178CAA0F44A95A62ECA7065DC9C561"/>
          </w:pPr>
          <w:r w:rsidRPr="00EC6143">
            <w:rPr>
              <w:rStyle w:val="Tekstvantijdelijkeaanduiding"/>
            </w:rPr>
            <w:t>Kies een item.</w:t>
          </w:r>
        </w:p>
      </w:docPartBody>
    </w:docPart>
    <w:docPart>
      <w:docPartPr>
        <w:name w:val="CC39652C8EC94EF49FFBD95A74E3A1AF"/>
        <w:category>
          <w:name w:val="Algemeen"/>
          <w:gallery w:val="placeholder"/>
        </w:category>
        <w:types>
          <w:type w:val="bbPlcHdr"/>
        </w:types>
        <w:behaviors>
          <w:behavior w:val="content"/>
        </w:behaviors>
        <w:guid w:val="{F345457A-C960-496E-80F5-8B43A061F79A}"/>
      </w:docPartPr>
      <w:docPartBody>
        <w:p w:rsidR="0026209E" w:rsidRDefault="00FE1945" w:rsidP="00FE1945">
          <w:pPr>
            <w:pStyle w:val="CC39652C8EC94EF49FFBD95A74E3A1AF1"/>
          </w:pPr>
          <w:r>
            <w:rPr>
              <w:rStyle w:val="Tekstvantijdelijkeaanduiding"/>
            </w:rPr>
            <w:t>Naam opleiding</w:t>
          </w:r>
          <w:r w:rsidRPr="0053775B">
            <w:rPr>
              <w:rStyle w:val="Tekstvantijdelijkeaanduiding"/>
            </w:rPr>
            <w:t>.</w:t>
          </w:r>
        </w:p>
      </w:docPartBody>
    </w:docPart>
    <w:docPart>
      <w:docPartPr>
        <w:name w:val="677ACCD25D274D379C83E75BBE05318D"/>
        <w:category>
          <w:name w:val="Algemeen"/>
          <w:gallery w:val="placeholder"/>
        </w:category>
        <w:types>
          <w:type w:val="bbPlcHdr"/>
        </w:types>
        <w:behaviors>
          <w:behavior w:val="content"/>
        </w:behaviors>
        <w:guid w:val="{426FBE0A-5AD2-4E03-B9B7-4B3D75A4F124}"/>
      </w:docPartPr>
      <w:docPartBody>
        <w:p w:rsidR="0026209E" w:rsidRDefault="00FE1945" w:rsidP="00FE1945">
          <w:pPr>
            <w:pStyle w:val="677ACCD25D274D379C83E75BBE05318D1"/>
          </w:pPr>
          <w:r>
            <w:rPr>
              <w:rStyle w:val="Tekstvantijdelijkeaanduiding"/>
            </w:rPr>
            <w:t>Instituut</w:t>
          </w:r>
        </w:p>
      </w:docPartBody>
    </w:docPart>
    <w:docPart>
      <w:docPartPr>
        <w:name w:val="CBE7FDD3E78644C0A58AF473CD74CE0C"/>
        <w:category>
          <w:name w:val="Algemeen"/>
          <w:gallery w:val="placeholder"/>
        </w:category>
        <w:types>
          <w:type w:val="bbPlcHdr"/>
        </w:types>
        <w:behaviors>
          <w:behavior w:val="content"/>
        </w:behaviors>
        <w:guid w:val="{AA0CE654-5FC1-4B1F-B10E-473F582EAA93}"/>
      </w:docPartPr>
      <w:docPartBody>
        <w:p w:rsidR="0026209E" w:rsidRDefault="00FE1945" w:rsidP="00FE1945">
          <w:pPr>
            <w:pStyle w:val="CBE7FDD3E78644C0A58AF473CD74CE0C1"/>
          </w:pPr>
          <w:r w:rsidRPr="00C45024">
            <w:rPr>
              <w:rStyle w:val="Tekstvantijdelijkeaanduiding"/>
            </w:rPr>
            <w:t>jjjj</w:t>
          </w:r>
        </w:p>
      </w:docPartBody>
    </w:docPart>
    <w:docPart>
      <w:docPartPr>
        <w:name w:val="269661BBE84E4C7EA13BE42A7A81D29F"/>
        <w:category>
          <w:name w:val="Algemeen"/>
          <w:gallery w:val="placeholder"/>
        </w:category>
        <w:types>
          <w:type w:val="bbPlcHdr"/>
        </w:types>
        <w:behaviors>
          <w:behavior w:val="content"/>
        </w:behaviors>
        <w:guid w:val="{01B7EBCC-26E9-4680-8075-30303088AF34}"/>
      </w:docPartPr>
      <w:docPartBody>
        <w:p w:rsidR="0026209E" w:rsidRDefault="00FE1945" w:rsidP="00FE1945">
          <w:pPr>
            <w:pStyle w:val="269661BBE84E4C7EA13BE42A7A81D29F1"/>
          </w:pPr>
          <w:r w:rsidRPr="00C45024">
            <w:rPr>
              <w:rStyle w:val="Tekstvantijdelijkeaanduiding"/>
            </w:rPr>
            <w:t>jjjj</w:t>
          </w:r>
        </w:p>
      </w:docPartBody>
    </w:docPart>
    <w:docPart>
      <w:docPartPr>
        <w:name w:val="B91B4B1A856C41838B3B5BC86875FA42"/>
        <w:category>
          <w:name w:val="Algemeen"/>
          <w:gallery w:val="placeholder"/>
        </w:category>
        <w:types>
          <w:type w:val="bbPlcHdr"/>
        </w:types>
        <w:behaviors>
          <w:behavior w:val="content"/>
        </w:behaviors>
        <w:guid w:val="{597F6630-5CF4-435A-BEA1-A3848B66C57D}"/>
      </w:docPartPr>
      <w:docPartBody>
        <w:p w:rsidR="0026209E" w:rsidRDefault="00FE1945" w:rsidP="00FE1945">
          <w:pPr>
            <w:pStyle w:val="B91B4B1A856C41838B3B5BC86875FA421"/>
          </w:pPr>
          <w:r w:rsidRPr="00EC6143">
            <w:rPr>
              <w:rStyle w:val="Tekstvantijdelijkeaanduiding"/>
            </w:rPr>
            <w:t>Kies een item.</w:t>
          </w:r>
        </w:p>
      </w:docPartBody>
    </w:docPart>
    <w:docPart>
      <w:docPartPr>
        <w:name w:val="90ED8644A4E6455D8EB38E9A0C6DE894"/>
        <w:category>
          <w:name w:val="Algemeen"/>
          <w:gallery w:val="placeholder"/>
        </w:category>
        <w:types>
          <w:type w:val="bbPlcHdr"/>
        </w:types>
        <w:behaviors>
          <w:behavior w:val="content"/>
        </w:behaviors>
        <w:guid w:val="{278B4DA1-0D06-4C7B-B7A2-96FD7FED2EF8}"/>
      </w:docPartPr>
      <w:docPartBody>
        <w:p w:rsidR="009C44DC" w:rsidRDefault="00FE1945" w:rsidP="00FE1945">
          <w:pPr>
            <w:pStyle w:val="90ED8644A4E6455D8EB38E9A0C6DE894"/>
          </w:pPr>
          <w:r w:rsidRPr="00277DD2">
            <w:rPr>
              <w:rStyle w:val="Tekstvantijdelijkeaanduiding"/>
            </w:rPr>
            <w:t>[Titel]</w:t>
          </w:r>
        </w:p>
      </w:docPartBody>
    </w:docPart>
    <w:docPart>
      <w:docPartPr>
        <w:name w:val="DefaultPlaceholder_-1854013440"/>
        <w:category>
          <w:name w:val="Algemeen"/>
          <w:gallery w:val="placeholder"/>
        </w:category>
        <w:types>
          <w:type w:val="bbPlcHdr"/>
        </w:types>
        <w:behaviors>
          <w:behavior w:val="content"/>
        </w:behaviors>
        <w:guid w:val="{1E9E4480-3494-48DA-BD40-4FA05F9A8606}"/>
      </w:docPartPr>
      <w:docPartBody>
        <w:p w:rsidR="009C44DC" w:rsidRDefault="00FE1945">
          <w:r w:rsidRPr="00277DD2">
            <w:rPr>
              <w:rStyle w:val="Tekstvantijdelijkeaanduiding"/>
            </w:rPr>
            <w:t>Klik of tik om tekst in te voeren.</w:t>
          </w:r>
        </w:p>
      </w:docPartBody>
    </w:docPart>
    <w:docPart>
      <w:docPartPr>
        <w:name w:val="F712180E51314ABBB93DC823EE765D85"/>
        <w:category>
          <w:name w:val="Algemeen"/>
          <w:gallery w:val="placeholder"/>
        </w:category>
        <w:types>
          <w:type w:val="bbPlcHdr"/>
        </w:types>
        <w:behaviors>
          <w:behavior w:val="content"/>
        </w:behaviors>
        <w:guid w:val="{FD2A2938-A9C9-4D57-BA37-49F2025C247B}"/>
      </w:docPartPr>
      <w:docPartBody>
        <w:p w:rsidR="009C44DC" w:rsidRDefault="00FE1945" w:rsidP="00FE1945">
          <w:pPr>
            <w:pStyle w:val="F712180E51314ABBB93DC823EE765D85"/>
          </w:pPr>
          <w:r w:rsidRPr="00277DD2">
            <w:rPr>
              <w:rStyle w:val="Tekstvantijdelijkeaanduiding"/>
            </w:rPr>
            <w:t>Kies een item.</w:t>
          </w:r>
        </w:p>
      </w:docPartBody>
    </w:docPart>
    <w:docPart>
      <w:docPartPr>
        <w:name w:val="35482377652D477BA5B8EAFF24AF1108"/>
        <w:category>
          <w:name w:val="Algemeen"/>
          <w:gallery w:val="placeholder"/>
        </w:category>
        <w:types>
          <w:type w:val="bbPlcHdr"/>
        </w:types>
        <w:behaviors>
          <w:behavior w:val="content"/>
        </w:behaviors>
        <w:guid w:val="{3F9E16CF-BE8F-48DF-A1C6-74C2C928B510}"/>
      </w:docPartPr>
      <w:docPartBody>
        <w:p w:rsidR="00E40E7C" w:rsidRDefault="009C44DC" w:rsidP="009C44DC">
          <w:pPr>
            <w:pStyle w:val="35482377652D477BA5B8EAFF24AF1108"/>
          </w:pPr>
          <w:r w:rsidRPr="001B03B2">
            <w:rPr>
              <w:rStyle w:val="Tekstvantijdelijkeaanduiding"/>
            </w:rPr>
            <w:t>Klik of tik om tekst in te voeren.</w:t>
          </w:r>
        </w:p>
      </w:docPartBody>
    </w:docPart>
    <w:docPart>
      <w:docPartPr>
        <w:name w:val="5DA4888181034DD4B5C610052940D592"/>
        <w:category>
          <w:name w:val="Algemeen"/>
          <w:gallery w:val="placeholder"/>
        </w:category>
        <w:types>
          <w:type w:val="bbPlcHdr"/>
        </w:types>
        <w:behaviors>
          <w:behavior w:val="content"/>
        </w:behaviors>
        <w:guid w:val="{3B7E7173-5F90-49EC-B260-A56A9DA609D1}"/>
      </w:docPartPr>
      <w:docPartBody>
        <w:p w:rsidR="00E40E7C" w:rsidRDefault="009C44DC" w:rsidP="009C44DC">
          <w:pPr>
            <w:pStyle w:val="5DA4888181034DD4B5C610052940D592"/>
          </w:pPr>
          <w:r w:rsidRPr="00E412ED">
            <w:rPr>
              <w:rStyle w:val="Tekstvantijdelijkeaanduiding"/>
            </w:rPr>
            <w:t>Naam (deel)project</w:t>
          </w:r>
        </w:p>
      </w:docPartBody>
    </w:docPart>
    <w:docPart>
      <w:docPartPr>
        <w:name w:val="2FD376576C664E369DDF7C347EDE715C"/>
        <w:category>
          <w:name w:val="Algemeen"/>
          <w:gallery w:val="placeholder"/>
        </w:category>
        <w:types>
          <w:type w:val="bbPlcHdr"/>
        </w:types>
        <w:behaviors>
          <w:behavior w:val="content"/>
        </w:behaviors>
        <w:guid w:val="{C54239A0-C637-48D9-A736-E6CB99235E97}"/>
      </w:docPartPr>
      <w:docPartBody>
        <w:p w:rsidR="00E40E7C" w:rsidRDefault="009C44DC" w:rsidP="009C44DC">
          <w:pPr>
            <w:pStyle w:val="2FD376576C664E369DDF7C347EDE715C"/>
          </w:pPr>
          <w:r w:rsidRPr="00E412ED">
            <w:rPr>
              <w:rStyle w:val="Tekstvantijdelijkeaanduiding"/>
            </w:rPr>
            <w:t>Naam opdrachtgever</w:t>
          </w:r>
        </w:p>
      </w:docPartBody>
    </w:docPart>
    <w:docPart>
      <w:docPartPr>
        <w:name w:val="8FA0B3E7D21C4152AFC93D0C594B1F07"/>
        <w:category>
          <w:name w:val="Algemeen"/>
          <w:gallery w:val="placeholder"/>
        </w:category>
        <w:types>
          <w:type w:val="bbPlcHdr"/>
        </w:types>
        <w:behaviors>
          <w:behavior w:val="content"/>
        </w:behaviors>
        <w:guid w:val="{3F6F8B1A-FE7C-4A2E-87A9-983F4A1B99CC}"/>
      </w:docPartPr>
      <w:docPartBody>
        <w:p w:rsidR="00E40E7C" w:rsidRDefault="009C44DC" w:rsidP="009C44DC">
          <w:pPr>
            <w:pStyle w:val="8FA0B3E7D21C4152AFC93D0C594B1F07"/>
          </w:pPr>
          <w:r w:rsidRPr="00E412ED">
            <w:rPr>
              <w:rStyle w:val="Tekstvantijdelijkeaanduiding"/>
            </w:rPr>
            <w:t>Functie opdrachtgever</w:t>
          </w:r>
        </w:p>
      </w:docPartBody>
    </w:docPart>
    <w:docPart>
      <w:docPartPr>
        <w:name w:val="B3BACB29030C48A08614E907653B2FA1"/>
        <w:category>
          <w:name w:val="Algemeen"/>
          <w:gallery w:val="placeholder"/>
        </w:category>
        <w:types>
          <w:type w:val="bbPlcHdr"/>
        </w:types>
        <w:behaviors>
          <w:behavior w:val="content"/>
        </w:behaviors>
        <w:guid w:val="{22C54242-6201-4A17-B108-F7B0F2EE4BBF}"/>
      </w:docPartPr>
      <w:docPartBody>
        <w:p w:rsidR="00E40E7C" w:rsidRDefault="009C44DC" w:rsidP="009C44DC">
          <w:pPr>
            <w:pStyle w:val="B3BACB29030C48A08614E907653B2FA1"/>
          </w:pPr>
          <w:r w:rsidRPr="00E412ED">
            <w:rPr>
              <w:rStyle w:val="Tekstvantijdelijkeaanduiding"/>
            </w:rPr>
            <w:t>Bedrijf opdrachtgever</w:t>
          </w:r>
        </w:p>
      </w:docPartBody>
    </w:docPart>
    <w:docPart>
      <w:docPartPr>
        <w:name w:val="822CFE96C47B44449440767425028643"/>
        <w:category>
          <w:name w:val="Algemeen"/>
          <w:gallery w:val="placeholder"/>
        </w:category>
        <w:types>
          <w:type w:val="bbPlcHdr"/>
        </w:types>
        <w:behaviors>
          <w:behavior w:val="content"/>
        </w:behaviors>
        <w:guid w:val="{569C1FD6-C7AA-4E49-8321-2887E453ACEA}"/>
      </w:docPartPr>
      <w:docPartBody>
        <w:p w:rsidR="00E40E7C" w:rsidRDefault="009C44DC" w:rsidP="009C44DC">
          <w:pPr>
            <w:pStyle w:val="822CFE96C47B44449440767425028643"/>
          </w:pPr>
          <w:r w:rsidRPr="00E412ED">
            <w:rPr>
              <w:rStyle w:val="Tekstvantijdelijkeaanduiding"/>
            </w:rPr>
            <w:t>Bedrijf waar u zelf werkt(e)</w:t>
          </w:r>
        </w:p>
      </w:docPartBody>
    </w:docPart>
    <w:docPart>
      <w:docPartPr>
        <w:name w:val="B5261AA8E2494D75BD2E8735324186AB"/>
        <w:category>
          <w:name w:val="Algemeen"/>
          <w:gallery w:val="placeholder"/>
        </w:category>
        <w:types>
          <w:type w:val="bbPlcHdr"/>
        </w:types>
        <w:behaviors>
          <w:behavior w:val="content"/>
        </w:behaviors>
        <w:guid w:val="{23D0C2DA-D9AC-429B-8421-D2F9DF42D4C4}"/>
      </w:docPartPr>
      <w:docPartBody>
        <w:p w:rsidR="00E40E7C" w:rsidRDefault="009C44DC" w:rsidP="009C44DC">
          <w:pPr>
            <w:pStyle w:val="B5261AA8E2494D75BD2E8735324186AB"/>
          </w:pPr>
          <w:r w:rsidRPr="00E412ED">
            <w:rPr>
              <w:rStyle w:val="Tekstvantijdelijkeaanduiding"/>
            </w:rPr>
            <w:t>Kies een item.</w:t>
          </w:r>
        </w:p>
      </w:docPartBody>
    </w:docPart>
    <w:docPart>
      <w:docPartPr>
        <w:name w:val="5DD6BABD2B46460DB83CA88B374476F7"/>
        <w:category>
          <w:name w:val="Algemeen"/>
          <w:gallery w:val="placeholder"/>
        </w:category>
        <w:types>
          <w:type w:val="bbPlcHdr"/>
        </w:types>
        <w:behaviors>
          <w:behavior w:val="content"/>
        </w:behaviors>
        <w:guid w:val="{A5C26C3E-E9B2-414A-81BB-0682E2E8904A}"/>
      </w:docPartPr>
      <w:docPartBody>
        <w:p w:rsidR="00E40E7C" w:rsidRDefault="009C44DC" w:rsidP="009C44DC">
          <w:pPr>
            <w:pStyle w:val="5DD6BABD2B46460DB83CA88B374476F7"/>
          </w:pPr>
          <w:r w:rsidRPr="00E412ED">
            <w:rPr>
              <w:rStyle w:val="Tekstvantijdelijkeaanduiding"/>
            </w:rPr>
            <w:t>Kies een item.</w:t>
          </w:r>
        </w:p>
      </w:docPartBody>
    </w:docPart>
    <w:docPart>
      <w:docPartPr>
        <w:name w:val="78476AE357504FDC9DF80B78BBFA4FCD"/>
        <w:category>
          <w:name w:val="Algemeen"/>
          <w:gallery w:val="placeholder"/>
        </w:category>
        <w:types>
          <w:type w:val="bbPlcHdr"/>
        </w:types>
        <w:behaviors>
          <w:behavior w:val="content"/>
        </w:behaviors>
        <w:guid w:val="{2BFEA28B-2FAE-4458-9CB8-E7A1EF634A7D}"/>
      </w:docPartPr>
      <w:docPartBody>
        <w:p w:rsidR="00E40E7C" w:rsidRDefault="009C44DC" w:rsidP="009C44DC">
          <w:pPr>
            <w:pStyle w:val="78476AE357504FDC9DF80B78BBFA4FCD"/>
          </w:pPr>
          <w:r w:rsidRPr="00E412ED">
            <w:rPr>
              <w:rStyle w:val="Tekstvantijdelijkeaanduiding"/>
            </w:rPr>
            <w:t>Kies een item.</w:t>
          </w:r>
        </w:p>
      </w:docPartBody>
    </w:docPart>
    <w:docPart>
      <w:docPartPr>
        <w:name w:val="55C26AFDA2644331B0A912E8F9A4E953"/>
        <w:category>
          <w:name w:val="Algemeen"/>
          <w:gallery w:val="placeholder"/>
        </w:category>
        <w:types>
          <w:type w:val="bbPlcHdr"/>
        </w:types>
        <w:behaviors>
          <w:behavior w:val="content"/>
        </w:behaviors>
        <w:guid w:val="{16DA3F83-DC35-47A6-AF37-F97D569BB91E}"/>
      </w:docPartPr>
      <w:docPartBody>
        <w:p w:rsidR="00E40E7C" w:rsidRDefault="009C44DC" w:rsidP="009C44DC">
          <w:pPr>
            <w:pStyle w:val="55C26AFDA2644331B0A912E8F9A4E953"/>
          </w:pPr>
          <w:r w:rsidRPr="00E412ED">
            <w:rPr>
              <w:rStyle w:val="Tekstvantijdelijkeaanduiding"/>
            </w:rPr>
            <w:t>Klik of tik om tekst in te voeren.</w:t>
          </w:r>
        </w:p>
      </w:docPartBody>
    </w:docPart>
    <w:docPart>
      <w:docPartPr>
        <w:name w:val="A052CE957276438FB889D94874BD0379"/>
        <w:category>
          <w:name w:val="Algemeen"/>
          <w:gallery w:val="placeholder"/>
        </w:category>
        <w:types>
          <w:type w:val="bbPlcHdr"/>
        </w:types>
        <w:behaviors>
          <w:behavior w:val="content"/>
        </w:behaviors>
        <w:guid w:val="{9C3330D9-4406-4102-9272-36CFB9A55037}"/>
      </w:docPartPr>
      <w:docPartBody>
        <w:p w:rsidR="00E40E7C" w:rsidRDefault="009C44DC" w:rsidP="009C44DC">
          <w:pPr>
            <w:pStyle w:val="A052CE957276438FB889D94874BD0379"/>
          </w:pPr>
          <w:r w:rsidRPr="00E412ED">
            <w:rPr>
              <w:rStyle w:val="Tekstvantijdelijkeaanduiding"/>
            </w:rPr>
            <w:t>Kies een item.</w:t>
          </w:r>
        </w:p>
      </w:docPartBody>
    </w:docPart>
    <w:docPart>
      <w:docPartPr>
        <w:name w:val="0D16722E6CC943B1AE9C6D6B70D47AAD"/>
        <w:category>
          <w:name w:val="Algemeen"/>
          <w:gallery w:val="placeholder"/>
        </w:category>
        <w:types>
          <w:type w:val="bbPlcHdr"/>
        </w:types>
        <w:behaviors>
          <w:behavior w:val="content"/>
        </w:behaviors>
        <w:guid w:val="{22E11F1D-1E06-4F81-A795-EB0481D15DD2}"/>
      </w:docPartPr>
      <w:docPartBody>
        <w:p w:rsidR="00E40E7C" w:rsidRDefault="009C44DC" w:rsidP="009C44DC">
          <w:pPr>
            <w:pStyle w:val="0D16722E6CC943B1AE9C6D6B70D47AAD"/>
          </w:pPr>
          <w:r w:rsidRPr="00E412ED">
            <w:rPr>
              <w:rStyle w:val="Tekstvantijdelijkeaanduiding"/>
            </w:rPr>
            <w:t>###.###</w:t>
          </w:r>
        </w:p>
      </w:docPartBody>
    </w:docPart>
    <w:docPart>
      <w:docPartPr>
        <w:name w:val="77B25C31112B41E3A79385225021155B"/>
        <w:category>
          <w:name w:val="Algemeen"/>
          <w:gallery w:val="placeholder"/>
        </w:category>
        <w:types>
          <w:type w:val="bbPlcHdr"/>
        </w:types>
        <w:behaviors>
          <w:behavior w:val="content"/>
        </w:behaviors>
        <w:guid w:val="{7B3F9DCB-A965-4672-BBAB-57DC687A45BA}"/>
      </w:docPartPr>
      <w:docPartBody>
        <w:p w:rsidR="00E40E7C" w:rsidRDefault="009C44DC" w:rsidP="009C44DC">
          <w:pPr>
            <w:pStyle w:val="77B25C31112B41E3A79385225021155B"/>
          </w:pPr>
          <w:r w:rsidRPr="00E412ED">
            <w:rPr>
              <w:rStyle w:val="Tekstvantijdelijkeaanduiding"/>
            </w:rPr>
            <w:t>###.###</w:t>
          </w:r>
        </w:p>
      </w:docPartBody>
    </w:docPart>
    <w:docPart>
      <w:docPartPr>
        <w:name w:val="2E3DB4256CB944028D7F4D1954F65B8B"/>
        <w:category>
          <w:name w:val="Algemeen"/>
          <w:gallery w:val="placeholder"/>
        </w:category>
        <w:types>
          <w:type w:val="bbPlcHdr"/>
        </w:types>
        <w:behaviors>
          <w:behavior w:val="content"/>
        </w:behaviors>
        <w:guid w:val="{54886AE1-4DD4-46E1-A4A0-9362EBEE0669}"/>
      </w:docPartPr>
      <w:docPartBody>
        <w:p w:rsidR="00E40E7C" w:rsidRDefault="009C44DC" w:rsidP="009C44DC">
          <w:pPr>
            <w:pStyle w:val="2E3DB4256CB944028D7F4D1954F65B8B"/>
          </w:pPr>
          <w:r w:rsidRPr="001B03B2">
            <w:rPr>
              <w:rStyle w:val="Tekstvantijdelijkeaanduiding"/>
            </w:rPr>
            <w:t>Klik of tik om tekst in te voeren.</w:t>
          </w:r>
        </w:p>
      </w:docPartBody>
    </w:docPart>
    <w:docPart>
      <w:docPartPr>
        <w:name w:val="0EA968C168A54B79B6964693C08CC34B"/>
        <w:category>
          <w:name w:val="Algemeen"/>
          <w:gallery w:val="placeholder"/>
        </w:category>
        <w:types>
          <w:type w:val="bbPlcHdr"/>
        </w:types>
        <w:behaviors>
          <w:behavior w:val="content"/>
        </w:behaviors>
        <w:guid w:val="{D911E8F8-6278-40D3-BD88-2ACAE8A76098}"/>
      </w:docPartPr>
      <w:docPartBody>
        <w:p w:rsidR="00E40E7C" w:rsidRDefault="009C44DC" w:rsidP="009C44DC">
          <w:pPr>
            <w:pStyle w:val="0EA968C168A54B79B6964693C08CC34B"/>
          </w:pPr>
          <w:r w:rsidRPr="00D44488">
            <w:rPr>
              <w:rStyle w:val="Tekstvantijdelijkeaanduiding"/>
            </w:rPr>
            <w:t>maand</w:t>
          </w:r>
        </w:p>
      </w:docPartBody>
    </w:docPart>
    <w:docPart>
      <w:docPartPr>
        <w:name w:val="436585F600724A2189A45A2E7AB653CB"/>
        <w:category>
          <w:name w:val="Algemeen"/>
          <w:gallery w:val="placeholder"/>
        </w:category>
        <w:types>
          <w:type w:val="bbPlcHdr"/>
        </w:types>
        <w:behaviors>
          <w:behavior w:val="content"/>
        </w:behaviors>
        <w:guid w:val="{3CC92FA9-DC37-4F8B-AB68-DD8FC55842ED}"/>
      </w:docPartPr>
      <w:docPartBody>
        <w:p w:rsidR="00E40E7C" w:rsidRDefault="009C44DC" w:rsidP="009C44DC">
          <w:pPr>
            <w:pStyle w:val="436585F600724A2189A45A2E7AB653CB"/>
          </w:pPr>
          <w:r>
            <w:rPr>
              <w:rStyle w:val="Tekstvantijdelijkeaanduiding"/>
            </w:rPr>
            <w:t>jaar</w:t>
          </w:r>
        </w:p>
      </w:docPartBody>
    </w:docPart>
    <w:docPart>
      <w:docPartPr>
        <w:name w:val="2BC33E3956C44E84B342AF9A286282DD"/>
        <w:category>
          <w:name w:val="Algemeen"/>
          <w:gallery w:val="placeholder"/>
        </w:category>
        <w:types>
          <w:type w:val="bbPlcHdr"/>
        </w:types>
        <w:behaviors>
          <w:behavior w:val="content"/>
        </w:behaviors>
        <w:guid w:val="{B5575221-05D2-4F6F-BFF5-87D2FE016E7F}"/>
      </w:docPartPr>
      <w:docPartBody>
        <w:p w:rsidR="00E40E7C" w:rsidRDefault="009C44DC" w:rsidP="009C44DC">
          <w:pPr>
            <w:pStyle w:val="2BC33E3956C44E84B342AF9A286282DD"/>
          </w:pPr>
          <w:r w:rsidRPr="00D44488">
            <w:rPr>
              <w:rStyle w:val="Tekstvantijdelijkeaanduiding"/>
            </w:rPr>
            <w:t>maand</w:t>
          </w:r>
        </w:p>
      </w:docPartBody>
    </w:docPart>
    <w:docPart>
      <w:docPartPr>
        <w:name w:val="CAD52E0856894ECABE854835ECBB7F48"/>
        <w:category>
          <w:name w:val="Algemeen"/>
          <w:gallery w:val="placeholder"/>
        </w:category>
        <w:types>
          <w:type w:val="bbPlcHdr"/>
        </w:types>
        <w:behaviors>
          <w:behavior w:val="content"/>
        </w:behaviors>
        <w:guid w:val="{6396C85A-4D1C-405E-9B68-E92BC0B9383C}"/>
      </w:docPartPr>
      <w:docPartBody>
        <w:p w:rsidR="00E40E7C" w:rsidRDefault="009C44DC" w:rsidP="009C44DC">
          <w:pPr>
            <w:pStyle w:val="CAD52E0856894ECABE854835ECBB7F48"/>
          </w:pPr>
          <w:r>
            <w:rPr>
              <w:rStyle w:val="Tekstvantijdelijkeaanduiding"/>
            </w:rPr>
            <w:t>jaar</w:t>
          </w:r>
        </w:p>
      </w:docPartBody>
    </w:docPart>
    <w:docPart>
      <w:docPartPr>
        <w:name w:val="73B2976F2E104B58901D02302DCAD507"/>
        <w:category>
          <w:name w:val="Algemeen"/>
          <w:gallery w:val="placeholder"/>
        </w:category>
        <w:types>
          <w:type w:val="bbPlcHdr"/>
        </w:types>
        <w:behaviors>
          <w:behavior w:val="content"/>
        </w:behaviors>
        <w:guid w:val="{C72DB7DC-55B2-4EBF-B4A0-13A7CF968E0E}"/>
      </w:docPartPr>
      <w:docPartBody>
        <w:p w:rsidR="00E40E7C" w:rsidRDefault="009C44DC" w:rsidP="009C44DC">
          <w:pPr>
            <w:pStyle w:val="73B2976F2E104B58901D02302DCAD507"/>
          </w:pPr>
          <w:r>
            <w:rPr>
              <w:rStyle w:val="Tekstvantijdelijkeaanduiding"/>
            </w:rPr>
            <w:t>##</w:t>
          </w:r>
        </w:p>
      </w:docPartBody>
    </w:docPart>
    <w:docPart>
      <w:docPartPr>
        <w:name w:val="FE3658E25B154EAA9F569F792522EA97"/>
        <w:category>
          <w:name w:val="Algemeen"/>
          <w:gallery w:val="placeholder"/>
        </w:category>
        <w:types>
          <w:type w:val="bbPlcHdr"/>
        </w:types>
        <w:behaviors>
          <w:behavior w:val="content"/>
        </w:behaviors>
        <w:guid w:val="{5E4E0BD0-52BB-4DD9-90BE-E796925AF260}"/>
      </w:docPartPr>
      <w:docPartBody>
        <w:p w:rsidR="00E40E7C" w:rsidRDefault="009C44DC" w:rsidP="009C44DC">
          <w:pPr>
            <w:pStyle w:val="FE3658E25B154EAA9F569F792522EA97"/>
          </w:pPr>
          <w:r>
            <w:rPr>
              <w:rStyle w:val="Tekstvantijdelijkeaanduiding"/>
            </w:rPr>
            <w:t>##</w:t>
          </w:r>
        </w:p>
      </w:docPartBody>
    </w:docPart>
    <w:docPart>
      <w:docPartPr>
        <w:name w:val="9FDE34A5F5024CD395A1B82CF3CF2295"/>
        <w:category>
          <w:name w:val="Algemeen"/>
          <w:gallery w:val="placeholder"/>
        </w:category>
        <w:types>
          <w:type w:val="bbPlcHdr"/>
        </w:types>
        <w:behaviors>
          <w:behavior w:val="content"/>
        </w:behaviors>
        <w:guid w:val="{14FD9632-CF4E-42D3-8A74-D196D0F49E99}"/>
      </w:docPartPr>
      <w:docPartBody>
        <w:p w:rsidR="00E40E7C" w:rsidRDefault="009C44DC" w:rsidP="009C44DC">
          <w:pPr>
            <w:pStyle w:val="9FDE34A5F5024CD395A1B82CF3CF2295"/>
          </w:pPr>
          <w:r>
            <w:rPr>
              <w:rStyle w:val="Tekstvantijdelijkeaanduiding"/>
            </w:rPr>
            <w:t>##</w:t>
          </w:r>
        </w:p>
      </w:docPartBody>
    </w:docPart>
    <w:docPart>
      <w:docPartPr>
        <w:name w:val="78F52B21C3E64D828EEE2E913C44E4AC"/>
        <w:category>
          <w:name w:val="Algemeen"/>
          <w:gallery w:val="placeholder"/>
        </w:category>
        <w:types>
          <w:type w:val="bbPlcHdr"/>
        </w:types>
        <w:behaviors>
          <w:behavior w:val="content"/>
        </w:behaviors>
        <w:guid w:val="{C2CFEDD1-ADC9-4B94-B76E-ED6FD6F6A1D2}"/>
      </w:docPartPr>
      <w:docPartBody>
        <w:p w:rsidR="00E40E7C" w:rsidRDefault="009C44DC" w:rsidP="009C44DC">
          <w:pPr>
            <w:pStyle w:val="78F52B21C3E64D828EEE2E913C44E4AC"/>
          </w:pPr>
          <w:r>
            <w:rPr>
              <w:rStyle w:val="Tekstvantijdelijkeaanduiding"/>
            </w:rPr>
            <w:t>##</w:t>
          </w:r>
        </w:p>
      </w:docPartBody>
    </w:docPart>
    <w:docPart>
      <w:docPartPr>
        <w:name w:val="AB31A08FD6DB47628E06A9D7F3F703F5"/>
        <w:category>
          <w:name w:val="Algemeen"/>
          <w:gallery w:val="placeholder"/>
        </w:category>
        <w:types>
          <w:type w:val="bbPlcHdr"/>
        </w:types>
        <w:behaviors>
          <w:behavior w:val="content"/>
        </w:behaviors>
        <w:guid w:val="{9B9D4FC4-6997-48BE-90EF-DE74C7B7326C}"/>
      </w:docPartPr>
      <w:docPartBody>
        <w:p w:rsidR="00E40E7C" w:rsidRDefault="009C44DC" w:rsidP="009C44DC">
          <w:pPr>
            <w:pStyle w:val="AB31A08FD6DB47628E06A9D7F3F703F5"/>
          </w:pPr>
          <w:r w:rsidRPr="001B03B2">
            <w:rPr>
              <w:rStyle w:val="Tekstvantijdelijkeaanduiding"/>
            </w:rPr>
            <w:t>Kies een item.</w:t>
          </w:r>
        </w:p>
      </w:docPartBody>
    </w:docPart>
    <w:docPart>
      <w:docPartPr>
        <w:name w:val="97100ED250F04D7AA49340E3884C7F6A"/>
        <w:category>
          <w:name w:val="Algemeen"/>
          <w:gallery w:val="placeholder"/>
        </w:category>
        <w:types>
          <w:type w:val="bbPlcHdr"/>
        </w:types>
        <w:behaviors>
          <w:behavior w:val="content"/>
        </w:behaviors>
        <w:guid w:val="{2E84B2E0-4C07-4CC5-840A-25ED9180934A}"/>
      </w:docPartPr>
      <w:docPartBody>
        <w:p w:rsidR="00E40E7C" w:rsidRDefault="009C44DC" w:rsidP="009C44DC">
          <w:pPr>
            <w:pStyle w:val="97100ED250F04D7AA49340E3884C7F6A"/>
          </w:pPr>
          <w:r w:rsidRPr="001B03B2">
            <w:rPr>
              <w:rStyle w:val="Tekstvantijdelijkeaanduiding"/>
            </w:rPr>
            <w:t>Klik of tik om tekst in te voeren.</w:t>
          </w:r>
        </w:p>
      </w:docPartBody>
    </w:docPart>
    <w:docPart>
      <w:docPartPr>
        <w:name w:val="B8C307B9C0A4479DAD273305264D8817"/>
        <w:category>
          <w:name w:val="Algemeen"/>
          <w:gallery w:val="placeholder"/>
        </w:category>
        <w:types>
          <w:type w:val="bbPlcHdr"/>
        </w:types>
        <w:behaviors>
          <w:behavior w:val="content"/>
        </w:behaviors>
        <w:guid w:val="{A610F171-D203-4E2D-8080-936D16CCDBA3}"/>
      </w:docPartPr>
      <w:docPartBody>
        <w:p w:rsidR="00E40E7C" w:rsidRDefault="009C44DC" w:rsidP="009C44DC">
          <w:pPr>
            <w:pStyle w:val="B8C307B9C0A4479DAD273305264D8817"/>
          </w:pPr>
          <w:r w:rsidRPr="001B03B2">
            <w:rPr>
              <w:rStyle w:val="Tekstvantijdelijkeaanduiding"/>
            </w:rPr>
            <w:t>Kies een item.</w:t>
          </w:r>
        </w:p>
      </w:docPartBody>
    </w:docPart>
    <w:docPart>
      <w:docPartPr>
        <w:name w:val="8A9693091943459A80F28C5CB3369770"/>
        <w:category>
          <w:name w:val="Algemeen"/>
          <w:gallery w:val="placeholder"/>
        </w:category>
        <w:types>
          <w:type w:val="bbPlcHdr"/>
        </w:types>
        <w:behaviors>
          <w:behavior w:val="content"/>
        </w:behaviors>
        <w:guid w:val="{B30880E1-80B4-461D-ABE3-DABDFED21BD4}"/>
      </w:docPartPr>
      <w:docPartBody>
        <w:p w:rsidR="00E40E7C" w:rsidRDefault="009C44DC" w:rsidP="009C44DC">
          <w:pPr>
            <w:pStyle w:val="8A9693091943459A80F28C5CB3369770"/>
          </w:pPr>
          <w:r>
            <w:rPr>
              <w:rStyle w:val="Tekstvantijdelijkeaanduiding"/>
            </w:rPr>
            <w:t>Overig</w:t>
          </w:r>
        </w:p>
      </w:docPartBody>
    </w:docPart>
    <w:docPart>
      <w:docPartPr>
        <w:name w:val="5ADD9E861CAD494F97AB4BE0C52E7946"/>
        <w:category>
          <w:name w:val="Algemeen"/>
          <w:gallery w:val="placeholder"/>
        </w:category>
        <w:types>
          <w:type w:val="bbPlcHdr"/>
        </w:types>
        <w:behaviors>
          <w:behavior w:val="content"/>
        </w:behaviors>
        <w:guid w:val="{81006E3C-4CBE-454A-811C-F35A9CE16A24}"/>
      </w:docPartPr>
      <w:docPartBody>
        <w:p w:rsidR="00E40E7C" w:rsidRDefault="009C44DC" w:rsidP="009C44DC">
          <w:pPr>
            <w:pStyle w:val="5ADD9E861CAD494F97AB4BE0C52E7946"/>
          </w:pPr>
          <w:r w:rsidRPr="002016A8">
            <w:rPr>
              <w:rStyle w:val="Tekstvantijdelijkeaanduiding"/>
            </w:rPr>
            <w:t>Naam (deel)project</w:t>
          </w:r>
        </w:p>
      </w:docPartBody>
    </w:docPart>
    <w:docPart>
      <w:docPartPr>
        <w:name w:val="AE492A3E6425410CB6E2104C1AADBB98"/>
        <w:category>
          <w:name w:val="Algemeen"/>
          <w:gallery w:val="placeholder"/>
        </w:category>
        <w:types>
          <w:type w:val="bbPlcHdr"/>
        </w:types>
        <w:behaviors>
          <w:behavior w:val="content"/>
        </w:behaviors>
        <w:guid w:val="{7EF05214-8A7C-4D0B-B8EA-5C018E76E3DC}"/>
      </w:docPartPr>
      <w:docPartBody>
        <w:p w:rsidR="00E40E7C" w:rsidRDefault="009C44DC" w:rsidP="009C44DC">
          <w:pPr>
            <w:pStyle w:val="AE492A3E6425410CB6E2104C1AADBB98"/>
          </w:pPr>
          <w:r w:rsidRPr="002016A8">
            <w:rPr>
              <w:rStyle w:val="Tekstvantijdelijkeaanduiding"/>
            </w:rPr>
            <w:t>Naam opdrachtgever</w:t>
          </w:r>
        </w:p>
      </w:docPartBody>
    </w:docPart>
    <w:docPart>
      <w:docPartPr>
        <w:name w:val="0F76BD3DA4D149A08B9A9A26F4A483FF"/>
        <w:category>
          <w:name w:val="Algemeen"/>
          <w:gallery w:val="placeholder"/>
        </w:category>
        <w:types>
          <w:type w:val="bbPlcHdr"/>
        </w:types>
        <w:behaviors>
          <w:behavior w:val="content"/>
        </w:behaviors>
        <w:guid w:val="{91D0CA25-1C2E-41C0-A55B-0060D4D347DF}"/>
      </w:docPartPr>
      <w:docPartBody>
        <w:p w:rsidR="00E40E7C" w:rsidRDefault="009C44DC" w:rsidP="009C44DC">
          <w:pPr>
            <w:pStyle w:val="0F76BD3DA4D149A08B9A9A26F4A483FF"/>
          </w:pPr>
          <w:r w:rsidRPr="002016A8">
            <w:rPr>
              <w:rStyle w:val="Tekstvantijdelijkeaanduiding"/>
            </w:rPr>
            <w:t>Functie opdrachtgever</w:t>
          </w:r>
        </w:p>
      </w:docPartBody>
    </w:docPart>
    <w:docPart>
      <w:docPartPr>
        <w:name w:val="BF39D5EC24924CBF944B9860C958BC8E"/>
        <w:category>
          <w:name w:val="Algemeen"/>
          <w:gallery w:val="placeholder"/>
        </w:category>
        <w:types>
          <w:type w:val="bbPlcHdr"/>
        </w:types>
        <w:behaviors>
          <w:behavior w:val="content"/>
        </w:behaviors>
        <w:guid w:val="{201BBADC-77B4-4A21-93FF-34C1BDB4660B}"/>
      </w:docPartPr>
      <w:docPartBody>
        <w:p w:rsidR="00E40E7C" w:rsidRDefault="009C44DC" w:rsidP="009C44DC">
          <w:pPr>
            <w:pStyle w:val="BF39D5EC24924CBF944B9860C958BC8E"/>
          </w:pPr>
          <w:r w:rsidRPr="002016A8">
            <w:rPr>
              <w:rStyle w:val="Tekstvantijdelijkeaanduiding"/>
            </w:rPr>
            <w:t>Bedrijf opdrachtgever</w:t>
          </w:r>
        </w:p>
      </w:docPartBody>
    </w:docPart>
    <w:docPart>
      <w:docPartPr>
        <w:name w:val="757FFD88E50147949594A3B82BA34AA2"/>
        <w:category>
          <w:name w:val="Algemeen"/>
          <w:gallery w:val="placeholder"/>
        </w:category>
        <w:types>
          <w:type w:val="bbPlcHdr"/>
        </w:types>
        <w:behaviors>
          <w:behavior w:val="content"/>
        </w:behaviors>
        <w:guid w:val="{C56DA2BD-11FE-4250-AA5E-1D1D085B1755}"/>
      </w:docPartPr>
      <w:docPartBody>
        <w:p w:rsidR="00E40E7C" w:rsidRDefault="009C44DC" w:rsidP="009C44DC">
          <w:pPr>
            <w:pStyle w:val="757FFD88E50147949594A3B82BA34AA2"/>
          </w:pPr>
          <w:r w:rsidRPr="002016A8">
            <w:rPr>
              <w:rStyle w:val="Tekstvantijdelijkeaanduiding"/>
            </w:rPr>
            <w:t>Bedrijf waar u zelf werkt(e)</w:t>
          </w:r>
        </w:p>
      </w:docPartBody>
    </w:docPart>
    <w:docPart>
      <w:docPartPr>
        <w:name w:val="C1A0E612254542DDB8F20A19B8D5D687"/>
        <w:category>
          <w:name w:val="Algemeen"/>
          <w:gallery w:val="placeholder"/>
        </w:category>
        <w:types>
          <w:type w:val="bbPlcHdr"/>
        </w:types>
        <w:behaviors>
          <w:behavior w:val="content"/>
        </w:behaviors>
        <w:guid w:val="{421791A6-DE2C-44D7-8229-7FE35C4DDB47}"/>
      </w:docPartPr>
      <w:docPartBody>
        <w:p w:rsidR="00E40E7C" w:rsidRDefault="009C44DC" w:rsidP="009C44DC">
          <w:pPr>
            <w:pStyle w:val="C1A0E612254542DDB8F20A19B8D5D687"/>
          </w:pPr>
          <w:r w:rsidRPr="002016A8">
            <w:rPr>
              <w:rStyle w:val="Tekstvantijdelijkeaanduiding"/>
            </w:rPr>
            <w:t>Kies een item.</w:t>
          </w:r>
        </w:p>
      </w:docPartBody>
    </w:docPart>
    <w:docPart>
      <w:docPartPr>
        <w:name w:val="99F92C7EB8794EEA9B768B47F87CA5BA"/>
        <w:category>
          <w:name w:val="Algemeen"/>
          <w:gallery w:val="placeholder"/>
        </w:category>
        <w:types>
          <w:type w:val="bbPlcHdr"/>
        </w:types>
        <w:behaviors>
          <w:behavior w:val="content"/>
        </w:behaviors>
        <w:guid w:val="{AAF490D5-1D15-4CF7-AE5A-8539498FCD0D}"/>
      </w:docPartPr>
      <w:docPartBody>
        <w:p w:rsidR="00E40E7C" w:rsidRDefault="009C44DC" w:rsidP="009C44DC">
          <w:pPr>
            <w:pStyle w:val="99F92C7EB8794EEA9B768B47F87CA5BA"/>
          </w:pPr>
          <w:r w:rsidRPr="002016A8">
            <w:rPr>
              <w:rStyle w:val="Tekstvantijdelijkeaanduiding"/>
            </w:rPr>
            <w:t>Kies een item.</w:t>
          </w:r>
        </w:p>
      </w:docPartBody>
    </w:docPart>
    <w:docPart>
      <w:docPartPr>
        <w:name w:val="822DED74DB59422081279C9889658570"/>
        <w:category>
          <w:name w:val="Algemeen"/>
          <w:gallery w:val="placeholder"/>
        </w:category>
        <w:types>
          <w:type w:val="bbPlcHdr"/>
        </w:types>
        <w:behaviors>
          <w:behavior w:val="content"/>
        </w:behaviors>
        <w:guid w:val="{90E528CA-BCF6-4571-90C8-43226D117A18}"/>
      </w:docPartPr>
      <w:docPartBody>
        <w:p w:rsidR="00E40E7C" w:rsidRDefault="009C44DC" w:rsidP="009C44DC">
          <w:pPr>
            <w:pStyle w:val="822DED74DB59422081279C9889658570"/>
          </w:pPr>
          <w:r w:rsidRPr="002016A8">
            <w:rPr>
              <w:rStyle w:val="Tekstvantijdelijkeaanduiding"/>
            </w:rPr>
            <w:t>Kies een item.</w:t>
          </w:r>
        </w:p>
      </w:docPartBody>
    </w:docPart>
    <w:docPart>
      <w:docPartPr>
        <w:name w:val="4B71F0D31E7F48ED84F6F8AA42AFBE49"/>
        <w:category>
          <w:name w:val="Algemeen"/>
          <w:gallery w:val="placeholder"/>
        </w:category>
        <w:types>
          <w:type w:val="bbPlcHdr"/>
        </w:types>
        <w:behaviors>
          <w:behavior w:val="content"/>
        </w:behaviors>
        <w:guid w:val="{72047A9A-C77D-4EDF-A1B1-25E69286E2A3}"/>
      </w:docPartPr>
      <w:docPartBody>
        <w:p w:rsidR="00E40E7C" w:rsidRDefault="009C44DC" w:rsidP="009C44DC">
          <w:pPr>
            <w:pStyle w:val="4B71F0D31E7F48ED84F6F8AA42AFBE49"/>
          </w:pPr>
          <w:r w:rsidRPr="002016A8">
            <w:rPr>
              <w:rStyle w:val="Tekstvantijdelijkeaanduiding"/>
            </w:rPr>
            <w:t>Klik of tik om tekst in te voeren.</w:t>
          </w:r>
        </w:p>
      </w:docPartBody>
    </w:docPart>
    <w:docPart>
      <w:docPartPr>
        <w:name w:val="03D2E31332924582B4D1083973620E58"/>
        <w:category>
          <w:name w:val="Algemeen"/>
          <w:gallery w:val="placeholder"/>
        </w:category>
        <w:types>
          <w:type w:val="bbPlcHdr"/>
        </w:types>
        <w:behaviors>
          <w:behavior w:val="content"/>
        </w:behaviors>
        <w:guid w:val="{66E647B4-09EA-4931-9BE9-9F3E3B5C4AAC}"/>
      </w:docPartPr>
      <w:docPartBody>
        <w:p w:rsidR="00E40E7C" w:rsidRDefault="009C44DC" w:rsidP="009C44DC">
          <w:pPr>
            <w:pStyle w:val="03D2E31332924582B4D1083973620E58"/>
          </w:pPr>
          <w:r w:rsidRPr="002016A8">
            <w:rPr>
              <w:rStyle w:val="Tekstvantijdelijkeaanduiding"/>
            </w:rPr>
            <w:t>Kies een item.</w:t>
          </w:r>
        </w:p>
      </w:docPartBody>
    </w:docPart>
    <w:docPart>
      <w:docPartPr>
        <w:name w:val="428561F64EE54B15B3FA04E3ED85263F"/>
        <w:category>
          <w:name w:val="Algemeen"/>
          <w:gallery w:val="placeholder"/>
        </w:category>
        <w:types>
          <w:type w:val="bbPlcHdr"/>
        </w:types>
        <w:behaviors>
          <w:behavior w:val="content"/>
        </w:behaviors>
        <w:guid w:val="{9E774EAC-E4E3-42B1-9DAF-3BB0FB96A3DE}"/>
      </w:docPartPr>
      <w:docPartBody>
        <w:p w:rsidR="00E40E7C" w:rsidRDefault="009C44DC" w:rsidP="009C44DC">
          <w:pPr>
            <w:pStyle w:val="428561F64EE54B15B3FA04E3ED85263F"/>
          </w:pPr>
          <w:r w:rsidRPr="002016A8">
            <w:rPr>
              <w:rStyle w:val="Tekstvantijdelijkeaanduiding"/>
            </w:rPr>
            <w:t>###.###</w:t>
          </w:r>
        </w:p>
      </w:docPartBody>
    </w:docPart>
    <w:docPart>
      <w:docPartPr>
        <w:name w:val="8DB1A65D8F1E4DF593502F523B9C39E6"/>
        <w:category>
          <w:name w:val="Algemeen"/>
          <w:gallery w:val="placeholder"/>
        </w:category>
        <w:types>
          <w:type w:val="bbPlcHdr"/>
        </w:types>
        <w:behaviors>
          <w:behavior w:val="content"/>
        </w:behaviors>
        <w:guid w:val="{F12A39D9-59B5-4ED0-995B-C26FFFB6113E}"/>
      </w:docPartPr>
      <w:docPartBody>
        <w:p w:rsidR="00E40E7C" w:rsidRDefault="009C44DC" w:rsidP="009C44DC">
          <w:pPr>
            <w:pStyle w:val="8DB1A65D8F1E4DF593502F523B9C39E6"/>
          </w:pPr>
          <w:r w:rsidRPr="002016A8">
            <w:rPr>
              <w:rStyle w:val="Tekstvantijdelijkeaanduiding"/>
            </w:rPr>
            <w:t>###.###</w:t>
          </w:r>
        </w:p>
      </w:docPartBody>
    </w:docPart>
    <w:docPart>
      <w:docPartPr>
        <w:name w:val="574864DBCA2A473F866AB6C261B6A914"/>
        <w:category>
          <w:name w:val="Algemeen"/>
          <w:gallery w:val="placeholder"/>
        </w:category>
        <w:types>
          <w:type w:val="bbPlcHdr"/>
        </w:types>
        <w:behaviors>
          <w:behavior w:val="content"/>
        </w:behaviors>
        <w:guid w:val="{20A323C5-D8B6-4154-AD70-B8760E290B59}"/>
      </w:docPartPr>
      <w:docPartBody>
        <w:p w:rsidR="00E40E7C" w:rsidRDefault="009C44DC" w:rsidP="009C44DC">
          <w:pPr>
            <w:pStyle w:val="574864DBCA2A473F866AB6C261B6A914"/>
          </w:pPr>
          <w:r w:rsidRPr="001B03B2">
            <w:rPr>
              <w:rStyle w:val="Tekstvantijdelijkeaanduiding"/>
            </w:rPr>
            <w:t>Klik of tik om tekst in te voeren.</w:t>
          </w:r>
        </w:p>
      </w:docPartBody>
    </w:docPart>
    <w:docPart>
      <w:docPartPr>
        <w:name w:val="178229B76370404EAAE11AAAB74A0C0A"/>
        <w:category>
          <w:name w:val="Algemeen"/>
          <w:gallery w:val="placeholder"/>
        </w:category>
        <w:types>
          <w:type w:val="bbPlcHdr"/>
        </w:types>
        <w:behaviors>
          <w:behavior w:val="content"/>
        </w:behaviors>
        <w:guid w:val="{60041954-16D6-488C-8061-E323C0625C29}"/>
      </w:docPartPr>
      <w:docPartBody>
        <w:p w:rsidR="00E40E7C" w:rsidRDefault="009C44DC" w:rsidP="009C44DC">
          <w:pPr>
            <w:pStyle w:val="178229B76370404EAAE11AAAB74A0C0A"/>
          </w:pPr>
          <w:r w:rsidRPr="00D44488">
            <w:rPr>
              <w:rStyle w:val="Tekstvantijdelijkeaanduiding"/>
            </w:rPr>
            <w:t>maand</w:t>
          </w:r>
        </w:p>
      </w:docPartBody>
    </w:docPart>
    <w:docPart>
      <w:docPartPr>
        <w:name w:val="D9AFCF6BA54646968E1B5585FF6EE08B"/>
        <w:category>
          <w:name w:val="Algemeen"/>
          <w:gallery w:val="placeholder"/>
        </w:category>
        <w:types>
          <w:type w:val="bbPlcHdr"/>
        </w:types>
        <w:behaviors>
          <w:behavior w:val="content"/>
        </w:behaviors>
        <w:guid w:val="{DD82D5C3-F13A-480B-A623-53A8989C3F5F}"/>
      </w:docPartPr>
      <w:docPartBody>
        <w:p w:rsidR="00E40E7C" w:rsidRDefault="009C44DC" w:rsidP="009C44DC">
          <w:pPr>
            <w:pStyle w:val="D9AFCF6BA54646968E1B5585FF6EE08B"/>
          </w:pPr>
          <w:r>
            <w:rPr>
              <w:rStyle w:val="Tekstvantijdelijkeaanduiding"/>
            </w:rPr>
            <w:t>jaar</w:t>
          </w:r>
        </w:p>
      </w:docPartBody>
    </w:docPart>
    <w:docPart>
      <w:docPartPr>
        <w:name w:val="2761F8F9A2034F0B90456688805AA4B4"/>
        <w:category>
          <w:name w:val="Algemeen"/>
          <w:gallery w:val="placeholder"/>
        </w:category>
        <w:types>
          <w:type w:val="bbPlcHdr"/>
        </w:types>
        <w:behaviors>
          <w:behavior w:val="content"/>
        </w:behaviors>
        <w:guid w:val="{EDAD5067-B331-46BB-AA92-7FB15422CC1F}"/>
      </w:docPartPr>
      <w:docPartBody>
        <w:p w:rsidR="00E40E7C" w:rsidRDefault="009C44DC" w:rsidP="009C44DC">
          <w:pPr>
            <w:pStyle w:val="2761F8F9A2034F0B90456688805AA4B4"/>
          </w:pPr>
          <w:r w:rsidRPr="00D44488">
            <w:rPr>
              <w:rStyle w:val="Tekstvantijdelijkeaanduiding"/>
            </w:rPr>
            <w:t>maand</w:t>
          </w:r>
        </w:p>
      </w:docPartBody>
    </w:docPart>
    <w:docPart>
      <w:docPartPr>
        <w:name w:val="E81024675CEA44BAAF28E0CDE01C49CF"/>
        <w:category>
          <w:name w:val="Algemeen"/>
          <w:gallery w:val="placeholder"/>
        </w:category>
        <w:types>
          <w:type w:val="bbPlcHdr"/>
        </w:types>
        <w:behaviors>
          <w:behavior w:val="content"/>
        </w:behaviors>
        <w:guid w:val="{9D632666-7184-40F0-9375-0392C8CF141A}"/>
      </w:docPartPr>
      <w:docPartBody>
        <w:p w:rsidR="00E40E7C" w:rsidRDefault="009C44DC" w:rsidP="009C44DC">
          <w:pPr>
            <w:pStyle w:val="E81024675CEA44BAAF28E0CDE01C49CF"/>
          </w:pPr>
          <w:r>
            <w:rPr>
              <w:rStyle w:val="Tekstvantijdelijkeaanduiding"/>
            </w:rPr>
            <w:t>jaar</w:t>
          </w:r>
        </w:p>
      </w:docPartBody>
    </w:docPart>
    <w:docPart>
      <w:docPartPr>
        <w:name w:val="C5635AF05D3A4138A46AE7D5A4D1D982"/>
        <w:category>
          <w:name w:val="Algemeen"/>
          <w:gallery w:val="placeholder"/>
        </w:category>
        <w:types>
          <w:type w:val="bbPlcHdr"/>
        </w:types>
        <w:behaviors>
          <w:behavior w:val="content"/>
        </w:behaviors>
        <w:guid w:val="{4509EEB9-F4DE-4DC2-A9E6-582650C423CD}"/>
      </w:docPartPr>
      <w:docPartBody>
        <w:p w:rsidR="00E40E7C" w:rsidRDefault="009C44DC" w:rsidP="009C44DC">
          <w:pPr>
            <w:pStyle w:val="C5635AF05D3A4138A46AE7D5A4D1D982"/>
          </w:pPr>
          <w:r>
            <w:rPr>
              <w:rStyle w:val="Tekstvantijdelijkeaanduiding"/>
            </w:rPr>
            <w:t>##</w:t>
          </w:r>
        </w:p>
      </w:docPartBody>
    </w:docPart>
    <w:docPart>
      <w:docPartPr>
        <w:name w:val="CC299B04F5DA43999AAB8E86B52180AF"/>
        <w:category>
          <w:name w:val="Algemeen"/>
          <w:gallery w:val="placeholder"/>
        </w:category>
        <w:types>
          <w:type w:val="bbPlcHdr"/>
        </w:types>
        <w:behaviors>
          <w:behavior w:val="content"/>
        </w:behaviors>
        <w:guid w:val="{F1D6970C-C732-43AA-B0D4-68075564E5FF}"/>
      </w:docPartPr>
      <w:docPartBody>
        <w:p w:rsidR="00E40E7C" w:rsidRDefault="009C44DC" w:rsidP="009C44DC">
          <w:pPr>
            <w:pStyle w:val="CC299B04F5DA43999AAB8E86B52180AF"/>
          </w:pPr>
          <w:r>
            <w:rPr>
              <w:rStyle w:val="Tekstvantijdelijkeaanduiding"/>
            </w:rPr>
            <w:t>##</w:t>
          </w:r>
        </w:p>
      </w:docPartBody>
    </w:docPart>
    <w:docPart>
      <w:docPartPr>
        <w:name w:val="E55B36E19FAF4B91880D140504FE01F8"/>
        <w:category>
          <w:name w:val="Algemeen"/>
          <w:gallery w:val="placeholder"/>
        </w:category>
        <w:types>
          <w:type w:val="bbPlcHdr"/>
        </w:types>
        <w:behaviors>
          <w:behavior w:val="content"/>
        </w:behaviors>
        <w:guid w:val="{0EDA2A54-76FD-4CFA-AC20-51721C03DE49}"/>
      </w:docPartPr>
      <w:docPartBody>
        <w:p w:rsidR="00E40E7C" w:rsidRDefault="009C44DC" w:rsidP="009C44DC">
          <w:pPr>
            <w:pStyle w:val="E55B36E19FAF4B91880D140504FE01F8"/>
          </w:pPr>
          <w:r>
            <w:rPr>
              <w:rStyle w:val="Tekstvantijdelijkeaanduiding"/>
            </w:rPr>
            <w:t>##</w:t>
          </w:r>
        </w:p>
      </w:docPartBody>
    </w:docPart>
    <w:docPart>
      <w:docPartPr>
        <w:name w:val="675486A6699B426086041D54B32F07E5"/>
        <w:category>
          <w:name w:val="Algemeen"/>
          <w:gallery w:val="placeholder"/>
        </w:category>
        <w:types>
          <w:type w:val="bbPlcHdr"/>
        </w:types>
        <w:behaviors>
          <w:behavior w:val="content"/>
        </w:behaviors>
        <w:guid w:val="{25C13742-A180-44FB-9482-300FC5A4078D}"/>
      </w:docPartPr>
      <w:docPartBody>
        <w:p w:rsidR="00E40E7C" w:rsidRDefault="009C44DC" w:rsidP="009C44DC">
          <w:pPr>
            <w:pStyle w:val="675486A6699B426086041D54B32F07E5"/>
          </w:pPr>
          <w:r>
            <w:rPr>
              <w:rStyle w:val="Tekstvantijdelijkeaanduiding"/>
            </w:rPr>
            <w:t>##</w:t>
          </w:r>
        </w:p>
      </w:docPartBody>
    </w:docPart>
    <w:docPart>
      <w:docPartPr>
        <w:name w:val="0EC50C4DD1B4479194108B7762002231"/>
        <w:category>
          <w:name w:val="Algemeen"/>
          <w:gallery w:val="placeholder"/>
        </w:category>
        <w:types>
          <w:type w:val="bbPlcHdr"/>
        </w:types>
        <w:behaviors>
          <w:behavior w:val="content"/>
        </w:behaviors>
        <w:guid w:val="{4E52C29B-2092-4D2F-9F6C-0C9AC27B84FF}"/>
      </w:docPartPr>
      <w:docPartBody>
        <w:p w:rsidR="00E40E7C" w:rsidRDefault="009C44DC" w:rsidP="009C44DC">
          <w:pPr>
            <w:pStyle w:val="0EC50C4DD1B4479194108B7762002231"/>
          </w:pPr>
          <w:r w:rsidRPr="002016A8">
            <w:rPr>
              <w:rStyle w:val="Tekstvantijdelijkeaanduiding"/>
            </w:rPr>
            <w:t>Naam (deel)project</w:t>
          </w:r>
        </w:p>
      </w:docPartBody>
    </w:docPart>
    <w:docPart>
      <w:docPartPr>
        <w:name w:val="ACBB6031AF464AEDA97B3140AA030265"/>
        <w:category>
          <w:name w:val="Algemeen"/>
          <w:gallery w:val="placeholder"/>
        </w:category>
        <w:types>
          <w:type w:val="bbPlcHdr"/>
        </w:types>
        <w:behaviors>
          <w:behavior w:val="content"/>
        </w:behaviors>
        <w:guid w:val="{45178CA2-5A6E-4906-907E-3AC0F599FC3B}"/>
      </w:docPartPr>
      <w:docPartBody>
        <w:p w:rsidR="00E40E7C" w:rsidRDefault="009C44DC" w:rsidP="009C44DC">
          <w:pPr>
            <w:pStyle w:val="ACBB6031AF464AEDA97B3140AA030265"/>
          </w:pPr>
          <w:r w:rsidRPr="002016A8">
            <w:rPr>
              <w:rStyle w:val="Tekstvantijdelijkeaanduiding"/>
            </w:rPr>
            <w:t>Naam opdrachtgever</w:t>
          </w:r>
        </w:p>
      </w:docPartBody>
    </w:docPart>
    <w:docPart>
      <w:docPartPr>
        <w:name w:val="CF033AA8033D4334886AEC40E78AEACF"/>
        <w:category>
          <w:name w:val="Algemeen"/>
          <w:gallery w:val="placeholder"/>
        </w:category>
        <w:types>
          <w:type w:val="bbPlcHdr"/>
        </w:types>
        <w:behaviors>
          <w:behavior w:val="content"/>
        </w:behaviors>
        <w:guid w:val="{058A56A7-55B4-4ADB-A7AD-361FF6414205}"/>
      </w:docPartPr>
      <w:docPartBody>
        <w:p w:rsidR="00E40E7C" w:rsidRDefault="009C44DC" w:rsidP="009C44DC">
          <w:pPr>
            <w:pStyle w:val="CF033AA8033D4334886AEC40E78AEACF"/>
          </w:pPr>
          <w:r w:rsidRPr="002016A8">
            <w:rPr>
              <w:rStyle w:val="Tekstvantijdelijkeaanduiding"/>
            </w:rPr>
            <w:t>Functie opdrachtgever</w:t>
          </w:r>
        </w:p>
      </w:docPartBody>
    </w:docPart>
    <w:docPart>
      <w:docPartPr>
        <w:name w:val="236D0B62D1A4447BAA826E0C18D881BA"/>
        <w:category>
          <w:name w:val="Algemeen"/>
          <w:gallery w:val="placeholder"/>
        </w:category>
        <w:types>
          <w:type w:val="bbPlcHdr"/>
        </w:types>
        <w:behaviors>
          <w:behavior w:val="content"/>
        </w:behaviors>
        <w:guid w:val="{7A52DC34-0473-472A-8406-65787F06E855}"/>
      </w:docPartPr>
      <w:docPartBody>
        <w:p w:rsidR="00E40E7C" w:rsidRDefault="009C44DC" w:rsidP="009C44DC">
          <w:pPr>
            <w:pStyle w:val="236D0B62D1A4447BAA826E0C18D881BA"/>
          </w:pPr>
          <w:r w:rsidRPr="002016A8">
            <w:rPr>
              <w:rStyle w:val="Tekstvantijdelijkeaanduiding"/>
            </w:rPr>
            <w:t>Bedrijf opdrachtgever</w:t>
          </w:r>
        </w:p>
      </w:docPartBody>
    </w:docPart>
    <w:docPart>
      <w:docPartPr>
        <w:name w:val="9BBD1A4DDACB43D593D27E8912C10305"/>
        <w:category>
          <w:name w:val="Algemeen"/>
          <w:gallery w:val="placeholder"/>
        </w:category>
        <w:types>
          <w:type w:val="bbPlcHdr"/>
        </w:types>
        <w:behaviors>
          <w:behavior w:val="content"/>
        </w:behaviors>
        <w:guid w:val="{816D2A0E-72E9-4886-BE57-F90DF4D8107C}"/>
      </w:docPartPr>
      <w:docPartBody>
        <w:p w:rsidR="00E40E7C" w:rsidRDefault="009C44DC" w:rsidP="009C44DC">
          <w:pPr>
            <w:pStyle w:val="9BBD1A4DDACB43D593D27E8912C10305"/>
          </w:pPr>
          <w:r w:rsidRPr="002016A8">
            <w:rPr>
              <w:rStyle w:val="Tekstvantijdelijkeaanduiding"/>
            </w:rPr>
            <w:t>Bedrijf waar u zelf werkt(e)</w:t>
          </w:r>
        </w:p>
      </w:docPartBody>
    </w:docPart>
    <w:docPart>
      <w:docPartPr>
        <w:name w:val="29F1C22DE36545B485A82B598D8D8393"/>
        <w:category>
          <w:name w:val="Algemeen"/>
          <w:gallery w:val="placeholder"/>
        </w:category>
        <w:types>
          <w:type w:val="bbPlcHdr"/>
        </w:types>
        <w:behaviors>
          <w:behavior w:val="content"/>
        </w:behaviors>
        <w:guid w:val="{B5ECAB51-3C5E-462A-A392-69F32460CF27}"/>
      </w:docPartPr>
      <w:docPartBody>
        <w:p w:rsidR="00E40E7C" w:rsidRDefault="009C44DC" w:rsidP="009C44DC">
          <w:pPr>
            <w:pStyle w:val="29F1C22DE36545B485A82B598D8D8393"/>
          </w:pPr>
          <w:r w:rsidRPr="002016A8">
            <w:rPr>
              <w:rStyle w:val="Tekstvantijdelijkeaanduiding"/>
            </w:rPr>
            <w:t>Kies een item.</w:t>
          </w:r>
        </w:p>
      </w:docPartBody>
    </w:docPart>
    <w:docPart>
      <w:docPartPr>
        <w:name w:val="6AFA0550C1484DC6B69EC47BDD3934B8"/>
        <w:category>
          <w:name w:val="Algemeen"/>
          <w:gallery w:val="placeholder"/>
        </w:category>
        <w:types>
          <w:type w:val="bbPlcHdr"/>
        </w:types>
        <w:behaviors>
          <w:behavior w:val="content"/>
        </w:behaviors>
        <w:guid w:val="{32463F92-EE7D-42B7-944E-7D8A2B9F545B}"/>
      </w:docPartPr>
      <w:docPartBody>
        <w:p w:rsidR="00E40E7C" w:rsidRDefault="009C44DC" w:rsidP="009C44DC">
          <w:pPr>
            <w:pStyle w:val="6AFA0550C1484DC6B69EC47BDD3934B8"/>
          </w:pPr>
          <w:r w:rsidRPr="002016A8">
            <w:rPr>
              <w:rStyle w:val="Tekstvantijdelijkeaanduiding"/>
            </w:rPr>
            <w:t>Kies een item.</w:t>
          </w:r>
        </w:p>
      </w:docPartBody>
    </w:docPart>
    <w:docPart>
      <w:docPartPr>
        <w:name w:val="C431FD4C6FE945D5998ECB4523E61BB8"/>
        <w:category>
          <w:name w:val="Algemeen"/>
          <w:gallery w:val="placeholder"/>
        </w:category>
        <w:types>
          <w:type w:val="bbPlcHdr"/>
        </w:types>
        <w:behaviors>
          <w:behavior w:val="content"/>
        </w:behaviors>
        <w:guid w:val="{417D8D17-BB0B-4928-8030-B39747B90716}"/>
      </w:docPartPr>
      <w:docPartBody>
        <w:p w:rsidR="00E40E7C" w:rsidRDefault="009C44DC" w:rsidP="009C44DC">
          <w:pPr>
            <w:pStyle w:val="C431FD4C6FE945D5998ECB4523E61BB8"/>
          </w:pPr>
          <w:r w:rsidRPr="002016A8">
            <w:rPr>
              <w:rStyle w:val="Tekstvantijdelijkeaanduiding"/>
            </w:rPr>
            <w:t>Kies een item.</w:t>
          </w:r>
        </w:p>
      </w:docPartBody>
    </w:docPart>
    <w:docPart>
      <w:docPartPr>
        <w:name w:val="9C0394B52CB3457191AB00B566845654"/>
        <w:category>
          <w:name w:val="Algemeen"/>
          <w:gallery w:val="placeholder"/>
        </w:category>
        <w:types>
          <w:type w:val="bbPlcHdr"/>
        </w:types>
        <w:behaviors>
          <w:behavior w:val="content"/>
        </w:behaviors>
        <w:guid w:val="{50A79385-834C-4AC3-BA65-4A1AFA4CE875}"/>
      </w:docPartPr>
      <w:docPartBody>
        <w:p w:rsidR="00E40E7C" w:rsidRDefault="009C44DC" w:rsidP="009C44DC">
          <w:pPr>
            <w:pStyle w:val="9C0394B52CB3457191AB00B566845654"/>
          </w:pPr>
          <w:r w:rsidRPr="002016A8">
            <w:rPr>
              <w:rStyle w:val="Tekstvantijdelijkeaanduiding"/>
            </w:rPr>
            <w:t>Klik of tik om tekst in te voeren.</w:t>
          </w:r>
        </w:p>
      </w:docPartBody>
    </w:docPart>
    <w:docPart>
      <w:docPartPr>
        <w:name w:val="06D4F6EF4B7340338C6DEDC7D6C9A6AD"/>
        <w:category>
          <w:name w:val="Algemeen"/>
          <w:gallery w:val="placeholder"/>
        </w:category>
        <w:types>
          <w:type w:val="bbPlcHdr"/>
        </w:types>
        <w:behaviors>
          <w:behavior w:val="content"/>
        </w:behaviors>
        <w:guid w:val="{19AB6EB8-DBEF-49DC-8067-8E843C428DD0}"/>
      </w:docPartPr>
      <w:docPartBody>
        <w:p w:rsidR="00E40E7C" w:rsidRDefault="009C44DC" w:rsidP="009C44DC">
          <w:pPr>
            <w:pStyle w:val="06D4F6EF4B7340338C6DEDC7D6C9A6AD"/>
          </w:pPr>
          <w:r w:rsidRPr="002016A8">
            <w:rPr>
              <w:rStyle w:val="Tekstvantijdelijkeaanduiding"/>
            </w:rPr>
            <w:t>Kies een item.</w:t>
          </w:r>
        </w:p>
      </w:docPartBody>
    </w:docPart>
    <w:docPart>
      <w:docPartPr>
        <w:name w:val="05246D200645461087A4E4226C73D3AF"/>
        <w:category>
          <w:name w:val="Algemeen"/>
          <w:gallery w:val="placeholder"/>
        </w:category>
        <w:types>
          <w:type w:val="bbPlcHdr"/>
        </w:types>
        <w:behaviors>
          <w:behavior w:val="content"/>
        </w:behaviors>
        <w:guid w:val="{461D0969-040B-473E-83F2-0504FCCEDF8F}"/>
      </w:docPartPr>
      <w:docPartBody>
        <w:p w:rsidR="00E40E7C" w:rsidRDefault="009C44DC" w:rsidP="009C44DC">
          <w:pPr>
            <w:pStyle w:val="05246D200645461087A4E4226C73D3AF"/>
          </w:pPr>
          <w:r w:rsidRPr="002016A8">
            <w:rPr>
              <w:rStyle w:val="Tekstvantijdelijkeaanduiding"/>
            </w:rPr>
            <w:t>###.###</w:t>
          </w:r>
        </w:p>
      </w:docPartBody>
    </w:docPart>
    <w:docPart>
      <w:docPartPr>
        <w:name w:val="6C8B2363911F482EA932156109DF1BCC"/>
        <w:category>
          <w:name w:val="Algemeen"/>
          <w:gallery w:val="placeholder"/>
        </w:category>
        <w:types>
          <w:type w:val="bbPlcHdr"/>
        </w:types>
        <w:behaviors>
          <w:behavior w:val="content"/>
        </w:behaviors>
        <w:guid w:val="{4926D4FA-D8EA-4BF3-AB33-F4FD1C288C2F}"/>
      </w:docPartPr>
      <w:docPartBody>
        <w:p w:rsidR="00E40E7C" w:rsidRDefault="009C44DC" w:rsidP="009C44DC">
          <w:pPr>
            <w:pStyle w:val="6C8B2363911F482EA932156109DF1BCC"/>
          </w:pPr>
          <w:r w:rsidRPr="002016A8">
            <w:rPr>
              <w:rStyle w:val="Tekstvantijdelijkeaanduiding"/>
            </w:rPr>
            <w:t>###.###</w:t>
          </w:r>
        </w:p>
      </w:docPartBody>
    </w:docPart>
    <w:docPart>
      <w:docPartPr>
        <w:name w:val="22EF5C6E8E4E4480A142AA783EBE1FE2"/>
        <w:category>
          <w:name w:val="Algemeen"/>
          <w:gallery w:val="placeholder"/>
        </w:category>
        <w:types>
          <w:type w:val="bbPlcHdr"/>
        </w:types>
        <w:behaviors>
          <w:behavior w:val="content"/>
        </w:behaviors>
        <w:guid w:val="{BE8235E6-E7E9-4693-A4DE-0E71AD2AB3AD}"/>
      </w:docPartPr>
      <w:docPartBody>
        <w:p w:rsidR="00E40E7C" w:rsidRDefault="009C44DC" w:rsidP="009C44DC">
          <w:pPr>
            <w:pStyle w:val="22EF5C6E8E4E4480A142AA783EBE1FE2"/>
          </w:pPr>
          <w:r w:rsidRPr="001B03B2">
            <w:rPr>
              <w:rStyle w:val="Tekstvantijdelijkeaanduiding"/>
            </w:rPr>
            <w:t>Klik of tik om tekst in te voeren.</w:t>
          </w:r>
        </w:p>
      </w:docPartBody>
    </w:docPart>
    <w:docPart>
      <w:docPartPr>
        <w:name w:val="0D4A7ED325AA441889A2551F96BB758E"/>
        <w:category>
          <w:name w:val="Algemeen"/>
          <w:gallery w:val="placeholder"/>
        </w:category>
        <w:types>
          <w:type w:val="bbPlcHdr"/>
        </w:types>
        <w:behaviors>
          <w:behavior w:val="content"/>
        </w:behaviors>
        <w:guid w:val="{77946E01-5EF5-4C7A-A83B-FF8CC5F6427D}"/>
      </w:docPartPr>
      <w:docPartBody>
        <w:p w:rsidR="00E40E7C" w:rsidRDefault="009C44DC" w:rsidP="009C44DC">
          <w:pPr>
            <w:pStyle w:val="0D4A7ED325AA441889A2551F96BB758E"/>
          </w:pPr>
          <w:r w:rsidRPr="00D44488">
            <w:rPr>
              <w:rStyle w:val="Tekstvantijdelijkeaanduiding"/>
            </w:rPr>
            <w:t>maand</w:t>
          </w:r>
        </w:p>
      </w:docPartBody>
    </w:docPart>
    <w:docPart>
      <w:docPartPr>
        <w:name w:val="EEF7DA90A5814065BDED902E8AD1C954"/>
        <w:category>
          <w:name w:val="Algemeen"/>
          <w:gallery w:val="placeholder"/>
        </w:category>
        <w:types>
          <w:type w:val="bbPlcHdr"/>
        </w:types>
        <w:behaviors>
          <w:behavior w:val="content"/>
        </w:behaviors>
        <w:guid w:val="{B7BDD6DB-A3F4-4525-8EC2-2C7B5BABAEA0}"/>
      </w:docPartPr>
      <w:docPartBody>
        <w:p w:rsidR="00E40E7C" w:rsidRDefault="009C44DC" w:rsidP="009C44DC">
          <w:pPr>
            <w:pStyle w:val="EEF7DA90A5814065BDED902E8AD1C954"/>
          </w:pPr>
          <w:r>
            <w:rPr>
              <w:rStyle w:val="Tekstvantijdelijkeaanduiding"/>
            </w:rPr>
            <w:t>jaar</w:t>
          </w:r>
        </w:p>
      </w:docPartBody>
    </w:docPart>
    <w:docPart>
      <w:docPartPr>
        <w:name w:val="FF00E07BCC7242F299FF930A8D77EC2B"/>
        <w:category>
          <w:name w:val="Algemeen"/>
          <w:gallery w:val="placeholder"/>
        </w:category>
        <w:types>
          <w:type w:val="bbPlcHdr"/>
        </w:types>
        <w:behaviors>
          <w:behavior w:val="content"/>
        </w:behaviors>
        <w:guid w:val="{39C35681-8013-42D3-B47C-DAA1583D326D}"/>
      </w:docPartPr>
      <w:docPartBody>
        <w:p w:rsidR="00E40E7C" w:rsidRDefault="009C44DC" w:rsidP="009C44DC">
          <w:pPr>
            <w:pStyle w:val="FF00E07BCC7242F299FF930A8D77EC2B"/>
          </w:pPr>
          <w:r w:rsidRPr="00D44488">
            <w:rPr>
              <w:rStyle w:val="Tekstvantijdelijkeaanduiding"/>
            </w:rPr>
            <w:t>maand</w:t>
          </w:r>
        </w:p>
      </w:docPartBody>
    </w:docPart>
    <w:docPart>
      <w:docPartPr>
        <w:name w:val="0CBDD0F2953848159264934C43102C74"/>
        <w:category>
          <w:name w:val="Algemeen"/>
          <w:gallery w:val="placeholder"/>
        </w:category>
        <w:types>
          <w:type w:val="bbPlcHdr"/>
        </w:types>
        <w:behaviors>
          <w:behavior w:val="content"/>
        </w:behaviors>
        <w:guid w:val="{63476F63-790B-4E95-99D3-CCB7A1E7B9C0}"/>
      </w:docPartPr>
      <w:docPartBody>
        <w:p w:rsidR="00E40E7C" w:rsidRDefault="009C44DC" w:rsidP="009C44DC">
          <w:pPr>
            <w:pStyle w:val="0CBDD0F2953848159264934C43102C74"/>
          </w:pPr>
          <w:r>
            <w:rPr>
              <w:rStyle w:val="Tekstvantijdelijkeaanduiding"/>
            </w:rPr>
            <w:t>jaar</w:t>
          </w:r>
        </w:p>
      </w:docPartBody>
    </w:docPart>
    <w:docPart>
      <w:docPartPr>
        <w:name w:val="6B956760EF994AF89486640EAFCAF4D9"/>
        <w:category>
          <w:name w:val="Algemeen"/>
          <w:gallery w:val="placeholder"/>
        </w:category>
        <w:types>
          <w:type w:val="bbPlcHdr"/>
        </w:types>
        <w:behaviors>
          <w:behavior w:val="content"/>
        </w:behaviors>
        <w:guid w:val="{68D38E09-FF31-4B3B-B315-259A67749ADE}"/>
      </w:docPartPr>
      <w:docPartBody>
        <w:p w:rsidR="00E40E7C" w:rsidRDefault="009C44DC" w:rsidP="009C44DC">
          <w:pPr>
            <w:pStyle w:val="6B956760EF994AF89486640EAFCAF4D9"/>
          </w:pPr>
          <w:r>
            <w:rPr>
              <w:rStyle w:val="Tekstvantijdelijkeaanduiding"/>
            </w:rPr>
            <w:t>##</w:t>
          </w:r>
        </w:p>
      </w:docPartBody>
    </w:docPart>
    <w:docPart>
      <w:docPartPr>
        <w:name w:val="9FD9A10BED2B4B5C834062558C6786B5"/>
        <w:category>
          <w:name w:val="Algemeen"/>
          <w:gallery w:val="placeholder"/>
        </w:category>
        <w:types>
          <w:type w:val="bbPlcHdr"/>
        </w:types>
        <w:behaviors>
          <w:behavior w:val="content"/>
        </w:behaviors>
        <w:guid w:val="{30C68745-F1AB-4571-8188-60C564CD3A86}"/>
      </w:docPartPr>
      <w:docPartBody>
        <w:p w:rsidR="00E40E7C" w:rsidRDefault="009C44DC" w:rsidP="009C44DC">
          <w:pPr>
            <w:pStyle w:val="9FD9A10BED2B4B5C834062558C6786B5"/>
          </w:pPr>
          <w:r>
            <w:rPr>
              <w:rStyle w:val="Tekstvantijdelijkeaanduiding"/>
            </w:rPr>
            <w:t>##</w:t>
          </w:r>
        </w:p>
      </w:docPartBody>
    </w:docPart>
    <w:docPart>
      <w:docPartPr>
        <w:name w:val="3A79CFD0B3D44BB89B8129ABFA5E4CD0"/>
        <w:category>
          <w:name w:val="Algemeen"/>
          <w:gallery w:val="placeholder"/>
        </w:category>
        <w:types>
          <w:type w:val="bbPlcHdr"/>
        </w:types>
        <w:behaviors>
          <w:behavior w:val="content"/>
        </w:behaviors>
        <w:guid w:val="{68B266D5-F3D8-49FE-AA1D-75133F7DBF24}"/>
      </w:docPartPr>
      <w:docPartBody>
        <w:p w:rsidR="00E40E7C" w:rsidRDefault="009C44DC" w:rsidP="009C44DC">
          <w:pPr>
            <w:pStyle w:val="3A79CFD0B3D44BB89B8129ABFA5E4CD0"/>
          </w:pPr>
          <w:r>
            <w:rPr>
              <w:rStyle w:val="Tekstvantijdelijkeaanduiding"/>
            </w:rPr>
            <w:t>##</w:t>
          </w:r>
        </w:p>
      </w:docPartBody>
    </w:docPart>
    <w:docPart>
      <w:docPartPr>
        <w:name w:val="5289CDFE4EE9496C8FF237E96202FF92"/>
        <w:category>
          <w:name w:val="Algemeen"/>
          <w:gallery w:val="placeholder"/>
        </w:category>
        <w:types>
          <w:type w:val="bbPlcHdr"/>
        </w:types>
        <w:behaviors>
          <w:behavior w:val="content"/>
        </w:behaviors>
        <w:guid w:val="{510DC62B-AC33-4594-A43A-6B6AC7F21AB5}"/>
      </w:docPartPr>
      <w:docPartBody>
        <w:p w:rsidR="00E40E7C" w:rsidRDefault="009C44DC" w:rsidP="009C44DC">
          <w:pPr>
            <w:pStyle w:val="5289CDFE4EE9496C8FF237E96202FF92"/>
          </w:pPr>
          <w:r>
            <w:rPr>
              <w:rStyle w:val="Tekstvantijdelijkeaanduiding"/>
            </w:rPr>
            <w:t>##</w:t>
          </w:r>
        </w:p>
      </w:docPartBody>
    </w:docPart>
    <w:docPart>
      <w:docPartPr>
        <w:name w:val="3F2E42E003D7403C88967B7166837D78"/>
        <w:category>
          <w:name w:val="Algemeen"/>
          <w:gallery w:val="placeholder"/>
        </w:category>
        <w:types>
          <w:type w:val="bbPlcHdr"/>
        </w:types>
        <w:behaviors>
          <w:behavior w:val="content"/>
        </w:behaviors>
        <w:guid w:val="{CCC61279-340C-439F-8C88-88A2902D84B6}"/>
      </w:docPartPr>
      <w:docPartBody>
        <w:p w:rsidR="00E40E7C" w:rsidRDefault="009C44DC" w:rsidP="009C44DC">
          <w:pPr>
            <w:pStyle w:val="3F2E42E003D7403C88967B7166837D78"/>
          </w:pPr>
          <w:r w:rsidRPr="002016A8">
            <w:rPr>
              <w:rStyle w:val="Tekstvantijdelijkeaanduiding"/>
            </w:rPr>
            <w:t>Naam (deel)project</w:t>
          </w:r>
        </w:p>
      </w:docPartBody>
    </w:docPart>
    <w:docPart>
      <w:docPartPr>
        <w:name w:val="701E35B64D014031BAFA8530041A38F7"/>
        <w:category>
          <w:name w:val="Algemeen"/>
          <w:gallery w:val="placeholder"/>
        </w:category>
        <w:types>
          <w:type w:val="bbPlcHdr"/>
        </w:types>
        <w:behaviors>
          <w:behavior w:val="content"/>
        </w:behaviors>
        <w:guid w:val="{2E29F215-58B8-4938-AA8B-4044897C2320}"/>
      </w:docPartPr>
      <w:docPartBody>
        <w:p w:rsidR="00E40E7C" w:rsidRDefault="009C44DC" w:rsidP="009C44DC">
          <w:pPr>
            <w:pStyle w:val="701E35B64D014031BAFA8530041A38F7"/>
          </w:pPr>
          <w:r w:rsidRPr="002016A8">
            <w:rPr>
              <w:rStyle w:val="Tekstvantijdelijkeaanduiding"/>
            </w:rPr>
            <w:t>Naam opdrachtgever</w:t>
          </w:r>
        </w:p>
      </w:docPartBody>
    </w:docPart>
    <w:docPart>
      <w:docPartPr>
        <w:name w:val="069E2BC98BD84631BA69ED465E5450A6"/>
        <w:category>
          <w:name w:val="Algemeen"/>
          <w:gallery w:val="placeholder"/>
        </w:category>
        <w:types>
          <w:type w:val="bbPlcHdr"/>
        </w:types>
        <w:behaviors>
          <w:behavior w:val="content"/>
        </w:behaviors>
        <w:guid w:val="{B05F21ED-FA7F-4E8E-A7DA-DC1EDCC70015}"/>
      </w:docPartPr>
      <w:docPartBody>
        <w:p w:rsidR="00E40E7C" w:rsidRDefault="009C44DC" w:rsidP="009C44DC">
          <w:pPr>
            <w:pStyle w:val="069E2BC98BD84631BA69ED465E5450A6"/>
          </w:pPr>
          <w:r w:rsidRPr="002016A8">
            <w:rPr>
              <w:rStyle w:val="Tekstvantijdelijkeaanduiding"/>
            </w:rPr>
            <w:t>Functie opdrachtgever</w:t>
          </w:r>
        </w:p>
      </w:docPartBody>
    </w:docPart>
    <w:docPart>
      <w:docPartPr>
        <w:name w:val="22DFCC7EB8A54C889255FADA74945096"/>
        <w:category>
          <w:name w:val="Algemeen"/>
          <w:gallery w:val="placeholder"/>
        </w:category>
        <w:types>
          <w:type w:val="bbPlcHdr"/>
        </w:types>
        <w:behaviors>
          <w:behavior w:val="content"/>
        </w:behaviors>
        <w:guid w:val="{51D3911A-157C-4B01-B883-61E065EAAFF9}"/>
      </w:docPartPr>
      <w:docPartBody>
        <w:p w:rsidR="00E40E7C" w:rsidRDefault="009C44DC" w:rsidP="009C44DC">
          <w:pPr>
            <w:pStyle w:val="22DFCC7EB8A54C889255FADA74945096"/>
          </w:pPr>
          <w:r w:rsidRPr="002016A8">
            <w:rPr>
              <w:rStyle w:val="Tekstvantijdelijkeaanduiding"/>
            </w:rPr>
            <w:t>Bedrijf opdrachtgever</w:t>
          </w:r>
        </w:p>
      </w:docPartBody>
    </w:docPart>
    <w:docPart>
      <w:docPartPr>
        <w:name w:val="35A02884D10746998B9F5819E55965D6"/>
        <w:category>
          <w:name w:val="Algemeen"/>
          <w:gallery w:val="placeholder"/>
        </w:category>
        <w:types>
          <w:type w:val="bbPlcHdr"/>
        </w:types>
        <w:behaviors>
          <w:behavior w:val="content"/>
        </w:behaviors>
        <w:guid w:val="{D6888A53-3698-47AA-BBDD-BB3851EDE634}"/>
      </w:docPartPr>
      <w:docPartBody>
        <w:p w:rsidR="00E40E7C" w:rsidRDefault="009C44DC" w:rsidP="009C44DC">
          <w:pPr>
            <w:pStyle w:val="35A02884D10746998B9F5819E55965D6"/>
          </w:pPr>
          <w:r w:rsidRPr="002016A8">
            <w:rPr>
              <w:rStyle w:val="Tekstvantijdelijkeaanduiding"/>
            </w:rPr>
            <w:t>Bedrijf waar u zelf werkt(e)</w:t>
          </w:r>
        </w:p>
      </w:docPartBody>
    </w:docPart>
    <w:docPart>
      <w:docPartPr>
        <w:name w:val="7A44C0FFFE68437493452B4EE78AE25F"/>
        <w:category>
          <w:name w:val="Algemeen"/>
          <w:gallery w:val="placeholder"/>
        </w:category>
        <w:types>
          <w:type w:val="bbPlcHdr"/>
        </w:types>
        <w:behaviors>
          <w:behavior w:val="content"/>
        </w:behaviors>
        <w:guid w:val="{C90386E8-1ADE-4005-9026-216CD3C184FD}"/>
      </w:docPartPr>
      <w:docPartBody>
        <w:p w:rsidR="00E40E7C" w:rsidRDefault="009C44DC" w:rsidP="009C44DC">
          <w:pPr>
            <w:pStyle w:val="7A44C0FFFE68437493452B4EE78AE25F"/>
          </w:pPr>
          <w:r w:rsidRPr="002016A8">
            <w:rPr>
              <w:rStyle w:val="Tekstvantijdelijkeaanduiding"/>
            </w:rPr>
            <w:t>Kies een item.</w:t>
          </w:r>
        </w:p>
      </w:docPartBody>
    </w:docPart>
    <w:docPart>
      <w:docPartPr>
        <w:name w:val="68C5C689572445E6AD89C3ED7B16A4AD"/>
        <w:category>
          <w:name w:val="Algemeen"/>
          <w:gallery w:val="placeholder"/>
        </w:category>
        <w:types>
          <w:type w:val="bbPlcHdr"/>
        </w:types>
        <w:behaviors>
          <w:behavior w:val="content"/>
        </w:behaviors>
        <w:guid w:val="{E311E934-F99C-4707-9A1A-555A65662AA7}"/>
      </w:docPartPr>
      <w:docPartBody>
        <w:p w:rsidR="00E40E7C" w:rsidRDefault="009C44DC" w:rsidP="009C44DC">
          <w:pPr>
            <w:pStyle w:val="68C5C689572445E6AD89C3ED7B16A4AD"/>
          </w:pPr>
          <w:r w:rsidRPr="002016A8">
            <w:rPr>
              <w:rStyle w:val="Tekstvantijdelijkeaanduiding"/>
            </w:rPr>
            <w:t>Kies een item.</w:t>
          </w:r>
        </w:p>
      </w:docPartBody>
    </w:docPart>
    <w:docPart>
      <w:docPartPr>
        <w:name w:val="9A9CC9C06A794E4A989A73470DEBF50A"/>
        <w:category>
          <w:name w:val="Algemeen"/>
          <w:gallery w:val="placeholder"/>
        </w:category>
        <w:types>
          <w:type w:val="bbPlcHdr"/>
        </w:types>
        <w:behaviors>
          <w:behavior w:val="content"/>
        </w:behaviors>
        <w:guid w:val="{77E49EA7-5E2E-4D1B-9AAD-50AF086456A6}"/>
      </w:docPartPr>
      <w:docPartBody>
        <w:p w:rsidR="00E40E7C" w:rsidRDefault="009C44DC" w:rsidP="009C44DC">
          <w:pPr>
            <w:pStyle w:val="9A9CC9C06A794E4A989A73470DEBF50A"/>
          </w:pPr>
          <w:r w:rsidRPr="002016A8">
            <w:rPr>
              <w:rStyle w:val="Tekstvantijdelijkeaanduiding"/>
            </w:rPr>
            <w:t>Kies een item.</w:t>
          </w:r>
        </w:p>
      </w:docPartBody>
    </w:docPart>
    <w:docPart>
      <w:docPartPr>
        <w:name w:val="FAFD6A9615074CCB8AB040D14E87C58E"/>
        <w:category>
          <w:name w:val="Algemeen"/>
          <w:gallery w:val="placeholder"/>
        </w:category>
        <w:types>
          <w:type w:val="bbPlcHdr"/>
        </w:types>
        <w:behaviors>
          <w:behavior w:val="content"/>
        </w:behaviors>
        <w:guid w:val="{03EEB8E0-18F0-4EE0-9061-DCBBF1AE5648}"/>
      </w:docPartPr>
      <w:docPartBody>
        <w:p w:rsidR="00E40E7C" w:rsidRDefault="009C44DC" w:rsidP="009C44DC">
          <w:pPr>
            <w:pStyle w:val="FAFD6A9615074CCB8AB040D14E87C58E"/>
          </w:pPr>
          <w:r w:rsidRPr="002016A8">
            <w:rPr>
              <w:rStyle w:val="Tekstvantijdelijkeaanduiding"/>
            </w:rPr>
            <w:t>Klik of tik om tekst in te voeren.</w:t>
          </w:r>
        </w:p>
      </w:docPartBody>
    </w:docPart>
    <w:docPart>
      <w:docPartPr>
        <w:name w:val="5E550AECEE0C428087F3ECD81D1B3787"/>
        <w:category>
          <w:name w:val="Algemeen"/>
          <w:gallery w:val="placeholder"/>
        </w:category>
        <w:types>
          <w:type w:val="bbPlcHdr"/>
        </w:types>
        <w:behaviors>
          <w:behavior w:val="content"/>
        </w:behaviors>
        <w:guid w:val="{1BCC4FE4-3179-48CF-A26A-D05502748D6C}"/>
      </w:docPartPr>
      <w:docPartBody>
        <w:p w:rsidR="00E40E7C" w:rsidRDefault="009C44DC" w:rsidP="009C44DC">
          <w:pPr>
            <w:pStyle w:val="5E550AECEE0C428087F3ECD81D1B3787"/>
          </w:pPr>
          <w:r w:rsidRPr="002016A8">
            <w:rPr>
              <w:rStyle w:val="Tekstvantijdelijkeaanduiding"/>
            </w:rPr>
            <w:t>Kies een item.</w:t>
          </w:r>
        </w:p>
      </w:docPartBody>
    </w:docPart>
    <w:docPart>
      <w:docPartPr>
        <w:name w:val="79F81BCE05944EE59F60D96EF604074C"/>
        <w:category>
          <w:name w:val="Algemeen"/>
          <w:gallery w:val="placeholder"/>
        </w:category>
        <w:types>
          <w:type w:val="bbPlcHdr"/>
        </w:types>
        <w:behaviors>
          <w:behavior w:val="content"/>
        </w:behaviors>
        <w:guid w:val="{5DFE2F3C-1F95-4C1B-9975-CDA5B1493ADD}"/>
      </w:docPartPr>
      <w:docPartBody>
        <w:p w:rsidR="00E40E7C" w:rsidRDefault="009C44DC" w:rsidP="009C44DC">
          <w:pPr>
            <w:pStyle w:val="79F81BCE05944EE59F60D96EF604074C"/>
          </w:pPr>
          <w:r w:rsidRPr="002016A8">
            <w:rPr>
              <w:rStyle w:val="Tekstvantijdelijkeaanduiding"/>
            </w:rPr>
            <w:t>###.###</w:t>
          </w:r>
        </w:p>
      </w:docPartBody>
    </w:docPart>
    <w:docPart>
      <w:docPartPr>
        <w:name w:val="38A89AA1723840CF9967ADF7AAD3AAF8"/>
        <w:category>
          <w:name w:val="Algemeen"/>
          <w:gallery w:val="placeholder"/>
        </w:category>
        <w:types>
          <w:type w:val="bbPlcHdr"/>
        </w:types>
        <w:behaviors>
          <w:behavior w:val="content"/>
        </w:behaviors>
        <w:guid w:val="{837C29C5-3125-4AC1-AAE9-06D88BBD8C96}"/>
      </w:docPartPr>
      <w:docPartBody>
        <w:p w:rsidR="00E40E7C" w:rsidRDefault="009C44DC" w:rsidP="009C44DC">
          <w:pPr>
            <w:pStyle w:val="38A89AA1723840CF9967ADF7AAD3AAF8"/>
          </w:pPr>
          <w:r w:rsidRPr="002016A8">
            <w:rPr>
              <w:rStyle w:val="Tekstvantijdelijkeaanduiding"/>
            </w:rPr>
            <w:t>###.###</w:t>
          </w:r>
        </w:p>
      </w:docPartBody>
    </w:docPart>
    <w:docPart>
      <w:docPartPr>
        <w:name w:val="62F6F96F8C164DD19FC91DD5AFA09B46"/>
        <w:category>
          <w:name w:val="Algemeen"/>
          <w:gallery w:val="placeholder"/>
        </w:category>
        <w:types>
          <w:type w:val="bbPlcHdr"/>
        </w:types>
        <w:behaviors>
          <w:behavior w:val="content"/>
        </w:behaviors>
        <w:guid w:val="{9FD36141-2E2A-4B59-A315-A344DEBA3C4C}"/>
      </w:docPartPr>
      <w:docPartBody>
        <w:p w:rsidR="00E40E7C" w:rsidRDefault="009C44DC" w:rsidP="009C44DC">
          <w:pPr>
            <w:pStyle w:val="62F6F96F8C164DD19FC91DD5AFA09B46"/>
          </w:pPr>
          <w:r w:rsidRPr="001B03B2">
            <w:rPr>
              <w:rStyle w:val="Tekstvantijdelijkeaanduiding"/>
            </w:rPr>
            <w:t>Klik of tik om tekst in te voeren.</w:t>
          </w:r>
        </w:p>
      </w:docPartBody>
    </w:docPart>
    <w:docPart>
      <w:docPartPr>
        <w:name w:val="DF29E79757BB4607ABE7F9026C40C372"/>
        <w:category>
          <w:name w:val="Algemeen"/>
          <w:gallery w:val="placeholder"/>
        </w:category>
        <w:types>
          <w:type w:val="bbPlcHdr"/>
        </w:types>
        <w:behaviors>
          <w:behavior w:val="content"/>
        </w:behaviors>
        <w:guid w:val="{88DE0C5B-7308-4770-AE18-CC8170E87BC8}"/>
      </w:docPartPr>
      <w:docPartBody>
        <w:p w:rsidR="00E40E7C" w:rsidRDefault="009C44DC" w:rsidP="009C44DC">
          <w:pPr>
            <w:pStyle w:val="DF29E79757BB4607ABE7F9026C40C372"/>
          </w:pPr>
          <w:r w:rsidRPr="00D44488">
            <w:rPr>
              <w:rStyle w:val="Tekstvantijdelijkeaanduiding"/>
            </w:rPr>
            <w:t>maand</w:t>
          </w:r>
        </w:p>
      </w:docPartBody>
    </w:docPart>
    <w:docPart>
      <w:docPartPr>
        <w:name w:val="89E07761AB0047C289A018AF2D5768FA"/>
        <w:category>
          <w:name w:val="Algemeen"/>
          <w:gallery w:val="placeholder"/>
        </w:category>
        <w:types>
          <w:type w:val="bbPlcHdr"/>
        </w:types>
        <w:behaviors>
          <w:behavior w:val="content"/>
        </w:behaviors>
        <w:guid w:val="{8A88C8B0-B91F-4DDB-9BDB-A4804C3A4ADA}"/>
      </w:docPartPr>
      <w:docPartBody>
        <w:p w:rsidR="00E40E7C" w:rsidRDefault="009C44DC" w:rsidP="009C44DC">
          <w:pPr>
            <w:pStyle w:val="89E07761AB0047C289A018AF2D5768FA"/>
          </w:pPr>
          <w:r>
            <w:rPr>
              <w:rStyle w:val="Tekstvantijdelijkeaanduiding"/>
            </w:rPr>
            <w:t>jaar</w:t>
          </w:r>
        </w:p>
      </w:docPartBody>
    </w:docPart>
    <w:docPart>
      <w:docPartPr>
        <w:name w:val="244544A0FE6A4ED1A7D9F7C9C2F9755D"/>
        <w:category>
          <w:name w:val="Algemeen"/>
          <w:gallery w:val="placeholder"/>
        </w:category>
        <w:types>
          <w:type w:val="bbPlcHdr"/>
        </w:types>
        <w:behaviors>
          <w:behavior w:val="content"/>
        </w:behaviors>
        <w:guid w:val="{B47EADF4-1C84-4690-BB0C-5F97B83CD04F}"/>
      </w:docPartPr>
      <w:docPartBody>
        <w:p w:rsidR="00E40E7C" w:rsidRDefault="009C44DC" w:rsidP="009C44DC">
          <w:pPr>
            <w:pStyle w:val="244544A0FE6A4ED1A7D9F7C9C2F9755D"/>
          </w:pPr>
          <w:r w:rsidRPr="00D44488">
            <w:rPr>
              <w:rStyle w:val="Tekstvantijdelijkeaanduiding"/>
            </w:rPr>
            <w:t>maand</w:t>
          </w:r>
        </w:p>
      </w:docPartBody>
    </w:docPart>
    <w:docPart>
      <w:docPartPr>
        <w:name w:val="42250C41A2E54F689FEF717C6C428552"/>
        <w:category>
          <w:name w:val="Algemeen"/>
          <w:gallery w:val="placeholder"/>
        </w:category>
        <w:types>
          <w:type w:val="bbPlcHdr"/>
        </w:types>
        <w:behaviors>
          <w:behavior w:val="content"/>
        </w:behaviors>
        <w:guid w:val="{FE238AE2-A97A-4175-841F-7312D6928A89}"/>
      </w:docPartPr>
      <w:docPartBody>
        <w:p w:rsidR="00E40E7C" w:rsidRDefault="009C44DC" w:rsidP="009C44DC">
          <w:pPr>
            <w:pStyle w:val="42250C41A2E54F689FEF717C6C428552"/>
          </w:pPr>
          <w:r>
            <w:rPr>
              <w:rStyle w:val="Tekstvantijdelijkeaanduiding"/>
            </w:rPr>
            <w:t>jaar</w:t>
          </w:r>
        </w:p>
      </w:docPartBody>
    </w:docPart>
    <w:docPart>
      <w:docPartPr>
        <w:name w:val="FC10C0C2CA364F37A0A159609E2E6A8A"/>
        <w:category>
          <w:name w:val="Algemeen"/>
          <w:gallery w:val="placeholder"/>
        </w:category>
        <w:types>
          <w:type w:val="bbPlcHdr"/>
        </w:types>
        <w:behaviors>
          <w:behavior w:val="content"/>
        </w:behaviors>
        <w:guid w:val="{3EE73CDA-64C0-407C-B647-2AB61F778CC7}"/>
      </w:docPartPr>
      <w:docPartBody>
        <w:p w:rsidR="00E40E7C" w:rsidRDefault="009C44DC" w:rsidP="009C44DC">
          <w:pPr>
            <w:pStyle w:val="FC10C0C2CA364F37A0A159609E2E6A8A"/>
          </w:pPr>
          <w:r>
            <w:rPr>
              <w:rStyle w:val="Tekstvantijdelijkeaanduiding"/>
            </w:rPr>
            <w:t>##</w:t>
          </w:r>
        </w:p>
      </w:docPartBody>
    </w:docPart>
    <w:docPart>
      <w:docPartPr>
        <w:name w:val="3A5B31689D164802AFAB99057DC103A9"/>
        <w:category>
          <w:name w:val="Algemeen"/>
          <w:gallery w:val="placeholder"/>
        </w:category>
        <w:types>
          <w:type w:val="bbPlcHdr"/>
        </w:types>
        <w:behaviors>
          <w:behavior w:val="content"/>
        </w:behaviors>
        <w:guid w:val="{35B4DFF7-AEC5-44ED-9E11-7ED6791243A8}"/>
      </w:docPartPr>
      <w:docPartBody>
        <w:p w:rsidR="00E40E7C" w:rsidRDefault="009C44DC" w:rsidP="009C44DC">
          <w:pPr>
            <w:pStyle w:val="3A5B31689D164802AFAB99057DC103A9"/>
          </w:pPr>
          <w:r>
            <w:rPr>
              <w:rStyle w:val="Tekstvantijdelijkeaanduiding"/>
            </w:rPr>
            <w:t>##</w:t>
          </w:r>
        </w:p>
      </w:docPartBody>
    </w:docPart>
    <w:docPart>
      <w:docPartPr>
        <w:name w:val="C71721E3649E4E0EA21B041BE39B78CA"/>
        <w:category>
          <w:name w:val="Algemeen"/>
          <w:gallery w:val="placeholder"/>
        </w:category>
        <w:types>
          <w:type w:val="bbPlcHdr"/>
        </w:types>
        <w:behaviors>
          <w:behavior w:val="content"/>
        </w:behaviors>
        <w:guid w:val="{D28A816F-A3C3-41C5-B1CA-BF2D7B5A3F70}"/>
      </w:docPartPr>
      <w:docPartBody>
        <w:p w:rsidR="00E40E7C" w:rsidRDefault="009C44DC" w:rsidP="009C44DC">
          <w:pPr>
            <w:pStyle w:val="C71721E3649E4E0EA21B041BE39B78CA"/>
          </w:pPr>
          <w:r>
            <w:rPr>
              <w:rStyle w:val="Tekstvantijdelijkeaanduiding"/>
            </w:rPr>
            <w:t>##</w:t>
          </w:r>
        </w:p>
      </w:docPartBody>
    </w:docPart>
    <w:docPart>
      <w:docPartPr>
        <w:name w:val="C714B7C2B8F7442E848F572DB5B14E0C"/>
        <w:category>
          <w:name w:val="Algemeen"/>
          <w:gallery w:val="placeholder"/>
        </w:category>
        <w:types>
          <w:type w:val="bbPlcHdr"/>
        </w:types>
        <w:behaviors>
          <w:behavior w:val="content"/>
        </w:behaviors>
        <w:guid w:val="{960E9F14-459A-4C48-8786-35D94B2F457D}"/>
      </w:docPartPr>
      <w:docPartBody>
        <w:p w:rsidR="00E40E7C" w:rsidRDefault="009C44DC" w:rsidP="009C44DC">
          <w:pPr>
            <w:pStyle w:val="C714B7C2B8F7442E848F572DB5B14E0C"/>
          </w:pPr>
          <w:r>
            <w:rPr>
              <w:rStyle w:val="Tekstvantijdelijkeaanduiding"/>
            </w:rPr>
            <w:t>##</w:t>
          </w:r>
        </w:p>
      </w:docPartBody>
    </w:docPart>
    <w:docPart>
      <w:docPartPr>
        <w:name w:val="36AAC7AD63644697A4529BE895DE2558"/>
        <w:category>
          <w:name w:val="Algemeen"/>
          <w:gallery w:val="placeholder"/>
        </w:category>
        <w:types>
          <w:type w:val="bbPlcHdr"/>
        </w:types>
        <w:behaviors>
          <w:behavior w:val="content"/>
        </w:behaviors>
        <w:guid w:val="{5FD0069F-F993-4F48-BD6A-10143E731F33}"/>
      </w:docPartPr>
      <w:docPartBody>
        <w:p w:rsidR="00E40E7C" w:rsidRDefault="009C44DC" w:rsidP="009C44DC">
          <w:pPr>
            <w:pStyle w:val="36AAC7AD63644697A4529BE895DE2558"/>
          </w:pPr>
          <w:r w:rsidRPr="001B03B2">
            <w:rPr>
              <w:rStyle w:val="Tekstvantijdelijkeaanduiding"/>
            </w:rPr>
            <w:t>Klik of tik om tekst in te voeren.</w:t>
          </w:r>
        </w:p>
      </w:docPartBody>
    </w:docPart>
    <w:docPart>
      <w:docPartPr>
        <w:name w:val="97F5FB9CD48744CAB21C81AA5676122D"/>
        <w:category>
          <w:name w:val="Algemeen"/>
          <w:gallery w:val="placeholder"/>
        </w:category>
        <w:types>
          <w:type w:val="bbPlcHdr"/>
        </w:types>
        <w:behaviors>
          <w:behavior w:val="content"/>
        </w:behaviors>
        <w:guid w:val="{C48B987C-A253-4C0C-8722-B579AA4DBDCA}"/>
      </w:docPartPr>
      <w:docPartBody>
        <w:p w:rsidR="008D5006" w:rsidRDefault="00E55DA7" w:rsidP="00E55DA7">
          <w:pPr>
            <w:pStyle w:val="97F5FB9CD48744CAB21C81AA5676122D"/>
          </w:pPr>
          <w:r w:rsidRPr="00D44488">
            <w:rPr>
              <w:rStyle w:val="Tekstvantijdelijkeaanduiding"/>
            </w:rPr>
            <w:t>maand</w:t>
          </w:r>
        </w:p>
      </w:docPartBody>
    </w:docPart>
    <w:docPart>
      <w:docPartPr>
        <w:name w:val="471F344E08404B33B702F7CCF5347883"/>
        <w:category>
          <w:name w:val="Algemeen"/>
          <w:gallery w:val="placeholder"/>
        </w:category>
        <w:types>
          <w:type w:val="bbPlcHdr"/>
        </w:types>
        <w:behaviors>
          <w:behavior w:val="content"/>
        </w:behaviors>
        <w:guid w:val="{C5646E25-35B8-41DC-BF7C-EACC5344BD00}"/>
      </w:docPartPr>
      <w:docPartBody>
        <w:p w:rsidR="008D5006" w:rsidRDefault="00E55DA7" w:rsidP="00E55DA7">
          <w:pPr>
            <w:pStyle w:val="471F344E08404B33B702F7CCF5347883"/>
          </w:pPr>
          <w:r>
            <w:rPr>
              <w:rStyle w:val="Tekstvantijdelijkeaanduiding"/>
            </w:rPr>
            <w:t>jaar</w:t>
          </w:r>
        </w:p>
      </w:docPartBody>
    </w:docPart>
    <w:docPart>
      <w:docPartPr>
        <w:name w:val="5017EB7CAFBD4F769478B2FBD5DF24BC"/>
        <w:category>
          <w:name w:val="Algemeen"/>
          <w:gallery w:val="placeholder"/>
        </w:category>
        <w:types>
          <w:type w:val="bbPlcHdr"/>
        </w:types>
        <w:behaviors>
          <w:behavior w:val="content"/>
        </w:behaviors>
        <w:guid w:val="{6CE036B9-F7CE-456C-93FD-DFA776D2C937}"/>
      </w:docPartPr>
      <w:docPartBody>
        <w:p w:rsidR="008D5006" w:rsidRDefault="00E55DA7" w:rsidP="00E55DA7">
          <w:pPr>
            <w:pStyle w:val="5017EB7CAFBD4F769478B2FBD5DF24BC"/>
          </w:pPr>
          <w:r w:rsidRPr="00D44488">
            <w:rPr>
              <w:rStyle w:val="Tekstvantijdelijkeaanduiding"/>
            </w:rPr>
            <w:t>maand</w:t>
          </w:r>
        </w:p>
      </w:docPartBody>
    </w:docPart>
    <w:docPart>
      <w:docPartPr>
        <w:name w:val="EBE3310EF2D445B98FFC995950DD028B"/>
        <w:category>
          <w:name w:val="Algemeen"/>
          <w:gallery w:val="placeholder"/>
        </w:category>
        <w:types>
          <w:type w:val="bbPlcHdr"/>
        </w:types>
        <w:behaviors>
          <w:behavior w:val="content"/>
        </w:behaviors>
        <w:guid w:val="{FF0D7C98-57FE-4298-B451-508725929E41}"/>
      </w:docPartPr>
      <w:docPartBody>
        <w:p w:rsidR="008D5006" w:rsidRDefault="00E55DA7" w:rsidP="00E55DA7">
          <w:pPr>
            <w:pStyle w:val="EBE3310EF2D445B98FFC995950DD028B"/>
          </w:pPr>
          <w:r>
            <w:rPr>
              <w:rStyle w:val="Tekstvantijdelijkeaanduiding"/>
            </w:rPr>
            <w:t>jaar</w:t>
          </w:r>
        </w:p>
      </w:docPartBody>
    </w:docPart>
    <w:docPart>
      <w:docPartPr>
        <w:name w:val="9CF1A71403EE4BA9BE189A78B5BA35C9"/>
        <w:category>
          <w:name w:val="Algemeen"/>
          <w:gallery w:val="placeholder"/>
        </w:category>
        <w:types>
          <w:type w:val="bbPlcHdr"/>
        </w:types>
        <w:behaviors>
          <w:behavior w:val="content"/>
        </w:behaviors>
        <w:guid w:val="{F37FF86C-E956-420B-BD26-DE48CD6E0B35}"/>
      </w:docPartPr>
      <w:docPartBody>
        <w:p w:rsidR="008D5006" w:rsidRDefault="00E55DA7" w:rsidP="00E55DA7">
          <w:pPr>
            <w:pStyle w:val="9CF1A71403EE4BA9BE189A78B5BA35C9"/>
          </w:pPr>
          <w:r w:rsidRPr="00D44488">
            <w:rPr>
              <w:rStyle w:val="Tekstvantijdelijkeaanduiding"/>
            </w:rPr>
            <w:t>maand</w:t>
          </w:r>
        </w:p>
      </w:docPartBody>
    </w:docPart>
    <w:docPart>
      <w:docPartPr>
        <w:name w:val="6290CCFABFC449D9BCB8DBB3996B5C90"/>
        <w:category>
          <w:name w:val="Algemeen"/>
          <w:gallery w:val="placeholder"/>
        </w:category>
        <w:types>
          <w:type w:val="bbPlcHdr"/>
        </w:types>
        <w:behaviors>
          <w:behavior w:val="content"/>
        </w:behaviors>
        <w:guid w:val="{87AA2551-B1C7-4251-AD85-B298F0A05C0D}"/>
      </w:docPartPr>
      <w:docPartBody>
        <w:p w:rsidR="008D5006" w:rsidRDefault="00E55DA7" w:rsidP="00E55DA7">
          <w:pPr>
            <w:pStyle w:val="6290CCFABFC449D9BCB8DBB3996B5C90"/>
          </w:pPr>
          <w:r>
            <w:rPr>
              <w:rStyle w:val="Tekstvantijdelijkeaanduiding"/>
            </w:rPr>
            <w:t>jaar</w:t>
          </w:r>
        </w:p>
      </w:docPartBody>
    </w:docPart>
    <w:docPart>
      <w:docPartPr>
        <w:name w:val="D8E05ACBD98847779BE5B73DCFD0581B"/>
        <w:category>
          <w:name w:val="Algemeen"/>
          <w:gallery w:val="placeholder"/>
        </w:category>
        <w:types>
          <w:type w:val="bbPlcHdr"/>
        </w:types>
        <w:behaviors>
          <w:behavior w:val="content"/>
        </w:behaviors>
        <w:guid w:val="{1022D05F-8099-4258-8A21-21FA1941C0B6}"/>
      </w:docPartPr>
      <w:docPartBody>
        <w:p w:rsidR="008D5006" w:rsidRDefault="00E55DA7" w:rsidP="00E55DA7">
          <w:pPr>
            <w:pStyle w:val="D8E05ACBD98847779BE5B73DCFD0581B"/>
          </w:pPr>
          <w:r w:rsidRPr="00D44488">
            <w:rPr>
              <w:rStyle w:val="Tekstvantijdelijkeaanduiding"/>
            </w:rPr>
            <w:t>maand</w:t>
          </w:r>
        </w:p>
      </w:docPartBody>
    </w:docPart>
    <w:docPart>
      <w:docPartPr>
        <w:name w:val="A5818D0F27594D3784D6C1226A2BDBC7"/>
        <w:category>
          <w:name w:val="Algemeen"/>
          <w:gallery w:val="placeholder"/>
        </w:category>
        <w:types>
          <w:type w:val="bbPlcHdr"/>
        </w:types>
        <w:behaviors>
          <w:behavior w:val="content"/>
        </w:behaviors>
        <w:guid w:val="{254CA9CE-F89C-45D6-8AC0-BB7F57DD2528}"/>
      </w:docPartPr>
      <w:docPartBody>
        <w:p w:rsidR="008D5006" w:rsidRDefault="00E55DA7" w:rsidP="00E55DA7">
          <w:pPr>
            <w:pStyle w:val="A5818D0F27594D3784D6C1226A2BDBC7"/>
          </w:pPr>
          <w:r>
            <w:rPr>
              <w:rStyle w:val="Tekstvantijdelijkeaanduiding"/>
            </w:rPr>
            <w:t>jaar</w:t>
          </w:r>
        </w:p>
      </w:docPartBody>
    </w:docPart>
    <w:docPart>
      <w:docPartPr>
        <w:name w:val="507216EA26B5416A81B492BEA4D2077D"/>
        <w:category>
          <w:name w:val="Algemeen"/>
          <w:gallery w:val="placeholder"/>
        </w:category>
        <w:types>
          <w:type w:val="bbPlcHdr"/>
        </w:types>
        <w:behaviors>
          <w:behavior w:val="content"/>
        </w:behaviors>
        <w:guid w:val="{7B888B3C-90C6-4B6C-8141-D1F0665FF961}"/>
      </w:docPartPr>
      <w:docPartBody>
        <w:p w:rsidR="008D5006" w:rsidRDefault="00E55DA7" w:rsidP="00E55DA7">
          <w:pPr>
            <w:pStyle w:val="507216EA26B5416A81B492BEA4D2077D"/>
          </w:pPr>
          <w:r w:rsidRPr="003C4930">
            <w:rPr>
              <w:rStyle w:val="Tekstvantijdelijkeaanduiding"/>
              <w:b/>
            </w:rPr>
            <w:t>Klik of tik om tekst in te voeren.</w:t>
          </w:r>
        </w:p>
      </w:docPartBody>
    </w:docPart>
    <w:docPart>
      <w:docPartPr>
        <w:name w:val="27CF9F8836FD483FAEF3D144ED7626A3"/>
        <w:category>
          <w:name w:val="Algemeen"/>
          <w:gallery w:val="placeholder"/>
        </w:category>
        <w:types>
          <w:type w:val="bbPlcHdr"/>
        </w:types>
        <w:behaviors>
          <w:behavior w:val="content"/>
        </w:behaviors>
        <w:guid w:val="{E539439D-B97F-43B2-BCE4-CA661796CE88}"/>
      </w:docPartPr>
      <w:docPartBody>
        <w:p w:rsidR="008D5006" w:rsidRDefault="00E55DA7" w:rsidP="00E55DA7">
          <w:pPr>
            <w:pStyle w:val="27CF9F8836FD483FAEF3D144ED7626A3"/>
          </w:pPr>
          <w:r w:rsidRPr="00D44488">
            <w:rPr>
              <w:rStyle w:val="Tekstvantijdelijkeaanduiding"/>
            </w:rPr>
            <w:t>maand</w:t>
          </w:r>
        </w:p>
      </w:docPartBody>
    </w:docPart>
    <w:docPart>
      <w:docPartPr>
        <w:name w:val="1E1D853F77FF412D893778D82C197F77"/>
        <w:category>
          <w:name w:val="Algemeen"/>
          <w:gallery w:val="placeholder"/>
        </w:category>
        <w:types>
          <w:type w:val="bbPlcHdr"/>
        </w:types>
        <w:behaviors>
          <w:behavior w:val="content"/>
        </w:behaviors>
        <w:guid w:val="{D0024BC3-E708-47F6-A44E-EC9B999D6EA0}"/>
      </w:docPartPr>
      <w:docPartBody>
        <w:p w:rsidR="008D5006" w:rsidRDefault="00E55DA7" w:rsidP="00E55DA7">
          <w:pPr>
            <w:pStyle w:val="1E1D853F77FF412D893778D82C197F77"/>
          </w:pPr>
          <w:r>
            <w:rPr>
              <w:rStyle w:val="Tekstvantijdelijkeaanduiding"/>
            </w:rPr>
            <w:t>jaar</w:t>
          </w:r>
        </w:p>
      </w:docPartBody>
    </w:docPart>
    <w:docPart>
      <w:docPartPr>
        <w:name w:val="6BFF6106D7B84702BC953FF3362514CC"/>
        <w:category>
          <w:name w:val="Algemeen"/>
          <w:gallery w:val="placeholder"/>
        </w:category>
        <w:types>
          <w:type w:val="bbPlcHdr"/>
        </w:types>
        <w:behaviors>
          <w:behavior w:val="content"/>
        </w:behaviors>
        <w:guid w:val="{E27E6BBA-937C-46F3-B20D-4ECBAFD181CC}"/>
      </w:docPartPr>
      <w:docPartBody>
        <w:p w:rsidR="008D5006" w:rsidRDefault="00E55DA7" w:rsidP="00E55DA7">
          <w:pPr>
            <w:pStyle w:val="6BFF6106D7B84702BC953FF3362514CC"/>
          </w:pPr>
          <w:r w:rsidRPr="00D44488">
            <w:rPr>
              <w:rStyle w:val="Tekstvantijdelijkeaanduiding"/>
            </w:rPr>
            <w:t>maand</w:t>
          </w:r>
        </w:p>
      </w:docPartBody>
    </w:docPart>
    <w:docPart>
      <w:docPartPr>
        <w:name w:val="F008212558F34B669E6BF5366EB0D888"/>
        <w:category>
          <w:name w:val="Algemeen"/>
          <w:gallery w:val="placeholder"/>
        </w:category>
        <w:types>
          <w:type w:val="bbPlcHdr"/>
        </w:types>
        <w:behaviors>
          <w:behavior w:val="content"/>
        </w:behaviors>
        <w:guid w:val="{57DDD1BD-3A16-4FA5-913F-C693A24647F6}"/>
      </w:docPartPr>
      <w:docPartBody>
        <w:p w:rsidR="008D5006" w:rsidRDefault="00E55DA7" w:rsidP="00E55DA7">
          <w:pPr>
            <w:pStyle w:val="F008212558F34B669E6BF5366EB0D888"/>
          </w:pPr>
          <w:r>
            <w:rPr>
              <w:rStyle w:val="Tekstvantijdelijkeaanduiding"/>
            </w:rPr>
            <w:t>jaar</w:t>
          </w:r>
        </w:p>
      </w:docPartBody>
    </w:docPart>
    <w:docPart>
      <w:docPartPr>
        <w:name w:val="D1388D6174564BAFA6B284F95C6B65C6"/>
        <w:category>
          <w:name w:val="Algemeen"/>
          <w:gallery w:val="placeholder"/>
        </w:category>
        <w:types>
          <w:type w:val="bbPlcHdr"/>
        </w:types>
        <w:behaviors>
          <w:behavior w:val="content"/>
        </w:behaviors>
        <w:guid w:val="{04B5EB1F-C812-4F56-A747-E4CE50E77C42}"/>
      </w:docPartPr>
      <w:docPartBody>
        <w:p w:rsidR="008D5006" w:rsidRDefault="00E55DA7" w:rsidP="00E55DA7">
          <w:pPr>
            <w:pStyle w:val="D1388D6174564BAFA6B284F95C6B65C6"/>
          </w:pPr>
          <w:r w:rsidRPr="003C4930">
            <w:rPr>
              <w:rStyle w:val="Tekstvantijdelijkeaanduiding"/>
              <w:b/>
            </w:rPr>
            <w:t>Klik of tik om tekst in te voeren.</w:t>
          </w:r>
        </w:p>
      </w:docPartBody>
    </w:docPart>
    <w:docPart>
      <w:docPartPr>
        <w:name w:val="AE71F708EAC14BC3AC67ABCD7846B991"/>
        <w:category>
          <w:name w:val="Algemeen"/>
          <w:gallery w:val="placeholder"/>
        </w:category>
        <w:types>
          <w:type w:val="bbPlcHdr"/>
        </w:types>
        <w:behaviors>
          <w:behavior w:val="content"/>
        </w:behaviors>
        <w:guid w:val="{EF814EFA-6926-4A7A-8BF6-95EA3C87932C}"/>
      </w:docPartPr>
      <w:docPartBody>
        <w:p w:rsidR="008D5006" w:rsidRDefault="00E55DA7" w:rsidP="00E55DA7">
          <w:pPr>
            <w:pStyle w:val="AE71F708EAC14BC3AC67ABCD7846B991"/>
          </w:pPr>
          <w:r w:rsidRPr="00D44488">
            <w:rPr>
              <w:rStyle w:val="Tekstvantijdelijkeaanduiding"/>
            </w:rPr>
            <w:t>maand</w:t>
          </w:r>
        </w:p>
      </w:docPartBody>
    </w:docPart>
    <w:docPart>
      <w:docPartPr>
        <w:name w:val="3CD040E73EDF41AB8D72A0ECAA1E7B8D"/>
        <w:category>
          <w:name w:val="Algemeen"/>
          <w:gallery w:val="placeholder"/>
        </w:category>
        <w:types>
          <w:type w:val="bbPlcHdr"/>
        </w:types>
        <w:behaviors>
          <w:behavior w:val="content"/>
        </w:behaviors>
        <w:guid w:val="{3BE4810C-A8B0-4EA2-83A2-C6D286DFFEA1}"/>
      </w:docPartPr>
      <w:docPartBody>
        <w:p w:rsidR="008D5006" w:rsidRDefault="00E55DA7" w:rsidP="00E55DA7">
          <w:pPr>
            <w:pStyle w:val="3CD040E73EDF41AB8D72A0ECAA1E7B8D"/>
          </w:pPr>
          <w:r>
            <w:rPr>
              <w:rStyle w:val="Tekstvantijdelijkeaanduiding"/>
            </w:rPr>
            <w:t>jaar</w:t>
          </w:r>
        </w:p>
      </w:docPartBody>
    </w:docPart>
    <w:docPart>
      <w:docPartPr>
        <w:name w:val="ADE51860559F4C1AACBF555926DD8C4E"/>
        <w:category>
          <w:name w:val="Algemeen"/>
          <w:gallery w:val="placeholder"/>
        </w:category>
        <w:types>
          <w:type w:val="bbPlcHdr"/>
        </w:types>
        <w:behaviors>
          <w:behavior w:val="content"/>
        </w:behaviors>
        <w:guid w:val="{E4FB07A5-72FC-4AF8-8FB5-7CC5E7F0CA46}"/>
      </w:docPartPr>
      <w:docPartBody>
        <w:p w:rsidR="008D5006" w:rsidRDefault="00E55DA7" w:rsidP="00E55DA7">
          <w:pPr>
            <w:pStyle w:val="ADE51860559F4C1AACBF555926DD8C4E"/>
          </w:pPr>
          <w:r w:rsidRPr="00D44488">
            <w:rPr>
              <w:rStyle w:val="Tekstvantijdelijkeaanduiding"/>
            </w:rPr>
            <w:t>maand</w:t>
          </w:r>
        </w:p>
      </w:docPartBody>
    </w:docPart>
    <w:docPart>
      <w:docPartPr>
        <w:name w:val="004BB8CE7CB1430BAEEC985C710F8FBB"/>
        <w:category>
          <w:name w:val="Algemeen"/>
          <w:gallery w:val="placeholder"/>
        </w:category>
        <w:types>
          <w:type w:val="bbPlcHdr"/>
        </w:types>
        <w:behaviors>
          <w:behavior w:val="content"/>
        </w:behaviors>
        <w:guid w:val="{C6995E81-8D1D-4A4F-A183-39FB0CACA01D}"/>
      </w:docPartPr>
      <w:docPartBody>
        <w:p w:rsidR="008D5006" w:rsidRDefault="00E55DA7" w:rsidP="00E55DA7">
          <w:pPr>
            <w:pStyle w:val="004BB8CE7CB1430BAEEC985C710F8FBB"/>
          </w:pPr>
          <w:r>
            <w:rPr>
              <w:rStyle w:val="Tekstvantijdelijkeaanduiding"/>
            </w:rPr>
            <w:t>jaar</w:t>
          </w:r>
        </w:p>
      </w:docPartBody>
    </w:docPart>
    <w:docPart>
      <w:docPartPr>
        <w:name w:val="7A26C3E99C284FF4997337D2380FAEED"/>
        <w:category>
          <w:name w:val="Algemeen"/>
          <w:gallery w:val="placeholder"/>
        </w:category>
        <w:types>
          <w:type w:val="bbPlcHdr"/>
        </w:types>
        <w:behaviors>
          <w:behavior w:val="content"/>
        </w:behaviors>
        <w:guid w:val="{D988CBAB-E2BF-4D5C-AA95-700AB9D8E0F1}"/>
      </w:docPartPr>
      <w:docPartBody>
        <w:p w:rsidR="008D5006" w:rsidRDefault="00E55DA7" w:rsidP="00E55DA7">
          <w:pPr>
            <w:pStyle w:val="7A26C3E99C284FF4997337D2380FAEED"/>
          </w:pPr>
          <w:r w:rsidRPr="003C4930">
            <w:rPr>
              <w:rStyle w:val="Tekstvantijdelijkeaanduiding"/>
              <w:b/>
            </w:rPr>
            <w:t>Klik of tik om tekst in te voeren.</w:t>
          </w:r>
        </w:p>
      </w:docPartBody>
    </w:docPart>
    <w:docPart>
      <w:docPartPr>
        <w:name w:val="350EC98B4B9D46B3AC87BD452EFE35C4"/>
        <w:category>
          <w:name w:val="Algemeen"/>
          <w:gallery w:val="placeholder"/>
        </w:category>
        <w:types>
          <w:type w:val="bbPlcHdr"/>
        </w:types>
        <w:behaviors>
          <w:behavior w:val="content"/>
        </w:behaviors>
        <w:guid w:val="{2F96717B-5B9B-44D2-B3CE-E9AF8268161F}"/>
      </w:docPartPr>
      <w:docPartBody>
        <w:p w:rsidR="008D5006" w:rsidRDefault="00E55DA7" w:rsidP="00E55DA7">
          <w:pPr>
            <w:pStyle w:val="350EC98B4B9D46B3AC87BD452EFE35C4"/>
          </w:pPr>
          <w:r w:rsidRPr="00D44488">
            <w:rPr>
              <w:rStyle w:val="Tekstvantijdelijkeaanduiding"/>
            </w:rPr>
            <w:t>maand</w:t>
          </w:r>
        </w:p>
      </w:docPartBody>
    </w:docPart>
    <w:docPart>
      <w:docPartPr>
        <w:name w:val="CAD965C62DDB424B866A188BC8ADB90E"/>
        <w:category>
          <w:name w:val="Algemeen"/>
          <w:gallery w:val="placeholder"/>
        </w:category>
        <w:types>
          <w:type w:val="bbPlcHdr"/>
        </w:types>
        <w:behaviors>
          <w:behavior w:val="content"/>
        </w:behaviors>
        <w:guid w:val="{B76FC1D3-5C71-4883-B535-B299F3B42046}"/>
      </w:docPartPr>
      <w:docPartBody>
        <w:p w:rsidR="008D5006" w:rsidRDefault="00E55DA7" w:rsidP="00E55DA7">
          <w:pPr>
            <w:pStyle w:val="CAD965C62DDB424B866A188BC8ADB90E"/>
          </w:pPr>
          <w:r>
            <w:rPr>
              <w:rStyle w:val="Tekstvantijdelijkeaanduiding"/>
            </w:rPr>
            <w:t>jaar</w:t>
          </w:r>
        </w:p>
      </w:docPartBody>
    </w:docPart>
    <w:docPart>
      <w:docPartPr>
        <w:name w:val="DC8B19EEEE6D45019D16255AFAEBB1B2"/>
        <w:category>
          <w:name w:val="Algemeen"/>
          <w:gallery w:val="placeholder"/>
        </w:category>
        <w:types>
          <w:type w:val="bbPlcHdr"/>
        </w:types>
        <w:behaviors>
          <w:behavior w:val="content"/>
        </w:behaviors>
        <w:guid w:val="{4B140266-53F4-4874-92CE-23FB73E3F3D1}"/>
      </w:docPartPr>
      <w:docPartBody>
        <w:p w:rsidR="008D5006" w:rsidRDefault="00E55DA7" w:rsidP="00E55DA7">
          <w:pPr>
            <w:pStyle w:val="DC8B19EEEE6D45019D16255AFAEBB1B2"/>
          </w:pPr>
          <w:r w:rsidRPr="00D44488">
            <w:rPr>
              <w:rStyle w:val="Tekstvantijdelijkeaanduiding"/>
            </w:rPr>
            <w:t>maand</w:t>
          </w:r>
        </w:p>
      </w:docPartBody>
    </w:docPart>
    <w:docPart>
      <w:docPartPr>
        <w:name w:val="EBFCEC8D3E27477396B4EE5D89F8BEF9"/>
        <w:category>
          <w:name w:val="Algemeen"/>
          <w:gallery w:val="placeholder"/>
        </w:category>
        <w:types>
          <w:type w:val="bbPlcHdr"/>
        </w:types>
        <w:behaviors>
          <w:behavior w:val="content"/>
        </w:behaviors>
        <w:guid w:val="{833E2E56-2386-47E8-B2AF-CCD53EF34408}"/>
      </w:docPartPr>
      <w:docPartBody>
        <w:p w:rsidR="008D5006" w:rsidRDefault="00E55DA7" w:rsidP="00E55DA7">
          <w:pPr>
            <w:pStyle w:val="EBFCEC8D3E27477396B4EE5D89F8BEF9"/>
          </w:pPr>
          <w:r>
            <w:rPr>
              <w:rStyle w:val="Tekstvantijdelijkeaanduiding"/>
            </w:rPr>
            <w:t>jaar</w:t>
          </w:r>
        </w:p>
      </w:docPartBody>
    </w:docPart>
    <w:docPart>
      <w:docPartPr>
        <w:name w:val="1FE6E646BE8B448796007EB0F722683A"/>
        <w:category>
          <w:name w:val="Algemeen"/>
          <w:gallery w:val="placeholder"/>
        </w:category>
        <w:types>
          <w:type w:val="bbPlcHdr"/>
        </w:types>
        <w:behaviors>
          <w:behavior w:val="content"/>
        </w:behaviors>
        <w:guid w:val="{1AC344B5-97F7-41F2-AA3E-16FF2D5B3A55}"/>
      </w:docPartPr>
      <w:docPartBody>
        <w:p w:rsidR="008D5006" w:rsidRDefault="00E55DA7" w:rsidP="00E55DA7">
          <w:pPr>
            <w:pStyle w:val="1FE6E646BE8B448796007EB0F722683A"/>
          </w:pPr>
          <w:r w:rsidRPr="003C4930">
            <w:rPr>
              <w:rStyle w:val="Tekstvantijdelijkeaanduiding"/>
              <w:b/>
            </w:rPr>
            <w:t>Klik of tik om tekst in te voeren.</w:t>
          </w:r>
        </w:p>
      </w:docPartBody>
    </w:docPart>
    <w:docPart>
      <w:docPartPr>
        <w:name w:val="A820FCEB5EF9F449A410B22531D89A13"/>
        <w:category>
          <w:name w:val="General"/>
          <w:gallery w:val="placeholder"/>
        </w:category>
        <w:types>
          <w:type w:val="bbPlcHdr"/>
        </w:types>
        <w:behaviors>
          <w:behavior w:val="content"/>
        </w:behaviors>
        <w:guid w:val="{34A6F4C3-4DA9-C54D-87B7-95A6ADA2FC20}"/>
      </w:docPartPr>
      <w:docPartBody>
        <w:p w:rsidR="005B31D1" w:rsidRDefault="00FE36BD" w:rsidP="00FE36BD">
          <w:pPr>
            <w:pStyle w:val="A820FCEB5EF9F449A410B22531D89A13"/>
          </w:pPr>
          <w:r w:rsidRPr="00D44488">
            <w:rPr>
              <w:rStyle w:val="Tekstvantijdelijkeaanduiding"/>
            </w:rPr>
            <w:t>maand</w:t>
          </w:r>
        </w:p>
      </w:docPartBody>
    </w:docPart>
    <w:docPart>
      <w:docPartPr>
        <w:name w:val="EE2BD7214B207E4C808E000500A32878"/>
        <w:category>
          <w:name w:val="General"/>
          <w:gallery w:val="placeholder"/>
        </w:category>
        <w:types>
          <w:type w:val="bbPlcHdr"/>
        </w:types>
        <w:behaviors>
          <w:behavior w:val="content"/>
        </w:behaviors>
        <w:guid w:val="{58413330-27E9-1648-BBBA-ADC1A77BBA77}"/>
      </w:docPartPr>
      <w:docPartBody>
        <w:p w:rsidR="005B31D1" w:rsidRDefault="00FE36BD" w:rsidP="00FE36BD">
          <w:pPr>
            <w:pStyle w:val="EE2BD7214B207E4C808E000500A32878"/>
          </w:pPr>
          <w:r>
            <w:rPr>
              <w:rStyle w:val="Tekstvantijdelijkeaanduiding"/>
            </w:rPr>
            <w:t>jaar</w:t>
          </w:r>
        </w:p>
      </w:docPartBody>
    </w:docPart>
    <w:docPart>
      <w:docPartPr>
        <w:name w:val="92279B9C5B9F294D97A1D51749E89780"/>
        <w:category>
          <w:name w:val="General"/>
          <w:gallery w:val="placeholder"/>
        </w:category>
        <w:types>
          <w:type w:val="bbPlcHdr"/>
        </w:types>
        <w:behaviors>
          <w:behavior w:val="content"/>
        </w:behaviors>
        <w:guid w:val="{DD14406D-8821-C340-A906-2E3EF516693B}"/>
      </w:docPartPr>
      <w:docPartBody>
        <w:p w:rsidR="005B31D1" w:rsidRDefault="00FE36BD" w:rsidP="00FE36BD">
          <w:pPr>
            <w:pStyle w:val="92279B9C5B9F294D97A1D51749E89780"/>
          </w:pPr>
          <w:r w:rsidRPr="00D44488">
            <w:rPr>
              <w:rStyle w:val="Tekstvantijdelijkeaanduiding"/>
            </w:rPr>
            <w:t>maand</w:t>
          </w:r>
        </w:p>
      </w:docPartBody>
    </w:docPart>
    <w:docPart>
      <w:docPartPr>
        <w:name w:val="863C8B5FFC803046A7A4D15F55C1F72B"/>
        <w:category>
          <w:name w:val="General"/>
          <w:gallery w:val="placeholder"/>
        </w:category>
        <w:types>
          <w:type w:val="bbPlcHdr"/>
        </w:types>
        <w:behaviors>
          <w:behavior w:val="content"/>
        </w:behaviors>
        <w:guid w:val="{6C235C03-5BD0-BD46-964A-94753C59A35F}"/>
      </w:docPartPr>
      <w:docPartBody>
        <w:p w:rsidR="005B31D1" w:rsidRDefault="00FE36BD" w:rsidP="00FE36BD">
          <w:pPr>
            <w:pStyle w:val="863C8B5FFC803046A7A4D15F55C1F72B"/>
          </w:pPr>
          <w:r>
            <w:rPr>
              <w:rStyle w:val="Tekstvantijdelijkeaanduiding"/>
            </w:rPr>
            <w:t>jaar</w:t>
          </w:r>
        </w:p>
      </w:docPartBody>
    </w:docPart>
    <w:docPart>
      <w:docPartPr>
        <w:name w:val="0672142A8EF102449C882BD482432ACD"/>
        <w:category>
          <w:name w:val="General"/>
          <w:gallery w:val="placeholder"/>
        </w:category>
        <w:types>
          <w:type w:val="bbPlcHdr"/>
        </w:types>
        <w:behaviors>
          <w:behavior w:val="content"/>
        </w:behaviors>
        <w:guid w:val="{EFA6D534-7108-E440-A834-104F705D438B}"/>
      </w:docPartPr>
      <w:docPartBody>
        <w:p w:rsidR="005B31D1" w:rsidRDefault="00FE36BD" w:rsidP="00FE36BD">
          <w:pPr>
            <w:pStyle w:val="0672142A8EF102449C882BD482432ACD"/>
          </w:pPr>
          <w:r w:rsidRPr="003C4930">
            <w:rPr>
              <w:rStyle w:val="Tekstvantijdelijkeaanduiding"/>
              <w:b/>
            </w:rPr>
            <w:t>Klik of tik om tekst in te voeren.</w:t>
          </w:r>
        </w:p>
      </w:docPartBody>
    </w:docPart>
    <w:docPart>
      <w:docPartPr>
        <w:name w:val="97F5CA5AE8B73442A850203D7DC0421A"/>
        <w:category>
          <w:name w:val="General"/>
          <w:gallery w:val="placeholder"/>
        </w:category>
        <w:types>
          <w:type w:val="bbPlcHdr"/>
        </w:types>
        <w:behaviors>
          <w:behavior w:val="content"/>
        </w:behaviors>
        <w:guid w:val="{779D265A-5BA0-534D-8780-2408184D6B43}"/>
      </w:docPartPr>
      <w:docPartBody>
        <w:p w:rsidR="005B31D1" w:rsidRDefault="00FE36BD" w:rsidP="00FE36BD">
          <w:pPr>
            <w:pStyle w:val="97F5CA5AE8B73442A850203D7DC0421A"/>
          </w:pPr>
          <w:r w:rsidRPr="00AC7BE4">
            <w:rPr>
              <w:rStyle w:val="Tekstvantijdelijkeaanduiding"/>
              <w:sz w:val="18"/>
              <w:szCs w:val="18"/>
            </w:rPr>
            <w:t>Kies een item.</w:t>
          </w:r>
        </w:p>
      </w:docPartBody>
    </w:docPart>
    <w:docPart>
      <w:docPartPr>
        <w:name w:val="8C7BDB15861B5E42BFCACD8869787FA6"/>
        <w:category>
          <w:name w:val="General"/>
          <w:gallery w:val="placeholder"/>
        </w:category>
        <w:types>
          <w:type w:val="bbPlcHdr"/>
        </w:types>
        <w:behaviors>
          <w:behavior w:val="content"/>
        </w:behaviors>
        <w:guid w:val="{6984C9D1-64FA-6041-B55C-44BF1634ED0D}"/>
      </w:docPartPr>
      <w:docPartBody>
        <w:p w:rsidR="005B31D1" w:rsidRDefault="00FE36BD" w:rsidP="00FE36BD">
          <w:pPr>
            <w:pStyle w:val="8C7BDB15861B5E42BFCACD8869787FA6"/>
          </w:pPr>
          <w:r w:rsidRPr="00AC7BE4">
            <w:rPr>
              <w:rStyle w:val="Tekstvantijdelijkeaanduiding"/>
              <w:sz w:val="18"/>
              <w:szCs w:val="18"/>
            </w:rPr>
            <w:t>Kies een item.</w:t>
          </w:r>
        </w:p>
      </w:docPartBody>
    </w:docPart>
    <w:docPart>
      <w:docPartPr>
        <w:name w:val="E9F68041285AB5419CB3D94179170EF2"/>
        <w:category>
          <w:name w:val="General"/>
          <w:gallery w:val="placeholder"/>
        </w:category>
        <w:types>
          <w:type w:val="bbPlcHdr"/>
        </w:types>
        <w:behaviors>
          <w:behavior w:val="content"/>
        </w:behaviors>
        <w:guid w:val="{8832D81E-1EF8-AB4B-B249-5DB424B25F7A}"/>
      </w:docPartPr>
      <w:docPartBody>
        <w:p w:rsidR="005B31D1" w:rsidRDefault="00FE36BD" w:rsidP="00FE36BD">
          <w:pPr>
            <w:pStyle w:val="E9F68041285AB5419CB3D94179170EF2"/>
          </w:pPr>
          <w:r w:rsidRPr="00AC7BE4">
            <w:rPr>
              <w:rStyle w:val="Tekstvantijdelijkeaanduiding"/>
              <w:sz w:val="18"/>
              <w:szCs w:val="18"/>
            </w:rPr>
            <w:t>Kies een item.</w:t>
          </w:r>
        </w:p>
      </w:docPartBody>
    </w:docPart>
    <w:docPart>
      <w:docPartPr>
        <w:name w:val="AB94283F369963438720F408F9CB5FD4"/>
        <w:category>
          <w:name w:val="General"/>
          <w:gallery w:val="placeholder"/>
        </w:category>
        <w:types>
          <w:type w:val="bbPlcHdr"/>
        </w:types>
        <w:behaviors>
          <w:behavior w:val="content"/>
        </w:behaviors>
        <w:guid w:val="{5603B7CD-F499-7F4E-971E-CCFB178FF803}"/>
      </w:docPartPr>
      <w:docPartBody>
        <w:p w:rsidR="005B31D1" w:rsidRDefault="00FE36BD" w:rsidP="00FE36BD">
          <w:pPr>
            <w:pStyle w:val="AB94283F369963438720F408F9CB5FD4"/>
          </w:pPr>
          <w:r w:rsidRPr="00AC7BE4">
            <w:rPr>
              <w:rStyle w:val="Tekstvantijdelijkeaanduiding"/>
              <w:sz w:val="18"/>
              <w:szCs w:val="18"/>
            </w:rPr>
            <w:t>Kies een item.</w:t>
          </w:r>
        </w:p>
      </w:docPartBody>
    </w:docPart>
    <w:docPart>
      <w:docPartPr>
        <w:name w:val="3DB4E34884918247A16154785CDD4FA4"/>
        <w:category>
          <w:name w:val="General"/>
          <w:gallery w:val="placeholder"/>
        </w:category>
        <w:types>
          <w:type w:val="bbPlcHdr"/>
        </w:types>
        <w:behaviors>
          <w:behavior w:val="content"/>
        </w:behaviors>
        <w:guid w:val="{63467CDF-BA4C-BD41-B735-252C583080FE}"/>
      </w:docPartPr>
      <w:docPartBody>
        <w:p w:rsidR="005B31D1" w:rsidRDefault="00FE36BD" w:rsidP="00FE36BD">
          <w:pPr>
            <w:pStyle w:val="3DB4E34884918247A16154785CDD4FA4"/>
          </w:pPr>
          <w:r w:rsidRPr="00AC7BE4">
            <w:rPr>
              <w:rStyle w:val="Tekstvantijdelijkeaanduiding"/>
              <w:sz w:val="18"/>
              <w:szCs w:val="18"/>
            </w:rPr>
            <w:t>Kies een item.</w:t>
          </w:r>
        </w:p>
      </w:docPartBody>
    </w:docPart>
    <w:docPart>
      <w:docPartPr>
        <w:name w:val="B207E1712657BD4A99EAA5D76ED67A9F"/>
        <w:category>
          <w:name w:val="General"/>
          <w:gallery w:val="placeholder"/>
        </w:category>
        <w:types>
          <w:type w:val="bbPlcHdr"/>
        </w:types>
        <w:behaviors>
          <w:behavior w:val="content"/>
        </w:behaviors>
        <w:guid w:val="{396E6F44-C806-244E-99D7-9B4474C11411}"/>
      </w:docPartPr>
      <w:docPartBody>
        <w:p w:rsidR="005B31D1" w:rsidRDefault="00FE36BD" w:rsidP="00FE36BD">
          <w:pPr>
            <w:pStyle w:val="B207E1712657BD4A99EAA5D76ED67A9F"/>
          </w:pPr>
          <w:r w:rsidRPr="00AC7BE4">
            <w:rPr>
              <w:rStyle w:val="Tekstvantijdelijkeaanduiding"/>
              <w:sz w:val="18"/>
              <w:szCs w:val="18"/>
            </w:rPr>
            <w:t>Kies een item.</w:t>
          </w:r>
        </w:p>
      </w:docPartBody>
    </w:docPart>
    <w:docPart>
      <w:docPartPr>
        <w:name w:val="EB071D0CDE4581409141D1094C9D9C8B"/>
        <w:category>
          <w:name w:val="General"/>
          <w:gallery w:val="placeholder"/>
        </w:category>
        <w:types>
          <w:type w:val="bbPlcHdr"/>
        </w:types>
        <w:behaviors>
          <w:behavior w:val="content"/>
        </w:behaviors>
        <w:guid w:val="{9441D6BB-849E-894F-84B3-34C613455BEA}"/>
      </w:docPartPr>
      <w:docPartBody>
        <w:p w:rsidR="005B31D1" w:rsidRDefault="00FE36BD" w:rsidP="00FE36BD">
          <w:pPr>
            <w:pStyle w:val="EB071D0CDE4581409141D1094C9D9C8B"/>
          </w:pPr>
          <w:r w:rsidRPr="00AC7BE4">
            <w:rPr>
              <w:rStyle w:val="Tekstvantijdelijkeaanduiding"/>
              <w:sz w:val="18"/>
              <w:szCs w:val="18"/>
            </w:rPr>
            <w:t>Kies een item.</w:t>
          </w:r>
        </w:p>
      </w:docPartBody>
    </w:docPart>
    <w:docPart>
      <w:docPartPr>
        <w:name w:val="7E970CC74C896840ACC51F27154521E0"/>
        <w:category>
          <w:name w:val="General"/>
          <w:gallery w:val="placeholder"/>
        </w:category>
        <w:types>
          <w:type w:val="bbPlcHdr"/>
        </w:types>
        <w:behaviors>
          <w:behavior w:val="content"/>
        </w:behaviors>
        <w:guid w:val="{095D9EB8-7509-AD40-BABD-FAEFADCA33C7}"/>
      </w:docPartPr>
      <w:docPartBody>
        <w:p w:rsidR="005B31D1" w:rsidRDefault="00FE36BD" w:rsidP="00FE36BD">
          <w:pPr>
            <w:pStyle w:val="7E970CC74C896840ACC51F27154521E0"/>
          </w:pPr>
          <w:r w:rsidRPr="00AC7BE4">
            <w:rPr>
              <w:rStyle w:val="Tekstvantijdelijkeaanduiding"/>
              <w:sz w:val="18"/>
              <w:szCs w:val="18"/>
            </w:rPr>
            <w:t>Kies een item.</w:t>
          </w:r>
        </w:p>
      </w:docPartBody>
    </w:docPart>
    <w:docPart>
      <w:docPartPr>
        <w:name w:val="86D85562BD295B4D85D1220EE57DC2E9"/>
        <w:category>
          <w:name w:val="General"/>
          <w:gallery w:val="placeholder"/>
        </w:category>
        <w:types>
          <w:type w:val="bbPlcHdr"/>
        </w:types>
        <w:behaviors>
          <w:behavior w:val="content"/>
        </w:behaviors>
        <w:guid w:val="{51959AAC-940D-FC4E-B18F-378AF92AC011}"/>
      </w:docPartPr>
      <w:docPartBody>
        <w:p w:rsidR="005B31D1" w:rsidRDefault="00FE36BD" w:rsidP="00FE36BD">
          <w:pPr>
            <w:pStyle w:val="86D85562BD295B4D85D1220EE57DC2E9"/>
          </w:pPr>
          <w:r w:rsidRPr="00AC7BE4">
            <w:rPr>
              <w:rStyle w:val="Tekstvantijdelijkeaanduiding"/>
              <w:sz w:val="18"/>
              <w:szCs w:val="18"/>
            </w:rPr>
            <w:t>Kies een item.</w:t>
          </w:r>
        </w:p>
      </w:docPartBody>
    </w:docPart>
    <w:docPart>
      <w:docPartPr>
        <w:name w:val="6C5E978CD50C3F4AA16A632277146883"/>
        <w:category>
          <w:name w:val="General"/>
          <w:gallery w:val="placeholder"/>
        </w:category>
        <w:types>
          <w:type w:val="bbPlcHdr"/>
        </w:types>
        <w:behaviors>
          <w:behavior w:val="content"/>
        </w:behaviors>
        <w:guid w:val="{FDB06C2B-75D6-9648-A4A9-DA3D356953A0}"/>
      </w:docPartPr>
      <w:docPartBody>
        <w:p w:rsidR="005B31D1" w:rsidRDefault="00FE36BD" w:rsidP="00FE36BD">
          <w:pPr>
            <w:pStyle w:val="6C5E978CD50C3F4AA16A632277146883"/>
          </w:pPr>
          <w:r w:rsidRPr="00AC7BE4">
            <w:rPr>
              <w:rStyle w:val="Tekstvantijdelijkeaanduiding"/>
              <w:sz w:val="18"/>
              <w:szCs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TLArgoT Light">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TLArgoT">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A4"/>
    <w:rsid w:val="000E54DD"/>
    <w:rsid w:val="000F5EA4"/>
    <w:rsid w:val="00123F48"/>
    <w:rsid w:val="001524A4"/>
    <w:rsid w:val="001B6701"/>
    <w:rsid w:val="00212EB3"/>
    <w:rsid w:val="002518C1"/>
    <w:rsid w:val="0026209E"/>
    <w:rsid w:val="00274581"/>
    <w:rsid w:val="002A01E6"/>
    <w:rsid w:val="0036184D"/>
    <w:rsid w:val="00432B99"/>
    <w:rsid w:val="004460B5"/>
    <w:rsid w:val="00450E4A"/>
    <w:rsid w:val="0046660D"/>
    <w:rsid w:val="005B11AB"/>
    <w:rsid w:val="005B31D1"/>
    <w:rsid w:val="005F158D"/>
    <w:rsid w:val="006032BD"/>
    <w:rsid w:val="006E03C2"/>
    <w:rsid w:val="00723CBB"/>
    <w:rsid w:val="008D5006"/>
    <w:rsid w:val="009743EE"/>
    <w:rsid w:val="009A500B"/>
    <w:rsid w:val="009C44DC"/>
    <w:rsid w:val="00A167D8"/>
    <w:rsid w:val="00A20D6C"/>
    <w:rsid w:val="00AE5CE6"/>
    <w:rsid w:val="00B076B5"/>
    <w:rsid w:val="00B244B7"/>
    <w:rsid w:val="00C07330"/>
    <w:rsid w:val="00C7619C"/>
    <w:rsid w:val="00D859D5"/>
    <w:rsid w:val="00DF05D9"/>
    <w:rsid w:val="00E40E7C"/>
    <w:rsid w:val="00E55DA7"/>
    <w:rsid w:val="00E63D24"/>
    <w:rsid w:val="00EE793F"/>
    <w:rsid w:val="00F46FF3"/>
    <w:rsid w:val="00FE1945"/>
    <w:rsid w:val="00FE36BD"/>
    <w:rsid w:val="00FF7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FE36BD"/>
    <w:rPr>
      <w:color w:val="808080"/>
    </w:rPr>
  </w:style>
  <w:style w:type="paragraph" w:customStyle="1" w:styleId="90ED8644A4E6455D8EB38E9A0C6DE894">
    <w:name w:val="90ED8644A4E6455D8EB38E9A0C6DE894"/>
    <w:rsid w:val="00FE1945"/>
  </w:style>
  <w:style w:type="paragraph" w:customStyle="1" w:styleId="573CA678523B4BE58629CF23D4BED98B2">
    <w:name w:val="573CA678523B4BE58629CF23D4BED98B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372D585480E049059AEA886389F045FD2">
    <w:name w:val="372D585480E049059AEA886389F045FD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D5CC27A73A184F6CACDEA36445488D112">
    <w:name w:val="D5CC27A73A184F6CACDEA36445488D1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F712180E51314ABBB93DC823EE765D85">
    <w:name w:val="F712180E51314ABBB93DC823EE765D85"/>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A34DBFA2C5244EE590E781947EE19B371">
    <w:name w:val="A34DBFA2C5244EE590E781947EE19B37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BBBAEDD0B2C7445CA50C961C9B07D1DE1">
    <w:name w:val="BBBAEDD0B2C7445CA50C961C9B07D1DE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27213EADD6474395A3C6B7146F9C66BE1">
    <w:name w:val="27213EADD6474395A3C6B7146F9C66BE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3B88F7444DA842A0B053701207C7F34B1">
    <w:name w:val="3B88F7444DA842A0B053701207C7F34B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04AC91BA931D42B88ABEE106B28B405D1">
    <w:name w:val="04AC91BA931D42B88ABEE106B28B405D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4F0A257F02434719BB2B357ADF6FAE901">
    <w:name w:val="4F0A257F02434719BB2B357ADF6FAE90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BE10A36356614DAC8C615C4D55CF5F9B1">
    <w:name w:val="BE10A36356614DAC8C615C4D55CF5F9B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2D1CED4924A6443FAF314BACF77F54031">
    <w:name w:val="2D1CED4924A6443FAF314BACF77F5403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7F2D2AFDB2364C909524A9A688096DE91">
    <w:name w:val="7F2D2AFDB2364C909524A9A688096DE9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FD84E29D635C4351993118073DB790891">
    <w:name w:val="FD84E29D635C4351993118073DB79089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2556B30F0ED049789BE28C9262655F861">
    <w:name w:val="2556B30F0ED049789BE28C9262655F86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48AE7514FB784073BB94E19E85CC0AFF1">
    <w:name w:val="48AE7514FB784073BB94E19E85CC0AFF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CEA29507591541158CB61F90F6818B331">
    <w:name w:val="CEA29507591541158CB61F90F6818B33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63418532C3EA45F79C3FDEE0B2EBC7CC1">
    <w:name w:val="63418532C3EA45F79C3FDEE0B2EBC7CC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96155EE5A13B43078611594DE6CBC5FE1">
    <w:name w:val="96155EE5A13B43078611594DE6CBC5FE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BF7E07AD32D245EBB7ED11F97E2257551">
    <w:name w:val="BF7E07AD32D245EBB7ED11F97E225755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ACDFE540C5A0478E917912E105D0D3771">
    <w:name w:val="ACDFE540C5A0478E917912E105D0D377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5EA7FBC255B549C0A408F565118818581">
    <w:name w:val="5EA7FBC255B549C0A408F56511881858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CC5C9559383940F09E4DCA08E92C2B181">
    <w:name w:val="CC5C9559383940F09E4DCA08E92C2B18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E622BA0A57364D1A93C730DDE290C3451">
    <w:name w:val="E622BA0A57364D1A93C730DDE290C345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6E11B85D3C3047F69D515A03BB1990E21">
    <w:name w:val="6E11B85D3C3047F69D515A03BB1990E2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4E4D2B27C9D3428FACEAF071B93EBF731">
    <w:name w:val="4E4D2B27C9D3428FACEAF071B93EBF73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950699FC110F424C93D164A5BB6086CE1">
    <w:name w:val="950699FC110F424C93D164A5BB6086CE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C8D574A99C824912A51A8EA34E5040BA1">
    <w:name w:val="C8D574A99C824912A51A8EA34E5040BA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7098BDF639954EFAA1D5A5042D0FA7811">
    <w:name w:val="7098BDF639954EFAA1D5A5042D0FA781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11AF3577C03043EFBF86025BB168D4FB1">
    <w:name w:val="11AF3577C03043EFBF86025BB168D4FB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EF4CA57EE5C64F3AA23DB4B33F3B79161">
    <w:name w:val="EF4CA57EE5C64F3AA23DB4B33F3B7916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AD23DC69AEF34FBC9A0D1E23EF6005FA1">
    <w:name w:val="AD23DC69AEF34FBC9A0D1E23EF6005FA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CC62EB05B9C54F06AFAAE0B0F57D28E41">
    <w:name w:val="CC62EB05B9C54F06AFAAE0B0F57D28E4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3654FCDD052C41B8B2823C8E327F8E301">
    <w:name w:val="3654FCDD052C41B8B2823C8E327F8E30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8652194D206145A88B4E11AC9B93CEF51">
    <w:name w:val="8652194D206145A88B4E11AC9B93CEF5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8867EA0B17994BC298CB65FF08A5C5641">
    <w:name w:val="8867EA0B17994BC298CB65FF08A5C564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978213699F9147A29CE0102C5B458FF41">
    <w:name w:val="978213699F9147A29CE0102C5B458FF4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E6609A5F0CDD4B2CB621C9053CDEC79F1">
    <w:name w:val="E6609A5F0CDD4B2CB621C9053CDEC79F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EDFE295BA5CC47BE8392FF6CC4BF26731">
    <w:name w:val="EDFE295BA5CC47BE8392FF6CC4BF2673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8EA0B5C504D3424C988C235E1BE5379F1">
    <w:name w:val="8EA0B5C504D3424C988C235E1BE5379F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5272DF5FF08F4E63BCCAEF9436160CD71">
    <w:name w:val="5272DF5FF08F4E63BCCAEF9436160CD7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46A599C6C03E456D87A43C589BC161481">
    <w:name w:val="46A599C6C03E456D87A43C589BC16148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7FB869B6742849F1961F464D0D657BCC1">
    <w:name w:val="7FB869B6742849F1961F464D0D657BCC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B22178CAA0F44A95A62ECA7065DC9C561">
    <w:name w:val="B22178CAA0F44A95A62ECA7065DC9C56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CC39652C8EC94EF49FFBD95A74E3A1AF1">
    <w:name w:val="CC39652C8EC94EF49FFBD95A74E3A1AF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677ACCD25D274D379C83E75BBE05318D1">
    <w:name w:val="677ACCD25D274D379C83E75BBE05318D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CBE7FDD3E78644C0A58AF473CD74CE0C1">
    <w:name w:val="CBE7FDD3E78644C0A58AF473CD74CE0C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269661BBE84E4C7EA13BE42A7A81D29F1">
    <w:name w:val="269661BBE84E4C7EA13BE42A7A81D29F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B91B4B1A856C41838B3B5BC86875FA421">
    <w:name w:val="B91B4B1A856C41838B3B5BC86875FA421"/>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0E159BCBED694FE6A17986835FCAFA2B12">
    <w:name w:val="0E159BCBED694FE6A17986835FCAFA2B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34DEF71491774B5DB9E619A719BC5A1F12">
    <w:name w:val="34DEF71491774B5DB9E619A719BC5A1F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31D0BAB43A51453BAEF85A0D128FB0DF12">
    <w:name w:val="31D0BAB43A51453BAEF85A0D128FB0DF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7B17273297A64EBAADDD8DABC8658E5A12">
    <w:name w:val="7B17273297A64EBAADDD8DABC8658E5A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75CE28754E554171B8314584AB442A6212">
    <w:name w:val="75CE28754E554171B8314584AB442A62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A3E28CC3FA5147DA9DE8CC01834C362612">
    <w:name w:val="A3E28CC3FA5147DA9DE8CC01834C3626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0583AE8A65CF47A6A3C31D2042BFD2A412">
    <w:name w:val="0583AE8A65CF47A6A3C31D2042BFD2A4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ED16FC97960141C2B54C557420731FFC12">
    <w:name w:val="ED16FC97960141C2B54C557420731FFC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462E13D6375D436D9DC62BAFBDF5A24E12">
    <w:name w:val="462E13D6375D436D9DC62BAFBDF5A24E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98AF0751CA0543A0915F5CAEABCB62C312">
    <w:name w:val="98AF0751CA0543A0915F5CAEABCB62C3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A097F3169EF647E48E4C2ED057E126CE12">
    <w:name w:val="A097F3169EF647E48E4C2ED057E126CE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FB7E4989522B48248ADC791C7FC169A912">
    <w:name w:val="FB7E4989522B48248ADC791C7FC169A9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776ABAD52ED64A75ABB8F6852C47D27512">
    <w:name w:val="776ABAD52ED64A75ABB8F6852C47D275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B8596EBDFAF647C79392CAFFF3C614FE12">
    <w:name w:val="B8596EBDFAF647C79392CAFFF3C614FE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48743154782E4447A44A47DEEA1C5AB312">
    <w:name w:val="48743154782E4447A44A47DEEA1C5AB3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41B97CC4784147E78EC275F99A62AA7612">
    <w:name w:val="41B97CC4784147E78EC275F99A62AA76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8F7CBC21332847E8B13E918EB58C791412">
    <w:name w:val="8F7CBC21332847E8B13E918EB58C7914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8A3647B9C03946ED9865A6FE312B059712">
    <w:name w:val="8A3647B9C03946ED9865A6FE312B0597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53800B9767B84D90AFCC8AFB3EF7D1CE12">
    <w:name w:val="53800B9767B84D90AFCC8AFB3EF7D1CE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F0B24E0561BA41A9A22AD1C4ACA5925512">
    <w:name w:val="F0B24E0561BA41A9A22AD1C4ACA59255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A6825BEDF6E14F39AD312C8E2877874312">
    <w:name w:val="A6825BEDF6E14F39AD312C8E28778743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D9DB40DEC2EF4C34AC7C107968E491CC12">
    <w:name w:val="D9DB40DEC2EF4C34AC7C107968E491CC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0BE80CBC1DC847C99E2A57C649B2E58612">
    <w:name w:val="0BE80CBC1DC847C99E2A57C649B2E586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234296983F914BDDB9A1B17EDFE8F22912">
    <w:name w:val="234296983F914BDDB9A1B17EDFE8F229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4799C344B0E84CF79ED8D15F4CE149C412">
    <w:name w:val="4799C344B0E84CF79ED8D15F4CE149C4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10AC9C0F29464F96B497C1FB944D822012">
    <w:name w:val="10AC9C0F29464F96B497C1FB944D8220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EEC1580FB53F4BCD889B24D1DA12FB4012">
    <w:name w:val="EEC1580FB53F4BCD889B24D1DA12FB40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77F95F0356B940B4873C7ED1103C309012">
    <w:name w:val="77F95F0356B940B4873C7ED1103C3090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75A2FAC3DFC54E139B7CF89967600F7E12">
    <w:name w:val="75A2FAC3DFC54E139B7CF89967600F7E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CB948E905D884119AA77BCFF6A2EA90112">
    <w:name w:val="CB948E905D884119AA77BCFF6A2EA901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621B6320B4A84CD19A24F318F7CDC6F712">
    <w:name w:val="621B6320B4A84CD19A24F318F7CDC6F7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048C41F42700407686BE96D6049C988412">
    <w:name w:val="048C41F42700407686BE96D6049C9884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9A7536FA39A94A5CB97D7A7C0728EC6312">
    <w:name w:val="9A7536FA39A94A5CB97D7A7C0728EC63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7B6B5A330E14433A93A9F86D87B1C69A12">
    <w:name w:val="7B6B5A330E14433A93A9F86D87B1C69A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8C607F591A8E4DCD810A22011002C73E12">
    <w:name w:val="8C607F591A8E4DCD810A22011002C73E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3C31FD72E905408C80C90E95125AB01612">
    <w:name w:val="3C31FD72E905408C80C90E95125AB016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0A9719D0D9B84127AFBDAA9CB339685F12">
    <w:name w:val="0A9719D0D9B84127AFBDAA9CB339685F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CAB7BB0C5966464384B712A406E59E1E12">
    <w:name w:val="CAB7BB0C5966464384B712A406E59E1E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652BE244E5AE4EA6814FDB7A2D3B3D2912">
    <w:name w:val="652BE244E5AE4EA6814FDB7A2D3B3D29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BDC68B295AC244F0B24DB17AE25DD5B912">
    <w:name w:val="BDC68B295AC244F0B24DB17AE25DD5B9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11D6EDC2BE1A4F0DA67E730EA425CC8612">
    <w:name w:val="11D6EDC2BE1A4F0DA67E730EA425CC86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3450D06522904458BB7719A5E56A34DC12">
    <w:name w:val="3450D06522904458BB7719A5E56A34DC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1F353C2E164F45C1B48BC1751CB7538B12">
    <w:name w:val="1F353C2E164F45C1B48BC1751CB7538B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59F3C43B09794E51B3F904D98FBA062812">
    <w:name w:val="59F3C43B09794E51B3F904D98FBA0628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EBA0793273A54564A55EACDC4B2505CD12">
    <w:name w:val="EBA0793273A54564A55EACDC4B2505CD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02D1FF5CAA0C4AE5B1F84B122CE274D512">
    <w:name w:val="02D1FF5CAA0C4AE5B1F84B122CE274D5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13E75C5999FE42A987AE5BF24CCEE0A212">
    <w:name w:val="13E75C5999FE42A987AE5BF24CCEE0A2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1F5A906AA0874AAF8DF0165ABBD0600512">
    <w:name w:val="1F5A906AA0874AAF8DF0165ABBD06005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E6303D5C46C64E36B78E9457F98131A112">
    <w:name w:val="E6303D5C46C64E36B78E9457F98131A1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B0F7C1C215E64A009A8F9B2C6764E02212">
    <w:name w:val="B0F7C1C215E64A009A8F9B2C6764E022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21A546BE5D40401899FE66F301E511DC12">
    <w:name w:val="21A546BE5D40401899FE66F301E511DC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1A8EC055DE554494B8F7C593D4A683D812">
    <w:name w:val="1A8EC055DE554494B8F7C593D4A683D8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EA218C94305847739B050670D7CC7A8D12">
    <w:name w:val="EA218C94305847739B050670D7CC7A8D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4C11999DDE544F9589B92442DC92C61D12">
    <w:name w:val="4C11999DDE544F9589B92442DC92C61D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17F32B7381DF4A0CA47A21D445EA0CBF12">
    <w:name w:val="17F32B7381DF4A0CA47A21D445EA0CBF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35E2DBBEF1CF4252827059BA971E273612">
    <w:name w:val="35E2DBBEF1CF4252827059BA971E2736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3A239E348B9647C9996B762E5A6AC89C12">
    <w:name w:val="3A239E348B9647C9996B762E5A6AC89C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9A7FEEA61BD041A29360F796C02C299812">
    <w:name w:val="9A7FEEA61BD041A29360F796C02C2998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54A9DED5019D4608863E1EBE4AADBAF312">
    <w:name w:val="54A9DED5019D4608863E1EBE4AADBAF3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54FFAA8F7C544701835558DC6AFB2E8E12">
    <w:name w:val="54FFAA8F7C544701835558DC6AFB2E8E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F9CF35A40A8F4A98876941B0ED215C2A12">
    <w:name w:val="F9CF35A40A8F4A98876941B0ED215C2A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FCBA9E0A97F440BFB81C8FA020931A5312">
    <w:name w:val="FCBA9E0A97F440BFB81C8FA020931A53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9DB266A582F645BA91B3DE856212CD0612">
    <w:name w:val="9DB266A582F645BA91B3DE856212CD06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ADFBACCD2270428BA378B196E1BB6B4B12">
    <w:name w:val="ADFBACCD2270428BA378B196E1BB6B4B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5081CEBBA13E4E5EBA8B2830BE21855E12">
    <w:name w:val="5081CEBBA13E4E5EBA8B2830BE21855E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80024FD678D0423CB42737B609234E2A12">
    <w:name w:val="80024FD678D0423CB42737B609234E2A12"/>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5A0B3754B8D648CE8E9D7FFC03DFB48315">
    <w:name w:val="5A0B3754B8D648CE8E9D7FFC03DFB48315"/>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2434DDC4377547448876A00C7A00851A15">
    <w:name w:val="2434DDC4377547448876A00C7A00851A15"/>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53B56E879A1D43249B0D11D1D72A985A15">
    <w:name w:val="53B56E879A1D43249B0D11D1D72A985A15"/>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159AC879EB9D4C44A67C1102282A33B015">
    <w:name w:val="159AC879EB9D4C44A67C1102282A33B015"/>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B2CECC160A9E42768993782B54C200F015">
    <w:name w:val="B2CECC160A9E42768993782B54C200F015"/>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5B979A39EE714EE3B2BEDAE3BDFA78D715">
    <w:name w:val="5B979A39EE714EE3B2BEDAE3BDFA78D715"/>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71A1730FDA5242B9B07651C3693196A215">
    <w:name w:val="71A1730FDA5242B9B07651C3693196A215"/>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A698737EE2B54ACCA31F1BBF53E4BBF214">
    <w:name w:val="A698737EE2B54ACCA31F1BBF53E4BBF2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B822F2977E0E4B07BEA83A54CA26010514">
    <w:name w:val="B822F2977E0E4B07BEA83A54CA260105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ACB7A9838DF24F30823707FF94D4BD4014">
    <w:name w:val="ACB7A9838DF24F30823707FF94D4BD40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B4B55BB1706548FDAF4B9187A0890B7814">
    <w:name w:val="B4B55BB1706548FDAF4B9187A0890B78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63DB6229B8E04DB3A5C5C1F8405D53EC14">
    <w:name w:val="63DB6229B8E04DB3A5C5C1F8405D53EC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4E0CAF302F0D4ABE8E87C25B3DF10F1514">
    <w:name w:val="4E0CAF302F0D4ABE8E87C25B3DF10F15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AB76F4CEF5084A7A8185CD154B40A51214">
    <w:name w:val="AB76F4CEF5084A7A8185CD154B40A512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F6DB178702054FD6B66692CCC6283D2914">
    <w:name w:val="F6DB178702054FD6B66692CCC6283D29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E5A4EC0DD8BC4B00801B845559D7D80A14">
    <w:name w:val="E5A4EC0DD8BC4B00801B845559D7D80A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38951728E2184441A0008C92B84E548314">
    <w:name w:val="38951728E2184441A0008C92B84E5483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C012F91FA8794840917A7EC0DAF00E6314">
    <w:name w:val="C012F91FA8794840917A7EC0DAF00E63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5D16A3C898D642E4BDA76306C2504F7414">
    <w:name w:val="5D16A3C898D642E4BDA76306C2504F74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35330F77ABAA46F9A686DC1A167A9E5A14">
    <w:name w:val="35330F77ABAA46F9A686DC1A167A9E5A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601B6BD8B8434625B80E3A12A0DD753014">
    <w:name w:val="601B6BD8B8434625B80E3A12A0DD7530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8F57640A27C64C2F8B385915301F7A9F14">
    <w:name w:val="8F57640A27C64C2F8B385915301F7A9F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38645AB652C04A84AF083D1F047E678614">
    <w:name w:val="38645AB652C04A84AF083D1F047E6786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65CB13473E88477892BC40FD24BAC01A14">
    <w:name w:val="65CB13473E88477892BC40FD24BAC01A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802CFB33EE7E4BC8B9415A0124D9916D14">
    <w:name w:val="802CFB33EE7E4BC8B9415A0124D9916D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F87133A3FA9440E285C439BFC310CDA614">
    <w:name w:val="F87133A3FA9440E285C439BFC310CDA6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03CDB76F41E04C61B65C3AE4D7E94CFD14">
    <w:name w:val="03CDB76F41E04C61B65C3AE4D7E94CFD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F62328D0DF734EFA95AA17ED9C6D10C214">
    <w:name w:val="F62328D0DF734EFA95AA17ED9C6D10C2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081DD5CEADA44A85B2CC581BBFC8DC6F14">
    <w:name w:val="081DD5CEADA44A85B2CC581BBFC8DC6F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7C9993243AA8463E8A283E544FE9A05914">
    <w:name w:val="7C9993243AA8463E8A283E544FE9A059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43C8AB4A7B1B4373854A76DF09345C4E14">
    <w:name w:val="43C8AB4A7B1B4373854A76DF09345C4E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1FBBCCA20DC94489875D270D10C562F614">
    <w:name w:val="1FBBCCA20DC94489875D270D10C562F614"/>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1A90F000EB8A4999A3AC5FA9B835D88613">
    <w:name w:val="1A90F000EB8A4999A3AC5FA9B835D88613"/>
    <w:rsid w:val="00FE1945"/>
    <w:pPr>
      <w:spacing w:before="160" w:after="0" w:line="240" w:lineRule="auto"/>
      <w:outlineLvl w:val="3"/>
    </w:pPr>
    <w:rPr>
      <w:rFonts w:ascii="Cambria" w:eastAsia="Calibri" w:hAnsi="Cambria" w:cs="Arial"/>
      <w:b/>
      <w:color w:val="252525"/>
    </w:rPr>
  </w:style>
  <w:style w:type="paragraph" w:customStyle="1" w:styleId="9FBA7E0979C44C23A2DD320711786B216">
    <w:name w:val="9FBA7E0979C44C23A2DD320711786B216"/>
    <w:rsid w:val="00FE1945"/>
    <w:pPr>
      <w:tabs>
        <w:tab w:val="right" w:pos="2961"/>
      </w:tabs>
      <w:spacing w:before="60" w:after="60" w:line="276" w:lineRule="auto"/>
      <w:ind w:right="-113"/>
    </w:pPr>
    <w:rPr>
      <w:rFonts w:ascii="Cambria" w:eastAsia="Cambria" w:hAnsi="Cambria" w:cs="Arial"/>
      <w:noProof/>
      <w:sz w:val="20"/>
      <w:szCs w:val="20"/>
    </w:rPr>
  </w:style>
  <w:style w:type="paragraph" w:customStyle="1" w:styleId="FC8576A90CC34C0AA2DDB96C184F677A1">
    <w:name w:val="FC8576A90CC34C0AA2DDB96C184F677A1"/>
    <w:rsid w:val="00FE1945"/>
    <w:pPr>
      <w:spacing w:after="0" w:line="276" w:lineRule="auto"/>
    </w:pPr>
    <w:rPr>
      <w:rFonts w:ascii="Cambria" w:eastAsia="Calibri" w:hAnsi="Cambria" w:cs="Arial"/>
      <w:color w:val="252525"/>
      <w:shd w:val="clear" w:color="auto" w:fill="FFFFFF"/>
      <w:lang w:eastAsia="en-US"/>
    </w:rPr>
  </w:style>
  <w:style w:type="paragraph" w:customStyle="1" w:styleId="35482377652D477BA5B8EAFF24AF1108">
    <w:name w:val="35482377652D477BA5B8EAFF24AF1108"/>
    <w:rsid w:val="009C44DC"/>
  </w:style>
  <w:style w:type="paragraph" w:customStyle="1" w:styleId="5DA4888181034DD4B5C610052940D592">
    <w:name w:val="5DA4888181034DD4B5C610052940D592"/>
    <w:rsid w:val="009C44DC"/>
  </w:style>
  <w:style w:type="paragraph" w:customStyle="1" w:styleId="2FD376576C664E369DDF7C347EDE715C">
    <w:name w:val="2FD376576C664E369DDF7C347EDE715C"/>
    <w:rsid w:val="009C44DC"/>
  </w:style>
  <w:style w:type="paragraph" w:customStyle="1" w:styleId="8FA0B3E7D21C4152AFC93D0C594B1F07">
    <w:name w:val="8FA0B3E7D21C4152AFC93D0C594B1F07"/>
    <w:rsid w:val="009C44DC"/>
  </w:style>
  <w:style w:type="paragraph" w:customStyle="1" w:styleId="B3BACB29030C48A08614E907653B2FA1">
    <w:name w:val="B3BACB29030C48A08614E907653B2FA1"/>
    <w:rsid w:val="009C44DC"/>
  </w:style>
  <w:style w:type="paragraph" w:customStyle="1" w:styleId="822CFE96C47B44449440767425028643">
    <w:name w:val="822CFE96C47B44449440767425028643"/>
    <w:rsid w:val="009C44DC"/>
  </w:style>
  <w:style w:type="paragraph" w:customStyle="1" w:styleId="B5261AA8E2494D75BD2E8735324186AB">
    <w:name w:val="B5261AA8E2494D75BD2E8735324186AB"/>
    <w:rsid w:val="009C44DC"/>
  </w:style>
  <w:style w:type="paragraph" w:customStyle="1" w:styleId="5DD6BABD2B46460DB83CA88B374476F7">
    <w:name w:val="5DD6BABD2B46460DB83CA88B374476F7"/>
    <w:rsid w:val="009C44DC"/>
  </w:style>
  <w:style w:type="paragraph" w:customStyle="1" w:styleId="78476AE357504FDC9DF80B78BBFA4FCD">
    <w:name w:val="78476AE357504FDC9DF80B78BBFA4FCD"/>
    <w:rsid w:val="009C44DC"/>
  </w:style>
  <w:style w:type="paragraph" w:customStyle="1" w:styleId="55C26AFDA2644331B0A912E8F9A4E953">
    <w:name w:val="55C26AFDA2644331B0A912E8F9A4E953"/>
    <w:rsid w:val="009C44DC"/>
  </w:style>
  <w:style w:type="paragraph" w:customStyle="1" w:styleId="A052CE957276438FB889D94874BD0379">
    <w:name w:val="A052CE957276438FB889D94874BD0379"/>
    <w:rsid w:val="009C44DC"/>
  </w:style>
  <w:style w:type="paragraph" w:customStyle="1" w:styleId="0D16722E6CC943B1AE9C6D6B70D47AAD">
    <w:name w:val="0D16722E6CC943B1AE9C6D6B70D47AAD"/>
    <w:rsid w:val="009C44DC"/>
  </w:style>
  <w:style w:type="paragraph" w:customStyle="1" w:styleId="77B25C31112B41E3A79385225021155B">
    <w:name w:val="77B25C31112B41E3A79385225021155B"/>
    <w:rsid w:val="009C44DC"/>
  </w:style>
  <w:style w:type="paragraph" w:customStyle="1" w:styleId="2E3DB4256CB944028D7F4D1954F65B8B">
    <w:name w:val="2E3DB4256CB944028D7F4D1954F65B8B"/>
    <w:rsid w:val="009C44DC"/>
  </w:style>
  <w:style w:type="paragraph" w:customStyle="1" w:styleId="0EA968C168A54B79B6964693C08CC34B">
    <w:name w:val="0EA968C168A54B79B6964693C08CC34B"/>
    <w:rsid w:val="009C44DC"/>
  </w:style>
  <w:style w:type="paragraph" w:customStyle="1" w:styleId="436585F600724A2189A45A2E7AB653CB">
    <w:name w:val="436585F600724A2189A45A2E7AB653CB"/>
    <w:rsid w:val="009C44DC"/>
  </w:style>
  <w:style w:type="paragraph" w:customStyle="1" w:styleId="2BC33E3956C44E84B342AF9A286282DD">
    <w:name w:val="2BC33E3956C44E84B342AF9A286282DD"/>
    <w:rsid w:val="009C44DC"/>
  </w:style>
  <w:style w:type="paragraph" w:customStyle="1" w:styleId="CAD52E0856894ECABE854835ECBB7F48">
    <w:name w:val="CAD52E0856894ECABE854835ECBB7F48"/>
    <w:rsid w:val="009C44DC"/>
  </w:style>
  <w:style w:type="paragraph" w:customStyle="1" w:styleId="73B2976F2E104B58901D02302DCAD507">
    <w:name w:val="73B2976F2E104B58901D02302DCAD507"/>
    <w:rsid w:val="009C44DC"/>
  </w:style>
  <w:style w:type="paragraph" w:customStyle="1" w:styleId="FE3658E25B154EAA9F569F792522EA97">
    <w:name w:val="FE3658E25B154EAA9F569F792522EA97"/>
    <w:rsid w:val="009C44DC"/>
  </w:style>
  <w:style w:type="paragraph" w:customStyle="1" w:styleId="9FDE34A5F5024CD395A1B82CF3CF2295">
    <w:name w:val="9FDE34A5F5024CD395A1B82CF3CF2295"/>
    <w:rsid w:val="009C44DC"/>
  </w:style>
  <w:style w:type="paragraph" w:customStyle="1" w:styleId="78F52B21C3E64D828EEE2E913C44E4AC">
    <w:name w:val="78F52B21C3E64D828EEE2E913C44E4AC"/>
    <w:rsid w:val="009C44DC"/>
  </w:style>
  <w:style w:type="paragraph" w:customStyle="1" w:styleId="AB31A08FD6DB47628E06A9D7F3F703F5">
    <w:name w:val="AB31A08FD6DB47628E06A9D7F3F703F5"/>
    <w:rsid w:val="009C44DC"/>
  </w:style>
  <w:style w:type="paragraph" w:customStyle="1" w:styleId="97100ED250F04D7AA49340E3884C7F6A">
    <w:name w:val="97100ED250F04D7AA49340E3884C7F6A"/>
    <w:rsid w:val="009C44DC"/>
  </w:style>
  <w:style w:type="paragraph" w:customStyle="1" w:styleId="B8C307B9C0A4479DAD273305264D8817">
    <w:name w:val="B8C307B9C0A4479DAD273305264D8817"/>
    <w:rsid w:val="009C44DC"/>
  </w:style>
  <w:style w:type="paragraph" w:customStyle="1" w:styleId="8A9693091943459A80F28C5CB3369770">
    <w:name w:val="8A9693091943459A80F28C5CB3369770"/>
    <w:rsid w:val="009C44DC"/>
  </w:style>
  <w:style w:type="paragraph" w:customStyle="1" w:styleId="5ADD9E861CAD494F97AB4BE0C52E7946">
    <w:name w:val="5ADD9E861CAD494F97AB4BE0C52E7946"/>
    <w:rsid w:val="009C44DC"/>
  </w:style>
  <w:style w:type="paragraph" w:customStyle="1" w:styleId="AE492A3E6425410CB6E2104C1AADBB98">
    <w:name w:val="AE492A3E6425410CB6E2104C1AADBB98"/>
    <w:rsid w:val="009C44DC"/>
  </w:style>
  <w:style w:type="paragraph" w:customStyle="1" w:styleId="0F76BD3DA4D149A08B9A9A26F4A483FF">
    <w:name w:val="0F76BD3DA4D149A08B9A9A26F4A483FF"/>
    <w:rsid w:val="009C44DC"/>
  </w:style>
  <w:style w:type="paragraph" w:customStyle="1" w:styleId="BF39D5EC24924CBF944B9860C958BC8E">
    <w:name w:val="BF39D5EC24924CBF944B9860C958BC8E"/>
    <w:rsid w:val="009C44DC"/>
  </w:style>
  <w:style w:type="paragraph" w:customStyle="1" w:styleId="757FFD88E50147949594A3B82BA34AA2">
    <w:name w:val="757FFD88E50147949594A3B82BA34AA2"/>
    <w:rsid w:val="009C44DC"/>
  </w:style>
  <w:style w:type="paragraph" w:customStyle="1" w:styleId="C1A0E612254542DDB8F20A19B8D5D687">
    <w:name w:val="C1A0E612254542DDB8F20A19B8D5D687"/>
    <w:rsid w:val="009C44DC"/>
  </w:style>
  <w:style w:type="paragraph" w:customStyle="1" w:styleId="99F92C7EB8794EEA9B768B47F87CA5BA">
    <w:name w:val="99F92C7EB8794EEA9B768B47F87CA5BA"/>
    <w:rsid w:val="009C44DC"/>
  </w:style>
  <w:style w:type="paragraph" w:customStyle="1" w:styleId="822DED74DB59422081279C9889658570">
    <w:name w:val="822DED74DB59422081279C9889658570"/>
    <w:rsid w:val="009C44DC"/>
  </w:style>
  <w:style w:type="paragraph" w:customStyle="1" w:styleId="4B71F0D31E7F48ED84F6F8AA42AFBE49">
    <w:name w:val="4B71F0D31E7F48ED84F6F8AA42AFBE49"/>
    <w:rsid w:val="009C44DC"/>
  </w:style>
  <w:style w:type="paragraph" w:customStyle="1" w:styleId="03D2E31332924582B4D1083973620E58">
    <w:name w:val="03D2E31332924582B4D1083973620E58"/>
    <w:rsid w:val="009C44DC"/>
  </w:style>
  <w:style w:type="paragraph" w:customStyle="1" w:styleId="428561F64EE54B15B3FA04E3ED85263F">
    <w:name w:val="428561F64EE54B15B3FA04E3ED85263F"/>
    <w:rsid w:val="009C44DC"/>
  </w:style>
  <w:style w:type="paragraph" w:customStyle="1" w:styleId="8DB1A65D8F1E4DF593502F523B9C39E6">
    <w:name w:val="8DB1A65D8F1E4DF593502F523B9C39E6"/>
    <w:rsid w:val="009C44DC"/>
  </w:style>
  <w:style w:type="paragraph" w:customStyle="1" w:styleId="574864DBCA2A473F866AB6C261B6A914">
    <w:name w:val="574864DBCA2A473F866AB6C261B6A914"/>
    <w:rsid w:val="009C44DC"/>
  </w:style>
  <w:style w:type="paragraph" w:customStyle="1" w:styleId="178229B76370404EAAE11AAAB74A0C0A">
    <w:name w:val="178229B76370404EAAE11AAAB74A0C0A"/>
    <w:rsid w:val="009C44DC"/>
  </w:style>
  <w:style w:type="paragraph" w:customStyle="1" w:styleId="D9AFCF6BA54646968E1B5585FF6EE08B">
    <w:name w:val="D9AFCF6BA54646968E1B5585FF6EE08B"/>
    <w:rsid w:val="009C44DC"/>
  </w:style>
  <w:style w:type="paragraph" w:customStyle="1" w:styleId="2761F8F9A2034F0B90456688805AA4B4">
    <w:name w:val="2761F8F9A2034F0B90456688805AA4B4"/>
    <w:rsid w:val="009C44DC"/>
  </w:style>
  <w:style w:type="paragraph" w:customStyle="1" w:styleId="E81024675CEA44BAAF28E0CDE01C49CF">
    <w:name w:val="E81024675CEA44BAAF28E0CDE01C49CF"/>
    <w:rsid w:val="009C44DC"/>
  </w:style>
  <w:style w:type="paragraph" w:customStyle="1" w:styleId="C5635AF05D3A4138A46AE7D5A4D1D982">
    <w:name w:val="C5635AF05D3A4138A46AE7D5A4D1D982"/>
    <w:rsid w:val="009C44DC"/>
  </w:style>
  <w:style w:type="paragraph" w:customStyle="1" w:styleId="CC299B04F5DA43999AAB8E86B52180AF">
    <w:name w:val="CC299B04F5DA43999AAB8E86B52180AF"/>
    <w:rsid w:val="009C44DC"/>
  </w:style>
  <w:style w:type="paragraph" w:customStyle="1" w:styleId="E55B36E19FAF4B91880D140504FE01F8">
    <w:name w:val="E55B36E19FAF4B91880D140504FE01F8"/>
    <w:rsid w:val="009C44DC"/>
  </w:style>
  <w:style w:type="paragraph" w:customStyle="1" w:styleId="675486A6699B426086041D54B32F07E5">
    <w:name w:val="675486A6699B426086041D54B32F07E5"/>
    <w:rsid w:val="009C44DC"/>
  </w:style>
  <w:style w:type="paragraph" w:customStyle="1" w:styleId="0EC50C4DD1B4479194108B7762002231">
    <w:name w:val="0EC50C4DD1B4479194108B7762002231"/>
    <w:rsid w:val="009C44DC"/>
  </w:style>
  <w:style w:type="paragraph" w:customStyle="1" w:styleId="ACBB6031AF464AEDA97B3140AA030265">
    <w:name w:val="ACBB6031AF464AEDA97B3140AA030265"/>
    <w:rsid w:val="009C44DC"/>
  </w:style>
  <w:style w:type="paragraph" w:customStyle="1" w:styleId="CF033AA8033D4334886AEC40E78AEACF">
    <w:name w:val="CF033AA8033D4334886AEC40E78AEACF"/>
    <w:rsid w:val="009C44DC"/>
  </w:style>
  <w:style w:type="paragraph" w:customStyle="1" w:styleId="236D0B62D1A4447BAA826E0C18D881BA">
    <w:name w:val="236D0B62D1A4447BAA826E0C18D881BA"/>
    <w:rsid w:val="009C44DC"/>
  </w:style>
  <w:style w:type="paragraph" w:customStyle="1" w:styleId="9BBD1A4DDACB43D593D27E8912C10305">
    <w:name w:val="9BBD1A4DDACB43D593D27E8912C10305"/>
    <w:rsid w:val="009C44DC"/>
  </w:style>
  <w:style w:type="paragraph" w:customStyle="1" w:styleId="29F1C22DE36545B485A82B598D8D8393">
    <w:name w:val="29F1C22DE36545B485A82B598D8D8393"/>
    <w:rsid w:val="009C44DC"/>
  </w:style>
  <w:style w:type="paragraph" w:customStyle="1" w:styleId="6AFA0550C1484DC6B69EC47BDD3934B8">
    <w:name w:val="6AFA0550C1484DC6B69EC47BDD3934B8"/>
    <w:rsid w:val="009C44DC"/>
  </w:style>
  <w:style w:type="paragraph" w:customStyle="1" w:styleId="C431FD4C6FE945D5998ECB4523E61BB8">
    <w:name w:val="C431FD4C6FE945D5998ECB4523E61BB8"/>
    <w:rsid w:val="009C44DC"/>
  </w:style>
  <w:style w:type="paragraph" w:customStyle="1" w:styleId="9C0394B52CB3457191AB00B566845654">
    <w:name w:val="9C0394B52CB3457191AB00B566845654"/>
    <w:rsid w:val="009C44DC"/>
  </w:style>
  <w:style w:type="paragraph" w:customStyle="1" w:styleId="06D4F6EF4B7340338C6DEDC7D6C9A6AD">
    <w:name w:val="06D4F6EF4B7340338C6DEDC7D6C9A6AD"/>
    <w:rsid w:val="009C44DC"/>
  </w:style>
  <w:style w:type="paragraph" w:customStyle="1" w:styleId="05246D200645461087A4E4226C73D3AF">
    <w:name w:val="05246D200645461087A4E4226C73D3AF"/>
    <w:rsid w:val="009C44DC"/>
  </w:style>
  <w:style w:type="paragraph" w:customStyle="1" w:styleId="6C8B2363911F482EA932156109DF1BCC">
    <w:name w:val="6C8B2363911F482EA932156109DF1BCC"/>
    <w:rsid w:val="009C44DC"/>
  </w:style>
  <w:style w:type="paragraph" w:customStyle="1" w:styleId="22EF5C6E8E4E4480A142AA783EBE1FE2">
    <w:name w:val="22EF5C6E8E4E4480A142AA783EBE1FE2"/>
    <w:rsid w:val="009C44DC"/>
  </w:style>
  <w:style w:type="paragraph" w:customStyle="1" w:styleId="0D4A7ED325AA441889A2551F96BB758E">
    <w:name w:val="0D4A7ED325AA441889A2551F96BB758E"/>
    <w:rsid w:val="009C44DC"/>
  </w:style>
  <w:style w:type="paragraph" w:customStyle="1" w:styleId="EEF7DA90A5814065BDED902E8AD1C954">
    <w:name w:val="EEF7DA90A5814065BDED902E8AD1C954"/>
    <w:rsid w:val="009C44DC"/>
  </w:style>
  <w:style w:type="paragraph" w:customStyle="1" w:styleId="FF00E07BCC7242F299FF930A8D77EC2B">
    <w:name w:val="FF00E07BCC7242F299FF930A8D77EC2B"/>
    <w:rsid w:val="009C44DC"/>
  </w:style>
  <w:style w:type="paragraph" w:customStyle="1" w:styleId="0CBDD0F2953848159264934C43102C74">
    <w:name w:val="0CBDD0F2953848159264934C43102C74"/>
    <w:rsid w:val="009C44DC"/>
  </w:style>
  <w:style w:type="paragraph" w:customStyle="1" w:styleId="6B956760EF994AF89486640EAFCAF4D9">
    <w:name w:val="6B956760EF994AF89486640EAFCAF4D9"/>
    <w:rsid w:val="009C44DC"/>
  </w:style>
  <w:style w:type="paragraph" w:customStyle="1" w:styleId="9FD9A10BED2B4B5C834062558C6786B5">
    <w:name w:val="9FD9A10BED2B4B5C834062558C6786B5"/>
    <w:rsid w:val="009C44DC"/>
  </w:style>
  <w:style w:type="paragraph" w:customStyle="1" w:styleId="3A79CFD0B3D44BB89B8129ABFA5E4CD0">
    <w:name w:val="3A79CFD0B3D44BB89B8129ABFA5E4CD0"/>
    <w:rsid w:val="009C44DC"/>
  </w:style>
  <w:style w:type="paragraph" w:customStyle="1" w:styleId="5289CDFE4EE9496C8FF237E96202FF92">
    <w:name w:val="5289CDFE4EE9496C8FF237E96202FF92"/>
    <w:rsid w:val="009C44DC"/>
  </w:style>
  <w:style w:type="paragraph" w:customStyle="1" w:styleId="3F2E42E003D7403C88967B7166837D78">
    <w:name w:val="3F2E42E003D7403C88967B7166837D78"/>
    <w:rsid w:val="009C44DC"/>
  </w:style>
  <w:style w:type="paragraph" w:customStyle="1" w:styleId="701E35B64D014031BAFA8530041A38F7">
    <w:name w:val="701E35B64D014031BAFA8530041A38F7"/>
    <w:rsid w:val="009C44DC"/>
  </w:style>
  <w:style w:type="paragraph" w:customStyle="1" w:styleId="069E2BC98BD84631BA69ED465E5450A6">
    <w:name w:val="069E2BC98BD84631BA69ED465E5450A6"/>
    <w:rsid w:val="009C44DC"/>
  </w:style>
  <w:style w:type="paragraph" w:customStyle="1" w:styleId="22DFCC7EB8A54C889255FADA74945096">
    <w:name w:val="22DFCC7EB8A54C889255FADA74945096"/>
    <w:rsid w:val="009C44DC"/>
  </w:style>
  <w:style w:type="paragraph" w:customStyle="1" w:styleId="35A02884D10746998B9F5819E55965D6">
    <w:name w:val="35A02884D10746998B9F5819E55965D6"/>
    <w:rsid w:val="009C44DC"/>
  </w:style>
  <w:style w:type="paragraph" w:customStyle="1" w:styleId="7A44C0FFFE68437493452B4EE78AE25F">
    <w:name w:val="7A44C0FFFE68437493452B4EE78AE25F"/>
    <w:rsid w:val="009C44DC"/>
  </w:style>
  <w:style w:type="paragraph" w:customStyle="1" w:styleId="68C5C689572445E6AD89C3ED7B16A4AD">
    <w:name w:val="68C5C689572445E6AD89C3ED7B16A4AD"/>
    <w:rsid w:val="009C44DC"/>
  </w:style>
  <w:style w:type="paragraph" w:customStyle="1" w:styleId="9A9CC9C06A794E4A989A73470DEBF50A">
    <w:name w:val="9A9CC9C06A794E4A989A73470DEBF50A"/>
    <w:rsid w:val="009C44DC"/>
  </w:style>
  <w:style w:type="paragraph" w:customStyle="1" w:styleId="FAFD6A9615074CCB8AB040D14E87C58E">
    <w:name w:val="FAFD6A9615074CCB8AB040D14E87C58E"/>
    <w:rsid w:val="009C44DC"/>
  </w:style>
  <w:style w:type="paragraph" w:customStyle="1" w:styleId="5E550AECEE0C428087F3ECD81D1B3787">
    <w:name w:val="5E550AECEE0C428087F3ECD81D1B3787"/>
    <w:rsid w:val="009C44DC"/>
  </w:style>
  <w:style w:type="paragraph" w:customStyle="1" w:styleId="79F81BCE05944EE59F60D96EF604074C">
    <w:name w:val="79F81BCE05944EE59F60D96EF604074C"/>
    <w:rsid w:val="009C44DC"/>
  </w:style>
  <w:style w:type="paragraph" w:customStyle="1" w:styleId="38A89AA1723840CF9967ADF7AAD3AAF8">
    <w:name w:val="38A89AA1723840CF9967ADF7AAD3AAF8"/>
    <w:rsid w:val="009C44DC"/>
  </w:style>
  <w:style w:type="paragraph" w:customStyle="1" w:styleId="62F6F96F8C164DD19FC91DD5AFA09B46">
    <w:name w:val="62F6F96F8C164DD19FC91DD5AFA09B46"/>
    <w:rsid w:val="009C44DC"/>
  </w:style>
  <w:style w:type="paragraph" w:customStyle="1" w:styleId="DF29E79757BB4607ABE7F9026C40C372">
    <w:name w:val="DF29E79757BB4607ABE7F9026C40C372"/>
    <w:rsid w:val="009C44DC"/>
  </w:style>
  <w:style w:type="paragraph" w:customStyle="1" w:styleId="89E07761AB0047C289A018AF2D5768FA">
    <w:name w:val="89E07761AB0047C289A018AF2D5768FA"/>
    <w:rsid w:val="009C44DC"/>
  </w:style>
  <w:style w:type="paragraph" w:customStyle="1" w:styleId="244544A0FE6A4ED1A7D9F7C9C2F9755D">
    <w:name w:val="244544A0FE6A4ED1A7D9F7C9C2F9755D"/>
    <w:rsid w:val="009C44DC"/>
  </w:style>
  <w:style w:type="paragraph" w:customStyle="1" w:styleId="42250C41A2E54F689FEF717C6C428552">
    <w:name w:val="42250C41A2E54F689FEF717C6C428552"/>
    <w:rsid w:val="009C44DC"/>
  </w:style>
  <w:style w:type="paragraph" w:customStyle="1" w:styleId="FC10C0C2CA364F37A0A159609E2E6A8A">
    <w:name w:val="FC10C0C2CA364F37A0A159609E2E6A8A"/>
    <w:rsid w:val="009C44DC"/>
  </w:style>
  <w:style w:type="paragraph" w:customStyle="1" w:styleId="3A5B31689D164802AFAB99057DC103A9">
    <w:name w:val="3A5B31689D164802AFAB99057DC103A9"/>
    <w:rsid w:val="009C44DC"/>
  </w:style>
  <w:style w:type="paragraph" w:customStyle="1" w:styleId="C71721E3649E4E0EA21B041BE39B78CA">
    <w:name w:val="C71721E3649E4E0EA21B041BE39B78CA"/>
    <w:rsid w:val="009C44DC"/>
  </w:style>
  <w:style w:type="paragraph" w:customStyle="1" w:styleId="C714B7C2B8F7442E848F572DB5B14E0C">
    <w:name w:val="C714B7C2B8F7442E848F572DB5B14E0C"/>
    <w:rsid w:val="009C44DC"/>
  </w:style>
  <w:style w:type="paragraph" w:customStyle="1" w:styleId="36AAC7AD63644697A4529BE895DE2558">
    <w:name w:val="36AAC7AD63644697A4529BE895DE2558"/>
    <w:rsid w:val="009C44DC"/>
  </w:style>
  <w:style w:type="paragraph" w:customStyle="1" w:styleId="97F5FB9CD48744CAB21C81AA5676122D">
    <w:name w:val="97F5FB9CD48744CAB21C81AA5676122D"/>
    <w:rsid w:val="00E55DA7"/>
  </w:style>
  <w:style w:type="paragraph" w:customStyle="1" w:styleId="471F344E08404B33B702F7CCF5347883">
    <w:name w:val="471F344E08404B33B702F7CCF5347883"/>
    <w:rsid w:val="00E55DA7"/>
  </w:style>
  <w:style w:type="paragraph" w:customStyle="1" w:styleId="5017EB7CAFBD4F769478B2FBD5DF24BC">
    <w:name w:val="5017EB7CAFBD4F769478B2FBD5DF24BC"/>
    <w:rsid w:val="00E55DA7"/>
  </w:style>
  <w:style w:type="paragraph" w:customStyle="1" w:styleId="EBE3310EF2D445B98FFC995950DD028B">
    <w:name w:val="EBE3310EF2D445B98FFC995950DD028B"/>
    <w:rsid w:val="00E55DA7"/>
  </w:style>
  <w:style w:type="paragraph" w:customStyle="1" w:styleId="9CF1A71403EE4BA9BE189A78B5BA35C9">
    <w:name w:val="9CF1A71403EE4BA9BE189A78B5BA35C9"/>
    <w:rsid w:val="00E55DA7"/>
  </w:style>
  <w:style w:type="paragraph" w:customStyle="1" w:styleId="6290CCFABFC449D9BCB8DBB3996B5C90">
    <w:name w:val="6290CCFABFC449D9BCB8DBB3996B5C90"/>
    <w:rsid w:val="00E55DA7"/>
  </w:style>
  <w:style w:type="paragraph" w:customStyle="1" w:styleId="D8E05ACBD98847779BE5B73DCFD0581B">
    <w:name w:val="D8E05ACBD98847779BE5B73DCFD0581B"/>
    <w:rsid w:val="00E55DA7"/>
  </w:style>
  <w:style w:type="paragraph" w:customStyle="1" w:styleId="A5818D0F27594D3784D6C1226A2BDBC7">
    <w:name w:val="A5818D0F27594D3784D6C1226A2BDBC7"/>
    <w:rsid w:val="00E55DA7"/>
  </w:style>
  <w:style w:type="paragraph" w:customStyle="1" w:styleId="507216EA26B5416A81B492BEA4D2077D">
    <w:name w:val="507216EA26B5416A81B492BEA4D2077D"/>
    <w:rsid w:val="00E55DA7"/>
  </w:style>
  <w:style w:type="paragraph" w:customStyle="1" w:styleId="27CF9F8836FD483FAEF3D144ED7626A3">
    <w:name w:val="27CF9F8836FD483FAEF3D144ED7626A3"/>
    <w:rsid w:val="00E55DA7"/>
  </w:style>
  <w:style w:type="paragraph" w:customStyle="1" w:styleId="1E1D853F77FF412D893778D82C197F77">
    <w:name w:val="1E1D853F77FF412D893778D82C197F77"/>
    <w:rsid w:val="00E55DA7"/>
  </w:style>
  <w:style w:type="paragraph" w:customStyle="1" w:styleId="6BFF6106D7B84702BC953FF3362514CC">
    <w:name w:val="6BFF6106D7B84702BC953FF3362514CC"/>
    <w:rsid w:val="00E55DA7"/>
  </w:style>
  <w:style w:type="paragraph" w:customStyle="1" w:styleId="F008212558F34B669E6BF5366EB0D888">
    <w:name w:val="F008212558F34B669E6BF5366EB0D888"/>
    <w:rsid w:val="00E55DA7"/>
  </w:style>
  <w:style w:type="paragraph" w:customStyle="1" w:styleId="D1388D6174564BAFA6B284F95C6B65C6">
    <w:name w:val="D1388D6174564BAFA6B284F95C6B65C6"/>
    <w:rsid w:val="00E55DA7"/>
  </w:style>
  <w:style w:type="paragraph" w:customStyle="1" w:styleId="AE71F708EAC14BC3AC67ABCD7846B991">
    <w:name w:val="AE71F708EAC14BC3AC67ABCD7846B991"/>
    <w:rsid w:val="00E55DA7"/>
  </w:style>
  <w:style w:type="paragraph" w:customStyle="1" w:styleId="3CD040E73EDF41AB8D72A0ECAA1E7B8D">
    <w:name w:val="3CD040E73EDF41AB8D72A0ECAA1E7B8D"/>
    <w:rsid w:val="00E55DA7"/>
  </w:style>
  <w:style w:type="paragraph" w:customStyle="1" w:styleId="ADE51860559F4C1AACBF555926DD8C4E">
    <w:name w:val="ADE51860559F4C1AACBF555926DD8C4E"/>
    <w:rsid w:val="00E55DA7"/>
  </w:style>
  <w:style w:type="paragraph" w:customStyle="1" w:styleId="004BB8CE7CB1430BAEEC985C710F8FBB">
    <w:name w:val="004BB8CE7CB1430BAEEC985C710F8FBB"/>
    <w:rsid w:val="00E55DA7"/>
  </w:style>
  <w:style w:type="paragraph" w:customStyle="1" w:styleId="7A26C3E99C284FF4997337D2380FAEED">
    <w:name w:val="7A26C3E99C284FF4997337D2380FAEED"/>
    <w:rsid w:val="00E55DA7"/>
  </w:style>
  <w:style w:type="paragraph" w:customStyle="1" w:styleId="350EC98B4B9D46B3AC87BD452EFE35C4">
    <w:name w:val="350EC98B4B9D46B3AC87BD452EFE35C4"/>
    <w:rsid w:val="00E55DA7"/>
  </w:style>
  <w:style w:type="paragraph" w:customStyle="1" w:styleId="CAD965C62DDB424B866A188BC8ADB90E">
    <w:name w:val="CAD965C62DDB424B866A188BC8ADB90E"/>
    <w:rsid w:val="00E55DA7"/>
  </w:style>
  <w:style w:type="paragraph" w:customStyle="1" w:styleId="DC8B19EEEE6D45019D16255AFAEBB1B2">
    <w:name w:val="DC8B19EEEE6D45019D16255AFAEBB1B2"/>
    <w:rsid w:val="00E55DA7"/>
  </w:style>
  <w:style w:type="paragraph" w:customStyle="1" w:styleId="EBFCEC8D3E27477396B4EE5D89F8BEF9">
    <w:name w:val="EBFCEC8D3E27477396B4EE5D89F8BEF9"/>
    <w:rsid w:val="00E55DA7"/>
  </w:style>
  <w:style w:type="paragraph" w:customStyle="1" w:styleId="1FE6E646BE8B448796007EB0F722683A">
    <w:name w:val="1FE6E646BE8B448796007EB0F722683A"/>
    <w:rsid w:val="00E55DA7"/>
  </w:style>
  <w:style w:type="paragraph" w:customStyle="1" w:styleId="A820FCEB5EF9F449A410B22531D89A13">
    <w:name w:val="A820FCEB5EF9F449A410B22531D89A13"/>
    <w:rsid w:val="00FE36BD"/>
    <w:pPr>
      <w:spacing w:after="0" w:line="240" w:lineRule="auto"/>
    </w:pPr>
    <w:rPr>
      <w:sz w:val="24"/>
      <w:szCs w:val="24"/>
      <w:lang w:eastAsia="en-GB"/>
    </w:rPr>
  </w:style>
  <w:style w:type="paragraph" w:customStyle="1" w:styleId="EE2BD7214B207E4C808E000500A32878">
    <w:name w:val="EE2BD7214B207E4C808E000500A32878"/>
    <w:rsid w:val="00FE36BD"/>
    <w:pPr>
      <w:spacing w:after="0" w:line="240" w:lineRule="auto"/>
    </w:pPr>
    <w:rPr>
      <w:sz w:val="24"/>
      <w:szCs w:val="24"/>
      <w:lang w:eastAsia="en-GB"/>
    </w:rPr>
  </w:style>
  <w:style w:type="paragraph" w:customStyle="1" w:styleId="92279B9C5B9F294D97A1D51749E89780">
    <w:name w:val="92279B9C5B9F294D97A1D51749E89780"/>
    <w:rsid w:val="00FE36BD"/>
    <w:pPr>
      <w:spacing w:after="0" w:line="240" w:lineRule="auto"/>
    </w:pPr>
    <w:rPr>
      <w:sz w:val="24"/>
      <w:szCs w:val="24"/>
      <w:lang w:eastAsia="en-GB"/>
    </w:rPr>
  </w:style>
  <w:style w:type="paragraph" w:customStyle="1" w:styleId="863C8B5FFC803046A7A4D15F55C1F72B">
    <w:name w:val="863C8B5FFC803046A7A4D15F55C1F72B"/>
    <w:rsid w:val="00FE36BD"/>
    <w:pPr>
      <w:spacing w:after="0" w:line="240" w:lineRule="auto"/>
    </w:pPr>
    <w:rPr>
      <w:sz w:val="24"/>
      <w:szCs w:val="24"/>
      <w:lang w:eastAsia="en-GB"/>
    </w:rPr>
  </w:style>
  <w:style w:type="paragraph" w:customStyle="1" w:styleId="0672142A8EF102449C882BD482432ACD">
    <w:name w:val="0672142A8EF102449C882BD482432ACD"/>
    <w:rsid w:val="00FE36BD"/>
    <w:pPr>
      <w:spacing w:after="0" w:line="240" w:lineRule="auto"/>
    </w:pPr>
    <w:rPr>
      <w:sz w:val="24"/>
      <w:szCs w:val="24"/>
      <w:lang w:eastAsia="en-GB"/>
    </w:rPr>
  </w:style>
  <w:style w:type="paragraph" w:customStyle="1" w:styleId="97F5CA5AE8B73442A850203D7DC0421A">
    <w:name w:val="97F5CA5AE8B73442A850203D7DC0421A"/>
    <w:rsid w:val="00FE36BD"/>
    <w:pPr>
      <w:spacing w:after="0" w:line="240" w:lineRule="auto"/>
    </w:pPr>
    <w:rPr>
      <w:sz w:val="24"/>
      <w:szCs w:val="24"/>
      <w:lang w:eastAsia="en-GB"/>
    </w:rPr>
  </w:style>
  <w:style w:type="paragraph" w:customStyle="1" w:styleId="8C7BDB15861B5E42BFCACD8869787FA6">
    <w:name w:val="8C7BDB15861B5E42BFCACD8869787FA6"/>
    <w:rsid w:val="00FE36BD"/>
    <w:pPr>
      <w:spacing w:after="0" w:line="240" w:lineRule="auto"/>
    </w:pPr>
    <w:rPr>
      <w:sz w:val="24"/>
      <w:szCs w:val="24"/>
      <w:lang w:eastAsia="en-GB"/>
    </w:rPr>
  </w:style>
  <w:style w:type="paragraph" w:customStyle="1" w:styleId="E9F68041285AB5419CB3D94179170EF2">
    <w:name w:val="E9F68041285AB5419CB3D94179170EF2"/>
    <w:rsid w:val="00FE36BD"/>
    <w:pPr>
      <w:spacing w:after="0" w:line="240" w:lineRule="auto"/>
    </w:pPr>
    <w:rPr>
      <w:sz w:val="24"/>
      <w:szCs w:val="24"/>
      <w:lang w:eastAsia="en-GB"/>
    </w:rPr>
  </w:style>
  <w:style w:type="paragraph" w:customStyle="1" w:styleId="AB94283F369963438720F408F9CB5FD4">
    <w:name w:val="AB94283F369963438720F408F9CB5FD4"/>
    <w:rsid w:val="00FE36BD"/>
    <w:pPr>
      <w:spacing w:after="0" w:line="240" w:lineRule="auto"/>
    </w:pPr>
    <w:rPr>
      <w:sz w:val="24"/>
      <w:szCs w:val="24"/>
      <w:lang w:eastAsia="en-GB"/>
    </w:rPr>
  </w:style>
  <w:style w:type="paragraph" w:customStyle="1" w:styleId="3DB4E34884918247A16154785CDD4FA4">
    <w:name w:val="3DB4E34884918247A16154785CDD4FA4"/>
    <w:rsid w:val="00FE36BD"/>
    <w:pPr>
      <w:spacing w:after="0" w:line="240" w:lineRule="auto"/>
    </w:pPr>
    <w:rPr>
      <w:sz w:val="24"/>
      <w:szCs w:val="24"/>
      <w:lang w:eastAsia="en-GB"/>
    </w:rPr>
  </w:style>
  <w:style w:type="paragraph" w:customStyle="1" w:styleId="B207E1712657BD4A99EAA5D76ED67A9F">
    <w:name w:val="B207E1712657BD4A99EAA5D76ED67A9F"/>
    <w:rsid w:val="00FE36BD"/>
    <w:pPr>
      <w:spacing w:after="0" w:line="240" w:lineRule="auto"/>
    </w:pPr>
    <w:rPr>
      <w:sz w:val="24"/>
      <w:szCs w:val="24"/>
      <w:lang w:eastAsia="en-GB"/>
    </w:rPr>
  </w:style>
  <w:style w:type="paragraph" w:customStyle="1" w:styleId="EB071D0CDE4581409141D1094C9D9C8B">
    <w:name w:val="EB071D0CDE4581409141D1094C9D9C8B"/>
    <w:rsid w:val="00FE36BD"/>
    <w:pPr>
      <w:spacing w:after="0" w:line="240" w:lineRule="auto"/>
    </w:pPr>
    <w:rPr>
      <w:sz w:val="24"/>
      <w:szCs w:val="24"/>
      <w:lang w:eastAsia="en-GB"/>
    </w:rPr>
  </w:style>
  <w:style w:type="paragraph" w:customStyle="1" w:styleId="7E970CC74C896840ACC51F27154521E0">
    <w:name w:val="7E970CC74C896840ACC51F27154521E0"/>
    <w:rsid w:val="00FE36BD"/>
    <w:pPr>
      <w:spacing w:after="0" w:line="240" w:lineRule="auto"/>
    </w:pPr>
    <w:rPr>
      <w:sz w:val="24"/>
      <w:szCs w:val="24"/>
      <w:lang w:eastAsia="en-GB"/>
    </w:rPr>
  </w:style>
  <w:style w:type="paragraph" w:customStyle="1" w:styleId="86D85562BD295B4D85D1220EE57DC2E9">
    <w:name w:val="86D85562BD295B4D85D1220EE57DC2E9"/>
    <w:rsid w:val="00FE36BD"/>
    <w:pPr>
      <w:spacing w:after="0" w:line="240" w:lineRule="auto"/>
    </w:pPr>
    <w:rPr>
      <w:sz w:val="24"/>
      <w:szCs w:val="24"/>
      <w:lang w:eastAsia="en-GB"/>
    </w:rPr>
  </w:style>
  <w:style w:type="paragraph" w:customStyle="1" w:styleId="6C5E978CD50C3F4AA16A632277146883">
    <w:name w:val="6C5E978CD50C3F4AA16A632277146883"/>
    <w:rsid w:val="00FE36BD"/>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726F0CD192D458277458ABCB0C044" ma:contentTypeVersion="31" ma:contentTypeDescription="Een nieuw document maken." ma:contentTypeScope="" ma:versionID="afd8cf56e88cca75ac69a89c4de6ec31">
  <xsd:schema xmlns:xsd="http://www.w3.org/2001/XMLSchema" xmlns:xs="http://www.w3.org/2001/XMLSchema" xmlns:p="http://schemas.microsoft.com/office/2006/metadata/properties" xmlns:ns3="e2c1fac9-27d7-4b68-b742-20e3aeb27fb0" xmlns:ns4="db9605e3-107d-459f-a1c3-026d00025c3e" targetNamespace="http://schemas.microsoft.com/office/2006/metadata/properties" ma:root="true" ma:fieldsID="1d9d7cb53a80ab84b426674c362cc82a" ns3:_="" ns4:_="">
    <xsd:import namespace="e2c1fac9-27d7-4b68-b742-20e3aeb27fb0"/>
    <xsd:import namespace="db9605e3-107d-459f-a1c3-026d00025c3e"/>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1fac9-27d7-4b68-b742-20e3aeb27fb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605e3-107d-459f-a1c3-026d00025c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A4E0-6E58-4A0A-A0F4-1979BA897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1fac9-27d7-4b68-b742-20e3aeb27fb0"/>
    <ds:schemaRef ds:uri="db9605e3-107d-459f-a1c3-026d0002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E2A92-3C04-49B7-B365-51EA042118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9FF8C-B3C6-4DDE-B872-FF16B3591BE5}">
  <ds:schemaRefs>
    <ds:schemaRef ds:uri="http://schemas.microsoft.com/sharepoint/v3/contenttype/forms"/>
  </ds:schemaRefs>
</ds:datastoreItem>
</file>

<file path=customXml/itemProps4.xml><?xml version="1.0" encoding="utf-8"?>
<ds:datastoreItem xmlns:ds="http://schemas.openxmlformats.org/officeDocument/2006/customXml" ds:itemID="{AB3EF106-A2CA-44FB-8CE0-0B67C7FC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gebruikersdocumenten</Template>
  <TotalTime>0</TotalTime>
  <Pages>21</Pages>
  <Words>3436</Words>
  <Characters>18904</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Ervaringsdocument IPMA Agile Leadership</vt:lpstr>
      <vt:lpstr>Ervaringsdocument IPMA Agile Leadership</vt:lpstr>
    </vt:vector>
  </TitlesOfParts>
  <Company>Hewlett-Packard</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Ervaringsdocument IPMA Agile Leadership</dc:title>
  <dc:subject/>
  <dc:creator>IPMA Certificering</dc:creator>
  <cp:keywords/>
  <dc:description/>
  <cp:lastModifiedBy>Rick Craanen</cp:lastModifiedBy>
  <cp:revision>4</cp:revision>
  <cp:lastPrinted>2019-08-21T07:47:00Z</cp:lastPrinted>
  <dcterms:created xsi:type="dcterms:W3CDTF">2022-07-12T05:47:00Z</dcterms:created>
  <dcterms:modified xsi:type="dcterms:W3CDTF">2022-07-12T05:55:00Z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0x0101007EC726F0CD192D458277458ABCB0C044</vt:lpwstr>
  </property>
</Properties>
</file>