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DCB5" w14:textId="77777777" w:rsidR="006974A7" w:rsidRDefault="006974A7" w:rsidP="00C91D25">
      <w:pPr>
        <w:jc w:val="center"/>
        <w:rPr>
          <w:i/>
          <w:color w:val="008270"/>
          <w:sz w:val="20"/>
          <w:szCs w:val="20"/>
        </w:rPr>
      </w:pPr>
    </w:p>
    <w:p w14:paraId="4B06DEED" w14:textId="77777777" w:rsidR="0063729F" w:rsidRDefault="0063729F" w:rsidP="00C91D25">
      <w:pPr>
        <w:jc w:val="center"/>
        <w:rPr>
          <w:i/>
          <w:color w:val="008270"/>
          <w:sz w:val="20"/>
          <w:szCs w:val="20"/>
        </w:rPr>
      </w:pPr>
    </w:p>
    <w:p w14:paraId="61A300E6" w14:textId="77777777" w:rsidR="00C91D25" w:rsidRPr="00B7019A" w:rsidRDefault="00FE06B4" w:rsidP="00C91D25">
      <w:pPr>
        <w:jc w:val="center"/>
        <w:rPr>
          <w:i/>
          <w:color w:val="292929" w:themeColor="accent3" w:themeShade="40"/>
          <w:sz w:val="20"/>
          <w:szCs w:val="20"/>
        </w:rPr>
      </w:pPr>
      <w:r>
        <w:rPr>
          <w:i/>
          <w:color w:val="008270"/>
          <w:sz w:val="20"/>
          <w:szCs w:val="20"/>
        </w:rPr>
        <w:t xml:space="preserve"> </w:t>
      </w:r>
      <w:r w:rsidR="00C91D25" w:rsidRPr="00B7019A">
        <w:rPr>
          <w:i/>
          <w:color w:val="008270"/>
          <w:sz w:val="20"/>
          <w:szCs w:val="20"/>
        </w:rPr>
        <w:t>Denk aan het milieu voordat u dit document print</w:t>
      </w:r>
    </w:p>
    <w:p w14:paraId="45667522" w14:textId="77777777" w:rsidR="00D65245" w:rsidRPr="009A272C" w:rsidRDefault="00D65245" w:rsidP="00B25F31">
      <w:pPr>
        <w:pStyle w:val="ICRHBNormal"/>
      </w:pPr>
      <w:bookmarkStart w:id="0" w:name="_Toc455132648"/>
      <w:r w:rsidRPr="009A272C">
        <w:t>Personalia</w:t>
      </w:r>
      <w:bookmarkEnd w:id="0"/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628"/>
      </w:tblGrid>
      <w:tr w:rsidR="00C67D8B" w:rsidRPr="00B25F31" w14:paraId="18342B4C" w14:textId="77777777" w:rsidTr="00BA5747">
        <w:trPr>
          <w:trHeight w:hRule="exact" w:val="340"/>
        </w:trPr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6A883AE" w14:textId="77777777" w:rsidR="00C67D8B" w:rsidRPr="00B25F31" w:rsidRDefault="00C67D8B" w:rsidP="00F43292">
            <w:pPr>
              <w:pStyle w:val="ICRHBTableText"/>
            </w:pPr>
            <w:r w:rsidRPr="00B25F31">
              <w:t>Uw achternaam:</w:t>
            </w:r>
          </w:p>
        </w:tc>
        <w:sdt>
          <w:sdtPr>
            <w:id w:val="997380568"/>
            <w:placeholder>
              <w:docPart w:val="44890D967C584E00803F3329A5EF8EC0"/>
            </w:placeholder>
            <w:showingPlcHdr/>
            <w:text/>
          </w:sdtPr>
          <w:sdtEndPr/>
          <w:sdtContent>
            <w:tc>
              <w:tcPr>
                <w:tcW w:w="66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09D05406" w14:textId="77777777" w:rsidR="00203D85" w:rsidRPr="00CE650C" w:rsidRDefault="00CE650C" w:rsidP="00F43292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Achternaam</w:t>
                </w:r>
              </w:p>
            </w:tc>
          </w:sdtContent>
        </w:sdt>
      </w:tr>
      <w:tr w:rsidR="00C67D8B" w:rsidRPr="00B25F31" w14:paraId="301614C9" w14:textId="77777777" w:rsidTr="00BA5747">
        <w:trPr>
          <w:trHeight w:hRule="exact" w:val="340"/>
        </w:trPr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46DB02B" w14:textId="77777777" w:rsidR="00C67D8B" w:rsidRPr="00B25F31" w:rsidRDefault="005A374F" w:rsidP="00F43292">
            <w:pPr>
              <w:pStyle w:val="ICRHBTableText"/>
            </w:pPr>
            <w:r w:rsidRPr="00B25F31">
              <w:t>V</w:t>
            </w:r>
            <w:r w:rsidR="00C67D8B" w:rsidRPr="00B25F31">
              <w:t>oorletters</w:t>
            </w:r>
            <w:r w:rsidRPr="00B25F31">
              <w:t>/voornaam</w:t>
            </w:r>
            <w:r w:rsidR="00C67D8B" w:rsidRPr="00B25F31">
              <w:t>:</w:t>
            </w:r>
          </w:p>
        </w:tc>
        <w:tc>
          <w:tcPr>
            <w:tcW w:w="6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0C25E2" w14:textId="77777777" w:rsidR="00C67D8B" w:rsidRPr="00CE650C" w:rsidRDefault="000E6990" w:rsidP="00F43292">
            <w:pPr>
              <w:pStyle w:val="ICRHBTableText"/>
              <w:rPr>
                <w:lang w:val="nl-NL"/>
              </w:rPr>
            </w:pPr>
            <w:sdt>
              <w:sdtPr>
                <w:id w:val="-715113515"/>
                <w:placeholder>
                  <w:docPart w:val="BF2630314B7C48D1910B56B4714B1DA0"/>
                </w:placeholder>
                <w:showingPlcHdr/>
                <w:text/>
              </w:sdtPr>
              <w:sdtEndPr/>
              <w:sdtContent>
                <w:r w:rsidR="00CE650C">
                  <w:rPr>
                    <w:rStyle w:val="Tekstvantijdelijkeaanduiding"/>
                    <w:lang w:val="nl-NL"/>
                  </w:rPr>
                  <w:t>Voorletters</w:t>
                </w:r>
              </w:sdtContent>
            </w:sdt>
            <w:r w:rsidR="00CE650C" w:rsidRPr="00CE650C">
              <w:rPr>
                <w:lang w:val="nl-NL"/>
              </w:rPr>
              <w:t xml:space="preserve"> / </w:t>
            </w:r>
            <w:sdt>
              <w:sdtPr>
                <w:rPr>
                  <w:lang w:val="nl-NL"/>
                </w:rPr>
                <w:id w:val="-1678493584"/>
                <w:placeholder>
                  <w:docPart w:val="FAA9541214D746EEBD859F402C1C3002"/>
                </w:placeholder>
                <w:showingPlcHdr/>
                <w:text/>
              </w:sdtPr>
              <w:sdtEndPr/>
              <w:sdtContent>
                <w:r w:rsidR="00CE650C">
                  <w:rPr>
                    <w:rStyle w:val="Tekstvantijdelijkeaanduiding"/>
                    <w:lang w:val="nl-NL"/>
                  </w:rPr>
                  <w:t>Voornaam</w:t>
                </w:r>
              </w:sdtContent>
            </w:sdt>
          </w:p>
        </w:tc>
      </w:tr>
      <w:tr w:rsidR="00BD4D81" w:rsidRPr="00B25F31" w14:paraId="2A0B09C4" w14:textId="77777777" w:rsidTr="00BA5747">
        <w:trPr>
          <w:trHeight w:hRule="exact" w:val="340"/>
        </w:trPr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A283A03" w14:textId="77777777" w:rsidR="00BD4D81" w:rsidRPr="00B25F31" w:rsidRDefault="00BD4D81" w:rsidP="00F43292">
            <w:pPr>
              <w:pStyle w:val="ICRHBTableText"/>
            </w:pPr>
            <w:r w:rsidRPr="00B25F31">
              <w:t>Geboortedatum:</w:t>
            </w:r>
          </w:p>
        </w:tc>
        <w:sdt>
          <w:sdtPr>
            <w:id w:val="1724167474"/>
            <w:placeholder>
              <w:docPart w:val="B666C31692574B2CA2D868E1130059F1"/>
            </w:placeholder>
            <w:showingPlcHdr/>
            <w:text/>
          </w:sdtPr>
          <w:sdtEndPr/>
          <w:sdtContent>
            <w:tc>
              <w:tcPr>
                <w:tcW w:w="66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54465A82" w14:textId="77777777" w:rsidR="00BD4D81" w:rsidRPr="00CE650C" w:rsidRDefault="00CE650C" w:rsidP="00F43292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dd-mm-jjjj</w:t>
                </w:r>
              </w:p>
            </w:tc>
          </w:sdtContent>
        </w:sdt>
      </w:tr>
      <w:tr w:rsidR="00BD4D81" w:rsidRPr="00B25F31" w14:paraId="5BA7EE3B" w14:textId="77777777" w:rsidTr="00BA5747">
        <w:trPr>
          <w:trHeight w:hRule="exact" w:val="340"/>
        </w:trPr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4826432" w14:textId="77777777" w:rsidR="00BD4D81" w:rsidRPr="00B25F31" w:rsidRDefault="00BD4D81" w:rsidP="00F43292">
            <w:pPr>
              <w:pStyle w:val="ICRHBTableText"/>
            </w:pPr>
            <w:r w:rsidRPr="00B25F31">
              <w:t>Geslacht</w:t>
            </w:r>
            <w:r w:rsidR="005A7743" w:rsidRPr="00B25F31">
              <w:t>:</w:t>
            </w:r>
          </w:p>
        </w:tc>
        <w:sdt>
          <w:sdtPr>
            <w:id w:val="-1297984691"/>
            <w:placeholder>
              <w:docPart w:val="40DC3BE85300486F9C4BB0AA848F1C29"/>
            </w:placeholder>
            <w:showingPlcHdr/>
            <w:comboBox>
              <w:listItem w:value="Kies een item."/>
              <w:listItem w:displayText="man" w:value="man"/>
              <w:listItem w:displayText="vrouw" w:value="vrouw"/>
            </w:comboBox>
          </w:sdtPr>
          <w:sdtEndPr/>
          <w:sdtContent>
            <w:tc>
              <w:tcPr>
                <w:tcW w:w="66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194A8A4A" w14:textId="77777777" w:rsidR="00BD4D81" w:rsidRPr="00B25F31" w:rsidRDefault="00CE650C" w:rsidP="00F43292">
                <w:pPr>
                  <w:pStyle w:val="ICRHBTableText"/>
                </w:pPr>
                <w:r>
                  <w:rPr>
                    <w:rStyle w:val="Tekstvantijdelijkeaanduiding"/>
                  </w:rPr>
                  <w:t>Geslacht</w:t>
                </w:r>
              </w:p>
            </w:tc>
          </w:sdtContent>
        </w:sdt>
      </w:tr>
      <w:tr w:rsidR="005A7743" w:rsidRPr="00B25F31" w14:paraId="43648E77" w14:textId="77777777" w:rsidTr="00BA5747">
        <w:trPr>
          <w:trHeight w:hRule="exact" w:val="340"/>
        </w:trPr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46B33DC" w14:textId="77777777" w:rsidR="005A7743" w:rsidRPr="00B25F31" w:rsidRDefault="00BA5747" w:rsidP="00F43292">
            <w:pPr>
              <w:pStyle w:val="ICRHBTableText"/>
            </w:pPr>
            <w:r>
              <w:t>Eind</w:t>
            </w:r>
            <w:r w:rsidR="0088420C">
              <w:t xml:space="preserve">datum </w:t>
            </w:r>
            <w:r>
              <w:t xml:space="preserve">huidige </w:t>
            </w:r>
            <w:r w:rsidR="002439EA">
              <w:t>certificaat</w:t>
            </w:r>
            <w:r w:rsidR="005A7743" w:rsidRPr="00B25F31">
              <w:t>:</w:t>
            </w:r>
          </w:p>
        </w:tc>
        <w:sdt>
          <w:sdtPr>
            <w:id w:val="163449928"/>
            <w:placeholder>
              <w:docPart w:val="7C964E8E09F4429583D8128C453CBE9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6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2FB16460" w14:textId="77777777" w:rsidR="005A7743" w:rsidRPr="00BA5747" w:rsidRDefault="00BA5747" w:rsidP="00F43292">
                <w:pPr>
                  <w:pStyle w:val="ICRHBTableText"/>
                  <w:rPr>
                    <w:lang w:val="nl-NL"/>
                  </w:rPr>
                </w:pPr>
                <w:r w:rsidRPr="00BA5747">
                  <w:rPr>
                    <w:rStyle w:val="Tekstvantijdelijkeaanduiding"/>
                    <w:lang w:val="nl-NL"/>
                  </w:rPr>
                  <w:t>Klik of tik om een datum in te voeren.</w:t>
                </w:r>
              </w:p>
            </w:tc>
          </w:sdtContent>
        </w:sdt>
      </w:tr>
      <w:tr w:rsidR="00BD4D81" w:rsidRPr="00B25F31" w14:paraId="3016A118" w14:textId="77777777" w:rsidTr="00BA5747">
        <w:trPr>
          <w:trHeight w:hRule="exact" w:val="340"/>
        </w:trPr>
        <w:tc>
          <w:tcPr>
            <w:tcW w:w="32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3BA5209" w14:textId="77777777" w:rsidR="00BD4D81" w:rsidRPr="00B25F31" w:rsidRDefault="00BD4D81" w:rsidP="00F43292">
            <w:pPr>
              <w:pStyle w:val="ICRHBTableText"/>
            </w:pPr>
            <w:r w:rsidRPr="00B25F31">
              <w:t>Datum aanmelden:</w:t>
            </w:r>
          </w:p>
        </w:tc>
        <w:sdt>
          <w:sdtPr>
            <w:id w:val="1730797633"/>
            <w:placeholder>
              <w:docPart w:val="E1893CDE06DF4262AD781B285758CD2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6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1DE9DED7" w14:textId="77777777" w:rsidR="00BD4D81" w:rsidRPr="00CE650C" w:rsidRDefault="00CE650C" w:rsidP="00F43292">
                <w:pPr>
                  <w:pStyle w:val="ICRHBTableText"/>
                  <w:rPr>
                    <w:lang w:val="nl-NL"/>
                  </w:rPr>
                </w:pPr>
                <w:r w:rsidRPr="00CE650C">
                  <w:rPr>
                    <w:rStyle w:val="Tekstvantijdelijkeaanduiding"/>
                    <w:lang w:val="nl-NL"/>
                  </w:rPr>
                  <w:t>Klik of tik om een datum in te voeren.</w:t>
                </w:r>
              </w:p>
            </w:tc>
          </w:sdtContent>
        </w:sdt>
      </w:tr>
    </w:tbl>
    <w:p w14:paraId="6F2ED807" w14:textId="77777777" w:rsidR="00063515" w:rsidRDefault="00063515" w:rsidP="00B25F31">
      <w:pPr>
        <w:pStyle w:val="Kop3"/>
      </w:pPr>
    </w:p>
    <w:p w14:paraId="73227B3A" w14:textId="77777777" w:rsidR="00063515" w:rsidRPr="003F6143" w:rsidRDefault="00063515" w:rsidP="00063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b/>
          <w:lang w:eastAsia="nl-NL"/>
        </w:rPr>
      </w:pPr>
      <w:r w:rsidRPr="003F6143">
        <w:rPr>
          <w:b/>
          <w:lang w:eastAsia="nl-NL"/>
        </w:rPr>
        <w:t>Let op!</w:t>
      </w:r>
    </w:p>
    <w:p w14:paraId="0CDE557D" w14:textId="77777777" w:rsidR="0015559E" w:rsidRDefault="00063515" w:rsidP="00063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lang w:eastAsia="nl-NL"/>
        </w:rPr>
      </w:pPr>
      <w:r>
        <w:rPr>
          <w:lang w:eastAsia="nl-NL"/>
        </w:rPr>
        <w:t>Om voor hercertificering in aanmerking te komen</w:t>
      </w:r>
      <w:r w:rsidR="0015559E">
        <w:rPr>
          <w:lang w:eastAsia="nl-NL"/>
        </w:rPr>
        <w:t>,</w:t>
      </w:r>
      <w:r>
        <w:rPr>
          <w:lang w:eastAsia="nl-NL"/>
        </w:rPr>
        <w:t xml:space="preserve"> dient u in de 5 jaar na het behalen van uw IPMA D-certificaat minimaal </w:t>
      </w:r>
      <w:r w:rsidRPr="003F6143">
        <w:rPr>
          <w:u w:val="single"/>
          <w:lang w:eastAsia="nl-NL"/>
        </w:rPr>
        <w:t>270 uur</w:t>
      </w:r>
      <w:r>
        <w:rPr>
          <w:lang w:eastAsia="nl-NL"/>
        </w:rPr>
        <w:t xml:space="preserve"> te hebben besteed aan het op peil houden van uw projectkennis en</w:t>
      </w:r>
    </w:p>
    <w:p w14:paraId="488241CD" w14:textId="6667A74F" w:rsidR="00063515" w:rsidRDefault="00063515" w:rsidP="00063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lang w:eastAsia="nl-NL"/>
        </w:rPr>
      </w:pPr>
      <w:r>
        <w:rPr>
          <w:lang w:eastAsia="nl-NL"/>
        </w:rPr>
        <w:t xml:space="preserve">-ervaring. </w:t>
      </w:r>
      <w:r w:rsidR="000E219A">
        <w:rPr>
          <w:lang w:eastAsia="nl-NL"/>
        </w:rPr>
        <w:t>Het werken in en/of leiden van projecten en lidmaatschap IPMA-NL telt ieder voor maximaal 90 uur mee.</w:t>
      </w:r>
    </w:p>
    <w:p w14:paraId="48232173" w14:textId="77777777" w:rsidR="00063515" w:rsidRDefault="00063515" w:rsidP="00B25F31">
      <w:pPr>
        <w:pStyle w:val="Kop3"/>
      </w:pPr>
    </w:p>
    <w:p w14:paraId="06C719AA" w14:textId="77777777" w:rsidR="00D65245" w:rsidRDefault="00D65245" w:rsidP="00B25F31">
      <w:pPr>
        <w:pStyle w:val="Kop3"/>
      </w:pPr>
      <w:r w:rsidRPr="00B25F31">
        <w:t>Toelichting</w:t>
      </w:r>
    </w:p>
    <w:p w14:paraId="1F303CEA" w14:textId="445DBAAB" w:rsidR="00E128F1" w:rsidRDefault="00E128F1" w:rsidP="00E128F1">
      <w:pPr>
        <w:rPr>
          <w:lang w:eastAsia="nl-NL"/>
        </w:rPr>
      </w:pPr>
      <w:r>
        <w:rPr>
          <w:lang w:eastAsia="nl-NL"/>
        </w:rPr>
        <w:t xml:space="preserve">In de </w:t>
      </w:r>
      <w:r w:rsidRPr="00BC0BE6">
        <w:rPr>
          <w:b/>
        </w:rPr>
        <w:t>Toelichting Hercertificering IPMA-D (ICB4)</w:t>
      </w:r>
      <w:r w:rsidR="00971A53" w:rsidRPr="00BC0BE6">
        <w:rPr>
          <w:lang w:eastAsia="nl-NL"/>
        </w:rPr>
        <w:t xml:space="preserve"> </w:t>
      </w:r>
      <w:r w:rsidR="00971A53" w:rsidRPr="00BC0BE6">
        <w:rPr>
          <w:b/>
          <w:lang w:eastAsia="nl-NL"/>
        </w:rPr>
        <w:t>versie 3.0</w:t>
      </w:r>
      <w:r w:rsidR="00971A53" w:rsidRPr="00BC0BE6">
        <w:rPr>
          <w:lang w:eastAsia="nl-NL"/>
        </w:rPr>
        <w:t xml:space="preserve"> </w:t>
      </w:r>
      <w:r w:rsidR="002E65E2">
        <w:rPr>
          <w:lang w:eastAsia="nl-NL"/>
        </w:rPr>
        <w:t xml:space="preserve"> – hierna ‘toelichting’</w:t>
      </w:r>
      <w:r w:rsidR="00971A53">
        <w:rPr>
          <w:lang w:eastAsia="nl-NL"/>
        </w:rPr>
        <w:t xml:space="preserve"> - </w:t>
      </w:r>
      <w:r>
        <w:rPr>
          <w:lang w:eastAsia="nl-NL"/>
        </w:rPr>
        <w:t xml:space="preserve">staat </w:t>
      </w:r>
      <w:r w:rsidR="00971A53">
        <w:rPr>
          <w:lang w:eastAsia="nl-NL"/>
        </w:rPr>
        <w:t xml:space="preserve">achtergrondinformatie en </w:t>
      </w:r>
      <w:r>
        <w:rPr>
          <w:lang w:eastAsia="nl-NL"/>
        </w:rPr>
        <w:t>uitleg over</w:t>
      </w:r>
      <w:r w:rsidR="00971A53">
        <w:rPr>
          <w:lang w:eastAsia="nl-NL"/>
        </w:rPr>
        <w:t xml:space="preserve"> </w:t>
      </w:r>
      <w:r>
        <w:rPr>
          <w:lang w:eastAsia="nl-NL"/>
        </w:rPr>
        <w:t xml:space="preserve">het invullen van dit </w:t>
      </w:r>
      <w:r w:rsidR="00DB0712">
        <w:rPr>
          <w:lang w:eastAsia="nl-NL"/>
        </w:rPr>
        <w:t>document</w:t>
      </w:r>
      <w:r>
        <w:rPr>
          <w:lang w:eastAsia="nl-NL"/>
        </w:rPr>
        <w:t>.</w:t>
      </w:r>
      <w:r w:rsidR="00BC0BE6">
        <w:rPr>
          <w:lang w:eastAsia="nl-NL"/>
        </w:rPr>
        <w:t xml:space="preserve"> Deze vindt u op onze website. </w:t>
      </w:r>
    </w:p>
    <w:p w14:paraId="189DB2A7" w14:textId="77777777" w:rsidR="003F6143" w:rsidRDefault="003F6143" w:rsidP="003F6143">
      <w:pPr>
        <w:tabs>
          <w:tab w:val="left" w:pos="284"/>
        </w:tabs>
        <w:rPr>
          <w:lang w:eastAsia="nl-NL"/>
        </w:rPr>
      </w:pPr>
    </w:p>
    <w:p w14:paraId="74DB7BBE" w14:textId="77777777" w:rsidR="00271786" w:rsidRDefault="00271786" w:rsidP="00B25F31">
      <w:pPr>
        <w:pStyle w:val="Kop3"/>
      </w:pPr>
      <w:bookmarkStart w:id="1" w:name="_Toc412470931"/>
      <w:bookmarkStart w:id="2" w:name="_Toc412472032"/>
    </w:p>
    <w:p w14:paraId="23272861" w14:textId="77777777" w:rsidR="00C82FE8" w:rsidRDefault="00C82FE8" w:rsidP="00C82FE8"/>
    <w:p w14:paraId="3044CA8F" w14:textId="77777777" w:rsidR="00C82FE8" w:rsidRDefault="00C82FE8" w:rsidP="00C82FE8"/>
    <w:p w14:paraId="5A1BA810" w14:textId="77777777" w:rsidR="00C82FE8" w:rsidRDefault="00C82FE8" w:rsidP="00C82FE8"/>
    <w:p w14:paraId="720B5F07" w14:textId="77777777" w:rsidR="00C82FE8" w:rsidRDefault="00C82FE8" w:rsidP="00C82FE8"/>
    <w:p w14:paraId="39497AFE" w14:textId="77777777" w:rsidR="00C82FE8" w:rsidRPr="00C82FE8" w:rsidRDefault="00C82FE8" w:rsidP="00C82FE8"/>
    <w:p w14:paraId="480C98DE" w14:textId="77777777" w:rsidR="00271786" w:rsidRDefault="00271786" w:rsidP="00B25F31">
      <w:pPr>
        <w:pStyle w:val="Kop3"/>
      </w:pPr>
    </w:p>
    <w:p w14:paraId="26514DF3" w14:textId="77777777" w:rsidR="00BD4D81" w:rsidRPr="00063515" w:rsidRDefault="00BD4D81" w:rsidP="00B25F31">
      <w:pPr>
        <w:pStyle w:val="Kop3"/>
        <w:rPr>
          <w:sz w:val="20"/>
          <w:szCs w:val="20"/>
        </w:rPr>
      </w:pPr>
      <w:r w:rsidRPr="00063515">
        <w:rPr>
          <w:sz w:val="20"/>
          <w:szCs w:val="20"/>
        </w:rPr>
        <w:t>Vertrouwelijkheid</w:t>
      </w:r>
      <w:bookmarkEnd w:id="1"/>
      <w:bookmarkEnd w:id="2"/>
    </w:p>
    <w:p w14:paraId="182819D4" w14:textId="77777777" w:rsidR="00BD4D81" w:rsidRPr="00E128F1" w:rsidRDefault="00BD4D81" w:rsidP="00B25F31">
      <w:pPr>
        <w:rPr>
          <w:sz w:val="18"/>
          <w:szCs w:val="18"/>
        </w:rPr>
      </w:pPr>
      <w:r w:rsidRPr="00E128F1">
        <w:rPr>
          <w:sz w:val="18"/>
          <w:szCs w:val="18"/>
        </w:rPr>
        <w:t xml:space="preserve">De informatie in dit </w:t>
      </w:r>
      <w:r w:rsidR="00D42A3C" w:rsidRPr="00E128F1">
        <w:rPr>
          <w:sz w:val="18"/>
          <w:szCs w:val="18"/>
        </w:rPr>
        <w:t xml:space="preserve">document en de andere door u ingevulde </w:t>
      </w:r>
      <w:r w:rsidRPr="00E128F1">
        <w:rPr>
          <w:sz w:val="18"/>
          <w:szCs w:val="18"/>
        </w:rPr>
        <w:t>document</w:t>
      </w:r>
      <w:r w:rsidR="00D42A3C" w:rsidRPr="00E128F1">
        <w:rPr>
          <w:sz w:val="18"/>
          <w:szCs w:val="18"/>
        </w:rPr>
        <w:t>en in dit certificeringstraject</w:t>
      </w:r>
      <w:r w:rsidRPr="00E128F1">
        <w:rPr>
          <w:sz w:val="18"/>
          <w:szCs w:val="18"/>
        </w:rPr>
        <w:t xml:space="preserve"> (</w:t>
      </w:r>
      <w:r w:rsidR="00D42A3C" w:rsidRPr="00E128F1">
        <w:rPr>
          <w:sz w:val="18"/>
          <w:szCs w:val="18"/>
        </w:rPr>
        <w:t>evenals</w:t>
      </w:r>
      <w:r w:rsidRPr="00E128F1">
        <w:rPr>
          <w:sz w:val="18"/>
          <w:szCs w:val="18"/>
        </w:rPr>
        <w:t xml:space="preserve"> de verder door u verstrekte informatie) zal vertrouwelijk worden behandeld. Geen van de in d</w:t>
      </w:r>
      <w:r w:rsidR="00D42A3C" w:rsidRPr="00E128F1">
        <w:rPr>
          <w:sz w:val="18"/>
          <w:szCs w:val="18"/>
        </w:rPr>
        <w:t>eze documenten</w:t>
      </w:r>
      <w:r w:rsidRPr="00E128F1">
        <w:rPr>
          <w:sz w:val="18"/>
          <w:szCs w:val="18"/>
        </w:rPr>
        <w:t xml:space="preserve"> en in uw contacten met IPMA Certificering verstrekte informatie zal aan derden (incl. betrokkenen bij dit project dan wel uw bedrijf) worden verstrekt. Wel zullen wij project</w:t>
      </w:r>
      <w:r w:rsidR="00D42A3C" w:rsidRPr="00E128F1">
        <w:rPr>
          <w:sz w:val="18"/>
          <w:szCs w:val="18"/>
        </w:rPr>
        <w:softHyphen/>
      </w:r>
      <w:r w:rsidRPr="00E128F1">
        <w:rPr>
          <w:sz w:val="18"/>
          <w:szCs w:val="18"/>
        </w:rPr>
        <w:t xml:space="preserve">informatie kunnen gebruiken bij onze navraag bij de door u opgegeven referenten. </w:t>
      </w:r>
    </w:p>
    <w:p w14:paraId="5573967B" w14:textId="77777777" w:rsidR="00BB76F7" w:rsidRPr="00E128F1" w:rsidRDefault="00BD4D81" w:rsidP="00B25F31">
      <w:pPr>
        <w:rPr>
          <w:sz w:val="18"/>
          <w:szCs w:val="18"/>
        </w:rPr>
      </w:pPr>
      <w:r w:rsidRPr="00E128F1">
        <w:rPr>
          <w:sz w:val="18"/>
          <w:szCs w:val="18"/>
        </w:rPr>
        <w:t>Zowel de procesbehandelaars bij IPMA Certificering als de betrokken assessoren zijn gebonden aan een geheimhoudings</w:t>
      </w:r>
      <w:r w:rsidR="0015559E">
        <w:rPr>
          <w:sz w:val="18"/>
          <w:szCs w:val="18"/>
        </w:rPr>
        <w:t>-</w:t>
      </w:r>
      <w:r w:rsidRPr="00E128F1">
        <w:rPr>
          <w:sz w:val="18"/>
          <w:szCs w:val="18"/>
        </w:rPr>
        <w:t>plicht. De door u verstrekt documentatie zal na de verplichte bewaartermijn worden vernietigd.</w:t>
      </w:r>
    </w:p>
    <w:p w14:paraId="4E60DCED" w14:textId="77777777" w:rsidR="00B25F31" w:rsidRPr="00063515" w:rsidRDefault="00B25F31" w:rsidP="00B25F31">
      <w:pPr>
        <w:pStyle w:val="Kop3"/>
        <w:rPr>
          <w:sz w:val="20"/>
          <w:szCs w:val="20"/>
        </w:rPr>
      </w:pPr>
      <w:r w:rsidRPr="00063515">
        <w:rPr>
          <w:sz w:val="20"/>
          <w:szCs w:val="20"/>
        </w:rPr>
        <w:t>Versiebeheer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B25F31" w:rsidRPr="00063515" w14:paraId="6ED1D76C" w14:textId="77777777" w:rsidTr="00A62D67">
        <w:trPr>
          <w:tblHeader/>
        </w:trPr>
        <w:tc>
          <w:tcPr>
            <w:tcW w:w="4537" w:type="dxa"/>
            <w:shd w:val="clear" w:color="auto" w:fill="BFBFBF" w:themeFill="background1" w:themeFillShade="BF"/>
            <w:vAlign w:val="center"/>
          </w:tcPr>
          <w:p w14:paraId="75084DAE" w14:textId="77777777" w:rsidR="00B25F31" w:rsidRPr="00063515" w:rsidRDefault="00B25F31" w:rsidP="00F43292">
            <w:pPr>
              <w:pStyle w:val="ICRHBTableText"/>
              <w:rPr>
                <w:b/>
                <w:sz w:val="18"/>
                <w:szCs w:val="18"/>
              </w:rPr>
            </w:pPr>
            <w:r w:rsidRPr="00063515">
              <w:rPr>
                <w:b/>
                <w:sz w:val="18"/>
                <w:szCs w:val="18"/>
              </w:rPr>
              <w:t>Versie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5A990764" w14:textId="77777777" w:rsidR="00B25F31" w:rsidRPr="00063515" w:rsidRDefault="00B25F31" w:rsidP="00F43292">
            <w:pPr>
              <w:pStyle w:val="ICRHBTableText"/>
              <w:rPr>
                <w:b/>
                <w:sz w:val="18"/>
                <w:szCs w:val="18"/>
              </w:rPr>
            </w:pPr>
            <w:r w:rsidRPr="00063515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3BBD78D8" w14:textId="77777777" w:rsidR="00B25F31" w:rsidRPr="00063515" w:rsidRDefault="00B25F31" w:rsidP="00F43292">
            <w:pPr>
              <w:pStyle w:val="ICRHBTableText"/>
              <w:rPr>
                <w:b/>
                <w:sz w:val="18"/>
                <w:szCs w:val="18"/>
              </w:rPr>
            </w:pPr>
            <w:r w:rsidRPr="00063515">
              <w:rPr>
                <w:b/>
                <w:sz w:val="18"/>
                <w:szCs w:val="18"/>
              </w:rPr>
              <w:t>Geldig vanaf / tot</w:t>
            </w:r>
          </w:p>
        </w:tc>
      </w:tr>
      <w:tr w:rsidR="00B25F31" w:rsidRPr="00063515" w14:paraId="01C59525" w14:textId="77777777" w:rsidTr="00B25F31">
        <w:tc>
          <w:tcPr>
            <w:tcW w:w="4537" w:type="dxa"/>
          </w:tcPr>
          <w:p w14:paraId="42ABDF88" w14:textId="77777777" w:rsidR="00B25F31" w:rsidRDefault="00B25F31" w:rsidP="00C75462">
            <w:pPr>
              <w:pStyle w:val="ICRHBTableText"/>
              <w:rPr>
                <w:sz w:val="18"/>
                <w:szCs w:val="18"/>
              </w:rPr>
            </w:pPr>
            <w:r w:rsidRPr="00063515">
              <w:rPr>
                <w:sz w:val="18"/>
                <w:szCs w:val="18"/>
              </w:rPr>
              <w:t xml:space="preserve">Versie </w:t>
            </w:r>
            <w:r w:rsidR="00A62D67" w:rsidRPr="00063515">
              <w:rPr>
                <w:sz w:val="18"/>
                <w:szCs w:val="18"/>
              </w:rPr>
              <w:t>3.</w:t>
            </w:r>
            <w:r w:rsidR="00E86FAE">
              <w:rPr>
                <w:sz w:val="18"/>
                <w:szCs w:val="18"/>
              </w:rPr>
              <w:t>2</w:t>
            </w:r>
          </w:p>
          <w:p w14:paraId="03424C17" w14:textId="0B75D653" w:rsidR="00E71FCF" w:rsidRPr="00E71FCF" w:rsidRDefault="00E71FCF" w:rsidP="00E71FCF">
            <w:pPr>
              <w:jc w:val="center"/>
              <w:rPr>
                <w:lang w:val="en-GB" w:eastAsia="nl-NL"/>
              </w:rPr>
            </w:pPr>
          </w:p>
        </w:tc>
        <w:tc>
          <w:tcPr>
            <w:tcW w:w="2551" w:type="dxa"/>
          </w:tcPr>
          <w:p w14:paraId="216DB997" w14:textId="7CCD4245" w:rsidR="00B25F31" w:rsidRPr="00063515" w:rsidRDefault="00E86FAE" w:rsidP="00C75462">
            <w:pPr>
              <w:pStyle w:val="ICRHB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62D67" w:rsidRPr="00063515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9</w:t>
            </w:r>
            <w:r w:rsidR="00A62D67" w:rsidRPr="00063515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551" w:type="dxa"/>
          </w:tcPr>
          <w:p w14:paraId="0975A848" w14:textId="3512A9EB" w:rsidR="00B25F31" w:rsidRPr="00063515" w:rsidRDefault="00E56EE7" w:rsidP="00C75462">
            <w:pPr>
              <w:pStyle w:val="ICRHB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063515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9</w:t>
            </w:r>
            <w:r w:rsidRPr="00063515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 xml:space="preserve">20 </w:t>
            </w:r>
            <w:r w:rsidR="00A62D67" w:rsidRPr="00063515">
              <w:rPr>
                <w:sz w:val="18"/>
                <w:szCs w:val="18"/>
              </w:rPr>
              <w:t>/ --</w:t>
            </w:r>
          </w:p>
        </w:tc>
      </w:tr>
    </w:tbl>
    <w:p w14:paraId="13F76EC2" w14:textId="77777777" w:rsidR="00BD4D81" w:rsidRPr="00BF2BAE" w:rsidRDefault="00A500BF" w:rsidP="00C75462">
      <w:pPr>
        <w:pStyle w:val="Kop1"/>
      </w:pPr>
      <w:bookmarkStart w:id="3" w:name="_Toc436835371"/>
      <w:bookmarkStart w:id="4" w:name="_Toc453671466"/>
      <w:bookmarkStart w:id="5" w:name="_Toc455052177"/>
      <w:bookmarkStart w:id="6" w:name="_Toc455052562"/>
      <w:bookmarkStart w:id="7" w:name="_Toc455129494"/>
      <w:bookmarkStart w:id="8" w:name="_Hlk496179844"/>
      <w:r>
        <w:lastRenderedPageBreak/>
        <w:t xml:space="preserve"> </w:t>
      </w:r>
      <w:r w:rsidR="00BD4D81" w:rsidRPr="006E695B">
        <w:t>Werkervaring</w:t>
      </w:r>
      <w:bookmarkEnd w:id="3"/>
      <w:bookmarkEnd w:id="4"/>
      <w:bookmarkEnd w:id="5"/>
      <w:bookmarkEnd w:id="6"/>
      <w:bookmarkEnd w:id="7"/>
      <w:r w:rsidR="00BD4D81" w:rsidRPr="00BF2BAE">
        <w:t xml:space="preserve"> </w:t>
      </w:r>
    </w:p>
    <w:p w14:paraId="1660B271" w14:textId="77777777" w:rsidR="004D2F6C" w:rsidRPr="003412E2" w:rsidRDefault="004D2F6C" w:rsidP="004D2F6C">
      <w:pPr>
        <w:pStyle w:val="Kop4"/>
        <w:spacing w:before="0" w:line="276" w:lineRule="auto"/>
        <w:rPr>
          <w:rFonts w:ascii="Cambria" w:hAnsi="Cambria"/>
          <w:szCs w:val="22"/>
        </w:rPr>
      </w:pPr>
      <w:bookmarkStart w:id="9" w:name="_Toc453671467"/>
      <w:bookmarkStart w:id="10" w:name="_Toc455052178"/>
      <w:bookmarkStart w:id="11" w:name="_Toc455052563"/>
      <w:bookmarkStart w:id="12" w:name="_Toc455129495"/>
      <w:bookmarkEnd w:id="8"/>
      <w:r w:rsidRPr="003412E2">
        <w:rPr>
          <w:rFonts w:ascii="Cambria" w:hAnsi="Cambria"/>
          <w:szCs w:val="22"/>
        </w:rPr>
        <w:t>Huidige functie(s):</w:t>
      </w:r>
    </w:p>
    <w:tbl>
      <w:tblPr>
        <w:tblW w:w="975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2312"/>
        <w:gridCol w:w="2620"/>
      </w:tblGrid>
      <w:tr w:rsidR="004D2F6C" w:rsidRPr="00670788" w14:paraId="5AF03B0F" w14:textId="77777777" w:rsidTr="00AB7DE5">
        <w:trPr>
          <w:trHeight w:hRule="exact" w:val="397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16AA58BE" w14:textId="77777777" w:rsidR="004D2F6C" w:rsidRPr="00670788" w:rsidRDefault="004D2F6C" w:rsidP="004D2F6C">
            <w:pPr>
              <w:pStyle w:val="ICRHBTableHeader"/>
              <w:spacing w:before="0" w:after="0" w:line="276" w:lineRule="auto"/>
            </w:pPr>
            <w:r w:rsidRPr="00670788">
              <w:t>Uw functie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01B33A3" w14:textId="77777777" w:rsidR="004D2F6C" w:rsidRPr="00670788" w:rsidRDefault="004D2F6C" w:rsidP="004D2F6C">
            <w:pPr>
              <w:pStyle w:val="ICRHBTableHeader"/>
              <w:spacing w:before="0" w:after="0" w:line="276" w:lineRule="auto"/>
            </w:pPr>
            <w:r w:rsidRPr="00670788">
              <w:t>Sinds</w:t>
            </w:r>
          </w:p>
        </w:tc>
        <w:tc>
          <w:tcPr>
            <w:tcW w:w="2312" w:type="dxa"/>
            <w:shd w:val="clear" w:color="auto" w:fill="BFBFBF" w:themeFill="background1" w:themeFillShade="BF"/>
            <w:vAlign w:val="center"/>
          </w:tcPr>
          <w:p w14:paraId="4E98BA0C" w14:textId="77777777" w:rsidR="004D2F6C" w:rsidRPr="00670788" w:rsidRDefault="004D2F6C" w:rsidP="004D2F6C">
            <w:pPr>
              <w:pStyle w:val="ICRHBTableHeader"/>
              <w:spacing w:before="0" w:after="0" w:line="276" w:lineRule="auto"/>
            </w:pPr>
            <w:r w:rsidRPr="00670788">
              <w:t>Bedrijf/organisatie</w:t>
            </w:r>
          </w:p>
        </w:tc>
        <w:tc>
          <w:tcPr>
            <w:tcW w:w="2620" w:type="dxa"/>
            <w:shd w:val="clear" w:color="auto" w:fill="BFBFBF" w:themeFill="background1" w:themeFillShade="BF"/>
            <w:vAlign w:val="center"/>
          </w:tcPr>
          <w:p w14:paraId="54264349" w14:textId="77777777" w:rsidR="004D2F6C" w:rsidRPr="00670788" w:rsidRDefault="004D2F6C" w:rsidP="004D2F6C">
            <w:pPr>
              <w:pStyle w:val="ICRHBTableHeader"/>
              <w:spacing w:before="0" w:after="0" w:line="276" w:lineRule="auto"/>
            </w:pPr>
            <w:r w:rsidRPr="00670788">
              <w:t>Branche</w:t>
            </w:r>
          </w:p>
        </w:tc>
      </w:tr>
      <w:tr w:rsidR="00AB7DE5" w:rsidRPr="003412E2" w14:paraId="2443C8F9" w14:textId="77777777" w:rsidTr="00D8192A">
        <w:trPr>
          <w:trHeight w:val="624"/>
        </w:trPr>
        <w:sdt>
          <w:sdtPr>
            <w:rPr>
              <w:lang w:val="nl-NL"/>
            </w:rPr>
            <w:id w:val="1517040528"/>
            <w:placeholder>
              <w:docPart w:val="C1F2D78D060742C8B7B1B5876DE1DCDB"/>
            </w:placeholder>
            <w:showingPlcHdr/>
            <w:text/>
          </w:sdtPr>
          <w:sdtEndPr/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4D168BBC" w14:textId="77777777" w:rsidR="00AB7DE5" w:rsidRPr="00A62D67" w:rsidRDefault="00FC6BFE" w:rsidP="00AB7DE5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74FB8A9A" w14:textId="77777777" w:rsidR="00AB7DE5" w:rsidRDefault="000E6990" w:rsidP="00AB7DE5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442228737"/>
                <w:placeholder>
                  <w:docPart w:val="EF86F001FCF84D1691F034DD6E1FE4B6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AB7DE5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</w:p>
          <w:p w14:paraId="710137F1" w14:textId="77777777" w:rsidR="00AB7DE5" w:rsidRPr="00693436" w:rsidRDefault="000E6990" w:rsidP="00AB7DE5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1123535301"/>
                <w:placeholder>
                  <w:docPart w:val="D5C38FE55F5A447B9150A792BCB76782"/>
                </w:placeholder>
                <w:showingPlcHdr/>
                <w:text/>
              </w:sdtPr>
              <w:sdtEndPr/>
              <w:sdtContent>
                <w:r w:rsidR="00AB7DE5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id w:val="1405261571"/>
            <w:placeholder>
              <w:docPart w:val="28D0CD1ABF114924B65460D908154139"/>
            </w:placeholder>
            <w:showingPlcHdr/>
            <w:text/>
          </w:sdtPr>
          <w:sdtEndPr/>
          <w:sdtContent>
            <w:tc>
              <w:tcPr>
                <w:tcW w:w="2312" w:type="dxa"/>
                <w:shd w:val="clear" w:color="auto" w:fill="auto"/>
                <w:vAlign w:val="center"/>
              </w:tcPr>
              <w:p w14:paraId="56CC1E72" w14:textId="77777777" w:rsidR="00AB7DE5" w:rsidRPr="00A62D67" w:rsidRDefault="00AB7DE5" w:rsidP="00AB7DE5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/ Org.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id w:val="-423950560"/>
            <w:placeholder>
              <w:docPart w:val="D69C0912B3514071AA8F4F5DB57F52F1"/>
            </w:placeholder>
            <w:showingPlcHdr/>
            <w:text/>
          </w:sdtPr>
          <w:sdtEndPr/>
          <w:sdtContent>
            <w:tc>
              <w:tcPr>
                <w:tcW w:w="2620" w:type="dxa"/>
                <w:shd w:val="clear" w:color="auto" w:fill="auto"/>
                <w:vAlign w:val="center"/>
              </w:tcPr>
              <w:p w14:paraId="6FB8EC07" w14:textId="77777777" w:rsidR="00AB7DE5" w:rsidRPr="00A62D67" w:rsidRDefault="00AB7DE5" w:rsidP="00AB7DE5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FC6BFE" w:rsidRPr="003412E2" w14:paraId="4AD29940" w14:textId="77777777" w:rsidTr="00D8192A">
        <w:trPr>
          <w:trHeight w:val="624"/>
        </w:trPr>
        <w:sdt>
          <w:sdtPr>
            <w:rPr>
              <w:color w:val="808080"/>
              <w:lang w:val="nl-NL"/>
            </w:rPr>
            <w:id w:val="1673760498"/>
            <w:placeholder>
              <w:docPart w:val="AD7B682769C2448197C2F6D532FF73D6"/>
            </w:placeholder>
            <w:showingPlcHdr/>
            <w:text/>
          </w:sdtPr>
          <w:sdtEndPr/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5781B8D2" w14:textId="77777777" w:rsidR="00FC6BFE" w:rsidRPr="00A62D67" w:rsidRDefault="00FC6BFE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269C2B41" w14:textId="77777777" w:rsidR="00FC6BFE" w:rsidRDefault="000E6990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393008138"/>
                <w:placeholder>
                  <w:docPart w:val="702F79777825411D92A24DCA2536DD61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FC6BFE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</w:p>
          <w:p w14:paraId="503423B8" w14:textId="77777777" w:rsidR="00FC6BFE" w:rsidRPr="00693436" w:rsidRDefault="000E6990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623314679"/>
                <w:placeholder>
                  <w:docPart w:val="5E70E58866AA43E8BBF70B88D4D9D5F2"/>
                </w:placeholder>
                <w:showingPlcHdr/>
                <w:text/>
              </w:sdtPr>
              <w:sdtEndPr/>
              <w:sdtContent>
                <w:r w:rsidR="00FC6BFE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id w:val="-384724491"/>
            <w:placeholder>
              <w:docPart w:val="DAA2507FAA0E46D99891ED6D836DFBCC"/>
            </w:placeholder>
            <w:showingPlcHdr/>
            <w:text/>
          </w:sdtPr>
          <w:sdtEndPr/>
          <w:sdtContent>
            <w:tc>
              <w:tcPr>
                <w:tcW w:w="2312" w:type="dxa"/>
                <w:shd w:val="clear" w:color="auto" w:fill="auto"/>
                <w:vAlign w:val="center"/>
              </w:tcPr>
              <w:p w14:paraId="7B4B3224" w14:textId="77777777" w:rsidR="00FC6BFE" w:rsidRPr="00A62D67" w:rsidRDefault="00FC6BFE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/ Org.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id w:val="-1890102644"/>
            <w:placeholder>
              <w:docPart w:val="C2AB8ED97C8E4EAF9FD24FBC22A9EBA4"/>
            </w:placeholder>
            <w:showingPlcHdr/>
            <w:text/>
          </w:sdtPr>
          <w:sdtEndPr/>
          <w:sdtContent>
            <w:tc>
              <w:tcPr>
                <w:tcW w:w="2620" w:type="dxa"/>
                <w:shd w:val="clear" w:color="auto" w:fill="auto"/>
                <w:vAlign w:val="center"/>
              </w:tcPr>
              <w:p w14:paraId="0ECF894A" w14:textId="77777777" w:rsidR="00FC6BFE" w:rsidRPr="00A62D67" w:rsidRDefault="00FC6BFE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</w:tbl>
    <w:p w14:paraId="0C4DFD07" w14:textId="77777777" w:rsidR="004D2F6C" w:rsidRDefault="004D2F6C" w:rsidP="004D2F6C">
      <w:pPr>
        <w:pStyle w:val="Kop4"/>
        <w:spacing w:before="0" w:line="276" w:lineRule="auto"/>
        <w:rPr>
          <w:rFonts w:ascii="Cambria" w:hAnsi="Cambria"/>
          <w:szCs w:val="22"/>
        </w:rPr>
      </w:pPr>
      <w:bookmarkStart w:id="13" w:name="_Toc412470937"/>
      <w:bookmarkStart w:id="14" w:name="_Toc412472038"/>
    </w:p>
    <w:p w14:paraId="26F0A1AD" w14:textId="77777777" w:rsidR="004D2F6C" w:rsidRPr="003412E2" w:rsidRDefault="004D2F6C" w:rsidP="004D2F6C">
      <w:pPr>
        <w:pStyle w:val="Kop4"/>
        <w:spacing w:before="0" w:line="276" w:lineRule="auto"/>
        <w:rPr>
          <w:rFonts w:ascii="Cambria" w:hAnsi="Cambria"/>
          <w:szCs w:val="22"/>
        </w:rPr>
      </w:pPr>
      <w:r w:rsidRPr="003412E2">
        <w:rPr>
          <w:rFonts w:ascii="Cambria" w:hAnsi="Cambria"/>
          <w:szCs w:val="22"/>
        </w:rPr>
        <w:t xml:space="preserve">Eerdere werkervaring </w:t>
      </w:r>
      <w:r>
        <w:rPr>
          <w:rFonts w:ascii="Cambria" w:hAnsi="Cambria"/>
          <w:szCs w:val="22"/>
        </w:rPr>
        <w:t xml:space="preserve">in de laatste vijf jaar </w:t>
      </w:r>
      <w:r w:rsidRPr="003412E2">
        <w:rPr>
          <w:rFonts w:ascii="Cambria" w:hAnsi="Cambria"/>
          <w:szCs w:val="22"/>
        </w:rPr>
        <w:t>(chronologisch):</w:t>
      </w:r>
      <w:bookmarkEnd w:id="13"/>
      <w:bookmarkEnd w:id="14"/>
    </w:p>
    <w:tbl>
      <w:tblPr>
        <w:tblW w:w="975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964"/>
        <w:gridCol w:w="1045"/>
        <w:gridCol w:w="2187"/>
        <w:gridCol w:w="2603"/>
      </w:tblGrid>
      <w:tr w:rsidR="004D2F6C" w:rsidRPr="00670788" w14:paraId="339B5ACD" w14:textId="77777777" w:rsidTr="00D360B8">
        <w:trPr>
          <w:trHeight w:hRule="exact" w:val="397"/>
        </w:trPr>
        <w:tc>
          <w:tcPr>
            <w:tcW w:w="2953" w:type="dxa"/>
            <w:shd w:val="clear" w:color="auto" w:fill="BFBFBF" w:themeFill="background1" w:themeFillShade="BF"/>
            <w:vAlign w:val="center"/>
          </w:tcPr>
          <w:p w14:paraId="78774329" w14:textId="77777777" w:rsidR="004D2F6C" w:rsidRPr="00670788" w:rsidRDefault="004D2F6C" w:rsidP="004D2F6C">
            <w:pPr>
              <w:pStyle w:val="ICRHBTableHeader"/>
              <w:spacing w:before="0" w:after="0" w:line="276" w:lineRule="auto"/>
            </w:pPr>
            <w:r w:rsidRPr="00670788">
              <w:t>Uw functie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14:paraId="12586985" w14:textId="77777777" w:rsidR="004D2F6C" w:rsidRPr="00670788" w:rsidRDefault="004D2F6C" w:rsidP="004D2F6C">
            <w:pPr>
              <w:pStyle w:val="ICRHBTableHeader"/>
              <w:spacing w:before="0" w:after="0" w:line="276" w:lineRule="auto"/>
            </w:pPr>
            <w:r w:rsidRPr="00670788">
              <w:t>Vanaf</w:t>
            </w:r>
          </w:p>
        </w:tc>
        <w:tc>
          <w:tcPr>
            <w:tcW w:w="1045" w:type="dxa"/>
            <w:shd w:val="clear" w:color="auto" w:fill="BFBFBF" w:themeFill="background1" w:themeFillShade="BF"/>
            <w:vAlign w:val="center"/>
          </w:tcPr>
          <w:p w14:paraId="64D4BCE6" w14:textId="77777777" w:rsidR="004D2F6C" w:rsidRPr="00670788" w:rsidRDefault="004D2F6C" w:rsidP="004D2F6C">
            <w:pPr>
              <w:pStyle w:val="ICRHBTableHeader"/>
              <w:spacing w:before="0" w:after="0" w:line="276" w:lineRule="auto"/>
            </w:pPr>
            <w:r w:rsidRPr="00670788">
              <w:t>Tot/met</w:t>
            </w:r>
          </w:p>
        </w:tc>
        <w:tc>
          <w:tcPr>
            <w:tcW w:w="2187" w:type="dxa"/>
            <w:shd w:val="clear" w:color="auto" w:fill="BFBFBF" w:themeFill="background1" w:themeFillShade="BF"/>
            <w:vAlign w:val="center"/>
          </w:tcPr>
          <w:p w14:paraId="505FBC7D" w14:textId="77777777" w:rsidR="004D2F6C" w:rsidRPr="00670788" w:rsidRDefault="004D2F6C" w:rsidP="004D2F6C">
            <w:pPr>
              <w:pStyle w:val="ICRHBTableHeader"/>
              <w:spacing w:before="0" w:after="0" w:line="276" w:lineRule="auto"/>
            </w:pPr>
            <w:r w:rsidRPr="00670788">
              <w:t>Bedrijf/organisatie</w:t>
            </w:r>
          </w:p>
        </w:tc>
        <w:tc>
          <w:tcPr>
            <w:tcW w:w="2603" w:type="dxa"/>
            <w:shd w:val="clear" w:color="auto" w:fill="BFBFBF" w:themeFill="background1" w:themeFillShade="BF"/>
            <w:vAlign w:val="center"/>
          </w:tcPr>
          <w:p w14:paraId="03CEE7B2" w14:textId="77777777" w:rsidR="004D2F6C" w:rsidRPr="00670788" w:rsidRDefault="004D2F6C" w:rsidP="004D2F6C">
            <w:pPr>
              <w:pStyle w:val="ICRHBTableHeader"/>
              <w:spacing w:before="0" w:after="0" w:line="276" w:lineRule="auto"/>
            </w:pPr>
            <w:r w:rsidRPr="00670788">
              <w:t xml:space="preserve">Branche  </w:t>
            </w:r>
          </w:p>
        </w:tc>
      </w:tr>
      <w:tr w:rsidR="00FC6BFE" w:rsidRPr="003412E2" w14:paraId="37BD7734" w14:textId="77777777" w:rsidTr="00D8192A">
        <w:trPr>
          <w:trHeight w:val="907"/>
        </w:trPr>
        <w:sdt>
          <w:sdtPr>
            <w:rPr>
              <w:lang w:val="nl-NL"/>
            </w:rPr>
            <w:id w:val="-753580366"/>
            <w:placeholder>
              <w:docPart w:val="DF31F3AD3CBD469DA1F8DA27BB7DBE77"/>
            </w:placeholder>
            <w:showingPlcHdr/>
            <w:text/>
          </w:sdtPr>
          <w:sdtEndPr/>
          <w:sdtContent>
            <w:tc>
              <w:tcPr>
                <w:tcW w:w="2953" w:type="dxa"/>
                <w:shd w:val="clear" w:color="auto" w:fill="auto"/>
                <w:vAlign w:val="center"/>
              </w:tcPr>
              <w:p w14:paraId="69F73AB8" w14:textId="77777777" w:rsidR="00FC6BFE" w:rsidRPr="00A62D67" w:rsidRDefault="00FC6BFE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964" w:type="dxa"/>
            <w:shd w:val="clear" w:color="auto" w:fill="auto"/>
            <w:vAlign w:val="center"/>
          </w:tcPr>
          <w:p w14:paraId="4C94934A" w14:textId="77777777" w:rsidR="00FC6BFE" w:rsidRDefault="000E6990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1360277091"/>
                <w:placeholder>
                  <w:docPart w:val="E69F508DA92E427BAFF3A0308DDFDF04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FC6BFE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</w:p>
          <w:p w14:paraId="7AE34DAE" w14:textId="77777777" w:rsidR="00FC6BFE" w:rsidRPr="00693436" w:rsidRDefault="000E6990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656152354"/>
                <w:placeholder>
                  <w:docPart w:val="D17B024C17404765B297ADDE17EA6D31"/>
                </w:placeholder>
                <w:showingPlcHdr/>
                <w:text/>
              </w:sdtPr>
              <w:sdtEndPr/>
              <w:sdtContent>
                <w:r w:rsidR="00FC6BFE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045" w:type="dxa"/>
            <w:shd w:val="clear" w:color="auto" w:fill="auto"/>
            <w:vAlign w:val="center"/>
          </w:tcPr>
          <w:p w14:paraId="7D27F735" w14:textId="77777777" w:rsidR="00FC6BFE" w:rsidRDefault="000E6990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2119128081"/>
                <w:placeholder>
                  <w:docPart w:val="1F7821776657446385320A71A9B2C30A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FC6BFE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</w:p>
          <w:p w14:paraId="014394C8" w14:textId="77777777" w:rsidR="00FC6BFE" w:rsidRPr="00693436" w:rsidRDefault="000E6990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1775625526"/>
                <w:placeholder>
                  <w:docPart w:val="7A43EDC243B14B77B819F7E4388437A4"/>
                </w:placeholder>
                <w:showingPlcHdr/>
                <w:text/>
              </w:sdtPr>
              <w:sdtEndPr/>
              <w:sdtContent>
                <w:r w:rsidR="00FC6BFE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id w:val="1983735400"/>
            <w:placeholder>
              <w:docPart w:val="49B4F0D214F445448895C6BEFE1FAABB"/>
            </w:placeholder>
            <w:showingPlcHdr/>
            <w:text/>
          </w:sdtPr>
          <w:sdtEndPr/>
          <w:sdtContent>
            <w:tc>
              <w:tcPr>
                <w:tcW w:w="2187" w:type="dxa"/>
                <w:shd w:val="clear" w:color="auto" w:fill="auto"/>
                <w:vAlign w:val="center"/>
              </w:tcPr>
              <w:p w14:paraId="18AF7F1F" w14:textId="77777777" w:rsidR="00FC6BFE" w:rsidRPr="00A62D67" w:rsidRDefault="00FC6BFE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/ Org.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id w:val="-2023315412"/>
            <w:placeholder>
              <w:docPart w:val="BDA799D8DB1C4D6AB64386E1EFF5538D"/>
            </w:placeholder>
            <w:showingPlcHdr/>
            <w:text/>
          </w:sdtPr>
          <w:sdtEndPr/>
          <w:sdtContent>
            <w:tc>
              <w:tcPr>
                <w:tcW w:w="2603" w:type="dxa"/>
                <w:shd w:val="clear" w:color="auto" w:fill="auto"/>
                <w:vAlign w:val="center"/>
              </w:tcPr>
              <w:p w14:paraId="1FAC8029" w14:textId="77777777" w:rsidR="00FC6BFE" w:rsidRPr="00A62D67" w:rsidRDefault="00FC6BFE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FC6BFE" w:rsidRPr="003412E2" w14:paraId="6B205944" w14:textId="77777777" w:rsidTr="00D8192A">
        <w:trPr>
          <w:trHeight w:val="907"/>
        </w:trPr>
        <w:sdt>
          <w:sdtPr>
            <w:rPr>
              <w:color w:val="808080"/>
              <w:lang w:val="nl-NL"/>
            </w:rPr>
            <w:id w:val="-1672557658"/>
            <w:placeholder>
              <w:docPart w:val="5578693CCF524371A496316EF944731B"/>
            </w:placeholder>
            <w:showingPlcHdr/>
            <w:text/>
          </w:sdtPr>
          <w:sdtEndPr/>
          <w:sdtContent>
            <w:tc>
              <w:tcPr>
                <w:tcW w:w="2953" w:type="dxa"/>
                <w:shd w:val="clear" w:color="auto" w:fill="auto"/>
                <w:vAlign w:val="center"/>
              </w:tcPr>
              <w:p w14:paraId="7A92E0F6" w14:textId="77777777" w:rsidR="00FC6BFE" w:rsidRPr="00A62D67" w:rsidRDefault="00FC6BFE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964" w:type="dxa"/>
            <w:shd w:val="clear" w:color="auto" w:fill="auto"/>
            <w:vAlign w:val="center"/>
          </w:tcPr>
          <w:p w14:paraId="6FCD486E" w14:textId="77777777" w:rsidR="00FC6BFE" w:rsidRDefault="000E6990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220139524"/>
                <w:placeholder>
                  <w:docPart w:val="6E6869271EB244A48F4F4E1AC3BA39D1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FC6BFE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</w:p>
          <w:p w14:paraId="3160A8F6" w14:textId="77777777" w:rsidR="00FC6BFE" w:rsidRPr="00693436" w:rsidRDefault="000E6990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100803991"/>
                <w:placeholder>
                  <w:docPart w:val="EBA97577925E43DEA7F5237F63DB9A87"/>
                </w:placeholder>
                <w:showingPlcHdr/>
                <w:text/>
              </w:sdtPr>
              <w:sdtEndPr/>
              <w:sdtContent>
                <w:r w:rsidR="00FC6BFE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045" w:type="dxa"/>
            <w:shd w:val="clear" w:color="auto" w:fill="auto"/>
            <w:vAlign w:val="center"/>
          </w:tcPr>
          <w:p w14:paraId="643EA8BA" w14:textId="77777777" w:rsidR="00FC6BFE" w:rsidRDefault="000E6990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1681858614"/>
                <w:placeholder>
                  <w:docPart w:val="2EE1782AFA7F462FA0A83776B6E9597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FC6BFE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</w:p>
          <w:p w14:paraId="52DBCCB9" w14:textId="77777777" w:rsidR="00FC6BFE" w:rsidRPr="00693436" w:rsidRDefault="000E6990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155926574"/>
                <w:placeholder>
                  <w:docPart w:val="F7A03E34D09A4578A881C2EE79EFA9E2"/>
                </w:placeholder>
                <w:showingPlcHdr/>
                <w:text/>
              </w:sdtPr>
              <w:sdtEndPr/>
              <w:sdtContent>
                <w:r w:rsidR="00FC6BFE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id w:val="-953402165"/>
            <w:placeholder>
              <w:docPart w:val="CFF1141E657E4F7C9F76316273DCB6D6"/>
            </w:placeholder>
            <w:showingPlcHdr/>
            <w:text/>
          </w:sdtPr>
          <w:sdtEndPr/>
          <w:sdtContent>
            <w:tc>
              <w:tcPr>
                <w:tcW w:w="2187" w:type="dxa"/>
                <w:shd w:val="clear" w:color="auto" w:fill="auto"/>
                <w:vAlign w:val="center"/>
              </w:tcPr>
              <w:p w14:paraId="5549B74A" w14:textId="77777777" w:rsidR="00FC6BFE" w:rsidRPr="00A62D67" w:rsidRDefault="00FC6BFE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/ Org.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id w:val="1498230869"/>
            <w:placeholder>
              <w:docPart w:val="CB8E0D611AA34A298C05CB460962CB39"/>
            </w:placeholder>
            <w:showingPlcHdr/>
            <w:text/>
          </w:sdtPr>
          <w:sdtEndPr/>
          <w:sdtContent>
            <w:tc>
              <w:tcPr>
                <w:tcW w:w="2603" w:type="dxa"/>
                <w:shd w:val="clear" w:color="auto" w:fill="auto"/>
                <w:vAlign w:val="center"/>
              </w:tcPr>
              <w:p w14:paraId="080962CF" w14:textId="77777777" w:rsidR="00FC6BFE" w:rsidRPr="00A62D67" w:rsidRDefault="00FC6BFE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FC6BFE" w:rsidRPr="003412E2" w14:paraId="1A5E39BF" w14:textId="77777777" w:rsidTr="00D8192A">
        <w:trPr>
          <w:trHeight w:val="907"/>
        </w:trPr>
        <w:sdt>
          <w:sdtPr>
            <w:rPr>
              <w:color w:val="808080"/>
              <w:lang w:val="nl-NL"/>
            </w:rPr>
            <w:id w:val="-1003119315"/>
            <w:placeholder>
              <w:docPart w:val="2E0051A6F7A14D3E9D0F8BC641803613"/>
            </w:placeholder>
            <w:showingPlcHdr/>
            <w:text/>
          </w:sdtPr>
          <w:sdtEndPr/>
          <w:sdtContent>
            <w:tc>
              <w:tcPr>
                <w:tcW w:w="2953" w:type="dxa"/>
                <w:shd w:val="clear" w:color="auto" w:fill="auto"/>
                <w:vAlign w:val="center"/>
              </w:tcPr>
              <w:p w14:paraId="530D7D23" w14:textId="77777777" w:rsidR="00FC6BFE" w:rsidRPr="00A62D67" w:rsidRDefault="00FC6BFE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964" w:type="dxa"/>
            <w:shd w:val="clear" w:color="auto" w:fill="auto"/>
            <w:vAlign w:val="center"/>
          </w:tcPr>
          <w:p w14:paraId="4786963C" w14:textId="77777777" w:rsidR="00FC6BFE" w:rsidRDefault="000E6990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1661813713"/>
                <w:placeholder>
                  <w:docPart w:val="23179E54E44D4BDFB6221EDAA0421EED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FC6BFE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</w:p>
          <w:p w14:paraId="113E5291" w14:textId="77777777" w:rsidR="00FC6BFE" w:rsidRPr="00693436" w:rsidRDefault="000E6990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213819168"/>
                <w:placeholder>
                  <w:docPart w:val="E2DC26C1A6B44F1DB7F9AC5B22EF0A56"/>
                </w:placeholder>
                <w:showingPlcHdr/>
                <w:text/>
              </w:sdtPr>
              <w:sdtEndPr/>
              <w:sdtContent>
                <w:r w:rsidR="00FC6BFE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045" w:type="dxa"/>
            <w:shd w:val="clear" w:color="auto" w:fill="auto"/>
            <w:vAlign w:val="center"/>
          </w:tcPr>
          <w:p w14:paraId="1EF24531" w14:textId="77777777" w:rsidR="00FC6BFE" w:rsidRDefault="000E6990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1676403115"/>
                <w:placeholder>
                  <w:docPart w:val="6BEB952644F547A880CB61ADB8ED0806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FC6BFE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</w:p>
          <w:p w14:paraId="4F552B56" w14:textId="77777777" w:rsidR="00FC6BFE" w:rsidRPr="00693436" w:rsidRDefault="000E6990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59098335"/>
                <w:placeholder>
                  <w:docPart w:val="B8699C2446044A10850CA42F2CB6E9B5"/>
                </w:placeholder>
                <w:showingPlcHdr/>
                <w:text/>
              </w:sdtPr>
              <w:sdtEndPr/>
              <w:sdtContent>
                <w:r w:rsidR="00FC6BFE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id w:val="1435402467"/>
            <w:placeholder>
              <w:docPart w:val="A8AE3427868F4C1791C3D35E1B02A4FF"/>
            </w:placeholder>
            <w:showingPlcHdr/>
            <w:text/>
          </w:sdtPr>
          <w:sdtEndPr/>
          <w:sdtContent>
            <w:tc>
              <w:tcPr>
                <w:tcW w:w="2187" w:type="dxa"/>
                <w:shd w:val="clear" w:color="auto" w:fill="auto"/>
                <w:vAlign w:val="center"/>
              </w:tcPr>
              <w:p w14:paraId="116C6779" w14:textId="77777777" w:rsidR="00FC6BFE" w:rsidRPr="00A62D67" w:rsidRDefault="00FC6BFE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/ Org.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id w:val="-976985733"/>
            <w:placeholder>
              <w:docPart w:val="0A6704438F2E40D7A9F5A4A38DC93413"/>
            </w:placeholder>
            <w:showingPlcHdr/>
            <w:text/>
          </w:sdtPr>
          <w:sdtEndPr/>
          <w:sdtContent>
            <w:tc>
              <w:tcPr>
                <w:tcW w:w="2603" w:type="dxa"/>
                <w:shd w:val="clear" w:color="auto" w:fill="auto"/>
                <w:vAlign w:val="center"/>
              </w:tcPr>
              <w:p w14:paraId="06CA4FA6" w14:textId="77777777" w:rsidR="00FC6BFE" w:rsidRPr="00A62D67" w:rsidRDefault="00FC6BFE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FC6BFE" w:rsidRPr="003412E2" w14:paraId="56BE2796" w14:textId="77777777" w:rsidTr="00D8192A">
        <w:trPr>
          <w:trHeight w:val="907"/>
        </w:trPr>
        <w:sdt>
          <w:sdtPr>
            <w:rPr>
              <w:color w:val="808080"/>
              <w:lang w:val="nl-NL"/>
            </w:rPr>
            <w:id w:val="-1992635675"/>
            <w:placeholder>
              <w:docPart w:val="E074235729A4497CAE409C937E2DAE22"/>
            </w:placeholder>
            <w:showingPlcHdr/>
            <w:text/>
          </w:sdtPr>
          <w:sdtEndPr/>
          <w:sdtContent>
            <w:tc>
              <w:tcPr>
                <w:tcW w:w="2953" w:type="dxa"/>
                <w:shd w:val="clear" w:color="auto" w:fill="auto"/>
                <w:vAlign w:val="center"/>
              </w:tcPr>
              <w:p w14:paraId="2BDA0ED5" w14:textId="77777777" w:rsidR="00FC6BFE" w:rsidRPr="00A62D67" w:rsidRDefault="00FC6BFE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964" w:type="dxa"/>
            <w:shd w:val="clear" w:color="auto" w:fill="auto"/>
            <w:vAlign w:val="center"/>
          </w:tcPr>
          <w:p w14:paraId="6777CEED" w14:textId="77777777" w:rsidR="00FC6BFE" w:rsidRDefault="000E6990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355811600"/>
                <w:placeholder>
                  <w:docPart w:val="2B78841940964CDFB2AF00D0160F4E6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FC6BFE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</w:p>
          <w:p w14:paraId="7A4A5A39" w14:textId="77777777" w:rsidR="00FC6BFE" w:rsidRPr="00693436" w:rsidRDefault="000E6990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1887137656"/>
                <w:placeholder>
                  <w:docPart w:val="F4C715CF91F049E193AD536D3900C512"/>
                </w:placeholder>
                <w:showingPlcHdr/>
                <w:text/>
              </w:sdtPr>
              <w:sdtEndPr/>
              <w:sdtContent>
                <w:r w:rsidR="00FC6BFE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045" w:type="dxa"/>
            <w:shd w:val="clear" w:color="auto" w:fill="auto"/>
            <w:vAlign w:val="center"/>
          </w:tcPr>
          <w:p w14:paraId="11742DC7" w14:textId="77777777" w:rsidR="00FC6BFE" w:rsidRDefault="000E6990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969672532"/>
                <w:placeholder>
                  <w:docPart w:val="5246D1F080DE48A498495A133447E431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FC6BFE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</w:p>
          <w:p w14:paraId="310CE284" w14:textId="77777777" w:rsidR="00FC6BFE" w:rsidRPr="00693436" w:rsidRDefault="000E6990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1087504483"/>
                <w:placeholder>
                  <w:docPart w:val="A29A13E6AC034E71AA1DFC64E499546A"/>
                </w:placeholder>
                <w:showingPlcHdr/>
                <w:text/>
              </w:sdtPr>
              <w:sdtEndPr/>
              <w:sdtContent>
                <w:r w:rsidR="00FC6BFE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id w:val="1727806616"/>
            <w:placeholder>
              <w:docPart w:val="3579C4B119DF428BA8D5C41AF6CDED39"/>
            </w:placeholder>
            <w:showingPlcHdr/>
            <w:text/>
          </w:sdtPr>
          <w:sdtEndPr/>
          <w:sdtContent>
            <w:tc>
              <w:tcPr>
                <w:tcW w:w="2187" w:type="dxa"/>
                <w:shd w:val="clear" w:color="auto" w:fill="auto"/>
                <w:vAlign w:val="center"/>
              </w:tcPr>
              <w:p w14:paraId="565AB6C5" w14:textId="77777777" w:rsidR="00FC6BFE" w:rsidRPr="00A62D67" w:rsidRDefault="00FC6BFE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/ Org.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id w:val="428471446"/>
            <w:placeholder>
              <w:docPart w:val="DA9E48E5E91943E4A2E007568D23A7D6"/>
            </w:placeholder>
            <w:showingPlcHdr/>
            <w:text/>
          </w:sdtPr>
          <w:sdtEndPr/>
          <w:sdtContent>
            <w:tc>
              <w:tcPr>
                <w:tcW w:w="2603" w:type="dxa"/>
                <w:shd w:val="clear" w:color="auto" w:fill="auto"/>
                <w:vAlign w:val="center"/>
              </w:tcPr>
              <w:p w14:paraId="71229515" w14:textId="77777777" w:rsidR="00FC6BFE" w:rsidRPr="00A62D67" w:rsidRDefault="00FC6BFE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FC6BFE" w:rsidRPr="003412E2" w14:paraId="47997A6C" w14:textId="77777777" w:rsidTr="00D8192A">
        <w:trPr>
          <w:trHeight w:val="907"/>
        </w:trPr>
        <w:sdt>
          <w:sdtPr>
            <w:rPr>
              <w:color w:val="808080"/>
              <w:lang w:val="nl-NL"/>
            </w:rPr>
            <w:id w:val="1494993362"/>
            <w:placeholder>
              <w:docPart w:val="030E8B1D0C7C4D2B8C853E2535469FA2"/>
            </w:placeholder>
            <w:showingPlcHdr/>
            <w:text/>
          </w:sdtPr>
          <w:sdtEndPr/>
          <w:sdtContent>
            <w:tc>
              <w:tcPr>
                <w:tcW w:w="2953" w:type="dxa"/>
                <w:shd w:val="clear" w:color="auto" w:fill="auto"/>
                <w:vAlign w:val="center"/>
              </w:tcPr>
              <w:p w14:paraId="58018121" w14:textId="77777777" w:rsidR="00FC6BFE" w:rsidRPr="00A62D67" w:rsidRDefault="00FC6BFE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Functie</w:t>
                </w:r>
              </w:p>
            </w:tc>
          </w:sdtContent>
        </w:sdt>
        <w:tc>
          <w:tcPr>
            <w:tcW w:w="964" w:type="dxa"/>
            <w:shd w:val="clear" w:color="auto" w:fill="auto"/>
            <w:vAlign w:val="center"/>
          </w:tcPr>
          <w:p w14:paraId="4CC3AE72" w14:textId="77777777" w:rsidR="00FC6BFE" w:rsidRDefault="000E6990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992379214"/>
                <w:placeholder>
                  <w:docPart w:val="B169FD193DA341D6BB7E756358BD0650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FC6BFE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</w:p>
          <w:p w14:paraId="0A0834FE" w14:textId="77777777" w:rsidR="00FC6BFE" w:rsidRPr="00693436" w:rsidRDefault="000E6990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462428309"/>
                <w:placeholder>
                  <w:docPart w:val="862E26D1644242F4B1F4F8B634D238DF"/>
                </w:placeholder>
                <w:showingPlcHdr/>
                <w:text/>
              </w:sdtPr>
              <w:sdtEndPr/>
              <w:sdtContent>
                <w:r w:rsidR="00FC6BFE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1045" w:type="dxa"/>
            <w:shd w:val="clear" w:color="auto" w:fill="auto"/>
            <w:vAlign w:val="center"/>
          </w:tcPr>
          <w:p w14:paraId="77E5A520" w14:textId="77777777" w:rsidR="00FC6BFE" w:rsidRDefault="000E6990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1995939326"/>
                <w:placeholder>
                  <w:docPart w:val="BE78540153E84BBE92A4E0A2587DEEAC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FC6BFE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</w:p>
          <w:p w14:paraId="3FFCA6F3" w14:textId="77777777" w:rsidR="00FC6BFE" w:rsidRPr="00693436" w:rsidRDefault="000E6990" w:rsidP="00FC6BFE">
            <w:pPr>
              <w:pStyle w:val="ICRHBTableText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748777947"/>
                <w:placeholder>
                  <w:docPart w:val="85F2E41871754F8F8FD67A3381F5D438"/>
                </w:placeholder>
                <w:showingPlcHdr/>
                <w:text/>
              </w:sdtPr>
              <w:sdtEndPr/>
              <w:sdtContent>
                <w:r w:rsidR="00FC6BFE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sdt>
          <w:sdtPr>
            <w:id w:val="283249214"/>
            <w:placeholder>
              <w:docPart w:val="9B95622E3C3F4BA2934D9FF8EF4D3998"/>
            </w:placeholder>
            <w:showingPlcHdr/>
            <w:text/>
          </w:sdtPr>
          <w:sdtEndPr/>
          <w:sdtContent>
            <w:tc>
              <w:tcPr>
                <w:tcW w:w="2187" w:type="dxa"/>
                <w:shd w:val="clear" w:color="auto" w:fill="auto"/>
                <w:vAlign w:val="center"/>
              </w:tcPr>
              <w:p w14:paraId="5A9D8886" w14:textId="77777777" w:rsidR="00FC6BFE" w:rsidRPr="00A62D67" w:rsidRDefault="00FC6BFE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/ Org.</w:t>
                </w:r>
              </w:p>
            </w:tc>
          </w:sdtContent>
        </w:sdt>
        <w:sdt>
          <w:sdtPr>
            <w:rPr>
              <w:color w:val="808080"/>
              <w:lang w:val="nl-NL"/>
            </w:rPr>
            <w:id w:val="-2130231797"/>
            <w:placeholder>
              <w:docPart w:val="1BD82C888FC643DB9E24472D2069556E"/>
            </w:placeholder>
            <w:showingPlcHdr/>
            <w:text/>
          </w:sdtPr>
          <w:sdtEndPr/>
          <w:sdtContent>
            <w:tc>
              <w:tcPr>
                <w:tcW w:w="2603" w:type="dxa"/>
                <w:shd w:val="clear" w:color="auto" w:fill="auto"/>
                <w:vAlign w:val="center"/>
              </w:tcPr>
              <w:p w14:paraId="688B6B1F" w14:textId="77777777" w:rsidR="00FC6BFE" w:rsidRPr="00A62D67" w:rsidRDefault="00FC6BFE" w:rsidP="00FC6BFE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</w:tbl>
    <w:p w14:paraId="65FA6C3B" w14:textId="77777777" w:rsidR="004D2F6C" w:rsidRPr="00BF2BAE" w:rsidRDefault="00A500BF" w:rsidP="00C75462">
      <w:pPr>
        <w:pStyle w:val="Kop1"/>
      </w:pPr>
      <w:r>
        <w:lastRenderedPageBreak/>
        <w:t xml:space="preserve"> </w:t>
      </w:r>
      <w:r w:rsidR="004D2F6C" w:rsidRPr="00BF2BAE">
        <w:t xml:space="preserve">Referenten </w:t>
      </w:r>
    </w:p>
    <w:p w14:paraId="5316FBF5" w14:textId="77777777" w:rsidR="004D2F6C" w:rsidRPr="003412E2" w:rsidRDefault="004D2F6C" w:rsidP="004D2F6C">
      <w:pPr>
        <w:pStyle w:val="Kop3"/>
      </w:pPr>
      <w:r w:rsidRPr="003412E2">
        <w:t xml:space="preserve">Referent 1: Uw opdrachtgever/klant van </w:t>
      </w:r>
      <w:r>
        <w:t>referentie</w:t>
      </w:r>
      <w:r w:rsidRPr="003412E2">
        <w:t xml:space="preserve">project 1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084"/>
        <w:gridCol w:w="2977"/>
      </w:tblGrid>
      <w:tr w:rsidR="00520FF5" w:rsidRPr="003412E2" w14:paraId="3E1DF5B6" w14:textId="77777777" w:rsidTr="00520FF5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3CCCEC1" w14:textId="77777777" w:rsidR="00520FF5" w:rsidRPr="003412E2" w:rsidRDefault="00520FF5" w:rsidP="002C44FA">
            <w:pPr>
              <w:pStyle w:val="ICRHBTableText"/>
            </w:pPr>
            <w:r w:rsidRPr="003412E2">
              <w:t xml:space="preserve">Naam referent: </w:t>
            </w:r>
          </w:p>
        </w:tc>
        <w:sdt>
          <w:sdtPr>
            <w:rPr>
              <w:color w:val="808080"/>
            </w:rPr>
            <w:id w:val="-1623918634"/>
            <w:placeholder>
              <w:docPart w:val="2B894178FBF0427BA75FAF0039DEEE94"/>
            </w:placeholder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53249967" w14:textId="77777777" w:rsidR="00520FF5" w:rsidRPr="00E412ED" w:rsidRDefault="00F32F06" w:rsidP="002C44FA">
                <w:pPr>
                  <w:pStyle w:val="ICRHBTableText"/>
                </w:pPr>
                <w:r w:rsidRPr="00F32F06">
                  <w:rPr>
                    <w:color w:val="808080"/>
                  </w:rPr>
                  <w:t>Naam referent</w:t>
                </w:r>
              </w:p>
            </w:tc>
          </w:sdtContent>
        </w:sdt>
      </w:tr>
      <w:tr w:rsidR="00520FF5" w:rsidRPr="003412E2" w14:paraId="331A325B" w14:textId="77777777" w:rsidTr="00520FF5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E68132C" w14:textId="77777777" w:rsidR="00520FF5" w:rsidRPr="003412E2" w:rsidRDefault="00520FF5" w:rsidP="002C44FA">
            <w:pPr>
              <w:pStyle w:val="ICRHBTableText"/>
            </w:pPr>
            <w:r w:rsidRPr="003412E2">
              <w:t xml:space="preserve">Functie referent: </w:t>
            </w:r>
          </w:p>
        </w:tc>
        <w:sdt>
          <w:sdtPr>
            <w:rPr>
              <w:color w:val="808080"/>
            </w:rPr>
            <w:id w:val="-615599488"/>
            <w:placeholder>
              <w:docPart w:val="0C4BCE5F7A0E414FB006903D1F2C0179"/>
            </w:placeholder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19B44079" w14:textId="77777777" w:rsidR="00520FF5" w:rsidRPr="00E412ED" w:rsidRDefault="00F32F06" w:rsidP="002C44FA">
                <w:pPr>
                  <w:pStyle w:val="ICRHBTableText"/>
                </w:pPr>
                <w:r w:rsidRPr="00F32F06">
                  <w:rPr>
                    <w:color w:val="808080"/>
                  </w:rPr>
                  <w:t>Functie referent</w:t>
                </w:r>
              </w:p>
            </w:tc>
          </w:sdtContent>
        </w:sdt>
      </w:tr>
      <w:tr w:rsidR="00520FF5" w:rsidRPr="003412E2" w14:paraId="0DFC4D0A" w14:textId="77777777" w:rsidTr="00520FF5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F0AA314" w14:textId="77777777" w:rsidR="00520FF5" w:rsidRPr="003412E2" w:rsidRDefault="00520FF5" w:rsidP="002C44FA">
            <w:pPr>
              <w:pStyle w:val="ICRHBTableText"/>
            </w:pPr>
            <w:r w:rsidRPr="003412E2">
              <w:t xml:space="preserve">Bedrijf referent: </w:t>
            </w:r>
          </w:p>
        </w:tc>
        <w:sdt>
          <w:sdtPr>
            <w:rPr>
              <w:color w:val="808080"/>
            </w:rPr>
            <w:id w:val="-527798808"/>
            <w:placeholder>
              <w:docPart w:val="D344C8D7C38742A38D826775214E643E"/>
            </w:placeholder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261EFDD3" w14:textId="77777777" w:rsidR="00520FF5" w:rsidRPr="00E412ED" w:rsidRDefault="00F32F06" w:rsidP="002C44FA">
                <w:pPr>
                  <w:pStyle w:val="ICRHBTableText"/>
                </w:pPr>
                <w:r w:rsidRPr="00F32F06">
                  <w:rPr>
                    <w:color w:val="808080"/>
                  </w:rPr>
                  <w:t>Bedrijf referent</w:t>
                </w:r>
              </w:p>
            </w:tc>
          </w:sdtContent>
        </w:sdt>
      </w:tr>
      <w:tr w:rsidR="00520FF5" w:rsidRPr="003412E2" w14:paraId="06BE0BB6" w14:textId="77777777" w:rsidTr="00520FF5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32433C1" w14:textId="77777777" w:rsidR="00520FF5" w:rsidRPr="003412E2" w:rsidRDefault="00520FF5" w:rsidP="002C44FA">
            <w:pPr>
              <w:pStyle w:val="ICRHBTableText"/>
            </w:pPr>
            <w:r w:rsidRPr="003412E2">
              <w:t xml:space="preserve">E-mailadres referent: </w:t>
            </w:r>
          </w:p>
        </w:tc>
        <w:sdt>
          <w:sdtPr>
            <w:rPr>
              <w:color w:val="808080"/>
            </w:rPr>
            <w:id w:val="-872308198"/>
            <w:placeholder>
              <w:docPart w:val="6F92DD2F3ABE4D49AA854ADCE422A848"/>
            </w:placeholder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3EE232A7" w14:textId="77777777" w:rsidR="00520FF5" w:rsidRPr="00E412ED" w:rsidRDefault="00F32F06" w:rsidP="002C44FA">
                <w:pPr>
                  <w:pStyle w:val="ICRHBTableText"/>
                </w:pPr>
                <w:r w:rsidRPr="00F32F06">
                  <w:rPr>
                    <w:color w:val="808080"/>
                  </w:rPr>
                  <w:t>e-mailadres referent</w:t>
                </w:r>
              </w:p>
            </w:tc>
          </w:sdtContent>
        </w:sdt>
      </w:tr>
      <w:tr w:rsidR="00520FF5" w:rsidRPr="003412E2" w14:paraId="4302A6BC" w14:textId="77777777" w:rsidTr="00520FF5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3D3ECD4" w14:textId="77777777" w:rsidR="00520FF5" w:rsidRPr="003412E2" w:rsidRDefault="00520FF5" w:rsidP="002C44FA">
            <w:pPr>
              <w:pStyle w:val="ICRHBTableText"/>
            </w:pPr>
            <w:r w:rsidRPr="003412E2">
              <w:t>Telefoonnummer(s) referent:</w:t>
            </w:r>
          </w:p>
        </w:tc>
        <w:tc>
          <w:tcPr>
            <w:tcW w:w="3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316532" w14:textId="77777777" w:rsidR="00520FF5" w:rsidRPr="00E412ED" w:rsidRDefault="00520FF5" w:rsidP="002C44FA">
            <w:pPr>
              <w:pStyle w:val="ICRHBTableText"/>
            </w:pPr>
            <w:r w:rsidRPr="00E412ED">
              <w:t>mobiel:</w:t>
            </w:r>
            <w:bookmarkStart w:id="15" w:name="Text17"/>
            <w:r w:rsidRPr="00E412ED">
              <w:t xml:space="preserve"> </w:t>
            </w:r>
            <w:sdt>
              <w:sdtPr>
                <w:id w:val="-1250267059"/>
                <w:placeholder>
                  <w:docPart w:val="F22A203365C24122B71B4CEE4B561CF4"/>
                </w:placeholder>
                <w:showingPlcHdr/>
                <w:text/>
              </w:sdtPr>
              <w:sdtEndPr/>
              <w:sdtContent>
                <w:r w:rsidRPr="00E412ED">
                  <w:rPr>
                    <w:rStyle w:val="Tekstvantijdelijkeaanduiding"/>
                    <w:lang w:val="nl-NL"/>
                  </w:rPr>
                  <w:t>Mobiel</w:t>
                </w:r>
              </w:sdtContent>
            </w:sdt>
          </w:p>
        </w:tc>
        <w:bookmarkEnd w:id="15"/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040362" w14:textId="77777777" w:rsidR="00520FF5" w:rsidRPr="00E412ED" w:rsidRDefault="00520FF5" w:rsidP="002C44FA">
            <w:pPr>
              <w:pStyle w:val="ICRHBTableText"/>
            </w:pPr>
            <w:r w:rsidRPr="00E412ED">
              <w:t xml:space="preserve">vast: </w:t>
            </w:r>
            <w:sdt>
              <w:sdtPr>
                <w:id w:val="-776556923"/>
                <w:placeholder>
                  <w:docPart w:val="04B59A6FB5104D87981C1FCE00630922"/>
                </w:placeholder>
                <w:showingPlcHdr/>
                <w:text/>
              </w:sdtPr>
              <w:sdtEndPr/>
              <w:sdtContent>
                <w:r w:rsidRPr="00E412ED">
                  <w:rPr>
                    <w:rStyle w:val="Tekstvantijdelijkeaanduiding"/>
                    <w:lang w:val="nl-NL"/>
                  </w:rPr>
                  <w:t>Vast</w:t>
                </w:r>
              </w:sdtContent>
            </w:sdt>
            <w:r w:rsidRPr="00E412ED">
              <w:t xml:space="preserve">  </w:t>
            </w:r>
          </w:p>
        </w:tc>
      </w:tr>
      <w:tr w:rsidR="00520FF5" w:rsidRPr="003412E2" w14:paraId="50BFF6D7" w14:textId="77777777" w:rsidTr="00520FF5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7C355DC" w14:textId="77777777" w:rsidR="00520FF5" w:rsidRPr="003412E2" w:rsidRDefault="00520FF5" w:rsidP="002C44FA">
            <w:pPr>
              <w:pStyle w:val="ICRHBTableText"/>
            </w:pPr>
            <w:r w:rsidRPr="003412E2">
              <w:t xml:space="preserve">Indien </w:t>
            </w:r>
            <w:r w:rsidRPr="003412E2">
              <w:rPr>
                <w:u w:val="single"/>
              </w:rPr>
              <w:t>geen</w:t>
            </w:r>
            <w:r w:rsidRPr="003412E2">
              <w:t xml:space="preserve"> Nederlandse referent: 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1B169" w14:textId="77777777" w:rsidR="00520FF5" w:rsidRPr="00C0204F" w:rsidRDefault="000E6990" w:rsidP="002C44FA">
            <w:pPr>
              <w:pStyle w:val="ICRHBTableText"/>
              <w:rPr>
                <w:lang w:val="nl-NL"/>
              </w:rPr>
            </w:pPr>
            <w:sdt>
              <w:sdtPr>
                <w:id w:val="-1137335765"/>
              </w:sdtPr>
              <w:sdtEndPr/>
              <w:sdtContent>
                <w:r w:rsidR="00520FF5" w:rsidRPr="00C0204F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520FF5" w:rsidRPr="00C0204F">
              <w:rPr>
                <w:lang w:val="nl-NL"/>
              </w:rPr>
              <w:t>Referent spreekt geen Nederlands maar wel Engels</w:t>
            </w:r>
          </w:p>
        </w:tc>
      </w:tr>
      <w:tr w:rsidR="00520FF5" w:rsidRPr="003412E2" w14:paraId="1B54B2F6" w14:textId="77777777" w:rsidTr="00520FF5"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F6D6CF2" w14:textId="77777777" w:rsidR="00520FF5" w:rsidRPr="00C0204F" w:rsidRDefault="00520FF5" w:rsidP="002C44FA">
            <w:pPr>
              <w:pStyle w:val="ICRHBTableText"/>
              <w:rPr>
                <w:lang w:val="nl-NL"/>
              </w:rPr>
            </w:pPr>
            <w:r w:rsidRPr="00C0204F">
              <w:rPr>
                <w:lang w:val="nl-NL"/>
              </w:rPr>
              <w:t>Is deze referent buiten kantoortijden te bereiken?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F96DC2" w14:textId="77777777" w:rsidR="00520FF5" w:rsidRPr="00C0204F" w:rsidRDefault="000E6990" w:rsidP="002C44FA">
            <w:pPr>
              <w:pStyle w:val="ICRHBTableText"/>
              <w:rPr>
                <w:lang w:val="nl-NL"/>
              </w:rPr>
            </w:pPr>
            <w:sdt>
              <w:sdtPr>
                <w:id w:val="-1287347142"/>
              </w:sdtPr>
              <w:sdtEndPr/>
              <w:sdtContent>
                <w:r w:rsidR="00520FF5" w:rsidRPr="00C0204F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520FF5" w:rsidRPr="00C0204F">
              <w:rPr>
                <w:lang w:val="nl-NL"/>
              </w:rPr>
              <w:t xml:space="preserve">ja, namelijk van </w:t>
            </w:r>
            <w:sdt>
              <w:sdtPr>
                <w:id w:val="836511853"/>
                <w:placeholder>
                  <w:docPart w:val="211D22EC413341079E7653EB03C2A8CD"/>
                </w:placeholder>
                <w:text/>
              </w:sdtPr>
              <w:sdtEndPr/>
              <w:sdtContent>
                <w:r w:rsidR="00520FF5" w:rsidRPr="00C0204F">
                  <w:rPr>
                    <w:lang w:val="nl-NL"/>
                  </w:rPr>
                  <w:t>##:##</w:t>
                </w:r>
              </w:sdtContent>
            </w:sdt>
            <w:r w:rsidR="00520FF5" w:rsidRPr="00C0204F">
              <w:rPr>
                <w:lang w:val="nl-NL"/>
              </w:rPr>
              <w:t xml:space="preserve"> uur tot </w:t>
            </w:r>
            <w:sdt>
              <w:sdtPr>
                <w:id w:val="179085925"/>
                <w:placeholder>
                  <w:docPart w:val="211D22EC413341079E7653EB03C2A8CD"/>
                </w:placeholder>
                <w:text/>
              </w:sdtPr>
              <w:sdtEndPr/>
              <w:sdtContent>
                <w:r w:rsidR="00520FF5" w:rsidRPr="00C0204F">
                  <w:rPr>
                    <w:lang w:val="nl-NL"/>
                  </w:rPr>
                  <w:t>##:##</w:t>
                </w:r>
              </w:sdtContent>
            </w:sdt>
            <w:r w:rsidR="00520FF5" w:rsidRPr="00C0204F">
              <w:rPr>
                <w:lang w:val="nl-NL"/>
              </w:rPr>
              <w:t xml:space="preserve"> uur </w:t>
            </w:r>
          </w:p>
          <w:p w14:paraId="22F49068" w14:textId="77777777" w:rsidR="00520FF5" w:rsidRPr="00E412ED" w:rsidRDefault="000E6990" w:rsidP="002C44FA">
            <w:pPr>
              <w:pStyle w:val="ICRHBTableText"/>
            </w:pPr>
            <w:sdt>
              <w:sdtPr>
                <w:id w:val="-1598708568"/>
              </w:sdtPr>
              <w:sdtEndPr/>
              <w:sdtContent>
                <w:r w:rsidR="00520FF5" w:rsidRPr="00E41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FF5" w:rsidRPr="00E412ED">
              <w:t xml:space="preserve">nee </w:t>
            </w:r>
          </w:p>
        </w:tc>
      </w:tr>
      <w:tr w:rsidR="00520FF5" w:rsidRPr="003412E2" w14:paraId="4B353F70" w14:textId="77777777" w:rsidTr="00EA78BC">
        <w:trPr>
          <w:trHeight w:hRule="exact" w:val="936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B623E4B" w14:textId="77777777" w:rsidR="00520FF5" w:rsidRPr="00C0204F" w:rsidRDefault="00520FF5" w:rsidP="002C44FA">
            <w:pPr>
              <w:pStyle w:val="ICRHBTableText"/>
              <w:rPr>
                <w:lang w:val="nl-NL"/>
              </w:rPr>
            </w:pPr>
            <w:r w:rsidRPr="00C0204F">
              <w:rPr>
                <w:lang w:val="nl-NL"/>
              </w:rPr>
              <w:t>Indien opdrachtgever van project 1 niet beschikbaar is, waarom niet?</w:t>
            </w:r>
          </w:p>
        </w:tc>
        <w:sdt>
          <w:sdtPr>
            <w:id w:val="1418054019"/>
            <w:placeholder>
              <w:docPart w:val="2D69F3BD6500492B812317E1260D132E"/>
            </w:placeholder>
            <w:showingPlcHdr/>
            <w:text w:multiLine="1"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2FC7C32" w14:textId="77777777" w:rsidR="00520FF5" w:rsidRPr="00C0204F" w:rsidRDefault="00EA78BC" w:rsidP="002C44FA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Uitleg</w:t>
                </w:r>
              </w:p>
            </w:tc>
          </w:sdtContent>
        </w:sdt>
      </w:tr>
      <w:tr w:rsidR="00520FF5" w:rsidRPr="003412E2" w14:paraId="33B314AC" w14:textId="77777777" w:rsidTr="00520FF5">
        <w:trPr>
          <w:trHeight w:hRule="exact" w:val="936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4CF8B25" w14:textId="77777777" w:rsidR="00520FF5" w:rsidRPr="00C0204F" w:rsidRDefault="00520FF5" w:rsidP="0015559E">
            <w:pPr>
              <w:pStyle w:val="ICRHBTableText"/>
              <w:rPr>
                <w:lang w:val="nl-NL"/>
              </w:rPr>
            </w:pPr>
            <w:r w:rsidRPr="00C0204F">
              <w:rPr>
                <w:lang w:val="nl-NL"/>
              </w:rPr>
              <w:t>Indien opdrachtgever project 1 niet beschikbaar</w:t>
            </w:r>
            <w:r w:rsidR="0015559E">
              <w:rPr>
                <w:lang w:val="nl-NL"/>
              </w:rPr>
              <w:t>,</w:t>
            </w:r>
            <w:r w:rsidRPr="00C0204F">
              <w:rPr>
                <w:lang w:val="nl-NL"/>
              </w:rPr>
              <w:t xml:space="preserve"> naam/nummer project waar referent opdrachtgever van is:</w:t>
            </w:r>
          </w:p>
        </w:tc>
        <w:sdt>
          <w:sdtPr>
            <w:id w:val="-2051139973"/>
            <w:placeholder>
              <w:docPart w:val="3722D7ED1D644FF4800BDC2B0DF3C415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3919F404" w14:textId="77777777" w:rsidR="00520FF5" w:rsidRPr="00E412ED" w:rsidRDefault="00520FF5" w:rsidP="002C44FA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/ nummer project</w:t>
                </w:r>
              </w:p>
            </w:tc>
          </w:sdtContent>
        </w:sdt>
      </w:tr>
    </w:tbl>
    <w:p w14:paraId="782CCE71" w14:textId="77777777" w:rsidR="00532062" w:rsidRDefault="00532062" w:rsidP="004D2F6C">
      <w:pPr>
        <w:pStyle w:val="Kop3"/>
      </w:pPr>
    </w:p>
    <w:p w14:paraId="69F8BB96" w14:textId="77777777" w:rsidR="004D2F6C" w:rsidRPr="003412E2" w:rsidRDefault="004D2F6C" w:rsidP="004D2F6C">
      <w:pPr>
        <w:pStyle w:val="Kop3"/>
      </w:pPr>
      <w:r w:rsidRPr="003412E2">
        <w:t xml:space="preserve">Referent 2: Uw direct leidinggevende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084"/>
        <w:gridCol w:w="2977"/>
      </w:tblGrid>
      <w:tr w:rsidR="00D53BCB" w:rsidRPr="003412E2" w14:paraId="15CF477F" w14:textId="77777777" w:rsidTr="00E50A29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641511F" w14:textId="77777777" w:rsidR="00D53BCB" w:rsidRPr="003412E2" w:rsidRDefault="00D53BCB" w:rsidP="00D53BCB">
            <w:pPr>
              <w:pStyle w:val="ICRHBTableText"/>
            </w:pPr>
            <w:r w:rsidRPr="003412E2">
              <w:t xml:space="preserve">Naam referent: </w:t>
            </w:r>
          </w:p>
        </w:tc>
        <w:sdt>
          <w:sdtPr>
            <w:id w:val="-1501503611"/>
            <w:placeholder>
              <w:docPart w:val="BE19DCFB6167415BBC6477713DA34F55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2D1CDC2" w14:textId="77777777" w:rsidR="00D53BCB" w:rsidRPr="00E412ED" w:rsidRDefault="00D53BCB" w:rsidP="00D53BC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referent</w:t>
                </w:r>
              </w:p>
            </w:tc>
          </w:sdtContent>
        </w:sdt>
      </w:tr>
      <w:tr w:rsidR="00D53BCB" w:rsidRPr="003412E2" w14:paraId="777FCD7A" w14:textId="77777777" w:rsidTr="00E50A29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BF69992" w14:textId="77777777" w:rsidR="00D53BCB" w:rsidRPr="003412E2" w:rsidRDefault="00D53BCB" w:rsidP="00D53BCB">
            <w:pPr>
              <w:pStyle w:val="ICRHBTableText"/>
            </w:pPr>
            <w:r w:rsidRPr="003412E2">
              <w:t xml:space="preserve">Functie referent: </w:t>
            </w:r>
          </w:p>
        </w:tc>
        <w:sdt>
          <w:sdtPr>
            <w:id w:val="879206265"/>
            <w:placeholder>
              <w:docPart w:val="32112B9F97524F99B7B7DAE9B4D7B3D0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E6E45FD" w14:textId="77777777" w:rsidR="00D53BCB" w:rsidRPr="00E412ED" w:rsidRDefault="00D53BCB" w:rsidP="00D53BC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referent</w:t>
                </w:r>
              </w:p>
            </w:tc>
          </w:sdtContent>
        </w:sdt>
      </w:tr>
      <w:tr w:rsidR="00D53BCB" w:rsidRPr="003412E2" w14:paraId="243ADFA1" w14:textId="77777777" w:rsidTr="00E50A29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CFAC7F7" w14:textId="77777777" w:rsidR="00D53BCB" w:rsidRPr="003412E2" w:rsidRDefault="00D53BCB" w:rsidP="00D53BCB">
            <w:pPr>
              <w:pStyle w:val="ICRHBTableText"/>
            </w:pPr>
            <w:r w:rsidRPr="003412E2">
              <w:t xml:space="preserve">Bedrijf referent: </w:t>
            </w:r>
          </w:p>
        </w:tc>
        <w:sdt>
          <w:sdtPr>
            <w:id w:val="1428001808"/>
            <w:placeholder>
              <w:docPart w:val="408507EF6A3F453FA655E01300DF8A28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BD6384E" w14:textId="77777777" w:rsidR="00D53BCB" w:rsidRPr="00E412ED" w:rsidRDefault="00D53BCB" w:rsidP="00D53BC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referent</w:t>
                </w:r>
              </w:p>
            </w:tc>
          </w:sdtContent>
        </w:sdt>
      </w:tr>
      <w:tr w:rsidR="00D53BCB" w:rsidRPr="003412E2" w14:paraId="22FB2797" w14:textId="77777777" w:rsidTr="00E50A29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1A1EE6C" w14:textId="77777777" w:rsidR="00D53BCB" w:rsidRPr="003412E2" w:rsidRDefault="00D53BCB" w:rsidP="00D53BCB">
            <w:pPr>
              <w:pStyle w:val="ICRHBTableText"/>
            </w:pPr>
            <w:r w:rsidRPr="003412E2">
              <w:t xml:space="preserve">E-mailadres referent: </w:t>
            </w:r>
          </w:p>
        </w:tc>
        <w:sdt>
          <w:sdtPr>
            <w:id w:val="-1558010738"/>
            <w:placeholder>
              <w:docPart w:val="C29FD256A82C4C43A4C868D671A90EEB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C444AED" w14:textId="77777777" w:rsidR="00D53BCB" w:rsidRPr="00E412ED" w:rsidRDefault="00D53BCB" w:rsidP="00D53BCB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e-mailadres referent</w:t>
                </w:r>
              </w:p>
            </w:tc>
          </w:sdtContent>
        </w:sdt>
      </w:tr>
      <w:tr w:rsidR="00D53BCB" w:rsidRPr="003412E2" w14:paraId="4A9795BC" w14:textId="77777777" w:rsidTr="00E50A29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82A815B" w14:textId="77777777" w:rsidR="00D53BCB" w:rsidRPr="003412E2" w:rsidRDefault="00D53BCB" w:rsidP="00D53BCB">
            <w:pPr>
              <w:pStyle w:val="ICRHBTableText"/>
            </w:pPr>
            <w:r w:rsidRPr="003412E2">
              <w:t>Telefoonnummer(s) referent:</w:t>
            </w:r>
          </w:p>
        </w:tc>
        <w:tc>
          <w:tcPr>
            <w:tcW w:w="3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14E0F" w14:textId="77777777" w:rsidR="00D53BCB" w:rsidRPr="00E412ED" w:rsidRDefault="00D53BCB" w:rsidP="00D53BCB">
            <w:pPr>
              <w:pStyle w:val="ICRHBTableText"/>
            </w:pPr>
            <w:r w:rsidRPr="00E412ED">
              <w:t xml:space="preserve">mobiel: </w:t>
            </w:r>
            <w:sdt>
              <w:sdtPr>
                <w:id w:val="168603792"/>
                <w:placeholder>
                  <w:docPart w:val="E15FA53CDDE045EAB8FEA636AA742ACC"/>
                </w:placeholder>
                <w:showingPlcHdr/>
                <w:text/>
              </w:sdtPr>
              <w:sdtEndPr/>
              <w:sdtContent>
                <w:r w:rsidRPr="00E412ED">
                  <w:rPr>
                    <w:rStyle w:val="Tekstvantijdelijkeaanduiding"/>
                    <w:lang w:val="nl-NL"/>
                  </w:rPr>
                  <w:t>Mobiel</w:t>
                </w:r>
              </w:sdtContent>
            </w:sdt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0C72A8" w14:textId="77777777" w:rsidR="00D53BCB" w:rsidRPr="00E412ED" w:rsidRDefault="00D53BCB" w:rsidP="00D53BCB">
            <w:pPr>
              <w:pStyle w:val="ICRHBTableText"/>
            </w:pPr>
            <w:r w:rsidRPr="00E412ED">
              <w:t xml:space="preserve">vast: </w:t>
            </w:r>
            <w:sdt>
              <w:sdtPr>
                <w:id w:val="-896049043"/>
                <w:placeholder>
                  <w:docPart w:val="0F663383124844DFB5C7A87E27090E80"/>
                </w:placeholder>
                <w:showingPlcHdr/>
                <w:text/>
              </w:sdtPr>
              <w:sdtEndPr/>
              <w:sdtContent>
                <w:r w:rsidRPr="00E412ED">
                  <w:rPr>
                    <w:rStyle w:val="Tekstvantijdelijkeaanduiding"/>
                    <w:lang w:val="nl-NL"/>
                  </w:rPr>
                  <w:t>Vast</w:t>
                </w:r>
              </w:sdtContent>
            </w:sdt>
            <w:r w:rsidRPr="00E412ED">
              <w:t xml:space="preserve">  </w:t>
            </w:r>
          </w:p>
        </w:tc>
      </w:tr>
      <w:tr w:rsidR="00D53BCB" w:rsidRPr="003412E2" w14:paraId="5C0E359B" w14:textId="77777777" w:rsidTr="00E50A29">
        <w:trPr>
          <w:trHeight w:hRule="exact" w:val="39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4582D22" w14:textId="77777777" w:rsidR="00D53BCB" w:rsidRPr="00A87995" w:rsidRDefault="00D53BCB" w:rsidP="00D53BCB">
            <w:pPr>
              <w:pStyle w:val="ICRHBTableText"/>
            </w:pPr>
            <w:r w:rsidRPr="00A87995">
              <w:t xml:space="preserve">Indien </w:t>
            </w:r>
            <w:r w:rsidRPr="00A87995">
              <w:rPr>
                <w:u w:val="single"/>
              </w:rPr>
              <w:t>geen</w:t>
            </w:r>
            <w:r w:rsidRPr="00A87995">
              <w:t xml:space="preserve"> Nederlandse referent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8310B" w14:textId="77777777" w:rsidR="00D53BCB" w:rsidRPr="00C0204F" w:rsidRDefault="000E6990" w:rsidP="00D53BCB">
            <w:pPr>
              <w:pStyle w:val="ICRHBTableText"/>
              <w:rPr>
                <w:lang w:val="nl-NL"/>
              </w:rPr>
            </w:pPr>
            <w:sdt>
              <w:sdtPr>
                <w:id w:val="-1878457848"/>
              </w:sdtPr>
              <w:sdtEndPr/>
              <w:sdtContent>
                <w:r w:rsidR="00D53BCB" w:rsidRPr="00C0204F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D53BCB" w:rsidRPr="00C0204F">
              <w:rPr>
                <w:lang w:val="nl-NL"/>
              </w:rPr>
              <w:t>Referent spreekt geen Nederlands maar wel Engels</w:t>
            </w:r>
          </w:p>
        </w:tc>
      </w:tr>
      <w:tr w:rsidR="00D53BCB" w:rsidRPr="003412E2" w14:paraId="17E65706" w14:textId="77777777" w:rsidTr="00E50A29"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82B6782" w14:textId="77777777" w:rsidR="00D53BCB" w:rsidRPr="00C0204F" w:rsidRDefault="00D53BCB" w:rsidP="00D53BCB">
            <w:pPr>
              <w:pStyle w:val="ICRHBTableText"/>
              <w:rPr>
                <w:lang w:val="nl-NL"/>
              </w:rPr>
            </w:pPr>
            <w:r w:rsidRPr="00C0204F">
              <w:rPr>
                <w:lang w:val="nl-NL"/>
              </w:rPr>
              <w:t>Is deze referent buiten kantoortijden te bereiken?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2EA4CB" w14:textId="77777777" w:rsidR="00D53BCB" w:rsidRPr="00C0204F" w:rsidRDefault="000E6990" w:rsidP="00D53BCB">
            <w:pPr>
              <w:pStyle w:val="ICRHBTableText"/>
              <w:rPr>
                <w:lang w:val="nl-NL"/>
              </w:rPr>
            </w:pPr>
            <w:sdt>
              <w:sdtPr>
                <w:id w:val="600608729"/>
              </w:sdtPr>
              <w:sdtEndPr/>
              <w:sdtContent>
                <w:r w:rsidR="00D53BCB" w:rsidRPr="00C0204F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D53BCB" w:rsidRPr="00C0204F">
              <w:rPr>
                <w:lang w:val="nl-NL"/>
              </w:rPr>
              <w:t xml:space="preserve"> ja, namelijk van </w:t>
            </w:r>
            <w:sdt>
              <w:sdtPr>
                <w:id w:val="-684290831"/>
                <w:placeholder>
                  <w:docPart w:val="18FF513F5DD54DE6B5EF63BD6D7BB8EC"/>
                </w:placeholder>
                <w:text/>
              </w:sdtPr>
              <w:sdtEndPr/>
              <w:sdtContent>
                <w:r w:rsidR="00D53BCB" w:rsidRPr="00C0204F">
                  <w:rPr>
                    <w:lang w:val="nl-NL"/>
                  </w:rPr>
                  <w:t>##:##</w:t>
                </w:r>
              </w:sdtContent>
            </w:sdt>
            <w:r w:rsidR="00D53BCB" w:rsidRPr="00C0204F">
              <w:rPr>
                <w:lang w:val="nl-NL"/>
              </w:rPr>
              <w:t xml:space="preserve"> uur tot </w:t>
            </w:r>
            <w:sdt>
              <w:sdtPr>
                <w:id w:val="1686402627"/>
                <w:placeholder>
                  <w:docPart w:val="18FF513F5DD54DE6B5EF63BD6D7BB8EC"/>
                </w:placeholder>
                <w:text/>
              </w:sdtPr>
              <w:sdtEndPr/>
              <w:sdtContent>
                <w:r w:rsidR="00D53BCB" w:rsidRPr="00C0204F">
                  <w:rPr>
                    <w:lang w:val="nl-NL"/>
                  </w:rPr>
                  <w:t>##:##</w:t>
                </w:r>
              </w:sdtContent>
            </w:sdt>
            <w:r w:rsidR="00D53BCB" w:rsidRPr="00C0204F">
              <w:rPr>
                <w:lang w:val="nl-NL"/>
              </w:rPr>
              <w:t xml:space="preserve"> uur </w:t>
            </w:r>
          </w:p>
          <w:p w14:paraId="2C74CCEC" w14:textId="77777777" w:rsidR="00D53BCB" w:rsidRPr="00E412ED" w:rsidRDefault="000E6990" w:rsidP="00D53BCB">
            <w:pPr>
              <w:pStyle w:val="ICRHBTableText"/>
            </w:pPr>
            <w:sdt>
              <w:sdtPr>
                <w:id w:val="962547325"/>
              </w:sdtPr>
              <w:sdtEndPr/>
              <w:sdtContent>
                <w:r w:rsidR="00D53BCB" w:rsidRPr="00E41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BCB" w:rsidRPr="00E412ED">
              <w:t xml:space="preserve"> nee </w:t>
            </w:r>
          </w:p>
        </w:tc>
      </w:tr>
      <w:tr w:rsidR="00EA78BC" w:rsidRPr="003412E2" w14:paraId="03C8418F" w14:textId="77777777" w:rsidTr="00EA78BC">
        <w:trPr>
          <w:trHeight w:hRule="exact" w:val="936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AA53A1F" w14:textId="77777777" w:rsidR="00EA78BC" w:rsidRPr="00C0204F" w:rsidRDefault="00EA78BC" w:rsidP="00EA78BC">
            <w:pPr>
              <w:pStyle w:val="ICRHBTableText"/>
              <w:rPr>
                <w:lang w:val="nl-NL"/>
              </w:rPr>
            </w:pPr>
            <w:r w:rsidRPr="00C0204F">
              <w:rPr>
                <w:lang w:val="nl-NL"/>
              </w:rPr>
              <w:t>Indien geen leidinggevende referent beschikbaar</w:t>
            </w:r>
            <w:r w:rsidR="009D7ABA">
              <w:rPr>
                <w:lang w:val="nl-NL"/>
              </w:rPr>
              <w:t xml:space="preserve"> is</w:t>
            </w:r>
            <w:r w:rsidRPr="00C0204F">
              <w:rPr>
                <w:lang w:val="nl-NL"/>
              </w:rPr>
              <w:t>, waarom niet?</w:t>
            </w:r>
            <w:r>
              <w:rPr>
                <w:lang w:val="nl-NL"/>
              </w:rPr>
              <w:t xml:space="preserve"> </w:t>
            </w:r>
          </w:p>
          <w:p w14:paraId="2FB3B943" w14:textId="77777777" w:rsidR="00EA78BC" w:rsidRPr="00C0204F" w:rsidRDefault="00EA78BC" w:rsidP="00EA78BC">
            <w:pPr>
              <w:pStyle w:val="ICRHBTableText"/>
              <w:rPr>
                <w:lang w:val="nl-NL"/>
              </w:rPr>
            </w:pPr>
          </w:p>
        </w:tc>
        <w:sdt>
          <w:sdtPr>
            <w:id w:val="-1518544138"/>
            <w:placeholder>
              <w:docPart w:val="EAFB9751B0184BD481935236F1E3D6A2"/>
            </w:placeholder>
            <w:showingPlcHdr/>
            <w:text w:multiLine="1"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CD71EE0" w14:textId="77777777" w:rsidR="00EA78BC" w:rsidRPr="00C0204F" w:rsidRDefault="00EA78BC" w:rsidP="00EA78BC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Uitleg</w:t>
                </w:r>
              </w:p>
            </w:tc>
          </w:sdtContent>
        </w:sdt>
      </w:tr>
      <w:tr w:rsidR="00EA78BC" w:rsidRPr="003412E2" w14:paraId="3B914F4C" w14:textId="77777777" w:rsidTr="00D8192A">
        <w:trPr>
          <w:trHeight w:val="907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487B7AF" w14:textId="77777777" w:rsidR="00EA78BC" w:rsidRPr="00C0204F" w:rsidRDefault="00EA78BC" w:rsidP="00EA78BC">
            <w:pPr>
              <w:pStyle w:val="ICRHBTableText"/>
              <w:rPr>
                <w:lang w:val="nl-NL"/>
              </w:rPr>
            </w:pPr>
            <w:r w:rsidRPr="00C0204F">
              <w:rPr>
                <w:lang w:val="nl-NL"/>
              </w:rPr>
              <w:t>De rol die deze referent eventueel in project 1 gespeeld heeft:</w:t>
            </w:r>
          </w:p>
        </w:tc>
        <w:sdt>
          <w:sdtPr>
            <w:id w:val="-534198843"/>
            <w:placeholder>
              <w:docPart w:val="83A5D9563C3E4A9AA52E5F3EE5CDDE4C"/>
            </w:placeholder>
            <w:showingPlcHdr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59E78E8" w14:textId="77777777" w:rsidR="00EA78BC" w:rsidRPr="0031020F" w:rsidRDefault="00EA78BC" w:rsidP="00EA78BC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Rol referent</w:t>
                </w:r>
              </w:p>
            </w:tc>
          </w:sdtContent>
        </w:sdt>
      </w:tr>
    </w:tbl>
    <w:p w14:paraId="509BE97B" w14:textId="77777777" w:rsidR="006146E0" w:rsidRPr="004A2632" w:rsidRDefault="00A500BF" w:rsidP="00C75462">
      <w:pPr>
        <w:pStyle w:val="Kop1"/>
      </w:pPr>
      <w:bookmarkStart w:id="16" w:name="_Toc451872363"/>
      <w:bookmarkStart w:id="17" w:name="_Toc451872608"/>
      <w:r>
        <w:lastRenderedPageBreak/>
        <w:t xml:space="preserve"> </w:t>
      </w:r>
      <w:r w:rsidR="006146E0" w:rsidRPr="004A2632">
        <w:t>Zelfassessment</w:t>
      </w:r>
      <w:bookmarkEnd w:id="16"/>
      <w:bookmarkEnd w:id="17"/>
    </w:p>
    <w:p w14:paraId="0858E97B" w14:textId="77777777" w:rsidR="00C13ECE" w:rsidRPr="00E128F1" w:rsidRDefault="00C13ECE" w:rsidP="00C13ECE">
      <w:pPr>
        <w:pStyle w:val="Default"/>
        <w:jc w:val="both"/>
        <w:rPr>
          <w:rFonts w:ascii="Cambria" w:hAnsi="Cambria" w:cs="Cambria"/>
          <w:sz w:val="18"/>
          <w:szCs w:val="18"/>
        </w:rPr>
      </w:pPr>
      <w:r w:rsidRPr="00E128F1">
        <w:rPr>
          <w:rFonts w:ascii="Cambria" w:hAnsi="Cambria" w:cs="Cambria"/>
          <w:sz w:val="18"/>
          <w:szCs w:val="18"/>
        </w:rPr>
        <w:t xml:space="preserve">Deze tabel dient om uw eigen inschatting van uw kennis van en </w:t>
      </w:r>
      <w:r w:rsidR="004D5F9E" w:rsidRPr="00E128F1">
        <w:rPr>
          <w:rFonts w:ascii="Cambria" w:hAnsi="Cambria" w:cs="Cambria"/>
          <w:sz w:val="18"/>
          <w:szCs w:val="18"/>
        </w:rPr>
        <w:t>vaardigheden</w:t>
      </w:r>
      <w:r w:rsidRPr="00E128F1">
        <w:rPr>
          <w:rFonts w:ascii="Cambria" w:hAnsi="Cambria" w:cs="Cambria"/>
          <w:sz w:val="18"/>
          <w:szCs w:val="18"/>
        </w:rPr>
        <w:t xml:space="preserve"> met elke van de in de ICB4 genoemde competentie-elementen vast te leggen. Zet daartoe bij elke competentie een cijfer van 0 t/m 10 om uw kennisniveau resp. uw </w:t>
      </w:r>
      <w:r w:rsidR="004D5F9E" w:rsidRPr="00E128F1">
        <w:rPr>
          <w:rFonts w:ascii="Cambria" w:hAnsi="Cambria" w:cs="Cambria"/>
          <w:sz w:val="18"/>
          <w:szCs w:val="18"/>
        </w:rPr>
        <w:t>vaardigheden</w:t>
      </w:r>
      <w:r w:rsidRPr="00E128F1">
        <w:rPr>
          <w:rFonts w:ascii="Cambria" w:hAnsi="Cambria" w:cs="Cambria"/>
          <w:sz w:val="18"/>
          <w:szCs w:val="18"/>
        </w:rPr>
        <w:t xml:space="preserve">niveau aan te geven. </w:t>
      </w:r>
      <w:r w:rsidR="002E65E2">
        <w:rPr>
          <w:rFonts w:ascii="Cambria" w:hAnsi="Cambria" w:cs="Cambria"/>
          <w:sz w:val="18"/>
          <w:szCs w:val="18"/>
        </w:rPr>
        <w:t xml:space="preserve"> </w:t>
      </w:r>
      <w:r w:rsidR="002A033A">
        <w:rPr>
          <w:rFonts w:ascii="Cambria" w:hAnsi="Cambria" w:cs="Cambria"/>
          <w:sz w:val="18"/>
          <w:szCs w:val="18"/>
        </w:rPr>
        <w:t>Uitleg over de scores vind u</w:t>
      </w:r>
      <w:r w:rsidR="002E65E2">
        <w:rPr>
          <w:rFonts w:ascii="Cambria" w:hAnsi="Cambria" w:cs="Cambria"/>
          <w:sz w:val="18"/>
          <w:szCs w:val="18"/>
        </w:rPr>
        <w:t xml:space="preserve"> in de </w:t>
      </w:r>
      <w:r w:rsidR="002E65E2" w:rsidRPr="008C66B1">
        <w:rPr>
          <w:rFonts w:ascii="Cambria" w:hAnsi="Cambria" w:cs="Cambria"/>
          <w:sz w:val="18"/>
          <w:szCs w:val="18"/>
          <w:u w:val="single"/>
        </w:rPr>
        <w:t>toelichting</w:t>
      </w:r>
      <w:r w:rsidR="002E65E2">
        <w:rPr>
          <w:rFonts w:ascii="Cambria" w:hAnsi="Cambria" w:cs="Cambria"/>
          <w:sz w:val="18"/>
          <w:szCs w:val="18"/>
        </w:rPr>
        <w:t>.</w:t>
      </w:r>
    </w:p>
    <w:p w14:paraId="5601C656" w14:textId="77777777" w:rsidR="006146E0" w:rsidRPr="00C75462" w:rsidRDefault="006146E0" w:rsidP="006146E0">
      <w:pPr>
        <w:rPr>
          <w:color w:val="auto"/>
          <w:sz w:val="12"/>
          <w:szCs w:val="12"/>
          <w:highlight w:val="lightGray"/>
        </w:rPr>
      </w:pPr>
    </w:p>
    <w:tbl>
      <w:tblPr>
        <w:tblW w:w="83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76"/>
        <w:gridCol w:w="1577"/>
      </w:tblGrid>
      <w:tr w:rsidR="006146E0" w:rsidRPr="00AE35E9" w14:paraId="17A0251D" w14:textId="77777777" w:rsidTr="00890CA7">
        <w:tc>
          <w:tcPr>
            <w:tcW w:w="5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22A2FE" w14:textId="77777777" w:rsidR="006146E0" w:rsidRPr="00890CA7" w:rsidRDefault="00C75462" w:rsidP="00F831B2">
            <w:pPr>
              <w:rPr>
                <w:b/>
                <w:color w:val="auto"/>
                <w:highlight w:val="lightGray"/>
              </w:rPr>
            </w:pPr>
            <w:r w:rsidRPr="00AE0A4F">
              <w:rPr>
                <w:b/>
                <w:color w:val="auto"/>
                <w:highlight w:val="lightGray"/>
              </w:rPr>
              <w:t>3</w:t>
            </w:r>
            <w:r w:rsidR="006146E0" w:rsidRPr="00AE0A4F">
              <w:rPr>
                <w:b/>
                <w:color w:val="auto"/>
                <w:highlight w:val="lightGray"/>
              </w:rPr>
              <w:t>a Vaktechnische competenties (Practice)</w:t>
            </w:r>
          </w:p>
        </w:tc>
        <w:tc>
          <w:tcPr>
            <w:tcW w:w="15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D3A444" w14:textId="77777777" w:rsidR="006146E0" w:rsidRPr="00890CA7" w:rsidRDefault="006146E0" w:rsidP="00F831B2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</w:pPr>
            <w:r w:rsidRPr="00890CA7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Kennis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14:paraId="5651B52B" w14:textId="77777777" w:rsidR="006146E0" w:rsidRPr="00890CA7" w:rsidRDefault="004D5F9E" w:rsidP="004D5F9E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890CA7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Vaardigheden</w:t>
            </w:r>
          </w:p>
        </w:tc>
      </w:tr>
      <w:tr w:rsidR="00890CA7" w:rsidRPr="00AE35E9" w14:paraId="2D7C7D2D" w14:textId="77777777" w:rsidTr="00890CA7"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BC91FD" w14:textId="77777777" w:rsidR="00890CA7" w:rsidRPr="00AE35E9" w:rsidRDefault="00890CA7" w:rsidP="00890CA7">
            <w:pPr>
              <w:rPr>
                <w:color w:val="auto"/>
                <w:highlight w:val="lightGray"/>
              </w:rPr>
            </w:pPr>
            <w:r w:rsidRPr="00AE35E9">
              <w:rPr>
                <w:color w:val="auto"/>
              </w:rPr>
              <w:t xml:space="preserve">V1 – Projectaanpak 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09720647"/>
            <w:placeholder>
              <w:docPart w:val="C3900DE039AB4FEFB1F7877E5658286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5E39898D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646315097"/>
            <w:placeholder>
              <w:docPart w:val="5DD8841E9BDF465F9249984E5394BD2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605EBCC3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890CA7" w:rsidRPr="00AE35E9" w14:paraId="536C03EF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DAF640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V2 – Eisen en doelen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675459830"/>
            <w:placeholder>
              <w:docPart w:val="B62C0D705F2C49CA98C9AEB763AB857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3A25B2FE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646975867"/>
            <w:placeholder>
              <w:docPart w:val="E22B01A096B04470A39DE4797627775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53508786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890CA7" w:rsidRPr="00AE35E9" w14:paraId="31547792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DFC302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V3 – Scope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832719207"/>
            <w:placeholder>
              <w:docPart w:val="403B5FA136E84D2D9DFF357082AF26C4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3049261A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292587955"/>
            <w:placeholder>
              <w:docPart w:val="B121655091E341A985B09D88B247002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01478F63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890CA7" w:rsidRPr="00AE35E9" w14:paraId="33612D4C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7BF522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V4 – Tijd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66997776"/>
            <w:placeholder>
              <w:docPart w:val="8B84F309B1934557A8BCB43844CF6D4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E77D734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024212216"/>
            <w:placeholder>
              <w:docPart w:val="302F7372A3994CAE89E51C0E44B1D76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5687D0C6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890CA7" w:rsidRPr="00AE35E9" w14:paraId="56C18165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138FA2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 xml:space="preserve">V5 – Organisatie en informatie  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59065537"/>
            <w:placeholder>
              <w:docPart w:val="FC00DE723C674D8A92121E0C2212DFD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3379F738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81761268"/>
            <w:placeholder>
              <w:docPart w:val="FFB628556F054468A37ED01B6DDB839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690DF01D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890CA7" w:rsidRPr="00AE35E9" w14:paraId="76E689D6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8DD901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V6 – Kwaliteit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518770534"/>
            <w:placeholder>
              <w:docPart w:val="60666BB67BFB40DFB1A488C3FAD2372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54CAE8FC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089771799"/>
            <w:placeholder>
              <w:docPart w:val="87B231B51D3041AE919700FB4592CFE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0758DB6D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890CA7" w:rsidRPr="00AE35E9" w14:paraId="62464340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42BB26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V7 – Financiën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720134029"/>
            <w:placeholder>
              <w:docPart w:val="C06E113E52F14A049F63A97D7D99563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6C126390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984841997"/>
            <w:placeholder>
              <w:docPart w:val="95B315B9C7DF425B90FD663D8384E27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18828573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890CA7" w:rsidRPr="00AE35E9" w14:paraId="694A9186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8ECA1D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V8 – Mensen en middelen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275992436"/>
            <w:placeholder>
              <w:docPart w:val="A1DA334A1D2D4D46AFB3C0B474B7AE6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4CEC8889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65085948"/>
            <w:placeholder>
              <w:docPart w:val="239D2425C7A94CA0B56504D057042D6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293ECCFB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890CA7" w:rsidRPr="00AE35E9" w14:paraId="068FCD17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BDA170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V9 – Inkoop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584606750"/>
            <w:placeholder>
              <w:docPart w:val="483192C9BB0A43F6B3FC0F9E154B39C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41E724C6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169602217"/>
            <w:placeholder>
              <w:docPart w:val="6B829229C1A14DCEA003E08FFB6486C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5B7A86BC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890CA7" w:rsidRPr="00AE35E9" w14:paraId="4A389A26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BBA952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V10 – Plannen en beheersing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893785579"/>
            <w:placeholder>
              <w:docPart w:val="FD4EA566AC8D457A82CAE44E4DD25D1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1B5B90F3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388298606"/>
            <w:placeholder>
              <w:docPart w:val="1FD8D652A3904A8C827C803EBC82E00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22D46BCF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890CA7" w:rsidRPr="00AE35E9" w14:paraId="5C7040DA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7E7540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V11 – Risico’s en kansen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654672766"/>
            <w:placeholder>
              <w:docPart w:val="EBC73F4E7F494A1EBD40A16270F70DC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2665031A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685894629"/>
            <w:placeholder>
              <w:docPart w:val="3D9C09597F014181A64AB7108552297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0C34B0D3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890CA7" w:rsidRPr="00AE35E9" w14:paraId="3E874571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74DFDC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V12 – Belanghebbenden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154370711"/>
            <w:placeholder>
              <w:docPart w:val="62AE3708DA124822A457C2A2B96429E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3BCCDA4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980338268"/>
            <w:placeholder>
              <w:docPart w:val="DB1B3489656F49F8B467F5B1B785B18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2D29FACD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890CA7" w:rsidRPr="00AE35E9" w14:paraId="2D5EC7FC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7FD804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V13 – Verandering en transformatie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452322705"/>
            <w:placeholder>
              <w:docPart w:val="D2F8DB50352B41ABA88818C3E474BE8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518EF4BB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864365864"/>
            <w:placeholder>
              <w:docPart w:val="13709673445444E898C7C55F7B53EC2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744F9D9F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6146E0" w:rsidRPr="00AE35E9" w14:paraId="5B6ED63C" w14:textId="77777777" w:rsidTr="00890CA7">
        <w:tc>
          <w:tcPr>
            <w:tcW w:w="5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82AE5B1" w14:textId="77777777" w:rsidR="006146E0" w:rsidRPr="00890CA7" w:rsidRDefault="00C75462" w:rsidP="00C75462">
            <w:pPr>
              <w:rPr>
                <w:b/>
                <w:color w:val="auto"/>
                <w:highlight w:val="lightGray"/>
              </w:rPr>
            </w:pPr>
            <w:r w:rsidRPr="00AE0A4F">
              <w:rPr>
                <w:b/>
                <w:color w:val="auto"/>
                <w:highlight w:val="lightGray"/>
              </w:rPr>
              <w:t>3</w:t>
            </w:r>
            <w:r w:rsidR="006146E0" w:rsidRPr="00AE0A4F">
              <w:rPr>
                <w:b/>
                <w:color w:val="auto"/>
                <w:highlight w:val="lightGray"/>
              </w:rPr>
              <w:t>b Gedragsmatige competenties (People)</w:t>
            </w:r>
          </w:p>
        </w:tc>
        <w:tc>
          <w:tcPr>
            <w:tcW w:w="15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BA744C" w14:textId="77777777" w:rsidR="006146E0" w:rsidRPr="00BB630B" w:rsidRDefault="006146E0" w:rsidP="00F831B2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</w:pPr>
            <w:r w:rsidRPr="00BB630B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Kennis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14:paraId="5C0C358A" w14:textId="77777777" w:rsidR="006146E0" w:rsidRPr="00BB630B" w:rsidRDefault="004D5F9E" w:rsidP="00F831B2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BB630B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Vaardigheden</w:t>
            </w:r>
          </w:p>
        </w:tc>
      </w:tr>
      <w:tr w:rsidR="00890CA7" w:rsidRPr="00AE35E9" w14:paraId="6177795E" w14:textId="77777777" w:rsidTr="00890CA7"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1D933D" w14:textId="77777777" w:rsidR="00890CA7" w:rsidRPr="00AE35E9" w:rsidRDefault="00890CA7" w:rsidP="00890CA7">
            <w:pPr>
              <w:rPr>
                <w:color w:val="auto"/>
                <w:highlight w:val="lightGray"/>
              </w:rPr>
            </w:pPr>
            <w:r w:rsidRPr="00AE35E9">
              <w:t>G1 – Zelfreflectie en zelfmanagement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146199949"/>
            <w:placeholder>
              <w:docPart w:val="D144E5D1E78B4DDB8D419C9E918158C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77A66406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480661107"/>
            <w:placeholder>
              <w:docPart w:val="E305902C32014A1BBC99FAEF8CD03B90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4558245A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890CA7" w:rsidRPr="00AE35E9" w14:paraId="4CB5FAC2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7801D6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G2 – Persoonlijke integriteit en betrouwbaarheid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657659024"/>
            <w:placeholder>
              <w:docPart w:val="B9999C15DCF24197A5908609DC9CCF9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9EB3DCA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576286662"/>
            <w:placeholder>
              <w:docPart w:val="66227F0B60F148EEB7D8A2D3FF63EA9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50AE606C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890CA7" w:rsidRPr="00AE35E9" w14:paraId="01C7A72B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61B10D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G3 – Persoonlijke communicatie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2075006725"/>
            <w:placeholder>
              <w:docPart w:val="D2CEDE6F967740E786CB388214BC6CA0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4AD231FD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521466417"/>
            <w:placeholder>
              <w:docPart w:val="37B40E48BF5A4D76894908205B84697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7CD490E5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890CA7" w:rsidRPr="00AE35E9" w14:paraId="3F31F4DD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64C767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G4 – Relaties en betrokkenheid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879431951"/>
            <w:placeholder>
              <w:docPart w:val="66E4D86A080941259DED50DAFC87E96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2C42AFC2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486734966"/>
            <w:placeholder>
              <w:docPart w:val="7222C01FBC6D4DD69DA88A3BD3EEE6B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155D8131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890CA7" w:rsidRPr="00AE35E9" w14:paraId="7A77B785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8BA7BC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G5 – Leiderschap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822119589"/>
            <w:placeholder>
              <w:docPart w:val="C1DDFAEBAFBD4387B5CBEB53EFEF59B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5AAED540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832827971"/>
            <w:placeholder>
              <w:docPart w:val="5BE67ED315E847CF8FD5363603318FE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0037DF21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890CA7" w:rsidRPr="00AE35E9" w14:paraId="0A8BA712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C874E8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t>G6 – Teamwerk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570085979"/>
            <w:placeholder>
              <w:docPart w:val="5C26E30914B6411CBDDFB062751B704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6E39DFCA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820299816"/>
            <w:placeholder>
              <w:docPart w:val="B3709F0CB3C340C891B9E843CE1997F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3D4B3DB9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890CA7" w:rsidRPr="00AE35E9" w14:paraId="5CA6192D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950E3E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G7 – Conflicten en crisis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68334078"/>
            <w:placeholder>
              <w:docPart w:val="638C35B537F0475081C8FE32FC0087A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33503CE9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586749920"/>
            <w:placeholder>
              <w:docPart w:val="382EE9FA610E4BA7A5BD6AAD8A79F62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283D8F10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890CA7" w:rsidRPr="00AE35E9" w14:paraId="2529B074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20AE4F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G8 – Vindingrijkheid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8037269"/>
            <w:placeholder>
              <w:docPart w:val="898B8C62B9B24024AB0B6F5195051AD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5FCBFA2B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043640272"/>
            <w:placeholder>
              <w:docPart w:val="00BC6F21E86C4D138025ACB63EACF8B0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2F492BFF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890CA7" w:rsidRPr="00AE35E9" w14:paraId="2F619719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630B4F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G9 – Onderhandelen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967266914"/>
            <w:placeholder>
              <w:docPart w:val="D816E62A37E542B09C0689BDE245E1D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31B5C63E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882395428"/>
            <w:placeholder>
              <w:docPart w:val="D54F0AD660EE4A94A4DE19C40A00C7C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25830B9F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890CA7" w:rsidRPr="00AE35E9" w14:paraId="7D72BB85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EE66BC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G10 – Resultaatoriëntatie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375816642"/>
            <w:placeholder>
              <w:docPart w:val="218C9BA4275446F0A4F275C91483118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4DE80D2B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2035690910"/>
            <w:placeholder>
              <w:docPart w:val="391930477BE942BCBC977CFE16C2585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5A4E006A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6146E0" w:rsidRPr="00AE35E9" w14:paraId="69C50B30" w14:textId="77777777" w:rsidTr="009562BF">
        <w:tc>
          <w:tcPr>
            <w:tcW w:w="5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90D56D" w14:textId="77777777" w:rsidR="006146E0" w:rsidRPr="009562BF" w:rsidRDefault="00C75462" w:rsidP="00F831B2">
            <w:pPr>
              <w:rPr>
                <w:b/>
                <w:color w:val="auto"/>
                <w:highlight w:val="lightGray"/>
              </w:rPr>
            </w:pPr>
            <w:r w:rsidRPr="00AE0A4F">
              <w:rPr>
                <w:b/>
                <w:color w:val="auto"/>
                <w:highlight w:val="lightGray"/>
              </w:rPr>
              <w:t>3</w:t>
            </w:r>
            <w:r w:rsidR="006146E0" w:rsidRPr="00AE0A4F">
              <w:rPr>
                <w:b/>
                <w:color w:val="auto"/>
                <w:highlight w:val="lightGray"/>
              </w:rPr>
              <w:t>c Contextuele competenties (Perspective)</w:t>
            </w:r>
          </w:p>
        </w:tc>
        <w:tc>
          <w:tcPr>
            <w:tcW w:w="15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589709" w14:textId="77777777" w:rsidR="006146E0" w:rsidRPr="00BB630B" w:rsidRDefault="006146E0" w:rsidP="00F831B2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</w:pPr>
            <w:r w:rsidRPr="00BB630B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Kennis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14:paraId="31A6DEFB" w14:textId="77777777" w:rsidR="006146E0" w:rsidRPr="00BB630B" w:rsidRDefault="004D5F9E" w:rsidP="00F831B2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BB630B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Vaardigheden</w:t>
            </w:r>
          </w:p>
        </w:tc>
      </w:tr>
      <w:tr w:rsidR="00890CA7" w:rsidRPr="00AE35E9" w14:paraId="532630C6" w14:textId="77777777" w:rsidTr="00890CA7"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4B1FA2" w14:textId="77777777" w:rsidR="00890CA7" w:rsidRPr="00AE35E9" w:rsidRDefault="009D7ABA" w:rsidP="00890CA7">
            <w:pPr>
              <w:rPr>
                <w:color w:val="auto"/>
                <w:highlight w:val="lightGray"/>
              </w:rPr>
            </w:pPr>
            <w:bookmarkStart w:id="18" w:name="_Toc451872348"/>
            <w:bookmarkStart w:id="19" w:name="_Toc451872593"/>
            <w:r>
              <w:t xml:space="preserve">C1 </w:t>
            </w:r>
            <w:r w:rsidRPr="00AE35E9">
              <w:t>–</w:t>
            </w:r>
            <w:r w:rsidR="00890CA7" w:rsidRPr="00AE35E9">
              <w:t xml:space="preserve"> Strategie</w:t>
            </w:r>
            <w:bookmarkEnd w:id="18"/>
            <w:bookmarkEnd w:id="19"/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55597439"/>
            <w:placeholder>
              <w:docPart w:val="A7D6ECF2D5124EF6B78639D8221CF87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809529C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545994014"/>
            <w:placeholder>
              <w:docPart w:val="F9258B8517084A0BB00CB203D3B648E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08B2EC76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890CA7" w:rsidRPr="00AE35E9" w14:paraId="6E3A512F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2A07D3" w14:textId="77777777" w:rsidR="00890CA7" w:rsidRPr="00AE35E9" w:rsidRDefault="00890CA7" w:rsidP="00890CA7">
            <w:pPr>
              <w:rPr>
                <w:highlight w:val="lightGray"/>
              </w:rPr>
            </w:pPr>
            <w:bookmarkStart w:id="20" w:name="_Toc451872349"/>
            <w:bookmarkStart w:id="21" w:name="_Toc451872594"/>
            <w:r w:rsidRPr="00AE35E9">
              <w:t>C2 – Besturing, structuren en processen</w:t>
            </w:r>
            <w:bookmarkEnd w:id="20"/>
            <w:bookmarkEnd w:id="21"/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803919561"/>
            <w:placeholder>
              <w:docPart w:val="E58CE12201174CE5A6484DF914B8A42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167B1913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550078262"/>
            <w:placeholder>
              <w:docPart w:val="540093498799452B9FD761525677818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0B7DA547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890CA7" w:rsidRPr="00AE35E9" w14:paraId="372798D5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496159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t>C3 – Compliance, wet- en regelgeving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393117890"/>
            <w:placeholder>
              <w:docPart w:val="0262A684370844A799037C6ABE1A8F24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028751C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2016885383"/>
            <w:placeholder>
              <w:docPart w:val="5B7626CE51E6434FB8991988E229142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5B21B4F2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890CA7" w:rsidRPr="00AE35E9" w14:paraId="36ED01EA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1EF2F5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t>C4 – Invloed en belangen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2119333874"/>
            <w:placeholder>
              <w:docPart w:val="86052494CD4D4EF68E2E2DEBD89D5C4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0F5B50BD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09356886"/>
            <w:placeholder>
              <w:docPart w:val="4AFB94139143426B81B75A9C882BFB4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3D350AD2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890CA7" w:rsidRPr="00AE35E9" w14:paraId="3E3BB089" w14:textId="77777777" w:rsidTr="00890CA7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6F4FDD" w14:textId="77777777" w:rsidR="00890CA7" w:rsidRPr="00AE35E9" w:rsidRDefault="00890CA7" w:rsidP="00890CA7">
            <w:pPr>
              <w:rPr>
                <w:highlight w:val="lightGray"/>
              </w:rPr>
            </w:pPr>
            <w:r w:rsidRPr="00AE35E9">
              <w:t>C5 – Cultuur en waarden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259215721"/>
            <w:placeholder>
              <w:docPart w:val="04031CC42EBF420A9F288B472D20A17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257B3AA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207879266"/>
            <w:placeholder>
              <w:docPart w:val="7A00E22E8D3D4EF3A5585D819E60CCC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77" w:type="dxa"/>
                <w:shd w:val="clear" w:color="auto" w:fill="auto"/>
                <w:vAlign w:val="center"/>
              </w:tcPr>
              <w:p w14:paraId="29946D8E" w14:textId="77777777" w:rsidR="00890CA7" w:rsidRPr="00BB630B" w:rsidRDefault="00890CA7" w:rsidP="00890CA7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 w:rsidRPr="00BB630B"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</w:tbl>
    <w:p w14:paraId="12F04A58" w14:textId="5A9AAF8F" w:rsidR="004F46A3" w:rsidRDefault="00A500BF" w:rsidP="00C75462">
      <w:pPr>
        <w:pStyle w:val="Kop1"/>
      </w:pPr>
      <w:r>
        <w:lastRenderedPageBreak/>
        <w:t xml:space="preserve"> </w:t>
      </w:r>
      <w:r w:rsidR="0080126E" w:rsidRPr="0080126E">
        <w:t>Continuous Professional Development (CPD)</w:t>
      </w:r>
    </w:p>
    <w:p w14:paraId="2760CBE4" w14:textId="77777777" w:rsidR="00E128F1" w:rsidRDefault="00E128F1">
      <w:pPr>
        <w:spacing w:line="240" w:lineRule="auto"/>
        <w:rPr>
          <w:rFonts w:eastAsia="Cambria" w:cs="Times New Roman"/>
          <w:b/>
          <w:color w:val="00B0F0"/>
          <w:szCs w:val="24"/>
          <w:shd w:val="clear" w:color="auto" w:fill="auto"/>
        </w:rPr>
      </w:pPr>
    </w:p>
    <w:p w14:paraId="477AACF7" w14:textId="77777777" w:rsidR="00B866F7" w:rsidRPr="002C7D44" w:rsidRDefault="00B866F7" w:rsidP="00B866F7">
      <w:pPr>
        <w:pStyle w:val="ICRHBNormal"/>
      </w:pPr>
      <w:r>
        <w:t xml:space="preserve">4a. </w:t>
      </w:r>
      <w:r w:rsidR="005D1730">
        <w:t>P</w:t>
      </w:r>
      <w:r w:rsidRPr="00B866F7">
        <w:t>rojectmanagement</w:t>
      </w:r>
      <w:r w:rsidR="00C213AF">
        <w:t xml:space="preserve"> </w:t>
      </w:r>
      <w:r w:rsidRPr="00B866F7">
        <w:t>gerelateerde activiteiten</w:t>
      </w:r>
    </w:p>
    <w:p w14:paraId="484A4FFA" w14:textId="77777777" w:rsidR="002F0006" w:rsidRDefault="002F0006" w:rsidP="00C75462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</w:p>
    <w:p w14:paraId="65EB1843" w14:textId="77777777" w:rsidR="00C75462" w:rsidRPr="002C7D44" w:rsidRDefault="00C75462" w:rsidP="00C75462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Activiteit 1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3260"/>
      </w:tblGrid>
      <w:tr w:rsidR="00C75462" w:rsidRPr="002C7D44" w14:paraId="69E57DA9" w14:textId="77777777" w:rsidTr="00D8192A">
        <w:trPr>
          <w:trHeight w:val="51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70EB881" w14:textId="77777777" w:rsidR="00C75462" w:rsidRPr="002C7D44" w:rsidRDefault="00C75462" w:rsidP="006974A7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1190523334"/>
            <w:placeholder>
              <w:docPart w:val="37DF77996B444B9496FB0FE196E4F6AB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AC8F17F" w14:textId="77777777" w:rsidR="00C75462" w:rsidRPr="002C7D44" w:rsidRDefault="005564B9" w:rsidP="006974A7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75462" w:rsidRPr="002C7D44" w14:paraId="5CD71E39" w14:textId="77777777" w:rsidTr="00E128F1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412A525" w14:textId="77777777" w:rsidR="00C75462" w:rsidRPr="002C7D44" w:rsidRDefault="00C75462" w:rsidP="006974A7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-217897886"/>
            <w:placeholder>
              <w:docPart w:val="CB440845E8294384A418E4E79FADE1DE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A5653BB" w14:textId="00639152" w:rsidR="00C75462" w:rsidRPr="002C7D44" w:rsidRDefault="00542BAC" w:rsidP="006974A7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75462" w:rsidRPr="002C7D44" w14:paraId="092B1CF0" w14:textId="77777777" w:rsidTr="00E128F1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3AF631F" w14:textId="77777777" w:rsidR="00C75462" w:rsidRPr="002C7D44" w:rsidRDefault="00C75462" w:rsidP="006974A7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98071706"/>
            <w:lock w:val="sdtLocked"/>
            <w:placeholder>
              <w:docPart w:val="CBDE248010DD41BDB182DB717A4C720C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A7A841D" w14:textId="77777777" w:rsidR="00C75462" w:rsidRPr="002C7D44" w:rsidRDefault="005564B9" w:rsidP="006974A7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75462" w:rsidRPr="002C7D44" w14:paraId="3B9081ED" w14:textId="77777777" w:rsidTr="00E128F1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601D2D7" w14:textId="77777777" w:rsidR="00C75462" w:rsidRDefault="00C75462" w:rsidP="006974A7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  <w:lang w:eastAsia="nl-NL"/>
            </w:rPr>
            <w:id w:val="-2104938883"/>
            <w:lock w:val="sdtLocked"/>
            <w:placeholder>
              <w:docPart w:val="3510A2A1D85143DBA8978D7C58E95881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F027007" w14:textId="77777777" w:rsidR="00C75462" w:rsidRPr="00155F0A" w:rsidRDefault="005564B9" w:rsidP="006974A7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099AD6F9" w14:textId="77777777" w:rsidTr="005564B9">
        <w:trPr>
          <w:trHeight w:hRule="exact" w:val="409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1D54295" w14:textId="77777777" w:rsidR="005564B9" w:rsidRPr="002C7D44" w:rsidRDefault="005564B9" w:rsidP="005564B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680DAB" w14:textId="77777777" w:rsidR="005564B9" w:rsidRPr="00693436" w:rsidRDefault="005564B9" w:rsidP="005564B9">
            <w:pPr>
              <w:pStyle w:val="ICRHBTableText"/>
              <w:rPr>
                <w:b/>
              </w:rPr>
            </w:pPr>
            <w:r w:rsidRPr="005564B9">
              <w:rPr>
                <w:sz w:val="20"/>
                <w:szCs w:val="20"/>
              </w:rPr>
              <w:t>Vanaf</w:t>
            </w:r>
            <w:r w:rsidRPr="005564B9">
              <w:t xml:space="preserve"> </w:t>
            </w:r>
            <w:sdt>
              <w:sdtPr>
                <w:rPr>
                  <w:b/>
                </w:rPr>
                <w:id w:val="-561869668"/>
                <w:placeholder>
                  <w:docPart w:val="B504FF76F03B4C9F9F054F77F5AB7AC2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002727282"/>
                <w:placeholder>
                  <w:docPart w:val="F7E9E9FAAB3F4E67B0CB8AD469BC8BEC"/>
                </w:placeholder>
                <w:showingPlcHdr/>
                <w:text/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13428" w14:textId="77777777" w:rsidR="005564B9" w:rsidRPr="005564B9" w:rsidRDefault="005564B9" w:rsidP="005564B9">
            <w:pPr>
              <w:pStyle w:val="ICRHBTableText"/>
              <w:rPr>
                <w:b/>
                <w:lang w:val="nl-NL"/>
              </w:rPr>
            </w:pPr>
            <w:r w:rsidRPr="005564B9">
              <w:rPr>
                <w:sz w:val="20"/>
                <w:szCs w:val="20"/>
                <w:lang w:val="nl-NL"/>
              </w:rPr>
              <w:t>Tot en met</w:t>
            </w:r>
            <w:r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1045019332"/>
                <w:placeholder>
                  <w:docPart w:val="2DD7C542DB3D41B293DC9834FED8F20F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5564B9"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1248158657"/>
                <w:placeholder>
                  <w:docPart w:val="8942001D16BB4CAB9FF6117E84A35AF6"/>
                </w:placeholder>
                <w:showingPlcHdr/>
                <w:text/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</w:tr>
      <w:tr w:rsidR="005564B9" w:rsidRPr="002C7D44" w14:paraId="0F0A2D39" w14:textId="77777777" w:rsidTr="00E128F1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435CC6D" w14:textId="77777777" w:rsidR="005564B9" w:rsidRPr="002C7D44" w:rsidRDefault="005564B9" w:rsidP="005564B9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6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02D63" w14:textId="77777777" w:rsidR="005564B9" w:rsidRPr="002C7D44" w:rsidRDefault="000E6990" w:rsidP="005564B9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-806239217"/>
                <w:placeholder>
                  <w:docPart w:val="B32FE3C18E8C475FA97904B03C66FA55"/>
                </w:placeholder>
                <w:showingPlcHdr/>
                <w:text/>
              </w:sdtPr>
              <w:sdtEndPr/>
              <w:sdtContent>
                <w:r w:rsidR="005564B9">
                  <w:rPr>
                    <w:rStyle w:val="Tekstvantijdelijkeaanduiding"/>
                  </w:rPr>
                  <w:t>#.###</w:t>
                </w:r>
              </w:sdtContent>
            </w:sdt>
            <w:r w:rsidR="00C82FE8">
              <w:rPr>
                <w:sz w:val="20"/>
                <w:szCs w:val="20"/>
                <w:lang w:eastAsia="nl-NL"/>
              </w:rPr>
              <w:t xml:space="preserve"> </w:t>
            </w:r>
            <w:r w:rsidR="005564B9" w:rsidRPr="002C7D44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147599BC" w14:textId="77777777" w:rsidR="00C75462" w:rsidRPr="002C7D44" w:rsidRDefault="00C75462" w:rsidP="00C75462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7E977358" w14:textId="77777777" w:rsidR="00C75462" w:rsidRPr="002C7D44" w:rsidRDefault="00C75462" w:rsidP="00C75462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2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3260"/>
      </w:tblGrid>
      <w:tr w:rsidR="005564B9" w:rsidRPr="002C7D44" w14:paraId="6AE81F7C" w14:textId="77777777" w:rsidTr="00D8192A">
        <w:trPr>
          <w:trHeight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3310410" w14:textId="77777777" w:rsidR="005564B9" w:rsidRPr="002C7D44" w:rsidRDefault="005564B9" w:rsidP="00C213AF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522401860"/>
            <w:placeholder>
              <w:docPart w:val="2423181A10FB40B98CA1813134620551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A758E7C" w14:textId="77777777" w:rsidR="005564B9" w:rsidRPr="002C7D44" w:rsidRDefault="005564B9" w:rsidP="00C213AF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6E75C3E2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60CBC39" w14:textId="77777777" w:rsidR="005564B9" w:rsidRPr="002C7D44" w:rsidRDefault="005564B9" w:rsidP="00C213AF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243235870"/>
            <w:placeholder>
              <w:docPart w:val="25C50D3CF1304D688A86B6E611C17DFB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19DD15E" w14:textId="7454E0A8" w:rsidR="005564B9" w:rsidRPr="002C7D44" w:rsidRDefault="00542BAC" w:rsidP="00C213AF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42CD207C" w14:textId="77777777" w:rsidTr="00C213AF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6E8B2E8" w14:textId="77777777" w:rsidR="005564B9" w:rsidRPr="002C7D44" w:rsidRDefault="005564B9" w:rsidP="00C213AF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322251100"/>
            <w:placeholder>
              <w:docPart w:val="2942199954894ADBA738A79BB68219D9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8244739" w14:textId="77777777" w:rsidR="005564B9" w:rsidRPr="002C7D44" w:rsidRDefault="005564B9" w:rsidP="00C213AF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1ACD9095" w14:textId="77777777" w:rsidTr="00C213AF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2641986" w14:textId="77777777" w:rsidR="005564B9" w:rsidRDefault="005564B9" w:rsidP="00C213AF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  <w:lang w:eastAsia="nl-NL"/>
            </w:rPr>
            <w:id w:val="-234782096"/>
            <w:placeholder>
              <w:docPart w:val="F4841B554B314FE1A7DAD6765843D9DF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53419C5" w14:textId="77777777" w:rsidR="005564B9" w:rsidRPr="00155F0A" w:rsidRDefault="005564B9" w:rsidP="00C213AF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69228258" w14:textId="77777777" w:rsidTr="00C213AF">
        <w:trPr>
          <w:trHeight w:hRule="exact" w:val="409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B305AD3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9416B" w14:textId="77777777" w:rsidR="005564B9" w:rsidRPr="00693436" w:rsidRDefault="005564B9" w:rsidP="00C213AF">
            <w:pPr>
              <w:pStyle w:val="ICRHBTableText"/>
              <w:rPr>
                <w:b/>
              </w:rPr>
            </w:pPr>
            <w:r w:rsidRPr="005564B9">
              <w:rPr>
                <w:sz w:val="20"/>
                <w:szCs w:val="20"/>
              </w:rPr>
              <w:t>Vanaf</w:t>
            </w:r>
            <w:r w:rsidRPr="005564B9">
              <w:t xml:space="preserve"> </w:t>
            </w:r>
            <w:sdt>
              <w:sdtPr>
                <w:rPr>
                  <w:b/>
                </w:rPr>
                <w:id w:val="1671990685"/>
                <w:placeholder>
                  <w:docPart w:val="B4C3612272394C9497A86F0BC3494581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373195765"/>
                <w:placeholder>
                  <w:docPart w:val="9DFD462FEB16412E8F45D6DB5E50E33A"/>
                </w:placeholder>
                <w:showingPlcHdr/>
                <w:text/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F8DE0" w14:textId="77777777" w:rsidR="005564B9" w:rsidRPr="005564B9" w:rsidRDefault="005564B9" w:rsidP="00C213AF">
            <w:pPr>
              <w:pStyle w:val="ICRHBTableText"/>
              <w:rPr>
                <w:b/>
                <w:lang w:val="nl-NL"/>
              </w:rPr>
            </w:pPr>
            <w:r w:rsidRPr="005564B9">
              <w:rPr>
                <w:sz w:val="20"/>
                <w:szCs w:val="20"/>
                <w:lang w:val="nl-NL"/>
              </w:rPr>
              <w:t>Tot en met</w:t>
            </w:r>
            <w:r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-301700800"/>
                <w:placeholder>
                  <w:docPart w:val="4A329BFFC83F4324ACC9EE9813CD8ED9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5564B9"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281391260"/>
                <w:placeholder>
                  <w:docPart w:val="3828DA496D6D488B854CB5C5161D891B"/>
                </w:placeholder>
                <w:showingPlcHdr/>
                <w:text/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</w:tr>
      <w:tr w:rsidR="005564B9" w:rsidRPr="002C7D44" w14:paraId="0EBCCD1A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BEF5E1B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6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A207A" w14:textId="77777777" w:rsidR="005564B9" w:rsidRPr="002C7D44" w:rsidRDefault="000E6990" w:rsidP="00C213AF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-1237083170"/>
                <w:placeholder>
                  <w:docPart w:val="E3682D8159C64E97996A185A650C2FA4"/>
                </w:placeholder>
                <w:showingPlcHdr/>
                <w:text/>
              </w:sdtPr>
              <w:sdtEndPr/>
              <w:sdtContent>
                <w:r w:rsidR="005564B9">
                  <w:rPr>
                    <w:rStyle w:val="Tekstvantijdelijkeaanduiding"/>
                  </w:rPr>
                  <w:t>#.###</w:t>
                </w:r>
              </w:sdtContent>
            </w:sdt>
            <w:r w:rsidR="008C66B1">
              <w:rPr>
                <w:sz w:val="20"/>
                <w:szCs w:val="20"/>
                <w:lang w:eastAsia="nl-NL"/>
              </w:rPr>
              <w:t xml:space="preserve"> </w:t>
            </w:r>
            <w:r w:rsidR="005564B9" w:rsidRPr="002C7D44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7C151DAE" w14:textId="77777777" w:rsidR="00C75462" w:rsidRPr="002C7D44" w:rsidRDefault="00C75462" w:rsidP="00C75462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5120A81A" w14:textId="77777777" w:rsidR="00C75462" w:rsidRPr="002C7D44" w:rsidRDefault="00C75462" w:rsidP="00C75462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3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3260"/>
      </w:tblGrid>
      <w:tr w:rsidR="005564B9" w:rsidRPr="002C7D44" w14:paraId="3A286358" w14:textId="77777777" w:rsidTr="00D8192A">
        <w:trPr>
          <w:trHeight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CDDCC14" w14:textId="77777777" w:rsidR="005564B9" w:rsidRPr="002C7D44" w:rsidRDefault="005564B9" w:rsidP="00C213AF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543646444"/>
            <w:placeholder>
              <w:docPart w:val="15D8E7F265144A68B8EB83E9BD556994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3EB04EB" w14:textId="77777777" w:rsidR="005564B9" w:rsidRPr="002C7D44" w:rsidRDefault="005564B9" w:rsidP="00C213AF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21CE6A02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A77F4BF" w14:textId="77777777" w:rsidR="005564B9" w:rsidRPr="002C7D44" w:rsidRDefault="005564B9" w:rsidP="00C213AF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-464352594"/>
            <w:placeholder>
              <w:docPart w:val="7D8A0BB749124557AC1FE3ECF93A199A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6F50BB2" w14:textId="4C0453CB" w:rsidR="005564B9" w:rsidRPr="002C7D44" w:rsidRDefault="00542BAC" w:rsidP="00C213AF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326EA4B5" w14:textId="77777777" w:rsidTr="00C213AF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6C58700" w14:textId="77777777" w:rsidR="005564B9" w:rsidRPr="002C7D44" w:rsidRDefault="005564B9" w:rsidP="00C213AF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514810701"/>
            <w:placeholder>
              <w:docPart w:val="17ACC95CC19C4A0891897989982331CF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2D8CE49" w14:textId="77777777" w:rsidR="005564B9" w:rsidRPr="002C7D44" w:rsidRDefault="005564B9" w:rsidP="00C213AF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7ABC6927" w14:textId="77777777" w:rsidTr="00C213AF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9B17397" w14:textId="77777777" w:rsidR="005564B9" w:rsidRDefault="005564B9" w:rsidP="00C213AF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  <w:lang w:eastAsia="nl-NL"/>
            </w:rPr>
            <w:id w:val="-628779995"/>
            <w:placeholder>
              <w:docPart w:val="FEBA93E2EC0F4880A61FDC2AFD83C4AA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7AC5EC5" w14:textId="77777777" w:rsidR="005564B9" w:rsidRPr="00155F0A" w:rsidRDefault="005564B9" w:rsidP="00C213AF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7A535061" w14:textId="77777777" w:rsidTr="00C213AF">
        <w:trPr>
          <w:trHeight w:hRule="exact" w:val="409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91B0936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3D22D4" w14:textId="77777777" w:rsidR="005564B9" w:rsidRPr="00693436" w:rsidRDefault="005564B9" w:rsidP="00C213AF">
            <w:pPr>
              <w:pStyle w:val="ICRHBTableText"/>
              <w:rPr>
                <w:b/>
              </w:rPr>
            </w:pPr>
            <w:r w:rsidRPr="005564B9">
              <w:rPr>
                <w:sz w:val="20"/>
                <w:szCs w:val="20"/>
              </w:rPr>
              <w:t>Vanaf</w:t>
            </w:r>
            <w:r w:rsidRPr="005564B9">
              <w:t xml:space="preserve"> </w:t>
            </w:r>
            <w:sdt>
              <w:sdtPr>
                <w:rPr>
                  <w:b/>
                </w:rPr>
                <w:id w:val="-1239091461"/>
                <w:placeholder>
                  <w:docPart w:val="99C0D143A10343349D86DB26305EC4DD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687564917"/>
                <w:placeholder>
                  <w:docPart w:val="5A36051FD2484A98BA89E63CC48DDDF1"/>
                </w:placeholder>
                <w:showingPlcHdr/>
                <w:text/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DDA0E" w14:textId="77777777" w:rsidR="005564B9" w:rsidRPr="005564B9" w:rsidRDefault="005564B9" w:rsidP="00C213AF">
            <w:pPr>
              <w:pStyle w:val="ICRHBTableText"/>
              <w:rPr>
                <w:b/>
                <w:lang w:val="nl-NL"/>
              </w:rPr>
            </w:pPr>
            <w:r w:rsidRPr="005564B9">
              <w:rPr>
                <w:sz w:val="20"/>
                <w:szCs w:val="20"/>
                <w:lang w:val="nl-NL"/>
              </w:rPr>
              <w:t>Tot en met</w:t>
            </w:r>
            <w:r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358098388"/>
                <w:placeholder>
                  <w:docPart w:val="5D83DBB16B65473F90B7662BAB0AA60D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5564B9"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-1987151634"/>
                <w:placeholder>
                  <w:docPart w:val="E6A29218CF2B4E10BEFDFA26AAD85E05"/>
                </w:placeholder>
                <w:showingPlcHdr/>
                <w:text/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</w:tr>
      <w:tr w:rsidR="005564B9" w:rsidRPr="002C7D44" w14:paraId="212C1B99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93F9ED5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6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D4C7C" w14:textId="77777777" w:rsidR="005564B9" w:rsidRPr="002C7D44" w:rsidRDefault="000E6990" w:rsidP="00C213AF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-1670790560"/>
                <w:placeholder>
                  <w:docPart w:val="A9999519D283474A84836CE091ECB688"/>
                </w:placeholder>
                <w:showingPlcHdr/>
                <w:text/>
              </w:sdtPr>
              <w:sdtEndPr/>
              <w:sdtContent>
                <w:r w:rsidR="005564B9">
                  <w:rPr>
                    <w:rStyle w:val="Tekstvantijdelijkeaanduiding"/>
                  </w:rPr>
                  <w:t>#.###</w:t>
                </w:r>
              </w:sdtContent>
            </w:sdt>
            <w:r w:rsidR="008C66B1">
              <w:rPr>
                <w:sz w:val="20"/>
                <w:szCs w:val="20"/>
                <w:lang w:eastAsia="nl-NL"/>
              </w:rPr>
              <w:t xml:space="preserve"> </w:t>
            </w:r>
            <w:r w:rsidR="005564B9" w:rsidRPr="002C7D44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342B7B4C" w14:textId="77777777" w:rsidR="005A10E8" w:rsidRDefault="005A10E8" w:rsidP="00C75462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</w:p>
    <w:p w14:paraId="0325EDBA" w14:textId="77777777" w:rsidR="002F0006" w:rsidRDefault="002F0006">
      <w:pPr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br w:type="page"/>
      </w:r>
    </w:p>
    <w:p w14:paraId="611DA740" w14:textId="77777777" w:rsidR="00C75462" w:rsidRPr="002C7D44" w:rsidRDefault="00C75462" w:rsidP="00C75462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lastRenderedPageBreak/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4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3260"/>
      </w:tblGrid>
      <w:tr w:rsidR="005564B9" w:rsidRPr="002C7D44" w14:paraId="786D6327" w14:textId="77777777" w:rsidTr="00D8192A">
        <w:trPr>
          <w:trHeight w:val="51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9A6224F" w14:textId="77777777" w:rsidR="005564B9" w:rsidRPr="002C7D44" w:rsidRDefault="005564B9" w:rsidP="00C213AF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1757945226"/>
            <w:placeholder>
              <w:docPart w:val="4FF5097EDD08461DB2A6857BD22C059F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57F1C4D" w14:textId="77777777" w:rsidR="005564B9" w:rsidRPr="002C7D44" w:rsidRDefault="005564B9" w:rsidP="00C213AF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6376918E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781BD51" w14:textId="77777777" w:rsidR="005564B9" w:rsidRPr="002C7D44" w:rsidRDefault="005564B9" w:rsidP="00C213AF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609713092"/>
            <w:placeholder>
              <w:docPart w:val="B14474F07DB242CDAA52C68F9DC97E66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7488080" w14:textId="3B01542B" w:rsidR="005564B9" w:rsidRPr="002C7D44" w:rsidRDefault="00542BAC" w:rsidP="00C213AF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6B61663D" w14:textId="77777777" w:rsidTr="00C213AF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6BAD35F" w14:textId="77777777" w:rsidR="005564B9" w:rsidRPr="002C7D44" w:rsidRDefault="005564B9" w:rsidP="00C213AF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2061981689"/>
            <w:placeholder>
              <w:docPart w:val="C22263AF47304D9E9F16C662B7C5057A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84BB4BC" w14:textId="77777777" w:rsidR="005564B9" w:rsidRPr="002C7D44" w:rsidRDefault="005564B9" w:rsidP="00C213AF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7D5E1B7A" w14:textId="77777777" w:rsidTr="00C213AF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29C191D" w14:textId="77777777" w:rsidR="005564B9" w:rsidRDefault="005564B9" w:rsidP="00C213AF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  <w:lang w:eastAsia="nl-NL"/>
            </w:rPr>
            <w:id w:val="1269883041"/>
            <w:placeholder>
              <w:docPart w:val="8B922B06B2AF42B39D349CB5D3226D22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97C3731" w14:textId="77777777" w:rsidR="005564B9" w:rsidRPr="00155F0A" w:rsidRDefault="005564B9" w:rsidP="00C213AF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25127EFB" w14:textId="77777777" w:rsidTr="00C213AF">
        <w:trPr>
          <w:trHeight w:hRule="exact" w:val="409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E511EDE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19F4C1" w14:textId="77777777" w:rsidR="005564B9" w:rsidRPr="00693436" w:rsidRDefault="005564B9" w:rsidP="00C213AF">
            <w:pPr>
              <w:pStyle w:val="ICRHBTableText"/>
              <w:rPr>
                <w:b/>
              </w:rPr>
            </w:pPr>
            <w:r w:rsidRPr="005564B9">
              <w:rPr>
                <w:sz w:val="20"/>
                <w:szCs w:val="20"/>
              </w:rPr>
              <w:t>Vanaf</w:t>
            </w:r>
            <w:r w:rsidRPr="005564B9">
              <w:t xml:space="preserve"> </w:t>
            </w:r>
            <w:sdt>
              <w:sdtPr>
                <w:rPr>
                  <w:b/>
                </w:rPr>
                <w:id w:val="-527169219"/>
                <w:placeholder>
                  <w:docPart w:val="D4032BA6AE96493D8782487BA2DA35A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538661665"/>
                <w:placeholder>
                  <w:docPart w:val="16EDCA1694F5465888F0B5A7CCD91A16"/>
                </w:placeholder>
                <w:showingPlcHdr/>
                <w:text/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F5C3D" w14:textId="77777777" w:rsidR="005564B9" w:rsidRPr="005564B9" w:rsidRDefault="005564B9" w:rsidP="00C213AF">
            <w:pPr>
              <w:pStyle w:val="ICRHBTableText"/>
              <w:rPr>
                <w:b/>
                <w:lang w:val="nl-NL"/>
              </w:rPr>
            </w:pPr>
            <w:r w:rsidRPr="005564B9">
              <w:rPr>
                <w:sz w:val="20"/>
                <w:szCs w:val="20"/>
                <w:lang w:val="nl-NL"/>
              </w:rPr>
              <w:t>Tot en met</w:t>
            </w:r>
            <w:r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-7144223"/>
                <w:placeholder>
                  <w:docPart w:val="1681FF9C8B664181A4A7CA1DE9778648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5564B9"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-1185287947"/>
                <w:placeholder>
                  <w:docPart w:val="0C5A2BB98C2D4C48B90212722D6E73EA"/>
                </w:placeholder>
                <w:showingPlcHdr/>
                <w:text/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</w:tr>
      <w:tr w:rsidR="005564B9" w:rsidRPr="002C7D44" w14:paraId="6BD1065F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19E2F76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6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F9843" w14:textId="77777777" w:rsidR="005564B9" w:rsidRPr="002C7D44" w:rsidRDefault="000E6990" w:rsidP="00C213AF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1361164444"/>
                <w:placeholder>
                  <w:docPart w:val="48D69C1613C14AFEBF99278478579050"/>
                </w:placeholder>
                <w:showingPlcHdr/>
                <w:text/>
              </w:sdtPr>
              <w:sdtEndPr/>
              <w:sdtContent>
                <w:r w:rsidR="005564B9">
                  <w:rPr>
                    <w:rStyle w:val="Tekstvantijdelijkeaanduiding"/>
                  </w:rPr>
                  <w:t>#.###</w:t>
                </w:r>
              </w:sdtContent>
            </w:sdt>
            <w:r w:rsidR="008C66B1">
              <w:rPr>
                <w:sz w:val="20"/>
                <w:szCs w:val="20"/>
                <w:lang w:eastAsia="nl-NL"/>
              </w:rPr>
              <w:t xml:space="preserve"> </w:t>
            </w:r>
            <w:r w:rsidR="005564B9" w:rsidRPr="002C7D44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4CEE6804" w14:textId="77777777" w:rsidR="00C75462" w:rsidRPr="002C7D44" w:rsidRDefault="00C75462" w:rsidP="00C75462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711944E1" w14:textId="77777777" w:rsidR="00C75462" w:rsidRPr="002C7D44" w:rsidRDefault="00C75462" w:rsidP="00C75462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5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3260"/>
      </w:tblGrid>
      <w:tr w:rsidR="005564B9" w:rsidRPr="002C7D44" w14:paraId="4AFCD5D6" w14:textId="77777777" w:rsidTr="00D8192A">
        <w:trPr>
          <w:trHeight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1746D5D" w14:textId="77777777" w:rsidR="005564B9" w:rsidRPr="002C7D44" w:rsidRDefault="005564B9" w:rsidP="00C213AF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2054381357"/>
            <w:placeholder>
              <w:docPart w:val="985840ABFF31400487AC70BE66911B0F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A946BEB" w14:textId="77777777" w:rsidR="005564B9" w:rsidRPr="002C7D44" w:rsidRDefault="005564B9" w:rsidP="00C213AF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645BD547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0A446CF" w14:textId="77777777" w:rsidR="005564B9" w:rsidRPr="002C7D44" w:rsidRDefault="005564B9" w:rsidP="00C213AF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1274053099"/>
            <w:placeholder>
              <w:docPart w:val="AE47FCA7B57F4A5CB7CED9FBEDED560C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93D6BC3" w14:textId="3C206A3F" w:rsidR="005564B9" w:rsidRPr="002C7D44" w:rsidRDefault="00542BAC" w:rsidP="00C213AF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19382727" w14:textId="77777777" w:rsidTr="00C213AF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21202E6" w14:textId="77777777" w:rsidR="005564B9" w:rsidRPr="002C7D44" w:rsidRDefault="005564B9" w:rsidP="00C213AF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-1572032810"/>
            <w:placeholder>
              <w:docPart w:val="45D93374070149969FFB55B8DEED714E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805FFED" w14:textId="77777777" w:rsidR="005564B9" w:rsidRPr="002C7D44" w:rsidRDefault="005564B9" w:rsidP="00C213AF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1B1EF197" w14:textId="77777777" w:rsidTr="00C213AF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A42C6FB" w14:textId="77777777" w:rsidR="005564B9" w:rsidRDefault="005564B9" w:rsidP="00C213AF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  <w:lang w:eastAsia="nl-NL"/>
            </w:rPr>
            <w:id w:val="-1372835924"/>
            <w:placeholder>
              <w:docPart w:val="C861ED2C2099446CB20879D086498B3A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ED84D6C" w14:textId="77777777" w:rsidR="005564B9" w:rsidRPr="00155F0A" w:rsidRDefault="005564B9" w:rsidP="00C213AF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20219008" w14:textId="77777777" w:rsidTr="00C213AF">
        <w:trPr>
          <w:trHeight w:hRule="exact" w:val="409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D270108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F34D9" w14:textId="77777777" w:rsidR="005564B9" w:rsidRPr="00693436" w:rsidRDefault="005564B9" w:rsidP="00C213AF">
            <w:pPr>
              <w:pStyle w:val="ICRHBTableText"/>
              <w:rPr>
                <w:b/>
              </w:rPr>
            </w:pPr>
            <w:r w:rsidRPr="005564B9">
              <w:rPr>
                <w:sz w:val="20"/>
                <w:szCs w:val="20"/>
              </w:rPr>
              <w:t>Vanaf</w:t>
            </w:r>
            <w:r w:rsidRPr="005564B9">
              <w:t xml:space="preserve"> </w:t>
            </w:r>
            <w:sdt>
              <w:sdtPr>
                <w:rPr>
                  <w:b/>
                </w:rPr>
                <w:id w:val="422847705"/>
                <w:placeholder>
                  <w:docPart w:val="72B5261AD3584FDB90C78557CFD04BF4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400518677"/>
                <w:placeholder>
                  <w:docPart w:val="1391AD6E2D69436F9C70E0FE4AB03C5E"/>
                </w:placeholder>
                <w:showingPlcHdr/>
                <w:text/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B315C" w14:textId="77777777" w:rsidR="005564B9" w:rsidRPr="005564B9" w:rsidRDefault="005564B9" w:rsidP="00C213AF">
            <w:pPr>
              <w:pStyle w:val="ICRHBTableText"/>
              <w:rPr>
                <w:b/>
                <w:lang w:val="nl-NL"/>
              </w:rPr>
            </w:pPr>
            <w:r w:rsidRPr="005564B9">
              <w:rPr>
                <w:sz w:val="20"/>
                <w:szCs w:val="20"/>
                <w:lang w:val="nl-NL"/>
              </w:rPr>
              <w:t>Tot en met</w:t>
            </w:r>
            <w:r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1109548655"/>
                <w:placeholder>
                  <w:docPart w:val="865300E9C78C4CE7B032E8985BA6B7E7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5564B9"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749931904"/>
                <w:placeholder>
                  <w:docPart w:val="6E2B410E6EAC426394F54D7273073712"/>
                </w:placeholder>
                <w:showingPlcHdr/>
                <w:text/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</w:tr>
      <w:tr w:rsidR="005564B9" w:rsidRPr="002C7D44" w14:paraId="38269AE2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29F552D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6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938A1E" w14:textId="77777777" w:rsidR="005564B9" w:rsidRPr="002C7D44" w:rsidRDefault="000E6990" w:rsidP="00C213AF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630905352"/>
                <w:placeholder>
                  <w:docPart w:val="5CF1C046B0654B3BBC29B74149E95F02"/>
                </w:placeholder>
                <w:showingPlcHdr/>
                <w:text/>
              </w:sdtPr>
              <w:sdtEndPr/>
              <w:sdtContent>
                <w:r w:rsidR="005564B9">
                  <w:rPr>
                    <w:rStyle w:val="Tekstvantijdelijkeaanduiding"/>
                  </w:rPr>
                  <w:t>#.###</w:t>
                </w:r>
              </w:sdtContent>
            </w:sdt>
            <w:r w:rsidR="008C66B1">
              <w:rPr>
                <w:sz w:val="20"/>
                <w:szCs w:val="20"/>
                <w:lang w:eastAsia="nl-NL"/>
              </w:rPr>
              <w:t xml:space="preserve"> </w:t>
            </w:r>
            <w:r w:rsidR="005564B9" w:rsidRPr="002C7D44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3C109EDA" w14:textId="77777777" w:rsidR="00C75462" w:rsidRPr="002C7D44" w:rsidRDefault="00C75462" w:rsidP="00C75462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64AAE75C" w14:textId="77777777" w:rsidR="00C75462" w:rsidRPr="002C7D44" w:rsidRDefault="00C75462" w:rsidP="00C75462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6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3260"/>
      </w:tblGrid>
      <w:tr w:rsidR="005564B9" w:rsidRPr="002C7D44" w14:paraId="57F280D7" w14:textId="77777777" w:rsidTr="00D8192A">
        <w:trPr>
          <w:trHeight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B7AB048" w14:textId="77777777" w:rsidR="005564B9" w:rsidRPr="002C7D44" w:rsidRDefault="005564B9" w:rsidP="00C213AF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587120929"/>
            <w:placeholder>
              <w:docPart w:val="5C124F8FEA7A42C299E11415480C620E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CC9774B" w14:textId="77777777" w:rsidR="005564B9" w:rsidRPr="002C7D44" w:rsidRDefault="005564B9" w:rsidP="00C213AF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0675EE73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D45970B" w14:textId="77777777" w:rsidR="005564B9" w:rsidRPr="002C7D44" w:rsidRDefault="005564B9" w:rsidP="00C213AF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-173109389"/>
            <w:placeholder>
              <w:docPart w:val="C1212517C19B45969FCFE263DA8A3497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1C039CB" w14:textId="40BE462C" w:rsidR="005564B9" w:rsidRPr="002C7D44" w:rsidRDefault="00542BAC" w:rsidP="00C213AF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1D978FC2" w14:textId="77777777" w:rsidTr="00C213AF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549731D" w14:textId="77777777" w:rsidR="005564B9" w:rsidRPr="002C7D44" w:rsidRDefault="005564B9" w:rsidP="00C213AF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-1450544083"/>
            <w:placeholder>
              <w:docPart w:val="AB3A5C9CA4A942E2B748CA175D624106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DD2085D" w14:textId="77777777" w:rsidR="005564B9" w:rsidRPr="002C7D44" w:rsidRDefault="005564B9" w:rsidP="00C213AF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010B1814" w14:textId="77777777" w:rsidTr="00C213AF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A72D340" w14:textId="77777777" w:rsidR="005564B9" w:rsidRDefault="005564B9" w:rsidP="00C213AF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  <w:lang w:eastAsia="nl-NL"/>
            </w:rPr>
            <w:id w:val="1149327109"/>
            <w:placeholder>
              <w:docPart w:val="B82DF1313B784C8EBC2153BE4B5C4EDD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21F2CEC" w14:textId="77777777" w:rsidR="005564B9" w:rsidRPr="00155F0A" w:rsidRDefault="005564B9" w:rsidP="00C213AF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35579DFB" w14:textId="77777777" w:rsidTr="00C213AF">
        <w:trPr>
          <w:trHeight w:hRule="exact" w:val="409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1A76F8B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EDB6B" w14:textId="77777777" w:rsidR="005564B9" w:rsidRPr="00693436" w:rsidRDefault="005564B9" w:rsidP="00C213AF">
            <w:pPr>
              <w:pStyle w:val="ICRHBTableText"/>
              <w:rPr>
                <w:b/>
              </w:rPr>
            </w:pPr>
            <w:r w:rsidRPr="005564B9">
              <w:rPr>
                <w:sz w:val="20"/>
                <w:szCs w:val="20"/>
              </w:rPr>
              <w:t>Vanaf</w:t>
            </w:r>
            <w:r w:rsidRPr="005564B9">
              <w:t xml:space="preserve"> </w:t>
            </w:r>
            <w:sdt>
              <w:sdtPr>
                <w:rPr>
                  <w:b/>
                </w:rPr>
                <w:id w:val="-1304852116"/>
                <w:placeholder>
                  <w:docPart w:val="5FB49DA03FEC4260A78492C38CFB4DB6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361713328"/>
                <w:placeholder>
                  <w:docPart w:val="EBA1C68150CA4C8382CE317C41083770"/>
                </w:placeholder>
                <w:showingPlcHdr/>
                <w:text/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459D8" w14:textId="77777777" w:rsidR="005564B9" w:rsidRPr="005564B9" w:rsidRDefault="005564B9" w:rsidP="00C213AF">
            <w:pPr>
              <w:pStyle w:val="ICRHBTableText"/>
              <w:rPr>
                <w:b/>
                <w:lang w:val="nl-NL"/>
              </w:rPr>
            </w:pPr>
            <w:r w:rsidRPr="005564B9">
              <w:rPr>
                <w:sz w:val="20"/>
                <w:szCs w:val="20"/>
                <w:lang w:val="nl-NL"/>
              </w:rPr>
              <w:t>Tot en met</w:t>
            </w:r>
            <w:r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1584647102"/>
                <w:placeholder>
                  <w:docPart w:val="60633EB2605B4EEC9DA82023227C173F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5564B9"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-1812792018"/>
                <w:placeholder>
                  <w:docPart w:val="112C413C8FBD4E4A9CA5C69AC320ED46"/>
                </w:placeholder>
                <w:showingPlcHdr/>
                <w:text/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</w:tr>
      <w:tr w:rsidR="005564B9" w:rsidRPr="002C7D44" w14:paraId="5A163663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D54748E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6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086BA4" w14:textId="77777777" w:rsidR="005564B9" w:rsidRPr="002C7D44" w:rsidRDefault="000E6990" w:rsidP="00C213AF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946822595"/>
                <w:placeholder>
                  <w:docPart w:val="3DA1FCA71A3E4A5D923C5C4EEED2A05A"/>
                </w:placeholder>
                <w:showingPlcHdr/>
                <w:text/>
              </w:sdtPr>
              <w:sdtEndPr/>
              <w:sdtContent>
                <w:r w:rsidR="005564B9">
                  <w:rPr>
                    <w:rStyle w:val="Tekstvantijdelijkeaanduiding"/>
                  </w:rPr>
                  <w:t>#.###</w:t>
                </w:r>
              </w:sdtContent>
            </w:sdt>
            <w:r w:rsidR="008C66B1">
              <w:rPr>
                <w:sz w:val="20"/>
                <w:szCs w:val="20"/>
                <w:lang w:eastAsia="nl-NL"/>
              </w:rPr>
              <w:t xml:space="preserve"> </w:t>
            </w:r>
            <w:r w:rsidR="005564B9" w:rsidRPr="002C7D44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21315C91" w14:textId="77777777" w:rsidR="00C75462" w:rsidRDefault="00C75462" w:rsidP="00C75462">
      <w:pPr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</w:p>
    <w:p w14:paraId="7DB8F007" w14:textId="77777777" w:rsidR="002F0006" w:rsidRDefault="002F0006">
      <w:pPr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br w:type="page"/>
      </w:r>
    </w:p>
    <w:p w14:paraId="3ADD3614" w14:textId="77777777" w:rsidR="00C75462" w:rsidRPr="002C7D44" w:rsidRDefault="00C75462" w:rsidP="00C75462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lastRenderedPageBreak/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7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3260"/>
      </w:tblGrid>
      <w:tr w:rsidR="005564B9" w:rsidRPr="002C7D44" w14:paraId="10669512" w14:textId="77777777" w:rsidTr="00D8192A">
        <w:trPr>
          <w:trHeight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37068B8" w14:textId="77777777" w:rsidR="005564B9" w:rsidRPr="002C7D44" w:rsidRDefault="005564B9" w:rsidP="00C213AF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1337576934"/>
            <w:placeholder>
              <w:docPart w:val="B88C2BD59F22487481EB008D22D40262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A6E3150" w14:textId="77777777" w:rsidR="005564B9" w:rsidRPr="002C7D44" w:rsidRDefault="005564B9" w:rsidP="00C213AF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3699DEF7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A718032" w14:textId="77777777" w:rsidR="005564B9" w:rsidRPr="002C7D44" w:rsidRDefault="005564B9" w:rsidP="00C213AF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-1745258285"/>
            <w:placeholder>
              <w:docPart w:val="5BF6D5E022BE41FA8AD412A225065E17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F4FE1E4" w14:textId="436F02ED" w:rsidR="005564B9" w:rsidRPr="002C7D44" w:rsidRDefault="00E6058D" w:rsidP="00C213AF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1087EF02" w14:textId="77777777" w:rsidTr="00C213AF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80B7C60" w14:textId="77777777" w:rsidR="005564B9" w:rsidRPr="002C7D44" w:rsidRDefault="005564B9" w:rsidP="00C213AF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-2080276572"/>
            <w:placeholder>
              <w:docPart w:val="EA873267F24F41B88359C2E1A6A4ABD9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BAF561F" w14:textId="77777777" w:rsidR="005564B9" w:rsidRPr="002C7D44" w:rsidRDefault="005564B9" w:rsidP="00C213AF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4BCD4E0A" w14:textId="77777777" w:rsidTr="00C213AF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9E8CA10" w14:textId="77777777" w:rsidR="005564B9" w:rsidRDefault="005564B9" w:rsidP="00C213AF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  <w:lang w:eastAsia="nl-NL"/>
            </w:rPr>
            <w:id w:val="571556302"/>
            <w:placeholder>
              <w:docPart w:val="081E642601714AE3B7ADA64043023709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29C9358" w14:textId="77777777" w:rsidR="005564B9" w:rsidRPr="00155F0A" w:rsidRDefault="005564B9" w:rsidP="00C213AF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4FBB51EA" w14:textId="77777777" w:rsidTr="00C213AF">
        <w:trPr>
          <w:trHeight w:hRule="exact" w:val="409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E37C2E2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C1C23" w14:textId="77777777" w:rsidR="005564B9" w:rsidRPr="00693436" w:rsidRDefault="005564B9" w:rsidP="00C213AF">
            <w:pPr>
              <w:pStyle w:val="ICRHBTableText"/>
              <w:rPr>
                <w:b/>
              </w:rPr>
            </w:pPr>
            <w:r w:rsidRPr="005564B9">
              <w:rPr>
                <w:sz w:val="20"/>
                <w:szCs w:val="20"/>
              </w:rPr>
              <w:t>Vanaf</w:t>
            </w:r>
            <w:r w:rsidRPr="005564B9">
              <w:t xml:space="preserve"> </w:t>
            </w:r>
            <w:sdt>
              <w:sdtPr>
                <w:rPr>
                  <w:b/>
                </w:rPr>
                <w:id w:val="-917554794"/>
                <w:placeholder>
                  <w:docPart w:val="2CC7F04A0B6743A7AF5B65FE08183ED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2062129477"/>
                <w:placeholder>
                  <w:docPart w:val="C69448A94BAE47F7B523ECAEBF32754D"/>
                </w:placeholder>
                <w:showingPlcHdr/>
                <w:text/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041DC" w14:textId="77777777" w:rsidR="005564B9" w:rsidRPr="005564B9" w:rsidRDefault="005564B9" w:rsidP="00C213AF">
            <w:pPr>
              <w:pStyle w:val="ICRHBTableText"/>
              <w:rPr>
                <w:b/>
                <w:lang w:val="nl-NL"/>
              </w:rPr>
            </w:pPr>
            <w:r w:rsidRPr="005564B9">
              <w:rPr>
                <w:sz w:val="20"/>
                <w:szCs w:val="20"/>
                <w:lang w:val="nl-NL"/>
              </w:rPr>
              <w:t>Tot en met</w:t>
            </w:r>
            <w:r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1207769927"/>
                <w:placeholder>
                  <w:docPart w:val="8E4020CFE2CD4104BD96FD60EF03836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5564B9"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-999650925"/>
                <w:placeholder>
                  <w:docPart w:val="B0C917DA9D184D5E9C28D8F2360BB9AC"/>
                </w:placeholder>
                <w:showingPlcHdr/>
                <w:text/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</w:tr>
      <w:tr w:rsidR="005564B9" w:rsidRPr="002C7D44" w14:paraId="4C531F58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042524D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6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C3B12" w14:textId="77777777" w:rsidR="005564B9" w:rsidRPr="002C7D44" w:rsidRDefault="000E6990" w:rsidP="00C213AF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747301091"/>
                <w:placeholder>
                  <w:docPart w:val="F69BFAA5AECC49D995C052A75F9D837B"/>
                </w:placeholder>
                <w:showingPlcHdr/>
                <w:text/>
              </w:sdtPr>
              <w:sdtEndPr/>
              <w:sdtContent>
                <w:r w:rsidR="005564B9">
                  <w:rPr>
                    <w:rStyle w:val="Tekstvantijdelijkeaanduiding"/>
                  </w:rPr>
                  <w:t>#.###</w:t>
                </w:r>
              </w:sdtContent>
            </w:sdt>
            <w:r w:rsidR="008C66B1">
              <w:rPr>
                <w:sz w:val="20"/>
                <w:szCs w:val="20"/>
                <w:lang w:eastAsia="nl-NL"/>
              </w:rPr>
              <w:t xml:space="preserve"> </w:t>
            </w:r>
            <w:r w:rsidR="005564B9" w:rsidRPr="002C7D44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2BE64BE9" w14:textId="77777777" w:rsidR="00C75462" w:rsidRPr="002C7D44" w:rsidRDefault="00C75462" w:rsidP="00C75462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3CFAF46C" w14:textId="77777777" w:rsidR="00C75462" w:rsidRPr="002C7D44" w:rsidRDefault="00C75462" w:rsidP="00C75462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8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3260"/>
      </w:tblGrid>
      <w:tr w:rsidR="005564B9" w:rsidRPr="002C7D44" w14:paraId="3A163445" w14:textId="77777777" w:rsidTr="00D8192A">
        <w:trPr>
          <w:trHeight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27FB7B8" w14:textId="77777777" w:rsidR="005564B9" w:rsidRPr="002C7D44" w:rsidRDefault="005564B9" w:rsidP="00C213AF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817259045"/>
            <w:placeholder>
              <w:docPart w:val="03332EF3F05D4D0282ED3EBDD85E15E5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8B7B135" w14:textId="77777777" w:rsidR="005564B9" w:rsidRPr="002C7D44" w:rsidRDefault="005564B9" w:rsidP="00C213AF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4DBD3CBE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0E008C5" w14:textId="77777777" w:rsidR="005564B9" w:rsidRPr="002C7D44" w:rsidRDefault="005564B9" w:rsidP="00C213AF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1073244760"/>
            <w:placeholder>
              <w:docPart w:val="6E16CF3ED9C64D429E68E41259BC14B2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DBD2EE8" w14:textId="059C7C11" w:rsidR="005564B9" w:rsidRPr="002C7D44" w:rsidRDefault="00E6058D" w:rsidP="00C213AF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285A673A" w14:textId="77777777" w:rsidTr="00C213AF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FD02EC8" w14:textId="77777777" w:rsidR="005564B9" w:rsidRPr="002C7D44" w:rsidRDefault="005564B9" w:rsidP="00C213AF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319557183"/>
            <w:placeholder>
              <w:docPart w:val="F1F81AC7BA6B4E999EFD8C4151808BFD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09FAA71" w14:textId="77777777" w:rsidR="005564B9" w:rsidRPr="002C7D44" w:rsidRDefault="005564B9" w:rsidP="00C213AF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647AF189" w14:textId="77777777" w:rsidTr="00C213AF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F36DC0F" w14:textId="77777777" w:rsidR="005564B9" w:rsidRDefault="005564B9" w:rsidP="00C213AF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  <w:lang w:eastAsia="nl-NL"/>
            </w:rPr>
            <w:id w:val="-631555727"/>
            <w:placeholder>
              <w:docPart w:val="53481F12382444E38A829E1EA218C190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6A509EF" w14:textId="77777777" w:rsidR="005564B9" w:rsidRPr="00155F0A" w:rsidRDefault="005564B9" w:rsidP="00C213AF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7F1466B5" w14:textId="77777777" w:rsidTr="00C213AF">
        <w:trPr>
          <w:trHeight w:hRule="exact" w:val="409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B90FB32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1929D" w14:textId="77777777" w:rsidR="005564B9" w:rsidRPr="00693436" w:rsidRDefault="005564B9" w:rsidP="00C213AF">
            <w:pPr>
              <w:pStyle w:val="ICRHBTableText"/>
              <w:rPr>
                <w:b/>
              </w:rPr>
            </w:pPr>
            <w:r w:rsidRPr="005564B9">
              <w:rPr>
                <w:sz w:val="20"/>
                <w:szCs w:val="20"/>
              </w:rPr>
              <w:t>Vanaf</w:t>
            </w:r>
            <w:r w:rsidRPr="005564B9">
              <w:t xml:space="preserve"> </w:t>
            </w:r>
            <w:sdt>
              <w:sdtPr>
                <w:rPr>
                  <w:b/>
                </w:rPr>
                <w:id w:val="-402907488"/>
                <w:placeholder>
                  <w:docPart w:val="9AA0DA4011714877BE36C3C7DE8EA2CC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609638462"/>
                <w:placeholder>
                  <w:docPart w:val="BAA87A334A4C42B29B0BEA970176F717"/>
                </w:placeholder>
                <w:showingPlcHdr/>
                <w:text/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28EFE" w14:textId="77777777" w:rsidR="005564B9" w:rsidRPr="005564B9" w:rsidRDefault="005564B9" w:rsidP="00C213AF">
            <w:pPr>
              <w:pStyle w:val="ICRHBTableText"/>
              <w:rPr>
                <w:b/>
                <w:lang w:val="nl-NL"/>
              </w:rPr>
            </w:pPr>
            <w:r w:rsidRPr="005564B9">
              <w:rPr>
                <w:sz w:val="20"/>
                <w:szCs w:val="20"/>
                <w:lang w:val="nl-NL"/>
              </w:rPr>
              <w:t>Tot en met</w:t>
            </w:r>
            <w:r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-1627307833"/>
                <w:placeholder>
                  <w:docPart w:val="C14FE1F94D1244B1B4E111BACA0CFC49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5564B9"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1422450205"/>
                <w:placeholder>
                  <w:docPart w:val="24F467F497EF464194BBA331811488CA"/>
                </w:placeholder>
                <w:showingPlcHdr/>
                <w:text/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</w:tr>
      <w:tr w:rsidR="005564B9" w:rsidRPr="002C7D44" w14:paraId="6B860F4C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CB5360C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6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753C8" w14:textId="77777777" w:rsidR="005564B9" w:rsidRPr="002C7D44" w:rsidRDefault="000E6990" w:rsidP="00C213AF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1619327006"/>
                <w:placeholder>
                  <w:docPart w:val="C97785FE328E4C08B1831A8CFF2FDB56"/>
                </w:placeholder>
                <w:showingPlcHdr/>
                <w:text/>
              </w:sdtPr>
              <w:sdtEndPr/>
              <w:sdtContent>
                <w:r w:rsidR="005564B9">
                  <w:rPr>
                    <w:rStyle w:val="Tekstvantijdelijkeaanduiding"/>
                  </w:rPr>
                  <w:t>#.###</w:t>
                </w:r>
              </w:sdtContent>
            </w:sdt>
            <w:r w:rsidR="008C66B1">
              <w:rPr>
                <w:sz w:val="20"/>
                <w:szCs w:val="20"/>
                <w:lang w:eastAsia="nl-NL"/>
              </w:rPr>
              <w:t xml:space="preserve"> </w:t>
            </w:r>
            <w:r w:rsidR="005564B9" w:rsidRPr="002C7D44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1105C92E" w14:textId="77777777" w:rsidR="00C75462" w:rsidRPr="002C7D44" w:rsidRDefault="00C75462" w:rsidP="00C75462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260392D9" w14:textId="77777777" w:rsidR="00C75462" w:rsidRPr="002C7D44" w:rsidRDefault="00C75462" w:rsidP="00C75462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9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3260"/>
      </w:tblGrid>
      <w:tr w:rsidR="005564B9" w:rsidRPr="002C7D44" w14:paraId="6E7991A1" w14:textId="77777777" w:rsidTr="00C56E2D">
        <w:trPr>
          <w:trHeight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2255DF4" w14:textId="77777777" w:rsidR="005564B9" w:rsidRPr="002C7D44" w:rsidRDefault="005564B9" w:rsidP="00C213AF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1896506668"/>
            <w:placeholder>
              <w:docPart w:val="B10CCB3F003E4F9886C505D791A3FBDD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E9252A7" w14:textId="77777777" w:rsidR="005564B9" w:rsidRPr="002C7D44" w:rsidRDefault="005564B9" w:rsidP="00C213AF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65F6DC8F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8D4B9D6" w14:textId="77777777" w:rsidR="005564B9" w:rsidRPr="002C7D44" w:rsidRDefault="005564B9" w:rsidP="00C213AF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1860084861"/>
            <w:placeholder>
              <w:docPart w:val="75DF8467BAF943D2BDB5D0B61EF2DA34"/>
            </w:placeholder>
            <w:showingPlcHdr/>
            <w:text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3EA1365" w14:textId="5775A707" w:rsidR="005564B9" w:rsidRPr="002C7D44" w:rsidRDefault="00E6058D" w:rsidP="00C213AF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6C20CA66" w14:textId="77777777" w:rsidTr="00C213AF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A78561B" w14:textId="77777777" w:rsidR="005564B9" w:rsidRPr="002C7D44" w:rsidRDefault="005564B9" w:rsidP="00C213AF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83652466"/>
            <w:placeholder>
              <w:docPart w:val="72C41D3678D148FE9F0306318BB7FC4F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58C22D4" w14:textId="77777777" w:rsidR="005564B9" w:rsidRPr="002C7D44" w:rsidRDefault="005564B9" w:rsidP="00C213AF">
                <w:pPr>
                  <w:rPr>
                    <w:sz w:val="20"/>
                    <w:szCs w:val="20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18F1B1E8" w14:textId="77777777" w:rsidTr="00C213AF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1018B6A" w14:textId="77777777" w:rsidR="005564B9" w:rsidRDefault="005564B9" w:rsidP="00C213AF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  <w:lang w:eastAsia="nl-NL"/>
            </w:rPr>
            <w:id w:val="-1266846873"/>
            <w:placeholder>
              <w:docPart w:val="A6866433CCCE49C385B32D8E0BD6B343"/>
            </w:placeholder>
            <w:showingPlcHdr/>
            <w:text w:multiLine="1"/>
          </w:sdtPr>
          <w:sdtEndPr/>
          <w:sdtContent>
            <w:tc>
              <w:tcPr>
                <w:tcW w:w="64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34E2BC2" w14:textId="77777777" w:rsidR="005564B9" w:rsidRPr="00155F0A" w:rsidRDefault="005564B9" w:rsidP="00C213AF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7D0BF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564B9" w:rsidRPr="002C7D44" w14:paraId="335E8644" w14:textId="77777777" w:rsidTr="00C213AF">
        <w:trPr>
          <w:trHeight w:hRule="exact" w:val="409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B42D1A6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7181E8" w14:textId="77777777" w:rsidR="005564B9" w:rsidRPr="00693436" w:rsidRDefault="005564B9" w:rsidP="00C213AF">
            <w:pPr>
              <w:pStyle w:val="ICRHBTableText"/>
              <w:rPr>
                <w:b/>
              </w:rPr>
            </w:pPr>
            <w:r w:rsidRPr="005564B9">
              <w:rPr>
                <w:sz w:val="20"/>
                <w:szCs w:val="20"/>
              </w:rPr>
              <w:t>Vanaf</w:t>
            </w:r>
            <w:r w:rsidRPr="005564B9">
              <w:t xml:space="preserve"> </w:t>
            </w:r>
            <w:sdt>
              <w:sdtPr>
                <w:rPr>
                  <w:b/>
                </w:rPr>
                <w:id w:val="-1774781195"/>
                <w:placeholder>
                  <w:docPart w:val="E82D628A9987467493B713167D309D46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000340639"/>
                <w:placeholder>
                  <w:docPart w:val="D451C114B32C405BAD1BD24C62044775"/>
                </w:placeholder>
                <w:showingPlcHdr/>
                <w:text/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16864" w14:textId="77777777" w:rsidR="005564B9" w:rsidRPr="005564B9" w:rsidRDefault="005564B9" w:rsidP="00C213AF">
            <w:pPr>
              <w:pStyle w:val="ICRHBTableText"/>
              <w:rPr>
                <w:b/>
                <w:lang w:val="nl-NL"/>
              </w:rPr>
            </w:pPr>
            <w:r w:rsidRPr="005564B9">
              <w:rPr>
                <w:sz w:val="20"/>
                <w:szCs w:val="20"/>
                <w:lang w:val="nl-NL"/>
              </w:rPr>
              <w:t>Tot en met</w:t>
            </w:r>
            <w:r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-328982484"/>
                <w:placeholder>
                  <w:docPart w:val="9175356027BB4AFFBBFE2925D2A9C4B3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Pr="005564B9"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-1808231726"/>
                <w:placeholder>
                  <w:docPart w:val="27D2834336F8415D85E9A9A4ABE71472"/>
                </w:placeholder>
                <w:showingPlcHdr/>
                <w:text/>
              </w:sdtPr>
              <w:sdtEndPr/>
              <w:sdtContent>
                <w:r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</w:tr>
      <w:tr w:rsidR="005564B9" w:rsidRPr="002C7D44" w14:paraId="07F0F9C3" w14:textId="77777777" w:rsidTr="00C213AF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C51B28C" w14:textId="77777777" w:rsidR="005564B9" w:rsidRPr="002C7D44" w:rsidRDefault="005564B9" w:rsidP="00C213A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6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3B8883" w14:textId="77777777" w:rsidR="005564B9" w:rsidRPr="002C7D44" w:rsidRDefault="000E6990" w:rsidP="00C213AF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-748967164"/>
                <w:placeholder>
                  <w:docPart w:val="C3C4D02E7261426AB19500F5FA1A1519"/>
                </w:placeholder>
                <w:showingPlcHdr/>
                <w:text/>
              </w:sdtPr>
              <w:sdtEndPr/>
              <w:sdtContent>
                <w:r w:rsidR="005564B9">
                  <w:rPr>
                    <w:rStyle w:val="Tekstvantijdelijkeaanduiding"/>
                  </w:rPr>
                  <w:t>#.###</w:t>
                </w:r>
              </w:sdtContent>
            </w:sdt>
            <w:r w:rsidR="008C66B1">
              <w:rPr>
                <w:sz w:val="20"/>
                <w:szCs w:val="20"/>
                <w:lang w:eastAsia="nl-NL"/>
              </w:rPr>
              <w:t xml:space="preserve"> </w:t>
            </w:r>
            <w:r w:rsidR="005564B9" w:rsidRPr="002C7D44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42AA5E2B" w14:textId="77777777" w:rsidR="00C75462" w:rsidRDefault="00C75462">
      <w:pPr>
        <w:spacing w:line="240" w:lineRule="auto"/>
        <w:rPr>
          <w:rFonts w:eastAsia="Cambria" w:cs="Times New Roman"/>
          <w:b/>
          <w:color w:val="00B0F0"/>
          <w:szCs w:val="24"/>
          <w:shd w:val="clear" w:color="auto" w:fill="auto"/>
        </w:rPr>
      </w:pPr>
      <w:r>
        <w:br w:type="page"/>
      </w:r>
    </w:p>
    <w:p w14:paraId="1CEB7788" w14:textId="77777777" w:rsidR="00217F74" w:rsidRPr="002C7D44" w:rsidRDefault="00217F74" w:rsidP="00217F74">
      <w:pPr>
        <w:pStyle w:val="ICRHBNormal"/>
      </w:pPr>
      <w:r>
        <w:lastRenderedPageBreak/>
        <w:t>4b</w:t>
      </w:r>
      <w:r w:rsidR="00C75462">
        <w:t>.</w:t>
      </w:r>
      <w:r>
        <w:t xml:space="preserve"> Het werken in en/of </w:t>
      </w:r>
      <w:r w:rsidR="005A10E8">
        <w:t xml:space="preserve">het </w:t>
      </w:r>
      <w:r>
        <w:t>leiden van projecten</w:t>
      </w:r>
    </w:p>
    <w:p w14:paraId="10556311" w14:textId="77777777" w:rsidR="00BD4D81" w:rsidRPr="00F43292" w:rsidRDefault="00BD4D81" w:rsidP="00F43292">
      <w:pPr>
        <w:pStyle w:val="Kop3"/>
      </w:pPr>
      <w:bookmarkStart w:id="22" w:name="_Toc455052181"/>
      <w:bookmarkStart w:id="23" w:name="_Toc455052566"/>
      <w:bookmarkEnd w:id="9"/>
      <w:bookmarkEnd w:id="10"/>
      <w:bookmarkEnd w:id="11"/>
      <w:bookmarkEnd w:id="12"/>
      <w:r w:rsidRPr="00F43292">
        <w:t>Project 1</w:t>
      </w:r>
      <w:bookmarkEnd w:id="22"/>
      <w:bookmarkEnd w:id="23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BD4D81" w:rsidRPr="00C56E2D" w14:paraId="09D68EED" w14:textId="77777777" w:rsidTr="00C56E2D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6C641AB" w14:textId="77777777" w:rsidR="00BD4D81" w:rsidRPr="00291FDB" w:rsidRDefault="008F6C7E" w:rsidP="00F43292">
            <w:pPr>
              <w:pStyle w:val="ICRHBTableText"/>
              <w:rPr>
                <w:lang w:val="nl-NL"/>
              </w:rPr>
            </w:pPr>
            <w:r>
              <w:rPr>
                <w:lang w:val="nl-NL"/>
              </w:rPr>
              <w:t xml:space="preserve">Naam van </w:t>
            </w:r>
            <w:r w:rsidR="00BD4D81" w:rsidRPr="00291FDB">
              <w:rPr>
                <w:lang w:val="nl-NL"/>
              </w:rPr>
              <w:t>project:</w:t>
            </w:r>
          </w:p>
        </w:tc>
        <w:sdt>
          <w:sdtPr>
            <w:rPr>
              <w:lang w:val="nl-NL"/>
            </w:rPr>
            <w:id w:val="-146822317"/>
            <w:placeholder>
              <w:docPart w:val="F55F697820C94557918E804F4FF294CE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ED20354" w14:textId="77777777" w:rsidR="00BD4D81" w:rsidRPr="00C56E2D" w:rsidRDefault="005564B9" w:rsidP="00F43292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Naam project</w:t>
                </w:r>
              </w:p>
            </w:tc>
          </w:sdtContent>
        </w:sdt>
      </w:tr>
      <w:tr w:rsidR="00BD4D81" w:rsidRPr="00F43292" w14:paraId="42399CDB" w14:textId="77777777" w:rsidTr="00F0065E">
        <w:trPr>
          <w:trHeight w:hRule="exact" w:val="453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735D2AC" w14:textId="77777777" w:rsidR="00BD4D81" w:rsidRPr="00217F74" w:rsidRDefault="008F6C7E" w:rsidP="00F43292">
            <w:pPr>
              <w:pStyle w:val="ICRHBTableText"/>
              <w:rPr>
                <w:lang w:val="nl-NL"/>
              </w:rPr>
            </w:pPr>
            <w:r w:rsidRPr="008F6C7E">
              <w:rPr>
                <w:lang w:val="nl-NL"/>
              </w:rPr>
              <w:t>Uw rol(len) in het project:</w:t>
            </w:r>
          </w:p>
        </w:tc>
        <w:sdt>
          <w:sdtPr>
            <w:id w:val="-204562222"/>
            <w:lock w:val="sdtLocked"/>
            <w:placeholder>
              <w:docPart w:val="D9A458D79E464B909001753ABD1BCF08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6DFC948" w14:textId="77777777" w:rsidR="0081651E" w:rsidRPr="005564B9" w:rsidRDefault="005564B9" w:rsidP="00F43292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Uw rol(len)</w:t>
                </w:r>
              </w:p>
            </w:tc>
          </w:sdtContent>
        </w:sdt>
      </w:tr>
      <w:tr w:rsidR="00BD4D81" w:rsidRPr="00F43292" w14:paraId="5536FFBB" w14:textId="77777777" w:rsidTr="0005446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7436543" w14:textId="77777777" w:rsidR="00BD4D81" w:rsidRPr="00F43292" w:rsidRDefault="008F6C7E" w:rsidP="00F43292">
            <w:pPr>
              <w:pStyle w:val="ICRHBTableText"/>
            </w:pPr>
            <w:r w:rsidRPr="008F6C7E">
              <w:t>Naam opdrachtgever:</w:t>
            </w:r>
          </w:p>
        </w:tc>
        <w:sdt>
          <w:sdtPr>
            <w:id w:val="-227083486"/>
            <w:placeholder>
              <w:docPart w:val="6366E4D4B38C447D9E932A21FE64D9FE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F907DCD" w14:textId="77777777" w:rsidR="00BD4D81" w:rsidRPr="005564B9" w:rsidRDefault="005564B9" w:rsidP="00F43292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BD4D81" w:rsidRPr="00F43292" w14:paraId="1A1D2021" w14:textId="77777777" w:rsidTr="0005446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9FD961B" w14:textId="77777777" w:rsidR="00BD4D81" w:rsidRPr="00F43292" w:rsidRDefault="008F6C7E" w:rsidP="00F43292">
            <w:pPr>
              <w:pStyle w:val="ICRHBTableText"/>
            </w:pPr>
            <w:r w:rsidRPr="008F6C7E">
              <w:t>Functie opdrachtgever:</w:t>
            </w:r>
          </w:p>
        </w:tc>
        <w:sdt>
          <w:sdtPr>
            <w:id w:val="-1290585375"/>
            <w:placeholder>
              <w:docPart w:val="9BE9F79794A848B7BECD1C495C2698D6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074563C" w14:textId="77777777" w:rsidR="00BD4D81" w:rsidRPr="005564B9" w:rsidRDefault="005564B9" w:rsidP="00F43292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BD4D81" w:rsidRPr="00F43292" w14:paraId="58BADC2B" w14:textId="77777777" w:rsidTr="0005446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A664DC7" w14:textId="77777777" w:rsidR="00BD4D81" w:rsidRPr="00291FDB" w:rsidRDefault="008F6C7E" w:rsidP="00F43292">
            <w:pPr>
              <w:pStyle w:val="ICRHBTableText"/>
              <w:rPr>
                <w:lang w:val="nl-NL"/>
              </w:rPr>
            </w:pPr>
            <w:r w:rsidRPr="008F6C7E">
              <w:rPr>
                <w:lang w:val="nl-NL"/>
              </w:rPr>
              <w:t>Bedrijf opdrachtgever:</w:t>
            </w:r>
          </w:p>
        </w:tc>
        <w:sdt>
          <w:sdtPr>
            <w:id w:val="531225541"/>
            <w:placeholder>
              <w:docPart w:val="3454CAF84E28478ABF108356B0A47F29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1C2C98B" w14:textId="77777777" w:rsidR="00BD4D81" w:rsidRPr="005564B9" w:rsidRDefault="005564B9" w:rsidP="00F43292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8F6C7E" w:rsidRPr="00F43292" w14:paraId="4B46AACA" w14:textId="77777777" w:rsidTr="0005446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39D556F" w14:textId="77777777" w:rsidR="008F6C7E" w:rsidRPr="008F6C7E" w:rsidRDefault="0081651E" w:rsidP="00F43292">
            <w:pPr>
              <w:pStyle w:val="ICRHBTableText"/>
              <w:rPr>
                <w:lang w:val="nl-NL"/>
              </w:rPr>
            </w:pPr>
            <w:r w:rsidRPr="00385555">
              <w:rPr>
                <w:rFonts w:cs="Cambria"/>
                <w:color w:val="1E1E1E"/>
                <w:szCs w:val="24"/>
              </w:rPr>
              <w:t>Naam projectmanager:</w:t>
            </w:r>
          </w:p>
        </w:tc>
        <w:sdt>
          <w:sdtPr>
            <w:id w:val="-1864126966"/>
            <w:placeholder>
              <w:docPart w:val="42EEB4EE2DBC4277B91EAA0FFEAE6AFE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5E347D0" w14:textId="77777777" w:rsidR="008F6C7E" w:rsidRPr="005564B9" w:rsidRDefault="005564B9" w:rsidP="00F43292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Naam projectmanager</w:t>
                </w:r>
              </w:p>
            </w:tc>
          </w:sdtContent>
        </w:sdt>
      </w:tr>
      <w:tr w:rsidR="00BD4D81" w:rsidRPr="00F43292" w14:paraId="429F7FE6" w14:textId="77777777" w:rsidTr="0005446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112D202" w14:textId="77777777" w:rsidR="00BD4D81" w:rsidRPr="00F43292" w:rsidRDefault="00B75B3A" w:rsidP="00F43292">
            <w:pPr>
              <w:pStyle w:val="ICRHBTableText"/>
            </w:pPr>
            <w:r w:rsidRPr="00B75B3A">
              <w:t>Bedrijf projectmanager:</w:t>
            </w:r>
          </w:p>
        </w:tc>
        <w:sdt>
          <w:sdtPr>
            <w:id w:val="231440004"/>
            <w:placeholder>
              <w:docPart w:val="346C125E5C4646539157B4223908A2F9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A0F93A1" w14:textId="77777777" w:rsidR="00BD4D81" w:rsidRPr="005564B9" w:rsidRDefault="005564B9" w:rsidP="00F43292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projectmanager</w:t>
                </w:r>
              </w:p>
            </w:tc>
          </w:sdtContent>
        </w:sdt>
      </w:tr>
      <w:tr w:rsidR="00BD4D81" w:rsidRPr="00F43292" w14:paraId="6CC4DEC5" w14:textId="77777777" w:rsidTr="00B75B3A">
        <w:trPr>
          <w:trHeight w:hRule="exact" w:val="794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BFA707E" w14:textId="77777777" w:rsidR="00BD4D81" w:rsidRPr="00F43292" w:rsidRDefault="00B75B3A" w:rsidP="00F43292">
            <w:pPr>
              <w:pStyle w:val="ICRHBTableText"/>
            </w:pPr>
            <w:r w:rsidRPr="00B75B3A">
              <w:t>Periode van uw betrokkenheid: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A9F16" w14:textId="77777777" w:rsidR="00B75B3A" w:rsidRPr="005564B9" w:rsidRDefault="00B75B3A" w:rsidP="00B75B3A">
            <w:pPr>
              <w:pStyle w:val="ICRHBTableText"/>
              <w:rPr>
                <w:lang w:val="nl-NL"/>
              </w:rPr>
            </w:pPr>
            <w:r w:rsidRPr="005564B9">
              <w:rPr>
                <w:lang w:val="nl-NL"/>
              </w:rPr>
              <w:t xml:space="preserve">Van             </w:t>
            </w:r>
            <w:sdt>
              <w:sdtPr>
                <w:rPr>
                  <w:bCs/>
                </w:rPr>
                <w:id w:val="1676457066"/>
                <w:placeholder>
                  <w:docPart w:val="1FDB8ED0AED9482D86832FEC4F10F86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5564B9" w:rsidRPr="000A4623">
                  <w:rPr>
                    <w:rStyle w:val="Tekstvantijdelijkeaanduiding"/>
                    <w:bCs/>
                    <w:lang w:val="nl-NL"/>
                  </w:rPr>
                  <w:t>Maand</w:t>
                </w:r>
              </w:sdtContent>
            </w:sdt>
            <w:r w:rsidR="005564B9" w:rsidRPr="000A4623">
              <w:rPr>
                <w:bCs/>
                <w:lang w:val="nl-NL"/>
              </w:rPr>
              <w:t xml:space="preserve">  </w:t>
            </w:r>
            <w:sdt>
              <w:sdtPr>
                <w:rPr>
                  <w:bCs/>
                </w:rPr>
                <w:id w:val="-927810414"/>
                <w:placeholder>
                  <w:docPart w:val="7C39EA5B7124492F9F69F9E900647EED"/>
                </w:placeholder>
                <w:showingPlcHdr/>
                <w:text/>
              </w:sdtPr>
              <w:sdtEndPr/>
              <w:sdtContent>
                <w:r w:rsidR="005564B9" w:rsidRPr="000A4623">
                  <w:rPr>
                    <w:rStyle w:val="Tekstvantijdelijkeaanduiding"/>
                    <w:bCs/>
                    <w:lang w:val="nl-NL"/>
                  </w:rPr>
                  <w:t>Jaar</w:t>
                </w:r>
              </w:sdtContent>
            </w:sdt>
          </w:p>
          <w:p w14:paraId="7F75FF02" w14:textId="77777777" w:rsidR="00BD4D81" w:rsidRPr="005564B9" w:rsidRDefault="00B75B3A" w:rsidP="00B75B3A">
            <w:pPr>
              <w:pStyle w:val="ICRHBTableText"/>
              <w:rPr>
                <w:lang w:val="nl-NL"/>
              </w:rPr>
            </w:pPr>
            <w:r w:rsidRPr="005564B9">
              <w:rPr>
                <w:lang w:val="nl-NL"/>
              </w:rPr>
              <w:t xml:space="preserve">tot en met </w:t>
            </w:r>
            <w:sdt>
              <w:sdtPr>
                <w:rPr>
                  <w:bCs/>
                </w:rPr>
                <w:id w:val="-167410595"/>
                <w:placeholder>
                  <w:docPart w:val="4A76CB5F8674497687000E4C932FD742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5564B9" w:rsidRPr="000A4623">
                  <w:rPr>
                    <w:rStyle w:val="Tekstvantijdelijkeaanduiding"/>
                    <w:bCs/>
                    <w:lang w:val="nl-NL"/>
                  </w:rPr>
                  <w:t>Maand</w:t>
                </w:r>
              </w:sdtContent>
            </w:sdt>
            <w:r w:rsidR="005564B9" w:rsidRPr="000A4623">
              <w:rPr>
                <w:bCs/>
                <w:lang w:val="nl-NL"/>
              </w:rPr>
              <w:t xml:space="preserve">  </w:t>
            </w:r>
            <w:sdt>
              <w:sdtPr>
                <w:rPr>
                  <w:bCs/>
                </w:rPr>
                <w:id w:val="1280456022"/>
                <w:placeholder>
                  <w:docPart w:val="883169DD809A4A7F836268B5C89061D9"/>
                </w:placeholder>
                <w:showingPlcHdr/>
                <w:text/>
              </w:sdtPr>
              <w:sdtEndPr/>
              <w:sdtContent>
                <w:r w:rsidR="005564B9" w:rsidRPr="000A4623">
                  <w:rPr>
                    <w:rStyle w:val="Tekstvantijdelijkeaanduiding"/>
                    <w:bCs/>
                    <w:lang w:val="nl-NL"/>
                  </w:rPr>
                  <w:t>Jaar</w:t>
                </w:r>
              </w:sdtContent>
            </w:sdt>
          </w:p>
        </w:tc>
      </w:tr>
      <w:tr w:rsidR="00BD4D81" w:rsidRPr="00C56E2D" w14:paraId="756354CC" w14:textId="77777777" w:rsidTr="00C55ED8">
        <w:trPr>
          <w:trHeight w:val="765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7A30CE6" w14:textId="77777777" w:rsidR="00E128F1" w:rsidRDefault="00B75B3A" w:rsidP="00F43292">
            <w:pPr>
              <w:pStyle w:val="ICRHBTableText"/>
              <w:rPr>
                <w:lang w:val="nl-NL"/>
              </w:rPr>
            </w:pPr>
            <w:r w:rsidRPr="00B75B3A">
              <w:rPr>
                <w:lang w:val="nl-NL"/>
              </w:rPr>
              <w:t xml:space="preserve">Korte beschrijving van het project: </w:t>
            </w:r>
          </w:p>
          <w:p w14:paraId="2532AB99" w14:textId="77777777" w:rsidR="00BD4D81" w:rsidRPr="00B75B3A" w:rsidRDefault="00B75B3A" w:rsidP="00F43292">
            <w:pPr>
              <w:pStyle w:val="ICRHBTableText"/>
              <w:rPr>
                <w:lang w:val="nl-NL"/>
              </w:rPr>
            </w:pPr>
            <w:r w:rsidRPr="00B75B3A">
              <w:rPr>
                <w:lang w:val="nl-NL"/>
              </w:rPr>
              <w:t>(2 tot 5 regels)</w:t>
            </w:r>
          </w:p>
        </w:tc>
        <w:sdt>
          <w:sdtPr>
            <w:id w:val="-1193761715"/>
            <w:lock w:val="sdtLocked"/>
            <w:placeholder>
              <w:docPart w:val="E8202AED3EFA45618D0EA1B163DBD9EE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23EDD078" w14:textId="77777777" w:rsidR="00BD4D81" w:rsidRPr="00C56E2D" w:rsidRDefault="005564B9" w:rsidP="00F43292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Korte beschrijving</w:t>
                </w:r>
              </w:p>
            </w:tc>
          </w:sdtContent>
        </w:sdt>
      </w:tr>
    </w:tbl>
    <w:p w14:paraId="7EB901B4" w14:textId="77777777" w:rsidR="00345063" w:rsidRPr="00F43292" w:rsidRDefault="00345063" w:rsidP="00345063">
      <w:pPr>
        <w:pStyle w:val="Kop3"/>
      </w:pPr>
      <w:r>
        <w:t>Project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F0065E" w:rsidRPr="00F43292" w14:paraId="0231E347" w14:textId="77777777" w:rsidTr="00C56E2D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A83504D" w14:textId="77777777" w:rsidR="00F0065E" w:rsidRPr="00291FDB" w:rsidRDefault="00F0065E" w:rsidP="00C213AF">
            <w:pPr>
              <w:pStyle w:val="ICRHBTableText"/>
              <w:rPr>
                <w:lang w:val="nl-NL"/>
              </w:rPr>
            </w:pPr>
            <w:r>
              <w:rPr>
                <w:lang w:val="nl-NL"/>
              </w:rPr>
              <w:t xml:space="preserve">Naam van </w:t>
            </w:r>
            <w:r w:rsidRPr="00291FDB">
              <w:rPr>
                <w:lang w:val="nl-NL"/>
              </w:rPr>
              <w:t>project:</w:t>
            </w:r>
          </w:p>
        </w:tc>
        <w:sdt>
          <w:sdtPr>
            <w:rPr>
              <w:lang w:val="nl-NL"/>
            </w:rPr>
            <w:id w:val="1041549703"/>
            <w:placeholder>
              <w:docPart w:val="3DAD2A00871E4A5A88A6F00F18B6DFF1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AAC61D4" w14:textId="77777777" w:rsidR="00F0065E" w:rsidRPr="00217F74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Naam project</w:t>
                </w:r>
              </w:p>
            </w:tc>
          </w:sdtContent>
        </w:sdt>
      </w:tr>
      <w:tr w:rsidR="00F0065E" w:rsidRPr="00F43292" w14:paraId="14EDB9F5" w14:textId="77777777" w:rsidTr="00F0065E">
        <w:trPr>
          <w:trHeight w:hRule="exact" w:val="411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EE8C56D" w14:textId="77777777" w:rsidR="00F0065E" w:rsidRPr="00217F74" w:rsidRDefault="00F0065E" w:rsidP="00C213AF">
            <w:pPr>
              <w:pStyle w:val="ICRHBTableText"/>
              <w:rPr>
                <w:lang w:val="nl-NL"/>
              </w:rPr>
            </w:pPr>
            <w:r w:rsidRPr="008F6C7E">
              <w:rPr>
                <w:lang w:val="nl-NL"/>
              </w:rPr>
              <w:t>Uw rol(len) in het project:</w:t>
            </w:r>
          </w:p>
        </w:tc>
        <w:sdt>
          <w:sdtPr>
            <w:id w:val="-1529401855"/>
            <w:lock w:val="sdtLocked"/>
            <w:placeholder>
              <w:docPart w:val="FA16CA3AB984433D99FB215775EA285E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2EACE00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Uw rol(len)</w:t>
                </w:r>
              </w:p>
            </w:tc>
          </w:sdtContent>
        </w:sdt>
      </w:tr>
      <w:tr w:rsidR="00F0065E" w:rsidRPr="00F43292" w14:paraId="2FA4EE2D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F03AB51" w14:textId="77777777" w:rsidR="00F0065E" w:rsidRPr="00F43292" w:rsidRDefault="00F0065E" w:rsidP="00C213AF">
            <w:pPr>
              <w:pStyle w:val="ICRHBTableText"/>
            </w:pPr>
            <w:r w:rsidRPr="008F6C7E">
              <w:t>Naam opdrachtgever:</w:t>
            </w:r>
          </w:p>
        </w:tc>
        <w:sdt>
          <w:sdtPr>
            <w:id w:val="764962175"/>
            <w:placeholder>
              <w:docPart w:val="B5E5FF7BBA9042768A8BB214C1911B10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AD02EEC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F0065E" w:rsidRPr="00F43292" w14:paraId="6C8C3917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551F10A" w14:textId="77777777" w:rsidR="00F0065E" w:rsidRPr="00F43292" w:rsidRDefault="00F0065E" w:rsidP="00C213AF">
            <w:pPr>
              <w:pStyle w:val="ICRHBTableText"/>
            </w:pPr>
            <w:r w:rsidRPr="008F6C7E">
              <w:t>Functie opdrachtgever:</w:t>
            </w:r>
          </w:p>
        </w:tc>
        <w:sdt>
          <w:sdtPr>
            <w:id w:val="365875880"/>
            <w:placeholder>
              <w:docPart w:val="1A8ED6C4034F41068251565BE0B5A351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398EB6C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F0065E" w:rsidRPr="00F43292" w14:paraId="3DFD8CB5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A7723A9" w14:textId="77777777" w:rsidR="00F0065E" w:rsidRPr="00291FDB" w:rsidRDefault="00F0065E" w:rsidP="00C213AF">
            <w:pPr>
              <w:pStyle w:val="ICRHBTableText"/>
              <w:rPr>
                <w:lang w:val="nl-NL"/>
              </w:rPr>
            </w:pPr>
            <w:r w:rsidRPr="008F6C7E">
              <w:rPr>
                <w:lang w:val="nl-NL"/>
              </w:rPr>
              <w:t>Bedrijf opdrachtgever:</w:t>
            </w:r>
          </w:p>
        </w:tc>
        <w:sdt>
          <w:sdtPr>
            <w:id w:val="-629710703"/>
            <w:placeholder>
              <w:docPart w:val="BB3E96A79B314AC888C32EABB3DFF622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79FF16C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F0065E" w:rsidRPr="00F43292" w14:paraId="22C5D8A1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30BD8BD" w14:textId="77777777" w:rsidR="00F0065E" w:rsidRPr="008F6C7E" w:rsidRDefault="00F0065E" w:rsidP="00C213AF">
            <w:pPr>
              <w:pStyle w:val="ICRHBTableText"/>
              <w:rPr>
                <w:lang w:val="nl-NL"/>
              </w:rPr>
            </w:pPr>
            <w:r w:rsidRPr="00385555">
              <w:rPr>
                <w:rFonts w:cs="Cambria"/>
                <w:color w:val="1E1E1E"/>
                <w:szCs w:val="24"/>
              </w:rPr>
              <w:t>Naam projectmanager:</w:t>
            </w:r>
          </w:p>
        </w:tc>
        <w:sdt>
          <w:sdtPr>
            <w:id w:val="-171411950"/>
            <w:placeholder>
              <w:docPart w:val="DB53C766515E4B8C8CBF0F940D5ABE9B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886B476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Naam projectmanager</w:t>
                </w:r>
              </w:p>
            </w:tc>
          </w:sdtContent>
        </w:sdt>
      </w:tr>
      <w:tr w:rsidR="00F0065E" w:rsidRPr="00F43292" w14:paraId="46434CCB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B145016" w14:textId="77777777" w:rsidR="00F0065E" w:rsidRPr="00F43292" w:rsidRDefault="00F0065E" w:rsidP="00C213AF">
            <w:pPr>
              <w:pStyle w:val="ICRHBTableText"/>
            </w:pPr>
            <w:r w:rsidRPr="00B75B3A">
              <w:t>Bedrijf projectmanager:</w:t>
            </w:r>
          </w:p>
        </w:tc>
        <w:sdt>
          <w:sdtPr>
            <w:id w:val="-506290503"/>
            <w:placeholder>
              <w:docPart w:val="BC53E8062902481FA319C6354C7D4060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5512D49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projectmanager</w:t>
                </w:r>
              </w:p>
            </w:tc>
          </w:sdtContent>
        </w:sdt>
      </w:tr>
      <w:tr w:rsidR="00F0065E" w:rsidRPr="00F43292" w14:paraId="0B4F6BF1" w14:textId="77777777" w:rsidTr="00C213AF">
        <w:trPr>
          <w:trHeight w:hRule="exact" w:val="794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EE5EA94" w14:textId="77777777" w:rsidR="00F0065E" w:rsidRPr="00F43292" w:rsidRDefault="00F0065E" w:rsidP="00C213AF">
            <w:pPr>
              <w:pStyle w:val="ICRHBTableText"/>
            </w:pPr>
            <w:r w:rsidRPr="00B75B3A">
              <w:t>Periode van uw betrokkenheid: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4F9A4" w14:textId="77777777" w:rsidR="00F0065E" w:rsidRPr="005564B9" w:rsidRDefault="00F0065E" w:rsidP="00C213AF">
            <w:pPr>
              <w:pStyle w:val="ICRHBTableText"/>
              <w:rPr>
                <w:lang w:val="nl-NL"/>
              </w:rPr>
            </w:pPr>
            <w:r w:rsidRPr="005564B9">
              <w:rPr>
                <w:lang w:val="nl-NL"/>
              </w:rPr>
              <w:t xml:space="preserve">Van             </w:t>
            </w:r>
            <w:sdt>
              <w:sdtPr>
                <w:rPr>
                  <w:bCs/>
                </w:rPr>
                <w:id w:val="-1936509999"/>
                <w:placeholder>
                  <w:docPart w:val="3EFF38435F9942AB861FB32B7B91C988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0A4623">
                  <w:rPr>
                    <w:rStyle w:val="Tekstvantijdelijkeaanduiding"/>
                    <w:bCs/>
                    <w:lang w:val="nl-NL"/>
                  </w:rPr>
                  <w:t>Maand</w:t>
                </w:r>
              </w:sdtContent>
            </w:sdt>
            <w:r w:rsidRPr="000A4623">
              <w:rPr>
                <w:bCs/>
                <w:lang w:val="nl-NL"/>
              </w:rPr>
              <w:t xml:space="preserve">  </w:t>
            </w:r>
            <w:sdt>
              <w:sdtPr>
                <w:rPr>
                  <w:bCs/>
                </w:rPr>
                <w:id w:val="676936709"/>
                <w:placeholder>
                  <w:docPart w:val="2E1B264BE6414B7A9C68B9BB70CE5360"/>
                </w:placeholder>
                <w:showingPlcHdr/>
                <w:text/>
              </w:sdtPr>
              <w:sdtEndPr/>
              <w:sdtContent>
                <w:r w:rsidRPr="000A4623">
                  <w:rPr>
                    <w:rStyle w:val="Tekstvantijdelijkeaanduiding"/>
                    <w:bCs/>
                    <w:lang w:val="nl-NL"/>
                  </w:rPr>
                  <w:t>Jaar</w:t>
                </w:r>
              </w:sdtContent>
            </w:sdt>
          </w:p>
          <w:p w14:paraId="3DCA0C87" w14:textId="77777777" w:rsidR="00F0065E" w:rsidRPr="005564B9" w:rsidRDefault="00F0065E" w:rsidP="00C213AF">
            <w:pPr>
              <w:pStyle w:val="ICRHBTableText"/>
              <w:rPr>
                <w:lang w:val="nl-NL"/>
              </w:rPr>
            </w:pPr>
            <w:r w:rsidRPr="005564B9">
              <w:rPr>
                <w:lang w:val="nl-NL"/>
              </w:rPr>
              <w:t xml:space="preserve">tot en met </w:t>
            </w:r>
            <w:sdt>
              <w:sdtPr>
                <w:rPr>
                  <w:bCs/>
                </w:rPr>
                <w:id w:val="-370310343"/>
                <w:placeholder>
                  <w:docPart w:val="7F4F7CB8484E44E9A7D8A55373185AC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0A4623">
                  <w:rPr>
                    <w:rStyle w:val="Tekstvantijdelijkeaanduiding"/>
                    <w:bCs/>
                    <w:lang w:val="nl-NL"/>
                  </w:rPr>
                  <w:t>Maand</w:t>
                </w:r>
              </w:sdtContent>
            </w:sdt>
            <w:r w:rsidRPr="000A4623">
              <w:rPr>
                <w:bCs/>
                <w:lang w:val="nl-NL"/>
              </w:rPr>
              <w:t xml:space="preserve">  </w:t>
            </w:r>
            <w:sdt>
              <w:sdtPr>
                <w:rPr>
                  <w:bCs/>
                </w:rPr>
                <w:id w:val="2091646125"/>
                <w:placeholder>
                  <w:docPart w:val="32BEA2936A40469997392B97AC3BF0A4"/>
                </w:placeholder>
                <w:showingPlcHdr/>
                <w:text/>
              </w:sdtPr>
              <w:sdtEndPr/>
              <w:sdtContent>
                <w:r w:rsidRPr="000A4623">
                  <w:rPr>
                    <w:rStyle w:val="Tekstvantijdelijkeaanduiding"/>
                    <w:bCs/>
                    <w:lang w:val="nl-NL"/>
                  </w:rPr>
                  <w:t>Jaar</w:t>
                </w:r>
              </w:sdtContent>
            </w:sdt>
          </w:p>
        </w:tc>
      </w:tr>
      <w:tr w:rsidR="00F0065E" w:rsidRPr="00F43292" w14:paraId="5A62EA5A" w14:textId="77777777" w:rsidTr="00C55ED8">
        <w:trPr>
          <w:trHeight w:val="765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0ECA850" w14:textId="77777777" w:rsidR="00F0065E" w:rsidRDefault="00F0065E" w:rsidP="00C213AF">
            <w:pPr>
              <w:pStyle w:val="ICRHBTableText"/>
              <w:rPr>
                <w:lang w:val="nl-NL"/>
              </w:rPr>
            </w:pPr>
            <w:r w:rsidRPr="00B75B3A">
              <w:rPr>
                <w:lang w:val="nl-NL"/>
              </w:rPr>
              <w:t xml:space="preserve">Korte beschrijving van het project: </w:t>
            </w:r>
          </w:p>
          <w:p w14:paraId="1201BB8A" w14:textId="77777777" w:rsidR="00F0065E" w:rsidRPr="00B75B3A" w:rsidRDefault="00F0065E" w:rsidP="00C213AF">
            <w:pPr>
              <w:pStyle w:val="ICRHBTableText"/>
              <w:rPr>
                <w:lang w:val="nl-NL"/>
              </w:rPr>
            </w:pPr>
            <w:r w:rsidRPr="00B75B3A">
              <w:rPr>
                <w:lang w:val="nl-NL"/>
              </w:rPr>
              <w:t>(2 tot 5 regels)</w:t>
            </w:r>
          </w:p>
        </w:tc>
        <w:sdt>
          <w:sdtPr>
            <w:id w:val="-366374502"/>
            <w:placeholder>
              <w:docPart w:val="0C6FDC12D784448287300AC4CCB50290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678452A1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Korte beschrijving</w:t>
                </w:r>
              </w:p>
            </w:tc>
          </w:sdtContent>
        </w:sdt>
      </w:tr>
    </w:tbl>
    <w:p w14:paraId="1FC56A98" w14:textId="77777777" w:rsidR="00345063" w:rsidRPr="00F43292" w:rsidRDefault="00345063" w:rsidP="00345063">
      <w:pPr>
        <w:pStyle w:val="Kop3"/>
      </w:pPr>
      <w:r>
        <w:t>Project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F0065E" w:rsidRPr="00F43292" w14:paraId="21F57F4B" w14:textId="77777777" w:rsidTr="00C56E2D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3971245" w14:textId="77777777" w:rsidR="00F0065E" w:rsidRPr="00291FDB" w:rsidRDefault="00F0065E" w:rsidP="00C213AF">
            <w:pPr>
              <w:pStyle w:val="ICRHBTableText"/>
              <w:rPr>
                <w:lang w:val="nl-NL"/>
              </w:rPr>
            </w:pPr>
            <w:r>
              <w:rPr>
                <w:lang w:val="nl-NL"/>
              </w:rPr>
              <w:t xml:space="preserve">Naam van </w:t>
            </w:r>
            <w:r w:rsidRPr="00291FDB">
              <w:rPr>
                <w:lang w:val="nl-NL"/>
              </w:rPr>
              <w:t>project:</w:t>
            </w:r>
          </w:p>
        </w:tc>
        <w:sdt>
          <w:sdtPr>
            <w:rPr>
              <w:lang w:val="nl-NL"/>
            </w:rPr>
            <w:id w:val="-293446494"/>
            <w:placeholder>
              <w:docPart w:val="6FBADB0CF3CF432E8F71437B5BBAA7A9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5A4E518" w14:textId="77777777" w:rsidR="00F0065E" w:rsidRPr="00217F74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Naam project</w:t>
                </w:r>
              </w:p>
            </w:tc>
          </w:sdtContent>
        </w:sdt>
      </w:tr>
      <w:tr w:rsidR="00F0065E" w:rsidRPr="00F43292" w14:paraId="2E568341" w14:textId="77777777" w:rsidTr="00F0065E">
        <w:trPr>
          <w:trHeight w:hRule="exact" w:val="412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2213537" w14:textId="77777777" w:rsidR="00F0065E" w:rsidRPr="00217F74" w:rsidRDefault="00F0065E" w:rsidP="00C213AF">
            <w:pPr>
              <w:pStyle w:val="ICRHBTableText"/>
              <w:rPr>
                <w:lang w:val="nl-NL"/>
              </w:rPr>
            </w:pPr>
            <w:r w:rsidRPr="008F6C7E">
              <w:rPr>
                <w:lang w:val="nl-NL"/>
              </w:rPr>
              <w:t>Uw rol(len) in het project:</w:t>
            </w:r>
          </w:p>
        </w:tc>
        <w:sdt>
          <w:sdtPr>
            <w:id w:val="-139034788"/>
            <w:lock w:val="sdtLocked"/>
            <w:placeholder>
              <w:docPart w:val="2F81C04BF2194365832F3077223B0E3D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F035812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Uw rol(len)</w:t>
                </w:r>
              </w:p>
            </w:tc>
          </w:sdtContent>
        </w:sdt>
      </w:tr>
      <w:tr w:rsidR="00F0065E" w:rsidRPr="00F43292" w14:paraId="4BC3E674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7F630DA" w14:textId="77777777" w:rsidR="00F0065E" w:rsidRPr="00F43292" w:rsidRDefault="00F0065E" w:rsidP="00C213AF">
            <w:pPr>
              <w:pStyle w:val="ICRHBTableText"/>
            </w:pPr>
            <w:r w:rsidRPr="008F6C7E">
              <w:t>Naam opdrachtgever:</w:t>
            </w:r>
          </w:p>
        </w:tc>
        <w:sdt>
          <w:sdtPr>
            <w:id w:val="1331954490"/>
            <w:placeholder>
              <w:docPart w:val="6DBCBAFDFF2C4F4685DFC6C384396E69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ABCE5AC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F0065E" w:rsidRPr="00F43292" w14:paraId="5A028366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56CCA5B" w14:textId="77777777" w:rsidR="00F0065E" w:rsidRPr="00F43292" w:rsidRDefault="00F0065E" w:rsidP="00C213AF">
            <w:pPr>
              <w:pStyle w:val="ICRHBTableText"/>
            </w:pPr>
            <w:r w:rsidRPr="008F6C7E">
              <w:t>Functie opdrachtgever:</w:t>
            </w:r>
          </w:p>
        </w:tc>
        <w:sdt>
          <w:sdtPr>
            <w:id w:val="35628269"/>
            <w:placeholder>
              <w:docPart w:val="1AA08AF622B2410590210B273542FFC8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99BD336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F0065E" w:rsidRPr="00F43292" w14:paraId="250094E9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D77D685" w14:textId="77777777" w:rsidR="00F0065E" w:rsidRPr="00291FDB" w:rsidRDefault="00F0065E" w:rsidP="00C213AF">
            <w:pPr>
              <w:pStyle w:val="ICRHBTableText"/>
              <w:rPr>
                <w:lang w:val="nl-NL"/>
              </w:rPr>
            </w:pPr>
            <w:r w:rsidRPr="008F6C7E">
              <w:rPr>
                <w:lang w:val="nl-NL"/>
              </w:rPr>
              <w:t>Bedrijf opdrachtgever:</w:t>
            </w:r>
          </w:p>
        </w:tc>
        <w:sdt>
          <w:sdtPr>
            <w:id w:val="1984033833"/>
            <w:placeholder>
              <w:docPart w:val="5A0A627857544B37956A28B9407FC2E8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96D6675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F0065E" w:rsidRPr="00F43292" w14:paraId="68F51044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25D7288" w14:textId="77777777" w:rsidR="00F0065E" w:rsidRPr="008F6C7E" w:rsidRDefault="00F0065E" w:rsidP="00C213AF">
            <w:pPr>
              <w:pStyle w:val="ICRHBTableText"/>
              <w:rPr>
                <w:lang w:val="nl-NL"/>
              </w:rPr>
            </w:pPr>
            <w:r w:rsidRPr="00385555">
              <w:rPr>
                <w:rFonts w:cs="Cambria"/>
                <w:color w:val="1E1E1E"/>
                <w:szCs w:val="24"/>
              </w:rPr>
              <w:t>Naam projectmanager:</w:t>
            </w:r>
          </w:p>
        </w:tc>
        <w:sdt>
          <w:sdtPr>
            <w:id w:val="1119408243"/>
            <w:placeholder>
              <w:docPart w:val="A9A67C7DA05B44F0A647E75462D82759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5FF949C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Naam projectmanager</w:t>
                </w:r>
              </w:p>
            </w:tc>
          </w:sdtContent>
        </w:sdt>
      </w:tr>
      <w:tr w:rsidR="00F0065E" w:rsidRPr="00F43292" w14:paraId="416BCC37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C7DFA9D" w14:textId="77777777" w:rsidR="00F0065E" w:rsidRPr="00F43292" w:rsidRDefault="00F0065E" w:rsidP="00C213AF">
            <w:pPr>
              <w:pStyle w:val="ICRHBTableText"/>
            </w:pPr>
            <w:r w:rsidRPr="00B75B3A">
              <w:t>Bedrijf projectmanager:</w:t>
            </w:r>
          </w:p>
        </w:tc>
        <w:sdt>
          <w:sdtPr>
            <w:id w:val="860780159"/>
            <w:placeholder>
              <w:docPart w:val="5DBBDC85185D49478E33AE21C1F5EE84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80420D1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projectmanager</w:t>
                </w:r>
              </w:p>
            </w:tc>
          </w:sdtContent>
        </w:sdt>
      </w:tr>
      <w:tr w:rsidR="00F0065E" w:rsidRPr="00F43292" w14:paraId="4A9691ED" w14:textId="77777777" w:rsidTr="00C213AF">
        <w:trPr>
          <w:trHeight w:hRule="exact" w:val="794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F862F19" w14:textId="77777777" w:rsidR="00F0065E" w:rsidRPr="00F43292" w:rsidRDefault="00F0065E" w:rsidP="00C213AF">
            <w:pPr>
              <w:pStyle w:val="ICRHBTableText"/>
            </w:pPr>
            <w:r w:rsidRPr="00B75B3A">
              <w:t>Periode van uw betrokkenheid</w:t>
            </w:r>
            <w:r w:rsidR="00D90936">
              <w:t>: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C9B91C" w14:textId="77777777" w:rsidR="00F0065E" w:rsidRPr="005564B9" w:rsidRDefault="00F0065E" w:rsidP="00C213AF">
            <w:pPr>
              <w:pStyle w:val="ICRHBTableText"/>
              <w:rPr>
                <w:lang w:val="nl-NL"/>
              </w:rPr>
            </w:pPr>
            <w:r w:rsidRPr="005564B9">
              <w:rPr>
                <w:lang w:val="nl-NL"/>
              </w:rPr>
              <w:t xml:space="preserve">Van             </w:t>
            </w:r>
            <w:sdt>
              <w:sdtPr>
                <w:rPr>
                  <w:bCs/>
                </w:rPr>
                <w:id w:val="1149163671"/>
                <w:placeholder>
                  <w:docPart w:val="A9410546C7304BF5A0110B67CCDFEB37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0A4623">
                  <w:rPr>
                    <w:rStyle w:val="Tekstvantijdelijkeaanduiding"/>
                    <w:bCs/>
                    <w:lang w:val="nl-NL"/>
                  </w:rPr>
                  <w:t>Maand</w:t>
                </w:r>
              </w:sdtContent>
            </w:sdt>
            <w:r w:rsidRPr="000A4623">
              <w:rPr>
                <w:bCs/>
                <w:lang w:val="nl-NL"/>
              </w:rPr>
              <w:t xml:space="preserve">  </w:t>
            </w:r>
            <w:sdt>
              <w:sdtPr>
                <w:rPr>
                  <w:bCs/>
                </w:rPr>
                <w:id w:val="1982275573"/>
                <w:placeholder>
                  <w:docPart w:val="B211361524F841ED9130000AD6F5FCD6"/>
                </w:placeholder>
                <w:showingPlcHdr/>
                <w:text/>
              </w:sdtPr>
              <w:sdtEndPr/>
              <w:sdtContent>
                <w:r w:rsidRPr="000A4623">
                  <w:rPr>
                    <w:rStyle w:val="Tekstvantijdelijkeaanduiding"/>
                    <w:bCs/>
                    <w:lang w:val="nl-NL"/>
                  </w:rPr>
                  <w:t>Jaar</w:t>
                </w:r>
              </w:sdtContent>
            </w:sdt>
          </w:p>
          <w:p w14:paraId="0ACF37A6" w14:textId="77777777" w:rsidR="00F0065E" w:rsidRPr="005564B9" w:rsidRDefault="00F0065E" w:rsidP="00C213AF">
            <w:pPr>
              <w:pStyle w:val="ICRHBTableText"/>
              <w:rPr>
                <w:lang w:val="nl-NL"/>
              </w:rPr>
            </w:pPr>
            <w:r w:rsidRPr="005564B9">
              <w:rPr>
                <w:lang w:val="nl-NL"/>
              </w:rPr>
              <w:t xml:space="preserve">tot en met </w:t>
            </w:r>
            <w:sdt>
              <w:sdtPr>
                <w:rPr>
                  <w:bCs/>
                </w:rPr>
                <w:id w:val="1138148345"/>
                <w:placeholder>
                  <w:docPart w:val="B2E94528C04F4BFDA83D4D71C99F6BC9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0A4623">
                  <w:rPr>
                    <w:rStyle w:val="Tekstvantijdelijkeaanduiding"/>
                    <w:bCs/>
                    <w:lang w:val="nl-NL"/>
                  </w:rPr>
                  <w:t>Maand</w:t>
                </w:r>
              </w:sdtContent>
            </w:sdt>
            <w:r w:rsidRPr="000A4623">
              <w:rPr>
                <w:bCs/>
                <w:lang w:val="nl-NL"/>
              </w:rPr>
              <w:t xml:space="preserve">  </w:t>
            </w:r>
            <w:sdt>
              <w:sdtPr>
                <w:rPr>
                  <w:bCs/>
                </w:rPr>
                <w:id w:val="84654203"/>
                <w:placeholder>
                  <w:docPart w:val="AB16F393725E4353803BF06A10E0DB63"/>
                </w:placeholder>
                <w:showingPlcHdr/>
                <w:text/>
              </w:sdtPr>
              <w:sdtEndPr/>
              <w:sdtContent>
                <w:r w:rsidRPr="000A4623">
                  <w:rPr>
                    <w:rStyle w:val="Tekstvantijdelijkeaanduiding"/>
                    <w:bCs/>
                    <w:lang w:val="nl-NL"/>
                  </w:rPr>
                  <w:t>Jaar</w:t>
                </w:r>
              </w:sdtContent>
            </w:sdt>
          </w:p>
        </w:tc>
      </w:tr>
      <w:tr w:rsidR="00F0065E" w:rsidRPr="00F43292" w14:paraId="2C14AD7A" w14:textId="77777777" w:rsidTr="00C55ED8">
        <w:trPr>
          <w:trHeight w:val="765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D691AE6" w14:textId="77777777" w:rsidR="00F0065E" w:rsidRDefault="00F0065E" w:rsidP="00C213AF">
            <w:pPr>
              <w:pStyle w:val="ICRHBTableText"/>
              <w:rPr>
                <w:lang w:val="nl-NL"/>
              </w:rPr>
            </w:pPr>
            <w:r w:rsidRPr="00B75B3A">
              <w:rPr>
                <w:lang w:val="nl-NL"/>
              </w:rPr>
              <w:lastRenderedPageBreak/>
              <w:t xml:space="preserve">Korte beschrijving van het project: </w:t>
            </w:r>
          </w:p>
          <w:p w14:paraId="1439AF51" w14:textId="77777777" w:rsidR="00F0065E" w:rsidRPr="00B75B3A" w:rsidRDefault="00F0065E" w:rsidP="00C213AF">
            <w:pPr>
              <w:pStyle w:val="ICRHBTableText"/>
              <w:rPr>
                <w:lang w:val="nl-NL"/>
              </w:rPr>
            </w:pPr>
            <w:r w:rsidRPr="00B75B3A">
              <w:rPr>
                <w:lang w:val="nl-NL"/>
              </w:rPr>
              <w:t>(2 tot 5 regels)</w:t>
            </w:r>
          </w:p>
        </w:tc>
        <w:sdt>
          <w:sdtPr>
            <w:id w:val="-1300677639"/>
            <w:placeholder>
              <w:docPart w:val="BED86746F50D4485A68C8110E01D3307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04076E07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Korte beschrijving</w:t>
                </w:r>
              </w:p>
            </w:tc>
          </w:sdtContent>
        </w:sdt>
      </w:tr>
    </w:tbl>
    <w:p w14:paraId="304FFE3C" w14:textId="77777777" w:rsidR="00345063" w:rsidRPr="00F43292" w:rsidRDefault="00345063" w:rsidP="00345063">
      <w:pPr>
        <w:pStyle w:val="Kop3"/>
      </w:pPr>
      <w:r>
        <w:t>Project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F0065E" w:rsidRPr="00F43292" w14:paraId="39F903B7" w14:textId="77777777" w:rsidTr="00C56E2D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7D90045" w14:textId="77777777" w:rsidR="00F0065E" w:rsidRPr="00291FDB" w:rsidRDefault="00F0065E" w:rsidP="00C213AF">
            <w:pPr>
              <w:pStyle w:val="ICRHBTableText"/>
              <w:rPr>
                <w:lang w:val="nl-NL"/>
              </w:rPr>
            </w:pPr>
            <w:r>
              <w:rPr>
                <w:lang w:val="nl-NL"/>
              </w:rPr>
              <w:t xml:space="preserve">Naam van </w:t>
            </w:r>
            <w:r w:rsidRPr="00291FDB">
              <w:rPr>
                <w:lang w:val="nl-NL"/>
              </w:rPr>
              <w:t>project:</w:t>
            </w:r>
          </w:p>
        </w:tc>
        <w:sdt>
          <w:sdtPr>
            <w:rPr>
              <w:lang w:val="nl-NL"/>
            </w:rPr>
            <w:id w:val="608857512"/>
            <w:placeholder>
              <w:docPart w:val="E6881B90FB924D128D8408EF400E550F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AEBFA96" w14:textId="77777777" w:rsidR="00F0065E" w:rsidRPr="00217F74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Naam project</w:t>
                </w:r>
              </w:p>
            </w:tc>
          </w:sdtContent>
        </w:sdt>
      </w:tr>
      <w:tr w:rsidR="00F0065E" w:rsidRPr="00F43292" w14:paraId="3E53A595" w14:textId="77777777" w:rsidTr="00F0065E">
        <w:trPr>
          <w:trHeight w:hRule="exact" w:val="390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110584D" w14:textId="77777777" w:rsidR="00F0065E" w:rsidRPr="00217F74" w:rsidRDefault="00F0065E" w:rsidP="00C213AF">
            <w:pPr>
              <w:pStyle w:val="ICRHBTableText"/>
              <w:rPr>
                <w:lang w:val="nl-NL"/>
              </w:rPr>
            </w:pPr>
            <w:r w:rsidRPr="008F6C7E">
              <w:rPr>
                <w:lang w:val="nl-NL"/>
              </w:rPr>
              <w:t>Uw rol(len) in het project:</w:t>
            </w:r>
          </w:p>
        </w:tc>
        <w:sdt>
          <w:sdtPr>
            <w:id w:val="474258665"/>
            <w:lock w:val="sdtLocked"/>
            <w:placeholder>
              <w:docPart w:val="EA558BF0193F45AA882A4AE8466118BA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B184D21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Uw rol(len)</w:t>
                </w:r>
              </w:p>
            </w:tc>
          </w:sdtContent>
        </w:sdt>
      </w:tr>
      <w:tr w:rsidR="00F0065E" w:rsidRPr="00F43292" w14:paraId="4B030F30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A04209E" w14:textId="77777777" w:rsidR="00F0065E" w:rsidRPr="00F43292" w:rsidRDefault="00F0065E" w:rsidP="00C213AF">
            <w:pPr>
              <w:pStyle w:val="ICRHBTableText"/>
            </w:pPr>
            <w:r w:rsidRPr="008F6C7E">
              <w:t>Naam opdrachtgever:</w:t>
            </w:r>
          </w:p>
        </w:tc>
        <w:sdt>
          <w:sdtPr>
            <w:id w:val="-186608995"/>
            <w:placeholder>
              <w:docPart w:val="BDCA44501C794C3897ED84C808101C84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B641EEB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F0065E" w:rsidRPr="00F43292" w14:paraId="758AEA6E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F6A7AFB" w14:textId="77777777" w:rsidR="00F0065E" w:rsidRPr="00F43292" w:rsidRDefault="00F0065E" w:rsidP="00C213AF">
            <w:pPr>
              <w:pStyle w:val="ICRHBTableText"/>
            </w:pPr>
            <w:r w:rsidRPr="008F6C7E">
              <w:t>Functie opdrachtgever:</w:t>
            </w:r>
          </w:p>
        </w:tc>
        <w:sdt>
          <w:sdtPr>
            <w:id w:val="-107746682"/>
            <w:placeholder>
              <w:docPart w:val="D109CAC10AD941499D3187E2703BD837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2FCC128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F0065E" w:rsidRPr="00F43292" w14:paraId="015D80EE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D506210" w14:textId="77777777" w:rsidR="00F0065E" w:rsidRPr="00291FDB" w:rsidRDefault="00F0065E" w:rsidP="00C213AF">
            <w:pPr>
              <w:pStyle w:val="ICRHBTableText"/>
              <w:rPr>
                <w:lang w:val="nl-NL"/>
              </w:rPr>
            </w:pPr>
            <w:r w:rsidRPr="008F6C7E">
              <w:rPr>
                <w:lang w:val="nl-NL"/>
              </w:rPr>
              <w:t>Bedrijf opdrachtgever:</w:t>
            </w:r>
          </w:p>
        </w:tc>
        <w:sdt>
          <w:sdtPr>
            <w:id w:val="-1942521037"/>
            <w:placeholder>
              <w:docPart w:val="DD61E3D520664FD78218C0BC6E6CCFF1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FCEF36D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F0065E" w:rsidRPr="00F43292" w14:paraId="0D93F3CB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B27E640" w14:textId="77777777" w:rsidR="00F0065E" w:rsidRPr="008F6C7E" w:rsidRDefault="00F0065E" w:rsidP="00C213AF">
            <w:pPr>
              <w:pStyle w:val="ICRHBTableText"/>
              <w:rPr>
                <w:lang w:val="nl-NL"/>
              </w:rPr>
            </w:pPr>
            <w:r w:rsidRPr="00385555">
              <w:rPr>
                <w:rFonts w:cs="Cambria"/>
                <w:color w:val="1E1E1E"/>
                <w:szCs w:val="24"/>
              </w:rPr>
              <w:t>Naam projectmanager:</w:t>
            </w:r>
          </w:p>
        </w:tc>
        <w:sdt>
          <w:sdtPr>
            <w:id w:val="-1439908075"/>
            <w:placeholder>
              <w:docPart w:val="10764FDCFB724E05B9446C3FE99624C9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4B92381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Naam projectmanager</w:t>
                </w:r>
              </w:p>
            </w:tc>
          </w:sdtContent>
        </w:sdt>
      </w:tr>
      <w:tr w:rsidR="00F0065E" w:rsidRPr="00F43292" w14:paraId="54EC3E4F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FFC63BF" w14:textId="77777777" w:rsidR="00F0065E" w:rsidRPr="00F43292" w:rsidRDefault="00F0065E" w:rsidP="00C213AF">
            <w:pPr>
              <w:pStyle w:val="ICRHBTableText"/>
            </w:pPr>
            <w:r w:rsidRPr="00B75B3A">
              <w:t>Bedrijf projectmanager:</w:t>
            </w:r>
          </w:p>
        </w:tc>
        <w:sdt>
          <w:sdtPr>
            <w:id w:val="-390812488"/>
            <w:placeholder>
              <w:docPart w:val="23471C8A47314202A9BCD0B15940606B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08B8EA6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projectmanager</w:t>
                </w:r>
              </w:p>
            </w:tc>
          </w:sdtContent>
        </w:sdt>
      </w:tr>
      <w:tr w:rsidR="00F0065E" w:rsidRPr="00F43292" w14:paraId="6F18663B" w14:textId="77777777" w:rsidTr="00C213AF">
        <w:trPr>
          <w:trHeight w:hRule="exact" w:val="794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61F4BE6" w14:textId="77777777" w:rsidR="00F0065E" w:rsidRPr="00F43292" w:rsidRDefault="00F0065E" w:rsidP="00C213AF">
            <w:pPr>
              <w:pStyle w:val="ICRHBTableText"/>
            </w:pPr>
            <w:r w:rsidRPr="00B75B3A">
              <w:t>Periode van uw betrokkenheid: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F58F2" w14:textId="77777777" w:rsidR="00F0065E" w:rsidRPr="005564B9" w:rsidRDefault="00F0065E" w:rsidP="00C213AF">
            <w:pPr>
              <w:pStyle w:val="ICRHBTableText"/>
              <w:rPr>
                <w:lang w:val="nl-NL"/>
              </w:rPr>
            </w:pPr>
            <w:r w:rsidRPr="005564B9">
              <w:rPr>
                <w:lang w:val="nl-NL"/>
              </w:rPr>
              <w:t xml:space="preserve">Van             </w:t>
            </w:r>
            <w:sdt>
              <w:sdtPr>
                <w:rPr>
                  <w:bCs/>
                </w:rPr>
                <w:id w:val="1646695704"/>
                <w:placeholder>
                  <w:docPart w:val="A01B872C90B54B47B907F14627657428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0A4623">
                  <w:rPr>
                    <w:rStyle w:val="Tekstvantijdelijkeaanduiding"/>
                    <w:bCs/>
                    <w:lang w:val="nl-NL"/>
                  </w:rPr>
                  <w:t>Maand</w:t>
                </w:r>
              </w:sdtContent>
            </w:sdt>
            <w:r w:rsidRPr="000A4623">
              <w:rPr>
                <w:bCs/>
                <w:lang w:val="nl-NL"/>
              </w:rPr>
              <w:t xml:space="preserve">  </w:t>
            </w:r>
            <w:sdt>
              <w:sdtPr>
                <w:rPr>
                  <w:bCs/>
                </w:rPr>
                <w:id w:val="257189066"/>
                <w:placeholder>
                  <w:docPart w:val="95B4274C8DC543CE8B66AA69ED43E4B8"/>
                </w:placeholder>
                <w:showingPlcHdr/>
                <w:text/>
              </w:sdtPr>
              <w:sdtEndPr/>
              <w:sdtContent>
                <w:r w:rsidRPr="000A4623">
                  <w:rPr>
                    <w:rStyle w:val="Tekstvantijdelijkeaanduiding"/>
                    <w:bCs/>
                    <w:lang w:val="nl-NL"/>
                  </w:rPr>
                  <w:t>Jaar</w:t>
                </w:r>
              </w:sdtContent>
            </w:sdt>
          </w:p>
          <w:p w14:paraId="56F42410" w14:textId="77777777" w:rsidR="00F0065E" w:rsidRPr="005564B9" w:rsidRDefault="00F0065E" w:rsidP="00C213AF">
            <w:pPr>
              <w:pStyle w:val="ICRHBTableText"/>
              <w:rPr>
                <w:lang w:val="nl-NL"/>
              </w:rPr>
            </w:pPr>
            <w:r w:rsidRPr="005564B9">
              <w:rPr>
                <w:lang w:val="nl-NL"/>
              </w:rPr>
              <w:t xml:space="preserve">tot en met </w:t>
            </w:r>
            <w:sdt>
              <w:sdtPr>
                <w:rPr>
                  <w:bCs/>
                </w:rPr>
                <w:id w:val="-57786755"/>
                <w:placeholder>
                  <w:docPart w:val="FDBAB96C634B4AA18229FA48ED4CEFFA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0A4623">
                  <w:rPr>
                    <w:rStyle w:val="Tekstvantijdelijkeaanduiding"/>
                    <w:bCs/>
                    <w:lang w:val="nl-NL"/>
                  </w:rPr>
                  <w:t>Maand</w:t>
                </w:r>
              </w:sdtContent>
            </w:sdt>
            <w:r w:rsidRPr="000A4623">
              <w:rPr>
                <w:bCs/>
                <w:lang w:val="nl-NL"/>
              </w:rPr>
              <w:t xml:space="preserve">  </w:t>
            </w:r>
            <w:sdt>
              <w:sdtPr>
                <w:rPr>
                  <w:bCs/>
                </w:rPr>
                <w:id w:val="-2086372939"/>
                <w:placeholder>
                  <w:docPart w:val="8A56562D7F3F4E6694C1446387B21FAE"/>
                </w:placeholder>
                <w:showingPlcHdr/>
                <w:text/>
              </w:sdtPr>
              <w:sdtEndPr/>
              <w:sdtContent>
                <w:r w:rsidRPr="000A4623">
                  <w:rPr>
                    <w:rStyle w:val="Tekstvantijdelijkeaanduiding"/>
                    <w:bCs/>
                    <w:lang w:val="nl-NL"/>
                  </w:rPr>
                  <w:t>Jaar</w:t>
                </w:r>
              </w:sdtContent>
            </w:sdt>
          </w:p>
        </w:tc>
      </w:tr>
      <w:tr w:rsidR="00F0065E" w:rsidRPr="00F43292" w14:paraId="55964254" w14:textId="77777777" w:rsidTr="00C55ED8">
        <w:trPr>
          <w:trHeight w:val="765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616DF45" w14:textId="77777777" w:rsidR="00F0065E" w:rsidRDefault="00F0065E" w:rsidP="00C213AF">
            <w:pPr>
              <w:pStyle w:val="ICRHBTableText"/>
              <w:rPr>
                <w:lang w:val="nl-NL"/>
              </w:rPr>
            </w:pPr>
            <w:r w:rsidRPr="00B75B3A">
              <w:rPr>
                <w:lang w:val="nl-NL"/>
              </w:rPr>
              <w:t xml:space="preserve">Korte beschrijving van het project: </w:t>
            </w:r>
          </w:p>
          <w:p w14:paraId="06801B08" w14:textId="77777777" w:rsidR="00F0065E" w:rsidRPr="00B75B3A" w:rsidRDefault="00F0065E" w:rsidP="00C213AF">
            <w:pPr>
              <w:pStyle w:val="ICRHBTableText"/>
              <w:rPr>
                <w:lang w:val="nl-NL"/>
              </w:rPr>
            </w:pPr>
            <w:r w:rsidRPr="00B75B3A">
              <w:rPr>
                <w:lang w:val="nl-NL"/>
              </w:rPr>
              <w:t>(2 tot 5 regels)</w:t>
            </w:r>
          </w:p>
        </w:tc>
        <w:sdt>
          <w:sdtPr>
            <w:id w:val="1824928031"/>
            <w:placeholder>
              <w:docPart w:val="5653098D0FDC460D8E068DC161CF746E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7B99C7E3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Korte beschrijving</w:t>
                </w:r>
              </w:p>
            </w:tc>
          </w:sdtContent>
        </w:sdt>
      </w:tr>
    </w:tbl>
    <w:p w14:paraId="007B7BE4" w14:textId="77777777" w:rsidR="00345063" w:rsidRPr="00F43292" w:rsidRDefault="00345063" w:rsidP="00345063">
      <w:pPr>
        <w:pStyle w:val="Kop3"/>
      </w:pPr>
      <w:r>
        <w:t>Project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F0065E" w:rsidRPr="00F43292" w14:paraId="346FC254" w14:textId="77777777" w:rsidTr="00C56E2D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C4C9878" w14:textId="77777777" w:rsidR="00F0065E" w:rsidRPr="00291FDB" w:rsidRDefault="00F0065E" w:rsidP="00C213AF">
            <w:pPr>
              <w:pStyle w:val="ICRHBTableText"/>
              <w:rPr>
                <w:lang w:val="nl-NL"/>
              </w:rPr>
            </w:pPr>
            <w:r>
              <w:rPr>
                <w:lang w:val="nl-NL"/>
              </w:rPr>
              <w:t xml:space="preserve">Naam van </w:t>
            </w:r>
            <w:r w:rsidRPr="00291FDB">
              <w:rPr>
                <w:lang w:val="nl-NL"/>
              </w:rPr>
              <w:t>project:</w:t>
            </w:r>
          </w:p>
        </w:tc>
        <w:sdt>
          <w:sdtPr>
            <w:rPr>
              <w:lang w:val="nl-NL"/>
            </w:rPr>
            <w:id w:val="446050126"/>
            <w:placeholder>
              <w:docPart w:val="CB28878467734F358B66CD79FB8F4FC2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18207BD" w14:textId="77777777" w:rsidR="00F0065E" w:rsidRPr="00217F74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Naam project</w:t>
                </w:r>
              </w:p>
            </w:tc>
          </w:sdtContent>
        </w:sdt>
      </w:tr>
      <w:tr w:rsidR="00F0065E" w:rsidRPr="00F43292" w14:paraId="47A7E174" w14:textId="77777777" w:rsidTr="00F0065E">
        <w:trPr>
          <w:trHeight w:hRule="exact" w:val="404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E7ED872" w14:textId="77777777" w:rsidR="00F0065E" w:rsidRPr="00217F74" w:rsidRDefault="00F0065E" w:rsidP="00C213AF">
            <w:pPr>
              <w:pStyle w:val="ICRHBTableText"/>
              <w:rPr>
                <w:lang w:val="nl-NL"/>
              </w:rPr>
            </w:pPr>
            <w:r w:rsidRPr="008F6C7E">
              <w:rPr>
                <w:lang w:val="nl-NL"/>
              </w:rPr>
              <w:t>Uw rol(len) in het project:</w:t>
            </w:r>
          </w:p>
        </w:tc>
        <w:sdt>
          <w:sdtPr>
            <w:id w:val="641922142"/>
            <w:lock w:val="sdtLocked"/>
            <w:placeholder>
              <w:docPart w:val="63C7BE41EEA4422A844FD1D523FB5B2C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34275A4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Uw rol(len)</w:t>
                </w:r>
              </w:p>
            </w:tc>
          </w:sdtContent>
        </w:sdt>
      </w:tr>
      <w:tr w:rsidR="00F0065E" w:rsidRPr="00F43292" w14:paraId="3A57489D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E8106EB" w14:textId="77777777" w:rsidR="00F0065E" w:rsidRPr="00F43292" w:rsidRDefault="00F0065E" w:rsidP="00C213AF">
            <w:pPr>
              <w:pStyle w:val="ICRHBTableText"/>
            </w:pPr>
            <w:r w:rsidRPr="008F6C7E">
              <w:t>Naam opdrachtgever:</w:t>
            </w:r>
          </w:p>
        </w:tc>
        <w:sdt>
          <w:sdtPr>
            <w:id w:val="606166786"/>
            <w:placeholder>
              <w:docPart w:val="6434C2593E2B439C8E8A2AEA2995925D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6F32ECE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F0065E" w:rsidRPr="00F43292" w14:paraId="118165FA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1897638" w14:textId="77777777" w:rsidR="00F0065E" w:rsidRPr="00F43292" w:rsidRDefault="00F0065E" w:rsidP="00C213AF">
            <w:pPr>
              <w:pStyle w:val="ICRHBTableText"/>
            </w:pPr>
            <w:r w:rsidRPr="008F6C7E">
              <w:t>Functie opdrachtgever:</w:t>
            </w:r>
          </w:p>
        </w:tc>
        <w:sdt>
          <w:sdtPr>
            <w:id w:val="716939340"/>
            <w:placeholder>
              <w:docPart w:val="9DB81DDDA4FC49B6A13921869D4C2C69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1890B40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F0065E" w:rsidRPr="00F43292" w14:paraId="06FD18AE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C31E57D" w14:textId="77777777" w:rsidR="00F0065E" w:rsidRPr="00291FDB" w:rsidRDefault="00F0065E" w:rsidP="00C213AF">
            <w:pPr>
              <w:pStyle w:val="ICRHBTableText"/>
              <w:rPr>
                <w:lang w:val="nl-NL"/>
              </w:rPr>
            </w:pPr>
            <w:r w:rsidRPr="008F6C7E">
              <w:rPr>
                <w:lang w:val="nl-NL"/>
              </w:rPr>
              <w:t>Bedrijf opdrachtgever:</w:t>
            </w:r>
          </w:p>
        </w:tc>
        <w:sdt>
          <w:sdtPr>
            <w:id w:val="-242023341"/>
            <w:placeholder>
              <w:docPart w:val="81539C40911D4C2CAF88F82CCF21F33D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13DB2B2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F0065E" w:rsidRPr="00F43292" w14:paraId="348B55A4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6A87FA9" w14:textId="77777777" w:rsidR="00F0065E" w:rsidRPr="008F6C7E" w:rsidRDefault="00F0065E" w:rsidP="00C213AF">
            <w:pPr>
              <w:pStyle w:val="ICRHBTableText"/>
              <w:rPr>
                <w:lang w:val="nl-NL"/>
              </w:rPr>
            </w:pPr>
            <w:r w:rsidRPr="00385555">
              <w:rPr>
                <w:rFonts w:cs="Cambria"/>
                <w:color w:val="1E1E1E"/>
                <w:szCs w:val="24"/>
              </w:rPr>
              <w:t>Naam projectmanager:</w:t>
            </w:r>
          </w:p>
        </w:tc>
        <w:sdt>
          <w:sdtPr>
            <w:id w:val="1029529775"/>
            <w:placeholder>
              <w:docPart w:val="487E5D5B621A4C1CB9574BE1E62558BE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93655ED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Naam projectmanager</w:t>
                </w:r>
              </w:p>
            </w:tc>
          </w:sdtContent>
        </w:sdt>
      </w:tr>
      <w:tr w:rsidR="00F0065E" w:rsidRPr="00F43292" w14:paraId="09C0B783" w14:textId="77777777" w:rsidTr="00C213AF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06147D2" w14:textId="77777777" w:rsidR="00F0065E" w:rsidRPr="00F43292" w:rsidRDefault="00F0065E" w:rsidP="00C213AF">
            <w:pPr>
              <w:pStyle w:val="ICRHBTableText"/>
            </w:pPr>
            <w:r w:rsidRPr="00B75B3A">
              <w:t>Bedrijf projectmanager:</w:t>
            </w:r>
          </w:p>
        </w:tc>
        <w:sdt>
          <w:sdtPr>
            <w:id w:val="2095515095"/>
            <w:placeholder>
              <w:docPart w:val="D8908A6D00EE4C0BB349341A006834CA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F0D3BED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Bedrijf projectmanager</w:t>
                </w:r>
              </w:p>
            </w:tc>
          </w:sdtContent>
        </w:sdt>
      </w:tr>
      <w:tr w:rsidR="00F0065E" w:rsidRPr="00F43292" w14:paraId="577F931A" w14:textId="77777777" w:rsidTr="00C213AF">
        <w:trPr>
          <w:trHeight w:hRule="exact" w:val="794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14CC9D9" w14:textId="77777777" w:rsidR="00F0065E" w:rsidRPr="00F43292" w:rsidRDefault="00F0065E" w:rsidP="00C213AF">
            <w:pPr>
              <w:pStyle w:val="ICRHBTableText"/>
            </w:pPr>
            <w:r w:rsidRPr="00B75B3A">
              <w:t>Periode van uw betrokkenheid: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85895" w14:textId="77777777" w:rsidR="00F0065E" w:rsidRPr="005564B9" w:rsidRDefault="00F0065E" w:rsidP="00C213AF">
            <w:pPr>
              <w:pStyle w:val="ICRHBTableText"/>
              <w:rPr>
                <w:lang w:val="nl-NL"/>
              </w:rPr>
            </w:pPr>
            <w:r w:rsidRPr="005564B9">
              <w:rPr>
                <w:lang w:val="nl-NL"/>
              </w:rPr>
              <w:t xml:space="preserve">Van             </w:t>
            </w:r>
            <w:sdt>
              <w:sdtPr>
                <w:rPr>
                  <w:bCs/>
                </w:rPr>
                <w:id w:val="1511177812"/>
                <w:placeholder>
                  <w:docPart w:val="C3265D339E72447D89CC31F974CD0CFC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0A4623">
                  <w:rPr>
                    <w:rStyle w:val="Tekstvantijdelijkeaanduiding"/>
                    <w:bCs/>
                    <w:lang w:val="nl-NL"/>
                  </w:rPr>
                  <w:t>Maand</w:t>
                </w:r>
              </w:sdtContent>
            </w:sdt>
            <w:r w:rsidRPr="000A4623">
              <w:rPr>
                <w:bCs/>
                <w:lang w:val="nl-NL"/>
              </w:rPr>
              <w:t xml:space="preserve">  </w:t>
            </w:r>
            <w:sdt>
              <w:sdtPr>
                <w:rPr>
                  <w:bCs/>
                </w:rPr>
                <w:id w:val="11112165"/>
                <w:placeholder>
                  <w:docPart w:val="DB82D500916C4EF39F9BB006A9E2B9FE"/>
                </w:placeholder>
                <w:showingPlcHdr/>
                <w:text/>
              </w:sdtPr>
              <w:sdtEndPr/>
              <w:sdtContent>
                <w:r w:rsidRPr="000A4623">
                  <w:rPr>
                    <w:rStyle w:val="Tekstvantijdelijkeaanduiding"/>
                    <w:bCs/>
                    <w:lang w:val="nl-NL"/>
                  </w:rPr>
                  <w:t>Jaar</w:t>
                </w:r>
              </w:sdtContent>
            </w:sdt>
          </w:p>
          <w:p w14:paraId="219B224C" w14:textId="77777777" w:rsidR="00F0065E" w:rsidRPr="005564B9" w:rsidRDefault="00F0065E" w:rsidP="00C213AF">
            <w:pPr>
              <w:pStyle w:val="ICRHBTableText"/>
              <w:rPr>
                <w:lang w:val="nl-NL"/>
              </w:rPr>
            </w:pPr>
            <w:r w:rsidRPr="005564B9">
              <w:rPr>
                <w:lang w:val="nl-NL"/>
              </w:rPr>
              <w:t xml:space="preserve">tot en met </w:t>
            </w:r>
            <w:sdt>
              <w:sdtPr>
                <w:rPr>
                  <w:bCs/>
                </w:rPr>
                <w:id w:val="926540169"/>
                <w:placeholder>
                  <w:docPart w:val="32789F9BE6804A12831FF2618C9D22D0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0A4623">
                  <w:rPr>
                    <w:rStyle w:val="Tekstvantijdelijkeaanduiding"/>
                    <w:bCs/>
                    <w:lang w:val="nl-NL"/>
                  </w:rPr>
                  <w:t>Maand</w:t>
                </w:r>
              </w:sdtContent>
            </w:sdt>
            <w:r w:rsidRPr="000A4623">
              <w:rPr>
                <w:bCs/>
                <w:lang w:val="nl-NL"/>
              </w:rPr>
              <w:t xml:space="preserve">  </w:t>
            </w:r>
            <w:sdt>
              <w:sdtPr>
                <w:rPr>
                  <w:bCs/>
                </w:rPr>
                <w:id w:val="-1600401827"/>
                <w:placeholder>
                  <w:docPart w:val="99336FBB43874233A5D1B92C892EDB52"/>
                </w:placeholder>
                <w:showingPlcHdr/>
                <w:text/>
              </w:sdtPr>
              <w:sdtEndPr/>
              <w:sdtContent>
                <w:r w:rsidRPr="000A4623">
                  <w:rPr>
                    <w:rStyle w:val="Tekstvantijdelijkeaanduiding"/>
                    <w:bCs/>
                    <w:lang w:val="nl-NL"/>
                  </w:rPr>
                  <w:t>Jaar</w:t>
                </w:r>
              </w:sdtContent>
            </w:sdt>
          </w:p>
        </w:tc>
      </w:tr>
      <w:tr w:rsidR="00F0065E" w:rsidRPr="00F43292" w14:paraId="54DD6D55" w14:textId="77777777" w:rsidTr="00C55ED8">
        <w:trPr>
          <w:trHeight w:val="765"/>
        </w:trPr>
        <w:tc>
          <w:tcPr>
            <w:tcW w:w="3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43B2FF3" w14:textId="77777777" w:rsidR="00F0065E" w:rsidRDefault="00F0065E" w:rsidP="00C213AF">
            <w:pPr>
              <w:pStyle w:val="ICRHBTableText"/>
              <w:rPr>
                <w:lang w:val="nl-NL"/>
              </w:rPr>
            </w:pPr>
            <w:r w:rsidRPr="00B75B3A">
              <w:rPr>
                <w:lang w:val="nl-NL"/>
              </w:rPr>
              <w:t xml:space="preserve">Korte beschrijving van het project: </w:t>
            </w:r>
          </w:p>
          <w:p w14:paraId="7DAB5F81" w14:textId="77777777" w:rsidR="00F0065E" w:rsidRPr="00B75B3A" w:rsidRDefault="00F0065E" w:rsidP="00C213AF">
            <w:pPr>
              <w:pStyle w:val="ICRHBTableText"/>
              <w:rPr>
                <w:lang w:val="nl-NL"/>
              </w:rPr>
            </w:pPr>
            <w:r w:rsidRPr="00B75B3A">
              <w:rPr>
                <w:lang w:val="nl-NL"/>
              </w:rPr>
              <w:t>(2 tot 5 regels)</w:t>
            </w:r>
          </w:p>
        </w:tc>
        <w:sdt>
          <w:sdtPr>
            <w:id w:val="783161454"/>
            <w:placeholder>
              <w:docPart w:val="7A93AC2828DB49DBA205DD9C4DCBED24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327BDD16" w14:textId="77777777" w:rsidR="00F0065E" w:rsidRPr="005564B9" w:rsidRDefault="00F0065E" w:rsidP="00C213AF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Korte beschrijving</w:t>
                </w:r>
              </w:p>
            </w:tc>
          </w:sdtContent>
        </w:sdt>
      </w:tr>
    </w:tbl>
    <w:p w14:paraId="4DB835A3" w14:textId="77777777" w:rsidR="00D705FA" w:rsidRDefault="00D705FA" w:rsidP="00E84A16">
      <w:pPr>
        <w:rPr>
          <w:lang w:eastAsia="nl-NL"/>
        </w:rPr>
      </w:pPr>
    </w:p>
    <w:p w14:paraId="2EEE8D4D" w14:textId="77777777" w:rsidR="00E128F1" w:rsidRDefault="00E128F1">
      <w:pPr>
        <w:spacing w:line="240" w:lineRule="auto"/>
        <w:rPr>
          <w:rFonts w:eastAsia="Cambria" w:cs="Times New Roman"/>
          <w:b/>
          <w:color w:val="00B0F0"/>
          <w:szCs w:val="24"/>
          <w:shd w:val="clear" w:color="auto" w:fill="auto"/>
        </w:rPr>
      </w:pPr>
      <w:r>
        <w:br w:type="page"/>
      </w:r>
    </w:p>
    <w:p w14:paraId="10AF89B5" w14:textId="77777777" w:rsidR="00931EEA" w:rsidRPr="002F7A1D" w:rsidRDefault="00931EEA" w:rsidP="00931EEA">
      <w:pPr>
        <w:pStyle w:val="ICRHBNormal"/>
      </w:pPr>
      <w:r>
        <w:lastRenderedPageBreak/>
        <w:t xml:space="preserve">4c. </w:t>
      </w:r>
      <w:r w:rsidRPr="002F7A1D">
        <w:t>Lidmaatschap IPMA-NL of IPMA-zusterorganisatie</w:t>
      </w:r>
    </w:p>
    <w:p w14:paraId="3942AA37" w14:textId="77777777" w:rsidR="00931EEA" w:rsidRPr="00385555" w:rsidRDefault="00931EEA" w:rsidP="00931EEA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Cs w:val="24"/>
          <w:shd w:val="clear" w:color="auto" w:fill="auto"/>
          <w:lang w:eastAsia="nl-NL"/>
        </w:r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3260"/>
      </w:tblGrid>
      <w:tr w:rsidR="00931EEA" w:rsidRPr="002C7D44" w14:paraId="0E9C3C6E" w14:textId="77777777" w:rsidTr="00A14F32">
        <w:trPr>
          <w:trHeight w:hRule="exact" w:val="624"/>
        </w:trPr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D88C211" w14:textId="77777777" w:rsidR="00931EEA" w:rsidRPr="002C7D44" w:rsidRDefault="00931EEA" w:rsidP="006974A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 lidmaatschap IPMA-NL (in de laatste 5 jaar):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9E7F6" w14:textId="77777777" w:rsidR="00931EEA" w:rsidRPr="00A14F32" w:rsidRDefault="00931EEA" w:rsidP="00A14F32">
            <w:pPr>
              <w:pStyle w:val="ICRHBTableText"/>
              <w:rPr>
                <w:lang w:val="nl-NL"/>
              </w:rPr>
            </w:pPr>
            <w:r w:rsidRPr="002C7D44">
              <w:rPr>
                <w:sz w:val="20"/>
                <w:szCs w:val="20"/>
              </w:rPr>
              <w:t>Vanaf</w:t>
            </w:r>
            <w:r w:rsidR="00A14F32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</w:rPr>
                <w:id w:val="-1341613641"/>
                <w:placeholder>
                  <w:docPart w:val="FAB9CFA8C57A44CAAFF1B6CBF6A7C41E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A14F32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A14F32" w:rsidRPr="005564B9">
              <w:rPr>
                <w:b/>
                <w:lang w:val="nl-NL"/>
              </w:rPr>
              <w:t xml:space="preserve">  </w:t>
            </w:r>
            <w:sdt>
              <w:sdtPr>
                <w:rPr>
                  <w:b/>
                </w:rPr>
                <w:id w:val="1445734491"/>
                <w:placeholder>
                  <w:docPart w:val="6556BFA051964C51A83E803F75CE53A5"/>
                </w:placeholder>
                <w:showingPlcHdr/>
                <w:text/>
              </w:sdtPr>
              <w:sdtEndPr/>
              <w:sdtContent>
                <w:r w:rsidR="00A14F32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47D6A" w14:textId="77777777" w:rsidR="00931EEA" w:rsidRPr="00A14F32" w:rsidRDefault="00931EEA" w:rsidP="00A14F32">
            <w:pPr>
              <w:pStyle w:val="ICRHBTableText"/>
              <w:rPr>
                <w:lang w:val="nl-NL"/>
              </w:rPr>
            </w:pPr>
            <w:r w:rsidRPr="00A14F32">
              <w:rPr>
                <w:sz w:val="20"/>
                <w:szCs w:val="20"/>
                <w:lang w:val="nl-NL"/>
              </w:rPr>
              <w:t>Tot en met</w:t>
            </w:r>
            <w:r w:rsidR="00A14F32" w:rsidRPr="00A14F32"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1071322653"/>
                <w:placeholder>
                  <w:docPart w:val="7134A3546D004370BD93755EE8EC4539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A14F32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A14F32" w:rsidRPr="005564B9">
              <w:rPr>
                <w:b/>
                <w:lang w:val="nl-NL"/>
              </w:rPr>
              <w:t xml:space="preserve">  </w:t>
            </w:r>
            <w:sdt>
              <w:sdtPr>
                <w:rPr>
                  <w:b/>
                </w:rPr>
                <w:id w:val="-1265067732"/>
                <w:placeholder>
                  <w:docPart w:val="AD1FDABB6EB040C2BE2B597C93A4AF6D"/>
                </w:placeholder>
                <w:showingPlcHdr/>
                <w:text/>
              </w:sdtPr>
              <w:sdtEndPr/>
              <w:sdtContent>
                <w:r w:rsidR="00A14F32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</w:tr>
      <w:tr w:rsidR="00931EEA" w:rsidRPr="002C7D44" w14:paraId="09F8B903" w14:textId="77777777" w:rsidTr="00A14F32">
        <w:trPr>
          <w:trHeight w:hRule="exact" w:val="624"/>
        </w:trPr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AC6F12D" w14:textId="77777777" w:rsidR="00931EEA" w:rsidRPr="002C7D44" w:rsidRDefault="00931EEA" w:rsidP="006974A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Indien tussentijds opgezegd; 2de periode lidmaatschap IPMA-NL: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1EFB13" w14:textId="77777777" w:rsidR="00931EEA" w:rsidRPr="00A14F32" w:rsidRDefault="00931EEA" w:rsidP="00A14F32">
            <w:pPr>
              <w:pStyle w:val="ICRHBTableText"/>
              <w:rPr>
                <w:lang w:val="nl-NL"/>
              </w:rPr>
            </w:pPr>
            <w:r w:rsidRPr="002C7D44">
              <w:rPr>
                <w:sz w:val="20"/>
                <w:szCs w:val="20"/>
              </w:rPr>
              <w:t>Vanaf</w:t>
            </w:r>
            <w:r w:rsidR="00A14F3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52752779"/>
                <w:placeholder>
                  <w:docPart w:val="C26B0B9BB7D24D43BFD99B53E2CC60EA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A14F32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A14F32" w:rsidRPr="005564B9">
              <w:rPr>
                <w:b/>
                <w:lang w:val="nl-NL"/>
              </w:rPr>
              <w:t xml:space="preserve">  </w:t>
            </w:r>
            <w:sdt>
              <w:sdtPr>
                <w:rPr>
                  <w:b/>
                </w:rPr>
                <w:id w:val="2008394605"/>
                <w:placeholder>
                  <w:docPart w:val="F2C9942E4F3D466384215F54AAFB9DDA"/>
                </w:placeholder>
                <w:showingPlcHdr/>
                <w:text/>
              </w:sdtPr>
              <w:sdtEndPr/>
              <w:sdtContent>
                <w:r w:rsidR="00A14F32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2FCCB" w14:textId="77777777" w:rsidR="00931EEA" w:rsidRPr="00A14F32" w:rsidRDefault="00931EEA" w:rsidP="00A14F32">
            <w:pPr>
              <w:pStyle w:val="ICRHBTableText"/>
              <w:rPr>
                <w:lang w:val="nl-NL"/>
              </w:rPr>
            </w:pPr>
            <w:r w:rsidRPr="00A14F32">
              <w:rPr>
                <w:sz w:val="20"/>
                <w:szCs w:val="20"/>
                <w:lang w:val="nl-NL"/>
              </w:rPr>
              <w:t>Tot en met</w:t>
            </w:r>
            <w:r w:rsidR="00A14F32" w:rsidRPr="00A14F32"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id w:val="1759705124"/>
                <w:placeholder>
                  <w:docPart w:val="F39734117A6B420B9336579DAC2C5F06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A14F32" w:rsidRPr="00693436">
                  <w:rPr>
                    <w:rStyle w:val="Tekstvantijdelijkeaanduiding"/>
                    <w:lang w:val="nl-NL"/>
                  </w:rPr>
                  <w:t>Maand</w:t>
                </w:r>
              </w:sdtContent>
            </w:sdt>
            <w:r w:rsidR="00A14F32" w:rsidRPr="005564B9">
              <w:rPr>
                <w:b/>
                <w:lang w:val="nl-NL"/>
              </w:rPr>
              <w:t xml:space="preserve">  </w:t>
            </w:r>
            <w:sdt>
              <w:sdtPr>
                <w:rPr>
                  <w:b/>
                </w:rPr>
                <w:id w:val="-508678357"/>
                <w:placeholder>
                  <w:docPart w:val="6566D5801E2447F3B74D26A408AEF063"/>
                </w:placeholder>
                <w:showingPlcHdr/>
                <w:text/>
              </w:sdtPr>
              <w:sdtEndPr/>
              <w:sdtContent>
                <w:r w:rsidR="00A14F32" w:rsidRPr="00693436"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</w:tc>
      </w:tr>
      <w:tr w:rsidR="00931EEA" w:rsidRPr="002C7D44" w14:paraId="78A1C105" w14:textId="77777777" w:rsidTr="00A14F32">
        <w:trPr>
          <w:trHeight w:hRule="exact" w:val="340"/>
        </w:trPr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5DE6396" w14:textId="77777777" w:rsidR="00931EEA" w:rsidRPr="002C7D44" w:rsidRDefault="00931EEA" w:rsidP="006974A7">
            <w:pPr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Lidmaatschapsnummer: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lang w:eastAsia="nl-NL"/>
              </w:rPr>
              <w:id w:val="2081858057"/>
              <w:showingPlcHdr/>
            </w:sdtPr>
            <w:sdtEndPr/>
            <w:sdtContent>
              <w:p w14:paraId="422C872C" w14:textId="77777777" w:rsidR="00C55ED8" w:rsidRDefault="00C55ED8" w:rsidP="00C55ED8">
                <w:r w:rsidRPr="008E0736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5F9F2D82" w14:textId="7B11C59D" w:rsidR="00931EEA" w:rsidRPr="002C7D44" w:rsidRDefault="00931EEA" w:rsidP="006974A7">
            <w:pPr>
              <w:ind w:right="-57"/>
              <w:rPr>
                <w:color w:val="FFFFFF" w:themeColor="background1"/>
                <w:sz w:val="20"/>
                <w:szCs w:val="20"/>
                <w:highlight w:val="darkCyan"/>
              </w:rPr>
            </w:pPr>
          </w:p>
        </w:tc>
      </w:tr>
      <w:tr w:rsidR="00931EEA" w:rsidRPr="002C7D44" w14:paraId="07C40D2E" w14:textId="77777777" w:rsidTr="00A14F32">
        <w:trPr>
          <w:trHeight w:hRule="exact" w:val="624"/>
        </w:trPr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076D320" w14:textId="77777777" w:rsidR="00931EEA" w:rsidRPr="002C7D44" w:rsidRDefault="00931EEA" w:rsidP="006974A7">
            <w:pPr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Indien niet IPMA-NL, van welke organisatie bent/was u dan lid?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lang w:eastAsia="nl-NL"/>
              </w:rPr>
              <w:id w:val="423536072"/>
              <w:showingPlcHdr/>
            </w:sdtPr>
            <w:sdtEndPr/>
            <w:sdtContent>
              <w:p w14:paraId="0B963B98" w14:textId="6C8B67F8" w:rsidR="00C55ED8" w:rsidRDefault="00C56E2D" w:rsidP="00C55ED8">
                <w:pPr>
                  <w:rPr>
                    <w:lang w:eastAsia="nl-NL"/>
                  </w:rPr>
                </w:pPr>
                <w:r w:rsidRPr="008E0736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198E6BA3" w14:textId="414A73E8" w:rsidR="00931EEA" w:rsidRPr="002C7D44" w:rsidRDefault="00931EEA" w:rsidP="006974A7">
            <w:pPr>
              <w:ind w:right="-57"/>
              <w:rPr>
                <w:color w:val="FFFFFF" w:themeColor="background1"/>
                <w:sz w:val="20"/>
                <w:szCs w:val="20"/>
                <w:highlight w:val="darkCyan"/>
              </w:rPr>
            </w:pPr>
          </w:p>
        </w:tc>
      </w:tr>
      <w:tr w:rsidR="00931EEA" w:rsidRPr="002C7D44" w14:paraId="62EFB39F" w14:textId="77777777" w:rsidTr="00A14F32">
        <w:trPr>
          <w:trHeight w:hRule="exact" w:val="624"/>
        </w:trPr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73A63B3" w14:textId="77777777" w:rsidR="00931EEA" w:rsidRPr="002C7D44" w:rsidRDefault="00931EEA" w:rsidP="006974A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 lidmaatschap van deze organisatie (in de laatste 5 jaar):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0F702A" w14:textId="77777777" w:rsidR="00931EEA" w:rsidRPr="00155F0A" w:rsidRDefault="00931EEA" w:rsidP="006974A7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>Vanaf</w:t>
            </w:r>
            <w:r w:rsidR="00A14F32">
              <w:rPr>
                <w:sz w:val="20"/>
                <w:szCs w:val="20"/>
              </w:rPr>
              <w:t xml:space="preserve"> </w:t>
            </w:r>
            <w:r w:rsidR="00A14F3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64807351"/>
                <w:placeholder>
                  <w:docPart w:val="4C682726BE9E4AF7B0467704FE57E51F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A14F32" w:rsidRPr="00693436">
                  <w:rPr>
                    <w:rStyle w:val="Tekstvantijdelijkeaanduiding"/>
                  </w:rPr>
                  <w:t>Maand</w:t>
                </w:r>
              </w:sdtContent>
            </w:sdt>
            <w:r w:rsidR="00A14F32" w:rsidRPr="005564B9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850369074"/>
                <w:placeholder>
                  <w:docPart w:val="814E01B3D23A44A8BD344A03FB4DF090"/>
                </w:placeholder>
                <w:showingPlcHdr/>
                <w:text/>
              </w:sdtPr>
              <w:sdtEndPr/>
              <w:sdtContent>
                <w:r w:rsidR="00A14F32" w:rsidRPr="00693436">
                  <w:rPr>
                    <w:rStyle w:val="Tekstvantijdelijkeaanduiding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EE68D" w14:textId="77777777" w:rsidR="00931EEA" w:rsidRPr="00155F0A" w:rsidRDefault="00931EEA" w:rsidP="006974A7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>Tot en met</w:t>
            </w:r>
            <w:r w:rsidR="00A14F32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</w:rPr>
                <w:id w:val="-710259338"/>
                <w:placeholder>
                  <w:docPart w:val="8F76F553CF72418ABCA2F27F9C23B08B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A14F32" w:rsidRPr="00693436">
                  <w:rPr>
                    <w:rStyle w:val="Tekstvantijdelijkeaanduiding"/>
                  </w:rPr>
                  <w:t>Maand</w:t>
                </w:r>
              </w:sdtContent>
            </w:sdt>
            <w:r w:rsidR="00A14F32" w:rsidRPr="005564B9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232977091"/>
                <w:placeholder>
                  <w:docPart w:val="736E669038AF44AE95F151BBE28D7838"/>
                </w:placeholder>
                <w:showingPlcHdr/>
                <w:text/>
              </w:sdtPr>
              <w:sdtEndPr/>
              <w:sdtContent>
                <w:r w:rsidR="00A14F32" w:rsidRPr="00693436">
                  <w:rPr>
                    <w:rStyle w:val="Tekstvantijdelijkeaanduiding"/>
                  </w:rPr>
                  <w:t>Jaar</w:t>
                </w:r>
              </w:sdtContent>
            </w:sdt>
          </w:p>
        </w:tc>
      </w:tr>
      <w:tr w:rsidR="00931EEA" w:rsidRPr="002C7D44" w14:paraId="2832CE8E" w14:textId="77777777" w:rsidTr="00A14F32">
        <w:trPr>
          <w:trHeight w:hRule="exact" w:val="624"/>
        </w:trPr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0CAB31B" w14:textId="77777777" w:rsidR="00931EEA" w:rsidRPr="002C7D44" w:rsidRDefault="00931EEA" w:rsidP="006974A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Indien tussentijds opgezegd; 2de periode lidmaatschap: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45CC35" w14:textId="77777777" w:rsidR="00931EEA" w:rsidRPr="00155F0A" w:rsidRDefault="00931EEA" w:rsidP="006974A7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>Vanaf</w:t>
            </w:r>
            <w:r w:rsidR="00A14F32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</w:rPr>
                <w:id w:val="378514666"/>
                <w:placeholder>
                  <w:docPart w:val="EBF260654388443AA43D7649C039F957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A14F32" w:rsidRPr="00693436">
                  <w:rPr>
                    <w:rStyle w:val="Tekstvantijdelijkeaanduiding"/>
                  </w:rPr>
                  <w:t>Maand</w:t>
                </w:r>
              </w:sdtContent>
            </w:sdt>
            <w:r w:rsidR="00A14F32" w:rsidRPr="005564B9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372152774"/>
                <w:placeholder>
                  <w:docPart w:val="743D17F85ED94AA3A091C393D0BE27FE"/>
                </w:placeholder>
                <w:showingPlcHdr/>
                <w:text/>
              </w:sdtPr>
              <w:sdtEndPr/>
              <w:sdtContent>
                <w:r w:rsidR="00A14F32" w:rsidRPr="00693436">
                  <w:rPr>
                    <w:rStyle w:val="Tekstvantijdelijkeaanduiding"/>
                  </w:rPr>
                  <w:t>Jaar</w:t>
                </w:r>
              </w:sdtContent>
            </w:sdt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7C5F9" w14:textId="77777777" w:rsidR="00931EEA" w:rsidRPr="00155F0A" w:rsidRDefault="00931EEA" w:rsidP="006974A7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>Tot en met</w:t>
            </w:r>
            <w:r w:rsidR="00A14F32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</w:rPr>
                <w:id w:val="819618375"/>
                <w:placeholder>
                  <w:docPart w:val="79CAF9351B28414DBE93B6DEF189874D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A14F32" w:rsidRPr="00693436">
                  <w:rPr>
                    <w:rStyle w:val="Tekstvantijdelijkeaanduiding"/>
                  </w:rPr>
                  <w:t>Maand</w:t>
                </w:r>
              </w:sdtContent>
            </w:sdt>
            <w:r w:rsidR="00A14F32" w:rsidRPr="005564B9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882774420"/>
                <w:placeholder>
                  <w:docPart w:val="7560C4408F674851AC43508407653799"/>
                </w:placeholder>
                <w:showingPlcHdr/>
                <w:text/>
              </w:sdtPr>
              <w:sdtEndPr/>
              <w:sdtContent>
                <w:r w:rsidR="00A14F32" w:rsidRPr="00693436">
                  <w:rPr>
                    <w:rStyle w:val="Tekstvantijdelijkeaanduiding"/>
                  </w:rPr>
                  <w:t>Jaar</w:t>
                </w:r>
              </w:sdtContent>
            </w:sdt>
          </w:p>
        </w:tc>
      </w:tr>
      <w:tr w:rsidR="00931EEA" w:rsidRPr="00A14F32" w14:paraId="48550572" w14:textId="77777777" w:rsidTr="00A14F32">
        <w:trPr>
          <w:trHeight w:hRule="exact" w:val="34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02AE30B" w14:textId="77777777" w:rsidR="00931EEA" w:rsidRPr="00A14F32" w:rsidRDefault="00931EEA" w:rsidP="00A14F32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  <w:lang w:eastAsia="nl-NL"/>
              </w:rPr>
            </w:pPr>
            <w:r w:rsidRPr="00A14F32">
              <w:rPr>
                <w:rFonts w:cs="Cambria"/>
                <w:b/>
                <w:color w:val="1E1E1E"/>
                <w:sz w:val="20"/>
                <w:szCs w:val="20"/>
                <w:shd w:val="clear" w:color="auto" w:fill="auto"/>
                <w:lang w:eastAsia="nl-NL"/>
              </w:rPr>
              <w:t>Bijgewoonde activiteiten IPMA-NL en/of IPMA-zusterorganisatie</w:t>
            </w:r>
          </w:p>
        </w:tc>
      </w:tr>
      <w:tr w:rsidR="00931EEA" w:rsidRPr="002C7D44" w14:paraId="1E305553" w14:textId="77777777" w:rsidTr="00A14F32">
        <w:trPr>
          <w:trHeight w:hRule="exact" w:val="624"/>
        </w:trPr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0BEC833" w14:textId="77777777" w:rsidR="00931EEA" w:rsidRPr="002C7D44" w:rsidRDefault="00931EEA" w:rsidP="006974A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  <w:t>Activiteit 1: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309680934"/>
            <w:lock w:val="sdtLocked"/>
            <w:placeholder>
              <w:docPart w:val="D38A84716FEE4445A169C6CEE5C0AE1F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2130194" w14:textId="77777777" w:rsidR="00931EEA" w:rsidRPr="00155F0A" w:rsidRDefault="00A14F32" w:rsidP="006974A7">
                <w:pPr>
                  <w:rPr>
                    <w:color w:val="auto"/>
                    <w:sz w:val="20"/>
                    <w:szCs w:val="20"/>
                    <w:highlight w:val="lightGray"/>
                  </w:rPr>
                </w:pPr>
                <w:r>
                  <w:rPr>
                    <w:rStyle w:val="Tekstvantijdelijkeaanduiding"/>
                  </w:rPr>
                  <w:t>Activiteit</w:t>
                </w:r>
              </w:p>
            </w:tc>
          </w:sdtContent>
        </w:sdt>
      </w:tr>
      <w:tr w:rsidR="00A14F32" w:rsidRPr="002C7D44" w14:paraId="69E1DF84" w14:textId="77777777" w:rsidTr="00A14F32">
        <w:trPr>
          <w:trHeight w:hRule="exact" w:val="624"/>
        </w:trPr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F4605DD" w14:textId="77777777" w:rsidR="00A14F32" w:rsidRPr="002C7D44" w:rsidRDefault="00A14F32" w:rsidP="00A14F3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2: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-431207812"/>
            <w:placeholder>
              <w:docPart w:val="5BC4E0DB760047C995DAA87F9FD0935D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C5BD406" w14:textId="77777777" w:rsidR="00A14F32" w:rsidRPr="00155F0A" w:rsidRDefault="00A14F32" w:rsidP="00A14F32">
                <w:pPr>
                  <w:rPr>
                    <w:color w:val="auto"/>
                    <w:sz w:val="20"/>
                    <w:szCs w:val="20"/>
                    <w:highlight w:val="lightGray"/>
                  </w:rPr>
                </w:pPr>
                <w:r>
                  <w:rPr>
                    <w:rStyle w:val="Tekstvantijdelijkeaanduiding"/>
                  </w:rPr>
                  <w:t>Activiteit</w:t>
                </w:r>
              </w:p>
            </w:tc>
          </w:sdtContent>
        </w:sdt>
      </w:tr>
      <w:tr w:rsidR="00A14F32" w:rsidRPr="002C7D44" w14:paraId="2BCCC5E5" w14:textId="77777777" w:rsidTr="00A14F32">
        <w:trPr>
          <w:trHeight w:hRule="exact" w:val="624"/>
        </w:trPr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948B62E" w14:textId="77777777" w:rsidR="00A14F32" w:rsidRPr="002C7D44" w:rsidRDefault="00A14F32" w:rsidP="00A14F3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3: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810676633"/>
            <w:placeholder>
              <w:docPart w:val="20F98259CEA94EF4BAA6F1B8A5C4881D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581B36B" w14:textId="77777777" w:rsidR="00A14F32" w:rsidRPr="00155F0A" w:rsidRDefault="00A14F32" w:rsidP="00A14F32">
                <w:pPr>
                  <w:rPr>
                    <w:color w:val="auto"/>
                    <w:sz w:val="20"/>
                    <w:szCs w:val="20"/>
                    <w:highlight w:val="lightGray"/>
                  </w:rPr>
                </w:pPr>
                <w:r>
                  <w:rPr>
                    <w:rStyle w:val="Tekstvantijdelijkeaanduiding"/>
                  </w:rPr>
                  <w:t>Activiteit</w:t>
                </w:r>
              </w:p>
            </w:tc>
          </w:sdtContent>
        </w:sdt>
      </w:tr>
      <w:tr w:rsidR="00A14F32" w:rsidRPr="002C7D44" w14:paraId="48483B3B" w14:textId="77777777" w:rsidTr="00A14F32">
        <w:trPr>
          <w:trHeight w:hRule="exact" w:val="624"/>
        </w:trPr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9D0BA9B" w14:textId="77777777" w:rsidR="00A14F32" w:rsidRPr="002C7D44" w:rsidRDefault="00A14F32" w:rsidP="00A14F3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4: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197135041"/>
            <w:placeholder>
              <w:docPart w:val="3F24AC3CAFB94FA9AE76D17728475759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793B30A" w14:textId="77777777" w:rsidR="00A14F32" w:rsidRPr="00155F0A" w:rsidRDefault="00A14F32" w:rsidP="00A14F32">
                <w:pPr>
                  <w:rPr>
                    <w:color w:val="auto"/>
                    <w:sz w:val="20"/>
                    <w:szCs w:val="20"/>
                    <w:highlight w:val="lightGray"/>
                  </w:rPr>
                </w:pPr>
                <w:r>
                  <w:rPr>
                    <w:rStyle w:val="Tekstvantijdelijkeaanduiding"/>
                  </w:rPr>
                  <w:t>Activiteit</w:t>
                </w:r>
              </w:p>
            </w:tc>
          </w:sdtContent>
        </w:sdt>
      </w:tr>
      <w:tr w:rsidR="00A14F32" w:rsidRPr="002C7D44" w14:paraId="1388F131" w14:textId="77777777" w:rsidTr="00A14F32">
        <w:trPr>
          <w:trHeight w:hRule="exact" w:val="624"/>
        </w:trPr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61533E8" w14:textId="77777777" w:rsidR="00A14F32" w:rsidRPr="002C7D44" w:rsidRDefault="00A14F32" w:rsidP="00A14F3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5: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-245966025"/>
            <w:showingPlcHdr/>
            <w:text w:multiLine="1"/>
          </w:sdtPr>
          <w:sdtEndPr/>
          <w:sdtContent>
            <w:tc>
              <w:tcPr>
                <w:tcW w:w="652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6750D38" w14:textId="77777777" w:rsidR="00A14F32" w:rsidRPr="00155F0A" w:rsidRDefault="00A14F32" w:rsidP="00A14F32">
                <w:pPr>
                  <w:rPr>
                    <w:color w:val="auto"/>
                    <w:sz w:val="20"/>
                    <w:szCs w:val="20"/>
                    <w:highlight w:val="lightGray"/>
                  </w:rPr>
                </w:pPr>
                <w:r>
                  <w:rPr>
                    <w:rStyle w:val="Tekstvantijdelijkeaanduiding"/>
                  </w:rPr>
                  <w:t>Activiteit</w:t>
                </w:r>
              </w:p>
            </w:tc>
          </w:sdtContent>
        </w:sdt>
      </w:tr>
      <w:tr w:rsidR="00A14F32" w:rsidRPr="002C7D44" w14:paraId="20DAB74D" w14:textId="77777777" w:rsidTr="00A14F32">
        <w:trPr>
          <w:trHeight w:hRule="exact" w:val="624"/>
        </w:trPr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799A219" w14:textId="77777777" w:rsidR="00A14F32" w:rsidRPr="002C7D44" w:rsidRDefault="00A14F32" w:rsidP="00A14F3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6: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1116325572"/>
            <w:showingPlcHdr/>
            <w:text w:multiLine="1"/>
          </w:sdtPr>
          <w:sdtEndPr/>
          <w:sdtContent>
            <w:tc>
              <w:tcPr>
                <w:tcW w:w="652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BEC3C86" w14:textId="77777777" w:rsidR="00A14F32" w:rsidRPr="00155F0A" w:rsidRDefault="00A14F32" w:rsidP="00A14F32">
                <w:pPr>
                  <w:rPr>
                    <w:color w:val="auto"/>
                    <w:sz w:val="20"/>
                    <w:szCs w:val="20"/>
                    <w:highlight w:val="lightGray"/>
                  </w:rPr>
                </w:pPr>
                <w:r>
                  <w:rPr>
                    <w:rStyle w:val="Tekstvantijdelijkeaanduiding"/>
                  </w:rPr>
                  <w:t>Activiteit</w:t>
                </w:r>
              </w:p>
            </w:tc>
          </w:sdtContent>
        </w:sdt>
      </w:tr>
      <w:tr w:rsidR="00A14F32" w:rsidRPr="002C7D44" w14:paraId="45F84F7B" w14:textId="77777777" w:rsidTr="00A14F32">
        <w:trPr>
          <w:trHeight w:hRule="exact" w:val="624"/>
        </w:trPr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1B6B78E" w14:textId="77777777" w:rsidR="00A14F32" w:rsidRPr="002C7D44" w:rsidRDefault="00A14F32" w:rsidP="00A14F3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7: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-682898454"/>
            <w:showingPlcHdr/>
            <w:text w:multiLine="1"/>
          </w:sdtPr>
          <w:sdtEndPr/>
          <w:sdtContent>
            <w:tc>
              <w:tcPr>
                <w:tcW w:w="652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9AC6700" w14:textId="77777777" w:rsidR="00A14F32" w:rsidRPr="00155F0A" w:rsidRDefault="00A14F32" w:rsidP="00A14F32">
                <w:pPr>
                  <w:rPr>
                    <w:color w:val="auto"/>
                    <w:sz w:val="20"/>
                    <w:szCs w:val="20"/>
                    <w:highlight w:val="lightGray"/>
                  </w:rPr>
                </w:pPr>
                <w:r>
                  <w:rPr>
                    <w:rStyle w:val="Tekstvantijdelijkeaanduiding"/>
                  </w:rPr>
                  <w:t>Activiteit</w:t>
                </w:r>
              </w:p>
            </w:tc>
          </w:sdtContent>
        </w:sdt>
      </w:tr>
      <w:tr w:rsidR="00A14F32" w:rsidRPr="002C7D44" w14:paraId="0DC90507" w14:textId="77777777" w:rsidTr="00A14F32">
        <w:trPr>
          <w:trHeight w:hRule="exact" w:val="624"/>
        </w:trPr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20E026A" w14:textId="77777777" w:rsidR="00A14F32" w:rsidRPr="002C7D44" w:rsidRDefault="00A14F32" w:rsidP="00A14F3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8: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607774907"/>
            <w:showingPlcHdr/>
            <w:text w:multiLine="1"/>
          </w:sdtPr>
          <w:sdtEndPr/>
          <w:sdtContent>
            <w:tc>
              <w:tcPr>
                <w:tcW w:w="652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E7F8974" w14:textId="77777777" w:rsidR="00A14F32" w:rsidRPr="00155F0A" w:rsidRDefault="00A14F32" w:rsidP="00A14F32">
                <w:pPr>
                  <w:rPr>
                    <w:color w:val="auto"/>
                    <w:sz w:val="20"/>
                    <w:szCs w:val="20"/>
                    <w:highlight w:val="lightGray"/>
                  </w:rPr>
                </w:pPr>
                <w:r>
                  <w:rPr>
                    <w:rStyle w:val="Tekstvantijdelijkeaanduiding"/>
                  </w:rPr>
                  <w:t>Activiteit</w:t>
                </w:r>
              </w:p>
            </w:tc>
          </w:sdtContent>
        </w:sdt>
      </w:tr>
    </w:tbl>
    <w:p w14:paraId="73D2A7DE" w14:textId="77777777" w:rsidR="00931EEA" w:rsidRPr="00385555" w:rsidRDefault="00931EEA" w:rsidP="00931EEA">
      <w:pPr>
        <w:autoSpaceDE w:val="0"/>
        <w:autoSpaceDN w:val="0"/>
        <w:adjustRightInd w:val="0"/>
        <w:spacing w:line="240" w:lineRule="auto"/>
        <w:rPr>
          <w:rFonts w:cs="Calibri"/>
          <w:b/>
          <w:i/>
          <w:color w:val="1E1E1E"/>
          <w:szCs w:val="24"/>
          <w:shd w:val="clear" w:color="auto" w:fill="auto"/>
          <w:lang w:eastAsia="nl-NL"/>
        </w:rPr>
      </w:pPr>
    </w:p>
    <w:p w14:paraId="737EF70B" w14:textId="77777777" w:rsidR="00931EEA" w:rsidRDefault="00C75462" w:rsidP="00931EEA">
      <w:pPr>
        <w:pStyle w:val="ICRHBNormal"/>
      </w:pPr>
      <w:bookmarkStart w:id="24" w:name="_Toc442786180"/>
      <w:r>
        <w:t xml:space="preserve">4d. </w:t>
      </w:r>
      <w:r w:rsidR="00931EEA" w:rsidRPr="002F7A1D">
        <w:t>E</w:t>
      </w:r>
      <w:r w:rsidR="00931EEA">
        <w:t>en korte schets van wat bovenstaande projectmanagement</w:t>
      </w:r>
      <w:r w:rsidR="008C66B1">
        <w:t xml:space="preserve"> </w:t>
      </w:r>
      <w:r w:rsidR="00931EEA">
        <w:t>gerelateerde ervaring</w:t>
      </w:r>
      <w:r w:rsidR="00931EEA" w:rsidRPr="002F7A1D">
        <w:t xml:space="preserve"> </w:t>
      </w:r>
      <w:r w:rsidR="00931EEA">
        <w:t>u aan extra kennis, kunde en/of inzicht heeft gebracht</w:t>
      </w:r>
      <w:bookmarkEnd w:id="24"/>
      <w:r w:rsidR="00931EEA">
        <w:t>:</w:t>
      </w:r>
    </w:p>
    <w:p w14:paraId="68D84386" w14:textId="77777777" w:rsidR="00931EEA" w:rsidRDefault="00931EEA" w:rsidP="00E84A16">
      <w:pPr>
        <w:rPr>
          <w:lang w:eastAsia="nl-NL"/>
        </w:rPr>
      </w:pPr>
    </w:p>
    <w:sdt>
      <w:sdtPr>
        <w:rPr>
          <w:lang w:eastAsia="nl-NL"/>
        </w:rPr>
        <w:id w:val="1224567303"/>
        <w:showingPlcHdr/>
      </w:sdtPr>
      <w:sdtEndPr/>
      <w:sdtContent>
        <w:p w14:paraId="4BA3667D" w14:textId="77777777" w:rsidR="00972DCC" w:rsidRPr="00F43292" w:rsidRDefault="00972DCC" w:rsidP="00E84A16">
          <w:pPr>
            <w:rPr>
              <w:lang w:eastAsia="nl-NL"/>
            </w:rPr>
          </w:pPr>
          <w:r w:rsidRPr="008E0736">
            <w:rPr>
              <w:rStyle w:val="Tekstvantijdelijkeaanduiding"/>
            </w:rPr>
            <w:t>Klik of tik om tekst in te voeren.</w:t>
          </w:r>
        </w:p>
      </w:sdtContent>
    </w:sdt>
    <w:p w14:paraId="569F9815" w14:textId="77777777" w:rsidR="00E3125B" w:rsidRPr="00482832" w:rsidRDefault="000939AD" w:rsidP="00C75462">
      <w:pPr>
        <w:pStyle w:val="Kop1"/>
        <w:rPr>
          <w:vanish/>
          <w:specVanish/>
        </w:rPr>
      </w:pPr>
      <w:bookmarkStart w:id="25" w:name="_Toc453671470"/>
      <w:bookmarkStart w:id="26" w:name="_Toc455052194"/>
      <w:bookmarkStart w:id="27" w:name="_Toc455052579"/>
      <w:bookmarkStart w:id="28" w:name="_Toc455129498"/>
      <w:r>
        <w:lastRenderedPageBreak/>
        <w:t xml:space="preserve"> A</w:t>
      </w:r>
      <w:r w:rsidR="00E3125B" w:rsidRPr="00BF2BAE">
        <w:t>anvullende toelichtingen of opmerkingen</w:t>
      </w:r>
      <w:bookmarkEnd w:id="25"/>
      <w:bookmarkEnd w:id="26"/>
      <w:bookmarkEnd w:id="27"/>
      <w:bookmarkEnd w:id="28"/>
    </w:p>
    <w:p w14:paraId="439A5331" w14:textId="77777777" w:rsidR="00E3125B" w:rsidRPr="00BF2BAE" w:rsidRDefault="00482832" w:rsidP="00E84A16">
      <w:r>
        <w:t xml:space="preserve"> </w:t>
      </w:r>
    </w:p>
    <w:sdt>
      <w:sdtPr>
        <w:rPr>
          <w:lang w:eastAsia="nl-NL"/>
        </w:rPr>
        <w:id w:val="800113633"/>
        <w:showingPlcHdr/>
      </w:sdtPr>
      <w:sdtEndPr/>
      <w:sdtContent>
        <w:p w14:paraId="1276586B" w14:textId="77777777" w:rsidR="00972DCC" w:rsidRPr="00F43292" w:rsidRDefault="00972DCC" w:rsidP="00972DCC">
          <w:pPr>
            <w:rPr>
              <w:lang w:eastAsia="nl-NL"/>
            </w:rPr>
          </w:pPr>
          <w:r w:rsidRPr="008E0736">
            <w:rPr>
              <w:rStyle w:val="Tekstvantijdelijkeaanduiding"/>
            </w:rPr>
            <w:t>Klik of tik om tekst in te voeren.</w:t>
          </w:r>
        </w:p>
      </w:sdtContent>
    </w:sdt>
    <w:p w14:paraId="612ABDA3" w14:textId="77777777" w:rsidR="00C5061C" w:rsidRDefault="00C5061C" w:rsidP="002558F2"/>
    <w:p w14:paraId="3FB9FBF8" w14:textId="77777777" w:rsidR="008C66B1" w:rsidRDefault="008C66B1" w:rsidP="002558F2"/>
    <w:p w14:paraId="5D042632" w14:textId="77777777" w:rsidR="008C66B1" w:rsidRDefault="008C66B1" w:rsidP="002558F2"/>
    <w:p w14:paraId="033A227C" w14:textId="77777777" w:rsidR="00401578" w:rsidRPr="00F43292" w:rsidRDefault="002558F2" w:rsidP="002558F2">
      <w:pPr>
        <w:rPr>
          <w:b/>
        </w:rPr>
      </w:pPr>
      <w:r w:rsidRPr="00F43292">
        <w:t xml:space="preserve">Sla dit document </w:t>
      </w:r>
      <w:r w:rsidR="00E57A22" w:rsidRPr="00F43292">
        <w:t xml:space="preserve">op </w:t>
      </w:r>
      <w:r w:rsidR="00E274C2" w:rsidRPr="00F43292">
        <w:t xml:space="preserve">als </w:t>
      </w:r>
      <w:r w:rsidR="00931EEA">
        <w:rPr>
          <w:b/>
        </w:rPr>
        <w:t>Hercertificerings</w:t>
      </w:r>
      <w:r w:rsidR="00E274C2" w:rsidRPr="00F43292">
        <w:rPr>
          <w:b/>
        </w:rPr>
        <w:t>document – [voor en achternaam]</w:t>
      </w:r>
      <w:r w:rsidR="00401578" w:rsidRPr="00F43292">
        <w:rPr>
          <w:b/>
        </w:rPr>
        <w:t xml:space="preserve"> </w:t>
      </w:r>
    </w:p>
    <w:p w14:paraId="6849AC1C" w14:textId="77777777" w:rsidR="002558F2" w:rsidRPr="00F43292" w:rsidRDefault="00401578" w:rsidP="007023E7">
      <w:r w:rsidRPr="00F43292">
        <w:rPr>
          <w:i/>
        </w:rPr>
        <w:t>b</w:t>
      </w:r>
      <w:r w:rsidR="00F43292">
        <w:rPr>
          <w:i/>
        </w:rPr>
        <w:t>ij</w:t>
      </w:r>
      <w:r w:rsidRPr="00F43292">
        <w:rPr>
          <w:i/>
        </w:rPr>
        <w:t xml:space="preserve">v.: </w:t>
      </w:r>
      <w:r w:rsidR="00931EEA">
        <w:rPr>
          <w:i/>
        </w:rPr>
        <w:t>Hercertificerings</w:t>
      </w:r>
      <w:r w:rsidRPr="00F43292">
        <w:rPr>
          <w:i/>
        </w:rPr>
        <w:t xml:space="preserve">document </w:t>
      </w:r>
      <w:r w:rsidR="00C75462">
        <w:rPr>
          <w:i/>
        </w:rPr>
        <w:t xml:space="preserve">D </w:t>
      </w:r>
      <w:r w:rsidRPr="00F43292">
        <w:rPr>
          <w:i/>
        </w:rPr>
        <w:t xml:space="preserve">– Jan Jansen </w:t>
      </w:r>
      <w:r w:rsidR="00946281" w:rsidRPr="00F43292">
        <w:t xml:space="preserve">en </w:t>
      </w:r>
      <w:r w:rsidR="002F561C" w:rsidRPr="00F43292">
        <w:t>lever</w:t>
      </w:r>
      <w:r w:rsidR="00946281" w:rsidRPr="00F43292">
        <w:t xml:space="preserve"> het in op de </w:t>
      </w:r>
      <w:hyperlink r:id="rId8" w:history="1">
        <w:r w:rsidR="00946281" w:rsidRPr="00F43292">
          <w:rPr>
            <w:rStyle w:val="Hyperlink"/>
          </w:rPr>
          <w:t>portal</w:t>
        </w:r>
      </w:hyperlink>
      <w:r w:rsidR="00946281" w:rsidRPr="00F43292">
        <w:t>.</w:t>
      </w:r>
    </w:p>
    <w:sectPr w:rsidR="002558F2" w:rsidRPr="00F43292" w:rsidSect="00D53BC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709" w:left="1134" w:header="709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EDFF" w14:textId="77777777" w:rsidR="000E6990" w:rsidRDefault="000E6990" w:rsidP="00DE5DF3">
      <w:r>
        <w:separator/>
      </w:r>
    </w:p>
    <w:p w14:paraId="1BB53877" w14:textId="77777777" w:rsidR="000E6990" w:rsidRDefault="000E6990" w:rsidP="00DE5DF3"/>
  </w:endnote>
  <w:endnote w:type="continuationSeparator" w:id="0">
    <w:p w14:paraId="51B9E9CB" w14:textId="77777777" w:rsidR="000E6990" w:rsidRDefault="000E6990" w:rsidP="00DE5DF3">
      <w:r>
        <w:continuationSeparator/>
      </w:r>
    </w:p>
    <w:p w14:paraId="644B0389" w14:textId="77777777" w:rsidR="000E6990" w:rsidRDefault="000E6990" w:rsidP="00DE5D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TLArgoT 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TLArg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871A" w14:textId="1E9559BF" w:rsidR="00E86FAE" w:rsidRPr="00A62D67" w:rsidRDefault="00E86FAE" w:rsidP="00A62D67">
    <w:pPr>
      <w:pStyle w:val="ICRHBFooter"/>
      <w:tabs>
        <w:tab w:val="clear" w:pos="9072"/>
        <w:tab w:val="right" w:pos="9639"/>
      </w:tabs>
      <w:rPr>
        <w:rFonts w:ascii="Cambria" w:hAnsi="Cambria"/>
        <w:sz w:val="16"/>
        <w:szCs w:val="16"/>
        <w:lang w:val="en-GB"/>
      </w:rPr>
    </w:pPr>
    <w:r w:rsidRPr="00A62D67">
      <w:rPr>
        <w:rFonts w:ascii="Cambria" w:hAnsi="Cambria" w:cs="Arial"/>
        <w:sz w:val="16"/>
        <w:szCs w:val="16"/>
        <w:lang w:val="en-GB"/>
      </w:rPr>
      <w:t>©</w:t>
    </w:r>
    <w:r w:rsidRPr="00A62D67">
      <w:rPr>
        <w:rFonts w:ascii="Cambria" w:hAnsi="Cambria"/>
        <w:sz w:val="16"/>
        <w:szCs w:val="16"/>
        <w:lang w:val="en-GB"/>
      </w:rPr>
      <w:t xml:space="preserve"> IPMA Certificering BV - 20</w:t>
    </w:r>
    <w:r w:rsidR="00E71FCF">
      <w:rPr>
        <w:rFonts w:ascii="Cambria" w:hAnsi="Cambria"/>
        <w:sz w:val="16"/>
        <w:szCs w:val="16"/>
        <w:lang w:val="en-GB"/>
      </w:rPr>
      <w:t>20</w:t>
    </w:r>
    <w:r w:rsidRPr="00A62D67">
      <w:rPr>
        <w:rFonts w:ascii="Cambria" w:hAnsi="Cambria"/>
        <w:sz w:val="16"/>
        <w:szCs w:val="16"/>
        <w:lang w:val="en-GB"/>
      </w:rPr>
      <w:tab/>
    </w:r>
    <w:r w:rsidRPr="00A62D67">
      <w:rPr>
        <w:rFonts w:ascii="Cambria" w:hAnsi="Cambria"/>
        <w:sz w:val="16"/>
        <w:szCs w:val="16"/>
        <w:lang w:val="en-GB"/>
      </w:rPr>
      <w:tab/>
    </w:r>
    <w:r>
      <w:rPr>
        <w:rFonts w:ascii="Cambria" w:hAnsi="Cambria"/>
        <w:sz w:val="16"/>
        <w:szCs w:val="16"/>
      </w:rPr>
      <w:t>Hercertificeringsdocument IPMA-D</w:t>
    </w:r>
  </w:p>
  <w:p w14:paraId="5E30B9F3" w14:textId="62E11D04" w:rsidR="00E86FAE" w:rsidRPr="00A62D67" w:rsidRDefault="00E86FAE" w:rsidP="00A62D67">
    <w:pPr>
      <w:pStyle w:val="Voettekst"/>
      <w:tabs>
        <w:tab w:val="clear" w:pos="9072"/>
        <w:tab w:val="right" w:pos="9639"/>
        <w:tab w:val="right" w:pos="10206"/>
      </w:tabs>
      <w:spacing w:line="276" w:lineRule="auto"/>
      <w:ind w:right="-567"/>
      <w:rPr>
        <w:lang w:val="en-GB"/>
      </w:rPr>
    </w:pPr>
    <w:r w:rsidRPr="00A62D67">
      <w:rPr>
        <w:color w:val="FF0000"/>
        <w:sz w:val="16"/>
        <w:szCs w:val="16"/>
        <w:lang w:val="en-GB"/>
      </w:rPr>
      <w:t>D3.112</w:t>
    </w:r>
    <w:r w:rsidRPr="00A62D67">
      <w:rPr>
        <w:sz w:val="16"/>
        <w:szCs w:val="16"/>
        <w:lang w:val="en-GB"/>
      </w:rPr>
      <w:tab/>
      <w:t xml:space="preserve">Pagina </w:t>
    </w:r>
    <w:r w:rsidRPr="00FC0E1F">
      <w:rPr>
        <w:bCs/>
        <w:sz w:val="16"/>
        <w:szCs w:val="16"/>
      </w:rPr>
      <w:fldChar w:fldCharType="begin"/>
    </w:r>
    <w:r w:rsidRPr="00A62D67">
      <w:rPr>
        <w:bCs/>
        <w:sz w:val="16"/>
        <w:szCs w:val="16"/>
        <w:lang w:val="en-GB"/>
      </w:rPr>
      <w:instrText>PAGE</w:instrText>
    </w:r>
    <w:r w:rsidRPr="00FC0E1F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  <w:lang w:val="en-GB"/>
      </w:rPr>
      <w:t>8</w:t>
    </w:r>
    <w:r w:rsidRPr="00FC0E1F">
      <w:rPr>
        <w:bCs/>
        <w:sz w:val="16"/>
        <w:szCs w:val="16"/>
      </w:rPr>
      <w:fldChar w:fldCharType="end"/>
    </w:r>
    <w:r w:rsidRPr="00A62D67">
      <w:rPr>
        <w:sz w:val="16"/>
        <w:szCs w:val="16"/>
        <w:lang w:val="en-GB"/>
      </w:rPr>
      <w:t xml:space="preserve"> van </w:t>
    </w:r>
    <w:r w:rsidRPr="00FC0E1F">
      <w:rPr>
        <w:bCs/>
        <w:sz w:val="16"/>
        <w:szCs w:val="16"/>
      </w:rPr>
      <w:fldChar w:fldCharType="begin"/>
    </w:r>
    <w:r w:rsidRPr="00A62D67">
      <w:rPr>
        <w:bCs/>
        <w:sz w:val="16"/>
        <w:szCs w:val="16"/>
        <w:lang w:val="en-GB"/>
      </w:rPr>
      <w:instrText>NUMPAGES</w:instrText>
    </w:r>
    <w:r w:rsidRPr="00FC0E1F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  <w:lang w:val="en-GB"/>
      </w:rPr>
      <w:t>11</w:t>
    </w:r>
    <w:r w:rsidRPr="00FC0E1F">
      <w:rPr>
        <w:bCs/>
        <w:sz w:val="16"/>
        <w:szCs w:val="16"/>
      </w:rPr>
      <w:fldChar w:fldCharType="end"/>
    </w:r>
    <w:r w:rsidRPr="00A62D67">
      <w:rPr>
        <w:sz w:val="16"/>
        <w:szCs w:val="16"/>
        <w:lang w:val="en-GB"/>
      </w:rPr>
      <w:tab/>
      <w:t>v</w:t>
    </w:r>
    <w:r>
      <w:rPr>
        <w:sz w:val="16"/>
        <w:szCs w:val="16"/>
        <w:lang w:val="en-GB"/>
      </w:rPr>
      <w:t>3.</w:t>
    </w:r>
    <w:r w:rsidR="00E71FCF">
      <w:rPr>
        <w:sz w:val="16"/>
        <w:szCs w:val="16"/>
        <w:lang w:val="en-GB"/>
      </w:rPr>
      <w:t>2</w:t>
    </w:r>
    <w:r w:rsidRPr="00A62D67">
      <w:rPr>
        <w:sz w:val="16"/>
        <w:szCs w:val="16"/>
        <w:lang w:val="en-GB"/>
      </w:rPr>
      <w:t xml:space="preserve">, </w:t>
    </w:r>
    <w:r w:rsidR="00E71FCF">
      <w:rPr>
        <w:sz w:val="16"/>
        <w:szCs w:val="16"/>
        <w:lang w:val="en-GB"/>
      </w:rPr>
      <w:t>9</w:t>
    </w:r>
    <w:r w:rsidRPr="00A62D67">
      <w:rPr>
        <w:sz w:val="16"/>
        <w:szCs w:val="16"/>
        <w:lang w:val="en-GB"/>
      </w:rPr>
      <w:t>-20</w:t>
    </w:r>
    <w:r w:rsidR="00E71FCF">
      <w:rPr>
        <w:sz w:val="16"/>
        <w:szCs w:val="16"/>
        <w:lang w:val="en-GB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77B3" w14:textId="6295776D" w:rsidR="00E86FAE" w:rsidRPr="00A62D67" w:rsidRDefault="00E86FAE" w:rsidP="003816B2">
    <w:pPr>
      <w:pStyle w:val="ICRHBFooter"/>
      <w:tabs>
        <w:tab w:val="clear" w:pos="9072"/>
        <w:tab w:val="right" w:pos="9639"/>
      </w:tabs>
      <w:rPr>
        <w:rFonts w:ascii="Cambria" w:hAnsi="Cambria"/>
        <w:sz w:val="16"/>
        <w:szCs w:val="16"/>
        <w:lang w:val="en-GB"/>
      </w:rPr>
    </w:pPr>
    <w:r w:rsidRPr="00A62D67">
      <w:rPr>
        <w:rFonts w:ascii="Cambria" w:hAnsi="Cambria" w:cs="Arial"/>
        <w:sz w:val="16"/>
        <w:szCs w:val="16"/>
        <w:lang w:val="en-GB"/>
      </w:rPr>
      <w:t>©</w:t>
    </w:r>
    <w:r w:rsidRPr="00A62D67">
      <w:rPr>
        <w:rFonts w:ascii="Cambria" w:hAnsi="Cambria"/>
        <w:sz w:val="16"/>
        <w:szCs w:val="16"/>
        <w:lang w:val="en-GB"/>
      </w:rPr>
      <w:t xml:space="preserve"> IPMA Certificering BV - 20</w:t>
    </w:r>
    <w:r w:rsidR="00E71FCF">
      <w:rPr>
        <w:rFonts w:ascii="Cambria" w:hAnsi="Cambria"/>
        <w:sz w:val="16"/>
        <w:szCs w:val="16"/>
        <w:lang w:val="en-GB"/>
      </w:rPr>
      <w:t>20</w:t>
    </w:r>
    <w:r w:rsidRPr="00A62D67">
      <w:rPr>
        <w:rFonts w:ascii="Cambria" w:hAnsi="Cambria"/>
        <w:sz w:val="16"/>
        <w:szCs w:val="16"/>
        <w:lang w:val="en-GB"/>
      </w:rPr>
      <w:t xml:space="preserve"> </w:t>
    </w:r>
    <w:r w:rsidRPr="00A62D67">
      <w:rPr>
        <w:rFonts w:ascii="Cambria" w:hAnsi="Cambria"/>
        <w:sz w:val="16"/>
        <w:szCs w:val="16"/>
        <w:lang w:val="en-GB"/>
      </w:rPr>
      <w:tab/>
    </w:r>
    <w:r w:rsidRPr="00A62D67">
      <w:rPr>
        <w:rFonts w:ascii="Cambria" w:hAnsi="Cambria"/>
        <w:sz w:val="16"/>
        <w:szCs w:val="16"/>
        <w:lang w:val="en-GB"/>
      </w:rPr>
      <w:tab/>
    </w:r>
    <w:r>
      <w:rPr>
        <w:rFonts w:ascii="Cambria" w:hAnsi="Cambria"/>
        <w:sz w:val="16"/>
        <w:szCs w:val="16"/>
      </w:rPr>
      <w:t>Hercertificeringsdocument IPMA-D</w:t>
    </w:r>
  </w:p>
  <w:p w14:paraId="0C840B29" w14:textId="61703EBF" w:rsidR="00E86FAE" w:rsidRPr="00A62D67" w:rsidRDefault="00E86FAE" w:rsidP="00FC0E1F">
    <w:pPr>
      <w:pStyle w:val="Voettekst"/>
      <w:tabs>
        <w:tab w:val="clear" w:pos="9072"/>
        <w:tab w:val="right" w:pos="9639"/>
        <w:tab w:val="right" w:pos="10206"/>
      </w:tabs>
      <w:spacing w:line="276" w:lineRule="auto"/>
      <w:ind w:right="-567"/>
      <w:rPr>
        <w:lang w:val="en-GB"/>
      </w:rPr>
    </w:pPr>
    <w:r w:rsidRPr="00A62D67">
      <w:rPr>
        <w:color w:val="FF0000"/>
        <w:sz w:val="16"/>
        <w:szCs w:val="16"/>
        <w:lang w:val="en-GB"/>
      </w:rPr>
      <w:t>D3.112</w:t>
    </w:r>
    <w:r w:rsidRPr="00A62D67">
      <w:rPr>
        <w:sz w:val="16"/>
        <w:szCs w:val="16"/>
        <w:lang w:val="en-GB"/>
      </w:rPr>
      <w:tab/>
      <w:t xml:space="preserve">Pagina </w:t>
    </w:r>
    <w:r w:rsidRPr="00FC0E1F">
      <w:rPr>
        <w:bCs/>
        <w:sz w:val="16"/>
        <w:szCs w:val="16"/>
      </w:rPr>
      <w:fldChar w:fldCharType="begin"/>
    </w:r>
    <w:r w:rsidRPr="00A62D67">
      <w:rPr>
        <w:bCs/>
        <w:sz w:val="16"/>
        <w:szCs w:val="16"/>
        <w:lang w:val="en-GB"/>
      </w:rPr>
      <w:instrText>PAGE</w:instrText>
    </w:r>
    <w:r w:rsidRPr="00FC0E1F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  <w:lang w:val="en-GB"/>
      </w:rPr>
      <w:t>1</w:t>
    </w:r>
    <w:r w:rsidRPr="00FC0E1F">
      <w:rPr>
        <w:bCs/>
        <w:sz w:val="16"/>
        <w:szCs w:val="16"/>
      </w:rPr>
      <w:fldChar w:fldCharType="end"/>
    </w:r>
    <w:r w:rsidRPr="00A62D67">
      <w:rPr>
        <w:sz w:val="16"/>
        <w:szCs w:val="16"/>
        <w:lang w:val="en-GB"/>
      </w:rPr>
      <w:t xml:space="preserve"> van </w:t>
    </w:r>
    <w:r w:rsidRPr="00FC0E1F">
      <w:rPr>
        <w:bCs/>
        <w:sz w:val="16"/>
        <w:szCs w:val="16"/>
      </w:rPr>
      <w:fldChar w:fldCharType="begin"/>
    </w:r>
    <w:r w:rsidRPr="00A62D67">
      <w:rPr>
        <w:bCs/>
        <w:sz w:val="16"/>
        <w:szCs w:val="16"/>
        <w:lang w:val="en-GB"/>
      </w:rPr>
      <w:instrText>NUMPAGES</w:instrText>
    </w:r>
    <w:r w:rsidRPr="00FC0E1F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  <w:lang w:val="en-GB"/>
      </w:rPr>
      <w:t>11</w:t>
    </w:r>
    <w:r w:rsidRPr="00FC0E1F">
      <w:rPr>
        <w:bCs/>
        <w:sz w:val="16"/>
        <w:szCs w:val="16"/>
      </w:rPr>
      <w:fldChar w:fldCharType="end"/>
    </w:r>
    <w:r w:rsidRPr="00A62D67">
      <w:rPr>
        <w:sz w:val="16"/>
        <w:szCs w:val="16"/>
        <w:lang w:val="en-GB"/>
      </w:rPr>
      <w:tab/>
      <w:t>v</w:t>
    </w:r>
    <w:r>
      <w:rPr>
        <w:sz w:val="16"/>
        <w:szCs w:val="16"/>
        <w:lang w:val="en-GB"/>
      </w:rPr>
      <w:t>3.</w:t>
    </w:r>
    <w:r w:rsidR="00E71FCF">
      <w:rPr>
        <w:sz w:val="16"/>
        <w:szCs w:val="16"/>
        <w:lang w:val="en-GB"/>
      </w:rPr>
      <w:t>2</w:t>
    </w:r>
    <w:r w:rsidRPr="00A62D67">
      <w:rPr>
        <w:sz w:val="16"/>
        <w:szCs w:val="16"/>
        <w:lang w:val="en-GB"/>
      </w:rPr>
      <w:t xml:space="preserve">, </w:t>
    </w:r>
    <w:r w:rsidR="00E71FCF">
      <w:rPr>
        <w:sz w:val="16"/>
        <w:szCs w:val="16"/>
        <w:lang w:val="en-GB"/>
      </w:rPr>
      <w:t>9</w:t>
    </w:r>
    <w:r w:rsidRPr="00A62D67">
      <w:rPr>
        <w:sz w:val="16"/>
        <w:szCs w:val="16"/>
        <w:lang w:val="en-GB"/>
      </w:rPr>
      <w:t>-20</w:t>
    </w:r>
    <w:r w:rsidR="00E71FCF">
      <w:rPr>
        <w:sz w:val="16"/>
        <w:szCs w:val="16"/>
        <w:lang w:val="en-GB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D1AA" w14:textId="77777777" w:rsidR="000E6990" w:rsidRDefault="000E6990" w:rsidP="00DE5DF3">
      <w:r>
        <w:separator/>
      </w:r>
    </w:p>
    <w:p w14:paraId="5F4229E4" w14:textId="77777777" w:rsidR="000E6990" w:rsidRDefault="000E6990" w:rsidP="00DE5DF3"/>
  </w:footnote>
  <w:footnote w:type="continuationSeparator" w:id="0">
    <w:p w14:paraId="3459E522" w14:textId="77777777" w:rsidR="000E6990" w:rsidRDefault="000E6990" w:rsidP="00DE5DF3">
      <w:r>
        <w:continuationSeparator/>
      </w:r>
    </w:p>
    <w:p w14:paraId="77B81926" w14:textId="77777777" w:rsidR="000E6990" w:rsidRDefault="000E6990" w:rsidP="00DE5D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0A95" w14:textId="77777777" w:rsidR="00E86FAE" w:rsidRDefault="00E86FAE" w:rsidP="00635E45">
    <w:pPr>
      <w:pStyle w:val="Koptekst"/>
      <w:tabs>
        <w:tab w:val="clear" w:pos="4536"/>
        <w:tab w:val="clear" w:pos="9072"/>
        <w:tab w:val="left" w:pos="2076"/>
      </w:tabs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13D49639" wp14:editId="5D93CC24">
          <wp:simplePos x="0" y="0"/>
          <wp:positionH relativeFrom="column">
            <wp:posOffset>5839713</wp:posOffset>
          </wp:positionH>
          <wp:positionV relativeFrom="paragraph">
            <wp:posOffset>-111360</wp:posOffset>
          </wp:positionV>
          <wp:extent cx="302260" cy="429895"/>
          <wp:effectExtent l="0" t="0" r="2540" b="8255"/>
          <wp:wrapNone/>
          <wp:docPr id="3" name="Afbeelding 3" descr="Logo ipma zw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ipma zw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75BB11" w14:textId="77777777" w:rsidR="00E86FAE" w:rsidRDefault="00E86F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1907" w14:textId="77777777" w:rsidR="00E86FAE" w:rsidRDefault="00E86FAE" w:rsidP="0093217F">
    <w:pPr>
      <w:pStyle w:val="Koptekst"/>
      <w:rPr>
        <w:b/>
        <w:noProof/>
        <w:color w:val="009FE3"/>
        <w:sz w:val="50"/>
        <w:szCs w:val="50"/>
        <w:lang w:eastAsia="nl-NL"/>
      </w:rPr>
    </w:pPr>
    <w:r w:rsidRPr="00DD6E50">
      <w:rPr>
        <w:b/>
        <w:noProof/>
        <w:color w:val="009FE3"/>
        <w:sz w:val="50"/>
        <w:szCs w:val="50"/>
        <w:lang w:eastAsia="nl-NL"/>
      </w:rPr>
      <w:drawing>
        <wp:anchor distT="0" distB="0" distL="114300" distR="114300" simplePos="0" relativeHeight="251660288" behindDoc="0" locked="0" layoutInCell="1" allowOverlap="1" wp14:anchorId="0A0B6D34" wp14:editId="73691B7C">
          <wp:simplePos x="0" y="0"/>
          <wp:positionH relativeFrom="column">
            <wp:posOffset>5380903</wp:posOffset>
          </wp:positionH>
          <wp:positionV relativeFrom="paragraph">
            <wp:posOffset>-7620</wp:posOffset>
          </wp:positionV>
          <wp:extent cx="763200" cy="1080000"/>
          <wp:effectExtent l="0" t="0" r="0" b="635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rgb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2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58EAD3" w14:textId="77777777" w:rsidR="00E86FAE" w:rsidRPr="00DA4286" w:rsidRDefault="00E86FAE" w:rsidP="00DA4286">
    <w:pPr>
      <w:pStyle w:val="Koptekst"/>
      <w:rPr>
        <w:b/>
        <w:noProof/>
        <w:color w:val="009FE3"/>
        <w:sz w:val="50"/>
        <w:szCs w:val="50"/>
        <w:lang w:eastAsia="nl-NL"/>
      </w:rPr>
    </w:pPr>
    <w:r w:rsidRPr="00DA4286">
      <w:rPr>
        <w:b/>
        <w:noProof/>
        <w:color w:val="009FE3"/>
        <w:sz w:val="50"/>
        <w:szCs w:val="50"/>
        <w:lang w:eastAsia="nl-NL"/>
      </w:rPr>
      <w:t>Hercertificeringsdocument</w:t>
    </w:r>
  </w:p>
  <w:p w14:paraId="48356CDB" w14:textId="77777777" w:rsidR="00E86FAE" w:rsidRPr="0093217F" w:rsidRDefault="00E86FAE" w:rsidP="00DA4286">
    <w:pPr>
      <w:pStyle w:val="Koptekst"/>
    </w:pPr>
    <w:r w:rsidRPr="00DA4286">
      <w:rPr>
        <w:b/>
        <w:noProof/>
        <w:color w:val="009FE3"/>
        <w:sz w:val="50"/>
        <w:szCs w:val="50"/>
        <w:lang w:eastAsia="nl-NL"/>
      </w:rPr>
      <w:t>IPMA</w:t>
    </w:r>
    <w:r>
      <w:rPr>
        <w:b/>
        <w:noProof/>
        <w:color w:val="009FE3"/>
        <w:sz w:val="50"/>
        <w:szCs w:val="50"/>
        <w:lang w:eastAsia="nl-NL"/>
      </w:rPr>
      <w:t>-</w:t>
    </w:r>
    <w:r w:rsidRPr="00DA4286">
      <w:rPr>
        <w:b/>
        <w:noProof/>
        <w:color w:val="009FE3"/>
        <w:sz w:val="50"/>
        <w:szCs w:val="50"/>
        <w:lang w:eastAsia="nl-NL"/>
      </w:rPr>
      <w:t>D (ICB4)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644"/>
    <w:multiLevelType w:val="hybridMultilevel"/>
    <w:tmpl w:val="B7D28674"/>
    <w:lvl w:ilvl="0" w:tplc="A780789A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36A"/>
    <w:multiLevelType w:val="hybridMultilevel"/>
    <w:tmpl w:val="6D7EE5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7D37"/>
    <w:multiLevelType w:val="hybridMultilevel"/>
    <w:tmpl w:val="D6B43F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C1967"/>
    <w:multiLevelType w:val="hybridMultilevel"/>
    <w:tmpl w:val="D9B4889C"/>
    <w:lvl w:ilvl="0" w:tplc="F57E8D84">
      <w:numFmt w:val="bullet"/>
      <w:lvlText w:val="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47030"/>
    <w:multiLevelType w:val="hybridMultilevel"/>
    <w:tmpl w:val="6B26F052"/>
    <w:lvl w:ilvl="0" w:tplc="F57E8D84">
      <w:numFmt w:val="bullet"/>
      <w:lvlText w:val="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F6DAC"/>
    <w:multiLevelType w:val="hybridMultilevel"/>
    <w:tmpl w:val="71AA138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256122"/>
    <w:multiLevelType w:val="multilevel"/>
    <w:tmpl w:val="04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02C717F"/>
    <w:multiLevelType w:val="hybridMultilevel"/>
    <w:tmpl w:val="76BA5AFA"/>
    <w:lvl w:ilvl="0" w:tplc="57747448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64601"/>
    <w:multiLevelType w:val="hybridMultilevel"/>
    <w:tmpl w:val="36F49FCA"/>
    <w:lvl w:ilvl="0" w:tplc="734ED206">
      <w:start w:val="1"/>
      <w:numFmt w:val="decimal"/>
      <w:pStyle w:val="Kop1"/>
      <w:lvlText w:val="%1."/>
      <w:lvlJc w:val="left"/>
      <w:pPr>
        <w:ind w:left="1353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6554207"/>
    <w:multiLevelType w:val="hybridMultilevel"/>
    <w:tmpl w:val="EADC9A50"/>
    <w:lvl w:ilvl="0" w:tplc="446064F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C004B"/>
    <w:multiLevelType w:val="hybridMultilevel"/>
    <w:tmpl w:val="8312AF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61222"/>
    <w:multiLevelType w:val="hybridMultilevel"/>
    <w:tmpl w:val="9EFA5C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43F10"/>
    <w:multiLevelType w:val="hybridMultilevel"/>
    <w:tmpl w:val="FD74DDD0"/>
    <w:lvl w:ilvl="0" w:tplc="9B06A00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857BD"/>
    <w:multiLevelType w:val="hybridMultilevel"/>
    <w:tmpl w:val="4A1CA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94990"/>
    <w:multiLevelType w:val="multilevel"/>
    <w:tmpl w:val="95625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3AA1D06"/>
    <w:multiLevelType w:val="hybridMultilevel"/>
    <w:tmpl w:val="B7585C4C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C192A"/>
    <w:multiLevelType w:val="hybridMultilevel"/>
    <w:tmpl w:val="0BD2FC14"/>
    <w:lvl w:ilvl="0" w:tplc="0413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5C700283"/>
    <w:multiLevelType w:val="hybridMultilevel"/>
    <w:tmpl w:val="817CDCF8"/>
    <w:lvl w:ilvl="0" w:tplc="AD448ABA">
      <w:start w:val="1"/>
      <w:numFmt w:val="bullet"/>
      <w:lvlText w:val="-"/>
      <w:lvlJc w:val="left"/>
      <w:pPr>
        <w:ind w:left="360" w:hanging="360"/>
      </w:pPr>
      <w:rPr>
        <w:rFonts w:ascii="Cambria" w:eastAsia="Calibr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EF3755"/>
    <w:multiLevelType w:val="hybridMultilevel"/>
    <w:tmpl w:val="D8DE41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0"/>
  </w:num>
  <w:num w:numId="6">
    <w:abstractNumId w:val="16"/>
  </w:num>
  <w:num w:numId="7">
    <w:abstractNumId w:val="17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15"/>
  </w:num>
  <w:num w:numId="13">
    <w:abstractNumId w:val="11"/>
  </w:num>
  <w:num w:numId="14">
    <w:abstractNumId w:val="18"/>
  </w:num>
  <w:num w:numId="15">
    <w:abstractNumId w:val="7"/>
  </w:num>
  <w:num w:numId="16">
    <w:abstractNumId w:val="13"/>
  </w:num>
  <w:num w:numId="17">
    <w:abstractNumId w:val="5"/>
  </w:num>
  <w:num w:numId="18">
    <w:abstractNumId w:val="3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D0"/>
    <w:rsid w:val="00002003"/>
    <w:rsid w:val="00002E05"/>
    <w:rsid w:val="00020463"/>
    <w:rsid w:val="00026411"/>
    <w:rsid w:val="00032F69"/>
    <w:rsid w:val="00054469"/>
    <w:rsid w:val="00054B41"/>
    <w:rsid w:val="00060C35"/>
    <w:rsid w:val="00063515"/>
    <w:rsid w:val="000638C9"/>
    <w:rsid w:val="00063E95"/>
    <w:rsid w:val="00067845"/>
    <w:rsid w:val="00070B56"/>
    <w:rsid w:val="000711FD"/>
    <w:rsid w:val="00071B64"/>
    <w:rsid w:val="0008382C"/>
    <w:rsid w:val="000879DB"/>
    <w:rsid w:val="0009115A"/>
    <w:rsid w:val="000939AD"/>
    <w:rsid w:val="000966F2"/>
    <w:rsid w:val="00097C09"/>
    <w:rsid w:val="000A4623"/>
    <w:rsid w:val="000B2653"/>
    <w:rsid w:val="000B300E"/>
    <w:rsid w:val="000B45D1"/>
    <w:rsid w:val="000B6B7B"/>
    <w:rsid w:val="000B7989"/>
    <w:rsid w:val="000C2768"/>
    <w:rsid w:val="000C2984"/>
    <w:rsid w:val="000D53B2"/>
    <w:rsid w:val="000D7EFA"/>
    <w:rsid w:val="000D7F7A"/>
    <w:rsid w:val="000E219A"/>
    <w:rsid w:val="000E3C87"/>
    <w:rsid w:val="000E5D85"/>
    <w:rsid w:val="000E6990"/>
    <w:rsid w:val="000E6B89"/>
    <w:rsid w:val="000E7C4D"/>
    <w:rsid w:val="000F5C7E"/>
    <w:rsid w:val="000F6BC1"/>
    <w:rsid w:val="000F6D02"/>
    <w:rsid w:val="001061B8"/>
    <w:rsid w:val="001075FF"/>
    <w:rsid w:val="0010793D"/>
    <w:rsid w:val="00112AE5"/>
    <w:rsid w:val="00117351"/>
    <w:rsid w:val="001231E1"/>
    <w:rsid w:val="001239F0"/>
    <w:rsid w:val="00125792"/>
    <w:rsid w:val="00126610"/>
    <w:rsid w:val="00130E30"/>
    <w:rsid w:val="00133902"/>
    <w:rsid w:val="00133A25"/>
    <w:rsid w:val="00134F2C"/>
    <w:rsid w:val="0013505D"/>
    <w:rsid w:val="00141966"/>
    <w:rsid w:val="00141994"/>
    <w:rsid w:val="00146CD6"/>
    <w:rsid w:val="00153DD1"/>
    <w:rsid w:val="0015559E"/>
    <w:rsid w:val="001558A1"/>
    <w:rsid w:val="001566DF"/>
    <w:rsid w:val="00163D10"/>
    <w:rsid w:val="00164FB9"/>
    <w:rsid w:val="001667F1"/>
    <w:rsid w:val="00182424"/>
    <w:rsid w:val="00184C7F"/>
    <w:rsid w:val="001853E4"/>
    <w:rsid w:val="001B0356"/>
    <w:rsid w:val="001B1726"/>
    <w:rsid w:val="001B39BE"/>
    <w:rsid w:val="001B4710"/>
    <w:rsid w:val="001C3817"/>
    <w:rsid w:val="001C3F97"/>
    <w:rsid w:val="001C58EE"/>
    <w:rsid w:val="001D5642"/>
    <w:rsid w:val="002007D0"/>
    <w:rsid w:val="00200AE3"/>
    <w:rsid w:val="0020338E"/>
    <w:rsid w:val="00203D85"/>
    <w:rsid w:val="00212783"/>
    <w:rsid w:val="00212CEF"/>
    <w:rsid w:val="00217419"/>
    <w:rsid w:val="00217F74"/>
    <w:rsid w:val="00221862"/>
    <w:rsid w:val="00221D37"/>
    <w:rsid w:val="00222114"/>
    <w:rsid w:val="00222E42"/>
    <w:rsid w:val="00227F02"/>
    <w:rsid w:val="00231E1D"/>
    <w:rsid w:val="00232341"/>
    <w:rsid w:val="002333F4"/>
    <w:rsid w:val="0023525F"/>
    <w:rsid w:val="00236874"/>
    <w:rsid w:val="00237CB1"/>
    <w:rsid w:val="002439EA"/>
    <w:rsid w:val="002558F2"/>
    <w:rsid w:val="002609F3"/>
    <w:rsid w:val="00271786"/>
    <w:rsid w:val="00281BE6"/>
    <w:rsid w:val="00282EEF"/>
    <w:rsid w:val="00284673"/>
    <w:rsid w:val="00285499"/>
    <w:rsid w:val="00290A81"/>
    <w:rsid w:val="00291FDB"/>
    <w:rsid w:val="0029242C"/>
    <w:rsid w:val="002955D1"/>
    <w:rsid w:val="00296486"/>
    <w:rsid w:val="00296885"/>
    <w:rsid w:val="00296E86"/>
    <w:rsid w:val="00297E6F"/>
    <w:rsid w:val="002A033A"/>
    <w:rsid w:val="002A1F2F"/>
    <w:rsid w:val="002A2A61"/>
    <w:rsid w:val="002A3D6A"/>
    <w:rsid w:val="002B0575"/>
    <w:rsid w:val="002B41FD"/>
    <w:rsid w:val="002C369F"/>
    <w:rsid w:val="002C44FA"/>
    <w:rsid w:val="002C7A4A"/>
    <w:rsid w:val="002D2D3A"/>
    <w:rsid w:val="002D4572"/>
    <w:rsid w:val="002D4759"/>
    <w:rsid w:val="002D48CD"/>
    <w:rsid w:val="002D5425"/>
    <w:rsid w:val="002D5A42"/>
    <w:rsid w:val="002E155E"/>
    <w:rsid w:val="002E63E4"/>
    <w:rsid w:val="002E65E2"/>
    <w:rsid w:val="002E7527"/>
    <w:rsid w:val="002F0006"/>
    <w:rsid w:val="002F17D4"/>
    <w:rsid w:val="002F3C90"/>
    <w:rsid w:val="002F561C"/>
    <w:rsid w:val="002F79CC"/>
    <w:rsid w:val="00301A6E"/>
    <w:rsid w:val="00303A09"/>
    <w:rsid w:val="00306F15"/>
    <w:rsid w:val="003073E7"/>
    <w:rsid w:val="003101E8"/>
    <w:rsid w:val="0031020F"/>
    <w:rsid w:val="0031189B"/>
    <w:rsid w:val="00316BB3"/>
    <w:rsid w:val="00320F8E"/>
    <w:rsid w:val="0032608E"/>
    <w:rsid w:val="00326CC9"/>
    <w:rsid w:val="00330AF9"/>
    <w:rsid w:val="00332F0D"/>
    <w:rsid w:val="00333ABA"/>
    <w:rsid w:val="00334EBD"/>
    <w:rsid w:val="003412E2"/>
    <w:rsid w:val="003415F8"/>
    <w:rsid w:val="003432C4"/>
    <w:rsid w:val="003433A5"/>
    <w:rsid w:val="003433DD"/>
    <w:rsid w:val="003437E9"/>
    <w:rsid w:val="00345063"/>
    <w:rsid w:val="003479FD"/>
    <w:rsid w:val="003514E9"/>
    <w:rsid w:val="00353426"/>
    <w:rsid w:val="0035634B"/>
    <w:rsid w:val="00361D1E"/>
    <w:rsid w:val="003637B5"/>
    <w:rsid w:val="00375825"/>
    <w:rsid w:val="003816B2"/>
    <w:rsid w:val="00381BA1"/>
    <w:rsid w:val="0038270E"/>
    <w:rsid w:val="00385645"/>
    <w:rsid w:val="00386C95"/>
    <w:rsid w:val="003A3FCF"/>
    <w:rsid w:val="003A5A95"/>
    <w:rsid w:val="003B1C97"/>
    <w:rsid w:val="003B447C"/>
    <w:rsid w:val="003B6CE2"/>
    <w:rsid w:val="003C50CD"/>
    <w:rsid w:val="003D2172"/>
    <w:rsid w:val="003D5844"/>
    <w:rsid w:val="003D5D44"/>
    <w:rsid w:val="003E00DF"/>
    <w:rsid w:val="003E5969"/>
    <w:rsid w:val="003F1822"/>
    <w:rsid w:val="003F6143"/>
    <w:rsid w:val="003F77BD"/>
    <w:rsid w:val="00400600"/>
    <w:rsid w:val="00401578"/>
    <w:rsid w:val="00403833"/>
    <w:rsid w:val="0040528B"/>
    <w:rsid w:val="00407239"/>
    <w:rsid w:val="0040724A"/>
    <w:rsid w:val="00413128"/>
    <w:rsid w:val="00414411"/>
    <w:rsid w:val="00416BC6"/>
    <w:rsid w:val="00421436"/>
    <w:rsid w:val="004214DB"/>
    <w:rsid w:val="00430123"/>
    <w:rsid w:val="004343B5"/>
    <w:rsid w:val="00436DC4"/>
    <w:rsid w:val="004431CB"/>
    <w:rsid w:val="00445FB8"/>
    <w:rsid w:val="0045477F"/>
    <w:rsid w:val="004560CE"/>
    <w:rsid w:val="00460A88"/>
    <w:rsid w:val="004636C4"/>
    <w:rsid w:val="00463799"/>
    <w:rsid w:val="00463CDD"/>
    <w:rsid w:val="00467989"/>
    <w:rsid w:val="0047365C"/>
    <w:rsid w:val="0048234E"/>
    <w:rsid w:val="00482832"/>
    <w:rsid w:val="00483994"/>
    <w:rsid w:val="00483AE2"/>
    <w:rsid w:val="00486AA2"/>
    <w:rsid w:val="00491F79"/>
    <w:rsid w:val="004A613F"/>
    <w:rsid w:val="004B02F3"/>
    <w:rsid w:val="004B220C"/>
    <w:rsid w:val="004B3620"/>
    <w:rsid w:val="004B3AFF"/>
    <w:rsid w:val="004C7FFB"/>
    <w:rsid w:val="004D2F6C"/>
    <w:rsid w:val="004D34E8"/>
    <w:rsid w:val="004D4389"/>
    <w:rsid w:val="004D4F48"/>
    <w:rsid w:val="004D5F9E"/>
    <w:rsid w:val="004E150C"/>
    <w:rsid w:val="004F2244"/>
    <w:rsid w:val="004F3DF0"/>
    <w:rsid w:val="004F46A3"/>
    <w:rsid w:val="0050421E"/>
    <w:rsid w:val="00507868"/>
    <w:rsid w:val="00511F91"/>
    <w:rsid w:val="00513E45"/>
    <w:rsid w:val="005144A9"/>
    <w:rsid w:val="00516B96"/>
    <w:rsid w:val="00520FF5"/>
    <w:rsid w:val="00524CA2"/>
    <w:rsid w:val="00525A8B"/>
    <w:rsid w:val="005264E4"/>
    <w:rsid w:val="00532062"/>
    <w:rsid w:val="00534AA0"/>
    <w:rsid w:val="00534FE6"/>
    <w:rsid w:val="0053651F"/>
    <w:rsid w:val="00536818"/>
    <w:rsid w:val="00537747"/>
    <w:rsid w:val="005411F1"/>
    <w:rsid w:val="00542BAC"/>
    <w:rsid w:val="005524BB"/>
    <w:rsid w:val="0055541E"/>
    <w:rsid w:val="00555A54"/>
    <w:rsid w:val="005564B9"/>
    <w:rsid w:val="00556FBA"/>
    <w:rsid w:val="00572E4D"/>
    <w:rsid w:val="00575323"/>
    <w:rsid w:val="005754D9"/>
    <w:rsid w:val="00582FF8"/>
    <w:rsid w:val="00585A43"/>
    <w:rsid w:val="00585F54"/>
    <w:rsid w:val="00591A0B"/>
    <w:rsid w:val="0059229D"/>
    <w:rsid w:val="005962FF"/>
    <w:rsid w:val="00596838"/>
    <w:rsid w:val="0059716E"/>
    <w:rsid w:val="005A10E8"/>
    <w:rsid w:val="005A1A70"/>
    <w:rsid w:val="005A374F"/>
    <w:rsid w:val="005A4CE5"/>
    <w:rsid w:val="005A66D5"/>
    <w:rsid w:val="005A7743"/>
    <w:rsid w:val="005A7DE0"/>
    <w:rsid w:val="005B67FD"/>
    <w:rsid w:val="005C2B2F"/>
    <w:rsid w:val="005C5CF4"/>
    <w:rsid w:val="005C74E5"/>
    <w:rsid w:val="005D01F2"/>
    <w:rsid w:val="005D1730"/>
    <w:rsid w:val="005D4E99"/>
    <w:rsid w:val="005E38B3"/>
    <w:rsid w:val="005E3C28"/>
    <w:rsid w:val="005F43AC"/>
    <w:rsid w:val="005F4759"/>
    <w:rsid w:val="005F59C6"/>
    <w:rsid w:val="00602981"/>
    <w:rsid w:val="00605D8D"/>
    <w:rsid w:val="00610037"/>
    <w:rsid w:val="006140F4"/>
    <w:rsid w:val="006141F5"/>
    <w:rsid w:val="006146E0"/>
    <w:rsid w:val="00617F43"/>
    <w:rsid w:val="0062057E"/>
    <w:rsid w:val="00620796"/>
    <w:rsid w:val="006253F8"/>
    <w:rsid w:val="00625A2D"/>
    <w:rsid w:val="00626573"/>
    <w:rsid w:val="00626779"/>
    <w:rsid w:val="006271B8"/>
    <w:rsid w:val="00630558"/>
    <w:rsid w:val="00635E45"/>
    <w:rsid w:val="0063729F"/>
    <w:rsid w:val="00637FE6"/>
    <w:rsid w:val="006430C2"/>
    <w:rsid w:val="00644A31"/>
    <w:rsid w:val="006552C5"/>
    <w:rsid w:val="00657396"/>
    <w:rsid w:val="00660AA6"/>
    <w:rsid w:val="006611D4"/>
    <w:rsid w:val="006617F6"/>
    <w:rsid w:val="00661DD9"/>
    <w:rsid w:val="00670227"/>
    <w:rsid w:val="00670788"/>
    <w:rsid w:val="00671801"/>
    <w:rsid w:val="00680D1E"/>
    <w:rsid w:val="006849D9"/>
    <w:rsid w:val="00684EBF"/>
    <w:rsid w:val="00685DF1"/>
    <w:rsid w:val="0069032E"/>
    <w:rsid w:val="006974A7"/>
    <w:rsid w:val="006B1268"/>
    <w:rsid w:val="006B2FD4"/>
    <w:rsid w:val="006B6D41"/>
    <w:rsid w:val="006C113A"/>
    <w:rsid w:val="006C45FF"/>
    <w:rsid w:val="006D2250"/>
    <w:rsid w:val="006D67CA"/>
    <w:rsid w:val="006E0998"/>
    <w:rsid w:val="006E3538"/>
    <w:rsid w:val="006E48A1"/>
    <w:rsid w:val="006E4C95"/>
    <w:rsid w:val="006E524D"/>
    <w:rsid w:val="006E58B6"/>
    <w:rsid w:val="006E695B"/>
    <w:rsid w:val="006F19B3"/>
    <w:rsid w:val="006F527A"/>
    <w:rsid w:val="006F5F70"/>
    <w:rsid w:val="006F681A"/>
    <w:rsid w:val="006F7201"/>
    <w:rsid w:val="007023E7"/>
    <w:rsid w:val="00705240"/>
    <w:rsid w:val="00705D0D"/>
    <w:rsid w:val="00711F69"/>
    <w:rsid w:val="007131C1"/>
    <w:rsid w:val="007168FC"/>
    <w:rsid w:val="007200E3"/>
    <w:rsid w:val="00722812"/>
    <w:rsid w:val="00723B27"/>
    <w:rsid w:val="007263CB"/>
    <w:rsid w:val="007278E7"/>
    <w:rsid w:val="00731B7B"/>
    <w:rsid w:val="00746FC4"/>
    <w:rsid w:val="00755B21"/>
    <w:rsid w:val="00757FBB"/>
    <w:rsid w:val="00760A7D"/>
    <w:rsid w:val="00765337"/>
    <w:rsid w:val="00766AD1"/>
    <w:rsid w:val="007743CF"/>
    <w:rsid w:val="0078499A"/>
    <w:rsid w:val="00787F7D"/>
    <w:rsid w:val="007916B4"/>
    <w:rsid w:val="00792F51"/>
    <w:rsid w:val="007941CA"/>
    <w:rsid w:val="007A3777"/>
    <w:rsid w:val="007B18DE"/>
    <w:rsid w:val="007B44D7"/>
    <w:rsid w:val="007B5041"/>
    <w:rsid w:val="007B6EF0"/>
    <w:rsid w:val="007C5528"/>
    <w:rsid w:val="007C56D2"/>
    <w:rsid w:val="007E1F11"/>
    <w:rsid w:val="007E4144"/>
    <w:rsid w:val="007E5A8C"/>
    <w:rsid w:val="00800953"/>
    <w:rsid w:val="0080126E"/>
    <w:rsid w:val="00802839"/>
    <w:rsid w:val="008028D6"/>
    <w:rsid w:val="0080484C"/>
    <w:rsid w:val="00806695"/>
    <w:rsid w:val="00807186"/>
    <w:rsid w:val="00807A4B"/>
    <w:rsid w:val="00813932"/>
    <w:rsid w:val="0081604D"/>
    <w:rsid w:val="0081651E"/>
    <w:rsid w:val="0083073B"/>
    <w:rsid w:val="008309FA"/>
    <w:rsid w:val="00832D9A"/>
    <w:rsid w:val="0083435B"/>
    <w:rsid w:val="0084032E"/>
    <w:rsid w:val="0084197F"/>
    <w:rsid w:val="00841D3C"/>
    <w:rsid w:val="0084478E"/>
    <w:rsid w:val="008511AE"/>
    <w:rsid w:val="00852BE7"/>
    <w:rsid w:val="008530B2"/>
    <w:rsid w:val="00853C8D"/>
    <w:rsid w:val="00854DDD"/>
    <w:rsid w:val="0085503B"/>
    <w:rsid w:val="00860207"/>
    <w:rsid w:val="00861B49"/>
    <w:rsid w:val="00866689"/>
    <w:rsid w:val="00867077"/>
    <w:rsid w:val="00877EC1"/>
    <w:rsid w:val="008816E9"/>
    <w:rsid w:val="0088420C"/>
    <w:rsid w:val="008845B5"/>
    <w:rsid w:val="00890CA7"/>
    <w:rsid w:val="00891A5A"/>
    <w:rsid w:val="00896EB7"/>
    <w:rsid w:val="008A1651"/>
    <w:rsid w:val="008A204E"/>
    <w:rsid w:val="008B2ADE"/>
    <w:rsid w:val="008B51A3"/>
    <w:rsid w:val="008B5E75"/>
    <w:rsid w:val="008C0FE5"/>
    <w:rsid w:val="008C5445"/>
    <w:rsid w:val="008C66B1"/>
    <w:rsid w:val="008C79F9"/>
    <w:rsid w:val="008D6C40"/>
    <w:rsid w:val="008E57BF"/>
    <w:rsid w:val="008E5D91"/>
    <w:rsid w:val="008E5F69"/>
    <w:rsid w:val="008E7765"/>
    <w:rsid w:val="008F0367"/>
    <w:rsid w:val="008F13B1"/>
    <w:rsid w:val="008F23AA"/>
    <w:rsid w:val="008F2490"/>
    <w:rsid w:val="008F6C7E"/>
    <w:rsid w:val="009031AA"/>
    <w:rsid w:val="009155B4"/>
    <w:rsid w:val="009163CB"/>
    <w:rsid w:val="0092218C"/>
    <w:rsid w:val="0092782A"/>
    <w:rsid w:val="00931EEA"/>
    <w:rsid w:val="0093217F"/>
    <w:rsid w:val="009328DF"/>
    <w:rsid w:val="00934BBF"/>
    <w:rsid w:val="00945A6F"/>
    <w:rsid w:val="00946281"/>
    <w:rsid w:val="009510E1"/>
    <w:rsid w:val="00955FA0"/>
    <w:rsid w:val="009562BF"/>
    <w:rsid w:val="00966892"/>
    <w:rsid w:val="00966DE7"/>
    <w:rsid w:val="00971A53"/>
    <w:rsid w:val="00972DCC"/>
    <w:rsid w:val="009770B6"/>
    <w:rsid w:val="0097716F"/>
    <w:rsid w:val="00977F53"/>
    <w:rsid w:val="00981338"/>
    <w:rsid w:val="00982A41"/>
    <w:rsid w:val="00982A49"/>
    <w:rsid w:val="0098456E"/>
    <w:rsid w:val="0099090A"/>
    <w:rsid w:val="00997398"/>
    <w:rsid w:val="009A35A3"/>
    <w:rsid w:val="009A3B6D"/>
    <w:rsid w:val="009A5CAD"/>
    <w:rsid w:val="009A75B3"/>
    <w:rsid w:val="009B2AED"/>
    <w:rsid w:val="009B7C2B"/>
    <w:rsid w:val="009D478D"/>
    <w:rsid w:val="009D5BFA"/>
    <w:rsid w:val="009D6896"/>
    <w:rsid w:val="009D7ABA"/>
    <w:rsid w:val="009E0A87"/>
    <w:rsid w:val="009E2709"/>
    <w:rsid w:val="009E2801"/>
    <w:rsid w:val="009E2B74"/>
    <w:rsid w:val="009F43A3"/>
    <w:rsid w:val="00A0067F"/>
    <w:rsid w:val="00A01FC3"/>
    <w:rsid w:val="00A03161"/>
    <w:rsid w:val="00A06051"/>
    <w:rsid w:val="00A10A1B"/>
    <w:rsid w:val="00A130DF"/>
    <w:rsid w:val="00A14F32"/>
    <w:rsid w:val="00A15E77"/>
    <w:rsid w:val="00A15F7A"/>
    <w:rsid w:val="00A1733A"/>
    <w:rsid w:val="00A20235"/>
    <w:rsid w:val="00A2248C"/>
    <w:rsid w:val="00A275CB"/>
    <w:rsid w:val="00A33806"/>
    <w:rsid w:val="00A360A0"/>
    <w:rsid w:val="00A3716A"/>
    <w:rsid w:val="00A413A3"/>
    <w:rsid w:val="00A445F8"/>
    <w:rsid w:val="00A4565D"/>
    <w:rsid w:val="00A47292"/>
    <w:rsid w:val="00A500BF"/>
    <w:rsid w:val="00A51CAF"/>
    <w:rsid w:val="00A54599"/>
    <w:rsid w:val="00A54698"/>
    <w:rsid w:val="00A5496E"/>
    <w:rsid w:val="00A61E12"/>
    <w:rsid w:val="00A6220A"/>
    <w:rsid w:val="00A62D67"/>
    <w:rsid w:val="00A67869"/>
    <w:rsid w:val="00A723B8"/>
    <w:rsid w:val="00A7275A"/>
    <w:rsid w:val="00A72F9C"/>
    <w:rsid w:val="00A73EA0"/>
    <w:rsid w:val="00A7791F"/>
    <w:rsid w:val="00A822B0"/>
    <w:rsid w:val="00A82C54"/>
    <w:rsid w:val="00A917F5"/>
    <w:rsid w:val="00A94315"/>
    <w:rsid w:val="00A95879"/>
    <w:rsid w:val="00A9626A"/>
    <w:rsid w:val="00A96943"/>
    <w:rsid w:val="00AA1D5D"/>
    <w:rsid w:val="00AA2EE2"/>
    <w:rsid w:val="00AA3EA1"/>
    <w:rsid w:val="00AA4471"/>
    <w:rsid w:val="00AA4722"/>
    <w:rsid w:val="00AB0F9F"/>
    <w:rsid w:val="00AB1D35"/>
    <w:rsid w:val="00AB45EE"/>
    <w:rsid w:val="00AB7DE5"/>
    <w:rsid w:val="00AC3A44"/>
    <w:rsid w:val="00AC73E1"/>
    <w:rsid w:val="00AD29DA"/>
    <w:rsid w:val="00AD546B"/>
    <w:rsid w:val="00AE0A4F"/>
    <w:rsid w:val="00AE0B26"/>
    <w:rsid w:val="00AE26DE"/>
    <w:rsid w:val="00AE3680"/>
    <w:rsid w:val="00AE3ECC"/>
    <w:rsid w:val="00AE5F35"/>
    <w:rsid w:val="00AF02A0"/>
    <w:rsid w:val="00AF0C1D"/>
    <w:rsid w:val="00B00900"/>
    <w:rsid w:val="00B05678"/>
    <w:rsid w:val="00B05FA0"/>
    <w:rsid w:val="00B119E9"/>
    <w:rsid w:val="00B12660"/>
    <w:rsid w:val="00B1310A"/>
    <w:rsid w:val="00B144C8"/>
    <w:rsid w:val="00B14D3B"/>
    <w:rsid w:val="00B15566"/>
    <w:rsid w:val="00B21922"/>
    <w:rsid w:val="00B22B39"/>
    <w:rsid w:val="00B25F31"/>
    <w:rsid w:val="00B25F33"/>
    <w:rsid w:val="00B27311"/>
    <w:rsid w:val="00B30434"/>
    <w:rsid w:val="00B34CF7"/>
    <w:rsid w:val="00B37AE4"/>
    <w:rsid w:val="00B40F5B"/>
    <w:rsid w:val="00B430CB"/>
    <w:rsid w:val="00B46C26"/>
    <w:rsid w:val="00B50FFF"/>
    <w:rsid w:val="00B51338"/>
    <w:rsid w:val="00B52639"/>
    <w:rsid w:val="00B54505"/>
    <w:rsid w:val="00B60491"/>
    <w:rsid w:val="00B62D00"/>
    <w:rsid w:val="00B644DA"/>
    <w:rsid w:val="00B663CD"/>
    <w:rsid w:val="00B7019A"/>
    <w:rsid w:val="00B72F02"/>
    <w:rsid w:val="00B75B3A"/>
    <w:rsid w:val="00B76276"/>
    <w:rsid w:val="00B82921"/>
    <w:rsid w:val="00B866F7"/>
    <w:rsid w:val="00B920A4"/>
    <w:rsid w:val="00B92F1F"/>
    <w:rsid w:val="00B93D45"/>
    <w:rsid w:val="00B93E61"/>
    <w:rsid w:val="00B948A6"/>
    <w:rsid w:val="00B9572A"/>
    <w:rsid w:val="00B9725A"/>
    <w:rsid w:val="00BA5747"/>
    <w:rsid w:val="00BB630B"/>
    <w:rsid w:val="00BB6C5B"/>
    <w:rsid w:val="00BB71CE"/>
    <w:rsid w:val="00BB76F7"/>
    <w:rsid w:val="00BC0BE6"/>
    <w:rsid w:val="00BC2ACD"/>
    <w:rsid w:val="00BC5F2F"/>
    <w:rsid w:val="00BC622F"/>
    <w:rsid w:val="00BC792B"/>
    <w:rsid w:val="00BD1E60"/>
    <w:rsid w:val="00BD4D43"/>
    <w:rsid w:val="00BD4D81"/>
    <w:rsid w:val="00BD7152"/>
    <w:rsid w:val="00BE1B84"/>
    <w:rsid w:val="00BE4AF4"/>
    <w:rsid w:val="00BE4C4A"/>
    <w:rsid w:val="00BE678E"/>
    <w:rsid w:val="00BF255B"/>
    <w:rsid w:val="00BF2BAE"/>
    <w:rsid w:val="00BF3012"/>
    <w:rsid w:val="00BF5260"/>
    <w:rsid w:val="00C00084"/>
    <w:rsid w:val="00C05F45"/>
    <w:rsid w:val="00C06952"/>
    <w:rsid w:val="00C13ECE"/>
    <w:rsid w:val="00C15B9B"/>
    <w:rsid w:val="00C16906"/>
    <w:rsid w:val="00C213AF"/>
    <w:rsid w:val="00C256BA"/>
    <w:rsid w:val="00C2582E"/>
    <w:rsid w:val="00C25EBE"/>
    <w:rsid w:val="00C36728"/>
    <w:rsid w:val="00C372FF"/>
    <w:rsid w:val="00C45E0E"/>
    <w:rsid w:val="00C5061C"/>
    <w:rsid w:val="00C50CF9"/>
    <w:rsid w:val="00C523C2"/>
    <w:rsid w:val="00C55ED8"/>
    <w:rsid w:val="00C56E2D"/>
    <w:rsid w:val="00C61AA2"/>
    <w:rsid w:val="00C62A49"/>
    <w:rsid w:val="00C62A98"/>
    <w:rsid w:val="00C66078"/>
    <w:rsid w:val="00C67D8B"/>
    <w:rsid w:val="00C718C6"/>
    <w:rsid w:val="00C75462"/>
    <w:rsid w:val="00C77634"/>
    <w:rsid w:val="00C77EDC"/>
    <w:rsid w:val="00C804A5"/>
    <w:rsid w:val="00C82A9E"/>
    <w:rsid w:val="00C82FE8"/>
    <w:rsid w:val="00C91D25"/>
    <w:rsid w:val="00CA0369"/>
    <w:rsid w:val="00CA0D9E"/>
    <w:rsid w:val="00CA25CB"/>
    <w:rsid w:val="00CA31C4"/>
    <w:rsid w:val="00CA72BB"/>
    <w:rsid w:val="00CB1127"/>
    <w:rsid w:val="00CB130F"/>
    <w:rsid w:val="00CB218A"/>
    <w:rsid w:val="00CB441C"/>
    <w:rsid w:val="00CC5B05"/>
    <w:rsid w:val="00CD20DE"/>
    <w:rsid w:val="00CD2940"/>
    <w:rsid w:val="00CD6358"/>
    <w:rsid w:val="00CD79DB"/>
    <w:rsid w:val="00CD7FE1"/>
    <w:rsid w:val="00CE4BD0"/>
    <w:rsid w:val="00CE5A8D"/>
    <w:rsid w:val="00CE650C"/>
    <w:rsid w:val="00CE7D97"/>
    <w:rsid w:val="00CF2D5F"/>
    <w:rsid w:val="00CF39AD"/>
    <w:rsid w:val="00CF4A90"/>
    <w:rsid w:val="00CF4EA6"/>
    <w:rsid w:val="00D02BAE"/>
    <w:rsid w:val="00D02F2E"/>
    <w:rsid w:val="00D0316A"/>
    <w:rsid w:val="00D044E0"/>
    <w:rsid w:val="00D049DC"/>
    <w:rsid w:val="00D06156"/>
    <w:rsid w:val="00D1163E"/>
    <w:rsid w:val="00D11F3B"/>
    <w:rsid w:val="00D2553F"/>
    <w:rsid w:val="00D25C70"/>
    <w:rsid w:val="00D27824"/>
    <w:rsid w:val="00D3132C"/>
    <w:rsid w:val="00D34702"/>
    <w:rsid w:val="00D360B8"/>
    <w:rsid w:val="00D408C5"/>
    <w:rsid w:val="00D42A3C"/>
    <w:rsid w:val="00D43C3F"/>
    <w:rsid w:val="00D47902"/>
    <w:rsid w:val="00D53BCB"/>
    <w:rsid w:val="00D551D7"/>
    <w:rsid w:val="00D61828"/>
    <w:rsid w:val="00D64B99"/>
    <w:rsid w:val="00D65245"/>
    <w:rsid w:val="00D705FA"/>
    <w:rsid w:val="00D71D8D"/>
    <w:rsid w:val="00D723BF"/>
    <w:rsid w:val="00D8192A"/>
    <w:rsid w:val="00D84B30"/>
    <w:rsid w:val="00D8693F"/>
    <w:rsid w:val="00D90936"/>
    <w:rsid w:val="00D90DBB"/>
    <w:rsid w:val="00D93820"/>
    <w:rsid w:val="00DA4286"/>
    <w:rsid w:val="00DA5594"/>
    <w:rsid w:val="00DB0712"/>
    <w:rsid w:val="00DB51C3"/>
    <w:rsid w:val="00DB656B"/>
    <w:rsid w:val="00DC6122"/>
    <w:rsid w:val="00DD41AF"/>
    <w:rsid w:val="00DD501B"/>
    <w:rsid w:val="00DD7E53"/>
    <w:rsid w:val="00DE4F60"/>
    <w:rsid w:val="00DE5DF3"/>
    <w:rsid w:val="00DF5A02"/>
    <w:rsid w:val="00DF6CFA"/>
    <w:rsid w:val="00E00DBB"/>
    <w:rsid w:val="00E01456"/>
    <w:rsid w:val="00E053DD"/>
    <w:rsid w:val="00E128F1"/>
    <w:rsid w:val="00E13072"/>
    <w:rsid w:val="00E134C3"/>
    <w:rsid w:val="00E274C2"/>
    <w:rsid w:val="00E3125B"/>
    <w:rsid w:val="00E315BA"/>
    <w:rsid w:val="00E32886"/>
    <w:rsid w:val="00E329C8"/>
    <w:rsid w:val="00E334F3"/>
    <w:rsid w:val="00E33F89"/>
    <w:rsid w:val="00E50A29"/>
    <w:rsid w:val="00E56EE7"/>
    <w:rsid w:val="00E57A22"/>
    <w:rsid w:val="00E6058D"/>
    <w:rsid w:val="00E635C1"/>
    <w:rsid w:val="00E651AB"/>
    <w:rsid w:val="00E71E55"/>
    <w:rsid w:val="00E71FCF"/>
    <w:rsid w:val="00E72F66"/>
    <w:rsid w:val="00E77C1E"/>
    <w:rsid w:val="00E84A16"/>
    <w:rsid w:val="00E85DB2"/>
    <w:rsid w:val="00E86051"/>
    <w:rsid w:val="00E86FAE"/>
    <w:rsid w:val="00E90B71"/>
    <w:rsid w:val="00E9221D"/>
    <w:rsid w:val="00E95B05"/>
    <w:rsid w:val="00EA0D58"/>
    <w:rsid w:val="00EA37CA"/>
    <w:rsid w:val="00EA78BC"/>
    <w:rsid w:val="00EA7AE5"/>
    <w:rsid w:val="00EB1AE9"/>
    <w:rsid w:val="00EB7993"/>
    <w:rsid w:val="00EC0CDD"/>
    <w:rsid w:val="00ED024F"/>
    <w:rsid w:val="00ED4967"/>
    <w:rsid w:val="00EF0B77"/>
    <w:rsid w:val="00EF5C8B"/>
    <w:rsid w:val="00EF5F60"/>
    <w:rsid w:val="00EF6479"/>
    <w:rsid w:val="00EF6A2F"/>
    <w:rsid w:val="00F0065E"/>
    <w:rsid w:val="00F015E2"/>
    <w:rsid w:val="00F03CCD"/>
    <w:rsid w:val="00F04F94"/>
    <w:rsid w:val="00F06BD0"/>
    <w:rsid w:val="00F144A7"/>
    <w:rsid w:val="00F14C17"/>
    <w:rsid w:val="00F21A18"/>
    <w:rsid w:val="00F254CC"/>
    <w:rsid w:val="00F32F06"/>
    <w:rsid w:val="00F3471C"/>
    <w:rsid w:val="00F3524D"/>
    <w:rsid w:val="00F402B2"/>
    <w:rsid w:val="00F4282E"/>
    <w:rsid w:val="00F43292"/>
    <w:rsid w:val="00F45FAF"/>
    <w:rsid w:val="00F46AD6"/>
    <w:rsid w:val="00F472AA"/>
    <w:rsid w:val="00F57096"/>
    <w:rsid w:val="00F609AC"/>
    <w:rsid w:val="00F653FF"/>
    <w:rsid w:val="00F666DF"/>
    <w:rsid w:val="00F67C4A"/>
    <w:rsid w:val="00F7277F"/>
    <w:rsid w:val="00F73B4B"/>
    <w:rsid w:val="00F8146F"/>
    <w:rsid w:val="00F831B2"/>
    <w:rsid w:val="00F9212F"/>
    <w:rsid w:val="00F97356"/>
    <w:rsid w:val="00FA1380"/>
    <w:rsid w:val="00FA512D"/>
    <w:rsid w:val="00FA5F63"/>
    <w:rsid w:val="00FA6B3B"/>
    <w:rsid w:val="00FB4BE2"/>
    <w:rsid w:val="00FC0E1F"/>
    <w:rsid w:val="00FC41B1"/>
    <w:rsid w:val="00FC6BFE"/>
    <w:rsid w:val="00FD00DB"/>
    <w:rsid w:val="00FD0F79"/>
    <w:rsid w:val="00FD1CD7"/>
    <w:rsid w:val="00FD1FFD"/>
    <w:rsid w:val="00FD3C62"/>
    <w:rsid w:val="00FD5BFA"/>
    <w:rsid w:val="00FD777D"/>
    <w:rsid w:val="00FE06B4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B0BBD"/>
  <w15:docId w15:val="{BD69A99A-5217-4E72-A95A-CC6AE3C0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6E2D"/>
    <w:pPr>
      <w:spacing w:line="276" w:lineRule="auto"/>
    </w:pPr>
    <w:rPr>
      <w:rFonts w:ascii="Cambria" w:hAnsi="Cambria" w:cs="Arial"/>
      <w:color w:val="252525"/>
      <w:sz w:val="22"/>
      <w:szCs w:val="22"/>
      <w:shd w:val="clear" w:color="auto" w:fill="FFFFFF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75462"/>
    <w:pPr>
      <w:pageBreakBefore/>
      <w:numPr>
        <w:numId w:val="4"/>
      </w:numPr>
      <w:spacing w:before="180" w:after="60" w:line="240" w:lineRule="auto"/>
      <w:ind w:left="284" w:hanging="284"/>
      <w:outlineLvl w:val="0"/>
    </w:pPr>
    <w:rPr>
      <w:b/>
      <w:color w:val="00B0F0"/>
      <w:sz w:val="32"/>
      <w:szCs w:val="32"/>
      <w:shd w:val="clear" w:color="auto" w:fill="auto"/>
    </w:rPr>
  </w:style>
  <w:style w:type="paragraph" w:styleId="Kop2">
    <w:name w:val="heading 2"/>
    <w:basedOn w:val="Standaard"/>
    <w:next w:val="Standaard"/>
    <w:link w:val="Kop2Char"/>
    <w:uiPriority w:val="9"/>
    <w:rsid w:val="00D34702"/>
    <w:pPr>
      <w:spacing w:before="240" w:after="60" w:line="240" w:lineRule="auto"/>
      <w:outlineLvl w:val="1"/>
    </w:pPr>
    <w:rPr>
      <w:rFonts w:ascii="Calibri" w:hAnsi="Calibri"/>
      <w:b/>
      <w:sz w:val="28"/>
      <w:szCs w:val="28"/>
    </w:rPr>
  </w:style>
  <w:style w:type="paragraph" w:styleId="Kop3">
    <w:name w:val="heading 3"/>
    <w:basedOn w:val="ICRHBNormal"/>
    <w:next w:val="Standaard"/>
    <w:link w:val="Kop3Char"/>
    <w:uiPriority w:val="9"/>
    <w:qFormat/>
    <w:rsid w:val="00B25F31"/>
    <w:pPr>
      <w:spacing w:before="240" w:after="60" w:line="276" w:lineRule="auto"/>
      <w:outlineLvl w:val="2"/>
    </w:pPr>
  </w:style>
  <w:style w:type="paragraph" w:styleId="Kop4">
    <w:name w:val="heading 4"/>
    <w:next w:val="Standaard"/>
    <w:link w:val="Kop4Char"/>
    <w:uiPriority w:val="9"/>
    <w:rsid w:val="003F1822"/>
    <w:pPr>
      <w:spacing w:before="160"/>
      <w:outlineLvl w:val="3"/>
    </w:pPr>
    <w:rPr>
      <w:rFonts w:ascii="DTLArgoT Light" w:hAnsi="DTLArgoT Light" w:cs="Arial"/>
      <w:b/>
      <w:color w:val="252525"/>
      <w:sz w:val="22"/>
      <w:szCs w:val="24"/>
    </w:rPr>
  </w:style>
  <w:style w:type="paragraph" w:styleId="Kop5">
    <w:name w:val="heading 5"/>
    <w:basedOn w:val="Kop2"/>
    <w:next w:val="Standaard"/>
    <w:link w:val="Kop5Char"/>
    <w:uiPriority w:val="9"/>
    <w:rsid w:val="009155B4"/>
    <w:pPr>
      <w:outlineLvl w:val="4"/>
    </w:pPr>
  </w:style>
  <w:style w:type="paragraph" w:styleId="Kop6">
    <w:name w:val="heading 6"/>
    <w:basedOn w:val="Standaard"/>
    <w:next w:val="Standaard"/>
    <w:link w:val="Kop6Char"/>
    <w:uiPriority w:val="9"/>
    <w:rsid w:val="003C50CD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 w:cs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rsid w:val="003C50CD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 w:cs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rsid w:val="003C50CD"/>
    <w:pPr>
      <w:keepNext/>
      <w:keepLines/>
      <w:numPr>
        <w:ilvl w:val="7"/>
        <w:numId w:val="1"/>
      </w:numPr>
      <w:spacing w:before="20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rsid w:val="003C50CD"/>
    <w:pPr>
      <w:keepNext/>
      <w:keepLines/>
      <w:numPr>
        <w:ilvl w:val="8"/>
        <w:numId w:val="1"/>
      </w:numPr>
      <w:spacing w:before="20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30B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30B2"/>
  </w:style>
  <w:style w:type="paragraph" w:styleId="Voettekst">
    <w:name w:val="footer"/>
    <w:basedOn w:val="Standaard"/>
    <w:link w:val="VoettekstChar"/>
    <w:uiPriority w:val="99"/>
    <w:unhideWhenUsed/>
    <w:rsid w:val="008530B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30B2"/>
  </w:style>
  <w:style w:type="paragraph" w:styleId="Ballontekst">
    <w:name w:val="Balloon Text"/>
    <w:basedOn w:val="Standaard"/>
    <w:link w:val="BallontekstChar"/>
    <w:uiPriority w:val="99"/>
    <w:semiHidden/>
    <w:unhideWhenUsed/>
    <w:rsid w:val="00853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530B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3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uiPriority w:val="9"/>
    <w:rsid w:val="00C75462"/>
    <w:rPr>
      <w:rFonts w:ascii="Cambria" w:hAnsi="Cambria" w:cs="Arial"/>
      <w:b/>
      <w:color w:val="00B0F0"/>
      <w:sz w:val="32"/>
      <w:szCs w:val="32"/>
      <w:lang w:eastAsia="en-US"/>
    </w:rPr>
  </w:style>
  <w:style w:type="character" w:customStyle="1" w:styleId="Kop2Char">
    <w:name w:val="Kop 2 Char"/>
    <w:link w:val="Kop2"/>
    <w:uiPriority w:val="9"/>
    <w:rsid w:val="00D34702"/>
    <w:rPr>
      <w:rFonts w:cs="Arial"/>
      <w:b/>
      <w:color w:val="252525"/>
      <w:sz w:val="28"/>
      <w:szCs w:val="28"/>
      <w:lang w:eastAsia="en-US"/>
    </w:rPr>
  </w:style>
  <w:style w:type="character" w:customStyle="1" w:styleId="Kop3Char">
    <w:name w:val="Kop 3 Char"/>
    <w:link w:val="Kop3"/>
    <w:uiPriority w:val="9"/>
    <w:rsid w:val="00B25F31"/>
    <w:rPr>
      <w:rFonts w:ascii="Cambria" w:eastAsia="Cambria" w:hAnsi="Cambria"/>
      <w:b/>
      <w:color w:val="00B0F0"/>
      <w:sz w:val="24"/>
      <w:szCs w:val="24"/>
      <w:lang w:eastAsia="en-US"/>
    </w:rPr>
  </w:style>
  <w:style w:type="character" w:customStyle="1" w:styleId="Kop4Char">
    <w:name w:val="Kop 4 Char"/>
    <w:link w:val="Kop4"/>
    <w:uiPriority w:val="9"/>
    <w:rsid w:val="003F1822"/>
    <w:rPr>
      <w:rFonts w:ascii="DTLArgoT Light" w:hAnsi="DTLArgoT Light" w:cs="Arial"/>
      <w:b/>
      <w:color w:val="252525"/>
      <w:sz w:val="22"/>
      <w:szCs w:val="24"/>
    </w:rPr>
  </w:style>
  <w:style w:type="character" w:customStyle="1" w:styleId="Kop5Char">
    <w:name w:val="Kop 5 Char"/>
    <w:link w:val="Kop5"/>
    <w:uiPriority w:val="9"/>
    <w:rsid w:val="009155B4"/>
    <w:rPr>
      <w:rFonts w:cs="Arial"/>
      <w:b/>
      <w:color w:val="252525"/>
      <w:sz w:val="28"/>
      <w:szCs w:val="28"/>
      <w:lang w:eastAsia="en-US"/>
    </w:rPr>
  </w:style>
  <w:style w:type="character" w:customStyle="1" w:styleId="Kop6Char">
    <w:name w:val="Kop 6 Char"/>
    <w:link w:val="Kop6"/>
    <w:uiPriority w:val="9"/>
    <w:semiHidden/>
    <w:rsid w:val="003C50CD"/>
    <w:rPr>
      <w:rFonts w:ascii="Cambria" w:eastAsia="Times New Roman" w:hAnsi="Cambria" w:cs="Times New Roman"/>
      <w:i/>
      <w:iCs/>
      <w:color w:val="243F60"/>
    </w:rPr>
  </w:style>
  <w:style w:type="character" w:customStyle="1" w:styleId="Kop7Char">
    <w:name w:val="Kop 7 Char"/>
    <w:link w:val="Kop7"/>
    <w:uiPriority w:val="9"/>
    <w:semiHidden/>
    <w:rsid w:val="003C50CD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link w:val="Kop8"/>
    <w:uiPriority w:val="9"/>
    <w:semiHidden/>
    <w:rsid w:val="003C50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3C50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Kleurrijkelijst-accent11">
    <w:name w:val="Kleurrijke lijst - accent 11"/>
    <w:basedOn w:val="Standaard"/>
    <w:uiPriority w:val="34"/>
    <w:qFormat/>
    <w:rsid w:val="003C50CD"/>
    <w:pPr>
      <w:ind w:left="720"/>
      <w:contextualSpacing/>
    </w:pPr>
  </w:style>
  <w:style w:type="paragraph" w:customStyle="1" w:styleId="Gemiddeldraster21">
    <w:name w:val="Gemiddeld raster 21"/>
    <w:basedOn w:val="Standaard"/>
    <w:uiPriority w:val="1"/>
    <w:rsid w:val="009F43A3"/>
  </w:style>
  <w:style w:type="paragraph" w:styleId="Titel">
    <w:name w:val="Title"/>
    <w:basedOn w:val="Koptekst"/>
    <w:next w:val="Standaard"/>
    <w:link w:val="TitelChar"/>
    <w:uiPriority w:val="10"/>
    <w:qFormat/>
    <w:rsid w:val="00DE5DF3"/>
    <w:rPr>
      <w:rFonts w:ascii="Calibri" w:hAnsi="Calibri"/>
      <w:b/>
      <w:noProof/>
      <w:sz w:val="36"/>
      <w:szCs w:val="36"/>
      <w:lang w:eastAsia="nl-NL"/>
    </w:rPr>
  </w:style>
  <w:style w:type="character" w:customStyle="1" w:styleId="TitelChar">
    <w:name w:val="Titel Char"/>
    <w:link w:val="Titel"/>
    <w:uiPriority w:val="10"/>
    <w:rsid w:val="00DE5DF3"/>
    <w:rPr>
      <w:rFonts w:cs="Arial"/>
      <w:b/>
      <w:noProof/>
      <w:color w:val="252525"/>
      <w:sz w:val="36"/>
      <w:szCs w:val="36"/>
      <w:lang w:val="en-GB" w:eastAsia="nl-NL"/>
    </w:rPr>
  </w:style>
  <w:style w:type="paragraph" w:customStyle="1" w:styleId="Default">
    <w:name w:val="Default"/>
    <w:rsid w:val="00FD0F7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Gemiddeldraster11">
    <w:name w:val="Gemiddeld raster 11"/>
    <w:uiPriority w:val="99"/>
    <w:semiHidden/>
    <w:rsid w:val="00861B49"/>
    <w:rPr>
      <w:color w:val="808080"/>
    </w:rPr>
  </w:style>
  <w:style w:type="paragraph" w:customStyle="1" w:styleId="Rastertabel31">
    <w:name w:val="Rastertabel 31"/>
    <w:basedOn w:val="Kop1"/>
    <w:next w:val="Standaard"/>
    <w:uiPriority w:val="39"/>
    <w:unhideWhenUsed/>
    <w:qFormat/>
    <w:rsid w:val="008F0367"/>
    <w:pPr>
      <w:keepNext/>
      <w:keepLines/>
      <w:pageBreakBefore w:val="0"/>
      <w:spacing w:after="0" w:line="259" w:lineRule="auto"/>
      <w:ind w:left="0"/>
      <w:outlineLvl w:val="9"/>
    </w:pPr>
    <w:rPr>
      <w:rFonts w:ascii="Calibri Light" w:eastAsia="Times New Roman" w:hAnsi="Calibri Light" w:cs="Times New Roman"/>
      <w:b w:val="0"/>
      <w:color w:val="2E74B5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8F0367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unhideWhenUsed/>
    <w:rsid w:val="008F0367"/>
    <w:pPr>
      <w:spacing w:after="100"/>
      <w:ind w:left="480"/>
    </w:pPr>
  </w:style>
  <w:style w:type="character" w:styleId="Hyperlink">
    <w:name w:val="Hyperlink"/>
    <w:uiPriority w:val="99"/>
    <w:unhideWhenUsed/>
    <w:rsid w:val="008F0367"/>
    <w:rPr>
      <w:color w:val="0563C1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B93E61"/>
    <w:pPr>
      <w:tabs>
        <w:tab w:val="left" w:pos="480"/>
        <w:tab w:val="right" w:leader="dot" w:pos="9629"/>
      </w:tabs>
      <w:spacing w:after="100" w:line="240" w:lineRule="auto"/>
    </w:pPr>
  </w:style>
  <w:style w:type="table" w:customStyle="1" w:styleId="Tabelraster1">
    <w:name w:val="Tabelraster1"/>
    <w:basedOn w:val="Standaardtabel"/>
    <w:next w:val="Tabelraster"/>
    <w:uiPriority w:val="59"/>
    <w:rsid w:val="004A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4A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RHBFooter">
    <w:name w:val="ICRHB Footer"/>
    <w:basedOn w:val="Voettekst"/>
    <w:link w:val="ICRHBFooterChar"/>
    <w:autoRedefine/>
    <w:qFormat/>
    <w:rsid w:val="00BF255B"/>
    <w:pPr>
      <w:tabs>
        <w:tab w:val="clear" w:pos="4536"/>
        <w:tab w:val="center" w:pos="4677"/>
      </w:tabs>
      <w:spacing w:line="276" w:lineRule="auto"/>
      <w:ind w:right="-567"/>
    </w:pPr>
    <w:rPr>
      <w:rFonts w:ascii="DTLArgoT" w:eastAsia="Cambria" w:hAnsi="DTLArgoT" w:cs="Times New Roman"/>
      <w:color w:val="auto"/>
      <w:sz w:val="20"/>
      <w:shd w:val="clear" w:color="auto" w:fill="auto"/>
      <w:lang w:val="en-US"/>
    </w:rPr>
  </w:style>
  <w:style w:type="character" w:customStyle="1" w:styleId="ICRHBFooterChar">
    <w:name w:val="ICRHB Footer Char"/>
    <w:link w:val="ICRHBFooter"/>
    <w:rsid w:val="00BF255B"/>
    <w:rPr>
      <w:rFonts w:ascii="DTLArgoT" w:eastAsia="Cambria" w:hAnsi="DTLArgoT"/>
      <w:szCs w:val="22"/>
      <w:lang w:val="en-US" w:eastAsia="en-US"/>
    </w:rPr>
  </w:style>
  <w:style w:type="paragraph" w:customStyle="1" w:styleId="ICRHBNormal">
    <w:name w:val="ICRHB Normal"/>
    <w:basedOn w:val="Standaard"/>
    <w:autoRedefine/>
    <w:qFormat/>
    <w:rsid w:val="00B25F31"/>
    <w:pPr>
      <w:tabs>
        <w:tab w:val="left" w:pos="567"/>
      </w:tabs>
      <w:spacing w:line="259" w:lineRule="auto"/>
    </w:pPr>
    <w:rPr>
      <w:rFonts w:eastAsia="Cambria" w:cs="Times New Roman"/>
      <w:b/>
      <w:color w:val="00B0F0"/>
      <w:szCs w:val="24"/>
      <w:shd w:val="clear" w:color="auto" w:fill="auto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635C1"/>
    <w:pPr>
      <w:keepNext/>
      <w:keepLines/>
      <w:pageBreakBefore w:val="0"/>
      <w:spacing w:before="240" w:after="0" w:line="259" w:lineRule="auto"/>
      <w:ind w:left="0"/>
      <w:outlineLvl w:val="9"/>
    </w:pPr>
    <w:rPr>
      <w:rFonts w:ascii="Calibri Light" w:eastAsia="Times New Roman" w:hAnsi="Calibri Light" w:cs="Times New Roman"/>
      <w:b w:val="0"/>
      <w:color w:val="2E74B5"/>
      <w:lang w:eastAsia="nl-NL"/>
    </w:rPr>
  </w:style>
  <w:style w:type="paragraph" w:customStyle="1" w:styleId="ICRHBTableHeader">
    <w:name w:val="ICRHB Table Header"/>
    <w:basedOn w:val="Standaard"/>
    <w:autoRedefine/>
    <w:qFormat/>
    <w:rsid w:val="00DF5A02"/>
    <w:pPr>
      <w:spacing w:before="120" w:after="120" w:line="240" w:lineRule="auto"/>
    </w:pPr>
    <w:rPr>
      <w:rFonts w:eastAsia="Cambria" w:cs="Times New Roman"/>
      <w:b/>
      <w:color w:val="auto"/>
      <w:sz w:val="20"/>
      <w:szCs w:val="20"/>
      <w:shd w:val="clear" w:color="auto" w:fill="auto"/>
      <w:lang w:val="en-GB"/>
    </w:rPr>
  </w:style>
  <w:style w:type="paragraph" w:customStyle="1" w:styleId="ICRHBTableText">
    <w:name w:val="ICRHB Table Text"/>
    <w:basedOn w:val="ICRHBTableHeader"/>
    <w:autoRedefine/>
    <w:qFormat/>
    <w:rsid w:val="00F43292"/>
    <w:pPr>
      <w:tabs>
        <w:tab w:val="right" w:pos="2961"/>
      </w:tabs>
      <w:spacing w:before="60" w:after="60"/>
      <w:ind w:right="-113"/>
    </w:pPr>
    <w:rPr>
      <w:rFonts w:cs="Arial"/>
      <w:b w:val="0"/>
      <w:noProof/>
      <w:color w:val="0D0D0D" w:themeColor="text1" w:themeTint="F2"/>
      <w:sz w:val="22"/>
      <w:szCs w:val="22"/>
      <w:lang w:eastAsia="nl-NL"/>
    </w:rPr>
  </w:style>
  <w:style w:type="paragraph" w:customStyle="1" w:styleId="ICRHBTableBullets">
    <w:name w:val="ICRHB Table Bullets"/>
    <w:basedOn w:val="ICRHBTableText"/>
    <w:autoRedefine/>
    <w:qFormat/>
    <w:rsid w:val="00BF2BAE"/>
    <w:pPr>
      <w:numPr>
        <w:numId w:val="5"/>
      </w:numPr>
      <w:tabs>
        <w:tab w:val="num" w:pos="360"/>
      </w:tabs>
      <w:ind w:left="340" w:hanging="340"/>
    </w:pPr>
  </w:style>
  <w:style w:type="character" w:styleId="Tekstvantijdelijkeaanduiding">
    <w:name w:val="Placeholder Text"/>
    <w:basedOn w:val="Standaardalinea-lettertype"/>
    <w:uiPriority w:val="99"/>
    <w:unhideWhenUsed/>
    <w:rsid w:val="00BF3012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47902"/>
    <w:rPr>
      <w:color w:val="954F72" w:themeColor="followedHyperlink"/>
      <w:u w:val="single"/>
    </w:rPr>
  </w:style>
  <w:style w:type="character" w:styleId="Zwaar">
    <w:name w:val="Strong"/>
    <w:uiPriority w:val="22"/>
    <w:qFormat/>
    <w:rsid w:val="002E7527"/>
    <w:rPr>
      <w:rFonts w:ascii="Cambria" w:hAnsi="Cambria"/>
      <w:szCs w:val="22"/>
    </w:rPr>
  </w:style>
  <w:style w:type="paragraph" w:customStyle="1" w:styleId="Alineatitel">
    <w:name w:val="Alinea titel"/>
    <w:basedOn w:val="Kop4"/>
    <w:link w:val="AlineatitelChar"/>
    <w:qFormat/>
    <w:rsid w:val="00934BBF"/>
    <w:rPr>
      <w:rFonts w:ascii="Cambria" w:hAnsi="Cambria"/>
      <w:szCs w:val="22"/>
    </w:rPr>
  </w:style>
  <w:style w:type="character" w:customStyle="1" w:styleId="AlineatitelChar">
    <w:name w:val="Alinea titel Char"/>
    <w:basedOn w:val="Kop4Char"/>
    <w:link w:val="Alineatitel"/>
    <w:rsid w:val="00934BBF"/>
    <w:rPr>
      <w:rFonts w:ascii="Cambria" w:hAnsi="Cambria" w:cs="Arial"/>
      <w:b/>
      <w:color w:val="252525"/>
      <w:sz w:val="22"/>
      <w:szCs w:val="22"/>
    </w:rPr>
  </w:style>
  <w:style w:type="paragraph" w:styleId="Lijstalinea">
    <w:name w:val="List Paragraph"/>
    <w:basedOn w:val="Standaard"/>
    <w:uiPriority w:val="34"/>
    <w:qFormat/>
    <w:rsid w:val="003412E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32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pmacertificeren.nl/mod/assign/view.php?id=14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st\Dropbox\IPMA\Templates\Documenten\Template%20gebruikersdocumente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90D967C584E00803F3329A5EF8E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5BDCC5-3E06-408A-A7E5-F474140B5716}"/>
      </w:docPartPr>
      <w:docPartBody>
        <w:p w:rsidR="00F86D55" w:rsidRDefault="000B6677" w:rsidP="000B6677">
          <w:pPr>
            <w:pStyle w:val="44890D967C584E00803F3329A5EF8EC09"/>
          </w:pPr>
          <w:r>
            <w:rPr>
              <w:rStyle w:val="Tekstvantijdelijkeaanduiding"/>
              <w:lang w:val="nl-NL"/>
            </w:rPr>
            <w:t>Achternaam</w:t>
          </w:r>
        </w:p>
      </w:docPartBody>
    </w:docPart>
    <w:docPart>
      <w:docPartPr>
        <w:name w:val="BF2630314B7C48D1910B56B4714B1D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08B437-9AE2-44EE-A808-FD628869AB66}"/>
      </w:docPartPr>
      <w:docPartBody>
        <w:p w:rsidR="00F86D55" w:rsidRDefault="000B6677" w:rsidP="000B6677">
          <w:pPr>
            <w:pStyle w:val="BF2630314B7C48D1910B56B4714B1DA09"/>
          </w:pPr>
          <w:r>
            <w:rPr>
              <w:rStyle w:val="Tekstvantijdelijkeaanduiding"/>
              <w:lang w:val="nl-NL"/>
            </w:rPr>
            <w:t>Voorletters</w:t>
          </w:r>
        </w:p>
      </w:docPartBody>
    </w:docPart>
    <w:docPart>
      <w:docPartPr>
        <w:name w:val="FAA9541214D746EEBD859F402C1C30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D47AD1-0DCF-411E-B3D0-14792BC8DCB0}"/>
      </w:docPartPr>
      <w:docPartBody>
        <w:p w:rsidR="00F86D55" w:rsidRDefault="000B6677" w:rsidP="000B6677">
          <w:pPr>
            <w:pStyle w:val="FAA9541214D746EEBD859F402C1C30029"/>
          </w:pPr>
          <w:r>
            <w:rPr>
              <w:rStyle w:val="Tekstvantijdelijkeaanduiding"/>
              <w:lang w:val="nl-NL"/>
            </w:rPr>
            <w:t>Voornaam</w:t>
          </w:r>
        </w:p>
      </w:docPartBody>
    </w:docPart>
    <w:docPart>
      <w:docPartPr>
        <w:name w:val="B666C31692574B2CA2D868E1130059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B8C9DA-4F2A-4415-B163-715CA02C11E6}"/>
      </w:docPartPr>
      <w:docPartBody>
        <w:p w:rsidR="00F86D55" w:rsidRDefault="000B6677" w:rsidP="000B6677">
          <w:pPr>
            <w:pStyle w:val="B666C31692574B2CA2D868E1130059F19"/>
          </w:pPr>
          <w:r>
            <w:rPr>
              <w:rStyle w:val="Tekstvantijdelijkeaanduiding"/>
              <w:lang w:val="nl-NL"/>
            </w:rPr>
            <w:t>dd-mm-jjjj</w:t>
          </w:r>
        </w:p>
      </w:docPartBody>
    </w:docPart>
    <w:docPart>
      <w:docPartPr>
        <w:name w:val="40DC3BE85300486F9C4BB0AA848F1C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B8F8EE-A665-4EC8-9F61-CDBE53E7CD98}"/>
      </w:docPartPr>
      <w:docPartBody>
        <w:p w:rsidR="00F86D55" w:rsidRDefault="000B6677" w:rsidP="000B6677">
          <w:pPr>
            <w:pStyle w:val="40DC3BE85300486F9C4BB0AA848F1C299"/>
          </w:pPr>
          <w:r>
            <w:rPr>
              <w:rStyle w:val="Tekstvantijdelijkeaanduiding"/>
            </w:rPr>
            <w:t>Geslacht</w:t>
          </w:r>
        </w:p>
      </w:docPartBody>
    </w:docPart>
    <w:docPart>
      <w:docPartPr>
        <w:name w:val="E1893CDE06DF4262AD781B285758CD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5DADD6-89FA-42B8-95C7-ECEA0D1886FF}"/>
      </w:docPartPr>
      <w:docPartBody>
        <w:p w:rsidR="00F86D55" w:rsidRDefault="000B6677" w:rsidP="000B6677">
          <w:pPr>
            <w:pStyle w:val="E1893CDE06DF4262AD781B285758CD289"/>
          </w:pPr>
          <w:r w:rsidRPr="00CE650C">
            <w:rPr>
              <w:rStyle w:val="Tekstvantijdelijkeaanduiding"/>
              <w:lang w:val="nl-NL"/>
            </w:rPr>
            <w:t>Klik of tik om een datum in te voeren.</w:t>
          </w:r>
        </w:p>
      </w:docPartBody>
    </w:docPart>
    <w:docPart>
      <w:docPartPr>
        <w:name w:val="EF86F001FCF84D1691F034DD6E1FE4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2A4A86-1405-4213-B50F-9BC270A6FE66}"/>
      </w:docPartPr>
      <w:docPartBody>
        <w:p w:rsidR="00F86D55" w:rsidRDefault="000B6677" w:rsidP="000B6677">
          <w:pPr>
            <w:pStyle w:val="EF86F001FCF84D1691F034DD6E1FE4B68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D5C38FE55F5A447B9150A792BCB767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F3A32A-B6B7-4453-816B-07F5CC665F68}"/>
      </w:docPartPr>
      <w:docPartBody>
        <w:p w:rsidR="00F86D55" w:rsidRDefault="000B6677" w:rsidP="000B6677">
          <w:pPr>
            <w:pStyle w:val="D5C38FE55F5A447B9150A792BCB767828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28D0CD1ABF114924B65460D9081541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4A8445-D5DD-4D7D-82A5-EC8F355F55D4}"/>
      </w:docPartPr>
      <w:docPartBody>
        <w:p w:rsidR="00F86D55" w:rsidRDefault="000B6677" w:rsidP="000B6677">
          <w:pPr>
            <w:pStyle w:val="28D0CD1ABF114924B65460D9081541398"/>
          </w:pPr>
          <w:r>
            <w:rPr>
              <w:rStyle w:val="Tekstvantijdelijkeaanduiding"/>
              <w:lang w:val="nl-NL"/>
            </w:rPr>
            <w:t>Bedrijf / Org.</w:t>
          </w:r>
        </w:p>
      </w:docPartBody>
    </w:docPart>
    <w:docPart>
      <w:docPartPr>
        <w:name w:val="D69C0912B3514071AA8F4F5DB57F52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347CC8-8C69-4037-B492-1ECE3CD02DEF}"/>
      </w:docPartPr>
      <w:docPartBody>
        <w:p w:rsidR="00F86D55" w:rsidRDefault="000B6677" w:rsidP="000B6677">
          <w:pPr>
            <w:pStyle w:val="D69C0912B3514071AA8F4F5DB57F52F18"/>
          </w:pPr>
          <w:r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2B894178FBF0427BA75FAF0039DEEE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A0A34-01CB-4B04-8400-ADB325838205}"/>
      </w:docPartPr>
      <w:docPartBody>
        <w:p w:rsidR="00F86D55" w:rsidRDefault="000B6677" w:rsidP="000B6677">
          <w:pPr>
            <w:pStyle w:val="2B894178FBF0427BA75FAF0039DEEE948"/>
          </w:pPr>
          <w:r w:rsidRPr="00520FF5">
            <w:rPr>
              <w:rStyle w:val="Tekstvantijdelijkeaanduiding"/>
            </w:rPr>
            <w:t>Naam referent</w:t>
          </w:r>
        </w:p>
      </w:docPartBody>
    </w:docPart>
    <w:docPart>
      <w:docPartPr>
        <w:name w:val="0C4BCE5F7A0E414FB006903D1F2C01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55B909-9CE5-4B5D-94A0-5D7997563945}"/>
      </w:docPartPr>
      <w:docPartBody>
        <w:p w:rsidR="00F86D55" w:rsidRDefault="000B6677" w:rsidP="000B6677">
          <w:pPr>
            <w:pStyle w:val="0C4BCE5F7A0E414FB006903D1F2C01798"/>
          </w:pPr>
          <w:r w:rsidRPr="00520FF5">
            <w:rPr>
              <w:rStyle w:val="Tekstvantijdelijkeaanduiding"/>
            </w:rPr>
            <w:t>Functie Referent</w:t>
          </w:r>
        </w:p>
      </w:docPartBody>
    </w:docPart>
    <w:docPart>
      <w:docPartPr>
        <w:name w:val="D344C8D7C38742A38D826775214E64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EABCA5-977F-40EB-9104-82F950CC0A82}"/>
      </w:docPartPr>
      <w:docPartBody>
        <w:p w:rsidR="00F86D55" w:rsidRDefault="000B6677" w:rsidP="000B6677">
          <w:pPr>
            <w:pStyle w:val="D344C8D7C38742A38D826775214E643E8"/>
          </w:pPr>
          <w:r w:rsidRPr="00520FF5">
            <w:rPr>
              <w:rStyle w:val="Tekstvantijdelijkeaanduiding"/>
            </w:rPr>
            <w:t>Bedrijf referent</w:t>
          </w:r>
        </w:p>
      </w:docPartBody>
    </w:docPart>
    <w:docPart>
      <w:docPartPr>
        <w:name w:val="6F92DD2F3ABE4D49AA854ADCE422A8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0C9C84-A173-4046-BCC5-D449591A27B9}"/>
      </w:docPartPr>
      <w:docPartBody>
        <w:p w:rsidR="00F86D55" w:rsidRDefault="000B6677" w:rsidP="000B6677">
          <w:pPr>
            <w:pStyle w:val="6F92DD2F3ABE4D49AA854ADCE422A8488"/>
          </w:pPr>
          <w:r w:rsidRPr="00520FF5">
            <w:rPr>
              <w:rStyle w:val="Tekstvantijdelijkeaanduiding"/>
            </w:rPr>
            <w:t>e-mailadres referent</w:t>
          </w:r>
        </w:p>
      </w:docPartBody>
    </w:docPart>
    <w:docPart>
      <w:docPartPr>
        <w:name w:val="F22A203365C24122B71B4CEE4B561C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F41CB5-E9A5-4B33-9F13-294192BA6C84}"/>
      </w:docPartPr>
      <w:docPartBody>
        <w:p w:rsidR="00F86D55" w:rsidRDefault="000B6677" w:rsidP="000B6677">
          <w:pPr>
            <w:pStyle w:val="F22A203365C24122B71B4CEE4B561CF48"/>
          </w:pPr>
          <w:r w:rsidRPr="00E412ED">
            <w:rPr>
              <w:rStyle w:val="Tekstvantijdelijkeaanduiding"/>
              <w:lang w:val="nl-NL"/>
            </w:rPr>
            <w:t>Mobiel</w:t>
          </w:r>
        </w:p>
      </w:docPartBody>
    </w:docPart>
    <w:docPart>
      <w:docPartPr>
        <w:name w:val="04B59A6FB5104D87981C1FCE006309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51E130-B790-40B8-A052-D2CF4C7FA51F}"/>
      </w:docPartPr>
      <w:docPartBody>
        <w:p w:rsidR="00F86D55" w:rsidRDefault="000B6677" w:rsidP="000B6677">
          <w:pPr>
            <w:pStyle w:val="04B59A6FB5104D87981C1FCE006309228"/>
          </w:pPr>
          <w:r w:rsidRPr="00E412ED">
            <w:rPr>
              <w:rStyle w:val="Tekstvantijdelijkeaanduiding"/>
              <w:lang w:val="nl-NL"/>
            </w:rPr>
            <w:t>Vast</w:t>
          </w:r>
        </w:p>
      </w:docPartBody>
    </w:docPart>
    <w:docPart>
      <w:docPartPr>
        <w:name w:val="211D22EC413341079E7653EB03C2A8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5F60EB-5C3F-40E9-BDE7-A03220D32DF4}"/>
      </w:docPartPr>
      <w:docPartBody>
        <w:p w:rsidR="00F86D55" w:rsidRDefault="00F86D55" w:rsidP="00F86D55">
          <w:pPr>
            <w:pStyle w:val="211D22EC413341079E7653EB03C2A8CD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D69F3BD6500492B812317E1260D13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9FC8CB-EE3A-4686-838E-402FE3996694}"/>
      </w:docPartPr>
      <w:docPartBody>
        <w:p w:rsidR="00F86D55" w:rsidRDefault="000B6677" w:rsidP="000B6677">
          <w:pPr>
            <w:pStyle w:val="2D69F3BD6500492B812317E1260D132E8"/>
          </w:pPr>
          <w:r>
            <w:rPr>
              <w:rStyle w:val="Tekstvantijdelijkeaanduiding"/>
              <w:lang w:val="nl-NL"/>
            </w:rPr>
            <w:t>Uitleg</w:t>
          </w:r>
        </w:p>
      </w:docPartBody>
    </w:docPart>
    <w:docPart>
      <w:docPartPr>
        <w:name w:val="3722D7ED1D644FF4800BDC2B0DF3C4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582BC0-CE5F-4F8D-B634-2F646F557221}"/>
      </w:docPartPr>
      <w:docPartBody>
        <w:p w:rsidR="00F86D55" w:rsidRDefault="000B6677" w:rsidP="000B6677">
          <w:pPr>
            <w:pStyle w:val="3722D7ED1D644FF4800BDC2B0DF3C4158"/>
          </w:pPr>
          <w:r w:rsidRPr="00E412ED">
            <w:rPr>
              <w:rStyle w:val="Tekstvantijdelijkeaanduiding"/>
              <w:lang w:val="nl-NL"/>
            </w:rPr>
            <w:t>Naam / nummer project</w:t>
          </w:r>
        </w:p>
      </w:docPartBody>
    </w:docPart>
    <w:docPart>
      <w:docPartPr>
        <w:name w:val="BE19DCFB6167415BBC6477713DA34F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581687-7BDC-40D9-8B85-45808DF4B948}"/>
      </w:docPartPr>
      <w:docPartBody>
        <w:p w:rsidR="000B6677" w:rsidRDefault="000B6677" w:rsidP="000B6677">
          <w:pPr>
            <w:pStyle w:val="BE19DCFB6167415BBC6477713DA34F558"/>
          </w:pPr>
          <w:r w:rsidRPr="00E412ED">
            <w:rPr>
              <w:rStyle w:val="Tekstvantijdelijkeaanduiding"/>
              <w:lang w:val="nl-NL"/>
            </w:rPr>
            <w:t>Naam referent</w:t>
          </w:r>
        </w:p>
      </w:docPartBody>
    </w:docPart>
    <w:docPart>
      <w:docPartPr>
        <w:name w:val="32112B9F97524F99B7B7DAE9B4D7B3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1FEC89-B63E-40DA-B65D-4CAE5EB674FE}"/>
      </w:docPartPr>
      <w:docPartBody>
        <w:p w:rsidR="000B6677" w:rsidRDefault="000B6677" w:rsidP="000B6677">
          <w:pPr>
            <w:pStyle w:val="32112B9F97524F99B7B7DAE9B4D7B3D08"/>
          </w:pPr>
          <w:r w:rsidRPr="00E412ED">
            <w:rPr>
              <w:rStyle w:val="Tekstvantijdelijkeaanduiding"/>
              <w:lang w:val="nl-NL"/>
            </w:rPr>
            <w:t>Functie referent</w:t>
          </w:r>
        </w:p>
      </w:docPartBody>
    </w:docPart>
    <w:docPart>
      <w:docPartPr>
        <w:name w:val="408507EF6A3F453FA655E01300DF8A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3DBA9A-D8EF-4E10-8369-9E2DF5356EF0}"/>
      </w:docPartPr>
      <w:docPartBody>
        <w:p w:rsidR="000B6677" w:rsidRDefault="000B6677" w:rsidP="000B6677">
          <w:pPr>
            <w:pStyle w:val="408507EF6A3F453FA655E01300DF8A288"/>
          </w:pPr>
          <w:r w:rsidRPr="00E412ED">
            <w:rPr>
              <w:rStyle w:val="Tekstvantijdelijkeaanduiding"/>
              <w:lang w:val="nl-NL"/>
            </w:rPr>
            <w:t>Bedrijf referent</w:t>
          </w:r>
        </w:p>
      </w:docPartBody>
    </w:docPart>
    <w:docPart>
      <w:docPartPr>
        <w:name w:val="C29FD256A82C4C43A4C868D671A90E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AD9FBB-F851-4E70-9D65-51E22EADF918}"/>
      </w:docPartPr>
      <w:docPartBody>
        <w:p w:rsidR="000B6677" w:rsidRDefault="000B6677" w:rsidP="000B6677">
          <w:pPr>
            <w:pStyle w:val="C29FD256A82C4C43A4C868D671A90EEB8"/>
          </w:pPr>
          <w:r w:rsidRPr="00E412ED">
            <w:rPr>
              <w:rStyle w:val="Tekstvantijdelijkeaanduiding"/>
              <w:lang w:val="nl-NL"/>
            </w:rPr>
            <w:t>e-mailadres referent</w:t>
          </w:r>
        </w:p>
      </w:docPartBody>
    </w:docPart>
    <w:docPart>
      <w:docPartPr>
        <w:name w:val="E15FA53CDDE045EAB8FEA636AA742A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EDEE81-EA2C-42C3-9DDC-BFB6EB83C1C7}"/>
      </w:docPartPr>
      <w:docPartBody>
        <w:p w:rsidR="000B6677" w:rsidRDefault="000B6677" w:rsidP="000B6677">
          <w:pPr>
            <w:pStyle w:val="E15FA53CDDE045EAB8FEA636AA742ACC8"/>
          </w:pPr>
          <w:r w:rsidRPr="00E412ED">
            <w:rPr>
              <w:rStyle w:val="Tekstvantijdelijkeaanduiding"/>
              <w:lang w:val="nl-NL"/>
            </w:rPr>
            <w:t>Mobiel</w:t>
          </w:r>
        </w:p>
      </w:docPartBody>
    </w:docPart>
    <w:docPart>
      <w:docPartPr>
        <w:name w:val="0F663383124844DFB5C7A87E27090E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22602B-0ED3-42C5-88B0-F7C906CF725A}"/>
      </w:docPartPr>
      <w:docPartBody>
        <w:p w:rsidR="000B6677" w:rsidRDefault="000B6677" w:rsidP="000B6677">
          <w:pPr>
            <w:pStyle w:val="0F663383124844DFB5C7A87E27090E808"/>
          </w:pPr>
          <w:r w:rsidRPr="00E412ED">
            <w:rPr>
              <w:rStyle w:val="Tekstvantijdelijkeaanduiding"/>
              <w:lang w:val="nl-NL"/>
            </w:rPr>
            <w:t>Vast</w:t>
          </w:r>
        </w:p>
      </w:docPartBody>
    </w:docPart>
    <w:docPart>
      <w:docPartPr>
        <w:name w:val="18FF513F5DD54DE6B5EF63BD6D7BB8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492C24-7B7D-43B7-AEA9-C0E934E5F346}"/>
      </w:docPartPr>
      <w:docPartBody>
        <w:p w:rsidR="000B6677" w:rsidRDefault="00F86D55" w:rsidP="00F86D55">
          <w:pPr>
            <w:pStyle w:val="18FF513F5DD54DE6B5EF63BD6D7BB8EC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964E8E09F4429583D8128C453CBE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22AECA-C3DD-4449-BEC1-5DDCD4880F75}"/>
      </w:docPartPr>
      <w:docPartBody>
        <w:p w:rsidR="000B6677" w:rsidRDefault="000B6677" w:rsidP="000B6677">
          <w:pPr>
            <w:pStyle w:val="7C964E8E09F4429583D8128C453CBE987"/>
          </w:pPr>
          <w:r w:rsidRPr="00BA5747">
            <w:rPr>
              <w:rStyle w:val="Tekstvantijdelijkeaanduiding"/>
              <w:lang w:val="nl-NL"/>
            </w:rPr>
            <w:t>Klik of tik om een datum in te voeren.</w:t>
          </w:r>
        </w:p>
      </w:docPartBody>
    </w:docPart>
    <w:docPart>
      <w:docPartPr>
        <w:name w:val="AD7B682769C2448197C2F6D532FF73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AB3DD1-1D17-4B8C-861B-045B17E0AD03}"/>
      </w:docPartPr>
      <w:docPartBody>
        <w:p w:rsidR="000B6677" w:rsidRDefault="000B6677" w:rsidP="000B6677">
          <w:pPr>
            <w:pStyle w:val="AD7B682769C2448197C2F6D532FF73D67"/>
          </w:pPr>
          <w:r>
            <w:rPr>
              <w:rStyle w:val="Tekstvantijdelijkeaanduiding"/>
              <w:lang w:val="nl-NL"/>
            </w:rPr>
            <w:t>Functie</w:t>
          </w:r>
        </w:p>
      </w:docPartBody>
    </w:docPart>
    <w:docPart>
      <w:docPartPr>
        <w:name w:val="702F79777825411D92A24DCA2536DD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9C0AC7-0E15-4464-B7A9-4773475E1CD8}"/>
      </w:docPartPr>
      <w:docPartBody>
        <w:p w:rsidR="000B6677" w:rsidRDefault="000B6677" w:rsidP="000B6677">
          <w:pPr>
            <w:pStyle w:val="702F79777825411D92A24DCA2536DD617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5E70E58866AA43E8BBF70B88D4D9D5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0D6958-BD0E-493B-A6E6-948BD9092066}"/>
      </w:docPartPr>
      <w:docPartBody>
        <w:p w:rsidR="000B6677" w:rsidRDefault="000B6677" w:rsidP="000B6677">
          <w:pPr>
            <w:pStyle w:val="5E70E58866AA43E8BBF70B88D4D9D5F27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DAA2507FAA0E46D99891ED6D836DFB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81BE04-9D31-4A12-9B1F-191CC3FB8D30}"/>
      </w:docPartPr>
      <w:docPartBody>
        <w:p w:rsidR="000B6677" w:rsidRDefault="000B6677" w:rsidP="000B6677">
          <w:pPr>
            <w:pStyle w:val="DAA2507FAA0E46D99891ED6D836DFBCC7"/>
          </w:pPr>
          <w:r>
            <w:rPr>
              <w:rStyle w:val="Tekstvantijdelijkeaanduiding"/>
              <w:lang w:val="nl-NL"/>
            </w:rPr>
            <w:t>Bedrijf / Org.</w:t>
          </w:r>
        </w:p>
      </w:docPartBody>
    </w:docPart>
    <w:docPart>
      <w:docPartPr>
        <w:name w:val="C2AB8ED97C8E4EAF9FD24FBC22A9EB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FC3223-F642-4AC7-A969-CD10F18F8FDB}"/>
      </w:docPartPr>
      <w:docPartBody>
        <w:p w:rsidR="000B6677" w:rsidRDefault="000B6677" w:rsidP="000B6677">
          <w:pPr>
            <w:pStyle w:val="C2AB8ED97C8E4EAF9FD24FBC22A9EBA47"/>
          </w:pPr>
          <w:r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DF31F3AD3CBD469DA1F8DA27BB7DBE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1A7430-103F-44C6-B760-A37AEE899595}"/>
      </w:docPartPr>
      <w:docPartBody>
        <w:p w:rsidR="000B6677" w:rsidRDefault="000B6677" w:rsidP="000B6677">
          <w:pPr>
            <w:pStyle w:val="DF31F3AD3CBD469DA1F8DA27BB7DBE777"/>
          </w:pPr>
          <w:r>
            <w:rPr>
              <w:rStyle w:val="Tekstvantijdelijkeaanduiding"/>
              <w:lang w:val="nl-NL"/>
            </w:rPr>
            <w:t>Functie</w:t>
          </w:r>
        </w:p>
      </w:docPartBody>
    </w:docPart>
    <w:docPart>
      <w:docPartPr>
        <w:name w:val="E69F508DA92E427BAFF3A0308DDFDF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26A548-5699-42BC-9887-9275F0D42E49}"/>
      </w:docPartPr>
      <w:docPartBody>
        <w:p w:rsidR="000B6677" w:rsidRDefault="000B6677" w:rsidP="000B6677">
          <w:pPr>
            <w:pStyle w:val="E69F508DA92E427BAFF3A0308DDFDF047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D17B024C17404765B297ADDE17EA6D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410985-16D6-4A33-A281-B01ACE9EB450}"/>
      </w:docPartPr>
      <w:docPartBody>
        <w:p w:rsidR="000B6677" w:rsidRDefault="000B6677" w:rsidP="000B6677">
          <w:pPr>
            <w:pStyle w:val="D17B024C17404765B297ADDE17EA6D317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1F7821776657446385320A71A9B2C3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EBA3CE-6E15-4156-AEE3-A9A2C0B165A3}"/>
      </w:docPartPr>
      <w:docPartBody>
        <w:p w:rsidR="000B6677" w:rsidRDefault="000B6677" w:rsidP="000B6677">
          <w:pPr>
            <w:pStyle w:val="1F7821776657446385320A71A9B2C30A7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7A43EDC243B14B77B819F7E4388437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509C56-54D1-49F4-B0F4-B93C53ED485E}"/>
      </w:docPartPr>
      <w:docPartBody>
        <w:p w:rsidR="000B6677" w:rsidRDefault="000B6677" w:rsidP="000B6677">
          <w:pPr>
            <w:pStyle w:val="7A43EDC243B14B77B819F7E4388437A47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49B4F0D214F445448895C6BEFE1FAA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BD3F30-5D60-4C4F-B636-2C1D0276678D}"/>
      </w:docPartPr>
      <w:docPartBody>
        <w:p w:rsidR="000B6677" w:rsidRDefault="000B6677" w:rsidP="000B6677">
          <w:pPr>
            <w:pStyle w:val="49B4F0D214F445448895C6BEFE1FAABB7"/>
          </w:pPr>
          <w:r>
            <w:rPr>
              <w:rStyle w:val="Tekstvantijdelijkeaanduiding"/>
              <w:lang w:val="nl-NL"/>
            </w:rPr>
            <w:t>Bedrijf / Org.</w:t>
          </w:r>
        </w:p>
      </w:docPartBody>
    </w:docPart>
    <w:docPart>
      <w:docPartPr>
        <w:name w:val="BDA799D8DB1C4D6AB64386E1EFF553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2217A2-5415-4F4C-9D06-51BE735D2033}"/>
      </w:docPartPr>
      <w:docPartBody>
        <w:p w:rsidR="000B6677" w:rsidRDefault="000B6677" w:rsidP="000B6677">
          <w:pPr>
            <w:pStyle w:val="BDA799D8DB1C4D6AB64386E1EFF5538D7"/>
          </w:pPr>
          <w:r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5578693CCF524371A496316EF94473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E71852-6839-4F3A-96F1-16A84EC3FD15}"/>
      </w:docPartPr>
      <w:docPartBody>
        <w:p w:rsidR="000B6677" w:rsidRDefault="000B6677" w:rsidP="000B6677">
          <w:pPr>
            <w:pStyle w:val="5578693CCF524371A496316EF944731B7"/>
          </w:pPr>
          <w:r>
            <w:rPr>
              <w:rStyle w:val="Tekstvantijdelijkeaanduiding"/>
              <w:lang w:val="nl-NL"/>
            </w:rPr>
            <w:t>Functie</w:t>
          </w:r>
        </w:p>
      </w:docPartBody>
    </w:docPart>
    <w:docPart>
      <w:docPartPr>
        <w:name w:val="6E6869271EB244A48F4F4E1AC3BA39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37575F-DF12-4AC2-A7E4-0B5DE4DBD32C}"/>
      </w:docPartPr>
      <w:docPartBody>
        <w:p w:rsidR="000B6677" w:rsidRDefault="000B6677" w:rsidP="000B6677">
          <w:pPr>
            <w:pStyle w:val="6E6869271EB244A48F4F4E1AC3BA39D17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EBA97577925E43DEA7F5237F63DB9A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35734A-5397-4084-8610-C8C3E34528E9}"/>
      </w:docPartPr>
      <w:docPartBody>
        <w:p w:rsidR="000B6677" w:rsidRDefault="000B6677" w:rsidP="000B6677">
          <w:pPr>
            <w:pStyle w:val="EBA97577925E43DEA7F5237F63DB9A877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2EE1782AFA7F462FA0A83776B6E959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A8B2A9-2831-41A9-BF65-1B915D2E9B53}"/>
      </w:docPartPr>
      <w:docPartBody>
        <w:p w:rsidR="000B6677" w:rsidRDefault="000B6677" w:rsidP="000B6677">
          <w:pPr>
            <w:pStyle w:val="2EE1782AFA7F462FA0A83776B6E959757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F7A03E34D09A4578A881C2EE79EFA9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387B50-FCBE-47F3-8A3C-FAD2D93ABF57}"/>
      </w:docPartPr>
      <w:docPartBody>
        <w:p w:rsidR="000B6677" w:rsidRDefault="000B6677" w:rsidP="000B6677">
          <w:pPr>
            <w:pStyle w:val="F7A03E34D09A4578A881C2EE79EFA9E27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CFF1141E657E4F7C9F76316273DCB6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309A78-52AC-4EDB-B473-63AAC8B9870B}"/>
      </w:docPartPr>
      <w:docPartBody>
        <w:p w:rsidR="000B6677" w:rsidRDefault="000B6677" w:rsidP="000B6677">
          <w:pPr>
            <w:pStyle w:val="CFF1141E657E4F7C9F76316273DCB6D67"/>
          </w:pPr>
          <w:r>
            <w:rPr>
              <w:rStyle w:val="Tekstvantijdelijkeaanduiding"/>
              <w:lang w:val="nl-NL"/>
            </w:rPr>
            <w:t>Bedrijf / Org.</w:t>
          </w:r>
        </w:p>
      </w:docPartBody>
    </w:docPart>
    <w:docPart>
      <w:docPartPr>
        <w:name w:val="CB8E0D611AA34A298C05CB460962C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1CF0F9-9629-46AB-B963-48A6F691A3EC}"/>
      </w:docPartPr>
      <w:docPartBody>
        <w:p w:rsidR="000B6677" w:rsidRDefault="000B6677" w:rsidP="000B6677">
          <w:pPr>
            <w:pStyle w:val="CB8E0D611AA34A298C05CB460962CB397"/>
          </w:pPr>
          <w:r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2E0051A6F7A14D3E9D0F8BC641803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956BBA-B34D-4D33-B907-29B5EA139773}"/>
      </w:docPartPr>
      <w:docPartBody>
        <w:p w:rsidR="000B6677" w:rsidRDefault="000B6677" w:rsidP="000B6677">
          <w:pPr>
            <w:pStyle w:val="2E0051A6F7A14D3E9D0F8BC6418036137"/>
          </w:pPr>
          <w:r>
            <w:rPr>
              <w:rStyle w:val="Tekstvantijdelijkeaanduiding"/>
              <w:lang w:val="nl-NL"/>
            </w:rPr>
            <w:t>Functie</w:t>
          </w:r>
        </w:p>
      </w:docPartBody>
    </w:docPart>
    <w:docPart>
      <w:docPartPr>
        <w:name w:val="23179E54E44D4BDFB6221EDAA0421E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EED231-24B1-427D-8621-85877D267A49}"/>
      </w:docPartPr>
      <w:docPartBody>
        <w:p w:rsidR="000B6677" w:rsidRDefault="000B6677" w:rsidP="000B6677">
          <w:pPr>
            <w:pStyle w:val="23179E54E44D4BDFB6221EDAA0421EED7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E2DC26C1A6B44F1DB7F9AC5B22EF0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C6BD2D-4776-4CE5-901E-0DEC92655624}"/>
      </w:docPartPr>
      <w:docPartBody>
        <w:p w:rsidR="000B6677" w:rsidRDefault="000B6677" w:rsidP="000B6677">
          <w:pPr>
            <w:pStyle w:val="E2DC26C1A6B44F1DB7F9AC5B22EF0A567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6BEB952644F547A880CB61ADB8ED08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283677-2CB4-4813-A59E-E5479A367270}"/>
      </w:docPartPr>
      <w:docPartBody>
        <w:p w:rsidR="000B6677" w:rsidRDefault="000B6677" w:rsidP="000B6677">
          <w:pPr>
            <w:pStyle w:val="6BEB952644F547A880CB61ADB8ED08067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B8699C2446044A10850CA42F2CB6E9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08104E-A0B4-49F2-8AFA-5BCEF77E2FE2}"/>
      </w:docPartPr>
      <w:docPartBody>
        <w:p w:rsidR="000B6677" w:rsidRDefault="000B6677" w:rsidP="000B6677">
          <w:pPr>
            <w:pStyle w:val="B8699C2446044A10850CA42F2CB6E9B57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A8AE3427868F4C1791C3D35E1B02A4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59DEE1-99CB-4108-B8CB-8B212CC1D185}"/>
      </w:docPartPr>
      <w:docPartBody>
        <w:p w:rsidR="000B6677" w:rsidRDefault="000B6677" w:rsidP="000B6677">
          <w:pPr>
            <w:pStyle w:val="A8AE3427868F4C1791C3D35E1B02A4FF7"/>
          </w:pPr>
          <w:r>
            <w:rPr>
              <w:rStyle w:val="Tekstvantijdelijkeaanduiding"/>
              <w:lang w:val="nl-NL"/>
            </w:rPr>
            <w:t>Bedrijf / Org.</w:t>
          </w:r>
        </w:p>
      </w:docPartBody>
    </w:docPart>
    <w:docPart>
      <w:docPartPr>
        <w:name w:val="0A6704438F2E40D7A9F5A4A38DC934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9C09C2-C924-421B-BE9A-5ACB1FB92164}"/>
      </w:docPartPr>
      <w:docPartBody>
        <w:p w:rsidR="000B6677" w:rsidRDefault="000B6677" w:rsidP="000B6677">
          <w:pPr>
            <w:pStyle w:val="0A6704438F2E40D7A9F5A4A38DC934137"/>
          </w:pPr>
          <w:r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E074235729A4497CAE409C937E2DAE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840D14-597D-4AA6-977F-8A58BB288F73}"/>
      </w:docPartPr>
      <w:docPartBody>
        <w:p w:rsidR="000B6677" w:rsidRDefault="000B6677" w:rsidP="000B6677">
          <w:pPr>
            <w:pStyle w:val="E074235729A4497CAE409C937E2DAE227"/>
          </w:pPr>
          <w:r>
            <w:rPr>
              <w:rStyle w:val="Tekstvantijdelijkeaanduiding"/>
              <w:lang w:val="nl-NL"/>
            </w:rPr>
            <w:t>Functie</w:t>
          </w:r>
        </w:p>
      </w:docPartBody>
    </w:docPart>
    <w:docPart>
      <w:docPartPr>
        <w:name w:val="2B78841940964CDFB2AF00D0160F4E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E60D4A-0145-43E8-B9BC-CD71B9A1B93B}"/>
      </w:docPartPr>
      <w:docPartBody>
        <w:p w:rsidR="000B6677" w:rsidRDefault="000B6677" w:rsidP="000B6677">
          <w:pPr>
            <w:pStyle w:val="2B78841940964CDFB2AF00D0160F4E657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F4C715CF91F049E193AD536D3900C5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70ED67-F03E-463B-94BE-AE638F6E57A9}"/>
      </w:docPartPr>
      <w:docPartBody>
        <w:p w:rsidR="000B6677" w:rsidRDefault="000B6677" w:rsidP="000B6677">
          <w:pPr>
            <w:pStyle w:val="F4C715CF91F049E193AD536D3900C5127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5246D1F080DE48A498495A133447E4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B94CC4-04E4-4341-8B7C-FABFCFBE79BD}"/>
      </w:docPartPr>
      <w:docPartBody>
        <w:p w:rsidR="000B6677" w:rsidRDefault="000B6677" w:rsidP="000B6677">
          <w:pPr>
            <w:pStyle w:val="5246D1F080DE48A498495A133447E4317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A29A13E6AC034E71AA1DFC64E49954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04A3DB-A289-41C4-A675-A5A0E9FE85E2}"/>
      </w:docPartPr>
      <w:docPartBody>
        <w:p w:rsidR="000B6677" w:rsidRDefault="000B6677" w:rsidP="000B6677">
          <w:pPr>
            <w:pStyle w:val="A29A13E6AC034E71AA1DFC64E499546A7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3579C4B119DF428BA8D5C41AF6CDED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4F10D0-EB97-49BB-894C-64BECB8A03DB}"/>
      </w:docPartPr>
      <w:docPartBody>
        <w:p w:rsidR="000B6677" w:rsidRDefault="000B6677" w:rsidP="000B6677">
          <w:pPr>
            <w:pStyle w:val="3579C4B119DF428BA8D5C41AF6CDED397"/>
          </w:pPr>
          <w:r>
            <w:rPr>
              <w:rStyle w:val="Tekstvantijdelijkeaanduiding"/>
              <w:lang w:val="nl-NL"/>
            </w:rPr>
            <w:t>Bedrijf / Org.</w:t>
          </w:r>
        </w:p>
      </w:docPartBody>
    </w:docPart>
    <w:docPart>
      <w:docPartPr>
        <w:name w:val="DA9E48E5E91943E4A2E007568D23A7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591463-2C6D-4E18-B40F-F8F023CF8208}"/>
      </w:docPartPr>
      <w:docPartBody>
        <w:p w:rsidR="000B6677" w:rsidRDefault="000B6677" w:rsidP="000B6677">
          <w:pPr>
            <w:pStyle w:val="DA9E48E5E91943E4A2E007568D23A7D67"/>
          </w:pPr>
          <w:r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030E8B1D0C7C4D2B8C853E2535469F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8AA575-2D71-47AE-A44B-0CE975662C4F}"/>
      </w:docPartPr>
      <w:docPartBody>
        <w:p w:rsidR="000B6677" w:rsidRDefault="000B6677" w:rsidP="000B6677">
          <w:pPr>
            <w:pStyle w:val="030E8B1D0C7C4D2B8C853E2535469FA27"/>
          </w:pPr>
          <w:r>
            <w:rPr>
              <w:rStyle w:val="Tekstvantijdelijkeaanduiding"/>
              <w:lang w:val="nl-NL"/>
            </w:rPr>
            <w:t>Functie</w:t>
          </w:r>
        </w:p>
      </w:docPartBody>
    </w:docPart>
    <w:docPart>
      <w:docPartPr>
        <w:name w:val="B169FD193DA341D6BB7E756358BD06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E279CD-D9A3-41FD-A27E-059FE2F244BB}"/>
      </w:docPartPr>
      <w:docPartBody>
        <w:p w:rsidR="000B6677" w:rsidRDefault="000B6677" w:rsidP="000B6677">
          <w:pPr>
            <w:pStyle w:val="B169FD193DA341D6BB7E756358BD06507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862E26D1644242F4B1F4F8B634D238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4930B6-3A83-4151-A6B7-28BCA67BA8B9}"/>
      </w:docPartPr>
      <w:docPartBody>
        <w:p w:rsidR="000B6677" w:rsidRDefault="000B6677" w:rsidP="000B6677">
          <w:pPr>
            <w:pStyle w:val="862E26D1644242F4B1F4F8B634D238DF7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BE78540153E84BBE92A4E0A2587DEE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337D6C-3748-4092-B139-DA24B70B33FE}"/>
      </w:docPartPr>
      <w:docPartBody>
        <w:p w:rsidR="000B6677" w:rsidRDefault="000B6677" w:rsidP="000B6677">
          <w:pPr>
            <w:pStyle w:val="BE78540153E84BBE92A4E0A2587DEEAC7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85F2E41871754F8F8FD67A3381F5D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47F1FD-AD41-49C5-AFCF-A460BAF5DD0F}"/>
      </w:docPartPr>
      <w:docPartBody>
        <w:p w:rsidR="000B6677" w:rsidRDefault="000B6677" w:rsidP="000B6677">
          <w:pPr>
            <w:pStyle w:val="85F2E41871754F8F8FD67A3381F5D4387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9B95622E3C3F4BA2934D9FF8EF4D39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9F3F28-2686-461A-94CC-6B65D5CAD44C}"/>
      </w:docPartPr>
      <w:docPartBody>
        <w:p w:rsidR="000B6677" w:rsidRDefault="000B6677" w:rsidP="000B6677">
          <w:pPr>
            <w:pStyle w:val="9B95622E3C3F4BA2934D9FF8EF4D39987"/>
          </w:pPr>
          <w:r>
            <w:rPr>
              <w:rStyle w:val="Tekstvantijdelijkeaanduiding"/>
              <w:lang w:val="nl-NL"/>
            </w:rPr>
            <w:t>Bedrijf / Org.</w:t>
          </w:r>
        </w:p>
      </w:docPartBody>
    </w:docPart>
    <w:docPart>
      <w:docPartPr>
        <w:name w:val="1BD82C888FC643DB9E24472D20695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7ACC9E-C86A-46D3-975D-F80B5B5B1AAF}"/>
      </w:docPartPr>
      <w:docPartBody>
        <w:p w:rsidR="000B6677" w:rsidRDefault="000B6677" w:rsidP="000B6677">
          <w:pPr>
            <w:pStyle w:val="1BD82C888FC643DB9E24472D2069556E7"/>
          </w:pPr>
          <w:r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C3900DE039AB4FEFB1F7877E565828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88174B-44C7-4B24-B887-8A27993D0122}"/>
      </w:docPartPr>
      <w:docPartBody>
        <w:p w:rsidR="000B6677" w:rsidRDefault="000B6677" w:rsidP="000B6677">
          <w:pPr>
            <w:pStyle w:val="C3900DE039AB4FEFB1F7877E5658286A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5DD8841E9BDF465F9249984E5394BD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773552-04FB-4405-A944-A0F6A68D6C78}"/>
      </w:docPartPr>
      <w:docPartBody>
        <w:p w:rsidR="000B6677" w:rsidRDefault="000B6677" w:rsidP="000B6677">
          <w:pPr>
            <w:pStyle w:val="5DD8841E9BDF465F9249984E5394BD22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B62C0D705F2C49CA98C9AEB763AB85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ECFFC7-7A18-480D-91A2-5DFA0C074539}"/>
      </w:docPartPr>
      <w:docPartBody>
        <w:p w:rsidR="000B6677" w:rsidRDefault="000B6677" w:rsidP="000B6677">
          <w:pPr>
            <w:pStyle w:val="B62C0D705F2C49CA98C9AEB763AB857E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E22B01A096B04470A39DE479762777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D31421-5B76-461E-8D7B-7CFD6B49DB01}"/>
      </w:docPartPr>
      <w:docPartBody>
        <w:p w:rsidR="000B6677" w:rsidRDefault="000B6677" w:rsidP="000B6677">
          <w:pPr>
            <w:pStyle w:val="E22B01A096B04470A39DE4797627775E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403B5FA136E84D2D9DFF357082AF26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DA8740-A3E5-4382-9F87-ED95D929D255}"/>
      </w:docPartPr>
      <w:docPartBody>
        <w:p w:rsidR="000B6677" w:rsidRDefault="000B6677" w:rsidP="000B6677">
          <w:pPr>
            <w:pStyle w:val="403B5FA136E84D2D9DFF357082AF26C4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B121655091E341A985B09D88B24700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5C94FB-25CE-4776-B563-546EE5ADF899}"/>
      </w:docPartPr>
      <w:docPartBody>
        <w:p w:rsidR="000B6677" w:rsidRDefault="000B6677" w:rsidP="000B6677">
          <w:pPr>
            <w:pStyle w:val="B121655091E341A985B09D88B2470029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8B84F309B1934557A8BCB43844CF6D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B97FEC-003B-4668-839D-8190B8328264}"/>
      </w:docPartPr>
      <w:docPartBody>
        <w:p w:rsidR="000B6677" w:rsidRDefault="000B6677" w:rsidP="000B6677">
          <w:pPr>
            <w:pStyle w:val="8B84F309B1934557A8BCB43844CF6D42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302F7372A3994CAE89E51C0E44B1D7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6DA95E-0266-47D0-A511-4CB883125AA0}"/>
      </w:docPartPr>
      <w:docPartBody>
        <w:p w:rsidR="000B6677" w:rsidRDefault="000B6677" w:rsidP="000B6677">
          <w:pPr>
            <w:pStyle w:val="302F7372A3994CAE89E51C0E44B1D76C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FC00DE723C674D8A92121E0C2212DF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24CB98-B02A-4517-AC59-7E3DF08E1831}"/>
      </w:docPartPr>
      <w:docPartBody>
        <w:p w:rsidR="000B6677" w:rsidRDefault="000B6677" w:rsidP="000B6677">
          <w:pPr>
            <w:pStyle w:val="FC00DE723C674D8A92121E0C2212DFDD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FFB628556F054468A37ED01B6DDB83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BF8389-FF1D-4721-9842-1BF083450D74}"/>
      </w:docPartPr>
      <w:docPartBody>
        <w:p w:rsidR="000B6677" w:rsidRDefault="000B6677" w:rsidP="000B6677">
          <w:pPr>
            <w:pStyle w:val="FFB628556F054468A37ED01B6DDB839E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0666BB67BFB40DFB1A488C3FAD237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DBE928-6250-4096-B14D-42DF028927FF}"/>
      </w:docPartPr>
      <w:docPartBody>
        <w:p w:rsidR="000B6677" w:rsidRDefault="000B6677" w:rsidP="000B6677">
          <w:pPr>
            <w:pStyle w:val="60666BB67BFB40DFB1A488C3FAD23721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87B231B51D3041AE919700FB4592CF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AC780D-A150-444A-A09F-90FD6DB3F17E}"/>
      </w:docPartPr>
      <w:docPartBody>
        <w:p w:rsidR="000B6677" w:rsidRDefault="000B6677" w:rsidP="000B6677">
          <w:pPr>
            <w:pStyle w:val="87B231B51D3041AE919700FB4592CFE9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C06E113E52F14A049F63A97D7D9956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4A51E6-0ABE-489E-BBDD-EFF2EFDB4634}"/>
      </w:docPartPr>
      <w:docPartBody>
        <w:p w:rsidR="000B6677" w:rsidRDefault="000B6677" w:rsidP="000B6677">
          <w:pPr>
            <w:pStyle w:val="C06E113E52F14A049F63A97D7D99563D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95B315B9C7DF425B90FD663D8384E2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B9E6F2-5063-435F-933D-485F59A6F16A}"/>
      </w:docPartPr>
      <w:docPartBody>
        <w:p w:rsidR="000B6677" w:rsidRDefault="000B6677" w:rsidP="000B6677">
          <w:pPr>
            <w:pStyle w:val="95B315B9C7DF425B90FD663D8384E275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A1DA334A1D2D4D46AFB3C0B474B7AE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2216CB-4065-4DED-836D-136C9575F96F}"/>
      </w:docPartPr>
      <w:docPartBody>
        <w:p w:rsidR="000B6677" w:rsidRDefault="000B6677" w:rsidP="000B6677">
          <w:pPr>
            <w:pStyle w:val="A1DA334A1D2D4D46AFB3C0B474B7AE68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239D2425C7A94CA0B56504D057042D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318B83-A2C8-42F5-A81E-5DDC8A8B9A06}"/>
      </w:docPartPr>
      <w:docPartBody>
        <w:p w:rsidR="000B6677" w:rsidRDefault="000B6677" w:rsidP="000B6677">
          <w:pPr>
            <w:pStyle w:val="239D2425C7A94CA0B56504D057042D6A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483192C9BB0A43F6B3FC0F9E154B39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1D25D0-2D15-4666-9D89-25D425B09817}"/>
      </w:docPartPr>
      <w:docPartBody>
        <w:p w:rsidR="000B6677" w:rsidRDefault="000B6677" w:rsidP="000B6677">
          <w:pPr>
            <w:pStyle w:val="483192C9BB0A43F6B3FC0F9E154B39C9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B829229C1A14DCEA003E08FFB6486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8D72A1-AAF7-4668-84E8-4EC0FCD2B3C0}"/>
      </w:docPartPr>
      <w:docPartBody>
        <w:p w:rsidR="000B6677" w:rsidRDefault="000B6677" w:rsidP="000B6677">
          <w:pPr>
            <w:pStyle w:val="6B829229C1A14DCEA003E08FFB6486C5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FD4EA566AC8D457A82CAE44E4DD25D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7996D0-5F66-489C-B222-EDF1905014B5}"/>
      </w:docPartPr>
      <w:docPartBody>
        <w:p w:rsidR="000B6677" w:rsidRDefault="000B6677" w:rsidP="000B6677">
          <w:pPr>
            <w:pStyle w:val="FD4EA566AC8D457A82CAE44E4DD25D18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1FD8D652A3904A8C827C803EBC82E0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32118C-0E4E-4E96-AAE0-54815ECE2A00}"/>
      </w:docPartPr>
      <w:docPartBody>
        <w:p w:rsidR="000B6677" w:rsidRDefault="000B6677" w:rsidP="000B6677">
          <w:pPr>
            <w:pStyle w:val="1FD8D652A3904A8C827C803EBC82E00B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EBC73F4E7F494A1EBD40A16270F70D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F22F0A-0600-4FC0-B933-776FE08A769D}"/>
      </w:docPartPr>
      <w:docPartBody>
        <w:p w:rsidR="000B6677" w:rsidRDefault="000B6677" w:rsidP="000B6677">
          <w:pPr>
            <w:pStyle w:val="EBC73F4E7F494A1EBD40A16270F70DCD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3D9C09597F014181A64AB710855229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18D364-7F5B-4AE9-A809-258B4CEBC82D}"/>
      </w:docPartPr>
      <w:docPartBody>
        <w:p w:rsidR="000B6677" w:rsidRDefault="000B6677" w:rsidP="000B6677">
          <w:pPr>
            <w:pStyle w:val="3D9C09597F014181A64AB71085522978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2AE3708DA124822A457C2A2B96429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A90840-FD81-4D6B-8C2E-990E12656C16}"/>
      </w:docPartPr>
      <w:docPartBody>
        <w:p w:rsidR="000B6677" w:rsidRDefault="000B6677" w:rsidP="000B6677">
          <w:pPr>
            <w:pStyle w:val="62AE3708DA124822A457C2A2B96429EB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DB1B3489656F49F8B467F5B1B785B1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BE2049-DCC5-465A-90D2-06694935E47E}"/>
      </w:docPartPr>
      <w:docPartBody>
        <w:p w:rsidR="000B6677" w:rsidRDefault="000B6677" w:rsidP="000B6677">
          <w:pPr>
            <w:pStyle w:val="DB1B3489656F49F8B467F5B1B785B185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D2F8DB50352B41ABA88818C3E474BE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30AB4A-B52E-478A-BF1C-53F7A111CB73}"/>
      </w:docPartPr>
      <w:docPartBody>
        <w:p w:rsidR="000B6677" w:rsidRDefault="000B6677" w:rsidP="000B6677">
          <w:pPr>
            <w:pStyle w:val="D2F8DB50352B41ABA88818C3E474BE8B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13709673445444E898C7C55F7B53EC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794563-84CA-40E2-8A5C-71D551069672}"/>
      </w:docPartPr>
      <w:docPartBody>
        <w:p w:rsidR="000B6677" w:rsidRDefault="000B6677" w:rsidP="000B6677">
          <w:pPr>
            <w:pStyle w:val="13709673445444E898C7C55F7B53EC26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D144E5D1E78B4DDB8D419C9E918158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584BA2-95AC-457B-8131-5B26E0538FAD}"/>
      </w:docPartPr>
      <w:docPartBody>
        <w:p w:rsidR="000B6677" w:rsidRDefault="000B6677" w:rsidP="000B6677">
          <w:pPr>
            <w:pStyle w:val="D144E5D1E78B4DDB8D419C9E918158C8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E305902C32014A1BBC99FAEF8CD03B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10404F-923D-43E1-BDCD-A053ED85C9EE}"/>
      </w:docPartPr>
      <w:docPartBody>
        <w:p w:rsidR="000B6677" w:rsidRDefault="000B6677" w:rsidP="000B6677">
          <w:pPr>
            <w:pStyle w:val="E305902C32014A1BBC99FAEF8CD03B90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B9999C15DCF24197A5908609DC9CCF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03E29C-3C71-4C9B-8126-0F872B5C62A7}"/>
      </w:docPartPr>
      <w:docPartBody>
        <w:p w:rsidR="000B6677" w:rsidRDefault="000B6677" w:rsidP="000B6677">
          <w:pPr>
            <w:pStyle w:val="B9999C15DCF24197A5908609DC9CCF9A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6227F0B60F148EEB7D8A2D3FF63EA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62FCD0-BEC1-4F4E-850C-23AD200A6F16}"/>
      </w:docPartPr>
      <w:docPartBody>
        <w:p w:rsidR="000B6677" w:rsidRDefault="000B6677" w:rsidP="000B6677">
          <w:pPr>
            <w:pStyle w:val="66227F0B60F148EEB7D8A2D3FF63EA97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D2CEDE6F967740E786CB388214BC6C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A1932D-B67D-4CBD-9B7A-629AAAE8166C}"/>
      </w:docPartPr>
      <w:docPartBody>
        <w:p w:rsidR="000B6677" w:rsidRDefault="000B6677" w:rsidP="000B6677">
          <w:pPr>
            <w:pStyle w:val="D2CEDE6F967740E786CB388214BC6CA0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37B40E48BF5A4D76894908205B8469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C0A6F7-0A26-4959-9472-E8630632429A}"/>
      </w:docPartPr>
      <w:docPartBody>
        <w:p w:rsidR="000B6677" w:rsidRDefault="000B6677" w:rsidP="000B6677">
          <w:pPr>
            <w:pStyle w:val="37B40E48BF5A4D76894908205B84697C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6E4D86A080941259DED50DAFC87E9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979FD4-A043-492B-9C5A-BE87A9C5E1D2}"/>
      </w:docPartPr>
      <w:docPartBody>
        <w:p w:rsidR="000B6677" w:rsidRDefault="000B6677" w:rsidP="000B6677">
          <w:pPr>
            <w:pStyle w:val="66E4D86A080941259DED50DAFC87E963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7222C01FBC6D4DD69DA88A3BD3EEE6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5A60A8-3014-4EA3-8C84-4E164801E3FD}"/>
      </w:docPartPr>
      <w:docPartBody>
        <w:p w:rsidR="000B6677" w:rsidRDefault="000B6677" w:rsidP="000B6677">
          <w:pPr>
            <w:pStyle w:val="7222C01FBC6D4DD69DA88A3BD3EEE6B8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C1DDFAEBAFBD4387B5CBEB53EFEF59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CC417-F751-4788-8865-8E927B0AA8D3}"/>
      </w:docPartPr>
      <w:docPartBody>
        <w:p w:rsidR="000B6677" w:rsidRDefault="000B6677" w:rsidP="000B6677">
          <w:pPr>
            <w:pStyle w:val="C1DDFAEBAFBD4387B5CBEB53EFEF59BC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5BE67ED315E847CF8FD5363603318F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A7B81F-98B6-4031-97F9-85427277618F}"/>
      </w:docPartPr>
      <w:docPartBody>
        <w:p w:rsidR="000B6677" w:rsidRDefault="000B6677" w:rsidP="000B6677">
          <w:pPr>
            <w:pStyle w:val="5BE67ED315E847CF8FD5363603318FE9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5C26E30914B6411CBDDFB062751B70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C54C98-ACFF-41F2-8B8B-7BE3F07E5268}"/>
      </w:docPartPr>
      <w:docPartBody>
        <w:p w:rsidR="000B6677" w:rsidRDefault="000B6677" w:rsidP="000B6677">
          <w:pPr>
            <w:pStyle w:val="5C26E30914B6411CBDDFB062751B7048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B3709F0CB3C340C891B9E843CE1997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6A53A0-574B-40FB-9941-C999B5E4A242}"/>
      </w:docPartPr>
      <w:docPartBody>
        <w:p w:rsidR="000B6677" w:rsidRDefault="000B6677" w:rsidP="000B6677">
          <w:pPr>
            <w:pStyle w:val="B3709F0CB3C340C891B9E843CE1997F2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38C35B537F0475081C8FE32FC0087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95F865-319C-482A-80E3-B5451AB5F273}"/>
      </w:docPartPr>
      <w:docPartBody>
        <w:p w:rsidR="000B6677" w:rsidRDefault="000B6677" w:rsidP="000B6677">
          <w:pPr>
            <w:pStyle w:val="638C35B537F0475081C8FE32FC0087A3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382EE9FA610E4BA7A5BD6AAD8A79F6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DFAD0F-DC00-4FC7-964F-13725C3FADF9}"/>
      </w:docPartPr>
      <w:docPartBody>
        <w:p w:rsidR="000B6677" w:rsidRDefault="000B6677" w:rsidP="000B6677">
          <w:pPr>
            <w:pStyle w:val="382EE9FA610E4BA7A5BD6AAD8A79F626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898B8C62B9B24024AB0B6F5195051A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66922F-EAA9-4867-B48C-8DA9D513960D}"/>
      </w:docPartPr>
      <w:docPartBody>
        <w:p w:rsidR="000B6677" w:rsidRDefault="000B6677" w:rsidP="000B6677">
          <w:pPr>
            <w:pStyle w:val="898B8C62B9B24024AB0B6F5195051AD3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00BC6F21E86C4D138025ACB63EACF8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CBC54E-1EEF-4F2B-98FF-6BEB50F923D9}"/>
      </w:docPartPr>
      <w:docPartBody>
        <w:p w:rsidR="000B6677" w:rsidRDefault="000B6677" w:rsidP="000B6677">
          <w:pPr>
            <w:pStyle w:val="00BC6F21E86C4D138025ACB63EACF8B0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D816E62A37E542B09C0689BDE245E1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D17780-1D42-4868-9B5E-A95B076A64B4}"/>
      </w:docPartPr>
      <w:docPartBody>
        <w:p w:rsidR="000B6677" w:rsidRDefault="000B6677" w:rsidP="000B6677">
          <w:pPr>
            <w:pStyle w:val="D816E62A37E542B09C0689BDE245E1DC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D54F0AD660EE4A94A4DE19C40A00C7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7F5E4C-2696-48D1-8F13-5407C23E9608}"/>
      </w:docPartPr>
      <w:docPartBody>
        <w:p w:rsidR="000B6677" w:rsidRDefault="000B6677" w:rsidP="000B6677">
          <w:pPr>
            <w:pStyle w:val="D54F0AD660EE4A94A4DE19C40A00C7CE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218C9BA4275446F0A4F275C9148311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93670A-7932-4B33-90AE-AF748CFBAAC6}"/>
      </w:docPartPr>
      <w:docPartBody>
        <w:p w:rsidR="000B6677" w:rsidRDefault="000B6677" w:rsidP="000B6677">
          <w:pPr>
            <w:pStyle w:val="218C9BA4275446F0A4F275C914831188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391930477BE942BCBC977CFE16C258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F9D8A3-BCC9-4CF1-A2DE-91C213C947A1}"/>
      </w:docPartPr>
      <w:docPartBody>
        <w:p w:rsidR="000B6677" w:rsidRDefault="000B6677" w:rsidP="000B6677">
          <w:pPr>
            <w:pStyle w:val="391930477BE942BCBC977CFE16C25857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A7D6ECF2D5124EF6B78639D8221CF8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9EEE78-A39F-4145-9B19-AAB3A476E401}"/>
      </w:docPartPr>
      <w:docPartBody>
        <w:p w:rsidR="000B6677" w:rsidRDefault="000B6677" w:rsidP="000B6677">
          <w:pPr>
            <w:pStyle w:val="A7D6ECF2D5124EF6B78639D8221CF87E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F9258B8517084A0BB00CB203D3B648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241FFA-37E5-473F-A45E-04C3BE9DE59C}"/>
      </w:docPartPr>
      <w:docPartBody>
        <w:p w:rsidR="000B6677" w:rsidRDefault="000B6677" w:rsidP="000B6677">
          <w:pPr>
            <w:pStyle w:val="F9258B8517084A0BB00CB203D3B648E2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E58CE12201174CE5A6484DF914B8A4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174C8D-CFA2-482B-9B0E-B1C153B88EE1}"/>
      </w:docPartPr>
      <w:docPartBody>
        <w:p w:rsidR="000B6677" w:rsidRDefault="000B6677" w:rsidP="000B6677">
          <w:pPr>
            <w:pStyle w:val="E58CE12201174CE5A6484DF914B8A422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540093498799452B9FD76152567781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80BBFD-9D5D-4B6D-89C5-BCC249EAA433}"/>
      </w:docPartPr>
      <w:docPartBody>
        <w:p w:rsidR="000B6677" w:rsidRDefault="000B6677" w:rsidP="000B6677">
          <w:pPr>
            <w:pStyle w:val="540093498799452B9FD761525677818D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0262A684370844A799037C6ABE1A8F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607E2D-3458-4169-8635-676C50CDECFF}"/>
      </w:docPartPr>
      <w:docPartBody>
        <w:p w:rsidR="000B6677" w:rsidRDefault="000B6677" w:rsidP="000B6677">
          <w:pPr>
            <w:pStyle w:val="0262A684370844A799037C6ABE1A8F24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5B7626CE51E6434FB8991988E22914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665EBE-6D7C-46A9-A1D2-A63646A42A69}"/>
      </w:docPartPr>
      <w:docPartBody>
        <w:p w:rsidR="000B6677" w:rsidRDefault="000B6677" w:rsidP="000B6677">
          <w:pPr>
            <w:pStyle w:val="5B7626CE51E6434FB8991988E2291422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86052494CD4D4EF68E2E2DEBD89D5C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4EE9F0-E550-46DB-8648-6FD4B7FA190D}"/>
      </w:docPartPr>
      <w:docPartBody>
        <w:p w:rsidR="000B6677" w:rsidRDefault="000B6677" w:rsidP="000B6677">
          <w:pPr>
            <w:pStyle w:val="86052494CD4D4EF68E2E2DEBD89D5C46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4AFB94139143426B81B75A9C882BFB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30E481-AFB0-4202-A969-21F7D2DCCF79}"/>
      </w:docPartPr>
      <w:docPartBody>
        <w:p w:rsidR="000B6677" w:rsidRDefault="000B6677" w:rsidP="000B6677">
          <w:pPr>
            <w:pStyle w:val="4AFB94139143426B81B75A9C882BFB43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04031CC42EBF420A9F288B472D20A1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769AFA-201A-4486-B10E-63265159D20C}"/>
      </w:docPartPr>
      <w:docPartBody>
        <w:p w:rsidR="000B6677" w:rsidRDefault="000B6677" w:rsidP="000B6677">
          <w:pPr>
            <w:pStyle w:val="04031CC42EBF420A9F288B472D20A179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7A00E22E8D3D4EF3A5585D819E60CC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959678-ED07-46C4-A37E-3620A728B29D}"/>
      </w:docPartPr>
      <w:docPartBody>
        <w:p w:rsidR="000B6677" w:rsidRDefault="000B6677" w:rsidP="000B6677">
          <w:pPr>
            <w:pStyle w:val="7A00E22E8D3D4EF3A5585D819E60CCC27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C1F2D78D060742C8B7B1B5876DE1DC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439345-CA55-4891-81E1-EF29A05D76C5}"/>
      </w:docPartPr>
      <w:docPartBody>
        <w:p w:rsidR="000B6677" w:rsidRDefault="000B6677" w:rsidP="000B6677">
          <w:pPr>
            <w:pStyle w:val="C1F2D78D060742C8B7B1B5876DE1DCDB6"/>
          </w:pPr>
          <w:r>
            <w:rPr>
              <w:rStyle w:val="Tekstvantijdelijkeaanduiding"/>
              <w:lang w:val="nl-NL"/>
            </w:rPr>
            <w:t>Functie</w:t>
          </w:r>
        </w:p>
      </w:docPartBody>
    </w:docPart>
    <w:docPart>
      <w:docPartPr>
        <w:name w:val="37DF77996B444B9496FB0FE196E4F6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D73553-5587-436A-AF96-983ED3B2AD12}"/>
      </w:docPartPr>
      <w:docPartBody>
        <w:p w:rsidR="000B6677" w:rsidRDefault="000B6677" w:rsidP="000B6677">
          <w:pPr>
            <w:pStyle w:val="37DF77996B444B9496FB0FE196E4F6AB5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BDE248010DD41BDB182DB717A4C72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1C4452-F52F-4C21-9DE3-C6D0033C77AB}"/>
      </w:docPartPr>
      <w:docPartBody>
        <w:p w:rsidR="000B6677" w:rsidRDefault="000B6677" w:rsidP="000B6677">
          <w:pPr>
            <w:pStyle w:val="CBDE248010DD41BDB182DB717A4C720C5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10A2A1D85143DBA8978D7C58E958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866DB0-44DF-4D63-A981-346BC5EF4A73}"/>
      </w:docPartPr>
      <w:docPartBody>
        <w:p w:rsidR="000B6677" w:rsidRDefault="000B6677" w:rsidP="000B6677">
          <w:pPr>
            <w:pStyle w:val="3510A2A1D85143DBA8978D7C58E958815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504FF76F03B4C9F9F054F77F5AB7A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4036A3-20D9-491B-9EB2-0BF5AF4FF7A5}"/>
      </w:docPartPr>
      <w:docPartBody>
        <w:p w:rsidR="000B6677" w:rsidRDefault="000B6677" w:rsidP="000B6677">
          <w:pPr>
            <w:pStyle w:val="B504FF76F03B4C9F9F054F77F5AB7AC25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F7E9E9FAAB3F4E67B0CB8AD469BC8B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28AFE0-9FD8-4E41-8BD7-6D3F7B5E9056}"/>
      </w:docPartPr>
      <w:docPartBody>
        <w:p w:rsidR="000B6677" w:rsidRDefault="000B6677" w:rsidP="000B6677">
          <w:pPr>
            <w:pStyle w:val="F7E9E9FAAB3F4E67B0CB8AD469BC8BEC5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2DD7C542DB3D41B293DC9834FED8F2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E9D3E-0A00-4A0A-AF06-5A4F7833EEAC}"/>
      </w:docPartPr>
      <w:docPartBody>
        <w:p w:rsidR="000B6677" w:rsidRDefault="000B6677" w:rsidP="000B6677">
          <w:pPr>
            <w:pStyle w:val="2DD7C542DB3D41B293DC9834FED8F20F5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8942001D16BB4CAB9FF6117E84A35A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6B95F3-3E3B-4B92-9524-B8BEAA5FCB82}"/>
      </w:docPartPr>
      <w:docPartBody>
        <w:p w:rsidR="000B6677" w:rsidRDefault="000B6677" w:rsidP="000B6677">
          <w:pPr>
            <w:pStyle w:val="8942001D16BB4CAB9FF6117E84A35AF65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B32FE3C18E8C475FA97904B03C66FA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407093-4FDA-4692-9093-7BF9AE1D09B5}"/>
      </w:docPartPr>
      <w:docPartBody>
        <w:p w:rsidR="000B6677" w:rsidRDefault="000B6677" w:rsidP="000B6677">
          <w:pPr>
            <w:pStyle w:val="B32FE3C18E8C475FA97904B03C66FA554"/>
          </w:pPr>
          <w:r>
            <w:rPr>
              <w:rStyle w:val="Tekstvantijdelijkeaanduiding"/>
            </w:rPr>
            <w:t>#.###</w:t>
          </w:r>
        </w:p>
      </w:docPartBody>
    </w:docPart>
    <w:docPart>
      <w:docPartPr>
        <w:name w:val="2423181A10FB40B98CA18131346205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09E29D-5C83-4DD7-9102-FF0040EDBEEE}"/>
      </w:docPartPr>
      <w:docPartBody>
        <w:p w:rsidR="000B6677" w:rsidRDefault="000B6677" w:rsidP="000B6677">
          <w:pPr>
            <w:pStyle w:val="2423181A10FB40B98CA18131346205514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42199954894ADBA738A79BB68219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B40661-EA71-426D-BEDE-1C6BD541D7A8}"/>
      </w:docPartPr>
      <w:docPartBody>
        <w:p w:rsidR="000B6677" w:rsidRDefault="000B6677" w:rsidP="000B6677">
          <w:pPr>
            <w:pStyle w:val="2942199954894ADBA738A79BB68219D94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841B554B314FE1A7DAD6765843D9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D8D63E-B376-4CC8-9E67-B688E395A50D}"/>
      </w:docPartPr>
      <w:docPartBody>
        <w:p w:rsidR="000B6677" w:rsidRDefault="000B6677" w:rsidP="000B6677">
          <w:pPr>
            <w:pStyle w:val="F4841B554B314FE1A7DAD6765843D9DF4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C3612272394C9497A86F0BC34945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283236-9C44-409F-9AFB-6D01AE90B629}"/>
      </w:docPartPr>
      <w:docPartBody>
        <w:p w:rsidR="000B6677" w:rsidRDefault="000B6677" w:rsidP="000B6677">
          <w:pPr>
            <w:pStyle w:val="B4C3612272394C9497A86F0BC3494581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9DFD462FEB16412E8F45D6DB5E50E3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CAC774-A086-43CA-88D0-77EC3892A2A6}"/>
      </w:docPartPr>
      <w:docPartBody>
        <w:p w:rsidR="000B6677" w:rsidRDefault="000B6677" w:rsidP="000B6677">
          <w:pPr>
            <w:pStyle w:val="9DFD462FEB16412E8F45D6DB5E50E33A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4A329BFFC83F4324ACC9EE9813CD8E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34470D-03DE-4C53-9807-467269CABFA7}"/>
      </w:docPartPr>
      <w:docPartBody>
        <w:p w:rsidR="000B6677" w:rsidRDefault="000B6677" w:rsidP="000B6677">
          <w:pPr>
            <w:pStyle w:val="4A329BFFC83F4324ACC9EE9813CD8ED9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3828DA496D6D488B854CB5C5161D89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DE2AF6-6585-449C-9289-01D8B597B17D}"/>
      </w:docPartPr>
      <w:docPartBody>
        <w:p w:rsidR="000B6677" w:rsidRDefault="000B6677" w:rsidP="000B6677">
          <w:pPr>
            <w:pStyle w:val="3828DA496D6D488B854CB5C5161D891B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E3682D8159C64E97996A185A650C2F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77F20F-D856-4BC5-B2CD-EECE91DBD70B}"/>
      </w:docPartPr>
      <w:docPartBody>
        <w:p w:rsidR="000B6677" w:rsidRDefault="000B6677" w:rsidP="000B6677">
          <w:pPr>
            <w:pStyle w:val="E3682D8159C64E97996A185A650C2FA44"/>
          </w:pPr>
          <w:r>
            <w:rPr>
              <w:rStyle w:val="Tekstvantijdelijkeaanduiding"/>
            </w:rPr>
            <w:t>#.###</w:t>
          </w:r>
        </w:p>
      </w:docPartBody>
    </w:docPart>
    <w:docPart>
      <w:docPartPr>
        <w:name w:val="15D8E7F265144A68B8EB83E9BD5569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EB8458-6760-4D41-AEBD-1EBAA020486D}"/>
      </w:docPartPr>
      <w:docPartBody>
        <w:p w:rsidR="000B6677" w:rsidRDefault="000B6677" w:rsidP="000B6677">
          <w:pPr>
            <w:pStyle w:val="15D8E7F265144A68B8EB83E9BD5569944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ACC95CC19C4A0891897989982331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DE46AB-FB8D-43F6-99D0-8B1235707277}"/>
      </w:docPartPr>
      <w:docPartBody>
        <w:p w:rsidR="000B6677" w:rsidRDefault="000B6677" w:rsidP="000B6677">
          <w:pPr>
            <w:pStyle w:val="17ACC95CC19C4A0891897989982331CF4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BA93E2EC0F4880A61FDC2AFD83C4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EC29F6-7DCF-497E-823D-B67D678A7903}"/>
      </w:docPartPr>
      <w:docPartBody>
        <w:p w:rsidR="000B6677" w:rsidRDefault="000B6677" w:rsidP="000B6677">
          <w:pPr>
            <w:pStyle w:val="FEBA93E2EC0F4880A61FDC2AFD83C4AA4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C0D143A10343349D86DB26305EC4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99DBC6-F6FD-45BD-9A42-078EF73BA165}"/>
      </w:docPartPr>
      <w:docPartBody>
        <w:p w:rsidR="000B6677" w:rsidRDefault="000B6677" w:rsidP="000B6677">
          <w:pPr>
            <w:pStyle w:val="99C0D143A10343349D86DB26305EC4DD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5A36051FD2484A98BA89E63CC48DDD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96897D-000F-43D6-B956-4364369525B4}"/>
      </w:docPartPr>
      <w:docPartBody>
        <w:p w:rsidR="000B6677" w:rsidRDefault="000B6677" w:rsidP="000B6677">
          <w:pPr>
            <w:pStyle w:val="5A36051FD2484A98BA89E63CC48DDDF1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5D83DBB16B65473F90B7662BAB0AA6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A4E6D6-6738-4800-B6C5-AB3D961D5D0C}"/>
      </w:docPartPr>
      <w:docPartBody>
        <w:p w:rsidR="000B6677" w:rsidRDefault="000B6677" w:rsidP="000B6677">
          <w:pPr>
            <w:pStyle w:val="5D83DBB16B65473F90B7662BAB0AA60D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E6A29218CF2B4E10BEFDFA26AAD85E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101512-F2A9-4F88-9E5D-651C16B143BF}"/>
      </w:docPartPr>
      <w:docPartBody>
        <w:p w:rsidR="000B6677" w:rsidRDefault="000B6677" w:rsidP="000B6677">
          <w:pPr>
            <w:pStyle w:val="E6A29218CF2B4E10BEFDFA26AAD85E05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A9999519D283474A84836CE091ECB6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549FCA-A0D7-40FF-A310-9825D62AFACA}"/>
      </w:docPartPr>
      <w:docPartBody>
        <w:p w:rsidR="000B6677" w:rsidRDefault="000B6677" w:rsidP="000B6677">
          <w:pPr>
            <w:pStyle w:val="A9999519D283474A84836CE091ECB6884"/>
          </w:pPr>
          <w:r>
            <w:rPr>
              <w:rStyle w:val="Tekstvantijdelijkeaanduiding"/>
            </w:rPr>
            <w:t>#.###</w:t>
          </w:r>
        </w:p>
      </w:docPartBody>
    </w:docPart>
    <w:docPart>
      <w:docPartPr>
        <w:name w:val="4FF5097EDD08461DB2A6857BD22C05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DCB2D2-BD63-4CB1-9176-8A0C76EFBEA6}"/>
      </w:docPartPr>
      <w:docPartBody>
        <w:p w:rsidR="000B6677" w:rsidRDefault="000B6677" w:rsidP="000B6677">
          <w:pPr>
            <w:pStyle w:val="4FF5097EDD08461DB2A6857BD22C059F4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22263AF47304D9E9F16C662B7C505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4074A4-B76A-496E-8FFA-FE276FE9E3C7}"/>
      </w:docPartPr>
      <w:docPartBody>
        <w:p w:rsidR="000B6677" w:rsidRDefault="000B6677" w:rsidP="000B6677">
          <w:pPr>
            <w:pStyle w:val="C22263AF47304D9E9F16C662B7C5057A4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922B06B2AF42B39D349CB5D3226D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5D11BF-EF01-413A-8FD2-86B47D71CED6}"/>
      </w:docPartPr>
      <w:docPartBody>
        <w:p w:rsidR="000B6677" w:rsidRDefault="000B6677" w:rsidP="000B6677">
          <w:pPr>
            <w:pStyle w:val="8B922B06B2AF42B39D349CB5D3226D224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032BA6AE96493D8782487BA2DA35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9C11DD-E553-4536-94B9-4D54A19400F9}"/>
      </w:docPartPr>
      <w:docPartBody>
        <w:p w:rsidR="000B6677" w:rsidRDefault="000B6677" w:rsidP="000B6677">
          <w:pPr>
            <w:pStyle w:val="D4032BA6AE96493D8782487BA2DA35A5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16EDCA1694F5465888F0B5A7CCD91A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049713-24B0-45EC-893D-30A32F5A48A5}"/>
      </w:docPartPr>
      <w:docPartBody>
        <w:p w:rsidR="000B6677" w:rsidRDefault="000B6677" w:rsidP="000B6677">
          <w:pPr>
            <w:pStyle w:val="16EDCA1694F5465888F0B5A7CCD91A16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1681FF9C8B664181A4A7CA1DE97786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6DAC5B-1CB2-4761-B5E4-8BE243D0352B}"/>
      </w:docPartPr>
      <w:docPartBody>
        <w:p w:rsidR="000B6677" w:rsidRDefault="000B6677" w:rsidP="000B6677">
          <w:pPr>
            <w:pStyle w:val="1681FF9C8B664181A4A7CA1DE9778648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0C5A2BB98C2D4C48B90212722D6E73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054713-8145-43DE-996B-509E5AC1FF1F}"/>
      </w:docPartPr>
      <w:docPartBody>
        <w:p w:rsidR="000B6677" w:rsidRDefault="000B6677" w:rsidP="000B6677">
          <w:pPr>
            <w:pStyle w:val="0C5A2BB98C2D4C48B90212722D6E73EA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48D69C1613C14AFEBF992784785790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8B10EA-85B9-41BF-928D-945ABDBF2AFA}"/>
      </w:docPartPr>
      <w:docPartBody>
        <w:p w:rsidR="000B6677" w:rsidRDefault="000B6677" w:rsidP="000B6677">
          <w:pPr>
            <w:pStyle w:val="48D69C1613C14AFEBF992784785790504"/>
          </w:pPr>
          <w:r>
            <w:rPr>
              <w:rStyle w:val="Tekstvantijdelijkeaanduiding"/>
            </w:rPr>
            <w:t>#.###</w:t>
          </w:r>
        </w:p>
      </w:docPartBody>
    </w:docPart>
    <w:docPart>
      <w:docPartPr>
        <w:name w:val="985840ABFF31400487AC70BE66911B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30C715-24A1-4A28-91D9-61DBE4202208}"/>
      </w:docPartPr>
      <w:docPartBody>
        <w:p w:rsidR="000B6677" w:rsidRDefault="000B6677" w:rsidP="000B6677">
          <w:pPr>
            <w:pStyle w:val="985840ABFF31400487AC70BE66911B0F4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5D93374070149969FFB55B8DEED71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046F57-8F01-42E7-A0E1-EBD314C0AA64}"/>
      </w:docPartPr>
      <w:docPartBody>
        <w:p w:rsidR="000B6677" w:rsidRDefault="000B6677" w:rsidP="000B6677">
          <w:pPr>
            <w:pStyle w:val="45D93374070149969FFB55B8DEED714E4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61ED2C2099446CB20879D086498B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06B707-4C63-4A81-A008-1236C93E87D8}"/>
      </w:docPartPr>
      <w:docPartBody>
        <w:p w:rsidR="000B6677" w:rsidRDefault="000B6677" w:rsidP="000B6677">
          <w:pPr>
            <w:pStyle w:val="C861ED2C2099446CB20879D086498B3A4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B5261AD3584FDB90C78557CFD04B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4B34D0-054C-4729-ACEB-277390CF8D39}"/>
      </w:docPartPr>
      <w:docPartBody>
        <w:p w:rsidR="000B6677" w:rsidRDefault="000B6677" w:rsidP="000B6677">
          <w:pPr>
            <w:pStyle w:val="72B5261AD3584FDB90C78557CFD04BF4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1391AD6E2D69436F9C70E0FE4AB03C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29F2C0-D4FA-4E85-AF60-E1C3B64A498B}"/>
      </w:docPartPr>
      <w:docPartBody>
        <w:p w:rsidR="000B6677" w:rsidRDefault="000B6677" w:rsidP="000B6677">
          <w:pPr>
            <w:pStyle w:val="1391AD6E2D69436F9C70E0FE4AB03C5E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865300E9C78C4CE7B032E8985BA6B7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334509-42A0-4949-90BE-0DD30E5F5F0A}"/>
      </w:docPartPr>
      <w:docPartBody>
        <w:p w:rsidR="000B6677" w:rsidRDefault="000B6677" w:rsidP="000B6677">
          <w:pPr>
            <w:pStyle w:val="865300E9C78C4CE7B032E8985BA6B7E7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6E2B410E6EAC426394F54D72730737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DB9842-5B20-4EA3-A8CF-FBA7D3C74231}"/>
      </w:docPartPr>
      <w:docPartBody>
        <w:p w:rsidR="000B6677" w:rsidRDefault="000B6677" w:rsidP="000B6677">
          <w:pPr>
            <w:pStyle w:val="6E2B410E6EAC426394F54D7273073712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5CF1C046B0654B3BBC29B74149E95F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7912EA-EB6A-4726-99CC-E78B838ACE06}"/>
      </w:docPartPr>
      <w:docPartBody>
        <w:p w:rsidR="000B6677" w:rsidRDefault="000B6677" w:rsidP="000B6677">
          <w:pPr>
            <w:pStyle w:val="5CF1C046B0654B3BBC29B74149E95F024"/>
          </w:pPr>
          <w:r>
            <w:rPr>
              <w:rStyle w:val="Tekstvantijdelijkeaanduiding"/>
            </w:rPr>
            <w:t>#.###</w:t>
          </w:r>
        </w:p>
      </w:docPartBody>
    </w:docPart>
    <w:docPart>
      <w:docPartPr>
        <w:name w:val="5C124F8FEA7A42C299E11415480C62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631ED8-CD58-453D-A888-0FF5A676E3E9}"/>
      </w:docPartPr>
      <w:docPartBody>
        <w:p w:rsidR="000B6677" w:rsidRDefault="000B6677" w:rsidP="000B6677">
          <w:pPr>
            <w:pStyle w:val="5C124F8FEA7A42C299E11415480C620E4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3A5C9CA4A942E2B748CA175D6241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0CA7DD-2436-4153-A54D-9E2A8EAB15C3}"/>
      </w:docPartPr>
      <w:docPartBody>
        <w:p w:rsidR="000B6677" w:rsidRDefault="000B6677" w:rsidP="000B6677">
          <w:pPr>
            <w:pStyle w:val="AB3A5C9CA4A942E2B748CA175D6241064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2DF1313B784C8EBC2153BE4B5C4E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B092DF-E1C9-4E70-86BC-DE40142030C6}"/>
      </w:docPartPr>
      <w:docPartBody>
        <w:p w:rsidR="000B6677" w:rsidRDefault="000B6677" w:rsidP="000B6677">
          <w:pPr>
            <w:pStyle w:val="B82DF1313B784C8EBC2153BE4B5C4EDD4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B49DA03FEC4260A78492C38CFB4D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FF407E-AAA0-495C-B984-BBD3FBDB474D}"/>
      </w:docPartPr>
      <w:docPartBody>
        <w:p w:rsidR="000B6677" w:rsidRDefault="000B6677" w:rsidP="000B6677">
          <w:pPr>
            <w:pStyle w:val="5FB49DA03FEC4260A78492C38CFB4DB6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EBA1C68150CA4C8382CE317C410837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2EF55B-54A0-4C08-B1C3-8BC039CCD615}"/>
      </w:docPartPr>
      <w:docPartBody>
        <w:p w:rsidR="000B6677" w:rsidRDefault="000B6677" w:rsidP="000B6677">
          <w:pPr>
            <w:pStyle w:val="EBA1C68150CA4C8382CE317C41083770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60633EB2605B4EEC9DA82023227C17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2621E7-89C2-4970-97BA-A8F113C3D7F2}"/>
      </w:docPartPr>
      <w:docPartBody>
        <w:p w:rsidR="000B6677" w:rsidRDefault="000B6677" w:rsidP="000B6677">
          <w:pPr>
            <w:pStyle w:val="60633EB2605B4EEC9DA82023227C173F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112C413C8FBD4E4A9CA5C69AC320ED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636398-B650-4644-B362-D73B9FD22592}"/>
      </w:docPartPr>
      <w:docPartBody>
        <w:p w:rsidR="000B6677" w:rsidRDefault="000B6677" w:rsidP="000B6677">
          <w:pPr>
            <w:pStyle w:val="112C413C8FBD4E4A9CA5C69AC320ED46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3DA1FCA71A3E4A5D923C5C4EEED2A0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115E1E-DEF5-4727-B1BF-B704316A711C}"/>
      </w:docPartPr>
      <w:docPartBody>
        <w:p w:rsidR="000B6677" w:rsidRDefault="000B6677" w:rsidP="000B6677">
          <w:pPr>
            <w:pStyle w:val="3DA1FCA71A3E4A5D923C5C4EEED2A05A4"/>
          </w:pPr>
          <w:r>
            <w:rPr>
              <w:rStyle w:val="Tekstvantijdelijkeaanduiding"/>
            </w:rPr>
            <w:t>#.###</w:t>
          </w:r>
        </w:p>
      </w:docPartBody>
    </w:docPart>
    <w:docPart>
      <w:docPartPr>
        <w:name w:val="B88C2BD59F22487481EB008D22D402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CEDF7C-5189-4137-8729-71FD9E627029}"/>
      </w:docPartPr>
      <w:docPartBody>
        <w:p w:rsidR="000B6677" w:rsidRDefault="000B6677" w:rsidP="000B6677">
          <w:pPr>
            <w:pStyle w:val="B88C2BD59F22487481EB008D22D402624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873267F24F41B88359C2E1A6A4AB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A75A25-6C36-461A-812D-0A48614FC727}"/>
      </w:docPartPr>
      <w:docPartBody>
        <w:p w:rsidR="000B6677" w:rsidRDefault="000B6677" w:rsidP="000B6677">
          <w:pPr>
            <w:pStyle w:val="EA873267F24F41B88359C2E1A6A4ABD94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1E642601714AE3B7ADA640430237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015F85-3761-499E-AE7F-3A31DDE46D36}"/>
      </w:docPartPr>
      <w:docPartBody>
        <w:p w:rsidR="000B6677" w:rsidRDefault="000B6677" w:rsidP="000B6677">
          <w:pPr>
            <w:pStyle w:val="081E642601714AE3B7ADA640430237094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C7F04A0B6743A7AF5B65FE08183E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BC0896-EA1A-45EB-84AF-B4C5D55DF186}"/>
      </w:docPartPr>
      <w:docPartBody>
        <w:p w:rsidR="000B6677" w:rsidRDefault="000B6677" w:rsidP="000B6677">
          <w:pPr>
            <w:pStyle w:val="2CC7F04A0B6743A7AF5B65FE08183ED5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C69448A94BAE47F7B523ECAEBF3275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902764-3075-461D-B269-DBC5BFF08343}"/>
      </w:docPartPr>
      <w:docPartBody>
        <w:p w:rsidR="000B6677" w:rsidRDefault="000B6677" w:rsidP="000B6677">
          <w:pPr>
            <w:pStyle w:val="C69448A94BAE47F7B523ECAEBF32754D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8E4020CFE2CD4104BD96FD60EF0383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5845FF-5561-4C19-9C51-8BADEDA8C838}"/>
      </w:docPartPr>
      <w:docPartBody>
        <w:p w:rsidR="000B6677" w:rsidRDefault="000B6677" w:rsidP="000B6677">
          <w:pPr>
            <w:pStyle w:val="8E4020CFE2CD4104BD96FD60EF038365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B0C917DA9D184D5E9C28D8F2360BB9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75A559-0B88-410F-A091-1E73BCD3B0E2}"/>
      </w:docPartPr>
      <w:docPartBody>
        <w:p w:rsidR="000B6677" w:rsidRDefault="000B6677" w:rsidP="000B6677">
          <w:pPr>
            <w:pStyle w:val="B0C917DA9D184D5E9C28D8F2360BB9AC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F69BFAA5AECC49D995C052A75F9D83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E95068-C45D-4672-B292-F6ED06C9449A}"/>
      </w:docPartPr>
      <w:docPartBody>
        <w:p w:rsidR="000B6677" w:rsidRDefault="000B6677" w:rsidP="000B6677">
          <w:pPr>
            <w:pStyle w:val="F69BFAA5AECC49D995C052A75F9D837B4"/>
          </w:pPr>
          <w:r>
            <w:rPr>
              <w:rStyle w:val="Tekstvantijdelijkeaanduiding"/>
            </w:rPr>
            <w:t>#.###</w:t>
          </w:r>
        </w:p>
      </w:docPartBody>
    </w:docPart>
    <w:docPart>
      <w:docPartPr>
        <w:name w:val="03332EF3F05D4D0282ED3EBDD85E15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6E4769-EAE2-4736-8ED8-CFB274C91BEF}"/>
      </w:docPartPr>
      <w:docPartBody>
        <w:p w:rsidR="000B6677" w:rsidRDefault="000B6677" w:rsidP="000B6677">
          <w:pPr>
            <w:pStyle w:val="03332EF3F05D4D0282ED3EBDD85E15E54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1F81AC7BA6B4E999EFD8C4151808B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347412-1F14-41EF-94DE-DEA74CF6196D}"/>
      </w:docPartPr>
      <w:docPartBody>
        <w:p w:rsidR="000B6677" w:rsidRDefault="000B6677" w:rsidP="000B6677">
          <w:pPr>
            <w:pStyle w:val="F1F81AC7BA6B4E999EFD8C4151808BFD4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481F12382444E38A829E1EA218C1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DB6605-1D11-40A3-9E27-A9392FFB7B5E}"/>
      </w:docPartPr>
      <w:docPartBody>
        <w:p w:rsidR="000B6677" w:rsidRDefault="000B6677" w:rsidP="000B6677">
          <w:pPr>
            <w:pStyle w:val="53481F12382444E38A829E1EA218C1904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A0DA4011714877BE36C3C7DE8EA2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8758E0-BD1C-422A-9BF8-992D31EA95C4}"/>
      </w:docPartPr>
      <w:docPartBody>
        <w:p w:rsidR="000B6677" w:rsidRDefault="000B6677" w:rsidP="000B6677">
          <w:pPr>
            <w:pStyle w:val="9AA0DA4011714877BE36C3C7DE8EA2CC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BAA87A334A4C42B29B0BEA970176F7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4CECCD-B953-4037-BFA4-ECFD0367306D}"/>
      </w:docPartPr>
      <w:docPartBody>
        <w:p w:rsidR="000B6677" w:rsidRDefault="000B6677" w:rsidP="000B6677">
          <w:pPr>
            <w:pStyle w:val="BAA87A334A4C42B29B0BEA970176F717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C14FE1F94D1244B1B4E111BACA0CFC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108CB2-BD7E-43FD-B12E-D19D041D9FB8}"/>
      </w:docPartPr>
      <w:docPartBody>
        <w:p w:rsidR="000B6677" w:rsidRDefault="000B6677" w:rsidP="000B6677">
          <w:pPr>
            <w:pStyle w:val="C14FE1F94D1244B1B4E111BACA0CFC49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24F467F497EF464194BBA331811488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E2FF43-5340-4530-9DAC-5D3AF63874FA}"/>
      </w:docPartPr>
      <w:docPartBody>
        <w:p w:rsidR="000B6677" w:rsidRDefault="000B6677" w:rsidP="000B6677">
          <w:pPr>
            <w:pStyle w:val="24F467F497EF464194BBA331811488CA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C97785FE328E4C08B1831A8CFF2FDB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7E63B8-F4E3-4C26-82E7-4D0712CF776D}"/>
      </w:docPartPr>
      <w:docPartBody>
        <w:p w:rsidR="000B6677" w:rsidRDefault="000B6677" w:rsidP="000B6677">
          <w:pPr>
            <w:pStyle w:val="C97785FE328E4C08B1831A8CFF2FDB564"/>
          </w:pPr>
          <w:r>
            <w:rPr>
              <w:rStyle w:val="Tekstvantijdelijkeaanduiding"/>
            </w:rPr>
            <w:t>#.###</w:t>
          </w:r>
        </w:p>
      </w:docPartBody>
    </w:docPart>
    <w:docPart>
      <w:docPartPr>
        <w:name w:val="B10CCB3F003E4F9886C505D791A3FB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41AAE0-3778-46E7-9A6F-EBF4597D269F}"/>
      </w:docPartPr>
      <w:docPartBody>
        <w:p w:rsidR="000B6677" w:rsidRDefault="000B6677" w:rsidP="000B6677">
          <w:pPr>
            <w:pStyle w:val="B10CCB3F003E4F9886C505D791A3FBDD4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C41D3678D148FE9F0306318BB7FC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3D9AF7-DC3F-40E2-AD79-9841BF4685A0}"/>
      </w:docPartPr>
      <w:docPartBody>
        <w:p w:rsidR="000B6677" w:rsidRDefault="000B6677" w:rsidP="000B6677">
          <w:pPr>
            <w:pStyle w:val="72C41D3678D148FE9F0306318BB7FC4F4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866433CCCE49C385B32D8E0BD6B3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885375-2715-4EF4-9860-C2F960B540FF}"/>
      </w:docPartPr>
      <w:docPartBody>
        <w:p w:rsidR="000B6677" w:rsidRDefault="000B6677" w:rsidP="000B6677">
          <w:pPr>
            <w:pStyle w:val="A6866433CCCE49C385B32D8E0BD6B3434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82D628A9987467493B713167D309D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08FF6C-BC0C-408E-91CE-CA95FF968A54}"/>
      </w:docPartPr>
      <w:docPartBody>
        <w:p w:rsidR="000B6677" w:rsidRDefault="000B6677" w:rsidP="000B6677">
          <w:pPr>
            <w:pStyle w:val="E82D628A9987467493B713167D309D46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D451C114B32C405BAD1BD24C620447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F0B167-C06A-492A-A667-5FC88DDE4400}"/>
      </w:docPartPr>
      <w:docPartBody>
        <w:p w:rsidR="000B6677" w:rsidRDefault="000B6677" w:rsidP="000B6677">
          <w:pPr>
            <w:pStyle w:val="D451C114B32C405BAD1BD24C62044775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9175356027BB4AFFBBFE2925D2A9C4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4AC3DF-7DBE-4E3D-A901-87ED23DF6603}"/>
      </w:docPartPr>
      <w:docPartBody>
        <w:p w:rsidR="000B6677" w:rsidRDefault="000B6677" w:rsidP="000B6677">
          <w:pPr>
            <w:pStyle w:val="9175356027BB4AFFBBFE2925D2A9C4B3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27D2834336F8415D85E9A9A4ABE714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143D5-F1F2-42D5-B388-9589DBF46D80}"/>
      </w:docPartPr>
      <w:docPartBody>
        <w:p w:rsidR="000B6677" w:rsidRDefault="000B6677" w:rsidP="000B6677">
          <w:pPr>
            <w:pStyle w:val="27D2834336F8415D85E9A9A4ABE71472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C3C4D02E7261426AB19500F5FA1A15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F23549-99A6-4133-BE8E-6641C79EEEA0}"/>
      </w:docPartPr>
      <w:docPartBody>
        <w:p w:rsidR="000B6677" w:rsidRDefault="000B6677" w:rsidP="000B6677">
          <w:pPr>
            <w:pStyle w:val="C3C4D02E7261426AB19500F5FA1A15194"/>
          </w:pPr>
          <w:r>
            <w:rPr>
              <w:rStyle w:val="Tekstvantijdelijkeaanduiding"/>
            </w:rPr>
            <w:t>#.###</w:t>
          </w:r>
        </w:p>
      </w:docPartBody>
    </w:docPart>
    <w:docPart>
      <w:docPartPr>
        <w:name w:val="1FDB8ED0AED9482D86832FEC4F10F8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FE2449-3B47-419E-B707-5C753F18CEBC}"/>
      </w:docPartPr>
      <w:docPartBody>
        <w:p w:rsidR="000B6677" w:rsidRDefault="000B6677" w:rsidP="000B6677">
          <w:pPr>
            <w:pStyle w:val="1FDB8ED0AED9482D86832FEC4F10F865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7C39EA5B7124492F9F69F9E900647E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426F17-D6CA-442C-9946-BEA30B25B3E3}"/>
      </w:docPartPr>
      <w:docPartBody>
        <w:p w:rsidR="000B6677" w:rsidRDefault="000B6677" w:rsidP="000B6677">
          <w:pPr>
            <w:pStyle w:val="7C39EA5B7124492F9F69F9E900647EED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4A76CB5F8674497687000E4C932FD7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AD608A-746A-4C99-A28D-8D68CCCF8FFE}"/>
      </w:docPartPr>
      <w:docPartBody>
        <w:p w:rsidR="000B6677" w:rsidRDefault="000B6677" w:rsidP="000B6677">
          <w:pPr>
            <w:pStyle w:val="4A76CB5F8674497687000E4C932FD7424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883169DD809A4A7F836268B5C89061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946725-0CEF-4DDA-B999-55D0CFD326DA}"/>
      </w:docPartPr>
      <w:docPartBody>
        <w:p w:rsidR="000B6677" w:rsidRDefault="000B6677" w:rsidP="000B6677">
          <w:pPr>
            <w:pStyle w:val="883169DD809A4A7F836268B5C89061D94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F55F697820C94557918E804F4FF294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E1D28D-9A27-4E4B-9FA7-870689141393}"/>
      </w:docPartPr>
      <w:docPartBody>
        <w:p w:rsidR="000B6677" w:rsidRDefault="000B6677" w:rsidP="000B6677">
          <w:pPr>
            <w:pStyle w:val="F55F697820C94557918E804F4FF294CE3"/>
          </w:pPr>
          <w:r>
            <w:rPr>
              <w:rStyle w:val="Tekstvantijdelijkeaanduiding"/>
              <w:lang w:val="nl-NL"/>
            </w:rPr>
            <w:t>Naam project</w:t>
          </w:r>
        </w:p>
      </w:docPartBody>
    </w:docPart>
    <w:docPart>
      <w:docPartPr>
        <w:name w:val="D9A458D79E464B909001753ABD1BCF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F27D73-B52A-40BE-B009-62CF703FA903}"/>
      </w:docPartPr>
      <w:docPartBody>
        <w:p w:rsidR="000B6677" w:rsidRDefault="000B6677" w:rsidP="000B6677">
          <w:pPr>
            <w:pStyle w:val="D9A458D79E464B909001753ABD1BCF083"/>
          </w:pPr>
          <w:r>
            <w:rPr>
              <w:rStyle w:val="Tekstvantijdelijkeaanduiding"/>
              <w:lang w:val="nl-NL"/>
            </w:rPr>
            <w:t>Uw rol(len)</w:t>
          </w:r>
        </w:p>
      </w:docPartBody>
    </w:docPart>
    <w:docPart>
      <w:docPartPr>
        <w:name w:val="6366E4D4B38C447D9E932A21FE64D9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E5EF25-686D-4474-83E2-42E463B76573}"/>
      </w:docPartPr>
      <w:docPartBody>
        <w:p w:rsidR="000B6677" w:rsidRDefault="000B6677" w:rsidP="000B6677">
          <w:pPr>
            <w:pStyle w:val="6366E4D4B38C447D9E932A21FE64D9FE3"/>
          </w:pPr>
          <w:r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9BE9F79794A848B7BECD1C495C2698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D70D48-5C09-49AA-8F88-78E07D36451C}"/>
      </w:docPartPr>
      <w:docPartBody>
        <w:p w:rsidR="000B6677" w:rsidRDefault="000B6677" w:rsidP="000B6677">
          <w:pPr>
            <w:pStyle w:val="9BE9F79794A848B7BECD1C495C2698D63"/>
          </w:pPr>
          <w:r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3454CAF84E28478ABF108356B0A47F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F97777-A1B5-4D75-8005-323E34B932B9}"/>
      </w:docPartPr>
      <w:docPartBody>
        <w:p w:rsidR="000B6677" w:rsidRDefault="000B6677" w:rsidP="000B6677">
          <w:pPr>
            <w:pStyle w:val="3454CAF84E28478ABF108356B0A47F293"/>
          </w:pPr>
          <w:r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42EEB4EE2DBC4277B91EAA0FFEAE6A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EB6FEF-C444-4E9B-9D49-0260605D226F}"/>
      </w:docPartPr>
      <w:docPartBody>
        <w:p w:rsidR="000B6677" w:rsidRDefault="000B6677" w:rsidP="000B6677">
          <w:pPr>
            <w:pStyle w:val="42EEB4EE2DBC4277B91EAA0FFEAE6AFE3"/>
          </w:pPr>
          <w:r>
            <w:rPr>
              <w:rStyle w:val="Tekstvantijdelijkeaanduiding"/>
              <w:lang w:val="nl-NL"/>
            </w:rPr>
            <w:t>Naam projectmanager</w:t>
          </w:r>
        </w:p>
      </w:docPartBody>
    </w:docPart>
    <w:docPart>
      <w:docPartPr>
        <w:name w:val="346C125E5C4646539157B4223908A2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66468D-7C93-40C4-AA91-94BFA6009C0B}"/>
      </w:docPartPr>
      <w:docPartBody>
        <w:p w:rsidR="000B6677" w:rsidRDefault="000B6677" w:rsidP="000B6677">
          <w:pPr>
            <w:pStyle w:val="346C125E5C4646539157B4223908A2F93"/>
          </w:pPr>
          <w:r>
            <w:rPr>
              <w:rStyle w:val="Tekstvantijdelijkeaanduiding"/>
              <w:lang w:val="nl-NL"/>
            </w:rPr>
            <w:t>Bedrijf projectmanager</w:t>
          </w:r>
        </w:p>
      </w:docPartBody>
    </w:docPart>
    <w:docPart>
      <w:docPartPr>
        <w:name w:val="E8202AED3EFA45618D0EA1B163DBD9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ADC0EA-DA02-4B81-BA77-E1927C425310}"/>
      </w:docPartPr>
      <w:docPartBody>
        <w:p w:rsidR="000B6677" w:rsidRDefault="000B6677" w:rsidP="000B6677">
          <w:pPr>
            <w:pStyle w:val="E8202AED3EFA45618D0EA1B163DBD9EE3"/>
          </w:pPr>
          <w:r>
            <w:rPr>
              <w:rStyle w:val="Tekstvantijdelijkeaanduiding"/>
              <w:lang w:val="nl-NL"/>
            </w:rPr>
            <w:t>Korte beschrijving</w:t>
          </w:r>
        </w:p>
      </w:docPartBody>
    </w:docPart>
    <w:docPart>
      <w:docPartPr>
        <w:name w:val="3DAD2A00871E4A5A88A6F00F18B6DF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77B8B3-9094-412C-BA3A-0342820A977B}"/>
      </w:docPartPr>
      <w:docPartBody>
        <w:p w:rsidR="000B6677" w:rsidRDefault="000B6677" w:rsidP="000B6677">
          <w:pPr>
            <w:pStyle w:val="3DAD2A00871E4A5A88A6F00F18B6DFF13"/>
          </w:pPr>
          <w:r>
            <w:rPr>
              <w:rStyle w:val="Tekstvantijdelijkeaanduiding"/>
              <w:lang w:val="nl-NL"/>
            </w:rPr>
            <w:t>Naam project</w:t>
          </w:r>
        </w:p>
      </w:docPartBody>
    </w:docPart>
    <w:docPart>
      <w:docPartPr>
        <w:name w:val="FA16CA3AB984433D99FB215775EA28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465AF4-3661-418D-B627-78B3D48D48A5}"/>
      </w:docPartPr>
      <w:docPartBody>
        <w:p w:rsidR="000B6677" w:rsidRDefault="000B6677" w:rsidP="000B6677">
          <w:pPr>
            <w:pStyle w:val="FA16CA3AB984433D99FB215775EA285E3"/>
          </w:pPr>
          <w:r>
            <w:rPr>
              <w:rStyle w:val="Tekstvantijdelijkeaanduiding"/>
              <w:lang w:val="nl-NL"/>
            </w:rPr>
            <w:t>Uw rol(len)</w:t>
          </w:r>
        </w:p>
      </w:docPartBody>
    </w:docPart>
    <w:docPart>
      <w:docPartPr>
        <w:name w:val="B5E5FF7BBA9042768A8BB214C1911B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4722D2-74CA-4F7D-A867-5DDA32FE5F10}"/>
      </w:docPartPr>
      <w:docPartBody>
        <w:p w:rsidR="000B6677" w:rsidRDefault="000B6677" w:rsidP="000B6677">
          <w:pPr>
            <w:pStyle w:val="B5E5FF7BBA9042768A8BB214C1911B103"/>
          </w:pPr>
          <w:r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1A8ED6C4034F41068251565BE0B5A3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D4C2A1-5B9C-4F08-90E0-CFE0E22440A9}"/>
      </w:docPartPr>
      <w:docPartBody>
        <w:p w:rsidR="000B6677" w:rsidRDefault="000B6677" w:rsidP="000B6677">
          <w:pPr>
            <w:pStyle w:val="1A8ED6C4034F41068251565BE0B5A3513"/>
          </w:pPr>
          <w:r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BB3E96A79B314AC888C32EABB3DFF6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570917-B0AF-4419-80FA-2CD9FF051D1F}"/>
      </w:docPartPr>
      <w:docPartBody>
        <w:p w:rsidR="000B6677" w:rsidRDefault="000B6677" w:rsidP="000B6677">
          <w:pPr>
            <w:pStyle w:val="BB3E96A79B314AC888C32EABB3DFF6223"/>
          </w:pPr>
          <w:r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DB53C766515E4B8C8CBF0F940D5ABE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50A216-4052-4AC0-883C-B539AD2DB6D3}"/>
      </w:docPartPr>
      <w:docPartBody>
        <w:p w:rsidR="000B6677" w:rsidRDefault="000B6677" w:rsidP="000B6677">
          <w:pPr>
            <w:pStyle w:val="DB53C766515E4B8C8CBF0F940D5ABE9B3"/>
          </w:pPr>
          <w:r>
            <w:rPr>
              <w:rStyle w:val="Tekstvantijdelijkeaanduiding"/>
              <w:lang w:val="nl-NL"/>
            </w:rPr>
            <w:t>Naam projectmanager</w:t>
          </w:r>
        </w:p>
      </w:docPartBody>
    </w:docPart>
    <w:docPart>
      <w:docPartPr>
        <w:name w:val="BC53E8062902481FA319C6354C7D40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144E5E-1725-469A-914A-3B240773B686}"/>
      </w:docPartPr>
      <w:docPartBody>
        <w:p w:rsidR="000B6677" w:rsidRDefault="000B6677" w:rsidP="000B6677">
          <w:pPr>
            <w:pStyle w:val="BC53E8062902481FA319C6354C7D40603"/>
          </w:pPr>
          <w:r>
            <w:rPr>
              <w:rStyle w:val="Tekstvantijdelijkeaanduiding"/>
              <w:lang w:val="nl-NL"/>
            </w:rPr>
            <w:t>Bedrijf projectmanager</w:t>
          </w:r>
        </w:p>
      </w:docPartBody>
    </w:docPart>
    <w:docPart>
      <w:docPartPr>
        <w:name w:val="3EFF38435F9942AB861FB32B7B91C9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F00BED-E1E1-4563-8940-33E09EED2FBD}"/>
      </w:docPartPr>
      <w:docPartBody>
        <w:p w:rsidR="000B6677" w:rsidRDefault="000B6677" w:rsidP="000B6677">
          <w:pPr>
            <w:pStyle w:val="3EFF38435F9942AB861FB32B7B91C9883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2E1B264BE6414B7A9C68B9BB70CE53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588F95-08B5-4B53-9424-85151E2107E6}"/>
      </w:docPartPr>
      <w:docPartBody>
        <w:p w:rsidR="000B6677" w:rsidRDefault="000B6677" w:rsidP="000B6677">
          <w:pPr>
            <w:pStyle w:val="2E1B264BE6414B7A9C68B9BB70CE53603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7F4F7CB8484E44E9A7D8A55373185A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BC62D8-AC1E-4C7C-8D3C-FBD44D6C6CB5}"/>
      </w:docPartPr>
      <w:docPartBody>
        <w:p w:rsidR="000B6677" w:rsidRDefault="000B6677" w:rsidP="000B6677">
          <w:pPr>
            <w:pStyle w:val="7F4F7CB8484E44E9A7D8A55373185AC53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32BEA2936A40469997392B97AC3BF0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7524F4-FE38-422F-86BD-702609356A9E}"/>
      </w:docPartPr>
      <w:docPartBody>
        <w:p w:rsidR="000B6677" w:rsidRDefault="000B6677" w:rsidP="000B6677">
          <w:pPr>
            <w:pStyle w:val="32BEA2936A40469997392B97AC3BF0A43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0C6FDC12D784448287300AC4CCB502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980035-2D2F-4955-9264-FFD4A0F33C05}"/>
      </w:docPartPr>
      <w:docPartBody>
        <w:p w:rsidR="000B6677" w:rsidRDefault="000B6677" w:rsidP="000B6677">
          <w:pPr>
            <w:pStyle w:val="0C6FDC12D784448287300AC4CCB502903"/>
          </w:pPr>
          <w:r>
            <w:rPr>
              <w:rStyle w:val="Tekstvantijdelijkeaanduiding"/>
              <w:lang w:val="nl-NL"/>
            </w:rPr>
            <w:t>Korte beschrijving</w:t>
          </w:r>
        </w:p>
      </w:docPartBody>
    </w:docPart>
    <w:docPart>
      <w:docPartPr>
        <w:name w:val="6FBADB0CF3CF432E8F71437B5BBAA7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3563C5-CD38-49E9-8424-BE9750A3CAA3}"/>
      </w:docPartPr>
      <w:docPartBody>
        <w:p w:rsidR="000B6677" w:rsidRDefault="000B6677" w:rsidP="000B6677">
          <w:pPr>
            <w:pStyle w:val="6FBADB0CF3CF432E8F71437B5BBAA7A93"/>
          </w:pPr>
          <w:r>
            <w:rPr>
              <w:rStyle w:val="Tekstvantijdelijkeaanduiding"/>
              <w:lang w:val="nl-NL"/>
            </w:rPr>
            <w:t>Naam project</w:t>
          </w:r>
        </w:p>
      </w:docPartBody>
    </w:docPart>
    <w:docPart>
      <w:docPartPr>
        <w:name w:val="2F81C04BF2194365832F3077223B0E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113AC9-F5D9-483E-977C-3EDA686BC2C7}"/>
      </w:docPartPr>
      <w:docPartBody>
        <w:p w:rsidR="000B6677" w:rsidRDefault="000B6677" w:rsidP="000B6677">
          <w:pPr>
            <w:pStyle w:val="2F81C04BF2194365832F3077223B0E3D3"/>
          </w:pPr>
          <w:r>
            <w:rPr>
              <w:rStyle w:val="Tekstvantijdelijkeaanduiding"/>
              <w:lang w:val="nl-NL"/>
            </w:rPr>
            <w:t>Uw rol(len)</w:t>
          </w:r>
        </w:p>
      </w:docPartBody>
    </w:docPart>
    <w:docPart>
      <w:docPartPr>
        <w:name w:val="6DBCBAFDFF2C4F4685DFC6C384396E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2DFB73-E0BF-4541-A333-BB3DA3E8CD36}"/>
      </w:docPartPr>
      <w:docPartBody>
        <w:p w:rsidR="000B6677" w:rsidRDefault="000B6677" w:rsidP="000B6677">
          <w:pPr>
            <w:pStyle w:val="6DBCBAFDFF2C4F4685DFC6C384396E693"/>
          </w:pPr>
          <w:r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1AA08AF622B2410590210B273542FF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35AB4E-327F-4620-9502-6C173DFC94A6}"/>
      </w:docPartPr>
      <w:docPartBody>
        <w:p w:rsidR="000B6677" w:rsidRDefault="000B6677" w:rsidP="000B6677">
          <w:pPr>
            <w:pStyle w:val="1AA08AF622B2410590210B273542FFC83"/>
          </w:pPr>
          <w:r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5A0A627857544B37956A28B9407FC2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E13E71-8BC6-4204-AA4D-49A69B49E722}"/>
      </w:docPartPr>
      <w:docPartBody>
        <w:p w:rsidR="000B6677" w:rsidRDefault="000B6677" w:rsidP="000B6677">
          <w:pPr>
            <w:pStyle w:val="5A0A627857544B37956A28B9407FC2E83"/>
          </w:pPr>
          <w:r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A9A67C7DA05B44F0A647E75462D827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0F5E32-31D2-4A78-9AEF-581DE1306658}"/>
      </w:docPartPr>
      <w:docPartBody>
        <w:p w:rsidR="000B6677" w:rsidRDefault="000B6677" w:rsidP="000B6677">
          <w:pPr>
            <w:pStyle w:val="A9A67C7DA05B44F0A647E75462D827593"/>
          </w:pPr>
          <w:r>
            <w:rPr>
              <w:rStyle w:val="Tekstvantijdelijkeaanduiding"/>
              <w:lang w:val="nl-NL"/>
            </w:rPr>
            <w:t>Naam projectmanager</w:t>
          </w:r>
        </w:p>
      </w:docPartBody>
    </w:docPart>
    <w:docPart>
      <w:docPartPr>
        <w:name w:val="5DBBDC85185D49478E33AE21C1F5EE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036105-E638-47F4-8791-23E6BF09F7D8}"/>
      </w:docPartPr>
      <w:docPartBody>
        <w:p w:rsidR="000B6677" w:rsidRDefault="000B6677" w:rsidP="000B6677">
          <w:pPr>
            <w:pStyle w:val="5DBBDC85185D49478E33AE21C1F5EE843"/>
          </w:pPr>
          <w:r>
            <w:rPr>
              <w:rStyle w:val="Tekstvantijdelijkeaanduiding"/>
              <w:lang w:val="nl-NL"/>
            </w:rPr>
            <w:t>Bedrijf projectmanager</w:t>
          </w:r>
        </w:p>
      </w:docPartBody>
    </w:docPart>
    <w:docPart>
      <w:docPartPr>
        <w:name w:val="A9410546C7304BF5A0110B67CCDFEB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1B4E08-99BC-4F13-95AA-E836946F4D5A}"/>
      </w:docPartPr>
      <w:docPartBody>
        <w:p w:rsidR="000B6677" w:rsidRDefault="000B6677" w:rsidP="000B6677">
          <w:pPr>
            <w:pStyle w:val="A9410546C7304BF5A0110B67CCDFEB373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B211361524F841ED9130000AD6F5FC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A5D17-26E8-410A-8BF7-453B54409CCF}"/>
      </w:docPartPr>
      <w:docPartBody>
        <w:p w:rsidR="000B6677" w:rsidRDefault="000B6677" w:rsidP="000B6677">
          <w:pPr>
            <w:pStyle w:val="B211361524F841ED9130000AD6F5FCD63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B2E94528C04F4BFDA83D4D71C99F6B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84BEDC-4D25-4ECA-9481-92A263931DE8}"/>
      </w:docPartPr>
      <w:docPartBody>
        <w:p w:rsidR="000B6677" w:rsidRDefault="000B6677" w:rsidP="000B6677">
          <w:pPr>
            <w:pStyle w:val="B2E94528C04F4BFDA83D4D71C99F6BC93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AB16F393725E4353803BF06A10E0DB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FAFDF0-165F-4FD2-9D82-E7B1E21EC67F}"/>
      </w:docPartPr>
      <w:docPartBody>
        <w:p w:rsidR="000B6677" w:rsidRDefault="000B6677" w:rsidP="000B6677">
          <w:pPr>
            <w:pStyle w:val="AB16F393725E4353803BF06A10E0DB633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BED86746F50D4485A68C8110E01D33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F7C290-8E93-47DB-928E-445E177C73AC}"/>
      </w:docPartPr>
      <w:docPartBody>
        <w:p w:rsidR="000B6677" w:rsidRDefault="000B6677" w:rsidP="000B6677">
          <w:pPr>
            <w:pStyle w:val="BED86746F50D4485A68C8110E01D33073"/>
          </w:pPr>
          <w:r>
            <w:rPr>
              <w:rStyle w:val="Tekstvantijdelijkeaanduiding"/>
              <w:lang w:val="nl-NL"/>
            </w:rPr>
            <w:t>Korte beschrijving</w:t>
          </w:r>
        </w:p>
      </w:docPartBody>
    </w:docPart>
    <w:docPart>
      <w:docPartPr>
        <w:name w:val="E6881B90FB924D128D8408EF400E5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953695-5CAA-4E25-8ACC-91E7055C6914}"/>
      </w:docPartPr>
      <w:docPartBody>
        <w:p w:rsidR="000B6677" w:rsidRDefault="000B6677" w:rsidP="000B6677">
          <w:pPr>
            <w:pStyle w:val="E6881B90FB924D128D8408EF400E550F3"/>
          </w:pPr>
          <w:r>
            <w:rPr>
              <w:rStyle w:val="Tekstvantijdelijkeaanduiding"/>
              <w:lang w:val="nl-NL"/>
            </w:rPr>
            <w:t>Naam project</w:t>
          </w:r>
        </w:p>
      </w:docPartBody>
    </w:docPart>
    <w:docPart>
      <w:docPartPr>
        <w:name w:val="EA558BF0193F45AA882A4AE8466118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35A646-BDCA-464D-9302-A7FDE2511E00}"/>
      </w:docPartPr>
      <w:docPartBody>
        <w:p w:rsidR="000B6677" w:rsidRDefault="000B6677" w:rsidP="000B6677">
          <w:pPr>
            <w:pStyle w:val="EA558BF0193F45AA882A4AE8466118BA3"/>
          </w:pPr>
          <w:r>
            <w:rPr>
              <w:rStyle w:val="Tekstvantijdelijkeaanduiding"/>
              <w:lang w:val="nl-NL"/>
            </w:rPr>
            <w:t>Uw rol(len)</w:t>
          </w:r>
        </w:p>
      </w:docPartBody>
    </w:docPart>
    <w:docPart>
      <w:docPartPr>
        <w:name w:val="BDCA44501C794C3897ED84C808101C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ED1EAB-9E32-482B-8DB7-A003AB2308E2}"/>
      </w:docPartPr>
      <w:docPartBody>
        <w:p w:rsidR="000B6677" w:rsidRDefault="000B6677" w:rsidP="000B6677">
          <w:pPr>
            <w:pStyle w:val="BDCA44501C794C3897ED84C808101C843"/>
          </w:pPr>
          <w:r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D109CAC10AD941499D3187E2703BD8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3985C9-259B-4261-BA70-0777F64C0DCC}"/>
      </w:docPartPr>
      <w:docPartBody>
        <w:p w:rsidR="000B6677" w:rsidRDefault="000B6677" w:rsidP="000B6677">
          <w:pPr>
            <w:pStyle w:val="D109CAC10AD941499D3187E2703BD8373"/>
          </w:pPr>
          <w:r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DD61E3D520664FD78218C0BC6E6CCF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3F4F6B-2589-48C0-8868-80A0C837D602}"/>
      </w:docPartPr>
      <w:docPartBody>
        <w:p w:rsidR="000B6677" w:rsidRDefault="000B6677" w:rsidP="000B6677">
          <w:pPr>
            <w:pStyle w:val="DD61E3D520664FD78218C0BC6E6CCFF13"/>
          </w:pPr>
          <w:r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10764FDCFB724E05B9446C3FE99624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E243D0-62E0-4102-8660-E95980985F72}"/>
      </w:docPartPr>
      <w:docPartBody>
        <w:p w:rsidR="000B6677" w:rsidRDefault="000B6677" w:rsidP="000B6677">
          <w:pPr>
            <w:pStyle w:val="10764FDCFB724E05B9446C3FE99624C93"/>
          </w:pPr>
          <w:r>
            <w:rPr>
              <w:rStyle w:val="Tekstvantijdelijkeaanduiding"/>
              <w:lang w:val="nl-NL"/>
            </w:rPr>
            <w:t>Naam projectmanager</w:t>
          </w:r>
        </w:p>
      </w:docPartBody>
    </w:docPart>
    <w:docPart>
      <w:docPartPr>
        <w:name w:val="23471C8A47314202A9BCD0B1594060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CDD1A9-EC85-4A9F-9B10-788E641160CF}"/>
      </w:docPartPr>
      <w:docPartBody>
        <w:p w:rsidR="000B6677" w:rsidRDefault="000B6677" w:rsidP="000B6677">
          <w:pPr>
            <w:pStyle w:val="23471C8A47314202A9BCD0B15940606B3"/>
          </w:pPr>
          <w:r>
            <w:rPr>
              <w:rStyle w:val="Tekstvantijdelijkeaanduiding"/>
              <w:lang w:val="nl-NL"/>
            </w:rPr>
            <w:t>Bedrijf projectmanager</w:t>
          </w:r>
        </w:p>
      </w:docPartBody>
    </w:docPart>
    <w:docPart>
      <w:docPartPr>
        <w:name w:val="A01B872C90B54B47B907F146276574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166D85-9A77-4856-AEA1-8228CE53D984}"/>
      </w:docPartPr>
      <w:docPartBody>
        <w:p w:rsidR="000B6677" w:rsidRDefault="000B6677" w:rsidP="000B6677">
          <w:pPr>
            <w:pStyle w:val="A01B872C90B54B47B907F146276574283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95B4274C8DC543CE8B66AA69ED43E4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AB6D4F-99F9-4D15-9E81-66F3799B7EA0}"/>
      </w:docPartPr>
      <w:docPartBody>
        <w:p w:rsidR="000B6677" w:rsidRDefault="000B6677" w:rsidP="000B6677">
          <w:pPr>
            <w:pStyle w:val="95B4274C8DC543CE8B66AA69ED43E4B83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FDBAB96C634B4AA18229FA48ED4CEF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C8EC08-D209-4886-9F20-15094A1ECC3B}"/>
      </w:docPartPr>
      <w:docPartBody>
        <w:p w:rsidR="000B6677" w:rsidRDefault="000B6677" w:rsidP="000B6677">
          <w:pPr>
            <w:pStyle w:val="FDBAB96C634B4AA18229FA48ED4CEFFA3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8A56562D7F3F4E6694C1446387B21F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DCCA47-4A28-43BB-B0F1-7A002AFBA263}"/>
      </w:docPartPr>
      <w:docPartBody>
        <w:p w:rsidR="000B6677" w:rsidRDefault="000B6677" w:rsidP="000B6677">
          <w:pPr>
            <w:pStyle w:val="8A56562D7F3F4E6694C1446387B21FAE3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5653098D0FDC460D8E068DC161CF74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08973A-F76E-4267-83F0-20F2ABEFDD6A}"/>
      </w:docPartPr>
      <w:docPartBody>
        <w:p w:rsidR="000B6677" w:rsidRDefault="000B6677" w:rsidP="000B6677">
          <w:pPr>
            <w:pStyle w:val="5653098D0FDC460D8E068DC161CF746E3"/>
          </w:pPr>
          <w:r>
            <w:rPr>
              <w:rStyle w:val="Tekstvantijdelijkeaanduiding"/>
              <w:lang w:val="nl-NL"/>
            </w:rPr>
            <w:t>Korte beschrijving</w:t>
          </w:r>
        </w:p>
      </w:docPartBody>
    </w:docPart>
    <w:docPart>
      <w:docPartPr>
        <w:name w:val="CB28878467734F358B66CD79FB8F4F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6E8E3D-051F-492D-B5AA-1AA979B90BA1}"/>
      </w:docPartPr>
      <w:docPartBody>
        <w:p w:rsidR="000B6677" w:rsidRDefault="000B6677" w:rsidP="000B6677">
          <w:pPr>
            <w:pStyle w:val="CB28878467734F358B66CD79FB8F4FC23"/>
          </w:pPr>
          <w:r>
            <w:rPr>
              <w:rStyle w:val="Tekstvantijdelijkeaanduiding"/>
              <w:lang w:val="nl-NL"/>
            </w:rPr>
            <w:t>Naam project</w:t>
          </w:r>
        </w:p>
      </w:docPartBody>
    </w:docPart>
    <w:docPart>
      <w:docPartPr>
        <w:name w:val="63C7BE41EEA4422A844FD1D523FB5B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01FEDB-C27F-463B-B3B1-F77E0B695BA7}"/>
      </w:docPartPr>
      <w:docPartBody>
        <w:p w:rsidR="000B6677" w:rsidRDefault="000B6677" w:rsidP="000B6677">
          <w:pPr>
            <w:pStyle w:val="63C7BE41EEA4422A844FD1D523FB5B2C3"/>
          </w:pPr>
          <w:r>
            <w:rPr>
              <w:rStyle w:val="Tekstvantijdelijkeaanduiding"/>
              <w:lang w:val="nl-NL"/>
            </w:rPr>
            <w:t>Uw rol(len)</w:t>
          </w:r>
        </w:p>
      </w:docPartBody>
    </w:docPart>
    <w:docPart>
      <w:docPartPr>
        <w:name w:val="6434C2593E2B439C8E8A2AEA299592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137B36-E2CF-48F0-9C9B-4F5417A91074}"/>
      </w:docPartPr>
      <w:docPartBody>
        <w:p w:rsidR="000B6677" w:rsidRDefault="000B6677" w:rsidP="000B6677">
          <w:pPr>
            <w:pStyle w:val="6434C2593E2B439C8E8A2AEA2995925D3"/>
          </w:pPr>
          <w:r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9DB81DDDA4FC49B6A13921869D4C2C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6B0DE7-89F9-42FA-8121-011BA9AB7B32}"/>
      </w:docPartPr>
      <w:docPartBody>
        <w:p w:rsidR="000B6677" w:rsidRDefault="000B6677" w:rsidP="000B6677">
          <w:pPr>
            <w:pStyle w:val="9DB81DDDA4FC49B6A13921869D4C2C693"/>
          </w:pPr>
          <w:r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81539C40911D4C2CAF88F82CCF21F3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B358D8-D794-45F5-B8AC-7AA2F0CAA42C}"/>
      </w:docPartPr>
      <w:docPartBody>
        <w:p w:rsidR="000B6677" w:rsidRDefault="000B6677" w:rsidP="000B6677">
          <w:pPr>
            <w:pStyle w:val="81539C40911D4C2CAF88F82CCF21F33D3"/>
          </w:pPr>
          <w:r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487E5D5B621A4C1CB9574BE1E62558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30AA7E-A4F2-4D93-95BB-11D968574B8D}"/>
      </w:docPartPr>
      <w:docPartBody>
        <w:p w:rsidR="000B6677" w:rsidRDefault="000B6677" w:rsidP="000B6677">
          <w:pPr>
            <w:pStyle w:val="487E5D5B621A4C1CB9574BE1E62558BE3"/>
          </w:pPr>
          <w:r>
            <w:rPr>
              <w:rStyle w:val="Tekstvantijdelijkeaanduiding"/>
              <w:lang w:val="nl-NL"/>
            </w:rPr>
            <w:t>Naam projectmanager</w:t>
          </w:r>
        </w:p>
      </w:docPartBody>
    </w:docPart>
    <w:docPart>
      <w:docPartPr>
        <w:name w:val="D8908A6D00EE4C0BB349341A006834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93D765-9863-44CF-97BC-3D56B54C23AE}"/>
      </w:docPartPr>
      <w:docPartBody>
        <w:p w:rsidR="000B6677" w:rsidRDefault="000B6677" w:rsidP="000B6677">
          <w:pPr>
            <w:pStyle w:val="D8908A6D00EE4C0BB349341A006834CA3"/>
          </w:pPr>
          <w:r>
            <w:rPr>
              <w:rStyle w:val="Tekstvantijdelijkeaanduiding"/>
              <w:lang w:val="nl-NL"/>
            </w:rPr>
            <w:t>Bedrijf projectmanager</w:t>
          </w:r>
        </w:p>
      </w:docPartBody>
    </w:docPart>
    <w:docPart>
      <w:docPartPr>
        <w:name w:val="C3265D339E72447D89CC31F974CD0C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A760EF-BDE0-4573-A57D-E720B43F80DC}"/>
      </w:docPartPr>
      <w:docPartBody>
        <w:p w:rsidR="000B6677" w:rsidRDefault="000B6677" w:rsidP="000B6677">
          <w:pPr>
            <w:pStyle w:val="C3265D339E72447D89CC31F974CD0CFC3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DB82D500916C4EF39F9BB006A9E2B9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C544E2-2C2A-49D4-AFE7-E1D979AA9AE0}"/>
      </w:docPartPr>
      <w:docPartBody>
        <w:p w:rsidR="000B6677" w:rsidRDefault="000B6677" w:rsidP="000B6677">
          <w:pPr>
            <w:pStyle w:val="DB82D500916C4EF39F9BB006A9E2B9FE3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32789F9BE6804A12831FF2618C9D22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2E53B1-3748-48A7-8421-ACB39DA654A3}"/>
      </w:docPartPr>
      <w:docPartBody>
        <w:p w:rsidR="000B6677" w:rsidRDefault="000B6677" w:rsidP="000B6677">
          <w:pPr>
            <w:pStyle w:val="32789F9BE6804A12831FF2618C9D22D03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99336FBB43874233A5D1B92C892EDB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E6F569-D9EC-40E2-8E2A-C74E238D899E}"/>
      </w:docPartPr>
      <w:docPartBody>
        <w:p w:rsidR="000B6677" w:rsidRDefault="000B6677" w:rsidP="000B6677">
          <w:pPr>
            <w:pStyle w:val="99336FBB43874233A5D1B92C892EDB523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7A93AC2828DB49DBA205DD9C4DCBED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80FC87-62BB-484A-9B01-FBC7726FEA80}"/>
      </w:docPartPr>
      <w:docPartBody>
        <w:p w:rsidR="000B6677" w:rsidRDefault="000B6677" w:rsidP="000B6677">
          <w:pPr>
            <w:pStyle w:val="7A93AC2828DB49DBA205DD9C4DCBED243"/>
          </w:pPr>
          <w:r>
            <w:rPr>
              <w:rStyle w:val="Tekstvantijdelijkeaanduiding"/>
              <w:lang w:val="nl-NL"/>
            </w:rPr>
            <w:t>Korte beschrijving</w:t>
          </w:r>
        </w:p>
      </w:docPartBody>
    </w:docPart>
    <w:docPart>
      <w:docPartPr>
        <w:name w:val="FAB9CFA8C57A44CAAFF1B6CBF6A7C4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370B09-A2A2-4668-A96E-15611F3229AD}"/>
      </w:docPartPr>
      <w:docPartBody>
        <w:p w:rsidR="000B6677" w:rsidRDefault="000B6677" w:rsidP="000B6677">
          <w:pPr>
            <w:pStyle w:val="FAB9CFA8C57A44CAAFF1B6CBF6A7C41E3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6556BFA051964C51A83E803F75CE53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7825F9-942E-48EA-AF5E-A08C4A928BD3}"/>
      </w:docPartPr>
      <w:docPartBody>
        <w:p w:rsidR="000B6677" w:rsidRDefault="000B6677" w:rsidP="000B6677">
          <w:pPr>
            <w:pStyle w:val="6556BFA051964C51A83E803F75CE53A53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7134A3546D004370BD93755EE8EC45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D129AF-DB97-4A14-A499-AFFE14BB6C20}"/>
      </w:docPartPr>
      <w:docPartBody>
        <w:p w:rsidR="000B6677" w:rsidRDefault="000B6677" w:rsidP="000B6677">
          <w:pPr>
            <w:pStyle w:val="7134A3546D004370BD93755EE8EC45393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AD1FDABB6EB040C2BE2B597C93A4AF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C42A72-860F-4C19-B4AB-854672546DBA}"/>
      </w:docPartPr>
      <w:docPartBody>
        <w:p w:rsidR="000B6677" w:rsidRDefault="000B6677" w:rsidP="000B6677">
          <w:pPr>
            <w:pStyle w:val="AD1FDABB6EB040C2BE2B597C93A4AF6D3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C26B0B9BB7D24D43BFD99B53E2CC60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802A3E-04B1-4486-AAF1-3478290B9D67}"/>
      </w:docPartPr>
      <w:docPartBody>
        <w:p w:rsidR="000B6677" w:rsidRDefault="000B6677" w:rsidP="000B6677">
          <w:pPr>
            <w:pStyle w:val="C26B0B9BB7D24D43BFD99B53E2CC60EA3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F2C9942E4F3D466384215F54AAFB9D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0CFFBC-E1EC-41D2-9AE1-3E332251F008}"/>
      </w:docPartPr>
      <w:docPartBody>
        <w:p w:rsidR="000B6677" w:rsidRDefault="000B6677" w:rsidP="000B6677">
          <w:pPr>
            <w:pStyle w:val="F2C9942E4F3D466384215F54AAFB9DDA3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F39734117A6B420B9336579DAC2C5F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B7207B-4518-4C01-BD7B-7D42E3C8F568}"/>
      </w:docPartPr>
      <w:docPartBody>
        <w:p w:rsidR="000B6677" w:rsidRDefault="000B6677" w:rsidP="000B6677">
          <w:pPr>
            <w:pStyle w:val="F39734117A6B420B9336579DAC2C5F063"/>
          </w:pPr>
          <w:r w:rsidRPr="00693436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6566D5801E2447F3B74D26A408AEF0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79F742-6065-46E8-A4DD-5099ED63F622}"/>
      </w:docPartPr>
      <w:docPartBody>
        <w:p w:rsidR="000B6677" w:rsidRDefault="000B6677" w:rsidP="000B6677">
          <w:pPr>
            <w:pStyle w:val="6566D5801E2447F3B74D26A408AEF0633"/>
          </w:pPr>
          <w:r w:rsidRPr="00693436"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4C682726BE9E4AF7B0467704FE57E5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4BAE4B-652A-4CF0-91C4-2BBE75663BD4}"/>
      </w:docPartPr>
      <w:docPartBody>
        <w:p w:rsidR="000B6677" w:rsidRDefault="000B6677" w:rsidP="000B6677">
          <w:pPr>
            <w:pStyle w:val="4C682726BE9E4AF7B0467704FE57E51F3"/>
          </w:pPr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814E01B3D23A44A8BD344A03FB4DF0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80859C-DC0B-4AF3-A983-D93B5C3B621B}"/>
      </w:docPartPr>
      <w:docPartBody>
        <w:p w:rsidR="000B6677" w:rsidRDefault="000B6677" w:rsidP="000B6677">
          <w:pPr>
            <w:pStyle w:val="814E01B3D23A44A8BD344A03FB4DF0903"/>
          </w:pPr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8F76F553CF72418ABCA2F27F9C23B0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195119-0C3D-43A5-86C9-A71789220E46}"/>
      </w:docPartPr>
      <w:docPartBody>
        <w:p w:rsidR="000B6677" w:rsidRDefault="000B6677" w:rsidP="000B6677">
          <w:pPr>
            <w:pStyle w:val="8F76F553CF72418ABCA2F27F9C23B08B3"/>
          </w:pPr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736E669038AF44AE95F151BBE28D78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EEA81E-2C94-4C9F-843E-9FB34393B4D2}"/>
      </w:docPartPr>
      <w:docPartBody>
        <w:p w:rsidR="000B6677" w:rsidRDefault="000B6677" w:rsidP="000B6677">
          <w:pPr>
            <w:pStyle w:val="736E669038AF44AE95F151BBE28D78383"/>
          </w:pPr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EBF260654388443AA43D7649C039F9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90501D-3894-4E4C-9C7A-18C0F13E4C90}"/>
      </w:docPartPr>
      <w:docPartBody>
        <w:p w:rsidR="000B6677" w:rsidRDefault="000B6677" w:rsidP="000B6677">
          <w:pPr>
            <w:pStyle w:val="EBF260654388443AA43D7649C039F9573"/>
          </w:pPr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743D17F85ED94AA3A091C393D0BE27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835700-9550-4570-B15B-FB998A100F48}"/>
      </w:docPartPr>
      <w:docPartBody>
        <w:p w:rsidR="000B6677" w:rsidRDefault="000B6677" w:rsidP="000B6677">
          <w:pPr>
            <w:pStyle w:val="743D17F85ED94AA3A091C393D0BE27FE3"/>
          </w:pPr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79CAF9351B28414DBE93B6DEF18987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F136C9-36C7-479F-811D-9167DE9D45D0}"/>
      </w:docPartPr>
      <w:docPartBody>
        <w:p w:rsidR="000B6677" w:rsidRDefault="000B6677" w:rsidP="000B6677">
          <w:pPr>
            <w:pStyle w:val="79CAF9351B28414DBE93B6DEF189874D3"/>
          </w:pPr>
          <w:r w:rsidRPr="00693436">
            <w:rPr>
              <w:rStyle w:val="Tekstvantijdelijkeaanduiding"/>
            </w:rPr>
            <w:t>Maand</w:t>
          </w:r>
        </w:p>
      </w:docPartBody>
    </w:docPart>
    <w:docPart>
      <w:docPartPr>
        <w:name w:val="7560C4408F674851AC435084076537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04ACD3-C3DB-4CEF-94BA-AB0EF2C35B65}"/>
      </w:docPartPr>
      <w:docPartBody>
        <w:p w:rsidR="000B6677" w:rsidRDefault="000B6677" w:rsidP="000B6677">
          <w:pPr>
            <w:pStyle w:val="7560C4408F674851AC435084076537993"/>
          </w:pPr>
          <w:r w:rsidRPr="00693436">
            <w:rPr>
              <w:rStyle w:val="Tekstvantijdelijkeaanduiding"/>
            </w:rPr>
            <w:t>Jaar</w:t>
          </w:r>
        </w:p>
      </w:docPartBody>
    </w:docPart>
    <w:docPart>
      <w:docPartPr>
        <w:name w:val="5BC4E0DB760047C995DAA87F9FD093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568D54-F835-4B32-B598-03A14C57A9BF}"/>
      </w:docPartPr>
      <w:docPartBody>
        <w:p w:rsidR="000B6677" w:rsidRDefault="000B6677" w:rsidP="000B6677">
          <w:pPr>
            <w:pStyle w:val="5BC4E0DB760047C995DAA87F9FD0935D2"/>
          </w:pPr>
          <w:r>
            <w:rPr>
              <w:rStyle w:val="Tekstvantijdelijkeaanduiding"/>
            </w:rPr>
            <w:t>Activiteit</w:t>
          </w:r>
        </w:p>
      </w:docPartBody>
    </w:docPart>
    <w:docPart>
      <w:docPartPr>
        <w:name w:val="20F98259CEA94EF4BAA6F1B8A5C488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1787C3-7CE9-4842-A06F-953AF0DAAF17}"/>
      </w:docPartPr>
      <w:docPartBody>
        <w:p w:rsidR="000B6677" w:rsidRDefault="000B6677" w:rsidP="000B6677">
          <w:pPr>
            <w:pStyle w:val="20F98259CEA94EF4BAA6F1B8A5C4881D2"/>
          </w:pPr>
          <w:r>
            <w:rPr>
              <w:rStyle w:val="Tekstvantijdelijkeaanduiding"/>
            </w:rPr>
            <w:t>Activiteit</w:t>
          </w:r>
        </w:p>
      </w:docPartBody>
    </w:docPart>
    <w:docPart>
      <w:docPartPr>
        <w:name w:val="3F24AC3CAFB94FA9AE76D177284757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EA30C7-9D61-4D6A-9E09-33C707D656D0}"/>
      </w:docPartPr>
      <w:docPartBody>
        <w:p w:rsidR="000B6677" w:rsidRDefault="000B6677" w:rsidP="000B6677">
          <w:pPr>
            <w:pStyle w:val="3F24AC3CAFB94FA9AE76D177284757592"/>
          </w:pPr>
          <w:r>
            <w:rPr>
              <w:rStyle w:val="Tekstvantijdelijkeaanduiding"/>
            </w:rPr>
            <w:t>Activiteit</w:t>
          </w:r>
        </w:p>
      </w:docPartBody>
    </w:docPart>
    <w:docPart>
      <w:docPartPr>
        <w:name w:val="D38A84716FEE4445A169C6CEE5C0AE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A6B13A-9390-4E2D-9977-60709BB24942}"/>
      </w:docPartPr>
      <w:docPartBody>
        <w:p w:rsidR="000B6677" w:rsidRDefault="000B6677" w:rsidP="000B6677">
          <w:pPr>
            <w:pStyle w:val="D38A84716FEE4445A169C6CEE5C0AE1F1"/>
          </w:pPr>
          <w:r>
            <w:rPr>
              <w:rStyle w:val="Tekstvantijdelijkeaanduiding"/>
            </w:rPr>
            <w:t>Activiteit</w:t>
          </w:r>
        </w:p>
      </w:docPartBody>
    </w:docPart>
    <w:docPart>
      <w:docPartPr>
        <w:name w:val="EAFB9751B0184BD481935236F1E3D6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8A631F-A46B-4321-974C-C1B8E92F370C}"/>
      </w:docPartPr>
      <w:docPartBody>
        <w:p w:rsidR="003D1216" w:rsidRDefault="000B6677" w:rsidP="000B6677">
          <w:pPr>
            <w:pStyle w:val="EAFB9751B0184BD481935236F1E3D6A2"/>
          </w:pPr>
          <w:r>
            <w:rPr>
              <w:rStyle w:val="Tekstvantijdelijkeaanduiding"/>
            </w:rPr>
            <w:t>Uitleg</w:t>
          </w:r>
        </w:p>
      </w:docPartBody>
    </w:docPart>
    <w:docPart>
      <w:docPartPr>
        <w:name w:val="83A5D9563C3E4A9AA52E5F3EE5CDDE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1FED0D-915A-46ED-9EFE-174E70FCE92B}"/>
      </w:docPartPr>
      <w:docPartBody>
        <w:p w:rsidR="003D1216" w:rsidRDefault="000B6677" w:rsidP="000B6677">
          <w:pPr>
            <w:pStyle w:val="83A5D9563C3E4A9AA52E5F3EE5CDDE4C"/>
          </w:pPr>
          <w:r w:rsidRPr="00E412ED">
            <w:rPr>
              <w:rStyle w:val="Tekstvantijdelijkeaanduiding"/>
            </w:rPr>
            <w:t>Rol referent</w:t>
          </w:r>
        </w:p>
      </w:docPartBody>
    </w:docPart>
    <w:docPart>
      <w:docPartPr>
        <w:name w:val="CB440845E8294384A418E4E79FADE1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2600EE-F82C-49B9-A78D-9E009D84AF72}"/>
      </w:docPartPr>
      <w:docPartBody>
        <w:p w:rsidR="00CC2CC7" w:rsidRDefault="00D85C02" w:rsidP="00D85C02">
          <w:pPr>
            <w:pStyle w:val="CB440845E8294384A418E4E79FADE1DE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5C50D3CF1304D688A86B6E611C17D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ECD133-76F6-4708-B4F7-3CA64B647D55}"/>
      </w:docPartPr>
      <w:docPartBody>
        <w:p w:rsidR="00CC2CC7" w:rsidRDefault="00D85C02" w:rsidP="00D85C02">
          <w:pPr>
            <w:pStyle w:val="25C50D3CF1304D688A86B6E611C17DFB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8A0BB749124557AC1FE3ECF93A19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2602D3-DBDA-4C3D-9E54-1D1BF1B771E2}"/>
      </w:docPartPr>
      <w:docPartBody>
        <w:p w:rsidR="00CC2CC7" w:rsidRDefault="00D85C02" w:rsidP="00D85C02">
          <w:pPr>
            <w:pStyle w:val="7D8A0BB749124557AC1FE3ECF93A199A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14474F07DB242CDAA52C68F9DC97E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03148D-74DE-440E-BCF4-AA2426CE0C4D}"/>
      </w:docPartPr>
      <w:docPartBody>
        <w:p w:rsidR="00CC2CC7" w:rsidRDefault="00D85C02" w:rsidP="00D85C02">
          <w:pPr>
            <w:pStyle w:val="B14474F07DB242CDAA52C68F9DC97E66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47FCA7B57F4A5CB7CED9FBEDED56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08EF95-B294-4081-B38E-1C52338CA349}"/>
      </w:docPartPr>
      <w:docPartBody>
        <w:p w:rsidR="00CC2CC7" w:rsidRDefault="00D85C02" w:rsidP="00D85C02">
          <w:pPr>
            <w:pStyle w:val="AE47FCA7B57F4A5CB7CED9FBEDED560C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212517C19B45969FCFE263DA8A34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347A24-57BE-438F-AB1E-EA83E73497D9}"/>
      </w:docPartPr>
      <w:docPartBody>
        <w:p w:rsidR="00CC2CC7" w:rsidRDefault="00D85C02" w:rsidP="00D85C02">
          <w:pPr>
            <w:pStyle w:val="C1212517C19B45969FCFE263DA8A3497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F6D5E022BE41FA8AD412A225065E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15FCCB-69B4-42CF-91FB-FCC626EF8E6E}"/>
      </w:docPartPr>
      <w:docPartBody>
        <w:p w:rsidR="00CC2CC7" w:rsidRDefault="00D85C02" w:rsidP="00D85C02">
          <w:pPr>
            <w:pStyle w:val="5BF6D5E022BE41FA8AD412A225065E17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5DF8467BAF943D2BDB5D0B61EF2DA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060F83-8A8B-46B6-B147-265B76AE7F8B}"/>
      </w:docPartPr>
      <w:docPartBody>
        <w:p w:rsidR="00CC2CC7" w:rsidRDefault="00D85C02" w:rsidP="00D85C02">
          <w:pPr>
            <w:pStyle w:val="75DF8467BAF943D2BDB5D0B61EF2DA34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16CF3ED9C64D429E68E41259BC14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C37608-82A5-4435-A9F6-A5DF9D47B4BB}"/>
      </w:docPartPr>
      <w:docPartBody>
        <w:p w:rsidR="00CC2CC7" w:rsidRDefault="00D85C02" w:rsidP="00D85C02">
          <w:pPr>
            <w:pStyle w:val="6E16CF3ED9C64D429E68E41259BC14B2"/>
          </w:pPr>
          <w:r w:rsidRPr="007D0BF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TLArgoT 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TLArg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76B"/>
    <w:rsid w:val="000B6677"/>
    <w:rsid w:val="002F57D4"/>
    <w:rsid w:val="003D1216"/>
    <w:rsid w:val="00585A0E"/>
    <w:rsid w:val="006403AF"/>
    <w:rsid w:val="00C0776B"/>
    <w:rsid w:val="00CC2CC7"/>
    <w:rsid w:val="00D34958"/>
    <w:rsid w:val="00D85C02"/>
    <w:rsid w:val="00DD5394"/>
    <w:rsid w:val="00F86D55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57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D85C02"/>
    <w:rPr>
      <w:color w:val="808080"/>
    </w:rPr>
  </w:style>
  <w:style w:type="paragraph" w:customStyle="1" w:styleId="211D22EC413341079E7653EB03C2A8CD">
    <w:name w:val="211D22EC413341079E7653EB03C2A8CD"/>
    <w:rsid w:val="00F86D55"/>
  </w:style>
  <w:style w:type="paragraph" w:customStyle="1" w:styleId="18FF513F5DD54DE6B5EF63BD6D7BB8EC">
    <w:name w:val="18FF513F5DD54DE6B5EF63BD6D7BB8EC"/>
    <w:rsid w:val="00F86D55"/>
  </w:style>
  <w:style w:type="paragraph" w:customStyle="1" w:styleId="44890D967C584E00803F3329A5EF8EC09">
    <w:name w:val="44890D967C584E00803F3329A5EF8EC09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F2630314B7C48D1910B56B4714B1DA09">
    <w:name w:val="BF2630314B7C48D1910B56B4714B1DA09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AA9541214D746EEBD859F402C1C30029">
    <w:name w:val="FAA9541214D746EEBD859F402C1C30029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666C31692574B2CA2D868E1130059F19">
    <w:name w:val="B666C31692574B2CA2D868E1130059F19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0DC3BE85300486F9C4BB0AA848F1C299">
    <w:name w:val="40DC3BE85300486F9C4BB0AA848F1C299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C964E8E09F4429583D8128C453CBE987">
    <w:name w:val="7C964E8E09F4429583D8128C453CBE98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1893CDE06DF4262AD781B285758CD289">
    <w:name w:val="E1893CDE06DF4262AD781B285758CD289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1F2D78D060742C8B7B1B5876DE1DCDB6">
    <w:name w:val="C1F2D78D060742C8B7B1B5876DE1DCDB6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F86F001FCF84D1691F034DD6E1FE4B68">
    <w:name w:val="EF86F001FCF84D1691F034DD6E1FE4B6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5C38FE55F5A447B9150A792BCB767828">
    <w:name w:val="D5C38FE55F5A447B9150A792BCB76782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8D0CD1ABF114924B65460D9081541398">
    <w:name w:val="28D0CD1ABF114924B65460D908154139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69C0912B3514071AA8F4F5DB57F52F18">
    <w:name w:val="D69C0912B3514071AA8F4F5DB57F52F1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D7B682769C2448197C2F6D532FF73D67">
    <w:name w:val="AD7B682769C2448197C2F6D532FF73D6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02F79777825411D92A24DCA2536DD617">
    <w:name w:val="702F79777825411D92A24DCA2536DD61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E70E58866AA43E8BBF70B88D4D9D5F27">
    <w:name w:val="5E70E58866AA43E8BBF70B88D4D9D5F2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AA2507FAA0E46D99891ED6D836DFBCC7">
    <w:name w:val="DAA2507FAA0E46D99891ED6D836DFBCC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2AB8ED97C8E4EAF9FD24FBC22A9EBA47">
    <w:name w:val="C2AB8ED97C8E4EAF9FD24FBC22A9EBA4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F31F3AD3CBD469DA1F8DA27BB7DBE777">
    <w:name w:val="DF31F3AD3CBD469DA1F8DA27BB7DBE77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69F508DA92E427BAFF3A0308DDFDF047">
    <w:name w:val="E69F508DA92E427BAFF3A0308DDFDF04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17B024C17404765B297ADDE17EA6D317">
    <w:name w:val="D17B024C17404765B297ADDE17EA6D31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F7821776657446385320A71A9B2C30A7">
    <w:name w:val="1F7821776657446385320A71A9B2C30A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A43EDC243B14B77B819F7E4388437A47">
    <w:name w:val="7A43EDC243B14B77B819F7E4388437A4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9B4F0D214F445448895C6BEFE1FAABB7">
    <w:name w:val="49B4F0D214F445448895C6BEFE1FAABB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DA799D8DB1C4D6AB64386E1EFF5538D7">
    <w:name w:val="BDA799D8DB1C4D6AB64386E1EFF5538D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578693CCF524371A496316EF944731B7">
    <w:name w:val="5578693CCF524371A496316EF944731B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E6869271EB244A48F4F4E1AC3BA39D17">
    <w:name w:val="6E6869271EB244A48F4F4E1AC3BA39D1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BA97577925E43DEA7F5237F63DB9A877">
    <w:name w:val="EBA97577925E43DEA7F5237F63DB9A87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EE1782AFA7F462FA0A83776B6E959757">
    <w:name w:val="2EE1782AFA7F462FA0A83776B6E95975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7A03E34D09A4578A881C2EE79EFA9E27">
    <w:name w:val="F7A03E34D09A4578A881C2EE79EFA9E2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FF1141E657E4F7C9F76316273DCB6D67">
    <w:name w:val="CFF1141E657E4F7C9F76316273DCB6D6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B8E0D611AA34A298C05CB460962CB397">
    <w:name w:val="CB8E0D611AA34A298C05CB460962CB39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E0051A6F7A14D3E9D0F8BC6418036137">
    <w:name w:val="2E0051A6F7A14D3E9D0F8BC641803613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3179E54E44D4BDFB6221EDAA0421EED7">
    <w:name w:val="23179E54E44D4BDFB6221EDAA0421EED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2DC26C1A6B44F1DB7F9AC5B22EF0A567">
    <w:name w:val="E2DC26C1A6B44F1DB7F9AC5B22EF0A56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BEB952644F547A880CB61ADB8ED08067">
    <w:name w:val="6BEB952644F547A880CB61ADB8ED0806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8699C2446044A10850CA42F2CB6E9B57">
    <w:name w:val="B8699C2446044A10850CA42F2CB6E9B5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8AE3427868F4C1791C3D35E1B02A4FF7">
    <w:name w:val="A8AE3427868F4C1791C3D35E1B02A4FF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A6704438F2E40D7A9F5A4A38DC934137">
    <w:name w:val="0A6704438F2E40D7A9F5A4A38DC93413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074235729A4497CAE409C937E2DAE227">
    <w:name w:val="E074235729A4497CAE409C937E2DAE22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B78841940964CDFB2AF00D0160F4E657">
    <w:name w:val="2B78841940964CDFB2AF00D0160F4E65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4C715CF91F049E193AD536D3900C5127">
    <w:name w:val="F4C715CF91F049E193AD536D3900C512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246D1F080DE48A498495A133447E4317">
    <w:name w:val="5246D1F080DE48A498495A133447E431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29A13E6AC034E71AA1DFC64E499546A7">
    <w:name w:val="A29A13E6AC034E71AA1DFC64E499546A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579C4B119DF428BA8D5C41AF6CDED397">
    <w:name w:val="3579C4B119DF428BA8D5C41AF6CDED39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A9E48E5E91943E4A2E007568D23A7D67">
    <w:name w:val="DA9E48E5E91943E4A2E007568D23A7D6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30E8B1D0C7C4D2B8C853E2535469FA27">
    <w:name w:val="030E8B1D0C7C4D2B8C853E2535469FA2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169FD193DA341D6BB7E756358BD06507">
    <w:name w:val="B169FD193DA341D6BB7E756358BD0650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62E26D1644242F4B1F4F8B634D238DF7">
    <w:name w:val="862E26D1644242F4B1F4F8B634D238DF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E78540153E84BBE92A4E0A2587DEEAC7">
    <w:name w:val="BE78540153E84BBE92A4E0A2587DEEAC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5F2E41871754F8F8FD67A3381F5D4387">
    <w:name w:val="85F2E41871754F8F8FD67A3381F5D438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B95622E3C3F4BA2934D9FF8EF4D39987">
    <w:name w:val="9B95622E3C3F4BA2934D9FF8EF4D3998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BD82C888FC643DB9E24472D2069556E7">
    <w:name w:val="1BD82C888FC643DB9E24472D2069556E7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B894178FBF0427BA75FAF0039DEEE948">
    <w:name w:val="2B894178FBF0427BA75FAF0039DEEE94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C4BCE5F7A0E414FB006903D1F2C01798">
    <w:name w:val="0C4BCE5F7A0E414FB006903D1F2C0179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344C8D7C38742A38D826775214E643E8">
    <w:name w:val="D344C8D7C38742A38D826775214E643E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F92DD2F3ABE4D49AA854ADCE422A8488">
    <w:name w:val="6F92DD2F3ABE4D49AA854ADCE422A848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22A203365C24122B71B4CEE4B561CF48">
    <w:name w:val="F22A203365C24122B71B4CEE4B561CF4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4B59A6FB5104D87981C1FCE006309228">
    <w:name w:val="04B59A6FB5104D87981C1FCE00630922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D69F3BD6500492B812317E1260D132E8">
    <w:name w:val="2D69F3BD6500492B812317E1260D132E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722D7ED1D644FF4800BDC2B0DF3C4158">
    <w:name w:val="3722D7ED1D644FF4800BDC2B0DF3C415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E19DCFB6167415BBC6477713DA34F558">
    <w:name w:val="BE19DCFB6167415BBC6477713DA34F55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2112B9F97524F99B7B7DAE9B4D7B3D08">
    <w:name w:val="32112B9F97524F99B7B7DAE9B4D7B3D0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08507EF6A3F453FA655E01300DF8A288">
    <w:name w:val="408507EF6A3F453FA655E01300DF8A28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29FD256A82C4C43A4C868D671A90EEB8">
    <w:name w:val="C29FD256A82C4C43A4C868D671A90EEB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15FA53CDDE045EAB8FEA636AA742ACC8">
    <w:name w:val="E15FA53CDDE045EAB8FEA636AA742ACC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F663383124844DFB5C7A87E27090E808">
    <w:name w:val="0F663383124844DFB5C7A87E27090E808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3900DE039AB4FEFB1F7877E5658286A7">
    <w:name w:val="C3900DE039AB4FEFB1F7877E5658286A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DD8841E9BDF465F9249984E5394BD227">
    <w:name w:val="5DD8841E9BDF465F9249984E5394BD22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62C0D705F2C49CA98C9AEB763AB857E7">
    <w:name w:val="B62C0D705F2C49CA98C9AEB763AB857E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22B01A096B04470A39DE4797627775E7">
    <w:name w:val="E22B01A096B04470A39DE4797627775E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03B5FA136E84D2D9DFF357082AF26C47">
    <w:name w:val="403B5FA136E84D2D9DFF357082AF26C4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121655091E341A985B09D88B24700297">
    <w:name w:val="B121655091E341A985B09D88B2470029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B84F309B1934557A8BCB43844CF6D427">
    <w:name w:val="8B84F309B1934557A8BCB43844CF6D42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02F7372A3994CAE89E51C0E44B1D76C7">
    <w:name w:val="302F7372A3994CAE89E51C0E44B1D76C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C00DE723C674D8A92121E0C2212DFDD7">
    <w:name w:val="FC00DE723C674D8A92121E0C2212DFDD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FB628556F054468A37ED01B6DDB839E7">
    <w:name w:val="FFB628556F054468A37ED01B6DDB839E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0666BB67BFB40DFB1A488C3FAD237217">
    <w:name w:val="60666BB67BFB40DFB1A488C3FAD23721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7B231B51D3041AE919700FB4592CFE97">
    <w:name w:val="87B231B51D3041AE919700FB4592CFE9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06E113E52F14A049F63A97D7D99563D7">
    <w:name w:val="C06E113E52F14A049F63A97D7D99563D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5B315B9C7DF425B90FD663D8384E2757">
    <w:name w:val="95B315B9C7DF425B90FD663D8384E275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1DA334A1D2D4D46AFB3C0B474B7AE687">
    <w:name w:val="A1DA334A1D2D4D46AFB3C0B474B7AE68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39D2425C7A94CA0B56504D057042D6A7">
    <w:name w:val="239D2425C7A94CA0B56504D057042D6A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83192C9BB0A43F6B3FC0F9E154B39C97">
    <w:name w:val="483192C9BB0A43F6B3FC0F9E154B39C9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B829229C1A14DCEA003E08FFB6486C57">
    <w:name w:val="6B829229C1A14DCEA003E08FFB6486C5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D4EA566AC8D457A82CAE44E4DD25D187">
    <w:name w:val="FD4EA566AC8D457A82CAE44E4DD25D18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FD8D652A3904A8C827C803EBC82E00B7">
    <w:name w:val="1FD8D652A3904A8C827C803EBC82E00B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BC73F4E7F494A1EBD40A16270F70DCD7">
    <w:name w:val="EBC73F4E7F494A1EBD40A16270F70DCD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D9C09597F014181A64AB710855229787">
    <w:name w:val="3D9C09597F014181A64AB71085522978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2AE3708DA124822A457C2A2B96429EB7">
    <w:name w:val="62AE3708DA124822A457C2A2B96429EB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B1B3489656F49F8B467F5B1B785B1857">
    <w:name w:val="DB1B3489656F49F8B467F5B1B785B185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2F8DB50352B41ABA88818C3E474BE8B7">
    <w:name w:val="D2F8DB50352B41ABA88818C3E474BE8B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3709673445444E898C7C55F7B53EC267">
    <w:name w:val="13709673445444E898C7C55F7B53EC26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144E5D1E78B4DDB8D419C9E918158C87">
    <w:name w:val="D144E5D1E78B4DDB8D419C9E918158C8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305902C32014A1BBC99FAEF8CD03B907">
    <w:name w:val="E305902C32014A1BBC99FAEF8CD03B90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9999C15DCF24197A5908609DC9CCF9A7">
    <w:name w:val="B9999C15DCF24197A5908609DC9CCF9A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6227F0B60F148EEB7D8A2D3FF63EA977">
    <w:name w:val="66227F0B60F148EEB7D8A2D3FF63EA97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2CEDE6F967740E786CB388214BC6CA07">
    <w:name w:val="D2CEDE6F967740E786CB388214BC6CA0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7B40E48BF5A4D76894908205B84697C7">
    <w:name w:val="37B40E48BF5A4D76894908205B84697C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6E4D86A080941259DED50DAFC87E9637">
    <w:name w:val="66E4D86A080941259DED50DAFC87E963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222C01FBC6D4DD69DA88A3BD3EEE6B87">
    <w:name w:val="7222C01FBC6D4DD69DA88A3BD3EEE6B8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1DDFAEBAFBD4387B5CBEB53EFEF59BC7">
    <w:name w:val="C1DDFAEBAFBD4387B5CBEB53EFEF59BC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BE67ED315E847CF8FD5363603318FE97">
    <w:name w:val="5BE67ED315E847CF8FD5363603318FE9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C26E30914B6411CBDDFB062751B70487">
    <w:name w:val="5C26E30914B6411CBDDFB062751B7048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3709F0CB3C340C891B9E843CE1997F27">
    <w:name w:val="B3709F0CB3C340C891B9E843CE1997F2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38C35B537F0475081C8FE32FC0087A37">
    <w:name w:val="638C35B537F0475081C8FE32FC0087A3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82EE9FA610E4BA7A5BD6AAD8A79F6267">
    <w:name w:val="382EE9FA610E4BA7A5BD6AAD8A79F626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98B8C62B9B24024AB0B6F5195051AD37">
    <w:name w:val="898B8C62B9B24024AB0B6F5195051AD3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0BC6F21E86C4D138025ACB63EACF8B07">
    <w:name w:val="00BC6F21E86C4D138025ACB63EACF8B0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816E62A37E542B09C0689BDE245E1DC7">
    <w:name w:val="D816E62A37E542B09C0689BDE245E1DC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54F0AD660EE4A94A4DE19C40A00C7CE7">
    <w:name w:val="D54F0AD660EE4A94A4DE19C40A00C7CE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8C9BA4275446F0A4F275C9148311887">
    <w:name w:val="218C9BA4275446F0A4F275C914831188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91930477BE942BCBC977CFE16C258577">
    <w:name w:val="391930477BE942BCBC977CFE16C25857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7D6ECF2D5124EF6B78639D8221CF87E7">
    <w:name w:val="A7D6ECF2D5124EF6B78639D8221CF87E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9258B8517084A0BB00CB203D3B648E27">
    <w:name w:val="F9258B8517084A0BB00CB203D3B648E2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58CE12201174CE5A6484DF914B8A4227">
    <w:name w:val="E58CE12201174CE5A6484DF914B8A422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40093498799452B9FD761525677818D7">
    <w:name w:val="540093498799452B9FD761525677818D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262A684370844A799037C6ABE1A8F247">
    <w:name w:val="0262A684370844A799037C6ABE1A8F24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B7626CE51E6434FB8991988E22914227">
    <w:name w:val="5B7626CE51E6434FB8991988E2291422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6052494CD4D4EF68E2E2DEBD89D5C467">
    <w:name w:val="86052494CD4D4EF68E2E2DEBD89D5C46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AFB94139143426B81B75A9C882BFB437">
    <w:name w:val="4AFB94139143426B81B75A9C882BFB43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4031CC42EBF420A9F288B472D20A1797">
    <w:name w:val="04031CC42EBF420A9F288B472D20A179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A00E22E8D3D4EF3A5585D819E60CCC27">
    <w:name w:val="7A00E22E8D3D4EF3A5585D819E60CCC27"/>
    <w:rsid w:val="000B66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7DF77996B444B9496FB0FE196E4F6AB5">
    <w:name w:val="37DF77996B444B9496FB0FE196E4F6AB5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BDE248010DD41BDB182DB717A4C720C5">
    <w:name w:val="CBDE248010DD41BDB182DB717A4C720C5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510A2A1D85143DBA8978D7C58E958815">
    <w:name w:val="3510A2A1D85143DBA8978D7C58E958815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504FF76F03B4C9F9F054F77F5AB7AC25">
    <w:name w:val="B504FF76F03B4C9F9F054F77F5AB7AC25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7E9E9FAAB3F4E67B0CB8AD469BC8BEC5">
    <w:name w:val="F7E9E9FAAB3F4E67B0CB8AD469BC8BEC5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DD7C542DB3D41B293DC9834FED8F20F5">
    <w:name w:val="2DD7C542DB3D41B293DC9834FED8F20F5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942001D16BB4CAB9FF6117E84A35AF65">
    <w:name w:val="8942001D16BB4CAB9FF6117E84A35AF65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32FE3C18E8C475FA97904B03C66FA554">
    <w:name w:val="B32FE3C18E8C475FA97904B03C66FA55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423181A10FB40B98CA18131346205514">
    <w:name w:val="2423181A10FB40B98CA1813134620551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942199954894ADBA738A79BB68219D94">
    <w:name w:val="2942199954894ADBA738A79BB68219D9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4841B554B314FE1A7DAD6765843D9DF4">
    <w:name w:val="F4841B554B314FE1A7DAD6765843D9DF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4C3612272394C9497A86F0BC34945814">
    <w:name w:val="B4C3612272394C9497A86F0BC3494581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DFD462FEB16412E8F45D6DB5E50E33A4">
    <w:name w:val="9DFD462FEB16412E8F45D6DB5E50E33A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A329BFFC83F4324ACC9EE9813CD8ED94">
    <w:name w:val="4A329BFFC83F4324ACC9EE9813CD8ED9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828DA496D6D488B854CB5C5161D891B4">
    <w:name w:val="3828DA496D6D488B854CB5C5161D891B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3682D8159C64E97996A185A650C2FA44">
    <w:name w:val="E3682D8159C64E97996A185A650C2FA4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5D8E7F265144A68B8EB83E9BD5569944">
    <w:name w:val="15D8E7F265144A68B8EB83E9BD556994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7ACC95CC19C4A0891897989982331CF4">
    <w:name w:val="17ACC95CC19C4A0891897989982331CF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EBA93E2EC0F4880A61FDC2AFD83C4AA4">
    <w:name w:val="FEBA93E2EC0F4880A61FDC2AFD83C4AA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9C0D143A10343349D86DB26305EC4DD4">
    <w:name w:val="99C0D143A10343349D86DB26305EC4DD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A36051FD2484A98BA89E63CC48DDDF14">
    <w:name w:val="5A36051FD2484A98BA89E63CC48DDDF1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D83DBB16B65473F90B7662BAB0AA60D4">
    <w:name w:val="5D83DBB16B65473F90B7662BAB0AA60D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6A29218CF2B4E10BEFDFA26AAD85E054">
    <w:name w:val="E6A29218CF2B4E10BEFDFA26AAD85E05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9999519D283474A84836CE091ECB6884">
    <w:name w:val="A9999519D283474A84836CE091ECB688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FF5097EDD08461DB2A6857BD22C059F4">
    <w:name w:val="4FF5097EDD08461DB2A6857BD22C059F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22263AF47304D9E9F16C662B7C5057A4">
    <w:name w:val="C22263AF47304D9E9F16C662B7C5057A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B922B06B2AF42B39D349CB5D3226D224">
    <w:name w:val="8B922B06B2AF42B39D349CB5D3226D22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4032BA6AE96493D8782487BA2DA35A54">
    <w:name w:val="D4032BA6AE96493D8782487BA2DA35A5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6EDCA1694F5465888F0B5A7CCD91A164">
    <w:name w:val="16EDCA1694F5465888F0B5A7CCD91A16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681FF9C8B664181A4A7CA1DE97786484">
    <w:name w:val="1681FF9C8B664181A4A7CA1DE9778648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C5A2BB98C2D4C48B90212722D6E73EA4">
    <w:name w:val="0C5A2BB98C2D4C48B90212722D6E73EA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8D69C1613C14AFEBF992784785790504">
    <w:name w:val="48D69C1613C14AFEBF99278478579050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85840ABFF31400487AC70BE66911B0F4">
    <w:name w:val="985840ABFF31400487AC70BE66911B0F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5D93374070149969FFB55B8DEED714E4">
    <w:name w:val="45D93374070149969FFB55B8DEED714E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861ED2C2099446CB20879D086498B3A4">
    <w:name w:val="C861ED2C2099446CB20879D086498B3A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2B5261AD3584FDB90C78557CFD04BF44">
    <w:name w:val="72B5261AD3584FDB90C78557CFD04BF4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391AD6E2D69436F9C70E0FE4AB03C5E4">
    <w:name w:val="1391AD6E2D69436F9C70E0FE4AB03C5E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65300E9C78C4CE7B032E8985BA6B7E74">
    <w:name w:val="865300E9C78C4CE7B032E8985BA6B7E7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E2B410E6EAC426394F54D72730737124">
    <w:name w:val="6E2B410E6EAC426394F54D7273073712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CF1C046B0654B3BBC29B74149E95F024">
    <w:name w:val="5CF1C046B0654B3BBC29B74149E95F02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C124F8FEA7A42C299E11415480C620E4">
    <w:name w:val="5C124F8FEA7A42C299E11415480C620E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B3A5C9CA4A942E2B748CA175D6241064">
    <w:name w:val="AB3A5C9CA4A942E2B748CA175D624106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82DF1313B784C8EBC2153BE4B5C4EDD4">
    <w:name w:val="B82DF1313B784C8EBC2153BE4B5C4EDD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FB49DA03FEC4260A78492C38CFB4DB64">
    <w:name w:val="5FB49DA03FEC4260A78492C38CFB4DB6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BA1C68150CA4C8382CE317C410837704">
    <w:name w:val="EBA1C68150CA4C8382CE317C41083770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0633EB2605B4EEC9DA82023227C173F4">
    <w:name w:val="60633EB2605B4EEC9DA82023227C173F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12C413C8FBD4E4A9CA5C69AC320ED464">
    <w:name w:val="112C413C8FBD4E4A9CA5C69AC320ED46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DA1FCA71A3E4A5D923C5C4EEED2A05A4">
    <w:name w:val="3DA1FCA71A3E4A5D923C5C4EEED2A05A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88C2BD59F22487481EB008D22D402624">
    <w:name w:val="B88C2BD59F22487481EB008D22D40262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A873267F24F41B88359C2E1A6A4ABD94">
    <w:name w:val="EA873267F24F41B88359C2E1A6A4ABD9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81E642601714AE3B7ADA640430237094">
    <w:name w:val="081E642601714AE3B7ADA64043023709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CC7F04A0B6743A7AF5B65FE08183ED54">
    <w:name w:val="2CC7F04A0B6743A7AF5B65FE08183ED5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69448A94BAE47F7B523ECAEBF32754D4">
    <w:name w:val="C69448A94BAE47F7B523ECAEBF32754D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E4020CFE2CD4104BD96FD60EF0383654">
    <w:name w:val="8E4020CFE2CD4104BD96FD60EF038365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0C917DA9D184D5E9C28D8F2360BB9AC4">
    <w:name w:val="B0C917DA9D184D5E9C28D8F2360BB9AC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69BFAA5AECC49D995C052A75F9D837B4">
    <w:name w:val="F69BFAA5AECC49D995C052A75F9D837B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3332EF3F05D4D0282ED3EBDD85E15E54">
    <w:name w:val="03332EF3F05D4D0282ED3EBDD85E15E5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1F81AC7BA6B4E999EFD8C4151808BFD4">
    <w:name w:val="F1F81AC7BA6B4E999EFD8C4151808BFD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3481F12382444E38A829E1EA218C1904">
    <w:name w:val="53481F12382444E38A829E1EA218C190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AA0DA4011714877BE36C3C7DE8EA2CC4">
    <w:name w:val="9AA0DA4011714877BE36C3C7DE8EA2CC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AA87A334A4C42B29B0BEA970176F7174">
    <w:name w:val="BAA87A334A4C42B29B0BEA970176F717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14FE1F94D1244B1B4E111BACA0CFC494">
    <w:name w:val="C14FE1F94D1244B1B4E111BACA0CFC49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4F467F497EF464194BBA331811488CA4">
    <w:name w:val="24F467F497EF464194BBA331811488CA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97785FE328E4C08B1831A8CFF2FDB564">
    <w:name w:val="C97785FE328E4C08B1831A8CFF2FDB56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10CCB3F003E4F9886C505D791A3FBDD4">
    <w:name w:val="B10CCB3F003E4F9886C505D791A3FBDD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2C41D3678D148FE9F0306318BB7FC4F4">
    <w:name w:val="72C41D3678D148FE9F0306318BB7FC4F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6866433CCCE49C385B32D8E0BD6B3434">
    <w:name w:val="A6866433CCCE49C385B32D8E0BD6B343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82D628A9987467493B713167D309D464">
    <w:name w:val="E82D628A9987467493B713167D309D46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451C114B32C405BAD1BD24C620447754">
    <w:name w:val="D451C114B32C405BAD1BD24C62044775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175356027BB4AFFBBFE2925D2A9C4B34">
    <w:name w:val="9175356027BB4AFFBBFE2925D2A9C4B3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7D2834336F8415D85E9A9A4ABE714724">
    <w:name w:val="27D2834336F8415D85E9A9A4ABE71472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3C4D02E7261426AB19500F5FA1A15194">
    <w:name w:val="C3C4D02E7261426AB19500F5FA1A15194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55F697820C94557918E804F4FF294CE3">
    <w:name w:val="F55F697820C94557918E804F4FF294CE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9A458D79E464B909001753ABD1BCF083">
    <w:name w:val="D9A458D79E464B909001753ABD1BCF08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366E4D4B38C447D9E932A21FE64D9FE3">
    <w:name w:val="6366E4D4B38C447D9E932A21FE64D9FE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BE9F79794A848B7BECD1C495C2698D63">
    <w:name w:val="9BE9F79794A848B7BECD1C495C2698D6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454CAF84E28478ABF108356B0A47F293">
    <w:name w:val="3454CAF84E28478ABF108356B0A47F29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2EEB4EE2DBC4277B91EAA0FFEAE6AFE3">
    <w:name w:val="42EEB4EE2DBC4277B91EAA0FFEAE6AFE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46C125E5C4646539157B4223908A2F93">
    <w:name w:val="346C125E5C4646539157B4223908A2F9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FDB8ED0AED9482D86832FEC4F10F8654">
    <w:name w:val="1FDB8ED0AED9482D86832FEC4F10F865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C39EA5B7124492F9F69F9E900647EED4">
    <w:name w:val="7C39EA5B7124492F9F69F9E900647EED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A76CB5F8674497687000E4C932FD7424">
    <w:name w:val="4A76CB5F8674497687000E4C932FD742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83169DD809A4A7F836268B5C89061D94">
    <w:name w:val="883169DD809A4A7F836268B5C89061D94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8202AED3EFA45618D0EA1B163DBD9EE3">
    <w:name w:val="E8202AED3EFA45618D0EA1B163DBD9EE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DAD2A00871E4A5A88A6F00F18B6DFF13">
    <w:name w:val="3DAD2A00871E4A5A88A6F00F18B6DFF1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A16CA3AB984433D99FB215775EA285E3">
    <w:name w:val="FA16CA3AB984433D99FB215775EA285E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5E5FF7BBA9042768A8BB214C1911B103">
    <w:name w:val="B5E5FF7BBA9042768A8BB214C1911B10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A8ED6C4034F41068251565BE0B5A3513">
    <w:name w:val="1A8ED6C4034F41068251565BE0B5A351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B3E96A79B314AC888C32EABB3DFF6223">
    <w:name w:val="BB3E96A79B314AC888C32EABB3DFF622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B53C766515E4B8C8CBF0F940D5ABE9B3">
    <w:name w:val="DB53C766515E4B8C8CBF0F940D5ABE9B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C53E8062902481FA319C6354C7D40603">
    <w:name w:val="BC53E8062902481FA319C6354C7D4060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EFF38435F9942AB861FB32B7B91C9883">
    <w:name w:val="3EFF38435F9942AB861FB32B7B91C988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E1B264BE6414B7A9C68B9BB70CE53603">
    <w:name w:val="2E1B264BE6414B7A9C68B9BB70CE5360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F4F7CB8484E44E9A7D8A55373185AC53">
    <w:name w:val="7F4F7CB8484E44E9A7D8A55373185AC5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2BEA2936A40469997392B97AC3BF0A43">
    <w:name w:val="32BEA2936A40469997392B97AC3BF0A4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C6FDC12D784448287300AC4CCB502903">
    <w:name w:val="0C6FDC12D784448287300AC4CCB50290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FBADB0CF3CF432E8F71437B5BBAA7A93">
    <w:name w:val="6FBADB0CF3CF432E8F71437B5BBAA7A9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F81C04BF2194365832F3077223B0E3D3">
    <w:name w:val="2F81C04BF2194365832F3077223B0E3D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DBCBAFDFF2C4F4685DFC6C384396E693">
    <w:name w:val="6DBCBAFDFF2C4F4685DFC6C384396E69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AA08AF622B2410590210B273542FFC83">
    <w:name w:val="1AA08AF622B2410590210B273542FFC8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A0A627857544B37956A28B9407FC2E83">
    <w:name w:val="5A0A627857544B37956A28B9407FC2E8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9A67C7DA05B44F0A647E75462D827593">
    <w:name w:val="A9A67C7DA05B44F0A647E75462D82759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DBBDC85185D49478E33AE21C1F5EE843">
    <w:name w:val="5DBBDC85185D49478E33AE21C1F5EE84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9410546C7304BF5A0110B67CCDFEB373">
    <w:name w:val="A9410546C7304BF5A0110B67CCDFEB37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211361524F841ED9130000AD6F5FCD63">
    <w:name w:val="B211361524F841ED9130000AD6F5FCD6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2E94528C04F4BFDA83D4D71C99F6BC93">
    <w:name w:val="B2E94528C04F4BFDA83D4D71C99F6BC9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B16F393725E4353803BF06A10E0DB633">
    <w:name w:val="AB16F393725E4353803BF06A10E0DB63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ED86746F50D4485A68C8110E01D33073">
    <w:name w:val="BED86746F50D4485A68C8110E01D3307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6881B90FB924D128D8408EF400E550F3">
    <w:name w:val="E6881B90FB924D128D8408EF400E550F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A558BF0193F45AA882A4AE8466118BA3">
    <w:name w:val="EA558BF0193F45AA882A4AE8466118BA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DCA44501C794C3897ED84C808101C843">
    <w:name w:val="BDCA44501C794C3897ED84C808101C84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109CAC10AD941499D3187E2703BD8373">
    <w:name w:val="D109CAC10AD941499D3187E2703BD837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D61E3D520664FD78218C0BC6E6CCFF13">
    <w:name w:val="DD61E3D520664FD78218C0BC6E6CCFF1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0764FDCFB724E05B9446C3FE99624C93">
    <w:name w:val="10764FDCFB724E05B9446C3FE99624C9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3471C8A47314202A9BCD0B15940606B3">
    <w:name w:val="23471C8A47314202A9BCD0B15940606B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01B872C90B54B47B907F146276574283">
    <w:name w:val="A01B872C90B54B47B907F14627657428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5B4274C8DC543CE8B66AA69ED43E4B83">
    <w:name w:val="95B4274C8DC543CE8B66AA69ED43E4B8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DBAB96C634B4AA18229FA48ED4CEFFA3">
    <w:name w:val="FDBAB96C634B4AA18229FA48ED4CEFFA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A56562D7F3F4E6694C1446387B21FAE3">
    <w:name w:val="8A56562D7F3F4E6694C1446387B21FAE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653098D0FDC460D8E068DC161CF746E3">
    <w:name w:val="5653098D0FDC460D8E068DC161CF746E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B28878467734F358B66CD79FB8F4FC23">
    <w:name w:val="CB28878467734F358B66CD79FB8F4FC2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3C7BE41EEA4422A844FD1D523FB5B2C3">
    <w:name w:val="63C7BE41EEA4422A844FD1D523FB5B2C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434C2593E2B439C8E8A2AEA2995925D3">
    <w:name w:val="6434C2593E2B439C8E8A2AEA2995925D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DB81DDDA4FC49B6A13921869D4C2C693">
    <w:name w:val="9DB81DDDA4FC49B6A13921869D4C2C69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1539C40911D4C2CAF88F82CCF21F33D3">
    <w:name w:val="81539C40911D4C2CAF88F82CCF21F33D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87E5D5B621A4C1CB9574BE1E62558BE3">
    <w:name w:val="487E5D5B621A4C1CB9574BE1E62558BE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8908A6D00EE4C0BB349341A006834CA3">
    <w:name w:val="D8908A6D00EE4C0BB349341A006834CA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3265D339E72447D89CC31F974CD0CFC3">
    <w:name w:val="C3265D339E72447D89CC31F974CD0CFC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B82D500916C4EF39F9BB006A9E2B9FE3">
    <w:name w:val="DB82D500916C4EF39F9BB006A9E2B9FE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2789F9BE6804A12831FF2618C9D22D03">
    <w:name w:val="32789F9BE6804A12831FF2618C9D22D0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9336FBB43874233A5D1B92C892EDB523">
    <w:name w:val="99336FBB43874233A5D1B92C892EDB52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A93AC2828DB49DBA205DD9C4DCBED243">
    <w:name w:val="7A93AC2828DB49DBA205DD9C4DCBED24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AB9CFA8C57A44CAAFF1B6CBF6A7C41E3">
    <w:name w:val="FAB9CFA8C57A44CAAFF1B6CBF6A7C41E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556BFA051964C51A83E803F75CE53A53">
    <w:name w:val="6556BFA051964C51A83E803F75CE53A5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134A3546D004370BD93755EE8EC45393">
    <w:name w:val="7134A3546D004370BD93755EE8EC4539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D1FDABB6EB040C2BE2B597C93A4AF6D3">
    <w:name w:val="AD1FDABB6EB040C2BE2B597C93A4AF6D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26B0B9BB7D24D43BFD99B53E2CC60EA3">
    <w:name w:val="C26B0B9BB7D24D43BFD99B53E2CC60EA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2C9942E4F3D466384215F54AAFB9DDA3">
    <w:name w:val="F2C9942E4F3D466384215F54AAFB9DDA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39734117A6B420B9336579DAC2C5F063">
    <w:name w:val="F39734117A6B420B9336579DAC2C5F06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566D5801E2447F3B74D26A408AEF0633">
    <w:name w:val="6566D5801E2447F3B74D26A408AEF0633"/>
    <w:rsid w:val="000B6677"/>
    <w:pPr>
      <w:tabs>
        <w:tab w:val="right" w:pos="2961"/>
      </w:tabs>
      <w:spacing w:before="60" w:after="6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C682726BE9E4AF7B0467704FE57E51F3">
    <w:name w:val="4C682726BE9E4AF7B0467704FE57E51F3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14E01B3D23A44A8BD344A03FB4DF0903">
    <w:name w:val="814E01B3D23A44A8BD344A03FB4DF0903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F76F553CF72418ABCA2F27F9C23B08B3">
    <w:name w:val="8F76F553CF72418ABCA2F27F9C23B08B3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36E669038AF44AE95F151BBE28D78383">
    <w:name w:val="736E669038AF44AE95F151BBE28D78383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BF260654388443AA43D7649C039F9573">
    <w:name w:val="EBF260654388443AA43D7649C039F9573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43D17F85ED94AA3A091C393D0BE27FE3">
    <w:name w:val="743D17F85ED94AA3A091C393D0BE27FE3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9CAF9351B28414DBE93B6DEF189874D3">
    <w:name w:val="79CAF9351B28414DBE93B6DEF189874D3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560C4408F674851AC435084076537993">
    <w:name w:val="7560C4408F674851AC435084076537993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38A84716FEE4445A169C6CEE5C0AE1F1">
    <w:name w:val="D38A84716FEE4445A169C6CEE5C0AE1F1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BC4E0DB760047C995DAA87F9FD0935D2">
    <w:name w:val="5BC4E0DB760047C995DAA87F9FD0935D2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0F98259CEA94EF4BAA6F1B8A5C4881D2">
    <w:name w:val="20F98259CEA94EF4BAA6F1B8A5C4881D2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F24AC3CAFB94FA9AE76D177284757592">
    <w:name w:val="3F24AC3CAFB94FA9AE76D177284757592"/>
    <w:rsid w:val="000B6677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AFB9751B0184BD481935236F1E3D6A2">
    <w:name w:val="EAFB9751B0184BD481935236F1E3D6A2"/>
    <w:rsid w:val="000B6677"/>
  </w:style>
  <w:style w:type="paragraph" w:customStyle="1" w:styleId="83A5D9563C3E4A9AA52E5F3EE5CDDE4C">
    <w:name w:val="83A5D9563C3E4A9AA52E5F3EE5CDDE4C"/>
    <w:rsid w:val="000B6677"/>
  </w:style>
  <w:style w:type="paragraph" w:customStyle="1" w:styleId="CB440845E8294384A418E4E79FADE1DE">
    <w:name w:val="CB440845E8294384A418E4E79FADE1DE"/>
    <w:rsid w:val="00D85C02"/>
  </w:style>
  <w:style w:type="paragraph" w:customStyle="1" w:styleId="25C50D3CF1304D688A86B6E611C17DFB">
    <w:name w:val="25C50D3CF1304D688A86B6E611C17DFB"/>
    <w:rsid w:val="00D85C02"/>
  </w:style>
  <w:style w:type="paragraph" w:customStyle="1" w:styleId="7D8A0BB749124557AC1FE3ECF93A199A">
    <w:name w:val="7D8A0BB749124557AC1FE3ECF93A199A"/>
    <w:rsid w:val="00D85C02"/>
  </w:style>
  <w:style w:type="paragraph" w:customStyle="1" w:styleId="B14474F07DB242CDAA52C68F9DC97E66">
    <w:name w:val="B14474F07DB242CDAA52C68F9DC97E66"/>
    <w:rsid w:val="00D85C02"/>
  </w:style>
  <w:style w:type="paragraph" w:customStyle="1" w:styleId="AE47FCA7B57F4A5CB7CED9FBEDED560C">
    <w:name w:val="AE47FCA7B57F4A5CB7CED9FBEDED560C"/>
    <w:rsid w:val="00D85C02"/>
  </w:style>
  <w:style w:type="paragraph" w:customStyle="1" w:styleId="C1212517C19B45969FCFE263DA8A3497">
    <w:name w:val="C1212517C19B45969FCFE263DA8A3497"/>
    <w:rsid w:val="00D85C02"/>
  </w:style>
  <w:style w:type="paragraph" w:customStyle="1" w:styleId="5BF6D5E022BE41FA8AD412A225065E17">
    <w:name w:val="5BF6D5E022BE41FA8AD412A225065E17"/>
    <w:rsid w:val="00D85C02"/>
  </w:style>
  <w:style w:type="paragraph" w:customStyle="1" w:styleId="75DF8467BAF943D2BDB5D0B61EF2DA34">
    <w:name w:val="75DF8467BAF943D2BDB5D0B61EF2DA34"/>
    <w:rsid w:val="00D85C02"/>
  </w:style>
  <w:style w:type="paragraph" w:customStyle="1" w:styleId="6E16CF3ED9C64D429E68E41259BC14B2">
    <w:name w:val="6E16CF3ED9C64D429E68E41259BC14B2"/>
    <w:rsid w:val="00D85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F6320-4B0B-4933-A4D0-099A280D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gebruikersdocumenten</Template>
  <TotalTime>1</TotalTime>
  <Pages>11</Pages>
  <Words>2265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Ervaringsdocument IPMA A, B en C (ICB4)</vt:lpstr>
    </vt:vector>
  </TitlesOfParts>
  <Company>Hewlett-Packard</Company>
  <LinksUpToDate>false</LinksUpToDate>
  <CharactersWithSpaces>14694</CharactersWithSpaces>
  <SharedDoc>false</SharedDoc>
  <HLinks>
    <vt:vector size="36" baseType="variant"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_Toc455056645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_Toc455056644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_Toc455056643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_Toc455056642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_Toc455056641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_Toc455056640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Ervaringsdocument IPMA A, B en C (ICB4)</dc:title>
  <dc:subject/>
  <dc:creator>Sven Huynink</dc:creator>
  <cp:keywords/>
  <dc:description/>
  <cp:lastModifiedBy>Femke Scheer</cp:lastModifiedBy>
  <cp:revision>4</cp:revision>
  <cp:lastPrinted>2018-07-03T11:05:00Z</cp:lastPrinted>
  <dcterms:created xsi:type="dcterms:W3CDTF">2020-08-13T12:09:00Z</dcterms:created>
  <dcterms:modified xsi:type="dcterms:W3CDTF">2021-11-23T12:40:00Z</dcterms:modified>
</cp:coreProperties>
</file>