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DCB5" w14:textId="77777777" w:rsidR="006974A7" w:rsidRDefault="006974A7" w:rsidP="00C91D25">
      <w:pPr>
        <w:jc w:val="center"/>
        <w:rPr>
          <w:i/>
          <w:color w:val="008270"/>
          <w:sz w:val="20"/>
          <w:szCs w:val="20"/>
        </w:rPr>
      </w:pPr>
    </w:p>
    <w:p w14:paraId="4B06DEED" w14:textId="77777777" w:rsidR="0063729F" w:rsidRDefault="0063729F" w:rsidP="00C91D25">
      <w:pPr>
        <w:jc w:val="center"/>
        <w:rPr>
          <w:i/>
          <w:color w:val="008270"/>
          <w:sz w:val="20"/>
          <w:szCs w:val="20"/>
        </w:rPr>
      </w:pPr>
    </w:p>
    <w:p w14:paraId="61A300E6" w14:textId="77777777" w:rsidR="00C91D25" w:rsidRPr="00B7019A" w:rsidRDefault="00FE06B4" w:rsidP="00C91D25">
      <w:pPr>
        <w:jc w:val="center"/>
        <w:rPr>
          <w:i/>
          <w:color w:val="292929" w:themeColor="accent3" w:themeShade="40"/>
          <w:sz w:val="20"/>
          <w:szCs w:val="20"/>
        </w:rPr>
      </w:pPr>
      <w:r>
        <w:rPr>
          <w:i/>
          <w:color w:val="008270"/>
          <w:sz w:val="20"/>
          <w:szCs w:val="20"/>
        </w:rPr>
        <w:t xml:space="preserve"> </w:t>
      </w:r>
      <w:r w:rsidR="00C91D25" w:rsidRPr="00B7019A">
        <w:rPr>
          <w:i/>
          <w:color w:val="008270"/>
          <w:sz w:val="20"/>
          <w:szCs w:val="20"/>
        </w:rPr>
        <w:t>Denk aan het milieu voordat u dit document print</w:t>
      </w:r>
    </w:p>
    <w:p w14:paraId="45667522" w14:textId="77777777" w:rsidR="00D65245" w:rsidRPr="009A272C" w:rsidRDefault="00D65245" w:rsidP="00B25F31">
      <w:pPr>
        <w:pStyle w:val="ICRHBNormal"/>
      </w:pPr>
      <w:bookmarkStart w:id="0" w:name="_Toc455132648"/>
      <w:r w:rsidRPr="009A272C">
        <w:t>Personalia</w:t>
      </w:r>
      <w:bookmarkEnd w:id="0"/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28"/>
      </w:tblGrid>
      <w:tr w:rsidR="00C67D8B" w:rsidRPr="00B25F31" w14:paraId="18342B4C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6A883AE" w14:textId="77777777" w:rsidR="00C67D8B" w:rsidRPr="00B25F31" w:rsidRDefault="00C67D8B" w:rsidP="00F43292">
            <w:pPr>
              <w:pStyle w:val="ICRHBTableText"/>
            </w:pPr>
            <w:r w:rsidRPr="00B25F31">
              <w:t>Uw achternaam:</w:t>
            </w:r>
          </w:p>
        </w:tc>
        <w:sdt>
          <w:sdtPr>
            <w:id w:val="997380568"/>
            <w:placeholder>
              <w:docPart w:val="44890D967C584E00803F3329A5EF8EC0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9D05406" w14:textId="70929D28" w:rsidR="00203D85" w:rsidRPr="00CE650C" w:rsidRDefault="00C417C1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Achternaam</w:t>
                </w:r>
              </w:p>
            </w:tc>
          </w:sdtContent>
        </w:sdt>
      </w:tr>
      <w:tr w:rsidR="00C67D8B" w:rsidRPr="00B25F31" w14:paraId="301614C9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46DB02B" w14:textId="77777777" w:rsidR="00C67D8B" w:rsidRPr="00B25F31" w:rsidRDefault="005A374F" w:rsidP="00F43292">
            <w:pPr>
              <w:pStyle w:val="ICRHBTableText"/>
            </w:pPr>
            <w:r w:rsidRPr="00B25F31">
              <w:t>V</w:t>
            </w:r>
            <w:r w:rsidR="00C67D8B" w:rsidRPr="00B25F31">
              <w:t>oorletters</w:t>
            </w:r>
            <w:r w:rsidRPr="00B25F31">
              <w:t>/voornaam</w:t>
            </w:r>
            <w:r w:rsidR="00C67D8B" w:rsidRPr="00B25F31">
              <w:t>:</w:t>
            </w:r>
          </w:p>
        </w:tc>
        <w:tc>
          <w:tcPr>
            <w:tcW w:w="6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C25E2" w14:textId="76C716CA" w:rsidR="00C67D8B" w:rsidRPr="00CE650C" w:rsidRDefault="009B40FE" w:rsidP="00F43292">
            <w:pPr>
              <w:pStyle w:val="ICRHBTableText"/>
              <w:rPr>
                <w:lang w:val="nl-NL"/>
              </w:rPr>
            </w:pPr>
            <w:sdt>
              <w:sdtPr>
                <w:id w:val="-715113515"/>
                <w:placeholder>
                  <w:docPart w:val="BF2630314B7C48D1910B56B4714B1DA0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  <w:lang w:val="nl-NL"/>
                  </w:rPr>
                  <w:t>Voorletters</w:t>
                </w:r>
              </w:sdtContent>
            </w:sdt>
            <w:r w:rsidR="00CE650C" w:rsidRPr="00CE650C">
              <w:rPr>
                <w:lang w:val="nl-NL"/>
              </w:rPr>
              <w:t xml:space="preserve"> / </w:t>
            </w:r>
            <w:sdt>
              <w:sdtPr>
                <w:rPr>
                  <w:lang w:val="nl-NL"/>
                </w:rPr>
                <w:id w:val="-1678493584"/>
                <w:placeholder>
                  <w:docPart w:val="FAA9541214D746EEBD859F402C1C3002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  <w:lang w:val="nl-NL"/>
                  </w:rPr>
                  <w:t>Voornaam</w:t>
                </w:r>
              </w:sdtContent>
            </w:sdt>
          </w:p>
        </w:tc>
      </w:tr>
      <w:tr w:rsidR="00BD4D81" w:rsidRPr="00B25F31" w14:paraId="2A0B09C4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A283A03" w14:textId="77777777" w:rsidR="00BD4D81" w:rsidRPr="00B25F31" w:rsidRDefault="00BD4D81" w:rsidP="00F43292">
            <w:pPr>
              <w:pStyle w:val="ICRHBTableText"/>
            </w:pPr>
            <w:r w:rsidRPr="00B25F31">
              <w:t>Geboortedatum:</w:t>
            </w:r>
          </w:p>
        </w:tc>
        <w:sdt>
          <w:sdtPr>
            <w:id w:val="1724167474"/>
            <w:placeholder>
              <w:docPart w:val="B666C31692574B2CA2D868E1130059F1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4465A82" w14:textId="6CD1FE23" w:rsidR="00BD4D81" w:rsidRPr="00CE650C" w:rsidRDefault="00C417C1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dd-mm-jjjj</w:t>
                </w:r>
              </w:p>
            </w:tc>
          </w:sdtContent>
        </w:sdt>
      </w:tr>
      <w:tr w:rsidR="00BD4D81" w:rsidRPr="00B25F31" w14:paraId="5BA7EE3B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4826432" w14:textId="77777777" w:rsidR="00BD4D81" w:rsidRPr="00B25F31" w:rsidRDefault="00BD4D81" w:rsidP="00F43292">
            <w:pPr>
              <w:pStyle w:val="ICRHBTableText"/>
            </w:pPr>
            <w:r w:rsidRPr="00B25F31">
              <w:t>Geslacht</w:t>
            </w:r>
            <w:r w:rsidR="005A7743" w:rsidRPr="00B25F31">
              <w:t>:</w:t>
            </w:r>
          </w:p>
        </w:tc>
        <w:sdt>
          <w:sdtPr>
            <w:id w:val="-1297984691"/>
            <w:placeholder>
              <w:docPart w:val="40DC3BE85300486F9C4BB0AA848F1C29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94A8A4A" w14:textId="6FDFA1F4" w:rsidR="00BD4D81" w:rsidRPr="00B25F31" w:rsidRDefault="00C417C1" w:rsidP="00F43292">
                <w:pPr>
                  <w:pStyle w:val="ICRHBTableText"/>
                </w:pPr>
                <w:r>
                  <w:rPr>
                    <w:rStyle w:val="Tekstvantijdelijkeaanduiding"/>
                  </w:rPr>
                  <w:t>Geslacht</w:t>
                </w:r>
              </w:p>
            </w:tc>
          </w:sdtContent>
        </w:sdt>
      </w:tr>
      <w:tr w:rsidR="005A7743" w:rsidRPr="00B25F31" w14:paraId="43648E77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6B33DC" w14:textId="77777777" w:rsidR="005A7743" w:rsidRPr="00B25F31" w:rsidRDefault="00BA5747" w:rsidP="00F43292">
            <w:pPr>
              <w:pStyle w:val="ICRHBTableText"/>
            </w:pPr>
            <w:r>
              <w:t>Eind</w:t>
            </w:r>
            <w:r w:rsidR="0088420C">
              <w:t xml:space="preserve">datum </w:t>
            </w:r>
            <w:r>
              <w:t xml:space="preserve">huidige </w:t>
            </w:r>
            <w:r w:rsidR="002439EA">
              <w:t>certificaat</w:t>
            </w:r>
            <w:r w:rsidR="005A7743" w:rsidRPr="00B25F31">
              <w:t>:</w:t>
            </w:r>
          </w:p>
        </w:tc>
        <w:sdt>
          <w:sdtPr>
            <w:id w:val="163449928"/>
            <w:placeholder>
              <w:docPart w:val="7C964E8E09F4429583D8128C453CBE98"/>
            </w:placeholder>
            <w:showingPlcHdr/>
            <w:date w:fullDate="2020-01-2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FB16460" w14:textId="0D2C83A9" w:rsidR="005A7743" w:rsidRPr="00BA5747" w:rsidRDefault="00C417C1" w:rsidP="00F43292">
                <w:pPr>
                  <w:pStyle w:val="ICRHBTableText"/>
                  <w:rPr>
                    <w:lang w:val="nl-NL"/>
                  </w:rPr>
                </w:pPr>
                <w:r w:rsidRPr="00BA5747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BD4D81" w:rsidRPr="00B25F31" w14:paraId="3016A118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3BA5209" w14:textId="77777777" w:rsidR="00BD4D81" w:rsidRPr="00B25F31" w:rsidRDefault="00BD4D81" w:rsidP="00F43292">
            <w:pPr>
              <w:pStyle w:val="ICRHBTableText"/>
            </w:pPr>
            <w:r w:rsidRPr="00B25F31">
              <w:t>Datum aanmelden:</w:t>
            </w:r>
          </w:p>
        </w:tc>
        <w:sdt>
          <w:sdtPr>
            <w:id w:val="1730797633"/>
            <w:placeholder>
              <w:docPart w:val="E1893CDE06DF4262AD781B285758CD28"/>
            </w:placeholder>
            <w:showingPlcHdr/>
            <w:date w:fullDate="2019-12-23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DE9DED7" w14:textId="6CA8D571" w:rsidR="00BD4D81" w:rsidRPr="00CE650C" w:rsidRDefault="00C417C1" w:rsidP="00F43292">
                <w:pPr>
                  <w:pStyle w:val="ICRHBTableText"/>
                  <w:rPr>
                    <w:lang w:val="nl-NL"/>
                  </w:rPr>
                </w:pPr>
                <w:r w:rsidRPr="00CE650C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</w:tbl>
    <w:p w14:paraId="6F2ED807" w14:textId="77777777" w:rsidR="00063515" w:rsidRDefault="00063515" w:rsidP="00B25F31">
      <w:pPr>
        <w:pStyle w:val="Kop3"/>
      </w:pPr>
    </w:p>
    <w:p w14:paraId="73227B3A" w14:textId="77777777" w:rsidR="00063515" w:rsidRPr="003F6143" w:rsidRDefault="00063515" w:rsidP="00063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  <w:lang w:eastAsia="nl-NL"/>
        </w:rPr>
      </w:pPr>
      <w:r w:rsidRPr="003F6143">
        <w:rPr>
          <w:b/>
          <w:lang w:eastAsia="nl-NL"/>
        </w:rPr>
        <w:t>Let op!</w:t>
      </w:r>
    </w:p>
    <w:p w14:paraId="488241CD" w14:textId="16D4F85E" w:rsidR="00063515" w:rsidRDefault="00063515" w:rsidP="00063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lang w:eastAsia="nl-NL"/>
        </w:rPr>
      </w:pPr>
      <w:r>
        <w:rPr>
          <w:lang w:eastAsia="nl-NL"/>
        </w:rPr>
        <w:t>Om voor hercertificering in aanmerking te komen</w:t>
      </w:r>
      <w:r w:rsidR="0015559E">
        <w:rPr>
          <w:lang w:eastAsia="nl-NL"/>
        </w:rPr>
        <w:t>,</w:t>
      </w:r>
      <w:r>
        <w:rPr>
          <w:lang w:eastAsia="nl-NL"/>
        </w:rPr>
        <w:t xml:space="preserve"> dient u in de 5 jaar na het behalen van uw IPMA </w:t>
      </w:r>
      <w:r w:rsidR="002F4EE9">
        <w:rPr>
          <w:lang w:eastAsia="nl-NL"/>
        </w:rPr>
        <w:t>PMO</w:t>
      </w:r>
      <w:r>
        <w:rPr>
          <w:lang w:eastAsia="nl-NL"/>
        </w:rPr>
        <w:t xml:space="preserve">-certificaat minimaal </w:t>
      </w:r>
      <w:r w:rsidR="002F4EE9">
        <w:rPr>
          <w:u w:val="single"/>
          <w:lang w:eastAsia="nl-NL"/>
        </w:rPr>
        <w:t>175</w:t>
      </w:r>
      <w:r w:rsidR="002F4EE9" w:rsidRPr="003F6143">
        <w:rPr>
          <w:u w:val="single"/>
          <w:lang w:eastAsia="nl-NL"/>
        </w:rPr>
        <w:t xml:space="preserve"> </w:t>
      </w:r>
      <w:r w:rsidRPr="003F6143">
        <w:rPr>
          <w:u w:val="single"/>
          <w:lang w:eastAsia="nl-NL"/>
        </w:rPr>
        <w:t>uur</w:t>
      </w:r>
      <w:r>
        <w:rPr>
          <w:lang w:eastAsia="nl-NL"/>
        </w:rPr>
        <w:t xml:space="preserve"> te hebben besteed aan het op peil houden van uw </w:t>
      </w:r>
      <w:r w:rsidR="0001330B">
        <w:rPr>
          <w:lang w:eastAsia="nl-NL"/>
        </w:rPr>
        <w:t xml:space="preserve">PMO- / </w:t>
      </w:r>
      <w:r>
        <w:rPr>
          <w:lang w:eastAsia="nl-NL"/>
        </w:rPr>
        <w:t>projectkennis en</w:t>
      </w:r>
      <w:r w:rsidR="001C412C">
        <w:rPr>
          <w:lang w:eastAsia="nl-NL"/>
        </w:rPr>
        <w:t xml:space="preserve"> </w:t>
      </w:r>
      <w:r>
        <w:rPr>
          <w:lang w:eastAsia="nl-NL"/>
        </w:rPr>
        <w:t xml:space="preserve">-ervaring. </w:t>
      </w:r>
      <w:r w:rsidR="000E219A">
        <w:rPr>
          <w:lang w:eastAsia="nl-NL"/>
        </w:rPr>
        <w:t xml:space="preserve">Het werken in en/of leiden van </w:t>
      </w:r>
      <w:r w:rsidR="002F4EE9">
        <w:rPr>
          <w:lang w:eastAsia="nl-NL"/>
        </w:rPr>
        <w:t xml:space="preserve">Project Management Organisaties </w:t>
      </w:r>
      <w:r w:rsidR="000E219A">
        <w:rPr>
          <w:lang w:eastAsia="nl-NL"/>
        </w:rPr>
        <w:t>en lidmaatschap IPMA-NL telt ieder voor maximaal 90 uur mee.</w:t>
      </w:r>
    </w:p>
    <w:p w14:paraId="48232173" w14:textId="77777777" w:rsidR="00063515" w:rsidRDefault="00063515" w:rsidP="00B25F31">
      <w:pPr>
        <w:pStyle w:val="Kop3"/>
      </w:pPr>
    </w:p>
    <w:p w14:paraId="06C719AA" w14:textId="77777777" w:rsidR="00D65245" w:rsidRDefault="00D65245" w:rsidP="00B25F31">
      <w:pPr>
        <w:pStyle w:val="Kop3"/>
      </w:pPr>
      <w:r w:rsidRPr="00B25F31">
        <w:t>Toelichting</w:t>
      </w:r>
    </w:p>
    <w:p w14:paraId="1F303CEA" w14:textId="2B0E9636" w:rsidR="00E128F1" w:rsidRDefault="00E128F1" w:rsidP="00E128F1">
      <w:pPr>
        <w:rPr>
          <w:lang w:eastAsia="nl-NL"/>
        </w:rPr>
      </w:pPr>
      <w:r>
        <w:rPr>
          <w:lang w:eastAsia="nl-NL"/>
        </w:rPr>
        <w:t xml:space="preserve">In de </w:t>
      </w:r>
      <w:r w:rsidRPr="0056165A">
        <w:rPr>
          <w:b/>
        </w:rPr>
        <w:t>Toelichting Hercertificering IPMA-</w:t>
      </w:r>
      <w:r w:rsidR="002F4EE9" w:rsidRPr="0056165A">
        <w:rPr>
          <w:b/>
        </w:rPr>
        <w:t xml:space="preserve">PMO </w:t>
      </w:r>
      <w:r w:rsidRPr="0056165A">
        <w:rPr>
          <w:b/>
        </w:rPr>
        <w:t>(ICB4)</w:t>
      </w:r>
      <w:r w:rsidR="00971A53" w:rsidRPr="0056165A">
        <w:rPr>
          <w:lang w:eastAsia="nl-NL"/>
        </w:rPr>
        <w:t xml:space="preserve"> </w:t>
      </w:r>
      <w:r w:rsidR="00971A53" w:rsidRPr="0056165A">
        <w:rPr>
          <w:b/>
          <w:lang w:eastAsia="nl-NL"/>
        </w:rPr>
        <w:t>versie 3.0</w:t>
      </w:r>
      <w:r w:rsidR="00971A53" w:rsidRPr="0056165A">
        <w:rPr>
          <w:lang w:eastAsia="nl-NL"/>
        </w:rPr>
        <w:t xml:space="preserve"> </w:t>
      </w:r>
      <w:r w:rsidR="002E65E2">
        <w:rPr>
          <w:lang w:eastAsia="nl-NL"/>
        </w:rPr>
        <w:t xml:space="preserve"> – hierna ‘toelichting’</w:t>
      </w:r>
      <w:r w:rsidR="00971A53">
        <w:rPr>
          <w:lang w:eastAsia="nl-NL"/>
        </w:rPr>
        <w:t xml:space="preserve"> - </w:t>
      </w:r>
      <w:r>
        <w:rPr>
          <w:lang w:eastAsia="nl-NL"/>
        </w:rPr>
        <w:t xml:space="preserve">staat </w:t>
      </w:r>
      <w:r w:rsidR="00971A53">
        <w:rPr>
          <w:lang w:eastAsia="nl-NL"/>
        </w:rPr>
        <w:t xml:space="preserve">achtergrondinformatie en </w:t>
      </w:r>
      <w:r>
        <w:rPr>
          <w:lang w:eastAsia="nl-NL"/>
        </w:rPr>
        <w:t>uitleg over</w:t>
      </w:r>
      <w:r w:rsidR="00971A53">
        <w:rPr>
          <w:lang w:eastAsia="nl-NL"/>
        </w:rPr>
        <w:t xml:space="preserve"> </w:t>
      </w:r>
      <w:r>
        <w:rPr>
          <w:lang w:eastAsia="nl-NL"/>
        </w:rPr>
        <w:t xml:space="preserve">het invullen van dit </w:t>
      </w:r>
      <w:r w:rsidR="00DB0712">
        <w:rPr>
          <w:lang w:eastAsia="nl-NL"/>
        </w:rPr>
        <w:t>document</w:t>
      </w:r>
      <w:r>
        <w:rPr>
          <w:lang w:eastAsia="nl-NL"/>
        </w:rPr>
        <w:t>.</w:t>
      </w:r>
      <w:r w:rsidR="0056165A">
        <w:rPr>
          <w:lang w:eastAsia="nl-NL"/>
        </w:rPr>
        <w:t xml:space="preserve"> Dit document vindt u op onze website. </w:t>
      </w:r>
    </w:p>
    <w:p w14:paraId="189DB2A7" w14:textId="77777777" w:rsidR="003F6143" w:rsidRDefault="003F6143" w:rsidP="003F6143">
      <w:pPr>
        <w:tabs>
          <w:tab w:val="left" w:pos="284"/>
        </w:tabs>
        <w:rPr>
          <w:lang w:eastAsia="nl-NL"/>
        </w:rPr>
      </w:pPr>
    </w:p>
    <w:p w14:paraId="74DB7BBE" w14:textId="77777777" w:rsidR="00271786" w:rsidRDefault="00271786" w:rsidP="00B25F31">
      <w:pPr>
        <w:pStyle w:val="Kop3"/>
      </w:pPr>
      <w:bookmarkStart w:id="1" w:name="_Toc412470931"/>
      <w:bookmarkStart w:id="2" w:name="_Toc412472032"/>
    </w:p>
    <w:p w14:paraId="23272861" w14:textId="77777777" w:rsidR="00C82FE8" w:rsidRDefault="00C82FE8" w:rsidP="00C82FE8"/>
    <w:p w14:paraId="3044CA8F" w14:textId="77777777" w:rsidR="00C82FE8" w:rsidRDefault="00C82FE8" w:rsidP="00C82FE8"/>
    <w:p w14:paraId="5A1BA810" w14:textId="77777777" w:rsidR="00C82FE8" w:rsidRDefault="00C82FE8" w:rsidP="00C82FE8"/>
    <w:p w14:paraId="720B5F07" w14:textId="77777777" w:rsidR="00C82FE8" w:rsidRDefault="00C82FE8" w:rsidP="00C82FE8"/>
    <w:p w14:paraId="39497AFE" w14:textId="77777777" w:rsidR="00C82FE8" w:rsidRPr="00C82FE8" w:rsidRDefault="00C82FE8" w:rsidP="00C82FE8"/>
    <w:p w14:paraId="480C98DE" w14:textId="77777777" w:rsidR="00271786" w:rsidRDefault="00271786" w:rsidP="00B25F31">
      <w:pPr>
        <w:pStyle w:val="Kop3"/>
      </w:pPr>
    </w:p>
    <w:p w14:paraId="26514DF3" w14:textId="77777777" w:rsidR="00BD4D81" w:rsidRPr="00063515" w:rsidRDefault="00BD4D81" w:rsidP="00B25F31">
      <w:pPr>
        <w:pStyle w:val="Kop3"/>
        <w:rPr>
          <w:sz w:val="20"/>
          <w:szCs w:val="20"/>
        </w:rPr>
      </w:pPr>
      <w:r w:rsidRPr="00063515">
        <w:rPr>
          <w:sz w:val="20"/>
          <w:szCs w:val="20"/>
        </w:rPr>
        <w:t>Vertrouwelijkheid</w:t>
      </w:r>
      <w:bookmarkEnd w:id="1"/>
      <w:bookmarkEnd w:id="2"/>
    </w:p>
    <w:p w14:paraId="182819D4" w14:textId="77777777" w:rsidR="00BD4D81" w:rsidRPr="00E128F1" w:rsidRDefault="00BD4D81" w:rsidP="00B25F31">
      <w:pPr>
        <w:rPr>
          <w:sz w:val="18"/>
          <w:szCs w:val="18"/>
        </w:rPr>
      </w:pPr>
      <w:r w:rsidRPr="00E128F1">
        <w:rPr>
          <w:sz w:val="18"/>
          <w:szCs w:val="18"/>
        </w:rPr>
        <w:t xml:space="preserve">De informatie in dit </w:t>
      </w:r>
      <w:r w:rsidR="00D42A3C" w:rsidRPr="00E128F1">
        <w:rPr>
          <w:sz w:val="18"/>
          <w:szCs w:val="18"/>
        </w:rPr>
        <w:t xml:space="preserve">document en de andere door u ingevulde </w:t>
      </w:r>
      <w:r w:rsidRPr="00E128F1">
        <w:rPr>
          <w:sz w:val="18"/>
          <w:szCs w:val="18"/>
        </w:rPr>
        <w:t>document</w:t>
      </w:r>
      <w:r w:rsidR="00D42A3C" w:rsidRPr="00E128F1">
        <w:rPr>
          <w:sz w:val="18"/>
          <w:szCs w:val="18"/>
        </w:rPr>
        <w:t>en in dit certificeringstraject</w:t>
      </w:r>
      <w:r w:rsidRPr="00E128F1">
        <w:rPr>
          <w:sz w:val="18"/>
          <w:szCs w:val="18"/>
        </w:rPr>
        <w:t xml:space="preserve"> (</w:t>
      </w:r>
      <w:r w:rsidR="00D42A3C" w:rsidRPr="00E128F1">
        <w:rPr>
          <w:sz w:val="18"/>
          <w:szCs w:val="18"/>
        </w:rPr>
        <w:t>evenals</w:t>
      </w:r>
      <w:r w:rsidRPr="00E128F1">
        <w:rPr>
          <w:sz w:val="18"/>
          <w:szCs w:val="18"/>
        </w:rPr>
        <w:t xml:space="preserve"> de verder door u verstrekte informatie) zal vertrouwelijk worden behandeld. Geen van de in d</w:t>
      </w:r>
      <w:r w:rsidR="00D42A3C" w:rsidRPr="00E128F1">
        <w:rPr>
          <w:sz w:val="18"/>
          <w:szCs w:val="18"/>
        </w:rPr>
        <w:t>eze documenten</w:t>
      </w:r>
      <w:r w:rsidRPr="00E128F1">
        <w:rPr>
          <w:sz w:val="18"/>
          <w:szCs w:val="18"/>
        </w:rPr>
        <w:t xml:space="preserve"> en in uw contacten met IPMA Certificering verstrekte informatie zal aan derden (incl. betrokkenen bij dit project dan wel uw bedrijf) worden verstrekt. Wel zullen wij project</w:t>
      </w:r>
      <w:r w:rsidR="00D42A3C" w:rsidRPr="00E128F1">
        <w:rPr>
          <w:sz w:val="18"/>
          <w:szCs w:val="18"/>
        </w:rPr>
        <w:softHyphen/>
      </w:r>
      <w:r w:rsidRPr="00E128F1">
        <w:rPr>
          <w:sz w:val="18"/>
          <w:szCs w:val="18"/>
        </w:rPr>
        <w:t xml:space="preserve">informatie kunnen gebruiken bij onze navraag bij de door u opgegeven referenten. </w:t>
      </w:r>
    </w:p>
    <w:p w14:paraId="5573967B" w14:textId="77777777" w:rsidR="00BB76F7" w:rsidRPr="00E128F1" w:rsidRDefault="00BD4D81" w:rsidP="00B25F31">
      <w:pPr>
        <w:rPr>
          <w:sz w:val="18"/>
          <w:szCs w:val="18"/>
        </w:rPr>
      </w:pPr>
      <w:r w:rsidRPr="00E128F1">
        <w:rPr>
          <w:sz w:val="18"/>
          <w:szCs w:val="18"/>
        </w:rPr>
        <w:t xml:space="preserve">Zowel de procesbehandelaars bij IPMA Certificering als de betrokken assessoren zijn gebonden aan een </w:t>
      </w:r>
      <w:proofErr w:type="spellStart"/>
      <w:r w:rsidRPr="00E128F1">
        <w:rPr>
          <w:sz w:val="18"/>
          <w:szCs w:val="18"/>
        </w:rPr>
        <w:t>geheimhoudings</w:t>
      </w:r>
      <w:r w:rsidR="0015559E">
        <w:rPr>
          <w:sz w:val="18"/>
          <w:szCs w:val="18"/>
        </w:rPr>
        <w:t>-</w:t>
      </w:r>
      <w:r w:rsidRPr="00E128F1">
        <w:rPr>
          <w:sz w:val="18"/>
          <w:szCs w:val="18"/>
        </w:rPr>
        <w:t>plicht</w:t>
      </w:r>
      <w:proofErr w:type="spellEnd"/>
      <w:r w:rsidRPr="00E128F1">
        <w:rPr>
          <w:sz w:val="18"/>
          <w:szCs w:val="18"/>
        </w:rPr>
        <w:t>. De door u verstrekt documentatie zal na de verplichte bewaartermijn worden vernietigd.</w:t>
      </w:r>
    </w:p>
    <w:p w14:paraId="4E60DCED" w14:textId="77777777" w:rsidR="00B25F31" w:rsidRPr="00063515" w:rsidRDefault="00B25F31" w:rsidP="00B25F31">
      <w:pPr>
        <w:pStyle w:val="Kop3"/>
        <w:rPr>
          <w:sz w:val="20"/>
          <w:szCs w:val="20"/>
        </w:rPr>
      </w:pPr>
      <w:r w:rsidRPr="00063515">
        <w:rPr>
          <w:sz w:val="20"/>
          <w:szCs w:val="20"/>
        </w:rPr>
        <w:t>Versiebeheer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B25F31" w:rsidRPr="00063515" w14:paraId="6ED1D76C" w14:textId="77777777" w:rsidTr="00A62D67">
        <w:trPr>
          <w:tblHeader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75084DAE" w14:textId="77777777" w:rsidR="00B25F31" w:rsidRPr="00063515" w:rsidRDefault="00B25F31" w:rsidP="00F43292">
            <w:pPr>
              <w:pStyle w:val="ICRHBTableText"/>
              <w:rPr>
                <w:b/>
                <w:sz w:val="18"/>
                <w:szCs w:val="18"/>
              </w:rPr>
            </w:pPr>
            <w:r w:rsidRPr="00063515">
              <w:rPr>
                <w:b/>
                <w:sz w:val="18"/>
                <w:szCs w:val="18"/>
              </w:rPr>
              <w:t>Versie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A990764" w14:textId="77777777" w:rsidR="00B25F31" w:rsidRPr="00063515" w:rsidRDefault="00B25F31" w:rsidP="00F43292">
            <w:pPr>
              <w:pStyle w:val="ICRHBTableText"/>
              <w:rPr>
                <w:b/>
                <w:sz w:val="18"/>
                <w:szCs w:val="18"/>
              </w:rPr>
            </w:pPr>
            <w:r w:rsidRPr="0006351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BBD78D8" w14:textId="77777777" w:rsidR="00B25F31" w:rsidRPr="00063515" w:rsidRDefault="00B25F31" w:rsidP="00F43292">
            <w:pPr>
              <w:pStyle w:val="ICRHBTableText"/>
              <w:rPr>
                <w:b/>
                <w:sz w:val="18"/>
                <w:szCs w:val="18"/>
              </w:rPr>
            </w:pPr>
            <w:r w:rsidRPr="00063515">
              <w:rPr>
                <w:b/>
                <w:sz w:val="18"/>
                <w:szCs w:val="18"/>
              </w:rPr>
              <w:t>Geldig vanaf / tot</w:t>
            </w:r>
          </w:p>
        </w:tc>
      </w:tr>
      <w:tr w:rsidR="00B25F31" w:rsidRPr="00063515" w14:paraId="01C59525" w14:textId="77777777" w:rsidTr="00B25F31">
        <w:tc>
          <w:tcPr>
            <w:tcW w:w="4537" w:type="dxa"/>
          </w:tcPr>
          <w:p w14:paraId="03424C17" w14:textId="3634F702" w:rsidR="00B25F31" w:rsidRPr="00063515" w:rsidRDefault="00B25F31" w:rsidP="00C75462">
            <w:pPr>
              <w:pStyle w:val="ICRHBTableText"/>
              <w:rPr>
                <w:sz w:val="18"/>
                <w:szCs w:val="18"/>
              </w:rPr>
            </w:pPr>
            <w:r w:rsidRPr="00063515">
              <w:rPr>
                <w:sz w:val="18"/>
                <w:szCs w:val="18"/>
              </w:rPr>
              <w:t xml:space="preserve">Versie </w:t>
            </w:r>
            <w:r w:rsidR="000A4623">
              <w:rPr>
                <w:sz w:val="18"/>
                <w:szCs w:val="18"/>
              </w:rPr>
              <w:t>1</w:t>
            </w:r>
            <w:r w:rsidR="00A03EDA">
              <w:rPr>
                <w:sz w:val="18"/>
                <w:szCs w:val="18"/>
              </w:rPr>
              <w:t>.</w:t>
            </w:r>
            <w:r w:rsidR="00AB21C8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216DB997" w14:textId="11D40452" w:rsidR="00B25F31" w:rsidRPr="00063515" w:rsidRDefault="002F4EE9" w:rsidP="00C75462">
            <w:pPr>
              <w:pStyle w:val="ICRHB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21C8">
              <w:rPr>
                <w:sz w:val="18"/>
                <w:szCs w:val="18"/>
              </w:rPr>
              <w:t>5</w:t>
            </w:r>
            <w:r w:rsidR="00A62D67" w:rsidRPr="00063515">
              <w:rPr>
                <w:sz w:val="18"/>
                <w:szCs w:val="18"/>
              </w:rPr>
              <w:t>-</w:t>
            </w:r>
            <w:r w:rsidRPr="00063515">
              <w:rPr>
                <w:sz w:val="18"/>
                <w:szCs w:val="18"/>
              </w:rPr>
              <w:t>0</w:t>
            </w:r>
            <w:r w:rsidR="00AB21C8">
              <w:rPr>
                <w:sz w:val="18"/>
                <w:szCs w:val="18"/>
              </w:rPr>
              <w:t>9</w:t>
            </w:r>
            <w:r w:rsidR="00A62D67" w:rsidRPr="00063515">
              <w:rPr>
                <w:sz w:val="18"/>
                <w:szCs w:val="18"/>
              </w:rPr>
              <w:t>-</w:t>
            </w:r>
            <w:r w:rsidRPr="000635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14:paraId="0975A848" w14:textId="6903FDAB" w:rsidR="00B25F31" w:rsidRPr="00063515" w:rsidRDefault="002F4EE9" w:rsidP="00C75462">
            <w:pPr>
              <w:pStyle w:val="ICRHB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21C8">
              <w:rPr>
                <w:sz w:val="18"/>
                <w:szCs w:val="18"/>
              </w:rPr>
              <w:t>5</w:t>
            </w:r>
            <w:r w:rsidR="00A62D67" w:rsidRPr="00063515">
              <w:rPr>
                <w:sz w:val="18"/>
                <w:szCs w:val="18"/>
              </w:rPr>
              <w:t>-</w:t>
            </w:r>
            <w:r w:rsidRPr="00063515">
              <w:rPr>
                <w:sz w:val="18"/>
                <w:szCs w:val="18"/>
              </w:rPr>
              <w:t>0</w:t>
            </w:r>
            <w:r w:rsidR="00AB21C8">
              <w:rPr>
                <w:sz w:val="18"/>
                <w:szCs w:val="18"/>
              </w:rPr>
              <w:t>9</w:t>
            </w:r>
            <w:r w:rsidR="00A62D67" w:rsidRPr="00063515">
              <w:rPr>
                <w:sz w:val="18"/>
                <w:szCs w:val="18"/>
              </w:rPr>
              <w:t>-</w:t>
            </w:r>
            <w:r w:rsidRPr="000635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063515">
              <w:rPr>
                <w:sz w:val="18"/>
                <w:szCs w:val="18"/>
              </w:rPr>
              <w:t xml:space="preserve"> </w:t>
            </w:r>
            <w:r w:rsidR="00A62D67" w:rsidRPr="00063515">
              <w:rPr>
                <w:sz w:val="18"/>
                <w:szCs w:val="18"/>
              </w:rPr>
              <w:t>/ --</w:t>
            </w:r>
          </w:p>
        </w:tc>
      </w:tr>
    </w:tbl>
    <w:p w14:paraId="13F76EC2" w14:textId="77777777" w:rsidR="00BD4D81" w:rsidRPr="00BF2BAE" w:rsidRDefault="00A500BF" w:rsidP="00C75462">
      <w:pPr>
        <w:pStyle w:val="Kop1"/>
      </w:pPr>
      <w:bookmarkStart w:id="3" w:name="_Toc436835371"/>
      <w:bookmarkStart w:id="4" w:name="_Toc453671466"/>
      <w:bookmarkStart w:id="5" w:name="_Toc455052177"/>
      <w:bookmarkStart w:id="6" w:name="_Toc455052562"/>
      <w:bookmarkStart w:id="7" w:name="_Toc455129494"/>
      <w:bookmarkStart w:id="8" w:name="_Hlk496179844"/>
      <w:r>
        <w:lastRenderedPageBreak/>
        <w:t xml:space="preserve"> </w:t>
      </w:r>
      <w:r w:rsidR="00BD4D81" w:rsidRPr="006E695B">
        <w:t>Werkervaring</w:t>
      </w:r>
      <w:bookmarkEnd w:id="3"/>
      <w:bookmarkEnd w:id="4"/>
      <w:bookmarkEnd w:id="5"/>
      <w:bookmarkEnd w:id="6"/>
      <w:bookmarkEnd w:id="7"/>
      <w:r w:rsidR="00BD4D81" w:rsidRPr="00BF2BAE">
        <w:t xml:space="preserve"> </w:t>
      </w:r>
    </w:p>
    <w:p w14:paraId="1660B271" w14:textId="77777777" w:rsidR="004D2F6C" w:rsidRPr="003412E2" w:rsidRDefault="004D2F6C" w:rsidP="004D2F6C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9" w:name="_Toc453671467"/>
      <w:bookmarkStart w:id="10" w:name="_Toc455052178"/>
      <w:bookmarkStart w:id="11" w:name="_Toc455052563"/>
      <w:bookmarkStart w:id="12" w:name="_Toc455129495"/>
      <w:bookmarkEnd w:id="8"/>
      <w:r w:rsidRPr="003412E2">
        <w:rPr>
          <w:rFonts w:ascii="Cambria" w:hAnsi="Cambria"/>
          <w:szCs w:val="22"/>
        </w:rPr>
        <w:t>Huidige functie(s):</w:t>
      </w:r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2312"/>
        <w:gridCol w:w="2620"/>
      </w:tblGrid>
      <w:tr w:rsidR="004D2F6C" w:rsidRPr="00670788" w14:paraId="5AF03B0F" w14:textId="77777777" w:rsidTr="00AB7DE5">
        <w:trPr>
          <w:trHeight w:hRule="exact" w:val="39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6AA58BE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proofErr w:type="spellStart"/>
            <w:r w:rsidRPr="00670788">
              <w:t>Uw</w:t>
            </w:r>
            <w:proofErr w:type="spellEnd"/>
            <w:r w:rsidRPr="00670788">
              <w:t xml:space="preserve"> </w:t>
            </w:r>
            <w:proofErr w:type="spellStart"/>
            <w:r w:rsidRPr="00670788">
              <w:t>functie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01B33A3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proofErr w:type="spellStart"/>
            <w:r w:rsidRPr="00670788">
              <w:t>Sinds</w:t>
            </w:r>
            <w:proofErr w:type="spellEnd"/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4E98BA0C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proofErr w:type="spellStart"/>
            <w:r w:rsidRPr="00670788">
              <w:t>Bedrijf</w:t>
            </w:r>
            <w:proofErr w:type="spellEnd"/>
            <w:r w:rsidRPr="00670788">
              <w:t>/</w:t>
            </w:r>
            <w:proofErr w:type="spellStart"/>
            <w:r w:rsidRPr="00670788">
              <w:t>organisatie</w:t>
            </w:r>
            <w:proofErr w:type="spellEnd"/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14:paraId="54264349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Branche</w:t>
            </w:r>
          </w:p>
        </w:tc>
      </w:tr>
      <w:tr w:rsidR="00AB7DE5" w:rsidRPr="003412E2" w14:paraId="2443C8F9" w14:textId="77777777" w:rsidTr="00D8192A">
        <w:trPr>
          <w:trHeight w:val="624"/>
        </w:trPr>
        <w:sdt>
          <w:sdtPr>
            <w:rPr>
              <w:lang w:val="nl-NL"/>
            </w:rPr>
            <w:id w:val="1517040528"/>
            <w:placeholder>
              <w:docPart w:val="C1F2D78D060742C8B7B1B5876DE1DCDB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4D168BBC" w14:textId="41CDBBA6" w:rsidR="00AB7DE5" w:rsidRPr="00A62D67" w:rsidRDefault="00C417C1" w:rsidP="00AB7DE5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74FB8A9A" w14:textId="239246C5" w:rsidR="00AB7DE5" w:rsidRDefault="009B40FE" w:rsidP="00AB7DE5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442228737"/>
                <w:placeholder>
                  <w:docPart w:val="EF86F001FCF84D1691F034DD6E1FE4B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710137F1" w14:textId="684D2A05" w:rsidR="00AB7DE5" w:rsidRPr="00693436" w:rsidRDefault="009B40FE" w:rsidP="00AB7DE5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123535301"/>
                <w:placeholder>
                  <w:docPart w:val="D5C38FE55F5A447B9150A792BCB76782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279075497"/>
            <w:placeholder>
              <w:docPart w:val="BA4DB36389B942F7A42FF6A0A9710E2E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56CC1E72" w14:textId="5D86E306" w:rsidR="00AB7DE5" w:rsidRPr="00A62D67" w:rsidRDefault="00C417C1" w:rsidP="00AB7DE5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id w:val="1786158016"/>
            <w:placeholder>
              <w:docPart w:val="5BFBA3CAD34A402FAEB83F5C89347091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6FB8EC07" w14:textId="403F54F3" w:rsidR="00AB7DE5" w:rsidRPr="00A62D67" w:rsidRDefault="00C417C1" w:rsidP="00AB7DE5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4AD29940" w14:textId="77777777" w:rsidTr="00D8192A">
        <w:trPr>
          <w:trHeight w:val="624"/>
        </w:trPr>
        <w:sdt>
          <w:sdtPr>
            <w:rPr>
              <w:color w:val="808080"/>
              <w:lang w:val="nl-NL"/>
            </w:rPr>
            <w:id w:val="1673760498"/>
            <w:placeholder>
              <w:docPart w:val="AD7B682769C2448197C2F6D532FF73D6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5781B8D2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269C2B41" w14:textId="77777777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393008138"/>
                <w:placeholder>
                  <w:docPart w:val="702F79777825411D92A24DCA2536DD6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503423B8" w14:textId="77777777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623314679"/>
                <w:placeholder>
                  <w:docPart w:val="5E70E58866AA43E8BBF70B88D4D9D5F2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384724491"/>
            <w:placeholder>
              <w:docPart w:val="DAA2507FAA0E46D99891ED6D836DFBCC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7B4B3224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id w:val="-1890102644"/>
            <w:placeholder>
              <w:docPart w:val="C2AB8ED97C8E4EAF9FD24FBC22A9EBA4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0ECF894A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0C4DFD07" w14:textId="77777777" w:rsidR="004D2F6C" w:rsidRDefault="004D2F6C" w:rsidP="004D2F6C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13" w:name="_Toc412470937"/>
      <w:bookmarkStart w:id="14" w:name="_Toc412472038"/>
    </w:p>
    <w:p w14:paraId="26F0A1AD" w14:textId="77777777" w:rsidR="004D2F6C" w:rsidRPr="003412E2" w:rsidRDefault="004D2F6C" w:rsidP="004D2F6C">
      <w:pPr>
        <w:pStyle w:val="Kop4"/>
        <w:spacing w:before="0" w:line="276" w:lineRule="auto"/>
        <w:rPr>
          <w:rFonts w:ascii="Cambria" w:hAnsi="Cambria"/>
          <w:szCs w:val="22"/>
        </w:rPr>
      </w:pPr>
      <w:r w:rsidRPr="003412E2">
        <w:rPr>
          <w:rFonts w:ascii="Cambria" w:hAnsi="Cambria"/>
          <w:szCs w:val="22"/>
        </w:rPr>
        <w:t xml:space="preserve">Eerdere werkervaring </w:t>
      </w:r>
      <w:r>
        <w:rPr>
          <w:rFonts w:ascii="Cambria" w:hAnsi="Cambria"/>
          <w:szCs w:val="22"/>
        </w:rPr>
        <w:t xml:space="preserve">in de laatste vijf jaar </w:t>
      </w:r>
      <w:r w:rsidRPr="003412E2">
        <w:rPr>
          <w:rFonts w:ascii="Cambria" w:hAnsi="Cambria"/>
          <w:szCs w:val="22"/>
        </w:rPr>
        <w:t>(chronologisch):</w:t>
      </w:r>
      <w:bookmarkEnd w:id="13"/>
      <w:bookmarkEnd w:id="14"/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964"/>
        <w:gridCol w:w="1045"/>
        <w:gridCol w:w="2187"/>
        <w:gridCol w:w="2603"/>
      </w:tblGrid>
      <w:tr w:rsidR="004D2F6C" w:rsidRPr="00670788" w14:paraId="339B5ACD" w14:textId="77777777" w:rsidTr="00D360B8">
        <w:trPr>
          <w:trHeight w:hRule="exact"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78774329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proofErr w:type="spellStart"/>
            <w:r w:rsidRPr="00670788">
              <w:t>Uw</w:t>
            </w:r>
            <w:proofErr w:type="spellEnd"/>
            <w:r w:rsidRPr="00670788">
              <w:t xml:space="preserve"> </w:t>
            </w:r>
            <w:proofErr w:type="spellStart"/>
            <w:r w:rsidRPr="00670788">
              <w:t>functie</w:t>
            </w:r>
            <w:proofErr w:type="spellEnd"/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12586985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proofErr w:type="spellStart"/>
            <w:r w:rsidRPr="00670788">
              <w:t>Vanaf</w:t>
            </w:r>
            <w:proofErr w:type="spellEnd"/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64D4BCE6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505FBC7D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proofErr w:type="spellStart"/>
            <w:r w:rsidRPr="00670788">
              <w:t>Bedrijf</w:t>
            </w:r>
            <w:proofErr w:type="spellEnd"/>
            <w:r w:rsidRPr="00670788">
              <w:t>/</w:t>
            </w:r>
            <w:proofErr w:type="spellStart"/>
            <w:r w:rsidRPr="00670788">
              <w:t>organisatie</w:t>
            </w:r>
            <w:proofErr w:type="spellEnd"/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03CEE7B2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FC6BFE" w:rsidRPr="003412E2" w14:paraId="37BD7734" w14:textId="77777777" w:rsidTr="00D8192A">
        <w:trPr>
          <w:trHeight w:val="907"/>
        </w:trPr>
        <w:sdt>
          <w:sdtPr>
            <w:rPr>
              <w:color w:val="808080"/>
              <w:lang w:val="nl-NL"/>
            </w:rPr>
            <w:id w:val="1712225104"/>
            <w:placeholder>
              <w:docPart w:val="24CA993B0DF947B1A243BA2F00653D0D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69F73AB8" w14:textId="0B911BC1" w:rsidR="00FC6BFE" w:rsidRPr="00A62D67" w:rsidRDefault="00C417C1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4C94934A" w14:textId="4A533393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360277091"/>
                <w:placeholder>
                  <w:docPart w:val="E69F508DA92E427BAFF3A0308DDFDF0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7AE34DAE" w14:textId="7A49F6DF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656152354"/>
                <w:placeholder>
                  <w:docPart w:val="D17B024C17404765B297ADDE17EA6D31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7D27F735" w14:textId="0716D9A5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2119128081"/>
                <w:placeholder>
                  <w:docPart w:val="1F7821776657446385320A71A9B2C30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014394C8" w14:textId="5D7BBADA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775625526"/>
                <w:placeholder>
                  <w:docPart w:val="7A43EDC243B14B77B819F7E4388437A4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983735400"/>
            <w:placeholder>
              <w:docPart w:val="49B4F0D214F445448895C6BEFE1FAABB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18AF7F1F" w14:textId="63302EB7" w:rsidR="00FC6BFE" w:rsidRPr="00A62D67" w:rsidRDefault="00C417C1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</w:rPr>
            <w:id w:val="-485633774"/>
            <w:placeholder>
              <w:docPart w:val="4EF408379EEA433DACD5AAFEE34E5F8E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1FAC8029" w14:textId="04C8E233" w:rsidR="00FC6BFE" w:rsidRPr="00A62D67" w:rsidRDefault="00C417C1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6B205944" w14:textId="77777777" w:rsidTr="00D8192A">
        <w:trPr>
          <w:trHeight w:val="907"/>
        </w:trPr>
        <w:sdt>
          <w:sdtPr>
            <w:rPr>
              <w:color w:val="808080"/>
              <w:lang w:val="nl-NL"/>
            </w:rPr>
            <w:id w:val="-1672557658"/>
            <w:placeholder>
              <w:docPart w:val="5578693CCF524371A496316EF944731B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7A92E0F6" w14:textId="17A2C6B5" w:rsidR="00FC6BFE" w:rsidRPr="00A62D67" w:rsidRDefault="00A50072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6FCD486E" w14:textId="73E44BFB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220139524"/>
                <w:placeholder>
                  <w:docPart w:val="6E6869271EB244A48F4F4E1AC3BA39D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3160A8F6" w14:textId="7A31C456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00803991"/>
                <w:placeholder>
                  <w:docPart w:val="EBA97577925E43DEA7F5237F63DB9A87"/>
                </w:placeholder>
                <w:showingPlcHdr/>
                <w:text/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643EA8BA" w14:textId="58860529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681858614"/>
                <w:placeholder>
                  <w:docPart w:val="2EE1782AFA7F462FA0A83776B6E9597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52DBCCB9" w14:textId="1977A727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55926574"/>
                <w:placeholder>
                  <w:docPart w:val="F7A03E34D09A4578A881C2EE79EFA9E2"/>
                </w:placeholder>
                <w:showingPlcHdr/>
                <w:text/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953402165"/>
            <w:placeholder>
              <w:docPart w:val="CFF1141E657E4F7C9F76316273DCB6D6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5549B74A" w14:textId="70EA9428" w:rsidR="00FC6BFE" w:rsidRPr="00A62D67" w:rsidRDefault="00A50072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</w:rPr>
            <w:id w:val="1498230869"/>
            <w:placeholder>
              <w:docPart w:val="CB8E0D611AA34A298C05CB460962CB39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080962CF" w14:textId="01031475" w:rsidR="00FC6BFE" w:rsidRPr="00A62D67" w:rsidRDefault="00A50072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1A5E39BF" w14:textId="77777777" w:rsidTr="00D8192A">
        <w:trPr>
          <w:trHeight w:val="907"/>
        </w:trPr>
        <w:sdt>
          <w:sdtPr>
            <w:rPr>
              <w:color w:val="808080"/>
              <w:lang w:val="nl-NL"/>
            </w:rPr>
            <w:id w:val="-1003119315"/>
            <w:placeholder>
              <w:docPart w:val="2E0051A6F7A14D3E9D0F8BC641803613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530D7D23" w14:textId="700797FB" w:rsidR="00FC6BFE" w:rsidRPr="00A62D67" w:rsidRDefault="00A50072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4786963C" w14:textId="232F3634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661813713"/>
                <w:placeholder>
                  <w:docPart w:val="23179E54E44D4BDFB6221EDAA0421EE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113E5291" w14:textId="2BE32537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213819168"/>
                <w:placeholder>
                  <w:docPart w:val="E2DC26C1A6B44F1DB7F9AC5B22EF0A56"/>
                </w:placeholder>
                <w:showingPlcHdr/>
                <w:text/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1EF24531" w14:textId="2CEDE718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676403115"/>
                <w:placeholder>
                  <w:docPart w:val="6BEB952644F547A880CB61ADB8ED080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4F552B56" w14:textId="42B9E21A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59098335"/>
                <w:placeholder>
                  <w:docPart w:val="B8699C2446044A10850CA42F2CB6E9B5"/>
                </w:placeholder>
                <w:showingPlcHdr/>
                <w:text/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435402467"/>
            <w:placeholder>
              <w:docPart w:val="A8AE3427868F4C1791C3D35E1B02A4FF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116C6779" w14:textId="53BF536F" w:rsidR="00FC6BFE" w:rsidRPr="00A62D67" w:rsidRDefault="00A50072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</w:rPr>
            <w:id w:val="-976985733"/>
            <w:placeholder>
              <w:docPart w:val="0A6704438F2E40D7A9F5A4A38DC93413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06CA4FA6" w14:textId="3B48E8E9" w:rsidR="00FC6BFE" w:rsidRPr="00A62D67" w:rsidRDefault="00A50072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56BE2796" w14:textId="77777777" w:rsidTr="00D8192A">
        <w:trPr>
          <w:trHeight w:val="907"/>
        </w:trPr>
        <w:sdt>
          <w:sdtPr>
            <w:rPr>
              <w:color w:val="808080"/>
              <w:lang w:val="nl-NL"/>
            </w:rPr>
            <w:id w:val="-1992635675"/>
            <w:placeholder>
              <w:docPart w:val="E074235729A4497CAE409C937E2DAE22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2BDA0ED5" w14:textId="236F551E" w:rsidR="00FC6BFE" w:rsidRPr="00A62D67" w:rsidRDefault="00A50072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6777CEED" w14:textId="172A7D6F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355811600"/>
                <w:placeholder>
                  <w:docPart w:val="2B78841940964CDFB2AF00D0160F4E6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7A4A5A39" w14:textId="563EEE15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887137656"/>
                <w:placeholder>
                  <w:docPart w:val="F4C715CF91F049E193AD536D3900C512"/>
                </w:placeholder>
                <w:showingPlcHdr/>
                <w:text/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11742DC7" w14:textId="09ED7867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969672532"/>
                <w:placeholder>
                  <w:docPart w:val="5246D1F080DE48A498495A133447E43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310CE284" w14:textId="7C57AE9C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087504483"/>
                <w:placeholder>
                  <w:docPart w:val="A29A13E6AC034E71AA1DFC64E499546A"/>
                </w:placeholder>
                <w:showingPlcHdr/>
                <w:text/>
              </w:sdtPr>
              <w:sdtEndPr/>
              <w:sdtContent>
                <w:r w:rsidR="00A5007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727806616"/>
            <w:placeholder>
              <w:docPart w:val="3579C4B119DF428BA8D5C41AF6CDED39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565AB6C5" w14:textId="50C105C2" w:rsidR="00FC6BFE" w:rsidRPr="00A62D67" w:rsidRDefault="00A50072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</w:rPr>
            <w:id w:val="428471446"/>
            <w:placeholder>
              <w:docPart w:val="DA9E48E5E91943E4A2E007568D23A7D6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71229515" w14:textId="53E027A7" w:rsidR="00FC6BFE" w:rsidRPr="00A62D67" w:rsidRDefault="00A50072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47997A6C" w14:textId="77777777" w:rsidTr="00D8192A">
        <w:trPr>
          <w:trHeight w:val="907"/>
        </w:trPr>
        <w:sdt>
          <w:sdtPr>
            <w:rPr>
              <w:color w:val="808080"/>
              <w:lang w:val="nl-NL"/>
            </w:rPr>
            <w:id w:val="1494993362"/>
            <w:placeholder>
              <w:docPart w:val="030E8B1D0C7C4D2B8C853E2535469FA2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58018121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4CC3AE72" w14:textId="77777777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992379214"/>
                <w:placeholder>
                  <w:docPart w:val="B169FD193DA341D6BB7E756358BD065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0A0834FE" w14:textId="77777777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462428309"/>
                <w:placeholder>
                  <w:docPart w:val="862E26D1644242F4B1F4F8B634D238DF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77E5A520" w14:textId="77777777" w:rsidR="00FC6BFE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995939326"/>
                <w:placeholder>
                  <w:docPart w:val="BE78540153E84BBE92A4E0A2587DEEA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3FFCA6F3" w14:textId="77777777" w:rsidR="00FC6BFE" w:rsidRPr="00693436" w:rsidRDefault="009B40FE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748777947"/>
                <w:placeholder>
                  <w:docPart w:val="85F2E41871754F8F8FD67A3381F5D438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283249214"/>
            <w:placeholder>
              <w:docPart w:val="9B95622E3C3F4BA2934D9FF8EF4D3998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5A9D8886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</w:rPr>
            <w:id w:val="-2130231797"/>
            <w:placeholder>
              <w:docPart w:val="1BD82C888FC643DB9E24472D2069556E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688B6B1F" w14:textId="7E51DCFF" w:rsidR="00FC6BFE" w:rsidRPr="00A62D67" w:rsidRDefault="00783243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65FA6C3B" w14:textId="77777777" w:rsidR="004D2F6C" w:rsidRPr="00BF2BAE" w:rsidRDefault="00A500BF" w:rsidP="00C75462">
      <w:pPr>
        <w:pStyle w:val="Kop1"/>
      </w:pPr>
      <w:r>
        <w:lastRenderedPageBreak/>
        <w:t xml:space="preserve"> </w:t>
      </w:r>
      <w:r w:rsidR="004D2F6C" w:rsidRPr="00BF2BAE">
        <w:t xml:space="preserve">Referenten </w:t>
      </w:r>
    </w:p>
    <w:p w14:paraId="5316FBF5" w14:textId="00BEE382" w:rsidR="004D2F6C" w:rsidRPr="003412E2" w:rsidRDefault="004D2F6C" w:rsidP="004D2F6C">
      <w:pPr>
        <w:pStyle w:val="Kop3"/>
      </w:pPr>
      <w:r w:rsidRPr="003412E2">
        <w:t>Referent 1: Uw opdrachtgever</w:t>
      </w:r>
      <w:r w:rsidR="002F4EE9">
        <w:t>/projectmanager</w:t>
      </w:r>
      <w:r w:rsidRPr="003412E2">
        <w:t xml:space="preserve">/klant van </w:t>
      </w:r>
      <w:r w:rsidR="002F4EE9">
        <w:t>referentie PMO</w:t>
      </w:r>
      <w:r w:rsidR="002F4EE9" w:rsidRPr="003412E2">
        <w:t xml:space="preserve"> </w:t>
      </w:r>
      <w:r w:rsidRPr="003412E2">
        <w:t xml:space="preserve">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C417C1" w:rsidRPr="003412E2" w14:paraId="3E1DF5B6" w14:textId="77777777" w:rsidTr="00A03EDA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3CCCEC1" w14:textId="77777777" w:rsidR="00C417C1" w:rsidRPr="003412E2" w:rsidRDefault="00C417C1" w:rsidP="00C417C1">
            <w:pPr>
              <w:pStyle w:val="ICRHBTableText"/>
            </w:pPr>
            <w:r w:rsidRPr="003412E2">
              <w:t xml:space="preserve">Naam referent: </w:t>
            </w:r>
          </w:p>
        </w:tc>
        <w:sdt>
          <w:sdtPr>
            <w:id w:val="-892724311"/>
            <w:placeholder>
              <w:docPart w:val="1D1292DEB91E419BB19A63163DA895A5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249967" w14:textId="488683AB" w:rsidR="00C417C1" w:rsidRPr="00E412ED" w:rsidRDefault="00C417C1" w:rsidP="00C417C1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C417C1" w:rsidRPr="003412E2" w14:paraId="331A325B" w14:textId="77777777" w:rsidTr="00A03EDA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E68132C" w14:textId="77777777" w:rsidR="00C417C1" w:rsidRPr="003412E2" w:rsidRDefault="00C417C1" w:rsidP="00C417C1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1669597857"/>
            <w:placeholder>
              <w:docPart w:val="2A9FA7191F6D46AC86A9A5BD4B6111C1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B44079" w14:textId="5466D3D1" w:rsidR="00C417C1" w:rsidRPr="00E412ED" w:rsidRDefault="00C417C1" w:rsidP="00C417C1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520FF5" w:rsidRPr="003412E2" w14:paraId="0DFC4D0A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F0AA314" w14:textId="77777777" w:rsidR="00520FF5" w:rsidRPr="003412E2" w:rsidRDefault="00520FF5" w:rsidP="002C44FA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rPr>
              <w:color w:val="808080"/>
            </w:rPr>
            <w:id w:val="-527798808"/>
            <w:placeholder>
              <w:docPart w:val="D344C8D7C38742A38D826775214E643E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61EFDD3" w14:textId="2B49A4AA" w:rsidR="00520FF5" w:rsidRPr="00E412ED" w:rsidRDefault="00C417C1" w:rsidP="002C44FA">
                <w:pPr>
                  <w:pStyle w:val="ICRHBTableText"/>
                </w:pPr>
                <w:r w:rsidRPr="00520FF5">
                  <w:rPr>
                    <w:rStyle w:val="Tekstvantijdelijkeaanduiding"/>
                  </w:rPr>
                  <w:t>Bedrijf referent</w:t>
                </w:r>
              </w:p>
            </w:tc>
          </w:sdtContent>
        </w:sdt>
      </w:tr>
      <w:tr w:rsidR="00520FF5" w:rsidRPr="003412E2" w14:paraId="06BE0BB6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32433C1" w14:textId="77777777" w:rsidR="00520FF5" w:rsidRPr="003412E2" w:rsidRDefault="00520FF5" w:rsidP="002C44FA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rPr>
              <w:color w:val="808080"/>
            </w:rPr>
            <w:id w:val="-872308198"/>
            <w:placeholder>
              <w:docPart w:val="6F92DD2F3ABE4D49AA854ADCE422A848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EE232A7" w14:textId="42A35595" w:rsidR="00520FF5" w:rsidRPr="00E412ED" w:rsidRDefault="00C417C1" w:rsidP="002C44FA">
                <w:pPr>
                  <w:pStyle w:val="ICRHBTableText"/>
                </w:pPr>
                <w:r w:rsidRPr="00520FF5">
                  <w:rPr>
                    <w:rStyle w:val="Tekstvantijdelijkeaanduiding"/>
                  </w:rPr>
                  <w:t>e-mailadres referent</w:t>
                </w:r>
              </w:p>
            </w:tc>
          </w:sdtContent>
        </w:sdt>
      </w:tr>
      <w:tr w:rsidR="00520FF5" w:rsidRPr="003412E2" w14:paraId="4302A6BC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3D3ECD4" w14:textId="77777777" w:rsidR="00520FF5" w:rsidRPr="003412E2" w:rsidRDefault="00520FF5" w:rsidP="002C44FA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16532" w14:textId="21B2AEF2" w:rsidR="00520FF5" w:rsidRPr="00E412ED" w:rsidRDefault="00520FF5" w:rsidP="002C44FA">
            <w:pPr>
              <w:pStyle w:val="ICRHBTableText"/>
            </w:pPr>
            <w:r w:rsidRPr="00E412ED">
              <w:t>mobiel:</w:t>
            </w:r>
            <w:bookmarkStart w:id="15" w:name="Text17"/>
            <w:r w:rsidRPr="00E412ED">
              <w:t xml:space="preserve"> </w:t>
            </w:r>
            <w:sdt>
              <w:sdtPr>
                <w:id w:val="-1250267059"/>
                <w:placeholder>
                  <w:docPart w:val="F22A203365C24122B71B4CEE4B561CF4"/>
                </w:placeholder>
                <w:showingPlcHdr/>
                <w:text/>
              </w:sdtPr>
              <w:sdtEndPr/>
              <w:sdtContent>
                <w:r w:rsidR="00C417C1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bookmarkEnd w:id="15"/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40362" w14:textId="75EDBD5B" w:rsidR="00520FF5" w:rsidRPr="00E412ED" w:rsidRDefault="00520FF5" w:rsidP="002C44FA">
            <w:pPr>
              <w:pStyle w:val="ICRHBTableText"/>
            </w:pPr>
            <w:r w:rsidRPr="00E412ED">
              <w:t xml:space="preserve">vast: </w:t>
            </w:r>
            <w:sdt>
              <w:sdtPr>
                <w:id w:val="-776556923"/>
                <w:placeholder>
                  <w:docPart w:val="04B59A6FB5104D87981C1FCE00630922"/>
                </w:placeholder>
                <w:showingPlcHdr/>
                <w:text/>
              </w:sdtPr>
              <w:sdtEndPr/>
              <w:sdtContent>
                <w:r w:rsidR="00C417C1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Pr="00E412ED">
              <w:t xml:space="preserve">  </w:t>
            </w:r>
          </w:p>
        </w:tc>
      </w:tr>
      <w:tr w:rsidR="00C417C1" w:rsidRPr="003412E2" w14:paraId="50BFF6D7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C355DC" w14:textId="77777777" w:rsidR="00C417C1" w:rsidRPr="003412E2" w:rsidRDefault="00C417C1" w:rsidP="00C417C1">
            <w:pPr>
              <w:pStyle w:val="ICRHBTableText"/>
            </w:pPr>
            <w:r w:rsidRPr="003412E2">
              <w:t xml:space="preserve">Indien </w:t>
            </w:r>
            <w:r w:rsidRPr="003412E2">
              <w:rPr>
                <w:u w:val="single"/>
              </w:rPr>
              <w:t>geen</w:t>
            </w:r>
            <w:r w:rsidRPr="003412E2">
              <w:t xml:space="preserve"> Nederlandse referent: 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1B169" w14:textId="3BE1DE1A" w:rsidR="00C417C1" w:rsidRPr="00C0204F" w:rsidRDefault="009B40FE" w:rsidP="00C417C1">
            <w:pPr>
              <w:pStyle w:val="ICRHBTableText"/>
              <w:rPr>
                <w:lang w:val="nl-NL"/>
              </w:rPr>
            </w:pPr>
            <w:sdt>
              <w:sdtPr>
                <w:id w:val="-371077461"/>
              </w:sdtPr>
              <w:sdtEndPr/>
              <w:sdtContent>
                <w:r w:rsidR="00C417C1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417C1" w:rsidRPr="00C0204F">
              <w:rPr>
                <w:lang w:val="nl-NL"/>
              </w:rPr>
              <w:t>Referent spreekt geen Nederlands maar wel Engels</w:t>
            </w:r>
          </w:p>
        </w:tc>
      </w:tr>
      <w:tr w:rsidR="00C417C1" w:rsidRPr="003412E2" w14:paraId="1B54B2F6" w14:textId="77777777" w:rsidTr="00A03EDA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F6D6CF2" w14:textId="77777777" w:rsidR="00C417C1" w:rsidRPr="00C0204F" w:rsidRDefault="00C417C1" w:rsidP="00C417C1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1D9C9" w14:textId="77777777" w:rsidR="00C417C1" w:rsidRPr="00C0204F" w:rsidRDefault="009B40FE" w:rsidP="00C417C1">
            <w:pPr>
              <w:pStyle w:val="ICRHBTableText"/>
              <w:rPr>
                <w:lang w:val="nl-NL"/>
              </w:rPr>
            </w:pPr>
            <w:sdt>
              <w:sdtPr>
                <w:id w:val="-253815320"/>
              </w:sdtPr>
              <w:sdtEndPr/>
              <w:sdtContent>
                <w:r w:rsidR="00C417C1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417C1" w:rsidRPr="00C0204F">
              <w:rPr>
                <w:lang w:val="nl-NL"/>
              </w:rPr>
              <w:t xml:space="preserve"> ja, namelijk van </w:t>
            </w:r>
            <w:sdt>
              <w:sdtPr>
                <w:id w:val="-1373383132"/>
                <w:placeholder>
                  <w:docPart w:val="729E6AFE8B014E0D8E60633AFDBC7FDC"/>
                </w:placeholder>
                <w:text/>
              </w:sdtPr>
              <w:sdtEndPr/>
              <w:sdtContent>
                <w:r w:rsidR="00C417C1" w:rsidRPr="00C0204F">
                  <w:rPr>
                    <w:lang w:val="nl-NL"/>
                  </w:rPr>
                  <w:t>##:##</w:t>
                </w:r>
              </w:sdtContent>
            </w:sdt>
            <w:r w:rsidR="00C417C1" w:rsidRPr="00C0204F">
              <w:rPr>
                <w:lang w:val="nl-NL"/>
              </w:rPr>
              <w:t xml:space="preserve"> uur tot </w:t>
            </w:r>
            <w:sdt>
              <w:sdtPr>
                <w:id w:val="-1657831436"/>
                <w:placeholder>
                  <w:docPart w:val="729E6AFE8B014E0D8E60633AFDBC7FDC"/>
                </w:placeholder>
                <w:text/>
              </w:sdtPr>
              <w:sdtEndPr/>
              <w:sdtContent>
                <w:r w:rsidR="00C417C1" w:rsidRPr="00C0204F">
                  <w:rPr>
                    <w:lang w:val="nl-NL"/>
                  </w:rPr>
                  <w:t>##:##</w:t>
                </w:r>
              </w:sdtContent>
            </w:sdt>
            <w:r w:rsidR="00C417C1" w:rsidRPr="00C0204F">
              <w:rPr>
                <w:lang w:val="nl-NL"/>
              </w:rPr>
              <w:t xml:space="preserve"> uur </w:t>
            </w:r>
          </w:p>
          <w:p w14:paraId="22F49068" w14:textId="45DEB992" w:rsidR="00C417C1" w:rsidRPr="00E412ED" w:rsidRDefault="009B40FE" w:rsidP="00C417C1">
            <w:pPr>
              <w:pStyle w:val="ICRHBTableText"/>
            </w:pPr>
            <w:sdt>
              <w:sdtPr>
                <w:id w:val="711311623"/>
              </w:sdtPr>
              <w:sdtEndPr/>
              <w:sdtContent>
                <w:r w:rsidR="00C417C1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417C1" w:rsidRPr="00C0204F">
              <w:rPr>
                <w:lang w:val="nl-NL"/>
              </w:rPr>
              <w:t xml:space="preserve"> </w:t>
            </w:r>
            <w:r w:rsidR="00C417C1" w:rsidRPr="00E412ED">
              <w:t xml:space="preserve">nee </w:t>
            </w:r>
          </w:p>
        </w:tc>
      </w:tr>
      <w:tr w:rsidR="00520FF5" w:rsidRPr="003412E2" w14:paraId="4B353F70" w14:textId="77777777" w:rsidTr="00EA78B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623E4B" w14:textId="362AA601" w:rsidR="00520FF5" w:rsidRPr="00C0204F" w:rsidRDefault="00520FF5" w:rsidP="002C44FA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 xml:space="preserve">Indien opdrachtgever van </w:t>
            </w:r>
            <w:r w:rsidR="002F4EE9">
              <w:rPr>
                <w:lang w:val="nl-NL"/>
              </w:rPr>
              <w:t>PMO</w:t>
            </w:r>
            <w:r w:rsidR="002F4EE9" w:rsidRPr="00C0204F">
              <w:rPr>
                <w:lang w:val="nl-NL"/>
              </w:rPr>
              <w:t xml:space="preserve"> </w:t>
            </w:r>
            <w:r w:rsidRPr="00C0204F">
              <w:rPr>
                <w:lang w:val="nl-NL"/>
              </w:rPr>
              <w:t>1 niet beschikbaar is, waarom niet?</w:t>
            </w:r>
          </w:p>
        </w:tc>
        <w:sdt>
          <w:sdtPr>
            <w:id w:val="1418054019"/>
            <w:placeholder>
              <w:docPart w:val="2D69F3BD6500492B812317E1260D132E"/>
            </w:placeholder>
            <w:showingPlcHdr/>
            <w:text w:multiLine="1"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FC7C32" w14:textId="77777777" w:rsidR="00520FF5" w:rsidRPr="00C0204F" w:rsidRDefault="00EA78BC" w:rsidP="002C44FA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Uitleg</w:t>
                </w:r>
              </w:p>
            </w:tc>
          </w:sdtContent>
        </w:sdt>
      </w:tr>
      <w:tr w:rsidR="00520FF5" w:rsidRPr="003412E2" w14:paraId="33B314AC" w14:textId="77777777" w:rsidTr="00520FF5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CF8B25" w14:textId="380C3E3B" w:rsidR="00520FF5" w:rsidRPr="00C0204F" w:rsidRDefault="00520FF5" w:rsidP="0015559E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 xml:space="preserve">Indien opdrachtgever </w:t>
            </w:r>
            <w:r w:rsidR="002F4EE9">
              <w:rPr>
                <w:lang w:val="nl-NL"/>
              </w:rPr>
              <w:t>PMO</w:t>
            </w:r>
            <w:r w:rsidR="002F4EE9" w:rsidRPr="00C0204F">
              <w:rPr>
                <w:lang w:val="nl-NL"/>
              </w:rPr>
              <w:t xml:space="preserve"> </w:t>
            </w:r>
            <w:r w:rsidRPr="00C0204F">
              <w:rPr>
                <w:lang w:val="nl-NL"/>
              </w:rPr>
              <w:t>1 niet beschikbaar</w:t>
            </w:r>
            <w:r w:rsidR="0015559E">
              <w:rPr>
                <w:lang w:val="nl-NL"/>
              </w:rPr>
              <w:t>,</w:t>
            </w:r>
            <w:r w:rsidRPr="00C0204F">
              <w:rPr>
                <w:lang w:val="nl-NL"/>
              </w:rPr>
              <w:t xml:space="preserve"> naam/nummer </w:t>
            </w:r>
            <w:r w:rsidR="002F4EE9">
              <w:rPr>
                <w:lang w:val="nl-NL"/>
              </w:rPr>
              <w:t>PMO</w:t>
            </w:r>
            <w:r w:rsidR="002F4EE9" w:rsidRPr="00C0204F">
              <w:rPr>
                <w:lang w:val="nl-NL"/>
              </w:rPr>
              <w:t xml:space="preserve"> </w:t>
            </w:r>
            <w:r w:rsidRPr="00C0204F">
              <w:rPr>
                <w:lang w:val="nl-NL"/>
              </w:rPr>
              <w:t>waar referent opdrachtgever van is:</w:t>
            </w:r>
          </w:p>
        </w:tc>
        <w:sdt>
          <w:sdtPr>
            <w:id w:val="-2051139973"/>
            <w:placeholder>
              <w:docPart w:val="3722D7ED1D644FF4800BDC2B0DF3C415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919F404" w14:textId="77777777" w:rsidR="00520FF5" w:rsidRPr="00E412ED" w:rsidRDefault="00520FF5" w:rsidP="002C44FA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/ nummer project</w:t>
                </w:r>
              </w:p>
            </w:tc>
          </w:sdtContent>
        </w:sdt>
      </w:tr>
    </w:tbl>
    <w:p w14:paraId="782CCE71" w14:textId="77777777" w:rsidR="00532062" w:rsidRDefault="00532062" w:rsidP="004D2F6C">
      <w:pPr>
        <w:pStyle w:val="Kop3"/>
      </w:pPr>
    </w:p>
    <w:p w14:paraId="69F8BB96" w14:textId="77777777" w:rsidR="004D2F6C" w:rsidRPr="003412E2" w:rsidRDefault="004D2F6C" w:rsidP="004D2F6C">
      <w:pPr>
        <w:pStyle w:val="Kop3"/>
      </w:pPr>
      <w:r w:rsidRPr="003412E2">
        <w:t xml:space="preserve">Referent 2: Uw direct leidinggevende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D53BCB" w:rsidRPr="003412E2" w14:paraId="15CF477F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41511F" w14:textId="77777777" w:rsidR="00D53BCB" w:rsidRPr="003412E2" w:rsidRDefault="00D53BCB" w:rsidP="00D53BCB">
            <w:pPr>
              <w:pStyle w:val="ICRHBTableText"/>
            </w:pPr>
            <w:r w:rsidRPr="003412E2">
              <w:t xml:space="preserve">Naam referent: </w:t>
            </w:r>
          </w:p>
        </w:tc>
        <w:sdt>
          <w:sdtPr>
            <w:id w:val="-1501503611"/>
            <w:placeholder>
              <w:docPart w:val="BE19DCFB6167415BBC6477713DA34F55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2D1CDC2" w14:textId="0A54CC6F" w:rsidR="00D53BCB" w:rsidRPr="00E412ED" w:rsidRDefault="00C417C1" w:rsidP="00D53BC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D53BCB" w:rsidRPr="003412E2" w14:paraId="777FCD7A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F69992" w14:textId="77777777" w:rsidR="00D53BCB" w:rsidRPr="003412E2" w:rsidRDefault="00D53BCB" w:rsidP="00D53BCB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879206265"/>
            <w:placeholder>
              <w:docPart w:val="32112B9F97524F99B7B7DAE9B4D7B3D0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6E45FD" w14:textId="7B6047FD" w:rsidR="00D53BCB" w:rsidRPr="00E412ED" w:rsidRDefault="00C417C1" w:rsidP="00D53BC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D53BCB" w:rsidRPr="003412E2" w14:paraId="243ADFA1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FAC7F7" w14:textId="77777777" w:rsidR="00D53BCB" w:rsidRPr="003412E2" w:rsidRDefault="00D53BCB" w:rsidP="00D53BCB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1428001808"/>
            <w:placeholder>
              <w:docPart w:val="408507EF6A3F453FA655E01300DF8A28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D6384E" w14:textId="4EE2DC8F" w:rsidR="00D53BCB" w:rsidRPr="00E412ED" w:rsidRDefault="00C417C1" w:rsidP="00D53BC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D53BCB" w:rsidRPr="003412E2" w14:paraId="22FB2797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A1EE6C" w14:textId="77777777" w:rsidR="00D53BCB" w:rsidRPr="003412E2" w:rsidRDefault="00D53BCB" w:rsidP="00D53BCB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1558010738"/>
            <w:placeholder>
              <w:docPart w:val="C29FD256A82C4C43A4C868D671A90EEB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C444AED" w14:textId="7514093E" w:rsidR="00D53BCB" w:rsidRPr="00E412ED" w:rsidRDefault="00C417C1" w:rsidP="00D53BC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D53BCB" w:rsidRPr="003412E2" w14:paraId="4A9795BC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2A815B" w14:textId="77777777" w:rsidR="00D53BCB" w:rsidRPr="003412E2" w:rsidRDefault="00D53BCB" w:rsidP="00D53BCB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14E0F" w14:textId="0AF77EED" w:rsidR="00D53BCB" w:rsidRPr="00E412ED" w:rsidRDefault="00D53BCB" w:rsidP="00D53BCB">
            <w:pPr>
              <w:pStyle w:val="ICRHBTableText"/>
            </w:pPr>
            <w:r w:rsidRPr="00E412ED">
              <w:t xml:space="preserve">mobiel: </w:t>
            </w:r>
            <w:sdt>
              <w:sdtPr>
                <w:id w:val="168603792"/>
                <w:placeholder>
                  <w:docPart w:val="E15FA53CDDE045EAB8FEA636AA742ACC"/>
                </w:placeholder>
                <w:showingPlcHdr/>
                <w:text/>
              </w:sdtPr>
              <w:sdtEndPr/>
              <w:sdtContent>
                <w:r w:rsidR="00C417C1"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C72A8" w14:textId="7D3C5EA3" w:rsidR="00D53BCB" w:rsidRPr="00E412ED" w:rsidRDefault="00D53BCB" w:rsidP="00D53BCB">
            <w:pPr>
              <w:pStyle w:val="ICRHBTableText"/>
            </w:pPr>
            <w:r w:rsidRPr="00E412ED">
              <w:t xml:space="preserve">vast: </w:t>
            </w:r>
            <w:sdt>
              <w:sdtPr>
                <w:id w:val="-896049043"/>
                <w:placeholder>
                  <w:docPart w:val="0F663383124844DFB5C7A87E27090E80"/>
                </w:placeholder>
                <w:showingPlcHdr/>
                <w:text/>
              </w:sdtPr>
              <w:sdtEndPr/>
              <w:sdtContent>
                <w:r w:rsidR="00C417C1"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Pr="00E412ED">
              <w:t xml:space="preserve">  </w:t>
            </w:r>
          </w:p>
        </w:tc>
      </w:tr>
      <w:tr w:rsidR="00D53BCB" w:rsidRPr="003412E2" w14:paraId="5C0E359B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582D22" w14:textId="77777777" w:rsidR="00D53BCB" w:rsidRPr="00A87995" w:rsidRDefault="00D53BCB" w:rsidP="00D53BCB">
            <w:pPr>
              <w:pStyle w:val="ICRHBTableText"/>
            </w:pPr>
            <w:r w:rsidRPr="00A87995">
              <w:t xml:space="preserve">Indien </w:t>
            </w:r>
            <w:r w:rsidRPr="00A87995">
              <w:rPr>
                <w:u w:val="single"/>
              </w:rPr>
              <w:t>geen</w:t>
            </w:r>
            <w:r w:rsidRPr="00A87995">
              <w:t xml:space="preserve"> Nederlandse referent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8310B" w14:textId="77777777" w:rsidR="00D53BCB" w:rsidRPr="00C0204F" w:rsidRDefault="009B40FE" w:rsidP="00D53BCB">
            <w:pPr>
              <w:pStyle w:val="ICRHBTableText"/>
              <w:rPr>
                <w:lang w:val="nl-NL"/>
              </w:rPr>
            </w:pPr>
            <w:sdt>
              <w:sdtPr>
                <w:id w:val="-1878457848"/>
              </w:sdtPr>
              <w:sdtEndPr/>
              <w:sdtContent>
                <w:r w:rsidR="00D53BCB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53BCB" w:rsidRPr="00C0204F">
              <w:rPr>
                <w:lang w:val="nl-NL"/>
              </w:rPr>
              <w:t>Referent spreekt geen Nederlands maar wel Engels</w:t>
            </w:r>
          </w:p>
        </w:tc>
      </w:tr>
      <w:tr w:rsidR="00D53BCB" w:rsidRPr="003412E2" w14:paraId="17E65706" w14:textId="77777777" w:rsidTr="00E50A29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2B6782" w14:textId="77777777" w:rsidR="00D53BCB" w:rsidRPr="00C0204F" w:rsidRDefault="00D53BCB" w:rsidP="00D53BCB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EA4CB" w14:textId="77777777" w:rsidR="00D53BCB" w:rsidRPr="00C0204F" w:rsidRDefault="009B40FE" w:rsidP="00D53BCB">
            <w:pPr>
              <w:pStyle w:val="ICRHBTableText"/>
              <w:rPr>
                <w:lang w:val="nl-NL"/>
              </w:rPr>
            </w:pPr>
            <w:sdt>
              <w:sdtPr>
                <w:id w:val="600608729"/>
              </w:sdtPr>
              <w:sdtEndPr/>
              <w:sdtContent>
                <w:r w:rsidR="00D53BCB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53BCB" w:rsidRPr="00C0204F">
              <w:rPr>
                <w:lang w:val="nl-NL"/>
              </w:rPr>
              <w:t xml:space="preserve"> ja, namelijk van </w:t>
            </w:r>
            <w:sdt>
              <w:sdtPr>
                <w:id w:val="-684290831"/>
                <w:placeholder>
                  <w:docPart w:val="18FF513F5DD54DE6B5EF63BD6D7BB8EC"/>
                </w:placeholder>
                <w:text/>
              </w:sdtPr>
              <w:sdtEndPr/>
              <w:sdtContent>
                <w:r w:rsidR="00D53BCB" w:rsidRPr="00C0204F">
                  <w:rPr>
                    <w:lang w:val="nl-NL"/>
                  </w:rPr>
                  <w:t>##:##</w:t>
                </w:r>
              </w:sdtContent>
            </w:sdt>
            <w:r w:rsidR="00D53BCB" w:rsidRPr="00C0204F">
              <w:rPr>
                <w:lang w:val="nl-NL"/>
              </w:rPr>
              <w:t xml:space="preserve"> uur tot </w:t>
            </w:r>
            <w:sdt>
              <w:sdtPr>
                <w:id w:val="1686402627"/>
                <w:placeholder>
                  <w:docPart w:val="18FF513F5DD54DE6B5EF63BD6D7BB8EC"/>
                </w:placeholder>
                <w:text/>
              </w:sdtPr>
              <w:sdtEndPr/>
              <w:sdtContent>
                <w:r w:rsidR="00D53BCB" w:rsidRPr="00C0204F">
                  <w:rPr>
                    <w:lang w:val="nl-NL"/>
                  </w:rPr>
                  <w:t>##:##</w:t>
                </w:r>
              </w:sdtContent>
            </w:sdt>
            <w:r w:rsidR="00D53BCB" w:rsidRPr="00C0204F">
              <w:rPr>
                <w:lang w:val="nl-NL"/>
              </w:rPr>
              <w:t xml:space="preserve"> uur </w:t>
            </w:r>
          </w:p>
          <w:p w14:paraId="2C74CCEC" w14:textId="09C03621" w:rsidR="00D53BCB" w:rsidRPr="00E412ED" w:rsidRDefault="009B40FE" w:rsidP="00D53BCB">
            <w:pPr>
              <w:pStyle w:val="ICRHBTableText"/>
            </w:pPr>
            <w:sdt>
              <w:sdtPr>
                <w:id w:val="-1048827395"/>
              </w:sdtPr>
              <w:sdtEndPr/>
              <w:sdtContent>
                <w:r w:rsidR="00C417C1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C417C1" w:rsidRPr="00C0204F">
              <w:rPr>
                <w:lang w:val="nl-NL"/>
              </w:rPr>
              <w:t xml:space="preserve"> </w:t>
            </w:r>
            <w:r w:rsidR="00D53BCB" w:rsidRPr="00E412ED">
              <w:t xml:space="preserve">nee </w:t>
            </w:r>
          </w:p>
        </w:tc>
      </w:tr>
      <w:tr w:rsidR="00EA78BC" w:rsidRPr="003412E2" w14:paraId="03C8418F" w14:textId="77777777" w:rsidTr="00EA78B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A53A1F" w14:textId="77777777" w:rsidR="00EA78BC" w:rsidRPr="00C0204F" w:rsidRDefault="00EA78BC" w:rsidP="00EA78BC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>Indien geen leidinggevende referent beschikbaar</w:t>
            </w:r>
            <w:r w:rsidR="009D7ABA">
              <w:rPr>
                <w:lang w:val="nl-NL"/>
              </w:rPr>
              <w:t xml:space="preserve"> is</w:t>
            </w:r>
            <w:r w:rsidRPr="00C0204F">
              <w:rPr>
                <w:lang w:val="nl-NL"/>
              </w:rPr>
              <w:t>, waarom niet?</w:t>
            </w:r>
            <w:r>
              <w:rPr>
                <w:lang w:val="nl-NL"/>
              </w:rPr>
              <w:t xml:space="preserve"> </w:t>
            </w:r>
          </w:p>
          <w:p w14:paraId="2FB3B943" w14:textId="77777777" w:rsidR="00EA78BC" w:rsidRPr="00C0204F" w:rsidRDefault="00EA78BC" w:rsidP="00EA78BC">
            <w:pPr>
              <w:pStyle w:val="ICRHBTableText"/>
              <w:rPr>
                <w:lang w:val="nl-NL"/>
              </w:rPr>
            </w:pPr>
          </w:p>
        </w:tc>
        <w:sdt>
          <w:sdtPr>
            <w:id w:val="-1518544138"/>
            <w:placeholder>
              <w:docPart w:val="EAFB9751B0184BD481935236F1E3D6A2"/>
            </w:placeholder>
            <w:showingPlcHdr/>
            <w:text w:multiLine="1"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CD71EE0" w14:textId="77777777" w:rsidR="00EA78BC" w:rsidRPr="00C0204F" w:rsidRDefault="00EA78BC" w:rsidP="00EA78BC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Uitleg</w:t>
                </w:r>
              </w:p>
            </w:tc>
          </w:sdtContent>
        </w:sdt>
      </w:tr>
      <w:tr w:rsidR="00EA78BC" w:rsidRPr="003412E2" w14:paraId="3B914F4C" w14:textId="77777777" w:rsidTr="00D8192A">
        <w:trPr>
          <w:trHeight w:val="90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87B7AF" w14:textId="48BC2524" w:rsidR="00EA78BC" w:rsidRPr="00C0204F" w:rsidRDefault="00EA78BC" w:rsidP="00EA78BC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 xml:space="preserve">De rol die deze referent eventueel in </w:t>
            </w:r>
            <w:r w:rsidR="002F4EE9">
              <w:rPr>
                <w:lang w:val="nl-NL"/>
              </w:rPr>
              <w:t>PMO</w:t>
            </w:r>
            <w:r w:rsidR="002F4EE9" w:rsidRPr="00C0204F">
              <w:rPr>
                <w:lang w:val="nl-NL"/>
              </w:rPr>
              <w:t xml:space="preserve"> </w:t>
            </w:r>
            <w:r w:rsidRPr="00C0204F">
              <w:rPr>
                <w:lang w:val="nl-NL"/>
              </w:rPr>
              <w:t>1 gespeeld heeft:</w:t>
            </w:r>
          </w:p>
        </w:tc>
        <w:sdt>
          <w:sdtPr>
            <w:id w:val="-534198843"/>
            <w:placeholder>
              <w:docPart w:val="83A5D9563C3E4A9AA52E5F3EE5CDDE4C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9E78E8" w14:textId="77777777" w:rsidR="00EA78BC" w:rsidRPr="0031020F" w:rsidRDefault="00EA78BC" w:rsidP="00EA78BC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Rol referent</w:t>
                </w:r>
              </w:p>
            </w:tc>
          </w:sdtContent>
        </w:sdt>
      </w:tr>
    </w:tbl>
    <w:p w14:paraId="509BE97B" w14:textId="77777777" w:rsidR="006146E0" w:rsidRPr="004A2632" w:rsidRDefault="00A500BF" w:rsidP="00C75462">
      <w:pPr>
        <w:pStyle w:val="Kop1"/>
      </w:pPr>
      <w:bookmarkStart w:id="16" w:name="_Toc451872363"/>
      <w:bookmarkStart w:id="17" w:name="_Toc451872608"/>
      <w:r>
        <w:lastRenderedPageBreak/>
        <w:t xml:space="preserve"> </w:t>
      </w:r>
      <w:r w:rsidR="006146E0" w:rsidRPr="004A2632">
        <w:t>Zelfassessment</w:t>
      </w:r>
      <w:bookmarkEnd w:id="16"/>
      <w:bookmarkEnd w:id="17"/>
    </w:p>
    <w:p w14:paraId="0858E97B" w14:textId="75C06D8F" w:rsidR="00C13ECE" w:rsidRPr="00E128F1" w:rsidRDefault="00C13ECE" w:rsidP="00C13ECE">
      <w:pPr>
        <w:pStyle w:val="Default"/>
        <w:jc w:val="both"/>
        <w:rPr>
          <w:rFonts w:ascii="Cambria" w:hAnsi="Cambria" w:cs="Cambria"/>
          <w:sz w:val="18"/>
          <w:szCs w:val="18"/>
        </w:rPr>
      </w:pPr>
      <w:r w:rsidRPr="00E128F1">
        <w:rPr>
          <w:rFonts w:ascii="Cambria" w:hAnsi="Cambria" w:cs="Cambria"/>
          <w:sz w:val="18"/>
          <w:szCs w:val="18"/>
        </w:rPr>
        <w:t xml:space="preserve">Deze tabel dient om uw eigen inschatting van uw kennis van en </w:t>
      </w:r>
      <w:r w:rsidR="004D5F9E" w:rsidRPr="00E128F1">
        <w:rPr>
          <w:rFonts w:ascii="Cambria" w:hAnsi="Cambria" w:cs="Cambria"/>
          <w:sz w:val="18"/>
          <w:szCs w:val="18"/>
        </w:rPr>
        <w:t>vaardigheden</w:t>
      </w:r>
      <w:r w:rsidRPr="00E128F1">
        <w:rPr>
          <w:rFonts w:ascii="Cambria" w:hAnsi="Cambria" w:cs="Cambria"/>
          <w:sz w:val="18"/>
          <w:szCs w:val="18"/>
        </w:rPr>
        <w:t xml:space="preserve"> met elke van de in de ICB4 genoemde competentie-elementen vast te leggen. Zet daartoe bij elke competentie een cijfer van 0 t/m 10 om uw kennisniveau resp. uw </w:t>
      </w:r>
      <w:r w:rsidR="004D5F9E" w:rsidRPr="00E128F1">
        <w:rPr>
          <w:rFonts w:ascii="Cambria" w:hAnsi="Cambria" w:cs="Cambria"/>
          <w:sz w:val="18"/>
          <w:szCs w:val="18"/>
        </w:rPr>
        <w:t>vaardigheden</w:t>
      </w:r>
      <w:r w:rsidRPr="00E128F1">
        <w:rPr>
          <w:rFonts w:ascii="Cambria" w:hAnsi="Cambria" w:cs="Cambria"/>
          <w:sz w:val="18"/>
          <w:szCs w:val="18"/>
        </w:rPr>
        <w:t xml:space="preserve">niveau aan te geven. </w:t>
      </w:r>
      <w:r w:rsidR="002E65E2">
        <w:rPr>
          <w:rFonts w:ascii="Cambria" w:hAnsi="Cambria" w:cs="Cambria"/>
          <w:sz w:val="18"/>
          <w:szCs w:val="18"/>
        </w:rPr>
        <w:t xml:space="preserve"> </w:t>
      </w:r>
      <w:r w:rsidR="002A033A">
        <w:rPr>
          <w:rFonts w:ascii="Cambria" w:hAnsi="Cambria" w:cs="Cambria"/>
          <w:sz w:val="18"/>
          <w:szCs w:val="18"/>
        </w:rPr>
        <w:t>Uitleg over de scores vind</w:t>
      </w:r>
      <w:r w:rsidR="00A03EDA">
        <w:rPr>
          <w:rFonts w:ascii="Cambria" w:hAnsi="Cambria" w:cs="Cambria"/>
          <w:sz w:val="18"/>
          <w:szCs w:val="18"/>
        </w:rPr>
        <w:t>t</w:t>
      </w:r>
      <w:r w:rsidR="002A033A">
        <w:rPr>
          <w:rFonts w:ascii="Cambria" w:hAnsi="Cambria" w:cs="Cambria"/>
          <w:sz w:val="18"/>
          <w:szCs w:val="18"/>
        </w:rPr>
        <w:t xml:space="preserve"> u</w:t>
      </w:r>
      <w:r w:rsidR="002E65E2">
        <w:rPr>
          <w:rFonts w:ascii="Cambria" w:hAnsi="Cambria" w:cs="Cambria"/>
          <w:sz w:val="18"/>
          <w:szCs w:val="18"/>
        </w:rPr>
        <w:t xml:space="preserve"> in de </w:t>
      </w:r>
      <w:r w:rsidR="002E65E2" w:rsidRPr="00F92402">
        <w:rPr>
          <w:rFonts w:ascii="Cambria" w:hAnsi="Cambria" w:cs="Cambria"/>
          <w:sz w:val="18"/>
          <w:szCs w:val="18"/>
        </w:rPr>
        <w:t>toelichting</w:t>
      </w:r>
      <w:r w:rsidR="002E65E2">
        <w:rPr>
          <w:rFonts w:ascii="Cambria" w:hAnsi="Cambria" w:cs="Cambria"/>
          <w:sz w:val="18"/>
          <w:szCs w:val="18"/>
        </w:rPr>
        <w:t>.</w:t>
      </w:r>
    </w:p>
    <w:p w14:paraId="5601C656" w14:textId="77777777" w:rsidR="006146E0" w:rsidRPr="00C75462" w:rsidRDefault="006146E0" w:rsidP="006146E0">
      <w:pPr>
        <w:rPr>
          <w:color w:val="auto"/>
          <w:sz w:val="12"/>
          <w:szCs w:val="12"/>
          <w:highlight w:val="lightGray"/>
        </w:rPr>
      </w:pPr>
    </w:p>
    <w:tbl>
      <w:tblPr>
        <w:tblW w:w="83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76"/>
        <w:gridCol w:w="1577"/>
      </w:tblGrid>
      <w:tr w:rsidR="006146E0" w:rsidRPr="00AE35E9" w14:paraId="17A0251D" w14:textId="77777777" w:rsidTr="00890CA7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22A2FE" w14:textId="77777777" w:rsidR="006146E0" w:rsidRPr="00890CA7" w:rsidRDefault="00C75462" w:rsidP="00F831B2">
            <w:pPr>
              <w:rPr>
                <w:b/>
                <w:color w:val="auto"/>
                <w:highlight w:val="lightGray"/>
              </w:rPr>
            </w:pPr>
            <w:r w:rsidRPr="00AE0A4F">
              <w:rPr>
                <w:b/>
                <w:color w:val="auto"/>
                <w:highlight w:val="lightGray"/>
              </w:rPr>
              <w:t>3</w:t>
            </w:r>
            <w:r w:rsidR="006146E0" w:rsidRPr="00AE0A4F">
              <w:rPr>
                <w:b/>
                <w:color w:val="auto"/>
                <w:highlight w:val="lightGray"/>
              </w:rPr>
              <w:t>a Vaktechnische competenties (</w:t>
            </w:r>
            <w:proofErr w:type="spellStart"/>
            <w:r w:rsidR="006146E0" w:rsidRPr="00AE0A4F">
              <w:rPr>
                <w:b/>
                <w:color w:val="auto"/>
                <w:highlight w:val="lightGray"/>
              </w:rPr>
              <w:t>Practice</w:t>
            </w:r>
            <w:proofErr w:type="spellEnd"/>
            <w:r w:rsidR="006146E0" w:rsidRPr="00AE0A4F">
              <w:rPr>
                <w:b/>
                <w:color w:val="auto"/>
                <w:highlight w:val="lightGray"/>
              </w:rPr>
              <w:t>)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D3A444" w14:textId="77777777" w:rsidR="006146E0" w:rsidRPr="00890CA7" w:rsidRDefault="006146E0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</w:pPr>
            <w:r w:rsidRPr="00890CA7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651B52B" w14:textId="77777777" w:rsidR="006146E0" w:rsidRPr="00890CA7" w:rsidRDefault="004D5F9E" w:rsidP="004D5F9E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890CA7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890CA7" w:rsidRPr="00AE35E9" w14:paraId="2D7C7D2D" w14:textId="77777777" w:rsidTr="00890CA7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BC91FD" w14:textId="77777777" w:rsidR="00890CA7" w:rsidRPr="00AE35E9" w:rsidRDefault="00890CA7" w:rsidP="00890CA7">
            <w:pPr>
              <w:rPr>
                <w:color w:val="auto"/>
                <w:highlight w:val="lightGray"/>
              </w:rPr>
            </w:pPr>
            <w:r w:rsidRPr="00AE35E9">
              <w:rPr>
                <w:color w:val="auto"/>
              </w:rPr>
              <w:t xml:space="preserve">V1 – Projectaanpak 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9720647"/>
            <w:placeholder>
              <w:docPart w:val="C3900DE039AB4FEFB1F7877E5658286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E39898D" w14:textId="70A2B37C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646315097"/>
            <w:placeholder>
              <w:docPart w:val="5DD8841E9BDF465F9249984E5394BD2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605EBCC3" w14:textId="6A08FD33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536C03EF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DAF640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V2 – Eisen en doelen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75459830"/>
            <w:placeholder>
              <w:docPart w:val="B62C0D705F2C49CA98C9AEB763AB857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A25B2FE" w14:textId="3E235123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46975867"/>
            <w:placeholder>
              <w:docPart w:val="E22B01A096B04470A39DE4797627775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3508786" w14:textId="26E3E71C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31547792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DFC302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V3 – Scope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32719207"/>
            <w:placeholder>
              <w:docPart w:val="403B5FA136E84D2D9DFF357082AF26C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049261A" w14:textId="69DB20A1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92587955"/>
            <w:placeholder>
              <w:docPart w:val="B121655091E341A985B09D88B247002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1478F63" w14:textId="19AA94F9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33612D4C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7BF522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V4 – Tijd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66997776"/>
            <w:placeholder>
              <w:docPart w:val="8B84F309B1934557A8BCB43844CF6D4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E77D734" w14:textId="3B9D742B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24212216"/>
            <w:placeholder>
              <w:docPart w:val="302F7372A3994CAE89E51C0E44B1D76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687D0C6" w14:textId="6E7B0567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56C18165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138FA2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 xml:space="preserve">V5 – Organisatie en informatie  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59065537"/>
            <w:placeholder>
              <w:docPart w:val="FC00DE723C674D8A92121E0C2212DFD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379F738" w14:textId="641CFADA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1761268"/>
            <w:placeholder>
              <w:docPart w:val="FFB628556F054468A37ED01B6DDB839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690DF01D" w14:textId="776EFA33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76E689D6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8DD901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V6 – Kwaliteit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18770534"/>
            <w:placeholder>
              <w:docPart w:val="60666BB67BFB40DFB1A488C3FAD2372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4CAE8FC" w14:textId="455C5B44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089771799"/>
            <w:placeholder>
              <w:docPart w:val="87B231B51D3041AE919700FB4592CFE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758DB6D" w14:textId="39030BB1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62464340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42BB26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V7 – Financiën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720134029"/>
            <w:placeholder>
              <w:docPart w:val="C06E113E52F14A049F63A97D7D99563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C126390" w14:textId="650859B0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84841997"/>
            <w:placeholder>
              <w:docPart w:val="95B315B9C7DF425B90FD663D8384E27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18828573" w14:textId="09E32594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694A9186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8ECA1D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V8 – Mensen en middelen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75992436"/>
            <w:placeholder>
              <w:docPart w:val="A1DA334A1D2D4D46AFB3C0B474B7AE6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CEC8889" w14:textId="31177A77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5085948"/>
            <w:placeholder>
              <w:docPart w:val="239D2425C7A94CA0B56504D057042D6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93ECCFB" w14:textId="362416F0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068FCD17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BDA170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V9 – Inkoop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84606750"/>
            <w:placeholder>
              <w:docPart w:val="483192C9BB0A43F6B3FC0F9E154B39C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1E724C6" w14:textId="0D95775E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169602217"/>
            <w:placeholder>
              <w:docPart w:val="6B829229C1A14DCEA003E08FFB6486C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B7A86BC" w14:textId="476F3EBD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4A389A26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BBA952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V10 – Plannen en beheersing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893785579"/>
            <w:placeholder>
              <w:docPart w:val="FD4EA566AC8D457A82CAE44E4DD25D1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B5B90F3" w14:textId="399AC36B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388298606"/>
            <w:placeholder>
              <w:docPart w:val="1FD8D652A3904A8C827C803EBC82E00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2D46BCF" w14:textId="54AFC4BA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5C7040DA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7E7540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V11 – Risico’s en kansen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54672766"/>
            <w:placeholder>
              <w:docPart w:val="EBC73F4E7F494A1EBD40A16270F70DC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665031A" w14:textId="37A68D0C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85894629"/>
            <w:placeholder>
              <w:docPart w:val="3D9C09597F014181A64AB7108552297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C34B0D3" w14:textId="04D22F30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890CA7" w:rsidRPr="00AE35E9" w14:paraId="3E874571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74DFDC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V12 – Belanghebbenden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54370711"/>
            <w:placeholder>
              <w:docPart w:val="62AE3708DA124822A457C2A2B96429E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3BCCDA4" w14:textId="78137736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980338268"/>
            <w:placeholder>
              <w:docPart w:val="DB1B3489656F49F8B467F5B1B785B18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D29FACD" w14:textId="6A802EC0" w:rsidR="00890CA7" w:rsidRPr="00BB630B" w:rsidRDefault="00C417C1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6146E0" w:rsidRPr="00AE35E9" w14:paraId="5B6ED63C" w14:textId="77777777" w:rsidTr="00890CA7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2AE5B1" w14:textId="77777777" w:rsidR="006146E0" w:rsidRPr="00890CA7" w:rsidRDefault="00C75462" w:rsidP="00C75462">
            <w:pPr>
              <w:rPr>
                <w:b/>
                <w:color w:val="auto"/>
                <w:highlight w:val="lightGray"/>
              </w:rPr>
            </w:pPr>
            <w:r w:rsidRPr="00AE0A4F">
              <w:rPr>
                <w:b/>
                <w:color w:val="auto"/>
                <w:highlight w:val="lightGray"/>
              </w:rPr>
              <w:t>3</w:t>
            </w:r>
            <w:r w:rsidR="006146E0" w:rsidRPr="00AE0A4F">
              <w:rPr>
                <w:b/>
                <w:color w:val="auto"/>
                <w:highlight w:val="lightGray"/>
              </w:rPr>
              <w:t>b Gedragsmatige competenties (People)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BA744C" w14:textId="77777777" w:rsidR="006146E0" w:rsidRPr="00BB630B" w:rsidRDefault="006146E0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</w:pPr>
            <w:r w:rsidRPr="00BB630B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C0C358A" w14:textId="77777777" w:rsidR="006146E0" w:rsidRPr="00BB630B" w:rsidRDefault="004D5F9E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BB630B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C417C1" w:rsidRPr="00AE35E9" w14:paraId="6177795E" w14:textId="77777777" w:rsidTr="00890CA7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D933D" w14:textId="77777777" w:rsidR="00C417C1" w:rsidRPr="00AE35E9" w:rsidRDefault="00C417C1" w:rsidP="00C417C1">
            <w:pPr>
              <w:rPr>
                <w:color w:val="auto"/>
                <w:highlight w:val="lightGray"/>
              </w:rPr>
            </w:pPr>
            <w:r w:rsidRPr="00AE35E9">
              <w:t>G1 – Zelfreflectie en zelfmanagement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35922511"/>
            <w:placeholder>
              <w:docPart w:val="E4BCA667B3754E78A2C98F9EA1EC8FD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7A66406" w14:textId="10F4F6C0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57908211"/>
            <w:placeholder>
              <w:docPart w:val="3B4DFD850BD04E16B53622F9B96EBF2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4558245A" w14:textId="7A73D2E7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4CB5FAC2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7801D6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G2 – Persoonlijke integriteit en betrouwbaarheid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715624344"/>
            <w:placeholder>
              <w:docPart w:val="E946621B173742EF93B49E8E0D181E2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9EB3DCA" w14:textId="387E9090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91193752"/>
            <w:placeholder>
              <w:docPart w:val="FFCD5B4A93B440D3BB6BF1CD2A64C27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0AE606C" w14:textId="610076D6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01C7A72B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61B10D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G3 – Persoonlijke communicatie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97132742"/>
            <w:placeholder>
              <w:docPart w:val="01B9BA7D169942928C3577ADFAA88FF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AD231FD" w14:textId="10E05DA9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979684799"/>
            <w:placeholder>
              <w:docPart w:val="282D58FDC9834621B8FD953B19F92CE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7CD490E5" w14:textId="2573CC73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3F31F4DD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4C767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G4 – Relaties en betrokkenheid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705570124"/>
            <w:placeholder>
              <w:docPart w:val="61278C5747A14F529D83C1148A1FA98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C42AFC2" w14:textId="46D428D5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572481260"/>
            <w:placeholder>
              <w:docPart w:val="96985A7C557B4F1EBB3E76FBBE31A39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155D8131" w14:textId="768AE727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7A77B785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8BA7BC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G5 – Leiderschap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76244054"/>
            <w:placeholder>
              <w:docPart w:val="F782C93BBBBD424891F354C690B3279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AAED540" w14:textId="4CB5574E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98055736"/>
            <w:placeholder>
              <w:docPart w:val="DD65186DA1A442CA97D95B7C5AC9C12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037DF21" w14:textId="3273D577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0A8BA712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C874E8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t>G6 – Teamwerk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744793452"/>
            <w:placeholder>
              <w:docPart w:val="A27E86C74B7E4DAD906F3D1D652C266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E39DFCA" w14:textId="7302AAD7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311714545"/>
            <w:placeholder>
              <w:docPart w:val="CB515F1F375949569DAD99845DB2078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3D4B3DB9" w14:textId="513FF407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5CA6192D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950E3E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G7 – Conflicten en crisis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08320136"/>
            <w:placeholder>
              <w:docPart w:val="CAE4F807E8C2451294865DFDFC9851E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3503CE9" w14:textId="198F7FF7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842751068"/>
            <w:placeholder>
              <w:docPart w:val="49421C09A5BD4FEAB81C0D767E9C959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83D8F10" w14:textId="4749D86F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2529B074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20AE4F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G8 – Vindingrijkheid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119789605"/>
            <w:placeholder>
              <w:docPart w:val="55258637BB5A47B4B4B6780396D99FB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FCBFA2B" w14:textId="10FE8AE0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696117962"/>
            <w:placeholder>
              <w:docPart w:val="2E602E4783534306AEC7F83A6E1ACFC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F492BFF" w14:textId="0BB73B2B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2F619719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630B4F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G9 – Onderhandelen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65056056"/>
            <w:placeholder>
              <w:docPart w:val="6561FF434E1D4641A852C5E45C2A9D1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1B5C63E" w14:textId="16946F4E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64833466"/>
            <w:placeholder>
              <w:docPart w:val="55A0A807313E4C0E82D330AA383BA7D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5830B9F" w14:textId="5F956BFE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7D72BB85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EE66BC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G10 – Resultaatoriëntatie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769279893"/>
            <w:placeholder>
              <w:docPart w:val="284CA7ACCEC2492BB26D924D1605DC3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DE80D2B" w14:textId="31849F50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983926792"/>
            <w:placeholder>
              <w:docPart w:val="85BA4741037A4F23A2F2545DC7C5393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A4E006A" w14:textId="640CA7F3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6146E0" w:rsidRPr="00AE35E9" w14:paraId="69C50B30" w14:textId="77777777" w:rsidTr="009562BF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90D56D" w14:textId="77777777" w:rsidR="006146E0" w:rsidRPr="009562BF" w:rsidRDefault="00C75462" w:rsidP="00F831B2">
            <w:pPr>
              <w:rPr>
                <w:b/>
                <w:color w:val="auto"/>
                <w:highlight w:val="lightGray"/>
              </w:rPr>
            </w:pPr>
            <w:r w:rsidRPr="00AE0A4F">
              <w:rPr>
                <w:b/>
                <w:color w:val="auto"/>
                <w:highlight w:val="lightGray"/>
              </w:rPr>
              <w:t>3</w:t>
            </w:r>
            <w:r w:rsidR="006146E0" w:rsidRPr="00AE0A4F">
              <w:rPr>
                <w:b/>
                <w:color w:val="auto"/>
                <w:highlight w:val="lightGray"/>
              </w:rPr>
              <w:t>c Contextuele competenties (</w:t>
            </w:r>
            <w:proofErr w:type="spellStart"/>
            <w:r w:rsidR="006146E0" w:rsidRPr="00AE0A4F">
              <w:rPr>
                <w:b/>
                <w:color w:val="auto"/>
                <w:highlight w:val="lightGray"/>
              </w:rPr>
              <w:t>Perspective</w:t>
            </w:r>
            <w:proofErr w:type="spellEnd"/>
            <w:r w:rsidR="006146E0" w:rsidRPr="00AE0A4F">
              <w:rPr>
                <w:b/>
                <w:color w:val="auto"/>
                <w:highlight w:val="lightGray"/>
              </w:rPr>
              <w:t>)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589709" w14:textId="77777777" w:rsidR="006146E0" w:rsidRPr="00BB630B" w:rsidRDefault="006146E0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</w:pPr>
            <w:r w:rsidRPr="00BB630B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31A6DEFB" w14:textId="77777777" w:rsidR="006146E0" w:rsidRPr="00BB630B" w:rsidRDefault="004D5F9E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BB630B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C417C1" w:rsidRPr="00AE35E9" w14:paraId="532630C6" w14:textId="77777777" w:rsidTr="00890CA7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B1FA2" w14:textId="77777777" w:rsidR="00C417C1" w:rsidRPr="00AE35E9" w:rsidRDefault="00C417C1" w:rsidP="00C417C1">
            <w:pPr>
              <w:rPr>
                <w:color w:val="auto"/>
                <w:highlight w:val="lightGray"/>
              </w:rPr>
            </w:pPr>
            <w:bookmarkStart w:id="18" w:name="_Toc451872348"/>
            <w:bookmarkStart w:id="19" w:name="_Toc451872593"/>
            <w:r>
              <w:t xml:space="preserve">C1 </w:t>
            </w:r>
            <w:r w:rsidRPr="00AE35E9">
              <w:t>– Strategie</w:t>
            </w:r>
            <w:bookmarkEnd w:id="18"/>
            <w:bookmarkEnd w:id="19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64934186"/>
            <w:placeholder>
              <w:docPart w:val="B2829F6E6922456F851118634FDF1E2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809529C" w14:textId="75584BAE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776951243"/>
            <w:placeholder>
              <w:docPart w:val="EEE3C4E3AB8E4E18A2689680B44AE84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8B2EC76" w14:textId="16050A52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6E3A512F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2A07D3" w14:textId="77777777" w:rsidR="00C417C1" w:rsidRPr="00AE35E9" w:rsidRDefault="00C417C1" w:rsidP="00C417C1">
            <w:pPr>
              <w:rPr>
                <w:highlight w:val="lightGray"/>
              </w:rPr>
            </w:pPr>
            <w:bookmarkStart w:id="20" w:name="_Toc451872349"/>
            <w:bookmarkStart w:id="21" w:name="_Toc451872594"/>
            <w:r w:rsidRPr="00AE35E9">
              <w:t>C2 – Besturing, structuren en processen</w:t>
            </w:r>
            <w:bookmarkEnd w:id="20"/>
            <w:bookmarkEnd w:id="21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9388637"/>
            <w:placeholder>
              <w:docPart w:val="D1D815EF998A4AE380599DB6BA7E6D6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67B1913" w14:textId="527F7B6E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430055626"/>
            <w:placeholder>
              <w:docPart w:val="AB80163B071D40749E0C9632DC06765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B7DA547" w14:textId="4BC4835C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372798D5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496159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t>C3 – Compliance, wet- en regelgeving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035110128"/>
            <w:placeholder>
              <w:docPart w:val="C58571669C524731B9FB40CF0F585FB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028751C" w14:textId="61D38261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418632764"/>
            <w:placeholder>
              <w:docPart w:val="FD34CE8A68A744E485BAAA09700474E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B21B4F2" w14:textId="01E95D1E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36ED01EA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1EF2F5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t>C4 – Invloed en belangen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739008336"/>
            <w:placeholder>
              <w:docPart w:val="4BDA00D9D9F94BFBA50AD237C6BBFAB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0F5B50BD" w14:textId="411AC947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38696563"/>
            <w:placeholder>
              <w:docPart w:val="09A89BD2D06F487891D342512DBEFD7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3D350AD2" w14:textId="3E03E491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  <w:tr w:rsidR="00C417C1" w:rsidRPr="00AE35E9" w14:paraId="3E3BB089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6F4FDD" w14:textId="77777777" w:rsidR="00C417C1" w:rsidRPr="00AE35E9" w:rsidRDefault="00C417C1" w:rsidP="00C417C1">
            <w:pPr>
              <w:rPr>
                <w:highlight w:val="lightGray"/>
              </w:rPr>
            </w:pPr>
            <w:r w:rsidRPr="00AE35E9">
              <w:t>C5 – Cultuur en waarden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88109719"/>
            <w:placeholder>
              <w:docPart w:val="DB9C3488104F4A289D8DC8904AEFAB0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257B3AA" w14:textId="370B07DB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692803513"/>
            <w:placeholder>
              <w:docPart w:val="4ED4D27F93C74DE49AC4049FDBCE244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9946D8E" w14:textId="01B6F5BD" w:rsidR="00C417C1" w:rsidRPr="00BB630B" w:rsidRDefault="00C417C1" w:rsidP="00C417C1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2F04A58" w14:textId="62AD7820" w:rsidR="004F46A3" w:rsidRDefault="00A500BF" w:rsidP="00C75462">
      <w:pPr>
        <w:pStyle w:val="Kop1"/>
      </w:pPr>
      <w:r>
        <w:lastRenderedPageBreak/>
        <w:t xml:space="preserve"> </w:t>
      </w:r>
      <w:proofErr w:type="spellStart"/>
      <w:r w:rsidR="00AB21C8" w:rsidRPr="00AB21C8">
        <w:t>Continuous</w:t>
      </w:r>
      <w:proofErr w:type="spellEnd"/>
      <w:r w:rsidR="00AB21C8" w:rsidRPr="00AB21C8">
        <w:t xml:space="preserve"> Professional Development (CPD)</w:t>
      </w:r>
    </w:p>
    <w:p w14:paraId="2760CBE4" w14:textId="77777777" w:rsidR="00E128F1" w:rsidRDefault="00E128F1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</w:p>
    <w:p w14:paraId="477AACF7" w14:textId="19E79479" w:rsidR="00B866F7" w:rsidRPr="002C7D44" w:rsidRDefault="00B866F7" w:rsidP="00B866F7">
      <w:pPr>
        <w:pStyle w:val="ICRHBNormal"/>
      </w:pPr>
      <w:r>
        <w:t xml:space="preserve">4a. </w:t>
      </w:r>
      <w:r w:rsidR="0001330B">
        <w:t xml:space="preserve">PMO en </w:t>
      </w:r>
      <w:r w:rsidR="005D1730">
        <w:t>P</w:t>
      </w:r>
      <w:r w:rsidRPr="00B866F7">
        <w:t>rojectmanagement</w:t>
      </w:r>
      <w:r w:rsidR="00C213AF">
        <w:t xml:space="preserve"> </w:t>
      </w:r>
      <w:r w:rsidRPr="00B866F7">
        <w:t>gerelateerde activiteiten</w:t>
      </w:r>
    </w:p>
    <w:p w14:paraId="484A4FFA" w14:textId="77777777" w:rsidR="002F0006" w:rsidRDefault="002F0006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</w:p>
    <w:p w14:paraId="65EB1843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Activiteit 1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75462" w:rsidRPr="002C7D44" w14:paraId="69E57DA9" w14:textId="77777777" w:rsidTr="00D8192A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0EB881" w14:textId="77777777" w:rsidR="00C75462" w:rsidRPr="002C7D44" w:rsidRDefault="00C75462" w:rsidP="006974A7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190523334"/>
            <w:placeholder>
              <w:docPart w:val="37DF77996B444B9496FB0FE196E4F6AB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AC8F17F" w14:textId="0DF8D6B0" w:rsidR="00C75462" w:rsidRPr="002C7D44" w:rsidRDefault="00C417C1" w:rsidP="006974A7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462" w:rsidRPr="002C7D44" w14:paraId="5CD71E39" w14:textId="77777777" w:rsidTr="00E128F1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412A525" w14:textId="77777777" w:rsidR="00C75462" w:rsidRPr="002C7D44" w:rsidRDefault="00C75462" w:rsidP="006974A7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217897886"/>
            <w:placeholder>
              <w:docPart w:val="CB440845E8294384A418E4E79FADE1DE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5653BB" w14:textId="06AB88C2" w:rsidR="00C75462" w:rsidRPr="002C7D44" w:rsidRDefault="00C417C1" w:rsidP="006974A7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462" w:rsidRPr="002C7D44" w14:paraId="092B1CF0" w14:textId="77777777" w:rsidTr="00E128F1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3AF631F" w14:textId="77777777" w:rsidR="00C75462" w:rsidRPr="002C7D44" w:rsidRDefault="00C75462" w:rsidP="006974A7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98071706"/>
            <w:lock w:val="sdtLocked"/>
            <w:placeholder>
              <w:docPart w:val="CBDE248010DD41BDB182DB717A4C720C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7A841D" w14:textId="03FF8356" w:rsidR="00C75462" w:rsidRPr="002C7D44" w:rsidRDefault="00C417C1" w:rsidP="006974A7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462" w:rsidRPr="00CE1A05" w14:paraId="3B9081ED" w14:textId="77777777" w:rsidTr="00E128F1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601D2D7" w14:textId="77777777" w:rsidR="00C75462" w:rsidRDefault="00C75462" w:rsidP="006974A7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808080"/>
            </w:rPr>
            <w:id w:val="-2104938883"/>
            <w:lock w:val="sdtLocked"/>
            <w:placeholder>
              <w:docPart w:val="3510A2A1D85143DBA8978D7C58E95881"/>
            </w:placeholder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F027007" w14:textId="54E48573" w:rsidR="00C75462" w:rsidRPr="00CE1A05" w:rsidRDefault="00C417C1" w:rsidP="00CE1A05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17C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099AD6F9" w14:textId="77777777" w:rsidTr="005564B9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D54295" w14:textId="77777777" w:rsidR="005564B9" w:rsidRPr="002C7D44" w:rsidRDefault="005564B9" w:rsidP="005564B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80DAB" w14:textId="7065630B" w:rsidR="005564B9" w:rsidRPr="00693436" w:rsidRDefault="005564B9" w:rsidP="005564B9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561869668"/>
                <w:placeholder>
                  <w:docPart w:val="B504FF76F03B4C9F9F054F77F5AB7AC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002727282"/>
                <w:placeholder>
                  <w:docPart w:val="F7E9E9FAAB3F4E67B0CB8AD469BC8BEC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13428" w14:textId="04D27257" w:rsidR="005564B9" w:rsidRPr="005564B9" w:rsidRDefault="005564B9" w:rsidP="005564B9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  <w:lang w:val="nl-NL"/>
                </w:rPr>
                <w:id w:val="1045019332"/>
                <w:placeholder>
                  <w:docPart w:val="2DD7C542DB3D41B293DC9834FED8F20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248158657"/>
                <w:placeholder>
                  <w:docPart w:val="8942001D16BB4CAB9FF6117E84A35AF6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0F0A2D39" w14:textId="77777777" w:rsidTr="00E128F1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435CC6D" w14:textId="77777777" w:rsidR="005564B9" w:rsidRPr="002C7D44" w:rsidRDefault="005564B9" w:rsidP="005564B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2D63" w14:textId="7A6467BB" w:rsidR="005564B9" w:rsidRPr="002C7D44" w:rsidRDefault="009B40FE" w:rsidP="005564B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806239217"/>
                <w:placeholder>
                  <w:docPart w:val="B32FE3C18E8C475FA97904B03C66FA55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</w:rPr>
                  <w:t>#.###</w:t>
                </w:r>
              </w:sdtContent>
            </w:sdt>
            <w:r w:rsidR="00C82FE8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147599BC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7E977358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2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417C1" w:rsidRPr="00270F7C" w14:paraId="6AE81F7C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310410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633630239"/>
            <w:placeholder>
              <w:docPart w:val="1E4787D2C5F44809B3383B0543EBB29C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A758E7C" w14:textId="61EF3EE7" w:rsidR="00C417C1" w:rsidRPr="00C417C1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6E75C3E2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60CBC39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1987055545"/>
            <w:placeholder>
              <w:docPart w:val="112A8B725C5E44D1B51267B8A084E727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9DD15E" w14:textId="4AC44BF9" w:rsidR="00C417C1" w:rsidRPr="002C7D44" w:rsidRDefault="00C417C1" w:rsidP="00C417C1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42CD207C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6E8B2E8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2025238360"/>
            <w:placeholder>
              <w:docPart w:val="4055BF557CFE4B7EB8651B98F90C611F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244739" w14:textId="7C18FBD1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1ACD9095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2641986" w14:textId="77777777" w:rsidR="00C417C1" w:rsidRDefault="00C417C1" w:rsidP="00C417C1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808080"/>
            </w:rPr>
            <w:id w:val="-1521776575"/>
            <w:placeholder>
              <w:docPart w:val="6EF86213EC0149A7B16FC9088F8608A2"/>
            </w:placeholder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53419C5" w14:textId="286A2F02" w:rsidR="00C417C1" w:rsidRPr="00155F0A" w:rsidRDefault="00C417C1" w:rsidP="00C417C1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17C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69228258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305AD3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9416B" w14:textId="55E174A5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1671990685"/>
                <w:placeholder>
                  <w:docPart w:val="B4C3612272394C9497A86F0BC349458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373195765"/>
                <w:placeholder>
                  <w:docPart w:val="9DFD462FEB16412E8F45D6DB5E50E33A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F8DE0" w14:textId="30812138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  <w:lang w:val="nl-NL"/>
                </w:rPr>
                <w:id w:val="-301700800"/>
                <w:placeholder>
                  <w:docPart w:val="4A329BFFC83F4324ACC9EE9813CD8ED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281391260"/>
                <w:placeholder>
                  <w:docPart w:val="3828DA496D6D488B854CB5C5161D891B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0EBCCD1A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BEF5E1B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A207A" w14:textId="21077F89" w:rsidR="005564B9" w:rsidRPr="002C7D44" w:rsidRDefault="009B40FE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237083170"/>
                <w:placeholder>
                  <w:docPart w:val="E3682D8159C64E97996A185A650C2FA4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7C151DAE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5120A81A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3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417C1" w:rsidRPr="002C7D44" w14:paraId="3A286358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CDDCC14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567335104"/>
            <w:placeholder>
              <w:docPart w:val="72C7FFC519D14984A09BB36CCDC03919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3EB04EB" w14:textId="56F46AAA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21CE6A02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A77F4BF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506487192"/>
            <w:placeholder>
              <w:docPart w:val="5755699E5F6F4AB3841D0B58F6F2281A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F50BB2" w14:textId="6FDD2310" w:rsidR="00C417C1" w:rsidRPr="002C7D44" w:rsidRDefault="00C417C1" w:rsidP="00C417C1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326EA4B5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C58700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1514349437"/>
            <w:placeholder>
              <w:docPart w:val="577265631D004CA499594CE199306B63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2D8CE49" w14:textId="090FCE07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7ABC6927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9B17397" w14:textId="77777777" w:rsidR="00C417C1" w:rsidRDefault="00C417C1" w:rsidP="00C417C1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808080"/>
            </w:rPr>
            <w:id w:val="-1110430218"/>
            <w:placeholder>
              <w:docPart w:val="AFC3A85E804A476695F4694B2533EC5A"/>
            </w:placeholder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AC5EC5" w14:textId="05282DD5" w:rsidR="00C417C1" w:rsidRPr="00155F0A" w:rsidRDefault="00C417C1" w:rsidP="00C417C1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17C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7A535061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91B0936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D22D4" w14:textId="7E68C067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1239091461"/>
                <w:placeholder>
                  <w:docPart w:val="99C0D143A10343349D86DB26305EC4D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687564917"/>
                <w:placeholder>
                  <w:docPart w:val="5A36051FD2484A98BA89E63CC48DDDF1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DDA0E" w14:textId="0F7D3006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  <w:lang w:val="nl-NL"/>
                </w:rPr>
                <w:id w:val="358098388"/>
                <w:placeholder>
                  <w:docPart w:val="5D83DBB16B65473F90B7662BAB0AA60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987151634"/>
                <w:placeholder>
                  <w:docPart w:val="E6A29218CF2B4E10BEFDFA26AAD85E05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212C1B99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3F9ED5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D4C7C" w14:textId="5BFFA740" w:rsidR="005564B9" w:rsidRPr="002C7D44" w:rsidRDefault="009B40FE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670790560"/>
                <w:placeholder>
                  <w:docPart w:val="A9999519D283474A84836CE091ECB688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342B7B4C" w14:textId="77777777" w:rsidR="005A10E8" w:rsidRDefault="005A10E8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</w:p>
    <w:p w14:paraId="0325EDBA" w14:textId="77777777" w:rsidR="002F0006" w:rsidRDefault="002F0006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611DA740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lastRenderedPageBreak/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4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417C1" w:rsidRPr="002C7D44" w14:paraId="786D6327" w14:textId="77777777" w:rsidTr="00D8192A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A6224F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306009239"/>
            <w:placeholder>
              <w:docPart w:val="3DC91C6EC0EF4AD4A47BBFAB153B41A8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7F1C4D" w14:textId="18DB2AEF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6376918E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781BD51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1059829193"/>
            <w:placeholder>
              <w:docPart w:val="45FFE7804F3B456BA7B8592665B7D3EE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7488080" w14:textId="03F799E9" w:rsidR="00C417C1" w:rsidRPr="002C7D44" w:rsidRDefault="00C417C1" w:rsidP="00C417C1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6B61663D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6BAD35F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1328321963"/>
            <w:placeholder>
              <w:docPart w:val="8E67B386BA6D49ECAC2A335321DAAEDB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84BB4BC" w14:textId="15A09A93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7D5E1B7A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29C191D" w14:textId="77777777" w:rsidR="00C417C1" w:rsidRDefault="00C417C1" w:rsidP="00C417C1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808080"/>
            </w:rPr>
            <w:id w:val="263426903"/>
            <w:placeholder>
              <w:docPart w:val="B2D8D207884E420E83BF4361AE4D431D"/>
            </w:placeholder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97C3731" w14:textId="42A5BA38" w:rsidR="00C417C1" w:rsidRPr="00155F0A" w:rsidRDefault="00C417C1" w:rsidP="00C417C1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17C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25127EFB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511EDE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9F4C1" w14:textId="4EFA2538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527169219"/>
                <w:placeholder>
                  <w:docPart w:val="D4032BA6AE96493D8782487BA2DA35A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538661665"/>
                <w:placeholder>
                  <w:docPart w:val="16EDCA1694F5465888F0B5A7CCD91A16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F5C3D" w14:textId="6674D030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  <w:lang w:val="nl-NL"/>
                </w:rPr>
                <w:id w:val="-7144223"/>
                <w:placeholder>
                  <w:docPart w:val="1681FF9C8B664181A4A7CA1DE977864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185287947"/>
                <w:placeholder>
                  <w:docPart w:val="0C5A2BB98C2D4C48B90212722D6E73EA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6BD1065F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19E2F76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F9843" w14:textId="4EC690BC" w:rsidR="005564B9" w:rsidRPr="002C7D44" w:rsidRDefault="009B40FE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361164444"/>
                <w:placeholder>
                  <w:docPart w:val="48D69C1613C14AFEBF99278478579050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4CEE6804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711944E1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5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417C1" w:rsidRPr="00C417C1" w14:paraId="4AFCD5D6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746D5D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727369342"/>
            <w:placeholder>
              <w:docPart w:val="054984D96F424AA1BDF28304A438915A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946BEB" w14:textId="13F7A442" w:rsidR="00C417C1" w:rsidRPr="00C417C1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645BD547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A446CF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673462780"/>
            <w:placeholder>
              <w:docPart w:val="BA0F23B2233A4BB5977BCBD2FE3E4EF9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3D6BC3" w14:textId="23BCB836" w:rsidR="00C417C1" w:rsidRPr="002C7D44" w:rsidRDefault="00C417C1" w:rsidP="00C417C1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19382727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21202E6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705483916"/>
            <w:placeholder>
              <w:docPart w:val="03CAFFE3E4B24FD48341F2A7F956B829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05FFED" w14:textId="234BA0D7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1B1EF197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A42C6FB" w14:textId="77777777" w:rsidR="00C417C1" w:rsidRDefault="00C417C1" w:rsidP="00C417C1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808080"/>
            </w:rPr>
            <w:id w:val="1148165426"/>
            <w:placeholder>
              <w:docPart w:val="9678DA05761F4E988105C365FC850B58"/>
            </w:placeholder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ED84D6C" w14:textId="4309D54A" w:rsidR="00C417C1" w:rsidRPr="00155F0A" w:rsidRDefault="00C417C1" w:rsidP="00C417C1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17C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20219008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270108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F34D9" w14:textId="30A0A29C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422847705"/>
                <w:placeholder>
                  <w:docPart w:val="72B5261AD3584FDB90C78557CFD04BF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400518677"/>
                <w:placeholder>
                  <w:docPart w:val="1391AD6E2D69436F9C70E0FE4AB03C5E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B315C" w14:textId="62865695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  <w:lang w:val="nl-NL"/>
                </w:rPr>
                <w:id w:val="1109548655"/>
                <w:placeholder>
                  <w:docPart w:val="865300E9C78C4CE7B032E8985BA6B7E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749931904"/>
                <w:placeholder>
                  <w:docPart w:val="6E2B410E6EAC426394F54D7273073712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38269AE2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29F552D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38A1E" w14:textId="654DDBDB" w:rsidR="005564B9" w:rsidRPr="002C7D44" w:rsidRDefault="009B40FE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630905352"/>
                <w:placeholder>
                  <w:docPart w:val="5CF1C046B0654B3BBC29B74149E95F02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3C109EDA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64AAE75C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6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417C1" w:rsidRPr="00C417C1" w14:paraId="57F280D7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B7AB048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977599558"/>
            <w:placeholder>
              <w:docPart w:val="61E0044EEE1F4CC0AABF528BF53CE8F3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C9774B" w14:textId="0C467300" w:rsidR="00C417C1" w:rsidRPr="00C417C1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0675EE73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45970B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286593390"/>
            <w:placeholder>
              <w:docPart w:val="08C3553157E745D594B905FEB58081F7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C039CB" w14:textId="59E8725D" w:rsidR="00C417C1" w:rsidRPr="002C7D44" w:rsidRDefault="00C417C1" w:rsidP="00C417C1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1D978FC2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549731D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305462744"/>
            <w:placeholder>
              <w:docPart w:val="F30EFB062AC94BA5AC8A7FC86296F0D4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D2085D" w14:textId="05F54563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010B1814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A72D340" w14:textId="77777777" w:rsidR="00C417C1" w:rsidRDefault="00C417C1" w:rsidP="00C417C1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808080"/>
            </w:rPr>
            <w:id w:val="-1195924746"/>
            <w:placeholder>
              <w:docPart w:val="0C23BE0D176C4A7EA72BFE6700259923"/>
            </w:placeholder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1F2CEC" w14:textId="6A781C71" w:rsidR="00C417C1" w:rsidRPr="00155F0A" w:rsidRDefault="00C417C1" w:rsidP="00C417C1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17C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35579DFB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1A76F8B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EDB6B" w14:textId="31CD4281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1304852116"/>
                <w:placeholder>
                  <w:docPart w:val="5FB49DA03FEC4260A78492C38CFB4DB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361713328"/>
                <w:placeholder>
                  <w:docPart w:val="EBA1C68150CA4C8382CE317C41083770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459D8" w14:textId="1E6714E0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  <w:lang w:val="nl-NL"/>
                </w:rPr>
                <w:id w:val="1584647102"/>
                <w:placeholder>
                  <w:docPart w:val="60633EB2605B4EEC9DA82023227C173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812792018"/>
                <w:placeholder>
                  <w:docPart w:val="112C413C8FBD4E4A9CA5C69AC320ED46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5A163663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D54748E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86BA4" w14:textId="409B4447" w:rsidR="005564B9" w:rsidRPr="002C7D44" w:rsidRDefault="009B40FE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946822595"/>
                <w:placeholder>
                  <w:docPart w:val="3DA1FCA71A3E4A5D923C5C4EEED2A05A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21315C91" w14:textId="77777777" w:rsidR="00C75462" w:rsidRDefault="00C75462" w:rsidP="00C75462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</w:p>
    <w:p w14:paraId="7DB8F007" w14:textId="77777777" w:rsidR="002F0006" w:rsidRDefault="002F0006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3ADD3614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lastRenderedPageBreak/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7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417C1" w:rsidRPr="002C7D44" w14:paraId="10669512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37068B8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2025474096"/>
            <w:placeholder>
              <w:docPart w:val="62A27BDF929E4C0DA1657840BD6D118B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6E3150" w14:textId="32D0EA43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3699DEF7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718032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451205177"/>
            <w:placeholder>
              <w:docPart w:val="1643E61162BD4ECAB09405BCB883F3CD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4FE1E4" w14:textId="0F022C10" w:rsidR="00C417C1" w:rsidRPr="002C7D44" w:rsidRDefault="00C417C1" w:rsidP="00C417C1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1087EF02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0B7C60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1681698843"/>
            <w:placeholder>
              <w:docPart w:val="9A74AC249D154BBD9FE1B59BC3F7A116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AF561F" w14:textId="3A3B9794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4BCD4E0A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E8CA10" w14:textId="77777777" w:rsidR="00C417C1" w:rsidRDefault="00C417C1" w:rsidP="00C417C1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808080"/>
            </w:rPr>
            <w:id w:val="1659036181"/>
            <w:placeholder>
              <w:docPart w:val="839A96E2A16D4CABAEC0DB76190978DA"/>
            </w:placeholder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9C9358" w14:textId="29D8C34C" w:rsidR="00C417C1" w:rsidRPr="00155F0A" w:rsidRDefault="00C417C1" w:rsidP="00C417C1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17C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4FBB51EA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37C2E2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C1C23" w14:textId="48E549EC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917554794"/>
                <w:placeholder>
                  <w:docPart w:val="2CC7F04A0B6743A7AF5B65FE08183ED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062129477"/>
                <w:placeholder>
                  <w:docPart w:val="C69448A94BAE47F7B523ECAEBF32754D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041DC" w14:textId="0F92F7B0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  <w:lang w:val="nl-NL"/>
                </w:rPr>
                <w:id w:val="1207769927"/>
                <w:placeholder>
                  <w:docPart w:val="8E4020CFE2CD4104BD96FD60EF03836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999650925"/>
                <w:placeholder>
                  <w:docPart w:val="B0C917DA9D184D5E9C28D8F2360BB9AC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4C531F58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42524D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C3B12" w14:textId="1C6EB414" w:rsidR="005564B9" w:rsidRPr="002C7D44" w:rsidRDefault="009B40FE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747301091"/>
                <w:placeholder>
                  <w:docPart w:val="F69BFAA5AECC49D995C052A75F9D837B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2BE64BE9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3CFAF46C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8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417C1" w:rsidRPr="002C7D44" w14:paraId="3A163445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27FB7B8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2081127385"/>
            <w:placeholder>
              <w:docPart w:val="7BD888B0BA3D49F495312FC8303CF094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B7B135" w14:textId="7D5C91D4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4DBD3CBE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E008C5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612255654"/>
            <w:placeholder>
              <w:docPart w:val="E646EC89730349DBA6018773F9896E82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BD2EE8" w14:textId="63B46840" w:rsidR="00C417C1" w:rsidRPr="002C7D44" w:rsidRDefault="00C417C1" w:rsidP="00C417C1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285A673A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FD02EC8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71488295"/>
            <w:placeholder>
              <w:docPart w:val="40C3076B0C6D439089E5A2DC957F6198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09FAA71" w14:textId="19602E74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647AF189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F36DC0F" w14:textId="77777777" w:rsidR="00C417C1" w:rsidRDefault="00C417C1" w:rsidP="00C417C1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808080"/>
            </w:rPr>
            <w:id w:val="329647247"/>
            <w:placeholder>
              <w:docPart w:val="4E1FC02C829C427684C3B9C22F9B2C01"/>
            </w:placeholder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6A509EF" w14:textId="0353F817" w:rsidR="00C417C1" w:rsidRPr="00155F0A" w:rsidRDefault="00C417C1" w:rsidP="00C417C1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17C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7F1466B5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90FB32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1929D" w14:textId="08CFD3EE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402907488"/>
                <w:placeholder>
                  <w:docPart w:val="9AA0DA4011714877BE36C3C7DE8EA2C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609638462"/>
                <w:placeholder>
                  <w:docPart w:val="BAA87A334A4C42B29B0BEA970176F717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28EFE" w14:textId="72198A9F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  <w:lang w:val="nl-NL"/>
                </w:rPr>
                <w:id w:val="-1627307833"/>
                <w:placeholder>
                  <w:docPart w:val="C14FE1F94D1244B1B4E111BACA0CFC4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422450205"/>
                <w:placeholder>
                  <w:docPart w:val="24F467F497EF464194BBA331811488CA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6B860F4C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CB5360C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753C8" w14:textId="54EB0107" w:rsidR="005564B9" w:rsidRPr="002C7D44" w:rsidRDefault="009B40FE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619327006"/>
                <w:placeholder>
                  <w:docPart w:val="C97785FE328E4C08B1831A8CFF2FDB56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1105C92E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260392D9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9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417C1" w:rsidRPr="002C7D44" w14:paraId="6E7991A1" w14:textId="77777777" w:rsidTr="00C56E2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2255DF4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606469954"/>
            <w:placeholder>
              <w:docPart w:val="F0B5C0A447D14A069F3910D9C91A38E7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E9252A7" w14:textId="29A5CEB9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65F6DC8F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D4B9D6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125832026"/>
            <w:placeholder>
              <w:docPart w:val="CC1FB3508A3E422FBA60127A3DFB374D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EA1365" w14:textId="1321CFEE" w:rsidR="00C417C1" w:rsidRPr="002C7D44" w:rsidRDefault="00C417C1" w:rsidP="00C417C1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6C20CA66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78561B" w14:textId="77777777" w:rsidR="00C417C1" w:rsidRPr="002C7D44" w:rsidRDefault="00C417C1" w:rsidP="00C417C1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109277362"/>
            <w:placeholder>
              <w:docPart w:val="0C3F71939C5F406385FFBDDAFAB28178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8C22D4" w14:textId="6AC145EC" w:rsidR="00C417C1" w:rsidRPr="002C7D44" w:rsidRDefault="00C417C1" w:rsidP="00C417C1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417C1" w:rsidRPr="002C7D44" w14:paraId="18F1B1E8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1018B6A" w14:textId="77777777" w:rsidR="00C417C1" w:rsidRDefault="00C417C1" w:rsidP="00C417C1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808080"/>
            </w:rPr>
            <w:id w:val="-1723743779"/>
            <w:placeholder>
              <w:docPart w:val="FED7989AE2834601B9E9397DDA3B2E63"/>
            </w:placeholder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34E2BC2" w14:textId="08261DBE" w:rsidR="00C417C1" w:rsidRPr="00155F0A" w:rsidRDefault="00C417C1" w:rsidP="00C417C1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17C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335E8644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B42D1A6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181E8" w14:textId="5D6DFE00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1774781195"/>
                <w:placeholder>
                  <w:docPart w:val="E82D628A9987467493B713167D309D4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000340639"/>
                <w:placeholder>
                  <w:docPart w:val="D451C114B32C405BAD1BD24C62044775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16864" w14:textId="406878F0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  <w:lang w:val="nl-NL"/>
                </w:rPr>
                <w:id w:val="-328982484"/>
                <w:placeholder>
                  <w:docPart w:val="9175356027BB4AFFBBFE2925D2A9C4B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808231726"/>
                <w:placeholder>
                  <w:docPart w:val="27D2834336F8415D85E9A9A4ABE71472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07F0F9C3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C51B28C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B8883" w14:textId="76231B10" w:rsidR="005564B9" w:rsidRPr="002C7D44" w:rsidRDefault="009B40FE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748967164"/>
                <w:placeholder>
                  <w:docPart w:val="C3C4D02E7261426AB19500F5FA1A1519"/>
                </w:placeholder>
                <w:showingPlcHdr/>
                <w:text/>
              </w:sdtPr>
              <w:sdtEndPr/>
              <w:sdtContent>
                <w:r w:rsidR="00C417C1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42AA5E2B" w14:textId="77777777" w:rsidR="00C75462" w:rsidRDefault="00C75462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1CEB7788" w14:textId="74E9A965" w:rsidR="00217F74" w:rsidRPr="002C7D44" w:rsidRDefault="00217F74" w:rsidP="00217F74">
      <w:pPr>
        <w:pStyle w:val="ICRHBNormal"/>
      </w:pPr>
      <w:r>
        <w:lastRenderedPageBreak/>
        <w:t>4b</w:t>
      </w:r>
      <w:r w:rsidR="00C75462">
        <w:t>.</w:t>
      </w:r>
      <w:r>
        <w:t xml:space="preserve"> Het werken in en/of </w:t>
      </w:r>
      <w:r w:rsidR="005A10E8">
        <w:t xml:space="preserve">het </w:t>
      </w:r>
      <w:r>
        <w:t xml:space="preserve">leiden van </w:t>
      </w:r>
      <w:r w:rsidR="005F0CAE">
        <w:t>Project Management Organisaties</w:t>
      </w:r>
    </w:p>
    <w:p w14:paraId="3F6A8826" w14:textId="07038EC8" w:rsidR="00A03EDA" w:rsidRPr="00F92402" w:rsidRDefault="00A03EDA" w:rsidP="00F92402">
      <w:pPr>
        <w:rPr>
          <w:rFonts w:cs="Cambria"/>
          <w:color w:val="000000"/>
          <w:sz w:val="18"/>
          <w:szCs w:val="18"/>
          <w:lang w:eastAsia="nl-NL"/>
        </w:rPr>
      </w:pPr>
      <w:bookmarkStart w:id="22" w:name="_Toc455052181"/>
      <w:bookmarkStart w:id="23" w:name="_Toc455052566"/>
      <w:bookmarkEnd w:id="9"/>
      <w:bookmarkEnd w:id="10"/>
      <w:bookmarkEnd w:id="11"/>
      <w:bookmarkEnd w:id="12"/>
      <w:r w:rsidRPr="00F92402">
        <w:rPr>
          <w:rFonts w:cs="Cambria"/>
          <w:color w:val="000000"/>
          <w:sz w:val="18"/>
          <w:szCs w:val="18"/>
          <w:shd w:val="clear" w:color="auto" w:fill="auto"/>
          <w:lang w:eastAsia="nl-NL"/>
        </w:rPr>
        <w:t>Dit onderdeel telt voor maximaal 90 uur.</w:t>
      </w:r>
    </w:p>
    <w:p w14:paraId="10556311" w14:textId="4314874B" w:rsidR="00BD4D81" w:rsidRPr="00F43292" w:rsidRDefault="005F0CAE" w:rsidP="00F43292">
      <w:pPr>
        <w:pStyle w:val="Kop3"/>
      </w:pPr>
      <w:r>
        <w:t>PMO</w:t>
      </w:r>
      <w:r w:rsidRPr="00F43292">
        <w:t xml:space="preserve"> </w:t>
      </w:r>
      <w:r w:rsidR="00BD4D81" w:rsidRPr="00F43292">
        <w:t>1</w:t>
      </w:r>
      <w:bookmarkEnd w:id="22"/>
      <w:bookmarkEnd w:id="2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BD4D81" w:rsidRPr="00C56E2D" w14:paraId="09D68EED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C641AB" w14:textId="402E4CB9" w:rsidR="00BD4D81" w:rsidRPr="00291FDB" w:rsidRDefault="008F6C7E" w:rsidP="00F43292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="00BD4D81" w:rsidRPr="00291FDB">
              <w:rPr>
                <w:lang w:val="nl-NL"/>
              </w:rPr>
              <w:t>project</w:t>
            </w:r>
            <w:r w:rsidR="005F0CAE">
              <w:rPr>
                <w:lang w:val="nl-NL"/>
              </w:rPr>
              <w:t>/PMO</w:t>
            </w:r>
            <w:r w:rsidR="00BD4D81" w:rsidRPr="00291FDB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-146822317"/>
            <w:placeholder>
              <w:docPart w:val="F55F697820C94557918E804F4FF294C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ED20354" w14:textId="57C596CB" w:rsidR="00BD4D81" w:rsidRPr="00C56E2D" w:rsidRDefault="00C417C1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BD4D81" w:rsidRPr="00F43292" w14:paraId="42399CDB" w14:textId="77777777" w:rsidTr="00F0065E">
        <w:trPr>
          <w:trHeight w:hRule="exact" w:val="453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35D2AC" w14:textId="5C208EE1" w:rsidR="00BD4D81" w:rsidRPr="00217F74" w:rsidRDefault="008F6C7E" w:rsidP="00F43292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 xml:space="preserve">Uw rol(len) in het </w:t>
            </w:r>
            <w:r w:rsidR="005F0CAE">
              <w:rPr>
                <w:lang w:val="nl-NL"/>
              </w:rPr>
              <w:t>PMO</w:t>
            </w:r>
            <w:r w:rsidRPr="008F6C7E">
              <w:rPr>
                <w:lang w:val="nl-NL"/>
              </w:rPr>
              <w:t>:</w:t>
            </w:r>
          </w:p>
        </w:tc>
        <w:sdt>
          <w:sdtPr>
            <w:id w:val="-204562222"/>
            <w:lock w:val="sdtLocked"/>
            <w:placeholder>
              <w:docPart w:val="D9A458D79E464B909001753ABD1BCF08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6DFC948" w14:textId="0CBCB1C6" w:rsidR="0081651E" w:rsidRPr="005564B9" w:rsidRDefault="00C417C1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BD4D81" w:rsidRPr="00F43292" w14:paraId="5536FFBB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436543" w14:textId="77777777" w:rsidR="00BD4D81" w:rsidRPr="00F43292" w:rsidRDefault="008F6C7E" w:rsidP="00F43292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-227083486"/>
            <w:placeholder>
              <w:docPart w:val="6366E4D4B38C447D9E932A21FE64D9F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F907DCD" w14:textId="61468C1C" w:rsidR="00BD4D81" w:rsidRPr="005564B9" w:rsidRDefault="00C417C1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BD4D81" w:rsidRPr="00F43292" w14:paraId="1A1D2021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FD961B" w14:textId="77777777" w:rsidR="00BD4D81" w:rsidRPr="00F43292" w:rsidRDefault="008F6C7E" w:rsidP="00F43292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-1290585375"/>
            <w:placeholder>
              <w:docPart w:val="9BE9F79794A848B7BECD1C495C2698D6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74563C" w14:textId="7CDA2A4B" w:rsidR="00BD4D81" w:rsidRPr="005564B9" w:rsidRDefault="00C417C1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BD4D81" w:rsidRPr="00F43292" w14:paraId="58BADC2B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664DC7" w14:textId="77777777" w:rsidR="00BD4D81" w:rsidRPr="00291FDB" w:rsidRDefault="008F6C7E" w:rsidP="00F43292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531225541"/>
            <w:placeholder>
              <w:docPart w:val="3454CAF84E28478ABF108356B0A47F2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C2C98B" w14:textId="77841056" w:rsidR="00BD4D81" w:rsidRPr="005564B9" w:rsidRDefault="00C417C1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8F6C7E" w:rsidRPr="00F43292" w14:paraId="4B46AACA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9D556F" w14:textId="77777777" w:rsidR="008F6C7E" w:rsidRPr="008F6C7E" w:rsidRDefault="0081651E" w:rsidP="00F43292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-1864126966"/>
            <w:placeholder>
              <w:docPart w:val="42EEB4EE2DBC4277B91EAA0FFEAE6AF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E347D0" w14:textId="2D45FC04" w:rsidR="008F6C7E" w:rsidRPr="005564B9" w:rsidRDefault="00C417C1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BD4D81" w:rsidRPr="00F43292" w14:paraId="429F7FE6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12D202" w14:textId="77777777" w:rsidR="00BD4D81" w:rsidRPr="00F43292" w:rsidRDefault="00B75B3A" w:rsidP="00F43292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231440004"/>
            <w:placeholder>
              <w:docPart w:val="346C125E5C4646539157B4223908A2F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0F93A1" w14:textId="272E8763" w:rsidR="00BD4D81" w:rsidRPr="005564B9" w:rsidRDefault="00C417C1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BD4D81" w:rsidRPr="00F43292" w14:paraId="6CC4DEC5" w14:textId="77777777" w:rsidTr="00B75B3A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FA707E" w14:textId="77777777" w:rsidR="00BD4D81" w:rsidRPr="00F43292" w:rsidRDefault="00B75B3A" w:rsidP="00F43292">
            <w:pPr>
              <w:pStyle w:val="ICRHBTableText"/>
            </w:pPr>
            <w:r w:rsidRPr="00B75B3A">
              <w:t>Periode van uw betrokkenheid: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A9F16" w14:textId="56982DF0" w:rsidR="00B75B3A" w:rsidRPr="005564B9" w:rsidRDefault="00B75B3A" w:rsidP="00B75B3A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  <w:lang w:val="nl-NL"/>
                </w:rPr>
                <w:id w:val="1676457066"/>
                <w:placeholder>
                  <w:docPart w:val="1FDB8ED0AED9482D86832FEC4F10F86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5564B9"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  <w:lang w:val="nl-NL"/>
                </w:rPr>
                <w:id w:val="-927810414"/>
                <w:placeholder>
                  <w:docPart w:val="7C39EA5B7124492F9F69F9E900647EED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F75FF02" w14:textId="23A10A6F" w:rsidR="00BD4D81" w:rsidRPr="005564B9" w:rsidRDefault="00B75B3A" w:rsidP="00B75B3A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  <w:lang w:val="nl-NL"/>
                </w:rPr>
                <w:id w:val="-167410595"/>
                <w:placeholder>
                  <w:docPart w:val="4A76CB5F8674497687000E4C932FD74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5564B9"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  <w:lang w:val="nl-NL"/>
                </w:rPr>
                <w:id w:val="1280456022"/>
                <w:placeholder>
                  <w:docPart w:val="883169DD809A4A7F836268B5C89061D9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BD4D81" w:rsidRPr="00C56E2D" w14:paraId="756354CC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A30CE6" w14:textId="2EFF7802" w:rsidR="00E128F1" w:rsidRDefault="00B75B3A" w:rsidP="00F43292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Korte beschrijving van het project</w:t>
            </w:r>
            <w:r w:rsidR="005F0CAE">
              <w:rPr>
                <w:lang w:val="nl-NL"/>
              </w:rPr>
              <w:t>/PMO</w:t>
            </w:r>
            <w:r w:rsidRPr="00B75B3A">
              <w:rPr>
                <w:lang w:val="nl-NL"/>
              </w:rPr>
              <w:t xml:space="preserve">: </w:t>
            </w:r>
          </w:p>
          <w:p w14:paraId="2532AB99" w14:textId="77777777" w:rsidR="00BD4D81" w:rsidRPr="00B75B3A" w:rsidRDefault="00B75B3A" w:rsidP="00F43292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rPr>
              <w:color w:val="808080"/>
            </w:rPr>
            <w:id w:val="-1193761715"/>
            <w:lock w:val="sdtLocked"/>
            <w:placeholder>
              <w:docPart w:val="E8202AED3EFA45618D0EA1B163DBD9EE"/>
            </w:placeholder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3EDD078" w14:textId="0AB4C1D2" w:rsidR="00BD4D81" w:rsidRPr="00C56E2D" w:rsidRDefault="00C417C1" w:rsidP="00F43292">
                <w:pPr>
                  <w:pStyle w:val="ICRHBTableText"/>
                  <w:rPr>
                    <w:lang w:val="nl-NL"/>
                  </w:rPr>
                </w:pPr>
                <w:r w:rsidRPr="00C417C1">
                  <w:rPr>
                    <w:color w:val="808080"/>
                  </w:rPr>
                  <w:t xml:space="preserve"> Korte beschrijving</w:t>
                </w:r>
              </w:p>
            </w:tc>
          </w:sdtContent>
        </w:sdt>
      </w:tr>
    </w:tbl>
    <w:p w14:paraId="7EB901B4" w14:textId="616F8FD9" w:rsidR="00345063" w:rsidRPr="00F43292" w:rsidRDefault="005F0CAE" w:rsidP="00345063">
      <w:pPr>
        <w:pStyle w:val="Kop3"/>
      </w:pPr>
      <w:r>
        <w:t xml:space="preserve">PMO </w:t>
      </w:r>
      <w:r w:rsidR="00345063"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0065E" w:rsidRPr="00F43292" w14:paraId="0231E347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83504D" w14:textId="6431BCA2" w:rsidR="00F0065E" w:rsidRPr="00291FDB" w:rsidRDefault="00F0065E" w:rsidP="00C213AF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Pr="00291FDB">
              <w:rPr>
                <w:lang w:val="nl-NL"/>
              </w:rPr>
              <w:t>project</w:t>
            </w:r>
            <w:r w:rsidR="005F0CAE">
              <w:rPr>
                <w:lang w:val="nl-NL"/>
              </w:rPr>
              <w:t>/PMO</w:t>
            </w:r>
            <w:r w:rsidRPr="00291FDB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1041549703"/>
            <w:placeholder>
              <w:docPart w:val="3DAD2A00871E4A5A88A6F00F18B6DFF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AC61D4" w14:textId="52019F0B" w:rsidR="00F0065E" w:rsidRPr="00217F74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F0065E" w:rsidRPr="00F43292" w14:paraId="14EDB9F5" w14:textId="77777777" w:rsidTr="00F0065E">
        <w:trPr>
          <w:trHeight w:hRule="exact" w:val="411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E8C56D" w14:textId="21C63AEF" w:rsidR="00F0065E" w:rsidRPr="00217F74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 xml:space="preserve">Uw rol(len) in het </w:t>
            </w:r>
            <w:r w:rsidR="005F0CAE">
              <w:rPr>
                <w:lang w:val="nl-NL"/>
              </w:rPr>
              <w:t>PMO</w:t>
            </w:r>
            <w:r w:rsidRPr="008F6C7E">
              <w:rPr>
                <w:lang w:val="nl-NL"/>
              </w:rPr>
              <w:t>:</w:t>
            </w:r>
          </w:p>
        </w:tc>
        <w:sdt>
          <w:sdtPr>
            <w:id w:val="-1529401855"/>
            <w:lock w:val="sdtLocked"/>
            <w:placeholder>
              <w:docPart w:val="FA16CA3AB984433D99FB215775EA285E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EACE00" w14:textId="5828803D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F0065E" w:rsidRPr="00F43292" w14:paraId="2FA4EE2D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03AB51" w14:textId="77777777" w:rsidR="00F0065E" w:rsidRPr="00F43292" w:rsidRDefault="00F0065E" w:rsidP="00C213AF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764962175"/>
            <w:placeholder>
              <w:docPart w:val="B5E5FF7BBA9042768A8BB214C1911B1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D02EEC" w14:textId="5863059F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F0065E" w:rsidRPr="00F43292" w14:paraId="6C8C3917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51F10A" w14:textId="77777777" w:rsidR="00F0065E" w:rsidRPr="00F43292" w:rsidRDefault="00F0065E" w:rsidP="00C213AF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365875880"/>
            <w:placeholder>
              <w:docPart w:val="1A8ED6C4034F41068251565BE0B5A35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398EB6C" w14:textId="26F8F013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F0065E" w:rsidRPr="00F43292" w14:paraId="3DFD8CB5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7723A9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-629710703"/>
            <w:placeholder>
              <w:docPart w:val="BB3E96A79B314AC888C32EABB3DFF62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79FF16C" w14:textId="31CBBFCC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F0065E" w:rsidRPr="00F43292" w14:paraId="22C5D8A1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30BD8BD" w14:textId="77777777" w:rsidR="00F0065E" w:rsidRPr="008F6C7E" w:rsidRDefault="00F0065E" w:rsidP="00C213AF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-171411950"/>
            <w:placeholder>
              <w:docPart w:val="DB53C766515E4B8C8CBF0F940D5ABE9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886B476" w14:textId="724AECA5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F0065E" w:rsidRPr="00F43292" w14:paraId="46434CCB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B145016" w14:textId="77777777" w:rsidR="00F0065E" w:rsidRPr="00F43292" w:rsidRDefault="00F0065E" w:rsidP="00C213AF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-506290503"/>
            <w:placeholder>
              <w:docPart w:val="BC53E8062902481FA319C6354C7D406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512D49" w14:textId="3010D69B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F0065E" w:rsidRPr="00F43292" w14:paraId="0B4F6BF1" w14:textId="77777777" w:rsidTr="00C213AF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E5EA94" w14:textId="77777777" w:rsidR="00F0065E" w:rsidRPr="00F43292" w:rsidRDefault="00F0065E" w:rsidP="00C213AF">
            <w:pPr>
              <w:pStyle w:val="ICRHBTableText"/>
            </w:pPr>
            <w:r w:rsidRPr="00B75B3A">
              <w:t>Periode van uw betrokkenheid: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F9A4" w14:textId="2E51D5E6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  <w:lang w:val="nl-NL"/>
                </w:rPr>
                <w:id w:val="-1936509999"/>
                <w:placeholder>
                  <w:docPart w:val="3EFF38435F9942AB861FB32B7B91C98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  <w:lang w:val="nl-NL"/>
                </w:rPr>
                <w:id w:val="676936709"/>
                <w:placeholder>
                  <w:docPart w:val="2E1B264BE6414B7A9C68B9BB70CE5360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3DCA0C87" w14:textId="337D8DC1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  <w:lang w:val="nl-NL"/>
                </w:rPr>
                <w:id w:val="-370310343"/>
                <w:placeholder>
                  <w:docPart w:val="7F4F7CB8484E44E9A7D8A55373185AC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  <w:lang w:val="nl-NL"/>
                </w:rPr>
                <w:id w:val="2091646125"/>
                <w:placeholder>
                  <w:docPart w:val="32BEA2936A40469997392B97AC3BF0A4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F0065E" w:rsidRPr="00F43292" w14:paraId="5A62EA5A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0ECA850" w14:textId="34C335BC" w:rsidR="00F0065E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Korte beschrijving van het project</w:t>
            </w:r>
            <w:r w:rsidR="005F0CAE">
              <w:rPr>
                <w:lang w:val="nl-NL"/>
              </w:rPr>
              <w:t>/PMO</w:t>
            </w:r>
            <w:r w:rsidRPr="00B75B3A">
              <w:rPr>
                <w:lang w:val="nl-NL"/>
              </w:rPr>
              <w:t xml:space="preserve">: </w:t>
            </w:r>
          </w:p>
          <w:p w14:paraId="1201BB8A" w14:textId="77777777" w:rsidR="00F0065E" w:rsidRPr="00B75B3A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rPr>
              <w:lang w:val="nl-NL"/>
            </w:rPr>
            <w:id w:val="-366374502"/>
            <w:placeholder>
              <w:docPart w:val="0C6FDC12D784448287300AC4CCB50290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78452A1" w14:textId="7CF85771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Korte beschrijving</w:t>
                </w:r>
              </w:p>
            </w:tc>
          </w:sdtContent>
        </w:sdt>
      </w:tr>
    </w:tbl>
    <w:p w14:paraId="1FC56A98" w14:textId="0084FD6A" w:rsidR="00345063" w:rsidRPr="00F43292" w:rsidRDefault="005F0CAE" w:rsidP="00345063">
      <w:pPr>
        <w:pStyle w:val="Kop3"/>
      </w:pPr>
      <w:r>
        <w:t xml:space="preserve">PMO </w:t>
      </w:r>
      <w:r w:rsidR="00345063"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0065E" w:rsidRPr="00F43292" w14:paraId="21F57F4B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971245" w14:textId="2439FF4A" w:rsidR="00F0065E" w:rsidRPr="00291FDB" w:rsidRDefault="00F0065E" w:rsidP="00C213AF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Pr="00291FDB">
              <w:rPr>
                <w:lang w:val="nl-NL"/>
              </w:rPr>
              <w:t>project</w:t>
            </w:r>
            <w:r w:rsidR="005F0CAE">
              <w:rPr>
                <w:lang w:val="nl-NL"/>
              </w:rPr>
              <w:t>/PMO</w:t>
            </w:r>
            <w:r w:rsidRPr="00291FDB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-293446494"/>
            <w:placeholder>
              <w:docPart w:val="6FBADB0CF3CF432E8F71437B5BBAA7A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A4E518" w14:textId="441E0E96" w:rsidR="00F0065E" w:rsidRPr="00217F74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F0065E" w:rsidRPr="00270F7C" w14:paraId="2E568341" w14:textId="77777777" w:rsidTr="00F0065E">
        <w:trPr>
          <w:trHeight w:hRule="exact" w:val="412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213537" w14:textId="15564025" w:rsidR="00F0065E" w:rsidRPr="00217F74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 xml:space="preserve">Uw rol(len) in het </w:t>
            </w:r>
            <w:r w:rsidR="005F0CAE">
              <w:rPr>
                <w:lang w:val="nl-NL"/>
              </w:rPr>
              <w:t>PMO</w:t>
            </w:r>
            <w:r w:rsidRPr="008F6C7E">
              <w:rPr>
                <w:lang w:val="nl-NL"/>
              </w:rPr>
              <w:t>:</w:t>
            </w:r>
          </w:p>
        </w:tc>
        <w:sdt>
          <w:sdtPr>
            <w:id w:val="-139034788"/>
            <w:lock w:val="sdtLocked"/>
            <w:placeholder>
              <w:docPart w:val="2F81C04BF2194365832F3077223B0E3D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F035812" w14:textId="55E852EF" w:rsidR="00F0065E" w:rsidRPr="006C01D4" w:rsidRDefault="00C417C1" w:rsidP="00C213AF">
                <w:pPr>
                  <w:pStyle w:val="ICRHBTableText"/>
                  <w:rPr>
                    <w:lang w:val="en-US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F0065E" w:rsidRPr="00F43292" w14:paraId="4BC3E674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F630DA" w14:textId="77777777" w:rsidR="00F0065E" w:rsidRPr="00F43292" w:rsidRDefault="00F0065E" w:rsidP="00C213AF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1331954490"/>
            <w:placeholder>
              <w:docPart w:val="6DBCBAFDFF2C4F4685DFC6C384396E6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BCE5AC" w14:textId="5D3E75B1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F0065E" w:rsidRPr="00F43292" w14:paraId="5A028366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6CCA5B" w14:textId="77777777" w:rsidR="00F0065E" w:rsidRPr="00F43292" w:rsidRDefault="00F0065E" w:rsidP="00C213AF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35628269"/>
            <w:placeholder>
              <w:docPart w:val="1AA08AF622B2410590210B273542FFC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9BD336" w14:textId="718EAB45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F0065E" w:rsidRPr="00F43292" w14:paraId="250094E9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77D685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1984033833"/>
            <w:placeholder>
              <w:docPart w:val="5A0A627857544B37956A28B9407FC2E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6D6675" w14:textId="7818D0EA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F0065E" w:rsidRPr="00F43292" w14:paraId="68F51044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5D7288" w14:textId="77777777" w:rsidR="00F0065E" w:rsidRPr="008F6C7E" w:rsidRDefault="00F0065E" w:rsidP="00C213AF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1119408243"/>
            <w:placeholder>
              <w:docPart w:val="A9A67C7DA05B44F0A647E75462D8275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FF949C" w14:textId="6CA074FA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F0065E" w:rsidRPr="00F43292" w14:paraId="416BCC37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7DFA9D" w14:textId="77777777" w:rsidR="00F0065E" w:rsidRPr="00F43292" w:rsidRDefault="00F0065E" w:rsidP="00C213AF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860780159"/>
            <w:placeholder>
              <w:docPart w:val="5DBBDC85185D49478E33AE21C1F5EE8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80420D1" w14:textId="44D190C1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F0065E" w:rsidRPr="00F43292" w14:paraId="4A9691ED" w14:textId="77777777" w:rsidTr="00C213AF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862F19" w14:textId="77777777" w:rsidR="00F0065E" w:rsidRPr="00F43292" w:rsidRDefault="00F0065E" w:rsidP="00C213AF">
            <w:pPr>
              <w:pStyle w:val="ICRHBTableText"/>
            </w:pPr>
            <w:r w:rsidRPr="00B75B3A">
              <w:lastRenderedPageBreak/>
              <w:t>Periode van uw betrokkenheid</w:t>
            </w:r>
            <w:r w:rsidR="00D90936">
              <w:t>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9B91C" w14:textId="5A0528E5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  <w:lang w:val="nl-NL"/>
                </w:rPr>
                <w:id w:val="1149163671"/>
                <w:placeholder>
                  <w:docPart w:val="A9410546C7304BF5A0110B67CCDFEB3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  <w:lang w:val="nl-NL"/>
                </w:rPr>
                <w:id w:val="1982275573"/>
                <w:placeholder>
                  <w:docPart w:val="B211361524F841ED9130000AD6F5FCD6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ACF37A6" w14:textId="5337C845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  <w:lang w:val="nl-NL"/>
                </w:rPr>
                <w:id w:val="1138148345"/>
                <w:placeholder>
                  <w:docPart w:val="B2E94528C04F4BFDA83D4D71C99F6BC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  <w:lang w:val="nl-NL"/>
                </w:rPr>
                <w:id w:val="84654203"/>
                <w:placeholder>
                  <w:docPart w:val="AB16F393725E4353803BF06A10E0DB63"/>
                </w:placeholder>
                <w:showingPlcHdr/>
                <w:text/>
              </w:sdtPr>
              <w:sdtEndPr/>
              <w:sdtContent>
                <w:r w:rsidR="00C417C1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F0065E" w:rsidRPr="00F43292" w14:paraId="2C14AD7A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691AE6" w14:textId="2D089B58" w:rsidR="00F0065E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Korte beschrijving van het project</w:t>
            </w:r>
            <w:r w:rsidR="005F0CAE">
              <w:rPr>
                <w:lang w:val="nl-NL"/>
              </w:rPr>
              <w:t>/PMO</w:t>
            </w:r>
            <w:r w:rsidRPr="00B75B3A">
              <w:rPr>
                <w:lang w:val="nl-NL"/>
              </w:rPr>
              <w:t xml:space="preserve">: </w:t>
            </w:r>
          </w:p>
          <w:p w14:paraId="1439AF51" w14:textId="77777777" w:rsidR="00F0065E" w:rsidRPr="00B75B3A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rPr>
              <w:lang w:val="nl-NL"/>
            </w:rPr>
            <w:id w:val="-1300677639"/>
            <w:placeholder>
              <w:docPart w:val="BED86746F50D4485A68C8110E01D3307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4076E07" w14:textId="24FE821D" w:rsidR="00F0065E" w:rsidRPr="005564B9" w:rsidRDefault="00C417C1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Korte beschrijving</w:t>
                </w:r>
              </w:p>
            </w:tc>
          </w:sdtContent>
        </w:sdt>
      </w:tr>
    </w:tbl>
    <w:p w14:paraId="304FFE3C" w14:textId="3773137D" w:rsidR="00345063" w:rsidRPr="00F43292" w:rsidRDefault="005F0CAE" w:rsidP="00345063">
      <w:pPr>
        <w:pStyle w:val="Kop3"/>
      </w:pPr>
      <w:r>
        <w:t xml:space="preserve">PMO </w:t>
      </w:r>
      <w:r w:rsidR="00345063"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0065E" w:rsidRPr="00F43292" w14:paraId="39F903B7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D90045" w14:textId="34F8A0BB" w:rsidR="00F0065E" w:rsidRPr="00291FDB" w:rsidRDefault="00F0065E" w:rsidP="00C213AF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Pr="00291FDB">
              <w:rPr>
                <w:lang w:val="nl-NL"/>
              </w:rPr>
              <w:t>project</w:t>
            </w:r>
            <w:r w:rsidR="005F0CAE">
              <w:rPr>
                <w:lang w:val="nl-NL"/>
              </w:rPr>
              <w:t>/PMO</w:t>
            </w:r>
            <w:r w:rsidRPr="00291FDB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608857512"/>
            <w:placeholder>
              <w:docPart w:val="E6881B90FB924D128D8408EF400E550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EBFA96" w14:textId="77777777" w:rsidR="00F0065E" w:rsidRPr="00217F74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F0065E" w:rsidRPr="00F43292" w14:paraId="3E53A595" w14:textId="77777777" w:rsidTr="00F0065E">
        <w:trPr>
          <w:trHeight w:hRule="exact" w:val="390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10584D" w14:textId="065A1416" w:rsidR="00F0065E" w:rsidRPr="00217F74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 xml:space="preserve">Uw rol(len) in het </w:t>
            </w:r>
            <w:r w:rsidR="005F0CAE">
              <w:rPr>
                <w:lang w:val="nl-NL"/>
              </w:rPr>
              <w:t>PMO</w:t>
            </w:r>
            <w:r w:rsidRPr="008F6C7E">
              <w:rPr>
                <w:lang w:val="nl-NL"/>
              </w:rPr>
              <w:t>:</w:t>
            </w:r>
          </w:p>
        </w:tc>
        <w:sdt>
          <w:sdtPr>
            <w:id w:val="474258665"/>
            <w:lock w:val="sdtLocked"/>
            <w:placeholder>
              <w:docPart w:val="EA558BF0193F45AA882A4AE8466118BA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B184D21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F0065E" w:rsidRPr="00F43292" w14:paraId="4B030F30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04209E" w14:textId="77777777" w:rsidR="00F0065E" w:rsidRPr="00F43292" w:rsidRDefault="00F0065E" w:rsidP="00C213AF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-186608995"/>
            <w:placeholder>
              <w:docPart w:val="BDCA44501C794C3897ED84C808101C8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641EEB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F0065E" w:rsidRPr="00F43292" w14:paraId="758AEA6E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6A7AFB" w14:textId="77777777" w:rsidR="00F0065E" w:rsidRPr="00F43292" w:rsidRDefault="00F0065E" w:rsidP="00C213AF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-107746682"/>
            <w:placeholder>
              <w:docPart w:val="D109CAC10AD941499D3187E2703BD83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FCC128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F0065E" w:rsidRPr="00F43292" w14:paraId="015D80EE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506210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-1942521037"/>
            <w:placeholder>
              <w:docPart w:val="DD61E3D520664FD78218C0BC6E6CCFF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FCEF36D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F0065E" w:rsidRPr="00F43292" w14:paraId="0D93F3CB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27E640" w14:textId="77777777" w:rsidR="00F0065E" w:rsidRPr="008F6C7E" w:rsidRDefault="00F0065E" w:rsidP="00C213AF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-1439908075"/>
            <w:placeholder>
              <w:docPart w:val="10764FDCFB724E05B9446C3FE99624C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B92381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F0065E" w:rsidRPr="00F43292" w14:paraId="54EC3E4F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FC63BF" w14:textId="77777777" w:rsidR="00F0065E" w:rsidRPr="00F43292" w:rsidRDefault="00F0065E" w:rsidP="00C213AF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-390812488"/>
            <w:placeholder>
              <w:docPart w:val="23471C8A47314202A9BCD0B15940606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8B8EA6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F0065E" w:rsidRPr="00F43292" w14:paraId="6F18663B" w14:textId="77777777" w:rsidTr="00C213AF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1F4BE6" w14:textId="77777777" w:rsidR="00F0065E" w:rsidRPr="00F43292" w:rsidRDefault="00F0065E" w:rsidP="00C213AF">
            <w:pPr>
              <w:pStyle w:val="ICRHBTableText"/>
            </w:pPr>
            <w:r w:rsidRPr="00B75B3A">
              <w:t>Periode van uw betrokkenheid: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F58F2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</w:rPr>
                <w:id w:val="1646695704"/>
                <w:placeholder>
                  <w:docPart w:val="A01B872C90B54B47B907F1462765742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257189066"/>
                <w:placeholder>
                  <w:docPart w:val="95B4274C8DC543CE8B66AA69ED43E4B8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  <w:p w14:paraId="56F42410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</w:rPr>
                <w:id w:val="-57786755"/>
                <w:placeholder>
                  <w:docPart w:val="FDBAB96C634B4AA18229FA48ED4CEFF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-2086372939"/>
                <w:placeholder>
                  <w:docPart w:val="8A56562D7F3F4E6694C1446387B21FAE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</w:tc>
      </w:tr>
      <w:tr w:rsidR="00F0065E" w:rsidRPr="00F43292" w14:paraId="55964254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616DF45" w14:textId="0E105776" w:rsidR="00F0065E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Korte beschrijving van het project</w:t>
            </w:r>
            <w:r w:rsidR="005F0CAE">
              <w:rPr>
                <w:lang w:val="nl-NL"/>
              </w:rPr>
              <w:t>/PMO</w:t>
            </w:r>
            <w:r w:rsidRPr="00B75B3A">
              <w:rPr>
                <w:lang w:val="nl-NL"/>
              </w:rPr>
              <w:t xml:space="preserve">: </w:t>
            </w:r>
          </w:p>
          <w:p w14:paraId="06801B08" w14:textId="77777777" w:rsidR="00F0065E" w:rsidRPr="00B75B3A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id w:val="1824928031"/>
            <w:placeholder>
              <w:docPart w:val="5653098D0FDC460D8E068DC161CF746E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B99C7E3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Korte beschrijving</w:t>
                </w:r>
              </w:p>
            </w:tc>
          </w:sdtContent>
        </w:sdt>
      </w:tr>
    </w:tbl>
    <w:p w14:paraId="007B7BE4" w14:textId="33CF6B55" w:rsidR="00345063" w:rsidRPr="00F43292" w:rsidRDefault="005F0CAE" w:rsidP="00345063">
      <w:pPr>
        <w:pStyle w:val="Kop3"/>
      </w:pPr>
      <w:r>
        <w:t xml:space="preserve">PMO </w:t>
      </w:r>
      <w:r w:rsidR="00345063"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0065E" w:rsidRPr="00F43292" w14:paraId="346FC254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4C9878" w14:textId="1D6CF9DB" w:rsidR="00F0065E" w:rsidRPr="00291FDB" w:rsidRDefault="00F0065E" w:rsidP="00C213AF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Pr="00291FDB">
              <w:rPr>
                <w:lang w:val="nl-NL"/>
              </w:rPr>
              <w:t>project</w:t>
            </w:r>
            <w:r w:rsidR="005F0CAE">
              <w:rPr>
                <w:lang w:val="nl-NL"/>
              </w:rPr>
              <w:t>/PMO</w:t>
            </w:r>
            <w:r w:rsidRPr="00291FDB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446050126"/>
            <w:placeholder>
              <w:docPart w:val="CB28878467734F358B66CD79FB8F4FC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8207BD" w14:textId="77777777" w:rsidR="00F0065E" w:rsidRPr="00217F74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F0065E" w:rsidRPr="00F43292" w14:paraId="47A7E174" w14:textId="77777777" w:rsidTr="00F0065E">
        <w:trPr>
          <w:trHeight w:hRule="exact" w:val="40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7ED872" w14:textId="523F195C" w:rsidR="00F0065E" w:rsidRPr="00217F74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 xml:space="preserve">Uw rol(len) in het </w:t>
            </w:r>
            <w:r w:rsidR="005F0CAE">
              <w:rPr>
                <w:lang w:val="nl-NL"/>
              </w:rPr>
              <w:t>PMO</w:t>
            </w:r>
            <w:r w:rsidRPr="008F6C7E">
              <w:rPr>
                <w:lang w:val="nl-NL"/>
              </w:rPr>
              <w:t>:</w:t>
            </w:r>
          </w:p>
        </w:tc>
        <w:sdt>
          <w:sdtPr>
            <w:id w:val="641922142"/>
            <w:lock w:val="sdtLocked"/>
            <w:placeholder>
              <w:docPart w:val="63C7BE41EEA4422A844FD1D523FB5B2C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4275A4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F0065E" w:rsidRPr="00F43292" w14:paraId="3A57489D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8106EB" w14:textId="77777777" w:rsidR="00F0065E" w:rsidRPr="00F43292" w:rsidRDefault="00F0065E" w:rsidP="00C213AF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606166786"/>
            <w:placeholder>
              <w:docPart w:val="6434C2593E2B439C8E8A2AEA299592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6F32ECE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F0065E" w:rsidRPr="00F43292" w14:paraId="118165FA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897638" w14:textId="77777777" w:rsidR="00F0065E" w:rsidRPr="00F43292" w:rsidRDefault="00F0065E" w:rsidP="00C213AF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716939340"/>
            <w:placeholder>
              <w:docPart w:val="9DB81DDDA4FC49B6A13921869D4C2C6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1890B40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F0065E" w:rsidRPr="00F43292" w14:paraId="06FD18AE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31E57D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-242023341"/>
            <w:placeholder>
              <w:docPart w:val="81539C40911D4C2CAF88F82CCF21F33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3DB2B2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F0065E" w:rsidRPr="00F43292" w14:paraId="348B55A4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A87FA9" w14:textId="77777777" w:rsidR="00F0065E" w:rsidRPr="008F6C7E" w:rsidRDefault="00F0065E" w:rsidP="00C213AF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1029529775"/>
            <w:placeholder>
              <w:docPart w:val="487E5D5B621A4C1CB9574BE1E62558B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93655ED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F0065E" w:rsidRPr="00F43292" w14:paraId="09C0B783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6147D2" w14:textId="77777777" w:rsidR="00F0065E" w:rsidRPr="00F43292" w:rsidRDefault="00F0065E" w:rsidP="00C213AF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2095515095"/>
            <w:placeholder>
              <w:docPart w:val="D8908A6D00EE4C0BB349341A006834C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0D3BED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F0065E" w:rsidRPr="00F43292" w14:paraId="577F931A" w14:textId="77777777" w:rsidTr="00C213AF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4CC9D9" w14:textId="77777777" w:rsidR="00F0065E" w:rsidRPr="00F43292" w:rsidRDefault="00F0065E" w:rsidP="00C213AF">
            <w:pPr>
              <w:pStyle w:val="ICRHBTableText"/>
            </w:pPr>
            <w:r w:rsidRPr="00B75B3A">
              <w:t>Periode van uw betrokkenheid: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85895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</w:rPr>
                <w:id w:val="1511177812"/>
                <w:placeholder>
                  <w:docPart w:val="C3265D339E72447D89CC31F974CD0CF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11112165"/>
                <w:placeholder>
                  <w:docPart w:val="DB82D500916C4EF39F9BB006A9E2B9FE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  <w:p w14:paraId="219B224C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</w:rPr>
                <w:id w:val="926540169"/>
                <w:placeholder>
                  <w:docPart w:val="32789F9BE6804A12831FF2618C9D22D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-1600401827"/>
                <w:placeholder>
                  <w:docPart w:val="99336FBB43874233A5D1B92C892EDB52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</w:tc>
      </w:tr>
      <w:tr w:rsidR="00F0065E" w:rsidRPr="00F43292" w14:paraId="54DD6D55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3B2FF3" w14:textId="2FC56660" w:rsidR="00F0065E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Korte beschrijving van het project</w:t>
            </w:r>
            <w:r w:rsidR="005F0CAE">
              <w:rPr>
                <w:lang w:val="nl-NL"/>
              </w:rPr>
              <w:t>/PMO</w:t>
            </w:r>
            <w:r w:rsidRPr="00B75B3A">
              <w:rPr>
                <w:lang w:val="nl-NL"/>
              </w:rPr>
              <w:t xml:space="preserve">: </w:t>
            </w:r>
          </w:p>
          <w:p w14:paraId="7DAB5F81" w14:textId="77777777" w:rsidR="00F0065E" w:rsidRPr="00B75B3A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id w:val="783161454"/>
            <w:placeholder>
              <w:docPart w:val="7A93AC2828DB49DBA205DD9C4DCBED24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27BDD16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Korte beschrijving</w:t>
                </w:r>
              </w:p>
            </w:tc>
          </w:sdtContent>
        </w:sdt>
      </w:tr>
    </w:tbl>
    <w:p w14:paraId="4DB835A3" w14:textId="77777777" w:rsidR="00D705FA" w:rsidRDefault="00D705FA" w:rsidP="00E84A16">
      <w:pPr>
        <w:rPr>
          <w:lang w:eastAsia="nl-NL"/>
        </w:rPr>
      </w:pPr>
    </w:p>
    <w:p w14:paraId="2EEE8D4D" w14:textId="77777777" w:rsidR="00E128F1" w:rsidRDefault="00E128F1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10AF89B5" w14:textId="77777777" w:rsidR="00931EEA" w:rsidRPr="002F7A1D" w:rsidRDefault="00931EEA" w:rsidP="00931EEA">
      <w:pPr>
        <w:pStyle w:val="ICRHBNormal"/>
      </w:pPr>
      <w:r>
        <w:lastRenderedPageBreak/>
        <w:t xml:space="preserve">4c. </w:t>
      </w:r>
      <w:r w:rsidRPr="002F7A1D">
        <w:t>Lidmaatschap IPMA-NL of IPMA-zusterorganisatie</w:t>
      </w:r>
    </w:p>
    <w:p w14:paraId="3942AA37" w14:textId="1410ED23" w:rsidR="00931EEA" w:rsidRDefault="00A03EDA" w:rsidP="00A03EDA">
      <w:pPr>
        <w:rPr>
          <w:rFonts w:cs="Cambria"/>
          <w:color w:val="000000"/>
          <w:sz w:val="18"/>
          <w:szCs w:val="18"/>
          <w:shd w:val="clear" w:color="auto" w:fill="auto"/>
          <w:lang w:eastAsia="nl-NL"/>
        </w:rPr>
      </w:pPr>
      <w:r w:rsidRPr="00900F93">
        <w:rPr>
          <w:rFonts w:cs="Cambria"/>
          <w:color w:val="000000"/>
          <w:sz w:val="18"/>
          <w:szCs w:val="18"/>
          <w:shd w:val="clear" w:color="auto" w:fill="auto"/>
          <w:lang w:eastAsia="nl-NL"/>
        </w:rPr>
        <w:t>Dit onderdeel telt voor maximaal 90 uur.</w:t>
      </w:r>
    </w:p>
    <w:p w14:paraId="68661095" w14:textId="77777777" w:rsidR="00A03EDA" w:rsidRPr="00F92402" w:rsidRDefault="00A03EDA" w:rsidP="00F92402">
      <w:pPr>
        <w:rPr>
          <w:rFonts w:cs="Cambria"/>
          <w:color w:val="000000"/>
          <w:sz w:val="18"/>
          <w:szCs w:val="18"/>
          <w:shd w:val="clear" w:color="auto" w:fill="auto"/>
          <w:lang w:eastAsia="nl-NL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260"/>
      </w:tblGrid>
      <w:tr w:rsidR="00931EEA" w:rsidRPr="002C7D44" w14:paraId="0E9C3C6E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D88C211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IPMA-NL (in de laatste 5 jaar):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9E7F6" w14:textId="77777777" w:rsidR="00931EEA" w:rsidRPr="00A14F32" w:rsidRDefault="00931EEA" w:rsidP="00A14F32">
            <w:pPr>
              <w:pStyle w:val="ICRHBTableText"/>
              <w:rPr>
                <w:lang w:val="nl-NL"/>
              </w:rPr>
            </w:pPr>
            <w:r w:rsidRPr="002C7D44">
              <w:rPr>
                <w:sz w:val="20"/>
                <w:szCs w:val="20"/>
              </w:rPr>
              <w:t>Vanaf</w:t>
            </w:r>
            <w:r w:rsidR="00A14F32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-1341613641"/>
                <w:placeholder>
                  <w:docPart w:val="FAB9CFA8C57A44CAAFF1B6CBF6A7C41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A14F32" w:rsidRPr="005564B9">
              <w:rPr>
                <w:b/>
                <w:lang w:val="nl-NL"/>
              </w:rPr>
              <w:t xml:space="preserve">  </w:t>
            </w:r>
            <w:sdt>
              <w:sdtPr>
                <w:rPr>
                  <w:b/>
                </w:rPr>
                <w:id w:val="1445734491"/>
                <w:placeholder>
                  <w:docPart w:val="6556BFA051964C51A83E803F75CE53A5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7D6A" w14:textId="77777777" w:rsidR="00931EEA" w:rsidRPr="00A14F32" w:rsidRDefault="00931EEA" w:rsidP="00A14F32">
            <w:pPr>
              <w:pStyle w:val="ICRHBTableText"/>
              <w:rPr>
                <w:lang w:val="nl-NL"/>
              </w:rPr>
            </w:pPr>
            <w:r w:rsidRPr="00A14F32">
              <w:rPr>
                <w:sz w:val="20"/>
                <w:szCs w:val="20"/>
                <w:lang w:val="nl-NL"/>
              </w:rPr>
              <w:t>Tot en met</w:t>
            </w:r>
            <w:r w:rsidR="00A14F32" w:rsidRPr="00A14F32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071322653"/>
                <w:placeholder>
                  <w:docPart w:val="7134A3546D004370BD93755EE8EC453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A14F32" w:rsidRPr="005564B9">
              <w:rPr>
                <w:b/>
                <w:lang w:val="nl-NL"/>
              </w:rPr>
              <w:t xml:space="preserve">  </w:t>
            </w:r>
            <w:sdt>
              <w:sdtPr>
                <w:rPr>
                  <w:b/>
                </w:rPr>
                <w:id w:val="-1265067732"/>
                <w:placeholder>
                  <w:docPart w:val="AD1FDABB6EB040C2BE2B597C93A4AF6D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931EEA" w:rsidRPr="002C7D44" w14:paraId="09F8B903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AC6F12D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 IPMA-NL: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EFB13" w14:textId="77777777" w:rsidR="00931EEA" w:rsidRPr="00A14F32" w:rsidRDefault="00931EEA" w:rsidP="00A14F32">
            <w:pPr>
              <w:pStyle w:val="ICRHBTableText"/>
              <w:rPr>
                <w:lang w:val="nl-NL"/>
              </w:rPr>
            </w:pPr>
            <w:r w:rsidRPr="002C7D44">
              <w:rPr>
                <w:sz w:val="20"/>
                <w:szCs w:val="20"/>
              </w:rPr>
              <w:t>Vanaf</w:t>
            </w:r>
            <w:r w:rsidR="00A14F3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52752779"/>
                <w:placeholder>
                  <w:docPart w:val="C26B0B9BB7D24D43BFD99B53E2CC60E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A14F32" w:rsidRPr="005564B9">
              <w:rPr>
                <w:b/>
                <w:lang w:val="nl-NL"/>
              </w:rPr>
              <w:t xml:space="preserve">  </w:t>
            </w:r>
            <w:sdt>
              <w:sdtPr>
                <w:rPr>
                  <w:b/>
                </w:rPr>
                <w:id w:val="2008394605"/>
                <w:placeholder>
                  <w:docPart w:val="F2C9942E4F3D466384215F54AAFB9DDA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2FCCB" w14:textId="77777777" w:rsidR="00931EEA" w:rsidRPr="00A14F32" w:rsidRDefault="00931EEA" w:rsidP="00A14F32">
            <w:pPr>
              <w:pStyle w:val="ICRHBTableText"/>
              <w:rPr>
                <w:lang w:val="nl-NL"/>
              </w:rPr>
            </w:pPr>
            <w:r w:rsidRPr="00A14F32">
              <w:rPr>
                <w:sz w:val="20"/>
                <w:szCs w:val="20"/>
                <w:lang w:val="nl-NL"/>
              </w:rPr>
              <w:t>Tot en met</w:t>
            </w:r>
            <w:r w:rsidR="00A14F32" w:rsidRPr="00A14F32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759705124"/>
                <w:placeholder>
                  <w:docPart w:val="F39734117A6B420B9336579DAC2C5F0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A14F32" w:rsidRPr="005564B9">
              <w:rPr>
                <w:b/>
                <w:lang w:val="nl-NL"/>
              </w:rPr>
              <w:t xml:space="preserve">  </w:t>
            </w:r>
            <w:sdt>
              <w:sdtPr>
                <w:rPr>
                  <w:b/>
                </w:rPr>
                <w:id w:val="-508678357"/>
                <w:placeholder>
                  <w:docPart w:val="6566D5801E2447F3B74D26A408AEF063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931EEA" w:rsidRPr="002C7D44" w14:paraId="78A1C105" w14:textId="77777777" w:rsidTr="00A14F32">
        <w:trPr>
          <w:trHeight w:hRule="exact" w:val="340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5DE6396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Lidmaatschapsnummer: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lang w:eastAsia="nl-NL"/>
              </w:rPr>
              <w:id w:val="2081858057"/>
              <w:showingPlcHdr/>
            </w:sdtPr>
            <w:sdtEndPr/>
            <w:sdtContent>
              <w:p w14:paraId="422C872C" w14:textId="77777777" w:rsidR="00C55ED8" w:rsidRDefault="00C55ED8" w:rsidP="00C55ED8">
                <w:r w:rsidRPr="008E073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F9F2D82" w14:textId="7B11C59D" w:rsidR="00931EEA" w:rsidRPr="002C7D44" w:rsidRDefault="00931EEA" w:rsidP="006974A7">
            <w:pPr>
              <w:ind w:right="-57"/>
              <w:rPr>
                <w:color w:val="FFFFFF" w:themeColor="background1"/>
                <w:sz w:val="20"/>
                <w:szCs w:val="20"/>
                <w:highlight w:val="darkCyan"/>
              </w:rPr>
            </w:pPr>
          </w:p>
        </w:tc>
      </w:tr>
      <w:tr w:rsidR="00931EEA" w:rsidRPr="002C7D44" w14:paraId="07C40D2E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076D320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niet IPMA-NL, van welke organisatie bent/was u dan lid?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lang w:eastAsia="nl-NL"/>
              </w:rPr>
              <w:id w:val="423536072"/>
              <w:showingPlcHdr/>
            </w:sdtPr>
            <w:sdtEndPr/>
            <w:sdtContent>
              <w:p w14:paraId="0B963B98" w14:textId="6C8B67F8" w:rsidR="00C55ED8" w:rsidRDefault="00C56E2D" w:rsidP="00C55ED8">
                <w:pPr>
                  <w:rPr>
                    <w:lang w:eastAsia="nl-NL"/>
                  </w:rPr>
                </w:pPr>
                <w:r w:rsidRPr="008E073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8E6BA3" w14:textId="414A73E8" w:rsidR="00931EEA" w:rsidRPr="002C7D44" w:rsidRDefault="00931EEA" w:rsidP="006974A7">
            <w:pPr>
              <w:ind w:right="-57"/>
              <w:rPr>
                <w:color w:val="FFFFFF" w:themeColor="background1"/>
                <w:sz w:val="20"/>
                <w:szCs w:val="20"/>
                <w:highlight w:val="darkCyan"/>
              </w:rPr>
            </w:pPr>
          </w:p>
        </w:tc>
      </w:tr>
      <w:tr w:rsidR="00931EEA" w:rsidRPr="002C7D44" w14:paraId="62EFB39F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3A63B3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van deze organisatie (in de laatste 5 jaar):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F702A" w14:textId="77777777" w:rsidR="00931EEA" w:rsidRPr="00155F0A" w:rsidRDefault="00931EEA" w:rsidP="006974A7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 w:rsidR="00A14F32">
              <w:rPr>
                <w:sz w:val="20"/>
                <w:szCs w:val="20"/>
              </w:rPr>
              <w:t xml:space="preserve"> </w:t>
            </w:r>
            <w:r w:rsidR="00A14F3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64807351"/>
                <w:placeholder>
                  <w:docPart w:val="4C682726BE9E4AF7B0467704FE57E51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Maand</w:t>
                </w:r>
              </w:sdtContent>
            </w:sdt>
            <w:r w:rsidR="00A14F32" w:rsidRPr="005564B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50369074"/>
                <w:placeholder>
                  <w:docPart w:val="814E01B3D23A44A8BD344A03FB4DF090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EE68D" w14:textId="77777777" w:rsidR="00931EEA" w:rsidRPr="00155F0A" w:rsidRDefault="00931EEA" w:rsidP="006974A7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 w:rsidR="00A14F32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-710259338"/>
                <w:placeholder>
                  <w:docPart w:val="8F76F553CF72418ABCA2F27F9C23B08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Maand</w:t>
                </w:r>
              </w:sdtContent>
            </w:sdt>
            <w:r w:rsidR="00A14F32" w:rsidRPr="005564B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32977091"/>
                <w:placeholder>
                  <w:docPart w:val="736E669038AF44AE95F151BBE28D7838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Jaar</w:t>
                </w:r>
              </w:sdtContent>
            </w:sdt>
          </w:p>
        </w:tc>
      </w:tr>
      <w:tr w:rsidR="00931EEA" w:rsidRPr="002C7D44" w14:paraId="2832CE8E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CAB31B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5CC35" w14:textId="77777777" w:rsidR="00931EEA" w:rsidRPr="00155F0A" w:rsidRDefault="00931EEA" w:rsidP="006974A7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 w:rsidR="00A14F32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378514666"/>
                <w:placeholder>
                  <w:docPart w:val="EBF260654388443AA43D7649C039F95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Maand</w:t>
                </w:r>
              </w:sdtContent>
            </w:sdt>
            <w:r w:rsidR="00A14F32" w:rsidRPr="005564B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72152774"/>
                <w:placeholder>
                  <w:docPart w:val="743D17F85ED94AA3A091C393D0BE27FE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7C5F9" w14:textId="77777777" w:rsidR="00931EEA" w:rsidRPr="00155F0A" w:rsidRDefault="00931EEA" w:rsidP="006974A7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 w:rsidR="00A14F32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819618375"/>
                <w:placeholder>
                  <w:docPart w:val="79CAF9351B28414DBE93B6DEF189874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Maand</w:t>
                </w:r>
              </w:sdtContent>
            </w:sdt>
            <w:r w:rsidR="00A14F32" w:rsidRPr="005564B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882774420"/>
                <w:placeholder>
                  <w:docPart w:val="7560C4408F674851AC43508407653799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Jaar</w:t>
                </w:r>
              </w:sdtContent>
            </w:sdt>
          </w:p>
        </w:tc>
      </w:tr>
      <w:tr w:rsidR="00931EEA" w:rsidRPr="00A14F32" w14:paraId="48550572" w14:textId="77777777" w:rsidTr="00A14F32">
        <w:trPr>
          <w:trHeight w:hRule="exact"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2AE30B" w14:textId="77777777" w:rsidR="00931EEA" w:rsidRPr="00A14F32" w:rsidRDefault="00931EEA" w:rsidP="00A14F32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lang w:eastAsia="nl-NL"/>
              </w:rPr>
            </w:pPr>
            <w:r w:rsidRPr="00A14F32">
              <w:rPr>
                <w:rFonts w:cs="Cambria"/>
                <w:b/>
                <w:color w:val="1E1E1E"/>
                <w:sz w:val="20"/>
                <w:szCs w:val="20"/>
                <w:shd w:val="clear" w:color="auto" w:fill="auto"/>
                <w:lang w:eastAsia="nl-NL"/>
              </w:rPr>
              <w:t>Bijgewoonde activiteiten IPMA-NL en/of IPMA-zusterorganisatie</w:t>
            </w:r>
          </w:p>
        </w:tc>
      </w:tr>
      <w:tr w:rsidR="00931EEA" w:rsidRPr="002C7D44" w14:paraId="1E305553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BEC833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  <w:t>Activiteit 1: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309680934"/>
            <w:lock w:val="sdtLocked"/>
            <w:placeholder>
              <w:docPart w:val="D38A84716FEE4445A169C6CEE5C0AE1F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130194" w14:textId="77777777" w:rsidR="00931EEA" w:rsidRPr="00155F0A" w:rsidRDefault="00A14F32" w:rsidP="006974A7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69E1DF84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F4605DD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2: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431207812"/>
            <w:placeholder>
              <w:docPart w:val="5BC4E0DB760047C995DAA87F9FD0935D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5BD406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2BCCC5E5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948B62E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3: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810676633"/>
            <w:placeholder>
              <w:docPart w:val="20F98259CEA94EF4BAA6F1B8A5C4881D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81B36B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48483B3B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D0BA9B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4: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197135041"/>
            <w:placeholder>
              <w:docPart w:val="3F24AC3CAFB94FA9AE76D17728475759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93B30A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1388F131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533E8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5: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245966025"/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6750D38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20DAB74D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99A219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6: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1116325572"/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EC3C86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45F84F7B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1B6B78E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7: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682898454"/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9AC6700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0DC90507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20E026A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8: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607774907"/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7F8974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</w:tbl>
    <w:p w14:paraId="73D2A7DE" w14:textId="77777777" w:rsidR="00931EEA" w:rsidRPr="00385555" w:rsidRDefault="00931EEA" w:rsidP="00931EEA">
      <w:pPr>
        <w:autoSpaceDE w:val="0"/>
        <w:autoSpaceDN w:val="0"/>
        <w:adjustRightInd w:val="0"/>
        <w:spacing w:line="240" w:lineRule="auto"/>
        <w:rPr>
          <w:rFonts w:cs="Calibri"/>
          <w:b/>
          <w:i/>
          <w:color w:val="1E1E1E"/>
          <w:szCs w:val="24"/>
          <w:shd w:val="clear" w:color="auto" w:fill="auto"/>
          <w:lang w:eastAsia="nl-NL"/>
        </w:rPr>
      </w:pPr>
    </w:p>
    <w:p w14:paraId="737EF70B" w14:textId="3EA60B1F" w:rsidR="00931EEA" w:rsidRDefault="00C75462" w:rsidP="00931EEA">
      <w:pPr>
        <w:pStyle w:val="ICRHBNormal"/>
      </w:pPr>
      <w:bookmarkStart w:id="24" w:name="_Toc442786180"/>
      <w:r>
        <w:t xml:space="preserve">4d. </w:t>
      </w:r>
      <w:r w:rsidR="00931EEA" w:rsidRPr="002F7A1D">
        <w:t>E</w:t>
      </w:r>
      <w:r w:rsidR="00931EEA">
        <w:t>en korte schets van wat bovenstaande projectmanagement</w:t>
      </w:r>
      <w:r w:rsidR="008C66B1">
        <w:t xml:space="preserve"> </w:t>
      </w:r>
      <w:r w:rsidR="005F0CAE">
        <w:t xml:space="preserve">en PMO </w:t>
      </w:r>
      <w:r w:rsidR="00931EEA">
        <w:t>gerelateerde ervaring</w:t>
      </w:r>
      <w:r w:rsidR="00931EEA" w:rsidRPr="002F7A1D">
        <w:t xml:space="preserve"> </w:t>
      </w:r>
      <w:r w:rsidR="00931EEA">
        <w:t>u aan extra kennis, kunde en/of inzicht heeft gebracht</w:t>
      </w:r>
      <w:bookmarkEnd w:id="24"/>
      <w:r w:rsidR="00931EEA">
        <w:t>:</w:t>
      </w:r>
    </w:p>
    <w:p w14:paraId="68D84386" w14:textId="77777777" w:rsidR="00931EEA" w:rsidRDefault="00931EEA" w:rsidP="00E84A16">
      <w:pPr>
        <w:rPr>
          <w:lang w:eastAsia="nl-NL"/>
        </w:rPr>
      </w:pPr>
    </w:p>
    <w:sdt>
      <w:sdtPr>
        <w:rPr>
          <w:lang w:eastAsia="nl-NL"/>
        </w:rPr>
        <w:id w:val="1224567303"/>
      </w:sdtPr>
      <w:sdtEndPr/>
      <w:sdtContent>
        <w:sdt>
          <w:sdtPr>
            <w:rPr>
              <w:lang w:eastAsia="nl-NL"/>
            </w:rPr>
            <w:id w:val="270829643"/>
            <w:showingPlcHdr/>
          </w:sdtPr>
          <w:sdtEndPr/>
          <w:sdtContent>
            <w:p w14:paraId="35D95E98" w14:textId="3ACBA908" w:rsidR="00C417C1" w:rsidRDefault="00C417C1" w:rsidP="00C417C1">
              <w:pPr>
                <w:rPr>
                  <w:lang w:eastAsia="nl-NL"/>
                </w:rPr>
              </w:pPr>
              <w:r w:rsidRPr="008E0736">
                <w:rPr>
                  <w:rStyle w:val="Tekstvantijdelijkeaanduiding"/>
                </w:rPr>
                <w:t>Klik of tik om tekst in te voeren.</w:t>
              </w:r>
            </w:p>
          </w:sdtContent>
        </w:sdt>
        <w:p w14:paraId="4BA3667D" w14:textId="52D25BF7" w:rsidR="00972DCC" w:rsidRPr="00F43292" w:rsidRDefault="0049418A" w:rsidP="00E84A16">
          <w:pPr>
            <w:rPr>
              <w:lang w:eastAsia="nl-NL"/>
            </w:rPr>
          </w:pPr>
          <w:r>
            <w:t xml:space="preserve">  </w:t>
          </w:r>
        </w:p>
      </w:sdtContent>
    </w:sdt>
    <w:p w14:paraId="569F9815" w14:textId="77777777" w:rsidR="00E3125B" w:rsidRPr="00482832" w:rsidRDefault="000939AD" w:rsidP="00C75462">
      <w:pPr>
        <w:pStyle w:val="Kop1"/>
        <w:rPr>
          <w:vanish/>
          <w:specVanish/>
        </w:rPr>
      </w:pPr>
      <w:bookmarkStart w:id="25" w:name="_Toc453671470"/>
      <w:bookmarkStart w:id="26" w:name="_Toc455052194"/>
      <w:bookmarkStart w:id="27" w:name="_Toc455052579"/>
      <w:bookmarkStart w:id="28" w:name="_Toc455129498"/>
      <w:r>
        <w:lastRenderedPageBreak/>
        <w:t xml:space="preserve"> A</w:t>
      </w:r>
      <w:r w:rsidR="00E3125B" w:rsidRPr="00BF2BAE">
        <w:t>anvullende toelichtingen of opmerkingen</w:t>
      </w:r>
      <w:bookmarkEnd w:id="25"/>
      <w:bookmarkEnd w:id="26"/>
      <w:bookmarkEnd w:id="27"/>
      <w:bookmarkEnd w:id="28"/>
    </w:p>
    <w:p w14:paraId="439A5331" w14:textId="77777777" w:rsidR="00E3125B" w:rsidRPr="00BF2BAE" w:rsidRDefault="00482832" w:rsidP="00E84A16">
      <w:r>
        <w:t xml:space="preserve"> </w:t>
      </w:r>
    </w:p>
    <w:sdt>
      <w:sdtPr>
        <w:rPr>
          <w:lang w:eastAsia="nl-NL"/>
        </w:rPr>
        <w:id w:val="800113633"/>
        <w:showingPlcHdr/>
      </w:sdtPr>
      <w:sdtEndPr/>
      <w:sdtContent>
        <w:p w14:paraId="1276586B" w14:textId="77777777" w:rsidR="00972DCC" w:rsidRPr="00F43292" w:rsidRDefault="00972DCC" w:rsidP="00972DCC">
          <w:pPr>
            <w:rPr>
              <w:lang w:eastAsia="nl-NL"/>
            </w:rPr>
          </w:pPr>
          <w:r w:rsidRPr="008E0736">
            <w:rPr>
              <w:rStyle w:val="Tekstvantijdelijkeaanduiding"/>
            </w:rPr>
            <w:t>Klik of tik om tekst in te voeren.</w:t>
          </w:r>
        </w:p>
      </w:sdtContent>
    </w:sdt>
    <w:p w14:paraId="612ABDA3" w14:textId="77777777" w:rsidR="00C5061C" w:rsidRDefault="00C5061C" w:rsidP="002558F2"/>
    <w:p w14:paraId="3FB9FBF8" w14:textId="77777777" w:rsidR="008C66B1" w:rsidRDefault="008C66B1" w:rsidP="002558F2"/>
    <w:p w14:paraId="5D042632" w14:textId="77777777" w:rsidR="008C66B1" w:rsidRDefault="008C66B1" w:rsidP="002558F2"/>
    <w:p w14:paraId="033A227C" w14:textId="77777777" w:rsidR="00401578" w:rsidRPr="00F43292" w:rsidRDefault="002558F2" w:rsidP="002558F2">
      <w:pPr>
        <w:rPr>
          <w:b/>
        </w:rPr>
      </w:pPr>
      <w:r w:rsidRPr="00F43292">
        <w:t xml:space="preserve">Sla dit document </w:t>
      </w:r>
      <w:r w:rsidR="00E57A22" w:rsidRPr="00F43292">
        <w:t xml:space="preserve">op </w:t>
      </w:r>
      <w:r w:rsidR="00E274C2" w:rsidRPr="00F43292">
        <w:t xml:space="preserve">als </w:t>
      </w:r>
      <w:r w:rsidR="00931EEA">
        <w:rPr>
          <w:b/>
        </w:rPr>
        <w:t>Hercertificerings</w:t>
      </w:r>
      <w:r w:rsidR="00E274C2" w:rsidRPr="00F43292">
        <w:rPr>
          <w:b/>
        </w:rPr>
        <w:t>document – [voor en achternaam]</w:t>
      </w:r>
      <w:r w:rsidR="00401578" w:rsidRPr="00F43292">
        <w:rPr>
          <w:b/>
        </w:rPr>
        <w:t xml:space="preserve"> </w:t>
      </w:r>
    </w:p>
    <w:p w14:paraId="6849AC1C" w14:textId="7EF3FECC" w:rsidR="002558F2" w:rsidRPr="00F43292" w:rsidRDefault="00401578" w:rsidP="007023E7">
      <w:r w:rsidRPr="00F43292">
        <w:rPr>
          <w:i/>
        </w:rPr>
        <w:t>b</w:t>
      </w:r>
      <w:r w:rsidR="00F43292">
        <w:rPr>
          <w:i/>
        </w:rPr>
        <w:t>ij</w:t>
      </w:r>
      <w:r w:rsidRPr="00F43292">
        <w:rPr>
          <w:i/>
        </w:rPr>
        <w:t xml:space="preserve">v.: </w:t>
      </w:r>
      <w:r w:rsidR="00931EEA">
        <w:rPr>
          <w:i/>
        </w:rPr>
        <w:t>Hercertificerings</w:t>
      </w:r>
      <w:r w:rsidRPr="00F43292">
        <w:rPr>
          <w:i/>
        </w:rPr>
        <w:t xml:space="preserve">document </w:t>
      </w:r>
      <w:r w:rsidR="005F0CAE">
        <w:rPr>
          <w:i/>
        </w:rPr>
        <w:t>PMO</w:t>
      </w:r>
      <w:r w:rsidR="00C75462">
        <w:rPr>
          <w:i/>
        </w:rPr>
        <w:t xml:space="preserve"> </w:t>
      </w:r>
      <w:r w:rsidRPr="00F43292">
        <w:rPr>
          <w:i/>
        </w:rPr>
        <w:t xml:space="preserve">– Jan Jansen </w:t>
      </w:r>
      <w:r w:rsidR="00946281" w:rsidRPr="00F43292">
        <w:t xml:space="preserve">en </w:t>
      </w:r>
      <w:r w:rsidR="002F561C" w:rsidRPr="00F43292">
        <w:t>lever</w:t>
      </w:r>
      <w:r w:rsidR="00946281" w:rsidRPr="00F43292">
        <w:t xml:space="preserve"> het in op de </w:t>
      </w:r>
      <w:hyperlink r:id="rId11" w:history="1">
        <w:r w:rsidR="00946281" w:rsidRPr="00F43292">
          <w:rPr>
            <w:rStyle w:val="Hyperlink"/>
          </w:rPr>
          <w:t>portal</w:t>
        </w:r>
      </w:hyperlink>
      <w:r w:rsidR="00946281" w:rsidRPr="00F43292">
        <w:t>.</w:t>
      </w:r>
    </w:p>
    <w:sectPr w:rsidR="002558F2" w:rsidRPr="00F43292" w:rsidSect="00D53BC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709" w:left="1134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0D08" w14:textId="77777777" w:rsidR="009B40FE" w:rsidRDefault="009B40FE" w:rsidP="00DE5DF3">
      <w:r>
        <w:separator/>
      </w:r>
    </w:p>
    <w:p w14:paraId="7416C332" w14:textId="77777777" w:rsidR="009B40FE" w:rsidRDefault="009B40FE" w:rsidP="00DE5DF3"/>
  </w:endnote>
  <w:endnote w:type="continuationSeparator" w:id="0">
    <w:p w14:paraId="6ADAC28E" w14:textId="77777777" w:rsidR="009B40FE" w:rsidRDefault="009B40FE" w:rsidP="00DE5DF3">
      <w:r>
        <w:continuationSeparator/>
      </w:r>
    </w:p>
    <w:p w14:paraId="6566A96F" w14:textId="77777777" w:rsidR="009B40FE" w:rsidRDefault="009B40FE" w:rsidP="00DE5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871A" w14:textId="0A91E3E4" w:rsidR="00A03EDA" w:rsidRPr="00A62D67" w:rsidRDefault="00A03EDA" w:rsidP="00A62D67">
    <w:pPr>
      <w:pStyle w:val="ICRHBFooter"/>
      <w:tabs>
        <w:tab w:val="clear" w:pos="9072"/>
        <w:tab w:val="right" w:pos="9639"/>
      </w:tabs>
      <w:rPr>
        <w:rFonts w:ascii="Cambria" w:hAnsi="Cambria"/>
        <w:sz w:val="16"/>
        <w:szCs w:val="16"/>
        <w:lang w:val="en-GB"/>
      </w:rPr>
    </w:pPr>
    <w:r w:rsidRPr="00A62D67">
      <w:rPr>
        <w:rFonts w:ascii="Cambria" w:hAnsi="Cambria" w:cs="Arial"/>
        <w:sz w:val="16"/>
        <w:szCs w:val="16"/>
        <w:lang w:val="en-GB"/>
      </w:rPr>
      <w:t>©</w:t>
    </w:r>
    <w:r w:rsidRPr="00A62D67">
      <w:rPr>
        <w:rFonts w:ascii="Cambria" w:hAnsi="Cambria"/>
        <w:sz w:val="16"/>
        <w:szCs w:val="16"/>
        <w:lang w:val="en-GB"/>
      </w:rPr>
      <w:t xml:space="preserve"> IPMA Certificering BV - 20</w:t>
    </w:r>
    <w:r>
      <w:rPr>
        <w:rFonts w:ascii="Cambria" w:hAnsi="Cambria"/>
        <w:sz w:val="16"/>
        <w:szCs w:val="16"/>
        <w:lang w:val="en-GB"/>
      </w:rPr>
      <w:t>20</w:t>
    </w:r>
    <w:r w:rsidRPr="00A62D67">
      <w:rPr>
        <w:rFonts w:ascii="Cambria" w:hAnsi="Cambria"/>
        <w:sz w:val="16"/>
        <w:szCs w:val="16"/>
        <w:lang w:val="en-GB"/>
      </w:rPr>
      <w:t xml:space="preserve"> </w:t>
    </w:r>
    <w:r w:rsidRPr="00A62D67">
      <w:rPr>
        <w:rFonts w:ascii="Cambria" w:hAnsi="Cambria"/>
        <w:sz w:val="16"/>
        <w:szCs w:val="16"/>
        <w:lang w:val="en-GB"/>
      </w:rPr>
      <w:tab/>
    </w:r>
    <w:r w:rsidRPr="00A62D67">
      <w:rPr>
        <w:rFonts w:ascii="Cambria" w:hAnsi="Cambria"/>
        <w:sz w:val="16"/>
        <w:szCs w:val="16"/>
        <w:lang w:val="en-GB"/>
      </w:rPr>
      <w:tab/>
    </w:r>
    <w:r>
      <w:rPr>
        <w:rFonts w:ascii="Cambria" w:hAnsi="Cambria"/>
        <w:sz w:val="16"/>
        <w:szCs w:val="16"/>
      </w:rPr>
      <w:t>Hercertificeringsdocument IPMA-PMO</w:t>
    </w:r>
  </w:p>
  <w:p w14:paraId="5E30B9F3" w14:textId="06411D39" w:rsidR="00A03EDA" w:rsidRPr="00A62D67" w:rsidRDefault="00A03EDA" w:rsidP="00A62D67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  <w:rPr>
        <w:lang w:val="en-GB"/>
      </w:rPr>
    </w:pPr>
    <w:r w:rsidRPr="00A62D67">
      <w:rPr>
        <w:color w:val="FF0000"/>
        <w:sz w:val="16"/>
        <w:szCs w:val="16"/>
        <w:lang w:val="en-GB"/>
      </w:rPr>
      <w:t>D3.12</w:t>
    </w:r>
    <w:r>
      <w:rPr>
        <w:color w:val="FF0000"/>
        <w:sz w:val="16"/>
        <w:szCs w:val="16"/>
        <w:lang w:val="en-GB"/>
      </w:rPr>
      <w:t>0</w:t>
    </w:r>
    <w:r w:rsidRPr="00A62D67">
      <w:rPr>
        <w:sz w:val="16"/>
        <w:szCs w:val="16"/>
        <w:lang w:val="en-GB"/>
      </w:rPr>
      <w:tab/>
      <w:t xml:space="preserve">Pagina </w:t>
    </w:r>
    <w:r w:rsidRPr="00FC0E1F">
      <w:rPr>
        <w:bCs/>
        <w:sz w:val="16"/>
        <w:szCs w:val="16"/>
      </w:rPr>
      <w:fldChar w:fldCharType="begin"/>
    </w:r>
    <w:r w:rsidRPr="00A62D67">
      <w:rPr>
        <w:bCs/>
        <w:sz w:val="16"/>
        <w:szCs w:val="16"/>
        <w:lang w:val="en-GB"/>
      </w:rPr>
      <w:instrText>PAGE</w:instrText>
    </w:r>
    <w:r w:rsidRPr="00FC0E1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  <w:lang w:val="en-GB"/>
      </w:rPr>
      <w:t>8</w:t>
    </w:r>
    <w:r w:rsidRPr="00FC0E1F">
      <w:rPr>
        <w:bCs/>
        <w:sz w:val="16"/>
        <w:szCs w:val="16"/>
      </w:rPr>
      <w:fldChar w:fldCharType="end"/>
    </w:r>
    <w:r w:rsidRPr="00A62D67">
      <w:rPr>
        <w:sz w:val="16"/>
        <w:szCs w:val="16"/>
        <w:lang w:val="en-GB"/>
      </w:rPr>
      <w:t xml:space="preserve"> van </w:t>
    </w:r>
    <w:r w:rsidRPr="00FC0E1F">
      <w:rPr>
        <w:bCs/>
        <w:sz w:val="16"/>
        <w:szCs w:val="16"/>
      </w:rPr>
      <w:fldChar w:fldCharType="begin"/>
    </w:r>
    <w:r w:rsidRPr="00A62D67">
      <w:rPr>
        <w:bCs/>
        <w:sz w:val="16"/>
        <w:szCs w:val="16"/>
        <w:lang w:val="en-GB"/>
      </w:rPr>
      <w:instrText>NUMPAGES</w:instrText>
    </w:r>
    <w:r w:rsidRPr="00FC0E1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  <w:lang w:val="en-GB"/>
      </w:rPr>
      <w:t>11</w:t>
    </w:r>
    <w:r w:rsidRPr="00FC0E1F">
      <w:rPr>
        <w:bCs/>
        <w:sz w:val="16"/>
        <w:szCs w:val="16"/>
      </w:rPr>
      <w:fldChar w:fldCharType="end"/>
    </w:r>
    <w:r w:rsidRPr="00A62D67">
      <w:rPr>
        <w:sz w:val="16"/>
        <w:szCs w:val="16"/>
        <w:lang w:val="en-GB"/>
      </w:rPr>
      <w:tab/>
      <w:t>v</w:t>
    </w:r>
    <w:r>
      <w:rPr>
        <w:sz w:val="16"/>
        <w:szCs w:val="16"/>
        <w:lang w:val="en-GB"/>
      </w:rPr>
      <w:t>1.</w:t>
    </w:r>
    <w:r w:rsidR="00AB21C8">
      <w:rPr>
        <w:sz w:val="16"/>
        <w:szCs w:val="16"/>
        <w:lang w:val="en-GB"/>
      </w:rPr>
      <w:t>1</w:t>
    </w:r>
    <w:r w:rsidRPr="00A62D67">
      <w:rPr>
        <w:sz w:val="16"/>
        <w:szCs w:val="16"/>
        <w:lang w:val="en-GB"/>
      </w:rPr>
      <w:t xml:space="preserve">, </w:t>
    </w:r>
    <w:r w:rsidR="00AB21C8">
      <w:rPr>
        <w:sz w:val="16"/>
        <w:szCs w:val="16"/>
        <w:lang w:val="en-GB"/>
      </w:rPr>
      <w:t>9</w:t>
    </w:r>
    <w:r w:rsidRPr="00A62D67">
      <w:rPr>
        <w:sz w:val="16"/>
        <w:szCs w:val="16"/>
        <w:lang w:val="en-GB"/>
      </w:rPr>
      <w:t>-20</w:t>
    </w:r>
    <w:r>
      <w:rPr>
        <w:sz w:val="16"/>
        <w:szCs w:val="16"/>
        <w:lang w:val="en-GB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7B3" w14:textId="48964B3A" w:rsidR="00A03EDA" w:rsidRPr="00A62D67" w:rsidRDefault="00A03EDA" w:rsidP="003816B2">
    <w:pPr>
      <w:pStyle w:val="ICRHBFooter"/>
      <w:tabs>
        <w:tab w:val="clear" w:pos="9072"/>
        <w:tab w:val="right" w:pos="9639"/>
      </w:tabs>
      <w:rPr>
        <w:rFonts w:ascii="Cambria" w:hAnsi="Cambria"/>
        <w:sz w:val="16"/>
        <w:szCs w:val="16"/>
        <w:lang w:val="en-GB"/>
      </w:rPr>
    </w:pPr>
    <w:r w:rsidRPr="00A62D67">
      <w:rPr>
        <w:rFonts w:ascii="Cambria" w:hAnsi="Cambria" w:cs="Arial"/>
        <w:sz w:val="16"/>
        <w:szCs w:val="16"/>
        <w:lang w:val="en-GB"/>
      </w:rPr>
      <w:t>©</w:t>
    </w:r>
    <w:r w:rsidRPr="00A62D67">
      <w:rPr>
        <w:rFonts w:ascii="Cambria" w:hAnsi="Cambria"/>
        <w:sz w:val="16"/>
        <w:szCs w:val="16"/>
        <w:lang w:val="en-GB"/>
      </w:rPr>
      <w:t xml:space="preserve"> IPMA Certificering BV - 20</w:t>
    </w:r>
    <w:r>
      <w:rPr>
        <w:rFonts w:ascii="Cambria" w:hAnsi="Cambria"/>
        <w:sz w:val="16"/>
        <w:szCs w:val="16"/>
        <w:lang w:val="en-GB"/>
      </w:rPr>
      <w:t>20</w:t>
    </w:r>
    <w:r w:rsidRPr="00A62D67">
      <w:rPr>
        <w:rFonts w:ascii="Cambria" w:hAnsi="Cambria"/>
        <w:sz w:val="16"/>
        <w:szCs w:val="16"/>
        <w:lang w:val="en-GB"/>
      </w:rPr>
      <w:t xml:space="preserve"> </w:t>
    </w:r>
    <w:r w:rsidRPr="00A62D67">
      <w:rPr>
        <w:rFonts w:ascii="Cambria" w:hAnsi="Cambria"/>
        <w:sz w:val="16"/>
        <w:szCs w:val="16"/>
        <w:lang w:val="en-GB"/>
      </w:rPr>
      <w:tab/>
    </w:r>
    <w:r w:rsidRPr="00A62D67">
      <w:rPr>
        <w:rFonts w:ascii="Cambria" w:hAnsi="Cambria"/>
        <w:sz w:val="16"/>
        <w:szCs w:val="16"/>
        <w:lang w:val="en-GB"/>
      </w:rPr>
      <w:tab/>
    </w:r>
    <w:r>
      <w:rPr>
        <w:rFonts w:ascii="Cambria" w:hAnsi="Cambria"/>
        <w:sz w:val="16"/>
        <w:szCs w:val="16"/>
      </w:rPr>
      <w:t>Hercertificeringsdocument IPMA-PMO</w:t>
    </w:r>
  </w:p>
  <w:p w14:paraId="0C840B29" w14:textId="34609571" w:rsidR="00A03EDA" w:rsidRPr="00A62D67" w:rsidRDefault="00A03EDA" w:rsidP="00FC0E1F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  <w:rPr>
        <w:lang w:val="en-GB"/>
      </w:rPr>
    </w:pPr>
    <w:r w:rsidRPr="00A62D67">
      <w:rPr>
        <w:color w:val="FF0000"/>
        <w:sz w:val="16"/>
        <w:szCs w:val="16"/>
        <w:lang w:val="en-GB"/>
      </w:rPr>
      <w:t>D3.12</w:t>
    </w:r>
    <w:r>
      <w:rPr>
        <w:color w:val="FF0000"/>
        <w:sz w:val="16"/>
        <w:szCs w:val="16"/>
        <w:lang w:val="en-GB"/>
      </w:rPr>
      <w:t>0</w:t>
    </w:r>
    <w:r w:rsidRPr="00A62D67">
      <w:rPr>
        <w:sz w:val="16"/>
        <w:szCs w:val="16"/>
        <w:lang w:val="en-GB"/>
      </w:rPr>
      <w:tab/>
      <w:t xml:space="preserve">Pagina </w:t>
    </w:r>
    <w:r w:rsidRPr="00FC0E1F">
      <w:rPr>
        <w:bCs/>
        <w:sz w:val="16"/>
        <w:szCs w:val="16"/>
      </w:rPr>
      <w:fldChar w:fldCharType="begin"/>
    </w:r>
    <w:r w:rsidRPr="00A62D67">
      <w:rPr>
        <w:bCs/>
        <w:sz w:val="16"/>
        <w:szCs w:val="16"/>
        <w:lang w:val="en-GB"/>
      </w:rPr>
      <w:instrText>PAGE</w:instrText>
    </w:r>
    <w:r w:rsidRPr="00FC0E1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  <w:lang w:val="en-GB"/>
      </w:rPr>
      <w:t>1</w:t>
    </w:r>
    <w:r w:rsidRPr="00FC0E1F">
      <w:rPr>
        <w:bCs/>
        <w:sz w:val="16"/>
        <w:szCs w:val="16"/>
      </w:rPr>
      <w:fldChar w:fldCharType="end"/>
    </w:r>
    <w:r w:rsidRPr="00A62D67">
      <w:rPr>
        <w:sz w:val="16"/>
        <w:szCs w:val="16"/>
        <w:lang w:val="en-GB"/>
      </w:rPr>
      <w:t xml:space="preserve"> van </w:t>
    </w:r>
    <w:r w:rsidRPr="00FC0E1F">
      <w:rPr>
        <w:bCs/>
        <w:sz w:val="16"/>
        <w:szCs w:val="16"/>
      </w:rPr>
      <w:fldChar w:fldCharType="begin"/>
    </w:r>
    <w:r w:rsidRPr="00A62D67">
      <w:rPr>
        <w:bCs/>
        <w:sz w:val="16"/>
        <w:szCs w:val="16"/>
        <w:lang w:val="en-GB"/>
      </w:rPr>
      <w:instrText>NUMPAGES</w:instrText>
    </w:r>
    <w:r w:rsidRPr="00FC0E1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  <w:lang w:val="en-GB"/>
      </w:rPr>
      <w:t>11</w:t>
    </w:r>
    <w:r w:rsidRPr="00FC0E1F">
      <w:rPr>
        <w:bCs/>
        <w:sz w:val="16"/>
        <w:szCs w:val="16"/>
      </w:rPr>
      <w:fldChar w:fldCharType="end"/>
    </w:r>
    <w:r w:rsidRPr="00A62D67">
      <w:rPr>
        <w:sz w:val="16"/>
        <w:szCs w:val="16"/>
        <w:lang w:val="en-GB"/>
      </w:rPr>
      <w:tab/>
      <w:t>v</w:t>
    </w:r>
    <w:r>
      <w:rPr>
        <w:sz w:val="16"/>
        <w:szCs w:val="16"/>
        <w:lang w:val="en-GB"/>
      </w:rPr>
      <w:t>1.</w:t>
    </w:r>
    <w:r w:rsidR="00AB21C8">
      <w:rPr>
        <w:sz w:val="16"/>
        <w:szCs w:val="16"/>
        <w:lang w:val="en-GB"/>
      </w:rPr>
      <w:t>1</w:t>
    </w:r>
    <w:r w:rsidRPr="00A62D67">
      <w:rPr>
        <w:sz w:val="16"/>
        <w:szCs w:val="16"/>
        <w:lang w:val="en-GB"/>
      </w:rPr>
      <w:t xml:space="preserve">, </w:t>
    </w:r>
    <w:r w:rsidR="00AB21C8">
      <w:rPr>
        <w:sz w:val="16"/>
        <w:szCs w:val="16"/>
        <w:lang w:val="en-GB"/>
      </w:rPr>
      <w:t>9</w:t>
    </w:r>
    <w:r w:rsidRPr="00A62D67">
      <w:rPr>
        <w:sz w:val="16"/>
        <w:szCs w:val="16"/>
        <w:lang w:val="en-GB"/>
      </w:rPr>
      <w:t>-20</w:t>
    </w:r>
    <w:r>
      <w:rPr>
        <w:sz w:val="16"/>
        <w:szCs w:val="16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7452" w14:textId="77777777" w:rsidR="009B40FE" w:rsidRDefault="009B40FE" w:rsidP="00DE5DF3">
      <w:r>
        <w:separator/>
      </w:r>
    </w:p>
    <w:p w14:paraId="388D3E0A" w14:textId="77777777" w:rsidR="009B40FE" w:rsidRDefault="009B40FE" w:rsidP="00DE5DF3"/>
  </w:footnote>
  <w:footnote w:type="continuationSeparator" w:id="0">
    <w:p w14:paraId="7D8DB547" w14:textId="77777777" w:rsidR="009B40FE" w:rsidRDefault="009B40FE" w:rsidP="00DE5DF3">
      <w:r>
        <w:continuationSeparator/>
      </w:r>
    </w:p>
    <w:p w14:paraId="40704FCA" w14:textId="77777777" w:rsidR="009B40FE" w:rsidRDefault="009B40FE" w:rsidP="00DE5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0A95" w14:textId="77777777" w:rsidR="00A03EDA" w:rsidRDefault="00A03EDA" w:rsidP="00635E45">
    <w:pPr>
      <w:pStyle w:val="Koptekst"/>
      <w:tabs>
        <w:tab w:val="clear" w:pos="4536"/>
        <w:tab w:val="clear" w:pos="9072"/>
        <w:tab w:val="left" w:pos="2076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3D49639" wp14:editId="5D93CC24">
          <wp:simplePos x="0" y="0"/>
          <wp:positionH relativeFrom="column">
            <wp:posOffset>5839713</wp:posOffset>
          </wp:positionH>
          <wp:positionV relativeFrom="paragraph">
            <wp:posOffset>-111360</wp:posOffset>
          </wp:positionV>
          <wp:extent cx="302260" cy="429895"/>
          <wp:effectExtent l="0" t="0" r="2540" b="8255"/>
          <wp:wrapNone/>
          <wp:docPr id="3" name="Afbeelding 3" descr="Logo ipma z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pma z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75BB11" w14:textId="77777777" w:rsidR="00A03EDA" w:rsidRDefault="00A03E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1907" w14:textId="77777777" w:rsidR="00A03EDA" w:rsidRDefault="00A03EDA" w:rsidP="0093217F">
    <w:pPr>
      <w:pStyle w:val="Koptekst"/>
      <w:rPr>
        <w:b/>
        <w:noProof/>
        <w:color w:val="009FE3"/>
        <w:sz w:val="50"/>
        <w:szCs w:val="50"/>
        <w:lang w:eastAsia="nl-NL"/>
      </w:rPr>
    </w:pPr>
    <w:r w:rsidRPr="00DD6E50">
      <w:rPr>
        <w:b/>
        <w:noProof/>
        <w:color w:val="009FE3"/>
        <w:sz w:val="50"/>
        <w:szCs w:val="50"/>
        <w:lang w:eastAsia="nl-NL"/>
      </w:rPr>
      <w:drawing>
        <wp:anchor distT="0" distB="0" distL="114300" distR="114300" simplePos="0" relativeHeight="251660288" behindDoc="0" locked="0" layoutInCell="1" allowOverlap="1" wp14:anchorId="0A0B6D34" wp14:editId="73691B7C">
          <wp:simplePos x="0" y="0"/>
          <wp:positionH relativeFrom="column">
            <wp:posOffset>5380903</wp:posOffset>
          </wp:positionH>
          <wp:positionV relativeFrom="paragraph">
            <wp:posOffset>-7620</wp:posOffset>
          </wp:positionV>
          <wp:extent cx="763200" cy="1080000"/>
          <wp:effectExtent l="0" t="0" r="0" b="635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58EAD3" w14:textId="77777777" w:rsidR="00A03EDA" w:rsidRPr="00DA4286" w:rsidRDefault="00A03EDA" w:rsidP="00DA4286">
    <w:pPr>
      <w:pStyle w:val="Koptekst"/>
      <w:rPr>
        <w:b/>
        <w:noProof/>
        <w:color w:val="009FE3"/>
        <w:sz w:val="50"/>
        <w:szCs w:val="50"/>
        <w:lang w:eastAsia="nl-NL"/>
      </w:rPr>
    </w:pPr>
    <w:r w:rsidRPr="00DA4286">
      <w:rPr>
        <w:b/>
        <w:noProof/>
        <w:color w:val="009FE3"/>
        <w:sz w:val="50"/>
        <w:szCs w:val="50"/>
        <w:lang w:eastAsia="nl-NL"/>
      </w:rPr>
      <w:t>Hercertificeringsdocument</w:t>
    </w:r>
  </w:p>
  <w:p w14:paraId="48356CDB" w14:textId="31F10AFF" w:rsidR="00A03EDA" w:rsidRPr="0093217F" w:rsidRDefault="00A03EDA" w:rsidP="00DA4286">
    <w:pPr>
      <w:pStyle w:val="Koptekst"/>
    </w:pPr>
    <w:r w:rsidRPr="00DA4286">
      <w:rPr>
        <w:b/>
        <w:noProof/>
        <w:color w:val="009FE3"/>
        <w:sz w:val="50"/>
        <w:szCs w:val="50"/>
        <w:lang w:eastAsia="nl-NL"/>
      </w:rPr>
      <w:t>IPMA</w:t>
    </w:r>
    <w:r>
      <w:rPr>
        <w:b/>
        <w:noProof/>
        <w:color w:val="009FE3"/>
        <w:sz w:val="50"/>
        <w:szCs w:val="50"/>
        <w:lang w:eastAsia="nl-NL"/>
      </w:rPr>
      <w:t>-PMO</w:t>
    </w:r>
    <w:r w:rsidRPr="00DA4286">
      <w:rPr>
        <w:b/>
        <w:noProof/>
        <w:color w:val="009FE3"/>
        <w:sz w:val="50"/>
        <w:szCs w:val="50"/>
        <w:lang w:eastAsia="nl-NL"/>
      </w:rPr>
      <w:t xml:space="preserve"> (ICB4)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B7D28674"/>
    <w:lvl w:ilvl="0" w:tplc="A780789A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376"/>
    <w:multiLevelType w:val="hybridMultilevel"/>
    <w:tmpl w:val="1EEE0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36A"/>
    <w:multiLevelType w:val="hybridMultilevel"/>
    <w:tmpl w:val="6D7EE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7D37"/>
    <w:multiLevelType w:val="hybridMultilevel"/>
    <w:tmpl w:val="D6B43F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C1967"/>
    <w:multiLevelType w:val="hybridMultilevel"/>
    <w:tmpl w:val="D9B4889C"/>
    <w:lvl w:ilvl="0" w:tplc="F57E8D84">
      <w:numFmt w:val="bullet"/>
      <w:lvlText w:val="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47030"/>
    <w:multiLevelType w:val="hybridMultilevel"/>
    <w:tmpl w:val="6B26F052"/>
    <w:lvl w:ilvl="0" w:tplc="F57E8D84">
      <w:numFmt w:val="bullet"/>
      <w:lvlText w:val="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F6DAC"/>
    <w:multiLevelType w:val="hybridMultilevel"/>
    <w:tmpl w:val="71AA138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5612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2C717F"/>
    <w:multiLevelType w:val="hybridMultilevel"/>
    <w:tmpl w:val="76BA5AFA"/>
    <w:lvl w:ilvl="0" w:tplc="5774744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4601"/>
    <w:multiLevelType w:val="hybridMultilevel"/>
    <w:tmpl w:val="36F49FCA"/>
    <w:lvl w:ilvl="0" w:tplc="734ED206">
      <w:start w:val="1"/>
      <w:numFmt w:val="decimal"/>
      <w:pStyle w:val="Kop1"/>
      <w:lvlText w:val="%1."/>
      <w:lvlJc w:val="left"/>
      <w:pPr>
        <w:ind w:left="1353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C004B"/>
    <w:multiLevelType w:val="hybridMultilevel"/>
    <w:tmpl w:val="8312A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222"/>
    <w:multiLevelType w:val="hybridMultilevel"/>
    <w:tmpl w:val="9EFA5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43F10"/>
    <w:multiLevelType w:val="hybridMultilevel"/>
    <w:tmpl w:val="FD74DDD0"/>
    <w:lvl w:ilvl="0" w:tplc="9B06A00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857BD"/>
    <w:multiLevelType w:val="hybridMultilevel"/>
    <w:tmpl w:val="4A1CA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3AA1D06"/>
    <w:multiLevelType w:val="hybridMultilevel"/>
    <w:tmpl w:val="B7585C4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D394EF1"/>
    <w:multiLevelType w:val="hybridMultilevel"/>
    <w:tmpl w:val="79BA53F6"/>
    <w:lvl w:ilvl="0" w:tplc="D66A2EB6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00283"/>
    <w:multiLevelType w:val="hybridMultilevel"/>
    <w:tmpl w:val="817CDCF8"/>
    <w:lvl w:ilvl="0" w:tplc="AD448ABA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EF3755"/>
    <w:multiLevelType w:val="hybridMultilevel"/>
    <w:tmpl w:val="D8DE4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0"/>
  </w:num>
  <w:num w:numId="6">
    <w:abstractNumId w:val="17"/>
  </w:num>
  <w:num w:numId="7">
    <w:abstractNumId w:val="19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16"/>
  </w:num>
  <w:num w:numId="13">
    <w:abstractNumId w:val="12"/>
  </w:num>
  <w:num w:numId="14">
    <w:abstractNumId w:val="20"/>
  </w:num>
  <w:num w:numId="15">
    <w:abstractNumId w:val="8"/>
  </w:num>
  <w:num w:numId="16">
    <w:abstractNumId w:val="14"/>
  </w:num>
  <w:num w:numId="17">
    <w:abstractNumId w:val="6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D0"/>
    <w:rsid w:val="00002003"/>
    <w:rsid w:val="00002E05"/>
    <w:rsid w:val="0001330B"/>
    <w:rsid w:val="00020463"/>
    <w:rsid w:val="00026411"/>
    <w:rsid w:val="00032F69"/>
    <w:rsid w:val="00054469"/>
    <w:rsid w:val="00054B41"/>
    <w:rsid w:val="00055BA1"/>
    <w:rsid w:val="00063515"/>
    <w:rsid w:val="000638C9"/>
    <w:rsid w:val="00063E95"/>
    <w:rsid w:val="00067845"/>
    <w:rsid w:val="00070B56"/>
    <w:rsid w:val="000711FD"/>
    <w:rsid w:val="00071B64"/>
    <w:rsid w:val="0008382C"/>
    <w:rsid w:val="000879DB"/>
    <w:rsid w:val="0009115A"/>
    <w:rsid w:val="000939AD"/>
    <w:rsid w:val="000966F2"/>
    <w:rsid w:val="00097C09"/>
    <w:rsid w:val="000A4623"/>
    <w:rsid w:val="000B2653"/>
    <w:rsid w:val="000B300E"/>
    <w:rsid w:val="000B45D1"/>
    <w:rsid w:val="000B6B7B"/>
    <w:rsid w:val="000B7989"/>
    <w:rsid w:val="000C2768"/>
    <w:rsid w:val="000C2984"/>
    <w:rsid w:val="000D4B96"/>
    <w:rsid w:val="000D53B2"/>
    <w:rsid w:val="000D78CD"/>
    <w:rsid w:val="000D7EFA"/>
    <w:rsid w:val="000D7F7A"/>
    <w:rsid w:val="000E219A"/>
    <w:rsid w:val="000E3C87"/>
    <w:rsid w:val="000E5D85"/>
    <w:rsid w:val="000E6B89"/>
    <w:rsid w:val="000E7C4D"/>
    <w:rsid w:val="000F5C7E"/>
    <w:rsid w:val="000F6BC1"/>
    <w:rsid w:val="000F6D02"/>
    <w:rsid w:val="001061B8"/>
    <w:rsid w:val="001075FF"/>
    <w:rsid w:val="0010793D"/>
    <w:rsid w:val="00112AE5"/>
    <w:rsid w:val="00117351"/>
    <w:rsid w:val="00122407"/>
    <w:rsid w:val="001231E1"/>
    <w:rsid w:val="001239F0"/>
    <w:rsid w:val="00125792"/>
    <w:rsid w:val="00126610"/>
    <w:rsid w:val="00130E30"/>
    <w:rsid w:val="00133902"/>
    <w:rsid w:val="00133A25"/>
    <w:rsid w:val="00134F2C"/>
    <w:rsid w:val="0013505D"/>
    <w:rsid w:val="00141966"/>
    <w:rsid w:val="00141994"/>
    <w:rsid w:val="00146CD6"/>
    <w:rsid w:val="00153DD1"/>
    <w:rsid w:val="0015559E"/>
    <w:rsid w:val="001558A1"/>
    <w:rsid w:val="001566DF"/>
    <w:rsid w:val="00163D10"/>
    <w:rsid w:val="00164FB9"/>
    <w:rsid w:val="001667F1"/>
    <w:rsid w:val="0017701E"/>
    <w:rsid w:val="00180D44"/>
    <w:rsid w:val="00182424"/>
    <w:rsid w:val="00184C7F"/>
    <w:rsid w:val="001853E4"/>
    <w:rsid w:val="001B0356"/>
    <w:rsid w:val="001B1726"/>
    <w:rsid w:val="001B39BE"/>
    <w:rsid w:val="001B4710"/>
    <w:rsid w:val="001C0338"/>
    <w:rsid w:val="001C3817"/>
    <w:rsid w:val="001C3F97"/>
    <w:rsid w:val="001C412C"/>
    <w:rsid w:val="001C58EE"/>
    <w:rsid w:val="001D5642"/>
    <w:rsid w:val="002007D0"/>
    <w:rsid w:val="00200AE3"/>
    <w:rsid w:val="0020338E"/>
    <w:rsid w:val="00203D85"/>
    <w:rsid w:val="00212783"/>
    <w:rsid w:val="00212CEF"/>
    <w:rsid w:val="00217419"/>
    <w:rsid w:val="00217F74"/>
    <w:rsid w:val="00221862"/>
    <w:rsid w:val="00221D37"/>
    <w:rsid w:val="00222114"/>
    <w:rsid w:val="00222E42"/>
    <w:rsid w:val="00227F02"/>
    <w:rsid w:val="00231E1D"/>
    <w:rsid w:val="00232341"/>
    <w:rsid w:val="002333F4"/>
    <w:rsid w:val="0023525F"/>
    <w:rsid w:val="00236874"/>
    <w:rsid w:val="00237CB1"/>
    <w:rsid w:val="002439EA"/>
    <w:rsid w:val="00245947"/>
    <w:rsid w:val="002558F2"/>
    <w:rsid w:val="002609F3"/>
    <w:rsid w:val="00270F7C"/>
    <w:rsid w:val="00271786"/>
    <w:rsid w:val="00281BE6"/>
    <w:rsid w:val="00282EEF"/>
    <w:rsid w:val="00284673"/>
    <w:rsid w:val="00285499"/>
    <w:rsid w:val="00290A81"/>
    <w:rsid w:val="00291FDB"/>
    <w:rsid w:val="0029242C"/>
    <w:rsid w:val="002955D1"/>
    <w:rsid w:val="00296486"/>
    <w:rsid w:val="00296885"/>
    <w:rsid w:val="00296E86"/>
    <w:rsid w:val="00297E6F"/>
    <w:rsid w:val="002A033A"/>
    <w:rsid w:val="002A1F2F"/>
    <w:rsid w:val="002A2A61"/>
    <w:rsid w:val="002A3D6A"/>
    <w:rsid w:val="002B0575"/>
    <w:rsid w:val="002B41FD"/>
    <w:rsid w:val="002C2890"/>
    <w:rsid w:val="002C369F"/>
    <w:rsid w:val="002C44FA"/>
    <w:rsid w:val="002C4C92"/>
    <w:rsid w:val="002C7640"/>
    <w:rsid w:val="002C7A4A"/>
    <w:rsid w:val="002D2D3A"/>
    <w:rsid w:val="002D4572"/>
    <w:rsid w:val="002D4759"/>
    <w:rsid w:val="002D48CD"/>
    <w:rsid w:val="002D5425"/>
    <w:rsid w:val="002D5A42"/>
    <w:rsid w:val="002E155E"/>
    <w:rsid w:val="002E63E4"/>
    <w:rsid w:val="002E65E2"/>
    <w:rsid w:val="002E7527"/>
    <w:rsid w:val="002F0006"/>
    <w:rsid w:val="002F17D4"/>
    <w:rsid w:val="002F3C90"/>
    <w:rsid w:val="002F4EE9"/>
    <w:rsid w:val="002F561C"/>
    <w:rsid w:val="002F79CC"/>
    <w:rsid w:val="00301A6E"/>
    <w:rsid w:val="00303A09"/>
    <w:rsid w:val="00306F15"/>
    <w:rsid w:val="003073E7"/>
    <w:rsid w:val="003101E8"/>
    <w:rsid w:val="0031020F"/>
    <w:rsid w:val="0031189B"/>
    <w:rsid w:val="00316BB3"/>
    <w:rsid w:val="00320F8E"/>
    <w:rsid w:val="0032608E"/>
    <w:rsid w:val="00326CC9"/>
    <w:rsid w:val="00330AF9"/>
    <w:rsid w:val="00332F0D"/>
    <w:rsid w:val="00333ABA"/>
    <w:rsid w:val="00334EBD"/>
    <w:rsid w:val="003412E2"/>
    <w:rsid w:val="003415F8"/>
    <w:rsid w:val="003432C4"/>
    <w:rsid w:val="003433A5"/>
    <w:rsid w:val="003433DD"/>
    <w:rsid w:val="003437E9"/>
    <w:rsid w:val="00345063"/>
    <w:rsid w:val="003479FD"/>
    <w:rsid w:val="003514E9"/>
    <w:rsid w:val="00353426"/>
    <w:rsid w:val="0035634B"/>
    <w:rsid w:val="00361D1E"/>
    <w:rsid w:val="003637B5"/>
    <w:rsid w:val="00375825"/>
    <w:rsid w:val="003816B2"/>
    <w:rsid w:val="00381BA1"/>
    <w:rsid w:val="0038270E"/>
    <w:rsid w:val="00385645"/>
    <w:rsid w:val="00386C95"/>
    <w:rsid w:val="003A3FCF"/>
    <w:rsid w:val="003A5A95"/>
    <w:rsid w:val="003B1C97"/>
    <w:rsid w:val="003B447C"/>
    <w:rsid w:val="003B6CE2"/>
    <w:rsid w:val="003C4324"/>
    <w:rsid w:val="003C50CD"/>
    <w:rsid w:val="003D2172"/>
    <w:rsid w:val="003D477A"/>
    <w:rsid w:val="003D5844"/>
    <w:rsid w:val="003D5D44"/>
    <w:rsid w:val="003E00DF"/>
    <w:rsid w:val="003E5969"/>
    <w:rsid w:val="003F1822"/>
    <w:rsid w:val="003F6143"/>
    <w:rsid w:val="003F77BD"/>
    <w:rsid w:val="00400600"/>
    <w:rsid w:val="00401578"/>
    <w:rsid w:val="00403833"/>
    <w:rsid w:val="0040528B"/>
    <w:rsid w:val="00407239"/>
    <w:rsid w:val="0040724A"/>
    <w:rsid w:val="00413128"/>
    <w:rsid w:val="00414411"/>
    <w:rsid w:val="00416BC6"/>
    <w:rsid w:val="00421436"/>
    <w:rsid w:val="004214DB"/>
    <w:rsid w:val="00430123"/>
    <w:rsid w:val="004343B5"/>
    <w:rsid w:val="00436DC4"/>
    <w:rsid w:val="004431CB"/>
    <w:rsid w:val="00445FB8"/>
    <w:rsid w:val="0045477F"/>
    <w:rsid w:val="004560CE"/>
    <w:rsid w:val="00457DC7"/>
    <w:rsid w:val="00460A88"/>
    <w:rsid w:val="004636C4"/>
    <w:rsid w:val="00463799"/>
    <w:rsid w:val="00463CDD"/>
    <w:rsid w:val="00467989"/>
    <w:rsid w:val="0047365C"/>
    <w:rsid w:val="0048234E"/>
    <w:rsid w:val="00482832"/>
    <w:rsid w:val="00483994"/>
    <w:rsid w:val="00483AE2"/>
    <w:rsid w:val="00486AA2"/>
    <w:rsid w:val="00491F79"/>
    <w:rsid w:val="0049418A"/>
    <w:rsid w:val="004A613F"/>
    <w:rsid w:val="004B02F3"/>
    <w:rsid w:val="004B220C"/>
    <w:rsid w:val="004B3620"/>
    <w:rsid w:val="004B3AFF"/>
    <w:rsid w:val="004C7FFB"/>
    <w:rsid w:val="004D2F6C"/>
    <w:rsid w:val="004D34E8"/>
    <w:rsid w:val="004D4389"/>
    <w:rsid w:val="004D4F48"/>
    <w:rsid w:val="004D5F9E"/>
    <w:rsid w:val="004E150C"/>
    <w:rsid w:val="004F2244"/>
    <w:rsid w:val="004F3DF0"/>
    <w:rsid w:val="004F46A3"/>
    <w:rsid w:val="0050421E"/>
    <w:rsid w:val="00507868"/>
    <w:rsid w:val="00511F91"/>
    <w:rsid w:val="00513E45"/>
    <w:rsid w:val="005144A9"/>
    <w:rsid w:val="00516B96"/>
    <w:rsid w:val="00520FF5"/>
    <w:rsid w:val="00524CA2"/>
    <w:rsid w:val="00525A8B"/>
    <w:rsid w:val="005264E4"/>
    <w:rsid w:val="00532062"/>
    <w:rsid w:val="00534AA0"/>
    <w:rsid w:val="00534FE6"/>
    <w:rsid w:val="0053651F"/>
    <w:rsid w:val="00536818"/>
    <w:rsid w:val="00537747"/>
    <w:rsid w:val="005411F1"/>
    <w:rsid w:val="00542BAC"/>
    <w:rsid w:val="005524BB"/>
    <w:rsid w:val="0055541E"/>
    <w:rsid w:val="00555A54"/>
    <w:rsid w:val="005564B9"/>
    <w:rsid w:val="00556FBA"/>
    <w:rsid w:val="0056165A"/>
    <w:rsid w:val="00572E4D"/>
    <w:rsid w:val="00575323"/>
    <w:rsid w:val="005754D9"/>
    <w:rsid w:val="00582FF8"/>
    <w:rsid w:val="00585A43"/>
    <w:rsid w:val="00585F54"/>
    <w:rsid w:val="00591A0B"/>
    <w:rsid w:val="0059229D"/>
    <w:rsid w:val="005962FF"/>
    <w:rsid w:val="00596838"/>
    <w:rsid w:val="0059716E"/>
    <w:rsid w:val="005A10E8"/>
    <w:rsid w:val="005A1A70"/>
    <w:rsid w:val="005A374F"/>
    <w:rsid w:val="005A4CE5"/>
    <w:rsid w:val="005A66D5"/>
    <w:rsid w:val="005A7743"/>
    <w:rsid w:val="005A7DE0"/>
    <w:rsid w:val="005B67FD"/>
    <w:rsid w:val="005C2B2F"/>
    <w:rsid w:val="005C5CF4"/>
    <w:rsid w:val="005C74E5"/>
    <w:rsid w:val="005D01F2"/>
    <w:rsid w:val="005D1730"/>
    <w:rsid w:val="005D4E99"/>
    <w:rsid w:val="005E38B3"/>
    <w:rsid w:val="005E3C28"/>
    <w:rsid w:val="005F0CAE"/>
    <w:rsid w:val="005F43AC"/>
    <w:rsid w:val="005F4759"/>
    <w:rsid w:val="005F59C6"/>
    <w:rsid w:val="00602981"/>
    <w:rsid w:val="00605D8D"/>
    <w:rsid w:val="0060607E"/>
    <w:rsid w:val="00610037"/>
    <w:rsid w:val="006140F4"/>
    <w:rsid w:val="006141F5"/>
    <w:rsid w:val="006146E0"/>
    <w:rsid w:val="00617F43"/>
    <w:rsid w:val="0062057E"/>
    <w:rsid w:val="00620796"/>
    <w:rsid w:val="006253F8"/>
    <w:rsid w:val="00625A2D"/>
    <w:rsid w:val="00626573"/>
    <w:rsid w:val="00626779"/>
    <w:rsid w:val="006271B8"/>
    <w:rsid w:val="00630558"/>
    <w:rsid w:val="00635E45"/>
    <w:rsid w:val="0063729F"/>
    <w:rsid w:val="00637FE6"/>
    <w:rsid w:val="006430C2"/>
    <w:rsid w:val="00644A31"/>
    <w:rsid w:val="00644C0D"/>
    <w:rsid w:val="006552C5"/>
    <w:rsid w:val="00657396"/>
    <w:rsid w:val="00660AA6"/>
    <w:rsid w:val="006611D4"/>
    <w:rsid w:val="006617F6"/>
    <w:rsid w:val="00661DD9"/>
    <w:rsid w:val="00670227"/>
    <w:rsid w:val="00670788"/>
    <w:rsid w:val="00671801"/>
    <w:rsid w:val="00680D1E"/>
    <w:rsid w:val="006849D9"/>
    <w:rsid w:val="00684EBF"/>
    <w:rsid w:val="00685DF1"/>
    <w:rsid w:val="0069032E"/>
    <w:rsid w:val="006974A7"/>
    <w:rsid w:val="006B1268"/>
    <w:rsid w:val="006B2FD4"/>
    <w:rsid w:val="006B6D41"/>
    <w:rsid w:val="006C01D4"/>
    <w:rsid w:val="006C113A"/>
    <w:rsid w:val="006C45FF"/>
    <w:rsid w:val="006D2250"/>
    <w:rsid w:val="006D67CA"/>
    <w:rsid w:val="006E0998"/>
    <w:rsid w:val="006E3538"/>
    <w:rsid w:val="006E48A1"/>
    <w:rsid w:val="006E4C95"/>
    <w:rsid w:val="006E524D"/>
    <w:rsid w:val="006E58B6"/>
    <w:rsid w:val="006E695B"/>
    <w:rsid w:val="006F19B3"/>
    <w:rsid w:val="006F527A"/>
    <w:rsid w:val="006F5F70"/>
    <w:rsid w:val="006F681A"/>
    <w:rsid w:val="006F7201"/>
    <w:rsid w:val="007012D1"/>
    <w:rsid w:val="007023E7"/>
    <w:rsid w:val="00705240"/>
    <w:rsid w:val="00705D0D"/>
    <w:rsid w:val="00711F69"/>
    <w:rsid w:val="007131C1"/>
    <w:rsid w:val="007168FC"/>
    <w:rsid w:val="007200E3"/>
    <w:rsid w:val="00722812"/>
    <w:rsid w:val="00723B27"/>
    <w:rsid w:val="007263CB"/>
    <w:rsid w:val="007278E7"/>
    <w:rsid w:val="00731B7B"/>
    <w:rsid w:val="00746FC4"/>
    <w:rsid w:val="00755B21"/>
    <w:rsid w:val="00757FBB"/>
    <w:rsid w:val="00760A7D"/>
    <w:rsid w:val="00765337"/>
    <w:rsid w:val="00766AD1"/>
    <w:rsid w:val="007743CF"/>
    <w:rsid w:val="00783243"/>
    <w:rsid w:val="0078499A"/>
    <w:rsid w:val="00787F7D"/>
    <w:rsid w:val="007916B4"/>
    <w:rsid w:val="00792F51"/>
    <w:rsid w:val="007941CA"/>
    <w:rsid w:val="007A3777"/>
    <w:rsid w:val="007B18DE"/>
    <w:rsid w:val="007B44D7"/>
    <w:rsid w:val="007B5041"/>
    <w:rsid w:val="007B6EF0"/>
    <w:rsid w:val="007B74E5"/>
    <w:rsid w:val="007C5528"/>
    <w:rsid w:val="007C56D2"/>
    <w:rsid w:val="007E1F11"/>
    <w:rsid w:val="007E4144"/>
    <w:rsid w:val="007E5A8C"/>
    <w:rsid w:val="00800953"/>
    <w:rsid w:val="00802839"/>
    <w:rsid w:val="008028D6"/>
    <w:rsid w:val="00803CE4"/>
    <w:rsid w:val="0080484C"/>
    <w:rsid w:val="00806695"/>
    <w:rsid w:val="00807186"/>
    <w:rsid w:val="00807A4B"/>
    <w:rsid w:val="00813932"/>
    <w:rsid w:val="0081604D"/>
    <w:rsid w:val="0081651E"/>
    <w:rsid w:val="0083073B"/>
    <w:rsid w:val="008309FA"/>
    <w:rsid w:val="00832D9A"/>
    <w:rsid w:val="0083435B"/>
    <w:rsid w:val="0084032E"/>
    <w:rsid w:val="0084197F"/>
    <w:rsid w:val="00841D3C"/>
    <w:rsid w:val="0084478E"/>
    <w:rsid w:val="008511AE"/>
    <w:rsid w:val="00852BE7"/>
    <w:rsid w:val="008530B2"/>
    <w:rsid w:val="00853C8D"/>
    <w:rsid w:val="00854DDD"/>
    <w:rsid w:val="0085503B"/>
    <w:rsid w:val="00860207"/>
    <w:rsid w:val="00861B49"/>
    <w:rsid w:val="00866689"/>
    <w:rsid w:val="00867077"/>
    <w:rsid w:val="00877EC1"/>
    <w:rsid w:val="008816E9"/>
    <w:rsid w:val="0088420C"/>
    <w:rsid w:val="008845B5"/>
    <w:rsid w:val="00890CA7"/>
    <w:rsid w:val="00891A5A"/>
    <w:rsid w:val="00896EB7"/>
    <w:rsid w:val="008A1651"/>
    <w:rsid w:val="008A204E"/>
    <w:rsid w:val="008B2ADE"/>
    <w:rsid w:val="008B51A3"/>
    <w:rsid w:val="008B5E75"/>
    <w:rsid w:val="008B7390"/>
    <w:rsid w:val="008C0FE5"/>
    <w:rsid w:val="008C5445"/>
    <w:rsid w:val="008C66B1"/>
    <w:rsid w:val="008C79F9"/>
    <w:rsid w:val="008D6C40"/>
    <w:rsid w:val="008E57BF"/>
    <w:rsid w:val="008E5D91"/>
    <w:rsid w:val="008E5F69"/>
    <w:rsid w:val="008E7765"/>
    <w:rsid w:val="008F0367"/>
    <w:rsid w:val="008F13B1"/>
    <w:rsid w:val="008F23AA"/>
    <w:rsid w:val="008F2490"/>
    <w:rsid w:val="008F6C7E"/>
    <w:rsid w:val="008F7B48"/>
    <w:rsid w:val="009031AA"/>
    <w:rsid w:val="00904263"/>
    <w:rsid w:val="00905FD5"/>
    <w:rsid w:val="009155B4"/>
    <w:rsid w:val="009163CB"/>
    <w:rsid w:val="0092218C"/>
    <w:rsid w:val="009234E9"/>
    <w:rsid w:val="0092782A"/>
    <w:rsid w:val="00931EEA"/>
    <w:rsid w:val="0093217F"/>
    <w:rsid w:val="009328DF"/>
    <w:rsid w:val="00933167"/>
    <w:rsid w:val="00934BBF"/>
    <w:rsid w:val="00945A6F"/>
    <w:rsid w:val="00946281"/>
    <w:rsid w:val="009510E1"/>
    <w:rsid w:val="00955024"/>
    <w:rsid w:val="00955FA0"/>
    <w:rsid w:val="009562BF"/>
    <w:rsid w:val="00966892"/>
    <w:rsid w:val="00966DE7"/>
    <w:rsid w:val="00971A53"/>
    <w:rsid w:val="00972DCC"/>
    <w:rsid w:val="009770B6"/>
    <w:rsid w:val="0097716F"/>
    <w:rsid w:val="00977F53"/>
    <w:rsid w:val="00981338"/>
    <w:rsid w:val="00982A41"/>
    <w:rsid w:val="00982A49"/>
    <w:rsid w:val="0098456E"/>
    <w:rsid w:val="0099090A"/>
    <w:rsid w:val="00994D19"/>
    <w:rsid w:val="00997398"/>
    <w:rsid w:val="009A35A3"/>
    <w:rsid w:val="009A3B6D"/>
    <w:rsid w:val="009A5CAD"/>
    <w:rsid w:val="009A79A5"/>
    <w:rsid w:val="009B2AED"/>
    <w:rsid w:val="009B40FE"/>
    <w:rsid w:val="009B7C2B"/>
    <w:rsid w:val="009C520B"/>
    <w:rsid w:val="009D478D"/>
    <w:rsid w:val="009D5BFA"/>
    <w:rsid w:val="009D6896"/>
    <w:rsid w:val="009D6B75"/>
    <w:rsid w:val="009D7ABA"/>
    <w:rsid w:val="009E0A87"/>
    <w:rsid w:val="009E2709"/>
    <w:rsid w:val="009E2801"/>
    <w:rsid w:val="009E2B74"/>
    <w:rsid w:val="009F43A3"/>
    <w:rsid w:val="009F5BF3"/>
    <w:rsid w:val="00A0067F"/>
    <w:rsid w:val="00A01FC3"/>
    <w:rsid w:val="00A03161"/>
    <w:rsid w:val="00A03EDA"/>
    <w:rsid w:val="00A06051"/>
    <w:rsid w:val="00A10A1B"/>
    <w:rsid w:val="00A130DF"/>
    <w:rsid w:val="00A14F32"/>
    <w:rsid w:val="00A15E77"/>
    <w:rsid w:val="00A15F7A"/>
    <w:rsid w:val="00A1733A"/>
    <w:rsid w:val="00A20235"/>
    <w:rsid w:val="00A2248C"/>
    <w:rsid w:val="00A275CB"/>
    <w:rsid w:val="00A33806"/>
    <w:rsid w:val="00A360A0"/>
    <w:rsid w:val="00A3716A"/>
    <w:rsid w:val="00A413A3"/>
    <w:rsid w:val="00A445F8"/>
    <w:rsid w:val="00A4565D"/>
    <w:rsid w:val="00A47292"/>
    <w:rsid w:val="00A50072"/>
    <w:rsid w:val="00A500BF"/>
    <w:rsid w:val="00A51CAF"/>
    <w:rsid w:val="00A54599"/>
    <w:rsid w:val="00A54698"/>
    <w:rsid w:val="00A5496E"/>
    <w:rsid w:val="00A61E12"/>
    <w:rsid w:val="00A6220A"/>
    <w:rsid w:val="00A62D67"/>
    <w:rsid w:val="00A67869"/>
    <w:rsid w:val="00A723B8"/>
    <w:rsid w:val="00A7275A"/>
    <w:rsid w:val="00A72F9C"/>
    <w:rsid w:val="00A73EA0"/>
    <w:rsid w:val="00A7791F"/>
    <w:rsid w:val="00A822B0"/>
    <w:rsid w:val="00A82C54"/>
    <w:rsid w:val="00A917F5"/>
    <w:rsid w:val="00A94315"/>
    <w:rsid w:val="00A95879"/>
    <w:rsid w:val="00A9626A"/>
    <w:rsid w:val="00A96943"/>
    <w:rsid w:val="00A96CA5"/>
    <w:rsid w:val="00AA1D5D"/>
    <w:rsid w:val="00AA2EE2"/>
    <w:rsid w:val="00AA3EA1"/>
    <w:rsid w:val="00AA4471"/>
    <w:rsid w:val="00AA4722"/>
    <w:rsid w:val="00AB0F9F"/>
    <w:rsid w:val="00AB1D35"/>
    <w:rsid w:val="00AB21C8"/>
    <w:rsid w:val="00AB45EE"/>
    <w:rsid w:val="00AB5B98"/>
    <w:rsid w:val="00AB7DE5"/>
    <w:rsid w:val="00AC3A44"/>
    <w:rsid w:val="00AC73E1"/>
    <w:rsid w:val="00AD29DA"/>
    <w:rsid w:val="00AD546B"/>
    <w:rsid w:val="00AE0A4F"/>
    <w:rsid w:val="00AE0B26"/>
    <w:rsid w:val="00AE26DE"/>
    <w:rsid w:val="00AE3680"/>
    <w:rsid w:val="00AE3ECC"/>
    <w:rsid w:val="00AE5F35"/>
    <w:rsid w:val="00AF02A0"/>
    <w:rsid w:val="00AF0C1D"/>
    <w:rsid w:val="00B00900"/>
    <w:rsid w:val="00B05678"/>
    <w:rsid w:val="00B05FA0"/>
    <w:rsid w:val="00B119E9"/>
    <w:rsid w:val="00B12660"/>
    <w:rsid w:val="00B1310A"/>
    <w:rsid w:val="00B144C8"/>
    <w:rsid w:val="00B14D3B"/>
    <w:rsid w:val="00B15566"/>
    <w:rsid w:val="00B21922"/>
    <w:rsid w:val="00B22B39"/>
    <w:rsid w:val="00B25F31"/>
    <w:rsid w:val="00B25F33"/>
    <w:rsid w:val="00B27311"/>
    <w:rsid w:val="00B30434"/>
    <w:rsid w:val="00B34CF7"/>
    <w:rsid w:val="00B37AE4"/>
    <w:rsid w:val="00B40F5B"/>
    <w:rsid w:val="00B415A4"/>
    <w:rsid w:val="00B430CB"/>
    <w:rsid w:val="00B46C26"/>
    <w:rsid w:val="00B50FFF"/>
    <w:rsid w:val="00B51338"/>
    <w:rsid w:val="00B52639"/>
    <w:rsid w:val="00B54505"/>
    <w:rsid w:val="00B60491"/>
    <w:rsid w:val="00B62D00"/>
    <w:rsid w:val="00B644DA"/>
    <w:rsid w:val="00B663CD"/>
    <w:rsid w:val="00B7019A"/>
    <w:rsid w:val="00B72F02"/>
    <w:rsid w:val="00B75B3A"/>
    <w:rsid w:val="00B76276"/>
    <w:rsid w:val="00B80D9A"/>
    <w:rsid w:val="00B82921"/>
    <w:rsid w:val="00B866F7"/>
    <w:rsid w:val="00B920A4"/>
    <w:rsid w:val="00B92F1F"/>
    <w:rsid w:val="00B93D45"/>
    <w:rsid w:val="00B93E61"/>
    <w:rsid w:val="00B948A6"/>
    <w:rsid w:val="00B9572A"/>
    <w:rsid w:val="00B9725A"/>
    <w:rsid w:val="00BA5747"/>
    <w:rsid w:val="00BB630B"/>
    <w:rsid w:val="00BB6C5B"/>
    <w:rsid w:val="00BB71CE"/>
    <w:rsid w:val="00BB76F7"/>
    <w:rsid w:val="00BC2ACD"/>
    <w:rsid w:val="00BC3E8C"/>
    <w:rsid w:val="00BC3FE3"/>
    <w:rsid w:val="00BC5F2F"/>
    <w:rsid w:val="00BC622F"/>
    <w:rsid w:val="00BC792B"/>
    <w:rsid w:val="00BD1E60"/>
    <w:rsid w:val="00BD4D43"/>
    <w:rsid w:val="00BD4D81"/>
    <w:rsid w:val="00BD7152"/>
    <w:rsid w:val="00BE1B84"/>
    <w:rsid w:val="00BE4AF4"/>
    <w:rsid w:val="00BE4C4A"/>
    <w:rsid w:val="00BE678E"/>
    <w:rsid w:val="00BF255B"/>
    <w:rsid w:val="00BF2BAE"/>
    <w:rsid w:val="00BF3012"/>
    <w:rsid w:val="00BF5260"/>
    <w:rsid w:val="00C00084"/>
    <w:rsid w:val="00C05F45"/>
    <w:rsid w:val="00C06952"/>
    <w:rsid w:val="00C13ECE"/>
    <w:rsid w:val="00C15B9B"/>
    <w:rsid w:val="00C16906"/>
    <w:rsid w:val="00C17457"/>
    <w:rsid w:val="00C213AF"/>
    <w:rsid w:val="00C256BA"/>
    <w:rsid w:val="00C2582E"/>
    <w:rsid w:val="00C25EBE"/>
    <w:rsid w:val="00C36728"/>
    <w:rsid w:val="00C372FF"/>
    <w:rsid w:val="00C417C1"/>
    <w:rsid w:val="00C45E0E"/>
    <w:rsid w:val="00C5061C"/>
    <w:rsid w:val="00C50CF9"/>
    <w:rsid w:val="00C523C2"/>
    <w:rsid w:val="00C55ED8"/>
    <w:rsid w:val="00C56E2D"/>
    <w:rsid w:val="00C61AA2"/>
    <w:rsid w:val="00C62A49"/>
    <w:rsid w:val="00C62A98"/>
    <w:rsid w:val="00C66078"/>
    <w:rsid w:val="00C67D8B"/>
    <w:rsid w:val="00C718C6"/>
    <w:rsid w:val="00C75462"/>
    <w:rsid w:val="00C77634"/>
    <w:rsid w:val="00C77EDC"/>
    <w:rsid w:val="00C804A5"/>
    <w:rsid w:val="00C82A9E"/>
    <w:rsid w:val="00C82FE8"/>
    <w:rsid w:val="00C85639"/>
    <w:rsid w:val="00C91D25"/>
    <w:rsid w:val="00CA0369"/>
    <w:rsid w:val="00CA0D9E"/>
    <w:rsid w:val="00CA25CB"/>
    <w:rsid w:val="00CA31C4"/>
    <w:rsid w:val="00CA72BB"/>
    <w:rsid w:val="00CB1127"/>
    <w:rsid w:val="00CB130F"/>
    <w:rsid w:val="00CB218A"/>
    <w:rsid w:val="00CB441C"/>
    <w:rsid w:val="00CC5B05"/>
    <w:rsid w:val="00CD20DE"/>
    <w:rsid w:val="00CD2940"/>
    <w:rsid w:val="00CD502F"/>
    <w:rsid w:val="00CD6358"/>
    <w:rsid w:val="00CD79DB"/>
    <w:rsid w:val="00CD7FE1"/>
    <w:rsid w:val="00CE1A05"/>
    <w:rsid w:val="00CE4BD0"/>
    <w:rsid w:val="00CE5A8D"/>
    <w:rsid w:val="00CE650C"/>
    <w:rsid w:val="00CE7D97"/>
    <w:rsid w:val="00CF2D5F"/>
    <w:rsid w:val="00CF39AD"/>
    <w:rsid w:val="00CF4A90"/>
    <w:rsid w:val="00CF4EA6"/>
    <w:rsid w:val="00D02BAE"/>
    <w:rsid w:val="00D02F2E"/>
    <w:rsid w:val="00D0316A"/>
    <w:rsid w:val="00D044E0"/>
    <w:rsid w:val="00D049DC"/>
    <w:rsid w:val="00D06156"/>
    <w:rsid w:val="00D1163E"/>
    <w:rsid w:val="00D11F3B"/>
    <w:rsid w:val="00D2553F"/>
    <w:rsid w:val="00D25C70"/>
    <w:rsid w:val="00D27824"/>
    <w:rsid w:val="00D3132C"/>
    <w:rsid w:val="00D34702"/>
    <w:rsid w:val="00D360B8"/>
    <w:rsid w:val="00D408C5"/>
    <w:rsid w:val="00D42A3C"/>
    <w:rsid w:val="00D43C3F"/>
    <w:rsid w:val="00D47902"/>
    <w:rsid w:val="00D53BCB"/>
    <w:rsid w:val="00D551D7"/>
    <w:rsid w:val="00D61828"/>
    <w:rsid w:val="00D64B99"/>
    <w:rsid w:val="00D65245"/>
    <w:rsid w:val="00D705FA"/>
    <w:rsid w:val="00D71D8D"/>
    <w:rsid w:val="00D723BF"/>
    <w:rsid w:val="00D8192A"/>
    <w:rsid w:val="00D84B30"/>
    <w:rsid w:val="00D8693F"/>
    <w:rsid w:val="00D90936"/>
    <w:rsid w:val="00D90DBB"/>
    <w:rsid w:val="00D917C6"/>
    <w:rsid w:val="00D93820"/>
    <w:rsid w:val="00DA4286"/>
    <w:rsid w:val="00DA5594"/>
    <w:rsid w:val="00DB0712"/>
    <w:rsid w:val="00DB51C3"/>
    <w:rsid w:val="00DB656B"/>
    <w:rsid w:val="00DC5EF0"/>
    <w:rsid w:val="00DC6122"/>
    <w:rsid w:val="00DD41AF"/>
    <w:rsid w:val="00DD501B"/>
    <w:rsid w:val="00DD7E53"/>
    <w:rsid w:val="00DE4F60"/>
    <w:rsid w:val="00DE5DF3"/>
    <w:rsid w:val="00DF5A02"/>
    <w:rsid w:val="00DF6CFA"/>
    <w:rsid w:val="00E00DBB"/>
    <w:rsid w:val="00E01456"/>
    <w:rsid w:val="00E053DD"/>
    <w:rsid w:val="00E128F1"/>
    <w:rsid w:val="00E13072"/>
    <w:rsid w:val="00E134C3"/>
    <w:rsid w:val="00E274C2"/>
    <w:rsid w:val="00E3125B"/>
    <w:rsid w:val="00E315BA"/>
    <w:rsid w:val="00E32886"/>
    <w:rsid w:val="00E329C8"/>
    <w:rsid w:val="00E334F3"/>
    <w:rsid w:val="00E33F89"/>
    <w:rsid w:val="00E50A29"/>
    <w:rsid w:val="00E57A22"/>
    <w:rsid w:val="00E6058D"/>
    <w:rsid w:val="00E635C1"/>
    <w:rsid w:val="00E651AB"/>
    <w:rsid w:val="00E71E55"/>
    <w:rsid w:val="00E72F66"/>
    <w:rsid w:val="00E77C1E"/>
    <w:rsid w:val="00E84A16"/>
    <w:rsid w:val="00E85DB2"/>
    <w:rsid w:val="00E86051"/>
    <w:rsid w:val="00E90B71"/>
    <w:rsid w:val="00E9221D"/>
    <w:rsid w:val="00E95B05"/>
    <w:rsid w:val="00EA0D58"/>
    <w:rsid w:val="00EA37CA"/>
    <w:rsid w:val="00EA78BC"/>
    <w:rsid w:val="00EA7AE5"/>
    <w:rsid w:val="00EB1AE9"/>
    <w:rsid w:val="00EB7993"/>
    <w:rsid w:val="00EC0CDD"/>
    <w:rsid w:val="00ED024F"/>
    <w:rsid w:val="00ED4967"/>
    <w:rsid w:val="00EF0B77"/>
    <w:rsid w:val="00EF5C8B"/>
    <w:rsid w:val="00EF5F60"/>
    <w:rsid w:val="00EF6479"/>
    <w:rsid w:val="00EF6A2F"/>
    <w:rsid w:val="00F0065E"/>
    <w:rsid w:val="00F0113C"/>
    <w:rsid w:val="00F015E2"/>
    <w:rsid w:val="00F03CCD"/>
    <w:rsid w:val="00F04F94"/>
    <w:rsid w:val="00F06BD0"/>
    <w:rsid w:val="00F144A7"/>
    <w:rsid w:val="00F14C17"/>
    <w:rsid w:val="00F21A18"/>
    <w:rsid w:val="00F254CC"/>
    <w:rsid w:val="00F32F06"/>
    <w:rsid w:val="00F3471C"/>
    <w:rsid w:val="00F3524D"/>
    <w:rsid w:val="00F402B2"/>
    <w:rsid w:val="00F4282E"/>
    <w:rsid w:val="00F43292"/>
    <w:rsid w:val="00F45FAF"/>
    <w:rsid w:val="00F46AD6"/>
    <w:rsid w:val="00F472AA"/>
    <w:rsid w:val="00F57096"/>
    <w:rsid w:val="00F609AC"/>
    <w:rsid w:val="00F652A3"/>
    <w:rsid w:val="00F653FF"/>
    <w:rsid w:val="00F666DF"/>
    <w:rsid w:val="00F67C4A"/>
    <w:rsid w:val="00F7277F"/>
    <w:rsid w:val="00F73B4B"/>
    <w:rsid w:val="00F8146F"/>
    <w:rsid w:val="00F831B2"/>
    <w:rsid w:val="00F9212F"/>
    <w:rsid w:val="00F92402"/>
    <w:rsid w:val="00F97356"/>
    <w:rsid w:val="00FA1380"/>
    <w:rsid w:val="00FA512D"/>
    <w:rsid w:val="00FA5F63"/>
    <w:rsid w:val="00FA6B3B"/>
    <w:rsid w:val="00FB4BE2"/>
    <w:rsid w:val="00FC0E1F"/>
    <w:rsid w:val="00FC41B1"/>
    <w:rsid w:val="00FC6BFE"/>
    <w:rsid w:val="00FD00DB"/>
    <w:rsid w:val="00FD0F79"/>
    <w:rsid w:val="00FD1CD7"/>
    <w:rsid w:val="00FD1FFD"/>
    <w:rsid w:val="00FD3C62"/>
    <w:rsid w:val="00FD5BFA"/>
    <w:rsid w:val="00FD777D"/>
    <w:rsid w:val="00FE06B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B0BBD"/>
  <w15:docId w15:val="{BD69A99A-5217-4E72-A95A-CC6AE3C0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7457"/>
    <w:pPr>
      <w:spacing w:line="276" w:lineRule="auto"/>
    </w:pPr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462"/>
    <w:pPr>
      <w:pageBreakBefore/>
      <w:numPr>
        <w:numId w:val="4"/>
      </w:numPr>
      <w:spacing w:before="180" w:after="60" w:line="240" w:lineRule="auto"/>
      <w:ind w:left="284" w:hanging="284"/>
      <w:outlineLvl w:val="0"/>
    </w:pPr>
    <w:rPr>
      <w:b/>
      <w:color w:val="00B0F0"/>
      <w:sz w:val="32"/>
      <w:szCs w:val="32"/>
      <w:shd w:val="clear" w:color="auto" w:fill="auto"/>
    </w:rPr>
  </w:style>
  <w:style w:type="paragraph" w:styleId="Kop2">
    <w:name w:val="heading 2"/>
    <w:basedOn w:val="Standaard"/>
    <w:next w:val="Standaard"/>
    <w:link w:val="Kop2Char"/>
    <w:uiPriority w:val="9"/>
    <w:rsid w:val="00D34702"/>
    <w:pPr>
      <w:spacing w:before="240" w:after="60" w:line="240" w:lineRule="auto"/>
      <w:outlineLvl w:val="1"/>
    </w:pPr>
    <w:rPr>
      <w:rFonts w:ascii="Calibri" w:hAnsi="Calibri"/>
      <w:b/>
      <w:sz w:val="28"/>
      <w:szCs w:val="28"/>
    </w:rPr>
  </w:style>
  <w:style w:type="paragraph" w:styleId="Kop3">
    <w:name w:val="heading 3"/>
    <w:basedOn w:val="ICRHBNormal"/>
    <w:next w:val="Standaard"/>
    <w:link w:val="Kop3Char"/>
    <w:uiPriority w:val="9"/>
    <w:qFormat/>
    <w:rsid w:val="00B25F31"/>
    <w:pPr>
      <w:spacing w:before="240" w:after="60" w:line="276" w:lineRule="auto"/>
      <w:outlineLvl w:val="2"/>
    </w:pPr>
  </w:style>
  <w:style w:type="paragraph" w:styleId="Kop4">
    <w:name w:val="heading 4"/>
    <w:next w:val="Standaard"/>
    <w:link w:val="Kop4Char"/>
    <w:uiPriority w:val="9"/>
    <w:rsid w:val="003F1822"/>
    <w:pPr>
      <w:spacing w:before="160"/>
      <w:outlineLvl w:val="3"/>
    </w:pPr>
    <w:rPr>
      <w:rFonts w:ascii="DTLArgoT Light" w:hAnsi="DTLArgoT Light" w:cs="Arial"/>
      <w:b/>
      <w:color w:val="252525"/>
      <w:sz w:val="22"/>
      <w:szCs w:val="24"/>
    </w:rPr>
  </w:style>
  <w:style w:type="paragraph" w:styleId="Kop5">
    <w:name w:val="heading 5"/>
    <w:basedOn w:val="Kop2"/>
    <w:next w:val="Standaard"/>
    <w:link w:val="Kop5Char"/>
    <w:uiPriority w:val="9"/>
    <w:rsid w:val="009155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rsid w:val="003C50CD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rsid w:val="003C50CD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rsid w:val="003C50CD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rsid w:val="003C50CD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C75462"/>
    <w:rPr>
      <w:rFonts w:ascii="Cambria" w:hAnsi="Cambria" w:cs="Arial"/>
      <w:b/>
      <w:color w:val="00B0F0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34702"/>
    <w:rPr>
      <w:rFonts w:cs="Arial"/>
      <w:b/>
      <w:color w:val="252525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B25F31"/>
    <w:rPr>
      <w:rFonts w:ascii="Cambria" w:eastAsia="Cambria" w:hAnsi="Cambria"/>
      <w:b/>
      <w:color w:val="00B0F0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rsid w:val="003F1822"/>
    <w:rPr>
      <w:rFonts w:ascii="DTLArgoT Light" w:hAnsi="DTLArgoT Light" w:cs="Arial"/>
      <w:b/>
      <w:color w:val="252525"/>
      <w:sz w:val="22"/>
      <w:szCs w:val="24"/>
    </w:rPr>
  </w:style>
  <w:style w:type="character" w:customStyle="1" w:styleId="Kop5Char">
    <w:name w:val="Kop 5 Char"/>
    <w:link w:val="Kop5"/>
    <w:uiPriority w:val="9"/>
    <w:rsid w:val="009155B4"/>
    <w:rPr>
      <w:rFonts w:cs="Arial"/>
      <w:b/>
      <w:color w:val="252525"/>
      <w:sz w:val="28"/>
      <w:szCs w:val="28"/>
      <w:lang w:eastAsia="en-US"/>
    </w:rPr>
  </w:style>
  <w:style w:type="character" w:customStyle="1" w:styleId="Kop6Char">
    <w:name w:val="Kop 6 Char"/>
    <w:link w:val="Kop6"/>
    <w:uiPriority w:val="9"/>
    <w:semiHidden/>
    <w:rsid w:val="003C50CD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3C50CD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3C50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3C50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C50CD"/>
    <w:pPr>
      <w:ind w:left="720"/>
      <w:contextualSpacing/>
    </w:pPr>
  </w:style>
  <w:style w:type="paragraph" w:customStyle="1" w:styleId="Gemiddeldraster21">
    <w:name w:val="Gemiddeld raster 21"/>
    <w:basedOn w:val="Standaard"/>
    <w:uiPriority w:val="1"/>
    <w:rsid w:val="009F43A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  <w:lang w:eastAsia="nl-NL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paragraph" w:customStyle="1" w:styleId="Default">
    <w:name w:val="Default"/>
    <w:rsid w:val="00FD0F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emiddeldraster11">
    <w:name w:val="Gemiddeld raster 11"/>
    <w:uiPriority w:val="99"/>
    <w:semiHidden/>
    <w:rsid w:val="00861B49"/>
    <w:rPr>
      <w:color w:val="808080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8F0367"/>
    <w:pPr>
      <w:keepNext/>
      <w:keepLines/>
      <w:pageBreakBefore w:val="0"/>
      <w:spacing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F036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8F0367"/>
    <w:pPr>
      <w:spacing w:after="100"/>
      <w:ind w:left="480"/>
    </w:pPr>
  </w:style>
  <w:style w:type="character" w:styleId="Hyperlink">
    <w:name w:val="Hyperlink"/>
    <w:uiPriority w:val="99"/>
    <w:unhideWhenUsed/>
    <w:rsid w:val="008F0367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93E61"/>
    <w:pPr>
      <w:tabs>
        <w:tab w:val="left" w:pos="480"/>
        <w:tab w:val="right" w:leader="dot" w:pos="9629"/>
      </w:tabs>
      <w:spacing w:after="10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RHBFooter">
    <w:name w:val="ICRHB Footer"/>
    <w:basedOn w:val="Voettekst"/>
    <w:link w:val="ICRHBFooterChar"/>
    <w:autoRedefine/>
    <w:qFormat/>
    <w:rsid w:val="00BF255B"/>
    <w:pPr>
      <w:tabs>
        <w:tab w:val="clear" w:pos="4536"/>
        <w:tab w:val="center" w:pos="4677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shd w:val="clear" w:color="auto" w:fill="auto"/>
      <w:lang w:val="en-US"/>
    </w:rPr>
  </w:style>
  <w:style w:type="character" w:customStyle="1" w:styleId="ICRHBFooterChar">
    <w:name w:val="ICRHB Footer Char"/>
    <w:link w:val="ICRHBFooter"/>
    <w:rsid w:val="00BF255B"/>
    <w:rPr>
      <w:rFonts w:ascii="DTLArgoT" w:eastAsia="Cambria" w:hAnsi="DTLArgoT"/>
      <w:szCs w:val="22"/>
      <w:lang w:val="en-US" w:eastAsia="en-US"/>
    </w:rPr>
  </w:style>
  <w:style w:type="paragraph" w:customStyle="1" w:styleId="ICRHBNormal">
    <w:name w:val="ICRHB Normal"/>
    <w:basedOn w:val="Standaard"/>
    <w:autoRedefine/>
    <w:qFormat/>
    <w:rsid w:val="00B25F31"/>
    <w:pPr>
      <w:tabs>
        <w:tab w:val="left" w:pos="567"/>
      </w:tabs>
      <w:spacing w:line="259" w:lineRule="auto"/>
    </w:pPr>
    <w:rPr>
      <w:rFonts w:eastAsia="Cambria" w:cs="Times New Roman"/>
      <w:b/>
      <w:color w:val="00B0F0"/>
      <w:szCs w:val="24"/>
      <w:shd w:val="clear" w:color="auto" w:fil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35C1"/>
    <w:pPr>
      <w:keepNext/>
      <w:keepLines/>
      <w:pageBreakBefore w:val="0"/>
      <w:spacing w:before="240"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lang w:eastAsia="nl-NL"/>
    </w:rPr>
  </w:style>
  <w:style w:type="paragraph" w:customStyle="1" w:styleId="ICRHBTableHeader">
    <w:name w:val="ICRHB Table Header"/>
    <w:basedOn w:val="Standaard"/>
    <w:autoRedefine/>
    <w:qFormat/>
    <w:rsid w:val="00DF5A02"/>
    <w:pPr>
      <w:spacing w:before="120" w:after="120" w:line="240" w:lineRule="auto"/>
    </w:pPr>
    <w:rPr>
      <w:rFonts w:eastAsia="Cambria" w:cs="Times New Roman"/>
      <w:b/>
      <w:color w:val="auto"/>
      <w:sz w:val="20"/>
      <w:szCs w:val="20"/>
      <w:shd w:val="clear" w:color="auto" w:fill="auto"/>
      <w:lang w:val="en-GB"/>
    </w:rPr>
  </w:style>
  <w:style w:type="paragraph" w:customStyle="1" w:styleId="ICRHBTableText">
    <w:name w:val="ICRHB Table Text"/>
    <w:basedOn w:val="ICRHBTableHeader"/>
    <w:autoRedefine/>
    <w:qFormat/>
    <w:rsid w:val="00F43292"/>
    <w:pPr>
      <w:tabs>
        <w:tab w:val="right" w:pos="2961"/>
      </w:tabs>
      <w:spacing w:before="60" w:after="60"/>
      <w:ind w:right="-113"/>
    </w:pPr>
    <w:rPr>
      <w:rFonts w:cs="Arial"/>
      <w:b w:val="0"/>
      <w:noProof/>
      <w:color w:val="0D0D0D" w:themeColor="text1" w:themeTint="F2"/>
      <w:sz w:val="22"/>
      <w:szCs w:val="22"/>
      <w:lang w:eastAsia="nl-NL"/>
    </w:rPr>
  </w:style>
  <w:style w:type="paragraph" w:customStyle="1" w:styleId="ICRHBTableBullets">
    <w:name w:val="ICRHB Table Bullets"/>
    <w:basedOn w:val="ICRHBTableText"/>
    <w:autoRedefine/>
    <w:qFormat/>
    <w:rsid w:val="00BF2BAE"/>
    <w:pPr>
      <w:numPr>
        <w:numId w:val="5"/>
      </w:numPr>
      <w:tabs>
        <w:tab w:val="num" w:pos="360"/>
      </w:tabs>
      <w:ind w:left="340" w:hanging="340"/>
    </w:pPr>
  </w:style>
  <w:style w:type="character" w:styleId="Tekstvantijdelijkeaanduiding">
    <w:name w:val="Placeholder Text"/>
    <w:basedOn w:val="Standaardalinea-lettertype"/>
    <w:uiPriority w:val="99"/>
    <w:unhideWhenUsed/>
    <w:rsid w:val="00BF301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Zwaar">
    <w:name w:val="Strong"/>
    <w:uiPriority w:val="22"/>
    <w:qFormat/>
    <w:rsid w:val="002E7527"/>
    <w:rPr>
      <w:rFonts w:ascii="Cambria" w:hAnsi="Cambria"/>
      <w:szCs w:val="22"/>
    </w:rPr>
  </w:style>
  <w:style w:type="paragraph" w:customStyle="1" w:styleId="Alineatitel">
    <w:name w:val="Alinea titel"/>
    <w:basedOn w:val="Kop4"/>
    <w:link w:val="AlineatitelChar"/>
    <w:qFormat/>
    <w:rsid w:val="00934BBF"/>
    <w:rPr>
      <w:rFonts w:ascii="Cambria" w:hAnsi="Cambria"/>
      <w:szCs w:val="22"/>
    </w:rPr>
  </w:style>
  <w:style w:type="character" w:customStyle="1" w:styleId="AlineatitelChar">
    <w:name w:val="Alinea titel Char"/>
    <w:basedOn w:val="Kop4Char"/>
    <w:link w:val="Alineatitel"/>
    <w:rsid w:val="00934BBF"/>
    <w:rPr>
      <w:rFonts w:ascii="Cambria" w:hAnsi="Cambria" w:cs="Arial"/>
      <w:b/>
      <w:color w:val="25252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412E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32F0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4E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4E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4EE9"/>
    <w:rPr>
      <w:rFonts w:ascii="Cambria" w:hAnsi="Cambria" w:cs="Arial"/>
      <w:color w:val="252525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4E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4EE9"/>
    <w:rPr>
      <w:rFonts w:ascii="Cambria" w:hAnsi="Cambria" w:cs="Arial"/>
      <w:b/>
      <w:bCs/>
      <w:color w:val="2525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ipmacertificeren.nl/mod/assign/view.php?id=14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\Dropbox\IPMA\Templates\Documenten\Template%20gebruikersdocumen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0D967C584E00803F3329A5EF8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BDCC5-3E06-408A-A7E5-F474140B5716}"/>
      </w:docPartPr>
      <w:docPartBody>
        <w:p w:rsidR="00F86D55" w:rsidRDefault="000B6677" w:rsidP="000B6677">
          <w:pPr>
            <w:pStyle w:val="44890D967C584E00803F3329A5EF8EC09"/>
          </w:pPr>
          <w:r>
            <w:rPr>
              <w:rStyle w:val="Tekstvantijdelijkeaanduiding"/>
              <w:lang w:val="nl-NL"/>
            </w:rPr>
            <w:t>Achternaam</w:t>
          </w:r>
        </w:p>
      </w:docPartBody>
    </w:docPart>
    <w:docPart>
      <w:docPartPr>
        <w:name w:val="BF2630314B7C48D1910B56B4714B1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8B437-9AE2-44EE-A808-FD628869AB66}"/>
      </w:docPartPr>
      <w:docPartBody>
        <w:p w:rsidR="00F86D55" w:rsidRDefault="000B6677" w:rsidP="000B6677">
          <w:pPr>
            <w:pStyle w:val="BF2630314B7C48D1910B56B4714B1DA09"/>
          </w:pPr>
          <w:r>
            <w:rPr>
              <w:rStyle w:val="Tekstvantijdelijkeaanduiding"/>
              <w:lang w:val="nl-NL"/>
            </w:rPr>
            <w:t>Voorletters</w:t>
          </w:r>
        </w:p>
      </w:docPartBody>
    </w:docPart>
    <w:docPart>
      <w:docPartPr>
        <w:name w:val="FAA9541214D746EEBD859F402C1C3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47AD1-0DCF-411E-B3D0-14792BC8DCB0}"/>
      </w:docPartPr>
      <w:docPartBody>
        <w:p w:rsidR="00F86D55" w:rsidRDefault="000B6677" w:rsidP="000B6677">
          <w:pPr>
            <w:pStyle w:val="FAA9541214D746EEBD859F402C1C30029"/>
          </w:pPr>
          <w:r>
            <w:rPr>
              <w:rStyle w:val="Tekstvantijdelijkeaanduiding"/>
              <w:lang w:val="nl-NL"/>
            </w:rPr>
            <w:t>Voornaam</w:t>
          </w:r>
        </w:p>
      </w:docPartBody>
    </w:docPart>
    <w:docPart>
      <w:docPartPr>
        <w:name w:val="B666C31692574B2CA2D868E113005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8C9DA-4F2A-4415-B163-715CA02C11E6}"/>
      </w:docPartPr>
      <w:docPartBody>
        <w:p w:rsidR="00F86D55" w:rsidRDefault="000B6677" w:rsidP="000B6677">
          <w:pPr>
            <w:pStyle w:val="B666C31692574B2CA2D868E1130059F19"/>
          </w:pPr>
          <w:r>
            <w:rPr>
              <w:rStyle w:val="Tekstvantijdelijkeaanduiding"/>
              <w:lang w:val="nl-NL"/>
            </w:rPr>
            <w:t>dd-mm-jjjj</w:t>
          </w:r>
        </w:p>
      </w:docPartBody>
    </w:docPart>
    <w:docPart>
      <w:docPartPr>
        <w:name w:val="40DC3BE85300486F9C4BB0AA848F1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B8F8EE-A665-4EC8-9F61-CDBE53E7CD98}"/>
      </w:docPartPr>
      <w:docPartBody>
        <w:p w:rsidR="00F86D55" w:rsidRDefault="000B6677" w:rsidP="000B6677">
          <w:pPr>
            <w:pStyle w:val="40DC3BE85300486F9C4BB0AA848F1C299"/>
          </w:pPr>
          <w:r>
            <w:rPr>
              <w:rStyle w:val="Tekstvantijdelijkeaanduiding"/>
            </w:rPr>
            <w:t>Geslacht</w:t>
          </w:r>
        </w:p>
      </w:docPartBody>
    </w:docPart>
    <w:docPart>
      <w:docPartPr>
        <w:name w:val="E1893CDE06DF4262AD781B285758C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DADD6-89FA-42B8-95C7-ECEA0D1886FF}"/>
      </w:docPartPr>
      <w:docPartBody>
        <w:p w:rsidR="00F86D55" w:rsidRDefault="000B6677" w:rsidP="000B6677">
          <w:pPr>
            <w:pStyle w:val="E1893CDE06DF4262AD781B285758CD289"/>
          </w:pPr>
          <w:r w:rsidRPr="00CE650C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EF86F001FCF84D1691F034DD6E1FE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A4A86-1405-4213-B50F-9BC270A6FE66}"/>
      </w:docPartPr>
      <w:docPartBody>
        <w:p w:rsidR="00F86D55" w:rsidRDefault="000B6677" w:rsidP="000B6677">
          <w:pPr>
            <w:pStyle w:val="EF86F001FCF84D1691F034DD6E1FE4B68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5C38FE55F5A447B9150A792BCB76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3A32A-B6B7-4453-816B-07F5CC665F68}"/>
      </w:docPartPr>
      <w:docPartBody>
        <w:p w:rsidR="00F86D55" w:rsidRDefault="000B6677" w:rsidP="000B6677">
          <w:pPr>
            <w:pStyle w:val="D5C38FE55F5A447B9150A792BCB767828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344C8D7C38742A38D826775214E6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ABCA5-977F-40EB-9104-82F950CC0A82}"/>
      </w:docPartPr>
      <w:docPartBody>
        <w:p w:rsidR="00F86D55" w:rsidRDefault="000B6677" w:rsidP="000B6677">
          <w:pPr>
            <w:pStyle w:val="D344C8D7C38742A38D826775214E643E8"/>
          </w:pPr>
          <w:r w:rsidRPr="00520FF5">
            <w:rPr>
              <w:rStyle w:val="Tekstvantijdelijkeaanduiding"/>
            </w:rPr>
            <w:t>Bedrijf referent</w:t>
          </w:r>
        </w:p>
      </w:docPartBody>
    </w:docPart>
    <w:docPart>
      <w:docPartPr>
        <w:name w:val="6F92DD2F3ABE4D49AA854ADCE422A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C9C84-A173-4046-BCC5-D449591A27B9}"/>
      </w:docPartPr>
      <w:docPartBody>
        <w:p w:rsidR="00F86D55" w:rsidRDefault="000B6677" w:rsidP="000B6677">
          <w:pPr>
            <w:pStyle w:val="6F92DD2F3ABE4D49AA854ADCE422A8488"/>
          </w:pPr>
          <w:r w:rsidRPr="00520FF5">
            <w:rPr>
              <w:rStyle w:val="Tekstvantijdelijkeaanduiding"/>
            </w:rPr>
            <w:t>e-mailadres referent</w:t>
          </w:r>
        </w:p>
      </w:docPartBody>
    </w:docPart>
    <w:docPart>
      <w:docPartPr>
        <w:name w:val="F22A203365C24122B71B4CEE4B561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41CB5-E9A5-4B33-9F13-294192BA6C84}"/>
      </w:docPartPr>
      <w:docPartBody>
        <w:p w:rsidR="00F86D55" w:rsidRDefault="000B6677" w:rsidP="000B6677">
          <w:pPr>
            <w:pStyle w:val="F22A203365C24122B71B4CEE4B561CF48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04B59A6FB5104D87981C1FCE006309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1E130-B790-40B8-A052-D2CF4C7FA51F}"/>
      </w:docPartPr>
      <w:docPartBody>
        <w:p w:rsidR="00F86D55" w:rsidRDefault="000B6677" w:rsidP="000B6677">
          <w:pPr>
            <w:pStyle w:val="04B59A6FB5104D87981C1FCE006309228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2D69F3BD6500492B812317E1260D1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FC8CB-EE3A-4686-838E-402FE3996694}"/>
      </w:docPartPr>
      <w:docPartBody>
        <w:p w:rsidR="00F86D55" w:rsidRDefault="000B6677" w:rsidP="000B6677">
          <w:pPr>
            <w:pStyle w:val="2D69F3BD6500492B812317E1260D132E8"/>
          </w:pPr>
          <w:r>
            <w:rPr>
              <w:rStyle w:val="Tekstvantijdelijkeaanduiding"/>
              <w:lang w:val="nl-NL"/>
            </w:rPr>
            <w:t>Uitleg</w:t>
          </w:r>
        </w:p>
      </w:docPartBody>
    </w:docPart>
    <w:docPart>
      <w:docPartPr>
        <w:name w:val="3722D7ED1D644FF4800BDC2B0DF3C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82BC0-CE5F-4F8D-B634-2F646F557221}"/>
      </w:docPartPr>
      <w:docPartBody>
        <w:p w:rsidR="00F86D55" w:rsidRDefault="000B6677" w:rsidP="000B6677">
          <w:pPr>
            <w:pStyle w:val="3722D7ED1D644FF4800BDC2B0DF3C4158"/>
          </w:pPr>
          <w:r w:rsidRPr="00E412ED">
            <w:rPr>
              <w:rStyle w:val="Tekstvantijdelijkeaanduiding"/>
              <w:lang w:val="nl-NL"/>
            </w:rPr>
            <w:t>Naam / nummer project</w:t>
          </w:r>
        </w:p>
      </w:docPartBody>
    </w:docPart>
    <w:docPart>
      <w:docPartPr>
        <w:name w:val="BE19DCFB6167415BBC6477713DA34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81687-7BDC-40D9-8B85-45808DF4B948}"/>
      </w:docPartPr>
      <w:docPartBody>
        <w:p w:rsidR="000B6677" w:rsidRDefault="000B6677" w:rsidP="000B6677">
          <w:pPr>
            <w:pStyle w:val="BE19DCFB6167415BBC6477713DA34F558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32112B9F97524F99B7B7DAE9B4D7B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1FEC89-B63E-40DA-B65D-4CAE5EB674FE}"/>
      </w:docPartPr>
      <w:docPartBody>
        <w:p w:rsidR="000B6677" w:rsidRDefault="000B6677" w:rsidP="000B6677">
          <w:pPr>
            <w:pStyle w:val="32112B9F97524F99B7B7DAE9B4D7B3D08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408507EF6A3F453FA655E01300DF8A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DBA9A-D8EF-4E10-8369-9E2DF5356EF0}"/>
      </w:docPartPr>
      <w:docPartBody>
        <w:p w:rsidR="000B6677" w:rsidRDefault="000B6677" w:rsidP="000B6677">
          <w:pPr>
            <w:pStyle w:val="408507EF6A3F453FA655E01300DF8A288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C29FD256A82C4C43A4C868D671A90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D9FBB-F851-4E70-9D65-51E22EADF918}"/>
      </w:docPartPr>
      <w:docPartBody>
        <w:p w:rsidR="000B6677" w:rsidRDefault="000B6677" w:rsidP="000B6677">
          <w:pPr>
            <w:pStyle w:val="C29FD256A82C4C43A4C868D671A90EEB8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E15FA53CDDE045EAB8FEA636AA742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DEE81-EA2C-42C3-9DDC-BFB6EB83C1C7}"/>
      </w:docPartPr>
      <w:docPartBody>
        <w:p w:rsidR="000B6677" w:rsidRDefault="000B6677" w:rsidP="000B6677">
          <w:pPr>
            <w:pStyle w:val="E15FA53CDDE045EAB8FEA636AA742ACC8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0F663383124844DFB5C7A87E27090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2602B-0ED3-42C5-88B0-F7C906CF725A}"/>
      </w:docPartPr>
      <w:docPartBody>
        <w:p w:rsidR="000B6677" w:rsidRDefault="000B6677" w:rsidP="000B6677">
          <w:pPr>
            <w:pStyle w:val="0F663383124844DFB5C7A87E27090E808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18FF513F5DD54DE6B5EF63BD6D7BB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92C24-7B7D-43B7-AEA9-C0E934E5F346}"/>
      </w:docPartPr>
      <w:docPartBody>
        <w:p w:rsidR="000B6677" w:rsidRDefault="00F86D55" w:rsidP="00F86D55">
          <w:pPr>
            <w:pStyle w:val="18FF513F5DD54DE6B5EF63BD6D7BB8EC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964E8E09F4429583D8128C453CB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2AECA-C3DD-4449-BEC1-5DDCD4880F75}"/>
      </w:docPartPr>
      <w:docPartBody>
        <w:p w:rsidR="000B6677" w:rsidRDefault="000B6677" w:rsidP="000B6677">
          <w:pPr>
            <w:pStyle w:val="7C964E8E09F4429583D8128C453CBE987"/>
          </w:pPr>
          <w:r w:rsidRPr="00BA5747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AD7B682769C2448197C2F6D532FF7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B3DD1-1D17-4B8C-861B-045B17E0AD03}"/>
      </w:docPartPr>
      <w:docPartBody>
        <w:p w:rsidR="000B6677" w:rsidRDefault="000B6677" w:rsidP="000B6677">
          <w:pPr>
            <w:pStyle w:val="AD7B682769C2448197C2F6D532FF73D6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702F79777825411D92A24DCA2536D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C0AC7-0E15-4464-B7A9-4773475E1CD8}"/>
      </w:docPartPr>
      <w:docPartBody>
        <w:p w:rsidR="000B6677" w:rsidRDefault="000B6677" w:rsidP="000B6677">
          <w:pPr>
            <w:pStyle w:val="702F79777825411D92A24DCA2536DD61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5E70E58866AA43E8BBF70B88D4D9D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D6958-BD0E-493B-A6E6-948BD9092066}"/>
      </w:docPartPr>
      <w:docPartBody>
        <w:p w:rsidR="000B6677" w:rsidRDefault="000B6677" w:rsidP="000B6677">
          <w:pPr>
            <w:pStyle w:val="5E70E58866AA43E8BBF70B88D4D9D5F2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AA2507FAA0E46D99891ED6D836DF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1BE04-9D31-4A12-9B1F-191CC3FB8D30}"/>
      </w:docPartPr>
      <w:docPartBody>
        <w:p w:rsidR="000B6677" w:rsidRDefault="000B6677" w:rsidP="000B6677">
          <w:pPr>
            <w:pStyle w:val="DAA2507FAA0E46D99891ED6D836DFBCC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C2AB8ED97C8E4EAF9FD24FBC22A9E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C3223-F642-4AC7-A969-CD10F18F8FDB}"/>
      </w:docPartPr>
      <w:docPartBody>
        <w:p w:rsidR="000B6677" w:rsidRDefault="000B6677" w:rsidP="000B6677">
          <w:pPr>
            <w:pStyle w:val="C2AB8ED97C8E4EAF9FD24FBC22A9EBA4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E69F508DA92E427BAFF3A0308DDFD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26A548-5699-42BC-9887-9275F0D42E49}"/>
      </w:docPartPr>
      <w:docPartBody>
        <w:p w:rsidR="000B6677" w:rsidRDefault="000B6677" w:rsidP="000B6677">
          <w:pPr>
            <w:pStyle w:val="E69F508DA92E427BAFF3A0308DDFDF04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17B024C17404765B297ADDE17EA6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10985-16D6-4A33-A281-B01ACE9EB450}"/>
      </w:docPartPr>
      <w:docPartBody>
        <w:p w:rsidR="000B6677" w:rsidRDefault="000B6677" w:rsidP="000B6677">
          <w:pPr>
            <w:pStyle w:val="D17B024C17404765B297ADDE17EA6D31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F7821776657446385320A71A9B2C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BA3CE-6E15-4156-AEE3-A9A2C0B165A3}"/>
      </w:docPartPr>
      <w:docPartBody>
        <w:p w:rsidR="000B6677" w:rsidRDefault="000B6677" w:rsidP="000B6677">
          <w:pPr>
            <w:pStyle w:val="1F7821776657446385320A71A9B2C30A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A43EDC243B14B77B819F7E438843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09C56-54D1-49F4-B0F4-B93C53ED485E}"/>
      </w:docPartPr>
      <w:docPartBody>
        <w:p w:rsidR="000B6677" w:rsidRDefault="000B6677" w:rsidP="000B6677">
          <w:pPr>
            <w:pStyle w:val="7A43EDC243B14B77B819F7E4388437A4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9B4F0D214F445448895C6BEFE1FA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D3F30-5D60-4C4F-B636-2C1D0276678D}"/>
      </w:docPartPr>
      <w:docPartBody>
        <w:p w:rsidR="000B6677" w:rsidRDefault="000B6677" w:rsidP="000B6677">
          <w:pPr>
            <w:pStyle w:val="49B4F0D214F445448895C6BEFE1FAABB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5578693CCF524371A496316EF9447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71852-6839-4F3A-96F1-16A84EC3FD15}"/>
      </w:docPartPr>
      <w:docPartBody>
        <w:p w:rsidR="000B6677" w:rsidRDefault="000B6677" w:rsidP="000B6677">
          <w:pPr>
            <w:pStyle w:val="5578693CCF524371A496316EF944731B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6E6869271EB244A48F4F4E1AC3BA3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7575F-DF12-4AC2-A7E4-0B5DE4DBD32C}"/>
      </w:docPartPr>
      <w:docPartBody>
        <w:p w:rsidR="000B6677" w:rsidRDefault="000B6677" w:rsidP="000B6677">
          <w:pPr>
            <w:pStyle w:val="6E6869271EB244A48F4F4E1AC3BA39D1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BA97577925E43DEA7F5237F63DB9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5734A-5397-4084-8610-C8C3E34528E9}"/>
      </w:docPartPr>
      <w:docPartBody>
        <w:p w:rsidR="000B6677" w:rsidRDefault="000B6677" w:rsidP="000B6677">
          <w:pPr>
            <w:pStyle w:val="EBA97577925E43DEA7F5237F63DB9A87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2EE1782AFA7F462FA0A83776B6E95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8B2A9-2831-41A9-BF65-1B915D2E9B53}"/>
      </w:docPartPr>
      <w:docPartBody>
        <w:p w:rsidR="000B6677" w:rsidRDefault="000B6677" w:rsidP="000B6677">
          <w:pPr>
            <w:pStyle w:val="2EE1782AFA7F462FA0A83776B6E95975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7A03E34D09A4578A881C2EE79EFA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87B50-FCBE-47F3-8A3C-FAD2D93ABF57}"/>
      </w:docPartPr>
      <w:docPartBody>
        <w:p w:rsidR="000B6677" w:rsidRDefault="000B6677" w:rsidP="000B6677">
          <w:pPr>
            <w:pStyle w:val="F7A03E34D09A4578A881C2EE79EFA9E2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FF1141E657E4F7C9F76316273DCB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309A78-52AC-4EDB-B473-63AAC8B9870B}"/>
      </w:docPartPr>
      <w:docPartBody>
        <w:p w:rsidR="000B6677" w:rsidRDefault="000B6677" w:rsidP="000B6677">
          <w:pPr>
            <w:pStyle w:val="CFF1141E657E4F7C9F76316273DCB6D6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CB8E0D611AA34A298C05CB460962C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CF0F9-9629-46AB-B963-48A6F691A3EC}"/>
      </w:docPartPr>
      <w:docPartBody>
        <w:p w:rsidR="000B6677" w:rsidRDefault="000B6677" w:rsidP="000B6677">
          <w:pPr>
            <w:pStyle w:val="CB8E0D611AA34A298C05CB460962CB39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2E0051A6F7A14D3E9D0F8BC641803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56BBA-B34D-4D33-B907-29B5EA139773}"/>
      </w:docPartPr>
      <w:docPartBody>
        <w:p w:rsidR="000B6677" w:rsidRDefault="000B6677" w:rsidP="000B6677">
          <w:pPr>
            <w:pStyle w:val="2E0051A6F7A14D3E9D0F8BC641803613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23179E54E44D4BDFB6221EDAA0421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ED231-24B1-427D-8621-85877D267A49}"/>
      </w:docPartPr>
      <w:docPartBody>
        <w:p w:rsidR="000B6677" w:rsidRDefault="000B6677" w:rsidP="000B6677">
          <w:pPr>
            <w:pStyle w:val="23179E54E44D4BDFB6221EDAA0421EED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2DC26C1A6B44F1DB7F9AC5B22EF0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6BD2D-4776-4CE5-901E-0DEC92655624}"/>
      </w:docPartPr>
      <w:docPartBody>
        <w:p w:rsidR="000B6677" w:rsidRDefault="000B6677" w:rsidP="000B6677">
          <w:pPr>
            <w:pStyle w:val="E2DC26C1A6B44F1DB7F9AC5B22EF0A56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BEB952644F547A880CB61ADB8ED0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83677-2CB4-4813-A59E-E5479A367270}"/>
      </w:docPartPr>
      <w:docPartBody>
        <w:p w:rsidR="000B6677" w:rsidRDefault="000B6677" w:rsidP="000B6677">
          <w:pPr>
            <w:pStyle w:val="6BEB952644F547A880CB61ADB8ED0806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8699C2446044A10850CA42F2CB6E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8104E-A0B4-49F2-8AFA-5BCEF77E2FE2}"/>
      </w:docPartPr>
      <w:docPartBody>
        <w:p w:rsidR="000B6677" w:rsidRDefault="000B6677" w:rsidP="000B6677">
          <w:pPr>
            <w:pStyle w:val="B8699C2446044A10850CA42F2CB6E9B5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8AE3427868F4C1791C3D35E1B02A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9DEE1-99CB-4108-B8CB-8B212CC1D185}"/>
      </w:docPartPr>
      <w:docPartBody>
        <w:p w:rsidR="000B6677" w:rsidRDefault="000B6677" w:rsidP="000B6677">
          <w:pPr>
            <w:pStyle w:val="A8AE3427868F4C1791C3D35E1B02A4FF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0A6704438F2E40D7A9F5A4A38DC934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C09C2-C924-421B-BE9A-5ACB1FB92164}"/>
      </w:docPartPr>
      <w:docPartBody>
        <w:p w:rsidR="000B6677" w:rsidRDefault="000B6677" w:rsidP="000B6677">
          <w:pPr>
            <w:pStyle w:val="0A6704438F2E40D7A9F5A4A38DC93413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E074235729A4497CAE409C937E2DA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40D14-597D-4AA6-977F-8A58BB288F73}"/>
      </w:docPartPr>
      <w:docPartBody>
        <w:p w:rsidR="000B6677" w:rsidRDefault="000B6677" w:rsidP="000B6677">
          <w:pPr>
            <w:pStyle w:val="E074235729A4497CAE409C937E2DAE22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2B78841940964CDFB2AF00D0160F4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60D4A-0145-43E8-B9BC-CD71B9A1B93B}"/>
      </w:docPartPr>
      <w:docPartBody>
        <w:p w:rsidR="000B6677" w:rsidRDefault="000B6677" w:rsidP="000B6677">
          <w:pPr>
            <w:pStyle w:val="2B78841940964CDFB2AF00D0160F4E65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4C715CF91F049E193AD536D3900C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0ED67-F03E-463B-94BE-AE638F6E57A9}"/>
      </w:docPartPr>
      <w:docPartBody>
        <w:p w:rsidR="000B6677" w:rsidRDefault="000B6677" w:rsidP="000B6677">
          <w:pPr>
            <w:pStyle w:val="F4C715CF91F049E193AD536D3900C512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246D1F080DE48A498495A133447E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94CC4-04E4-4341-8B7C-FABFCFBE79BD}"/>
      </w:docPartPr>
      <w:docPartBody>
        <w:p w:rsidR="000B6677" w:rsidRDefault="000B6677" w:rsidP="000B6677">
          <w:pPr>
            <w:pStyle w:val="5246D1F080DE48A498495A133447E431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29A13E6AC034E71AA1DFC64E4995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04A3DB-A289-41C4-A675-A5A0E9FE85E2}"/>
      </w:docPartPr>
      <w:docPartBody>
        <w:p w:rsidR="000B6677" w:rsidRDefault="000B6677" w:rsidP="000B6677">
          <w:pPr>
            <w:pStyle w:val="A29A13E6AC034E71AA1DFC64E499546A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579C4B119DF428BA8D5C41AF6CDE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F10D0-EB97-49BB-894C-64BECB8A03DB}"/>
      </w:docPartPr>
      <w:docPartBody>
        <w:p w:rsidR="000B6677" w:rsidRDefault="000B6677" w:rsidP="000B6677">
          <w:pPr>
            <w:pStyle w:val="3579C4B119DF428BA8D5C41AF6CDED39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DA9E48E5E91943E4A2E007568D23A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91463-2C6D-4E18-B40F-F8F023CF8208}"/>
      </w:docPartPr>
      <w:docPartBody>
        <w:p w:rsidR="000B6677" w:rsidRDefault="000B6677" w:rsidP="000B6677">
          <w:pPr>
            <w:pStyle w:val="DA9E48E5E91943E4A2E007568D23A7D6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030E8B1D0C7C4D2B8C853E2535469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AA575-2D71-47AE-A44B-0CE975662C4F}"/>
      </w:docPartPr>
      <w:docPartBody>
        <w:p w:rsidR="000B6677" w:rsidRDefault="000B6677" w:rsidP="000B6677">
          <w:pPr>
            <w:pStyle w:val="030E8B1D0C7C4D2B8C853E2535469FA2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B169FD193DA341D6BB7E756358BD0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279CD-D9A3-41FD-A27E-059FE2F244BB}"/>
      </w:docPartPr>
      <w:docPartBody>
        <w:p w:rsidR="000B6677" w:rsidRDefault="000B6677" w:rsidP="000B6677">
          <w:pPr>
            <w:pStyle w:val="B169FD193DA341D6BB7E756358BD0650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62E26D1644242F4B1F4F8B634D23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930B6-3A83-4151-A6B7-28BCA67BA8B9}"/>
      </w:docPartPr>
      <w:docPartBody>
        <w:p w:rsidR="000B6677" w:rsidRDefault="000B6677" w:rsidP="000B6677">
          <w:pPr>
            <w:pStyle w:val="862E26D1644242F4B1F4F8B634D238DF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E78540153E84BBE92A4E0A2587DE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37D6C-3748-4092-B139-DA24B70B33FE}"/>
      </w:docPartPr>
      <w:docPartBody>
        <w:p w:rsidR="000B6677" w:rsidRDefault="000B6677" w:rsidP="000B6677">
          <w:pPr>
            <w:pStyle w:val="BE78540153E84BBE92A4E0A2587DEEAC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5F2E41871754F8F8FD67A3381F5D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7F1FD-AD41-49C5-AFCF-A460BAF5DD0F}"/>
      </w:docPartPr>
      <w:docPartBody>
        <w:p w:rsidR="000B6677" w:rsidRDefault="000B6677" w:rsidP="000B6677">
          <w:pPr>
            <w:pStyle w:val="85F2E41871754F8F8FD67A3381F5D438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9B95622E3C3F4BA2934D9FF8EF4D3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F3F28-2686-461A-94CC-6B65D5CAD44C}"/>
      </w:docPartPr>
      <w:docPartBody>
        <w:p w:rsidR="000B6677" w:rsidRDefault="000B6677" w:rsidP="000B6677">
          <w:pPr>
            <w:pStyle w:val="9B95622E3C3F4BA2934D9FF8EF4D3998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1BD82C888FC643DB9E24472D20695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ACC9E-C86A-46D3-975D-F80B5B5B1AAF}"/>
      </w:docPartPr>
      <w:docPartBody>
        <w:p w:rsidR="000B6677" w:rsidRDefault="000B6677" w:rsidP="000B6677">
          <w:pPr>
            <w:pStyle w:val="1BD82C888FC643DB9E24472D2069556E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C3900DE039AB4FEFB1F7877E56582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8174B-44C7-4B24-B887-8A27993D0122}"/>
      </w:docPartPr>
      <w:docPartBody>
        <w:p w:rsidR="000B6677" w:rsidRDefault="000B6677" w:rsidP="000B6677">
          <w:pPr>
            <w:pStyle w:val="C3900DE039AB4FEFB1F7877E5658286A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DD8841E9BDF465F9249984E5394B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73552-04FB-4405-A944-A0F6A68D6C78}"/>
      </w:docPartPr>
      <w:docPartBody>
        <w:p w:rsidR="000B6677" w:rsidRDefault="000B6677" w:rsidP="000B6677">
          <w:pPr>
            <w:pStyle w:val="5DD8841E9BDF465F9249984E5394BD2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62C0D705F2C49CA98C9AEB763AB8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CFFC7-7A18-480D-91A2-5DFA0C074539}"/>
      </w:docPartPr>
      <w:docPartBody>
        <w:p w:rsidR="000B6677" w:rsidRDefault="000B6677" w:rsidP="000B6677">
          <w:pPr>
            <w:pStyle w:val="B62C0D705F2C49CA98C9AEB763AB857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22B01A096B04470A39DE47976277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D31421-5B76-461E-8D7B-7CFD6B49DB01}"/>
      </w:docPartPr>
      <w:docPartBody>
        <w:p w:rsidR="000B6677" w:rsidRDefault="000B6677" w:rsidP="000B6677">
          <w:pPr>
            <w:pStyle w:val="E22B01A096B04470A39DE4797627775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03B5FA136E84D2D9DFF357082AF2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DA8740-A3E5-4382-9F87-ED95D929D255}"/>
      </w:docPartPr>
      <w:docPartBody>
        <w:p w:rsidR="000B6677" w:rsidRDefault="000B6677" w:rsidP="000B6677">
          <w:pPr>
            <w:pStyle w:val="403B5FA136E84D2D9DFF357082AF26C4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121655091E341A985B09D88B2470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C94FB-25CE-4776-B563-546EE5ADF899}"/>
      </w:docPartPr>
      <w:docPartBody>
        <w:p w:rsidR="000B6677" w:rsidRDefault="000B6677" w:rsidP="000B6677">
          <w:pPr>
            <w:pStyle w:val="B121655091E341A985B09D88B2470029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B84F309B1934557A8BCB43844CF6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B97FEC-003B-4668-839D-8190B8328264}"/>
      </w:docPartPr>
      <w:docPartBody>
        <w:p w:rsidR="000B6677" w:rsidRDefault="000B6677" w:rsidP="000B6677">
          <w:pPr>
            <w:pStyle w:val="8B84F309B1934557A8BCB43844CF6D4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02F7372A3994CAE89E51C0E44B1D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DA95E-0266-47D0-A511-4CB883125AA0}"/>
      </w:docPartPr>
      <w:docPartBody>
        <w:p w:rsidR="000B6677" w:rsidRDefault="000B6677" w:rsidP="000B6677">
          <w:pPr>
            <w:pStyle w:val="302F7372A3994CAE89E51C0E44B1D76C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C00DE723C674D8A92121E0C2212D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24CB98-B02A-4517-AC59-7E3DF08E1831}"/>
      </w:docPartPr>
      <w:docPartBody>
        <w:p w:rsidR="000B6677" w:rsidRDefault="000B6677" w:rsidP="000B6677">
          <w:pPr>
            <w:pStyle w:val="FC00DE723C674D8A92121E0C2212DFDD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FB628556F054468A37ED01B6DDB8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BF8389-FF1D-4721-9842-1BF083450D74}"/>
      </w:docPartPr>
      <w:docPartBody>
        <w:p w:rsidR="000B6677" w:rsidRDefault="000B6677" w:rsidP="000B6677">
          <w:pPr>
            <w:pStyle w:val="FFB628556F054468A37ED01B6DDB839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0666BB67BFB40DFB1A488C3FAD23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BE928-6250-4096-B14D-42DF028927FF}"/>
      </w:docPartPr>
      <w:docPartBody>
        <w:p w:rsidR="000B6677" w:rsidRDefault="000B6677" w:rsidP="000B6677">
          <w:pPr>
            <w:pStyle w:val="60666BB67BFB40DFB1A488C3FAD23721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7B231B51D3041AE919700FB4592C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C780D-A150-444A-A09F-90FD6DB3F17E}"/>
      </w:docPartPr>
      <w:docPartBody>
        <w:p w:rsidR="000B6677" w:rsidRDefault="000B6677" w:rsidP="000B6677">
          <w:pPr>
            <w:pStyle w:val="87B231B51D3041AE919700FB4592CFE9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06E113E52F14A049F63A97D7D995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A51E6-0ABE-489E-BBDD-EFF2EFDB4634}"/>
      </w:docPartPr>
      <w:docPartBody>
        <w:p w:rsidR="000B6677" w:rsidRDefault="000B6677" w:rsidP="000B6677">
          <w:pPr>
            <w:pStyle w:val="C06E113E52F14A049F63A97D7D99563D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5B315B9C7DF425B90FD663D8384E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9E6F2-5063-435F-933D-485F59A6F16A}"/>
      </w:docPartPr>
      <w:docPartBody>
        <w:p w:rsidR="000B6677" w:rsidRDefault="000B6677" w:rsidP="000B6677">
          <w:pPr>
            <w:pStyle w:val="95B315B9C7DF425B90FD663D8384E275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1DA334A1D2D4D46AFB3C0B474B7A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216CB-4065-4DED-836D-136C9575F96F}"/>
      </w:docPartPr>
      <w:docPartBody>
        <w:p w:rsidR="000B6677" w:rsidRDefault="000B6677" w:rsidP="000B6677">
          <w:pPr>
            <w:pStyle w:val="A1DA334A1D2D4D46AFB3C0B474B7AE6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39D2425C7A94CA0B56504D057042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18B83-A2C8-42F5-A81E-5DDC8A8B9A06}"/>
      </w:docPartPr>
      <w:docPartBody>
        <w:p w:rsidR="000B6677" w:rsidRDefault="000B6677" w:rsidP="000B6677">
          <w:pPr>
            <w:pStyle w:val="239D2425C7A94CA0B56504D057042D6A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83192C9BB0A43F6B3FC0F9E154B3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D25D0-2D15-4666-9D89-25D425B09817}"/>
      </w:docPartPr>
      <w:docPartBody>
        <w:p w:rsidR="000B6677" w:rsidRDefault="000B6677" w:rsidP="000B6677">
          <w:pPr>
            <w:pStyle w:val="483192C9BB0A43F6B3FC0F9E154B39C9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B829229C1A14DCEA003E08FFB648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D72A1-AAF7-4668-84E8-4EC0FCD2B3C0}"/>
      </w:docPartPr>
      <w:docPartBody>
        <w:p w:rsidR="000B6677" w:rsidRDefault="000B6677" w:rsidP="000B6677">
          <w:pPr>
            <w:pStyle w:val="6B829229C1A14DCEA003E08FFB6486C5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D4EA566AC8D457A82CAE44E4DD25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996D0-5F66-489C-B222-EDF1905014B5}"/>
      </w:docPartPr>
      <w:docPartBody>
        <w:p w:rsidR="000B6677" w:rsidRDefault="000B6677" w:rsidP="000B6677">
          <w:pPr>
            <w:pStyle w:val="FD4EA566AC8D457A82CAE44E4DD25D1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FD8D652A3904A8C827C803EBC82E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2118C-0E4E-4E96-AAE0-54815ECE2A00}"/>
      </w:docPartPr>
      <w:docPartBody>
        <w:p w:rsidR="000B6677" w:rsidRDefault="000B6677" w:rsidP="000B6677">
          <w:pPr>
            <w:pStyle w:val="1FD8D652A3904A8C827C803EBC82E00B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BC73F4E7F494A1EBD40A16270F70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22F0A-0600-4FC0-B933-776FE08A769D}"/>
      </w:docPartPr>
      <w:docPartBody>
        <w:p w:rsidR="000B6677" w:rsidRDefault="000B6677" w:rsidP="000B6677">
          <w:pPr>
            <w:pStyle w:val="EBC73F4E7F494A1EBD40A16270F70DCD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D9C09597F014181A64AB71085522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18D364-7F5B-4AE9-A809-258B4CEBC82D}"/>
      </w:docPartPr>
      <w:docPartBody>
        <w:p w:rsidR="000B6677" w:rsidRDefault="000B6677" w:rsidP="000B6677">
          <w:pPr>
            <w:pStyle w:val="3D9C09597F014181A64AB7108552297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2AE3708DA124822A457C2A2B964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90840-FD81-4D6B-8C2E-990E12656C16}"/>
      </w:docPartPr>
      <w:docPartBody>
        <w:p w:rsidR="000B6677" w:rsidRDefault="000B6677" w:rsidP="000B6677">
          <w:pPr>
            <w:pStyle w:val="62AE3708DA124822A457C2A2B96429EB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B1B3489656F49F8B467F5B1B785B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E2049-DCC5-465A-90D2-06694935E47E}"/>
      </w:docPartPr>
      <w:docPartBody>
        <w:p w:rsidR="000B6677" w:rsidRDefault="000B6677" w:rsidP="000B6677">
          <w:pPr>
            <w:pStyle w:val="DB1B3489656F49F8B467F5B1B785B185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1F2D78D060742C8B7B1B5876DE1D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39345-CA55-4891-81E1-EF29A05D76C5}"/>
      </w:docPartPr>
      <w:docPartBody>
        <w:p w:rsidR="000B6677" w:rsidRDefault="000B6677" w:rsidP="000B6677">
          <w:pPr>
            <w:pStyle w:val="C1F2D78D060742C8B7B1B5876DE1DCDB6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37DF77996B444B9496FB0FE196E4F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73553-5587-436A-AF96-983ED3B2AD12}"/>
      </w:docPartPr>
      <w:docPartBody>
        <w:p w:rsidR="000B6677" w:rsidRDefault="000B6677" w:rsidP="000B6677">
          <w:pPr>
            <w:pStyle w:val="37DF77996B444B9496FB0FE196E4F6AB5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DE248010DD41BDB182DB717A4C7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C4452-F52F-4C21-9DE3-C6D0033C77AB}"/>
      </w:docPartPr>
      <w:docPartBody>
        <w:p w:rsidR="000B6677" w:rsidRDefault="000B6677" w:rsidP="000B6677">
          <w:pPr>
            <w:pStyle w:val="CBDE248010DD41BDB182DB717A4C720C5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10A2A1D85143DBA8978D7C58E95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66DB0-44DF-4D63-A981-346BC5EF4A73}"/>
      </w:docPartPr>
      <w:docPartBody>
        <w:p w:rsidR="000B6677" w:rsidRDefault="000B6677" w:rsidP="000B6677">
          <w:pPr>
            <w:pStyle w:val="3510A2A1D85143DBA8978D7C58E958815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04FF76F03B4C9F9F054F77F5AB7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4036A3-20D9-491B-9EB2-0BF5AF4FF7A5}"/>
      </w:docPartPr>
      <w:docPartBody>
        <w:p w:rsidR="000B6677" w:rsidRDefault="000B6677" w:rsidP="000B6677">
          <w:pPr>
            <w:pStyle w:val="B504FF76F03B4C9F9F054F77F5AB7AC25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7E9E9FAAB3F4E67B0CB8AD469BC8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8AFE0-9FD8-4E41-8BD7-6D3F7B5E9056}"/>
      </w:docPartPr>
      <w:docPartBody>
        <w:p w:rsidR="000B6677" w:rsidRDefault="000B6677" w:rsidP="000B6677">
          <w:pPr>
            <w:pStyle w:val="F7E9E9FAAB3F4E67B0CB8AD469BC8BEC5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2DD7C542DB3D41B293DC9834FED8F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E9D3E-0A00-4A0A-AF06-5A4F7833EEAC}"/>
      </w:docPartPr>
      <w:docPartBody>
        <w:p w:rsidR="000B6677" w:rsidRDefault="000B6677" w:rsidP="000B6677">
          <w:pPr>
            <w:pStyle w:val="2DD7C542DB3D41B293DC9834FED8F20F5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942001D16BB4CAB9FF6117E84A35A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B95F3-3E3B-4B92-9524-B8BEAA5FCB82}"/>
      </w:docPartPr>
      <w:docPartBody>
        <w:p w:rsidR="000B6677" w:rsidRDefault="000B6677" w:rsidP="000B6677">
          <w:pPr>
            <w:pStyle w:val="8942001D16BB4CAB9FF6117E84A35AF65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32FE3C18E8C475FA97904B03C66FA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07093-4FDA-4692-9093-7BF9AE1D09B5}"/>
      </w:docPartPr>
      <w:docPartBody>
        <w:p w:rsidR="000B6677" w:rsidRDefault="000B6677" w:rsidP="000B6677">
          <w:pPr>
            <w:pStyle w:val="B32FE3C18E8C475FA97904B03C66FA55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B4C3612272394C9497A86F0BC3494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83236-9C44-409F-9AFB-6D01AE90B629}"/>
      </w:docPartPr>
      <w:docPartBody>
        <w:p w:rsidR="000B6677" w:rsidRDefault="000B6677" w:rsidP="000B6677">
          <w:pPr>
            <w:pStyle w:val="B4C3612272394C9497A86F0BC3494581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DFD462FEB16412E8F45D6DB5E50E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AC774-A086-43CA-88D0-77EC3892A2A6}"/>
      </w:docPartPr>
      <w:docPartBody>
        <w:p w:rsidR="000B6677" w:rsidRDefault="000B6677" w:rsidP="000B6677">
          <w:pPr>
            <w:pStyle w:val="9DFD462FEB16412E8F45D6DB5E50E33A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A329BFFC83F4324ACC9EE9813CD8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4470D-03DE-4C53-9807-467269CABFA7}"/>
      </w:docPartPr>
      <w:docPartBody>
        <w:p w:rsidR="000B6677" w:rsidRDefault="000B6677" w:rsidP="000B6677">
          <w:pPr>
            <w:pStyle w:val="4A329BFFC83F4324ACC9EE9813CD8ED9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3828DA496D6D488B854CB5C5161D8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E2AF6-6585-449C-9289-01D8B597B17D}"/>
      </w:docPartPr>
      <w:docPartBody>
        <w:p w:rsidR="000B6677" w:rsidRDefault="000B6677" w:rsidP="000B6677">
          <w:pPr>
            <w:pStyle w:val="3828DA496D6D488B854CB5C5161D891B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E3682D8159C64E97996A185A650C2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7F20F-D856-4BC5-B2CD-EECE91DBD70B}"/>
      </w:docPartPr>
      <w:docPartBody>
        <w:p w:rsidR="000B6677" w:rsidRDefault="000B6677" w:rsidP="000B6677">
          <w:pPr>
            <w:pStyle w:val="E3682D8159C64E97996A185A650C2FA4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99C0D143A10343349D86DB26305EC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9DBC6-F6FD-45BD-9A42-078EF73BA165}"/>
      </w:docPartPr>
      <w:docPartBody>
        <w:p w:rsidR="000B6677" w:rsidRDefault="000B6677" w:rsidP="000B6677">
          <w:pPr>
            <w:pStyle w:val="99C0D143A10343349D86DB26305EC4DD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5A36051FD2484A98BA89E63CC48DD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6897D-000F-43D6-B956-4364369525B4}"/>
      </w:docPartPr>
      <w:docPartBody>
        <w:p w:rsidR="000B6677" w:rsidRDefault="000B6677" w:rsidP="000B6677">
          <w:pPr>
            <w:pStyle w:val="5A36051FD2484A98BA89E63CC48DDDF1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D83DBB16B65473F90B7662BAB0AA6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4E6D6-6738-4800-B6C5-AB3D961D5D0C}"/>
      </w:docPartPr>
      <w:docPartBody>
        <w:p w:rsidR="000B6677" w:rsidRDefault="000B6677" w:rsidP="000B6677">
          <w:pPr>
            <w:pStyle w:val="5D83DBB16B65473F90B7662BAB0AA60D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6A29218CF2B4E10BEFDFA26AAD85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01512-F2A9-4F88-9E5D-651C16B143BF}"/>
      </w:docPartPr>
      <w:docPartBody>
        <w:p w:rsidR="000B6677" w:rsidRDefault="000B6677" w:rsidP="000B6677">
          <w:pPr>
            <w:pStyle w:val="E6A29218CF2B4E10BEFDFA26AAD85E05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9999519D283474A84836CE091ECB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49FCA-A0D7-40FF-A310-9825D62AFACA}"/>
      </w:docPartPr>
      <w:docPartBody>
        <w:p w:rsidR="000B6677" w:rsidRDefault="000B6677" w:rsidP="000B6677">
          <w:pPr>
            <w:pStyle w:val="A9999519D283474A84836CE091ECB688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D4032BA6AE96493D8782487BA2DA3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C11DD-E553-4536-94B9-4D54A19400F9}"/>
      </w:docPartPr>
      <w:docPartBody>
        <w:p w:rsidR="000B6677" w:rsidRDefault="000B6677" w:rsidP="000B6677">
          <w:pPr>
            <w:pStyle w:val="D4032BA6AE96493D8782487BA2DA35A5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6EDCA1694F5465888F0B5A7CCD91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049713-24B0-45EC-893D-30A32F5A48A5}"/>
      </w:docPartPr>
      <w:docPartBody>
        <w:p w:rsidR="000B6677" w:rsidRDefault="000B6677" w:rsidP="000B6677">
          <w:pPr>
            <w:pStyle w:val="16EDCA1694F5465888F0B5A7CCD91A16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681FF9C8B664181A4A7CA1DE9778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6DAC5B-1CB2-4761-B5E4-8BE243D0352B}"/>
      </w:docPartPr>
      <w:docPartBody>
        <w:p w:rsidR="000B6677" w:rsidRDefault="000B6677" w:rsidP="000B6677">
          <w:pPr>
            <w:pStyle w:val="1681FF9C8B664181A4A7CA1DE9778648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0C5A2BB98C2D4C48B90212722D6E7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54713-8145-43DE-996B-509E5AC1FF1F}"/>
      </w:docPartPr>
      <w:docPartBody>
        <w:p w:rsidR="000B6677" w:rsidRDefault="000B6677" w:rsidP="000B6677">
          <w:pPr>
            <w:pStyle w:val="0C5A2BB98C2D4C48B90212722D6E73EA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8D69C1613C14AFEBF99278478579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B10EA-85B9-41BF-928D-945ABDBF2AFA}"/>
      </w:docPartPr>
      <w:docPartBody>
        <w:p w:rsidR="000B6677" w:rsidRDefault="000B6677" w:rsidP="000B6677">
          <w:pPr>
            <w:pStyle w:val="48D69C1613C14AFEBF99278478579050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72B5261AD3584FDB90C78557CFD04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B34D0-054C-4729-ACEB-277390CF8D39}"/>
      </w:docPartPr>
      <w:docPartBody>
        <w:p w:rsidR="000B6677" w:rsidRDefault="000B6677" w:rsidP="000B6677">
          <w:pPr>
            <w:pStyle w:val="72B5261AD3584FDB90C78557CFD04BF4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391AD6E2D69436F9C70E0FE4AB03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9F2C0-D4FA-4E85-AF60-E1C3B64A498B}"/>
      </w:docPartPr>
      <w:docPartBody>
        <w:p w:rsidR="000B6677" w:rsidRDefault="000B6677" w:rsidP="000B6677">
          <w:pPr>
            <w:pStyle w:val="1391AD6E2D69436F9C70E0FE4AB03C5E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865300E9C78C4CE7B032E8985BA6B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334509-42A0-4949-90BE-0DD30E5F5F0A}"/>
      </w:docPartPr>
      <w:docPartBody>
        <w:p w:rsidR="000B6677" w:rsidRDefault="000B6677" w:rsidP="000B6677">
          <w:pPr>
            <w:pStyle w:val="865300E9C78C4CE7B032E8985BA6B7E7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E2B410E6EAC426394F54D7273073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B9842-5B20-4EA3-A8CF-FBA7D3C74231}"/>
      </w:docPartPr>
      <w:docPartBody>
        <w:p w:rsidR="000B6677" w:rsidRDefault="000B6677" w:rsidP="000B6677">
          <w:pPr>
            <w:pStyle w:val="6E2B410E6EAC426394F54D7273073712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CF1C046B0654B3BBC29B74149E95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912EA-EB6A-4726-99CC-E78B838ACE06}"/>
      </w:docPartPr>
      <w:docPartBody>
        <w:p w:rsidR="000B6677" w:rsidRDefault="000B6677" w:rsidP="000B6677">
          <w:pPr>
            <w:pStyle w:val="5CF1C046B0654B3BBC29B74149E95F02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5FB49DA03FEC4260A78492C38CFB4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F407E-AAA0-495C-B984-BBD3FBDB474D}"/>
      </w:docPartPr>
      <w:docPartBody>
        <w:p w:rsidR="000B6677" w:rsidRDefault="000B6677" w:rsidP="000B6677">
          <w:pPr>
            <w:pStyle w:val="5FB49DA03FEC4260A78492C38CFB4DB6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BA1C68150CA4C8382CE317C410837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2EF55B-54A0-4C08-B1C3-8BC039CCD615}"/>
      </w:docPartPr>
      <w:docPartBody>
        <w:p w:rsidR="000B6677" w:rsidRDefault="000B6677" w:rsidP="000B6677">
          <w:pPr>
            <w:pStyle w:val="EBA1C68150CA4C8382CE317C41083770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0633EB2605B4EEC9DA82023227C1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2621E7-89C2-4970-97BA-A8F113C3D7F2}"/>
      </w:docPartPr>
      <w:docPartBody>
        <w:p w:rsidR="000B6677" w:rsidRDefault="000B6677" w:rsidP="000B6677">
          <w:pPr>
            <w:pStyle w:val="60633EB2605B4EEC9DA82023227C173F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12C413C8FBD4E4A9CA5C69AC320E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36398-B650-4644-B362-D73B9FD22592}"/>
      </w:docPartPr>
      <w:docPartBody>
        <w:p w:rsidR="000B6677" w:rsidRDefault="000B6677" w:rsidP="000B6677">
          <w:pPr>
            <w:pStyle w:val="112C413C8FBD4E4A9CA5C69AC320ED46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DA1FCA71A3E4A5D923C5C4EEED2A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15E1E-DEF5-4727-B1BF-B704316A711C}"/>
      </w:docPartPr>
      <w:docPartBody>
        <w:p w:rsidR="000B6677" w:rsidRDefault="000B6677" w:rsidP="000B6677">
          <w:pPr>
            <w:pStyle w:val="3DA1FCA71A3E4A5D923C5C4EEED2A05A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2CC7F04A0B6743A7AF5B65FE08183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C0896-EA1A-45EB-84AF-B4C5D55DF186}"/>
      </w:docPartPr>
      <w:docPartBody>
        <w:p w:rsidR="000B6677" w:rsidRDefault="000B6677" w:rsidP="000B6677">
          <w:pPr>
            <w:pStyle w:val="2CC7F04A0B6743A7AF5B65FE08183ED5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69448A94BAE47F7B523ECAEBF327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02764-3075-461D-B269-DBC5BFF08343}"/>
      </w:docPartPr>
      <w:docPartBody>
        <w:p w:rsidR="000B6677" w:rsidRDefault="000B6677" w:rsidP="000B6677">
          <w:pPr>
            <w:pStyle w:val="C69448A94BAE47F7B523ECAEBF32754D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8E4020CFE2CD4104BD96FD60EF038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845FF-5561-4C19-9C51-8BADEDA8C838}"/>
      </w:docPartPr>
      <w:docPartBody>
        <w:p w:rsidR="000B6677" w:rsidRDefault="000B6677" w:rsidP="000B6677">
          <w:pPr>
            <w:pStyle w:val="8E4020CFE2CD4104BD96FD60EF038365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0C917DA9D184D5E9C28D8F2360BB9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5A559-0B88-410F-A091-1E73BCD3B0E2}"/>
      </w:docPartPr>
      <w:docPartBody>
        <w:p w:rsidR="000B6677" w:rsidRDefault="000B6677" w:rsidP="000B6677">
          <w:pPr>
            <w:pStyle w:val="B0C917DA9D184D5E9C28D8F2360BB9AC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69BFAA5AECC49D995C052A75F9D8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95068-C45D-4672-B292-F6ED06C9449A}"/>
      </w:docPartPr>
      <w:docPartBody>
        <w:p w:rsidR="000B6677" w:rsidRDefault="000B6677" w:rsidP="000B6677">
          <w:pPr>
            <w:pStyle w:val="F69BFAA5AECC49D995C052A75F9D837B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9AA0DA4011714877BE36C3C7DE8EA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8758E0-BD1C-422A-9BF8-992D31EA95C4}"/>
      </w:docPartPr>
      <w:docPartBody>
        <w:p w:rsidR="000B6677" w:rsidRDefault="000B6677" w:rsidP="000B6677">
          <w:pPr>
            <w:pStyle w:val="9AA0DA4011714877BE36C3C7DE8EA2CC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AA87A334A4C42B29B0BEA970176F7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CECCD-B953-4037-BFA4-ECFD0367306D}"/>
      </w:docPartPr>
      <w:docPartBody>
        <w:p w:rsidR="000B6677" w:rsidRDefault="000B6677" w:rsidP="000B6677">
          <w:pPr>
            <w:pStyle w:val="BAA87A334A4C42B29B0BEA970176F717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14FE1F94D1244B1B4E111BACA0CF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08CB2-BD7E-43FD-B12E-D19D041D9FB8}"/>
      </w:docPartPr>
      <w:docPartBody>
        <w:p w:rsidR="000B6677" w:rsidRDefault="000B6677" w:rsidP="000B6677">
          <w:pPr>
            <w:pStyle w:val="C14FE1F94D1244B1B4E111BACA0CFC49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24F467F497EF464194BBA33181148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E2FF43-5340-4530-9DAC-5D3AF63874FA}"/>
      </w:docPartPr>
      <w:docPartBody>
        <w:p w:rsidR="000B6677" w:rsidRDefault="000B6677" w:rsidP="000B6677">
          <w:pPr>
            <w:pStyle w:val="24F467F497EF464194BBA331811488CA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97785FE328E4C08B1831A8CFF2FDB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E63B8-F4E3-4C26-82E7-4D0712CF776D}"/>
      </w:docPartPr>
      <w:docPartBody>
        <w:p w:rsidR="000B6677" w:rsidRDefault="000B6677" w:rsidP="000B6677">
          <w:pPr>
            <w:pStyle w:val="C97785FE328E4C08B1831A8CFF2FDB56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E82D628A9987467493B713167D309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8FF6C-BC0C-408E-91CE-CA95FF968A54}"/>
      </w:docPartPr>
      <w:docPartBody>
        <w:p w:rsidR="000B6677" w:rsidRDefault="000B6677" w:rsidP="000B6677">
          <w:pPr>
            <w:pStyle w:val="E82D628A9987467493B713167D309D46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451C114B32C405BAD1BD24C62044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F0B167-C06A-492A-A667-5FC88DDE4400}"/>
      </w:docPartPr>
      <w:docPartBody>
        <w:p w:rsidR="000B6677" w:rsidRDefault="000B6677" w:rsidP="000B6677">
          <w:pPr>
            <w:pStyle w:val="D451C114B32C405BAD1BD24C62044775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9175356027BB4AFFBBFE2925D2A9C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AC3DF-7DBE-4E3D-A901-87ED23DF6603}"/>
      </w:docPartPr>
      <w:docPartBody>
        <w:p w:rsidR="000B6677" w:rsidRDefault="000B6677" w:rsidP="000B6677">
          <w:pPr>
            <w:pStyle w:val="9175356027BB4AFFBBFE2925D2A9C4B3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27D2834336F8415D85E9A9A4ABE71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143D5-F1F2-42D5-B388-9589DBF46D80}"/>
      </w:docPartPr>
      <w:docPartBody>
        <w:p w:rsidR="000B6677" w:rsidRDefault="000B6677" w:rsidP="000B6677">
          <w:pPr>
            <w:pStyle w:val="27D2834336F8415D85E9A9A4ABE71472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3C4D02E7261426AB19500F5FA1A1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23549-99A6-4133-BE8E-6641C79EEEA0}"/>
      </w:docPartPr>
      <w:docPartBody>
        <w:p w:rsidR="000B6677" w:rsidRDefault="000B6677" w:rsidP="000B6677">
          <w:pPr>
            <w:pStyle w:val="C3C4D02E7261426AB19500F5FA1A1519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1FDB8ED0AED9482D86832FEC4F10F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E2449-3B47-419E-B707-5C753F18CEBC}"/>
      </w:docPartPr>
      <w:docPartBody>
        <w:p w:rsidR="000B6677" w:rsidRDefault="000B6677" w:rsidP="000B6677">
          <w:pPr>
            <w:pStyle w:val="1FDB8ED0AED9482D86832FEC4F10F865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C39EA5B7124492F9F69F9E900647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26F17-D6CA-442C-9946-BEA30B25B3E3}"/>
      </w:docPartPr>
      <w:docPartBody>
        <w:p w:rsidR="000B6677" w:rsidRDefault="000B6677" w:rsidP="000B6677">
          <w:pPr>
            <w:pStyle w:val="7C39EA5B7124492F9F69F9E900647EED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A76CB5F8674497687000E4C932FD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D608A-746A-4C99-A28D-8D68CCCF8FFE}"/>
      </w:docPartPr>
      <w:docPartBody>
        <w:p w:rsidR="000B6677" w:rsidRDefault="000B6677" w:rsidP="000B6677">
          <w:pPr>
            <w:pStyle w:val="4A76CB5F8674497687000E4C932FD742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83169DD809A4A7F836268B5C8906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946725-0CEF-4DDA-B999-55D0CFD326DA}"/>
      </w:docPartPr>
      <w:docPartBody>
        <w:p w:rsidR="000B6677" w:rsidRDefault="000B6677" w:rsidP="000B6677">
          <w:pPr>
            <w:pStyle w:val="883169DD809A4A7F836268B5C89061D9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55F697820C94557918E804F4FF29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1D28D-9A27-4E4B-9FA7-870689141393}"/>
      </w:docPartPr>
      <w:docPartBody>
        <w:p w:rsidR="000B6677" w:rsidRDefault="000B6677" w:rsidP="000B6677">
          <w:pPr>
            <w:pStyle w:val="F55F697820C94557918E804F4FF294CE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D9A458D79E464B909001753ABD1BC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27D73-B52A-40BE-B009-62CF703FA903}"/>
      </w:docPartPr>
      <w:docPartBody>
        <w:p w:rsidR="000B6677" w:rsidRDefault="000B6677" w:rsidP="000B6677">
          <w:pPr>
            <w:pStyle w:val="D9A458D79E464B909001753ABD1BCF08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6366E4D4B38C447D9E932A21FE64D9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5EF25-686D-4474-83E2-42E463B76573}"/>
      </w:docPartPr>
      <w:docPartBody>
        <w:p w:rsidR="000B6677" w:rsidRDefault="000B6677" w:rsidP="000B6677">
          <w:pPr>
            <w:pStyle w:val="6366E4D4B38C447D9E932A21FE64D9FE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9BE9F79794A848B7BECD1C495C2698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70D48-5C09-49AA-8F88-78E07D36451C}"/>
      </w:docPartPr>
      <w:docPartBody>
        <w:p w:rsidR="000B6677" w:rsidRDefault="000B6677" w:rsidP="000B6677">
          <w:pPr>
            <w:pStyle w:val="9BE9F79794A848B7BECD1C495C2698D6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3454CAF84E28478ABF108356B0A47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97777-A1B5-4D75-8005-323E34B932B9}"/>
      </w:docPartPr>
      <w:docPartBody>
        <w:p w:rsidR="000B6677" w:rsidRDefault="000B6677" w:rsidP="000B6677">
          <w:pPr>
            <w:pStyle w:val="3454CAF84E28478ABF108356B0A47F29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42EEB4EE2DBC4277B91EAA0FFEAE6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B6FEF-C444-4E9B-9D49-0260605D226F}"/>
      </w:docPartPr>
      <w:docPartBody>
        <w:p w:rsidR="000B6677" w:rsidRDefault="000B6677" w:rsidP="000B6677">
          <w:pPr>
            <w:pStyle w:val="42EEB4EE2DBC4277B91EAA0FFEAE6AFE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346C125E5C4646539157B4223908A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6468D-7C93-40C4-AA91-94BFA6009C0B}"/>
      </w:docPartPr>
      <w:docPartBody>
        <w:p w:rsidR="000B6677" w:rsidRDefault="000B6677" w:rsidP="000B6677">
          <w:pPr>
            <w:pStyle w:val="346C125E5C4646539157B4223908A2F9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E8202AED3EFA45618D0EA1B163DBD9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DC0EA-DA02-4B81-BA77-E1927C425310}"/>
      </w:docPartPr>
      <w:docPartBody>
        <w:p w:rsidR="000B6677" w:rsidRDefault="000B6677" w:rsidP="000B6677">
          <w:pPr>
            <w:pStyle w:val="E8202AED3EFA45618D0EA1B163DBD9EE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3DAD2A00871E4A5A88A6F00F18B6DF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7B8B3-9094-412C-BA3A-0342820A977B}"/>
      </w:docPartPr>
      <w:docPartBody>
        <w:p w:rsidR="000B6677" w:rsidRDefault="000B6677" w:rsidP="000B6677">
          <w:pPr>
            <w:pStyle w:val="3DAD2A00871E4A5A88A6F00F18B6DFF1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FA16CA3AB984433D99FB215775EA2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65AF4-3661-418D-B627-78B3D48D48A5}"/>
      </w:docPartPr>
      <w:docPartBody>
        <w:p w:rsidR="000B6677" w:rsidRDefault="000B6677" w:rsidP="000B6677">
          <w:pPr>
            <w:pStyle w:val="FA16CA3AB984433D99FB215775EA285E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B5E5FF7BBA9042768A8BB214C1911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722D2-74CA-4F7D-A867-5DDA32FE5F10}"/>
      </w:docPartPr>
      <w:docPartBody>
        <w:p w:rsidR="000B6677" w:rsidRDefault="000B6677" w:rsidP="000B6677">
          <w:pPr>
            <w:pStyle w:val="B5E5FF7BBA9042768A8BB214C1911B10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1A8ED6C4034F41068251565BE0B5A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4C2A1-5B9C-4F08-90E0-CFE0E22440A9}"/>
      </w:docPartPr>
      <w:docPartBody>
        <w:p w:rsidR="000B6677" w:rsidRDefault="000B6677" w:rsidP="000B6677">
          <w:pPr>
            <w:pStyle w:val="1A8ED6C4034F41068251565BE0B5A351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BB3E96A79B314AC888C32EABB3DFF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570917-B0AF-4419-80FA-2CD9FF051D1F}"/>
      </w:docPartPr>
      <w:docPartBody>
        <w:p w:rsidR="000B6677" w:rsidRDefault="000B6677" w:rsidP="000B6677">
          <w:pPr>
            <w:pStyle w:val="BB3E96A79B314AC888C32EABB3DFF622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DB53C766515E4B8C8CBF0F940D5AB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0A216-4052-4AC0-883C-B539AD2DB6D3}"/>
      </w:docPartPr>
      <w:docPartBody>
        <w:p w:rsidR="000B6677" w:rsidRDefault="000B6677" w:rsidP="000B6677">
          <w:pPr>
            <w:pStyle w:val="DB53C766515E4B8C8CBF0F940D5ABE9B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BC53E8062902481FA319C6354C7D4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44E5E-1725-469A-914A-3B240773B686}"/>
      </w:docPartPr>
      <w:docPartBody>
        <w:p w:rsidR="000B6677" w:rsidRDefault="000B6677" w:rsidP="000B6677">
          <w:pPr>
            <w:pStyle w:val="BC53E8062902481FA319C6354C7D4060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3EFF38435F9942AB861FB32B7B91C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00BED-E1E1-4563-8940-33E09EED2FBD}"/>
      </w:docPartPr>
      <w:docPartBody>
        <w:p w:rsidR="000B6677" w:rsidRDefault="000B6677" w:rsidP="000B6677">
          <w:pPr>
            <w:pStyle w:val="3EFF38435F9942AB861FB32B7B91C988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2E1B264BE6414B7A9C68B9BB70CE5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88F95-08B5-4B53-9424-85151E2107E6}"/>
      </w:docPartPr>
      <w:docPartBody>
        <w:p w:rsidR="000B6677" w:rsidRDefault="000B6677" w:rsidP="000B6677">
          <w:pPr>
            <w:pStyle w:val="2E1B264BE6414B7A9C68B9BB70CE5360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F4F7CB8484E44E9A7D8A55373185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C62D8-AC1E-4C7C-8D3C-FBD44D6C6CB5}"/>
      </w:docPartPr>
      <w:docPartBody>
        <w:p w:rsidR="000B6677" w:rsidRDefault="000B6677" w:rsidP="000B6677">
          <w:pPr>
            <w:pStyle w:val="7F4F7CB8484E44E9A7D8A55373185AC5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32BEA2936A40469997392B97AC3BF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524F4-FE38-422F-86BD-702609356A9E}"/>
      </w:docPartPr>
      <w:docPartBody>
        <w:p w:rsidR="000B6677" w:rsidRDefault="000B6677" w:rsidP="000B6677">
          <w:pPr>
            <w:pStyle w:val="32BEA2936A40469997392B97AC3BF0A4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C6FDC12D784448287300AC4CCB50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80035-2D2F-4955-9264-FFD4A0F33C05}"/>
      </w:docPartPr>
      <w:docPartBody>
        <w:p w:rsidR="000B6677" w:rsidRDefault="000B6677" w:rsidP="000B6677">
          <w:pPr>
            <w:pStyle w:val="0C6FDC12D784448287300AC4CCB50290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6FBADB0CF3CF432E8F71437B5BBAA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563C5-CD38-49E9-8424-BE9750A3CAA3}"/>
      </w:docPartPr>
      <w:docPartBody>
        <w:p w:rsidR="000B6677" w:rsidRDefault="000B6677" w:rsidP="000B6677">
          <w:pPr>
            <w:pStyle w:val="6FBADB0CF3CF432E8F71437B5BBAA7A9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2F81C04BF2194365832F3077223B0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13AC9-F5D9-483E-977C-3EDA686BC2C7}"/>
      </w:docPartPr>
      <w:docPartBody>
        <w:p w:rsidR="000B6677" w:rsidRDefault="000B6677" w:rsidP="000B6677">
          <w:pPr>
            <w:pStyle w:val="2F81C04BF2194365832F3077223B0E3D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6DBCBAFDFF2C4F4685DFC6C384396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DFB73-E0BF-4541-A333-BB3DA3E8CD36}"/>
      </w:docPartPr>
      <w:docPartBody>
        <w:p w:rsidR="000B6677" w:rsidRDefault="000B6677" w:rsidP="000B6677">
          <w:pPr>
            <w:pStyle w:val="6DBCBAFDFF2C4F4685DFC6C384396E69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1AA08AF622B2410590210B273542FF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5AB4E-327F-4620-9502-6C173DFC94A6}"/>
      </w:docPartPr>
      <w:docPartBody>
        <w:p w:rsidR="000B6677" w:rsidRDefault="000B6677" w:rsidP="000B6677">
          <w:pPr>
            <w:pStyle w:val="1AA08AF622B2410590210B273542FFC8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5A0A627857544B37956A28B9407FC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13E71-8BC6-4204-AA4D-49A69B49E722}"/>
      </w:docPartPr>
      <w:docPartBody>
        <w:p w:rsidR="000B6677" w:rsidRDefault="000B6677" w:rsidP="000B6677">
          <w:pPr>
            <w:pStyle w:val="5A0A627857544B37956A28B9407FC2E8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A9A67C7DA05B44F0A647E75462D82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0F5E32-31D2-4A78-9AEF-581DE1306658}"/>
      </w:docPartPr>
      <w:docPartBody>
        <w:p w:rsidR="000B6677" w:rsidRDefault="000B6677" w:rsidP="000B6677">
          <w:pPr>
            <w:pStyle w:val="A9A67C7DA05B44F0A647E75462D82759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5DBBDC85185D49478E33AE21C1F5E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36105-E638-47F4-8791-23E6BF09F7D8}"/>
      </w:docPartPr>
      <w:docPartBody>
        <w:p w:rsidR="000B6677" w:rsidRDefault="000B6677" w:rsidP="000B6677">
          <w:pPr>
            <w:pStyle w:val="5DBBDC85185D49478E33AE21C1F5EE84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A9410546C7304BF5A0110B67CCDFE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B4E08-99BC-4F13-95AA-E836946F4D5A}"/>
      </w:docPartPr>
      <w:docPartBody>
        <w:p w:rsidR="000B6677" w:rsidRDefault="000B6677" w:rsidP="000B6677">
          <w:pPr>
            <w:pStyle w:val="A9410546C7304BF5A0110B67CCDFEB37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211361524F841ED9130000AD6F5F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A5D17-26E8-410A-8BF7-453B54409CCF}"/>
      </w:docPartPr>
      <w:docPartBody>
        <w:p w:rsidR="000B6677" w:rsidRDefault="000B6677" w:rsidP="000B6677">
          <w:pPr>
            <w:pStyle w:val="B211361524F841ED9130000AD6F5FCD6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2E94528C04F4BFDA83D4D71C99F6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4BEDC-4D25-4ECA-9481-92A263931DE8}"/>
      </w:docPartPr>
      <w:docPartBody>
        <w:p w:rsidR="000B6677" w:rsidRDefault="000B6677" w:rsidP="000B6677">
          <w:pPr>
            <w:pStyle w:val="B2E94528C04F4BFDA83D4D71C99F6BC9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B16F393725E4353803BF06A10E0D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AFDF0-165F-4FD2-9D82-E7B1E21EC67F}"/>
      </w:docPartPr>
      <w:docPartBody>
        <w:p w:rsidR="000B6677" w:rsidRDefault="000B6677" w:rsidP="000B6677">
          <w:pPr>
            <w:pStyle w:val="AB16F393725E4353803BF06A10E0DB63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ED86746F50D4485A68C8110E01D3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7C290-8E93-47DB-928E-445E177C73AC}"/>
      </w:docPartPr>
      <w:docPartBody>
        <w:p w:rsidR="000B6677" w:rsidRDefault="000B6677" w:rsidP="000B6677">
          <w:pPr>
            <w:pStyle w:val="BED86746F50D4485A68C8110E01D3307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E6881B90FB924D128D8408EF400E5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53695-5CAA-4E25-8ACC-91E7055C6914}"/>
      </w:docPartPr>
      <w:docPartBody>
        <w:p w:rsidR="000B6677" w:rsidRDefault="000B6677" w:rsidP="000B6677">
          <w:pPr>
            <w:pStyle w:val="E6881B90FB924D128D8408EF400E550F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EA558BF0193F45AA882A4AE8466118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5A646-BDCA-464D-9302-A7FDE2511E00}"/>
      </w:docPartPr>
      <w:docPartBody>
        <w:p w:rsidR="000B6677" w:rsidRDefault="000B6677" w:rsidP="000B6677">
          <w:pPr>
            <w:pStyle w:val="EA558BF0193F45AA882A4AE8466118BA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BDCA44501C794C3897ED84C808101C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D1EAB-9E32-482B-8DB7-A003AB2308E2}"/>
      </w:docPartPr>
      <w:docPartBody>
        <w:p w:rsidR="000B6677" w:rsidRDefault="000B6677" w:rsidP="000B6677">
          <w:pPr>
            <w:pStyle w:val="BDCA44501C794C3897ED84C808101C84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D109CAC10AD941499D3187E2703BD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985C9-259B-4261-BA70-0777F64C0DCC}"/>
      </w:docPartPr>
      <w:docPartBody>
        <w:p w:rsidR="000B6677" w:rsidRDefault="000B6677" w:rsidP="000B6677">
          <w:pPr>
            <w:pStyle w:val="D109CAC10AD941499D3187E2703BD837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DD61E3D520664FD78218C0BC6E6CCF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F4F6B-2589-48C0-8868-80A0C837D602}"/>
      </w:docPartPr>
      <w:docPartBody>
        <w:p w:rsidR="000B6677" w:rsidRDefault="000B6677" w:rsidP="000B6677">
          <w:pPr>
            <w:pStyle w:val="DD61E3D520664FD78218C0BC6E6CCFF1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10764FDCFB724E05B9446C3FE9962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E243D0-62E0-4102-8660-E95980985F72}"/>
      </w:docPartPr>
      <w:docPartBody>
        <w:p w:rsidR="000B6677" w:rsidRDefault="000B6677" w:rsidP="000B6677">
          <w:pPr>
            <w:pStyle w:val="10764FDCFB724E05B9446C3FE99624C9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23471C8A47314202A9BCD0B159406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CDD1A9-EC85-4A9F-9B10-788E641160CF}"/>
      </w:docPartPr>
      <w:docPartBody>
        <w:p w:rsidR="000B6677" w:rsidRDefault="000B6677" w:rsidP="000B6677">
          <w:pPr>
            <w:pStyle w:val="23471C8A47314202A9BCD0B15940606B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A01B872C90B54B47B907F14627657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66D85-9A77-4856-AEA1-8228CE53D984}"/>
      </w:docPartPr>
      <w:docPartBody>
        <w:p w:rsidR="000B6677" w:rsidRDefault="000B6677" w:rsidP="000B6677">
          <w:pPr>
            <w:pStyle w:val="A01B872C90B54B47B907F14627657428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5B4274C8DC543CE8B66AA69ED43E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B6D4F-99F9-4D15-9E81-66F3799B7EA0}"/>
      </w:docPartPr>
      <w:docPartBody>
        <w:p w:rsidR="000B6677" w:rsidRDefault="000B6677" w:rsidP="000B6677">
          <w:pPr>
            <w:pStyle w:val="95B4274C8DC543CE8B66AA69ED43E4B8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DBAB96C634B4AA18229FA48ED4CE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8EC08-D209-4886-9F20-15094A1ECC3B}"/>
      </w:docPartPr>
      <w:docPartBody>
        <w:p w:rsidR="000B6677" w:rsidRDefault="000B6677" w:rsidP="000B6677">
          <w:pPr>
            <w:pStyle w:val="FDBAB96C634B4AA18229FA48ED4CEFFA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A56562D7F3F4E6694C1446387B21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CCA47-4A28-43BB-B0F1-7A002AFBA263}"/>
      </w:docPartPr>
      <w:docPartBody>
        <w:p w:rsidR="000B6677" w:rsidRDefault="000B6677" w:rsidP="000B6677">
          <w:pPr>
            <w:pStyle w:val="8A56562D7F3F4E6694C1446387B21FAE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653098D0FDC460D8E068DC161CF7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8973A-F76E-4267-83F0-20F2ABEFDD6A}"/>
      </w:docPartPr>
      <w:docPartBody>
        <w:p w:rsidR="000B6677" w:rsidRDefault="000B6677" w:rsidP="000B6677">
          <w:pPr>
            <w:pStyle w:val="5653098D0FDC460D8E068DC161CF746E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CB28878467734F358B66CD79FB8F4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6E8E3D-051F-492D-B5AA-1AA979B90BA1}"/>
      </w:docPartPr>
      <w:docPartBody>
        <w:p w:rsidR="000B6677" w:rsidRDefault="000B6677" w:rsidP="000B6677">
          <w:pPr>
            <w:pStyle w:val="CB28878467734F358B66CD79FB8F4FC2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63C7BE41EEA4422A844FD1D523FB5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1FEDB-C27F-463B-B3B1-F77E0B695BA7}"/>
      </w:docPartPr>
      <w:docPartBody>
        <w:p w:rsidR="000B6677" w:rsidRDefault="000B6677" w:rsidP="000B6677">
          <w:pPr>
            <w:pStyle w:val="63C7BE41EEA4422A844FD1D523FB5B2C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6434C2593E2B439C8E8A2AEA29959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37B36-E2CF-48F0-9C9B-4F5417A91074}"/>
      </w:docPartPr>
      <w:docPartBody>
        <w:p w:rsidR="000B6677" w:rsidRDefault="000B6677" w:rsidP="000B6677">
          <w:pPr>
            <w:pStyle w:val="6434C2593E2B439C8E8A2AEA2995925D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9DB81DDDA4FC49B6A13921869D4C2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B0DE7-89F9-42FA-8121-011BA9AB7B32}"/>
      </w:docPartPr>
      <w:docPartBody>
        <w:p w:rsidR="000B6677" w:rsidRDefault="000B6677" w:rsidP="000B6677">
          <w:pPr>
            <w:pStyle w:val="9DB81DDDA4FC49B6A13921869D4C2C69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81539C40911D4C2CAF88F82CCF21F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358D8-D794-45F5-B8AC-7AA2F0CAA42C}"/>
      </w:docPartPr>
      <w:docPartBody>
        <w:p w:rsidR="000B6677" w:rsidRDefault="000B6677" w:rsidP="000B6677">
          <w:pPr>
            <w:pStyle w:val="81539C40911D4C2CAF88F82CCF21F33D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487E5D5B621A4C1CB9574BE1E6255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0AA7E-A4F2-4D93-95BB-11D968574B8D}"/>
      </w:docPartPr>
      <w:docPartBody>
        <w:p w:rsidR="000B6677" w:rsidRDefault="000B6677" w:rsidP="000B6677">
          <w:pPr>
            <w:pStyle w:val="487E5D5B621A4C1CB9574BE1E62558BE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D8908A6D00EE4C0BB349341A00683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3D765-9863-44CF-97BC-3D56B54C23AE}"/>
      </w:docPartPr>
      <w:docPartBody>
        <w:p w:rsidR="000B6677" w:rsidRDefault="000B6677" w:rsidP="000B6677">
          <w:pPr>
            <w:pStyle w:val="D8908A6D00EE4C0BB349341A006834CA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C3265D339E72447D89CC31F974CD0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760EF-BDE0-4573-A57D-E720B43F80DC}"/>
      </w:docPartPr>
      <w:docPartBody>
        <w:p w:rsidR="000B6677" w:rsidRDefault="000B6677" w:rsidP="000B6677">
          <w:pPr>
            <w:pStyle w:val="C3265D339E72447D89CC31F974CD0CFC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B82D500916C4EF39F9BB006A9E2B9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544E2-2C2A-49D4-AFE7-E1D979AA9AE0}"/>
      </w:docPartPr>
      <w:docPartBody>
        <w:p w:rsidR="000B6677" w:rsidRDefault="000B6677" w:rsidP="000B6677">
          <w:pPr>
            <w:pStyle w:val="DB82D500916C4EF39F9BB006A9E2B9FE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2789F9BE6804A12831FF2618C9D22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E53B1-3748-48A7-8421-ACB39DA654A3}"/>
      </w:docPartPr>
      <w:docPartBody>
        <w:p w:rsidR="000B6677" w:rsidRDefault="000B6677" w:rsidP="000B6677">
          <w:pPr>
            <w:pStyle w:val="32789F9BE6804A12831FF2618C9D22D0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9336FBB43874233A5D1B92C892ED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E6F569-D9EC-40E2-8E2A-C74E238D899E}"/>
      </w:docPartPr>
      <w:docPartBody>
        <w:p w:rsidR="000B6677" w:rsidRDefault="000B6677" w:rsidP="000B6677">
          <w:pPr>
            <w:pStyle w:val="99336FBB43874233A5D1B92C892EDB52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A93AC2828DB49DBA205DD9C4DCBE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0FC87-62BB-484A-9B01-FBC7726FEA80}"/>
      </w:docPartPr>
      <w:docPartBody>
        <w:p w:rsidR="000B6677" w:rsidRDefault="000B6677" w:rsidP="000B6677">
          <w:pPr>
            <w:pStyle w:val="7A93AC2828DB49DBA205DD9C4DCBED24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FAB9CFA8C57A44CAAFF1B6CBF6A7C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70B09-A2A2-4668-A96E-15611F3229AD}"/>
      </w:docPartPr>
      <w:docPartBody>
        <w:p w:rsidR="000B6677" w:rsidRDefault="000B6677" w:rsidP="000B6677">
          <w:pPr>
            <w:pStyle w:val="FAB9CFA8C57A44CAAFF1B6CBF6A7C41E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556BFA051964C51A83E803F75CE5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825F9-942E-48EA-AF5E-A08C4A928BD3}"/>
      </w:docPartPr>
      <w:docPartBody>
        <w:p w:rsidR="000B6677" w:rsidRDefault="000B6677" w:rsidP="000B6677">
          <w:pPr>
            <w:pStyle w:val="6556BFA051964C51A83E803F75CE53A5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134A3546D004370BD93755EE8EC4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129AF-DB97-4A14-A499-AFFE14BB6C20}"/>
      </w:docPartPr>
      <w:docPartBody>
        <w:p w:rsidR="000B6677" w:rsidRDefault="000B6677" w:rsidP="000B6677">
          <w:pPr>
            <w:pStyle w:val="7134A3546D004370BD93755EE8EC4539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D1FDABB6EB040C2BE2B597C93A4A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C42A72-860F-4C19-B4AB-854672546DBA}"/>
      </w:docPartPr>
      <w:docPartBody>
        <w:p w:rsidR="000B6677" w:rsidRDefault="000B6677" w:rsidP="000B6677">
          <w:pPr>
            <w:pStyle w:val="AD1FDABB6EB040C2BE2B597C93A4AF6D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26B0B9BB7D24D43BFD99B53E2CC6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02A3E-04B1-4486-AAF1-3478290B9D67}"/>
      </w:docPartPr>
      <w:docPartBody>
        <w:p w:rsidR="000B6677" w:rsidRDefault="000B6677" w:rsidP="000B6677">
          <w:pPr>
            <w:pStyle w:val="C26B0B9BB7D24D43BFD99B53E2CC60EA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2C9942E4F3D466384215F54AAFB9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CFFBC-E1EC-41D2-9AE1-3E332251F008}"/>
      </w:docPartPr>
      <w:docPartBody>
        <w:p w:rsidR="000B6677" w:rsidRDefault="000B6677" w:rsidP="000B6677">
          <w:pPr>
            <w:pStyle w:val="F2C9942E4F3D466384215F54AAFB9DDA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39734117A6B420B9336579DAC2C5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7207B-4518-4C01-BD7B-7D42E3C8F568}"/>
      </w:docPartPr>
      <w:docPartBody>
        <w:p w:rsidR="000B6677" w:rsidRDefault="000B6677" w:rsidP="000B6677">
          <w:pPr>
            <w:pStyle w:val="F39734117A6B420B9336579DAC2C5F06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566D5801E2447F3B74D26A408AEF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9F742-6065-46E8-A4DD-5099ED63F622}"/>
      </w:docPartPr>
      <w:docPartBody>
        <w:p w:rsidR="000B6677" w:rsidRDefault="000B6677" w:rsidP="000B6677">
          <w:pPr>
            <w:pStyle w:val="6566D5801E2447F3B74D26A408AEF063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C682726BE9E4AF7B0467704FE57E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BAE4B-652A-4CF0-91C4-2BBE75663BD4}"/>
      </w:docPartPr>
      <w:docPartBody>
        <w:p w:rsidR="000B6677" w:rsidRDefault="000B6677" w:rsidP="000B6677">
          <w:pPr>
            <w:pStyle w:val="4C682726BE9E4AF7B0467704FE57E51F3"/>
          </w:pPr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814E01B3D23A44A8BD344A03FB4DF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0859C-DC0B-4AF3-A983-D93B5C3B621B}"/>
      </w:docPartPr>
      <w:docPartBody>
        <w:p w:rsidR="000B6677" w:rsidRDefault="000B6677" w:rsidP="000B6677">
          <w:pPr>
            <w:pStyle w:val="814E01B3D23A44A8BD344A03FB4DF0903"/>
          </w:pPr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8F76F553CF72418ABCA2F27F9C23B0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95119-0C3D-43A5-86C9-A71789220E46}"/>
      </w:docPartPr>
      <w:docPartBody>
        <w:p w:rsidR="000B6677" w:rsidRDefault="000B6677" w:rsidP="000B6677">
          <w:pPr>
            <w:pStyle w:val="8F76F553CF72418ABCA2F27F9C23B08B3"/>
          </w:pPr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36E669038AF44AE95F151BBE28D7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EA81E-2C94-4C9F-843E-9FB34393B4D2}"/>
      </w:docPartPr>
      <w:docPartBody>
        <w:p w:rsidR="000B6677" w:rsidRDefault="000B6677" w:rsidP="000B6677">
          <w:pPr>
            <w:pStyle w:val="736E669038AF44AE95F151BBE28D78383"/>
          </w:pPr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EBF260654388443AA43D7649C039F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0501D-3894-4E4C-9C7A-18C0F13E4C90}"/>
      </w:docPartPr>
      <w:docPartBody>
        <w:p w:rsidR="000B6677" w:rsidRDefault="000B6677" w:rsidP="000B6677">
          <w:pPr>
            <w:pStyle w:val="EBF260654388443AA43D7649C039F9573"/>
          </w:pPr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43D17F85ED94AA3A091C393D0BE27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35700-9550-4570-B15B-FB998A100F48}"/>
      </w:docPartPr>
      <w:docPartBody>
        <w:p w:rsidR="000B6677" w:rsidRDefault="000B6677" w:rsidP="000B6677">
          <w:pPr>
            <w:pStyle w:val="743D17F85ED94AA3A091C393D0BE27FE3"/>
          </w:pPr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79CAF9351B28414DBE93B6DEF1898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F136C9-36C7-479F-811D-9167DE9D45D0}"/>
      </w:docPartPr>
      <w:docPartBody>
        <w:p w:rsidR="000B6677" w:rsidRDefault="000B6677" w:rsidP="000B6677">
          <w:pPr>
            <w:pStyle w:val="79CAF9351B28414DBE93B6DEF189874D3"/>
          </w:pPr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560C4408F674851AC43508407653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4ACD3-C3DB-4CEF-94BA-AB0EF2C35B65}"/>
      </w:docPartPr>
      <w:docPartBody>
        <w:p w:rsidR="000B6677" w:rsidRDefault="000B6677" w:rsidP="000B6677">
          <w:pPr>
            <w:pStyle w:val="7560C4408F674851AC435084076537993"/>
          </w:pPr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5BC4E0DB760047C995DAA87F9FD09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68D54-F835-4B32-B598-03A14C57A9BF}"/>
      </w:docPartPr>
      <w:docPartBody>
        <w:p w:rsidR="000B6677" w:rsidRDefault="000B6677" w:rsidP="000B6677">
          <w:pPr>
            <w:pStyle w:val="5BC4E0DB760047C995DAA87F9FD0935D2"/>
          </w:pPr>
          <w:r>
            <w:rPr>
              <w:rStyle w:val="Tekstvantijdelijkeaanduiding"/>
            </w:rPr>
            <w:t>Activiteit</w:t>
          </w:r>
        </w:p>
      </w:docPartBody>
    </w:docPart>
    <w:docPart>
      <w:docPartPr>
        <w:name w:val="20F98259CEA94EF4BAA6F1B8A5C48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1787C3-7CE9-4842-A06F-953AF0DAAF17}"/>
      </w:docPartPr>
      <w:docPartBody>
        <w:p w:rsidR="000B6677" w:rsidRDefault="000B6677" w:rsidP="000B6677">
          <w:pPr>
            <w:pStyle w:val="20F98259CEA94EF4BAA6F1B8A5C4881D2"/>
          </w:pPr>
          <w:r>
            <w:rPr>
              <w:rStyle w:val="Tekstvantijdelijkeaanduiding"/>
            </w:rPr>
            <w:t>Activiteit</w:t>
          </w:r>
        </w:p>
      </w:docPartBody>
    </w:docPart>
    <w:docPart>
      <w:docPartPr>
        <w:name w:val="3F24AC3CAFB94FA9AE76D17728475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A30C7-9D61-4D6A-9E09-33C707D656D0}"/>
      </w:docPartPr>
      <w:docPartBody>
        <w:p w:rsidR="000B6677" w:rsidRDefault="000B6677" w:rsidP="000B6677">
          <w:pPr>
            <w:pStyle w:val="3F24AC3CAFB94FA9AE76D177284757592"/>
          </w:pPr>
          <w:r>
            <w:rPr>
              <w:rStyle w:val="Tekstvantijdelijkeaanduiding"/>
            </w:rPr>
            <w:t>Activiteit</w:t>
          </w:r>
        </w:p>
      </w:docPartBody>
    </w:docPart>
    <w:docPart>
      <w:docPartPr>
        <w:name w:val="D38A84716FEE4445A169C6CEE5C0A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6B13A-9390-4E2D-9977-60709BB24942}"/>
      </w:docPartPr>
      <w:docPartBody>
        <w:p w:rsidR="000B6677" w:rsidRDefault="000B6677" w:rsidP="000B6677">
          <w:pPr>
            <w:pStyle w:val="D38A84716FEE4445A169C6CEE5C0AE1F1"/>
          </w:pPr>
          <w:r>
            <w:rPr>
              <w:rStyle w:val="Tekstvantijdelijkeaanduiding"/>
            </w:rPr>
            <w:t>Activiteit</w:t>
          </w:r>
        </w:p>
      </w:docPartBody>
    </w:docPart>
    <w:docPart>
      <w:docPartPr>
        <w:name w:val="EAFB9751B0184BD481935236F1E3D6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A631F-A46B-4321-974C-C1B8E92F370C}"/>
      </w:docPartPr>
      <w:docPartBody>
        <w:p w:rsidR="003D1216" w:rsidRDefault="000B6677" w:rsidP="000B6677">
          <w:pPr>
            <w:pStyle w:val="EAFB9751B0184BD481935236F1E3D6A2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83A5D9563C3E4A9AA52E5F3EE5CDD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1FED0D-915A-46ED-9EFE-174E70FCE92B}"/>
      </w:docPartPr>
      <w:docPartBody>
        <w:p w:rsidR="003D1216" w:rsidRDefault="000B6677" w:rsidP="000B6677">
          <w:pPr>
            <w:pStyle w:val="83A5D9563C3E4A9AA52E5F3EE5CDDE4C"/>
          </w:pPr>
          <w:r w:rsidRPr="00E412ED">
            <w:rPr>
              <w:rStyle w:val="Tekstvantijdelijkeaanduiding"/>
            </w:rPr>
            <w:t>Rol referent</w:t>
          </w:r>
        </w:p>
      </w:docPartBody>
    </w:docPart>
    <w:docPart>
      <w:docPartPr>
        <w:name w:val="CB440845E8294384A418E4E79FADE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600EE-F82C-49B9-A78D-9E009D84AF72}"/>
      </w:docPartPr>
      <w:docPartBody>
        <w:p w:rsidR="000B06D7" w:rsidRDefault="00D85C02" w:rsidP="00D85C02">
          <w:pPr>
            <w:pStyle w:val="CB440845E8294384A418E4E79FADE1DE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4DB36389B942F7A42FF6A0A9710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928B3-DCB2-496A-9267-EA66EB2DC71B}"/>
      </w:docPartPr>
      <w:docPartBody>
        <w:p w:rsidR="00677A44" w:rsidRDefault="00D564FF" w:rsidP="00D564FF">
          <w:pPr>
            <w:pStyle w:val="BA4DB36389B942F7A42FF6A0A9710E2E"/>
          </w:pPr>
          <w:r>
            <w:rPr>
              <w:rStyle w:val="Tekstvantijdelijkeaanduiding"/>
            </w:rPr>
            <w:t>Bedrijf / Org.</w:t>
          </w:r>
        </w:p>
      </w:docPartBody>
    </w:docPart>
    <w:docPart>
      <w:docPartPr>
        <w:name w:val="5BFBA3CAD34A402FAEB83F5C893470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F8AA2-E820-4CB3-A419-0AC673E83889}"/>
      </w:docPartPr>
      <w:docPartBody>
        <w:p w:rsidR="00677A44" w:rsidRDefault="00D564FF" w:rsidP="00D564FF">
          <w:pPr>
            <w:pStyle w:val="5BFBA3CAD34A402FAEB83F5C89347091"/>
          </w:pPr>
          <w:r>
            <w:rPr>
              <w:rStyle w:val="Tekstvantijdelijkeaanduiding"/>
            </w:rPr>
            <w:t>Branche</w:t>
          </w:r>
        </w:p>
      </w:docPartBody>
    </w:docPart>
    <w:docPart>
      <w:docPartPr>
        <w:name w:val="24CA993B0DF947B1A243BA2F00653D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C627D-7A7B-46A8-BB47-DEA1F309AAF0}"/>
      </w:docPartPr>
      <w:docPartBody>
        <w:p w:rsidR="00677A44" w:rsidRDefault="00D564FF" w:rsidP="00D564FF">
          <w:pPr>
            <w:pStyle w:val="24CA993B0DF947B1A243BA2F00653D0D"/>
          </w:pPr>
          <w:r>
            <w:rPr>
              <w:rStyle w:val="Tekstvantijdelijkeaanduiding"/>
            </w:rPr>
            <w:t>Functie</w:t>
          </w:r>
        </w:p>
      </w:docPartBody>
    </w:docPart>
    <w:docPart>
      <w:docPartPr>
        <w:name w:val="4EF408379EEA433DACD5AAFEE34E5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132AA-5412-4045-8E1E-E437E1C3987E}"/>
      </w:docPartPr>
      <w:docPartBody>
        <w:p w:rsidR="00677A44" w:rsidRDefault="00D564FF" w:rsidP="00D564FF">
          <w:pPr>
            <w:pStyle w:val="4EF408379EEA433DACD5AAFEE34E5F8E"/>
          </w:pPr>
          <w:r>
            <w:rPr>
              <w:rStyle w:val="Tekstvantijdelijkeaanduiding"/>
            </w:rPr>
            <w:t>Branche</w:t>
          </w:r>
        </w:p>
      </w:docPartBody>
    </w:docPart>
    <w:docPart>
      <w:docPartPr>
        <w:name w:val="729E6AFE8B014E0D8E60633AFDBC7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46473-A173-4F9F-A9BE-BAFF7EA8983C}"/>
      </w:docPartPr>
      <w:docPartBody>
        <w:p w:rsidR="00677A44" w:rsidRDefault="00D564FF" w:rsidP="00D564FF">
          <w:pPr>
            <w:pStyle w:val="729E6AFE8B014E0D8E60633AFDBC7FDC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1292DEB91E419BB19A63163DA89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2818AB-AA00-4FCC-A985-ECAB68C02DF2}"/>
      </w:docPartPr>
      <w:docPartBody>
        <w:p w:rsidR="00677A44" w:rsidRDefault="00D564FF" w:rsidP="00D564FF">
          <w:pPr>
            <w:pStyle w:val="1D1292DEB91E419BB19A63163DA895A5"/>
          </w:pPr>
          <w:r w:rsidRPr="00E412ED">
            <w:rPr>
              <w:rStyle w:val="Tekstvantijdelijkeaanduiding"/>
            </w:rPr>
            <w:t>Naam referent</w:t>
          </w:r>
        </w:p>
      </w:docPartBody>
    </w:docPart>
    <w:docPart>
      <w:docPartPr>
        <w:name w:val="2A9FA7191F6D46AC86A9A5BD4B6111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53B3C-57F1-46AE-A0DB-0ADA5CB961D1}"/>
      </w:docPartPr>
      <w:docPartBody>
        <w:p w:rsidR="00677A44" w:rsidRDefault="00D564FF" w:rsidP="00D564FF">
          <w:pPr>
            <w:pStyle w:val="2A9FA7191F6D46AC86A9A5BD4B6111C1"/>
          </w:pPr>
          <w:r w:rsidRPr="00E412ED">
            <w:rPr>
              <w:rStyle w:val="Tekstvantijdelijkeaanduiding"/>
            </w:rPr>
            <w:t>Functie referent</w:t>
          </w:r>
        </w:p>
      </w:docPartBody>
    </w:docPart>
    <w:docPart>
      <w:docPartPr>
        <w:name w:val="E4BCA667B3754E78A2C98F9EA1EC8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EBB7D9-6B32-4E2E-8CC4-A061EA60AF1D}"/>
      </w:docPartPr>
      <w:docPartBody>
        <w:p w:rsidR="00677A44" w:rsidRDefault="00D564FF" w:rsidP="00D564FF">
          <w:pPr>
            <w:pStyle w:val="E4BCA667B3754E78A2C98F9EA1EC8FD3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B4DFD850BD04E16B53622F9B96EBF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9F1A5-0269-4245-B582-01C818FB0A85}"/>
      </w:docPartPr>
      <w:docPartBody>
        <w:p w:rsidR="00677A44" w:rsidRDefault="00D564FF" w:rsidP="00D564FF">
          <w:pPr>
            <w:pStyle w:val="3B4DFD850BD04E16B53622F9B96EBF2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946621B173742EF93B49E8E0D181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0C77B-4717-4432-A678-54CCB9C63DAF}"/>
      </w:docPartPr>
      <w:docPartBody>
        <w:p w:rsidR="00677A44" w:rsidRDefault="00D564FF" w:rsidP="00D564FF">
          <w:pPr>
            <w:pStyle w:val="E946621B173742EF93B49E8E0D181E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FCD5B4A93B440D3BB6BF1CD2A64C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18DB2-AD12-43ED-8DBE-E7FF0DCB5A63}"/>
      </w:docPartPr>
      <w:docPartBody>
        <w:p w:rsidR="00677A44" w:rsidRDefault="00D564FF" w:rsidP="00D564FF">
          <w:pPr>
            <w:pStyle w:val="FFCD5B4A93B440D3BB6BF1CD2A64C274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1B9BA7D169942928C3577ADFAA88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31FEF-2C80-4CD7-96F5-DD6B9870FCE1}"/>
      </w:docPartPr>
      <w:docPartBody>
        <w:p w:rsidR="00677A44" w:rsidRDefault="00D564FF" w:rsidP="00D564FF">
          <w:pPr>
            <w:pStyle w:val="01B9BA7D169942928C3577ADFAA88FFD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82D58FDC9834621B8FD953B19F92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C13AC6-1515-4B2D-9EB7-0C729C93BBE3}"/>
      </w:docPartPr>
      <w:docPartBody>
        <w:p w:rsidR="00677A44" w:rsidRDefault="00D564FF" w:rsidP="00D564FF">
          <w:pPr>
            <w:pStyle w:val="282D58FDC9834621B8FD953B19F92CE6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1278C5747A14F529D83C1148A1FA9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8E3E5-6E49-48A0-A2A1-84750FE0EF59}"/>
      </w:docPartPr>
      <w:docPartBody>
        <w:p w:rsidR="00677A44" w:rsidRDefault="00D564FF" w:rsidP="00D564FF">
          <w:pPr>
            <w:pStyle w:val="61278C5747A14F529D83C1148A1FA986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6985A7C557B4F1EBB3E76FBBE31A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7966C-DD22-4415-A5CD-C1F4F9779208}"/>
      </w:docPartPr>
      <w:docPartBody>
        <w:p w:rsidR="00677A44" w:rsidRDefault="00D564FF" w:rsidP="00D564FF">
          <w:pPr>
            <w:pStyle w:val="96985A7C557B4F1EBB3E76FBBE31A39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782C93BBBBD424891F354C690B32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9E146-2D62-4254-B865-2D5D48F46C93}"/>
      </w:docPartPr>
      <w:docPartBody>
        <w:p w:rsidR="00677A44" w:rsidRDefault="00D564FF" w:rsidP="00D564FF">
          <w:pPr>
            <w:pStyle w:val="F782C93BBBBD424891F354C690B3279F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D65186DA1A442CA97D95B7C5AC9C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E65F2-57E8-4BF4-9EBB-79BEB8008B96}"/>
      </w:docPartPr>
      <w:docPartBody>
        <w:p w:rsidR="00677A44" w:rsidRDefault="00D564FF" w:rsidP="00D564FF">
          <w:pPr>
            <w:pStyle w:val="DD65186DA1A442CA97D95B7C5AC9C123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27E86C74B7E4DAD906F3D1D652C2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9A303-C122-4796-983C-305F45953502}"/>
      </w:docPartPr>
      <w:docPartBody>
        <w:p w:rsidR="00677A44" w:rsidRDefault="00D564FF" w:rsidP="00D564FF">
          <w:pPr>
            <w:pStyle w:val="A27E86C74B7E4DAD906F3D1D652C266C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B515F1F375949569DAD99845DB20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F015F-25FF-48CF-84E3-91436740815D}"/>
      </w:docPartPr>
      <w:docPartBody>
        <w:p w:rsidR="00677A44" w:rsidRDefault="00D564FF" w:rsidP="00D564FF">
          <w:pPr>
            <w:pStyle w:val="CB515F1F375949569DAD99845DB2078C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AE4F807E8C2451294865DFDFC985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0C62D-7484-4D46-A7E7-6424A4D49CC5}"/>
      </w:docPartPr>
      <w:docPartBody>
        <w:p w:rsidR="00677A44" w:rsidRDefault="00D564FF" w:rsidP="00D564FF">
          <w:pPr>
            <w:pStyle w:val="CAE4F807E8C2451294865DFDFC9851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9421C09A5BD4FEAB81C0D767E9C9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CC8E5-7F65-4AF5-B388-3D8F98E6C1DE}"/>
      </w:docPartPr>
      <w:docPartBody>
        <w:p w:rsidR="00677A44" w:rsidRDefault="00D564FF" w:rsidP="00D564FF">
          <w:pPr>
            <w:pStyle w:val="49421C09A5BD4FEAB81C0D767E9C95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5258637BB5A47B4B4B6780396D99F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16A19-A083-4463-BF21-79690C85F88D}"/>
      </w:docPartPr>
      <w:docPartBody>
        <w:p w:rsidR="00677A44" w:rsidRDefault="00D564FF" w:rsidP="00D564FF">
          <w:pPr>
            <w:pStyle w:val="55258637BB5A47B4B4B6780396D99FBB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E602E4783534306AEC7F83A6E1AC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6678BB-6C2D-420A-A0D0-315E585996EF}"/>
      </w:docPartPr>
      <w:docPartBody>
        <w:p w:rsidR="00677A44" w:rsidRDefault="00D564FF" w:rsidP="00D564FF">
          <w:pPr>
            <w:pStyle w:val="2E602E4783534306AEC7F83A6E1ACFCC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561FF434E1D4641A852C5E45C2A9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7C9B39-B6B8-4707-A83F-0DA87EA64981}"/>
      </w:docPartPr>
      <w:docPartBody>
        <w:p w:rsidR="00677A44" w:rsidRDefault="00D564FF" w:rsidP="00D564FF">
          <w:pPr>
            <w:pStyle w:val="6561FF434E1D4641A852C5E45C2A9D1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5A0A807313E4C0E82D330AA383BA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69361-E8C3-4F86-832B-F14D68169C36}"/>
      </w:docPartPr>
      <w:docPartBody>
        <w:p w:rsidR="00677A44" w:rsidRDefault="00D564FF" w:rsidP="00D564FF">
          <w:pPr>
            <w:pStyle w:val="55A0A807313E4C0E82D330AA383BA7DA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84CA7ACCEC2492BB26D924D1605D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919C3-3121-48D0-8246-62F8BC7CEC47}"/>
      </w:docPartPr>
      <w:docPartBody>
        <w:p w:rsidR="00677A44" w:rsidRDefault="00D564FF" w:rsidP="00D564FF">
          <w:pPr>
            <w:pStyle w:val="284CA7ACCEC2492BB26D924D1605DC36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5BA4741037A4F23A2F2545DC7C539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2AF9B4-3F23-4DFF-BA2D-5270FCA7FDCA}"/>
      </w:docPartPr>
      <w:docPartBody>
        <w:p w:rsidR="00677A44" w:rsidRDefault="00D564FF" w:rsidP="00D564FF">
          <w:pPr>
            <w:pStyle w:val="85BA4741037A4F23A2F2545DC7C53939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2829F6E6922456F851118634FDF1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EB9A8-B07D-4BCD-A7C8-AF021EEBFBED}"/>
      </w:docPartPr>
      <w:docPartBody>
        <w:p w:rsidR="00677A44" w:rsidRDefault="00D564FF" w:rsidP="00D564FF">
          <w:pPr>
            <w:pStyle w:val="B2829F6E6922456F851118634FDF1E2E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EE3C4E3AB8E4E18A2689680B44AE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2ADA6-7907-4801-AB5E-ADDB1512FC3D}"/>
      </w:docPartPr>
      <w:docPartBody>
        <w:p w:rsidR="00677A44" w:rsidRDefault="00D564FF" w:rsidP="00D564FF">
          <w:pPr>
            <w:pStyle w:val="EEE3C4E3AB8E4E18A2689680B44AE849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1D815EF998A4AE380599DB6BA7E6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D6D4C-61CF-4C49-846C-0BA2E762B568}"/>
      </w:docPartPr>
      <w:docPartBody>
        <w:p w:rsidR="00677A44" w:rsidRDefault="00D564FF" w:rsidP="00D564FF">
          <w:pPr>
            <w:pStyle w:val="D1D815EF998A4AE380599DB6BA7E6D6E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B80163B071D40749E0C9632DC067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69A9-70FE-44E5-B46F-37968D0F1AAF}"/>
      </w:docPartPr>
      <w:docPartBody>
        <w:p w:rsidR="00677A44" w:rsidRDefault="00D564FF" w:rsidP="00D564FF">
          <w:pPr>
            <w:pStyle w:val="AB80163B071D40749E0C9632DC06765B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58571669C524731B9FB40CF0F585F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C9DDA-D027-45CA-B801-8A706432D19B}"/>
      </w:docPartPr>
      <w:docPartBody>
        <w:p w:rsidR="00677A44" w:rsidRDefault="00D564FF" w:rsidP="00D564FF">
          <w:pPr>
            <w:pStyle w:val="C58571669C524731B9FB40CF0F585FB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D34CE8A68A744E485BAAA0970047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24E51-3F6C-440E-A141-1C4A0DA481FE}"/>
      </w:docPartPr>
      <w:docPartBody>
        <w:p w:rsidR="00677A44" w:rsidRDefault="00D564FF" w:rsidP="00D564FF">
          <w:pPr>
            <w:pStyle w:val="FD34CE8A68A744E485BAAA09700474E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BDA00D9D9F94BFBA50AD237C6BBF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1DABB-5099-4369-B027-8BAA3F710D09}"/>
      </w:docPartPr>
      <w:docPartBody>
        <w:p w:rsidR="00677A44" w:rsidRDefault="00D564FF" w:rsidP="00D564FF">
          <w:pPr>
            <w:pStyle w:val="4BDA00D9D9F94BFBA50AD237C6BBFABD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9A89BD2D06F487891D342512DBEF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33CE63-A355-40F7-A635-9CD1EDB000DA}"/>
      </w:docPartPr>
      <w:docPartBody>
        <w:p w:rsidR="00677A44" w:rsidRDefault="00D564FF" w:rsidP="00D564FF">
          <w:pPr>
            <w:pStyle w:val="09A89BD2D06F487891D342512DBEFD7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B9C3488104F4A289D8DC8904AEFA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52B7DD-4DCB-413B-AB4C-42BC70D3A0BD}"/>
      </w:docPartPr>
      <w:docPartBody>
        <w:p w:rsidR="00677A44" w:rsidRDefault="00D564FF" w:rsidP="00D564FF">
          <w:pPr>
            <w:pStyle w:val="DB9C3488104F4A289D8DC8904AEFAB0B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ED4D27F93C74DE49AC4049FDBCE24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85599-9C27-4E34-ACCC-1CAD25231DB9}"/>
      </w:docPartPr>
      <w:docPartBody>
        <w:p w:rsidR="00677A44" w:rsidRDefault="00D564FF" w:rsidP="00D564FF">
          <w:pPr>
            <w:pStyle w:val="4ED4D27F93C74DE49AC4049FDBCE2446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E4787D2C5F44809B3383B0543EBB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EFBE72-242B-496B-99CD-EE0610782E2C}"/>
      </w:docPartPr>
      <w:docPartBody>
        <w:p w:rsidR="00677A44" w:rsidRDefault="00D564FF" w:rsidP="00D564FF">
          <w:pPr>
            <w:pStyle w:val="1E4787D2C5F44809B3383B0543EBB29C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2A8B725C5E44D1B51267B8A084E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AE66D-62D2-4D90-BF51-C57E4DE099CF}"/>
      </w:docPartPr>
      <w:docPartBody>
        <w:p w:rsidR="00677A44" w:rsidRDefault="00D564FF" w:rsidP="00D564FF">
          <w:pPr>
            <w:pStyle w:val="112A8B725C5E44D1B51267B8A084E727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55BF557CFE4B7EB8651B98F90C6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E67A0-5D7D-4BE0-B6EC-021BA2235B9B}"/>
      </w:docPartPr>
      <w:docPartBody>
        <w:p w:rsidR="00677A44" w:rsidRDefault="00D564FF" w:rsidP="00D564FF">
          <w:pPr>
            <w:pStyle w:val="4055BF557CFE4B7EB8651B98F90C611F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F86213EC0149A7B16FC9088F860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F3949-1DCC-4BDC-8598-F23711BCBE79}"/>
      </w:docPartPr>
      <w:docPartBody>
        <w:p w:rsidR="00677A44" w:rsidRDefault="00D564FF" w:rsidP="00D564FF">
          <w:pPr>
            <w:pStyle w:val="6EF86213EC0149A7B16FC9088F8608A2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C7FFC519D14984A09BB36CCDC03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1BA08-8C4A-4518-AEB0-4507777693D3}"/>
      </w:docPartPr>
      <w:docPartBody>
        <w:p w:rsidR="00677A44" w:rsidRDefault="00D564FF" w:rsidP="00D564FF">
          <w:pPr>
            <w:pStyle w:val="72C7FFC519D14984A09BB36CCDC03919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55699E5F6F4AB3841D0B58F6F22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29442-FDAC-4DB1-8273-63CD5CB867EC}"/>
      </w:docPartPr>
      <w:docPartBody>
        <w:p w:rsidR="00677A44" w:rsidRDefault="00D564FF" w:rsidP="00D564FF">
          <w:pPr>
            <w:pStyle w:val="5755699E5F6F4AB3841D0B58F6F2281A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7265631D004CA499594CE199306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E5AC0-1CE1-4861-AC4A-32861439990A}"/>
      </w:docPartPr>
      <w:docPartBody>
        <w:p w:rsidR="00677A44" w:rsidRDefault="00D564FF" w:rsidP="00D564FF">
          <w:pPr>
            <w:pStyle w:val="577265631D004CA499594CE199306B63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C3A85E804A476695F4694B2533E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FC508-13B6-4A20-A962-135DC1982F62}"/>
      </w:docPartPr>
      <w:docPartBody>
        <w:p w:rsidR="00677A44" w:rsidRDefault="00D564FF" w:rsidP="00D564FF">
          <w:pPr>
            <w:pStyle w:val="AFC3A85E804A476695F4694B2533EC5A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C91C6EC0EF4AD4A47BBFAB153B4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DC510-56C9-47CD-A51A-6B7624946A98}"/>
      </w:docPartPr>
      <w:docPartBody>
        <w:p w:rsidR="00677A44" w:rsidRDefault="00D564FF" w:rsidP="00D564FF">
          <w:pPr>
            <w:pStyle w:val="3DC91C6EC0EF4AD4A47BBFAB153B41A8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FFE7804F3B456BA7B8592665B7D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0D6BA-1B60-4965-A3E7-7BC53FFDDDA5}"/>
      </w:docPartPr>
      <w:docPartBody>
        <w:p w:rsidR="00677A44" w:rsidRDefault="00D564FF" w:rsidP="00D564FF">
          <w:pPr>
            <w:pStyle w:val="45FFE7804F3B456BA7B8592665B7D3EE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67B386BA6D49ECAC2A335321DAA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639983-547F-442A-86E4-5922E8B5ED61}"/>
      </w:docPartPr>
      <w:docPartBody>
        <w:p w:rsidR="00677A44" w:rsidRDefault="00D564FF" w:rsidP="00D564FF">
          <w:pPr>
            <w:pStyle w:val="8E67B386BA6D49ECAC2A335321DAAEDB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D8D207884E420E83BF4361AE4D4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6C96CB-79B0-4659-AC8C-332FE65C6592}"/>
      </w:docPartPr>
      <w:docPartBody>
        <w:p w:rsidR="00677A44" w:rsidRDefault="00D564FF" w:rsidP="00D564FF">
          <w:pPr>
            <w:pStyle w:val="B2D8D207884E420E83BF4361AE4D431D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4984D96F424AA1BDF28304A4389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C5AE3-4134-409C-B32F-E27D1F96BDCD}"/>
      </w:docPartPr>
      <w:docPartBody>
        <w:p w:rsidR="00677A44" w:rsidRDefault="00D564FF" w:rsidP="00D564FF">
          <w:pPr>
            <w:pStyle w:val="054984D96F424AA1BDF28304A438915A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0F23B2233A4BB5977BCBD2FE3E4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6D630-CBFE-43AA-A02D-6E9FF75146C0}"/>
      </w:docPartPr>
      <w:docPartBody>
        <w:p w:rsidR="00677A44" w:rsidRDefault="00D564FF" w:rsidP="00D564FF">
          <w:pPr>
            <w:pStyle w:val="BA0F23B2233A4BB5977BCBD2FE3E4EF9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CAFFE3E4B24FD48341F2A7F956B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B1D69-8FFA-4EE2-B94E-64460A18942C}"/>
      </w:docPartPr>
      <w:docPartBody>
        <w:p w:rsidR="00677A44" w:rsidRDefault="00D564FF" w:rsidP="00D564FF">
          <w:pPr>
            <w:pStyle w:val="03CAFFE3E4B24FD48341F2A7F956B829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78DA05761F4E988105C365FC850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7E185-07C1-42AD-AD17-CCC1BDA7D3E9}"/>
      </w:docPartPr>
      <w:docPartBody>
        <w:p w:rsidR="00677A44" w:rsidRDefault="00D564FF" w:rsidP="00D564FF">
          <w:pPr>
            <w:pStyle w:val="9678DA05761F4E988105C365FC850B58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E0044EEE1F4CC0AABF528BF53CE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4ECED-D87B-4E04-A128-7411B249EC6D}"/>
      </w:docPartPr>
      <w:docPartBody>
        <w:p w:rsidR="00677A44" w:rsidRDefault="00D564FF" w:rsidP="00D564FF">
          <w:pPr>
            <w:pStyle w:val="61E0044EEE1F4CC0AABF528BF53CE8F3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C3553157E745D594B905FEB5808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C90D7-07C3-4CC1-AE95-A74D762F98E6}"/>
      </w:docPartPr>
      <w:docPartBody>
        <w:p w:rsidR="00677A44" w:rsidRDefault="00D564FF" w:rsidP="00D564FF">
          <w:pPr>
            <w:pStyle w:val="08C3553157E745D594B905FEB58081F7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0EFB062AC94BA5AC8A7FC86296F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C046D-1DD5-4163-9945-A03CB3580852}"/>
      </w:docPartPr>
      <w:docPartBody>
        <w:p w:rsidR="00677A44" w:rsidRDefault="00D564FF" w:rsidP="00D564FF">
          <w:pPr>
            <w:pStyle w:val="F30EFB062AC94BA5AC8A7FC86296F0D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23BE0D176C4A7EA72BFE6700259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56964E-5C35-4DAD-8365-D36D68081D40}"/>
      </w:docPartPr>
      <w:docPartBody>
        <w:p w:rsidR="00677A44" w:rsidRDefault="00D564FF" w:rsidP="00D564FF">
          <w:pPr>
            <w:pStyle w:val="0C23BE0D176C4A7EA72BFE6700259923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A27BDF929E4C0DA1657840BD6D11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19D82-1334-4369-B2EA-1CB01F00CA0D}"/>
      </w:docPartPr>
      <w:docPartBody>
        <w:p w:rsidR="00677A44" w:rsidRDefault="00D564FF" w:rsidP="00D564FF">
          <w:pPr>
            <w:pStyle w:val="62A27BDF929E4C0DA1657840BD6D118B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43E61162BD4ECAB09405BCB883F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A9C9F-FEF7-4809-9808-96DA3A68F180}"/>
      </w:docPartPr>
      <w:docPartBody>
        <w:p w:rsidR="00677A44" w:rsidRDefault="00D564FF" w:rsidP="00D564FF">
          <w:pPr>
            <w:pStyle w:val="1643E61162BD4ECAB09405BCB883F3CD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74AC249D154BBD9FE1B59BC3F7A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DBD6A-B2CC-490C-B202-5103DF36B17B}"/>
      </w:docPartPr>
      <w:docPartBody>
        <w:p w:rsidR="00677A44" w:rsidRDefault="00D564FF" w:rsidP="00D564FF">
          <w:pPr>
            <w:pStyle w:val="9A74AC249D154BBD9FE1B59BC3F7A116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9A96E2A16D4CABAEC0DB76190978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D4495-0131-43D9-B3A3-858BE8A421D1}"/>
      </w:docPartPr>
      <w:docPartBody>
        <w:p w:rsidR="00677A44" w:rsidRDefault="00D564FF" w:rsidP="00D564FF">
          <w:pPr>
            <w:pStyle w:val="839A96E2A16D4CABAEC0DB76190978DA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D888B0BA3D49F495312FC8303CF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43FBC-459F-49C6-92A4-B4246C1E0DD4}"/>
      </w:docPartPr>
      <w:docPartBody>
        <w:p w:rsidR="00677A44" w:rsidRDefault="00D564FF" w:rsidP="00D564FF">
          <w:pPr>
            <w:pStyle w:val="7BD888B0BA3D49F495312FC8303CF09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46EC89730349DBA6018773F9896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F9D79-4F37-40D0-A623-FEB625285DE3}"/>
      </w:docPartPr>
      <w:docPartBody>
        <w:p w:rsidR="00677A44" w:rsidRDefault="00D564FF" w:rsidP="00D564FF">
          <w:pPr>
            <w:pStyle w:val="E646EC89730349DBA6018773F9896E82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C3076B0C6D439089E5A2DC957F61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E2FDB-A7CA-43FD-9FC8-16EE27BAFA9C}"/>
      </w:docPartPr>
      <w:docPartBody>
        <w:p w:rsidR="00677A44" w:rsidRDefault="00D564FF" w:rsidP="00D564FF">
          <w:pPr>
            <w:pStyle w:val="40C3076B0C6D439089E5A2DC957F6198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1FC02C829C427684C3B9C22F9B2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A9E49-2955-46B3-AD03-754EC23F04FA}"/>
      </w:docPartPr>
      <w:docPartBody>
        <w:p w:rsidR="00677A44" w:rsidRDefault="00D564FF" w:rsidP="00D564FF">
          <w:pPr>
            <w:pStyle w:val="4E1FC02C829C427684C3B9C22F9B2C01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B5C0A447D14A069F3910D9C91A3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BDB801-20C9-4B7B-A5F9-52F4A91277C4}"/>
      </w:docPartPr>
      <w:docPartBody>
        <w:p w:rsidR="00677A44" w:rsidRDefault="00D564FF" w:rsidP="00D564FF">
          <w:pPr>
            <w:pStyle w:val="F0B5C0A447D14A069F3910D9C91A38E7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1FB3508A3E422FBA60127A3DFB3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BF4BA9-5F21-4523-B72B-F62879EA710F}"/>
      </w:docPartPr>
      <w:docPartBody>
        <w:p w:rsidR="00677A44" w:rsidRDefault="00D564FF" w:rsidP="00D564FF">
          <w:pPr>
            <w:pStyle w:val="CC1FB3508A3E422FBA60127A3DFB374D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3F71939C5F406385FFBDDAFAB281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2E72D-AB36-471B-B819-00C10E7AD114}"/>
      </w:docPartPr>
      <w:docPartBody>
        <w:p w:rsidR="00677A44" w:rsidRDefault="00D564FF" w:rsidP="00D564FF">
          <w:pPr>
            <w:pStyle w:val="0C3F71939C5F406385FFBDDAFAB28178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D7989AE2834601B9E9397DDA3B2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D249F-9BC0-4A37-ADB9-84A41137E883}"/>
      </w:docPartPr>
      <w:docPartBody>
        <w:p w:rsidR="00677A44" w:rsidRDefault="00D564FF" w:rsidP="00D564FF">
          <w:pPr>
            <w:pStyle w:val="FED7989AE2834601B9E9397DDA3B2E63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76B"/>
    <w:rsid w:val="000B06D7"/>
    <w:rsid w:val="000B6677"/>
    <w:rsid w:val="002F57D4"/>
    <w:rsid w:val="00337DC0"/>
    <w:rsid w:val="003D1216"/>
    <w:rsid w:val="004C690D"/>
    <w:rsid w:val="004E1D4A"/>
    <w:rsid w:val="00585A0E"/>
    <w:rsid w:val="006403AF"/>
    <w:rsid w:val="00677A44"/>
    <w:rsid w:val="006F208F"/>
    <w:rsid w:val="007E58EB"/>
    <w:rsid w:val="00BE6B5B"/>
    <w:rsid w:val="00C0776B"/>
    <w:rsid w:val="00D564FF"/>
    <w:rsid w:val="00D85C02"/>
    <w:rsid w:val="00DD5394"/>
    <w:rsid w:val="00E400FA"/>
    <w:rsid w:val="00F86D55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D564FF"/>
    <w:rPr>
      <w:color w:val="808080"/>
    </w:rPr>
  </w:style>
  <w:style w:type="paragraph" w:customStyle="1" w:styleId="18FF513F5DD54DE6B5EF63BD6D7BB8EC">
    <w:name w:val="18FF513F5DD54DE6B5EF63BD6D7BB8EC"/>
    <w:rsid w:val="00F86D55"/>
  </w:style>
  <w:style w:type="paragraph" w:customStyle="1" w:styleId="44890D967C584E00803F3329A5EF8EC09">
    <w:name w:val="44890D967C584E00803F3329A5EF8EC0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F2630314B7C48D1910B56B4714B1DA09">
    <w:name w:val="BF2630314B7C48D1910B56B4714B1DA0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A9541214D746EEBD859F402C1C30029">
    <w:name w:val="FAA9541214D746EEBD859F402C1C3002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66C31692574B2CA2D868E1130059F19">
    <w:name w:val="B666C31692574B2CA2D868E1130059F1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0DC3BE85300486F9C4BB0AA848F1C299">
    <w:name w:val="40DC3BE85300486F9C4BB0AA848F1C29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964E8E09F4429583D8128C453CBE987">
    <w:name w:val="7C964E8E09F4429583D8128C453CBE98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1893CDE06DF4262AD781B285758CD289">
    <w:name w:val="E1893CDE06DF4262AD781B285758CD28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1F2D78D060742C8B7B1B5876DE1DCDB6">
    <w:name w:val="C1F2D78D060742C8B7B1B5876DE1DCDB6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F86F001FCF84D1691F034DD6E1FE4B68">
    <w:name w:val="EF86F001FCF84D1691F034DD6E1FE4B6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C38FE55F5A447B9150A792BCB767828">
    <w:name w:val="D5C38FE55F5A447B9150A792BCB76782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D7B682769C2448197C2F6D532FF73D67">
    <w:name w:val="AD7B682769C2448197C2F6D532FF73D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02F79777825411D92A24DCA2536DD617">
    <w:name w:val="702F79777825411D92A24DCA2536DD61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E70E58866AA43E8BBF70B88D4D9D5F27">
    <w:name w:val="5E70E58866AA43E8BBF70B88D4D9D5F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A2507FAA0E46D99891ED6D836DFBCC7">
    <w:name w:val="DAA2507FAA0E46D99891ED6D836DFBCC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AB8ED97C8E4EAF9FD24FBC22A9EBA47">
    <w:name w:val="C2AB8ED97C8E4EAF9FD24FBC22A9EBA4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9F508DA92E427BAFF3A0308DDFDF047">
    <w:name w:val="E69F508DA92E427BAFF3A0308DDFDF04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17B024C17404765B297ADDE17EA6D317">
    <w:name w:val="D17B024C17404765B297ADDE17EA6D31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F7821776657446385320A71A9B2C30A7">
    <w:name w:val="1F7821776657446385320A71A9B2C30A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A43EDC243B14B77B819F7E4388437A47">
    <w:name w:val="7A43EDC243B14B77B819F7E4388437A4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9B4F0D214F445448895C6BEFE1FAABB7">
    <w:name w:val="49B4F0D214F445448895C6BEFE1FAABB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578693CCF524371A496316EF944731B7">
    <w:name w:val="5578693CCF524371A496316EF944731B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E6869271EB244A48F4F4E1AC3BA39D17">
    <w:name w:val="6E6869271EB244A48F4F4E1AC3BA39D1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A97577925E43DEA7F5237F63DB9A877">
    <w:name w:val="EBA97577925E43DEA7F5237F63DB9A87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EE1782AFA7F462FA0A83776B6E959757">
    <w:name w:val="2EE1782AFA7F462FA0A83776B6E95975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A03E34D09A4578A881C2EE79EFA9E27">
    <w:name w:val="F7A03E34D09A4578A881C2EE79EFA9E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FF1141E657E4F7C9F76316273DCB6D67">
    <w:name w:val="CFF1141E657E4F7C9F76316273DCB6D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8E0D611AA34A298C05CB460962CB397">
    <w:name w:val="CB8E0D611AA34A298C05CB460962CB39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E0051A6F7A14D3E9D0F8BC6418036137">
    <w:name w:val="2E0051A6F7A14D3E9D0F8BC641803613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3179E54E44D4BDFB6221EDAA0421EED7">
    <w:name w:val="23179E54E44D4BDFB6221EDAA0421EED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2DC26C1A6B44F1DB7F9AC5B22EF0A567">
    <w:name w:val="E2DC26C1A6B44F1DB7F9AC5B22EF0A5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BEB952644F547A880CB61ADB8ED08067">
    <w:name w:val="6BEB952644F547A880CB61ADB8ED080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8699C2446044A10850CA42F2CB6E9B57">
    <w:name w:val="B8699C2446044A10850CA42F2CB6E9B5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8AE3427868F4C1791C3D35E1B02A4FF7">
    <w:name w:val="A8AE3427868F4C1791C3D35E1B02A4FF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6704438F2E40D7A9F5A4A38DC934137">
    <w:name w:val="0A6704438F2E40D7A9F5A4A38DC93413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074235729A4497CAE409C937E2DAE227">
    <w:name w:val="E074235729A4497CAE409C937E2DAE2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B78841940964CDFB2AF00D0160F4E657">
    <w:name w:val="2B78841940964CDFB2AF00D0160F4E65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C715CF91F049E193AD536D3900C5127">
    <w:name w:val="F4C715CF91F049E193AD536D3900C51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246D1F080DE48A498495A133447E4317">
    <w:name w:val="5246D1F080DE48A498495A133447E431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29A13E6AC034E71AA1DFC64E499546A7">
    <w:name w:val="A29A13E6AC034E71AA1DFC64E499546A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579C4B119DF428BA8D5C41AF6CDED397">
    <w:name w:val="3579C4B119DF428BA8D5C41AF6CDED39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9E48E5E91943E4A2E007568D23A7D67">
    <w:name w:val="DA9E48E5E91943E4A2E007568D23A7D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0E8B1D0C7C4D2B8C853E2535469FA27">
    <w:name w:val="030E8B1D0C7C4D2B8C853E2535469FA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169FD193DA341D6BB7E756358BD06507">
    <w:name w:val="B169FD193DA341D6BB7E756358BD0650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2E26D1644242F4B1F4F8B634D238DF7">
    <w:name w:val="862E26D1644242F4B1F4F8B634D238DF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78540153E84BBE92A4E0A2587DEEAC7">
    <w:name w:val="BE78540153E84BBE92A4E0A2587DEEAC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5F2E41871754F8F8FD67A3381F5D4387">
    <w:name w:val="85F2E41871754F8F8FD67A3381F5D438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95622E3C3F4BA2934D9FF8EF4D39987">
    <w:name w:val="9B95622E3C3F4BA2934D9FF8EF4D3998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BD82C888FC643DB9E24472D2069556E7">
    <w:name w:val="1BD82C888FC643DB9E24472D2069556E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344C8D7C38742A38D826775214E643E8">
    <w:name w:val="D344C8D7C38742A38D826775214E643E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F92DD2F3ABE4D49AA854ADCE422A8488">
    <w:name w:val="6F92DD2F3ABE4D49AA854ADCE422A848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22A203365C24122B71B4CEE4B561CF48">
    <w:name w:val="F22A203365C24122B71B4CEE4B561CF4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4B59A6FB5104D87981C1FCE006309228">
    <w:name w:val="04B59A6FB5104D87981C1FCE00630922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D69F3BD6500492B812317E1260D132E8">
    <w:name w:val="2D69F3BD6500492B812317E1260D132E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722D7ED1D644FF4800BDC2B0DF3C4158">
    <w:name w:val="3722D7ED1D644FF4800BDC2B0DF3C415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19DCFB6167415BBC6477713DA34F558">
    <w:name w:val="BE19DCFB6167415BBC6477713DA34F55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112B9F97524F99B7B7DAE9B4D7B3D08">
    <w:name w:val="32112B9F97524F99B7B7DAE9B4D7B3D0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08507EF6A3F453FA655E01300DF8A288">
    <w:name w:val="408507EF6A3F453FA655E01300DF8A28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9FD256A82C4C43A4C868D671A90EEB8">
    <w:name w:val="C29FD256A82C4C43A4C868D671A90EEB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15FA53CDDE045EAB8FEA636AA742ACC8">
    <w:name w:val="E15FA53CDDE045EAB8FEA636AA742ACC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F663383124844DFB5C7A87E27090E808">
    <w:name w:val="0F663383124844DFB5C7A87E27090E80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900DE039AB4FEFB1F7877E5658286A7">
    <w:name w:val="C3900DE039AB4FEFB1F7877E5658286A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DD8841E9BDF465F9249984E5394BD227">
    <w:name w:val="5DD8841E9BDF465F9249984E5394BD22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62C0D705F2C49CA98C9AEB763AB857E7">
    <w:name w:val="B62C0D705F2C49CA98C9AEB763AB857E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2B01A096B04470A39DE4797627775E7">
    <w:name w:val="E22B01A096B04470A39DE4797627775E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03B5FA136E84D2D9DFF357082AF26C47">
    <w:name w:val="403B5FA136E84D2D9DFF357082AF26C4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121655091E341A985B09D88B24700297">
    <w:name w:val="B121655091E341A985B09D88B2470029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B84F309B1934557A8BCB43844CF6D427">
    <w:name w:val="8B84F309B1934557A8BCB43844CF6D42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02F7372A3994CAE89E51C0E44B1D76C7">
    <w:name w:val="302F7372A3994CAE89E51C0E44B1D76C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C00DE723C674D8A92121E0C2212DFDD7">
    <w:name w:val="FC00DE723C674D8A92121E0C2212DFDD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FB628556F054468A37ED01B6DDB839E7">
    <w:name w:val="FFB628556F054468A37ED01B6DDB839E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0666BB67BFB40DFB1A488C3FAD237217">
    <w:name w:val="60666BB67BFB40DFB1A488C3FAD23721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7B231B51D3041AE919700FB4592CFE97">
    <w:name w:val="87B231B51D3041AE919700FB4592CFE9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06E113E52F14A049F63A97D7D99563D7">
    <w:name w:val="C06E113E52F14A049F63A97D7D99563D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B315B9C7DF425B90FD663D8384E2757">
    <w:name w:val="95B315B9C7DF425B90FD663D8384E275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1DA334A1D2D4D46AFB3C0B474B7AE687">
    <w:name w:val="A1DA334A1D2D4D46AFB3C0B474B7AE6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39D2425C7A94CA0B56504D057042D6A7">
    <w:name w:val="239D2425C7A94CA0B56504D057042D6A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83192C9BB0A43F6B3FC0F9E154B39C97">
    <w:name w:val="483192C9BB0A43F6B3FC0F9E154B39C9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B829229C1A14DCEA003E08FFB6486C57">
    <w:name w:val="6B829229C1A14DCEA003E08FFB6486C5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4EA566AC8D457A82CAE44E4DD25D187">
    <w:name w:val="FD4EA566AC8D457A82CAE44E4DD25D1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FD8D652A3904A8C827C803EBC82E00B7">
    <w:name w:val="1FD8D652A3904A8C827C803EBC82E00B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BC73F4E7F494A1EBD40A16270F70DCD7">
    <w:name w:val="EBC73F4E7F494A1EBD40A16270F70DCD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D9C09597F014181A64AB710855229787">
    <w:name w:val="3D9C09597F014181A64AB7108552297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2AE3708DA124822A457C2A2B96429EB7">
    <w:name w:val="62AE3708DA124822A457C2A2B96429EB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B1B3489656F49F8B467F5B1B785B1857">
    <w:name w:val="DB1B3489656F49F8B467F5B1B785B185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DF77996B444B9496FB0FE196E4F6AB5">
    <w:name w:val="37DF77996B444B9496FB0FE196E4F6AB5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BDE248010DD41BDB182DB717A4C720C5">
    <w:name w:val="CBDE248010DD41BDB182DB717A4C720C5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10A2A1D85143DBA8978D7C58E958815">
    <w:name w:val="3510A2A1D85143DBA8978D7C58E958815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504FF76F03B4C9F9F054F77F5AB7AC25">
    <w:name w:val="B504FF76F03B4C9F9F054F77F5AB7AC25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E9E9FAAB3F4E67B0CB8AD469BC8BEC5">
    <w:name w:val="F7E9E9FAAB3F4E67B0CB8AD469BC8BEC5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DD7C542DB3D41B293DC9834FED8F20F5">
    <w:name w:val="2DD7C542DB3D41B293DC9834FED8F20F5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942001D16BB4CAB9FF6117E84A35AF65">
    <w:name w:val="8942001D16BB4CAB9FF6117E84A35AF65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32FE3C18E8C475FA97904B03C66FA554">
    <w:name w:val="B32FE3C18E8C475FA97904B03C66FA55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4C3612272394C9497A86F0BC34945814">
    <w:name w:val="B4C3612272394C9497A86F0BC3494581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DFD462FEB16412E8F45D6DB5E50E33A4">
    <w:name w:val="9DFD462FEB16412E8F45D6DB5E50E33A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A329BFFC83F4324ACC9EE9813CD8ED94">
    <w:name w:val="4A329BFFC83F4324ACC9EE9813CD8ED9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828DA496D6D488B854CB5C5161D891B4">
    <w:name w:val="3828DA496D6D488B854CB5C5161D891B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3682D8159C64E97996A185A650C2FA44">
    <w:name w:val="E3682D8159C64E97996A185A650C2FA4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9C0D143A10343349D86DB26305EC4DD4">
    <w:name w:val="99C0D143A10343349D86DB26305EC4DD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36051FD2484A98BA89E63CC48DDDF14">
    <w:name w:val="5A36051FD2484A98BA89E63CC48DDDF1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D83DBB16B65473F90B7662BAB0AA60D4">
    <w:name w:val="5D83DBB16B65473F90B7662BAB0AA60D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A29218CF2B4E10BEFDFA26AAD85E054">
    <w:name w:val="E6A29218CF2B4E10BEFDFA26AAD85E0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999519D283474A84836CE091ECB6884">
    <w:name w:val="A9999519D283474A84836CE091ECB688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032BA6AE96493D8782487BA2DA35A54">
    <w:name w:val="D4032BA6AE96493D8782487BA2DA35A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EDCA1694F5465888F0B5A7CCD91A164">
    <w:name w:val="16EDCA1694F5465888F0B5A7CCD91A16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81FF9C8B664181A4A7CA1DE97786484">
    <w:name w:val="1681FF9C8B664181A4A7CA1DE9778648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5A2BB98C2D4C48B90212722D6E73EA4">
    <w:name w:val="0C5A2BB98C2D4C48B90212722D6E73EA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D69C1613C14AFEBF992784785790504">
    <w:name w:val="48D69C1613C14AFEBF99278478579050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2B5261AD3584FDB90C78557CFD04BF44">
    <w:name w:val="72B5261AD3584FDB90C78557CFD04BF4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91AD6E2D69436F9C70E0FE4AB03C5E4">
    <w:name w:val="1391AD6E2D69436F9C70E0FE4AB03C5E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5300E9C78C4CE7B032E8985BA6B7E74">
    <w:name w:val="865300E9C78C4CE7B032E8985BA6B7E7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E2B410E6EAC426394F54D72730737124">
    <w:name w:val="6E2B410E6EAC426394F54D7273073712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CF1C046B0654B3BBC29B74149E95F024">
    <w:name w:val="5CF1C046B0654B3BBC29B74149E95F02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B49DA03FEC4260A78492C38CFB4DB64">
    <w:name w:val="5FB49DA03FEC4260A78492C38CFB4DB6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A1C68150CA4C8382CE317C410837704">
    <w:name w:val="EBA1C68150CA4C8382CE317C41083770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0633EB2605B4EEC9DA82023227C173F4">
    <w:name w:val="60633EB2605B4EEC9DA82023227C173F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12C413C8FBD4E4A9CA5C69AC320ED464">
    <w:name w:val="112C413C8FBD4E4A9CA5C69AC320ED46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A1FCA71A3E4A5D923C5C4EEED2A05A4">
    <w:name w:val="3DA1FCA71A3E4A5D923C5C4EEED2A05A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C7F04A0B6743A7AF5B65FE08183ED54">
    <w:name w:val="2CC7F04A0B6743A7AF5B65FE08183ED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69448A94BAE47F7B523ECAEBF32754D4">
    <w:name w:val="C69448A94BAE47F7B523ECAEBF32754D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E4020CFE2CD4104BD96FD60EF0383654">
    <w:name w:val="8E4020CFE2CD4104BD96FD60EF03836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0C917DA9D184D5E9C28D8F2360BB9AC4">
    <w:name w:val="B0C917DA9D184D5E9C28D8F2360BB9AC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9BFAA5AECC49D995C052A75F9D837B4">
    <w:name w:val="F69BFAA5AECC49D995C052A75F9D837B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AA0DA4011714877BE36C3C7DE8EA2CC4">
    <w:name w:val="9AA0DA4011714877BE36C3C7DE8EA2CC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A87A334A4C42B29B0BEA970176F7174">
    <w:name w:val="BAA87A334A4C42B29B0BEA970176F717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14FE1F94D1244B1B4E111BACA0CFC494">
    <w:name w:val="C14FE1F94D1244B1B4E111BACA0CFC49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4F467F497EF464194BBA331811488CA4">
    <w:name w:val="24F467F497EF464194BBA331811488CA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97785FE328E4C08B1831A8CFF2FDB564">
    <w:name w:val="C97785FE328E4C08B1831A8CFF2FDB56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82D628A9987467493B713167D309D464">
    <w:name w:val="E82D628A9987467493B713167D309D46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51C114B32C405BAD1BD24C620447754">
    <w:name w:val="D451C114B32C405BAD1BD24C6204477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175356027BB4AFFBBFE2925D2A9C4B34">
    <w:name w:val="9175356027BB4AFFBBFE2925D2A9C4B3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D2834336F8415D85E9A9A4ABE714724">
    <w:name w:val="27D2834336F8415D85E9A9A4ABE71472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C4D02E7261426AB19500F5FA1A15194">
    <w:name w:val="C3C4D02E7261426AB19500F5FA1A1519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55F697820C94557918E804F4FF294CE3">
    <w:name w:val="F55F697820C94557918E804F4FF294C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A458D79E464B909001753ABD1BCF083">
    <w:name w:val="D9A458D79E464B909001753ABD1BCF0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66E4D4B38C447D9E932A21FE64D9FE3">
    <w:name w:val="6366E4D4B38C447D9E932A21FE64D9F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E9F79794A848B7BECD1C495C2698D63">
    <w:name w:val="9BE9F79794A848B7BECD1C495C2698D6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454CAF84E28478ABF108356B0A47F293">
    <w:name w:val="3454CAF84E28478ABF108356B0A47F2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2EEB4EE2DBC4277B91EAA0FFEAE6AFE3">
    <w:name w:val="42EEB4EE2DBC4277B91EAA0FFEAE6AF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46C125E5C4646539157B4223908A2F93">
    <w:name w:val="346C125E5C4646539157B4223908A2F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FDB8ED0AED9482D86832FEC4F10F8654">
    <w:name w:val="1FDB8ED0AED9482D86832FEC4F10F86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39EA5B7124492F9F69F9E900647EED4">
    <w:name w:val="7C39EA5B7124492F9F69F9E900647EED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A76CB5F8674497687000E4C932FD7424">
    <w:name w:val="4A76CB5F8674497687000E4C932FD742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3169DD809A4A7F836268B5C89061D94">
    <w:name w:val="883169DD809A4A7F836268B5C89061D9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8202AED3EFA45618D0EA1B163DBD9EE3">
    <w:name w:val="E8202AED3EFA45618D0EA1B163DBD9E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AD2A00871E4A5A88A6F00F18B6DFF13">
    <w:name w:val="3DAD2A00871E4A5A88A6F00F18B6DFF1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16CA3AB984433D99FB215775EA285E3">
    <w:name w:val="FA16CA3AB984433D99FB215775EA285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E5FF7BBA9042768A8BB214C1911B103">
    <w:name w:val="B5E5FF7BBA9042768A8BB214C1911B1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A8ED6C4034F41068251565BE0B5A3513">
    <w:name w:val="1A8ED6C4034F41068251565BE0B5A351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B3E96A79B314AC888C32EABB3DFF6223">
    <w:name w:val="BB3E96A79B314AC888C32EABB3DFF622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53C766515E4B8C8CBF0F940D5ABE9B3">
    <w:name w:val="DB53C766515E4B8C8CBF0F940D5ABE9B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53E8062902481FA319C6354C7D40603">
    <w:name w:val="BC53E8062902481FA319C6354C7D406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FF38435F9942AB861FB32B7B91C9883">
    <w:name w:val="3EFF38435F9942AB861FB32B7B91C98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E1B264BE6414B7A9C68B9BB70CE53603">
    <w:name w:val="2E1B264BE6414B7A9C68B9BB70CE536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4F7CB8484E44E9A7D8A55373185AC53">
    <w:name w:val="7F4F7CB8484E44E9A7D8A55373185AC5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BEA2936A40469997392B97AC3BF0A43">
    <w:name w:val="32BEA2936A40469997392B97AC3BF0A4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6FDC12D784448287300AC4CCB502903">
    <w:name w:val="0C6FDC12D784448287300AC4CCB5029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FBADB0CF3CF432E8F71437B5BBAA7A93">
    <w:name w:val="6FBADB0CF3CF432E8F71437B5BBAA7A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81C04BF2194365832F3077223B0E3D3">
    <w:name w:val="2F81C04BF2194365832F3077223B0E3D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DBCBAFDFF2C4F4685DFC6C384396E693">
    <w:name w:val="6DBCBAFDFF2C4F4685DFC6C384396E6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AA08AF622B2410590210B273542FFC83">
    <w:name w:val="1AA08AF622B2410590210B273542FFC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0A627857544B37956A28B9407FC2E83">
    <w:name w:val="5A0A627857544B37956A28B9407FC2E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A67C7DA05B44F0A647E75462D827593">
    <w:name w:val="A9A67C7DA05B44F0A647E75462D8275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DBBDC85185D49478E33AE21C1F5EE843">
    <w:name w:val="5DBBDC85185D49478E33AE21C1F5EE84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410546C7304BF5A0110B67CCDFEB373">
    <w:name w:val="A9410546C7304BF5A0110B67CCDFEB37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11361524F841ED9130000AD6F5FCD63">
    <w:name w:val="B211361524F841ED9130000AD6F5FCD6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E94528C04F4BFDA83D4D71C99F6BC93">
    <w:name w:val="B2E94528C04F4BFDA83D4D71C99F6BC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B16F393725E4353803BF06A10E0DB633">
    <w:name w:val="AB16F393725E4353803BF06A10E0DB63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D86746F50D4485A68C8110E01D33073">
    <w:name w:val="BED86746F50D4485A68C8110E01D3307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881B90FB924D128D8408EF400E550F3">
    <w:name w:val="E6881B90FB924D128D8408EF400E550F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558BF0193F45AA882A4AE8466118BA3">
    <w:name w:val="EA558BF0193F45AA882A4AE8466118B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DCA44501C794C3897ED84C808101C843">
    <w:name w:val="BDCA44501C794C3897ED84C808101C84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109CAC10AD941499D3187E2703BD8373">
    <w:name w:val="D109CAC10AD941499D3187E2703BD837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D61E3D520664FD78218C0BC6E6CCFF13">
    <w:name w:val="DD61E3D520664FD78218C0BC6E6CCFF1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764FDCFB724E05B9446C3FE99624C93">
    <w:name w:val="10764FDCFB724E05B9446C3FE99624C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3471C8A47314202A9BCD0B15940606B3">
    <w:name w:val="23471C8A47314202A9BCD0B15940606B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01B872C90B54B47B907F146276574283">
    <w:name w:val="A01B872C90B54B47B907F1462765742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B4274C8DC543CE8B66AA69ED43E4B83">
    <w:name w:val="95B4274C8DC543CE8B66AA69ED43E4B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DBAB96C634B4AA18229FA48ED4CEFFA3">
    <w:name w:val="FDBAB96C634B4AA18229FA48ED4CEFF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56562D7F3F4E6694C1446387B21FAE3">
    <w:name w:val="8A56562D7F3F4E6694C1446387B21FA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53098D0FDC460D8E068DC161CF746E3">
    <w:name w:val="5653098D0FDC460D8E068DC161CF746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28878467734F358B66CD79FB8F4FC23">
    <w:name w:val="CB28878467734F358B66CD79FB8F4FC2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C7BE41EEA4422A844FD1D523FB5B2C3">
    <w:name w:val="63C7BE41EEA4422A844FD1D523FB5B2C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434C2593E2B439C8E8A2AEA2995925D3">
    <w:name w:val="6434C2593E2B439C8E8A2AEA2995925D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DB81DDDA4FC49B6A13921869D4C2C693">
    <w:name w:val="9DB81DDDA4FC49B6A13921869D4C2C6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1539C40911D4C2CAF88F82CCF21F33D3">
    <w:name w:val="81539C40911D4C2CAF88F82CCF21F33D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7E5D5B621A4C1CB9574BE1E62558BE3">
    <w:name w:val="487E5D5B621A4C1CB9574BE1E62558B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8908A6D00EE4C0BB349341A006834CA3">
    <w:name w:val="D8908A6D00EE4C0BB349341A006834C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265D339E72447D89CC31F974CD0CFC3">
    <w:name w:val="C3265D339E72447D89CC31F974CD0CFC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82D500916C4EF39F9BB006A9E2B9FE3">
    <w:name w:val="DB82D500916C4EF39F9BB006A9E2B9F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789F9BE6804A12831FF2618C9D22D03">
    <w:name w:val="32789F9BE6804A12831FF2618C9D22D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336FBB43874233A5D1B92C892EDB523">
    <w:name w:val="99336FBB43874233A5D1B92C892EDB52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A93AC2828DB49DBA205DD9C4DCBED243">
    <w:name w:val="7A93AC2828DB49DBA205DD9C4DCBED24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B9CFA8C57A44CAAFF1B6CBF6A7C41E3">
    <w:name w:val="FAB9CFA8C57A44CAAFF1B6CBF6A7C41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56BFA051964C51A83E803F75CE53A53">
    <w:name w:val="6556BFA051964C51A83E803F75CE53A5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134A3546D004370BD93755EE8EC45393">
    <w:name w:val="7134A3546D004370BD93755EE8EC453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D1FDABB6EB040C2BE2B597C93A4AF6D3">
    <w:name w:val="AD1FDABB6EB040C2BE2B597C93A4AF6D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6B0B9BB7D24D43BFD99B53E2CC60EA3">
    <w:name w:val="C26B0B9BB7D24D43BFD99B53E2CC60E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2C9942E4F3D466384215F54AAFB9DDA3">
    <w:name w:val="F2C9942E4F3D466384215F54AAFB9DD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9734117A6B420B9336579DAC2C5F063">
    <w:name w:val="F39734117A6B420B9336579DAC2C5F06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66D5801E2447F3B74D26A408AEF0633">
    <w:name w:val="6566D5801E2447F3B74D26A408AEF063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C682726BE9E4AF7B0467704FE57E51F3">
    <w:name w:val="4C682726BE9E4AF7B0467704FE57E51F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14E01B3D23A44A8BD344A03FB4DF0903">
    <w:name w:val="814E01B3D23A44A8BD344A03FB4DF090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F76F553CF72418ABCA2F27F9C23B08B3">
    <w:name w:val="8F76F553CF72418ABCA2F27F9C23B08B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6E669038AF44AE95F151BBE28D78383">
    <w:name w:val="736E669038AF44AE95F151BBE28D7838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BF260654388443AA43D7649C039F9573">
    <w:name w:val="EBF260654388443AA43D7649C039F957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3D17F85ED94AA3A091C393D0BE27FE3">
    <w:name w:val="743D17F85ED94AA3A091C393D0BE27FE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9CAF9351B28414DBE93B6DEF189874D3">
    <w:name w:val="79CAF9351B28414DBE93B6DEF189874D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560C4408F674851AC435084076537993">
    <w:name w:val="7560C4408F674851AC43508407653799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38A84716FEE4445A169C6CEE5C0AE1F1">
    <w:name w:val="D38A84716FEE4445A169C6CEE5C0AE1F1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C4E0DB760047C995DAA87F9FD0935D2">
    <w:name w:val="5BC4E0DB760047C995DAA87F9FD0935D2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0F98259CEA94EF4BAA6F1B8A5C4881D2">
    <w:name w:val="20F98259CEA94EF4BAA6F1B8A5C4881D2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F24AC3CAFB94FA9AE76D177284757592">
    <w:name w:val="3F24AC3CAFB94FA9AE76D177284757592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AFB9751B0184BD481935236F1E3D6A2">
    <w:name w:val="EAFB9751B0184BD481935236F1E3D6A2"/>
    <w:rsid w:val="000B6677"/>
  </w:style>
  <w:style w:type="paragraph" w:customStyle="1" w:styleId="83A5D9563C3E4A9AA52E5F3EE5CDDE4C">
    <w:name w:val="83A5D9563C3E4A9AA52E5F3EE5CDDE4C"/>
    <w:rsid w:val="000B6677"/>
  </w:style>
  <w:style w:type="paragraph" w:customStyle="1" w:styleId="CB440845E8294384A418E4E79FADE1DE">
    <w:name w:val="CB440845E8294384A418E4E79FADE1DE"/>
    <w:rsid w:val="00D85C02"/>
  </w:style>
  <w:style w:type="paragraph" w:customStyle="1" w:styleId="BA4DB36389B942F7A42FF6A0A9710E2E">
    <w:name w:val="BA4DB36389B942F7A42FF6A0A9710E2E"/>
    <w:rsid w:val="00D564FF"/>
  </w:style>
  <w:style w:type="paragraph" w:customStyle="1" w:styleId="5BFBA3CAD34A402FAEB83F5C89347091">
    <w:name w:val="5BFBA3CAD34A402FAEB83F5C89347091"/>
    <w:rsid w:val="00D564FF"/>
  </w:style>
  <w:style w:type="paragraph" w:customStyle="1" w:styleId="24CA993B0DF947B1A243BA2F00653D0D">
    <w:name w:val="24CA993B0DF947B1A243BA2F00653D0D"/>
    <w:rsid w:val="00D564FF"/>
  </w:style>
  <w:style w:type="paragraph" w:customStyle="1" w:styleId="4EF408379EEA433DACD5AAFEE34E5F8E">
    <w:name w:val="4EF408379EEA433DACD5AAFEE34E5F8E"/>
    <w:rsid w:val="00D564FF"/>
  </w:style>
  <w:style w:type="paragraph" w:customStyle="1" w:styleId="729E6AFE8B014E0D8E60633AFDBC7FDC">
    <w:name w:val="729E6AFE8B014E0D8E60633AFDBC7FDC"/>
    <w:rsid w:val="00D564FF"/>
  </w:style>
  <w:style w:type="paragraph" w:customStyle="1" w:styleId="1D1292DEB91E419BB19A63163DA895A5">
    <w:name w:val="1D1292DEB91E419BB19A63163DA895A5"/>
    <w:rsid w:val="00D564FF"/>
  </w:style>
  <w:style w:type="paragraph" w:customStyle="1" w:styleId="2A9FA7191F6D46AC86A9A5BD4B6111C1">
    <w:name w:val="2A9FA7191F6D46AC86A9A5BD4B6111C1"/>
    <w:rsid w:val="00D564FF"/>
  </w:style>
  <w:style w:type="paragraph" w:customStyle="1" w:styleId="E4BCA667B3754E78A2C98F9EA1EC8FD3">
    <w:name w:val="E4BCA667B3754E78A2C98F9EA1EC8FD3"/>
    <w:rsid w:val="00D564FF"/>
  </w:style>
  <w:style w:type="paragraph" w:customStyle="1" w:styleId="3B4DFD850BD04E16B53622F9B96EBF25">
    <w:name w:val="3B4DFD850BD04E16B53622F9B96EBF25"/>
    <w:rsid w:val="00D564FF"/>
  </w:style>
  <w:style w:type="paragraph" w:customStyle="1" w:styleId="E946621B173742EF93B49E8E0D181E27">
    <w:name w:val="E946621B173742EF93B49E8E0D181E27"/>
    <w:rsid w:val="00D564FF"/>
  </w:style>
  <w:style w:type="paragraph" w:customStyle="1" w:styleId="FFCD5B4A93B440D3BB6BF1CD2A64C274">
    <w:name w:val="FFCD5B4A93B440D3BB6BF1CD2A64C274"/>
    <w:rsid w:val="00D564FF"/>
  </w:style>
  <w:style w:type="paragraph" w:customStyle="1" w:styleId="01B9BA7D169942928C3577ADFAA88FFD">
    <w:name w:val="01B9BA7D169942928C3577ADFAA88FFD"/>
    <w:rsid w:val="00D564FF"/>
  </w:style>
  <w:style w:type="paragraph" w:customStyle="1" w:styleId="282D58FDC9834621B8FD953B19F92CE6">
    <w:name w:val="282D58FDC9834621B8FD953B19F92CE6"/>
    <w:rsid w:val="00D564FF"/>
  </w:style>
  <w:style w:type="paragraph" w:customStyle="1" w:styleId="61278C5747A14F529D83C1148A1FA986">
    <w:name w:val="61278C5747A14F529D83C1148A1FA986"/>
    <w:rsid w:val="00D564FF"/>
  </w:style>
  <w:style w:type="paragraph" w:customStyle="1" w:styleId="96985A7C557B4F1EBB3E76FBBE31A397">
    <w:name w:val="96985A7C557B4F1EBB3E76FBBE31A397"/>
    <w:rsid w:val="00D564FF"/>
  </w:style>
  <w:style w:type="paragraph" w:customStyle="1" w:styleId="F782C93BBBBD424891F354C690B3279F">
    <w:name w:val="F782C93BBBBD424891F354C690B3279F"/>
    <w:rsid w:val="00D564FF"/>
  </w:style>
  <w:style w:type="paragraph" w:customStyle="1" w:styleId="DD65186DA1A442CA97D95B7C5AC9C123">
    <w:name w:val="DD65186DA1A442CA97D95B7C5AC9C123"/>
    <w:rsid w:val="00D564FF"/>
  </w:style>
  <w:style w:type="paragraph" w:customStyle="1" w:styleId="A27E86C74B7E4DAD906F3D1D652C266C">
    <w:name w:val="A27E86C74B7E4DAD906F3D1D652C266C"/>
    <w:rsid w:val="00D564FF"/>
  </w:style>
  <w:style w:type="paragraph" w:customStyle="1" w:styleId="CB515F1F375949569DAD99845DB2078C">
    <w:name w:val="CB515F1F375949569DAD99845DB2078C"/>
    <w:rsid w:val="00D564FF"/>
  </w:style>
  <w:style w:type="paragraph" w:customStyle="1" w:styleId="CAE4F807E8C2451294865DFDFC9851E7">
    <w:name w:val="CAE4F807E8C2451294865DFDFC9851E7"/>
    <w:rsid w:val="00D564FF"/>
  </w:style>
  <w:style w:type="paragraph" w:customStyle="1" w:styleId="49421C09A5BD4FEAB81C0D767E9C9592">
    <w:name w:val="49421C09A5BD4FEAB81C0D767E9C9592"/>
    <w:rsid w:val="00D564FF"/>
  </w:style>
  <w:style w:type="paragraph" w:customStyle="1" w:styleId="55258637BB5A47B4B4B6780396D99FBB">
    <w:name w:val="55258637BB5A47B4B4B6780396D99FBB"/>
    <w:rsid w:val="00D564FF"/>
  </w:style>
  <w:style w:type="paragraph" w:customStyle="1" w:styleId="2E602E4783534306AEC7F83A6E1ACFCC">
    <w:name w:val="2E602E4783534306AEC7F83A6E1ACFCC"/>
    <w:rsid w:val="00D564FF"/>
  </w:style>
  <w:style w:type="paragraph" w:customStyle="1" w:styleId="6561FF434E1D4641A852C5E45C2A9D15">
    <w:name w:val="6561FF434E1D4641A852C5E45C2A9D15"/>
    <w:rsid w:val="00D564FF"/>
  </w:style>
  <w:style w:type="paragraph" w:customStyle="1" w:styleId="55A0A807313E4C0E82D330AA383BA7DA">
    <w:name w:val="55A0A807313E4C0E82D330AA383BA7DA"/>
    <w:rsid w:val="00D564FF"/>
  </w:style>
  <w:style w:type="paragraph" w:customStyle="1" w:styleId="284CA7ACCEC2492BB26D924D1605DC36">
    <w:name w:val="284CA7ACCEC2492BB26D924D1605DC36"/>
    <w:rsid w:val="00D564FF"/>
  </w:style>
  <w:style w:type="paragraph" w:customStyle="1" w:styleId="85BA4741037A4F23A2F2545DC7C53939">
    <w:name w:val="85BA4741037A4F23A2F2545DC7C53939"/>
    <w:rsid w:val="00D564FF"/>
  </w:style>
  <w:style w:type="paragraph" w:customStyle="1" w:styleId="B2829F6E6922456F851118634FDF1E2E">
    <w:name w:val="B2829F6E6922456F851118634FDF1E2E"/>
    <w:rsid w:val="00D564FF"/>
  </w:style>
  <w:style w:type="paragraph" w:customStyle="1" w:styleId="EEE3C4E3AB8E4E18A2689680B44AE849">
    <w:name w:val="EEE3C4E3AB8E4E18A2689680B44AE849"/>
    <w:rsid w:val="00D564FF"/>
  </w:style>
  <w:style w:type="paragraph" w:customStyle="1" w:styleId="D1D815EF998A4AE380599DB6BA7E6D6E">
    <w:name w:val="D1D815EF998A4AE380599DB6BA7E6D6E"/>
    <w:rsid w:val="00D564FF"/>
  </w:style>
  <w:style w:type="paragraph" w:customStyle="1" w:styleId="AB80163B071D40749E0C9632DC06765B">
    <w:name w:val="AB80163B071D40749E0C9632DC06765B"/>
    <w:rsid w:val="00D564FF"/>
  </w:style>
  <w:style w:type="paragraph" w:customStyle="1" w:styleId="C58571669C524731B9FB40CF0F585FB7">
    <w:name w:val="C58571669C524731B9FB40CF0F585FB7"/>
    <w:rsid w:val="00D564FF"/>
  </w:style>
  <w:style w:type="paragraph" w:customStyle="1" w:styleId="FD34CE8A68A744E485BAAA09700474E5">
    <w:name w:val="FD34CE8A68A744E485BAAA09700474E5"/>
    <w:rsid w:val="00D564FF"/>
  </w:style>
  <w:style w:type="paragraph" w:customStyle="1" w:styleId="4BDA00D9D9F94BFBA50AD237C6BBFABD">
    <w:name w:val="4BDA00D9D9F94BFBA50AD237C6BBFABD"/>
    <w:rsid w:val="00D564FF"/>
  </w:style>
  <w:style w:type="paragraph" w:customStyle="1" w:styleId="09A89BD2D06F487891D342512DBEFD77">
    <w:name w:val="09A89BD2D06F487891D342512DBEFD77"/>
    <w:rsid w:val="00D564FF"/>
  </w:style>
  <w:style w:type="paragraph" w:customStyle="1" w:styleId="DB9C3488104F4A289D8DC8904AEFAB0B">
    <w:name w:val="DB9C3488104F4A289D8DC8904AEFAB0B"/>
    <w:rsid w:val="00D564FF"/>
  </w:style>
  <w:style w:type="paragraph" w:customStyle="1" w:styleId="4ED4D27F93C74DE49AC4049FDBCE2446">
    <w:name w:val="4ED4D27F93C74DE49AC4049FDBCE2446"/>
    <w:rsid w:val="00D564FF"/>
  </w:style>
  <w:style w:type="paragraph" w:customStyle="1" w:styleId="1E4787D2C5F44809B3383B0543EBB29C">
    <w:name w:val="1E4787D2C5F44809B3383B0543EBB29C"/>
    <w:rsid w:val="00D564FF"/>
  </w:style>
  <w:style w:type="paragraph" w:customStyle="1" w:styleId="112A8B725C5E44D1B51267B8A084E727">
    <w:name w:val="112A8B725C5E44D1B51267B8A084E727"/>
    <w:rsid w:val="00D564FF"/>
  </w:style>
  <w:style w:type="paragraph" w:customStyle="1" w:styleId="4055BF557CFE4B7EB8651B98F90C611F">
    <w:name w:val="4055BF557CFE4B7EB8651B98F90C611F"/>
    <w:rsid w:val="00D564FF"/>
  </w:style>
  <w:style w:type="paragraph" w:customStyle="1" w:styleId="6EF86213EC0149A7B16FC9088F8608A2">
    <w:name w:val="6EF86213EC0149A7B16FC9088F8608A2"/>
    <w:rsid w:val="00D564FF"/>
  </w:style>
  <w:style w:type="paragraph" w:customStyle="1" w:styleId="72C7FFC519D14984A09BB36CCDC03919">
    <w:name w:val="72C7FFC519D14984A09BB36CCDC03919"/>
    <w:rsid w:val="00D564FF"/>
  </w:style>
  <w:style w:type="paragraph" w:customStyle="1" w:styleId="5755699E5F6F4AB3841D0B58F6F2281A">
    <w:name w:val="5755699E5F6F4AB3841D0B58F6F2281A"/>
    <w:rsid w:val="00D564FF"/>
  </w:style>
  <w:style w:type="paragraph" w:customStyle="1" w:styleId="577265631D004CA499594CE199306B63">
    <w:name w:val="577265631D004CA499594CE199306B63"/>
    <w:rsid w:val="00D564FF"/>
  </w:style>
  <w:style w:type="paragraph" w:customStyle="1" w:styleId="AFC3A85E804A476695F4694B2533EC5A">
    <w:name w:val="AFC3A85E804A476695F4694B2533EC5A"/>
    <w:rsid w:val="00D564FF"/>
  </w:style>
  <w:style w:type="paragraph" w:customStyle="1" w:styleId="3DC91C6EC0EF4AD4A47BBFAB153B41A8">
    <w:name w:val="3DC91C6EC0EF4AD4A47BBFAB153B41A8"/>
    <w:rsid w:val="00D564FF"/>
  </w:style>
  <w:style w:type="paragraph" w:customStyle="1" w:styleId="45FFE7804F3B456BA7B8592665B7D3EE">
    <w:name w:val="45FFE7804F3B456BA7B8592665B7D3EE"/>
    <w:rsid w:val="00D564FF"/>
  </w:style>
  <w:style w:type="paragraph" w:customStyle="1" w:styleId="8E67B386BA6D49ECAC2A335321DAAEDB">
    <w:name w:val="8E67B386BA6D49ECAC2A335321DAAEDB"/>
    <w:rsid w:val="00D564FF"/>
  </w:style>
  <w:style w:type="paragraph" w:customStyle="1" w:styleId="B2D8D207884E420E83BF4361AE4D431D">
    <w:name w:val="B2D8D207884E420E83BF4361AE4D431D"/>
    <w:rsid w:val="00D564FF"/>
  </w:style>
  <w:style w:type="paragraph" w:customStyle="1" w:styleId="054984D96F424AA1BDF28304A438915A">
    <w:name w:val="054984D96F424AA1BDF28304A438915A"/>
    <w:rsid w:val="00D564FF"/>
  </w:style>
  <w:style w:type="paragraph" w:customStyle="1" w:styleId="BA0F23B2233A4BB5977BCBD2FE3E4EF9">
    <w:name w:val="BA0F23B2233A4BB5977BCBD2FE3E4EF9"/>
    <w:rsid w:val="00D564FF"/>
  </w:style>
  <w:style w:type="paragraph" w:customStyle="1" w:styleId="03CAFFE3E4B24FD48341F2A7F956B829">
    <w:name w:val="03CAFFE3E4B24FD48341F2A7F956B829"/>
    <w:rsid w:val="00D564FF"/>
  </w:style>
  <w:style w:type="paragraph" w:customStyle="1" w:styleId="9678DA05761F4E988105C365FC850B58">
    <w:name w:val="9678DA05761F4E988105C365FC850B58"/>
    <w:rsid w:val="00D564FF"/>
  </w:style>
  <w:style w:type="paragraph" w:customStyle="1" w:styleId="61E0044EEE1F4CC0AABF528BF53CE8F3">
    <w:name w:val="61E0044EEE1F4CC0AABF528BF53CE8F3"/>
    <w:rsid w:val="00D564FF"/>
  </w:style>
  <w:style w:type="paragraph" w:customStyle="1" w:styleId="08C3553157E745D594B905FEB58081F7">
    <w:name w:val="08C3553157E745D594B905FEB58081F7"/>
    <w:rsid w:val="00D564FF"/>
  </w:style>
  <w:style w:type="paragraph" w:customStyle="1" w:styleId="F30EFB062AC94BA5AC8A7FC86296F0D4">
    <w:name w:val="F30EFB062AC94BA5AC8A7FC86296F0D4"/>
    <w:rsid w:val="00D564FF"/>
  </w:style>
  <w:style w:type="paragraph" w:customStyle="1" w:styleId="0C23BE0D176C4A7EA72BFE6700259923">
    <w:name w:val="0C23BE0D176C4A7EA72BFE6700259923"/>
    <w:rsid w:val="00D564FF"/>
  </w:style>
  <w:style w:type="paragraph" w:customStyle="1" w:styleId="62A27BDF929E4C0DA1657840BD6D118B">
    <w:name w:val="62A27BDF929E4C0DA1657840BD6D118B"/>
    <w:rsid w:val="00D564FF"/>
  </w:style>
  <w:style w:type="paragraph" w:customStyle="1" w:styleId="1643E61162BD4ECAB09405BCB883F3CD">
    <w:name w:val="1643E61162BD4ECAB09405BCB883F3CD"/>
    <w:rsid w:val="00D564FF"/>
  </w:style>
  <w:style w:type="paragraph" w:customStyle="1" w:styleId="9A74AC249D154BBD9FE1B59BC3F7A116">
    <w:name w:val="9A74AC249D154BBD9FE1B59BC3F7A116"/>
    <w:rsid w:val="00D564FF"/>
  </w:style>
  <w:style w:type="paragraph" w:customStyle="1" w:styleId="839A96E2A16D4CABAEC0DB76190978DA">
    <w:name w:val="839A96E2A16D4CABAEC0DB76190978DA"/>
    <w:rsid w:val="00D564FF"/>
  </w:style>
  <w:style w:type="paragraph" w:customStyle="1" w:styleId="7BD888B0BA3D49F495312FC8303CF094">
    <w:name w:val="7BD888B0BA3D49F495312FC8303CF094"/>
    <w:rsid w:val="00D564FF"/>
  </w:style>
  <w:style w:type="paragraph" w:customStyle="1" w:styleId="E646EC89730349DBA6018773F9896E82">
    <w:name w:val="E646EC89730349DBA6018773F9896E82"/>
    <w:rsid w:val="00D564FF"/>
  </w:style>
  <w:style w:type="paragraph" w:customStyle="1" w:styleId="40C3076B0C6D439089E5A2DC957F6198">
    <w:name w:val="40C3076B0C6D439089E5A2DC957F6198"/>
    <w:rsid w:val="00D564FF"/>
  </w:style>
  <w:style w:type="paragraph" w:customStyle="1" w:styleId="4E1FC02C829C427684C3B9C22F9B2C01">
    <w:name w:val="4E1FC02C829C427684C3B9C22F9B2C01"/>
    <w:rsid w:val="00D564FF"/>
  </w:style>
  <w:style w:type="paragraph" w:customStyle="1" w:styleId="F0B5C0A447D14A069F3910D9C91A38E7">
    <w:name w:val="F0B5C0A447D14A069F3910D9C91A38E7"/>
    <w:rsid w:val="00D564FF"/>
  </w:style>
  <w:style w:type="paragraph" w:customStyle="1" w:styleId="CC1FB3508A3E422FBA60127A3DFB374D">
    <w:name w:val="CC1FB3508A3E422FBA60127A3DFB374D"/>
    <w:rsid w:val="00D564FF"/>
  </w:style>
  <w:style w:type="paragraph" w:customStyle="1" w:styleId="0C3F71939C5F406385FFBDDAFAB28178">
    <w:name w:val="0C3F71939C5F406385FFBDDAFAB28178"/>
    <w:rsid w:val="00D564FF"/>
  </w:style>
  <w:style w:type="paragraph" w:customStyle="1" w:styleId="FED7989AE2834601B9E9397DDA3B2E63">
    <w:name w:val="FED7989AE2834601B9E9397DDA3B2E63"/>
    <w:rsid w:val="00D56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1250BE042F4C8B5E752A8ECC3EE2" ma:contentTypeVersion="11" ma:contentTypeDescription="Een nieuw document maken." ma:contentTypeScope="" ma:versionID="b093071472d8287663fea7d0fbc58f90">
  <xsd:schema xmlns:xsd="http://www.w3.org/2001/XMLSchema" xmlns:xs="http://www.w3.org/2001/XMLSchema" xmlns:p="http://schemas.microsoft.com/office/2006/metadata/properties" xmlns:ns3="7a9893d1-b796-4c2f-b2ca-1b21d639977a" xmlns:ns4="bd992365-d67f-484d-bfff-66b2d9da2b75" targetNamespace="http://schemas.microsoft.com/office/2006/metadata/properties" ma:root="true" ma:fieldsID="11d2e4cc8b0525ff98e4295fd116533d" ns3:_="" ns4:_="">
    <xsd:import namespace="7a9893d1-b796-4c2f-b2ca-1b21d639977a"/>
    <xsd:import namespace="bd992365-d67f-484d-bfff-66b2d9da2b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93d1-b796-4c2f-b2ca-1b21d63997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92365-d67f-484d-bfff-66b2d9da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AB57-83B9-4C7B-A661-49B16CFFD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47185-3EE3-4983-9C41-835BE3A27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893d1-b796-4c2f-b2ca-1b21d639977a"/>
    <ds:schemaRef ds:uri="bd992365-d67f-484d-bfff-66b2d9da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82A46-EC9E-4B85-83E2-8A02A7581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FE7F1-3BAE-8D47-9D5C-A0C097BC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gebruikersdocumenten</Template>
  <TotalTime>1</TotalTime>
  <Pages>11</Pages>
  <Words>2282</Words>
  <Characters>12554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Ervaringsdocument IPMA A, B en C (ICB4)</vt:lpstr>
      <vt:lpstr>Ervaringsdocument IPMA A, B en C (ICB4)</vt:lpstr>
    </vt:vector>
  </TitlesOfParts>
  <Company>Hewlett-Packard</Company>
  <LinksUpToDate>false</LinksUpToDate>
  <CharactersWithSpaces>14807</CharactersWithSpaces>
  <SharedDoc>false</SharedDoc>
  <HLinks>
    <vt:vector size="36" baseType="variant"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_Toc455056645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_Toc455056644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_Toc455056643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_Toc455056642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_Toc455056641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_Toc455056640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Ervaringsdocument IPMA A, B en C (ICB4)</dc:title>
  <dc:subject/>
  <dc:creator>Sven Huynink</dc:creator>
  <cp:keywords/>
  <dc:description/>
  <cp:lastModifiedBy>Femke Scheer</cp:lastModifiedBy>
  <cp:revision>4</cp:revision>
  <cp:lastPrinted>2018-07-03T11:05:00Z</cp:lastPrinted>
  <dcterms:created xsi:type="dcterms:W3CDTF">2020-09-08T12:17:00Z</dcterms:created>
  <dcterms:modified xsi:type="dcterms:W3CDTF">2021-11-23T13:18:00Z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0x01010060101250BE042F4C8B5E752A8ECC3EE2</vt:lpwstr>
  </property>
</Properties>
</file>