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775" w14:textId="77777777" w:rsidR="00C91D25" w:rsidRPr="00B7019A" w:rsidRDefault="00C91D25" w:rsidP="00C91D25">
      <w:pPr>
        <w:jc w:val="center"/>
        <w:rPr>
          <w:i/>
          <w:color w:val="292929" w:themeColor="accent3" w:themeShade="40"/>
          <w:sz w:val="20"/>
          <w:szCs w:val="20"/>
        </w:rPr>
      </w:pPr>
      <w:r w:rsidRPr="00B7019A">
        <w:rPr>
          <w:i/>
          <w:color w:val="008270"/>
          <w:sz w:val="20"/>
          <w:szCs w:val="20"/>
        </w:rPr>
        <w:t>Denk aan het milieu voordat u dit document print</w:t>
      </w:r>
    </w:p>
    <w:p w14:paraId="6C9AC42A" w14:textId="77777777" w:rsidR="00D65245" w:rsidRPr="009A272C" w:rsidRDefault="00D65245" w:rsidP="00B25F31">
      <w:pPr>
        <w:pStyle w:val="ICRHBNormal"/>
      </w:pPr>
      <w:bookmarkStart w:id="0" w:name="_Toc455132648"/>
      <w:r w:rsidRPr="009A272C">
        <w:t>Personalia</w:t>
      </w:r>
      <w:bookmarkEnd w:id="0"/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86"/>
      </w:tblGrid>
      <w:tr w:rsidR="00C67D8B" w:rsidRPr="00B25F31" w14:paraId="2D84C9EF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647619" w14:textId="72F1C6E1" w:rsidR="00C67D8B" w:rsidRPr="00B25F31" w:rsidRDefault="00206DCD" w:rsidP="000E270F">
            <w:pPr>
              <w:pStyle w:val="ICRHBTableText"/>
            </w:pPr>
            <w:r>
              <w:t>A</w:t>
            </w:r>
            <w:r w:rsidR="00C67D8B" w:rsidRPr="00B25F31">
              <w:t>chternaam:</w:t>
            </w:r>
          </w:p>
        </w:tc>
        <w:sdt>
          <w:sdtPr>
            <w:id w:val="-2094769730"/>
            <w:placeholder>
              <w:docPart w:val="037F9545FE03459C80C33EF0650931F9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1353DC" w14:textId="3470CF2B" w:rsidR="00203D85" w:rsidRPr="00BE102A" w:rsidRDefault="00BE102A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  <w:r w:rsidRPr="00BE102A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C67D8B" w:rsidRPr="00B25F31" w14:paraId="3B87A0AE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439357" w14:textId="77777777" w:rsidR="00C67D8B" w:rsidRPr="00B25F31" w:rsidRDefault="005A374F" w:rsidP="000E270F">
            <w:pPr>
              <w:pStyle w:val="ICRHBTableText"/>
            </w:pPr>
            <w:r w:rsidRPr="00B25F31">
              <w:t>V</w:t>
            </w:r>
            <w:r w:rsidR="00C67D8B" w:rsidRPr="00B25F31">
              <w:t>oorletters</w:t>
            </w:r>
            <w:r w:rsidRPr="00B25F31">
              <w:t>/voornaam</w:t>
            </w:r>
            <w:r w:rsidR="00C67D8B" w:rsidRPr="00B25F31">
              <w:t>: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84F50" w14:textId="2A5A39A0" w:rsidR="00C67D8B" w:rsidRPr="00BE102A" w:rsidRDefault="00C423D3" w:rsidP="000E270F">
            <w:pPr>
              <w:pStyle w:val="ICRHBTableText"/>
            </w:pPr>
            <w:sdt>
              <w:sdtPr>
                <w:id w:val="-996031184"/>
                <w:placeholder>
                  <w:docPart w:val="1DB00E88A69044BC868EC0B5E7243AF7"/>
                </w:placeholder>
                <w:showingPlcHdr/>
                <w:text/>
              </w:sdtPr>
              <w:sdtEndPr/>
              <w:sdtContent>
                <w:r w:rsidR="00BE102A">
                  <w:rPr>
                    <w:rStyle w:val="Tekstvantijdelijkeaanduiding"/>
                    <w:lang w:val="nl-NL"/>
                  </w:rPr>
                  <w:t>Voorletters</w:t>
                </w:r>
              </w:sdtContent>
            </w:sdt>
            <w:r w:rsidR="00206DCD" w:rsidRPr="00BE102A">
              <w:t xml:space="preserve">  / </w:t>
            </w:r>
            <w:sdt>
              <w:sdtPr>
                <w:id w:val="1582797866"/>
                <w:placeholder>
                  <w:docPart w:val="A21BDBA6774E4A608229C407DFFEA6E1"/>
                </w:placeholder>
                <w:showingPlcHdr/>
                <w:text/>
              </w:sdtPr>
              <w:sdtEndPr/>
              <w:sdtContent>
                <w:r w:rsidR="00BE102A">
                  <w:rPr>
                    <w:rStyle w:val="Tekstvantijdelijkeaanduiding"/>
                    <w:lang w:val="nl-NL"/>
                  </w:rPr>
                  <w:t>Voornaam</w:t>
                </w:r>
              </w:sdtContent>
            </w:sdt>
          </w:p>
        </w:tc>
      </w:tr>
      <w:tr w:rsidR="00BD4D81" w:rsidRPr="00B25F31" w14:paraId="39DA0CA5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2C0D59" w14:textId="77777777" w:rsidR="00BD4D81" w:rsidRPr="00B25F31" w:rsidRDefault="00BD4D81" w:rsidP="000E270F">
            <w:pPr>
              <w:pStyle w:val="ICRHBTableText"/>
            </w:pPr>
            <w:r w:rsidRPr="00B25F31">
              <w:t>Geboortedatum:</w:t>
            </w:r>
          </w:p>
        </w:tc>
        <w:sdt>
          <w:sdtPr>
            <w:id w:val="1769726588"/>
            <w:placeholder>
              <w:docPart w:val="1B4B5C3D5B514A14B0081026966531C6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08FCE0" w14:textId="0498F890" w:rsidR="00BD4D81" w:rsidRPr="000803D0" w:rsidRDefault="000803D0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  <w:r w:rsidRPr="000803D0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BD4D81" w:rsidRPr="00B25F31" w14:paraId="346F0B8F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23E5BD" w14:textId="77777777" w:rsidR="00BD4D81" w:rsidRPr="00B25F31" w:rsidRDefault="00BD4D81" w:rsidP="000E270F">
            <w:pPr>
              <w:pStyle w:val="ICRHBTableText"/>
            </w:pPr>
            <w:r w:rsidRPr="00B25F31">
              <w:t>Geslacht</w:t>
            </w:r>
            <w:r w:rsidR="005A7743" w:rsidRPr="00B25F31">
              <w:t>:</w:t>
            </w:r>
          </w:p>
        </w:tc>
        <w:sdt>
          <w:sdtPr>
            <w:id w:val="-23171136"/>
            <w:placeholder>
              <w:docPart w:val="DC829741DFFC4D4FBFDFAD09684C0AB7"/>
            </w:placeholder>
            <w:temporary/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316EA8" w14:textId="54F29F25" w:rsidR="00BD4D81" w:rsidRPr="00B25F31" w:rsidRDefault="004F5DF7" w:rsidP="000E270F">
                <w:pPr>
                  <w:pStyle w:val="ICRHBTableText"/>
                </w:pPr>
                <w:r>
                  <w:rPr>
                    <w:rStyle w:val="Tekstvantijdelijkeaanduiding"/>
                  </w:rPr>
                  <w:t>Geslacht</w:t>
                </w:r>
                <w:r w:rsidR="000803D0" w:rsidRPr="00C46DC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5A7743" w:rsidRPr="00B25F31" w14:paraId="7820CBB2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1B2F56" w14:textId="77777777" w:rsidR="005A7743" w:rsidRPr="00B25F31" w:rsidRDefault="005A7743" w:rsidP="000E270F">
            <w:pPr>
              <w:pStyle w:val="ICRHBTableText"/>
            </w:pPr>
            <w:r w:rsidRPr="00B25F31">
              <w:t>Emailadres:</w:t>
            </w:r>
          </w:p>
        </w:tc>
        <w:sdt>
          <w:sdtPr>
            <w:id w:val="-1325045312"/>
            <w:placeholder>
              <w:docPart w:val="B5BF5835A6F541C2B2356BFABADC7EBA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F3CD88" w14:textId="73F58B3C" w:rsidR="005A7743" w:rsidRPr="000803D0" w:rsidRDefault="000803D0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</w:t>
                </w:r>
                <w:r w:rsidRPr="000803D0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5A7743" w:rsidRPr="00B25F31" w14:paraId="47DFE82B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335E15" w14:textId="77777777" w:rsidR="005A7743" w:rsidRPr="00B25F31" w:rsidRDefault="005A7743" w:rsidP="000E270F">
            <w:pPr>
              <w:pStyle w:val="ICRHBTableText"/>
            </w:pPr>
            <w:r w:rsidRPr="00B25F31">
              <w:t>Telefoonnummer:</w:t>
            </w:r>
          </w:p>
        </w:tc>
        <w:sdt>
          <w:sdtPr>
            <w:id w:val="-985865210"/>
            <w:placeholder>
              <w:docPart w:val="83F1AC5BF481426BB293736B818F513F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AD0D31" w14:textId="139706AC" w:rsidR="005A7743" w:rsidRPr="000803D0" w:rsidRDefault="000803D0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telefoonnummer</w:t>
                </w:r>
              </w:p>
            </w:tc>
          </w:sdtContent>
        </w:sdt>
      </w:tr>
      <w:tr w:rsidR="00386783" w:rsidRPr="000079C8" w14:paraId="55329A1C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DA8B84" w14:textId="2FD43F6D" w:rsidR="00386783" w:rsidRPr="000079C8" w:rsidRDefault="001450A0" w:rsidP="000E270F">
            <w:pPr>
              <w:pStyle w:val="ICRHBTableText"/>
            </w:pPr>
            <w:r>
              <w:t>Einddatum huidig</w:t>
            </w:r>
            <w:r w:rsidR="00386783" w:rsidRPr="000079C8">
              <w:t xml:space="preserve"> certificaat:</w:t>
            </w:r>
          </w:p>
        </w:tc>
        <w:sdt>
          <w:sdtPr>
            <w:id w:val="1525446677"/>
            <w:placeholder>
              <w:docPart w:val="C3BC44F98BAD4365A2902D568CAC96BB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273540" w14:textId="4D862F8F" w:rsidR="00386783" w:rsidRPr="00E45D48" w:rsidRDefault="00E45D48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  <w:r w:rsidRPr="00E45D48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3063BB" w:rsidRPr="00B25F31" w14:paraId="58DD6D2A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4F176A" w14:textId="77777777" w:rsidR="003063BB" w:rsidRPr="00B25F31" w:rsidRDefault="003063BB" w:rsidP="000E270F">
            <w:pPr>
              <w:pStyle w:val="ICRHBTableText"/>
            </w:pPr>
            <w:r w:rsidRPr="00B25F31">
              <w:t>Datum aanmelden:</w:t>
            </w:r>
          </w:p>
        </w:tc>
        <w:sdt>
          <w:sdtPr>
            <w:id w:val="-1810238426"/>
            <w:placeholder>
              <w:docPart w:val="CFEA846172ED4888A033FECAC652F90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41FEEC" w14:textId="438B78E3" w:rsidR="003063BB" w:rsidRPr="00FC33EB" w:rsidRDefault="003063BB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  <w:r w:rsidRPr="000803D0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3063BB" w:rsidRPr="004D4A05" w14:paraId="2E7BEB11" w14:textId="77777777" w:rsidTr="001450A0">
        <w:trPr>
          <w:trHeight w:hRule="exact" w:val="340"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B1BE66" w14:textId="77777777" w:rsidR="003063BB" w:rsidRPr="00B25F31" w:rsidRDefault="003063BB" w:rsidP="000E270F">
            <w:pPr>
              <w:pStyle w:val="ICRHBTableText"/>
            </w:pPr>
            <w:r w:rsidRPr="00B25F31">
              <w:t xml:space="preserve">Certificeringsniveau: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2163C" w14:textId="0D4C0629" w:rsidR="003063BB" w:rsidRPr="00B25F31" w:rsidRDefault="00C423D3" w:rsidP="000E270F">
            <w:pPr>
              <w:pStyle w:val="ICRHBTableText"/>
            </w:pPr>
            <w:sdt>
              <w:sdtPr>
                <w:id w:val="-905758052"/>
                <w:placeholder>
                  <w:docPart w:val="B15FE4EF0F09467B83C7D6D97F31E61A"/>
                </w:placeholder>
                <w:showingPlcHdr/>
                <w:comboBox>
                  <w:listItem w:value="Kies een item."/>
                  <w:listItem w:displayText="IPMA-A" w:value="IPMA-A"/>
                  <w:listItem w:displayText="IPMA-B" w:value="IPMA-B"/>
                  <w:listItem w:displayText="IPMA-C" w:value="IPMA-C"/>
                </w:comboBox>
              </w:sdtPr>
              <w:sdtEndPr/>
              <w:sdtContent>
                <w:r w:rsidR="003063BB">
                  <w:rPr>
                    <w:rStyle w:val="Tekstvantijdelijkeaanduiding"/>
                  </w:rPr>
                  <w:t>Kies Certificeringsniveau</w:t>
                </w:r>
                <w:r w:rsidR="003063BB" w:rsidRPr="00C46DCD">
                  <w:rPr>
                    <w:rStyle w:val="Tekstvantijdelijkeaanduiding"/>
                  </w:rPr>
                  <w:t>.</w:t>
                </w:r>
              </w:sdtContent>
            </w:sdt>
            <w:r w:rsidR="003063BB">
              <w:t xml:space="preserve"> </w:t>
            </w:r>
          </w:p>
        </w:tc>
      </w:tr>
    </w:tbl>
    <w:p w14:paraId="29ADA3C9" w14:textId="069656D7" w:rsidR="00B14BA4" w:rsidRDefault="00B14BA4" w:rsidP="00B14BA4">
      <w:pPr>
        <w:pStyle w:val="Kop3"/>
      </w:pPr>
    </w:p>
    <w:p w14:paraId="508E259C" w14:textId="7845B1A7" w:rsidR="007D79DE" w:rsidRDefault="007D79DE" w:rsidP="007D79DE"/>
    <w:p w14:paraId="0C72D8C4" w14:textId="77777777" w:rsidR="007D79DE" w:rsidRDefault="007D79DE" w:rsidP="007D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nl-NL"/>
        </w:rPr>
      </w:pPr>
      <w:r w:rsidRPr="00E45D48">
        <w:rPr>
          <w:b/>
          <w:lang w:eastAsia="nl-NL"/>
        </w:rPr>
        <w:t>Let op!</w:t>
      </w:r>
      <w:r>
        <w:rPr>
          <w:b/>
          <w:lang w:eastAsia="nl-NL"/>
        </w:rPr>
        <w:t xml:space="preserve"> </w:t>
      </w:r>
    </w:p>
    <w:p w14:paraId="13E619AE" w14:textId="52EBA4A4" w:rsidR="007D79DE" w:rsidRDefault="007D79DE" w:rsidP="007D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7D79DE">
        <w:rPr>
          <w:lang w:eastAsia="nl-NL"/>
        </w:rPr>
        <w:t xml:space="preserve">Dit document </w:t>
      </w:r>
      <w:r>
        <w:rPr>
          <w:lang w:eastAsia="nl-NL"/>
        </w:rPr>
        <w:t>kunt u gebruiken</w:t>
      </w:r>
      <w:r w:rsidRPr="007D79DE">
        <w:rPr>
          <w:lang w:eastAsia="nl-NL"/>
        </w:rPr>
        <w:t xml:space="preserve"> </w:t>
      </w:r>
      <w:r>
        <w:rPr>
          <w:lang w:eastAsia="nl-NL"/>
        </w:rPr>
        <w:t xml:space="preserve">als u zich wilt </w:t>
      </w:r>
      <w:r w:rsidRPr="007D79DE">
        <w:rPr>
          <w:lang w:eastAsia="nl-NL"/>
        </w:rPr>
        <w:t>hercertificeren als projectmanager</w:t>
      </w:r>
      <w:r>
        <w:rPr>
          <w:lang w:eastAsia="nl-NL"/>
        </w:rPr>
        <w:t xml:space="preserve"> en </w:t>
      </w:r>
      <w:r w:rsidRPr="008C4B17">
        <w:rPr>
          <w:u w:val="single"/>
          <w:lang w:eastAsia="nl-NL"/>
        </w:rPr>
        <w:t>alléén</w:t>
      </w:r>
      <w:r>
        <w:rPr>
          <w:lang w:eastAsia="nl-NL"/>
        </w:rPr>
        <w:t xml:space="preserve"> projectmanagementervaring wilt opvoeren.</w:t>
      </w:r>
    </w:p>
    <w:p w14:paraId="7DDBE295" w14:textId="77777777" w:rsidR="007D79DE" w:rsidRPr="007D79DE" w:rsidRDefault="007D79DE" w:rsidP="007D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2CF29DC9" w14:textId="540564D6" w:rsidR="007D79DE" w:rsidRDefault="007D79DE" w:rsidP="007D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>
        <w:rPr>
          <w:lang w:eastAsia="nl-NL"/>
        </w:rPr>
        <w:t xml:space="preserve">Om te hercertificeren als projectmanager waarbij u ook programma- en portfoliomanagement-ervaring wilt opgeven moet u het </w:t>
      </w:r>
      <w:r w:rsidRPr="00E45D48">
        <w:rPr>
          <w:b/>
        </w:rPr>
        <w:t>Hercertificerings</w:t>
      </w:r>
      <w:r w:rsidRPr="00E45D48">
        <w:rPr>
          <w:b/>
        </w:rPr>
        <w:softHyphen/>
        <w:t>document programma-/portfolio-/(project-)</w:t>
      </w:r>
      <w:r w:rsidR="008C4B17">
        <w:rPr>
          <w:b/>
        </w:rPr>
        <w:t xml:space="preserve"> </w:t>
      </w:r>
      <w:r w:rsidRPr="00E45D48">
        <w:rPr>
          <w:b/>
        </w:rPr>
        <w:t>management IPMA</w:t>
      </w:r>
      <w:r>
        <w:rPr>
          <w:b/>
        </w:rPr>
        <w:t>-</w:t>
      </w:r>
      <w:r w:rsidRPr="00E45D48">
        <w:rPr>
          <w:b/>
        </w:rPr>
        <w:t xml:space="preserve">A en </w:t>
      </w:r>
      <w:r>
        <w:rPr>
          <w:b/>
        </w:rPr>
        <w:t>-</w:t>
      </w:r>
      <w:r w:rsidRPr="00E45D48">
        <w:rPr>
          <w:b/>
        </w:rPr>
        <w:t>B (ICB4)</w:t>
      </w:r>
      <w:r>
        <w:rPr>
          <w:b/>
        </w:rPr>
        <w:t xml:space="preserve"> versie 3.0 </w:t>
      </w:r>
      <w:r w:rsidRPr="007D79DE">
        <w:t>gebruiken</w:t>
      </w:r>
      <w:r>
        <w:rPr>
          <w:b/>
        </w:rPr>
        <w:t>.</w:t>
      </w:r>
      <w:r>
        <w:t xml:space="preserve"> Dat document kunt u ook gebruiken als u zich als </w:t>
      </w:r>
      <w:r w:rsidR="008C4B17">
        <w:t>programma- of portfolio</w:t>
      </w:r>
      <w:r>
        <w:t xml:space="preserve">manager IPMA-A of -B wilt </w:t>
      </w:r>
      <w:r w:rsidR="008C4B17">
        <w:t>hercertificeren</w:t>
      </w:r>
      <w:r>
        <w:t>.</w:t>
      </w:r>
    </w:p>
    <w:p w14:paraId="24BD47A9" w14:textId="393ABD7D" w:rsidR="007D79DE" w:rsidRDefault="007D79DE" w:rsidP="007D79DE"/>
    <w:p w14:paraId="1D843DCD" w14:textId="7543AFB2" w:rsidR="007D79DE" w:rsidRDefault="007D79DE" w:rsidP="007D79DE"/>
    <w:p w14:paraId="40B831C8" w14:textId="77777777" w:rsidR="007D79DE" w:rsidRPr="007D79DE" w:rsidRDefault="007D79DE" w:rsidP="007D79DE"/>
    <w:p w14:paraId="62F5BAE6" w14:textId="06B35AC3" w:rsidR="00D65245" w:rsidRPr="00B14BA4" w:rsidRDefault="00D65245" w:rsidP="00B14BA4">
      <w:pPr>
        <w:pStyle w:val="Kop3"/>
      </w:pPr>
      <w:r w:rsidRPr="00B14BA4">
        <w:t>Toelichting</w:t>
      </w:r>
    </w:p>
    <w:p w14:paraId="080FED96" w14:textId="47A11DAA" w:rsidR="00D65245" w:rsidRDefault="007D79DE" w:rsidP="00B25F31">
      <w:pPr>
        <w:rPr>
          <w:lang w:eastAsia="nl-NL"/>
        </w:rPr>
      </w:pPr>
      <w:r>
        <w:rPr>
          <w:lang w:eastAsia="nl-NL"/>
        </w:rPr>
        <w:t>In</w:t>
      </w:r>
      <w:r w:rsidR="00D65245" w:rsidRPr="006549AD">
        <w:rPr>
          <w:lang w:eastAsia="nl-NL"/>
        </w:rPr>
        <w:t xml:space="preserve"> de</w:t>
      </w:r>
      <w:r w:rsidR="00B25F31">
        <w:rPr>
          <w:lang w:eastAsia="nl-NL"/>
        </w:rPr>
        <w:t xml:space="preserve"> </w:t>
      </w:r>
      <w:r w:rsidR="00285D6C" w:rsidRPr="00E246ED">
        <w:rPr>
          <w:b/>
        </w:rPr>
        <w:t>Toelichting Hercertificering projectmanagement voor IPMA A, B en C (ICB4)</w:t>
      </w:r>
      <w:r w:rsidR="003412E2" w:rsidRPr="00E246ED">
        <w:rPr>
          <w:lang w:eastAsia="nl-NL"/>
        </w:rPr>
        <w:t xml:space="preserve">, </w:t>
      </w:r>
      <w:r w:rsidR="003412E2" w:rsidRPr="00E246ED">
        <w:rPr>
          <w:b/>
          <w:lang w:eastAsia="nl-NL"/>
        </w:rPr>
        <w:t xml:space="preserve">versie </w:t>
      </w:r>
      <w:r w:rsidR="00E45D48" w:rsidRPr="00E246ED">
        <w:rPr>
          <w:b/>
          <w:lang w:eastAsia="nl-NL"/>
        </w:rPr>
        <w:t>3.0</w:t>
      </w:r>
      <w:r w:rsidR="00CB065D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="00CB065D">
        <w:rPr>
          <w:lang w:eastAsia="nl-NL"/>
        </w:rPr>
        <w:t>verder in dit document</w:t>
      </w:r>
      <w:r w:rsidR="00E45D48">
        <w:rPr>
          <w:lang w:eastAsia="nl-NL"/>
        </w:rPr>
        <w:t xml:space="preserve"> </w:t>
      </w:r>
      <w:r w:rsidR="00AC2A0E" w:rsidRPr="00AC2A0E">
        <w:rPr>
          <w:u w:val="single"/>
          <w:lang w:eastAsia="nl-NL"/>
        </w:rPr>
        <w:t>t</w:t>
      </w:r>
      <w:r w:rsidR="00CB065D" w:rsidRPr="00AC2A0E">
        <w:rPr>
          <w:u w:val="single"/>
          <w:lang w:eastAsia="nl-NL"/>
        </w:rPr>
        <w:t>oelichting</w:t>
      </w:r>
      <w:r w:rsidR="00CB065D">
        <w:rPr>
          <w:lang w:eastAsia="nl-NL"/>
        </w:rPr>
        <w:t xml:space="preserve"> genoemd</w:t>
      </w:r>
      <w:r>
        <w:rPr>
          <w:lang w:eastAsia="nl-NL"/>
        </w:rPr>
        <w:t xml:space="preserve"> – staat achtergrondinformatie en uitleg over het invullen van dit document</w:t>
      </w:r>
      <w:r w:rsidR="00B25F31">
        <w:rPr>
          <w:lang w:eastAsia="nl-NL"/>
        </w:rPr>
        <w:t>.</w:t>
      </w:r>
      <w:r w:rsidR="00D65245" w:rsidRPr="006549AD">
        <w:rPr>
          <w:lang w:eastAsia="nl-NL"/>
        </w:rPr>
        <w:t xml:space="preserve"> </w:t>
      </w:r>
      <w:r w:rsidR="00E246ED">
        <w:rPr>
          <w:lang w:eastAsia="nl-NL"/>
        </w:rPr>
        <w:t xml:space="preserve">Dit document vindt u op onze website. </w:t>
      </w:r>
    </w:p>
    <w:p w14:paraId="661A59C6" w14:textId="755A91B5" w:rsidR="00CB065D" w:rsidRDefault="00CB065D" w:rsidP="00B25F31">
      <w:pPr>
        <w:rPr>
          <w:lang w:eastAsia="nl-NL"/>
        </w:rPr>
      </w:pPr>
    </w:p>
    <w:p w14:paraId="7866AB83" w14:textId="77777777" w:rsidR="007D79DE" w:rsidRDefault="007D79DE" w:rsidP="00B25F31">
      <w:pPr>
        <w:rPr>
          <w:lang w:eastAsia="nl-NL"/>
        </w:rPr>
      </w:pPr>
    </w:p>
    <w:p w14:paraId="290930C9" w14:textId="77777777" w:rsidR="00BD4D81" w:rsidRPr="007D79DE" w:rsidRDefault="00BD4D81" w:rsidP="00B14BA4">
      <w:pPr>
        <w:pStyle w:val="Kop3"/>
        <w:rPr>
          <w:sz w:val="18"/>
          <w:szCs w:val="18"/>
        </w:rPr>
      </w:pPr>
      <w:bookmarkStart w:id="1" w:name="_Toc412470931"/>
      <w:bookmarkStart w:id="2" w:name="_Toc412472032"/>
      <w:r w:rsidRPr="007D79DE">
        <w:rPr>
          <w:sz w:val="18"/>
          <w:szCs w:val="18"/>
        </w:rPr>
        <w:t>Vertrouwelijkheid</w:t>
      </w:r>
      <w:bookmarkEnd w:id="1"/>
      <w:bookmarkEnd w:id="2"/>
    </w:p>
    <w:p w14:paraId="60A1621D" w14:textId="1EB107AD" w:rsidR="00BB76F7" w:rsidRDefault="00BD4D81" w:rsidP="00B25F31">
      <w:pPr>
        <w:rPr>
          <w:sz w:val="18"/>
          <w:szCs w:val="18"/>
        </w:rPr>
      </w:pPr>
      <w:r w:rsidRPr="007D79DE">
        <w:rPr>
          <w:sz w:val="18"/>
          <w:szCs w:val="18"/>
        </w:rPr>
        <w:t xml:space="preserve">De informatie in dit </w:t>
      </w:r>
      <w:r w:rsidR="00D42A3C" w:rsidRPr="007D79DE">
        <w:rPr>
          <w:sz w:val="18"/>
          <w:szCs w:val="18"/>
        </w:rPr>
        <w:t xml:space="preserve">document en de andere door u ingevulde </w:t>
      </w:r>
      <w:r w:rsidRPr="007D79DE">
        <w:rPr>
          <w:sz w:val="18"/>
          <w:szCs w:val="18"/>
        </w:rPr>
        <w:t>document</w:t>
      </w:r>
      <w:r w:rsidR="00D42A3C" w:rsidRPr="007D79DE">
        <w:rPr>
          <w:sz w:val="18"/>
          <w:szCs w:val="18"/>
        </w:rPr>
        <w:t>en in dit certificeringstraject</w:t>
      </w:r>
      <w:r w:rsidRPr="007D79DE">
        <w:rPr>
          <w:sz w:val="18"/>
          <w:szCs w:val="18"/>
        </w:rPr>
        <w:t xml:space="preserve"> (</w:t>
      </w:r>
      <w:r w:rsidR="00D42A3C" w:rsidRPr="007D79DE">
        <w:rPr>
          <w:sz w:val="18"/>
          <w:szCs w:val="18"/>
        </w:rPr>
        <w:t>evenals</w:t>
      </w:r>
      <w:r w:rsidRPr="007D79DE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7D79DE">
        <w:rPr>
          <w:sz w:val="18"/>
          <w:szCs w:val="18"/>
        </w:rPr>
        <w:t>eze documenten</w:t>
      </w:r>
      <w:r w:rsidRPr="007D79DE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7D79DE">
        <w:rPr>
          <w:sz w:val="18"/>
          <w:szCs w:val="18"/>
        </w:rPr>
        <w:softHyphen/>
      </w:r>
      <w:r w:rsidRPr="007D79DE">
        <w:rPr>
          <w:sz w:val="18"/>
          <w:szCs w:val="18"/>
        </w:rPr>
        <w:t>infor</w:t>
      </w:r>
      <w:r w:rsidR="00285D6C" w:rsidRPr="007D79DE">
        <w:rPr>
          <w:sz w:val="18"/>
          <w:szCs w:val="18"/>
        </w:rPr>
        <w:softHyphen/>
      </w:r>
      <w:r w:rsidRPr="007D79DE">
        <w:rPr>
          <w:sz w:val="18"/>
          <w:szCs w:val="18"/>
        </w:rPr>
        <w:t>ma</w:t>
      </w:r>
      <w:r w:rsidR="00285D6C" w:rsidRPr="007D79DE">
        <w:rPr>
          <w:sz w:val="18"/>
          <w:szCs w:val="18"/>
        </w:rPr>
        <w:softHyphen/>
      </w:r>
      <w:r w:rsidRPr="007D79DE">
        <w:rPr>
          <w:sz w:val="18"/>
          <w:szCs w:val="18"/>
        </w:rPr>
        <w:t>tie kunnen gebruiken bij onze navraag bij de door u opgegeven referenten.</w:t>
      </w:r>
      <w:r w:rsidR="00285D6C" w:rsidRPr="007D79DE">
        <w:rPr>
          <w:sz w:val="18"/>
          <w:szCs w:val="18"/>
        </w:rPr>
        <w:t xml:space="preserve"> </w:t>
      </w:r>
      <w:r w:rsidRPr="007D79DE">
        <w:rPr>
          <w:sz w:val="18"/>
          <w:szCs w:val="18"/>
        </w:rPr>
        <w:t>Zowel de procesbehande</w:t>
      </w:r>
      <w:r w:rsidR="00285D6C" w:rsidRPr="007D79DE">
        <w:rPr>
          <w:sz w:val="18"/>
          <w:szCs w:val="18"/>
        </w:rPr>
        <w:softHyphen/>
      </w:r>
      <w:r w:rsidRPr="007D79DE">
        <w:rPr>
          <w:sz w:val="18"/>
          <w:szCs w:val="18"/>
        </w:rPr>
        <w:t>laars bij IPMA Certificering als de betrokken assessoren zijn gebonden aan een geheimhoudingsplicht. De door u verstrekt documentatie zal na de verplichte bewaartermijn worden vernietigd.</w:t>
      </w:r>
    </w:p>
    <w:p w14:paraId="3F312FBC" w14:textId="77777777" w:rsidR="007D79DE" w:rsidRPr="007D79DE" w:rsidRDefault="007D79DE" w:rsidP="00B25F31">
      <w:pPr>
        <w:rPr>
          <w:sz w:val="18"/>
          <w:szCs w:val="18"/>
        </w:rPr>
      </w:pPr>
    </w:p>
    <w:p w14:paraId="2A3DDD3C" w14:textId="77777777" w:rsidR="00B25F31" w:rsidRPr="007D79DE" w:rsidRDefault="00B25F31" w:rsidP="00B14BA4">
      <w:pPr>
        <w:pStyle w:val="Kop3"/>
        <w:rPr>
          <w:sz w:val="18"/>
          <w:szCs w:val="18"/>
        </w:rPr>
      </w:pPr>
      <w:r w:rsidRPr="007D79DE">
        <w:rPr>
          <w:sz w:val="18"/>
          <w:szCs w:val="18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B25F31" w:rsidRPr="007D79DE" w14:paraId="0960131A" w14:textId="77777777" w:rsidTr="00E45D48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225D1373" w14:textId="77777777" w:rsidR="00B25F31" w:rsidRPr="007D79DE" w:rsidRDefault="00B25F31" w:rsidP="000E270F">
            <w:pPr>
              <w:pStyle w:val="ICRHBTableText"/>
            </w:pPr>
            <w:r w:rsidRPr="007D79DE"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7BFF5A5" w14:textId="77777777" w:rsidR="00B25F31" w:rsidRPr="007D79DE" w:rsidRDefault="00B25F31" w:rsidP="000E270F">
            <w:pPr>
              <w:pStyle w:val="ICRHBTableText"/>
            </w:pPr>
            <w:r w:rsidRPr="007D79DE"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A3FB719" w14:textId="77777777" w:rsidR="00B25F31" w:rsidRPr="007D79DE" w:rsidRDefault="00B25F31" w:rsidP="000E270F">
            <w:pPr>
              <w:pStyle w:val="ICRHBTableText"/>
            </w:pPr>
            <w:r w:rsidRPr="007D79DE">
              <w:t>Geldig vanaf / tot</w:t>
            </w:r>
          </w:p>
        </w:tc>
      </w:tr>
      <w:tr w:rsidR="00B25F31" w:rsidRPr="007D79DE" w14:paraId="3A5F4550" w14:textId="77777777" w:rsidTr="00B25F31">
        <w:tc>
          <w:tcPr>
            <w:tcW w:w="4537" w:type="dxa"/>
          </w:tcPr>
          <w:p w14:paraId="45C977D4" w14:textId="433C2BE5" w:rsidR="00B25F31" w:rsidRPr="007D79DE" w:rsidRDefault="00B25F31" w:rsidP="00BE5EA6">
            <w:pPr>
              <w:pStyle w:val="ICRHBTableText"/>
            </w:pPr>
            <w:r w:rsidRPr="007D79DE">
              <w:t xml:space="preserve">Versie </w:t>
            </w:r>
            <w:r w:rsidR="00E45D48" w:rsidRPr="007D79DE">
              <w:t>3</w:t>
            </w:r>
            <w:r w:rsidRPr="007D79DE">
              <w:t>.</w:t>
            </w:r>
            <w:r w:rsidR="00BE5EA6">
              <w:t>4</w:t>
            </w:r>
          </w:p>
        </w:tc>
        <w:tc>
          <w:tcPr>
            <w:tcW w:w="2551" w:type="dxa"/>
          </w:tcPr>
          <w:p w14:paraId="5D06E05F" w14:textId="3E14F480" w:rsidR="00B25F31" w:rsidRPr="007D79DE" w:rsidRDefault="00BE5EA6" w:rsidP="00BE5EA6">
            <w:pPr>
              <w:pStyle w:val="ICRHBTableText"/>
            </w:pPr>
            <w:r>
              <w:t>3</w:t>
            </w:r>
            <w:r w:rsidR="00E45D48" w:rsidRPr="007D79DE">
              <w:t>-</w:t>
            </w:r>
            <w:r>
              <w:t>9</w:t>
            </w:r>
            <w:r w:rsidR="00E45D48" w:rsidRPr="007D79DE">
              <w:t>-20</w:t>
            </w:r>
            <w:r w:rsidR="00B169C0">
              <w:t>2</w:t>
            </w:r>
            <w:r>
              <w:t>1</w:t>
            </w:r>
          </w:p>
        </w:tc>
        <w:tc>
          <w:tcPr>
            <w:tcW w:w="2551" w:type="dxa"/>
          </w:tcPr>
          <w:p w14:paraId="6BDA8CFA" w14:textId="77CFB982" w:rsidR="00B25F31" w:rsidRPr="007D79DE" w:rsidRDefault="00BE5EA6" w:rsidP="00BE5EA6">
            <w:pPr>
              <w:pStyle w:val="ICRHBTableText"/>
            </w:pPr>
            <w:r>
              <w:t>3</w:t>
            </w:r>
            <w:r w:rsidR="00B169C0" w:rsidRPr="007D79DE">
              <w:t>-</w:t>
            </w:r>
            <w:r>
              <w:t>9</w:t>
            </w:r>
            <w:r w:rsidR="00B169C0" w:rsidRPr="007D79DE">
              <w:t>-20</w:t>
            </w:r>
            <w:r w:rsidR="00B169C0">
              <w:t>2</w:t>
            </w:r>
            <w:r>
              <w:t>1</w:t>
            </w:r>
          </w:p>
        </w:tc>
      </w:tr>
    </w:tbl>
    <w:p w14:paraId="73F2D684" w14:textId="21EE3C0C" w:rsidR="00BD4D81" w:rsidRDefault="00BD4D81" w:rsidP="00AE35E9">
      <w:pPr>
        <w:pStyle w:val="Kop1"/>
      </w:pPr>
      <w:bookmarkStart w:id="3" w:name="_Toc436835371"/>
      <w:bookmarkStart w:id="4" w:name="_Toc453671466"/>
      <w:bookmarkStart w:id="5" w:name="_Toc455052177"/>
      <w:bookmarkStart w:id="6" w:name="_Toc455052562"/>
      <w:bookmarkStart w:id="7" w:name="_Toc455129494"/>
      <w:r w:rsidRPr="006E695B">
        <w:lastRenderedPageBreak/>
        <w:t>Werkervaring</w:t>
      </w:r>
      <w:bookmarkEnd w:id="3"/>
      <w:bookmarkEnd w:id="4"/>
      <w:bookmarkEnd w:id="5"/>
      <w:bookmarkEnd w:id="6"/>
      <w:bookmarkEnd w:id="7"/>
    </w:p>
    <w:p w14:paraId="4B825400" w14:textId="77777777" w:rsidR="009F43F4" w:rsidRPr="009F43F4" w:rsidRDefault="009F43F4" w:rsidP="009F43F4"/>
    <w:p w14:paraId="70F048E5" w14:textId="77777777" w:rsidR="009F43F4" w:rsidRPr="00227B4E" w:rsidRDefault="009F43F4" w:rsidP="009F43F4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8" w:name="_Toc453671467"/>
      <w:bookmarkStart w:id="9" w:name="_Toc455052178"/>
      <w:bookmarkStart w:id="10" w:name="_Toc455052563"/>
      <w:bookmarkStart w:id="11" w:name="_Toc455129495"/>
      <w:r w:rsidRPr="00227B4E">
        <w:rPr>
          <w:rFonts w:ascii="Cambria" w:hAnsi="Cambria"/>
          <w:szCs w:val="22"/>
        </w:rPr>
        <w:t>Huidige functie(s)</w:t>
      </w:r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112"/>
        <w:gridCol w:w="2312"/>
        <w:gridCol w:w="2620"/>
      </w:tblGrid>
      <w:tr w:rsidR="009F43F4" w:rsidRPr="00670788" w14:paraId="4BB0E965" w14:textId="77777777" w:rsidTr="009A7A50">
        <w:trPr>
          <w:trHeight w:hRule="exact" w:val="397"/>
        </w:trPr>
        <w:tc>
          <w:tcPr>
            <w:tcW w:w="3708" w:type="dxa"/>
            <w:shd w:val="clear" w:color="auto" w:fill="BFBFBF" w:themeFill="background1" w:themeFillShade="BF"/>
            <w:vAlign w:val="center"/>
          </w:tcPr>
          <w:p w14:paraId="4D29640A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bookmarkStart w:id="12" w:name="_Toc412470937"/>
            <w:bookmarkStart w:id="13" w:name="_Toc412472038"/>
            <w:r w:rsidRPr="00670788">
              <w:t>Uw functie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14:paraId="47EFAE5F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Sinds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51014B14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39AA0C91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Branche</w:t>
            </w:r>
          </w:p>
        </w:tc>
      </w:tr>
      <w:tr w:rsidR="009F43F4" w:rsidRPr="003412E2" w14:paraId="39ACE05B" w14:textId="77777777" w:rsidTr="009A7A50">
        <w:trPr>
          <w:trHeight w:hRule="exact" w:val="680"/>
        </w:trPr>
        <w:sdt>
          <w:sdtPr>
            <w:id w:val="-1730139977"/>
            <w:placeholder>
              <w:docPart w:val="5ED643A82BD64FDFA5E1F43448F424D7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5CF6B5E9" w14:textId="01C79BE5" w:rsidR="009F43F4" w:rsidRPr="003665AD" w:rsidRDefault="00227EC5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</w:rPr>
                  <w:t>Functie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7FAD8CE6" w14:textId="77777777" w:rsidR="009F43F4" w:rsidRDefault="00C423D3" w:rsidP="000E270F">
            <w:pPr>
              <w:pStyle w:val="ICRHBTableText"/>
            </w:pPr>
            <w:sdt>
              <w:sdtPr>
                <w:id w:val="900101848"/>
                <w:placeholder>
                  <w:docPart w:val="75E5C9BC4C584292AF466764C396105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40034AEA" w14:textId="77777777" w:rsidR="009F43F4" w:rsidRPr="003665AD" w:rsidRDefault="00C423D3" w:rsidP="000E270F">
            <w:pPr>
              <w:pStyle w:val="ICRHBTableText"/>
            </w:pPr>
            <w:sdt>
              <w:sdtPr>
                <w:id w:val="-1563941222"/>
                <w:placeholder>
                  <w:docPart w:val="0E5F556EED654289BE22FEDBF614DA8B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062904317"/>
            <w:placeholder>
              <w:docPart w:val="C84CA793382440FCA23DD957A4C120CD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595DDA7C" w14:textId="77777777" w:rsidR="009F43F4" w:rsidRPr="003665AD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44115800"/>
            <w:placeholder>
              <w:docPart w:val="BB9F1A56C88C4C7096E799CCB17DE1DC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00939AF9" w14:textId="77777777" w:rsidR="009F43F4" w:rsidRPr="003665AD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9F43F4" w:rsidRPr="003412E2" w14:paraId="0D7CC790" w14:textId="77777777" w:rsidTr="009A7A50">
        <w:trPr>
          <w:trHeight w:hRule="exact" w:val="680"/>
        </w:trPr>
        <w:sdt>
          <w:sdtPr>
            <w:id w:val="-712198946"/>
            <w:placeholder>
              <w:docPart w:val="9376E1FB20E34B7A84C5A19FCC6F36AA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3827C8BE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694D037A" w14:textId="77777777" w:rsidR="009F43F4" w:rsidRDefault="00C423D3" w:rsidP="000E270F">
            <w:pPr>
              <w:pStyle w:val="ICRHBTableText"/>
            </w:pPr>
            <w:sdt>
              <w:sdtPr>
                <w:id w:val="965630580"/>
                <w:placeholder>
                  <w:docPart w:val="A1730813FD914F49A0DCE46D9B9AA25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4A8B5316" w14:textId="77777777" w:rsidR="009F43F4" w:rsidRPr="00234679" w:rsidRDefault="00C423D3" w:rsidP="000E270F">
            <w:pPr>
              <w:pStyle w:val="ICRHBTableText"/>
            </w:pPr>
            <w:sdt>
              <w:sdtPr>
                <w:id w:val="-1267913689"/>
                <w:placeholder>
                  <w:docPart w:val="A7FAC0204B1F4F32B9BA9A122847CF78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1221512397"/>
            <w:placeholder>
              <w:docPart w:val="7CC9EF74ADF049048DE247B5CAB4A2AF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5DFF3ED1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263658242"/>
            <w:placeholder>
              <w:docPart w:val="CBC5254373514D5F9DED8008F52C1C71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2419D13D" w14:textId="77777777" w:rsidR="009F43F4" w:rsidRPr="003665AD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7008DD9" w14:textId="77777777" w:rsidR="009F43F4" w:rsidRPr="00227B4E" w:rsidRDefault="009F43F4" w:rsidP="009F43F4">
      <w:pPr>
        <w:pStyle w:val="Kop4"/>
        <w:spacing w:before="0" w:line="276" w:lineRule="auto"/>
        <w:rPr>
          <w:rFonts w:ascii="Cambria" w:hAnsi="Cambria"/>
          <w:szCs w:val="22"/>
        </w:rPr>
      </w:pPr>
    </w:p>
    <w:p w14:paraId="3B4E6997" w14:textId="77777777" w:rsidR="009F43F4" w:rsidRDefault="009F43F4" w:rsidP="009F43F4">
      <w:pPr>
        <w:pStyle w:val="Kop4"/>
        <w:spacing w:before="0" w:line="276" w:lineRule="auto"/>
        <w:rPr>
          <w:rFonts w:ascii="Cambria" w:hAnsi="Cambria"/>
          <w:szCs w:val="22"/>
        </w:rPr>
      </w:pPr>
      <w:r w:rsidRPr="00227B4E">
        <w:rPr>
          <w:rFonts w:ascii="Cambria" w:hAnsi="Cambria"/>
          <w:szCs w:val="22"/>
        </w:rPr>
        <w:t>Eerdere werkervaring in de laatste vijf jaar (chronologisch)</w:t>
      </w:r>
      <w:bookmarkEnd w:id="12"/>
      <w:bookmarkEnd w:id="13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004"/>
        <w:gridCol w:w="1005"/>
        <w:gridCol w:w="2187"/>
        <w:gridCol w:w="2603"/>
      </w:tblGrid>
      <w:tr w:rsidR="009F43F4" w:rsidRPr="00670788" w14:paraId="7F3DF90C" w14:textId="77777777" w:rsidTr="009A7A50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4A35A2B1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06AF3C2B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0BA3E543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299EF230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51BDF3C7" w14:textId="77777777" w:rsidR="009F43F4" w:rsidRPr="00670788" w:rsidRDefault="009F43F4" w:rsidP="009A7A50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9F43F4" w:rsidRPr="003412E2" w14:paraId="5DB706FD" w14:textId="77777777" w:rsidTr="009A7A50">
        <w:trPr>
          <w:trHeight w:hRule="exact" w:val="680"/>
        </w:trPr>
        <w:sdt>
          <w:sdtPr>
            <w:id w:val="-1822412085"/>
            <w:placeholder>
              <w:docPart w:val="56998474BDE74CD38FF0AB57D6E2899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078846CF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2113A02" w14:textId="77777777" w:rsidR="009F43F4" w:rsidRDefault="00C423D3" w:rsidP="000E270F">
            <w:pPr>
              <w:pStyle w:val="ICRHBTableText"/>
            </w:pPr>
            <w:sdt>
              <w:sdtPr>
                <w:id w:val="-952166543"/>
                <w:placeholder>
                  <w:docPart w:val="837D6F64403947F49C3591905C371FA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39EB2B27" w14:textId="77777777" w:rsidR="009F43F4" w:rsidRPr="00234679" w:rsidRDefault="00C423D3" w:rsidP="000E270F">
            <w:pPr>
              <w:pStyle w:val="ICRHBTableText"/>
            </w:pPr>
            <w:sdt>
              <w:sdtPr>
                <w:id w:val="-1447077167"/>
                <w:placeholder>
                  <w:docPart w:val="7BB3D8B40CF849238EEAAFA2E483C3BD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0DE35B80" w14:textId="77777777" w:rsidR="009F43F4" w:rsidRDefault="00C423D3" w:rsidP="000E270F">
            <w:pPr>
              <w:pStyle w:val="ICRHBTableText"/>
            </w:pPr>
            <w:sdt>
              <w:sdtPr>
                <w:id w:val="-1805075329"/>
                <w:placeholder>
                  <w:docPart w:val="88BB580C5BD14798A135978D9609EDC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6639F94A" w14:textId="77777777" w:rsidR="009F43F4" w:rsidRPr="00234679" w:rsidRDefault="00C423D3" w:rsidP="000E270F">
            <w:pPr>
              <w:pStyle w:val="ICRHBTableText"/>
            </w:pPr>
            <w:sdt>
              <w:sdtPr>
                <w:id w:val="1479424557"/>
                <w:placeholder>
                  <w:docPart w:val="843F23620ABC41669DA2E0DBDCE8DCDD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259143586"/>
            <w:placeholder>
              <w:docPart w:val="E9C6568925B44851A2B51C2827F62A5F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91D8A23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5845240"/>
            <w:placeholder>
              <w:docPart w:val="AC0D7C1D351B4265802043765D2C2CE9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5D493D06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9F43F4" w:rsidRPr="003412E2" w14:paraId="20049423" w14:textId="77777777" w:rsidTr="009A7A50">
        <w:trPr>
          <w:trHeight w:hRule="exact" w:val="680"/>
        </w:trPr>
        <w:sdt>
          <w:sdtPr>
            <w:id w:val="-1698695493"/>
            <w:placeholder>
              <w:docPart w:val="C1B55975165D419C90C3D0A8BBF636C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519402C2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363AA711" w14:textId="77777777" w:rsidR="009F43F4" w:rsidRDefault="00C423D3" w:rsidP="000E270F">
            <w:pPr>
              <w:pStyle w:val="ICRHBTableText"/>
            </w:pPr>
            <w:sdt>
              <w:sdtPr>
                <w:id w:val="-782267272"/>
                <w:placeholder>
                  <w:docPart w:val="585537A70565463597D632C623BCE8B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032801CF" w14:textId="77777777" w:rsidR="009F43F4" w:rsidRPr="00234679" w:rsidRDefault="00C423D3" w:rsidP="000E270F">
            <w:pPr>
              <w:pStyle w:val="ICRHBTableText"/>
            </w:pPr>
            <w:sdt>
              <w:sdtPr>
                <w:id w:val="800183959"/>
                <w:placeholder>
                  <w:docPart w:val="7948501483484D27958DD74A23615E02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30DA1261" w14:textId="77777777" w:rsidR="009F43F4" w:rsidRDefault="00C423D3" w:rsidP="000E270F">
            <w:pPr>
              <w:pStyle w:val="ICRHBTableText"/>
            </w:pPr>
            <w:sdt>
              <w:sdtPr>
                <w:id w:val="-829597807"/>
                <w:placeholder>
                  <w:docPart w:val="20C33332ABFA4F04BCFF385BB743F2E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38FFE537" w14:textId="77777777" w:rsidR="009F43F4" w:rsidRPr="00234679" w:rsidRDefault="00C423D3" w:rsidP="000E270F">
            <w:pPr>
              <w:pStyle w:val="ICRHBTableText"/>
            </w:pPr>
            <w:sdt>
              <w:sdtPr>
                <w:id w:val="-1945532566"/>
                <w:placeholder>
                  <w:docPart w:val="92B812317EBF404D9CA912E67EA7638E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081788477"/>
            <w:placeholder>
              <w:docPart w:val="38566C8B4B344C40BD8F1F2DC89AF437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4C092E85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97820281"/>
            <w:placeholder>
              <w:docPart w:val="923685B0247D43C0AF5E9839A574253C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74A7F5B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9F43F4" w:rsidRPr="003412E2" w14:paraId="77DA75E3" w14:textId="77777777" w:rsidTr="009A7A50">
        <w:trPr>
          <w:trHeight w:hRule="exact" w:val="680"/>
        </w:trPr>
        <w:sdt>
          <w:sdtPr>
            <w:id w:val="700745349"/>
            <w:placeholder>
              <w:docPart w:val="1C0AE6B5004E403586D1A87913848618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AB3C087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0CEDF5A1" w14:textId="77777777" w:rsidR="009F43F4" w:rsidRDefault="00C423D3" w:rsidP="000E270F">
            <w:pPr>
              <w:pStyle w:val="ICRHBTableText"/>
            </w:pPr>
            <w:sdt>
              <w:sdtPr>
                <w:id w:val="-1973364486"/>
                <w:placeholder>
                  <w:docPart w:val="2AA15BF5298D4C3FAED4C462373B851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1FF4DB43" w14:textId="77777777" w:rsidR="009F43F4" w:rsidRPr="00234679" w:rsidRDefault="00C423D3" w:rsidP="000E270F">
            <w:pPr>
              <w:pStyle w:val="ICRHBTableText"/>
            </w:pPr>
            <w:sdt>
              <w:sdtPr>
                <w:id w:val="-1810634240"/>
                <w:placeholder>
                  <w:docPart w:val="86C41F69D05B485DA5545F749DDEAE83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0F8C4E8B" w14:textId="77777777" w:rsidR="009F43F4" w:rsidRDefault="00C423D3" w:rsidP="000E270F">
            <w:pPr>
              <w:pStyle w:val="ICRHBTableText"/>
            </w:pPr>
            <w:sdt>
              <w:sdtPr>
                <w:id w:val="716322171"/>
                <w:placeholder>
                  <w:docPart w:val="156BDEE5FE19474FBCD1F2240C2069C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14ADDCA0" w14:textId="77777777" w:rsidR="009F43F4" w:rsidRPr="00234679" w:rsidRDefault="00C423D3" w:rsidP="000E270F">
            <w:pPr>
              <w:pStyle w:val="ICRHBTableText"/>
            </w:pPr>
            <w:sdt>
              <w:sdtPr>
                <w:id w:val="-1200467351"/>
                <w:placeholder>
                  <w:docPart w:val="C3E7EC3D90594177A39C1F8BE6B263EF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768625440"/>
            <w:placeholder>
              <w:docPart w:val="8B610D2D69734CFBAF04D9A0710FBD8C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6CF5AD74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829334855"/>
            <w:placeholder>
              <w:docPart w:val="FA914A902A4A4EDCB5B04D5B07872EA3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280C3859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9F43F4" w:rsidRPr="003412E2" w14:paraId="1A4A01E3" w14:textId="77777777" w:rsidTr="009A7A50">
        <w:trPr>
          <w:trHeight w:hRule="exact" w:val="680"/>
        </w:trPr>
        <w:sdt>
          <w:sdtPr>
            <w:id w:val="-921870725"/>
            <w:placeholder>
              <w:docPart w:val="F4024BA394F84A78B5C7D4544D75EEB8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12E97137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20A90640" w14:textId="77777777" w:rsidR="009F43F4" w:rsidRDefault="00C423D3" w:rsidP="000E270F">
            <w:pPr>
              <w:pStyle w:val="ICRHBTableText"/>
            </w:pPr>
            <w:sdt>
              <w:sdtPr>
                <w:id w:val="-902210118"/>
                <w:placeholder>
                  <w:docPart w:val="57BC648E94704C7A8A8B410C4EE60B3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0F6192BB" w14:textId="77777777" w:rsidR="009F43F4" w:rsidRPr="00234679" w:rsidRDefault="00C423D3" w:rsidP="000E270F">
            <w:pPr>
              <w:pStyle w:val="ICRHBTableText"/>
            </w:pPr>
            <w:sdt>
              <w:sdtPr>
                <w:id w:val="-599715781"/>
                <w:placeholder>
                  <w:docPart w:val="424D2174BE0645C89F2D318290935E8C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2D46BC5E" w14:textId="77777777" w:rsidR="009F43F4" w:rsidRDefault="00C423D3" w:rsidP="000E270F">
            <w:pPr>
              <w:pStyle w:val="ICRHBTableText"/>
            </w:pPr>
            <w:sdt>
              <w:sdtPr>
                <w:id w:val="-599878071"/>
                <w:placeholder>
                  <w:docPart w:val="DDAE063D44A04CB0AC76364FA72BBF2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</w:p>
          <w:p w14:paraId="0DB530FA" w14:textId="77777777" w:rsidR="009F43F4" w:rsidRPr="00234679" w:rsidRDefault="00C423D3" w:rsidP="000E270F">
            <w:pPr>
              <w:pStyle w:val="ICRHBTableText"/>
            </w:pPr>
            <w:sdt>
              <w:sdtPr>
                <w:id w:val="-250970492"/>
                <w:placeholder>
                  <w:docPart w:val="1524F31F06AD4B34ADE6FAE1FA9612CC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66504780"/>
            <w:placeholder>
              <w:docPart w:val="2C4D146F1D5A4B4D8DB364D6BE76FB4B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7B249D97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439917407"/>
            <w:placeholder>
              <w:docPart w:val="A74CCE6FBF7C4E6E803F1847BD03AAAE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46BEA197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9F43F4" w:rsidRPr="003412E2" w14:paraId="7BC9CFDF" w14:textId="77777777" w:rsidTr="009A7A50">
        <w:trPr>
          <w:trHeight w:hRule="exact" w:val="680"/>
        </w:trPr>
        <w:sdt>
          <w:sdtPr>
            <w:rPr>
              <w:rFonts w:eastAsia="Calibri"/>
              <w:noProof w:val="0"/>
              <w:color w:val="252525"/>
              <w:shd w:val="clear" w:color="auto" w:fill="FFFFFF"/>
              <w:lang w:val="nl-NL" w:eastAsia="en-US"/>
            </w:rPr>
            <w:id w:val="-1728679501"/>
            <w:placeholder>
              <w:docPart w:val="E2480B0310254D68A9B3F8833BA1F4DC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404FD1CE" w14:textId="77777777" w:rsidR="009F43F4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Functie</w:t>
                </w:r>
              </w:p>
              <w:p w14:paraId="51E6544E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1D1F087B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52DEB6A0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384A2971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BA8648E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01B7CB9F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0509DD4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1139453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502E74AA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7598AD94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4C26CD89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4C71F03E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E658DFD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593DC1B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05CF852C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4E3AEE59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59861711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2A93CD8F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09ADF82A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5741B2A1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4882DB14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3C444526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65D2AED1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5B66809C" w14:textId="77777777" w:rsidR="00937189" w:rsidRDefault="00937189" w:rsidP="00937189">
                <w:pPr>
                  <w:rPr>
                    <w:rFonts w:eastAsia="Cambria"/>
                    <w:noProof/>
                    <w:color w:val="0D0D0D" w:themeColor="text1" w:themeTint="F2"/>
                    <w:shd w:val="clear" w:color="auto" w:fill="auto"/>
                    <w:lang w:val="en-GB" w:eastAsia="nl-NL"/>
                  </w:rPr>
                </w:pPr>
              </w:p>
              <w:p w14:paraId="4A1EEB65" w14:textId="77777777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  <w:p w14:paraId="243727C0" w14:textId="0660C980" w:rsidR="00937189" w:rsidRPr="00937189" w:rsidRDefault="00937189" w:rsidP="00937189">
                <w:pPr>
                  <w:rPr>
                    <w:lang w:val="en-GB" w:eastAsia="nl-NL"/>
                  </w:rPr>
                </w:pP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72FCB2C2" w14:textId="77777777" w:rsidR="009F43F4" w:rsidRDefault="00C423D3" w:rsidP="000E270F">
            <w:pPr>
              <w:pStyle w:val="ICRHBTableText"/>
            </w:pPr>
            <w:sdt>
              <w:sdtPr>
                <w:id w:val="2004004295"/>
                <w:placeholder>
                  <w:docPart w:val="BFD486D659624B2F8AFBD7FB643B1EA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6362BDA7" w14:textId="77777777" w:rsidR="009F43F4" w:rsidRPr="00234679" w:rsidRDefault="00C423D3" w:rsidP="000E270F">
            <w:pPr>
              <w:pStyle w:val="ICRHBTableText"/>
            </w:pPr>
            <w:sdt>
              <w:sdtPr>
                <w:id w:val="-1127073425"/>
                <w:placeholder>
                  <w:docPart w:val="0CA52EAA4D844A68B3142E0B590406DC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E128F33" w14:textId="77777777" w:rsidR="009F43F4" w:rsidRDefault="00C423D3" w:rsidP="000E270F">
            <w:pPr>
              <w:pStyle w:val="ICRHBTableText"/>
            </w:pPr>
            <w:sdt>
              <w:sdtPr>
                <w:id w:val="-351187109"/>
                <w:placeholder>
                  <w:docPart w:val="33820CE3EEFA42C2A62135E0E149EC3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9F43F4" w:rsidRPr="00234679">
              <w:t xml:space="preserve"> </w:t>
            </w:r>
          </w:p>
          <w:p w14:paraId="090C8813" w14:textId="77777777" w:rsidR="009F43F4" w:rsidRPr="00234679" w:rsidRDefault="00C423D3" w:rsidP="000E270F">
            <w:pPr>
              <w:pStyle w:val="ICRHBTableText"/>
            </w:pPr>
            <w:sdt>
              <w:sdtPr>
                <w:id w:val="1714314547"/>
                <w:placeholder>
                  <w:docPart w:val="956E9B9D597B4ADA9C179EB5414C73DD"/>
                </w:placeholder>
                <w:showingPlcHdr/>
                <w:text/>
              </w:sdtPr>
              <w:sdtEndPr/>
              <w:sdtContent>
                <w:r w:rsidR="009F43F4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144860191"/>
            <w:placeholder>
              <w:docPart w:val="2EEDF04A95C64360B1C751290E20FA83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40CCEDA3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1644038719"/>
            <w:placeholder>
              <w:docPart w:val="2E5F39EC3FD94F668DDD8B91760FD7DC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0C54A8D" w14:textId="77777777" w:rsidR="009F43F4" w:rsidRPr="003412E2" w:rsidRDefault="009F43F4" w:rsidP="000E270F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5239526" w14:textId="4589E6D3" w:rsidR="00BD4D81" w:rsidRPr="00BF2BAE" w:rsidRDefault="00BD4D81" w:rsidP="00AE35E9">
      <w:pPr>
        <w:pStyle w:val="Kop1"/>
        <w:rPr>
          <w:shd w:val="clear" w:color="auto" w:fill="auto"/>
        </w:rPr>
      </w:pPr>
      <w:r w:rsidRPr="00BF2BAE">
        <w:rPr>
          <w:shd w:val="clear" w:color="auto" w:fill="auto"/>
        </w:rPr>
        <w:lastRenderedPageBreak/>
        <w:t>Referenten</w:t>
      </w:r>
      <w:bookmarkEnd w:id="8"/>
      <w:bookmarkEnd w:id="9"/>
      <w:bookmarkEnd w:id="10"/>
      <w:bookmarkEnd w:id="11"/>
      <w:r w:rsidRPr="00BF2BAE">
        <w:rPr>
          <w:shd w:val="clear" w:color="auto" w:fill="auto"/>
        </w:rPr>
        <w:t xml:space="preserve"> </w:t>
      </w:r>
    </w:p>
    <w:p w14:paraId="411D872E" w14:textId="77777777" w:rsidR="00BD4D81" w:rsidRPr="00B14BA4" w:rsidRDefault="00BD4D81" w:rsidP="00B14BA4">
      <w:pPr>
        <w:pStyle w:val="Kop3"/>
      </w:pPr>
      <w:r w:rsidRPr="00B14BA4">
        <w:t xml:space="preserve">Referent 1: Uw opdrachtgever/klant van </w:t>
      </w:r>
      <w:r w:rsidR="00670788" w:rsidRPr="00B14BA4">
        <w:t>referentie</w:t>
      </w:r>
      <w:r w:rsidRPr="00B14BA4">
        <w:t xml:space="preserve">project 1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BD4D81" w:rsidRPr="003412E2" w14:paraId="26FFFFE9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2B1A19" w14:textId="77777777" w:rsidR="00BD4D81" w:rsidRPr="00072A1B" w:rsidRDefault="00BD4D81" w:rsidP="000E270F">
            <w:pPr>
              <w:pStyle w:val="ICRHBTableText"/>
            </w:pPr>
            <w:r w:rsidRPr="00072A1B">
              <w:t xml:space="preserve">Naam referent: </w:t>
            </w:r>
          </w:p>
        </w:tc>
        <w:sdt>
          <w:sdtPr>
            <w:id w:val="-709028662"/>
            <w:placeholder>
              <w:docPart w:val="85614C2E22984754B3B85BA60A011EC4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94DD70" w14:textId="1A55AF91" w:rsidR="00BD4D81" w:rsidRPr="006F2FB3" w:rsidRDefault="006F2FB3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BD4D81" w:rsidRPr="003412E2" w14:paraId="7E888463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09488A" w14:textId="77777777" w:rsidR="00BD4D81" w:rsidRPr="00072A1B" w:rsidRDefault="00BD4D81" w:rsidP="000E270F">
            <w:pPr>
              <w:pStyle w:val="ICRHBTableText"/>
            </w:pPr>
            <w:r w:rsidRPr="00072A1B">
              <w:t xml:space="preserve">Functie referent: </w:t>
            </w:r>
          </w:p>
        </w:tc>
        <w:sdt>
          <w:sdtPr>
            <w:id w:val="-1098247371"/>
            <w:placeholder>
              <w:docPart w:val="3EDEDC0ED90D48E9BF2BA5D8EA49145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30A721" w14:textId="7DEBD16C" w:rsidR="00BD4D81" w:rsidRPr="006F2FB3" w:rsidRDefault="006F2FB3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BD4D81" w:rsidRPr="003412E2" w14:paraId="2160C250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4BBD47" w14:textId="77777777" w:rsidR="00BD4D81" w:rsidRPr="00072A1B" w:rsidRDefault="00BD4D81" w:rsidP="000E270F">
            <w:pPr>
              <w:pStyle w:val="ICRHBTableText"/>
            </w:pPr>
            <w:r w:rsidRPr="00072A1B">
              <w:t xml:space="preserve">Bedrijf referent: </w:t>
            </w:r>
          </w:p>
        </w:tc>
        <w:sdt>
          <w:sdtPr>
            <w:id w:val="1307974571"/>
            <w:placeholder>
              <w:docPart w:val="4527781907D44E2A91A4FECEA8FD6B5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A93B9D" w14:textId="063389E9" w:rsidR="00BD4D81" w:rsidRPr="006F2FB3" w:rsidRDefault="006F2FB3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BD4D81" w:rsidRPr="003412E2" w14:paraId="20239647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0B4D75" w14:textId="77777777" w:rsidR="00BD4D81" w:rsidRPr="00072A1B" w:rsidRDefault="00BD4D81" w:rsidP="000E270F">
            <w:pPr>
              <w:pStyle w:val="ICRHBTableText"/>
            </w:pPr>
            <w:r w:rsidRPr="00072A1B">
              <w:t xml:space="preserve">E-mailadres referent: </w:t>
            </w:r>
          </w:p>
        </w:tc>
        <w:sdt>
          <w:sdtPr>
            <w:id w:val="-1059863651"/>
            <w:placeholder>
              <w:docPart w:val="7CB705CD16D1495EA894C4C596FEFB0E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A7458B" w14:textId="177C7BC4" w:rsidR="00BD4D81" w:rsidRPr="006F2FB3" w:rsidRDefault="006F2FB3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2E63E4" w:rsidRPr="003412E2" w14:paraId="34F217B3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48DECA" w14:textId="77777777" w:rsidR="002E63E4" w:rsidRPr="00072A1B" w:rsidRDefault="002E63E4" w:rsidP="000E270F">
            <w:pPr>
              <w:pStyle w:val="ICRHBTableText"/>
            </w:pPr>
            <w:r w:rsidRPr="00072A1B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79950" w14:textId="79C07DE8" w:rsidR="002E63E4" w:rsidRPr="006F2FB3" w:rsidRDefault="002E63E4" w:rsidP="000E270F">
            <w:pPr>
              <w:pStyle w:val="ICRHBTableText"/>
            </w:pPr>
            <w:r w:rsidRPr="006F2FB3">
              <w:t>mobiel:</w:t>
            </w:r>
            <w:bookmarkStart w:id="14" w:name="Text17"/>
            <w:r w:rsidR="0031189B" w:rsidRPr="006F2FB3">
              <w:t xml:space="preserve"> </w:t>
            </w:r>
            <w:sdt>
              <w:sdtPr>
                <w:id w:val="1215315462"/>
                <w:placeholder>
                  <w:docPart w:val="98E4CE7B32F0402881AB640223812389"/>
                </w:placeholder>
                <w:showingPlcHdr/>
                <w:text/>
              </w:sdtPr>
              <w:sdtEndPr/>
              <w:sdtContent>
                <w:r w:rsidR="006F2FB3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bookmarkEnd w:id="14"/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1792B" w14:textId="7B14EB47" w:rsidR="002E63E4" w:rsidRPr="006F2FB3" w:rsidRDefault="002E63E4" w:rsidP="000E270F">
            <w:pPr>
              <w:pStyle w:val="ICRHBTableText"/>
            </w:pPr>
            <w:r w:rsidRPr="006F2FB3">
              <w:t xml:space="preserve">vast: </w:t>
            </w:r>
            <w:r w:rsidR="0031189B" w:rsidRPr="006F2FB3">
              <w:t xml:space="preserve"> </w:t>
            </w:r>
            <w:sdt>
              <w:sdtPr>
                <w:id w:val="642086002"/>
                <w:placeholder>
                  <w:docPart w:val="E62983DB6EC1454385A35368FDEF7773"/>
                </w:placeholder>
                <w:showingPlcHdr/>
                <w:text/>
              </w:sdtPr>
              <w:sdtEndPr/>
              <w:sdtContent>
                <w:r w:rsidR="006F2FB3"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7200E3" w:rsidRPr="003412E2" w14:paraId="485C3F9A" w14:textId="77777777" w:rsidTr="00072A1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8406E4" w14:textId="77777777" w:rsidR="007200E3" w:rsidRPr="00072A1B" w:rsidRDefault="007200E3" w:rsidP="000E270F">
            <w:pPr>
              <w:pStyle w:val="ICRHBTableText"/>
            </w:pPr>
            <w:r w:rsidRPr="00072A1B">
              <w:t xml:space="preserve">Indien </w:t>
            </w:r>
            <w:r w:rsidRPr="00072A1B">
              <w:rPr>
                <w:u w:val="single"/>
              </w:rPr>
              <w:t>geen</w:t>
            </w:r>
            <w:r w:rsidRPr="00072A1B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4300" w14:textId="362C3D32" w:rsidR="007200E3" w:rsidRPr="00751B7A" w:rsidRDefault="00C423D3" w:rsidP="000E270F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9960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D72" w:rsidRPr="00751B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144A7" w:rsidRPr="00751B7A">
              <w:rPr>
                <w:lang w:val="nl-NL"/>
              </w:rPr>
              <w:t xml:space="preserve">Referent spreekt geen </w:t>
            </w:r>
            <w:r w:rsidR="007200E3" w:rsidRPr="00751B7A">
              <w:rPr>
                <w:lang w:val="nl-NL"/>
              </w:rPr>
              <w:t>Nederlands</w:t>
            </w:r>
            <w:r w:rsidR="00F144A7" w:rsidRPr="00751B7A">
              <w:rPr>
                <w:lang w:val="nl-NL"/>
              </w:rPr>
              <w:t xml:space="preserve"> maar wel</w:t>
            </w:r>
            <w:r w:rsidR="007200E3" w:rsidRPr="00751B7A">
              <w:rPr>
                <w:lang w:val="nl-NL"/>
              </w:rPr>
              <w:t xml:space="preserve"> Engels</w:t>
            </w:r>
          </w:p>
        </w:tc>
      </w:tr>
      <w:tr w:rsidR="00BD4D81" w:rsidRPr="003412E2" w14:paraId="13646AEC" w14:textId="77777777" w:rsidTr="00072A1B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00C04E" w14:textId="77777777" w:rsidR="00BD4D81" w:rsidRPr="00751B7A" w:rsidRDefault="00BD4D8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E1D25" w14:textId="2ABB845E" w:rsidR="00BD4D81" w:rsidRPr="00751B7A" w:rsidRDefault="00C423D3" w:rsidP="000E270F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21438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D72" w:rsidRPr="00751B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82D72" w:rsidRPr="00751B7A">
              <w:rPr>
                <w:lang w:val="nl-NL"/>
              </w:rPr>
              <w:t xml:space="preserve">  </w:t>
            </w:r>
            <w:r w:rsidR="00BD4D81" w:rsidRPr="00751B7A">
              <w:rPr>
                <w:lang w:val="nl-NL"/>
              </w:rPr>
              <w:t xml:space="preserve">ja, namelijk van </w:t>
            </w:r>
            <w:r w:rsidR="00382D72" w:rsidRPr="00751B7A">
              <w:rPr>
                <w:lang w:val="nl-NL"/>
              </w:rPr>
              <w:t xml:space="preserve"> </w:t>
            </w:r>
            <w:sdt>
              <w:sdtPr>
                <w:id w:val="-1218904275"/>
                <w:placeholder>
                  <w:docPart w:val="4E67C2F2E5CE40D2ABF1C303733CCCEF"/>
                </w:placeholder>
                <w:showingPlcHdr/>
                <w:date>
                  <w:dateFormat w:val="h:mm am/p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82D72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382D72" w:rsidRPr="00751B7A">
              <w:rPr>
                <w:lang w:val="nl-NL"/>
              </w:rPr>
              <w:t xml:space="preserve"> </w:t>
            </w:r>
            <w:r w:rsidR="00BD4D81" w:rsidRPr="00751B7A">
              <w:rPr>
                <w:lang w:val="nl-NL"/>
              </w:rPr>
              <w:t xml:space="preserve">uur tot  </w:t>
            </w:r>
            <w:sdt>
              <w:sdtPr>
                <w:id w:val="-527642058"/>
                <w:placeholder>
                  <w:docPart w:val="884EA9C88AE34366B7D1B51E77EE7938"/>
                </w:placeholder>
                <w:showingPlcHdr/>
                <w:date>
                  <w:dateFormat w:val="h:mm am/p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82D72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382D72" w:rsidRPr="00751B7A">
              <w:rPr>
                <w:lang w:val="nl-NL"/>
              </w:rPr>
              <w:t xml:space="preserve"> </w:t>
            </w:r>
            <w:r w:rsidR="00BD4D81" w:rsidRPr="00751B7A">
              <w:rPr>
                <w:lang w:val="nl-NL"/>
              </w:rPr>
              <w:t xml:space="preserve">uur </w:t>
            </w:r>
          </w:p>
          <w:p w14:paraId="2510DFBF" w14:textId="743C2B68" w:rsidR="00BD4D81" w:rsidRPr="003412E2" w:rsidRDefault="00C423D3" w:rsidP="000E270F">
            <w:pPr>
              <w:pStyle w:val="ICRHBTableText"/>
            </w:pPr>
            <w:sdt>
              <w:sdtPr>
                <w:id w:val="-7813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72">
              <w:t xml:space="preserve">  </w:t>
            </w:r>
            <w:r w:rsidR="00BD4D81" w:rsidRPr="003412E2">
              <w:t xml:space="preserve">nee </w:t>
            </w:r>
          </w:p>
        </w:tc>
      </w:tr>
      <w:tr w:rsidR="00BD4D81" w:rsidRPr="003412E2" w14:paraId="5A2299E5" w14:textId="77777777" w:rsidTr="00072A1B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668C9F" w14:textId="2829DEC1" w:rsidR="00BD4D81" w:rsidRPr="00072A1B" w:rsidRDefault="00BD4D81" w:rsidP="000E270F">
            <w:pPr>
              <w:pStyle w:val="ICRHBTableText"/>
            </w:pPr>
            <w:r w:rsidRPr="00751B7A">
              <w:rPr>
                <w:lang w:val="nl-NL"/>
              </w:rPr>
              <w:t>Indien opdrachtgever van project 1 niet beschikbaar is, waarom niet?</w:t>
            </w:r>
            <w:r w:rsidR="00BB3FCA" w:rsidRPr="00751B7A">
              <w:rPr>
                <w:lang w:val="nl-NL"/>
              </w:rPr>
              <w:t xml:space="preserve"> </w:t>
            </w:r>
            <w:r w:rsidR="00BB3FCA" w:rsidRPr="00072A1B">
              <w:t>*</w:t>
            </w:r>
          </w:p>
        </w:tc>
        <w:sdt>
          <w:sdtPr>
            <w:id w:val="930630819"/>
            <w:lock w:val="sdtLocked"/>
            <w:placeholder>
              <w:docPart w:val="26646E6360AB471185DCC3614C464148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2D5BAC" w14:textId="303CE742" w:rsidR="005524BB" w:rsidRPr="00FB6ECB" w:rsidRDefault="00FB6ECB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BD4D81" w:rsidRPr="003412E2" w14:paraId="67FAE64E" w14:textId="77777777" w:rsidTr="00072A1B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76B9CF" w14:textId="69534D28" w:rsidR="00BD4D81" w:rsidRPr="00751B7A" w:rsidRDefault="00A5496E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Indien opdrachtgever project 1 niet beschikbaar: n</w:t>
            </w:r>
            <w:r w:rsidR="00BD4D81" w:rsidRPr="00751B7A">
              <w:rPr>
                <w:lang w:val="nl-NL"/>
              </w:rPr>
              <w:t>aam</w:t>
            </w:r>
            <w:r w:rsidRPr="00751B7A">
              <w:rPr>
                <w:lang w:val="nl-NL"/>
              </w:rPr>
              <w:t>/nummer</w:t>
            </w:r>
            <w:r w:rsidR="00BD4D81" w:rsidRPr="00751B7A">
              <w:rPr>
                <w:lang w:val="nl-NL"/>
              </w:rPr>
              <w:t xml:space="preserve"> project</w:t>
            </w:r>
            <w:r w:rsidR="003412E2" w:rsidRPr="00751B7A">
              <w:rPr>
                <w:lang w:val="nl-NL"/>
              </w:rPr>
              <w:t xml:space="preserve"> waar referent opdrachtgever van is</w:t>
            </w:r>
            <w:r w:rsidR="00BB3FCA" w:rsidRPr="00751B7A">
              <w:rPr>
                <w:lang w:val="nl-NL"/>
              </w:rPr>
              <w:t>*</w:t>
            </w:r>
            <w:r w:rsidRPr="00751B7A">
              <w:rPr>
                <w:lang w:val="nl-NL"/>
              </w:rPr>
              <w:t>:</w:t>
            </w:r>
          </w:p>
        </w:tc>
        <w:sdt>
          <w:sdtPr>
            <w:id w:val="-595628778"/>
            <w:placeholder>
              <w:docPart w:val="0D0224EC87A7415E8EB725BD948F598F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C32F4F" w14:textId="1FB8E661" w:rsidR="00BD4D81" w:rsidRPr="00FB6ECB" w:rsidRDefault="00FB6ECB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/ Nummer</w:t>
                </w:r>
              </w:p>
            </w:tc>
          </w:sdtContent>
        </w:sdt>
      </w:tr>
    </w:tbl>
    <w:p w14:paraId="2FBC3408" w14:textId="77777777" w:rsidR="00BB3FCA" w:rsidRDefault="00BB3FCA" w:rsidP="00BB3FCA">
      <w:pPr>
        <w:rPr>
          <w:i/>
          <w:sz w:val="18"/>
          <w:szCs w:val="18"/>
          <w:lang w:eastAsia="nl-NL"/>
        </w:rPr>
      </w:pPr>
      <w:r w:rsidRPr="00BB3FCA">
        <w:rPr>
          <w:i/>
          <w:sz w:val="18"/>
          <w:szCs w:val="18"/>
        </w:rPr>
        <w:t>*</w:t>
      </w:r>
      <w:r w:rsidRPr="00BB3FCA">
        <w:rPr>
          <w:i/>
          <w:sz w:val="18"/>
          <w:szCs w:val="18"/>
          <w:lang w:eastAsia="nl-NL"/>
        </w:rPr>
        <w:t xml:space="preserve"> Indien opdrachtgever niet (meer) beschikbaar is, vermeld dan de reden en vermeld hier de gegevens van de opdrachtgever    </w:t>
      </w:r>
    </w:p>
    <w:p w14:paraId="3AC714A3" w14:textId="6DFA3DC8" w:rsidR="00BB3FCA" w:rsidRDefault="00BB3FCA" w:rsidP="00BB3FCA">
      <w:pPr>
        <w:rPr>
          <w:i/>
          <w:sz w:val="18"/>
          <w:szCs w:val="18"/>
          <w:lang w:eastAsia="nl-NL"/>
        </w:rPr>
      </w:pPr>
      <w:r>
        <w:rPr>
          <w:i/>
          <w:sz w:val="18"/>
          <w:szCs w:val="18"/>
          <w:lang w:eastAsia="nl-NL"/>
        </w:rPr>
        <w:t xml:space="preserve">  </w:t>
      </w:r>
      <w:r w:rsidRPr="00BB3FCA">
        <w:rPr>
          <w:i/>
          <w:sz w:val="18"/>
          <w:szCs w:val="18"/>
          <w:lang w:eastAsia="nl-NL"/>
        </w:rPr>
        <w:t xml:space="preserve">van een ander in dit document genoemd project, </w:t>
      </w:r>
      <w:r w:rsidRPr="00BB3FCA">
        <w:rPr>
          <w:i/>
          <w:sz w:val="18"/>
          <w:szCs w:val="18"/>
          <w:u w:val="single"/>
          <w:lang w:eastAsia="nl-NL"/>
        </w:rPr>
        <w:t>bij voorkeur project 2 of 3</w:t>
      </w:r>
      <w:r w:rsidRPr="00BB3FCA">
        <w:rPr>
          <w:i/>
          <w:sz w:val="18"/>
          <w:szCs w:val="18"/>
          <w:lang w:eastAsia="nl-NL"/>
        </w:rPr>
        <w:t>.</w:t>
      </w:r>
    </w:p>
    <w:p w14:paraId="34210BE8" w14:textId="77777777" w:rsidR="00AC2A0E" w:rsidRPr="00BB3FCA" w:rsidRDefault="00AC2A0E" w:rsidP="00BB3FCA">
      <w:pPr>
        <w:rPr>
          <w:i/>
          <w:sz w:val="18"/>
          <w:szCs w:val="18"/>
          <w:lang w:eastAsia="nl-NL"/>
        </w:rPr>
      </w:pPr>
    </w:p>
    <w:p w14:paraId="1F621AE0" w14:textId="655CF8F1" w:rsidR="00BD4D81" w:rsidRPr="00B14BA4" w:rsidRDefault="00BD4D81" w:rsidP="00B14BA4">
      <w:pPr>
        <w:pStyle w:val="Kop3"/>
      </w:pPr>
      <w:r w:rsidRPr="00B14BA4">
        <w:t xml:space="preserve">Referent 2: Uw direct leidinggevende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367D74" w:rsidRPr="003412E2" w14:paraId="41819074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3703C8" w14:textId="45415ACE" w:rsidR="00367D74" w:rsidRPr="003412E2" w:rsidRDefault="00367D74" w:rsidP="000E270F">
            <w:pPr>
              <w:pStyle w:val="ICRHBTableText"/>
            </w:pPr>
            <w:r w:rsidRPr="003412E2">
              <w:t>Naam referent</w:t>
            </w:r>
            <w:r w:rsidR="00BB3FCA">
              <w:t xml:space="preserve"> *</w:t>
            </w:r>
            <w:r w:rsidRPr="003412E2">
              <w:t xml:space="preserve">: </w:t>
            </w:r>
          </w:p>
        </w:tc>
        <w:sdt>
          <w:sdtPr>
            <w:id w:val="-1486236082"/>
            <w:placeholder>
              <w:docPart w:val="9BA6421D357D4ED2A591BCD85B42930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98F1CF" w14:textId="77777777" w:rsidR="00367D74" w:rsidRPr="006F2FB3" w:rsidRDefault="00367D74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367D74" w:rsidRPr="003412E2" w14:paraId="6F80D43A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8F8E88" w14:textId="77777777" w:rsidR="00367D74" w:rsidRPr="003412E2" w:rsidRDefault="00367D74" w:rsidP="000E270F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-757825636"/>
            <w:placeholder>
              <w:docPart w:val="9BA6421D357D4ED2A591BCD85B42930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5BA975" w14:textId="5F81831E" w:rsidR="00367D74" w:rsidRPr="006F2FB3" w:rsidRDefault="007F7F80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367D74" w:rsidRPr="003412E2" w14:paraId="32850CF5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5AB679" w14:textId="77777777" w:rsidR="00367D74" w:rsidRPr="003412E2" w:rsidRDefault="00367D74" w:rsidP="000E270F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-129939571"/>
            <w:placeholder>
              <w:docPart w:val="FBAFBFBB6C774307864343EFA9C3D46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170E1B" w14:textId="275E173B" w:rsidR="00367D74" w:rsidRPr="006F2FB3" w:rsidRDefault="00E1339A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367D74" w:rsidRPr="003412E2" w14:paraId="3F9B0877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4EE341" w14:textId="77777777" w:rsidR="00367D74" w:rsidRPr="003412E2" w:rsidRDefault="00367D74" w:rsidP="000E270F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467190227"/>
            <w:placeholder>
              <w:docPart w:val="9A70FA316EAC48ABB7AFB9927CFE192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E70FCB2" w14:textId="183E2406" w:rsidR="00367D74" w:rsidRPr="006F2FB3" w:rsidRDefault="00E1339A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367D74" w:rsidRPr="003412E2" w14:paraId="22CF9592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A081DE" w14:textId="77777777" w:rsidR="00367D74" w:rsidRPr="003412E2" w:rsidRDefault="00367D74" w:rsidP="000E270F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2E3CF" w14:textId="1D6405FF" w:rsidR="00367D74" w:rsidRPr="006F2FB3" w:rsidRDefault="00367D74" w:rsidP="000E270F">
            <w:pPr>
              <w:pStyle w:val="ICRHBTableText"/>
            </w:pPr>
            <w:r w:rsidRPr="006F2FB3">
              <w:t xml:space="preserve">mobiel: </w:t>
            </w:r>
            <w:sdt>
              <w:sdtPr>
                <w:id w:val="-717435873"/>
                <w:placeholder>
                  <w:docPart w:val="11DBBB2281D640729BEEE786FEB6075D"/>
                </w:placeholder>
                <w:showingPlcHdr/>
                <w:text/>
              </w:sdtPr>
              <w:sdtEndPr/>
              <w:sdtContent>
                <w:r w:rsidR="00E1339A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A64F3" w14:textId="61C78A4C" w:rsidR="00367D74" w:rsidRPr="006F2FB3" w:rsidRDefault="00367D74" w:rsidP="000E270F">
            <w:pPr>
              <w:pStyle w:val="ICRHBTableText"/>
            </w:pPr>
            <w:r w:rsidRPr="006F2FB3">
              <w:t xml:space="preserve">vast:  </w:t>
            </w:r>
            <w:sdt>
              <w:sdtPr>
                <w:id w:val="-41215148"/>
                <w:placeholder>
                  <w:docPart w:val="18E0B0CD390645C2A50618E5D454A392"/>
                </w:placeholder>
                <w:showingPlcHdr/>
                <w:text/>
              </w:sdtPr>
              <w:sdtEndPr/>
              <w:sdtContent>
                <w:r w:rsidR="00442A63"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367D74" w:rsidRPr="003412E2" w14:paraId="0BA9FD4C" w14:textId="77777777" w:rsidTr="00F768D4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A9CCF8" w14:textId="77777777" w:rsidR="00367D74" w:rsidRPr="003412E2" w:rsidRDefault="00367D74" w:rsidP="000E270F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91225" w14:textId="77777777" w:rsidR="00367D74" w:rsidRPr="00751B7A" w:rsidRDefault="00C423D3" w:rsidP="000E270F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6274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D74" w:rsidRPr="00751B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67D74" w:rsidRPr="00751B7A">
              <w:rPr>
                <w:lang w:val="nl-NL"/>
              </w:rPr>
              <w:t>Referent spreekt geen Nederlands maar wel Engels</w:t>
            </w:r>
          </w:p>
        </w:tc>
      </w:tr>
      <w:tr w:rsidR="00367D74" w:rsidRPr="003412E2" w14:paraId="29D3F28F" w14:textId="77777777" w:rsidTr="00F768D4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66F6A6" w14:textId="77777777" w:rsidR="00367D74" w:rsidRPr="00751B7A" w:rsidRDefault="00367D7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0EDF5" w14:textId="77777777" w:rsidR="00367D74" w:rsidRPr="00751B7A" w:rsidRDefault="00C423D3" w:rsidP="000E270F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522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D74" w:rsidRPr="00751B7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67D74" w:rsidRPr="00751B7A">
              <w:rPr>
                <w:lang w:val="nl-NL"/>
              </w:rPr>
              <w:t xml:space="preserve">  ja, namelijk van  </w:t>
            </w:r>
            <w:sdt>
              <w:sdtPr>
                <w:id w:val="1709146512"/>
                <w:placeholder>
                  <w:docPart w:val="1412368E5A4B47B8A200F21EFF86E98A"/>
                </w:placeholder>
                <w:showingPlcHdr/>
                <w:date>
                  <w:dateFormat w:val="h:mm am/p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67D74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367D74" w:rsidRPr="00751B7A">
              <w:rPr>
                <w:lang w:val="nl-NL"/>
              </w:rPr>
              <w:t xml:space="preserve"> uur tot  </w:t>
            </w:r>
            <w:sdt>
              <w:sdtPr>
                <w:id w:val="-722054799"/>
                <w:placeholder>
                  <w:docPart w:val="DF858505DD474D5DA197A093E975631B"/>
                </w:placeholder>
                <w:showingPlcHdr/>
                <w:date>
                  <w:dateFormat w:val="h:mm am/pm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67D74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367D74" w:rsidRPr="00751B7A">
              <w:rPr>
                <w:lang w:val="nl-NL"/>
              </w:rPr>
              <w:t xml:space="preserve"> uur </w:t>
            </w:r>
          </w:p>
          <w:p w14:paraId="5485BDEC" w14:textId="77777777" w:rsidR="00367D74" w:rsidRPr="003412E2" w:rsidRDefault="00C423D3" w:rsidP="000E270F">
            <w:pPr>
              <w:pStyle w:val="ICRHBTableText"/>
            </w:pPr>
            <w:sdt>
              <w:sdtPr>
                <w:id w:val="-13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D74">
              <w:t xml:space="preserve">  </w:t>
            </w:r>
            <w:r w:rsidR="00367D74" w:rsidRPr="003412E2">
              <w:t xml:space="preserve">nee </w:t>
            </w:r>
          </w:p>
        </w:tc>
      </w:tr>
      <w:tr w:rsidR="00367D74" w:rsidRPr="003412E2" w14:paraId="4377A723" w14:textId="77777777" w:rsidTr="00F768D4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E70493" w14:textId="77777777" w:rsidR="00367D74" w:rsidRPr="00751B7A" w:rsidRDefault="00367D7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Indien geen leidinggevende referent beschikbaar, waarom niet?</w:t>
            </w:r>
          </w:p>
          <w:p w14:paraId="430D1A09" w14:textId="0262BC86" w:rsidR="00367D74" w:rsidRPr="00751B7A" w:rsidRDefault="00367D74" w:rsidP="000E270F">
            <w:pPr>
              <w:pStyle w:val="ICRHBTableText"/>
              <w:rPr>
                <w:lang w:val="nl-NL"/>
              </w:rPr>
            </w:pPr>
          </w:p>
        </w:tc>
        <w:sdt>
          <w:sdtPr>
            <w:id w:val="-315577450"/>
            <w:placeholder>
              <w:docPart w:val="D90AEBEDB3974EC2A20BDEBF8DC47931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ACAD0C" w14:textId="032585F4" w:rsidR="00367D74" w:rsidRPr="00FB6ECB" w:rsidRDefault="00E1339A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367D74" w:rsidRPr="003412E2" w14:paraId="1BCE8BAC" w14:textId="77777777" w:rsidTr="00F768D4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53B444" w14:textId="54D92E81" w:rsidR="00367D74" w:rsidRPr="00751B7A" w:rsidRDefault="00367D7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1446656049"/>
            <w:placeholder>
              <w:docPart w:val="16604939886A4EF3BB89E40F48591311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378AA5" w14:textId="705B6BAF" w:rsidR="00367D74" w:rsidRPr="00FB6ECB" w:rsidRDefault="00442A63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Rol</w:t>
                </w:r>
              </w:p>
            </w:tc>
          </w:sdtContent>
        </w:sdt>
      </w:tr>
    </w:tbl>
    <w:p w14:paraId="124B6E07" w14:textId="77777777" w:rsidR="00BB3FCA" w:rsidRPr="00BB3FCA" w:rsidRDefault="00BB3FCA" w:rsidP="00E84A16">
      <w:pPr>
        <w:rPr>
          <w:i/>
          <w:sz w:val="18"/>
          <w:szCs w:val="18"/>
          <w:lang w:eastAsia="nl-NL"/>
        </w:rPr>
      </w:pPr>
      <w:r w:rsidRPr="00BB3FCA">
        <w:rPr>
          <w:i/>
          <w:lang w:eastAsia="nl-NL"/>
        </w:rPr>
        <w:t>*</w:t>
      </w:r>
      <w:r w:rsidRPr="00BB3FCA">
        <w:rPr>
          <w:i/>
          <w:sz w:val="18"/>
          <w:szCs w:val="18"/>
          <w:lang w:eastAsia="nl-NL"/>
        </w:rPr>
        <w:t xml:space="preserve"> Indien geen leidinggevende beschikbaar is (bijv. omdat u zelfstandig ondernemer bent), geef hier dan de naam op van een </w:t>
      </w:r>
    </w:p>
    <w:p w14:paraId="122E4D8C" w14:textId="6C5D7125" w:rsidR="00BB3FCA" w:rsidRDefault="00BB3FCA" w:rsidP="00BB3FCA">
      <w:pPr>
        <w:rPr>
          <w:rFonts w:cs="Cambria"/>
          <w:i/>
          <w:color w:val="1E1E1E"/>
          <w:shd w:val="clear" w:color="auto" w:fill="auto"/>
          <w:lang w:eastAsia="nl-NL"/>
        </w:rPr>
      </w:pPr>
      <w:r w:rsidRPr="00BB3FCA">
        <w:rPr>
          <w:i/>
          <w:sz w:val="18"/>
          <w:szCs w:val="18"/>
          <w:lang w:eastAsia="nl-NL"/>
        </w:rPr>
        <w:t xml:space="preserve">   andere bij project 1 betrokken manager.</w:t>
      </w:r>
    </w:p>
    <w:p w14:paraId="47EDB507" w14:textId="77777777" w:rsidR="00BB3FCA" w:rsidRDefault="00BB3FCA" w:rsidP="00320F8E">
      <w:pPr>
        <w:autoSpaceDE w:val="0"/>
        <w:autoSpaceDN w:val="0"/>
        <w:adjustRightInd w:val="0"/>
        <w:rPr>
          <w:rFonts w:cs="Cambria"/>
          <w:i/>
          <w:color w:val="1E1E1E"/>
          <w:shd w:val="clear" w:color="auto" w:fill="auto"/>
          <w:lang w:eastAsia="nl-NL"/>
        </w:rPr>
      </w:pPr>
    </w:p>
    <w:p w14:paraId="315E3887" w14:textId="4366C556" w:rsidR="003412E2" w:rsidRPr="00BB3FCA" w:rsidRDefault="00D75939" w:rsidP="00BB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bookmarkStart w:id="15" w:name="_Hlk527543261"/>
      <w:r>
        <w:rPr>
          <w:rFonts w:cs="Cambria"/>
          <w:color w:val="1E1E1E"/>
          <w:shd w:val="clear" w:color="auto" w:fill="auto"/>
          <w:lang w:eastAsia="nl-NL"/>
        </w:rPr>
        <w:t>Vraag</w:t>
      </w:r>
      <w:r w:rsidR="00EF6A2F" w:rsidRPr="00BB3FCA">
        <w:rPr>
          <w:rFonts w:cs="Cambria"/>
          <w:color w:val="1E1E1E"/>
          <w:shd w:val="clear" w:color="auto" w:fill="auto"/>
          <w:lang w:eastAsia="nl-NL"/>
        </w:rPr>
        <w:t xml:space="preserve"> uw referenten vooraf om toestemming voor hun medewerking. </w:t>
      </w:r>
      <w:r>
        <w:rPr>
          <w:rFonts w:cs="Cambria"/>
          <w:color w:val="1E1E1E"/>
          <w:shd w:val="clear" w:color="auto" w:fill="auto"/>
          <w:lang w:eastAsia="nl-NL"/>
        </w:rPr>
        <w:t>Nodig uw referenten uit via de portal voor een korte</w:t>
      </w:r>
      <w:r w:rsidR="00EF6A2F" w:rsidRPr="00BB3FCA">
        <w:rPr>
          <w:rFonts w:cs="Cambria"/>
          <w:color w:val="1E1E1E"/>
          <w:shd w:val="clear" w:color="auto" w:fill="auto"/>
          <w:lang w:eastAsia="nl-NL"/>
        </w:rPr>
        <w:t xml:space="preserve"> online vragenlijst. Daarnaast </w:t>
      </w:r>
      <w:r w:rsidR="00386783" w:rsidRPr="00BB3FCA">
        <w:rPr>
          <w:rFonts w:cs="Cambria"/>
          <w:color w:val="1E1E1E"/>
          <w:shd w:val="clear" w:color="auto" w:fill="auto"/>
          <w:lang w:eastAsia="nl-NL"/>
        </w:rPr>
        <w:t>kunnen</w:t>
      </w:r>
      <w:r w:rsidR="00EF6A2F" w:rsidRPr="00BB3FCA">
        <w:rPr>
          <w:rFonts w:cs="Cambria"/>
          <w:color w:val="1E1E1E"/>
          <w:shd w:val="clear" w:color="auto" w:fill="auto"/>
          <w:lang w:eastAsia="nl-NL"/>
        </w:rPr>
        <w:t xml:space="preserve"> </w:t>
      </w:r>
      <w:r>
        <w:rPr>
          <w:rFonts w:cs="Cambria"/>
          <w:color w:val="1E1E1E"/>
          <w:shd w:val="clear" w:color="auto" w:fill="auto"/>
          <w:lang w:eastAsia="nl-NL"/>
        </w:rPr>
        <w:t>uw</w:t>
      </w:r>
      <w:r w:rsidR="00EF6A2F" w:rsidRPr="00BB3FCA">
        <w:rPr>
          <w:rFonts w:cs="Cambria"/>
          <w:color w:val="1E1E1E"/>
          <w:shd w:val="clear" w:color="auto" w:fill="auto"/>
          <w:lang w:eastAsia="nl-NL"/>
        </w:rPr>
        <w:t xml:space="preserve"> referenten telefonisch om nadere toelichting gevraagd worden.</w:t>
      </w:r>
    </w:p>
    <w:p w14:paraId="06AB52A9" w14:textId="77777777" w:rsidR="00AE35E9" w:rsidRPr="004A2632" w:rsidRDefault="00AE35E9" w:rsidP="00AE35E9">
      <w:pPr>
        <w:pStyle w:val="Kop1"/>
      </w:pPr>
      <w:bookmarkStart w:id="16" w:name="_Toc451872363"/>
      <w:bookmarkStart w:id="17" w:name="_Toc451872608"/>
      <w:bookmarkStart w:id="18" w:name="_Toc453671468"/>
      <w:bookmarkStart w:id="19" w:name="_Toc455052179"/>
      <w:bookmarkStart w:id="20" w:name="_Toc455052564"/>
      <w:bookmarkStart w:id="21" w:name="_Toc455129496"/>
      <w:bookmarkEnd w:id="15"/>
      <w:r w:rsidRPr="004A2632">
        <w:lastRenderedPageBreak/>
        <w:t>Zelfassessment</w:t>
      </w:r>
      <w:bookmarkEnd w:id="16"/>
      <w:bookmarkEnd w:id="17"/>
    </w:p>
    <w:p w14:paraId="758ED909" w14:textId="6D6557A8" w:rsidR="00AE35E9" w:rsidRPr="00CB065D" w:rsidRDefault="00AE35E9" w:rsidP="00AE35E9">
      <w:pPr>
        <w:ind w:right="-143"/>
        <w:rPr>
          <w:sz w:val="20"/>
          <w:szCs w:val="20"/>
        </w:rPr>
      </w:pPr>
      <w:r w:rsidRPr="00CB065D">
        <w:rPr>
          <w:sz w:val="20"/>
          <w:szCs w:val="20"/>
          <w:shd w:val="clear" w:color="auto" w:fill="auto"/>
          <w:lang w:eastAsia="nl-NL"/>
        </w:rPr>
        <w:t xml:space="preserve">Lees vóór het invullen </w:t>
      </w:r>
      <w:r w:rsidR="00513809">
        <w:rPr>
          <w:sz w:val="20"/>
          <w:szCs w:val="20"/>
          <w:shd w:val="clear" w:color="auto" w:fill="auto"/>
          <w:lang w:eastAsia="nl-NL"/>
        </w:rPr>
        <w:t xml:space="preserve">de </w:t>
      </w:r>
      <w:hyperlink r:id="rId8" w:history="1">
        <w:r w:rsidR="00E379DB" w:rsidRPr="00CB065D">
          <w:rPr>
            <w:rStyle w:val="Hyperlink"/>
            <w:b/>
            <w:sz w:val="20"/>
            <w:szCs w:val="20"/>
            <w:shd w:val="clear" w:color="auto" w:fill="auto"/>
            <w:lang w:eastAsia="nl-NL"/>
          </w:rPr>
          <w:t>Toelichting Hercertificering</w:t>
        </w:r>
      </w:hyperlink>
      <w:r w:rsidR="00E379DB" w:rsidRPr="00CB065D">
        <w:rPr>
          <w:sz w:val="20"/>
          <w:szCs w:val="20"/>
          <w:shd w:val="clear" w:color="auto" w:fill="auto"/>
          <w:lang w:eastAsia="nl-NL"/>
        </w:rPr>
        <w:t>.</w:t>
      </w:r>
      <w:r w:rsidRPr="00CB065D">
        <w:rPr>
          <w:sz w:val="20"/>
          <w:szCs w:val="20"/>
          <w:shd w:val="clear" w:color="auto" w:fill="auto"/>
          <w:lang w:eastAsia="nl-NL"/>
        </w:rPr>
        <w:t xml:space="preserve"> </w:t>
      </w:r>
      <w:r w:rsidR="00C609FC" w:rsidRPr="00CB065D">
        <w:rPr>
          <w:sz w:val="20"/>
          <w:szCs w:val="20"/>
          <w:shd w:val="clear" w:color="auto" w:fill="auto"/>
          <w:lang w:eastAsia="nl-NL"/>
        </w:rPr>
        <w:t xml:space="preserve">Hierin worden de begrippen </w:t>
      </w:r>
      <w:r w:rsidR="00C609FC" w:rsidRPr="00CB065D">
        <w:rPr>
          <w:sz w:val="20"/>
          <w:szCs w:val="20"/>
        </w:rPr>
        <w:t>kennis, vaardigheden en bekwaamheid</w:t>
      </w:r>
      <w:r w:rsidR="00C609FC" w:rsidRPr="00CB065D">
        <w:rPr>
          <w:sz w:val="20"/>
          <w:szCs w:val="20"/>
          <w:shd w:val="clear" w:color="auto" w:fill="auto"/>
          <w:lang w:eastAsia="nl-NL"/>
        </w:rPr>
        <w:t xml:space="preserve"> toegelicht en hoe deze te scoren.</w:t>
      </w:r>
    </w:p>
    <w:p w14:paraId="04291E97" w14:textId="77777777" w:rsidR="00AE35E9" w:rsidRPr="00445248" w:rsidRDefault="00AE35E9" w:rsidP="00AE35E9">
      <w:pPr>
        <w:rPr>
          <w:color w:val="auto"/>
          <w:highlight w:val="lightGray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86"/>
        <w:gridCol w:w="1586"/>
        <w:gridCol w:w="1586"/>
      </w:tblGrid>
      <w:tr w:rsidR="00513809" w:rsidRPr="00513809" w14:paraId="56CC463A" w14:textId="77777777" w:rsidTr="00513809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887451F" w14:textId="77777777" w:rsidR="00C609FC" w:rsidRPr="00513809" w:rsidRDefault="00C609FC" w:rsidP="00BE102A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4a Vaktechnische competenties (Practice)</w:t>
            </w:r>
          </w:p>
        </w:tc>
        <w:tc>
          <w:tcPr>
            <w:tcW w:w="15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8738DEE" w14:textId="77777777" w:rsidR="00C609FC" w:rsidRPr="00513809" w:rsidRDefault="00C609FC" w:rsidP="00BE102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rFonts w:ascii="Cambria" w:hAnsi="Cambria"/>
                <w:b/>
                <w:color w:val="auto"/>
                <w:sz w:val="18"/>
                <w:szCs w:val="18"/>
                <w:highlight w:val="lightGray"/>
              </w:rPr>
              <w:t>Kennis</w:t>
            </w:r>
          </w:p>
        </w:tc>
        <w:tc>
          <w:tcPr>
            <w:tcW w:w="1586" w:type="dxa"/>
            <w:shd w:val="clear" w:color="auto" w:fill="D0CECE" w:themeFill="background2" w:themeFillShade="E6"/>
            <w:vAlign w:val="center"/>
          </w:tcPr>
          <w:p w14:paraId="4418AADE" w14:textId="77777777" w:rsidR="00C609FC" w:rsidRPr="00513809" w:rsidRDefault="00C609FC" w:rsidP="00BE102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rFonts w:ascii="Cambria" w:hAnsi="Cambria"/>
                <w:b/>
                <w:color w:val="auto"/>
                <w:sz w:val="18"/>
                <w:szCs w:val="18"/>
                <w:highlight w:val="lightGray"/>
              </w:rPr>
              <w:t>Vaardigheden</w:t>
            </w:r>
          </w:p>
        </w:tc>
        <w:tc>
          <w:tcPr>
            <w:tcW w:w="1586" w:type="dxa"/>
            <w:shd w:val="clear" w:color="auto" w:fill="D0CECE" w:themeFill="background2" w:themeFillShade="E6"/>
            <w:vAlign w:val="center"/>
          </w:tcPr>
          <w:p w14:paraId="015FE476" w14:textId="77777777" w:rsidR="00C609FC" w:rsidRPr="00513809" w:rsidRDefault="00C609FC" w:rsidP="00BE102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513809">
              <w:rPr>
                <w:rFonts w:ascii="Cambria" w:hAnsi="Cambria"/>
                <w:b/>
                <w:color w:val="auto"/>
                <w:sz w:val="18"/>
                <w:szCs w:val="18"/>
                <w:highlight w:val="lightGray"/>
              </w:rPr>
              <w:t>Bekwaamheid</w:t>
            </w:r>
          </w:p>
        </w:tc>
      </w:tr>
      <w:tr w:rsidR="00513809" w:rsidRPr="00AE35E9" w14:paraId="41FB0F72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AF0439" w14:textId="77777777" w:rsidR="00513809" w:rsidRPr="00AE35E9" w:rsidRDefault="00513809" w:rsidP="00513809">
            <w:pPr>
              <w:rPr>
                <w:color w:val="auto"/>
                <w:highlight w:val="lightGray"/>
              </w:rPr>
            </w:pPr>
            <w:r w:rsidRPr="00AE35E9">
              <w:rPr>
                <w:color w:val="auto"/>
              </w:rPr>
              <w:t>V1 – Projectaanpak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9949591"/>
            <w:placeholder>
              <w:docPart w:val="0250BDB3CBB34D7DB1B4ED0A8265501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641EC40" w14:textId="58119136" w:rsidR="00513809" w:rsidRPr="0051380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50979610"/>
            <w:placeholder>
              <w:docPart w:val="0D9DF804CF3441CD8A90DE0F63BAC4B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A1142AB" w14:textId="348F98A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91009118"/>
            <w:placeholder>
              <w:docPart w:val="C8BC2ABE7AE146C48204B64F7C412C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33777C8" w14:textId="7D732131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16658326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8C4F72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V2 – Eisen en doelen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10378308"/>
            <w:placeholder>
              <w:docPart w:val="5244C8A91CF54DE5A42414E7911EC5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CD0A9BF" w14:textId="265AF3E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300838550"/>
            <w:placeholder>
              <w:docPart w:val="DF2CAD26B9D4466B839FB5CA1CC56B4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C0CDC5B" w14:textId="43E826F1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36267759"/>
            <w:placeholder>
              <w:docPart w:val="8FC3282944F14513967E26A4B4B8670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46E4BFB" w14:textId="5F5014A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020D4AF6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650DAA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V3 – Scope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79455415"/>
            <w:placeholder>
              <w:docPart w:val="B61AC4307F5E487583FFD586629F80F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2CA09D2" w14:textId="1E28C5A8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94956689"/>
            <w:placeholder>
              <w:docPart w:val="72A194B0BBB74D33ACB5FEEA485D603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BE7C00A" w14:textId="243C7BD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22137480"/>
            <w:placeholder>
              <w:docPart w:val="158F0CCEE21E430AAAB6AFA18E4CC9E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4BF1820" w14:textId="0E5E4343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36074EB7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016FD8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V4 – Tijd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7556289"/>
            <w:placeholder>
              <w:docPart w:val="87C73C1F8C94468BA643337A5AAAA76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92C9F50" w14:textId="64A85AB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89247034"/>
            <w:placeholder>
              <w:docPart w:val="05BD30EEFD084B43ADAF9E437B443A0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FE8BBD8" w14:textId="75D4D53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89892397"/>
            <w:placeholder>
              <w:docPart w:val="513E5E1626F44A3191D80B46A7C1F34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E7B2A01" w14:textId="5F2EED5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24C2F465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63A0F7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V5 – Organisatie en informatie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24219490"/>
            <w:placeholder>
              <w:docPart w:val="0B72BAF7E01A4214A7A3DCA1E2AC56C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622FF71" w14:textId="7BB9CD2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10232240"/>
            <w:placeholder>
              <w:docPart w:val="402D1C522AFC4F83A191B9C91FA9781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7AE787B" w14:textId="2E603EB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99087219"/>
            <w:placeholder>
              <w:docPart w:val="5FB37C6DC307476B826E0ECE00C56D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B50C5D9" w14:textId="653EA44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71EB7E36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68302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V6 – Kwaliteit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54894022"/>
            <w:placeholder>
              <w:docPart w:val="D5F9224362DD4C7FB16DBCE7E47F0A5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E7CC608" w14:textId="32C8F997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55347019"/>
            <w:placeholder>
              <w:docPart w:val="255963111573417D8183459B94AA8BA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3C606BC" w14:textId="177D2F57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49660051"/>
            <w:placeholder>
              <w:docPart w:val="614BC51E869A46EF9F26362795C95B4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EFD2E72" w14:textId="531B004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4E823E05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55E3A9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V7 – Financiën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476387155"/>
            <w:placeholder>
              <w:docPart w:val="62081B4AD9074AFFA501E7D52333C8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40BC8F2" w14:textId="523F150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49056613"/>
            <w:placeholder>
              <w:docPart w:val="C8E601B6B7E64F20ABC3C930D9BDDA1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328E42D" w14:textId="68F634F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30213940"/>
            <w:placeholder>
              <w:docPart w:val="BDD4F682817E4B1B8F52A179A2CDFD2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2C65A47" w14:textId="5F98D7F0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63F47DC7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9212B1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V8 – Mensen en middelen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43168640"/>
            <w:placeholder>
              <w:docPart w:val="ED91A40823A84F26A2BCBBDE4DBBC88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FE3F813" w14:textId="1E22663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64397543"/>
            <w:placeholder>
              <w:docPart w:val="BB9CCB353AB04AA2B2630191684BAA7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7B0E0C5" w14:textId="3326CCC0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61371492"/>
            <w:placeholder>
              <w:docPart w:val="F3570DD60D49463CB4993A99E945B58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7ABC6C1" w14:textId="3B2B2B1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6616C889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8A26D1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V9 – Inkoop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58373184"/>
            <w:placeholder>
              <w:docPart w:val="66544E5B46784318847244F811B8EF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FFFEC81" w14:textId="67FD149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33219362"/>
            <w:placeholder>
              <w:docPart w:val="70117E6C0F364E3893B855760C36945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820DCC3" w14:textId="2F3ED27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50300164"/>
            <w:placeholder>
              <w:docPart w:val="5BF2B89C2B9F4B00AD8F2F6FAA764E1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FC2251E" w14:textId="5312E327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31AD567A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182B67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V10 – Plannen en beheersing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81161628"/>
            <w:placeholder>
              <w:docPart w:val="CA7C3F1F548C4734BDCEA521246E40A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145DD05" w14:textId="63B7B62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307640"/>
            <w:placeholder>
              <w:docPart w:val="34CE5C8C70D94D439B86B935A6A1828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03CD10D" w14:textId="01D14787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55666817"/>
            <w:placeholder>
              <w:docPart w:val="8449E0E719FF4B8CAD2849E3893B9F4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82C9719" w14:textId="6460447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4D7CE042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DB493B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V11 – Risico’s en kansen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91729401"/>
            <w:placeholder>
              <w:docPart w:val="C7B42B001AC944D28321D3E9D414B22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4953E24" w14:textId="2813B06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75137426"/>
            <w:placeholder>
              <w:docPart w:val="98365A52D2CC438CAB61EBD5A997F6A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C7DBF85" w14:textId="731B170E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36805679"/>
            <w:placeholder>
              <w:docPart w:val="762847F187FE45F29E9632D8ED20881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F29465A" w14:textId="7C6B36C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3C22F6F7" w14:textId="77777777" w:rsidTr="00513809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B41D97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V12 – Belanghebbenden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24530149"/>
            <w:placeholder>
              <w:docPart w:val="F41B013F07D940BABFB45CB8AF27B0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AE00CFB" w14:textId="5205A19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61397978"/>
            <w:placeholder>
              <w:docPart w:val="6FEB0A13221E4820B62B1A59F7FAF53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05F054E" w14:textId="17A877E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50306771"/>
            <w:placeholder>
              <w:docPart w:val="185D9DE728024D0387C3C8FC908B54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85B2839" w14:textId="2D0C3D68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4ABA7D54" w14:textId="77777777" w:rsidTr="000D5FF9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924F1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V13 – Verandering en transformatie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55888067"/>
            <w:placeholder>
              <w:docPart w:val="5B4D5D2B253F440EBEFAF834B1521E3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0BB08C4" w14:textId="29D5735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59224794"/>
            <w:placeholder>
              <w:docPart w:val="CC93D5E333A14DE6B291D4C67C556DC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24C3187" w14:textId="7CB03DFB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25329245"/>
            <w:placeholder>
              <w:docPart w:val="FA8BFE33B40B480981868ABF76A64EB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014D84A" w14:textId="1941868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</w:tbl>
    <w:p w14:paraId="6F66CF50" w14:textId="77777777" w:rsidR="00C609FC" w:rsidRDefault="00C609FC" w:rsidP="00C609FC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86"/>
        <w:gridCol w:w="1586"/>
        <w:gridCol w:w="1586"/>
      </w:tblGrid>
      <w:tr w:rsidR="00C609FC" w:rsidRPr="00513809" w14:paraId="788ABC87" w14:textId="77777777" w:rsidTr="00513809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62C1B0F" w14:textId="77777777" w:rsidR="00C609FC" w:rsidRPr="00513809" w:rsidRDefault="00C609FC" w:rsidP="00BE102A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4b Gedragsmatige competenties (People)</w:t>
            </w:r>
          </w:p>
        </w:tc>
        <w:tc>
          <w:tcPr>
            <w:tcW w:w="15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0CECE" w:themeFill="background2" w:themeFillShade="E6"/>
          </w:tcPr>
          <w:p w14:paraId="7516F6F9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Kennis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0D0D9736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Vaardigheden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5D6EA3B2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Bekwaamheid</w:t>
            </w:r>
          </w:p>
        </w:tc>
      </w:tr>
      <w:tr w:rsidR="00513809" w:rsidRPr="00AE35E9" w14:paraId="2C0775BE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F7137" w14:textId="77777777" w:rsidR="00513809" w:rsidRPr="00AE35E9" w:rsidRDefault="00513809" w:rsidP="00513809">
            <w:pPr>
              <w:rPr>
                <w:color w:val="auto"/>
                <w:highlight w:val="lightGray"/>
              </w:rPr>
            </w:pPr>
            <w:r w:rsidRPr="00AE35E9">
              <w:t>G1 – Zelfreflectie en zelfmanagement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64805088"/>
            <w:placeholder>
              <w:docPart w:val="5EA54FC44C144F05888B7D83773694C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75733A8" w14:textId="155EA933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34620463"/>
            <w:placeholder>
              <w:docPart w:val="11F0287ED7264AD5B2CD16A54A60580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765846E" w14:textId="1A7E0D5C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21267738"/>
            <w:placeholder>
              <w:docPart w:val="77AE98A72AA64FDA9B61403B9612DEF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C9645FA" w14:textId="17CDB8D3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27793CA1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3CBF7C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G2 – Persoonlijke integriteit en betrouwbaarheid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406449392"/>
            <w:placeholder>
              <w:docPart w:val="CD78F11688E24E909504D43EDC03D8D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68ABA21" w14:textId="51B4CF6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3310689"/>
            <w:placeholder>
              <w:docPart w:val="B8A372BC63B140539E6A5761685BFA6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3138C22" w14:textId="4422A32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06468637"/>
            <w:placeholder>
              <w:docPart w:val="0E02741E10A74BF69A175DEA0870658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FF3CFD6" w14:textId="4D9E491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3DF45236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17B7F0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G3 – Persoonlijke communicatie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11722279"/>
            <w:placeholder>
              <w:docPart w:val="24F2AFCF8D554C619F365D7E6F8924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5F86F05" w14:textId="692E4C2A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5361922"/>
            <w:placeholder>
              <w:docPart w:val="8A856C05B2994CBC93CC0FA8ECC5521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6C7DDF9" w14:textId="643D4ACA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39097911"/>
            <w:placeholder>
              <w:docPart w:val="09309A03A5B04F779A652311E655E11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C9B540E" w14:textId="6BF4784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2E5E0A43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02B323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G4 – Relaties en betrokkenheid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67831028"/>
            <w:placeholder>
              <w:docPart w:val="8B531614DA8E44DC95BEE8FEDBEA554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F9F3788" w14:textId="0713F491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53665052"/>
            <w:placeholder>
              <w:docPart w:val="F1EDF02A956546A0A06301B49091B56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A2232DF" w14:textId="024996B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108722672"/>
            <w:placeholder>
              <w:docPart w:val="985BF16EF7174BF9B3D7CE3A1DDA5B3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D068660" w14:textId="0D0AF5C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523AAC09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BC69B4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G5 – Leiderschap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8105210"/>
            <w:placeholder>
              <w:docPart w:val="1EE5188F11F64F178C4FE33076D587F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F301587" w14:textId="3CA5A3A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58216782"/>
            <w:placeholder>
              <w:docPart w:val="959E43C565DC4D99AE939851AC114E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2B6AE8B" w14:textId="4270DEA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19782936"/>
            <w:placeholder>
              <w:docPart w:val="D94A2AF14CF34AA6B2045BEC76C5EB0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552BD74" w14:textId="3DF10B7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2C0DA47B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6A525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t>G6 – Teamwerk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790711571"/>
            <w:placeholder>
              <w:docPart w:val="60FCB15F68254D90988DCDC8A3C858D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E5A480B" w14:textId="44E27AC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63840024"/>
            <w:placeholder>
              <w:docPart w:val="B02025147A554BEAAA68D7E51E222B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88AB267" w14:textId="2940F8D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16646610"/>
            <w:placeholder>
              <w:docPart w:val="70747164321D42B1B23B5AD6542D665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BEADC2D" w14:textId="25F8A253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0CFEE8DC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BDF86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G7 – Conflicten en crisis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52545697"/>
            <w:placeholder>
              <w:docPart w:val="6B2D89C18BBC419EB65188A3858BC0D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F6ACD2E" w14:textId="023D8FA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65626242"/>
            <w:placeholder>
              <w:docPart w:val="D642DD86CA8B4E41BBB478284B87F4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F4E2BB6" w14:textId="197E962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20828901"/>
            <w:placeholder>
              <w:docPart w:val="F08E33B8CDAD47A29EBC4171CEE2B51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4EFC254" w14:textId="4E9AC3EA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5652851F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37F952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G8 – Vindingrijkheid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109158201"/>
            <w:placeholder>
              <w:docPart w:val="F2686273AA79489A99EFB531637DAF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0647783" w14:textId="2C072C15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80423247"/>
            <w:placeholder>
              <w:docPart w:val="81C77CE8E4904CD488ECC1AA03BA8C8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949A352" w14:textId="3DDB3067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7891356"/>
            <w:placeholder>
              <w:docPart w:val="4CA90B2922204D878BEB6E2D0C29EFE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90B6C9C" w14:textId="79B6F98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4CADB6E8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C9D80B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G9 – Onderhandelen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4704233"/>
            <w:placeholder>
              <w:docPart w:val="D164293F5D564078AB5F056116D3913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871F968" w14:textId="62A09E7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71961304"/>
            <w:placeholder>
              <w:docPart w:val="A6C659E93A754BB9897EF8809927F62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779FBB3" w14:textId="46B3D982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7504464"/>
            <w:placeholder>
              <w:docPart w:val="A8FFFFEEEA534E31AB28E7F810B44BD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DB9D1AD" w14:textId="120EE5A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64EDCC11" w14:textId="77777777" w:rsidTr="00C609AD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4ED30C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G10 – Resultaatoriëntatie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74429974"/>
            <w:placeholder>
              <w:docPart w:val="50320BFC68D4435DAAE46AAFC1BDF1B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E035B5C" w14:textId="2EDE666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10129596"/>
            <w:placeholder>
              <w:docPart w:val="71A1003D8DAB458CA1FE706DC8DDA8A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1D4B6C1" w14:textId="66D09FB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44339544"/>
            <w:placeholder>
              <w:docPart w:val="921FDEAA68B44B8FBF62524E6E952C0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873FE42" w14:textId="4D542BFE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</w:tbl>
    <w:p w14:paraId="11BA9AD2" w14:textId="77777777" w:rsidR="00C609FC" w:rsidRPr="00AE35E9" w:rsidRDefault="00C609FC" w:rsidP="00C609FC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86"/>
        <w:gridCol w:w="1586"/>
        <w:gridCol w:w="1586"/>
      </w:tblGrid>
      <w:tr w:rsidR="00C609FC" w:rsidRPr="00513809" w14:paraId="3D71C4BE" w14:textId="77777777" w:rsidTr="00513809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ED21A52" w14:textId="77777777" w:rsidR="00C609FC" w:rsidRPr="00513809" w:rsidRDefault="00C609FC" w:rsidP="00BE102A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4c Contextuele competenties (Perspective)</w:t>
            </w:r>
          </w:p>
        </w:tc>
        <w:tc>
          <w:tcPr>
            <w:tcW w:w="15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0CECE" w:themeFill="background2" w:themeFillShade="E6"/>
          </w:tcPr>
          <w:p w14:paraId="1D487FD4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Kennis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015C98CC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Vaardigheden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585E871A" w14:textId="77777777" w:rsidR="00C609FC" w:rsidRPr="00513809" w:rsidRDefault="00C609FC" w:rsidP="00513809">
            <w:pPr>
              <w:rPr>
                <w:b/>
                <w:color w:val="auto"/>
                <w:sz w:val="18"/>
                <w:szCs w:val="18"/>
              </w:rPr>
            </w:pPr>
            <w:r w:rsidRPr="00513809">
              <w:rPr>
                <w:b/>
                <w:color w:val="auto"/>
                <w:sz w:val="18"/>
                <w:szCs w:val="18"/>
                <w:highlight w:val="lightGray"/>
              </w:rPr>
              <w:t>Bekwaamheid</w:t>
            </w:r>
          </w:p>
        </w:tc>
      </w:tr>
      <w:tr w:rsidR="00513809" w:rsidRPr="00AE35E9" w14:paraId="5F7136F7" w14:textId="77777777" w:rsidTr="00B5409A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5793A" w14:textId="7B4400EF" w:rsidR="00513809" w:rsidRPr="00AE35E9" w:rsidRDefault="00513809" w:rsidP="00513809">
            <w:pPr>
              <w:rPr>
                <w:color w:val="auto"/>
                <w:highlight w:val="lightGray"/>
              </w:rPr>
            </w:pPr>
            <w:bookmarkStart w:id="22" w:name="_Toc451872348"/>
            <w:bookmarkStart w:id="23" w:name="_Toc451872593"/>
            <w:r w:rsidRPr="00AE35E9">
              <w:t>C1 - Strategie</w:t>
            </w:r>
            <w:bookmarkEnd w:id="22"/>
            <w:bookmarkEnd w:id="23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32398954"/>
            <w:placeholder>
              <w:docPart w:val="6E1110BE9E1441A295CDD2044507AF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58757F" w14:textId="6B8C2D7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41096352"/>
            <w:placeholder>
              <w:docPart w:val="6C5769D488564C17909D37FE831C071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9A0514C" w14:textId="20DABD05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01796462"/>
            <w:placeholder>
              <w:docPart w:val="1EE1A19E49C64CD5B554B3905BC20AF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65B8103" w14:textId="7956E7FA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7730080F" w14:textId="77777777" w:rsidTr="00B5409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568AA2" w14:textId="1D5F4B3D" w:rsidR="00513809" w:rsidRPr="00AE35E9" w:rsidRDefault="00513809" w:rsidP="00513809">
            <w:pPr>
              <w:rPr>
                <w:highlight w:val="lightGray"/>
              </w:rPr>
            </w:pPr>
            <w:bookmarkStart w:id="24" w:name="_Toc451872349"/>
            <w:bookmarkStart w:id="25" w:name="_Toc451872594"/>
            <w:r w:rsidRPr="00AE35E9">
              <w:t>C2 – Besturing, structuren en processen</w:t>
            </w:r>
            <w:bookmarkEnd w:id="24"/>
            <w:bookmarkEnd w:id="25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96984720"/>
            <w:placeholder>
              <w:docPart w:val="35F9F8F85CA34DC0BA7BE15DFE1D7BA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41127B8" w14:textId="7FED2AD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7931618"/>
            <w:placeholder>
              <w:docPart w:val="BE5D4C20DE334A8EA583A525866F657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12D8088" w14:textId="7491E74C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95378409"/>
            <w:placeholder>
              <w:docPart w:val="3B046E47E45C441288B342A5B4AB376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9A8AE36" w14:textId="78B4794D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1C5D36BA" w14:textId="77777777" w:rsidTr="00B5409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21B5E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t>C3 – Compliance, wet- en regelgeving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63679040"/>
            <w:placeholder>
              <w:docPart w:val="9621076E18814DA2B21D37D888125C2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3D098A0" w14:textId="5E576858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80054322"/>
            <w:placeholder>
              <w:docPart w:val="84C9882CDACD405D9262110154CF675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47C03CC" w14:textId="16FEAA50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141833193"/>
            <w:placeholder>
              <w:docPart w:val="628E33A6A92446599CA076583A33932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4AA8281" w14:textId="4E1221B5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74A1C10C" w14:textId="77777777" w:rsidTr="00B5409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094953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t>C4 – Invloed en belangen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77244659"/>
            <w:placeholder>
              <w:docPart w:val="545B723067BE4D9E83D32A6A117C7E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24EC121" w14:textId="74B43C99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93858984"/>
            <w:placeholder>
              <w:docPart w:val="3406B57DDE6A4BCCBD4F5FF50CA116A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253EFE0" w14:textId="3803245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45103677"/>
            <w:placeholder>
              <w:docPart w:val="1F6BC2A9082641FF9785A29AAE49BB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9261287" w14:textId="5A527A56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  <w:tr w:rsidR="00513809" w:rsidRPr="00AE35E9" w14:paraId="41E231F2" w14:textId="77777777" w:rsidTr="00B5409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77F1CD" w14:textId="77777777" w:rsidR="00513809" w:rsidRPr="00AE35E9" w:rsidRDefault="00513809" w:rsidP="00513809">
            <w:pPr>
              <w:rPr>
                <w:highlight w:val="lightGray"/>
              </w:rPr>
            </w:pPr>
            <w:r w:rsidRPr="00AE35E9">
              <w:t>C5 – Cultuur en waarden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83745150"/>
            <w:placeholder>
              <w:docPart w:val="C1B6F811592E4CA8AC565F165DED10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0843CD6" w14:textId="367DEF94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63661168"/>
            <w:placeholder>
              <w:docPart w:val="1E8185EC8E964F568BC80A4603FB8CB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C1E9EDC" w14:textId="75F35400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59709643"/>
            <w:placeholder>
              <w:docPart w:val="231C3CD8681A4AFBB71E3698211806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DC10B7B" w14:textId="5868F03F" w:rsidR="00513809" w:rsidRPr="00AE35E9" w:rsidRDefault="00513809" w:rsidP="00513809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 w:rsidRPr="00513809">
                  <w:rPr>
                    <w:rStyle w:val="Tekstvantijdelijkeaanduiding"/>
                    <w:rFonts w:ascii="Cambria" w:hAnsi="Cambria"/>
                    <w:sz w:val="22"/>
                    <w:szCs w:val="22"/>
                  </w:rPr>
                  <w:t>score</w:t>
                </w:r>
              </w:p>
            </w:tc>
          </w:sdtContent>
        </w:sdt>
      </w:tr>
    </w:tbl>
    <w:p w14:paraId="1DA2D69A" w14:textId="77777777" w:rsidR="00AE35E9" w:rsidRPr="00AE35E9" w:rsidRDefault="00AE35E9" w:rsidP="00AE35E9"/>
    <w:p w14:paraId="0B0F8294" w14:textId="77777777" w:rsidR="00BD4D81" w:rsidRPr="00BF2BAE" w:rsidRDefault="00320F8E" w:rsidP="00AE35E9">
      <w:pPr>
        <w:pStyle w:val="Kop1"/>
        <w:rPr>
          <w:shd w:val="clear" w:color="auto" w:fill="auto"/>
        </w:rPr>
      </w:pPr>
      <w:r w:rsidRPr="00BF2BAE">
        <w:rPr>
          <w:shd w:val="clear" w:color="auto" w:fill="auto"/>
        </w:rPr>
        <w:lastRenderedPageBreak/>
        <w:t>P</w:t>
      </w:r>
      <w:r w:rsidR="00BD4D81" w:rsidRPr="00BF2BAE">
        <w:rPr>
          <w:shd w:val="clear" w:color="auto" w:fill="auto"/>
        </w:rPr>
        <w:t>rojectenlijst</w:t>
      </w:r>
      <w:bookmarkEnd w:id="18"/>
      <w:bookmarkEnd w:id="19"/>
      <w:bookmarkEnd w:id="20"/>
      <w:bookmarkEnd w:id="21"/>
      <w:r w:rsidR="00BD4D81" w:rsidRPr="00BF2BAE">
        <w:rPr>
          <w:shd w:val="clear" w:color="auto" w:fill="auto"/>
        </w:rPr>
        <w:t xml:space="preserve"> </w:t>
      </w:r>
    </w:p>
    <w:p w14:paraId="6CACAE21" w14:textId="77777777" w:rsidR="00380E14" w:rsidRPr="00B14BA4" w:rsidRDefault="00380E14" w:rsidP="00386783">
      <w:pPr>
        <w:pStyle w:val="Default"/>
        <w:jc w:val="both"/>
        <w:rPr>
          <w:rFonts w:ascii="Cambria" w:hAnsi="Cambria" w:cs="Cambria"/>
          <w:iCs/>
          <w:color w:val="1E1E1E"/>
          <w:sz w:val="22"/>
          <w:szCs w:val="22"/>
        </w:rPr>
      </w:pPr>
      <w:bookmarkStart w:id="26" w:name="_Toc455052180"/>
      <w:bookmarkStart w:id="27" w:name="_Toc455052565"/>
    </w:p>
    <w:p w14:paraId="43A552D3" w14:textId="77777777" w:rsidR="00BD4D81" w:rsidRPr="00B14BA4" w:rsidRDefault="00BD4D81" w:rsidP="00B14BA4">
      <w:pPr>
        <w:pStyle w:val="Kop3"/>
      </w:pPr>
      <w:bookmarkStart w:id="28" w:name="_Toc455052181"/>
      <w:bookmarkStart w:id="29" w:name="_Toc455052566"/>
      <w:bookmarkEnd w:id="26"/>
      <w:bookmarkEnd w:id="27"/>
      <w:r w:rsidRPr="00B14BA4">
        <w:t>Project 1</w:t>
      </w:r>
      <w:bookmarkEnd w:id="28"/>
      <w:bookmarkEnd w:id="29"/>
      <w:r w:rsidRPr="00B14BA4">
        <w:t xml:space="preserve"> </w:t>
      </w:r>
    </w:p>
    <w:p w14:paraId="38674F15" w14:textId="77777777" w:rsidR="00097C09" w:rsidRPr="001C0BCD" w:rsidRDefault="00097C09" w:rsidP="00097C09">
      <w:pPr>
        <w:pStyle w:val="Kop4"/>
        <w:rPr>
          <w:rFonts w:ascii="Cambria" w:hAnsi="Cambria"/>
          <w:szCs w:val="22"/>
        </w:rPr>
      </w:pPr>
      <w:bookmarkStart w:id="30" w:name="_Hlk518466066"/>
      <w:r w:rsidRPr="001C0BCD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9A5E2D" w:rsidRPr="00F43292" w14:paraId="6E8A878B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672C2A" w14:textId="77777777" w:rsidR="009A5E2D" w:rsidRPr="00751B7A" w:rsidRDefault="009A5E2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77988006"/>
            <w:placeholder>
              <w:docPart w:val="D759AE2A7DDB414EAF01B866A65A4AE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1624B1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9A5E2D" w:rsidRPr="00F43292" w14:paraId="6981A4B0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7ED941" w14:textId="77777777" w:rsidR="009A5E2D" w:rsidRPr="00F43292" w:rsidRDefault="009A5E2D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51178981"/>
            <w:placeholder>
              <w:docPart w:val="16C72577B87D48FEB2C7F0F022F5E96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6172E5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9A5E2D" w:rsidRPr="00F43292" w14:paraId="0908DF23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97EA8D" w14:textId="77777777" w:rsidR="009A5E2D" w:rsidRPr="00F43292" w:rsidRDefault="009A5E2D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464477513"/>
            <w:placeholder>
              <w:docPart w:val="B15C48FA725D4AADB55D81F2D17EEC7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0DEB4E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9A5E2D" w:rsidRPr="00F43292" w14:paraId="0BA9F650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65065A" w14:textId="77777777" w:rsidR="009A5E2D" w:rsidRPr="00F43292" w:rsidRDefault="009A5E2D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141413614"/>
            <w:placeholder>
              <w:docPart w:val="BB0B9EA2158A40F9934839D08FFB1D1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B16CDC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9A5E2D" w:rsidRPr="00F43292" w14:paraId="5EAAC8F1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5B0BFE" w14:textId="77777777" w:rsidR="009A5E2D" w:rsidRPr="00751B7A" w:rsidRDefault="009A5E2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581061155"/>
            <w:placeholder>
              <w:docPart w:val="498A1E9632BB4A73A3DE551B07E2743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E7DA34" w14:textId="77777777" w:rsidR="009A5E2D" w:rsidRPr="00751B7A" w:rsidRDefault="009A5E2D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9A5E2D" w:rsidRPr="00F43292" w14:paraId="088CDFF2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EBAD66" w14:textId="77777777" w:rsidR="009A5E2D" w:rsidRPr="00F43292" w:rsidRDefault="009A5E2D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795478632"/>
            <w:placeholder>
              <w:docPart w:val="820D00E69F964121B62E9D9637945E1F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6818D0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A5E2D" w:rsidRPr="00F43292" w14:paraId="5536D416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780E79" w14:textId="77777777" w:rsidR="009A5E2D" w:rsidRPr="00F43292" w:rsidRDefault="009A5E2D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252941497"/>
            <w:placeholder>
              <w:docPart w:val="CD0A570123264CAC889666906A9DD34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CFFD57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A5E2D" w:rsidRPr="00F43292" w14:paraId="7A563E81" w14:textId="77777777" w:rsidTr="009A5E2D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7335E5" w14:textId="77777777" w:rsidR="009A5E2D" w:rsidRPr="00F43292" w:rsidRDefault="009A5E2D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2110855592"/>
            <w:placeholder>
              <w:docPart w:val="800A6502164A425588951AC5BEABE10D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E76D3A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A5E2D" w:rsidRPr="00F43292" w14:paraId="120B70CF" w14:textId="77777777" w:rsidTr="00187DA1">
        <w:trPr>
          <w:trHeight w:hRule="exact" w:val="217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9A8E568" w14:textId="77777777" w:rsidR="009A5E2D" w:rsidRPr="00F43292" w:rsidRDefault="009A5E2D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3F759B13" w14:textId="77777777" w:rsidR="009A5E2D" w:rsidRPr="00F43292" w:rsidRDefault="009A5E2D" w:rsidP="000E270F">
            <w:pPr>
              <w:pStyle w:val="ICRHBTableText"/>
            </w:pPr>
          </w:p>
        </w:tc>
        <w:sdt>
          <w:sdtPr>
            <w:id w:val="-1115596314"/>
            <w:placeholder>
              <w:docPart w:val="960BFEDFCE5A4972BB49FBCF281C009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DCB0F02" w14:textId="77777777" w:rsidR="009A5E2D" w:rsidRPr="00751B7A" w:rsidRDefault="009A5E2D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A5E2D" w:rsidRPr="00F43292" w14:paraId="1CB91521" w14:textId="77777777" w:rsidTr="00187DA1">
        <w:trPr>
          <w:trHeight w:hRule="exact" w:val="502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F367B3" w14:textId="77777777" w:rsidR="009A5E2D" w:rsidRPr="00F43292" w:rsidRDefault="009A5E2D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491680938"/>
            <w:placeholder>
              <w:docPart w:val="636D102FFF1B440BB2272996C55F2412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DE2834" w14:textId="77777777" w:rsidR="009A5E2D" w:rsidRPr="00E412ED" w:rsidRDefault="009A5E2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63D53" w:rsidRPr="00F43292" w14:paraId="13531C47" w14:textId="77777777" w:rsidTr="00D63D53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10386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1B51699E" w14:textId="77777777" w:rsidR="00D63D53" w:rsidRPr="00F43292" w:rsidRDefault="00D63D53" w:rsidP="000E270F">
            <w:pPr>
              <w:pStyle w:val="ICRHBTableText"/>
            </w:pPr>
            <w:r w:rsidRPr="00F43292">
              <w:t>x 1.000 Euro</w:t>
            </w:r>
          </w:p>
          <w:p w14:paraId="1D4D98D5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CF354" w14:textId="1DE4E7AC" w:rsidR="00D63D53" w:rsidRPr="00E412ED" w:rsidRDefault="00D63D53" w:rsidP="000E270F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99922807"/>
                <w:placeholder>
                  <w:docPart w:val="8861A2558E2148A99EF59B2FDD9189EB"/>
                </w:placeholder>
                <w:showingPlcHdr/>
                <w:text/>
              </w:sdtPr>
              <w:sdtEndPr/>
              <w:sdtContent>
                <w:r w:rsidR="00513809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513FB016" w14:textId="21C3DF52" w:rsidR="00D63D53" w:rsidRPr="00E412ED" w:rsidRDefault="00D63D53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203527073"/>
                <w:placeholder>
                  <w:docPart w:val="DFF41F705D4B48599A0815333F15C721"/>
                </w:placeholder>
                <w:showingPlcHdr/>
                <w:text/>
              </w:sdtPr>
              <w:sdtEndPr/>
              <w:sdtContent>
                <w:r w:rsidR="00513809"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5DE96F47" w14:textId="67A3AF40" w:rsidR="00097C09" w:rsidRPr="001C0BCD" w:rsidRDefault="00097C09" w:rsidP="00097C09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</w:t>
      </w:r>
      <w:r w:rsidR="000C5E70" w:rsidRPr="001C0BCD">
        <w:rPr>
          <w:sz w:val="18"/>
          <w:szCs w:val="18"/>
          <w:lang w:eastAsia="nl-NL"/>
        </w:rPr>
        <w:t xml:space="preserve">de </w:t>
      </w:r>
      <w:r w:rsidRPr="001C0BCD">
        <w:rPr>
          <w:sz w:val="18"/>
          <w:szCs w:val="18"/>
          <w:lang w:eastAsia="nl-NL"/>
        </w:rPr>
        <w:t>aanleiding, context, start, verloop, problemen</w:t>
      </w:r>
      <w:r w:rsidR="00386783" w:rsidRPr="001C0BCD">
        <w:rPr>
          <w:sz w:val="18"/>
          <w:szCs w:val="18"/>
          <w:lang w:eastAsia="nl-NL"/>
        </w:rPr>
        <w:t>. Besteed met name aandacht aan</w:t>
      </w:r>
      <w:r w:rsidRPr="001C0BCD">
        <w:rPr>
          <w:sz w:val="18"/>
          <w:szCs w:val="18"/>
          <w:lang w:eastAsia="nl-NL"/>
        </w:rPr>
        <w:t xml:space="preserve"> uw </w:t>
      </w:r>
      <w:r w:rsidR="00386783" w:rsidRPr="001C0BCD">
        <w:rPr>
          <w:sz w:val="18"/>
          <w:szCs w:val="18"/>
          <w:lang w:eastAsia="nl-NL"/>
        </w:rPr>
        <w:t xml:space="preserve">eigen </w:t>
      </w:r>
      <w:r w:rsidRPr="001C0BCD">
        <w:rPr>
          <w:sz w:val="18"/>
          <w:szCs w:val="18"/>
          <w:lang w:eastAsia="nl-NL"/>
        </w:rPr>
        <w:t>bijdrage en (indien u het project niet van begin tot eind heeft gemanaged) in welke fase u op het project kwam en/of overgaf</w:t>
      </w:r>
      <w:r w:rsidR="009A5E2D" w:rsidRPr="001C0BCD">
        <w:rPr>
          <w:sz w:val="18"/>
          <w:szCs w:val="18"/>
          <w:lang w:eastAsia="nl-NL"/>
        </w:rPr>
        <w:t xml:space="preserve">. Gebruik </w:t>
      </w:r>
      <w:r w:rsidR="009A5E2D" w:rsidRPr="001C0BCD">
        <w:rPr>
          <w:sz w:val="18"/>
          <w:szCs w:val="18"/>
          <w:u w:val="single"/>
          <w:lang w:eastAsia="nl-NL"/>
        </w:rPr>
        <w:t>minimaal 12</w:t>
      </w:r>
      <w:r w:rsidR="009A5E2D" w:rsidRPr="001C0BCD">
        <w:rPr>
          <w:sz w:val="18"/>
          <w:szCs w:val="18"/>
          <w:lang w:eastAsia="nl-NL"/>
        </w:rPr>
        <w:t>, maximaal 20 regels.</w:t>
      </w:r>
    </w:p>
    <w:p w14:paraId="5FF1AF01" w14:textId="0B515357" w:rsidR="00097C09" w:rsidRDefault="00097C09" w:rsidP="00097C09">
      <w:pPr>
        <w:rPr>
          <w:lang w:eastAsia="nl-NL"/>
        </w:rPr>
      </w:pPr>
    </w:p>
    <w:sdt>
      <w:sdtPr>
        <w:rPr>
          <w:lang w:eastAsia="nl-NL"/>
        </w:rPr>
        <w:id w:val="775061445"/>
        <w:lock w:val="sdtLocked"/>
        <w:placeholder>
          <w:docPart w:val="8E9CEE95A68C47DE8A856B87678999F9"/>
        </w:placeholder>
        <w:showingPlcHdr/>
        <w:text w:multiLine="1"/>
      </w:sdtPr>
      <w:sdtEndPr/>
      <w:sdtContent>
        <w:p w14:paraId="49F6D82B" w14:textId="0A2EFA53" w:rsidR="009A5E2D" w:rsidRPr="00F43292" w:rsidRDefault="009A5E2D" w:rsidP="00097C09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5D394A0" w14:textId="77777777" w:rsidR="00CB065D" w:rsidRDefault="00CB065D" w:rsidP="00097C09">
      <w:pPr>
        <w:rPr>
          <w:b/>
          <w:i/>
        </w:rPr>
      </w:pPr>
    </w:p>
    <w:p w14:paraId="30F9A11B" w14:textId="7C5236B3" w:rsidR="00097C09" w:rsidRPr="00AD5A5D" w:rsidRDefault="00097C09" w:rsidP="00097C09">
      <w:pPr>
        <w:rPr>
          <w:b/>
        </w:rPr>
      </w:pPr>
      <w:r w:rsidRPr="00AD5A5D">
        <w:rPr>
          <w:b/>
        </w:rPr>
        <w:t xml:space="preserve">Projectdetails project </w:t>
      </w:r>
      <w:r w:rsidR="00386783" w:rsidRPr="00AD5A5D">
        <w:rPr>
          <w:b/>
        </w:rPr>
        <w:t>1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D63D53" w:rsidRPr="00F43292" w14:paraId="0620E20E" w14:textId="77777777" w:rsidTr="00D63D53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1C75B07" w14:textId="77777777" w:rsidR="00D63D53" w:rsidRPr="00F43292" w:rsidRDefault="00D63D53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7FBDC21" w14:textId="1E9320AA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</w:t>
            </w:r>
            <w:sdt>
              <w:sdtPr>
                <w:id w:val="-441922627"/>
                <w:placeholder>
                  <w:docPart w:val="010DA2B35C2D4CA39F58C0F81C3EBB4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1740157256"/>
                <w:placeholder>
                  <w:docPart w:val="57F9823EA81C4E3BA8D3FF22CBD4CC3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438CDD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977494511"/>
                <w:placeholder>
                  <w:docPart w:val="18A706A22B34403FA177682374B57F4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802346609"/>
                <w:placeholder>
                  <w:docPart w:val="7B7230521C4840C99080ABB5E93487E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23E2BBD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</w:tr>
      <w:tr w:rsidR="00D63D53" w:rsidRPr="00F43292" w14:paraId="33DBDEB6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479142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9C5C0F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D845F14" w14:textId="77777777" w:rsidR="00D63D53" w:rsidRPr="00F43292" w:rsidRDefault="00C423D3" w:rsidP="000E270F">
            <w:pPr>
              <w:pStyle w:val="ICRHBTableText"/>
            </w:pPr>
            <w:sdt>
              <w:sdtPr>
                <w:id w:val="-10863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403B82" w14:textId="77777777" w:rsidR="00D63D53" w:rsidRPr="00F43292" w:rsidRDefault="00C423D3" w:rsidP="000E270F">
            <w:pPr>
              <w:pStyle w:val="ICRHBTableText"/>
            </w:pPr>
            <w:sdt>
              <w:sdtPr>
                <w:id w:val="1726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B</w:t>
            </w:r>
          </w:p>
        </w:tc>
        <w:tc>
          <w:tcPr>
            <w:tcW w:w="1558" w:type="dxa"/>
            <w:vAlign w:val="center"/>
          </w:tcPr>
          <w:p w14:paraId="0D37E1BE" w14:textId="77777777" w:rsidR="00D63D53" w:rsidRPr="00F43292" w:rsidRDefault="00C423D3" w:rsidP="000E270F">
            <w:pPr>
              <w:pStyle w:val="ICRHBTableText"/>
            </w:pPr>
            <w:sdt>
              <w:sdtPr>
                <w:id w:val="20894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A</w:t>
            </w:r>
          </w:p>
        </w:tc>
      </w:tr>
      <w:tr w:rsidR="00D63D53" w:rsidRPr="00F43292" w14:paraId="779B5F52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FBB7CC" w14:textId="3A6191CD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311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6D21F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77ADE7" w14:textId="77777777" w:rsidR="00D63D53" w:rsidRPr="00F43292" w:rsidRDefault="00D63D53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574B10" w14:textId="77777777" w:rsidR="00D63D53" w:rsidRDefault="00C423D3" w:rsidP="000E270F">
            <w:pPr>
              <w:pStyle w:val="ICRHBTableText"/>
            </w:pPr>
            <w:sdt>
              <w:sdtPr>
                <w:id w:val="-1429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E77DFA" w14:textId="77777777" w:rsidR="00D63D53" w:rsidRPr="00F43292" w:rsidRDefault="00D63D53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3455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8BF80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378FFA" w14:textId="77777777" w:rsidR="00D63D53" w:rsidRPr="00F43292" w:rsidRDefault="00D63D53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119B5B0A" w14:textId="77777777" w:rsidR="00D63D53" w:rsidRDefault="00C423D3" w:rsidP="000E270F">
            <w:pPr>
              <w:pStyle w:val="ICRHBTableText"/>
            </w:pPr>
            <w:sdt>
              <w:sdtPr>
                <w:id w:val="-16698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0053CB" w14:textId="77777777" w:rsidR="00D63D53" w:rsidRPr="00F43292" w:rsidRDefault="00D63D53" w:rsidP="000E270F">
            <w:pPr>
              <w:pStyle w:val="ICRHBTableText"/>
            </w:pPr>
            <w:r w:rsidRPr="00F43292">
              <w:t>≥ 18</w:t>
            </w:r>
          </w:p>
        </w:tc>
      </w:tr>
      <w:tr w:rsidR="00D63D53" w:rsidRPr="00F43292" w14:paraId="58ECF682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A4BF0F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25613" w14:textId="3BB093A6" w:rsidR="00D63D53" w:rsidRPr="00840623" w:rsidRDefault="00C423D3" w:rsidP="000E270F">
            <w:pPr>
              <w:pStyle w:val="ICRHBTableText"/>
            </w:pPr>
            <w:sdt>
              <w:sdtPr>
                <w:id w:val="-1418937996"/>
                <w:placeholder>
                  <w:docPart w:val="0E94679920A54F3BB0CADE656B4223FB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63D53">
              <w:t xml:space="preserve"> </w:t>
            </w:r>
            <w:r w:rsidR="00D63D53" w:rsidRPr="00840623">
              <w:t>maanden</w:t>
            </w:r>
          </w:p>
        </w:tc>
      </w:tr>
      <w:tr w:rsidR="00D63D53" w:rsidRPr="00F43292" w14:paraId="6C6A8AED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B9D0BD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1489B1A3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6342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07EEE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C2133A" w14:textId="631C513F" w:rsidR="00D63D53" w:rsidRPr="00F43292" w:rsidRDefault="00D63D53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7687CB3" w14:textId="77777777" w:rsidR="00D63D53" w:rsidRDefault="00C423D3" w:rsidP="000E270F">
            <w:pPr>
              <w:pStyle w:val="ICRHBTableText"/>
            </w:pPr>
            <w:sdt>
              <w:sdtPr>
                <w:id w:val="-17446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84C228" w14:textId="4BD99CF6" w:rsidR="00D63D53" w:rsidRPr="00F43292" w:rsidRDefault="00D63D53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2689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95E49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42E39F" w14:textId="61B31994" w:rsidR="00D63D53" w:rsidRPr="00F43292" w:rsidRDefault="00D63D53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F232114" w14:textId="77777777" w:rsidR="00D63D53" w:rsidRDefault="00C423D3" w:rsidP="000E270F">
            <w:pPr>
              <w:pStyle w:val="ICRHBTableText"/>
            </w:pPr>
            <w:sdt>
              <w:sdtPr>
                <w:id w:val="18652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B8DFB2" w14:textId="5E2388C5" w:rsidR="00D63D53" w:rsidRPr="00F43292" w:rsidRDefault="00D63D53" w:rsidP="000E270F">
            <w:pPr>
              <w:pStyle w:val="ICRHBTableText"/>
            </w:pPr>
            <w:r w:rsidRPr="00F43292">
              <w:t>≥ 18</w:t>
            </w:r>
          </w:p>
        </w:tc>
      </w:tr>
      <w:tr w:rsidR="00D63D53" w:rsidRPr="00F43292" w14:paraId="7577DDEA" w14:textId="77777777" w:rsidTr="00D63D53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608914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68779C28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E86D8" w14:textId="41CB83DD" w:rsidR="00D63D53" w:rsidRPr="00840623" w:rsidRDefault="00C423D3" w:rsidP="000E270F">
            <w:pPr>
              <w:pStyle w:val="ICRHBTableText"/>
            </w:pPr>
            <w:sdt>
              <w:sdtPr>
                <w:id w:val="-768231687"/>
                <w:placeholder>
                  <w:docPart w:val="F38552D6FB474AE3BB7FD108B42EE346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D63D53" w:rsidRPr="00840623">
              <w:t>maanden</w:t>
            </w:r>
          </w:p>
        </w:tc>
      </w:tr>
      <w:tr w:rsidR="00D63D53" w:rsidRPr="00F43292" w14:paraId="1C989926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8944D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23604C" w14:textId="77777777" w:rsidR="00D63D53" w:rsidRDefault="00C423D3" w:rsidP="000E270F">
            <w:pPr>
              <w:pStyle w:val="ICRHBTableText"/>
            </w:pPr>
            <w:sdt>
              <w:sdtPr>
                <w:id w:val="-347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321C2C" w14:textId="77777777" w:rsidR="00D63D53" w:rsidRPr="00F43292" w:rsidRDefault="00D63D53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46FB8A7" w14:textId="77777777" w:rsidR="00D63D53" w:rsidRDefault="00C423D3" w:rsidP="000E270F">
            <w:pPr>
              <w:pStyle w:val="ICRHBTableText"/>
            </w:pPr>
            <w:sdt>
              <w:sdtPr>
                <w:id w:val="1513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0B8B07" w14:textId="77777777" w:rsidR="00D63D53" w:rsidRPr="00F43292" w:rsidRDefault="00D63D53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EE15366" w14:textId="77777777" w:rsidR="00D63D53" w:rsidRDefault="00C423D3" w:rsidP="000E270F">
            <w:pPr>
              <w:pStyle w:val="ICRHBTableText"/>
            </w:pPr>
            <w:sdt>
              <w:sdtPr>
                <w:id w:val="3858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95151" w14:textId="77777777" w:rsidR="00D63D53" w:rsidRPr="00F43292" w:rsidRDefault="00D63D53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8C13B0F" w14:textId="77777777" w:rsidR="00D63D53" w:rsidRDefault="00C423D3" w:rsidP="000E270F">
            <w:pPr>
              <w:pStyle w:val="ICRHBTableText"/>
            </w:pPr>
            <w:sdt>
              <w:sdtPr>
                <w:id w:val="12054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0395D9" w14:textId="77777777" w:rsidR="00D63D53" w:rsidRPr="00F43292" w:rsidRDefault="00D63D53" w:rsidP="000E270F">
            <w:pPr>
              <w:pStyle w:val="ICRHBTableText"/>
            </w:pPr>
            <w:r w:rsidRPr="00F43292">
              <w:t>≥ 2.400</w:t>
            </w:r>
          </w:p>
        </w:tc>
      </w:tr>
      <w:tr w:rsidR="00D63D53" w:rsidRPr="00F43292" w14:paraId="35049EE7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380F30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B69BE" w14:textId="77777777" w:rsidR="00D63D53" w:rsidRPr="00E53ACA" w:rsidRDefault="00C423D3" w:rsidP="000E270F">
            <w:pPr>
              <w:pStyle w:val="ICRHBTableText"/>
            </w:pPr>
            <w:sdt>
              <w:sdtPr>
                <w:id w:val="1415515175"/>
                <w:placeholder>
                  <w:docPart w:val="A3353BEA1ED546B692ECE5BD26659D48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63D53">
              <w:t xml:space="preserve"> </w:t>
            </w:r>
            <w:r w:rsidR="00D63D53" w:rsidRPr="00E53ACA">
              <w:t>uur</w:t>
            </w:r>
          </w:p>
        </w:tc>
      </w:tr>
      <w:tr w:rsidR="00D63D53" w:rsidRPr="00F43292" w14:paraId="3F222C16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50C795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6F05536D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5E748F" w14:textId="77777777" w:rsidR="00D63D53" w:rsidRDefault="00C423D3" w:rsidP="000E270F">
            <w:pPr>
              <w:pStyle w:val="ICRHBTableText"/>
            </w:pPr>
            <w:sdt>
              <w:sdtPr>
                <w:id w:val="12895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AA6472" w14:textId="77777777" w:rsidR="00D63D53" w:rsidRPr="00F43292" w:rsidRDefault="00D63D53" w:rsidP="000E270F">
            <w:pPr>
              <w:pStyle w:val="ICRHBTableText"/>
            </w:pPr>
            <w:r w:rsidRPr="00F43292">
              <w:t>&lt; 1100</w:t>
            </w:r>
          </w:p>
          <w:p w14:paraId="27DC42BB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7F8C731" w14:textId="77777777" w:rsidR="00D63D53" w:rsidRDefault="00C423D3" w:rsidP="000E270F">
            <w:pPr>
              <w:pStyle w:val="ICRHBTableText"/>
            </w:pPr>
            <w:sdt>
              <w:sdtPr>
                <w:id w:val="971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FE72AD" w14:textId="77777777" w:rsidR="00D63D53" w:rsidRPr="00F43292" w:rsidRDefault="00D63D53" w:rsidP="000E270F">
            <w:pPr>
              <w:pStyle w:val="ICRHBTableText"/>
            </w:pPr>
            <w:r w:rsidRPr="00F43292">
              <w:t>1100-6249</w:t>
            </w:r>
          </w:p>
          <w:p w14:paraId="15822274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C707A2F" w14:textId="37FDA93F" w:rsidR="00D63D53" w:rsidRDefault="00C423D3" w:rsidP="000E270F">
            <w:pPr>
              <w:pStyle w:val="ICRHBTableText"/>
            </w:pPr>
            <w:sdt>
              <w:sdtPr>
                <w:id w:val="8324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0C1FD6" w14:textId="77777777" w:rsidR="00D63D53" w:rsidRPr="00F43292" w:rsidRDefault="00D63D53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662E2883" w14:textId="77777777" w:rsidR="00D63D53" w:rsidRDefault="00C423D3" w:rsidP="000E270F">
            <w:pPr>
              <w:pStyle w:val="ICRHBTableText"/>
            </w:pPr>
            <w:sdt>
              <w:sdtPr>
                <w:id w:val="1245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D50647" w14:textId="77777777" w:rsidR="00D63D53" w:rsidRPr="00F43292" w:rsidRDefault="00D63D53" w:rsidP="000E270F">
            <w:pPr>
              <w:pStyle w:val="ICRHBTableText"/>
            </w:pPr>
            <w:r w:rsidRPr="00F43292">
              <w:t>≥ 30.000</w:t>
            </w:r>
          </w:p>
          <w:p w14:paraId="6E5E9FB7" w14:textId="77777777" w:rsidR="00D63D53" w:rsidRPr="00F43292" w:rsidRDefault="00D63D53" w:rsidP="000E270F">
            <w:pPr>
              <w:pStyle w:val="ICRHBTableText"/>
            </w:pPr>
          </w:p>
        </w:tc>
      </w:tr>
      <w:tr w:rsidR="00D63D53" w:rsidRPr="00F43292" w14:paraId="184D422E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022488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03564" w14:textId="498D037C" w:rsidR="00D63D53" w:rsidRPr="00B57FEB" w:rsidRDefault="00C423D3" w:rsidP="000E270F">
            <w:pPr>
              <w:pStyle w:val="ICRHBTableText"/>
            </w:pPr>
            <w:sdt>
              <w:sdtPr>
                <w:id w:val="466015393"/>
                <w:placeholder>
                  <w:docPart w:val="49019B9C199F452C8FFCA68B4C643F0F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D63D53" w:rsidRPr="00B57FEB">
              <w:t>uur</w:t>
            </w:r>
          </w:p>
        </w:tc>
      </w:tr>
      <w:tr w:rsidR="00D63D53" w:rsidRPr="00F43292" w14:paraId="0B37E99B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F09422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366FC9BF" w14:textId="77777777" w:rsidR="00D63D53" w:rsidRPr="000A71E6" w:rsidRDefault="00D63D53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9B85B7" w14:textId="77777777" w:rsidR="00D63D53" w:rsidRDefault="00C423D3" w:rsidP="000E270F">
            <w:pPr>
              <w:pStyle w:val="ICRHBTableText"/>
            </w:pPr>
            <w:sdt>
              <w:sdtPr>
                <w:id w:val="-2019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5BBCF" w14:textId="77777777" w:rsidR="00D63D53" w:rsidRPr="00F43292" w:rsidRDefault="00D63D53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E2D7A0" w14:textId="77777777" w:rsidR="00D63D53" w:rsidRDefault="00C423D3" w:rsidP="000E270F">
            <w:pPr>
              <w:pStyle w:val="ICRHBTableText"/>
            </w:pPr>
            <w:sdt>
              <w:sdtPr>
                <w:id w:val="541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7716C0" w14:textId="77777777" w:rsidR="00D63D53" w:rsidRPr="00F43292" w:rsidRDefault="00D63D53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B0A6E1" w14:textId="77777777" w:rsidR="00D63D53" w:rsidRDefault="00C423D3" w:rsidP="000E270F">
            <w:pPr>
              <w:pStyle w:val="ICRHBTableText"/>
            </w:pPr>
            <w:sdt>
              <w:sdtPr>
                <w:id w:val="-2125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FEEB7D" w14:textId="77777777" w:rsidR="00D63D53" w:rsidRPr="00F43292" w:rsidRDefault="00D63D53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C9D0DE0" w14:textId="77777777" w:rsidR="00D63D53" w:rsidRDefault="00C423D3" w:rsidP="000E270F">
            <w:pPr>
              <w:pStyle w:val="ICRHBTableText"/>
            </w:pPr>
            <w:sdt>
              <w:sdtPr>
                <w:id w:val="15873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2A20C5" w14:textId="77777777" w:rsidR="00D63D53" w:rsidRPr="00F43292" w:rsidRDefault="00D63D53" w:rsidP="000E270F">
            <w:pPr>
              <w:pStyle w:val="ICRHBTableText"/>
            </w:pPr>
            <w:r w:rsidRPr="00F43292">
              <w:t>≥ 30</w:t>
            </w:r>
          </w:p>
        </w:tc>
      </w:tr>
      <w:tr w:rsidR="00D63D53" w:rsidRPr="00F43292" w14:paraId="769D6E17" w14:textId="77777777" w:rsidTr="00D63D53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099015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38E97F59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C74DC6" w14:textId="77777777" w:rsidR="00D63D53" w:rsidRDefault="00C423D3" w:rsidP="000E270F">
            <w:pPr>
              <w:pStyle w:val="ICRHBTableText"/>
            </w:pPr>
            <w:sdt>
              <w:sdtPr>
                <w:id w:val="6367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FF99F8" w14:textId="77777777" w:rsidR="00D63D53" w:rsidRPr="00F43292" w:rsidRDefault="00D63D53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C28E71" w14:textId="77777777" w:rsidR="00D63D53" w:rsidRDefault="00C423D3" w:rsidP="000E270F">
            <w:pPr>
              <w:pStyle w:val="ICRHBTableText"/>
            </w:pPr>
            <w:sdt>
              <w:sdtPr>
                <w:id w:val="-155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DF6C99" w14:textId="77777777" w:rsidR="00D63D53" w:rsidRPr="00F43292" w:rsidRDefault="00D63D53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562AFD" w14:textId="77777777" w:rsidR="00D63D53" w:rsidRDefault="00C423D3" w:rsidP="000E270F">
            <w:pPr>
              <w:pStyle w:val="ICRHBTableText"/>
            </w:pPr>
            <w:sdt>
              <w:sdtPr>
                <w:id w:val="4417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BBD3B3" w14:textId="77777777" w:rsidR="00D63D53" w:rsidRPr="00F43292" w:rsidRDefault="00D63D53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34B53ED0" w14:textId="77777777" w:rsidR="00D63D53" w:rsidRDefault="00C423D3" w:rsidP="000E270F">
            <w:pPr>
              <w:pStyle w:val="ICRHBTableText"/>
            </w:pPr>
            <w:sdt>
              <w:sdtPr>
                <w:id w:val="18811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379009" w14:textId="77777777" w:rsidR="00D63D53" w:rsidRPr="00F43292" w:rsidRDefault="00D63D53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47160A96" w14:textId="77777777" w:rsidR="00D63D53" w:rsidRPr="00DF13D8" w:rsidRDefault="00D63D53" w:rsidP="00D63D53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bookmarkEnd w:id="30"/>
    <w:p w14:paraId="2239EE88" w14:textId="77777777" w:rsidR="00386783" w:rsidRPr="00B14BA4" w:rsidRDefault="00386783" w:rsidP="00B14BA4">
      <w:pPr>
        <w:pStyle w:val="Kop3"/>
      </w:pPr>
      <w:r w:rsidRPr="00B14BA4">
        <w:t xml:space="preserve">Project 2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D63D53" w:rsidRPr="00F43292" w14:paraId="5179D21E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CBC1FD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1445380873"/>
            <w:placeholder>
              <w:docPart w:val="D0A63CCB455D4ECE8673B78BD5F4B337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DE3D2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D63D53" w:rsidRPr="00F43292" w14:paraId="5EEEF377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7EB937" w14:textId="77777777" w:rsidR="00D63D53" w:rsidRPr="00F43292" w:rsidRDefault="00D63D53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882527167"/>
            <w:placeholder>
              <w:docPart w:val="59A4619C741F4400985AF58CA1768744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945789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D63D53" w:rsidRPr="00F43292" w14:paraId="5867D1E9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FF0E20" w14:textId="77777777" w:rsidR="00D63D53" w:rsidRPr="00F43292" w:rsidRDefault="00D63D53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1017960679"/>
            <w:placeholder>
              <w:docPart w:val="7FFF7480050D49849B31A409DB11B8B9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CD98B2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D63D53" w:rsidRPr="00F43292" w14:paraId="0390E0A4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ECAB0B" w14:textId="77777777" w:rsidR="00D63D53" w:rsidRPr="00F43292" w:rsidRDefault="00D63D53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2033372702"/>
            <w:placeholder>
              <w:docPart w:val="4B1F47E7690D442C9DF0C20836D36060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6A7ED8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D63D53" w:rsidRPr="00F43292" w14:paraId="63C0DAD9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06A195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1362824038"/>
            <w:placeholder>
              <w:docPart w:val="DD433E0AC7D94E3EAC62A65EDC7FB27B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71BF32" w14:textId="77777777" w:rsidR="00D63D53" w:rsidRPr="00751B7A" w:rsidRDefault="00D63D53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D63D53" w:rsidRPr="00F43292" w14:paraId="028DD0F3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989012" w14:textId="77777777" w:rsidR="00D63D53" w:rsidRPr="00F43292" w:rsidRDefault="00D63D53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924463623"/>
            <w:placeholder>
              <w:docPart w:val="2AAB1184F31C4E34A1E1476DBA45BBD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DBE932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63D53" w:rsidRPr="00F43292" w14:paraId="5126D465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95AD15" w14:textId="77777777" w:rsidR="00D63D53" w:rsidRPr="00F43292" w:rsidRDefault="00D63D53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2037109754"/>
            <w:placeholder>
              <w:docPart w:val="091B08E962004FC6B51F1B0E43935C5E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1DB7F4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63D53" w:rsidRPr="00F43292" w14:paraId="47A160C6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AF0ED7" w14:textId="77777777" w:rsidR="00D63D53" w:rsidRPr="00F43292" w:rsidRDefault="00D63D53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1987039356"/>
            <w:placeholder>
              <w:docPart w:val="A390CB4A16E24D81A2777905F6B4ABD4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D93A61" w14:textId="448CC597" w:rsidR="00D63D53" w:rsidRPr="00E412ED" w:rsidRDefault="00175F8B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63D53" w:rsidRPr="00F43292" w14:paraId="197BF308" w14:textId="77777777" w:rsidTr="00B4647E">
        <w:trPr>
          <w:trHeight w:hRule="exact" w:val="2242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50A54FD" w14:textId="77777777" w:rsidR="00D63D53" w:rsidRPr="00F43292" w:rsidRDefault="00D63D53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486B2535" w14:textId="77777777" w:rsidR="00D63D53" w:rsidRPr="00F43292" w:rsidRDefault="00D63D53" w:rsidP="000E270F">
            <w:pPr>
              <w:pStyle w:val="ICRHBTableText"/>
            </w:pPr>
          </w:p>
        </w:tc>
        <w:sdt>
          <w:sdtPr>
            <w:id w:val="29467147"/>
            <w:placeholder>
              <w:docPart w:val="6A36291185194468BC3AAFCB6C87DB4E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17F3E0A" w14:textId="77777777" w:rsidR="00D63D53" w:rsidRPr="00751B7A" w:rsidRDefault="00D63D53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D63D53" w:rsidRPr="00F43292" w14:paraId="55B7E5E2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2734E0" w14:textId="77777777" w:rsidR="00D63D53" w:rsidRPr="00F43292" w:rsidRDefault="00D63D53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636256350"/>
            <w:placeholder>
              <w:docPart w:val="7B81377301044B8F9C77C21B957848F5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244D57" w14:textId="77777777" w:rsidR="00D63D53" w:rsidRPr="00E412ED" w:rsidRDefault="00D63D53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63D53" w:rsidRPr="00F43292" w14:paraId="6154C2D7" w14:textId="77777777" w:rsidTr="007E7902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FB02CB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5AA6EA9B" w14:textId="77777777" w:rsidR="00D63D53" w:rsidRPr="00F43292" w:rsidRDefault="00D63D53" w:rsidP="000E270F">
            <w:pPr>
              <w:pStyle w:val="ICRHBTableText"/>
            </w:pPr>
            <w:r w:rsidRPr="00F43292">
              <w:t>x 1.000 Euro</w:t>
            </w:r>
          </w:p>
          <w:p w14:paraId="50831360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B2643" w14:textId="77777777" w:rsidR="00D63D53" w:rsidRPr="00E412ED" w:rsidRDefault="00D63D53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755056090"/>
                <w:placeholder>
                  <w:docPart w:val="9EF07F26E878444797C1212C2A72AB7D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2847B0C2" w14:textId="77777777" w:rsidR="00D63D53" w:rsidRPr="00E412ED" w:rsidRDefault="00D63D53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1924175881"/>
                <w:placeholder>
                  <w:docPart w:val="303DA5F139DE4855B4428951BF2BA87E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13549436" w14:textId="77777777" w:rsidR="00AC2A0E" w:rsidRPr="00AC2A0E" w:rsidRDefault="00AC2A0E" w:rsidP="00D63D53">
      <w:pPr>
        <w:rPr>
          <w:b/>
          <w:sz w:val="18"/>
          <w:szCs w:val="18"/>
          <w:lang w:eastAsia="nl-NL"/>
        </w:rPr>
      </w:pPr>
    </w:p>
    <w:p w14:paraId="6807B2A5" w14:textId="231FBAF8" w:rsidR="00D63D53" w:rsidRPr="00AC2A0E" w:rsidRDefault="00D63D53" w:rsidP="00D63D53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73D390FF" w14:textId="77777777" w:rsidR="00B14BA4" w:rsidRDefault="00B14BA4" w:rsidP="00D63D53">
      <w:pPr>
        <w:rPr>
          <w:lang w:eastAsia="nl-NL"/>
        </w:rPr>
      </w:pPr>
    </w:p>
    <w:sdt>
      <w:sdtPr>
        <w:rPr>
          <w:lang w:eastAsia="nl-NL"/>
        </w:rPr>
        <w:id w:val="-1108267476"/>
        <w:placeholder>
          <w:docPart w:val="03D86581C3B14623A616B5374ACB781D"/>
        </w:placeholder>
        <w:showingPlcHdr/>
        <w:text w:multiLine="1"/>
      </w:sdtPr>
      <w:sdtEndPr/>
      <w:sdtContent>
        <w:p w14:paraId="3842BA5E" w14:textId="22A37531" w:rsidR="00D63D53" w:rsidRPr="00F43292" w:rsidRDefault="00D63D53" w:rsidP="00D63D53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20082514" w14:textId="32803F1D" w:rsidR="00386783" w:rsidRDefault="00386783" w:rsidP="00386783">
      <w:pPr>
        <w:rPr>
          <w:b/>
          <w:i/>
        </w:rPr>
      </w:pPr>
    </w:p>
    <w:p w14:paraId="7D020C14" w14:textId="0845E441" w:rsidR="00AD5A5D" w:rsidRDefault="00AD5A5D" w:rsidP="00386783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2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D63D53" w:rsidRPr="00F43292" w14:paraId="322DA764" w14:textId="77777777" w:rsidTr="00072A1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83E8A0E" w14:textId="77777777" w:rsidR="00D63D53" w:rsidRPr="00F43292" w:rsidRDefault="00D63D53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24302B9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226693850"/>
                <w:placeholder>
                  <w:docPart w:val="4EC04D9E8F7B45B3943E51732C67896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765114867"/>
                <w:placeholder>
                  <w:docPart w:val="BD2022437665453F9BA0CC1C1499E30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FCC3033" w14:textId="010F7876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</w:t>
            </w:r>
            <w:r w:rsidR="00442A63" w:rsidRPr="00751B7A">
              <w:rPr>
                <w:lang w:val="nl-NL"/>
              </w:rPr>
              <w:t xml:space="preserve"> </w:t>
            </w:r>
            <w:r w:rsidRPr="00751B7A">
              <w:rPr>
                <w:lang w:val="nl-NL"/>
              </w:rPr>
              <w:t xml:space="preserve">  </w:t>
            </w:r>
            <w:sdt>
              <w:sdtPr>
                <w:id w:val="158582058"/>
                <w:placeholder>
                  <w:docPart w:val="DE770BF6108946FFB755D166F93626E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154567898"/>
                <w:placeholder>
                  <w:docPart w:val="C56142D9C7174929939A1739C4E65F3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761E8D2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</w:tr>
      <w:tr w:rsidR="00D63D53" w:rsidRPr="00F43292" w14:paraId="17FFC0E3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7B7EC6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BB246E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E717A22" w14:textId="77777777" w:rsidR="00D63D53" w:rsidRPr="00F43292" w:rsidRDefault="00C423D3" w:rsidP="000E270F">
            <w:pPr>
              <w:pStyle w:val="ICRHBTableText"/>
            </w:pPr>
            <w:sdt>
              <w:sdtPr>
                <w:id w:val="12156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26752F3" w14:textId="77777777" w:rsidR="00D63D53" w:rsidRPr="00F43292" w:rsidRDefault="00C423D3" w:rsidP="000E270F">
            <w:pPr>
              <w:pStyle w:val="ICRHBTableText"/>
            </w:pPr>
            <w:sdt>
              <w:sdtPr>
                <w:id w:val="-7870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B</w:t>
            </w:r>
          </w:p>
        </w:tc>
        <w:tc>
          <w:tcPr>
            <w:tcW w:w="1558" w:type="dxa"/>
            <w:vAlign w:val="center"/>
          </w:tcPr>
          <w:p w14:paraId="00E62400" w14:textId="77777777" w:rsidR="00D63D53" w:rsidRPr="00F43292" w:rsidRDefault="00C423D3" w:rsidP="000E270F">
            <w:pPr>
              <w:pStyle w:val="ICRHBTableText"/>
            </w:pPr>
            <w:sdt>
              <w:sdtPr>
                <w:id w:val="-6321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53">
              <w:t>IPMA A</w:t>
            </w:r>
          </w:p>
        </w:tc>
      </w:tr>
      <w:tr w:rsidR="00D63D53" w:rsidRPr="00F43292" w14:paraId="2CE9F1C4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977060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06117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EE2C9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0F1B54" w14:textId="77777777" w:rsidR="00D63D53" w:rsidRPr="00F43292" w:rsidRDefault="00D63D53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59824FC" w14:textId="77777777" w:rsidR="00D63D53" w:rsidRDefault="00C423D3" w:rsidP="000E270F">
            <w:pPr>
              <w:pStyle w:val="ICRHBTableText"/>
            </w:pPr>
            <w:sdt>
              <w:sdtPr>
                <w:id w:val="-16596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CF8542" w14:textId="77777777" w:rsidR="00D63D53" w:rsidRPr="00F43292" w:rsidRDefault="00D63D53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22475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7E0D0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B84901" w14:textId="77777777" w:rsidR="00D63D53" w:rsidRPr="00F43292" w:rsidRDefault="00D63D53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6D5831C" w14:textId="77777777" w:rsidR="00D63D53" w:rsidRDefault="00C423D3" w:rsidP="000E270F">
            <w:pPr>
              <w:pStyle w:val="ICRHBTableText"/>
            </w:pPr>
            <w:sdt>
              <w:sdtPr>
                <w:id w:val="-9130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13712F" w14:textId="77777777" w:rsidR="00D63D53" w:rsidRPr="00F43292" w:rsidRDefault="00D63D53" w:rsidP="000E270F">
            <w:pPr>
              <w:pStyle w:val="ICRHBTableText"/>
            </w:pPr>
            <w:r w:rsidRPr="00F43292">
              <w:t>≥ 18</w:t>
            </w:r>
          </w:p>
        </w:tc>
      </w:tr>
      <w:tr w:rsidR="00D63D53" w:rsidRPr="00F43292" w14:paraId="510324C4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ECAFF1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BD3" w14:textId="77777777" w:rsidR="00D63D53" w:rsidRPr="00840623" w:rsidRDefault="00C423D3" w:rsidP="000E270F">
            <w:pPr>
              <w:pStyle w:val="ICRHBTableText"/>
            </w:pPr>
            <w:sdt>
              <w:sdtPr>
                <w:id w:val="-1213031760"/>
                <w:placeholder>
                  <w:docPart w:val="A410D188F577466EA33214BE26CF974A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63D53">
              <w:t xml:space="preserve"> </w:t>
            </w:r>
            <w:r w:rsidR="00D63D53" w:rsidRPr="00840623">
              <w:t>maanden</w:t>
            </w:r>
          </w:p>
        </w:tc>
      </w:tr>
      <w:tr w:rsidR="00D63D53" w:rsidRPr="00F43292" w14:paraId="7E5357B4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A64601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05D83CD4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72287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247CA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A8ED41" w14:textId="77777777" w:rsidR="00D63D53" w:rsidRPr="00F43292" w:rsidRDefault="00D63D53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2A29B2C" w14:textId="77777777" w:rsidR="00D63D53" w:rsidRDefault="00C423D3" w:rsidP="000E270F">
            <w:pPr>
              <w:pStyle w:val="ICRHBTableText"/>
            </w:pPr>
            <w:sdt>
              <w:sdtPr>
                <w:id w:val="-8354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27C88B" w14:textId="77777777" w:rsidR="00D63D53" w:rsidRPr="00F43292" w:rsidRDefault="00D63D53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12931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54300" w14:textId="77777777" w:rsidR="00D63D53" w:rsidRDefault="00D63D53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285448" w14:textId="77777777" w:rsidR="00D63D53" w:rsidRPr="00F43292" w:rsidRDefault="00D63D53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5A361C9B" w14:textId="77777777" w:rsidR="00D63D53" w:rsidRDefault="00C423D3" w:rsidP="000E270F">
            <w:pPr>
              <w:pStyle w:val="ICRHBTableText"/>
            </w:pPr>
            <w:sdt>
              <w:sdtPr>
                <w:id w:val="-4981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F446F7" w14:textId="77777777" w:rsidR="00D63D53" w:rsidRPr="00F43292" w:rsidRDefault="00D63D53" w:rsidP="000E270F">
            <w:pPr>
              <w:pStyle w:val="ICRHBTableText"/>
            </w:pPr>
            <w:r w:rsidRPr="00F43292">
              <w:t>≥ 18</w:t>
            </w:r>
          </w:p>
        </w:tc>
      </w:tr>
      <w:tr w:rsidR="00D63D53" w:rsidRPr="00F43292" w14:paraId="62C508AB" w14:textId="77777777" w:rsidTr="00072A1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589CC2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0882AEC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8864D" w14:textId="41269ADA" w:rsidR="00D63D53" w:rsidRPr="00840623" w:rsidRDefault="00C423D3" w:rsidP="000E270F">
            <w:pPr>
              <w:pStyle w:val="ICRHBTableText"/>
            </w:pPr>
            <w:sdt>
              <w:sdtPr>
                <w:id w:val="277919569"/>
                <w:placeholder>
                  <w:docPart w:val="F4ADFC02EAEF436EA63DC9A1A7C2887D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D63D53" w:rsidRPr="00840623">
              <w:t>maanden</w:t>
            </w:r>
          </w:p>
        </w:tc>
      </w:tr>
      <w:tr w:rsidR="00D63D53" w:rsidRPr="00F43292" w14:paraId="07B3EE9B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EA7A03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57A287" w14:textId="77777777" w:rsidR="00D63D53" w:rsidRDefault="00C423D3" w:rsidP="000E270F">
            <w:pPr>
              <w:pStyle w:val="ICRHBTableText"/>
            </w:pPr>
            <w:sdt>
              <w:sdtPr>
                <w:id w:val="-2054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02DBEE" w14:textId="77777777" w:rsidR="00D63D53" w:rsidRPr="00F43292" w:rsidRDefault="00D63D53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BBE67F" w14:textId="77777777" w:rsidR="00D63D53" w:rsidRDefault="00C423D3" w:rsidP="000E270F">
            <w:pPr>
              <w:pStyle w:val="ICRHBTableText"/>
            </w:pPr>
            <w:sdt>
              <w:sdtPr>
                <w:id w:val="14505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864FFB" w14:textId="77777777" w:rsidR="00D63D53" w:rsidRPr="00F43292" w:rsidRDefault="00D63D53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B732B7" w14:textId="77777777" w:rsidR="00D63D53" w:rsidRDefault="00C423D3" w:rsidP="000E270F">
            <w:pPr>
              <w:pStyle w:val="ICRHBTableText"/>
            </w:pPr>
            <w:sdt>
              <w:sdtPr>
                <w:id w:val="8587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216AED" w14:textId="77777777" w:rsidR="00D63D53" w:rsidRPr="00F43292" w:rsidRDefault="00D63D53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180FD4C6" w14:textId="77777777" w:rsidR="00D63D53" w:rsidRDefault="00C423D3" w:rsidP="000E270F">
            <w:pPr>
              <w:pStyle w:val="ICRHBTableText"/>
            </w:pPr>
            <w:sdt>
              <w:sdtPr>
                <w:id w:val="16404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627F21" w14:textId="77777777" w:rsidR="00D63D53" w:rsidRPr="00F43292" w:rsidRDefault="00D63D53" w:rsidP="000E270F">
            <w:pPr>
              <w:pStyle w:val="ICRHBTableText"/>
            </w:pPr>
            <w:r w:rsidRPr="00F43292">
              <w:t>≥ 2.400</w:t>
            </w:r>
          </w:p>
        </w:tc>
      </w:tr>
      <w:tr w:rsidR="00D63D53" w:rsidRPr="00F43292" w14:paraId="4E1D9522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D56D14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657A8" w14:textId="77777777" w:rsidR="00D63D53" w:rsidRPr="00E53ACA" w:rsidRDefault="00C423D3" w:rsidP="000E270F">
            <w:pPr>
              <w:pStyle w:val="ICRHBTableText"/>
            </w:pPr>
            <w:sdt>
              <w:sdtPr>
                <w:id w:val="779064889"/>
                <w:placeholder>
                  <w:docPart w:val="987BB0E4B094446EAE10C050CE387097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D63D53">
              <w:t xml:space="preserve"> </w:t>
            </w:r>
            <w:r w:rsidR="00D63D53" w:rsidRPr="00E53ACA">
              <w:t>uur</w:t>
            </w:r>
          </w:p>
        </w:tc>
      </w:tr>
      <w:tr w:rsidR="00D63D53" w:rsidRPr="00F43292" w14:paraId="71BA98B7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EF0FAB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7138F68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575A7D" w14:textId="77777777" w:rsidR="00D63D53" w:rsidRDefault="00C423D3" w:rsidP="000E270F">
            <w:pPr>
              <w:pStyle w:val="ICRHBTableText"/>
            </w:pPr>
            <w:sdt>
              <w:sdtPr>
                <w:id w:val="18602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372A2C" w14:textId="77777777" w:rsidR="00D63D53" w:rsidRPr="00F43292" w:rsidRDefault="00D63D53" w:rsidP="000E270F">
            <w:pPr>
              <w:pStyle w:val="ICRHBTableText"/>
            </w:pPr>
            <w:r w:rsidRPr="00F43292">
              <w:t>&lt; 1100</w:t>
            </w:r>
          </w:p>
          <w:p w14:paraId="0259E61B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DDD40B2" w14:textId="77777777" w:rsidR="00D63D53" w:rsidRDefault="00C423D3" w:rsidP="000E270F">
            <w:pPr>
              <w:pStyle w:val="ICRHBTableText"/>
            </w:pPr>
            <w:sdt>
              <w:sdtPr>
                <w:id w:val="13768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07D0EC" w14:textId="77777777" w:rsidR="00D63D53" w:rsidRPr="00F43292" w:rsidRDefault="00D63D53" w:rsidP="000E270F">
            <w:pPr>
              <w:pStyle w:val="ICRHBTableText"/>
            </w:pPr>
            <w:r w:rsidRPr="00F43292">
              <w:t>1100-6249</w:t>
            </w:r>
          </w:p>
          <w:p w14:paraId="12E6B991" w14:textId="77777777" w:rsidR="00D63D53" w:rsidRPr="00F43292" w:rsidRDefault="00D63D53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8699C42" w14:textId="77777777" w:rsidR="00D63D53" w:rsidRDefault="00C423D3" w:rsidP="000E270F">
            <w:pPr>
              <w:pStyle w:val="ICRHBTableText"/>
            </w:pPr>
            <w:sdt>
              <w:sdtPr>
                <w:id w:val="-15277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9C6CBD" w14:textId="77777777" w:rsidR="00D63D53" w:rsidRPr="00F43292" w:rsidRDefault="00D63D53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A04638D" w14:textId="77777777" w:rsidR="00D63D53" w:rsidRDefault="00C423D3" w:rsidP="000E270F">
            <w:pPr>
              <w:pStyle w:val="ICRHBTableText"/>
            </w:pPr>
            <w:sdt>
              <w:sdtPr>
                <w:id w:val="7456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6C10B6" w14:textId="77777777" w:rsidR="00D63D53" w:rsidRPr="00F43292" w:rsidRDefault="00D63D53" w:rsidP="000E270F">
            <w:pPr>
              <w:pStyle w:val="ICRHBTableText"/>
            </w:pPr>
            <w:r w:rsidRPr="00F43292">
              <w:t>≥ 30.000</w:t>
            </w:r>
          </w:p>
          <w:p w14:paraId="6DC9CC96" w14:textId="77777777" w:rsidR="00D63D53" w:rsidRPr="00F43292" w:rsidRDefault="00D63D53" w:rsidP="000E270F">
            <w:pPr>
              <w:pStyle w:val="ICRHBTableText"/>
            </w:pPr>
          </w:p>
        </w:tc>
      </w:tr>
      <w:tr w:rsidR="00D63D53" w:rsidRPr="00F43292" w14:paraId="16DF6635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8198FF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337E" w14:textId="63E0C65C" w:rsidR="00D63D53" w:rsidRPr="00B57FEB" w:rsidRDefault="00C423D3" w:rsidP="000E270F">
            <w:pPr>
              <w:pStyle w:val="ICRHBTableText"/>
            </w:pPr>
            <w:sdt>
              <w:sdtPr>
                <w:id w:val="-1881921313"/>
                <w:placeholder>
                  <w:docPart w:val="37E15973BF7F47FFA8C8392B34D5928B"/>
                </w:placeholder>
                <w:showingPlcHdr/>
                <w:text/>
              </w:sdtPr>
              <w:sdtEndPr/>
              <w:sdtContent>
                <w:r w:rsidR="00D63D53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D63D53" w:rsidRPr="00B57FEB">
              <w:t>uur</w:t>
            </w:r>
          </w:p>
        </w:tc>
      </w:tr>
      <w:tr w:rsidR="00D63D53" w:rsidRPr="00F43292" w14:paraId="3B110C9E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60B56E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001CFCF4" w14:textId="77777777" w:rsidR="00D63D53" w:rsidRPr="000A71E6" w:rsidRDefault="00D63D53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20D4C2" w14:textId="77777777" w:rsidR="00D63D53" w:rsidRDefault="00C423D3" w:rsidP="000E270F">
            <w:pPr>
              <w:pStyle w:val="ICRHBTableText"/>
            </w:pPr>
            <w:sdt>
              <w:sdtPr>
                <w:id w:val="10309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8F188E" w14:textId="77777777" w:rsidR="00D63D53" w:rsidRPr="00F43292" w:rsidRDefault="00D63D53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ADCE0A" w14:textId="77777777" w:rsidR="00D63D53" w:rsidRDefault="00C423D3" w:rsidP="000E270F">
            <w:pPr>
              <w:pStyle w:val="ICRHBTableText"/>
            </w:pPr>
            <w:sdt>
              <w:sdtPr>
                <w:id w:val="1352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C60FED" w14:textId="77777777" w:rsidR="00D63D53" w:rsidRPr="00F43292" w:rsidRDefault="00D63D53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45DDD14" w14:textId="77777777" w:rsidR="00D63D53" w:rsidRDefault="00C423D3" w:rsidP="000E270F">
            <w:pPr>
              <w:pStyle w:val="ICRHBTableText"/>
            </w:pPr>
            <w:sdt>
              <w:sdtPr>
                <w:id w:val="-8128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F703FC" w14:textId="77777777" w:rsidR="00D63D53" w:rsidRPr="00F43292" w:rsidRDefault="00D63D53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260AB78" w14:textId="77777777" w:rsidR="00D63D53" w:rsidRDefault="00C423D3" w:rsidP="000E270F">
            <w:pPr>
              <w:pStyle w:val="ICRHBTableText"/>
            </w:pPr>
            <w:sdt>
              <w:sdtPr>
                <w:id w:val="-54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9EFB07" w14:textId="77777777" w:rsidR="00D63D53" w:rsidRPr="00F43292" w:rsidRDefault="00D63D53" w:rsidP="000E270F">
            <w:pPr>
              <w:pStyle w:val="ICRHBTableText"/>
            </w:pPr>
            <w:r w:rsidRPr="00F43292">
              <w:t>≥ 30</w:t>
            </w:r>
          </w:p>
        </w:tc>
      </w:tr>
      <w:tr w:rsidR="00D63D53" w:rsidRPr="00F43292" w14:paraId="3513A665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1DD168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4AF74B9C" w14:textId="77777777" w:rsidR="00D63D53" w:rsidRPr="00751B7A" w:rsidRDefault="00D63D53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1C8ECB" w14:textId="77777777" w:rsidR="00D63D53" w:rsidRDefault="00C423D3" w:rsidP="000E270F">
            <w:pPr>
              <w:pStyle w:val="ICRHBTableText"/>
            </w:pPr>
            <w:sdt>
              <w:sdtPr>
                <w:id w:val="18075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9EC389" w14:textId="77777777" w:rsidR="00D63D53" w:rsidRPr="00F43292" w:rsidRDefault="00D63D53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BC024AD" w14:textId="77777777" w:rsidR="00D63D53" w:rsidRDefault="00C423D3" w:rsidP="000E270F">
            <w:pPr>
              <w:pStyle w:val="ICRHBTableText"/>
            </w:pPr>
            <w:sdt>
              <w:sdtPr>
                <w:id w:val="110800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4BECBF" w14:textId="77777777" w:rsidR="00D63D53" w:rsidRPr="00F43292" w:rsidRDefault="00D63D53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C62472" w14:textId="77777777" w:rsidR="00D63D53" w:rsidRDefault="00C423D3" w:rsidP="000E270F">
            <w:pPr>
              <w:pStyle w:val="ICRHBTableText"/>
            </w:pPr>
            <w:sdt>
              <w:sdtPr>
                <w:id w:val="2874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70E0B7" w14:textId="77777777" w:rsidR="00D63D53" w:rsidRPr="00F43292" w:rsidRDefault="00D63D53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0D6981E8" w14:textId="77777777" w:rsidR="00D63D53" w:rsidRDefault="00C423D3" w:rsidP="000E270F">
            <w:pPr>
              <w:pStyle w:val="ICRHBTableText"/>
            </w:pPr>
            <w:sdt>
              <w:sdtPr>
                <w:id w:val="16087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A96851" w14:textId="77777777" w:rsidR="00D63D53" w:rsidRPr="00F43292" w:rsidRDefault="00D63D53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4DE348A8" w14:textId="77777777" w:rsidR="00D63D53" w:rsidRPr="00DF13D8" w:rsidRDefault="00D63D53" w:rsidP="00D63D53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47FD3188" w14:textId="77777777" w:rsidR="00285D6C" w:rsidRPr="00B14BA4" w:rsidRDefault="00285D6C" w:rsidP="00B14BA4">
      <w:pPr>
        <w:pStyle w:val="Kop3"/>
      </w:pPr>
      <w:r w:rsidRPr="00B14BA4">
        <w:t>Project 3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AD5A5D" w:rsidRPr="00F43292" w14:paraId="29EF6982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9A7956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1892846292"/>
            <w:placeholder>
              <w:docPart w:val="0ADA9C9353FB4EFEA0C9C5819927CF3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2DD273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AD5A5D" w:rsidRPr="00F43292" w14:paraId="1520E474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AF70FF" w14:textId="77777777" w:rsidR="00AD5A5D" w:rsidRPr="00F43292" w:rsidRDefault="00AD5A5D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113099095"/>
            <w:placeholder>
              <w:docPart w:val="397AB1FC20304DA083C37E44D21D3397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8EDF7F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AD5A5D" w:rsidRPr="00F43292" w14:paraId="4DACD310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E8FD66" w14:textId="77777777" w:rsidR="00AD5A5D" w:rsidRPr="00F43292" w:rsidRDefault="00AD5A5D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262995429"/>
            <w:placeholder>
              <w:docPart w:val="50BEECD7E6274B9C8639D11473E748AE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4E01ED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AD5A5D" w:rsidRPr="00F43292" w14:paraId="466543A7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29F137" w14:textId="77777777" w:rsidR="00AD5A5D" w:rsidRPr="00F43292" w:rsidRDefault="00AD5A5D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517269036"/>
            <w:placeholder>
              <w:docPart w:val="070F3E5771F24240BA8B4D70A4BA64F0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17B41B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AD5A5D" w:rsidRPr="00F43292" w14:paraId="4BAA4B9F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E14153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1574880584"/>
            <w:placeholder>
              <w:docPart w:val="955149AF3C044F13B1C6323897CE2B44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93D6F6" w14:textId="77777777" w:rsidR="00AD5A5D" w:rsidRPr="00751B7A" w:rsidRDefault="00AD5A5D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AD5A5D" w:rsidRPr="00F43292" w14:paraId="6C500D19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23EBB3" w14:textId="77777777" w:rsidR="00AD5A5D" w:rsidRPr="00F43292" w:rsidRDefault="00AD5A5D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311640768"/>
            <w:placeholder>
              <w:docPart w:val="308C79AA346E4ADC9D65BF1937C17662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16232C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D5A5D" w:rsidRPr="00F43292" w14:paraId="5B50DCE6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13682D" w14:textId="77777777" w:rsidR="00AD5A5D" w:rsidRPr="00F43292" w:rsidRDefault="00AD5A5D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223522441"/>
            <w:placeholder>
              <w:docPart w:val="56898957EFE243459051AF00D642E04A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9063C9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D5A5D" w:rsidRPr="00F43292" w14:paraId="1A0E879A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375D50" w14:textId="77777777" w:rsidR="00AD5A5D" w:rsidRPr="00F43292" w:rsidRDefault="00AD5A5D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827752305"/>
            <w:placeholder>
              <w:docPart w:val="58C8032308E04711BDCA66E98F1F6EC3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03A646" w14:textId="275BFDAC" w:rsidR="00AD5A5D" w:rsidRPr="00E412ED" w:rsidRDefault="00175F8B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D5A5D" w:rsidRPr="00F43292" w14:paraId="4D1AD8E8" w14:textId="77777777" w:rsidTr="00B4647E">
        <w:trPr>
          <w:trHeight w:hRule="exact" w:val="1935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74CCF4" w14:textId="77777777" w:rsidR="00AD5A5D" w:rsidRPr="00F43292" w:rsidRDefault="00AD5A5D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2DE77459" w14:textId="77777777" w:rsidR="00AD5A5D" w:rsidRPr="00F43292" w:rsidRDefault="00AD5A5D" w:rsidP="000E270F">
            <w:pPr>
              <w:pStyle w:val="ICRHBTableText"/>
            </w:pPr>
          </w:p>
        </w:tc>
        <w:sdt>
          <w:sdtPr>
            <w:id w:val="-1465653249"/>
            <w:placeholder>
              <w:docPart w:val="22B889E8168C40658998588E3A7A69F1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3674DA8" w14:textId="77777777" w:rsidR="00AD5A5D" w:rsidRPr="00751B7A" w:rsidRDefault="00AD5A5D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AD5A5D" w:rsidRPr="00F43292" w14:paraId="15648985" w14:textId="77777777" w:rsidTr="007E790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0022F0" w14:textId="77777777" w:rsidR="00AD5A5D" w:rsidRPr="00F43292" w:rsidRDefault="00AD5A5D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713555987"/>
            <w:placeholder>
              <w:docPart w:val="5A507E05A90548F6AC160C864BCCCF1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48FED2" w14:textId="77777777" w:rsidR="00AD5A5D" w:rsidRPr="00E412ED" w:rsidRDefault="00AD5A5D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D5A5D" w:rsidRPr="00F43292" w14:paraId="1297555A" w14:textId="77777777" w:rsidTr="007E7902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FC74E1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0C1CB31C" w14:textId="77777777" w:rsidR="00AD5A5D" w:rsidRPr="00F43292" w:rsidRDefault="00AD5A5D" w:rsidP="000E270F">
            <w:pPr>
              <w:pStyle w:val="ICRHBTableText"/>
            </w:pPr>
            <w:r w:rsidRPr="00F43292">
              <w:t>x 1.000 Euro</w:t>
            </w:r>
          </w:p>
          <w:p w14:paraId="440FE4B5" w14:textId="77777777" w:rsidR="00AD5A5D" w:rsidRPr="00F43292" w:rsidRDefault="00AD5A5D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5BBB0" w14:textId="77777777" w:rsidR="00AD5A5D" w:rsidRPr="00E412ED" w:rsidRDefault="00AD5A5D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309757125"/>
                <w:placeholder>
                  <w:docPart w:val="6EA44B0BD4374E91A2DDA68AB9148CFE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2CBE10CD" w14:textId="77777777" w:rsidR="00AD5A5D" w:rsidRPr="00E412ED" w:rsidRDefault="00AD5A5D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550388336"/>
                <w:placeholder>
                  <w:docPart w:val="E4171B74EB55499AA9BBA8DE7A5C1E65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52B21F1B" w14:textId="77777777" w:rsidR="00AD5A5D" w:rsidRDefault="00AD5A5D" w:rsidP="00AD5A5D">
      <w:pPr>
        <w:rPr>
          <w:lang w:eastAsia="nl-NL"/>
        </w:rPr>
      </w:pPr>
    </w:p>
    <w:p w14:paraId="16603E9B" w14:textId="77777777" w:rsidR="00AD5A5D" w:rsidRPr="00AC2A0E" w:rsidRDefault="00AD5A5D" w:rsidP="00AD5A5D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lastRenderedPageBreak/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054E7417" w14:textId="77777777" w:rsidR="00AD5A5D" w:rsidRDefault="00AD5A5D" w:rsidP="00AD5A5D">
      <w:pPr>
        <w:rPr>
          <w:lang w:eastAsia="nl-NL"/>
        </w:rPr>
      </w:pPr>
    </w:p>
    <w:sdt>
      <w:sdtPr>
        <w:rPr>
          <w:lang w:eastAsia="nl-NL"/>
        </w:rPr>
        <w:id w:val="-1268004551"/>
        <w:placeholder>
          <w:docPart w:val="957F24FC07EB4CA3A0440AE02956B22F"/>
        </w:placeholder>
        <w:showingPlcHdr/>
        <w:text w:multiLine="1"/>
      </w:sdtPr>
      <w:sdtEndPr/>
      <w:sdtContent>
        <w:p w14:paraId="2DC8372D" w14:textId="77777777" w:rsidR="00AD5A5D" w:rsidRPr="00F43292" w:rsidRDefault="00AD5A5D" w:rsidP="00AD5A5D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4F98240" w14:textId="1E567026" w:rsidR="00AD5A5D" w:rsidRDefault="00AD5A5D" w:rsidP="00AD5A5D">
      <w:pPr>
        <w:rPr>
          <w:b/>
          <w:i/>
        </w:rPr>
      </w:pPr>
    </w:p>
    <w:p w14:paraId="751912BB" w14:textId="6E9A5A1F" w:rsidR="00AD5A5D" w:rsidRDefault="00AD5A5D" w:rsidP="00AD5A5D">
      <w:pPr>
        <w:rPr>
          <w:b/>
          <w:i/>
        </w:rPr>
      </w:pPr>
      <w:r w:rsidRPr="00AD5A5D">
        <w:rPr>
          <w:b/>
        </w:rPr>
        <w:t>Projectdetails project 3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AD5A5D" w:rsidRPr="00F43292" w14:paraId="40D96796" w14:textId="77777777" w:rsidTr="00072A1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06C757" w14:textId="77777777" w:rsidR="00AD5A5D" w:rsidRPr="00F43292" w:rsidRDefault="00AD5A5D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561A1245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193308347"/>
                <w:placeholder>
                  <w:docPart w:val="F7D3440783B249E5AC1CE022898D177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9196497"/>
                <w:placeholder>
                  <w:docPart w:val="129413B86AE54775B5A563B6D7FE880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13BCDB6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-977599831"/>
                <w:placeholder>
                  <w:docPart w:val="7D3EF15F986E491F952CAE29FDE056C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737814259"/>
                <w:placeholder>
                  <w:docPart w:val="D541EE26EE714FCBBD883B5306DBA41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E4FA77E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</w:p>
        </w:tc>
      </w:tr>
      <w:tr w:rsidR="00AD5A5D" w:rsidRPr="00F43292" w14:paraId="44EB69E2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67C506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FE67B8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CDDF775" w14:textId="77777777" w:rsidR="00AD5A5D" w:rsidRPr="00F43292" w:rsidRDefault="00C423D3" w:rsidP="000E270F">
            <w:pPr>
              <w:pStyle w:val="ICRHBTableText"/>
            </w:pPr>
            <w:sdt>
              <w:sdtPr>
                <w:id w:val="2780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A5D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A6AEF7D" w14:textId="77777777" w:rsidR="00AD5A5D" w:rsidRPr="00F43292" w:rsidRDefault="00C423D3" w:rsidP="000E270F">
            <w:pPr>
              <w:pStyle w:val="ICRHBTableText"/>
            </w:pPr>
            <w:sdt>
              <w:sdtPr>
                <w:id w:val="10870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A5D">
              <w:t>IPMA B</w:t>
            </w:r>
          </w:p>
        </w:tc>
        <w:tc>
          <w:tcPr>
            <w:tcW w:w="1558" w:type="dxa"/>
            <w:vAlign w:val="center"/>
          </w:tcPr>
          <w:p w14:paraId="337259CA" w14:textId="77777777" w:rsidR="00AD5A5D" w:rsidRPr="00F43292" w:rsidRDefault="00C423D3" w:rsidP="000E270F">
            <w:pPr>
              <w:pStyle w:val="ICRHBTableText"/>
            </w:pPr>
            <w:sdt>
              <w:sdtPr>
                <w:id w:val="-17072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A5D">
              <w:t>IPMA A</w:t>
            </w:r>
          </w:p>
        </w:tc>
      </w:tr>
      <w:tr w:rsidR="00AD5A5D" w:rsidRPr="00F43292" w14:paraId="3FB4F63D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49D23B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93609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2CDB8" w14:textId="77777777" w:rsidR="00AD5A5D" w:rsidRDefault="00AD5A5D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16ACCBB" w14:textId="77777777" w:rsidR="00AD5A5D" w:rsidRPr="00F43292" w:rsidRDefault="00AD5A5D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93D0751" w14:textId="77777777" w:rsidR="00AD5A5D" w:rsidRDefault="00C423D3" w:rsidP="000E270F">
            <w:pPr>
              <w:pStyle w:val="ICRHBTableText"/>
            </w:pPr>
            <w:sdt>
              <w:sdtPr>
                <w:id w:val="10258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E58B0" w14:textId="77777777" w:rsidR="00AD5A5D" w:rsidRPr="00F43292" w:rsidRDefault="00AD5A5D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92537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D1C80" w14:textId="77777777" w:rsidR="00AD5A5D" w:rsidRDefault="00AD5A5D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2B15B1" w14:textId="77777777" w:rsidR="00AD5A5D" w:rsidRPr="00F43292" w:rsidRDefault="00AD5A5D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1CEC142D" w14:textId="77777777" w:rsidR="00AD5A5D" w:rsidRDefault="00C423D3" w:rsidP="000E270F">
            <w:pPr>
              <w:pStyle w:val="ICRHBTableText"/>
            </w:pPr>
            <w:sdt>
              <w:sdtPr>
                <w:id w:val="-13875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CEB2FA" w14:textId="77777777" w:rsidR="00AD5A5D" w:rsidRPr="00F43292" w:rsidRDefault="00AD5A5D" w:rsidP="000E270F">
            <w:pPr>
              <w:pStyle w:val="ICRHBTableText"/>
            </w:pPr>
            <w:r w:rsidRPr="00F43292">
              <w:t>≥ 18</w:t>
            </w:r>
          </w:p>
        </w:tc>
      </w:tr>
      <w:tr w:rsidR="00AD5A5D" w:rsidRPr="00F43292" w14:paraId="3B3EACF0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575EB3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8B904" w14:textId="77777777" w:rsidR="00AD5A5D" w:rsidRPr="00840623" w:rsidRDefault="00C423D3" w:rsidP="000E270F">
            <w:pPr>
              <w:pStyle w:val="ICRHBTableText"/>
            </w:pPr>
            <w:sdt>
              <w:sdtPr>
                <w:id w:val="-1857722654"/>
                <w:placeholder>
                  <w:docPart w:val="6FEB5CAC47FC4C9C98A0C9047EA8A990"/>
                </w:placeholder>
                <w:showingPlcHdr/>
                <w:text/>
              </w:sdtPr>
              <w:sdtEndPr/>
              <w:sdtContent>
                <w:r w:rsidR="00AD5A5D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D5A5D">
              <w:t xml:space="preserve"> </w:t>
            </w:r>
            <w:r w:rsidR="00AD5A5D" w:rsidRPr="00840623">
              <w:t>maanden</w:t>
            </w:r>
          </w:p>
        </w:tc>
      </w:tr>
      <w:tr w:rsidR="00AD5A5D" w:rsidRPr="00F43292" w14:paraId="3DD79EF8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7D4EE6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5848B3FB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28538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D89B5" w14:textId="77777777" w:rsidR="00AD5A5D" w:rsidRDefault="00AD5A5D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08E9AE" w14:textId="77777777" w:rsidR="00AD5A5D" w:rsidRPr="00F43292" w:rsidRDefault="00AD5A5D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EF974AE" w14:textId="77777777" w:rsidR="00AD5A5D" w:rsidRDefault="00C423D3" w:rsidP="000E270F">
            <w:pPr>
              <w:pStyle w:val="ICRHBTableText"/>
            </w:pPr>
            <w:sdt>
              <w:sdtPr>
                <w:id w:val="-719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FE0117" w14:textId="77777777" w:rsidR="00AD5A5D" w:rsidRPr="00F43292" w:rsidRDefault="00AD5A5D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6062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CACF1" w14:textId="77777777" w:rsidR="00AD5A5D" w:rsidRDefault="00AD5A5D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036E5E" w14:textId="77777777" w:rsidR="00AD5A5D" w:rsidRPr="00F43292" w:rsidRDefault="00AD5A5D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DADFDAB" w14:textId="77777777" w:rsidR="00AD5A5D" w:rsidRDefault="00C423D3" w:rsidP="000E270F">
            <w:pPr>
              <w:pStyle w:val="ICRHBTableText"/>
            </w:pPr>
            <w:sdt>
              <w:sdtPr>
                <w:id w:val="20101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E943B8" w14:textId="77777777" w:rsidR="00AD5A5D" w:rsidRPr="00F43292" w:rsidRDefault="00AD5A5D" w:rsidP="000E270F">
            <w:pPr>
              <w:pStyle w:val="ICRHBTableText"/>
            </w:pPr>
            <w:r w:rsidRPr="00F43292">
              <w:t>≥ 18</w:t>
            </w:r>
          </w:p>
        </w:tc>
      </w:tr>
      <w:tr w:rsidR="00AD5A5D" w:rsidRPr="00F43292" w14:paraId="72BA3EC2" w14:textId="77777777" w:rsidTr="00072A1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FA619E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077FB5DB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042AA" w14:textId="378E9618" w:rsidR="00AD5A5D" w:rsidRPr="00840623" w:rsidRDefault="00C423D3" w:rsidP="000E270F">
            <w:pPr>
              <w:pStyle w:val="ICRHBTableText"/>
            </w:pPr>
            <w:sdt>
              <w:sdtPr>
                <w:id w:val="903186825"/>
                <w:placeholder>
                  <w:docPart w:val="B1F49B8922DF4F42B29C16182016E5B1"/>
                </w:placeholder>
                <w:showingPlcHdr/>
                <w:text/>
              </w:sdtPr>
              <w:sdtEndPr/>
              <w:sdtContent>
                <w:r w:rsidR="00AD5A5D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AD5A5D" w:rsidRPr="00840623">
              <w:t>maanden</w:t>
            </w:r>
          </w:p>
        </w:tc>
      </w:tr>
      <w:tr w:rsidR="00AD5A5D" w:rsidRPr="00F43292" w14:paraId="37D356DF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0691DC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1688A8" w14:textId="77777777" w:rsidR="00AD5A5D" w:rsidRDefault="00C423D3" w:rsidP="000E270F">
            <w:pPr>
              <w:pStyle w:val="ICRHBTableText"/>
            </w:pPr>
            <w:sdt>
              <w:sdtPr>
                <w:id w:val="-17292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853F84" w14:textId="77777777" w:rsidR="00AD5A5D" w:rsidRPr="00F43292" w:rsidRDefault="00AD5A5D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E2846A" w14:textId="77777777" w:rsidR="00AD5A5D" w:rsidRDefault="00C423D3" w:rsidP="000E270F">
            <w:pPr>
              <w:pStyle w:val="ICRHBTableText"/>
            </w:pPr>
            <w:sdt>
              <w:sdtPr>
                <w:id w:val="-20711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FED210" w14:textId="77777777" w:rsidR="00AD5A5D" w:rsidRPr="00F43292" w:rsidRDefault="00AD5A5D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9DE2" w14:textId="77777777" w:rsidR="00AD5A5D" w:rsidRDefault="00C423D3" w:rsidP="000E270F">
            <w:pPr>
              <w:pStyle w:val="ICRHBTableText"/>
            </w:pPr>
            <w:sdt>
              <w:sdtPr>
                <w:id w:val="9444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2EBA80" w14:textId="77777777" w:rsidR="00AD5A5D" w:rsidRPr="00F43292" w:rsidRDefault="00AD5A5D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6B57A59" w14:textId="77777777" w:rsidR="00AD5A5D" w:rsidRDefault="00C423D3" w:rsidP="000E270F">
            <w:pPr>
              <w:pStyle w:val="ICRHBTableText"/>
            </w:pPr>
            <w:sdt>
              <w:sdtPr>
                <w:id w:val="4909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236481" w14:textId="77777777" w:rsidR="00AD5A5D" w:rsidRPr="00F43292" w:rsidRDefault="00AD5A5D" w:rsidP="000E270F">
            <w:pPr>
              <w:pStyle w:val="ICRHBTableText"/>
            </w:pPr>
            <w:r w:rsidRPr="00F43292">
              <w:t>≥ 2.400</w:t>
            </w:r>
          </w:p>
        </w:tc>
      </w:tr>
      <w:tr w:rsidR="00AD5A5D" w:rsidRPr="00F43292" w14:paraId="4C64227F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B870B8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162A" w14:textId="77777777" w:rsidR="00AD5A5D" w:rsidRPr="00E53ACA" w:rsidRDefault="00C423D3" w:rsidP="000E270F">
            <w:pPr>
              <w:pStyle w:val="ICRHBTableText"/>
            </w:pPr>
            <w:sdt>
              <w:sdtPr>
                <w:id w:val="-1366984809"/>
                <w:placeholder>
                  <w:docPart w:val="702DD333C8F34431BDC1C588E361F94A"/>
                </w:placeholder>
                <w:showingPlcHdr/>
                <w:text/>
              </w:sdtPr>
              <w:sdtEndPr/>
              <w:sdtContent>
                <w:r w:rsidR="00AD5A5D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AD5A5D">
              <w:t xml:space="preserve"> </w:t>
            </w:r>
            <w:r w:rsidR="00AD5A5D" w:rsidRPr="00E53ACA">
              <w:t>uur</w:t>
            </w:r>
          </w:p>
        </w:tc>
      </w:tr>
      <w:tr w:rsidR="00AD5A5D" w:rsidRPr="00F43292" w14:paraId="4A7D101D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8C48CA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78D14160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5F178" w14:textId="77777777" w:rsidR="00AD5A5D" w:rsidRDefault="00C423D3" w:rsidP="000E270F">
            <w:pPr>
              <w:pStyle w:val="ICRHBTableText"/>
            </w:pPr>
            <w:sdt>
              <w:sdtPr>
                <w:id w:val="11877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CD4A28" w14:textId="77777777" w:rsidR="00AD5A5D" w:rsidRPr="00F43292" w:rsidRDefault="00AD5A5D" w:rsidP="000E270F">
            <w:pPr>
              <w:pStyle w:val="ICRHBTableText"/>
            </w:pPr>
            <w:r w:rsidRPr="00F43292">
              <w:t>&lt; 1100</w:t>
            </w:r>
          </w:p>
          <w:p w14:paraId="10A2B7E7" w14:textId="77777777" w:rsidR="00AD5A5D" w:rsidRPr="00F43292" w:rsidRDefault="00AD5A5D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D75C473" w14:textId="77777777" w:rsidR="00AD5A5D" w:rsidRDefault="00C423D3" w:rsidP="000E270F">
            <w:pPr>
              <w:pStyle w:val="ICRHBTableText"/>
            </w:pPr>
            <w:sdt>
              <w:sdtPr>
                <w:id w:val="-7781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FE5E13" w14:textId="77777777" w:rsidR="00AD5A5D" w:rsidRPr="00F43292" w:rsidRDefault="00AD5A5D" w:rsidP="000E270F">
            <w:pPr>
              <w:pStyle w:val="ICRHBTableText"/>
            </w:pPr>
            <w:r w:rsidRPr="00F43292">
              <w:t>1100-6249</w:t>
            </w:r>
          </w:p>
          <w:p w14:paraId="6E6BC0C3" w14:textId="77777777" w:rsidR="00AD5A5D" w:rsidRPr="00F43292" w:rsidRDefault="00AD5A5D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6CEEC15" w14:textId="77777777" w:rsidR="00AD5A5D" w:rsidRDefault="00C423D3" w:rsidP="000E270F">
            <w:pPr>
              <w:pStyle w:val="ICRHBTableText"/>
            </w:pPr>
            <w:sdt>
              <w:sdtPr>
                <w:id w:val="-21091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43A331" w14:textId="77777777" w:rsidR="00AD5A5D" w:rsidRPr="00F43292" w:rsidRDefault="00AD5A5D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CD8662B" w14:textId="77777777" w:rsidR="00AD5A5D" w:rsidRDefault="00C423D3" w:rsidP="000E270F">
            <w:pPr>
              <w:pStyle w:val="ICRHBTableText"/>
            </w:pPr>
            <w:sdt>
              <w:sdtPr>
                <w:id w:val="2925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45186" w14:textId="77777777" w:rsidR="00AD5A5D" w:rsidRPr="00F43292" w:rsidRDefault="00AD5A5D" w:rsidP="000E270F">
            <w:pPr>
              <w:pStyle w:val="ICRHBTableText"/>
            </w:pPr>
            <w:r w:rsidRPr="00F43292">
              <w:t>≥ 30.000</w:t>
            </w:r>
          </w:p>
          <w:p w14:paraId="6048233F" w14:textId="77777777" w:rsidR="00AD5A5D" w:rsidRPr="00F43292" w:rsidRDefault="00AD5A5D" w:rsidP="000E270F">
            <w:pPr>
              <w:pStyle w:val="ICRHBTableText"/>
            </w:pPr>
          </w:p>
        </w:tc>
      </w:tr>
      <w:tr w:rsidR="00AD5A5D" w:rsidRPr="00F43292" w14:paraId="1181BB2B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DFF56A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6A4EC" w14:textId="7420E444" w:rsidR="00AD5A5D" w:rsidRPr="00B57FEB" w:rsidRDefault="00C423D3" w:rsidP="000E270F">
            <w:pPr>
              <w:pStyle w:val="ICRHBTableText"/>
            </w:pPr>
            <w:sdt>
              <w:sdtPr>
                <w:id w:val="-1452941698"/>
                <w:placeholder>
                  <w:docPart w:val="9E6FE24D92A247ACADE3117292D4B7B0"/>
                </w:placeholder>
                <w:showingPlcHdr/>
                <w:text/>
              </w:sdtPr>
              <w:sdtEndPr/>
              <w:sdtContent>
                <w:r w:rsidR="00AD5A5D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AD5A5D" w:rsidRPr="00B57FEB">
              <w:t>uur</w:t>
            </w:r>
          </w:p>
        </w:tc>
      </w:tr>
      <w:tr w:rsidR="00AD5A5D" w:rsidRPr="00F43292" w14:paraId="768FF551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F61466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5379543C" w14:textId="77777777" w:rsidR="00AD5A5D" w:rsidRPr="000A71E6" w:rsidRDefault="00AD5A5D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A17110" w14:textId="77777777" w:rsidR="00AD5A5D" w:rsidRDefault="00C423D3" w:rsidP="000E270F">
            <w:pPr>
              <w:pStyle w:val="ICRHBTableText"/>
            </w:pPr>
            <w:sdt>
              <w:sdtPr>
                <w:id w:val="-62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7B68E5" w14:textId="77777777" w:rsidR="00AD5A5D" w:rsidRPr="00F43292" w:rsidRDefault="00AD5A5D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742396" w14:textId="77777777" w:rsidR="00AD5A5D" w:rsidRDefault="00C423D3" w:rsidP="000E270F">
            <w:pPr>
              <w:pStyle w:val="ICRHBTableText"/>
            </w:pPr>
            <w:sdt>
              <w:sdtPr>
                <w:id w:val="-1329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85F7D9" w14:textId="77777777" w:rsidR="00AD5A5D" w:rsidRPr="00F43292" w:rsidRDefault="00AD5A5D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822F2C" w14:textId="77777777" w:rsidR="00AD5A5D" w:rsidRDefault="00C423D3" w:rsidP="000E270F">
            <w:pPr>
              <w:pStyle w:val="ICRHBTableText"/>
            </w:pPr>
            <w:sdt>
              <w:sdtPr>
                <w:id w:val="-5502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8A831" w14:textId="77777777" w:rsidR="00AD5A5D" w:rsidRPr="00F43292" w:rsidRDefault="00AD5A5D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A39275B" w14:textId="77777777" w:rsidR="00AD5A5D" w:rsidRDefault="00C423D3" w:rsidP="000E270F">
            <w:pPr>
              <w:pStyle w:val="ICRHBTableText"/>
            </w:pPr>
            <w:sdt>
              <w:sdtPr>
                <w:id w:val="13423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A7B9CF" w14:textId="77777777" w:rsidR="00AD5A5D" w:rsidRPr="00F43292" w:rsidRDefault="00AD5A5D" w:rsidP="000E270F">
            <w:pPr>
              <w:pStyle w:val="ICRHBTableText"/>
            </w:pPr>
            <w:r w:rsidRPr="00F43292">
              <w:t>≥ 30</w:t>
            </w:r>
          </w:p>
        </w:tc>
      </w:tr>
      <w:tr w:rsidR="00AD5A5D" w:rsidRPr="00F43292" w14:paraId="70E9849B" w14:textId="77777777" w:rsidTr="00072A1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C30A55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5470138D" w14:textId="77777777" w:rsidR="00AD5A5D" w:rsidRPr="00751B7A" w:rsidRDefault="00AD5A5D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AAFCA9" w14:textId="77777777" w:rsidR="00AD5A5D" w:rsidRDefault="00C423D3" w:rsidP="000E270F">
            <w:pPr>
              <w:pStyle w:val="ICRHBTableText"/>
            </w:pPr>
            <w:sdt>
              <w:sdtPr>
                <w:id w:val="12034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ABC393" w14:textId="77777777" w:rsidR="00AD5A5D" w:rsidRPr="00F43292" w:rsidRDefault="00AD5A5D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7AB2A0" w14:textId="77777777" w:rsidR="00AD5A5D" w:rsidRDefault="00C423D3" w:rsidP="000E270F">
            <w:pPr>
              <w:pStyle w:val="ICRHBTableText"/>
            </w:pPr>
            <w:sdt>
              <w:sdtPr>
                <w:id w:val="9328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235DE6" w14:textId="77777777" w:rsidR="00AD5A5D" w:rsidRPr="00F43292" w:rsidRDefault="00AD5A5D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1D5F5C0" w14:textId="77777777" w:rsidR="00AD5A5D" w:rsidRDefault="00C423D3" w:rsidP="000E270F">
            <w:pPr>
              <w:pStyle w:val="ICRHBTableText"/>
            </w:pPr>
            <w:sdt>
              <w:sdtPr>
                <w:id w:val="43787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41C59B" w14:textId="77777777" w:rsidR="00AD5A5D" w:rsidRPr="00F43292" w:rsidRDefault="00AD5A5D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E4692B7" w14:textId="77777777" w:rsidR="00AD5A5D" w:rsidRDefault="00C423D3" w:rsidP="000E270F">
            <w:pPr>
              <w:pStyle w:val="ICRHBTableText"/>
            </w:pPr>
            <w:sdt>
              <w:sdtPr>
                <w:id w:val="6510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77544B" w14:textId="77777777" w:rsidR="00AD5A5D" w:rsidRPr="00F43292" w:rsidRDefault="00AD5A5D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49911376" w14:textId="77777777" w:rsidR="00AD5A5D" w:rsidRPr="00DF13D8" w:rsidRDefault="00AD5A5D" w:rsidP="00AD5A5D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246EA5FB" w14:textId="77777777" w:rsidR="00285D6C" w:rsidRPr="00B14BA4" w:rsidRDefault="00285D6C" w:rsidP="00B14BA4">
      <w:pPr>
        <w:pStyle w:val="Kop3"/>
      </w:pPr>
      <w:r w:rsidRPr="00B14BA4">
        <w:t>Project 4</w:t>
      </w:r>
    </w:p>
    <w:p w14:paraId="43E24542" w14:textId="7506DA67" w:rsidR="00285D6C" w:rsidRDefault="00285D6C" w:rsidP="00285D6C">
      <w:pPr>
        <w:pStyle w:val="Kop4"/>
        <w:rPr>
          <w:rFonts w:ascii="Cambria" w:hAnsi="Cambria"/>
          <w:i/>
          <w:szCs w:val="22"/>
        </w:rPr>
      </w:pPr>
      <w:r w:rsidRPr="00F43292">
        <w:rPr>
          <w:rFonts w:ascii="Cambria" w:hAnsi="Cambria"/>
          <w:i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7E7902" w:rsidRPr="00F43292" w14:paraId="779DC93A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9C7419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2102409282"/>
            <w:placeholder>
              <w:docPart w:val="13CB189D01F24358977ABA849BC3AA89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1ED9FE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7E7902" w:rsidRPr="00F43292" w14:paraId="07B8CA7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3D9BBF" w14:textId="77777777" w:rsidR="007E7902" w:rsidRPr="00F43292" w:rsidRDefault="007E7902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705912258"/>
            <w:placeholder>
              <w:docPart w:val="430B3C6207934D7F98928644A41D575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8CDAF6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7E7902" w:rsidRPr="00F43292" w14:paraId="5D71BE80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3CDCF3" w14:textId="77777777" w:rsidR="007E7902" w:rsidRPr="00F43292" w:rsidRDefault="007E7902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654955200"/>
            <w:placeholder>
              <w:docPart w:val="B784000311244351A6423EDD52BC483A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F53150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7E7902" w:rsidRPr="00F43292" w14:paraId="6FAA1F17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A618AD" w14:textId="77777777" w:rsidR="007E7902" w:rsidRPr="00F43292" w:rsidRDefault="007E7902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967699750"/>
            <w:placeholder>
              <w:docPart w:val="63C4B4C7BFC1411FA7FCB6BB249DBCE8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0D9F6E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7E7902" w:rsidRPr="00F43292" w14:paraId="09E6F075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77B747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1820879068"/>
            <w:placeholder>
              <w:docPart w:val="B5DA537FF6014B508A686710B1263CF3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BF1DCC" w14:textId="77777777" w:rsidR="007E7902" w:rsidRPr="00751B7A" w:rsidRDefault="007E7902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7E7902" w:rsidRPr="00F43292" w14:paraId="7974104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A367B5" w14:textId="77777777" w:rsidR="007E7902" w:rsidRPr="00F43292" w:rsidRDefault="007E7902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847700259"/>
            <w:placeholder>
              <w:docPart w:val="589DEA0738A24C4EB1274AB4E24750F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CE753A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E7902" w:rsidRPr="00F43292" w14:paraId="5B14AAFC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A073D0" w14:textId="77777777" w:rsidR="007E7902" w:rsidRPr="00F43292" w:rsidRDefault="007E7902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23241655"/>
            <w:placeholder>
              <w:docPart w:val="298AF139CF084582B0477E5AC571136F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87E979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E7902" w:rsidRPr="00F43292" w14:paraId="13E25B2A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F07231" w14:textId="77777777" w:rsidR="007E7902" w:rsidRPr="00F43292" w:rsidRDefault="007E7902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601459210"/>
            <w:placeholder>
              <w:docPart w:val="12489BA8A6EA401FAA5EEA1E1C735C0E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59AA2E" w14:textId="77B48591" w:rsidR="007E7902" w:rsidRPr="00E412ED" w:rsidRDefault="00175F8B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E7902" w:rsidRPr="00F43292" w14:paraId="2299EF6D" w14:textId="77777777" w:rsidTr="00B4647E">
        <w:trPr>
          <w:trHeight w:hRule="exact" w:val="215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D0136D" w14:textId="77777777" w:rsidR="007E7902" w:rsidRPr="00F43292" w:rsidRDefault="007E7902" w:rsidP="000E270F">
            <w:pPr>
              <w:pStyle w:val="ICRHBTableText"/>
            </w:pPr>
            <w:r w:rsidRPr="00F43292">
              <w:lastRenderedPageBreak/>
              <w:t xml:space="preserve">Beoogde projectresultaten: </w:t>
            </w:r>
          </w:p>
          <w:p w14:paraId="62862D23" w14:textId="77777777" w:rsidR="007E7902" w:rsidRPr="00F43292" w:rsidRDefault="007E7902" w:rsidP="000E270F">
            <w:pPr>
              <w:pStyle w:val="ICRHBTableText"/>
            </w:pPr>
          </w:p>
        </w:tc>
        <w:sdt>
          <w:sdtPr>
            <w:id w:val="507027993"/>
            <w:placeholder>
              <w:docPart w:val="DFA7E852AB014279BEBB4F3BB4642E14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07E9153" w14:textId="77777777" w:rsidR="007E7902" w:rsidRPr="00751B7A" w:rsidRDefault="007E7902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E7902" w:rsidRPr="00F43292" w14:paraId="7A63DA14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82ED03" w14:textId="77777777" w:rsidR="007E7902" w:rsidRPr="00F43292" w:rsidRDefault="007E7902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378779767"/>
            <w:placeholder>
              <w:docPart w:val="31B835241CB94A0BBCD735200E404DC5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CB3958" w14:textId="77777777" w:rsidR="007E7902" w:rsidRPr="00E412ED" w:rsidRDefault="007E7902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E7902" w:rsidRPr="00F43292" w14:paraId="4EE6C16C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B22DCB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4593C0C1" w14:textId="77777777" w:rsidR="007E7902" w:rsidRPr="00F43292" w:rsidRDefault="007E7902" w:rsidP="000E270F">
            <w:pPr>
              <w:pStyle w:val="ICRHBTableText"/>
            </w:pPr>
            <w:r w:rsidRPr="00F43292">
              <w:t>x 1.000 Euro</w:t>
            </w:r>
          </w:p>
          <w:p w14:paraId="50567731" w14:textId="77777777" w:rsidR="007E7902" w:rsidRPr="00F43292" w:rsidRDefault="007E7902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76CCB" w14:textId="77777777" w:rsidR="007E7902" w:rsidRPr="00E412ED" w:rsidRDefault="007E7902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1218887759"/>
                <w:placeholder>
                  <w:docPart w:val="DFB94D88A3A7470FA730713602DD40D5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238560FE" w14:textId="77777777" w:rsidR="007E7902" w:rsidRPr="00E412ED" w:rsidRDefault="007E7902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1426035001"/>
                <w:placeholder>
                  <w:docPart w:val="0DF953FE265D482EB276E8C31287E580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05971B36" w14:textId="77777777" w:rsidR="007E7902" w:rsidRDefault="007E7902" w:rsidP="007E7902">
      <w:pPr>
        <w:rPr>
          <w:lang w:eastAsia="nl-NL"/>
        </w:rPr>
      </w:pPr>
    </w:p>
    <w:p w14:paraId="1A6062AA" w14:textId="32B86BCD" w:rsidR="007E7902" w:rsidRDefault="007E7902">
      <w:pPr>
        <w:spacing w:line="240" w:lineRule="auto"/>
        <w:rPr>
          <w:b/>
          <w:lang w:eastAsia="nl-NL"/>
        </w:rPr>
      </w:pPr>
    </w:p>
    <w:p w14:paraId="10FBAB54" w14:textId="22E08523" w:rsidR="007E7902" w:rsidRPr="00AC2A0E" w:rsidRDefault="007E7902" w:rsidP="007E7902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21E87EA6" w14:textId="77777777" w:rsidR="007E7902" w:rsidRDefault="007E7902" w:rsidP="007E7902">
      <w:pPr>
        <w:rPr>
          <w:lang w:eastAsia="nl-NL"/>
        </w:rPr>
      </w:pPr>
    </w:p>
    <w:sdt>
      <w:sdtPr>
        <w:rPr>
          <w:lang w:eastAsia="nl-NL"/>
        </w:rPr>
        <w:id w:val="353079263"/>
        <w:placeholder>
          <w:docPart w:val="EBE5C779595E43708CD877B731204767"/>
        </w:placeholder>
        <w:showingPlcHdr/>
        <w:text w:multiLine="1"/>
      </w:sdtPr>
      <w:sdtEndPr/>
      <w:sdtContent>
        <w:p w14:paraId="6F4F6491" w14:textId="77777777" w:rsidR="007E7902" w:rsidRPr="00F43292" w:rsidRDefault="007E7902" w:rsidP="007E7902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3D20CB4" w14:textId="77777777" w:rsidR="007E7902" w:rsidRDefault="007E7902" w:rsidP="007E7902">
      <w:pPr>
        <w:rPr>
          <w:b/>
          <w:i/>
        </w:rPr>
      </w:pPr>
    </w:p>
    <w:p w14:paraId="3C3E4350" w14:textId="79B4A9BC" w:rsidR="007E7902" w:rsidRDefault="007E7902" w:rsidP="007E7902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4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7E7902" w:rsidRPr="00F43292" w14:paraId="2DC50D8E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BA91972" w14:textId="77777777" w:rsidR="007E7902" w:rsidRPr="00F43292" w:rsidRDefault="007E7902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1420BE5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806007755"/>
                <w:placeholder>
                  <w:docPart w:val="4DB8E6B7D3E44740A23CC047FF30346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378245599"/>
                <w:placeholder>
                  <w:docPart w:val="E13BB87A92D342F898E704BFA274237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DCF3618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1080104555"/>
                <w:placeholder>
                  <w:docPart w:val="B91968BD1AE3434EB143462C364523B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280756868"/>
                <w:placeholder>
                  <w:docPart w:val="618E4425D6384713B7E59803A7375EE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15B11C2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</w:p>
        </w:tc>
      </w:tr>
      <w:tr w:rsidR="007E7902" w:rsidRPr="00F43292" w14:paraId="7FFF78E7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A5BE66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8649A4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C3D259" w14:textId="77777777" w:rsidR="007E7902" w:rsidRPr="00F43292" w:rsidRDefault="00C423D3" w:rsidP="000E270F">
            <w:pPr>
              <w:pStyle w:val="ICRHBTableText"/>
            </w:pPr>
            <w:sdt>
              <w:sdtPr>
                <w:id w:val="13018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902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697BE5" w14:textId="77777777" w:rsidR="007E7902" w:rsidRPr="00F43292" w:rsidRDefault="00C423D3" w:rsidP="000E270F">
            <w:pPr>
              <w:pStyle w:val="ICRHBTableText"/>
            </w:pPr>
            <w:sdt>
              <w:sdtPr>
                <w:id w:val="-19530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902">
              <w:t>IPMA B</w:t>
            </w:r>
          </w:p>
        </w:tc>
        <w:tc>
          <w:tcPr>
            <w:tcW w:w="1558" w:type="dxa"/>
            <w:vAlign w:val="center"/>
          </w:tcPr>
          <w:p w14:paraId="5AC2D8AE" w14:textId="77777777" w:rsidR="007E7902" w:rsidRPr="00F43292" w:rsidRDefault="00C423D3" w:rsidP="000E270F">
            <w:pPr>
              <w:pStyle w:val="ICRHBTableText"/>
            </w:pPr>
            <w:sdt>
              <w:sdtPr>
                <w:id w:val="-5304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902">
              <w:t>IPMA A</w:t>
            </w:r>
          </w:p>
        </w:tc>
      </w:tr>
      <w:tr w:rsidR="007E7902" w:rsidRPr="00F43292" w14:paraId="1D17F06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CE3321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38012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C1A2F" w14:textId="77777777" w:rsidR="007E7902" w:rsidRDefault="007E7902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D54276" w14:textId="77777777" w:rsidR="007E7902" w:rsidRPr="00F43292" w:rsidRDefault="007E7902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6363FD" w14:textId="77777777" w:rsidR="007E7902" w:rsidRDefault="00C423D3" w:rsidP="000E270F">
            <w:pPr>
              <w:pStyle w:val="ICRHBTableText"/>
            </w:pPr>
            <w:sdt>
              <w:sdtPr>
                <w:id w:val="7455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FFA073" w14:textId="77777777" w:rsidR="007E7902" w:rsidRPr="00F43292" w:rsidRDefault="007E7902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050149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B36D0" w14:textId="77777777" w:rsidR="007E7902" w:rsidRDefault="007E7902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32BE00" w14:textId="77777777" w:rsidR="007E7902" w:rsidRPr="00F43292" w:rsidRDefault="007E7902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52AFEA54" w14:textId="77777777" w:rsidR="007E7902" w:rsidRDefault="00C423D3" w:rsidP="000E270F">
            <w:pPr>
              <w:pStyle w:val="ICRHBTableText"/>
            </w:pPr>
            <w:sdt>
              <w:sdtPr>
                <w:id w:val="17670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BD7AAC" w14:textId="77777777" w:rsidR="007E7902" w:rsidRPr="00F43292" w:rsidRDefault="007E7902" w:rsidP="000E270F">
            <w:pPr>
              <w:pStyle w:val="ICRHBTableText"/>
            </w:pPr>
            <w:r w:rsidRPr="00F43292">
              <w:t>≥ 18</w:t>
            </w:r>
          </w:p>
        </w:tc>
      </w:tr>
      <w:tr w:rsidR="007E7902" w:rsidRPr="00F43292" w14:paraId="659EA9F3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6D6F30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F55E3" w14:textId="77777777" w:rsidR="007E7902" w:rsidRPr="00840623" w:rsidRDefault="00C423D3" w:rsidP="000E270F">
            <w:pPr>
              <w:pStyle w:val="ICRHBTableText"/>
            </w:pPr>
            <w:sdt>
              <w:sdtPr>
                <w:id w:val="-856507259"/>
                <w:placeholder>
                  <w:docPart w:val="1D7A92BA1D7F4F4995773BA467EB8789"/>
                </w:placeholder>
                <w:showingPlcHdr/>
                <w:text/>
              </w:sdtPr>
              <w:sdtEndPr/>
              <w:sdtContent>
                <w:r w:rsidR="007E790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E7902">
              <w:t xml:space="preserve"> </w:t>
            </w:r>
            <w:r w:rsidR="007E7902" w:rsidRPr="00840623">
              <w:t>maanden</w:t>
            </w:r>
          </w:p>
        </w:tc>
      </w:tr>
      <w:tr w:rsidR="007E7902" w:rsidRPr="00F43292" w14:paraId="17261EB4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EAA9DE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4F837447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85133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09E57" w14:textId="77777777" w:rsidR="007E7902" w:rsidRDefault="007E7902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971B36" w14:textId="77777777" w:rsidR="007E7902" w:rsidRPr="00F43292" w:rsidRDefault="007E7902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FBDBE2" w14:textId="77777777" w:rsidR="007E7902" w:rsidRDefault="00C423D3" w:rsidP="000E270F">
            <w:pPr>
              <w:pStyle w:val="ICRHBTableText"/>
            </w:pPr>
            <w:sdt>
              <w:sdtPr>
                <w:id w:val="406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2F3676" w14:textId="77777777" w:rsidR="007E7902" w:rsidRPr="00F43292" w:rsidRDefault="007E7902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81039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8F9AD" w14:textId="77777777" w:rsidR="007E7902" w:rsidRDefault="007E7902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9F2D26" w14:textId="77777777" w:rsidR="007E7902" w:rsidRPr="00F43292" w:rsidRDefault="007E7902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293F9B3" w14:textId="77777777" w:rsidR="007E7902" w:rsidRDefault="00C423D3" w:rsidP="000E270F">
            <w:pPr>
              <w:pStyle w:val="ICRHBTableText"/>
            </w:pPr>
            <w:sdt>
              <w:sdtPr>
                <w:id w:val="3815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DF1B45" w14:textId="77777777" w:rsidR="007E7902" w:rsidRPr="00F43292" w:rsidRDefault="007E7902" w:rsidP="000E270F">
            <w:pPr>
              <w:pStyle w:val="ICRHBTableText"/>
            </w:pPr>
            <w:r w:rsidRPr="00F43292">
              <w:t>≥ 18</w:t>
            </w:r>
          </w:p>
        </w:tc>
      </w:tr>
      <w:tr w:rsidR="007E7902" w:rsidRPr="00F43292" w14:paraId="2C22F82B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74A3F4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11C282D6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2123F" w14:textId="2CE204D5" w:rsidR="007E7902" w:rsidRPr="00840623" w:rsidRDefault="00C423D3" w:rsidP="000E270F">
            <w:pPr>
              <w:pStyle w:val="ICRHBTableText"/>
            </w:pPr>
            <w:sdt>
              <w:sdtPr>
                <w:id w:val="-1173107857"/>
                <w:placeholder>
                  <w:docPart w:val="994DED0872424C388A62A9DF91831EF3"/>
                </w:placeholder>
                <w:showingPlcHdr/>
                <w:text/>
              </w:sdtPr>
              <w:sdtEndPr/>
              <w:sdtContent>
                <w:r w:rsidR="007E790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7E7902" w:rsidRPr="00840623">
              <w:t>maanden</w:t>
            </w:r>
          </w:p>
        </w:tc>
      </w:tr>
      <w:tr w:rsidR="007E7902" w:rsidRPr="00F43292" w14:paraId="276EF6E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975812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1A8B32" w14:textId="77777777" w:rsidR="007E7902" w:rsidRDefault="00C423D3" w:rsidP="000E270F">
            <w:pPr>
              <w:pStyle w:val="ICRHBTableText"/>
            </w:pPr>
            <w:sdt>
              <w:sdtPr>
                <w:id w:val="-105970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5AE325" w14:textId="77777777" w:rsidR="007E7902" w:rsidRPr="00F43292" w:rsidRDefault="007E7902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FC8BE15" w14:textId="77777777" w:rsidR="007E7902" w:rsidRDefault="00C423D3" w:rsidP="000E270F">
            <w:pPr>
              <w:pStyle w:val="ICRHBTableText"/>
            </w:pPr>
            <w:sdt>
              <w:sdtPr>
                <w:id w:val="3934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311BF2" w14:textId="77777777" w:rsidR="007E7902" w:rsidRPr="00F43292" w:rsidRDefault="007E7902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F777" w14:textId="77777777" w:rsidR="007E7902" w:rsidRDefault="00C423D3" w:rsidP="000E270F">
            <w:pPr>
              <w:pStyle w:val="ICRHBTableText"/>
            </w:pPr>
            <w:sdt>
              <w:sdtPr>
                <w:id w:val="-3175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67874B" w14:textId="77777777" w:rsidR="007E7902" w:rsidRPr="00F43292" w:rsidRDefault="007E7902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11BE13DA" w14:textId="77777777" w:rsidR="007E7902" w:rsidRDefault="00C423D3" w:rsidP="000E270F">
            <w:pPr>
              <w:pStyle w:val="ICRHBTableText"/>
            </w:pPr>
            <w:sdt>
              <w:sdtPr>
                <w:id w:val="-3665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0C503C" w14:textId="77777777" w:rsidR="007E7902" w:rsidRPr="00F43292" w:rsidRDefault="007E7902" w:rsidP="000E270F">
            <w:pPr>
              <w:pStyle w:val="ICRHBTableText"/>
            </w:pPr>
            <w:r w:rsidRPr="00F43292">
              <w:t>≥ 2.400</w:t>
            </w:r>
          </w:p>
        </w:tc>
      </w:tr>
      <w:tr w:rsidR="007E7902" w:rsidRPr="00F43292" w14:paraId="70780325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038F81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5248E" w14:textId="77777777" w:rsidR="007E7902" w:rsidRPr="00E53ACA" w:rsidRDefault="00C423D3" w:rsidP="000E270F">
            <w:pPr>
              <w:pStyle w:val="ICRHBTableText"/>
            </w:pPr>
            <w:sdt>
              <w:sdtPr>
                <w:id w:val="1493833803"/>
                <w:placeholder>
                  <w:docPart w:val="33AB4D57D80347BBAD410ECFC58B076A"/>
                </w:placeholder>
                <w:showingPlcHdr/>
                <w:text/>
              </w:sdtPr>
              <w:sdtEndPr/>
              <w:sdtContent>
                <w:r w:rsidR="007E790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E7902">
              <w:t xml:space="preserve"> </w:t>
            </w:r>
            <w:r w:rsidR="007E7902" w:rsidRPr="00E53ACA">
              <w:t>uur</w:t>
            </w:r>
          </w:p>
        </w:tc>
      </w:tr>
      <w:tr w:rsidR="007E7902" w:rsidRPr="00F43292" w14:paraId="1C5DF95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1D9F0C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566B6BE5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17168A" w14:textId="77777777" w:rsidR="007E7902" w:rsidRDefault="00C423D3" w:rsidP="000E270F">
            <w:pPr>
              <w:pStyle w:val="ICRHBTableText"/>
            </w:pPr>
            <w:sdt>
              <w:sdtPr>
                <w:id w:val="12470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C8B0FA" w14:textId="77777777" w:rsidR="007E7902" w:rsidRPr="00F43292" w:rsidRDefault="007E7902" w:rsidP="000E270F">
            <w:pPr>
              <w:pStyle w:val="ICRHBTableText"/>
            </w:pPr>
            <w:r w:rsidRPr="00F43292">
              <w:t>&lt; 1100</w:t>
            </w:r>
          </w:p>
          <w:p w14:paraId="003A68FA" w14:textId="77777777" w:rsidR="007E7902" w:rsidRPr="00F43292" w:rsidRDefault="007E7902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BD9DF90" w14:textId="77777777" w:rsidR="007E7902" w:rsidRDefault="00C423D3" w:rsidP="000E270F">
            <w:pPr>
              <w:pStyle w:val="ICRHBTableText"/>
            </w:pPr>
            <w:sdt>
              <w:sdtPr>
                <w:id w:val="-19022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627F9D" w14:textId="77777777" w:rsidR="007E7902" w:rsidRPr="00F43292" w:rsidRDefault="007E7902" w:rsidP="000E270F">
            <w:pPr>
              <w:pStyle w:val="ICRHBTableText"/>
            </w:pPr>
            <w:r w:rsidRPr="00F43292">
              <w:t>1100-6249</w:t>
            </w:r>
          </w:p>
          <w:p w14:paraId="6DC68C44" w14:textId="77777777" w:rsidR="007E7902" w:rsidRPr="00F43292" w:rsidRDefault="007E7902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4FFEB8F" w14:textId="77777777" w:rsidR="007E7902" w:rsidRDefault="00C423D3" w:rsidP="000E270F">
            <w:pPr>
              <w:pStyle w:val="ICRHBTableText"/>
            </w:pPr>
            <w:sdt>
              <w:sdtPr>
                <w:id w:val="12365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FCCBA8" w14:textId="77777777" w:rsidR="007E7902" w:rsidRPr="00F43292" w:rsidRDefault="007E7902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51DA581" w14:textId="77777777" w:rsidR="007E7902" w:rsidRDefault="00C423D3" w:rsidP="000E270F">
            <w:pPr>
              <w:pStyle w:val="ICRHBTableText"/>
            </w:pPr>
            <w:sdt>
              <w:sdtPr>
                <w:id w:val="-7112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63058D" w14:textId="77777777" w:rsidR="007E7902" w:rsidRPr="00F43292" w:rsidRDefault="007E7902" w:rsidP="000E270F">
            <w:pPr>
              <w:pStyle w:val="ICRHBTableText"/>
            </w:pPr>
            <w:r w:rsidRPr="00F43292">
              <w:t>≥ 30.000</w:t>
            </w:r>
          </w:p>
          <w:p w14:paraId="6AD8DB32" w14:textId="77777777" w:rsidR="007E7902" w:rsidRPr="00F43292" w:rsidRDefault="007E7902" w:rsidP="000E270F">
            <w:pPr>
              <w:pStyle w:val="ICRHBTableText"/>
            </w:pPr>
          </w:p>
        </w:tc>
      </w:tr>
      <w:tr w:rsidR="007E7902" w:rsidRPr="00F43292" w14:paraId="5A57484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342359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D00DF" w14:textId="75E02A3B" w:rsidR="007E7902" w:rsidRPr="00B57FEB" w:rsidRDefault="00C423D3" w:rsidP="000E270F">
            <w:pPr>
              <w:pStyle w:val="ICRHBTableText"/>
            </w:pPr>
            <w:sdt>
              <w:sdtPr>
                <w:id w:val="1637675793"/>
                <w:placeholder>
                  <w:docPart w:val="D1C25FC6FB424D9E98C3BF7580E3805D"/>
                </w:placeholder>
                <w:showingPlcHdr/>
                <w:text/>
              </w:sdtPr>
              <w:sdtEndPr/>
              <w:sdtContent>
                <w:r w:rsidR="007E790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7E7902" w:rsidRPr="00B57FEB">
              <w:t>uur</w:t>
            </w:r>
          </w:p>
        </w:tc>
      </w:tr>
      <w:tr w:rsidR="007E7902" w:rsidRPr="00F43292" w14:paraId="179EB71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7D6AEB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237B9503" w14:textId="77777777" w:rsidR="007E7902" w:rsidRPr="000A71E6" w:rsidRDefault="007E7902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104D2F" w14:textId="77777777" w:rsidR="007E7902" w:rsidRDefault="00C423D3" w:rsidP="000E270F">
            <w:pPr>
              <w:pStyle w:val="ICRHBTableText"/>
            </w:pPr>
            <w:sdt>
              <w:sdtPr>
                <w:id w:val="10982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6DEDA6" w14:textId="77777777" w:rsidR="007E7902" w:rsidRPr="00F43292" w:rsidRDefault="007E7902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42D086" w14:textId="77777777" w:rsidR="007E7902" w:rsidRDefault="00C423D3" w:rsidP="000E270F">
            <w:pPr>
              <w:pStyle w:val="ICRHBTableText"/>
            </w:pPr>
            <w:sdt>
              <w:sdtPr>
                <w:id w:val="9117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4668A5" w14:textId="77777777" w:rsidR="007E7902" w:rsidRPr="00F43292" w:rsidRDefault="007E7902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292BC1" w14:textId="77777777" w:rsidR="007E7902" w:rsidRDefault="00C423D3" w:rsidP="000E270F">
            <w:pPr>
              <w:pStyle w:val="ICRHBTableText"/>
            </w:pPr>
            <w:sdt>
              <w:sdtPr>
                <w:id w:val="-8623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804C3B" w14:textId="77777777" w:rsidR="007E7902" w:rsidRPr="00F43292" w:rsidRDefault="007E7902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FF92C7D" w14:textId="77777777" w:rsidR="007E7902" w:rsidRDefault="00C423D3" w:rsidP="000E270F">
            <w:pPr>
              <w:pStyle w:val="ICRHBTableText"/>
            </w:pPr>
            <w:sdt>
              <w:sdtPr>
                <w:id w:val="3667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C82B3" w14:textId="77777777" w:rsidR="007E7902" w:rsidRPr="00F43292" w:rsidRDefault="007E7902" w:rsidP="000E270F">
            <w:pPr>
              <w:pStyle w:val="ICRHBTableText"/>
            </w:pPr>
            <w:r w:rsidRPr="00F43292">
              <w:t>≥ 30</w:t>
            </w:r>
          </w:p>
        </w:tc>
      </w:tr>
      <w:tr w:rsidR="007E7902" w:rsidRPr="00F43292" w14:paraId="773E82A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E1B6D5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742FD0EF" w14:textId="77777777" w:rsidR="007E7902" w:rsidRPr="00751B7A" w:rsidRDefault="007E7902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6F4C92" w14:textId="77777777" w:rsidR="007E7902" w:rsidRDefault="00C423D3" w:rsidP="000E270F">
            <w:pPr>
              <w:pStyle w:val="ICRHBTableText"/>
            </w:pPr>
            <w:sdt>
              <w:sdtPr>
                <w:id w:val="-19983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D95EAB" w14:textId="77777777" w:rsidR="007E7902" w:rsidRPr="00F43292" w:rsidRDefault="007E7902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711B9F6" w14:textId="77777777" w:rsidR="007E7902" w:rsidRDefault="00C423D3" w:rsidP="000E270F">
            <w:pPr>
              <w:pStyle w:val="ICRHBTableText"/>
            </w:pPr>
            <w:sdt>
              <w:sdtPr>
                <w:id w:val="214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17E551" w14:textId="77777777" w:rsidR="007E7902" w:rsidRPr="00F43292" w:rsidRDefault="007E7902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C50AD3" w14:textId="77777777" w:rsidR="007E7902" w:rsidRDefault="00C423D3" w:rsidP="000E270F">
            <w:pPr>
              <w:pStyle w:val="ICRHBTableText"/>
            </w:pPr>
            <w:sdt>
              <w:sdtPr>
                <w:id w:val="-3281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3D158C" w14:textId="77777777" w:rsidR="007E7902" w:rsidRPr="00F43292" w:rsidRDefault="007E7902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9706DFB" w14:textId="77777777" w:rsidR="007E7902" w:rsidRDefault="00C423D3" w:rsidP="000E270F">
            <w:pPr>
              <w:pStyle w:val="ICRHBTableText"/>
            </w:pPr>
            <w:sdt>
              <w:sdtPr>
                <w:id w:val="17181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381304" w14:textId="77777777" w:rsidR="007E7902" w:rsidRPr="00F43292" w:rsidRDefault="007E7902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4281B5D" w14:textId="77777777" w:rsidR="007E7902" w:rsidRPr="00DF13D8" w:rsidRDefault="007E7902" w:rsidP="007E7902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5F72C023" w14:textId="77777777" w:rsidR="00285D6C" w:rsidRPr="00B14BA4" w:rsidRDefault="00285D6C" w:rsidP="00B14BA4">
      <w:pPr>
        <w:pStyle w:val="Kop3"/>
      </w:pPr>
      <w:r w:rsidRPr="00B14BA4">
        <w:t>Project 5</w:t>
      </w:r>
    </w:p>
    <w:p w14:paraId="5041F2DA" w14:textId="54F7E9AD" w:rsidR="00285D6C" w:rsidRDefault="00285D6C" w:rsidP="00285D6C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lastRenderedPageBreak/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380E14" w:rsidRPr="00F43292" w14:paraId="48D2C255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D1428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1597322967"/>
            <w:placeholder>
              <w:docPart w:val="C61132E7C7E74BD3A2962D2AB017DAC4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F1A1A3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380E14" w:rsidRPr="00F43292" w14:paraId="5F24CB35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7601BB" w14:textId="77777777" w:rsidR="00380E14" w:rsidRPr="00F43292" w:rsidRDefault="00380E14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539964398"/>
            <w:placeholder>
              <w:docPart w:val="CADA42F8FBD04D5895A96BABB2E2419C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2D4E62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380E14" w:rsidRPr="00F43292" w14:paraId="7C1C4A0F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94A6A5" w14:textId="77777777" w:rsidR="00380E14" w:rsidRPr="00F43292" w:rsidRDefault="00380E14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106879039"/>
            <w:placeholder>
              <w:docPart w:val="3F9CE4DC4A0E4E8F8237C19336712623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C9BB1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380E14" w:rsidRPr="00F43292" w14:paraId="3DCDE073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520B52" w14:textId="77777777" w:rsidR="00380E14" w:rsidRPr="00F43292" w:rsidRDefault="00380E14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80861044"/>
            <w:placeholder>
              <w:docPart w:val="436264BA3E374FA594FFDB045B6C6A41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893BF4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380E14" w:rsidRPr="00F43292" w14:paraId="1434B5D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286955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1574582622"/>
            <w:placeholder>
              <w:docPart w:val="A2F32C562A2B425BB219DB5E5024F31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5D9548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380E14" w:rsidRPr="00F43292" w14:paraId="2D1203A0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31966F" w14:textId="77777777" w:rsidR="00380E14" w:rsidRPr="00F43292" w:rsidRDefault="00380E14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891188999"/>
            <w:placeholder>
              <w:docPart w:val="7F7A1BBF7A6546EF9974AFCBD51E4879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64EE2D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7324D5F2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21CB59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925418735"/>
            <w:placeholder>
              <w:docPart w:val="E6BC6F7B99E14E19A4A28B3B1DE09A26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82CDFA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12A554E6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3094DB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777374689"/>
            <w:placeholder>
              <w:docPart w:val="280D446A902E42F090614E455C89CC6F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CB7DC9" w14:textId="759F701F" w:rsidR="00380E14" w:rsidRPr="00175F8B" w:rsidRDefault="00175F8B" w:rsidP="000E270F">
                <w:pPr>
                  <w:pStyle w:val="ICRHBTableText"/>
                  <w:rPr>
                    <w:b/>
                    <w:bCs/>
                  </w:rPr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32872C79" w14:textId="77777777" w:rsidTr="00527AB6">
        <w:trPr>
          <w:trHeight w:hRule="exact" w:val="964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BB6BCF7" w14:textId="77777777" w:rsidR="00380E14" w:rsidRPr="00F43292" w:rsidRDefault="00380E14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5C7C3F86" w14:textId="77777777" w:rsidR="00380E14" w:rsidRPr="00F43292" w:rsidRDefault="00380E14" w:rsidP="000E270F">
            <w:pPr>
              <w:pStyle w:val="ICRHBTableText"/>
            </w:pPr>
          </w:p>
        </w:tc>
        <w:sdt>
          <w:sdtPr>
            <w:id w:val="-174500183"/>
            <w:placeholder>
              <w:docPart w:val="82541A8A56FE4F11B839CA1C907E5D44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59DD1D2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80E14" w:rsidRPr="00F43292" w14:paraId="5B1C3CC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C1E6DE" w14:textId="77777777" w:rsidR="00380E14" w:rsidRPr="00F43292" w:rsidRDefault="00380E14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294609253"/>
            <w:placeholder>
              <w:docPart w:val="77771A1F267F46DFB84ACC1BF4FA999B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7C27C02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2F04DD6A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53A4C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54E48EDA" w14:textId="77777777" w:rsidR="00380E14" w:rsidRPr="00F43292" w:rsidRDefault="00380E14" w:rsidP="000E270F">
            <w:pPr>
              <w:pStyle w:val="ICRHBTableText"/>
            </w:pPr>
            <w:r w:rsidRPr="00F43292">
              <w:t>x 1.000 Euro</w:t>
            </w:r>
          </w:p>
          <w:p w14:paraId="5F491C02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45843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120468455"/>
                <w:placeholder>
                  <w:docPart w:val="D84E6877372E47A0818FCA64ACDC62CC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117ACC86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366953508"/>
                <w:placeholder>
                  <w:docPart w:val="9B12FF270BF64B8EAA1D9FDFA54E2950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68AEEFD7" w14:textId="77777777" w:rsidR="00380E14" w:rsidRDefault="00380E14" w:rsidP="00380E14">
      <w:pPr>
        <w:rPr>
          <w:lang w:eastAsia="nl-NL"/>
        </w:rPr>
      </w:pPr>
    </w:p>
    <w:p w14:paraId="1A33FE1F" w14:textId="77777777" w:rsidR="00380E14" w:rsidRPr="00AC2A0E" w:rsidRDefault="00380E14" w:rsidP="00380E14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57A8BE22" w14:textId="77777777" w:rsidR="00380E14" w:rsidRDefault="00380E14" w:rsidP="00380E14">
      <w:pPr>
        <w:rPr>
          <w:lang w:eastAsia="nl-NL"/>
        </w:rPr>
      </w:pPr>
    </w:p>
    <w:sdt>
      <w:sdtPr>
        <w:rPr>
          <w:lang w:eastAsia="nl-NL"/>
        </w:rPr>
        <w:id w:val="-996262880"/>
        <w:placeholder>
          <w:docPart w:val="528C138E5C0A4D5E8B9DF2EDFFCE7147"/>
        </w:placeholder>
        <w:showingPlcHdr/>
        <w:text w:multiLine="1"/>
      </w:sdtPr>
      <w:sdtEndPr/>
      <w:sdtContent>
        <w:p w14:paraId="7F92F424" w14:textId="77777777" w:rsidR="00380E14" w:rsidRPr="00F43292" w:rsidRDefault="00380E14" w:rsidP="00380E1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43AD0875" w14:textId="77777777" w:rsidR="00380E14" w:rsidRDefault="00380E14" w:rsidP="00380E14">
      <w:pPr>
        <w:rPr>
          <w:b/>
          <w:i/>
        </w:rPr>
      </w:pPr>
    </w:p>
    <w:p w14:paraId="602A4240" w14:textId="46B04379" w:rsidR="00380E14" w:rsidRDefault="00380E14" w:rsidP="00380E14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5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380E14" w:rsidRPr="00F43292" w14:paraId="47C72E94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03C719B" w14:textId="77777777" w:rsidR="00380E14" w:rsidRPr="00F43292" w:rsidRDefault="00380E14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9DF37C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505443908"/>
                <w:placeholder>
                  <w:docPart w:val="22CB16F93EEC4669BBCCEF5093EEADD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501005828"/>
                <w:placeholder>
                  <w:docPart w:val="AB3599B844614F1AA61273EB895C641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436B996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1806196407"/>
                <w:placeholder>
                  <w:docPart w:val="E72BB0EA403F482FB502D53B0F9FE47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212735196"/>
                <w:placeholder>
                  <w:docPart w:val="FC59033E1BAE4D098B5886BAD9AE5AD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1E98CB1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</w:tr>
      <w:tr w:rsidR="00380E14" w:rsidRPr="00F43292" w14:paraId="782D4BC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52BA2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BC7AE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0C4D39A" w14:textId="77777777" w:rsidR="00380E14" w:rsidRPr="00F43292" w:rsidRDefault="00C423D3" w:rsidP="000E270F">
            <w:pPr>
              <w:pStyle w:val="ICRHBTableText"/>
            </w:pPr>
            <w:sdt>
              <w:sdtPr>
                <w:id w:val="8548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9F69E4D" w14:textId="77777777" w:rsidR="00380E14" w:rsidRPr="00F43292" w:rsidRDefault="00C423D3" w:rsidP="000E270F">
            <w:pPr>
              <w:pStyle w:val="ICRHBTableText"/>
            </w:pPr>
            <w:sdt>
              <w:sdtPr>
                <w:id w:val="1564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B</w:t>
            </w:r>
          </w:p>
        </w:tc>
        <w:tc>
          <w:tcPr>
            <w:tcW w:w="1558" w:type="dxa"/>
            <w:vAlign w:val="center"/>
          </w:tcPr>
          <w:p w14:paraId="7523C444" w14:textId="77777777" w:rsidR="00380E14" w:rsidRPr="00F43292" w:rsidRDefault="00C423D3" w:rsidP="000E270F">
            <w:pPr>
              <w:pStyle w:val="ICRHBTableText"/>
            </w:pPr>
            <w:sdt>
              <w:sdtPr>
                <w:id w:val="2409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A</w:t>
            </w:r>
          </w:p>
        </w:tc>
      </w:tr>
      <w:tr w:rsidR="00380E14" w:rsidRPr="00F43292" w14:paraId="1704FFA9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C1F546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57256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B7DBC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436026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CC7D41" w14:textId="77777777" w:rsidR="00380E14" w:rsidRDefault="00C423D3" w:rsidP="000E270F">
            <w:pPr>
              <w:pStyle w:val="ICRHBTableText"/>
            </w:pPr>
            <w:sdt>
              <w:sdtPr>
                <w:id w:val="16367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DEC39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930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C16BC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950DD79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5E4D471E" w14:textId="77777777" w:rsidR="00380E14" w:rsidRDefault="00C423D3" w:rsidP="000E270F">
            <w:pPr>
              <w:pStyle w:val="ICRHBTableText"/>
            </w:pPr>
            <w:sdt>
              <w:sdtPr>
                <w:id w:val="-18497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AE33C5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3C748FF7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D0A9D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1A1B0" w14:textId="77777777" w:rsidR="00380E14" w:rsidRPr="00840623" w:rsidRDefault="00C423D3" w:rsidP="000E270F">
            <w:pPr>
              <w:pStyle w:val="ICRHBTableText"/>
            </w:pPr>
            <w:sdt>
              <w:sdtPr>
                <w:id w:val="950512892"/>
                <w:placeholder>
                  <w:docPart w:val="E60B117BDDF94D598674540B26E096C0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200BC85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C3C4F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1767B6C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8330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AFC75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13CF05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F9EDB3" w14:textId="77777777" w:rsidR="00380E14" w:rsidRDefault="00C423D3" w:rsidP="000E270F">
            <w:pPr>
              <w:pStyle w:val="ICRHBTableText"/>
            </w:pPr>
            <w:sdt>
              <w:sdtPr>
                <w:id w:val="-12809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20CD35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24646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D5AA6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3B5777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B973CCF" w14:textId="77777777" w:rsidR="00380E14" w:rsidRDefault="00C423D3" w:rsidP="000E270F">
            <w:pPr>
              <w:pStyle w:val="ICRHBTableText"/>
            </w:pPr>
            <w:sdt>
              <w:sdtPr>
                <w:id w:val="12418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049D1A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13CEC87C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124A0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7BB01D1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87D61" w14:textId="33C104E2" w:rsidR="00380E14" w:rsidRPr="00840623" w:rsidRDefault="00C423D3" w:rsidP="000E270F">
            <w:pPr>
              <w:pStyle w:val="ICRHBTableText"/>
            </w:pPr>
            <w:sdt>
              <w:sdtPr>
                <w:id w:val="1670453586"/>
                <w:placeholder>
                  <w:docPart w:val="85DE0CFD0EDC4703ADF8DF3216340E56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317AF7BE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EDF32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95B1D4" w14:textId="77777777" w:rsidR="00380E14" w:rsidRDefault="00C423D3" w:rsidP="000E270F">
            <w:pPr>
              <w:pStyle w:val="ICRHBTableText"/>
            </w:pPr>
            <w:sdt>
              <w:sdtPr>
                <w:id w:val="-14023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D3CE55" w14:textId="77777777" w:rsidR="00380E14" w:rsidRPr="00F43292" w:rsidRDefault="00380E14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E9F7530" w14:textId="77777777" w:rsidR="00380E14" w:rsidRDefault="00C423D3" w:rsidP="000E270F">
            <w:pPr>
              <w:pStyle w:val="ICRHBTableText"/>
            </w:pPr>
            <w:sdt>
              <w:sdtPr>
                <w:id w:val="5128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5F71E7" w14:textId="77777777" w:rsidR="00380E14" w:rsidRPr="00F43292" w:rsidRDefault="00380E14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A17EFE" w14:textId="77777777" w:rsidR="00380E14" w:rsidRDefault="00C423D3" w:rsidP="000E270F">
            <w:pPr>
              <w:pStyle w:val="ICRHBTableText"/>
            </w:pPr>
            <w:sdt>
              <w:sdtPr>
                <w:id w:val="-16093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91821A" w14:textId="77777777" w:rsidR="00380E14" w:rsidRPr="00F43292" w:rsidRDefault="00380E14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7539299C" w14:textId="77777777" w:rsidR="00380E14" w:rsidRDefault="00C423D3" w:rsidP="000E270F">
            <w:pPr>
              <w:pStyle w:val="ICRHBTableText"/>
            </w:pPr>
            <w:sdt>
              <w:sdtPr>
                <w:id w:val="-10427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FE43C7" w14:textId="77777777" w:rsidR="00380E14" w:rsidRPr="00F43292" w:rsidRDefault="00380E14" w:rsidP="000E270F">
            <w:pPr>
              <w:pStyle w:val="ICRHBTableText"/>
            </w:pPr>
            <w:r w:rsidRPr="00F43292">
              <w:t>≥ 2.400</w:t>
            </w:r>
          </w:p>
        </w:tc>
      </w:tr>
      <w:tr w:rsidR="00380E14" w:rsidRPr="00F43292" w14:paraId="1FBD3C72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7F14A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93D31" w14:textId="77777777" w:rsidR="00380E14" w:rsidRPr="00E53ACA" w:rsidRDefault="00C423D3" w:rsidP="000E270F">
            <w:pPr>
              <w:pStyle w:val="ICRHBTableText"/>
            </w:pPr>
            <w:sdt>
              <w:sdtPr>
                <w:id w:val="1503014084"/>
                <w:placeholder>
                  <w:docPart w:val="477661BBABA74204B6851C81BEFFC4A7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E53ACA">
              <w:t>uur</w:t>
            </w:r>
          </w:p>
        </w:tc>
      </w:tr>
      <w:tr w:rsidR="00380E14" w:rsidRPr="00F43292" w14:paraId="42CA1DEF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C4AB5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48EF19B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B9DF17" w14:textId="77777777" w:rsidR="00380E14" w:rsidRDefault="00C423D3" w:rsidP="000E270F">
            <w:pPr>
              <w:pStyle w:val="ICRHBTableText"/>
            </w:pPr>
            <w:sdt>
              <w:sdtPr>
                <w:id w:val="-14305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B040E2" w14:textId="77777777" w:rsidR="00380E14" w:rsidRPr="00F43292" w:rsidRDefault="00380E14" w:rsidP="000E270F">
            <w:pPr>
              <w:pStyle w:val="ICRHBTableText"/>
            </w:pPr>
            <w:r w:rsidRPr="00F43292">
              <w:t>&lt; 1100</w:t>
            </w:r>
          </w:p>
          <w:p w14:paraId="14B5FB8A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47FA404" w14:textId="77777777" w:rsidR="00380E14" w:rsidRDefault="00C423D3" w:rsidP="000E270F">
            <w:pPr>
              <w:pStyle w:val="ICRHBTableText"/>
            </w:pPr>
            <w:sdt>
              <w:sdtPr>
                <w:id w:val="-11731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C400D9" w14:textId="77777777" w:rsidR="00380E14" w:rsidRPr="00F43292" w:rsidRDefault="00380E14" w:rsidP="000E270F">
            <w:pPr>
              <w:pStyle w:val="ICRHBTableText"/>
            </w:pPr>
            <w:r w:rsidRPr="00F43292">
              <w:t>1100-6249</w:t>
            </w:r>
          </w:p>
          <w:p w14:paraId="2D61650B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C6E132B" w14:textId="77777777" w:rsidR="00380E14" w:rsidRDefault="00C423D3" w:rsidP="000E270F">
            <w:pPr>
              <w:pStyle w:val="ICRHBTableText"/>
            </w:pPr>
            <w:sdt>
              <w:sdtPr>
                <w:id w:val="-5761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E206A0" w14:textId="77777777" w:rsidR="00380E14" w:rsidRPr="00F43292" w:rsidRDefault="00380E14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B251631" w14:textId="77777777" w:rsidR="00380E14" w:rsidRDefault="00C423D3" w:rsidP="000E270F">
            <w:pPr>
              <w:pStyle w:val="ICRHBTableText"/>
            </w:pPr>
            <w:sdt>
              <w:sdtPr>
                <w:id w:val="-15736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D14F8F" w14:textId="77777777" w:rsidR="00380E14" w:rsidRPr="00F43292" w:rsidRDefault="00380E14" w:rsidP="000E270F">
            <w:pPr>
              <w:pStyle w:val="ICRHBTableText"/>
            </w:pPr>
            <w:r w:rsidRPr="00F43292">
              <w:t>≥ 30.000</w:t>
            </w:r>
          </w:p>
          <w:p w14:paraId="70E6013B" w14:textId="77777777" w:rsidR="00380E14" w:rsidRPr="00F43292" w:rsidRDefault="00380E14" w:rsidP="000E270F">
            <w:pPr>
              <w:pStyle w:val="ICRHBTableText"/>
            </w:pPr>
          </w:p>
        </w:tc>
      </w:tr>
      <w:tr w:rsidR="00380E14" w:rsidRPr="00F43292" w14:paraId="3C45AD59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EB2A1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9E2FB" w14:textId="0EE517DD" w:rsidR="00380E14" w:rsidRPr="00B57FEB" w:rsidRDefault="00C423D3" w:rsidP="000E270F">
            <w:pPr>
              <w:pStyle w:val="ICRHBTableText"/>
            </w:pPr>
            <w:sdt>
              <w:sdtPr>
                <w:id w:val="-1754195716"/>
                <w:placeholder>
                  <w:docPart w:val="CC7D151F22AE4767B67510C55B131A39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B57FEB">
              <w:t>uur</w:t>
            </w:r>
          </w:p>
        </w:tc>
      </w:tr>
      <w:tr w:rsidR="00380E14" w:rsidRPr="00F43292" w14:paraId="7CF02654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17F40A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29FA1321" w14:textId="77777777" w:rsidR="00380E14" w:rsidRPr="000A71E6" w:rsidRDefault="00380E14" w:rsidP="000E270F">
            <w:pPr>
              <w:pStyle w:val="ICRHBTableText"/>
            </w:pPr>
            <w:r w:rsidRPr="000A71E6">
              <w:lastRenderedPageBreak/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BC9740" w14:textId="77777777" w:rsidR="00380E14" w:rsidRDefault="00C423D3" w:rsidP="000E270F">
            <w:pPr>
              <w:pStyle w:val="ICRHBTableText"/>
            </w:pPr>
            <w:sdt>
              <w:sdtPr>
                <w:id w:val="-7756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037047" w14:textId="77777777" w:rsidR="00380E14" w:rsidRPr="00F43292" w:rsidRDefault="00380E14" w:rsidP="000E270F">
            <w:pPr>
              <w:pStyle w:val="ICRHBTableText"/>
            </w:pPr>
            <w:r w:rsidRPr="00F43292">
              <w:lastRenderedPageBreak/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F741B6" w14:textId="77777777" w:rsidR="00380E14" w:rsidRDefault="00C423D3" w:rsidP="000E270F">
            <w:pPr>
              <w:pStyle w:val="ICRHBTableText"/>
            </w:pPr>
            <w:sdt>
              <w:sdtPr>
                <w:id w:val="-18779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A0CEDD" w14:textId="77777777" w:rsidR="00380E14" w:rsidRPr="00F43292" w:rsidRDefault="00380E14" w:rsidP="000E270F">
            <w:pPr>
              <w:pStyle w:val="ICRHBTableText"/>
            </w:pPr>
            <w:r w:rsidRPr="00F43292">
              <w:lastRenderedPageBreak/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2CD5C4" w14:textId="77777777" w:rsidR="00380E14" w:rsidRDefault="00C423D3" w:rsidP="000E270F">
            <w:pPr>
              <w:pStyle w:val="ICRHBTableText"/>
            </w:pPr>
            <w:sdt>
              <w:sdtPr>
                <w:id w:val="17267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11A61A" w14:textId="77777777" w:rsidR="00380E14" w:rsidRPr="00F43292" w:rsidRDefault="00380E14" w:rsidP="000E270F">
            <w:pPr>
              <w:pStyle w:val="ICRHBTableText"/>
            </w:pPr>
            <w:r w:rsidRPr="00F43292">
              <w:lastRenderedPageBreak/>
              <w:t>10-29</w:t>
            </w:r>
          </w:p>
        </w:tc>
        <w:tc>
          <w:tcPr>
            <w:tcW w:w="1558" w:type="dxa"/>
            <w:vAlign w:val="center"/>
          </w:tcPr>
          <w:p w14:paraId="581E34D8" w14:textId="77777777" w:rsidR="00380E14" w:rsidRDefault="00C423D3" w:rsidP="000E270F">
            <w:pPr>
              <w:pStyle w:val="ICRHBTableText"/>
            </w:pPr>
            <w:sdt>
              <w:sdtPr>
                <w:id w:val="17533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DE36FC" w14:textId="77777777" w:rsidR="00380E14" w:rsidRPr="00F43292" w:rsidRDefault="00380E14" w:rsidP="000E270F">
            <w:pPr>
              <w:pStyle w:val="ICRHBTableText"/>
            </w:pPr>
            <w:r w:rsidRPr="00F43292">
              <w:lastRenderedPageBreak/>
              <w:t>≥ 30</w:t>
            </w:r>
          </w:p>
        </w:tc>
      </w:tr>
      <w:tr w:rsidR="00380E14" w:rsidRPr="00F43292" w14:paraId="58B94AE0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FB5AF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 xml:space="preserve">Aantal belanghebbende partijen: </w:t>
            </w:r>
          </w:p>
          <w:p w14:paraId="7CDE0966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1B936D" w14:textId="77777777" w:rsidR="00380E14" w:rsidRDefault="00C423D3" w:rsidP="000E270F">
            <w:pPr>
              <w:pStyle w:val="ICRHBTableText"/>
            </w:pPr>
            <w:sdt>
              <w:sdtPr>
                <w:id w:val="5674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F3A2B9" w14:textId="77777777" w:rsidR="00380E14" w:rsidRPr="00F43292" w:rsidRDefault="00380E14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B68339" w14:textId="77777777" w:rsidR="00380E14" w:rsidRDefault="00C423D3" w:rsidP="000E270F">
            <w:pPr>
              <w:pStyle w:val="ICRHBTableText"/>
            </w:pPr>
            <w:sdt>
              <w:sdtPr>
                <w:id w:val="-17097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D510C0" w14:textId="77777777" w:rsidR="00380E14" w:rsidRPr="00F43292" w:rsidRDefault="00380E14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F07716" w14:textId="77777777" w:rsidR="00380E14" w:rsidRDefault="00C423D3" w:rsidP="000E270F">
            <w:pPr>
              <w:pStyle w:val="ICRHBTableText"/>
            </w:pPr>
            <w:sdt>
              <w:sdtPr>
                <w:id w:val="-16263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153899" w14:textId="77777777" w:rsidR="00380E14" w:rsidRPr="00F43292" w:rsidRDefault="00380E14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7290280" w14:textId="77777777" w:rsidR="00380E14" w:rsidRDefault="00C423D3" w:rsidP="000E270F">
            <w:pPr>
              <w:pStyle w:val="ICRHBTableText"/>
            </w:pPr>
            <w:sdt>
              <w:sdtPr>
                <w:id w:val="-9342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51B5D4" w14:textId="77777777" w:rsidR="00380E14" w:rsidRPr="00F43292" w:rsidRDefault="00380E14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577A4A71" w14:textId="77777777" w:rsidR="00380E14" w:rsidRPr="00DF13D8" w:rsidRDefault="00380E14" w:rsidP="00380E14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45CC79B3" w14:textId="77777777" w:rsidR="00380E14" w:rsidRPr="00380E14" w:rsidRDefault="00380E14" w:rsidP="00380E14">
      <w:pPr>
        <w:rPr>
          <w:lang w:eastAsia="nl-NL"/>
        </w:rPr>
      </w:pPr>
    </w:p>
    <w:p w14:paraId="0CBDD44F" w14:textId="77777777" w:rsidR="00285D6C" w:rsidRPr="00B14BA4" w:rsidRDefault="00285D6C" w:rsidP="00B14BA4">
      <w:pPr>
        <w:pStyle w:val="Kop3"/>
      </w:pPr>
      <w:r w:rsidRPr="00B14BA4">
        <w:t>Project 6</w:t>
      </w:r>
    </w:p>
    <w:p w14:paraId="69868C73" w14:textId="73195DBC" w:rsidR="00285D6C" w:rsidRDefault="00285D6C" w:rsidP="00285D6C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380E14" w:rsidRPr="00F43292" w14:paraId="79B7D6EF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FF7E7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442965001"/>
            <w:placeholder>
              <w:docPart w:val="2A38ED7CB5B04DD7AFC192F366C9B34F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A3EC95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380E14" w:rsidRPr="00F43292" w14:paraId="173EF9F2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BD819E" w14:textId="77777777" w:rsidR="00380E14" w:rsidRPr="00F43292" w:rsidRDefault="00380E14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552156374"/>
            <w:placeholder>
              <w:docPart w:val="A33C2141AB9E4726946EE9765BC50CAA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22485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380E14" w:rsidRPr="00F43292" w14:paraId="0C23BA3C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076A71" w14:textId="77777777" w:rsidR="00380E14" w:rsidRPr="00F43292" w:rsidRDefault="00380E14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2067334910"/>
            <w:placeholder>
              <w:docPart w:val="20EDF02E316449B4B2415E9ADB4F6316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8B4D5D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380E14" w:rsidRPr="00F43292" w14:paraId="7B69F203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AC5448" w14:textId="77777777" w:rsidR="00380E14" w:rsidRPr="00F43292" w:rsidRDefault="00380E14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561374086"/>
            <w:placeholder>
              <w:docPart w:val="F194D582B7D54C0291C73F89377562CD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2A28B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380E14" w:rsidRPr="00F43292" w14:paraId="2D81D872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7659F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401450706"/>
            <w:placeholder>
              <w:docPart w:val="E08D40E31D2849FEA990FC424E447D57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675DB0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380E14" w:rsidRPr="00F43292" w14:paraId="227ABEE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594708" w14:textId="77777777" w:rsidR="00380E14" w:rsidRPr="00F43292" w:rsidRDefault="00380E14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1810467662"/>
            <w:placeholder>
              <w:docPart w:val="8BE5F8EDA1184143B34DF7C61178BB90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06F1E6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205DE66A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FB50AE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458845122"/>
            <w:placeholder>
              <w:docPart w:val="5E0AB16B6DBE498392B080C670B5F432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530119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76F28F3C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5D2B2D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962874658"/>
            <w:placeholder>
              <w:docPart w:val="DD91685243D1447B91E7097E533ABE58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A4E3FCF" w14:textId="7C2F9631" w:rsidR="00380E14" w:rsidRPr="00E412ED" w:rsidRDefault="007F7F80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10DC5AB0" w14:textId="77777777" w:rsidTr="00527AB6">
        <w:trPr>
          <w:trHeight w:hRule="exact" w:val="964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26DE2FD" w14:textId="77777777" w:rsidR="00380E14" w:rsidRPr="00F43292" w:rsidRDefault="00380E14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5CA9D6DB" w14:textId="77777777" w:rsidR="00380E14" w:rsidRPr="00F43292" w:rsidRDefault="00380E14" w:rsidP="000E270F">
            <w:pPr>
              <w:pStyle w:val="ICRHBTableText"/>
            </w:pPr>
          </w:p>
        </w:tc>
        <w:sdt>
          <w:sdtPr>
            <w:id w:val="230810893"/>
            <w:placeholder>
              <w:docPart w:val="6F250EA279F54ECEBFC7E49356A4BE62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AA46C51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80E14" w:rsidRPr="00F43292" w14:paraId="477D9E4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8FBDC5" w14:textId="77777777" w:rsidR="00380E14" w:rsidRPr="00F43292" w:rsidRDefault="00380E14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695453423"/>
            <w:placeholder>
              <w:docPart w:val="570D651B9679455D89378B009105CBFA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70125F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49DDCCDC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2CF1F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0C4C509A" w14:textId="77777777" w:rsidR="00380E14" w:rsidRPr="00F43292" w:rsidRDefault="00380E14" w:rsidP="000E270F">
            <w:pPr>
              <w:pStyle w:val="ICRHBTableText"/>
            </w:pPr>
            <w:r w:rsidRPr="00F43292">
              <w:t>x 1.000 Euro</w:t>
            </w:r>
          </w:p>
          <w:p w14:paraId="66BCE7AE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0DFD7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772983074"/>
                <w:placeholder>
                  <w:docPart w:val="001C0B998CD3484EBBA5A5E82ABD7B1B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3A682EF2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1819101621"/>
                <w:placeholder>
                  <w:docPart w:val="48CD594AF49F4A50AC99059F4092AAA3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5D08F0AF" w14:textId="77777777" w:rsidR="00380E14" w:rsidRDefault="00380E14" w:rsidP="00380E14">
      <w:pPr>
        <w:rPr>
          <w:lang w:eastAsia="nl-NL"/>
        </w:rPr>
      </w:pPr>
    </w:p>
    <w:p w14:paraId="3B063E78" w14:textId="77777777" w:rsidR="00380E14" w:rsidRPr="00AC2A0E" w:rsidRDefault="00380E14" w:rsidP="00380E14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799753B6" w14:textId="77777777" w:rsidR="00380E14" w:rsidRDefault="00380E14" w:rsidP="00380E14">
      <w:pPr>
        <w:rPr>
          <w:lang w:eastAsia="nl-NL"/>
        </w:rPr>
      </w:pPr>
    </w:p>
    <w:sdt>
      <w:sdtPr>
        <w:rPr>
          <w:lang w:eastAsia="nl-NL"/>
        </w:rPr>
        <w:id w:val="-1237236033"/>
        <w:placeholder>
          <w:docPart w:val="F68C5C7905074873B8BF8AFD8FA63713"/>
        </w:placeholder>
        <w:showingPlcHdr/>
        <w:text w:multiLine="1"/>
      </w:sdtPr>
      <w:sdtEndPr/>
      <w:sdtContent>
        <w:p w14:paraId="3D737051" w14:textId="77777777" w:rsidR="00380E14" w:rsidRPr="00F43292" w:rsidRDefault="00380E14" w:rsidP="00380E1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10A8AF5E" w14:textId="77777777" w:rsidR="00380E14" w:rsidRDefault="00380E14" w:rsidP="00380E14">
      <w:pPr>
        <w:rPr>
          <w:b/>
          <w:i/>
        </w:rPr>
      </w:pPr>
    </w:p>
    <w:p w14:paraId="325C57C1" w14:textId="6D7D5B42" w:rsidR="00380E14" w:rsidRDefault="00380E14" w:rsidP="00380E14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6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380E14" w:rsidRPr="00F43292" w14:paraId="03AC385D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9F6035" w14:textId="77777777" w:rsidR="00380E14" w:rsidRPr="00F43292" w:rsidRDefault="00380E14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C3A839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1702441638"/>
                <w:placeholder>
                  <w:docPart w:val="2F1B8E78E667467988F8E6B7BAA7338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688872765"/>
                <w:placeholder>
                  <w:docPart w:val="C5FF33F7D08449698AEA4FB6A7F710E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BD7AD8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-1933423409"/>
                <w:placeholder>
                  <w:docPart w:val="FC900864ED5A44609DADCDC528A112E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51770127"/>
                <w:placeholder>
                  <w:docPart w:val="EB7C90E08D3D4CB8A03B901311D67EC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C299E5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</w:tr>
      <w:tr w:rsidR="00380E14" w:rsidRPr="00F43292" w14:paraId="4D26FA6F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FB099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AB125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EA4C98" w14:textId="77777777" w:rsidR="00380E14" w:rsidRPr="00F43292" w:rsidRDefault="00C423D3" w:rsidP="000E270F">
            <w:pPr>
              <w:pStyle w:val="ICRHBTableText"/>
            </w:pPr>
            <w:sdt>
              <w:sdtPr>
                <w:id w:val="-11775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895E1A" w14:textId="77777777" w:rsidR="00380E14" w:rsidRPr="00F43292" w:rsidRDefault="00C423D3" w:rsidP="000E270F">
            <w:pPr>
              <w:pStyle w:val="ICRHBTableText"/>
            </w:pPr>
            <w:sdt>
              <w:sdtPr>
                <w:id w:val="7561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B</w:t>
            </w:r>
          </w:p>
        </w:tc>
        <w:tc>
          <w:tcPr>
            <w:tcW w:w="1558" w:type="dxa"/>
            <w:vAlign w:val="center"/>
          </w:tcPr>
          <w:p w14:paraId="2DEBE117" w14:textId="77777777" w:rsidR="00380E14" w:rsidRPr="00F43292" w:rsidRDefault="00C423D3" w:rsidP="000E270F">
            <w:pPr>
              <w:pStyle w:val="ICRHBTableText"/>
            </w:pPr>
            <w:sdt>
              <w:sdtPr>
                <w:id w:val="2607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A</w:t>
            </w:r>
          </w:p>
        </w:tc>
      </w:tr>
      <w:tr w:rsidR="00380E14" w:rsidRPr="00F43292" w14:paraId="188D0823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24E5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207742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332AC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99BC1A2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6032D4" w14:textId="77777777" w:rsidR="00380E14" w:rsidRDefault="00C423D3" w:rsidP="000E270F">
            <w:pPr>
              <w:pStyle w:val="ICRHBTableText"/>
            </w:pPr>
            <w:sdt>
              <w:sdtPr>
                <w:id w:val="11242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8AB3BA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95716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DAFB3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EA4AA9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43EE6B2" w14:textId="77777777" w:rsidR="00380E14" w:rsidRDefault="00C423D3" w:rsidP="000E270F">
            <w:pPr>
              <w:pStyle w:val="ICRHBTableText"/>
            </w:pPr>
            <w:sdt>
              <w:sdtPr>
                <w:id w:val="-15284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25286F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1199BB52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DEA1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C00D" w14:textId="77777777" w:rsidR="00380E14" w:rsidRPr="00840623" w:rsidRDefault="00C423D3" w:rsidP="000E270F">
            <w:pPr>
              <w:pStyle w:val="ICRHBTableText"/>
            </w:pPr>
            <w:sdt>
              <w:sdtPr>
                <w:id w:val="-74981779"/>
                <w:placeholder>
                  <w:docPart w:val="D299E6AF9BE4428FAD81B3F82E4BB273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300D79F6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B3F15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7F3F359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43693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762D5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B9746CA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83A32E" w14:textId="77777777" w:rsidR="00380E14" w:rsidRDefault="00C423D3" w:rsidP="000E270F">
            <w:pPr>
              <w:pStyle w:val="ICRHBTableText"/>
            </w:pPr>
            <w:sdt>
              <w:sdtPr>
                <w:id w:val="-5947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17CF7D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20347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FB597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665121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043086D" w14:textId="77777777" w:rsidR="00380E14" w:rsidRDefault="00C423D3" w:rsidP="000E270F">
            <w:pPr>
              <w:pStyle w:val="ICRHBTableText"/>
            </w:pPr>
            <w:sdt>
              <w:sdtPr>
                <w:id w:val="-701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A7023B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7056F12B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0C94C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4DB3876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6BB5" w14:textId="05D130E3" w:rsidR="00380E14" w:rsidRPr="00840623" w:rsidRDefault="00C423D3" w:rsidP="000E270F">
            <w:pPr>
              <w:pStyle w:val="ICRHBTableText"/>
            </w:pPr>
            <w:sdt>
              <w:sdtPr>
                <w:id w:val="-908149685"/>
                <w:placeholder>
                  <w:docPart w:val="039F24D09A0340F988D02492BEA276A4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18200557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6EE68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8F604E" w14:textId="77777777" w:rsidR="00380E14" w:rsidRDefault="00C423D3" w:rsidP="000E270F">
            <w:pPr>
              <w:pStyle w:val="ICRHBTableText"/>
            </w:pPr>
            <w:sdt>
              <w:sdtPr>
                <w:id w:val="-4573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6E42D7" w14:textId="77777777" w:rsidR="00380E14" w:rsidRPr="00F43292" w:rsidRDefault="00380E14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706F5EA" w14:textId="77777777" w:rsidR="00380E14" w:rsidRDefault="00C423D3" w:rsidP="000E270F">
            <w:pPr>
              <w:pStyle w:val="ICRHBTableText"/>
            </w:pPr>
            <w:sdt>
              <w:sdtPr>
                <w:id w:val="-13937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14FA9C" w14:textId="77777777" w:rsidR="00380E14" w:rsidRPr="00F43292" w:rsidRDefault="00380E14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CDEFC06" w14:textId="77777777" w:rsidR="00380E14" w:rsidRDefault="00C423D3" w:rsidP="000E270F">
            <w:pPr>
              <w:pStyle w:val="ICRHBTableText"/>
            </w:pPr>
            <w:sdt>
              <w:sdtPr>
                <w:id w:val="-1157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776BB6" w14:textId="77777777" w:rsidR="00380E14" w:rsidRPr="00F43292" w:rsidRDefault="00380E14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D6C16C9" w14:textId="77777777" w:rsidR="00380E14" w:rsidRDefault="00C423D3" w:rsidP="000E270F">
            <w:pPr>
              <w:pStyle w:val="ICRHBTableText"/>
            </w:pPr>
            <w:sdt>
              <w:sdtPr>
                <w:id w:val="-6163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B2E5A1" w14:textId="77777777" w:rsidR="00380E14" w:rsidRPr="00F43292" w:rsidRDefault="00380E14" w:rsidP="000E270F">
            <w:pPr>
              <w:pStyle w:val="ICRHBTableText"/>
            </w:pPr>
            <w:r w:rsidRPr="00F43292">
              <w:t>≥ 2.400</w:t>
            </w:r>
          </w:p>
        </w:tc>
      </w:tr>
      <w:tr w:rsidR="00380E14" w:rsidRPr="00F43292" w14:paraId="0EC0DD7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79A8C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BDF43" w14:textId="77777777" w:rsidR="00380E14" w:rsidRPr="00E53ACA" w:rsidRDefault="00C423D3" w:rsidP="000E270F">
            <w:pPr>
              <w:pStyle w:val="ICRHBTableText"/>
            </w:pPr>
            <w:sdt>
              <w:sdtPr>
                <w:id w:val="-2007126081"/>
                <w:placeholder>
                  <w:docPart w:val="A974B68043104E51AF084B754AB15771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E53ACA">
              <w:t>uur</w:t>
            </w:r>
          </w:p>
        </w:tc>
      </w:tr>
      <w:tr w:rsidR="00380E14" w:rsidRPr="00F43292" w14:paraId="068FA6C5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FBF23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37874035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B6F523" w14:textId="77777777" w:rsidR="00380E14" w:rsidRDefault="00C423D3" w:rsidP="000E270F">
            <w:pPr>
              <w:pStyle w:val="ICRHBTableText"/>
            </w:pPr>
            <w:sdt>
              <w:sdtPr>
                <w:id w:val="-19705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E72F49" w14:textId="77777777" w:rsidR="00380E14" w:rsidRPr="00F43292" w:rsidRDefault="00380E14" w:rsidP="000E270F">
            <w:pPr>
              <w:pStyle w:val="ICRHBTableText"/>
            </w:pPr>
            <w:r w:rsidRPr="00F43292">
              <w:t>&lt; 1100</w:t>
            </w:r>
          </w:p>
          <w:p w14:paraId="3B0DC8C1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ADB67A9" w14:textId="77777777" w:rsidR="00380E14" w:rsidRDefault="00C423D3" w:rsidP="000E270F">
            <w:pPr>
              <w:pStyle w:val="ICRHBTableText"/>
            </w:pPr>
            <w:sdt>
              <w:sdtPr>
                <w:id w:val="4993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24862C" w14:textId="77777777" w:rsidR="00380E14" w:rsidRPr="00F43292" w:rsidRDefault="00380E14" w:rsidP="000E270F">
            <w:pPr>
              <w:pStyle w:val="ICRHBTableText"/>
            </w:pPr>
            <w:r w:rsidRPr="00F43292">
              <w:t>1100-6249</w:t>
            </w:r>
          </w:p>
          <w:p w14:paraId="0A3C46A4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56EB069" w14:textId="77777777" w:rsidR="00380E14" w:rsidRDefault="00C423D3" w:rsidP="000E270F">
            <w:pPr>
              <w:pStyle w:val="ICRHBTableText"/>
            </w:pPr>
            <w:sdt>
              <w:sdtPr>
                <w:id w:val="16109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7273C7" w14:textId="77777777" w:rsidR="00380E14" w:rsidRPr="00F43292" w:rsidRDefault="00380E14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BD065A5" w14:textId="77777777" w:rsidR="00380E14" w:rsidRDefault="00C423D3" w:rsidP="000E270F">
            <w:pPr>
              <w:pStyle w:val="ICRHBTableText"/>
            </w:pPr>
            <w:sdt>
              <w:sdtPr>
                <w:id w:val="7319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D8484D" w14:textId="77777777" w:rsidR="00380E14" w:rsidRPr="00F43292" w:rsidRDefault="00380E14" w:rsidP="000E270F">
            <w:pPr>
              <w:pStyle w:val="ICRHBTableText"/>
            </w:pPr>
            <w:r w:rsidRPr="00F43292">
              <w:t>≥ 30.000</w:t>
            </w:r>
          </w:p>
          <w:p w14:paraId="385A9840" w14:textId="77777777" w:rsidR="00380E14" w:rsidRPr="00F43292" w:rsidRDefault="00380E14" w:rsidP="000E270F">
            <w:pPr>
              <w:pStyle w:val="ICRHBTableText"/>
            </w:pPr>
          </w:p>
        </w:tc>
      </w:tr>
      <w:tr w:rsidR="00380E14" w:rsidRPr="00F43292" w14:paraId="3ECCCAC4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FD8D0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87852" w14:textId="454D1F66" w:rsidR="00380E14" w:rsidRPr="00B57FEB" w:rsidRDefault="00C423D3" w:rsidP="000E270F">
            <w:pPr>
              <w:pStyle w:val="ICRHBTableText"/>
            </w:pPr>
            <w:sdt>
              <w:sdtPr>
                <w:id w:val="1489983615"/>
                <w:placeholder>
                  <w:docPart w:val="19F58FB5BE4445BB9B035C5A5629683B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B57FEB">
              <w:t>uur</w:t>
            </w:r>
          </w:p>
        </w:tc>
      </w:tr>
      <w:tr w:rsidR="00380E14" w:rsidRPr="00F43292" w14:paraId="722AD88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8B870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70C84932" w14:textId="77777777" w:rsidR="00380E14" w:rsidRPr="000A71E6" w:rsidRDefault="00380E14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ACF6B4" w14:textId="77777777" w:rsidR="00380E14" w:rsidRDefault="00C423D3" w:rsidP="000E270F">
            <w:pPr>
              <w:pStyle w:val="ICRHBTableText"/>
            </w:pPr>
            <w:sdt>
              <w:sdtPr>
                <w:id w:val="12748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134D3" w14:textId="77777777" w:rsidR="00380E14" w:rsidRPr="00F43292" w:rsidRDefault="00380E14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3D46FE5" w14:textId="77777777" w:rsidR="00380E14" w:rsidRDefault="00C423D3" w:rsidP="000E270F">
            <w:pPr>
              <w:pStyle w:val="ICRHBTableText"/>
            </w:pPr>
            <w:sdt>
              <w:sdtPr>
                <w:id w:val="-19980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D59DF3" w14:textId="77777777" w:rsidR="00380E14" w:rsidRPr="00F43292" w:rsidRDefault="00380E14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919537D" w14:textId="77777777" w:rsidR="00380E14" w:rsidRDefault="00C423D3" w:rsidP="000E270F">
            <w:pPr>
              <w:pStyle w:val="ICRHBTableText"/>
            </w:pPr>
            <w:sdt>
              <w:sdtPr>
                <w:id w:val="15980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A49E94" w14:textId="77777777" w:rsidR="00380E14" w:rsidRPr="00F43292" w:rsidRDefault="00380E14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5646822" w14:textId="77777777" w:rsidR="00380E14" w:rsidRDefault="00C423D3" w:rsidP="000E270F">
            <w:pPr>
              <w:pStyle w:val="ICRHBTableText"/>
            </w:pPr>
            <w:sdt>
              <w:sdtPr>
                <w:id w:val="978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FBCE6C" w14:textId="77777777" w:rsidR="00380E14" w:rsidRPr="00F43292" w:rsidRDefault="00380E14" w:rsidP="000E270F">
            <w:pPr>
              <w:pStyle w:val="ICRHBTableText"/>
            </w:pPr>
            <w:r w:rsidRPr="00F43292">
              <w:t>≥ 30</w:t>
            </w:r>
          </w:p>
        </w:tc>
      </w:tr>
      <w:tr w:rsidR="00380E14" w:rsidRPr="00F43292" w14:paraId="3648CC8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C298D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746DBD6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070D47" w14:textId="77777777" w:rsidR="00380E14" w:rsidRDefault="00C423D3" w:rsidP="000E270F">
            <w:pPr>
              <w:pStyle w:val="ICRHBTableText"/>
            </w:pPr>
            <w:sdt>
              <w:sdtPr>
                <w:id w:val="-14192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952AF1" w14:textId="77777777" w:rsidR="00380E14" w:rsidRPr="00F43292" w:rsidRDefault="00380E14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9D4AB3" w14:textId="77777777" w:rsidR="00380E14" w:rsidRDefault="00C423D3" w:rsidP="000E270F">
            <w:pPr>
              <w:pStyle w:val="ICRHBTableText"/>
            </w:pPr>
            <w:sdt>
              <w:sdtPr>
                <w:id w:val="-11280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478546" w14:textId="77777777" w:rsidR="00380E14" w:rsidRPr="00F43292" w:rsidRDefault="00380E14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6D0BCDF" w14:textId="77777777" w:rsidR="00380E14" w:rsidRDefault="00C423D3" w:rsidP="000E270F">
            <w:pPr>
              <w:pStyle w:val="ICRHBTableText"/>
            </w:pPr>
            <w:sdt>
              <w:sdtPr>
                <w:id w:val="1734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EAAD2D" w14:textId="77777777" w:rsidR="00380E14" w:rsidRPr="00F43292" w:rsidRDefault="00380E14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6025BFB" w14:textId="77777777" w:rsidR="00380E14" w:rsidRDefault="00C423D3" w:rsidP="000E270F">
            <w:pPr>
              <w:pStyle w:val="ICRHBTableText"/>
            </w:pPr>
            <w:sdt>
              <w:sdtPr>
                <w:id w:val="-2596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8F94B6" w14:textId="77777777" w:rsidR="00380E14" w:rsidRPr="00F43292" w:rsidRDefault="00380E14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21DA4828" w14:textId="77777777" w:rsidR="00380E14" w:rsidRPr="00DF13D8" w:rsidRDefault="00380E14" w:rsidP="00380E14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493F43B4" w14:textId="77777777" w:rsidR="00285D6C" w:rsidRPr="00B14BA4" w:rsidRDefault="00285D6C" w:rsidP="00B14BA4">
      <w:pPr>
        <w:pStyle w:val="Kop3"/>
      </w:pPr>
      <w:r w:rsidRPr="00B14BA4">
        <w:t>Project 7</w:t>
      </w:r>
    </w:p>
    <w:p w14:paraId="1B152909" w14:textId="7D22F679" w:rsidR="00285D6C" w:rsidRDefault="00285D6C" w:rsidP="00285D6C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380E14" w:rsidRPr="00F43292" w14:paraId="7D5D8A5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4A6BF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1517967441"/>
            <w:placeholder>
              <w:docPart w:val="BAF30EB93DBE4F6A82C3DAEE5F15C43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1DB961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380E14" w:rsidRPr="00F43292" w14:paraId="54C25EC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92009C" w14:textId="77777777" w:rsidR="00380E14" w:rsidRPr="00F43292" w:rsidRDefault="00380E14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2002233378"/>
            <w:placeholder>
              <w:docPart w:val="8ADCA2BF98634A4A923182CC444E8A69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2E06A9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380E14" w:rsidRPr="00F43292" w14:paraId="72B69D4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B9F864" w14:textId="77777777" w:rsidR="00380E14" w:rsidRPr="00F43292" w:rsidRDefault="00380E14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2124418060"/>
            <w:placeholder>
              <w:docPart w:val="132123C21C674B068D170855F418DF78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7AEBD8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380E14" w:rsidRPr="00F43292" w14:paraId="2BEFB81B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BD7906" w14:textId="77777777" w:rsidR="00380E14" w:rsidRPr="00F43292" w:rsidRDefault="00380E14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654411903"/>
            <w:placeholder>
              <w:docPart w:val="A571F109866A46F4AE730BCA36C13CDC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D8C44F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380E14" w:rsidRPr="00F43292" w14:paraId="4E60BA0E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76C07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911430402"/>
            <w:placeholder>
              <w:docPart w:val="68C536109D204F2787399D9426284B11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C39610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380E14" w:rsidRPr="00F43292" w14:paraId="78915E33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CE878B" w14:textId="77777777" w:rsidR="00380E14" w:rsidRPr="00F43292" w:rsidRDefault="00380E14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629010072"/>
            <w:placeholder>
              <w:docPart w:val="65561FA90A7E430181A874CCC092B6C9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32E53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7888866A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D7D331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73023114"/>
            <w:placeholder>
              <w:docPart w:val="3A814C2C627A46C49415AFF8A01B23A5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CE0AF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3B939080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99900A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-1153989046"/>
            <w:placeholder>
              <w:docPart w:val="B1EC6A4422324F57AD803364A7516689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37891B" w14:textId="0C1A41F9" w:rsidR="00380E14" w:rsidRPr="00E412ED" w:rsidRDefault="007F7F80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5C05CE71" w14:textId="77777777" w:rsidTr="00B4647E">
        <w:trPr>
          <w:trHeight w:hRule="exact" w:val="2162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71B411D" w14:textId="77777777" w:rsidR="00380E14" w:rsidRPr="00F43292" w:rsidRDefault="00380E14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5B9DBB5E" w14:textId="77777777" w:rsidR="00380E14" w:rsidRPr="00F43292" w:rsidRDefault="00380E14" w:rsidP="000E270F">
            <w:pPr>
              <w:pStyle w:val="ICRHBTableText"/>
            </w:pPr>
          </w:p>
        </w:tc>
        <w:sdt>
          <w:sdtPr>
            <w:id w:val="-1355874018"/>
            <w:placeholder>
              <w:docPart w:val="877493BDC7094DA6A5B0C76076AFDA05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D29EA14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80E14" w:rsidRPr="00F43292" w14:paraId="6357A8DC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CDA256" w14:textId="77777777" w:rsidR="00380E14" w:rsidRPr="00F43292" w:rsidRDefault="00380E14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915051937"/>
            <w:placeholder>
              <w:docPart w:val="6EC7DD6B92E14898AC88B85887222EE9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D99C8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2C617383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F5DF6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578775D0" w14:textId="77777777" w:rsidR="00380E14" w:rsidRPr="00F43292" w:rsidRDefault="00380E14" w:rsidP="000E270F">
            <w:pPr>
              <w:pStyle w:val="ICRHBTableText"/>
            </w:pPr>
            <w:r w:rsidRPr="00F43292">
              <w:t>x 1.000 Euro</w:t>
            </w:r>
          </w:p>
          <w:p w14:paraId="02BF83C8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F539F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1553070376"/>
                <w:placeholder>
                  <w:docPart w:val="D8301165B9694518A8F88EE568F1813E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1AA7A494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441762498"/>
                <w:placeholder>
                  <w:docPart w:val="E6820B71C4D84C67B9171704E5E86AA4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31992432" w14:textId="77777777" w:rsidR="00380E14" w:rsidRDefault="00380E14" w:rsidP="00380E14">
      <w:pPr>
        <w:rPr>
          <w:lang w:eastAsia="nl-NL"/>
        </w:rPr>
      </w:pPr>
    </w:p>
    <w:p w14:paraId="5B0E6BD0" w14:textId="77777777" w:rsidR="00380E14" w:rsidRPr="00AC2A0E" w:rsidRDefault="00380E14" w:rsidP="00380E14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534B045C" w14:textId="77777777" w:rsidR="00380E14" w:rsidRDefault="00380E14" w:rsidP="00380E14">
      <w:pPr>
        <w:rPr>
          <w:lang w:eastAsia="nl-NL"/>
        </w:rPr>
      </w:pPr>
    </w:p>
    <w:sdt>
      <w:sdtPr>
        <w:rPr>
          <w:lang w:eastAsia="nl-NL"/>
        </w:rPr>
        <w:id w:val="-981069126"/>
        <w:placeholder>
          <w:docPart w:val="ABB1DA861E454C32A38E8BD97DD473A6"/>
        </w:placeholder>
        <w:showingPlcHdr/>
        <w:text w:multiLine="1"/>
      </w:sdtPr>
      <w:sdtEndPr/>
      <w:sdtContent>
        <w:p w14:paraId="7FF30DE4" w14:textId="275D7170" w:rsidR="00380E14" w:rsidRPr="00F43292" w:rsidRDefault="00B4647E" w:rsidP="00380E1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2A68E72E" w14:textId="77777777" w:rsidR="00380E14" w:rsidRDefault="00380E14" w:rsidP="00380E14">
      <w:pPr>
        <w:rPr>
          <w:b/>
          <w:i/>
        </w:rPr>
      </w:pPr>
    </w:p>
    <w:p w14:paraId="15799339" w14:textId="747B4DEA" w:rsidR="00380E14" w:rsidRDefault="00380E14" w:rsidP="00380E14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7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380E14" w:rsidRPr="00F43292" w14:paraId="49940050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11BE6E" w14:textId="77777777" w:rsidR="00380E14" w:rsidRPr="00F43292" w:rsidRDefault="00380E14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7C3822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1168786514"/>
                <w:placeholder>
                  <w:docPart w:val="73184424CC4B4733B575214C6E197C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811436513"/>
                <w:placeholder>
                  <w:docPart w:val="CEBE0B1CC4D4413AB7B973C3F1C784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2655701" w14:textId="1C59AE90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</w:t>
            </w:r>
            <w:r w:rsidR="00442A63" w:rsidRPr="00751B7A">
              <w:rPr>
                <w:lang w:val="nl-NL"/>
              </w:rPr>
              <w:t xml:space="preserve"> </w:t>
            </w:r>
            <w:r w:rsidRPr="00751B7A">
              <w:rPr>
                <w:lang w:val="nl-NL"/>
              </w:rPr>
              <w:t xml:space="preserve">   </w:t>
            </w:r>
            <w:sdt>
              <w:sdtPr>
                <w:id w:val="821396985"/>
                <w:placeholder>
                  <w:docPart w:val="4CF3F2F27B2F46F78F651639DE2A546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76256559"/>
                <w:placeholder>
                  <w:docPart w:val="CA4B1F168C914BABBC5793424287423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4C7A1B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</w:tr>
      <w:tr w:rsidR="00380E14" w:rsidRPr="00F43292" w14:paraId="1788B8F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DCC93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1F254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7E52142" w14:textId="77777777" w:rsidR="00380E14" w:rsidRPr="00F43292" w:rsidRDefault="00C423D3" w:rsidP="000E270F">
            <w:pPr>
              <w:pStyle w:val="ICRHBTableText"/>
            </w:pPr>
            <w:sdt>
              <w:sdtPr>
                <w:id w:val="20638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399101" w14:textId="77777777" w:rsidR="00380E14" w:rsidRPr="00F43292" w:rsidRDefault="00C423D3" w:rsidP="000E270F">
            <w:pPr>
              <w:pStyle w:val="ICRHBTableText"/>
            </w:pPr>
            <w:sdt>
              <w:sdtPr>
                <w:id w:val="5909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B</w:t>
            </w:r>
          </w:p>
        </w:tc>
        <w:tc>
          <w:tcPr>
            <w:tcW w:w="1558" w:type="dxa"/>
            <w:vAlign w:val="center"/>
          </w:tcPr>
          <w:p w14:paraId="477CBDC3" w14:textId="77777777" w:rsidR="00380E14" w:rsidRPr="00F43292" w:rsidRDefault="00C423D3" w:rsidP="000E270F">
            <w:pPr>
              <w:pStyle w:val="ICRHBTableText"/>
            </w:pPr>
            <w:sdt>
              <w:sdtPr>
                <w:id w:val="-7680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A</w:t>
            </w:r>
          </w:p>
        </w:tc>
      </w:tr>
      <w:tr w:rsidR="00380E14" w:rsidRPr="00F43292" w14:paraId="065FC2F5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2D588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531691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A7A6E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278EC7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9D2058" w14:textId="77777777" w:rsidR="00380E14" w:rsidRDefault="00C423D3" w:rsidP="000E270F">
            <w:pPr>
              <w:pStyle w:val="ICRHBTableText"/>
            </w:pPr>
            <w:sdt>
              <w:sdtPr>
                <w:id w:val="-11480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EE7E5B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53865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21541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A65603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D3E88D4" w14:textId="77777777" w:rsidR="00380E14" w:rsidRDefault="00C423D3" w:rsidP="000E270F">
            <w:pPr>
              <w:pStyle w:val="ICRHBTableText"/>
            </w:pPr>
            <w:sdt>
              <w:sdtPr>
                <w:id w:val="-6203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1421C2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6576AA5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C6DC51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EC274" w14:textId="77777777" w:rsidR="00380E14" w:rsidRPr="00840623" w:rsidRDefault="00C423D3" w:rsidP="000E270F">
            <w:pPr>
              <w:pStyle w:val="ICRHBTableText"/>
            </w:pPr>
            <w:sdt>
              <w:sdtPr>
                <w:id w:val="1805036697"/>
                <w:placeholder>
                  <w:docPart w:val="4FA3940412EC4F6F9835FC09007F0DA5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268A585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72A3E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0D06A0E6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9024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75213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AF4776B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F963FE1" w14:textId="77777777" w:rsidR="00380E14" w:rsidRDefault="00C423D3" w:rsidP="000E270F">
            <w:pPr>
              <w:pStyle w:val="ICRHBTableText"/>
            </w:pPr>
            <w:sdt>
              <w:sdtPr>
                <w:id w:val="198049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1D65E5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84439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ABCCA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894682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362BAC0" w14:textId="77777777" w:rsidR="00380E14" w:rsidRDefault="00C423D3" w:rsidP="000E270F">
            <w:pPr>
              <w:pStyle w:val="ICRHBTableText"/>
            </w:pPr>
            <w:sdt>
              <w:sdtPr>
                <w:id w:val="7133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A32333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7B64343D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6C8C94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7359C45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ED8E9" w14:textId="0D58D64E" w:rsidR="00380E14" w:rsidRPr="00840623" w:rsidRDefault="00C423D3" w:rsidP="000E270F">
            <w:pPr>
              <w:pStyle w:val="ICRHBTableText"/>
            </w:pPr>
            <w:sdt>
              <w:sdtPr>
                <w:id w:val="-503907569"/>
                <w:placeholder>
                  <w:docPart w:val="83546D3738F146D489BD3242F3AD6AB6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513809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572C075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3500F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721642" w14:textId="77777777" w:rsidR="00380E14" w:rsidRDefault="00C423D3" w:rsidP="000E270F">
            <w:pPr>
              <w:pStyle w:val="ICRHBTableText"/>
            </w:pPr>
            <w:sdt>
              <w:sdtPr>
                <w:id w:val="-81849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CCD3B8" w14:textId="77777777" w:rsidR="00380E14" w:rsidRPr="00F43292" w:rsidRDefault="00380E14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E30958" w14:textId="77777777" w:rsidR="00380E14" w:rsidRDefault="00C423D3" w:rsidP="000E270F">
            <w:pPr>
              <w:pStyle w:val="ICRHBTableText"/>
            </w:pPr>
            <w:sdt>
              <w:sdtPr>
                <w:id w:val="-12732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EA4418" w14:textId="77777777" w:rsidR="00380E14" w:rsidRPr="00F43292" w:rsidRDefault="00380E14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431F5E" w14:textId="77777777" w:rsidR="00380E14" w:rsidRDefault="00C423D3" w:rsidP="000E270F">
            <w:pPr>
              <w:pStyle w:val="ICRHBTableText"/>
            </w:pPr>
            <w:sdt>
              <w:sdtPr>
                <w:id w:val="3853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171A09" w14:textId="77777777" w:rsidR="00380E14" w:rsidRPr="00F43292" w:rsidRDefault="00380E14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E4EB0A7" w14:textId="77777777" w:rsidR="00380E14" w:rsidRDefault="00C423D3" w:rsidP="000E270F">
            <w:pPr>
              <w:pStyle w:val="ICRHBTableText"/>
            </w:pPr>
            <w:sdt>
              <w:sdtPr>
                <w:id w:val="14044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DBB7EF" w14:textId="77777777" w:rsidR="00380E14" w:rsidRPr="00F43292" w:rsidRDefault="00380E14" w:rsidP="000E270F">
            <w:pPr>
              <w:pStyle w:val="ICRHBTableText"/>
            </w:pPr>
            <w:r w:rsidRPr="00F43292">
              <w:t>≥ 2.400</w:t>
            </w:r>
          </w:p>
        </w:tc>
      </w:tr>
      <w:tr w:rsidR="00380E14" w:rsidRPr="00F43292" w14:paraId="52D9E5CD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2190C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D1BA1" w14:textId="77777777" w:rsidR="00380E14" w:rsidRPr="00E53ACA" w:rsidRDefault="00C423D3" w:rsidP="000E270F">
            <w:pPr>
              <w:pStyle w:val="ICRHBTableText"/>
            </w:pPr>
            <w:sdt>
              <w:sdtPr>
                <w:id w:val="888848121"/>
                <w:placeholder>
                  <w:docPart w:val="4865898FAF814A809F878AE6C8EF8364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E53ACA">
              <w:t>uur</w:t>
            </w:r>
          </w:p>
        </w:tc>
      </w:tr>
      <w:tr w:rsidR="00380E14" w:rsidRPr="00F43292" w14:paraId="53001196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51BC0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36A7D248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3AD74A" w14:textId="77777777" w:rsidR="00380E14" w:rsidRDefault="00C423D3" w:rsidP="000E270F">
            <w:pPr>
              <w:pStyle w:val="ICRHBTableText"/>
            </w:pPr>
            <w:sdt>
              <w:sdtPr>
                <w:id w:val="-9154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62287E" w14:textId="77777777" w:rsidR="00380E14" w:rsidRPr="00F43292" w:rsidRDefault="00380E14" w:rsidP="000E270F">
            <w:pPr>
              <w:pStyle w:val="ICRHBTableText"/>
            </w:pPr>
            <w:r w:rsidRPr="00F43292">
              <w:t>&lt; 1100</w:t>
            </w:r>
          </w:p>
          <w:p w14:paraId="23B85838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1D2C4A" w14:textId="77777777" w:rsidR="00380E14" w:rsidRDefault="00C423D3" w:rsidP="000E270F">
            <w:pPr>
              <w:pStyle w:val="ICRHBTableText"/>
            </w:pPr>
            <w:sdt>
              <w:sdtPr>
                <w:id w:val="9542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90BD1" w14:textId="77777777" w:rsidR="00380E14" w:rsidRPr="00F43292" w:rsidRDefault="00380E14" w:rsidP="000E270F">
            <w:pPr>
              <w:pStyle w:val="ICRHBTableText"/>
            </w:pPr>
            <w:r w:rsidRPr="00F43292">
              <w:t>1100-6249</w:t>
            </w:r>
          </w:p>
          <w:p w14:paraId="7B87315B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C7D677F" w14:textId="77777777" w:rsidR="00380E14" w:rsidRDefault="00C423D3" w:rsidP="000E270F">
            <w:pPr>
              <w:pStyle w:val="ICRHBTableText"/>
            </w:pPr>
            <w:sdt>
              <w:sdtPr>
                <w:id w:val="-143976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F83B4B" w14:textId="77777777" w:rsidR="00380E14" w:rsidRPr="00F43292" w:rsidRDefault="00380E14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6B078303" w14:textId="77777777" w:rsidR="00380E14" w:rsidRDefault="00C423D3" w:rsidP="000E270F">
            <w:pPr>
              <w:pStyle w:val="ICRHBTableText"/>
            </w:pPr>
            <w:sdt>
              <w:sdtPr>
                <w:id w:val="19193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39F0F8" w14:textId="77777777" w:rsidR="00380E14" w:rsidRPr="00F43292" w:rsidRDefault="00380E14" w:rsidP="000E270F">
            <w:pPr>
              <w:pStyle w:val="ICRHBTableText"/>
            </w:pPr>
            <w:r w:rsidRPr="00F43292">
              <w:t>≥ 30.000</w:t>
            </w:r>
          </w:p>
          <w:p w14:paraId="3BDE1CB5" w14:textId="77777777" w:rsidR="00380E14" w:rsidRPr="00F43292" w:rsidRDefault="00380E14" w:rsidP="000E270F">
            <w:pPr>
              <w:pStyle w:val="ICRHBTableText"/>
            </w:pPr>
          </w:p>
        </w:tc>
      </w:tr>
      <w:tr w:rsidR="00380E14" w:rsidRPr="00F43292" w14:paraId="3E3D116E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AF8C6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AD86A" w14:textId="3ABA68F7" w:rsidR="00380E14" w:rsidRPr="00B57FEB" w:rsidRDefault="00C423D3" w:rsidP="000E270F">
            <w:pPr>
              <w:pStyle w:val="ICRHBTableText"/>
            </w:pPr>
            <w:sdt>
              <w:sdtPr>
                <w:id w:val="-574280743"/>
                <w:placeholder>
                  <w:docPart w:val="F6CB1AA48B7340389648938C6E658FB2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B57FEB">
              <w:t>uur</w:t>
            </w:r>
          </w:p>
        </w:tc>
      </w:tr>
      <w:tr w:rsidR="00380E14" w:rsidRPr="00F43292" w14:paraId="1C9F4337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D28845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72C29AB3" w14:textId="77777777" w:rsidR="00380E14" w:rsidRPr="000A71E6" w:rsidRDefault="00380E14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B5CADA" w14:textId="77777777" w:rsidR="00380E14" w:rsidRDefault="00C423D3" w:rsidP="000E270F">
            <w:pPr>
              <w:pStyle w:val="ICRHBTableText"/>
            </w:pPr>
            <w:sdt>
              <w:sdtPr>
                <w:id w:val="-20334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33D08F" w14:textId="77777777" w:rsidR="00380E14" w:rsidRPr="00F43292" w:rsidRDefault="00380E14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1D4BCBD" w14:textId="77777777" w:rsidR="00380E14" w:rsidRDefault="00C423D3" w:rsidP="000E270F">
            <w:pPr>
              <w:pStyle w:val="ICRHBTableText"/>
            </w:pPr>
            <w:sdt>
              <w:sdtPr>
                <w:id w:val="-10919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5980BD" w14:textId="77777777" w:rsidR="00380E14" w:rsidRPr="00F43292" w:rsidRDefault="00380E14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9ACC9F3" w14:textId="77777777" w:rsidR="00380E14" w:rsidRDefault="00C423D3" w:rsidP="000E270F">
            <w:pPr>
              <w:pStyle w:val="ICRHBTableText"/>
            </w:pPr>
            <w:sdt>
              <w:sdtPr>
                <w:id w:val="79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CC2958" w14:textId="77777777" w:rsidR="00380E14" w:rsidRPr="00F43292" w:rsidRDefault="00380E14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075B0C69" w14:textId="77777777" w:rsidR="00380E14" w:rsidRDefault="00C423D3" w:rsidP="000E270F">
            <w:pPr>
              <w:pStyle w:val="ICRHBTableText"/>
            </w:pPr>
            <w:sdt>
              <w:sdtPr>
                <w:id w:val="17837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F7B9C9" w14:textId="77777777" w:rsidR="00380E14" w:rsidRPr="00F43292" w:rsidRDefault="00380E14" w:rsidP="000E270F">
            <w:pPr>
              <w:pStyle w:val="ICRHBTableText"/>
            </w:pPr>
            <w:r w:rsidRPr="00F43292">
              <w:t>≥ 30</w:t>
            </w:r>
          </w:p>
        </w:tc>
      </w:tr>
      <w:tr w:rsidR="00380E14" w:rsidRPr="00F43292" w14:paraId="70F51FD8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E25DB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1B32DD7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64AB0" w14:textId="77777777" w:rsidR="00380E14" w:rsidRDefault="00C423D3" w:rsidP="000E270F">
            <w:pPr>
              <w:pStyle w:val="ICRHBTableText"/>
            </w:pPr>
            <w:sdt>
              <w:sdtPr>
                <w:id w:val="14959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4C0779" w14:textId="77777777" w:rsidR="00380E14" w:rsidRPr="00F43292" w:rsidRDefault="00380E14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3C77603" w14:textId="77777777" w:rsidR="00380E14" w:rsidRDefault="00C423D3" w:rsidP="000E270F">
            <w:pPr>
              <w:pStyle w:val="ICRHBTableText"/>
            </w:pPr>
            <w:sdt>
              <w:sdtPr>
                <w:id w:val="-10694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072EBF" w14:textId="77777777" w:rsidR="00380E14" w:rsidRPr="00F43292" w:rsidRDefault="00380E14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99578A" w14:textId="77777777" w:rsidR="00380E14" w:rsidRDefault="00C423D3" w:rsidP="000E270F">
            <w:pPr>
              <w:pStyle w:val="ICRHBTableText"/>
            </w:pPr>
            <w:sdt>
              <w:sdtPr>
                <w:id w:val="-1217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C0103D" w14:textId="77777777" w:rsidR="00380E14" w:rsidRPr="00F43292" w:rsidRDefault="00380E14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703BDC75" w14:textId="77777777" w:rsidR="00380E14" w:rsidRDefault="00C423D3" w:rsidP="000E270F">
            <w:pPr>
              <w:pStyle w:val="ICRHBTableText"/>
            </w:pPr>
            <w:sdt>
              <w:sdtPr>
                <w:id w:val="15118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856EB6" w14:textId="77777777" w:rsidR="00380E14" w:rsidRPr="00F43292" w:rsidRDefault="00380E14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06D3989C" w14:textId="77777777" w:rsidR="00380E14" w:rsidRPr="00DF13D8" w:rsidRDefault="00380E14" w:rsidP="00380E14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0526E7C7" w14:textId="77777777" w:rsidR="00285D6C" w:rsidRPr="00B14BA4" w:rsidRDefault="00285D6C" w:rsidP="00B14BA4">
      <w:pPr>
        <w:pStyle w:val="Kop3"/>
      </w:pPr>
      <w:r w:rsidRPr="00B14BA4">
        <w:t>Project 8</w:t>
      </w:r>
    </w:p>
    <w:p w14:paraId="40966D06" w14:textId="0CE7B4E2" w:rsidR="00285D6C" w:rsidRDefault="00285D6C" w:rsidP="00285D6C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380E14" w:rsidRPr="00F43292" w14:paraId="119D2175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B12C8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956256936"/>
            <w:placeholder>
              <w:docPart w:val="D023F76BFA204292B52D4309FAF60DC0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060FE8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380E14" w:rsidRPr="00F43292" w14:paraId="43281569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1947BD" w14:textId="77777777" w:rsidR="00380E14" w:rsidRPr="00F43292" w:rsidRDefault="00380E14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808587424"/>
            <w:placeholder>
              <w:docPart w:val="D8747539CED84C03853F3695D96577D9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E20D60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380E14" w:rsidRPr="00F43292" w14:paraId="6AD985F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CA2872" w14:textId="77777777" w:rsidR="00380E14" w:rsidRPr="00F43292" w:rsidRDefault="00380E14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-1832138690"/>
            <w:placeholder>
              <w:docPart w:val="0EB058FD60FD4034AFF846A05D9C1BC0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7E8C4F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380E14" w:rsidRPr="00F43292" w14:paraId="0DC0F832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F46730" w14:textId="77777777" w:rsidR="00380E14" w:rsidRPr="00F43292" w:rsidRDefault="00380E14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421057958"/>
            <w:placeholder>
              <w:docPart w:val="A5B61CD845114EBC8CFD861DC02BDD98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2760FE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380E14" w:rsidRPr="00F43292" w14:paraId="73A056A5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FE5CD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-172966462"/>
            <w:placeholder>
              <w:docPart w:val="64EA0759E83241F2ACD0AAF67057D93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3BC925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380E14" w:rsidRPr="00F43292" w14:paraId="049579E3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28FFB6" w14:textId="77777777" w:rsidR="00380E14" w:rsidRPr="00F43292" w:rsidRDefault="00380E14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741142882"/>
            <w:placeholder>
              <w:docPart w:val="BD4C961E2E324FFCBA0D55F35407B14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E6C80D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6D0340CE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1A0CD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1709024544"/>
            <w:placeholder>
              <w:docPart w:val="A0F306ED528945BE98DDBDB4170C8022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32C02D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7EB77503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DA2376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2062514104"/>
            <w:placeholder>
              <w:docPart w:val="19ECAE8BEE004052871398BBEC711CF8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8F2CD3" w14:textId="1BA252A6" w:rsidR="00380E14" w:rsidRPr="00E412ED" w:rsidRDefault="007F7F80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1F65690A" w14:textId="77777777" w:rsidTr="00527AB6">
        <w:trPr>
          <w:trHeight w:hRule="exact" w:val="964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F10F68A" w14:textId="77777777" w:rsidR="00380E14" w:rsidRPr="00F43292" w:rsidRDefault="00380E14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28CEEF1D" w14:textId="77777777" w:rsidR="00380E14" w:rsidRPr="00F43292" w:rsidRDefault="00380E14" w:rsidP="000E270F">
            <w:pPr>
              <w:pStyle w:val="ICRHBTableText"/>
            </w:pPr>
          </w:p>
        </w:tc>
        <w:sdt>
          <w:sdtPr>
            <w:id w:val="-264700604"/>
            <w:placeholder>
              <w:docPart w:val="7E017DED2FED4FD8B91C8C72FC3BE70A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5B8035A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80E14" w:rsidRPr="00F43292" w14:paraId="1EC39B1D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7B7A34" w14:textId="77777777" w:rsidR="00380E14" w:rsidRPr="00F43292" w:rsidRDefault="00380E14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-1941359431"/>
            <w:placeholder>
              <w:docPart w:val="721F4F53559A47799E3BFA40ECA9BB4E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C0BE100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30CD3C0C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226068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2ED94A74" w14:textId="77777777" w:rsidR="00380E14" w:rsidRPr="00F43292" w:rsidRDefault="00380E14" w:rsidP="000E270F">
            <w:pPr>
              <w:pStyle w:val="ICRHBTableText"/>
            </w:pPr>
            <w:r w:rsidRPr="00F43292">
              <w:t>x 1.000 Euro</w:t>
            </w:r>
          </w:p>
          <w:p w14:paraId="610A015B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2E942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500901548"/>
                <w:placeholder>
                  <w:docPart w:val="EB2954DF6591430EBF40B63FEF21719E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371B63B7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782191449"/>
                <w:placeholder>
                  <w:docPart w:val="F4F6056C4FEB459988927DFE7749DFC2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4C8566A9" w14:textId="77777777" w:rsidR="00380E14" w:rsidRPr="00AC2A0E" w:rsidRDefault="00380E14" w:rsidP="00380E14">
      <w:pPr>
        <w:rPr>
          <w:sz w:val="18"/>
          <w:szCs w:val="18"/>
          <w:lang w:eastAsia="nl-NL"/>
        </w:rPr>
      </w:pPr>
    </w:p>
    <w:p w14:paraId="34C0341E" w14:textId="77777777" w:rsidR="00380E14" w:rsidRPr="00AC2A0E" w:rsidRDefault="00380E14" w:rsidP="00380E14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4C9C2AC1" w14:textId="77777777" w:rsidR="00380E14" w:rsidRDefault="00380E14" w:rsidP="00380E14">
      <w:pPr>
        <w:rPr>
          <w:lang w:eastAsia="nl-NL"/>
        </w:rPr>
      </w:pPr>
    </w:p>
    <w:sdt>
      <w:sdtPr>
        <w:rPr>
          <w:lang w:eastAsia="nl-NL"/>
        </w:rPr>
        <w:id w:val="-563183692"/>
        <w:placeholder>
          <w:docPart w:val="0BFDC4B6C50949E3A7EBE99D80D234CF"/>
        </w:placeholder>
        <w:showingPlcHdr/>
        <w:text w:multiLine="1"/>
      </w:sdtPr>
      <w:sdtEndPr/>
      <w:sdtContent>
        <w:p w14:paraId="1E210F5F" w14:textId="77777777" w:rsidR="00380E14" w:rsidRPr="00F43292" w:rsidRDefault="00380E14" w:rsidP="00380E1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5578082" w14:textId="77777777" w:rsidR="00380E14" w:rsidRDefault="00380E14" w:rsidP="00380E14">
      <w:pPr>
        <w:rPr>
          <w:b/>
          <w:i/>
        </w:rPr>
      </w:pPr>
    </w:p>
    <w:p w14:paraId="38E9E2A1" w14:textId="5AC62913" w:rsidR="00380E14" w:rsidRDefault="00380E14" w:rsidP="00380E14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8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380E14" w:rsidRPr="00F43292" w14:paraId="75B9B375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FA80770" w14:textId="77777777" w:rsidR="00380E14" w:rsidRPr="00F43292" w:rsidRDefault="00380E14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C32426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-2038261681"/>
                <w:placeholder>
                  <w:docPart w:val="A17CD8D7048A4E1EA5DFA3E23818542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1996302625"/>
                <w:placeholder>
                  <w:docPart w:val="F1AD2EC9C4664C84A43491374A5353E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F2B61C8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347135432"/>
                <w:placeholder>
                  <w:docPart w:val="EA40AEE1E8C0461395F872678560443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1644501512"/>
                <w:placeholder>
                  <w:docPart w:val="A655E748854C482FB6EC0628CF50C2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E531E2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</w:tr>
      <w:tr w:rsidR="00380E14" w:rsidRPr="00F43292" w14:paraId="10F63054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268D28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0228E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7E7D2A6" w14:textId="77777777" w:rsidR="00380E14" w:rsidRPr="00F43292" w:rsidRDefault="00C423D3" w:rsidP="000E270F">
            <w:pPr>
              <w:pStyle w:val="ICRHBTableText"/>
            </w:pPr>
            <w:sdt>
              <w:sdtPr>
                <w:id w:val="-9410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891501" w14:textId="77777777" w:rsidR="00380E14" w:rsidRPr="00F43292" w:rsidRDefault="00C423D3" w:rsidP="000E270F">
            <w:pPr>
              <w:pStyle w:val="ICRHBTableText"/>
            </w:pPr>
            <w:sdt>
              <w:sdtPr>
                <w:id w:val="18428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B</w:t>
            </w:r>
          </w:p>
        </w:tc>
        <w:tc>
          <w:tcPr>
            <w:tcW w:w="1558" w:type="dxa"/>
            <w:vAlign w:val="center"/>
          </w:tcPr>
          <w:p w14:paraId="0CF79405" w14:textId="77777777" w:rsidR="00380E14" w:rsidRPr="00F43292" w:rsidRDefault="00C423D3" w:rsidP="000E270F">
            <w:pPr>
              <w:pStyle w:val="ICRHBTableText"/>
            </w:pPr>
            <w:sdt>
              <w:sdtPr>
                <w:id w:val="21395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A</w:t>
            </w:r>
          </w:p>
        </w:tc>
      </w:tr>
      <w:tr w:rsidR="00380E14" w:rsidRPr="00F43292" w14:paraId="3BFCD407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A8B5F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9838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8DDEF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46C535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808629D" w14:textId="77777777" w:rsidR="00380E14" w:rsidRDefault="00C423D3" w:rsidP="000E270F">
            <w:pPr>
              <w:pStyle w:val="ICRHBTableText"/>
            </w:pPr>
            <w:sdt>
              <w:sdtPr>
                <w:id w:val="-3962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BBEB24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93940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89035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0109B6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BDE5765" w14:textId="77777777" w:rsidR="00380E14" w:rsidRDefault="00C423D3" w:rsidP="000E270F">
            <w:pPr>
              <w:pStyle w:val="ICRHBTableText"/>
            </w:pPr>
            <w:sdt>
              <w:sdtPr>
                <w:id w:val="20820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CB9416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0F9C09E9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5EE7A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B07ED" w14:textId="77777777" w:rsidR="00380E14" w:rsidRPr="00840623" w:rsidRDefault="00C423D3" w:rsidP="000E270F">
            <w:pPr>
              <w:pStyle w:val="ICRHBTableText"/>
            </w:pPr>
            <w:sdt>
              <w:sdtPr>
                <w:id w:val="58292132"/>
                <w:placeholder>
                  <w:docPart w:val="00A8D468364A487F905B07F3E0E13041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23A9867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34D80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3650811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533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48B8C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1A44F1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D3852D" w14:textId="77777777" w:rsidR="00380E14" w:rsidRDefault="00C423D3" w:rsidP="000E270F">
            <w:pPr>
              <w:pStyle w:val="ICRHBTableText"/>
            </w:pPr>
            <w:sdt>
              <w:sdtPr>
                <w:id w:val="-14557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A8EEF4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664360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3FE27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99ED38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62E4906" w14:textId="77777777" w:rsidR="00380E14" w:rsidRDefault="00C423D3" w:rsidP="000E270F">
            <w:pPr>
              <w:pStyle w:val="ICRHBTableText"/>
            </w:pPr>
            <w:sdt>
              <w:sdtPr>
                <w:id w:val="1127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B43031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7E48DEA4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97713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01DE6455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BCA33" w14:textId="378A9431" w:rsidR="00380E14" w:rsidRPr="00840623" w:rsidRDefault="00C423D3" w:rsidP="000E270F">
            <w:pPr>
              <w:pStyle w:val="ICRHBTableText"/>
            </w:pPr>
            <w:sdt>
              <w:sdtPr>
                <w:id w:val="-1727601567"/>
                <w:placeholder>
                  <w:docPart w:val="8280719A926346ADB057C5AC9BF1A54C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6CBB5A02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9241C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311A4" w14:textId="77777777" w:rsidR="00380E14" w:rsidRDefault="00C423D3" w:rsidP="000E270F">
            <w:pPr>
              <w:pStyle w:val="ICRHBTableText"/>
            </w:pPr>
            <w:sdt>
              <w:sdtPr>
                <w:id w:val="-6068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F894F4" w14:textId="77777777" w:rsidR="00380E14" w:rsidRPr="00F43292" w:rsidRDefault="00380E14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F76F5FC" w14:textId="77777777" w:rsidR="00380E14" w:rsidRDefault="00C423D3" w:rsidP="000E270F">
            <w:pPr>
              <w:pStyle w:val="ICRHBTableText"/>
            </w:pPr>
            <w:sdt>
              <w:sdtPr>
                <w:id w:val="-13594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C797DF" w14:textId="77777777" w:rsidR="00380E14" w:rsidRPr="00F43292" w:rsidRDefault="00380E14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19F8E4" w14:textId="77777777" w:rsidR="00380E14" w:rsidRDefault="00C423D3" w:rsidP="000E270F">
            <w:pPr>
              <w:pStyle w:val="ICRHBTableText"/>
            </w:pPr>
            <w:sdt>
              <w:sdtPr>
                <w:id w:val="-12981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6E031D" w14:textId="77777777" w:rsidR="00380E14" w:rsidRPr="00F43292" w:rsidRDefault="00380E14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37A69E6" w14:textId="77777777" w:rsidR="00380E14" w:rsidRDefault="00C423D3" w:rsidP="000E270F">
            <w:pPr>
              <w:pStyle w:val="ICRHBTableText"/>
            </w:pPr>
            <w:sdt>
              <w:sdtPr>
                <w:id w:val="7121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3D4CE3" w14:textId="77777777" w:rsidR="00380E14" w:rsidRPr="00F43292" w:rsidRDefault="00380E14" w:rsidP="000E270F">
            <w:pPr>
              <w:pStyle w:val="ICRHBTableText"/>
            </w:pPr>
            <w:r w:rsidRPr="00F43292">
              <w:t>≥ 2.400</w:t>
            </w:r>
          </w:p>
        </w:tc>
      </w:tr>
      <w:tr w:rsidR="00380E14" w:rsidRPr="00F43292" w14:paraId="5635679A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78EBB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8E351" w14:textId="77777777" w:rsidR="00380E14" w:rsidRPr="00E53ACA" w:rsidRDefault="00C423D3" w:rsidP="000E270F">
            <w:pPr>
              <w:pStyle w:val="ICRHBTableText"/>
            </w:pPr>
            <w:sdt>
              <w:sdtPr>
                <w:id w:val="-31035573"/>
                <w:placeholder>
                  <w:docPart w:val="CFEBDB88046D49FFAF7FFA470532B73C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E53ACA">
              <w:t>uur</w:t>
            </w:r>
          </w:p>
        </w:tc>
      </w:tr>
      <w:tr w:rsidR="00380E14" w:rsidRPr="00F43292" w14:paraId="0EA205F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D45C3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42E322B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B8AEAA" w14:textId="77777777" w:rsidR="00380E14" w:rsidRDefault="00C423D3" w:rsidP="000E270F">
            <w:pPr>
              <w:pStyle w:val="ICRHBTableText"/>
            </w:pPr>
            <w:sdt>
              <w:sdtPr>
                <w:id w:val="-6466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1168DB" w14:textId="77777777" w:rsidR="00380E14" w:rsidRPr="00F43292" w:rsidRDefault="00380E14" w:rsidP="000E270F">
            <w:pPr>
              <w:pStyle w:val="ICRHBTableText"/>
            </w:pPr>
            <w:r w:rsidRPr="00F43292">
              <w:t>&lt; 1100</w:t>
            </w:r>
          </w:p>
          <w:p w14:paraId="6CF05CC4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C23C8C8" w14:textId="77777777" w:rsidR="00380E14" w:rsidRDefault="00C423D3" w:rsidP="000E270F">
            <w:pPr>
              <w:pStyle w:val="ICRHBTableText"/>
            </w:pPr>
            <w:sdt>
              <w:sdtPr>
                <w:id w:val="4529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DA8AFA" w14:textId="77777777" w:rsidR="00380E14" w:rsidRPr="00F43292" w:rsidRDefault="00380E14" w:rsidP="000E270F">
            <w:pPr>
              <w:pStyle w:val="ICRHBTableText"/>
            </w:pPr>
            <w:r w:rsidRPr="00F43292">
              <w:t>1100-6249</w:t>
            </w:r>
          </w:p>
          <w:p w14:paraId="52128F5B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D127D89" w14:textId="77777777" w:rsidR="00380E14" w:rsidRDefault="00C423D3" w:rsidP="000E270F">
            <w:pPr>
              <w:pStyle w:val="ICRHBTableText"/>
            </w:pPr>
            <w:sdt>
              <w:sdtPr>
                <w:id w:val="-17456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66C4B1" w14:textId="77777777" w:rsidR="00380E14" w:rsidRPr="00F43292" w:rsidRDefault="00380E14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6947E90" w14:textId="77777777" w:rsidR="00380E14" w:rsidRDefault="00C423D3" w:rsidP="000E270F">
            <w:pPr>
              <w:pStyle w:val="ICRHBTableText"/>
            </w:pPr>
            <w:sdt>
              <w:sdtPr>
                <w:id w:val="13313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C81FFE" w14:textId="77777777" w:rsidR="00380E14" w:rsidRPr="00F43292" w:rsidRDefault="00380E14" w:rsidP="000E270F">
            <w:pPr>
              <w:pStyle w:val="ICRHBTableText"/>
            </w:pPr>
            <w:r w:rsidRPr="00F43292">
              <w:t>≥ 30.000</w:t>
            </w:r>
          </w:p>
          <w:p w14:paraId="0D8050A2" w14:textId="77777777" w:rsidR="00380E14" w:rsidRPr="00F43292" w:rsidRDefault="00380E14" w:rsidP="000E270F">
            <w:pPr>
              <w:pStyle w:val="ICRHBTableText"/>
            </w:pPr>
          </w:p>
        </w:tc>
      </w:tr>
      <w:tr w:rsidR="00380E14" w:rsidRPr="00F43292" w14:paraId="6B5AE38E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CC51A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6AF2B" w14:textId="5A63F963" w:rsidR="00380E14" w:rsidRPr="00B57FEB" w:rsidRDefault="00C423D3" w:rsidP="000E270F">
            <w:pPr>
              <w:pStyle w:val="ICRHBTableText"/>
            </w:pPr>
            <w:sdt>
              <w:sdtPr>
                <w:id w:val="-1744867175"/>
                <w:placeholder>
                  <w:docPart w:val="2CD67DA8970247A1AC1CA2ECEB367CC2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B57FEB">
              <w:t>uur</w:t>
            </w:r>
          </w:p>
        </w:tc>
      </w:tr>
      <w:tr w:rsidR="00380E14" w:rsidRPr="00F43292" w14:paraId="38D68EEE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D89DB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4928763D" w14:textId="77777777" w:rsidR="00380E14" w:rsidRPr="000A71E6" w:rsidRDefault="00380E14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4CD170" w14:textId="77777777" w:rsidR="00380E14" w:rsidRDefault="00C423D3" w:rsidP="000E270F">
            <w:pPr>
              <w:pStyle w:val="ICRHBTableText"/>
            </w:pPr>
            <w:sdt>
              <w:sdtPr>
                <w:id w:val="-3487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B6FE9" w14:textId="77777777" w:rsidR="00380E14" w:rsidRPr="00F43292" w:rsidRDefault="00380E14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D0F64A" w14:textId="77777777" w:rsidR="00380E14" w:rsidRDefault="00C423D3" w:rsidP="000E270F">
            <w:pPr>
              <w:pStyle w:val="ICRHBTableText"/>
            </w:pPr>
            <w:sdt>
              <w:sdtPr>
                <w:id w:val="-1073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855B02" w14:textId="77777777" w:rsidR="00380E14" w:rsidRPr="00F43292" w:rsidRDefault="00380E14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014BAB" w14:textId="77777777" w:rsidR="00380E14" w:rsidRDefault="00C423D3" w:rsidP="000E270F">
            <w:pPr>
              <w:pStyle w:val="ICRHBTableText"/>
            </w:pPr>
            <w:sdt>
              <w:sdtPr>
                <w:id w:val="5460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C0C733" w14:textId="77777777" w:rsidR="00380E14" w:rsidRPr="00F43292" w:rsidRDefault="00380E14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57A6AE77" w14:textId="77777777" w:rsidR="00380E14" w:rsidRDefault="00C423D3" w:rsidP="000E270F">
            <w:pPr>
              <w:pStyle w:val="ICRHBTableText"/>
            </w:pPr>
            <w:sdt>
              <w:sdtPr>
                <w:id w:val="7159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7FFB40" w14:textId="77777777" w:rsidR="00380E14" w:rsidRPr="00F43292" w:rsidRDefault="00380E14" w:rsidP="000E270F">
            <w:pPr>
              <w:pStyle w:val="ICRHBTableText"/>
            </w:pPr>
            <w:r w:rsidRPr="00F43292">
              <w:t>≥ 30</w:t>
            </w:r>
          </w:p>
        </w:tc>
      </w:tr>
      <w:tr w:rsidR="00380E14" w:rsidRPr="00F43292" w14:paraId="0A40874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3621A5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29B580F9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21959E" w14:textId="77777777" w:rsidR="00380E14" w:rsidRDefault="00C423D3" w:rsidP="000E270F">
            <w:pPr>
              <w:pStyle w:val="ICRHBTableText"/>
            </w:pPr>
            <w:sdt>
              <w:sdtPr>
                <w:id w:val="19941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759AFA" w14:textId="77777777" w:rsidR="00380E14" w:rsidRPr="00F43292" w:rsidRDefault="00380E14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C734B8" w14:textId="77777777" w:rsidR="00380E14" w:rsidRDefault="00C423D3" w:rsidP="000E270F">
            <w:pPr>
              <w:pStyle w:val="ICRHBTableText"/>
            </w:pPr>
            <w:sdt>
              <w:sdtPr>
                <w:id w:val="18633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E7720" w14:textId="77777777" w:rsidR="00380E14" w:rsidRPr="00F43292" w:rsidRDefault="00380E14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46CB8E7" w14:textId="77777777" w:rsidR="00380E14" w:rsidRDefault="00C423D3" w:rsidP="000E270F">
            <w:pPr>
              <w:pStyle w:val="ICRHBTableText"/>
            </w:pPr>
            <w:sdt>
              <w:sdtPr>
                <w:id w:val="-1804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FE4B2F" w14:textId="77777777" w:rsidR="00380E14" w:rsidRPr="00F43292" w:rsidRDefault="00380E14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5B974A80" w14:textId="77777777" w:rsidR="00380E14" w:rsidRDefault="00C423D3" w:rsidP="000E270F">
            <w:pPr>
              <w:pStyle w:val="ICRHBTableText"/>
            </w:pPr>
            <w:sdt>
              <w:sdtPr>
                <w:id w:val="-125359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1F713" w14:textId="77777777" w:rsidR="00380E14" w:rsidRPr="00F43292" w:rsidRDefault="00380E14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68931798" w14:textId="77777777" w:rsidR="00380E14" w:rsidRPr="00DF13D8" w:rsidRDefault="00380E14" w:rsidP="00380E14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04D5A881" w14:textId="77777777" w:rsidR="00285D6C" w:rsidRPr="00B14BA4" w:rsidRDefault="00285D6C" w:rsidP="00B14BA4">
      <w:pPr>
        <w:pStyle w:val="Kop3"/>
      </w:pPr>
      <w:r w:rsidRPr="00B14BA4">
        <w:t>Project 9</w:t>
      </w:r>
    </w:p>
    <w:p w14:paraId="13ADFD63" w14:textId="6C4F6F43" w:rsidR="00285D6C" w:rsidRDefault="00285D6C" w:rsidP="00285D6C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380E14" w:rsidRPr="00F43292" w14:paraId="3840F661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F0361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1142807096"/>
            <w:placeholder>
              <w:docPart w:val="CACD010144E4422BBAE8E52E2733DAAD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58EB1F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380E14" w:rsidRPr="00F43292" w14:paraId="10F963CF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38B338" w14:textId="77777777" w:rsidR="00380E14" w:rsidRPr="00F43292" w:rsidRDefault="00380E14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285964543"/>
            <w:placeholder>
              <w:docPart w:val="3BBE6C6615FC49C38262BB6597DABA86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4025DD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380E14" w:rsidRPr="00F43292" w14:paraId="40630AD4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76AB7B" w14:textId="77777777" w:rsidR="00380E14" w:rsidRPr="00F43292" w:rsidRDefault="00380E14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728114908"/>
            <w:placeholder>
              <w:docPart w:val="254F38D4BBA442B5AC51E800D8C506D7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9D58C3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380E14" w:rsidRPr="00F43292" w14:paraId="74770167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A346A0" w14:textId="77777777" w:rsidR="00380E14" w:rsidRPr="00F43292" w:rsidRDefault="00380E14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379679177"/>
            <w:placeholder>
              <w:docPart w:val="92F04C4A695E48EBA51924B2603A1376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CD93946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380E14" w:rsidRPr="00F43292" w14:paraId="18BED36C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7DB77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Bedrijf waar u zelf toen werkte:</w:t>
            </w:r>
          </w:p>
        </w:tc>
        <w:sdt>
          <w:sdtPr>
            <w:id w:val="2069754289"/>
            <w:placeholder>
              <w:docPart w:val="DB1D79BF8D5D45D5A8B268C50DD62D1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F525FB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380E14" w:rsidRPr="00F43292" w14:paraId="71244C1B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C1836A" w14:textId="77777777" w:rsidR="00380E14" w:rsidRPr="00F43292" w:rsidRDefault="00380E14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-2067321131"/>
            <w:placeholder>
              <w:docPart w:val="83D1D0E5E28641578DEDA8DB272D6BC6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DB67A6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43B21086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888AF1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-468523231"/>
            <w:placeholder>
              <w:docPart w:val="0A0DBE4114934B77835FF81B279BC25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46FF04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2FEF2374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30B6E1" w14:textId="77777777" w:rsidR="00380E14" w:rsidRPr="00F43292" w:rsidRDefault="00380E14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1580944870"/>
            <w:placeholder>
              <w:docPart w:val="D14415A98358417BB849624DB4A91233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E4932D" w14:textId="61E3962C" w:rsidR="00380E14" w:rsidRPr="00E412ED" w:rsidRDefault="007F7F80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7136237A" w14:textId="77777777" w:rsidTr="00B4647E">
        <w:trPr>
          <w:trHeight w:hRule="exact" w:val="1444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2FE785" w14:textId="77777777" w:rsidR="00380E14" w:rsidRPr="00F43292" w:rsidRDefault="00380E14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3CD18CA5" w14:textId="77777777" w:rsidR="00380E14" w:rsidRPr="00F43292" w:rsidRDefault="00380E14" w:rsidP="000E270F">
            <w:pPr>
              <w:pStyle w:val="ICRHBTableText"/>
            </w:pPr>
          </w:p>
        </w:tc>
        <w:sdt>
          <w:sdtPr>
            <w:id w:val="-1897279320"/>
            <w:placeholder>
              <w:docPart w:val="200BCD019FDB47CAAFDB21A038987582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E0D59AD" w14:textId="77777777" w:rsidR="00380E14" w:rsidRPr="00751B7A" w:rsidRDefault="00380E14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80E14" w:rsidRPr="00F43292" w14:paraId="3AF39ADE" w14:textId="77777777" w:rsidTr="00527AB6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FBF329" w14:textId="77777777" w:rsidR="00380E14" w:rsidRPr="00F43292" w:rsidRDefault="00380E14" w:rsidP="000E270F">
            <w:pPr>
              <w:pStyle w:val="ICRHBTableText"/>
            </w:pPr>
            <w:r w:rsidRPr="00F43292">
              <w:lastRenderedPageBreak/>
              <w:t>Projectresultaten opgeleverd?</w:t>
            </w:r>
          </w:p>
        </w:tc>
        <w:sdt>
          <w:sdtPr>
            <w:id w:val="759797238"/>
            <w:placeholder>
              <w:docPart w:val="86C850B106BD47A68784A5202044AC9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AC3ED8" w14:textId="77777777" w:rsidR="00380E14" w:rsidRPr="00E412ED" w:rsidRDefault="00380E14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0E14" w:rsidRPr="00F43292" w14:paraId="61F4C4FA" w14:textId="77777777" w:rsidTr="00527AB6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890B8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5A8CA59E" w14:textId="77777777" w:rsidR="00380E14" w:rsidRPr="00F43292" w:rsidRDefault="00380E14" w:rsidP="000E270F">
            <w:pPr>
              <w:pStyle w:val="ICRHBTableText"/>
            </w:pPr>
            <w:r w:rsidRPr="00F43292">
              <w:t>x 1.000 Euro</w:t>
            </w:r>
          </w:p>
          <w:p w14:paraId="60BA7B3C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88A8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1574304186"/>
                <w:placeholder>
                  <w:docPart w:val="401E9150CDDA487F94F565D8406E44EC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14858966" w14:textId="77777777" w:rsidR="00380E14" w:rsidRPr="00E412ED" w:rsidRDefault="00380E14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1179887126"/>
                <w:placeholder>
                  <w:docPart w:val="36FC5F3AB84B4ABA8F64E2128565F9D7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06358A22" w14:textId="77777777" w:rsidR="00380E14" w:rsidRDefault="00380E14" w:rsidP="00380E14">
      <w:pPr>
        <w:rPr>
          <w:lang w:eastAsia="nl-NL"/>
        </w:rPr>
      </w:pPr>
    </w:p>
    <w:p w14:paraId="4B1F09C1" w14:textId="461E395A" w:rsidR="00513809" w:rsidRDefault="00513809">
      <w:pPr>
        <w:spacing w:line="240" w:lineRule="auto"/>
        <w:rPr>
          <w:b/>
          <w:lang w:eastAsia="nl-NL"/>
        </w:rPr>
      </w:pPr>
    </w:p>
    <w:p w14:paraId="4F00EFA0" w14:textId="242218D3" w:rsidR="00380E14" w:rsidRPr="00AC2A0E" w:rsidRDefault="00380E14" w:rsidP="00380E14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71F5AC95" w14:textId="77777777" w:rsidR="00380E14" w:rsidRDefault="00380E14" w:rsidP="00380E14">
      <w:pPr>
        <w:rPr>
          <w:lang w:eastAsia="nl-NL"/>
        </w:rPr>
      </w:pPr>
    </w:p>
    <w:sdt>
      <w:sdtPr>
        <w:rPr>
          <w:lang w:eastAsia="nl-NL"/>
        </w:rPr>
        <w:id w:val="-1041590308"/>
        <w:placeholder>
          <w:docPart w:val="A7314BEDA27046078C4EE551BCB0516D"/>
        </w:placeholder>
        <w:showingPlcHdr/>
        <w:text w:multiLine="1"/>
      </w:sdtPr>
      <w:sdtEndPr/>
      <w:sdtContent>
        <w:p w14:paraId="78EAB9B3" w14:textId="77777777" w:rsidR="00380E14" w:rsidRPr="00F43292" w:rsidRDefault="00380E14" w:rsidP="00380E1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FE305AE" w14:textId="77777777" w:rsidR="00380E14" w:rsidRDefault="00380E14" w:rsidP="00380E14">
      <w:pPr>
        <w:rPr>
          <w:b/>
          <w:i/>
        </w:rPr>
      </w:pPr>
    </w:p>
    <w:p w14:paraId="235DD594" w14:textId="59A06556" w:rsidR="00380E14" w:rsidRDefault="00380E14" w:rsidP="00380E14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9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380E14" w:rsidRPr="00F43292" w14:paraId="39FA83AA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1D761C9" w14:textId="77777777" w:rsidR="00380E14" w:rsidRPr="00F43292" w:rsidRDefault="00380E14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ECF3FC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772219360"/>
                <w:placeholder>
                  <w:docPart w:val="FD269E889F734D8B87D25591E7D21DD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504983083"/>
                <w:placeholder>
                  <w:docPart w:val="8B5F2794334D46F28FB20D02E5E3BDD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FCD798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145097300"/>
                <w:placeholder>
                  <w:docPart w:val="6013518949E044179454F57B5A196F1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1551845017"/>
                <w:placeholder>
                  <w:docPart w:val="F9AF30E201BF4FF1B3A5009B9CB1445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8BBDC2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</w:tr>
      <w:tr w:rsidR="00380E14" w:rsidRPr="00F43292" w14:paraId="700FAFD9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99D80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0E15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BD11F1E" w14:textId="77777777" w:rsidR="00380E14" w:rsidRPr="00F43292" w:rsidRDefault="00C423D3" w:rsidP="000E270F">
            <w:pPr>
              <w:pStyle w:val="ICRHBTableText"/>
            </w:pPr>
            <w:sdt>
              <w:sdtPr>
                <w:id w:val="-65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A3A64E" w14:textId="77777777" w:rsidR="00380E14" w:rsidRPr="00F43292" w:rsidRDefault="00C423D3" w:rsidP="000E270F">
            <w:pPr>
              <w:pStyle w:val="ICRHBTableText"/>
            </w:pPr>
            <w:sdt>
              <w:sdtPr>
                <w:id w:val="9825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B</w:t>
            </w:r>
          </w:p>
        </w:tc>
        <w:tc>
          <w:tcPr>
            <w:tcW w:w="1558" w:type="dxa"/>
            <w:vAlign w:val="center"/>
          </w:tcPr>
          <w:p w14:paraId="112FC11A" w14:textId="77777777" w:rsidR="00380E14" w:rsidRPr="00F43292" w:rsidRDefault="00C423D3" w:rsidP="000E270F">
            <w:pPr>
              <w:pStyle w:val="ICRHBTableText"/>
            </w:pPr>
            <w:sdt>
              <w:sdtPr>
                <w:id w:val="21112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14">
              <w:t>IPMA A</w:t>
            </w:r>
          </w:p>
        </w:tc>
      </w:tr>
      <w:tr w:rsidR="00380E14" w:rsidRPr="00F43292" w14:paraId="2601A8F0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DA1AE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54347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61E1A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FDA8A8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3C0D60" w14:textId="77777777" w:rsidR="00380E14" w:rsidRDefault="00C423D3" w:rsidP="000E270F">
            <w:pPr>
              <w:pStyle w:val="ICRHBTableText"/>
            </w:pPr>
            <w:sdt>
              <w:sdtPr>
                <w:id w:val="-775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9D545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25255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79727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CE79E7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2275860" w14:textId="77777777" w:rsidR="00380E14" w:rsidRDefault="00C423D3" w:rsidP="000E270F">
            <w:pPr>
              <w:pStyle w:val="ICRHBTableText"/>
            </w:pPr>
            <w:sdt>
              <w:sdtPr>
                <w:id w:val="3476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764352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3F356FF2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BAB45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3296" w14:textId="77777777" w:rsidR="00380E14" w:rsidRPr="00840623" w:rsidRDefault="00C423D3" w:rsidP="000E270F">
            <w:pPr>
              <w:pStyle w:val="ICRHBTableText"/>
            </w:pPr>
            <w:sdt>
              <w:sdtPr>
                <w:id w:val="427168502"/>
                <w:placeholder>
                  <w:docPart w:val="3541C2A5BE83425E82233FB34E654E08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29DAA7C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146D63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2AB5139B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11844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DF454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532BE2" w14:textId="77777777" w:rsidR="00380E14" w:rsidRPr="00F43292" w:rsidRDefault="00380E14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2C75032" w14:textId="77777777" w:rsidR="00380E14" w:rsidRDefault="00C423D3" w:rsidP="000E270F">
            <w:pPr>
              <w:pStyle w:val="ICRHBTableText"/>
            </w:pPr>
            <w:sdt>
              <w:sdtPr>
                <w:id w:val="5079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5C78DD" w14:textId="77777777" w:rsidR="00380E14" w:rsidRPr="00F43292" w:rsidRDefault="00380E14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8018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582F0" w14:textId="77777777" w:rsidR="00380E14" w:rsidRDefault="00380E14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BCD040E" w14:textId="77777777" w:rsidR="00380E14" w:rsidRPr="00F43292" w:rsidRDefault="00380E14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321893F" w14:textId="77777777" w:rsidR="00380E14" w:rsidRDefault="00C423D3" w:rsidP="000E270F">
            <w:pPr>
              <w:pStyle w:val="ICRHBTableText"/>
            </w:pPr>
            <w:sdt>
              <w:sdtPr>
                <w:id w:val="-19741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9AE89D" w14:textId="77777777" w:rsidR="00380E14" w:rsidRPr="00F43292" w:rsidRDefault="00380E14" w:rsidP="000E270F">
            <w:pPr>
              <w:pStyle w:val="ICRHBTableText"/>
            </w:pPr>
            <w:r w:rsidRPr="00F43292">
              <w:t>≥ 18</w:t>
            </w:r>
          </w:p>
        </w:tc>
      </w:tr>
      <w:tr w:rsidR="00380E14" w:rsidRPr="00F43292" w14:paraId="62E1DD49" w14:textId="77777777" w:rsidTr="00527AB6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6263F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0DA2C8B0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9D15E" w14:textId="48631FC9" w:rsidR="00380E14" w:rsidRPr="00840623" w:rsidRDefault="00C423D3" w:rsidP="000E270F">
            <w:pPr>
              <w:pStyle w:val="ICRHBTableText"/>
            </w:pPr>
            <w:sdt>
              <w:sdtPr>
                <w:id w:val="382452575"/>
                <w:placeholder>
                  <w:docPart w:val="8F236086C1AB4A4AB57278F608B58D9B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840623">
              <w:t>maanden</w:t>
            </w:r>
          </w:p>
        </w:tc>
      </w:tr>
      <w:tr w:rsidR="00380E14" w:rsidRPr="00F43292" w14:paraId="7E1079A1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F32711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E8015" w14:textId="77777777" w:rsidR="00380E14" w:rsidRDefault="00C423D3" w:rsidP="000E270F">
            <w:pPr>
              <w:pStyle w:val="ICRHBTableText"/>
            </w:pPr>
            <w:sdt>
              <w:sdtPr>
                <w:id w:val="-20894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F4755A" w14:textId="77777777" w:rsidR="00380E14" w:rsidRPr="00F43292" w:rsidRDefault="00380E14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46E1BA" w14:textId="77777777" w:rsidR="00380E14" w:rsidRDefault="00C423D3" w:rsidP="000E270F">
            <w:pPr>
              <w:pStyle w:val="ICRHBTableText"/>
            </w:pPr>
            <w:sdt>
              <w:sdtPr>
                <w:id w:val="3254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4E62DA" w14:textId="77777777" w:rsidR="00380E14" w:rsidRPr="00F43292" w:rsidRDefault="00380E14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F332D92" w14:textId="77777777" w:rsidR="00380E14" w:rsidRDefault="00C423D3" w:rsidP="000E270F">
            <w:pPr>
              <w:pStyle w:val="ICRHBTableText"/>
            </w:pPr>
            <w:sdt>
              <w:sdtPr>
                <w:id w:val="10627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6814DA" w14:textId="77777777" w:rsidR="00380E14" w:rsidRPr="00F43292" w:rsidRDefault="00380E14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8F4CEBC" w14:textId="77777777" w:rsidR="00380E14" w:rsidRDefault="00C423D3" w:rsidP="000E270F">
            <w:pPr>
              <w:pStyle w:val="ICRHBTableText"/>
            </w:pPr>
            <w:sdt>
              <w:sdtPr>
                <w:id w:val="-20726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ABA61D" w14:textId="77777777" w:rsidR="00380E14" w:rsidRPr="00F43292" w:rsidRDefault="00380E14" w:rsidP="000E270F">
            <w:pPr>
              <w:pStyle w:val="ICRHBTableText"/>
            </w:pPr>
            <w:r w:rsidRPr="00F43292">
              <w:t>≥ 2.400</w:t>
            </w:r>
          </w:p>
        </w:tc>
      </w:tr>
      <w:tr w:rsidR="00380E14" w:rsidRPr="00F43292" w14:paraId="57168B3A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17002F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EFE16" w14:textId="77777777" w:rsidR="00380E14" w:rsidRPr="00E53ACA" w:rsidRDefault="00C423D3" w:rsidP="000E270F">
            <w:pPr>
              <w:pStyle w:val="ICRHBTableText"/>
            </w:pPr>
            <w:sdt>
              <w:sdtPr>
                <w:id w:val="-1637877443"/>
                <w:placeholder>
                  <w:docPart w:val="D0C1CD41BF7844BC83508EE0CBE3EA93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380E14">
              <w:t xml:space="preserve"> </w:t>
            </w:r>
            <w:r w:rsidR="00380E14" w:rsidRPr="00E53ACA">
              <w:t>uur</w:t>
            </w:r>
          </w:p>
        </w:tc>
      </w:tr>
      <w:tr w:rsidR="00380E14" w:rsidRPr="00F43292" w14:paraId="13006FD2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E805DE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5E35C84C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203B8" w14:textId="77777777" w:rsidR="00380E14" w:rsidRDefault="00C423D3" w:rsidP="000E270F">
            <w:pPr>
              <w:pStyle w:val="ICRHBTableText"/>
            </w:pPr>
            <w:sdt>
              <w:sdtPr>
                <w:id w:val="3459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658A33" w14:textId="77777777" w:rsidR="00380E14" w:rsidRPr="00F43292" w:rsidRDefault="00380E14" w:rsidP="000E270F">
            <w:pPr>
              <w:pStyle w:val="ICRHBTableText"/>
            </w:pPr>
            <w:r w:rsidRPr="00F43292">
              <w:t>&lt; 1100</w:t>
            </w:r>
          </w:p>
          <w:p w14:paraId="5373B6FE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94020D7" w14:textId="77777777" w:rsidR="00380E14" w:rsidRDefault="00C423D3" w:rsidP="000E270F">
            <w:pPr>
              <w:pStyle w:val="ICRHBTableText"/>
            </w:pPr>
            <w:sdt>
              <w:sdtPr>
                <w:id w:val="-17721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38A787" w14:textId="77777777" w:rsidR="00380E14" w:rsidRPr="00F43292" w:rsidRDefault="00380E14" w:rsidP="000E270F">
            <w:pPr>
              <w:pStyle w:val="ICRHBTableText"/>
            </w:pPr>
            <w:r w:rsidRPr="00F43292">
              <w:t>1100-6249</w:t>
            </w:r>
          </w:p>
          <w:p w14:paraId="347FD490" w14:textId="77777777" w:rsidR="00380E14" w:rsidRPr="00F43292" w:rsidRDefault="00380E14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70A6F15" w14:textId="77777777" w:rsidR="00380E14" w:rsidRDefault="00C423D3" w:rsidP="000E270F">
            <w:pPr>
              <w:pStyle w:val="ICRHBTableText"/>
            </w:pPr>
            <w:sdt>
              <w:sdtPr>
                <w:id w:val="6608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543924" w14:textId="77777777" w:rsidR="00380E14" w:rsidRPr="00F43292" w:rsidRDefault="00380E14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82102FA" w14:textId="77777777" w:rsidR="00380E14" w:rsidRDefault="00C423D3" w:rsidP="000E270F">
            <w:pPr>
              <w:pStyle w:val="ICRHBTableText"/>
            </w:pPr>
            <w:sdt>
              <w:sdtPr>
                <w:id w:val="4280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7C160D" w14:textId="77777777" w:rsidR="00380E14" w:rsidRPr="00F43292" w:rsidRDefault="00380E14" w:rsidP="000E270F">
            <w:pPr>
              <w:pStyle w:val="ICRHBTableText"/>
            </w:pPr>
            <w:r w:rsidRPr="00F43292">
              <w:t>≥ 30.000</w:t>
            </w:r>
          </w:p>
          <w:p w14:paraId="2466B37C" w14:textId="77777777" w:rsidR="00380E14" w:rsidRPr="00F43292" w:rsidRDefault="00380E14" w:rsidP="000E270F">
            <w:pPr>
              <w:pStyle w:val="ICRHBTableText"/>
            </w:pPr>
          </w:p>
        </w:tc>
      </w:tr>
      <w:tr w:rsidR="00380E14" w:rsidRPr="00F43292" w14:paraId="543C809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CE819D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31F7" w14:textId="1DC72D2D" w:rsidR="00380E14" w:rsidRPr="00B57FEB" w:rsidRDefault="00C423D3" w:rsidP="000E270F">
            <w:pPr>
              <w:pStyle w:val="ICRHBTableText"/>
            </w:pPr>
            <w:sdt>
              <w:sdtPr>
                <w:id w:val="1847600128"/>
                <w:placeholder>
                  <w:docPart w:val="C2956F22D44C4696B473C380118C17AB"/>
                </w:placeholder>
                <w:showingPlcHdr/>
                <w:text/>
              </w:sdtPr>
              <w:sdtEndPr/>
              <w:sdtContent>
                <w:r w:rsidR="00380E1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442A63">
              <w:t xml:space="preserve"> </w:t>
            </w:r>
            <w:r w:rsidR="00380E14" w:rsidRPr="00B57FEB">
              <w:t>uur</w:t>
            </w:r>
          </w:p>
        </w:tc>
      </w:tr>
      <w:tr w:rsidR="00380E14" w:rsidRPr="00F43292" w14:paraId="715BB8AC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1EBD22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264AA0BD" w14:textId="77777777" w:rsidR="00380E14" w:rsidRPr="000A71E6" w:rsidRDefault="00380E14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52EE8" w14:textId="77777777" w:rsidR="00380E14" w:rsidRDefault="00C423D3" w:rsidP="000E270F">
            <w:pPr>
              <w:pStyle w:val="ICRHBTableText"/>
            </w:pPr>
            <w:sdt>
              <w:sdtPr>
                <w:id w:val="19532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E52F42" w14:textId="77777777" w:rsidR="00380E14" w:rsidRPr="00F43292" w:rsidRDefault="00380E14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52BA91" w14:textId="77777777" w:rsidR="00380E14" w:rsidRDefault="00C423D3" w:rsidP="000E270F">
            <w:pPr>
              <w:pStyle w:val="ICRHBTableText"/>
            </w:pPr>
            <w:sdt>
              <w:sdtPr>
                <w:id w:val="11033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CBFA01" w14:textId="77777777" w:rsidR="00380E14" w:rsidRPr="00F43292" w:rsidRDefault="00380E14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42F471" w14:textId="77777777" w:rsidR="00380E14" w:rsidRDefault="00C423D3" w:rsidP="000E270F">
            <w:pPr>
              <w:pStyle w:val="ICRHBTableText"/>
            </w:pPr>
            <w:sdt>
              <w:sdtPr>
                <w:id w:val="-4141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A88B76" w14:textId="77777777" w:rsidR="00380E14" w:rsidRPr="00F43292" w:rsidRDefault="00380E14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27FB03D0" w14:textId="77777777" w:rsidR="00380E14" w:rsidRDefault="00C423D3" w:rsidP="000E270F">
            <w:pPr>
              <w:pStyle w:val="ICRHBTableText"/>
            </w:pPr>
            <w:sdt>
              <w:sdtPr>
                <w:id w:val="10857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CE0326" w14:textId="77777777" w:rsidR="00380E14" w:rsidRPr="00F43292" w:rsidRDefault="00380E14" w:rsidP="000E270F">
            <w:pPr>
              <w:pStyle w:val="ICRHBTableText"/>
            </w:pPr>
            <w:r w:rsidRPr="00F43292">
              <w:t>≥ 30</w:t>
            </w:r>
          </w:p>
        </w:tc>
      </w:tr>
      <w:tr w:rsidR="00380E14" w:rsidRPr="00F43292" w14:paraId="6FD02779" w14:textId="77777777" w:rsidTr="00527AB6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C87F97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34D3AD48" w14:textId="77777777" w:rsidR="00380E14" w:rsidRPr="00751B7A" w:rsidRDefault="00380E14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AB6C70" w14:textId="77777777" w:rsidR="00380E14" w:rsidRDefault="00C423D3" w:rsidP="000E270F">
            <w:pPr>
              <w:pStyle w:val="ICRHBTableText"/>
            </w:pPr>
            <w:sdt>
              <w:sdtPr>
                <w:id w:val="-5157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6BD0E4" w14:textId="77777777" w:rsidR="00380E14" w:rsidRPr="00F43292" w:rsidRDefault="00380E14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398A41" w14:textId="77777777" w:rsidR="00380E14" w:rsidRDefault="00C423D3" w:rsidP="000E270F">
            <w:pPr>
              <w:pStyle w:val="ICRHBTableText"/>
            </w:pPr>
            <w:sdt>
              <w:sdtPr>
                <w:id w:val="18863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79A7C6" w14:textId="77777777" w:rsidR="00380E14" w:rsidRPr="00F43292" w:rsidRDefault="00380E14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260755" w14:textId="77777777" w:rsidR="00380E14" w:rsidRDefault="00C423D3" w:rsidP="000E270F">
            <w:pPr>
              <w:pStyle w:val="ICRHBTableText"/>
            </w:pPr>
            <w:sdt>
              <w:sdtPr>
                <w:id w:val="-20677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F42EC2" w14:textId="77777777" w:rsidR="00380E14" w:rsidRPr="00F43292" w:rsidRDefault="00380E14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54B28B03" w14:textId="77777777" w:rsidR="00380E14" w:rsidRDefault="00C423D3" w:rsidP="000E270F">
            <w:pPr>
              <w:pStyle w:val="ICRHBTableText"/>
            </w:pPr>
            <w:sdt>
              <w:sdtPr>
                <w:id w:val="885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8BD751" w14:textId="77777777" w:rsidR="00380E14" w:rsidRPr="00F43292" w:rsidRDefault="00380E14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F874020" w14:textId="77777777" w:rsidR="00380E14" w:rsidRPr="00DF13D8" w:rsidRDefault="00380E14" w:rsidP="00380E14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3E6C5B25" w14:textId="77777777" w:rsidR="00380E14" w:rsidRPr="00380E14" w:rsidRDefault="00380E14" w:rsidP="00380E14">
      <w:pPr>
        <w:rPr>
          <w:lang w:eastAsia="nl-NL"/>
        </w:rPr>
      </w:pPr>
    </w:p>
    <w:p w14:paraId="2491F439" w14:textId="30CAE1B0" w:rsidR="00FB4EB1" w:rsidRPr="00B14BA4" w:rsidRDefault="00FB4EB1" w:rsidP="00FB4EB1">
      <w:pPr>
        <w:pStyle w:val="Kop3"/>
      </w:pPr>
      <w:r w:rsidRPr="00B14BA4">
        <w:t xml:space="preserve">Project </w:t>
      </w:r>
      <w:r>
        <w:t>10</w:t>
      </w:r>
    </w:p>
    <w:p w14:paraId="0E52FB70" w14:textId="77777777" w:rsidR="00FB4EB1" w:rsidRDefault="00FB4EB1" w:rsidP="00FB4EB1">
      <w:pPr>
        <w:pStyle w:val="Kop4"/>
        <w:rPr>
          <w:rFonts w:ascii="Cambria" w:hAnsi="Cambria"/>
          <w:szCs w:val="22"/>
        </w:rPr>
      </w:pPr>
      <w:r w:rsidRPr="00380E14">
        <w:rPr>
          <w:rFonts w:ascii="Cambria" w:hAnsi="Cambria"/>
          <w:szCs w:val="22"/>
        </w:rPr>
        <w:t>Algemene projectinformatie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FB4EB1" w:rsidRPr="00F43292" w14:paraId="56B2F2D9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84AB2A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Naam van uw (deel)project:</w:t>
            </w:r>
          </w:p>
        </w:tc>
        <w:sdt>
          <w:sdtPr>
            <w:id w:val="-559790324"/>
            <w:placeholder>
              <w:docPart w:val="C106F1D003BF4F3B8355F3168B3086A2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A73BEF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(deel)project</w:t>
                </w:r>
              </w:p>
            </w:tc>
          </w:sdtContent>
        </w:sdt>
      </w:tr>
      <w:tr w:rsidR="00FB4EB1" w:rsidRPr="00F43292" w14:paraId="666D42E3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1B636C" w14:textId="77777777" w:rsidR="00FB4EB1" w:rsidRPr="00F43292" w:rsidRDefault="00FB4EB1" w:rsidP="000E270F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400300483"/>
            <w:placeholder>
              <w:docPart w:val="4F4FD4BD7E9F41609E97F282F1300866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C1F1FC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B4EB1" w:rsidRPr="00F43292" w14:paraId="460CAD9F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ABDF80" w14:textId="77777777" w:rsidR="00FB4EB1" w:rsidRPr="00F43292" w:rsidRDefault="00FB4EB1" w:rsidP="000E270F">
            <w:pPr>
              <w:pStyle w:val="ICRHBTableText"/>
            </w:pPr>
            <w:r w:rsidRPr="00F43292">
              <w:t>Functie van uw opdrachtgever:</w:t>
            </w:r>
          </w:p>
        </w:tc>
        <w:sdt>
          <w:sdtPr>
            <w:id w:val="592895573"/>
            <w:placeholder>
              <w:docPart w:val="097FD000D90D4ED79D0A6380EA2885FB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A9ED98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B4EB1" w:rsidRPr="00F43292" w14:paraId="10A99450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6D7896" w14:textId="77777777" w:rsidR="00FB4EB1" w:rsidRPr="00F43292" w:rsidRDefault="00FB4EB1" w:rsidP="000E270F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846870896"/>
            <w:placeholder>
              <w:docPart w:val="11812B3AEAAB41F9B77DBC0980B43129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B80BCD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B4EB1" w:rsidRPr="00F43292" w14:paraId="2BE01A46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AB768F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lastRenderedPageBreak/>
              <w:t>Bedrijf waar u zelf toen werkte:</w:t>
            </w:r>
          </w:p>
        </w:tc>
        <w:sdt>
          <w:sdtPr>
            <w:id w:val="-564724447"/>
            <w:placeholder>
              <w:docPart w:val="E97828C10DC143F1956B8E9C2D046B11"/>
            </w:placeholder>
            <w:showingPlcHdr/>
            <w:text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F04050" w14:textId="77777777" w:rsidR="00FB4EB1" w:rsidRPr="00751B7A" w:rsidRDefault="00FB4EB1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FB4EB1" w:rsidRPr="00F43292" w14:paraId="0C413F3D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5CC7C5" w14:textId="77777777" w:rsidR="00FB4EB1" w:rsidRPr="00F43292" w:rsidRDefault="00FB4EB1" w:rsidP="000E270F">
            <w:pPr>
              <w:pStyle w:val="ICRHBTableText"/>
            </w:pPr>
            <w:r w:rsidRPr="00F43292">
              <w:t>Positie van uw project:</w:t>
            </w:r>
          </w:p>
        </w:tc>
        <w:sdt>
          <w:sdtPr>
            <w:id w:val="1402250355"/>
            <w:placeholder>
              <w:docPart w:val="44442D717D9A4213AF66EC2EF15F340E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68B053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B4EB1" w:rsidRPr="00F43292" w14:paraId="23F9BBC2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23CDE5" w14:textId="77777777" w:rsidR="00FB4EB1" w:rsidRPr="00F43292" w:rsidRDefault="00FB4EB1" w:rsidP="000E270F">
            <w:pPr>
              <w:pStyle w:val="ICRHBTableText"/>
            </w:pPr>
            <w:r w:rsidRPr="00F43292">
              <w:t>Uw betrokkenheid bij projectstart:</w:t>
            </w:r>
          </w:p>
        </w:tc>
        <w:sdt>
          <w:sdtPr>
            <w:id w:val="1005405695"/>
            <w:placeholder>
              <w:docPart w:val="9A343B9F530745708F43FD05BE810658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9E8FA5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B4EB1" w:rsidRPr="00F43292" w14:paraId="6A7F70A4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A4BD0C" w14:textId="77777777" w:rsidR="00FB4EB1" w:rsidRPr="00F43292" w:rsidRDefault="00FB4EB1" w:rsidP="000E270F">
            <w:pPr>
              <w:pStyle w:val="ICRHBTableText"/>
            </w:pPr>
            <w:r w:rsidRPr="00F43292">
              <w:t>Uw betrokkenheid bij projecteinde:</w:t>
            </w:r>
          </w:p>
        </w:tc>
        <w:sdt>
          <w:sdtPr>
            <w:id w:val="1641991529"/>
            <w:placeholder>
              <w:docPart w:val="00B20D7DC3EC40DFBE0ED1D09515B4BF"/>
            </w:placeholder>
            <w:showingPlcHdr/>
            <w:comboBox>
              <w:listItem w:value="Kies een item."/>
              <w:listItem w:displayText="Zelf afgerond" w:value="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F53858" w14:textId="56D6CBE6" w:rsidR="00FB4EB1" w:rsidRPr="00E412ED" w:rsidRDefault="007F7F80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B4EB1" w:rsidRPr="00F43292" w14:paraId="7C7404C0" w14:textId="77777777" w:rsidTr="004F7138">
        <w:trPr>
          <w:trHeight w:hRule="exact" w:val="964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113A44" w14:textId="77777777" w:rsidR="00FB4EB1" w:rsidRPr="00F43292" w:rsidRDefault="00FB4EB1" w:rsidP="000E270F">
            <w:pPr>
              <w:pStyle w:val="ICRHBTableText"/>
            </w:pPr>
            <w:r w:rsidRPr="00F43292">
              <w:t xml:space="preserve">Beoogde projectresultaten: </w:t>
            </w:r>
          </w:p>
          <w:p w14:paraId="4DF511C0" w14:textId="77777777" w:rsidR="00FB4EB1" w:rsidRPr="00F43292" w:rsidRDefault="00FB4EB1" w:rsidP="000E270F">
            <w:pPr>
              <w:pStyle w:val="ICRHBTableText"/>
            </w:pPr>
          </w:p>
        </w:tc>
        <w:sdt>
          <w:sdtPr>
            <w:id w:val="2046936163"/>
            <w:placeholder>
              <w:docPart w:val="127DCD09A7C44D16BFBEA63A42C70D6A"/>
            </w:placeholder>
            <w:showingPlcHdr/>
            <w:text w:multiLine="1"/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DB6E4CA" w14:textId="77777777" w:rsidR="00FB4EB1" w:rsidRPr="00751B7A" w:rsidRDefault="00FB4EB1" w:rsidP="000E270F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FB4EB1" w:rsidRPr="00F43292" w14:paraId="0231D32A" w14:textId="77777777" w:rsidTr="004F7138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E7451F" w14:textId="77777777" w:rsidR="00FB4EB1" w:rsidRPr="00F43292" w:rsidRDefault="00FB4EB1" w:rsidP="000E270F">
            <w:pPr>
              <w:pStyle w:val="ICRHBTableText"/>
            </w:pPr>
            <w:r w:rsidRPr="00F43292">
              <w:t>Projectresultaten opgeleverd?</w:t>
            </w:r>
          </w:p>
        </w:tc>
        <w:sdt>
          <w:sdtPr>
            <w:id w:val="2109460927"/>
            <w:placeholder>
              <w:docPart w:val="BE733F24CCCB405DBE1D597C83BBB669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4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53640C" w14:textId="77777777" w:rsidR="00FB4EB1" w:rsidRPr="00E412ED" w:rsidRDefault="00FB4EB1" w:rsidP="000E270F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B4EB1" w:rsidRPr="00F43292" w14:paraId="15C60502" w14:textId="77777777" w:rsidTr="004F7138">
        <w:trPr>
          <w:trHeight w:hRule="exact" w:val="811"/>
        </w:trPr>
        <w:tc>
          <w:tcPr>
            <w:tcW w:w="43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7EAB94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Begroot en feitelijk besteed budget: </w:t>
            </w:r>
          </w:p>
          <w:p w14:paraId="328924E3" w14:textId="77777777" w:rsidR="00FB4EB1" w:rsidRPr="00F43292" w:rsidRDefault="00FB4EB1" w:rsidP="000E270F">
            <w:pPr>
              <w:pStyle w:val="ICRHBTableText"/>
            </w:pPr>
            <w:r w:rsidRPr="00F43292">
              <w:t>x 1.000 Euro</w:t>
            </w:r>
          </w:p>
          <w:p w14:paraId="5258D3F5" w14:textId="77777777" w:rsidR="00FB4EB1" w:rsidRPr="00F43292" w:rsidRDefault="00FB4EB1" w:rsidP="000E270F">
            <w:pPr>
              <w:pStyle w:val="ICRHBTableText"/>
            </w:pP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84063" w14:textId="77777777" w:rsidR="00FB4EB1" w:rsidRPr="00E412ED" w:rsidRDefault="00FB4EB1" w:rsidP="000E270F">
            <w:pPr>
              <w:pStyle w:val="ICRHBTableText"/>
            </w:pPr>
            <w:r w:rsidRPr="00E412ED">
              <w:t xml:space="preserve">begroot € </w:t>
            </w:r>
            <w:sdt>
              <w:sdtPr>
                <w:id w:val="-451483183"/>
                <w:placeholder>
                  <w:docPart w:val="EB488FB2324B4EE5B3A22F2E3955F8AC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  <w:p w14:paraId="015ADC67" w14:textId="77777777" w:rsidR="00FB4EB1" w:rsidRPr="00E412ED" w:rsidRDefault="00FB4EB1" w:rsidP="000E270F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639142660"/>
                <w:placeholder>
                  <w:docPart w:val="D14499B57F974B38898632D55ED2F8BE"/>
                </w:placeholder>
                <w:showingPlcHdr/>
                <w:text/>
              </w:sdtPr>
              <w:sdtEndPr/>
              <w:sdtContent>
                <w:r w:rsidRPr="00D63D53">
                  <w:rPr>
                    <w:rStyle w:val="Tekstvantijdelijkeaanduiding"/>
                    <w:color w:val="0D0D0D" w:themeColor="text1" w:themeTint="F2"/>
                  </w:rPr>
                  <w:t>###.###</w:t>
                </w:r>
              </w:sdtContent>
            </w:sdt>
            <w:r w:rsidRPr="00E412ED">
              <w:t xml:space="preserve"> x 1000</w:t>
            </w:r>
          </w:p>
        </w:tc>
      </w:tr>
    </w:tbl>
    <w:p w14:paraId="68BAC9EF" w14:textId="77777777" w:rsidR="00FB4EB1" w:rsidRDefault="00FB4EB1" w:rsidP="00FB4EB1">
      <w:pPr>
        <w:rPr>
          <w:lang w:eastAsia="nl-NL"/>
        </w:rPr>
      </w:pPr>
    </w:p>
    <w:p w14:paraId="60E1C19B" w14:textId="108B053E" w:rsidR="00FB4EB1" w:rsidRDefault="00FB4EB1" w:rsidP="00FB4EB1">
      <w:pPr>
        <w:spacing w:line="240" w:lineRule="auto"/>
        <w:rPr>
          <w:b/>
          <w:lang w:eastAsia="nl-NL"/>
        </w:rPr>
      </w:pPr>
    </w:p>
    <w:p w14:paraId="4FCD4F7E" w14:textId="77777777" w:rsidR="00FB4EB1" w:rsidRPr="00AC2A0E" w:rsidRDefault="00FB4EB1" w:rsidP="00FB4EB1">
      <w:pPr>
        <w:rPr>
          <w:sz w:val="18"/>
          <w:szCs w:val="18"/>
          <w:lang w:eastAsia="nl-NL"/>
        </w:rPr>
      </w:pPr>
      <w:r w:rsidRPr="00AC2A0E">
        <w:rPr>
          <w:b/>
          <w:sz w:val="18"/>
          <w:szCs w:val="18"/>
          <w:lang w:eastAsia="nl-NL"/>
        </w:rPr>
        <w:t>Korte beschrijving</w:t>
      </w:r>
      <w:r w:rsidRPr="00AC2A0E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project niet van begin tot eind heeft gemanaged) in welke fase u op het project kwam en/of overgaf. Gebruik </w:t>
      </w:r>
      <w:r w:rsidRPr="00AC2A0E">
        <w:rPr>
          <w:sz w:val="18"/>
          <w:szCs w:val="18"/>
          <w:u w:val="single"/>
          <w:lang w:eastAsia="nl-NL"/>
        </w:rPr>
        <w:t>minimaal 12</w:t>
      </w:r>
      <w:r w:rsidRPr="00AC2A0E">
        <w:rPr>
          <w:sz w:val="18"/>
          <w:szCs w:val="18"/>
          <w:lang w:eastAsia="nl-NL"/>
        </w:rPr>
        <w:t>, maximaal 20 regels.</w:t>
      </w:r>
    </w:p>
    <w:p w14:paraId="126F7C1A" w14:textId="77777777" w:rsidR="00FB4EB1" w:rsidRDefault="00FB4EB1" w:rsidP="00FB4EB1">
      <w:pPr>
        <w:rPr>
          <w:lang w:eastAsia="nl-NL"/>
        </w:rPr>
      </w:pPr>
    </w:p>
    <w:sdt>
      <w:sdtPr>
        <w:rPr>
          <w:lang w:eastAsia="nl-NL"/>
        </w:rPr>
        <w:id w:val="-537668043"/>
        <w:placeholder>
          <w:docPart w:val="ED1D4FB011484E5DA0CDA961F64E038E"/>
        </w:placeholder>
        <w:showingPlcHdr/>
        <w:text w:multiLine="1"/>
      </w:sdtPr>
      <w:sdtEndPr/>
      <w:sdtContent>
        <w:p w14:paraId="59F8B76D" w14:textId="77777777" w:rsidR="00FB4EB1" w:rsidRPr="00F43292" w:rsidRDefault="00FB4EB1" w:rsidP="00FB4EB1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35A1C377" w14:textId="77777777" w:rsidR="00FB4EB1" w:rsidRDefault="00FB4EB1" w:rsidP="00FB4EB1">
      <w:pPr>
        <w:rPr>
          <w:b/>
          <w:i/>
        </w:rPr>
      </w:pPr>
    </w:p>
    <w:p w14:paraId="19D4712B" w14:textId="00BD6B54" w:rsidR="00FB4EB1" w:rsidRDefault="00FB4EB1" w:rsidP="00FB4EB1">
      <w:pPr>
        <w:rPr>
          <w:b/>
          <w:i/>
        </w:rPr>
      </w:pPr>
      <w:r w:rsidRPr="00AD5A5D">
        <w:rPr>
          <w:b/>
        </w:rPr>
        <w:t xml:space="preserve">Projectdetails project </w:t>
      </w:r>
      <w:r>
        <w:rPr>
          <w:b/>
        </w:rPr>
        <w:t>10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FB4EB1" w:rsidRPr="00F43292" w14:paraId="245A60C6" w14:textId="77777777" w:rsidTr="004F7138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06364C" w14:textId="77777777" w:rsidR="00FB4EB1" w:rsidRPr="00F43292" w:rsidRDefault="00FB4EB1" w:rsidP="000E270F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75DB383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Van                           </w:t>
            </w:r>
            <w:sdt>
              <w:sdtPr>
                <w:id w:val="639148814"/>
                <w:placeholder>
                  <w:docPart w:val="7C7A5D3097FD44CEB3818D82BC175C5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-1062020954"/>
                <w:placeholder>
                  <w:docPart w:val="1E66F920659B4C9FB2C60DF6FBB51BC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0BC8162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Tot en met             </w:t>
            </w:r>
            <w:sdt>
              <w:sdtPr>
                <w:id w:val="-880246642"/>
                <w:placeholder>
                  <w:docPart w:val="3772F33DDC4744989D5B0C20AF6F396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751B7A">
              <w:rPr>
                <w:lang w:val="nl-NL"/>
              </w:rPr>
              <w:t xml:space="preserve"> </w:t>
            </w:r>
            <w:sdt>
              <w:sdtPr>
                <w:id w:val="740214033"/>
                <w:placeholder>
                  <w:docPart w:val="CD0D47CFD58E404FBDC43389292F283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ABC4971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</w:p>
        </w:tc>
      </w:tr>
      <w:tr w:rsidR="00FB4EB1" w:rsidRPr="00F43292" w14:paraId="30354D58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3F54FC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Niveau van het project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AC2535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91C3E0B" w14:textId="77777777" w:rsidR="00FB4EB1" w:rsidRPr="00F43292" w:rsidRDefault="00C423D3" w:rsidP="000E270F">
            <w:pPr>
              <w:pStyle w:val="ICRHBTableText"/>
            </w:pPr>
            <w:sdt>
              <w:sdtPr>
                <w:id w:val="-20016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EB1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B84F307" w14:textId="77777777" w:rsidR="00FB4EB1" w:rsidRPr="00F43292" w:rsidRDefault="00C423D3" w:rsidP="000E270F">
            <w:pPr>
              <w:pStyle w:val="ICRHBTableText"/>
            </w:pPr>
            <w:sdt>
              <w:sdtPr>
                <w:id w:val="-19025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EB1">
              <w:t>IPMA B</w:t>
            </w:r>
          </w:p>
        </w:tc>
        <w:tc>
          <w:tcPr>
            <w:tcW w:w="1558" w:type="dxa"/>
            <w:vAlign w:val="center"/>
          </w:tcPr>
          <w:p w14:paraId="766C34DF" w14:textId="77777777" w:rsidR="00FB4EB1" w:rsidRPr="00F43292" w:rsidRDefault="00C423D3" w:rsidP="000E270F">
            <w:pPr>
              <w:pStyle w:val="ICRHBTableText"/>
            </w:pPr>
            <w:sdt>
              <w:sdtPr>
                <w:id w:val="-11095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EB1">
              <w:t>IPMA A</w:t>
            </w:r>
          </w:p>
        </w:tc>
      </w:tr>
      <w:tr w:rsidR="00FB4EB1" w:rsidRPr="00F43292" w14:paraId="086EF58E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E4E60A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Doorlooptijd in </w:t>
            </w:r>
            <w:r w:rsidRPr="00751B7A">
              <w:rPr>
                <w:u w:val="single"/>
                <w:lang w:val="nl-NL"/>
              </w:rPr>
              <w:t>maanden</w:t>
            </w:r>
            <w:r w:rsidRPr="00751B7A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96562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9C288" w14:textId="77777777" w:rsidR="00FB4EB1" w:rsidRDefault="00FB4EB1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88BE63" w14:textId="77777777" w:rsidR="00FB4EB1" w:rsidRPr="00F43292" w:rsidRDefault="00FB4EB1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FCB3DA" w14:textId="77777777" w:rsidR="00FB4EB1" w:rsidRDefault="00C423D3" w:rsidP="000E270F">
            <w:pPr>
              <w:pStyle w:val="ICRHBTableText"/>
            </w:pPr>
            <w:sdt>
              <w:sdtPr>
                <w:id w:val="-1813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8CB4DE" w14:textId="77777777" w:rsidR="00FB4EB1" w:rsidRPr="00F43292" w:rsidRDefault="00FB4EB1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9079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3A076" w14:textId="77777777" w:rsidR="00FB4EB1" w:rsidRDefault="00FB4EB1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12F936D" w14:textId="77777777" w:rsidR="00FB4EB1" w:rsidRPr="00F43292" w:rsidRDefault="00FB4EB1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9379E28" w14:textId="77777777" w:rsidR="00FB4EB1" w:rsidRDefault="00C423D3" w:rsidP="000E270F">
            <w:pPr>
              <w:pStyle w:val="ICRHBTableText"/>
            </w:pPr>
            <w:sdt>
              <w:sdtPr>
                <w:id w:val="-6129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BB2B0A" w14:textId="77777777" w:rsidR="00FB4EB1" w:rsidRPr="00F43292" w:rsidRDefault="00FB4EB1" w:rsidP="000E270F">
            <w:pPr>
              <w:pStyle w:val="ICRHBTableText"/>
            </w:pPr>
            <w:r w:rsidRPr="00F43292">
              <w:t>≥ 18</w:t>
            </w:r>
          </w:p>
        </w:tc>
      </w:tr>
      <w:tr w:rsidR="00FB4EB1" w:rsidRPr="00F43292" w14:paraId="2991660F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CEF0AD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3D724" w14:textId="77777777" w:rsidR="00FB4EB1" w:rsidRPr="00840623" w:rsidRDefault="00C423D3" w:rsidP="000E270F">
            <w:pPr>
              <w:pStyle w:val="ICRHBTableText"/>
            </w:pPr>
            <w:sdt>
              <w:sdtPr>
                <w:id w:val="-474215137"/>
                <w:placeholder>
                  <w:docPart w:val="5243286E293E47E5977970FC9109106D"/>
                </w:placeholder>
                <w:showingPlcHdr/>
                <w:text/>
              </w:sdtPr>
              <w:sdtEndPr/>
              <w:sdtContent>
                <w:r w:rsidR="00FB4EB1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B4EB1">
              <w:t xml:space="preserve"> </w:t>
            </w:r>
            <w:r w:rsidR="00FB4EB1" w:rsidRPr="00840623">
              <w:t>maanden</w:t>
            </w:r>
          </w:p>
        </w:tc>
      </w:tr>
      <w:tr w:rsidR="00FB4EB1" w:rsidRPr="00F43292" w14:paraId="64A18BC6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050918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Aantal maanden project onder uw leiding:</w:t>
            </w:r>
          </w:p>
          <w:p w14:paraId="3E3AA7AC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71881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F5609" w14:textId="77777777" w:rsidR="00FB4EB1" w:rsidRDefault="00FB4EB1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D48E54" w14:textId="77777777" w:rsidR="00FB4EB1" w:rsidRPr="00F43292" w:rsidRDefault="00FB4EB1" w:rsidP="000E270F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651E7C" w14:textId="77777777" w:rsidR="00FB4EB1" w:rsidRDefault="00C423D3" w:rsidP="000E270F">
            <w:pPr>
              <w:pStyle w:val="ICRHBTableText"/>
            </w:pPr>
            <w:sdt>
              <w:sdtPr>
                <w:id w:val="3574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F392A" w14:textId="77777777" w:rsidR="00FB4EB1" w:rsidRPr="00F43292" w:rsidRDefault="00FB4EB1" w:rsidP="000E270F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48355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0C9FD" w14:textId="77777777" w:rsidR="00FB4EB1" w:rsidRDefault="00FB4EB1" w:rsidP="000E270F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61BE8F" w14:textId="77777777" w:rsidR="00FB4EB1" w:rsidRPr="00F43292" w:rsidRDefault="00FB4EB1" w:rsidP="000E270F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2D85103" w14:textId="77777777" w:rsidR="00FB4EB1" w:rsidRDefault="00C423D3" w:rsidP="000E270F">
            <w:pPr>
              <w:pStyle w:val="ICRHBTableText"/>
            </w:pPr>
            <w:sdt>
              <w:sdtPr>
                <w:id w:val="-5540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A8AA7E" w14:textId="77777777" w:rsidR="00FB4EB1" w:rsidRPr="00F43292" w:rsidRDefault="00FB4EB1" w:rsidP="000E270F">
            <w:pPr>
              <w:pStyle w:val="ICRHBTableText"/>
            </w:pPr>
            <w:r w:rsidRPr="00F43292">
              <w:t>≥ 18</w:t>
            </w:r>
          </w:p>
        </w:tc>
      </w:tr>
      <w:tr w:rsidR="00FB4EB1" w:rsidRPr="00F43292" w14:paraId="6095079D" w14:textId="77777777" w:rsidTr="004F7138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7C0944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Exacte duur van uw betrokkenheid: </w:t>
            </w:r>
          </w:p>
          <w:p w14:paraId="457C437B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58DFD" w14:textId="77777777" w:rsidR="00FB4EB1" w:rsidRPr="00840623" w:rsidRDefault="00C423D3" w:rsidP="000E270F">
            <w:pPr>
              <w:pStyle w:val="ICRHBTableText"/>
            </w:pPr>
            <w:sdt>
              <w:sdtPr>
                <w:id w:val="25692302"/>
                <w:placeholder>
                  <w:docPart w:val="B98F24728755463DA79104BA68C4AE23"/>
                </w:placeholder>
                <w:showingPlcHdr/>
                <w:text/>
              </w:sdtPr>
              <w:sdtEndPr/>
              <w:sdtContent>
                <w:r w:rsidR="00FB4EB1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B4EB1">
              <w:t xml:space="preserve"> </w:t>
            </w:r>
            <w:r w:rsidR="00FB4EB1" w:rsidRPr="00840623">
              <w:t>maanden</w:t>
            </w:r>
          </w:p>
        </w:tc>
      </w:tr>
      <w:tr w:rsidR="00FB4EB1" w:rsidRPr="00F43292" w14:paraId="66D35FA1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51F0AB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Projectmanagement-uren door u in dit project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8AB9C4" w14:textId="77777777" w:rsidR="00FB4EB1" w:rsidRDefault="00C423D3" w:rsidP="000E270F">
            <w:pPr>
              <w:pStyle w:val="ICRHBTableText"/>
            </w:pPr>
            <w:sdt>
              <w:sdtPr>
                <w:id w:val="-20279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0598C0" w14:textId="77777777" w:rsidR="00FB4EB1" w:rsidRPr="00F43292" w:rsidRDefault="00FB4EB1" w:rsidP="000E270F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C1E407" w14:textId="77777777" w:rsidR="00FB4EB1" w:rsidRDefault="00C423D3" w:rsidP="000E270F">
            <w:pPr>
              <w:pStyle w:val="ICRHBTableText"/>
            </w:pPr>
            <w:sdt>
              <w:sdtPr>
                <w:id w:val="19267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55B80F" w14:textId="77777777" w:rsidR="00FB4EB1" w:rsidRPr="00F43292" w:rsidRDefault="00FB4EB1" w:rsidP="000E270F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C82F749" w14:textId="77777777" w:rsidR="00FB4EB1" w:rsidRDefault="00C423D3" w:rsidP="000E270F">
            <w:pPr>
              <w:pStyle w:val="ICRHBTableText"/>
            </w:pPr>
            <w:sdt>
              <w:sdtPr>
                <w:id w:val="10680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556B35" w14:textId="77777777" w:rsidR="00FB4EB1" w:rsidRPr="00F43292" w:rsidRDefault="00FB4EB1" w:rsidP="000E270F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52FEB93A" w14:textId="77777777" w:rsidR="00FB4EB1" w:rsidRDefault="00C423D3" w:rsidP="000E270F">
            <w:pPr>
              <w:pStyle w:val="ICRHBTableText"/>
            </w:pPr>
            <w:sdt>
              <w:sdtPr>
                <w:id w:val="19126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14D245" w14:textId="77777777" w:rsidR="00FB4EB1" w:rsidRPr="00F43292" w:rsidRDefault="00FB4EB1" w:rsidP="000E270F">
            <w:pPr>
              <w:pStyle w:val="ICRHBTableText"/>
            </w:pPr>
            <w:r w:rsidRPr="00F43292">
              <w:t>≥ 2.400</w:t>
            </w:r>
          </w:p>
        </w:tc>
      </w:tr>
      <w:tr w:rsidR="00FB4EB1" w:rsidRPr="00F43292" w14:paraId="0D09D854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089707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6C4D5" w14:textId="77777777" w:rsidR="00FB4EB1" w:rsidRPr="00E53ACA" w:rsidRDefault="00C423D3" w:rsidP="000E270F">
            <w:pPr>
              <w:pStyle w:val="ICRHBTableText"/>
            </w:pPr>
            <w:sdt>
              <w:sdtPr>
                <w:id w:val="-1394118883"/>
                <w:placeholder>
                  <w:docPart w:val="9A8EA264AD4B46BBA1BB45CFDBE33920"/>
                </w:placeholder>
                <w:showingPlcHdr/>
                <w:text/>
              </w:sdtPr>
              <w:sdtEndPr/>
              <w:sdtContent>
                <w:r w:rsidR="00FB4EB1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B4EB1">
              <w:t xml:space="preserve"> </w:t>
            </w:r>
            <w:r w:rsidR="00FB4EB1" w:rsidRPr="00E53ACA">
              <w:t>uur</w:t>
            </w:r>
          </w:p>
        </w:tc>
      </w:tr>
      <w:tr w:rsidR="00FB4EB1" w:rsidRPr="00F43292" w14:paraId="0AA6FA89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BCC3CA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Uren door uw teamleden in dit project besteed (</w:t>
            </w:r>
            <w:r w:rsidRPr="00751B7A">
              <w:rPr>
                <w:i/>
                <w:iCs/>
                <w:lang w:val="nl-NL"/>
              </w:rPr>
              <w:t>EXCLUSIEF uw eigen uren</w:t>
            </w:r>
            <w:r w:rsidRPr="00751B7A">
              <w:rPr>
                <w:lang w:val="nl-NL"/>
              </w:rPr>
              <w:t xml:space="preserve">): </w:t>
            </w:r>
          </w:p>
          <w:p w14:paraId="5DAFFBD7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D50AE" w14:textId="77777777" w:rsidR="00FB4EB1" w:rsidRDefault="00C423D3" w:rsidP="000E270F">
            <w:pPr>
              <w:pStyle w:val="ICRHBTableText"/>
            </w:pPr>
            <w:sdt>
              <w:sdtPr>
                <w:id w:val="-201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ECFA6D" w14:textId="77777777" w:rsidR="00FB4EB1" w:rsidRPr="00F43292" w:rsidRDefault="00FB4EB1" w:rsidP="000E270F">
            <w:pPr>
              <w:pStyle w:val="ICRHBTableText"/>
            </w:pPr>
            <w:r w:rsidRPr="00F43292">
              <w:t>&lt; 1100</w:t>
            </w:r>
          </w:p>
          <w:p w14:paraId="375011EC" w14:textId="77777777" w:rsidR="00FB4EB1" w:rsidRPr="00F43292" w:rsidRDefault="00FB4EB1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5CC5AFC" w14:textId="77777777" w:rsidR="00FB4EB1" w:rsidRDefault="00C423D3" w:rsidP="000E270F">
            <w:pPr>
              <w:pStyle w:val="ICRHBTableText"/>
            </w:pPr>
            <w:sdt>
              <w:sdtPr>
                <w:id w:val="-1738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CB3DA0" w14:textId="77777777" w:rsidR="00FB4EB1" w:rsidRPr="00F43292" w:rsidRDefault="00FB4EB1" w:rsidP="000E270F">
            <w:pPr>
              <w:pStyle w:val="ICRHBTableText"/>
            </w:pPr>
            <w:r w:rsidRPr="00F43292">
              <w:t>1100-6249</w:t>
            </w:r>
          </w:p>
          <w:p w14:paraId="1F08194A" w14:textId="77777777" w:rsidR="00FB4EB1" w:rsidRPr="00F43292" w:rsidRDefault="00FB4EB1" w:rsidP="000E270F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4BEF085" w14:textId="77777777" w:rsidR="00FB4EB1" w:rsidRDefault="00C423D3" w:rsidP="000E270F">
            <w:pPr>
              <w:pStyle w:val="ICRHBTableText"/>
            </w:pPr>
            <w:sdt>
              <w:sdtPr>
                <w:id w:val="10750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1DE07A" w14:textId="77777777" w:rsidR="00FB4EB1" w:rsidRPr="00F43292" w:rsidRDefault="00FB4EB1" w:rsidP="000E270F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1399113" w14:textId="77777777" w:rsidR="00FB4EB1" w:rsidRDefault="00C423D3" w:rsidP="000E270F">
            <w:pPr>
              <w:pStyle w:val="ICRHBTableText"/>
            </w:pPr>
            <w:sdt>
              <w:sdtPr>
                <w:id w:val="9368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F36FB" w14:textId="77777777" w:rsidR="00FB4EB1" w:rsidRPr="00F43292" w:rsidRDefault="00FB4EB1" w:rsidP="000E270F">
            <w:pPr>
              <w:pStyle w:val="ICRHBTableText"/>
            </w:pPr>
            <w:r w:rsidRPr="00F43292">
              <w:t>≥ 30.000</w:t>
            </w:r>
          </w:p>
          <w:p w14:paraId="036D140D" w14:textId="77777777" w:rsidR="00FB4EB1" w:rsidRPr="00F43292" w:rsidRDefault="00FB4EB1" w:rsidP="000E270F">
            <w:pPr>
              <w:pStyle w:val="ICRHBTableText"/>
            </w:pPr>
          </w:p>
        </w:tc>
      </w:tr>
      <w:tr w:rsidR="00FB4EB1" w:rsidRPr="00F43292" w14:paraId="2D6CF2CD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E61C02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D4216" w14:textId="77777777" w:rsidR="00FB4EB1" w:rsidRPr="00B57FEB" w:rsidRDefault="00C423D3" w:rsidP="000E270F">
            <w:pPr>
              <w:pStyle w:val="ICRHBTableText"/>
            </w:pPr>
            <w:sdt>
              <w:sdtPr>
                <w:id w:val="1115093483"/>
                <w:placeholder>
                  <w:docPart w:val="878ED7D5422A48029BFB33E0F3BE5052"/>
                </w:placeholder>
                <w:showingPlcHdr/>
                <w:text/>
              </w:sdtPr>
              <w:sdtEndPr/>
              <w:sdtContent>
                <w:r w:rsidR="00FB4EB1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B4EB1">
              <w:t xml:space="preserve"> </w:t>
            </w:r>
            <w:r w:rsidR="00FB4EB1" w:rsidRPr="00B57FEB">
              <w:t>uur</w:t>
            </w:r>
          </w:p>
        </w:tc>
      </w:tr>
      <w:tr w:rsidR="00FB4EB1" w:rsidRPr="00F43292" w14:paraId="0065F191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AB6DC7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door u aangestuurde teamleden: </w:t>
            </w:r>
          </w:p>
          <w:p w14:paraId="169F33D4" w14:textId="77777777" w:rsidR="00FB4EB1" w:rsidRPr="000A71E6" w:rsidRDefault="00FB4EB1" w:rsidP="000E270F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93F8E5" w14:textId="77777777" w:rsidR="00FB4EB1" w:rsidRDefault="00C423D3" w:rsidP="000E270F">
            <w:pPr>
              <w:pStyle w:val="ICRHBTableText"/>
            </w:pPr>
            <w:sdt>
              <w:sdtPr>
                <w:id w:val="3737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C061D3" w14:textId="77777777" w:rsidR="00FB4EB1" w:rsidRPr="00F43292" w:rsidRDefault="00FB4EB1" w:rsidP="000E270F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75C693" w14:textId="77777777" w:rsidR="00FB4EB1" w:rsidRDefault="00C423D3" w:rsidP="000E270F">
            <w:pPr>
              <w:pStyle w:val="ICRHBTableText"/>
            </w:pPr>
            <w:sdt>
              <w:sdtPr>
                <w:id w:val="-6509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4FD709" w14:textId="77777777" w:rsidR="00FB4EB1" w:rsidRPr="00F43292" w:rsidRDefault="00FB4EB1" w:rsidP="000E270F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CF941BE" w14:textId="77777777" w:rsidR="00FB4EB1" w:rsidRDefault="00C423D3" w:rsidP="000E270F">
            <w:pPr>
              <w:pStyle w:val="ICRHBTableText"/>
            </w:pPr>
            <w:sdt>
              <w:sdtPr>
                <w:id w:val="16298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5C0F2F" w14:textId="77777777" w:rsidR="00FB4EB1" w:rsidRPr="00F43292" w:rsidRDefault="00FB4EB1" w:rsidP="000E270F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33BF4CFA" w14:textId="77777777" w:rsidR="00FB4EB1" w:rsidRDefault="00C423D3" w:rsidP="000E270F">
            <w:pPr>
              <w:pStyle w:val="ICRHBTableText"/>
            </w:pPr>
            <w:sdt>
              <w:sdtPr>
                <w:id w:val="7923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F8D090" w14:textId="77777777" w:rsidR="00FB4EB1" w:rsidRPr="00F43292" w:rsidRDefault="00FB4EB1" w:rsidP="000E270F">
            <w:pPr>
              <w:pStyle w:val="ICRHBTableText"/>
            </w:pPr>
            <w:r w:rsidRPr="00F43292">
              <w:t>≥ 30</w:t>
            </w:r>
          </w:p>
        </w:tc>
      </w:tr>
      <w:tr w:rsidR="00FB4EB1" w:rsidRPr="00F43292" w14:paraId="5C36D73D" w14:textId="77777777" w:rsidTr="004F7138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F10591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Aantal belanghebbende partijen: </w:t>
            </w:r>
          </w:p>
          <w:p w14:paraId="766F66DD" w14:textId="77777777" w:rsidR="00FB4EB1" w:rsidRPr="00751B7A" w:rsidRDefault="00FB4EB1" w:rsidP="000E270F">
            <w:pPr>
              <w:pStyle w:val="ICRHBTableText"/>
              <w:rPr>
                <w:lang w:val="nl-NL"/>
              </w:rPr>
            </w:pPr>
            <w:r w:rsidRPr="00751B7A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CA16AF" w14:textId="77777777" w:rsidR="00FB4EB1" w:rsidRDefault="00C423D3" w:rsidP="000E270F">
            <w:pPr>
              <w:pStyle w:val="ICRHBTableText"/>
            </w:pPr>
            <w:sdt>
              <w:sdtPr>
                <w:id w:val="10827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D50EB8" w14:textId="77777777" w:rsidR="00FB4EB1" w:rsidRPr="00F43292" w:rsidRDefault="00FB4EB1" w:rsidP="000E270F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A265D5" w14:textId="77777777" w:rsidR="00FB4EB1" w:rsidRDefault="00C423D3" w:rsidP="000E270F">
            <w:pPr>
              <w:pStyle w:val="ICRHBTableText"/>
            </w:pPr>
            <w:sdt>
              <w:sdtPr>
                <w:id w:val="-15647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299709" w14:textId="77777777" w:rsidR="00FB4EB1" w:rsidRPr="00F43292" w:rsidRDefault="00FB4EB1" w:rsidP="000E270F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4941B72" w14:textId="77777777" w:rsidR="00FB4EB1" w:rsidRDefault="00C423D3" w:rsidP="000E270F">
            <w:pPr>
              <w:pStyle w:val="ICRHBTableText"/>
            </w:pPr>
            <w:sdt>
              <w:sdtPr>
                <w:id w:val="2292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EDC2D3" w14:textId="77777777" w:rsidR="00FB4EB1" w:rsidRPr="00F43292" w:rsidRDefault="00FB4EB1" w:rsidP="000E270F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5C57ED65" w14:textId="77777777" w:rsidR="00FB4EB1" w:rsidRDefault="00C423D3" w:rsidP="000E270F">
            <w:pPr>
              <w:pStyle w:val="ICRHBTableText"/>
            </w:pPr>
            <w:sdt>
              <w:sdtPr>
                <w:id w:val="-3391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3B263E" w14:textId="77777777" w:rsidR="00FB4EB1" w:rsidRPr="00F43292" w:rsidRDefault="00FB4EB1" w:rsidP="000E270F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EEC1A46" w14:textId="77777777" w:rsidR="00FB4EB1" w:rsidRPr="00DF13D8" w:rsidRDefault="00FB4EB1" w:rsidP="00FB4EB1">
      <w:pPr>
        <w:autoSpaceDE w:val="0"/>
        <w:autoSpaceDN w:val="0"/>
        <w:adjustRightInd w:val="0"/>
        <w:ind w:right="-568"/>
        <w:rPr>
          <w:rFonts w:cs="Calibri"/>
          <w:b/>
          <w:bCs/>
          <w:i/>
          <w:color w:val="000000"/>
          <w:shd w:val="clear" w:color="auto" w:fill="auto"/>
          <w:lang w:eastAsia="nl-NL"/>
        </w:rPr>
      </w:pPr>
      <w:r w:rsidRPr="00DF13D8">
        <w:rPr>
          <w:i/>
        </w:rPr>
        <w:ptab w:relativeTo="margin" w:alignment="right" w:leader="none"/>
      </w:r>
      <w:r w:rsidRPr="00DF13D8">
        <w:rPr>
          <w:i/>
        </w:rPr>
        <w:t xml:space="preserve">   * waarvan min. 6 op directieniveau</w:t>
      </w:r>
    </w:p>
    <w:p w14:paraId="56F39498" w14:textId="77777777" w:rsidR="00386783" w:rsidRDefault="00386783" w:rsidP="00386783">
      <w:pPr>
        <w:spacing w:line="240" w:lineRule="auto"/>
        <w:rPr>
          <w:rFonts w:eastAsia="Cambria" w:cs="Times New Roman"/>
          <w:b/>
          <w:color w:val="00B0F0"/>
          <w:shd w:val="clear" w:color="auto" w:fill="auto"/>
        </w:rPr>
      </w:pPr>
      <w:r>
        <w:br w:type="page"/>
      </w:r>
    </w:p>
    <w:p w14:paraId="599876E4" w14:textId="77777777" w:rsidR="005A1A70" w:rsidRPr="00F43292" w:rsidRDefault="005F3F54" w:rsidP="00AE35E9">
      <w:pPr>
        <w:pStyle w:val="Kop1"/>
      </w:pPr>
      <w:bookmarkStart w:id="31" w:name="_Toc451861840"/>
      <w:bookmarkStart w:id="32" w:name="_Toc453671469"/>
      <w:bookmarkStart w:id="33" w:name="_Toc455052191"/>
      <w:bookmarkStart w:id="34" w:name="_Toc455052576"/>
      <w:bookmarkStart w:id="35" w:name="_Toc455129497"/>
      <w:r>
        <w:lastRenderedPageBreak/>
        <w:t>C</w:t>
      </w:r>
      <w:r w:rsidR="00320F8E" w:rsidRPr="00BF2BAE">
        <w:t>omplexiteit</w:t>
      </w:r>
      <w:bookmarkStart w:id="36" w:name="_Toc451861841"/>
      <w:bookmarkStart w:id="37" w:name="_Toc455052193"/>
      <w:bookmarkStart w:id="38" w:name="_Toc455052578"/>
      <w:bookmarkEnd w:id="31"/>
      <w:bookmarkEnd w:id="32"/>
      <w:bookmarkEnd w:id="33"/>
      <w:bookmarkEnd w:id="34"/>
      <w:bookmarkEnd w:id="35"/>
      <w:r w:rsidR="005A1A70" w:rsidRPr="00F43292">
        <w:t xml:space="preserve"> van </w:t>
      </w:r>
      <w:r>
        <w:t xml:space="preserve">uw </w:t>
      </w:r>
      <w:r w:rsidR="005A1A70" w:rsidRPr="00F43292">
        <w:t>projecten</w:t>
      </w:r>
      <w:bookmarkEnd w:id="36"/>
      <w:bookmarkEnd w:id="37"/>
      <w:bookmarkEnd w:id="38"/>
    </w:p>
    <w:tbl>
      <w:tblPr>
        <w:tblW w:w="5384" w:type="dxa"/>
        <w:tblInd w:w="453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380E14" w:rsidRPr="00FD731A" w14:paraId="19E1E660" w14:textId="77777777" w:rsidTr="00527AB6">
        <w:tc>
          <w:tcPr>
            <w:tcW w:w="5384" w:type="dxa"/>
            <w:gridSpan w:val="10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4CA1A3" w14:textId="77777777" w:rsidR="00380E14" w:rsidRPr="00352D1A" w:rsidRDefault="00380E14" w:rsidP="000E270F">
            <w:pPr>
              <w:pStyle w:val="ICRHBTableText"/>
            </w:pPr>
            <w:r>
              <w:t>Project</w:t>
            </w:r>
          </w:p>
        </w:tc>
      </w:tr>
      <w:tr w:rsidR="00380E14" w:rsidRPr="00FD731A" w14:paraId="5A3D607E" w14:textId="77777777" w:rsidTr="00527AB6"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4FAEFF" w14:textId="77777777" w:rsidR="00380E14" w:rsidRPr="00FD731A" w:rsidRDefault="00380E14" w:rsidP="000E270F">
            <w:pPr>
              <w:pStyle w:val="ICRHBTableText"/>
            </w:pPr>
            <w: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F91001" w14:textId="77777777" w:rsidR="00380E14" w:rsidRPr="00FD731A" w:rsidRDefault="00380E14" w:rsidP="000E270F">
            <w:pPr>
              <w:pStyle w:val="ICRHBTableText"/>
            </w:pPr>
            <w:r>
              <w:t>2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E7C603" w14:textId="77777777" w:rsidR="00380E14" w:rsidRPr="00FD731A" w:rsidRDefault="00380E14" w:rsidP="000E270F">
            <w:pPr>
              <w:pStyle w:val="ICRHBTableText"/>
            </w:pPr>
            <w:r>
              <w:t>3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A43E27" w14:textId="77777777" w:rsidR="00380E14" w:rsidRPr="00FD731A" w:rsidRDefault="00380E14" w:rsidP="000E270F">
            <w:pPr>
              <w:pStyle w:val="ICRHBTableText"/>
            </w:pPr>
            <w:r>
              <w:t>4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F12892" w14:textId="77777777" w:rsidR="00380E14" w:rsidRPr="00FD731A" w:rsidRDefault="00380E14" w:rsidP="000E270F">
            <w:pPr>
              <w:pStyle w:val="ICRHBTableText"/>
            </w:pPr>
            <w:r>
              <w:t>5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AE510B" w14:textId="77777777" w:rsidR="00380E14" w:rsidRPr="00FD731A" w:rsidRDefault="00380E14" w:rsidP="000E270F">
            <w:pPr>
              <w:pStyle w:val="ICRHBTableText"/>
            </w:pPr>
            <w:r>
              <w:t>6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67CAF8" w14:textId="77777777" w:rsidR="00380E14" w:rsidRPr="00FD731A" w:rsidRDefault="00380E14" w:rsidP="000E270F">
            <w:pPr>
              <w:pStyle w:val="ICRHBTableText"/>
            </w:pPr>
            <w:r>
              <w:t>7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E259DE" w14:textId="77777777" w:rsidR="00380E14" w:rsidRPr="00FD731A" w:rsidRDefault="00380E14" w:rsidP="000E270F">
            <w:pPr>
              <w:pStyle w:val="ICRHBTableText"/>
            </w:pPr>
            <w:r>
              <w:t>8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E8852" w14:textId="77777777" w:rsidR="00380E14" w:rsidRPr="00FD731A" w:rsidRDefault="00380E14" w:rsidP="000E270F">
            <w:pPr>
              <w:pStyle w:val="ICRHBTableText"/>
            </w:pPr>
            <w:r>
              <w:t>9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E07034" w14:textId="77777777" w:rsidR="00380E14" w:rsidRPr="00FD731A" w:rsidRDefault="00380E14" w:rsidP="000E270F">
            <w:pPr>
              <w:pStyle w:val="ICRHBTableText"/>
            </w:pPr>
            <w:r>
              <w:t>10</w:t>
            </w:r>
          </w:p>
        </w:tc>
      </w:tr>
    </w:tbl>
    <w:p w14:paraId="7FABA74C" w14:textId="77777777" w:rsidR="00380E14" w:rsidRPr="00352D1A" w:rsidRDefault="00380E14" w:rsidP="00380E14">
      <w:pPr>
        <w:rPr>
          <w:sz w:val="10"/>
          <w:szCs w:val="10"/>
          <w:shd w:val="clear" w:color="auto" w:fill="auto"/>
          <w:lang w:eastAsia="nl-NL"/>
        </w:rPr>
      </w:pPr>
    </w:p>
    <w:tbl>
      <w:tblPr>
        <w:tblW w:w="992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538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380E14" w:rsidRPr="00BF2BAE" w14:paraId="3A43FA89" w14:textId="77777777" w:rsidTr="00DD79D1">
        <w:trPr>
          <w:trHeight w:hRule="exact"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73E1387" w14:textId="77777777" w:rsidR="00380E14" w:rsidRPr="00BF2BAE" w:rsidRDefault="00380E14" w:rsidP="000E270F">
            <w:pPr>
              <w:pStyle w:val="ICRHBTableText"/>
            </w:pPr>
            <w:r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2B3D" w14:textId="77777777" w:rsidR="00380E14" w:rsidRPr="00BF2BAE" w:rsidRDefault="00380E14" w:rsidP="000E270F">
            <w:pPr>
              <w:pStyle w:val="ICRHBTableText"/>
            </w:pPr>
            <w:r w:rsidRPr="00BF2BAE">
              <w:t>1 – Output-gerelateerd</w:t>
            </w:r>
          </w:p>
        </w:tc>
        <w:sdt>
          <w:sdtPr>
            <w:id w:val="-162245499"/>
            <w:placeholder>
              <w:docPart w:val="BC593C201CA84997BC3AFEA2924436E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07078D1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74422392"/>
            <w:placeholder>
              <w:docPart w:val="8EA10B744013492583A36D0790E2F61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47BD761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68866908"/>
            <w:placeholder>
              <w:docPart w:val="BA6E7D089D8D442C8FFF00E9E9D6559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4A68210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04805196"/>
            <w:placeholder>
              <w:docPart w:val="22E9419A4BF249798E33DF869AC0408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17C8E19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333519258"/>
            <w:placeholder>
              <w:docPart w:val="D53CDF62E0AF487A8DA923EF492EEB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1084217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21840431"/>
            <w:placeholder>
              <w:docPart w:val="8B64FF8FB0884A1D91AA3AC89AA1AE9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3804E5D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92229598"/>
            <w:placeholder>
              <w:docPart w:val="4937EAE0E2244C2C9CAC15BA37E7B2D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2EF23C81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6228475"/>
            <w:placeholder>
              <w:docPart w:val="0A8E7EA58CC54EE391B086DDCA400EA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1E07DAB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4230554"/>
            <w:placeholder>
              <w:docPart w:val="3C638F3A38504CEB8F622E659D5E469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14:paraId="2E5E344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82254904"/>
            <w:placeholder>
              <w:docPart w:val="0CA9F728AF9A42EFA2033C6A94EA499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F08A8E3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5C14DAD6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EF2D2A" w14:textId="77777777" w:rsidR="00380E14" w:rsidRPr="00352D1A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48477" w14:textId="77777777" w:rsidR="00380E14" w:rsidRPr="00BF2BAE" w:rsidRDefault="00380E14" w:rsidP="000E270F">
            <w:pPr>
              <w:pStyle w:val="ICRHBTableText"/>
            </w:pPr>
            <w:r w:rsidRPr="00BF2BAE">
              <w:t>2 - Procesgerelateerd</w:t>
            </w:r>
          </w:p>
        </w:tc>
        <w:sdt>
          <w:sdtPr>
            <w:id w:val="-603575185"/>
            <w:placeholder>
              <w:docPart w:val="DCF7299D1BD14A8493A9A68AE2A688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87AABC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05122416"/>
            <w:placeholder>
              <w:docPart w:val="A10F665F57994882AAC24E5760A370D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51C2C3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25194405"/>
            <w:placeholder>
              <w:docPart w:val="7951BDCA63AA4E9790B03115E2B449F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4D8DB5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57625006"/>
            <w:placeholder>
              <w:docPart w:val="99B69B79BDA54C148F6E275EBCC5FBB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E62D27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540743"/>
            <w:placeholder>
              <w:docPart w:val="594A37DD4C054D76B58A99A73EAD389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031453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4291217"/>
            <w:placeholder>
              <w:docPart w:val="0DD387C08632419DAFA4DE0469CA419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D3875E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44400"/>
            <w:placeholder>
              <w:docPart w:val="BB5A5588714A4217B38F9E57BCE5811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A0F86CA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32502719"/>
            <w:placeholder>
              <w:docPart w:val="1B0ED918CFE943C4BF4F1D366F50E75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0B2E0DB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16354794"/>
            <w:placeholder>
              <w:docPart w:val="C64BF5BAAAB74A34BECF94A06C33BBA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968F38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2404514"/>
            <w:placeholder>
              <w:docPart w:val="068EC4C4EF8740E093B68F99529BFF4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1A5222F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1D350CB5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71C33E9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04844" w14:textId="77777777" w:rsidR="00380E14" w:rsidRPr="00BF2BAE" w:rsidRDefault="00380E14" w:rsidP="000E270F">
            <w:pPr>
              <w:pStyle w:val="ICRHBTableText"/>
            </w:pPr>
            <w:r w:rsidRPr="00BF2BAE">
              <w:t>3 – Input-gerelateerd</w:t>
            </w:r>
          </w:p>
        </w:tc>
        <w:sdt>
          <w:sdtPr>
            <w:id w:val="293421790"/>
            <w:placeholder>
              <w:docPart w:val="4F5A82E5799B407D960B8799AD59024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5E10B4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28321441"/>
            <w:placeholder>
              <w:docPart w:val="53ECF86F96C645F5934974EEAAC782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57A93F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5203054"/>
            <w:placeholder>
              <w:docPart w:val="2735727DE6DE4C1C8DD825090CD8235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A8A2A1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15506265"/>
            <w:placeholder>
              <w:docPart w:val="5CDD0BCE2DBB4683AFAC5913B61CFA0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17D8E4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98196337"/>
            <w:placeholder>
              <w:docPart w:val="45996F5426B04900850276D603CA88A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8C7C5B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63728173"/>
            <w:placeholder>
              <w:docPart w:val="5099C603104B40C2B2AF3D9DC040F98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2F8861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1757431"/>
            <w:placeholder>
              <w:docPart w:val="4F9403BF5B0C4D3A9A023038ADF47E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33D42BA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5137909"/>
            <w:placeholder>
              <w:docPart w:val="A13C466433C546DDBC92399749B2FA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035A4A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73085281"/>
            <w:placeholder>
              <w:docPart w:val="2F7E9E7125C34FC185314CB8D182A2F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4FA4E4B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39543287"/>
            <w:placeholder>
              <w:docPart w:val="53A37E3EE2E74F4D83F045F511B8DE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19A72D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338B21D3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354ABB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0B824" w14:textId="77777777" w:rsidR="00380E14" w:rsidRPr="00BF2BAE" w:rsidRDefault="00380E14" w:rsidP="000E270F">
            <w:pPr>
              <w:pStyle w:val="ICRHBTableText"/>
            </w:pPr>
            <w:r w:rsidRPr="00BF2BAE">
              <w:t>4 - Risico-gerelateerd</w:t>
            </w:r>
          </w:p>
        </w:tc>
        <w:sdt>
          <w:sdtPr>
            <w:id w:val="-1318725229"/>
            <w:placeholder>
              <w:docPart w:val="45540F1656754CE59F7EA78BD868102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4F253B3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3064819"/>
            <w:placeholder>
              <w:docPart w:val="539C0AC3C3FA411181F752373565FFF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25DB86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74179581"/>
            <w:placeholder>
              <w:docPart w:val="F38ECEB98309486FB54FF3C8BBD2948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078E25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77737314"/>
            <w:placeholder>
              <w:docPart w:val="4B0C300F10B04F3C9A36FACA7A146F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890455F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58174513"/>
            <w:placeholder>
              <w:docPart w:val="D12DEA107D01404795A25E40A733EC1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1C253EF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5517053"/>
            <w:placeholder>
              <w:docPart w:val="7CB8B5635FF441B0A7537FA2C661ED7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71ACC9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12704573"/>
            <w:placeholder>
              <w:docPart w:val="A4816BDDFE0B44FFBE3B4B49279ED22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A26C13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69450515"/>
            <w:placeholder>
              <w:docPart w:val="E9449D7EC5AC44929307A177EEC6764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BCF8CC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54129531"/>
            <w:placeholder>
              <w:docPart w:val="025A8107BEB14D3F8BE4F3D4E1DDCCC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458D621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563721"/>
            <w:placeholder>
              <w:docPart w:val="0BE21720B2804693A047BAA4362133B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F1BAB6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08416300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9D7736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5178" w14:textId="77777777" w:rsidR="00380E14" w:rsidRPr="00BF2BAE" w:rsidRDefault="00380E14" w:rsidP="000E270F">
            <w:pPr>
              <w:pStyle w:val="ICRHBTableText"/>
            </w:pPr>
            <w:r w:rsidRPr="00BF2BAE">
              <w:t>5 – Strategie-gerelateerd</w:t>
            </w:r>
          </w:p>
        </w:tc>
        <w:sdt>
          <w:sdtPr>
            <w:id w:val="928308224"/>
            <w:placeholder>
              <w:docPart w:val="27B14E85A1D640199E57D4E900AC99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B89565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43608049"/>
            <w:placeholder>
              <w:docPart w:val="A64E7F3F84C949019D8249B15BB9824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EC30B9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07409813"/>
            <w:placeholder>
              <w:docPart w:val="E81B707073ED458C9166E6D113DC1EA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BA0AFF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6063024"/>
            <w:placeholder>
              <w:docPart w:val="263E7F8BF1D141CBB50B5C82E810E24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E8A95B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21539444"/>
            <w:placeholder>
              <w:docPart w:val="AD208C9F5EA84CB1A769410CE3D86BC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59DFC7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28666553"/>
            <w:placeholder>
              <w:docPart w:val="59198D9497F8480B9D699CDCCCE84AD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8EB7EE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92717751"/>
            <w:placeholder>
              <w:docPart w:val="F41899CECE8B4DB89CC4A3DD2FA047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D6F5E2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87667410"/>
            <w:placeholder>
              <w:docPart w:val="AD3E4BAA8D7F48FDAB0AF41A35DBA2C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47C8F0F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52295005"/>
            <w:placeholder>
              <w:docPart w:val="2341CD8806C0487E9312F298573B1A1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988FA7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500512587"/>
            <w:placeholder>
              <w:docPart w:val="03A27EE22FD441DDAC51F40645F327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16FD235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354D3B32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F7FB8C9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E34A" w14:textId="77777777" w:rsidR="00380E14" w:rsidRPr="00BF2BAE" w:rsidRDefault="00380E14" w:rsidP="000E270F">
            <w:pPr>
              <w:pStyle w:val="ICRHBTableText"/>
            </w:pPr>
            <w:r w:rsidRPr="00BF2BAE">
              <w:t>6 - Organisatie-gerelateerd</w:t>
            </w:r>
          </w:p>
        </w:tc>
        <w:sdt>
          <w:sdtPr>
            <w:id w:val="1070545545"/>
            <w:placeholder>
              <w:docPart w:val="6737116F46D4410683B2540A36C2E5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B7C79C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91598904"/>
            <w:placeholder>
              <w:docPart w:val="27F0D86F266B40D59FE84FDC251DBB1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158B6B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17421931"/>
            <w:placeholder>
              <w:docPart w:val="C4CA19783D574EB5A63DB1B54F70C2D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36641C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57344092"/>
            <w:placeholder>
              <w:docPart w:val="F3A48D460066480689B6D22082F253A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14F64B1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81295940"/>
            <w:placeholder>
              <w:docPart w:val="58BFF29171934A5F9409009CC65EA5D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7AB2BA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39892439"/>
            <w:placeholder>
              <w:docPart w:val="160B3361A7794ACAB9980B05B6516E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CB6D3BB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6985585"/>
            <w:placeholder>
              <w:docPart w:val="46F4987036D44993BCFA1C5EAAD7CE1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CE55E8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3735483"/>
            <w:placeholder>
              <w:docPart w:val="C8F9079ECC964DFC8E4D0EBC66C844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668910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16361417"/>
            <w:placeholder>
              <w:docPart w:val="6A2840832A484298BA82607020B2FFF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4916D0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59952886"/>
            <w:placeholder>
              <w:docPart w:val="B23140E158E54F09B37B956CE4727D7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A11509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7AEC083A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E4C98C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4FEA3" w14:textId="77777777" w:rsidR="00380E14" w:rsidRPr="00BF2BAE" w:rsidRDefault="00380E14" w:rsidP="000E270F">
            <w:pPr>
              <w:pStyle w:val="ICRHBTableText"/>
            </w:pPr>
            <w:r w:rsidRPr="00BF2BAE">
              <w:t>7 – Sociaal-cultureel</w:t>
            </w:r>
          </w:p>
        </w:tc>
        <w:sdt>
          <w:sdtPr>
            <w:id w:val="-777320912"/>
            <w:placeholder>
              <w:docPart w:val="88AD1CBDDF684548AFBD7EDFB8D7417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727999F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40636982"/>
            <w:placeholder>
              <w:docPart w:val="2D51CE1921614EB0BC59F96D40E6CC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E138D8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16103128"/>
            <w:placeholder>
              <w:docPart w:val="7261332D4C7940368FDC8E0630F3D3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F28C83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69870232"/>
            <w:placeholder>
              <w:docPart w:val="5914F9939B7040CE99474C2B077C48E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A958F7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277763963"/>
            <w:placeholder>
              <w:docPart w:val="05B576A0F2BF4F8E960A88EC5FDD5CA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6AEA06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817721983"/>
            <w:placeholder>
              <w:docPart w:val="DE388C5BB965483E9EEEB17B4CCF9E5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44B674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57118330"/>
            <w:placeholder>
              <w:docPart w:val="ED5A76CE493A4970888C474D90BA64B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BC5F7EB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86378042"/>
            <w:placeholder>
              <w:docPart w:val="4C6AE4EF7B0F43EBA5A94B02CC58EE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4C4C62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9911853"/>
            <w:placeholder>
              <w:docPart w:val="06A0CDB12EE8475EB31B4181BA0FF7A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BF22FC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10914003"/>
            <w:placeholder>
              <w:docPart w:val="DF4A00A0690447FE89C4189EFC74D8D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651F402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3642B29F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C049BE5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7FB9" w14:textId="77777777" w:rsidR="00380E14" w:rsidRPr="00BF2BAE" w:rsidRDefault="00380E14" w:rsidP="000E270F">
            <w:pPr>
              <w:pStyle w:val="ICRHBTableText"/>
            </w:pPr>
            <w:r w:rsidRPr="00BF2BAE">
              <w:t>8 – Team-gerelateerd</w:t>
            </w:r>
          </w:p>
        </w:tc>
        <w:sdt>
          <w:sdtPr>
            <w:id w:val="1835487773"/>
            <w:placeholder>
              <w:docPart w:val="12CFA7A4ED2B46DCB0667FB41A7FCB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3779CCC0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836269688"/>
            <w:placeholder>
              <w:docPart w:val="E54C236688E04F478E19E48E3DA1ADD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6B0B4D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7820343"/>
            <w:placeholder>
              <w:docPart w:val="DBA6171761574FE8A08369E29B52C15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416AD2A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46281106"/>
            <w:placeholder>
              <w:docPart w:val="8B9B07B823F44130BBE916ECA406D8B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04FE174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70321494"/>
            <w:placeholder>
              <w:docPart w:val="A46DB0910D274E17B715A3BFC408C0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2CFAB4D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8606581"/>
            <w:placeholder>
              <w:docPart w:val="A032224376954F5EA1A55225E487AEA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13EB7EC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2283371"/>
            <w:placeholder>
              <w:docPart w:val="6AF97A115BB04D1F8E9ACD203A76AC1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C6AFE3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70859778"/>
            <w:placeholder>
              <w:docPart w:val="9795EA93D69C45718218DB3289C63AF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3FA77C1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76696827"/>
            <w:placeholder>
              <w:docPart w:val="C7A7ED7908A44A26B0D82DF4A94B0EF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17505EB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893692"/>
            <w:placeholder>
              <w:docPart w:val="2988EB913B58408FB91D0F3B55830E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14E5C9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7508A805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CB4638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AA17" w14:textId="77777777" w:rsidR="00380E14" w:rsidRPr="00BF2BAE" w:rsidRDefault="00380E14" w:rsidP="000E270F">
            <w:pPr>
              <w:pStyle w:val="ICRHBTableText"/>
            </w:pPr>
            <w:r w:rsidRPr="00BF2BAE">
              <w:t>9 – Innovatie-gerelateerd</w:t>
            </w:r>
          </w:p>
        </w:tc>
        <w:sdt>
          <w:sdtPr>
            <w:id w:val="1771662648"/>
            <w:placeholder>
              <w:docPart w:val="AF04D196B159423DBAC6A3B76B67C1C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33F6DC5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8150293"/>
            <w:placeholder>
              <w:docPart w:val="4D8A63D3552E45269E522CD40555DE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070DBD7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72302786"/>
            <w:placeholder>
              <w:docPart w:val="80593CE40DCA4B42B46702E07B7077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4AE8AD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134134237"/>
            <w:placeholder>
              <w:docPart w:val="5478771C45FC4A1A9981FFDE6F3DB1E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57113BB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0076018"/>
            <w:placeholder>
              <w:docPart w:val="7F4B27A9906C4A5D917B2BC4D2FCE7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B2D8F23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86597914"/>
            <w:placeholder>
              <w:docPart w:val="345BCB05D9CF4237A6C039099DDDDB9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2DD90483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1354815"/>
            <w:placeholder>
              <w:docPart w:val="A4B16916C47C42068769FE22BF6D91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98EE46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31409504"/>
            <w:placeholder>
              <w:docPart w:val="0F2E35DEC54B4B12B091EB5DCFBE0B3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79DD93A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95827664"/>
            <w:placeholder>
              <w:docPart w:val="7F5B6A91632D4E26A57738A98903BBF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475F263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34328100"/>
            <w:placeholder>
              <w:docPart w:val="991F37761EB94C2DAD4A20946AA4C1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BE0AAE2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4C520BE1" w14:textId="77777777" w:rsidTr="00DD79D1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2B4D6" w14:textId="77777777" w:rsidR="00380E14" w:rsidRPr="00BF2BAE" w:rsidRDefault="00380E14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AAC" w14:textId="77777777" w:rsidR="00380E14" w:rsidRPr="00BF2BAE" w:rsidRDefault="00380E14" w:rsidP="000E270F">
            <w:pPr>
              <w:pStyle w:val="ICRHBTableText"/>
              <w:rPr>
                <w:u w:val="single"/>
              </w:rPr>
            </w:pPr>
            <w:r w:rsidRPr="00BF2BAE">
              <w:t>10 - Autonomie-gerelateerd</w:t>
            </w:r>
          </w:p>
        </w:tc>
        <w:sdt>
          <w:sdtPr>
            <w:id w:val="1756550592"/>
            <w:placeholder>
              <w:docPart w:val="BC69B9C730E34E61AA18309D57B15BB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2345A9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1898509"/>
            <w:placeholder>
              <w:docPart w:val="876B7BA267A64D0BB0BE5F83D92D7A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453441AE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63911222"/>
            <w:placeholder>
              <w:docPart w:val="C843F8C9A7CD4FC595DE3166255F4C0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00C88F86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51014"/>
            <w:placeholder>
              <w:docPart w:val="6A94E5529C3E47939EF0BA800E1B1FD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2936BCF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56367"/>
            <w:placeholder>
              <w:docPart w:val="411E45398EC444608591F6008786957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3FBBC1A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73855141"/>
            <w:placeholder>
              <w:docPart w:val="21126B233CFE4CCB8173A85E7B3CC07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B6C0028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76503875"/>
            <w:placeholder>
              <w:docPart w:val="2194F150FAD24D6A8F0E024757F70A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594EE465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9371565"/>
            <w:placeholder>
              <w:docPart w:val="CA597DEB0E79451E99B4BFEBF8F7DF8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429CE164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38546070"/>
            <w:placeholder>
              <w:docPart w:val="5A8565E602704B81BBA9E5DD478F96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177F85FC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240510"/>
            <w:placeholder>
              <w:docPart w:val="DEBB9FC76856413BB127162D1D4C391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43C10F" w14:textId="77777777" w:rsidR="00380E14" w:rsidRPr="00352D1A" w:rsidRDefault="00380E14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380E14" w:rsidRPr="00BF2BAE" w14:paraId="74E1CA2F" w14:textId="77777777" w:rsidTr="00DD79D1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E8FC2" w14:textId="77777777" w:rsidR="00380E14" w:rsidRPr="00C1780A" w:rsidRDefault="00380E14" w:rsidP="000E270F">
            <w:pPr>
              <w:pStyle w:val="ICRHBTableText"/>
            </w:pPr>
            <w:r>
              <w:t xml:space="preserve">             </w:t>
            </w:r>
            <w:r w:rsidRPr="00C1780A">
              <w:t>Totaalscore per project</w:t>
            </w:r>
            <w:r>
              <w:t>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B0DD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6C847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E5344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D1AC5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89A7C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B533F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58DAD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8EE01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7321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9FDD" w14:textId="77777777" w:rsidR="00380E14" w:rsidRPr="009D6896" w:rsidRDefault="00380E14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1516524E" w14:textId="5374AE4A" w:rsidR="00380E14" w:rsidRPr="00FB5BA8" w:rsidRDefault="00380E14" w:rsidP="00380E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FB5BA8">
        <w:rPr>
          <w:b/>
          <w:i/>
          <w:sz w:val="18"/>
          <w:szCs w:val="18"/>
        </w:rPr>
        <w:t xml:space="preserve">Om op te tellen: Klik </w:t>
      </w:r>
      <w:r w:rsidR="00E379DB">
        <w:rPr>
          <w:b/>
          <w:i/>
          <w:sz w:val="18"/>
          <w:szCs w:val="18"/>
        </w:rPr>
        <w:t>met de</w:t>
      </w:r>
      <w:r w:rsidRPr="00FB5BA8">
        <w:rPr>
          <w:b/>
          <w:i/>
          <w:sz w:val="18"/>
          <w:szCs w:val="18"/>
        </w:rPr>
        <w:t xml:space="preserve"> rechtermuisknop</w:t>
      </w:r>
      <w:r>
        <w:rPr>
          <w:b/>
          <w:i/>
          <w:sz w:val="18"/>
          <w:szCs w:val="18"/>
        </w:rPr>
        <w:t xml:space="preserve"> in </w:t>
      </w:r>
      <w:r w:rsidR="00FC33EB">
        <w:rPr>
          <w:b/>
          <w:i/>
          <w:sz w:val="18"/>
          <w:szCs w:val="18"/>
        </w:rPr>
        <w:t xml:space="preserve">het </w:t>
      </w:r>
      <w:r>
        <w:rPr>
          <w:b/>
          <w:i/>
          <w:sz w:val="18"/>
          <w:szCs w:val="18"/>
        </w:rPr>
        <w:t>vakje voor totaal</w:t>
      </w:r>
      <w:r w:rsidRPr="00FB5BA8">
        <w:rPr>
          <w:b/>
          <w:i/>
          <w:sz w:val="18"/>
          <w:szCs w:val="18"/>
        </w:rPr>
        <w:t xml:space="preserve"> | Veld bijwerken</w:t>
      </w:r>
    </w:p>
    <w:p w14:paraId="1EBB9EDA" w14:textId="77777777" w:rsidR="00380E14" w:rsidRDefault="00380E14" w:rsidP="00B14BA4">
      <w:pPr>
        <w:pStyle w:val="Kop3"/>
      </w:pPr>
    </w:p>
    <w:p w14:paraId="1F800A28" w14:textId="5A3AD99F" w:rsidR="00765E88" w:rsidRPr="00B14BA4" w:rsidRDefault="00765E88" w:rsidP="00B14BA4">
      <w:pPr>
        <w:pStyle w:val="Kop3"/>
      </w:pPr>
      <w:r w:rsidRPr="00B14BA4">
        <w:t xml:space="preserve">Toelichting hoge scores </w:t>
      </w:r>
      <w:r w:rsidR="005F3F54" w:rsidRPr="00B14BA4">
        <w:t>c</w:t>
      </w:r>
      <w:r w:rsidRPr="00B14BA4">
        <w:t>omplexiteit</w:t>
      </w:r>
    </w:p>
    <w:p w14:paraId="0E1273B4" w14:textId="77777777" w:rsidR="00765E88" w:rsidRPr="00AC2A0E" w:rsidRDefault="00386783">
      <w:pPr>
        <w:rPr>
          <w:sz w:val="18"/>
          <w:szCs w:val="18"/>
        </w:rPr>
      </w:pPr>
      <w:r w:rsidRPr="00AC2A0E">
        <w:rPr>
          <w:sz w:val="18"/>
          <w:szCs w:val="18"/>
        </w:rPr>
        <w:t xml:space="preserve">Wij verzoeken u </w:t>
      </w:r>
      <w:r w:rsidR="00765E88" w:rsidRPr="00AC2A0E">
        <w:rPr>
          <w:sz w:val="18"/>
          <w:szCs w:val="18"/>
          <w:u w:val="single"/>
        </w:rPr>
        <w:t>voor elke keer</w:t>
      </w:r>
      <w:r w:rsidR="00765E88" w:rsidRPr="00AC2A0E">
        <w:rPr>
          <w:sz w:val="18"/>
          <w:szCs w:val="18"/>
        </w:rPr>
        <w:t xml:space="preserve"> dat u hierboven op een complexiteitsdimensie</w:t>
      </w:r>
      <w:r w:rsidR="00765E88" w:rsidRPr="00AC2A0E">
        <w:rPr>
          <w:sz w:val="18"/>
          <w:szCs w:val="18"/>
          <w:u w:val="single"/>
        </w:rPr>
        <w:t xml:space="preserve"> een score van 3 of 4 heeft gegeven</w:t>
      </w:r>
      <w:r w:rsidR="00765E88" w:rsidRPr="00AC2A0E">
        <w:rPr>
          <w:sz w:val="18"/>
          <w:szCs w:val="18"/>
        </w:rPr>
        <w:t xml:space="preserve"> bij een van de projecten hierboven, in het vak hieronder of op de volgende pagina een korte toelichting (‘waarom deze score’) te geven.</w:t>
      </w:r>
    </w:p>
    <w:p w14:paraId="74ED8BB1" w14:textId="77777777" w:rsidR="00C744C2" w:rsidRDefault="00C744C2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6809"/>
      </w:tblGrid>
      <w:tr w:rsidR="008A42D4" w:rsidRPr="00977735" w14:paraId="04EDA75D" w14:textId="77777777" w:rsidTr="000E270F">
        <w:trPr>
          <w:trHeight w:val="48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E723E6" w14:textId="77777777" w:rsidR="008A42D4" w:rsidRPr="00977735" w:rsidRDefault="008A42D4" w:rsidP="000E270F">
            <w:pPr>
              <w:pStyle w:val="ICRHBTableText"/>
            </w:pPr>
            <w:r w:rsidRPr="00977735">
              <w:t>Project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8DCB6" w14:textId="77777777" w:rsidR="008A42D4" w:rsidRPr="00977735" w:rsidRDefault="008A42D4" w:rsidP="000E270F">
            <w:pPr>
              <w:pStyle w:val="ICRHBTableText"/>
            </w:pPr>
            <w:r w:rsidRPr="00977735">
              <w:t>Dimensie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1807C3" w14:textId="77777777" w:rsidR="008A42D4" w:rsidRPr="00977735" w:rsidRDefault="008A42D4" w:rsidP="000E270F">
            <w:pPr>
              <w:pStyle w:val="ICRHBTableText"/>
            </w:pPr>
            <w:r w:rsidRPr="00977735">
              <w:t>Uw score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E8EEB" w14:textId="77777777" w:rsidR="008A42D4" w:rsidRPr="00977735" w:rsidRDefault="008A42D4" w:rsidP="000E270F">
            <w:pPr>
              <w:pStyle w:val="ICRHBTableText"/>
            </w:pPr>
            <w:r w:rsidRPr="00977735">
              <w:t>Motivatie van deze score</w:t>
            </w:r>
          </w:p>
        </w:tc>
      </w:tr>
      <w:tr w:rsidR="008A42D4" w14:paraId="61ABEFE2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2079863850"/>
              <w:placeholder>
                <w:docPart w:val="1D955BC9DED444F7922EF1E2C21F516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C3A5408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1329633887"/>
              <w:placeholder>
                <w:docPart w:val="B6A7676AC865492A89F1CFE19492EC7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4B6880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89968120"/>
            <w:placeholder>
              <w:docPart w:val="2F00936E574749A3B8F44DAA1D2486C7"/>
            </w:placeholder>
            <w:comboBox>
              <w:listItem w:value="Kies een item.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98E500F" w14:textId="3A80BBA2" w:rsidR="008A42D4" w:rsidRDefault="00187DA1" w:rsidP="00527AB6">
                <w:pPr>
                  <w:jc w:val="center"/>
                </w:pPr>
                <w:r>
                  <w:t>Score</w:t>
                </w:r>
              </w:p>
            </w:tc>
          </w:sdtContent>
        </w:sdt>
        <w:sdt>
          <w:sdtPr>
            <w:id w:val="1303731667"/>
            <w:placeholder>
              <w:docPart w:val="E610A879B1344794A09505146A28CC9D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3A23A85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70B216FA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6548918"/>
              <w:placeholder>
                <w:docPart w:val="8B36EFD44DCE49A2B82448D71D94EF0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C1E9CB3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68248062"/>
              <w:placeholder>
                <w:docPart w:val="6B6DCEB2965B4A77B082D985A0E8D27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D6E5292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80072237"/>
            <w:placeholder>
              <w:docPart w:val="C95C53AB2021443AA86E839053850F0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62992E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08670669"/>
            <w:placeholder>
              <w:docPart w:val="03DC5213D8BF4ED28F10ED47D5A9D48E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9B7A5E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ACB3DD2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136397398"/>
              <w:placeholder>
                <w:docPart w:val="E1F3690ACF32450A8ACA8E5CD4CEA4A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B2862D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0915583"/>
              <w:placeholder>
                <w:docPart w:val="D8648F4CC47D464A8113E2668D7036F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763B847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812212837"/>
            <w:placeholder>
              <w:docPart w:val="948F494C55C342ADB3BEDAD589F8569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7A1593B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5300294"/>
            <w:placeholder>
              <w:docPart w:val="9023B1A920BF4B2FB79E7F7101B6579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E8F350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02A7560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1086833"/>
              <w:placeholder>
                <w:docPart w:val="3D6B3EA54FCC4BEFB0166B9D00F3859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20F8192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8433420"/>
              <w:placeholder>
                <w:docPart w:val="D1A9BC15278741848B944D6E93283B5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7EAA78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02636036"/>
            <w:placeholder>
              <w:docPart w:val="2D8E1B5B4E5344699E734E4D371CABF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2A296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2585805"/>
            <w:placeholder>
              <w:docPart w:val="06AB3FBD0605489A856C70983869B46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825CAF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18CAC82E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1912532"/>
              <w:placeholder>
                <w:docPart w:val="74E190FF838243A7A567DD5CB46D280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7E5A883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5368120"/>
              <w:placeholder>
                <w:docPart w:val="F6557CD7150B485AA6932CEE86D5EBC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07E6BC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903094138"/>
            <w:placeholder>
              <w:docPart w:val="9A5CD930574146388F088BFCA3AE562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CF88D8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613936175"/>
            <w:placeholder>
              <w:docPart w:val="41F8D3BDB0D84CBFA0B0D46DA604469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593ECB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531346F2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036010429"/>
              <w:placeholder>
                <w:docPart w:val="A48217834AE84DF99F62F961A9674FF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66E4103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891836"/>
              <w:placeholder>
                <w:docPart w:val="647821C8CAE84CE1854B0DF598FE13E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EC0E1B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3325747"/>
            <w:placeholder>
              <w:docPart w:val="C2238A4CF7534FDFBDFFD4F50FCB9FC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9EEF5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912665387"/>
            <w:placeholder>
              <w:docPart w:val="23A5E09A658949A2B02A0344DF522DD0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516EC4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5894D536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0157857"/>
              <w:placeholder>
                <w:docPart w:val="B36A40BF519D43CD858140EAC94EFCB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595816A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06757332"/>
              <w:placeholder>
                <w:docPart w:val="42625E00B4B34292A6FAE1A36221B81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3928EA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655920619"/>
            <w:placeholder>
              <w:docPart w:val="6348550AF0904944BDCEDAF62CB4037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76AF7F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70938008"/>
            <w:placeholder>
              <w:docPart w:val="9E03B612C9C640F88F08E82335ECD50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378276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4C1B09D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39176168"/>
              <w:placeholder>
                <w:docPart w:val="6E67A26AA2D94005A63CFCC91A63714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0C46B7B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69658430"/>
              <w:placeholder>
                <w:docPart w:val="070149E9B76C4DB49AAE4E263AF511C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A5C38FB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047563877"/>
            <w:placeholder>
              <w:docPart w:val="96F9CCB9055847D29DF06B0AA6795D8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F02D337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60850162"/>
            <w:placeholder>
              <w:docPart w:val="6D96A505550B47B299C184007C608968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A6DE39C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8485C68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0857517"/>
              <w:placeholder>
                <w:docPart w:val="1967553242414BB39DAF118B12A8A42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5A141D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30561592"/>
              <w:placeholder>
                <w:docPart w:val="FB9C2112C3DC4BC1B2F6BA82020B9B8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666AD0B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72316168"/>
            <w:placeholder>
              <w:docPart w:val="FDC99902954648ECA7B911A0C60F7CC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0948BA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85516823"/>
            <w:placeholder>
              <w:docPart w:val="AFA22C9123FF4484B662711521D6768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37D739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1FF7265E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64084319"/>
              <w:placeholder>
                <w:docPart w:val="3C1123F8F7B64D52815CBF549C05776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B0DCC3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293735"/>
              <w:placeholder>
                <w:docPart w:val="482FAE5BA2874A529C9DD9E6DFB427F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B5F0F12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964266256"/>
            <w:placeholder>
              <w:docPart w:val="7AF863D73AE74E0C9A49093C4E47F86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D22A3E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5754281"/>
            <w:placeholder>
              <w:docPart w:val="AF343F4D9B5649F0BF47B8384E3400B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1AB3404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1185DC8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526518111"/>
              <w:placeholder>
                <w:docPart w:val="3D048D1887174A72BDF70858C03C5F2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7879E5E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28892798"/>
              <w:placeholder>
                <w:docPart w:val="38AAF05858ED49138384371EF6ACDC5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8D3722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003929067"/>
            <w:placeholder>
              <w:docPart w:val="6F8A2B6D87AD4E33ACADA5A65CF1F88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2CF6BF5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700007761"/>
            <w:placeholder>
              <w:docPart w:val="AAE925E2B1E742B4915EF9E9951F018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A6D6069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6BE7D485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985895772"/>
              <w:placeholder>
                <w:docPart w:val="3318A8E9B1944940877BEE11FA1A4F6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ED29FF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144675"/>
              <w:placeholder>
                <w:docPart w:val="879CFF55644E4D359EE7791E38C342C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150A10C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47950711"/>
            <w:placeholder>
              <w:docPart w:val="BEDC4D933BBF45F792F745A06D77747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3F3808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70577036"/>
            <w:placeholder>
              <w:docPart w:val="11E03980EBD040C888C2F55BFDFC799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554940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0A19369F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58904450"/>
              <w:placeholder>
                <w:docPart w:val="3C010B47EDB24EBDBA4A7B20A2E022A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7D0DBF7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710813243"/>
              <w:placeholder>
                <w:docPart w:val="0524FBD53B89476ABC50678C0145E8A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293711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043127344"/>
            <w:placeholder>
              <w:docPart w:val="278F8ECE8382405C868C1B8B43E2600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6566F3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8893477"/>
            <w:placeholder>
              <w:docPart w:val="2954FB34AB02435387F7F6CA45F850C8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2B66F2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72E5181D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5936554"/>
              <w:placeholder>
                <w:docPart w:val="5BC4458EFDB14742BB4D73C0E584689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4512A0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4905975"/>
              <w:placeholder>
                <w:docPart w:val="1044F5DBCFD54F4D8DA099C72C12113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8C65E8E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493491541"/>
            <w:placeholder>
              <w:docPart w:val="F2C4C5DDECC04601A025E77A89F94D7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D264BC6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046309"/>
            <w:placeholder>
              <w:docPart w:val="01F767BEBBB44F278785D6DC337DFCB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35AAC5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11C47A4C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806335"/>
              <w:placeholder>
                <w:docPart w:val="14100FB5068C4F21BFF43118BCE5186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9DAF47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097283"/>
              <w:placeholder>
                <w:docPart w:val="03286325A69F4E69820D4ABC3A09CDE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FE2453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273520459"/>
            <w:placeholder>
              <w:docPart w:val="D32DA9E1D4C24E01B82611653964DC9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7093A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92536021"/>
            <w:placeholder>
              <w:docPart w:val="86A76915B7E846F6A773DFE069F90203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79EEA1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5CEE6553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97701823"/>
              <w:placeholder>
                <w:docPart w:val="BF137AEFD52144CB959AC50CF678874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99466F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78347159"/>
              <w:placeholder>
                <w:docPart w:val="7F194F58232942E081E22C7C738A75C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D3FC64A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98113562"/>
            <w:placeholder>
              <w:docPart w:val="D7401CA027CC466DA09BCA803EED7A5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A6B835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568160092"/>
            <w:placeholder>
              <w:docPart w:val="9A00F8FF552C435D881D3FBF511D0148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F5B35B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3862571B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53437628"/>
              <w:placeholder>
                <w:docPart w:val="7429881BF13A4A4193C373D96A07C2D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0B214FE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3080555"/>
              <w:placeholder>
                <w:docPart w:val="ADCF0CDE87A04D94A612E285F6E3516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DC2713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830570403"/>
            <w:placeholder>
              <w:docPart w:val="3C6A3E6672964B4C8BCA3F833577497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D3AC5D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86439606"/>
            <w:placeholder>
              <w:docPart w:val="4185CFA9830A48FE9820357F8211754A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8848EB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2264DBAC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95963175"/>
              <w:placeholder>
                <w:docPart w:val="AC55757146CC4DC2A595A6169A17A68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FB48AB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6568742"/>
              <w:placeholder>
                <w:docPart w:val="3D1B307D64204D9CBAB245E45C72C14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C3960A6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931847679"/>
            <w:placeholder>
              <w:docPart w:val="B418B7D2A58A4E2599F64C9E015C577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3D8A9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866800594"/>
            <w:placeholder>
              <w:docPart w:val="1A70E80CFB644F3FBD22D29157BBA5D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F96A03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5CF44448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86978443"/>
              <w:placeholder>
                <w:docPart w:val="43761C66F972420F9529F5FA91E52A7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24C0A8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43280239"/>
              <w:placeholder>
                <w:docPart w:val="9ED3640C105A4237B43EB7E10208DB2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3CF454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375972243"/>
            <w:placeholder>
              <w:docPart w:val="8EFD14978BD246579B39012856ED742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F75E3B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87403205"/>
            <w:placeholder>
              <w:docPart w:val="0B83EDD1E57549A79FC8BE011781334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AE2CAA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14AA8AC8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753940777"/>
              <w:placeholder>
                <w:docPart w:val="CB193F398B9F425B965818FE2A045A6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1EC65C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45821103"/>
              <w:placeholder>
                <w:docPart w:val="054F6369024C4C5A9EE727FAD5631E3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5098B84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771304408"/>
            <w:placeholder>
              <w:docPart w:val="738F759E006A4F878890EF92C4D5204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A3A02F8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33520779"/>
            <w:placeholder>
              <w:docPart w:val="11C0687345074452935EC70E5B2FCE7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90D0E3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A2256D0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2526529"/>
              <w:placeholder>
                <w:docPart w:val="4F879B5A7EFB490DA8792AA0381E8EA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D9AC6F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09379778"/>
              <w:placeholder>
                <w:docPart w:val="3886F0223CCB4772B30C5BDDA03B7ED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5CECC7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271700826"/>
            <w:placeholder>
              <w:docPart w:val="10DC0477CC0C411EBF6A7B423F0B74E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985CA37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52708083"/>
            <w:placeholder>
              <w:docPart w:val="B8B520B6D2E5439A98043A7146B36BB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CAB7E8B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47C1D77C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49357258"/>
              <w:placeholder>
                <w:docPart w:val="72BC8FB9FD3E4A1B87995BD40DE26DB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2694BDF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26147124"/>
              <w:placeholder>
                <w:docPart w:val="14109576C50B4C2C8844D46488ED954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C90697A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907061740"/>
            <w:placeholder>
              <w:docPart w:val="CECA76576E0E4A528489FA99CF03D27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2B4165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59825050"/>
            <w:placeholder>
              <w:docPart w:val="9752B75EABA14300866CC7D13E9D8C6E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786B87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0DCB5B6C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94145962"/>
              <w:placeholder>
                <w:docPart w:val="9F4AF4D7A421474D9F7840810A2E090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27487C9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65275271"/>
              <w:placeholder>
                <w:docPart w:val="90739BC047884C9C83D431734C59CDF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B8A1EC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55176730"/>
            <w:placeholder>
              <w:docPart w:val="741C483D73274A1FA7EDE8ED05063B5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CAD25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540824373"/>
            <w:placeholder>
              <w:docPart w:val="454EBB1B348440F8B1AEF04501ED220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F33F2D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A42D4" w14:paraId="1275701D" w14:textId="77777777" w:rsidTr="000E270F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06419581"/>
              <w:placeholder>
                <w:docPart w:val="41FD439887F94DE3AA0D3A676A001D0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D7EE8F1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09004102"/>
              <w:placeholder>
                <w:docPart w:val="214FC7532AED4237A742E971CC7A07B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8BB53EC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2118510812"/>
            <w:placeholder>
              <w:docPart w:val="1714513162B0419E95943E957509408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8F4D90" w14:textId="77777777" w:rsidR="008A42D4" w:rsidRDefault="008A42D4" w:rsidP="00527AB6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407589778"/>
            <w:placeholder>
              <w:docPart w:val="D6EAA1170304471E92D86001918C9DE2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59F7C6E" w14:textId="77777777" w:rsidR="008A42D4" w:rsidRDefault="008A42D4" w:rsidP="00527AB6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57FDDB7" w14:textId="77777777" w:rsidR="00C744C2" w:rsidRDefault="00C744C2"/>
    <w:p w14:paraId="65696881" w14:textId="77777777" w:rsidR="00285D6C" w:rsidRDefault="00285D6C" w:rsidP="00285D6C">
      <w:pPr>
        <w:pStyle w:val="Kop1"/>
      </w:pPr>
      <w:r w:rsidRPr="00285D6C">
        <w:lastRenderedPageBreak/>
        <w:t>Ervaring in andere rollen</w:t>
      </w:r>
    </w:p>
    <w:p w14:paraId="1560CF2C" w14:textId="77777777" w:rsidR="00285D6C" w:rsidRPr="00513809" w:rsidRDefault="00285D6C" w:rsidP="00285D6C">
      <w:pPr>
        <w:rPr>
          <w:rStyle w:val="Hyperlink"/>
          <w:b/>
          <w:sz w:val="18"/>
          <w:szCs w:val="18"/>
          <w:shd w:val="clear" w:color="auto" w:fill="auto"/>
          <w:lang w:eastAsia="nl-NL"/>
        </w:rPr>
      </w:pPr>
      <w:bookmarkStart w:id="39" w:name="_Hlk518466578"/>
      <w:r w:rsidRPr="00513809">
        <w:rPr>
          <w:sz w:val="18"/>
          <w:szCs w:val="18"/>
        </w:rPr>
        <w:t xml:space="preserve">Indien u niet aan het minimum aantal ervaringsmaanden komt omdat u  bijvoorbeeld tijdelijk een andere functie heeft vervuld, kunt u een verzoek indienen om deze andere ervaring ook mee te laten tellen. </w:t>
      </w:r>
      <w:r w:rsidRPr="00513809">
        <w:rPr>
          <w:sz w:val="18"/>
          <w:szCs w:val="18"/>
          <w:shd w:val="clear" w:color="auto" w:fill="auto"/>
          <w:lang w:eastAsia="nl-NL"/>
        </w:rPr>
        <w:t xml:space="preserve">Er is ruimte om twee rollen te beschrijven. </w:t>
      </w:r>
    </w:p>
    <w:p w14:paraId="3DF88581" w14:textId="5D2CFEA0" w:rsidR="00285D6C" w:rsidRDefault="00285D6C" w:rsidP="00B14BA4">
      <w:pPr>
        <w:pStyle w:val="Kop3"/>
      </w:pPr>
      <w:r w:rsidRPr="00B14BA4">
        <w:t>Rol 1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F70525" w:rsidRPr="00670788" w14:paraId="5EA1FFB1" w14:textId="77777777" w:rsidTr="00BF4D5E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650D61EB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4D725720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36854FE6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33570C43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2D7E3AC9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F70525" w:rsidRPr="003412E2" w14:paraId="6E285046" w14:textId="77777777" w:rsidTr="00BF4D5E">
        <w:trPr>
          <w:trHeight w:hRule="exact" w:val="680"/>
        </w:trPr>
        <w:sdt>
          <w:sdtPr>
            <w:id w:val="-1771543323"/>
            <w:placeholder>
              <w:docPart w:val="09D2A74537C648EBABEF034B4B86C8FC"/>
            </w:placeholder>
            <w:showingPlcHdr/>
            <w:text/>
          </w:sdtPr>
          <w:sdtEndPr/>
          <w:sdtContent>
            <w:tc>
              <w:tcPr>
                <w:tcW w:w="2953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07DB1EDE" w14:textId="77777777" w:rsidR="00F70525" w:rsidRPr="00A93E08" w:rsidRDefault="00F70525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BDDE5" w14:textId="77777777" w:rsidR="00F70525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954685515"/>
                <w:placeholder>
                  <w:docPart w:val="A6D9E007BDC94B6DBA791CD5F148397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F70525" w:rsidRPr="00234679">
              <w:t xml:space="preserve"> </w:t>
            </w:r>
          </w:p>
          <w:p w14:paraId="1FBCA3B0" w14:textId="77777777" w:rsidR="00F70525" w:rsidRPr="003412E2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-2027395158"/>
                <w:placeholder>
                  <w:docPart w:val="700A8E50893B42EDB4D7E991179FB3B9"/>
                </w:placeholder>
                <w:showingPlcHdr/>
                <w:text/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E05667" w14:textId="77777777" w:rsidR="00F70525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-2047215065"/>
                <w:placeholder>
                  <w:docPart w:val="8AF0C976B7BC4E25A5FD867FE7F11CE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F70525" w:rsidRPr="00234679">
              <w:t xml:space="preserve"> </w:t>
            </w:r>
          </w:p>
          <w:p w14:paraId="135F817E" w14:textId="77777777" w:rsidR="00F70525" w:rsidRPr="003412E2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420225359"/>
                <w:placeholder>
                  <w:docPart w:val="3BBE2A53381F450C80151D56BD115181"/>
                </w:placeholder>
                <w:showingPlcHdr/>
                <w:text/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id w:val="588967507"/>
              <w:placeholder>
                <w:docPart w:val="7AA90EFEE33948D4ADE1CDA82E55C4CD"/>
              </w:placeholder>
              <w:showingPlcHdr/>
              <w:text w:multiLine="1"/>
            </w:sdtPr>
            <w:sdtEndPr/>
            <w:sdtContent>
              <w:p w14:paraId="2F5A7779" w14:textId="77777777" w:rsidR="001B0708" w:rsidRDefault="001B0708" w:rsidP="001B0708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1F76A9B" w14:textId="77777777" w:rsidR="00F70525" w:rsidRPr="00751B7A" w:rsidRDefault="00F70525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id w:val="-1316720232"/>
              <w:placeholder>
                <w:docPart w:val="120E4576865F44D5AE82DE6E6D2D1A68"/>
              </w:placeholder>
              <w:showingPlcHdr/>
              <w:text w:multiLine="1"/>
            </w:sdtPr>
            <w:sdtEndPr/>
            <w:sdtContent>
              <w:p w14:paraId="0E2D9F4F" w14:textId="77777777" w:rsidR="001B0708" w:rsidRDefault="001B0708" w:rsidP="001B0708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BC1A01E" w14:textId="77777777" w:rsidR="00F70525" w:rsidRPr="00751B7A" w:rsidRDefault="00F70525" w:rsidP="000E270F">
            <w:pPr>
              <w:pStyle w:val="ICRHBTableText"/>
              <w:rPr>
                <w:lang w:val="nl-NL"/>
              </w:rPr>
            </w:pPr>
          </w:p>
        </w:tc>
      </w:tr>
    </w:tbl>
    <w:p w14:paraId="43E1BC17" w14:textId="566F103D" w:rsidR="00F70525" w:rsidRDefault="00F70525" w:rsidP="00F70525">
      <w:r>
        <w:t>Korte omschrijving van uw taken in deze rol – max. 4 regels:</w:t>
      </w:r>
    </w:p>
    <w:sdt>
      <w:sdtPr>
        <w:id w:val="-1953691647"/>
        <w:lock w:val="sdtLocked"/>
        <w:placeholder>
          <w:docPart w:val="C49970BD13CA4923B275CD04C47E9334"/>
        </w:placeholder>
        <w:showingPlcHdr/>
        <w:text w:multiLine="1"/>
      </w:sdtPr>
      <w:sdtEndPr/>
      <w:sdtContent>
        <w:p w14:paraId="06EBDC61" w14:textId="2FCD75F8" w:rsidR="00F70525" w:rsidRDefault="00F70525" w:rsidP="00F70525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48A32DA5" w14:textId="77777777" w:rsidR="00F70525" w:rsidRPr="00F70525" w:rsidRDefault="00F70525" w:rsidP="00F70525"/>
    <w:p w14:paraId="0C7F6815" w14:textId="400C6CBA" w:rsidR="00285D6C" w:rsidRDefault="00285D6C" w:rsidP="00B14BA4">
      <w:pPr>
        <w:pStyle w:val="Kop3"/>
      </w:pPr>
      <w:r w:rsidRPr="00B14BA4">
        <w:t>Rol 2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F70525" w:rsidRPr="00670788" w14:paraId="001F41C2" w14:textId="77777777" w:rsidTr="00BF4D5E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1227E320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1F40ED56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18DDC440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0EBE9415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4043B262" w14:textId="77777777" w:rsidR="00F70525" w:rsidRPr="00670788" w:rsidRDefault="00F70525" w:rsidP="00BF4D5E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F70525" w:rsidRPr="003412E2" w14:paraId="4EA281CD" w14:textId="77777777" w:rsidTr="00BF4D5E">
        <w:trPr>
          <w:trHeight w:hRule="exact" w:val="680"/>
        </w:trPr>
        <w:sdt>
          <w:sdtPr>
            <w:id w:val="590052910"/>
            <w:placeholder>
              <w:docPart w:val="3695009F78E74CA198E558E69D3181A2"/>
            </w:placeholder>
            <w:showingPlcHdr/>
            <w:text/>
          </w:sdtPr>
          <w:sdtEndPr/>
          <w:sdtContent>
            <w:tc>
              <w:tcPr>
                <w:tcW w:w="2953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4A2A4F05" w14:textId="77777777" w:rsidR="00F70525" w:rsidRPr="00A93E08" w:rsidRDefault="00F70525" w:rsidP="000E270F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265EB7" w14:textId="77777777" w:rsidR="00F70525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-126468352"/>
                <w:placeholder>
                  <w:docPart w:val="9DCD25ED8D754AA283895E6DCF7EA7C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F70525" w:rsidRPr="00234679">
              <w:t xml:space="preserve"> </w:t>
            </w:r>
          </w:p>
          <w:p w14:paraId="5F0C69EC" w14:textId="77777777" w:rsidR="00F70525" w:rsidRPr="003412E2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633065685"/>
                <w:placeholder>
                  <w:docPart w:val="FB35C505B73D408692E80B386F2ED813"/>
                </w:placeholder>
                <w:showingPlcHdr/>
                <w:text/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485B99" w14:textId="77777777" w:rsidR="00F70525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-691613439"/>
                <w:placeholder>
                  <w:docPart w:val="96B30164C78A46D695527679B11D0F8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F70525" w:rsidRPr="00234679">
              <w:t xml:space="preserve"> </w:t>
            </w:r>
          </w:p>
          <w:p w14:paraId="44EEE6C1" w14:textId="77777777" w:rsidR="00F70525" w:rsidRPr="003412E2" w:rsidRDefault="00C423D3" w:rsidP="000E270F">
            <w:pPr>
              <w:pStyle w:val="ICRHBTableText"/>
            </w:pPr>
            <w:sdt>
              <w:sdtPr>
                <w:rPr>
                  <w:b/>
                </w:rPr>
                <w:id w:val="1840735123"/>
                <w:placeholder>
                  <w:docPart w:val="5681A9DED24A4481806F0D76A2FBE6A0"/>
                </w:placeholder>
                <w:showingPlcHdr/>
                <w:text/>
              </w:sdtPr>
              <w:sdtEndPr/>
              <w:sdtContent>
                <w:r w:rsidR="00F70525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id w:val="655968712"/>
              <w:placeholder>
                <w:docPart w:val="A0D04DF2B4794260981277041BA848AB"/>
              </w:placeholder>
              <w:showingPlcHdr/>
              <w:text w:multiLine="1"/>
            </w:sdtPr>
            <w:sdtEndPr/>
            <w:sdtContent>
              <w:p w14:paraId="6391FD65" w14:textId="77777777" w:rsidR="001B0708" w:rsidRDefault="001B0708" w:rsidP="001B0708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C1762CA" w14:textId="77777777" w:rsidR="00F70525" w:rsidRPr="00751B7A" w:rsidRDefault="00F70525" w:rsidP="000E270F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id w:val="1382518791"/>
              <w:placeholder>
                <w:docPart w:val="4CF2153121B043968118F67A16A83D30"/>
              </w:placeholder>
              <w:showingPlcHdr/>
              <w:text w:multiLine="1"/>
            </w:sdtPr>
            <w:sdtEndPr/>
            <w:sdtContent>
              <w:p w14:paraId="611C6D16" w14:textId="77777777" w:rsidR="001B0708" w:rsidRDefault="001B0708" w:rsidP="001B0708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835AFB5" w14:textId="77777777" w:rsidR="00F70525" w:rsidRPr="00751B7A" w:rsidRDefault="00F70525" w:rsidP="000E270F">
            <w:pPr>
              <w:pStyle w:val="ICRHBTableText"/>
              <w:rPr>
                <w:lang w:val="nl-NL"/>
              </w:rPr>
            </w:pPr>
          </w:p>
        </w:tc>
      </w:tr>
    </w:tbl>
    <w:p w14:paraId="6B0D97F6" w14:textId="77777777" w:rsidR="00F70525" w:rsidRDefault="00F70525" w:rsidP="00F70525">
      <w:r>
        <w:t>Korte omschrijving van uw taken in deze rol – max. 4 regels:</w:t>
      </w:r>
    </w:p>
    <w:sdt>
      <w:sdtPr>
        <w:id w:val="1646622134"/>
        <w:placeholder>
          <w:docPart w:val="654D54AAED284F21AFA2C8B449CD2AD6"/>
        </w:placeholder>
        <w:showingPlcHdr/>
        <w:text w:multiLine="1"/>
      </w:sdtPr>
      <w:sdtEndPr/>
      <w:sdtContent>
        <w:p w14:paraId="1E2119A9" w14:textId="77777777" w:rsidR="00F70525" w:rsidRDefault="00F70525" w:rsidP="00F70525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F4FDA8A" w14:textId="77777777" w:rsidR="00F70525" w:rsidRPr="00F70525" w:rsidRDefault="00F70525" w:rsidP="00F70525"/>
    <w:p w14:paraId="280AE871" w14:textId="1BC0C1DF" w:rsidR="00285D6C" w:rsidRDefault="00285D6C" w:rsidP="00F70525">
      <w:pPr>
        <w:pStyle w:val="Kop3"/>
      </w:pPr>
      <w:r w:rsidRPr="00B14BA4">
        <w:t>Complexiteit van deze rol(len)</w:t>
      </w:r>
    </w:p>
    <w:tbl>
      <w:tblPr>
        <w:tblStyle w:val="Tabelraster"/>
        <w:tblW w:w="0" w:type="auto"/>
        <w:tblInd w:w="4531" w:type="dxa"/>
        <w:tblLook w:val="04A0" w:firstRow="1" w:lastRow="0" w:firstColumn="1" w:lastColumn="0" w:noHBand="0" w:noVBand="1"/>
      </w:tblPr>
      <w:tblGrid>
        <w:gridCol w:w="638"/>
        <w:gridCol w:w="638"/>
      </w:tblGrid>
      <w:tr w:rsidR="00F70525" w14:paraId="3D1C4A38" w14:textId="77777777" w:rsidTr="00FC33EB">
        <w:tc>
          <w:tcPr>
            <w:tcW w:w="1276" w:type="dxa"/>
            <w:gridSpan w:val="2"/>
            <w:shd w:val="clear" w:color="auto" w:fill="D9D9D9" w:themeFill="background1" w:themeFillShade="D9"/>
          </w:tcPr>
          <w:p w14:paraId="3736670E" w14:textId="6829C67F" w:rsidR="00F70525" w:rsidRPr="00F70525" w:rsidRDefault="00F70525" w:rsidP="00F70525">
            <w:pPr>
              <w:jc w:val="center"/>
              <w:rPr>
                <w:b/>
                <w:highlight w:val="lightGray"/>
              </w:rPr>
            </w:pPr>
            <w:r w:rsidRPr="00F70525">
              <w:rPr>
                <w:b/>
                <w:highlight w:val="lightGray"/>
              </w:rPr>
              <w:t>Rol</w:t>
            </w:r>
          </w:p>
        </w:tc>
      </w:tr>
      <w:tr w:rsidR="00F70525" w:rsidRPr="00F70525" w14:paraId="540CD3E7" w14:textId="77777777" w:rsidTr="00FC33EB">
        <w:tc>
          <w:tcPr>
            <w:tcW w:w="638" w:type="dxa"/>
            <w:vAlign w:val="center"/>
          </w:tcPr>
          <w:p w14:paraId="015820C9" w14:textId="7C97EC8B" w:rsidR="00F70525" w:rsidRPr="00F70525" w:rsidRDefault="00F70525" w:rsidP="00FC33EB">
            <w:pPr>
              <w:jc w:val="center"/>
              <w:rPr>
                <w:b/>
              </w:rPr>
            </w:pPr>
            <w:r w:rsidRPr="00F70525">
              <w:rPr>
                <w:b/>
              </w:rPr>
              <w:t>1</w:t>
            </w:r>
          </w:p>
        </w:tc>
        <w:tc>
          <w:tcPr>
            <w:tcW w:w="638" w:type="dxa"/>
            <w:vAlign w:val="center"/>
          </w:tcPr>
          <w:p w14:paraId="2CEE7BB7" w14:textId="6B5A9784" w:rsidR="00F70525" w:rsidRPr="00F70525" w:rsidRDefault="00F70525" w:rsidP="00FC33EB">
            <w:pPr>
              <w:jc w:val="center"/>
              <w:rPr>
                <w:b/>
              </w:rPr>
            </w:pPr>
            <w:r w:rsidRPr="00F70525">
              <w:rPr>
                <w:b/>
              </w:rPr>
              <w:t>2</w:t>
            </w:r>
          </w:p>
        </w:tc>
      </w:tr>
    </w:tbl>
    <w:p w14:paraId="2ECED7A5" w14:textId="77777777" w:rsidR="00F70525" w:rsidRPr="00F70525" w:rsidRDefault="00F70525" w:rsidP="00F70525">
      <w:pPr>
        <w:rPr>
          <w:sz w:val="6"/>
          <w:szCs w:val="6"/>
          <w:shd w:val="clear" w:color="auto" w:fill="auto"/>
          <w:lang w:eastAsia="nl-NL"/>
        </w:rPr>
      </w:pPr>
    </w:p>
    <w:tbl>
      <w:tblPr>
        <w:tblW w:w="581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637"/>
        <w:gridCol w:w="637"/>
      </w:tblGrid>
      <w:tr w:rsidR="00F70525" w:rsidRPr="00BF2BAE" w14:paraId="2F57594E" w14:textId="77777777" w:rsidTr="00FC33EB">
        <w:trPr>
          <w:trHeight w:hRule="exact"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033ADF5" w14:textId="77777777" w:rsidR="00F70525" w:rsidRPr="00F70525" w:rsidRDefault="00F70525" w:rsidP="000E270F">
            <w:pPr>
              <w:pStyle w:val="ICRHBTableText"/>
            </w:pPr>
            <w:r w:rsidRPr="00F70525"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61C0" w14:textId="77777777" w:rsidR="00F70525" w:rsidRPr="00F70525" w:rsidRDefault="00F70525" w:rsidP="000E270F">
            <w:pPr>
              <w:pStyle w:val="ICRHBTableText"/>
            </w:pPr>
            <w:r w:rsidRPr="00F70525">
              <w:t>1 – Output-gerelateerd</w:t>
            </w:r>
          </w:p>
        </w:tc>
        <w:sdt>
          <w:sdtPr>
            <w:id w:val="-1830813270"/>
            <w:placeholder>
              <w:docPart w:val="CE7AA28500E946D8B6C0E0F8531EBF3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08A3E31D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3507362"/>
            <w:placeholder>
              <w:docPart w:val="BBD2EB0AC142401887FD6D4F16C3BF6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124C7347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62EC2557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09DCC7" w14:textId="77777777" w:rsidR="00F70525" w:rsidRPr="00352D1A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79729" w14:textId="77777777" w:rsidR="00F70525" w:rsidRPr="00F70525" w:rsidRDefault="00F70525" w:rsidP="000E270F">
            <w:pPr>
              <w:pStyle w:val="ICRHBTableText"/>
            </w:pPr>
            <w:r w:rsidRPr="00F70525">
              <w:t>2 - Procesgerelateerd</w:t>
            </w:r>
          </w:p>
        </w:tc>
        <w:sdt>
          <w:sdtPr>
            <w:id w:val="-1227064991"/>
            <w:placeholder>
              <w:docPart w:val="5EE0BBA804A845D2801DC1FB76474DE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F1EC3B4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81468276"/>
            <w:placeholder>
              <w:docPart w:val="DCFE722B3F0F4B10A37A0E5AEEB619A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A46B8FE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36493F05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61739E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3549" w14:textId="77777777" w:rsidR="00F70525" w:rsidRPr="00F70525" w:rsidRDefault="00F70525" w:rsidP="000E270F">
            <w:pPr>
              <w:pStyle w:val="ICRHBTableText"/>
            </w:pPr>
            <w:r w:rsidRPr="00F70525">
              <w:t>3 – Input-gerelateerd</w:t>
            </w:r>
          </w:p>
        </w:tc>
        <w:sdt>
          <w:sdtPr>
            <w:id w:val="-161926556"/>
            <w:placeholder>
              <w:docPart w:val="987FFDDFBEF3401BB6FB52D4DB30B20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431216E6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18994922"/>
            <w:placeholder>
              <w:docPart w:val="4D158D0B64EA4A9CBFB3FED86A29712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8054641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56A1212F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3036654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713F" w14:textId="77777777" w:rsidR="00F70525" w:rsidRPr="00F70525" w:rsidRDefault="00F70525" w:rsidP="000E270F">
            <w:pPr>
              <w:pStyle w:val="ICRHBTableText"/>
            </w:pPr>
            <w:r w:rsidRPr="00F70525">
              <w:t>4 - Risico-gerelateerd</w:t>
            </w:r>
          </w:p>
        </w:tc>
        <w:sdt>
          <w:sdtPr>
            <w:id w:val="547341667"/>
            <w:placeholder>
              <w:docPart w:val="88354EBA91704EBB9F3D0D35035D56A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1FA315C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8307406"/>
            <w:placeholder>
              <w:docPart w:val="A3C968A552F64D7E9E624D1478A4F0F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6448E75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690CFB72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82E428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DBCC" w14:textId="77777777" w:rsidR="00F70525" w:rsidRPr="00F70525" w:rsidRDefault="00F70525" w:rsidP="000E270F">
            <w:pPr>
              <w:pStyle w:val="ICRHBTableText"/>
            </w:pPr>
            <w:r w:rsidRPr="00F70525">
              <w:t>5 – Strategie-gerelateerd</w:t>
            </w:r>
          </w:p>
        </w:tc>
        <w:sdt>
          <w:sdtPr>
            <w:id w:val="1868184120"/>
            <w:placeholder>
              <w:docPart w:val="7CAEA06B59DF4A8B9A42EA620382E6A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7381852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71951682"/>
            <w:placeholder>
              <w:docPart w:val="B6EB33D397764DDE84ECC521CC29A93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1E09DB55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46999FF5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173BED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C213" w14:textId="77777777" w:rsidR="00F70525" w:rsidRPr="00F70525" w:rsidRDefault="00F70525" w:rsidP="000E270F">
            <w:pPr>
              <w:pStyle w:val="ICRHBTableText"/>
            </w:pPr>
            <w:r w:rsidRPr="00F70525">
              <w:t>6 - Organisatie-gerelateerd</w:t>
            </w:r>
          </w:p>
        </w:tc>
        <w:sdt>
          <w:sdtPr>
            <w:id w:val="-1114520117"/>
            <w:placeholder>
              <w:docPart w:val="206A24D2D7B74AE686CDDA3E46A5204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7BC179D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18171030"/>
            <w:placeholder>
              <w:docPart w:val="6346ECB604E4478E91AEE5F212B87D0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5E2AB2A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3D2C9E73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E9A5725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DD173" w14:textId="77777777" w:rsidR="00F70525" w:rsidRPr="00F70525" w:rsidRDefault="00F70525" w:rsidP="000E270F">
            <w:pPr>
              <w:pStyle w:val="ICRHBTableText"/>
            </w:pPr>
            <w:r w:rsidRPr="00F70525">
              <w:t>7 – Sociaal-cultureel</w:t>
            </w:r>
          </w:p>
        </w:tc>
        <w:sdt>
          <w:sdtPr>
            <w:id w:val="876053063"/>
            <w:placeholder>
              <w:docPart w:val="3450BF36969145348C027CB0BBBBD14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77290CA7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8434113"/>
            <w:placeholder>
              <w:docPart w:val="DA74C18B657242CC918AC7AADCD3EDB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CD767BD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595C7846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C77193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FF66" w14:textId="77777777" w:rsidR="00F70525" w:rsidRPr="00F70525" w:rsidRDefault="00F70525" w:rsidP="000E270F">
            <w:pPr>
              <w:pStyle w:val="ICRHBTableText"/>
            </w:pPr>
            <w:r w:rsidRPr="00F70525">
              <w:t>8 – Team-gerelateerd</w:t>
            </w:r>
          </w:p>
        </w:tc>
        <w:sdt>
          <w:sdtPr>
            <w:id w:val="1863317555"/>
            <w:placeholder>
              <w:docPart w:val="A9FE937AA25348AAABFE9D8AB40971A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1BBED495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698367464"/>
            <w:placeholder>
              <w:docPart w:val="84CD3D73ED9F420388FE7501BACFB1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2EE1A85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08C647B4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7F005A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D5E40" w14:textId="77777777" w:rsidR="00F70525" w:rsidRPr="00F70525" w:rsidRDefault="00F70525" w:rsidP="000E270F">
            <w:pPr>
              <w:pStyle w:val="ICRHBTableText"/>
            </w:pPr>
            <w:r w:rsidRPr="00F70525">
              <w:t>9 – Innovatie-gerelateerd</w:t>
            </w:r>
          </w:p>
        </w:tc>
        <w:sdt>
          <w:sdtPr>
            <w:id w:val="1166051199"/>
            <w:placeholder>
              <w:docPart w:val="03B6F6112E0E4AC8B709320AA6A213B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755AA1E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119982341"/>
            <w:placeholder>
              <w:docPart w:val="CC02CE990295471BBCBE1C4FF6A3A6E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C6C3E2D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20E02FF1" w14:textId="77777777" w:rsidTr="00FC33EB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98727" w14:textId="77777777" w:rsidR="00F70525" w:rsidRPr="00BF2BAE" w:rsidRDefault="00F70525" w:rsidP="000E270F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B6F1" w14:textId="77777777" w:rsidR="00F70525" w:rsidRPr="00F70525" w:rsidRDefault="00F70525" w:rsidP="000E270F">
            <w:pPr>
              <w:pStyle w:val="ICRHBTableText"/>
              <w:rPr>
                <w:u w:val="single"/>
              </w:rPr>
            </w:pPr>
            <w:r w:rsidRPr="00F70525">
              <w:t>10 - Autonomie-gerelateerd</w:t>
            </w:r>
          </w:p>
        </w:tc>
        <w:sdt>
          <w:sdtPr>
            <w:id w:val="-1561164256"/>
            <w:placeholder>
              <w:docPart w:val="B0944414ECA54036A516CF17D9B955B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B0F1E0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97362946"/>
            <w:placeholder>
              <w:docPart w:val="86EE2DD6A2434BD5995866482EBCEBF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BEC4D" w14:textId="77777777" w:rsidR="00F70525" w:rsidRPr="00352D1A" w:rsidRDefault="00F70525" w:rsidP="000E270F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F70525" w:rsidRPr="00BF2BAE" w14:paraId="36F9EA4C" w14:textId="77777777" w:rsidTr="00FC33EB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C066B" w14:textId="6393C3C6" w:rsidR="00F70525" w:rsidRPr="00C1780A" w:rsidRDefault="00F70525" w:rsidP="000E270F">
            <w:pPr>
              <w:pStyle w:val="ICRHBTableText"/>
            </w:pPr>
            <w:r>
              <w:t xml:space="preserve">             </w:t>
            </w:r>
            <w:r w:rsidRPr="00C1780A">
              <w:t xml:space="preserve">Totaalscore per </w:t>
            </w:r>
            <w:r>
              <w:t>rol*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F16DB" w14:textId="77777777" w:rsidR="00F70525" w:rsidRPr="009D6896" w:rsidRDefault="00F70525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C9D30" w14:textId="77777777" w:rsidR="00F70525" w:rsidRPr="009D6896" w:rsidRDefault="00F70525" w:rsidP="000E270F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2C9E4585" w14:textId="14CD0262" w:rsidR="00F70525" w:rsidRPr="00F70525" w:rsidRDefault="00F70525" w:rsidP="00F70525">
      <w:pPr>
        <w:rPr>
          <w:b/>
          <w:i/>
          <w:sz w:val="16"/>
          <w:szCs w:val="16"/>
        </w:rPr>
      </w:pPr>
      <w:r w:rsidRPr="00F70525">
        <w:rPr>
          <w:b/>
          <w:i/>
          <w:sz w:val="16"/>
          <w:szCs w:val="16"/>
        </w:rPr>
        <w:t>*Om op te tellen: Klik op rechtermuisknop in</w:t>
      </w:r>
      <w:r w:rsidR="00AC2A0E">
        <w:rPr>
          <w:b/>
          <w:i/>
          <w:sz w:val="16"/>
          <w:szCs w:val="16"/>
        </w:rPr>
        <w:t xml:space="preserve"> het</w:t>
      </w:r>
      <w:r w:rsidRPr="00F70525">
        <w:rPr>
          <w:b/>
          <w:i/>
          <w:sz w:val="16"/>
          <w:szCs w:val="16"/>
        </w:rPr>
        <w:t xml:space="preserve"> vakje voor </w:t>
      </w:r>
      <w:r w:rsidR="00337101">
        <w:rPr>
          <w:b/>
          <w:i/>
          <w:sz w:val="16"/>
          <w:szCs w:val="16"/>
        </w:rPr>
        <w:t xml:space="preserve">het </w:t>
      </w:r>
      <w:r w:rsidRPr="00F70525">
        <w:rPr>
          <w:b/>
          <w:i/>
          <w:sz w:val="16"/>
          <w:szCs w:val="16"/>
        </w:rPr>
        <w:t>totaal | Veld bijwerken</w:t>
      </w:r>
    </w:p>
    <w:p w14:paraId="5005F2AE" w14:textId="77777777" w:rsidR="00F70525" w:rsidRPr="00F70525" w:rsidRDefault="00F70525" w:rsidP="00F70525"/>
    <w:p w14:paraId="5E7A3DFD" w14:textId="77777777" w:rsidR="00F70525" w:rsidRDefault="00F70525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5DCC3AF7" w14:textId="377D56DD" w:rsidR="00285D6C" w:rsidRPr="00B14BA4" w:rsidRDefault="00285D6C" w:rsidP="00B14BA4">
      <w:pPr>
        <w:pStyle w:val="Kop3"/>
      </w:pPr>
      <w:r w:rsidRPr="00B14BA4">
        <w:lastRenderedPageBreak/>
        <w:t>Toelichting hoge scores complexiteit</w:t>
      </w:r>
    </w:p>
    <w:p w14:paraId="2D2E6675" w14:textId="77777777" w:rsidR="00BF4D5E" w:rsidRPr="00AC2A0E" w:rsidRDefault="00BF4D5E" w:rsidP="00BF4D5E">
      <w:pPr>
        <w:rPr>
          <w:sz w:val="18"/>
          <w:szCs w:val="18"/>
        </w:rPr>
      </w:pPr>
      <w:r w:rsidRPr="00AC2A0E">
        <w:rPr>
          <w:sz w:val="18"/>
          <w:szCs w:val="18"/>
        </w:rPr>
        <w:t xml:space="preserve">Wij verzoeken u </w:t>
      </w:r>
      <w:r w:rsidRPr="00AC2A0E">
        <w:rPr>
          <w:sz w:val="18"/>
          <w:szCs w:val="18"/>
          <w:u w:val="single"/>
        </w:rPr>
        <w:t>voor elke keer</w:t>
      </w:r>
      <w:r w:rsidRPr="00AC2A0E">
        <w:rPr>
          <w:sz w:val="18"/>
          <w:szCs w:val="18"/>
        </w:rPr>
        <w:t xml:space="preserve"> dat u hierboven op een complexiteitsdimensie</w:t>
      </w:r>
      <w:r w:rsidRPr="00AC2A0E">
        <w:rPr>
          <w:sz w:val="18"/>
          <w:szCs w:val="18"/>
          <w:u w:val="single"/>
        </w:rPr>
        <w:t xml:space="preserve"> een score van 3 of 4 heeft gegeven</w:t>
      </w:r>
      <w:r w:rsidRPr="00AC2A0E">
        <w:rPr>
          <w:sz w:val="18"/>
          <w:szCs w:val="18"/>
        </w:rPr>
        <w:t xml:space="preserve"> bij een van de projecten hierboven, in het vak hieronder of op de volgende pagina een korte toelichting (‘waarom deze score’) te geven.</w:t>
      </w:r>
    </w:p>
    <w:p w14:paraId="681D6A59" w14:textId="77777777" w:rsidR="00BF4D5E" w:rsidRDefault="00BF4D5E" w:rsidP="00BF4D5E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6950"/>
      </w:tblGrid>
      <w:tr w:rsidR="00BF4D5E" w:rsidRPr="00977735" w14:paraId="72F8ADF5" w14:textId="77777777" w:rsidTr="000E270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85BBFC" w14:textId="77777777" w:rsidR="00BF4D5E" w:rsidRPr="00977735" w:rsidRDefault="00BF4D5E" w:rsidP="000E270F">
            <w:pPr>
              <w:pStyle w:val="ICRHBTableText"/>
            </w:pPr>
            <w:bookmarkStart w:id="40" w:name="_Hlk518040105"/>
            <w:r w:rsidRPr="00977735">
              <w:t>Project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89A2B6" w14:textId="77777777" w:rsidR="00BF4D5E" w:rsidRPr="00977735" w:rsidRDefault="00BF4D5E" w:rsidP="000E270F">
            <w:pPr>
              <w:pStyle w:val="ICRHBTableText"/>
            </w:pPr>
            <w:r w:rsidRPr="00977735">
              <w:t>Dimensie (nr.)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341D1A" w14:textId="77777777" w:rsidR="00BF4D5E" w:rsidRPr="00977735" w:rsidRDefault="00BF4D5E" w:rsidP="000E270F">
            <w:pPr>
              <w:pStyle w:val="ICRHBTableText"/>
            </w:pPr>
            <w:r w:rsidRPr="00977735">
              <w:t>Uw score</w:t>
            </w:r>
          </w:p>
        </w:tc>
        <w:tc>
          <w:tcPr>
            <w:tcW w:w="69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D2105" w14:textId="77777777" w:rsidR="00BF4D5E" w:rsidRPr="00977735" w:rsidRDefault="00BF4D5E" w:rsidP="000E270F">
            <w:pPr>
              <w:pStyle w:val="ICRHBTableText"/>
            </w:pPr>
            <w:r w:rsidRPr="00977735">
              <w:t>Motivatie van deze score</w:t>
            </w:r>
          </w:p>
        </w:tc>
      </w:tr>
      <w:tr w:rsidR="00BF4D5E" w14:paraId="61DA66A4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701979383"/>
              <w:placeholder>
                <w:docPart w:val="3D28DA88A19A4E12A42AE29F4947398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936747C" w14:textId="77777777" w:rsidR="00BF4D5E" w:rsidRDefault="00BF4D5E" w:rsidP="00BF4D5E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-33045181"/>
              <w:placeholder>
                <w:docPart w:val="BEA18AF9325440DBB16D1E06422BB4E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91F82DA" w14:textId="77777777" w:rsidR="00BF4D5E" w:rsidRDefault="00BF4D5E" w:rsidP="00BF4D5E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231343051"/>
            <w:placeholder>
              <w:docPart w:val="ED6EE72D41E64288862A8367031AA51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8EBBBD0" w14:textId="5F454AF2" w:rsidR="00BF4D5E" w:rsidRDefault="00E20A0A" w:rsidP="000E270F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36750684"/>
            <w:placeholder>
              <w:docPart w:val="129FC86E27B8497D878BA509E9EEB795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690F380" w14:textId="77777777" w:rsidR="00BF4D5E" w:rsidRDefault="00BF4D5E" w:rsidP="00BF4D5E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3F189473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53640247"/>
              <w:placeholder>
                <w:docPart w:val="42113F6D20A847BBB61BF34C5E9CD2C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2A0860F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53803345"/>
              <w:placeholder>
                <w:docPart w:val="134395BB96C2433AADA345D51038835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343B72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508325253"/>
            <w:placeholder>
              <w:docPart w:val="24A2366FA5E742368DB6EEAE4E25FCCB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D72F5C" w14:textId="51E89BC4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28319137"/>
            <w:placeholder>
              <w:docPart w:val="49E67B6027C04368A848EB1B61FBC9BC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540B97C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24868B6F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38232352"/>
              <w:placeholder>
                <w:docPart w:val="D0C9371FD18B433AA897EC5ABE20E1E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D03E7C7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5407105"/>
              <w:placeholder>
                <w:docPart w:val="AC1BF25D03A3470CBC8AE03F6248004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9DF9BA2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35144110"/>
            <w:placeholder>
              <w:docPart w:val="7F5592D91E6145ADB3E0BDC29201967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623D43" w14:textId="716FF502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2896538"/>
            <w:placeholder>
              <w:docPart w:val="2F9B8E24981040AF8E4A2B620FA4C8FF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D52202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29C55CAE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44545850"/>
              <w:placeholder>
                <w:docPart w:val="C20D7253CCEC4AACA3DB3D1F5C52FC9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89FD998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476435"/>
              <w:placeholder>
                <w:docPart w:val="55DA06CD0FE14294BCA0930FF4D4BF8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76B85DF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409930337"/>
            <w:placeholder>
              <w:docPart w:val="085722D2946343F39CF694FBC0ECEC1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2FB73D5" w14:textId="26178D21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560798962"/>
            <w:placeholder>
              <w:docPart w:val="A8E9EA214DF943D18AD326A9B67F5D62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979895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35051347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12804867"/>
              <w:placeholder>
                <w:docPart w:val="8D67E7A038FE4293B0C2B420C2F534D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3813CC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46084892"/>
              <w:placeholder>
                <w:docPart w:val="6807239534E64843A62FC39FF5C46ED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0066A26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833211282"/>
            <w:placeholder>
              <w:docPart w:val="BEB6EE83FBDF4E95AA626C3AEEB11B18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23204C" w14:textId="51E693C8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36613426"/>
            <w:placeholder>
              <w:docPart w:val="2827B9ED967B49F7BA4BB58DCB8C2F5F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9B0469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03CF62F2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35223405"/>
              <w:placeholder>
                <w:docPart w:val="3E947066091347E6ACB7F998BFD80CD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EC14A42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96849404"/>
              <w:placeholder>
                <w:docPart w:val="5AA985B11326481A87F8FAE0E9AA235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84A9A0B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73033875"/>
            <w:placeholder>
              <w:docPart w:val="B6DEFFC4ADD24963BF2C318C3BB84665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104908E" w14:textId="34176E70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41218265"/>
            <w:placeholder>
              <w:docPart w:val="BB0874EB7D014B8B922A9D0396080B4E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2A7B78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11A12076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7770476"/>
              <w:placeholder>
                <w:docPart w:val="1CEAB5E67B3440629F9E4B9C7C8BBD0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61381C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41679032"/>
              <w:placeholder>
                <w:docPart w:val="AF20E61C5CC6447B8087B60C17E351A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56795E6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71101351"/>
            <w:placeholder>
              <w:docPart w:val="64E26146D14149B6B14399B016DE88B6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EE7F22" w14:textId="112B24AF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38497733"/>
            <w:placeholder>
              <w:docPart w:val="5C62B50A71504C50B21A84A10CAEE31A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900874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4757238E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0377930"/>
              <w:placeholder>
                <w:docPart w:val="33B703CA6B394F97A410F27C0B71A25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D670BE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99926865"/>
              <w:placeholder>
                <w:docPart w:val="D623ABDF89F84B4980E76C88B9C8902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541AB17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386926429"/>
            <w:placeholder>
              <w:docPart w:val="855002D5FECA481CAF8976CDBF2FF91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34D4E1F" w14:textId="6B9E0AC8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8626134"/>
            <w:placeholder>
              <w:docPart w:val="E7C2A98909974909A0659F8C52F78676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7BAE104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28E59A2E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91331068"/>
              <w:placeholder>
                <w:docPart w:val="AB24AF984B1A43BAA8367EC2C6D8FFA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4FBD4E7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33273245"/>
              <w:placeholder>
                <w:docPart w:val="A5628F3FBBFC416FBFCA192F9DDACE9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C238558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912724364"/>
            <w:placeholder>
              <w:docPart w:val="F93B0398F761465BB17B0527826E3F11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BF82AB" w14:textId="7F7BB8E2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603022894"/>
            <w:placeholder>
              <w:docPart w:val="95ABAF7E4AA4434EB39AAE9BB20A5502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04C425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3236DF8A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311141425"/>
              <w:placeholder>
                <w:docPart w:val="3796B49D6ECD44A0AA74823C17A7A6A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B58AF48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60642748"/>
              <w:placeholder>
                <w:docPart w:val="8DA68C690F7D482A8580D233204D01B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4490517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23128769"/>
            <w:placeholder>
              <w:docPart w:val="2F97504DD686487085274D994112CF0A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553C70" w14:textId="0100D786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7079090"/>
            <w:placeholder>
              <w:docPart w:val="8423761C25E14765851421D6386B6F9A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FC82E8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6476AD71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18266225"/>
              <w:placeholder>
                <w:docPart w:val="017B2918CDCB442B8AB4791F8381AF2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2A8220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70069880"/>
              <w:placeholder>
                <w:docPart w:val="BACD5748AA20426199362F61596112A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FCF1364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037122856"/>
            <w:placeholder>
              <w:docPart w:val="EDAFEAB16DFE4E09985808D4C1391AE8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7B049" w14:textId="20B60793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354848413"/>
            <w:placeholder>
              <w:docPart w:val="3BE22EA712964A9E83950EB93FA1F61A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BA2828A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289087E7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3647318"/>
              <w:placeholder>
                <w:docPart w:val="9168141095CC48FE807ADF4338AE895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7E8A291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26392400"/>
              <w:placeholder>
                <w:docPart w:val="B19F43E48C674EF8957B37494927C30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2B15855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2040276653"/>
            <w:placeholder>
              <w:docPart w:val="5316A40C3D834305B676C366B0BD426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96B5E8" w14:textId="50434836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29559912"/>
            <w:placeholder>
              <w:docPart w:val="A6E364D0EB094C9F92BE4F1A8CEC55F9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8CD5707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77847197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195852"/>
              <w:placeholder>
                <w:docPart w:val="5522F075F83E40829BD97B69C43BC97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BBA7306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2370712"/>
              <w:placeholder>
                <w:docPart w:val="EDB0FE67CC184875942FDD85B6E1831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ADB794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632839281"/>
            <w:placeholder>
              <w:docPart w:val="F561B71B154647658FC6FD784B80B513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C99427" w14:textId="5AEEC79B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140248682"/>
            <w:placeholder>
              <w:docPart w:val="A6C685B06D0B4321A090F79BFA6D2E50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458ECF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5D5BA1A4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065245302"/>
              <w:placeholder>
                <w:docPart w:val="78637391857045F694E1B44F7047148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F069841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9320685"/>
              <w:placeholder>
                <w:docPart w:val="90FD9A07980B41D48378B3C589670F1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B0BCCC2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403878244"/>
            <w:placeholder>
              <w:docPart w:val="78D54D90D99347919B95EABAA7B535BB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BAEB77" w14:textId="5A43C26B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1452916"/>
            <w:placeholder>
              <w:docPart w:val="8714FC112BB24A8D92D45EC0CE458E92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3E82EE3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7E2C0E8F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18554768"/>
              <w:placeholder>
                <w:docPart w:val="C55BDFFAF9B2475D87E82108B8F45FF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F54EEFD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38493839"/>
              <w:placeholder>
                <w:docPart w:val="B9B099535FB04F0ABF40EA5CAD8A93E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86134A8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862523675"/>
            <w:placeholder>
              <w:docPart w:val="7F5310B4A43442618E417FED23B782B7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42DD537" w14:textId="19D9E812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55955064"/>
            <w:placeholder>
              <w:docPart w:val="4EC31C45C0924B3DB37BD80A974F6002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59840F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188FC605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97378008"/>
              <w:placeholder>
                <w:docPart w:val="2018B40E23BB4EEA9FF6AD3DACE7D1F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B377F5A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8837303"/>
              <w:placeholder>
                <w:docPart w:val="1F6EACAD6F774761A860854C9D409A0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B1DA632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5363399"/>
            <w:placeholder>
              <w:docPart w:val="C75A5098159F49F2A532E6D61052EAA0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B7D8170" w14:textId="50F4B483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63418670"/>
            <w:placeholder>
              <w:docPart w:val="A8807AF77C344201BB5E41795D8EB0D9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DB8525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3BB84F62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69321014"/>
              <w:placeholder>
                <w:docPart w:val="0560D73E6E9F4357A2BA8B68BE32AA3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EAC5EB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34308365"/>
              <w:placeholder>
                <w:docPart w:val="A1D4F021A25249D8B7191249A278676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5BB9051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404148476"/>
            <w:placeholder>
              <w:docPart w:val="C89C9232DFF249EF92551AF1B3FE7EF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9C3F7A" w14:textId="04D49A34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12543246"/>
            <w:placeholder>
              <w:docPart w:val="857F35E0148640F6915581B4ED5B52AD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3C132C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585BF5E0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93277321"/>
              <w:placeholder>
                <w:docPart w:val="94F2FFFD3911422B95B78C0899CF15A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8CA389F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31702379"/>
              <w:placeholder>
                <w:docPart w:val="CCB9A94CA1A44B3AB96E4A4CCDAE64E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0EAF351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370524352"/>
            <w:placeholder>
              <w:docPart w:val="BDBE1E932BFF46DFA3C95D3742DC5C36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85562D" w14:textId="3B7F9576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1408926"/>
            <w:placeholder>
              <w:docPart w:val="BDA620D5678648A7AB24E738A7B5A188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647B79E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4FD5DF07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71073483"/>
              <w:placeholder>
                <w:docPart w:val="43CDAE6533BF4982BCDF5895BB0828A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AF470AC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678092"/>
              <w:placeholder>
                <w:docPart w:val="CEE0DE67B73C4DCEA855D9DE3DAF28A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E9353F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30270893"/>
            <w:placeholder>
              <w:docPart w:val="2EEEE70AFFF14FD19872E50D9F80747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50A2B7D" w14:textId="4E78CE18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60505209"/>
            <w:placeholder>
              <w:docPart w:val="4803CA06EEB746378E14DD52A8E98140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3329C3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6330ECBE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248034394"/>
              <w:placeholder>
                <w:docPart w:val="B999F9C4EE1847FBAA6C131813BB51F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AD9EA6E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8097506"/>
              <w:placeholder>
                <w:docPart w:val="B4D161849F644B2A8277E03CBC912CC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5036476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29841673"/>
            <w:placeholder>
              <w:docPart w:val="F1DEE4ED09DE40CE95AF4227DC55D24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31EF4A" w14:textId="3D323BE4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76225216"/>
            <w:placeholder>
              <w:docPart w:val="FD0E012EA6C446F3A091388FE8DAE7B9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B5BD6D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4E291713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1616683"/>
              <w:placeholder>
                <w:docPart w:val="596BAEBBED97451EA74653AEBE2813D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6F70F76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740211"/>
              <w:placeholder>
                <w:docPart w:val="0C34AB252DDD4CE092BE1C844B670473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F1904EC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33059671"/>
            <w:placeholder>
              <w:docPart w:val="6F8A5531C4B848AC9CD541689CD87510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DEB084" w14:textId="050B364B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47292624"/>
            <w:placeholder>
              <w:docPart w:val="05BE800C9B834BD08FCC83FCE94D8E98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26AF8B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82619" w14:paraId="42B13264" w14:textId="77777777" w:rsidTr="000E270F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038581072"/>
              <w:placeholder>
                <w:docPart w:val="F4AF97F1027C4A7987987BB38B3BDC9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9671ADB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46081081"/>
              <w:placeholder>
                <w:docPart w:val="9467BBF742B440DCB6AF88F030180D72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37E0D11" w14:textId="77777777" w:rsidR="00A82619" w:rsidRDefault="00A82619" w:rsidP="00A82619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605875509"/>
            <w:placeholder>
              <w:docPart w:val="8C3E5529D8A044029FD6D8F6A3E15F07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C7FFEC" w14:textId="75FB94D4" w:rsidR="00A82619" w:rsidRDefault="00A82619" w:rsidP="000E270F">
                <w:pPr>
                  <w:jc w:val="center"/>
                </w:pPr>
                <w:r w:rsidRPr="00B0054E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710158625"/>
            <w:placeholder>
              <w:docPart w:val="58D35515A0074566A5B2C48DEE296E96"/>
            </w:placeholder>
            <w:showingPlcHdr/>
            <w:text w:multiLine="1"/>
          </w:sdtPr>
          <w:sdtEndPr/>
          <w:sdtContent>
            <w:tc>
              <w:tcPr>
                <w:tcW w:w="69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B1C3CB" w14:textId="77777777" w:rsidR="00A82619" w:rsidRDefault="00A82619" w:rsidP="00A82619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F1C968D" w14:textId="752967BD" w:rsidR="001A522D" w:rsidRPr="00385555" w:rsidRDefault="00FB4EB1" w:rsidP="00AE35E9">
      <w:pPr>
        <w:pStyle w:val="Kop1"/>
        <w:rPr>
          <w:shd w:val="clear" w:color="auto" w:fill="auto"/>
        </w:rPr>
      </w:pPr>
      <w:bookmarkStart w:id="41" w:name="_Toc467488749"/>
      <w:bookmarkStart w:id="42" w:name="_Toc453671470"/>
      <w:bookmarkStart w:id="43" w:name="_Toc455052194"/>
      <w:bookmarkStart w:id="44" w:name="_Toc455052579"/>
      <w:bookmarkStart w:id="45" w:name="_Toc455129498"/>
      <w:bookmarkEnd w:id="39"/>
      <w:bookmarkEnd w:id="40"/>
      <w:r w:rsidRPr="00FB4EB1">
        <w:lastRenderedPageBreak/>
        <w:t>Continuous Professional Development (CPD)</w:t>
      </w:r>
      <w:bookmarkEnd w:id="41"/>
    </w:p>
    <w:p w14:paraId="5817BBAC" w14:textId="77777777" w:rsidR="001A522D" w:rsidRPr="002C7D44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  <w:bookmarkStart w:id="46" w:name="_Hlk518466692"/>
      <w:r w:rsidRPr="002C7D4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>Alle activiteiten dienen een directe relatie te hebben tot het vakgebied projectmanagement.</w:t>
      </w:r>
    </w:p>
    <w:p w14:paraId="2187A4FB" w14:textId="77777777" w:rsidR="001A522D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BD0EF72" w14:textId="1F97B287" w:rsidR="001A522D" w:rsidRPr="002C7D44" w:rsidRDefault="00285D6C" w:rsidP="001A522D">
      <w:pPr>
        <w:pStyle w:val="ICRHBNormal"/>
      </w:pPr>
      <w:r>
        <w:t>7</w:t>
      </w:r>
      <w:r w:rsidR="001A522D">
        <w:t xml:space="preserve">a. </w:t>
      </w:r>
      <w:r w:rsidR="00B169C0">
        <w:t>CPD</w:t>
      </w:r>
      <w:r w:rsidR="001A522D" w:rsidRPr="002C7D44">
        <w:t>-activiteiten</w:t>
      </w:r>
    </w:p>
    <w:p w14:paraId="497EE671" w14:textId="77777777" w:rsidR="001A522D" w:rsidRPr="002C7D44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Activiteit 1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1A522D" w:rsidRPr="002C7D44" w14:paraId="0A84F497" w14:textId="77777777" w:rsidTr="005C276E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5B6AF9" w14:textId="77777777" w:rsidR="001A522D" w:rsidRPr="002C7D44" w:rsidRDefault="001A522D" w:rsidP="00AE35E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 w:rsidR="00AE35E9"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166318955"/>
            <w:placeholder>
              <w:docPart w:val="CA4067D0038545CAB048444F34284305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2397D7" w14:textId="23C76373" w:rsidR="001A522D" w:rsidRPr="0064484B" w:rsidRDefault="005C276E" w:rsidP="00BE102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E35E9" w:rsidRPr="002C7D44" w14:paraId="57C0E102" w14:textId="77777777" w:rsidTr="005C276E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A80465" w14:textId="77777777" w:rsidR="00AE35E9" w:rsidRPr="002C7D44" w:rsidRDefault="00AE35E9" w:rsidP="00AE35E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420292116"/>
            <w:placeholder>
              <w:docPart w:val="DDFE8CC657154BE8AD03B61232A5F0A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BD71BB" w14:textId="44DD87BF" w:rsidR="00AE35E9" w:rsidRPr="0064484B" w:rsidRDefault="00B26885" w:rsidP="00BE102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AE35E9" w:rsidRPr="002C7D44" w14:paraId="2F515BA2" w14:textId="77777777" w:rsidTr="005C276E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D84EDE8" w14:textId="77777777" w:rsidR="00AE35E9" w:rsidRPr="002C7D44" w:rsidRDefault="00AE35E9" w:rsidP="00AE35E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109501744"/>
            <w:lock w:val="sdtLocked"/>
            <w:placeholder>
              <w:docPart w:val="FADE1C36EB954DDB8FA55901119CF753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FA7B181" w14:textId="13F545C7" w:rsidR="00AE35E9" w:rsidRPr="0064484B" w:rsidRDefault="005C276E" w:rsidP="00BE102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5C276E" w:rsidRPr="002C7D44" w14:paraId="4D2F2F55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F35316A" w14:textId="77777777" w:rsidR="005C276E" w:rsidRDefault="005C276E" w:rsidP="005C276E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2137056787"/>
            <w:placeholder>
              <w:docPart w:val="2E1F8F43C9D14582B603BEB944234A9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6B58800" w14:textId="780758FE" w:rsidR="005C276E" w:rsidRPr="0064484B" w:rsidRDefault="005C276E" w:rsidP="005C276E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5C276E" w:rsidRPr="002C7D44" w14:paraId="1096C416" w14:textId="77777777" w:rsidTr="005C276E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637A6B9" w14:textId="77777777" w:rsidR="005C276E" w:rsidRPr="002C7D44" w:rsidRDefault="005C276E" w:rsidP="005C276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3CEB0" w14:textId="15A2475F" w:rsidR="005C276E" w:rsidRPr="0064484B" w:rsidRDefault="005C276E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136918529"/>
                <w:placeholder>
                  <w:docPart w:val="639DFB1CC0D544D7A3A2E2E84914889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1509744"/>
                <w:placeholder>
                  <w:docPart w:val="C4300C6073DB417A9017F5EBDE31EEBF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D1AB7" w14:textId="7F5FCE20" w:rsidR="005C276E" w:rsidRPr="0064484B" w:rsidRDefault="005C276E" w:rsidP="005C276E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753553369"/>
                <w:placeholder>
                  <w:docPart w:val="E93B8534DD5048B7B9154B9B3ACEDAB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60940721"/>
                <w:placeholder>
                  <w:docPart w:val="EB2A72185EA04DE3873EF27319CC0645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5C276E" w:rsidRPr="002C7D44" w14:paraId="3282150A" w14:textId="77777777" w:rsidTr="005C276E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ED3F29" w14:textId="77777777" w:rsidR="005C276E" w:rsidRPr="002C7D44" w:rsidRDefault="005C276E" w:rsidP="005C276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CC017" w14:textId="7DFCBA57" w:rsidR="005C276E" w:rsidRPr="0064484B" w:rsidRDefault="00C423D3" w:rsidP="005C276E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224412077"/>
                <w:placeholder>
                  <w:docPart w:val="FA61130B62644518BAB8C55D00D4EE55"/>
                </w:placeholder>
                <w:showingPlcHdr/>
                <w:text/>
              </w:sdtPr>
              <w:sdtEndPr/>
              <w:sdtContent>
                <w:r w:rsidR="005C276E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5C276E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36DF394" w14:textId="77777777" w:rsidR="001A522D" w:rsidRPr="002C7D44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C265186" w14:textId="162FEB59" w:rsidR="00AE35E9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2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40E21A6F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6CFCFB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361447680"/>
            <w:placeholder>
              <w:docPart w:val="4412141E405E480F982F89D010ABA9A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31E9C6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7964AD3E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1CF56F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69418105"/>
            <w:placeholder>
              <w:docPart w:val="B63105FD550840EBA2A6001138804E62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006663" w14:textId="5A1811BE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95983AF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6571617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942966437"/>
            <w:placeholder>
              <w:docPart w:val="4412141E405E480F982F89D010ABA9AA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5F73FDA" w14:textId="5CA4DA8C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6A9DE698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A1DA338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080372293"/>
            <w:placeholder>
              <w:docPart w:val="E59C64D79A2E424CB14FE8173CE69D68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E0B8299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7C78BDC4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6A44C34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C51D1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614249504"/>
                <w:placeholder>
                  <w:docPart w:val="052B08B92A824268B4211DB53F221BD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769994009"/>
                <w:placeholder>
                  <w:docPart w:val="8F8EFE765FE049F29599697099EF6AFF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B7A1E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13141439"/>
                <w:placeholder>
                  <w:docPart w:val="D5F6A7A9EE404E14880ABF2D58C57B4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97534905"/>
                <w:placeholder>
                  <w:docPart w:val="251256A307C14BDFADB36B120B26505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53B4168E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15058F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31472" w14:textId="63859A4F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2059042625"/>
                <w:placeholder>
                  <w:docPart w:val="74B9152AAD6E49E4885793A81A09AE58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BDC5013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DF8B016" w14:textId="1BBA89C3" w:rsidR="00AE35E9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3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7119281F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E20AFC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717361425"/>
            <w:placeholder>
              <w:docPart w:val="4EE445A666F34DA3B6255A90930C577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CC2E4D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437F357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251988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99548021"/>
            <w:placeholder>
              <w:docPart w:val="42BE7C1572D24B6FA1FECF3CF33E98D4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516261" w14:textId="6831674A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3B812A2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F0AC1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742012160"/>
            <w:placeholder>
              <w:docPart w:val="4EE445A666F34DA3B6255A90930C577A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1CC3FCA" w14:textId="161C7DC0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1DC56B1F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AF9A0E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730063279"/>
            <w:placeholder>
              <w:docPart w:val="3B573DB1DCB24A42A06C2BCB5D64D04D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6B5F6AF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04A0E13F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9AB4C0B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11C48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68093132"/>
                <w:placeholder>
                  <w:docPart w:val="5D8262EEC5264D5791756DA31FC0B37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819106964"/>
                <w:placeholder>
                  <w:docPart w:val="5AADC7A9A69A4BE48E67F972056C40D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6F1A4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41261275"/>
                <w:placeholder>
                  <w:docPart w:val="488899C206764FFB9C12D20120967CB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8799739"/>
                <w:placeholder>
                  <w:docPart w:val="15991F59F62046F3919AD8512419CCE2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46FD738F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AEDD7FF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42EA0" w14:textId="177DA889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970125579"/>
                <w:placeholder>
                  <w:docPart w:val="F3C659BF12754AA782801EF7CACED351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0B430902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1D675ED0" w14:textId="77777777" w:rsidR="0064484B" w:rsidRDefault="0064484B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25BD41C2" w14:textId="21AD1081" w:rsidR="00AE35E9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4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00E10C0A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F59191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075739473"/>
            <w:placeholder>
              <w:docPart w:val="9E8105B655E948CE9FDEE79686888CA5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DE2292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6F287F88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979CAB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778643235"/>
            <w:placeholder>
              <w:docPart w:val="865313FF74E9477F8B995488961F4CB8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7623F70" w14:textId="095704A8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04BAFED6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FB1680F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590884891"/>
            <w:placeholder>
              <w:docPart w:val="9E8105B655E948CE9FDEE79686888CA5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3F1F7C4" w14:textId="4C21F5F2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007AB504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CF090C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010107333"/>
            <w:placeholder>
              <w:docPart w:val="0DC1CD40219E49F2A26E5D3D56A9145B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59AD8C4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71A18864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E7F1DCF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799B7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200948778"/>
                <w:placeholder>
                  <w:docPart w:val="57F21547EABB4B71AF139A3434B4C12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187943492"/>
                <w:placeholder>
                  <w:docPart w:val="1716D1BF666D4119839542F6E4DE9F81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0EF1A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1692421933"/>
                <w:placeholder>
                  <w:docPart w:val="ABCED770A0544F858D7C4E9D4173F62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00815277"/>
                <w:placeholder>
                  <w:docPart w:val="21ABB3C1112A4AD6BBEF22239C6F2E44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13758401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CFA5D43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8B3C7" w14:textId="28777AA0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629971454"/>
                <w:placeholder>
                  <w:docPart w:val="37A81348CAA148F7B60143FE95BE5C2D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FB6527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6DBD92C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B274236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5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7847E363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67C0A0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407689231"/>
            <w:placeholder>
              <w:docPart w:val="0B25DFD6254A4FC39EDB25638D6C4FC0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55A280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84A0237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EB3377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790786595"/>
            <w:placeholder>
              <w:docPart w:val="67863C8EB1254095B2D2F09D9B87C4D8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22248A6" w14:textId="24F31E42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6AA70EFF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43BFD6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209470789"/>
            <w:placeholder>
              <w:docPart w:val="0B25DFD6254A4FC39EDB25638D6C4FC0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4235600" w14:textId="687AF390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B18B2E0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F7340A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955258414"/>
            <w:placeholder>
              <w:docPart w:val="D6986C73A8B841FDAB0343581AAB1193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7943096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6B46C61D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9300AE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E1417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681545950"/>
                <w:placeholder>
                  <w:docPart w:val="31E1763706E44F20B1FD8CF7E85F659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087583546"/>
                <w:placeholder>
                  <w:docPart w:val="FB1D1EAD28FD4EF39DFCD6AD8CEC5D0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57A04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915208780"/>
                <w:placeholder>
                  <w:docPart w:val="54ECCF00F46D4EA79E61C35B341F03E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9767136"/>
                <w:placeholder>
                  <w:docPart w:val="4A3EFB0DBED04B759C2E00C3CDD019AD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7DCD002A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2B3E80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960A2" w14:textId="4AB74F75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23466226"/>
                <w:placeholder>
                  <w:docPart w:val="B3CB8309A7694E71A50BB18D248D621D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7BACCDD3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2F610DD1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6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79DEB608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BEB35E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943534053"/>
            <w:placeholder>
              <w:docPart w:val="8422CCF5B3B344DE9CEB4D0CD08E97E2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F3E680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6A575CCB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FA42B8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707067196"/>
            <w:placeholder>
              <w:docPart w:val="9F9EE0D7939D434A97FC2E8107995908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E89BF" w14:textId="268CE512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4432FF5A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8FD40E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392417705"/>
            <w:placeholder>
              <w:docPart w:val="8422CCF5B3B344DE9CEB4D0CD08E97E2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CC6DDAD" w14:textId="2E6264A2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6E81BDE8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7B00CD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57307028"/>
            <w:placeholder>
              <w:docPart w:val="8C8597CAE1AD4B5A8ADD808FBA804C17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0DAA1E5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33CC47C3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5F66D2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82B61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784192917"/>
                <w:placeholder>
                  <w:docPart w:val="F541ACC328044429AAEA04B85E54FA6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504659098"/>
                <w:placeholder>
                  <w:docPart w:val="CB01A3C17AD147789F83918293D3E6A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4FEB5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28258659"/>
                <w:placeholder>
                  <w:docPart w:val="7A0C972FB7864B849BE713E0303525D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6616456"/>
                <w:placeholder>
                  <w:docPart w:val="7A0ACFC583694A0F9E1F145A67311BEC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5C9F5FAB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E9CDCB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8C94D" w14:textId="7570247A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398471403"/>
                <w:placeholder>
                  <w:docPart w:val="74856B80D5DC4DE19C9CD831FA558023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6783FA35" w14:textId="1C891C63" w:rsidR="00AE35E9" w:rsidRDefault="00AE35E9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4D22ADCD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7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24B24A43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2D3C94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84182522"/>
            <w:placeholder>
              <w:docPart w:val="A4388312CEE34FABA44C215825B29B8F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79C61E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19B5FED3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6D7AC40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845082082"/>
            <w:placeholder>
              <w:docPart w:val="79F15255A2E7402B85B76BA93D778B0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F81120" w14:textId="7F9E4E98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7DFC3200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FDA46A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lastRenderedPageBreak/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246501365"/>
            <w:placeholder>
              <w:docPart w:val="A4388312CEE34FABA44C215825B29B8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E996674" w14:textId="24814719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0469445D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F171D3D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35379951"/>
            <w:placeholder>
              <w:docPart w:val="9AD295FAD1004357A61297B0896FB440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4C99516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782B126A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704F51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FC4B8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443193208"/>
                <w:placeholder>
                  <w:docPart w:val="DAC84432FAB040598310BE006B36CAB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615180077"/>
                <w:placeholder>
                  <w:docPart w:val="FCA1C56415104113B072FAD2C0D1DB39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AAF12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52125333"/>
                <w:placeholder>
                  <w:docPart w:val="16B0B6DFB42A44C282C4CB44F19E994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1334442"/>
                <w:placeholder>
                  <w:docPart w:val="106FDDE46AD848F8A272C2433F7A33E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0DEC4D4A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76E5449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3E06" w14:textId="6A344884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326975124"/>
                <w:placeholder>
                  <w:docPart w:val="795063D8E7EF46D9B3A72C7986C9B44D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69C5E0C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7D0C17D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8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64484B" w:rsidRPr="002C7D44" w14:paraId="0C9E45D0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9996B4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478502887"/>
            <w:placeholder>
              <w:docPart w:val="050530129D8340AA887F930B72732814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E375AAB" w14:textId="77777777" w:rsidR="0064484B" w:rsidRPr="0064484B" w:rsidRDefault="0064484B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5D365D5C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EE9016C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222666834"/>
            <w:placeholder>
              <w:docPart w:val="1B5DABB6DBF7483B8497C907ADFF97F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E8634D" w14:textId="47255979" w:rsidR="0064484B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28C2288F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A86AD7" w14:textId="77777777" w:rsidR="0064484B" w:rsidRPr="002C7D44" w:rsidRDefault="0064484B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051230509"/>
            <w:placeholder>
              <w:docPart w:val="050530129D8340AA887F930B72732814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D177A79" w14:textId="7640D99E" w:rsidR="0064484B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64484B" w:rsidRPr="002C7D44" w14:paraId="36BC6BCF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9ABD0F" w14:textId="77777777" w:rsidR="0064484B" w:rsidRDefault="0064484B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97230512"/>
            <w:placeholder>
              <w:docPart w:val="DAF437C9D526426BB17F9930C2782356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A53AA63" w14:textId="77777777" w:rsidR="0064484B" w:rsidRPr="0064484B" w:rsidRDefault="0064484B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64484B" w:rsidRPr="002C7D44" w14:paraId="0076AC3C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80C7DA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FE65C" w14:textId="77777777" w:rsidR="0064484B" w:rsidRPr="0064484B" w:rsidRDefault="0064484B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995480819"/>
                <w:placeholder>
                  <w:docPart w:val="E1C0D18A34B843999619B79147221C7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2015096021"/>
                <w:placeholder>
                  <w:docPart w:val="19B6D896F4F549158F2C2982446D0793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5547B" w14:textId="77777777" w:rsidR="0064484B" w:rsidRPr="0064484B" w:rsidRDefault="0064484B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364492203"/>
                <w:placeholder>
                  <w:docPart w:val="05CA7BB845964ECBB139E0F1ADF77E5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68713115"/>
                <w:placeholder>
                  <w:docPart w:val="982DFD510C034C4AB3F9B76D95ACA1E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64484B" w:rsidRPr="002C7D44" w14:paraId="753EEE49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BA1A17" w14:textId="77777777" w:rsidR="0064484B" w:rsidRPr="002C7D44" w:rsidRDefault="0064484B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7C935" w14:textId="72CED4E1" w:rsidR="0064484B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73888016"/>
                <w:placeholder>
                  <w:docPart w:val="3F8CB7EDD492447FB4F888721C64318B"/>
                </w:placeholder>
                <w:showingPlcHdr/>
                <w:text/>
              </w:sdtPr>
              <w:sdtEndPr/>
              <w:sdtContent>
                <w:r w:rsidR="0064484B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64484B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5BEB2C4E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80F99F4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9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1D488F" w:rsidRPr="002C7D44" w14:paraId="3190D222" w14:textId="77777777" w:rsidTr="000D5FF9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A5F66FE" w14:textId="77777777" w:rsidR="001D488F" w:rsidRPr="002C7D44" w:rsidRDefault="001D488F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591237009"/>
            <w:placeholder>
              <w:docPart w:val="28E4E195B67C47F0A9C82CC7AC19CDC8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FEC9CF" w14:textId="77777777" w:rsidR="001D488F" w:rsidRPr="0064484B" w:rsidRDefault="001D488F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D488F" w:rsidRPr="002C7D44" w14:paraId="58289F55" w14:textId="77777777" w:rsidTr="000D5FF9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BDA2437" w14:textId="77777777" w:rsidR="001D488F" w:rsidRPr="002C7D44" w:rsidRDefault="001D488F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519427740"/>
            <w:placeholder>
              <w:docPart w:val="EEF95240712F4F6DB274BD281FD7F416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AC1EDC" w14:textId="6C74EF01" w:rsidR="001D488F" w:rsidRPr="0064484B" w:rsidRDefault="00B26885" w:rsidP="000D5FF9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D488F" w:rsidRPr="002C7D44" w14:paraId="4514084F" w14:textId="77777777" w:rsidTr="000D5FF9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756FAC" w14:textId="77777777" w:rsidR="001D488F" w:rsidRPr="002C7D44" w:rsidRDefault="001D488F" w:rsidP="000D5FF9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262447641"/>
            <w:placeholder>
              <w:docPart w:val="28E4E195B67C47F0A9C82CC7AC19CDC8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49F3A0" w14:textId="068C7EFE" w:rsidR="001D488F" w:rsidRPr="0064484B" w:rsidRDefault="007F7F80" w:rsidP="000D5FF9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D488F" w:rsidRPr="002C7D44" w14:paraId="7CFDB7EF" w14:textId="77777777" w:rsidTr="000D5FF9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C8F879B" w14:textId="77777777" w:rsidR="001D488F" w:rsidRDefault="001D488F" w:rsidP="000D5FF9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694650020"/>
            <w:placeholder>
              <w:docPart w:val="80FBA02ECB5A4A789A693598EA2A4158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521509" w14:textId="77777777" w:rsidR="001D488F" w:rsidRPr="0064484B" w:rsidRDefault="001D488F" w:rsidP="000D5FF9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1D488F" w:rsidRPr="002C7D44" w14:paraId="1DB63E99" w14:textId="77777777" w:rsidTr="000D5FF9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C863879" w14:textId="77777777" w:rsidR="001D488F" w:rsidRPr="002C7D44" w:rsidRDefault="001D488F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13C1F" w14:textId="77777777" w:rsidR="001D488F" w:rsidRPr="0064484B" w:rsidRDefault="001D488F" w:rsidP="000E270F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043633461"/>
                <w:placeholder>
                  <w:docPart w:val="A3E0F246360441DBB4782BDFB2317C5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7908013"/>
                <w:placeholder>
                  <w:docPart w:val="993BB8E9CCE14D95A2DB4BC3CDD801E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C33A6" w14:textId="77777777" w:rsidR="001D488F" w:rsidRPr="0064484B" w:rsidRDefault="001D488F" w:rsidP="000D5FF9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845475701"/>
                <w:placeholder>
                  <w:docPart w:val="0EE294FE7ED441238AF7803725D4575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09064257"/>
                <w:placeholder>
                  <w:docPart w:val="AAAE2222C26548818C32E06230D06279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1D488F" w:rsidRPr="002C7D44" w14:paraId="4AFDC281" w14:textId="77777777" w:rsidTr="000D5FF9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8C3E82" w14:textId="77777777" w:rsidR="001D488F" w:rsidRPr="002C7D44" w:rsidRDefault="001D488F" w:rsidP="000D5FF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6F3A4" w14:textId="03C9AF48" w:rsidR="001D488F" w:rsidRPr="0064484B" w:rsidRDefault="00C423D3" w:rsidP="000D5FF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916515112"/>
                <w:placeholder>
                  <w:docPart w:val="4C31073456334A04A999BF2D07B57BB3"/>
                </w:placeholder>
                <w:showingPlcHdr/>
                <w:text/>
              </w:sdtPr>
              <w:sdtEndPr/>
              <w:sdtContent>
                <w:r w:rsidR="001D488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337101">
              <w:rPr>
                <w:sz w:val="20"/>
                <w:szCs w:val="20"/>
                <w:lang w:eastAsia="nl-NL"/>
              </w:rPr>
              <w:t xml:space="preserve"> </w:t>
            </w:r>
            <w:r w:rsidR="001D488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0FCCD742" w14:textId="77777777" w:rsidR="00AE35E9" w:rsidRPr="002C7D44" w:rsidRDefault="00AE35E9" w:rsidP="00AE35E9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406AC58F" w14:textId="77777777" w:rsidR="00AE35E9" w:rsidRDefault="00AE35E9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5B29DCD5" w14:textId="77777777" w:rsidR="001A522D" w:rsidRPr="00385555" w:rsidRDefault="001A522D" w:rsidP="001A522D">
      <w:pPr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p w14:paraId="7009C812" w14:textId="77777777" w:rsidR="001A522D" w:rsidRPr="002F7A1D" w:rsidRDefault="00285D6C" w:rsidP="001A522D">
      <w:pPr>
        <w:pStyle w:val="ICRHBNormal"/>
      </w:pPr>
      <w:bookmarkStart w:id="47" w:name="_Toc442786179"/>
      <w:r>
        <w:t>7</w:t>
      </w:r>
      <w:r w:rsidR="001A522D">
        <w:t>b</w:t>
      </w:r>
      <w:r w:rsidR="00AE35E9">
        <w:t>.</w:t>
      </w:r>
      <w:r w:rsidR="001A522D" w:rsidRPr="002F7A1D">
        <w:t xml:space="preserve">  Lidmaatschap IPMA-NL of IPMA-zusterorganisatie</w:t>
      </w:r>
      <w:bookmarkEnd w:id="47"/>
    </w:p>
    <w:p w14:paraId="424D3B92" w14:textId="77777777" w:rsidR="001A522D" w:rsidRPr="00385555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2869"/>
        <w:gridCol w:w="3118"/>
      </w:tblGrid>
      <w:tr w:rsidR="001A522D" w:rsidRPr="002C7D44" w14:paraId="25AC2C84" w14:textId="77777777" w:rsidTr="00285D6C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F33292" w14:textId="77777777" w:rsidR="001A522D" w:rsidRPr="002C7D44" w:rsidRDefault="001A522D" w:rsidP="00BE102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IPMA-NL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E7DF69" w14:textId="4B71C47A" w:rsidR="001A522D" w:rsidRPr="00155F0A" w:rsidRDefault="001A522D" w:rsidP="00BE102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Vanaf:  </w:t>
            </w:r>
            <w:sdt>
              <w:sdtPr>
                <w:rPr>
                  <w:b/>
                  <w:sz w:val="20"/>
                  <w:szCs w:val="20"/>
                </w:rPr>
                <w:id w:val="-83692354"/>
                <w:placeholder>
                  <w:docPart w:val="7CFEA4FDCBF547A88435C84CFFBC8D2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E444B3"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="001D488F"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110350107"/>
                <w:placeholder>
                  <w:docPart w:val="65C9589E44CB412D8CBCAF52360F26B6"/>
                </w:placeholder>
                <w:showingPlcHdr/>
                <w:text/>
              </w:sdtPr>
              <w:sdtEndPr/>
              <w:sdtContent>
                <w:r w:rsidR="00E444B3" w:rsidRPr="00E444B3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86DA" w14:textId="4DF4D6DC" w:rsidR="001A522D" w:rsidRPr="00155F0A" w:rsidRDefault="001A522D" w:rsidP="00BE102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="001D488F" w:rsidRPr="0064484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2193785"/>
                <w:placeholder>
                  <w:docPart w:val="C8E11034DA5B4D9A99FCAB8283A9F19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D488F"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="001D488F"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279413857"/>
                <w:placeholder>
                  <w:docPart w:val="EE365F31E92A402197A66B4F051471E8"/>
                </w:placeholder>
                <w:showingPlcHdr/>
                <w:text/>
              </w:sdtPr>
              <w:sdtEndPr/>
              <w:sdtContent>
                <w:r w:rsidR="001D488F" w:rsidRPr="00E444B3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1A522D" w:rsidRPr="002C7D44" w14:paraId="276966F2" w14:textId="77777777" w:rsidTr="00285D6C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349D31" w14:textId="77777777" w:rsidR="001A522D" w:rsidRPr="002C7D44" w:rsidRDefault="001A522D" w:rsidP="00BE102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 IPMA-NL: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F4774" w14:textId="14B5FA9F" w:rsidR="001A522D" w:rsidRPr="00155F0A" w:rsidRDefault="001A522D" w:rsidP="00BE102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Vanaf:  </w:t>
            </w:r>
            <w:sdt>
              <w:sdtPr>
                <w:rPr>
                  <w:b/>
                  <w:sz w:val="20"/>
                  <w:szCs w:val="20"/>
                </w:rPr>
                <w:id w:val="-745725579"/>
                <w:placeholder>
                  <w:docPart w:val="442378F0D074488C9F42EAC4A9E1AA7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D488F"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="001D488F"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679973357"/>
                <w:placeholder>
                  <w:docPart w:val="C87A4ECF6C134F8E8747DADE8A61AE26"/>
                </w:placeholder>
                <w:showingPlcHdr/>
                <w:text/>
              </w:sdtPr>
              <w:sdtEndPr/>
              <w:sdtContent>
                <w:r w:rsidR="001D488F"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50122" w14:textId="1E028C91" w:rsidR="001A522D" w:rsidRPr="00155F0A" w:rsidRDefault="001A522D" w:rsidP="00BE102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met:  </w:t>
            </w:r>
            <w:sdt>
              <w:sdtPr>
                <w:rPr>
                  <w:b/>
                  <w:sz w:val="20"/>
                  <w:szCs w:val="20"/>
                </w:rPr>
                <w:id w:val="1074242990"/>
                <w:placeholder>
                  <w:docPart w:val="9164A6083B744182B5EE896412A0AC7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D488F"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="001D488F"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435088350"/>
                <w:placeholder>
                  <w:docPart w:val="BD422155AF154D99892FC025D53AE75B"/>
                </w:placeholder>
                <w:showingPlcHdr/>
                <w:text/>
              </w:sdtPr>
              <w:sdtEndPr/>
              <w:sdtContent>
                <w:r w:rsidR="00E444B3"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1A522D" w:rsidRPr="002C7D44" w14:paraId="07FC5FD6" w14:textId="77777777" w:rsidTr="00285D6C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9F137B" w14:textId="77777777" w:rsidR="001A522D" w:rsidRPr="002C7D44" w:rsidRDefault="001A522D" w:rsidP="00BE102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 w:rsidR="00285D6C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IPMA-NL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lang w:eastAsia="nl-NL"/>
            </w:rPr>
            <w:id w:val="-766694369"/>
            <w:placeholder>
              <w:docPart w:val="1665792711144A8D97380D55A6C7C4B2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EBB06B0" w14:textId="3867D312" w:rsidR="001A522D" w:rsidRPr="00E444B3" w:rsidRDefault="00B26885" w:rsidP="00BE102A">
                <w:pPr>
                  <w:ind w:right="-57"/>
                  <w:rPr>
                    <w:color w:val="FFFFFF" w:themeColor="background1"/>
                    <w:highlight w:val="darkCyan"/>
                  </w:rPr>
                </w:pPr>
                <w:r w:rsidRPr="00E444B3">
                  <w:rPr>
                    <w:rStyle w:val="Tekstvantijdelijkeaanduiding"/>
                  </w:rPr>
                  <w:t>Lidmaatschapsnummer</w:t>
                </w:r>
              </w:p>
            </w:tc>
          </w:sdtContent>
        </w:sdt>
      </w:tr>
      <w:tr w:rsidR="001A522D" w:rsidRPr="002C7D44" w14:paraId="2E9A8512" w14:textId="77777777" w:rsidTr="00285D6C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F55CAC" w14:textId="77777777" w:rsidR="001A522D" w:rsidRPr="002C7D44" w:rsidRDefault="00285D6C" w:rsidP="00285D6C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V</w:t>
            </w:r>
            <w:r w:rsidR="001A522D"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an welke 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andere (buitenlandse) IPMA-zuster</w:t>
            </w:r>
            <w:r w:rsidR="001A522D"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organisatie bent/was u lid?</w:t>
            </w:r>
          </w:p>
        </w:tc>
        <w:sdt>
          <w:sdtPr>
            <w:rPr>
              <w:lang w:eastAsia="nl-NL"/>
            </w:rPr>
            <w:id w:val="-969202952"/>
            <w:placeholder>
              <w:docPart w:val="20EFFBCD86494EDBA85C5F724A0A5418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AF11AB6" w14:textId="63D6D926" w:rsidR="001A522D" w:rsidRPr="00B26885" w:rsidRDefault="00B26885" w:rsidP="00BE102A">
                <w:pPr>
                  <w:ind w:right="-57"/>
                  <w:rPr>
                    <w:color w:val="FFFFFF" w:themeColor="background1"/>
                    <w:highlight w:val="darkCyan"/>
                  </w:rPr>
                </w:pPr>
                <w:r w:rsidRPr="00B2688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488F" w:rsidRPr="002C7D44" w14:paraId="12E29A96" w14:textId="77777777" w:rsidTr="00285D6C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EFCBEB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zusterorganisatie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lang w:eastAsia="nl-NL"/>
            </w:rPr>
            <w:id w:val="-1960705778"/>
            <w:placeholder>
              <w:docPart w:val="03809C64FA7041CC9AB6BE8A67FBC654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26EE20C" w14:textId="65195D1E" w:rsidR="001D488F" w:rsidRPr="00B26885" w:rsidRDefault="00B26885" w:rsidP="001D488F">
                <w:pPr>
                  <w:ind w:right="-57"/>
                  <w:rPr>
                    <w:color w:val="FFFFFF" w:themeColor="background1"/>
                    <w:highlight w:val="darkCyan"/>
                  </w:rPr>
                </w:pPr>
                <w:r w:rsidRPr="00B2688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488F" w:rsidRPr="002C7D44" w14:paraId="2F416A1A" w14:textId="77777777" w:rsidTr="00285D6C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513720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van deze organisatie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C76CE" w14:textId="05E93494" w:rsidR="001D488F" w:rsidRPr="00155F0A" w:rsidRDefault="001D488F" w:rsidP="001D488F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sz w:val="20"/>
                  <w:szCs w:val="20"/>
                </w:rPr>
                <w:id w:val="708224167"/>
                <w:placeholder>
                  <w:docPart w:val="6BC8BA56BF1E405498F2182342AED75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34841846"/>
                <w:placeholder>
                  <w:docPart w:val="6D2502DD231743A4B18772E00513F68C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68ECF" w14:textId="637531BC" w:rsidR="001D488F" w:rsidRPr="00155F0A" w:rsidRDefault="001D488F" w:rsidP="001D488F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met:  </w:t>
            </w:r>
            <w:sdt>
              <w:sdtPr>
                <w:rPr>
                  <w:b/>
                  <w:sz w:val="20"/>
                  <w:szCs w:val="20"/>
                </w:rPr>
                <w:id w:val="2114160776"/>
                <w:placeholder>
                  <w:docPart w:val="1B18EB501ADE40BA943A2B99C707767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780075238"/>
                <w:placeholder>
                  <w:docPart w:val="C292CC939931449490931DEA9F8E27BB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1D488F" w:rsidRPr="002C7D44" w14:paraId="5963EDDC" w14:textId="77777777" w:rsidTr="00285D6C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90252F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F6FB0" w14:textId="7EE97C93" w:rsidR="001D488F" w:rsidRPr="00155F0A" w:rsidRDefault="001D488F" w:rsidP="001D488F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; </w:t>
            </w:r>
            <w:sdt>
              <w:sdtPr>
                <w:rPr>
                  <w:b/>
                  <w:sz w:val="20"/>
                  <w:szCs w:val="20"/>
                </w:rPr>
                <w:id w:val="472261007"/>
                <w:placeholder>
                  <w:docPart w:val="FAF878CF5961401FA94B2BBB7E5AB44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314722931"/>
                <w:placeholder>
                  <w:docPart w:val="FE7730C88F894AE8954F0CF8E015B5D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C9743" w14:textId="4104FFD2" w:rsidR="001D488F" w:rsidRPr="00155F0A" w:rsidRDefault="001D488F" w:rsidP="001D488F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047102319"/>
                <w:placeholder>
                  <w:docPart w:val="446197D217BE4940970CBB29728A724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47967340"/>
                <w:placeholder>
                  <w:docPart w:val="245E43DB85084E01BE2066078E54234C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1D488F" w:rsidRPr="002C7D44" w14:paraId="20A9E99B" w14:textId="77777777" w:rsidTr="00285D6C">
        <w:trPr>
          <w:trHeight w:hRule="exact" w:val="34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8E8F6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Bijgewoonde activiteiten IPMA-NL en/of IPMA-zusterorganisatie:</w:t>
            </w:r>
          </w:p>
          <w:p w14:paraId="0FFE0F9E" w14:textId="77777777" w:rsidR="001D488F" w:rsidRPr="002C7D44" w:rsidRDefault="001D488F" w:rsidP="001D488F">
            <w:pPr>
              <w:rPr>
                <w:sz w:val="20"/>
                <w:szCs w:val="20"/>
                <w:lang w:eastAsia="nl-NL"/>
              </w:rPr>
            </w:pPr>
          </w:p>
        </w:tc>
      </w:tr>
      <w:tr w:rsidR="001D488F" w:rsidRPr="002C7D44" w14:paraId="051839C8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73A48B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  <w:t>Activiteit 1: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362054245"/>
              <w:placeholder>
                <w:docPart w:val="F21882ADC0D5488B80316835C8F57041"/>
              </w:placeholder>
              <w:showingPlcHdr/>
              <w:text w:multiLine="1"/>
            </w:sdtPr>
            <w:sdtEndPr/>
            <w:sdtContent>
              <w:p w14:paraId="3C7C3C0B" w14:textId="0757E16D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597065E9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6D6196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2: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1939292358"/>
              <w:placeholder>
                <w:docPart w:val="7D123A7A43864A2D8A1313053E7A018F"/>
              </w:placeholder>
              <w:showingPlcHdr/>
              <w:text w:multiLine="1"/>
            </w:sdtPr>
            <w:sdtEndPr/>
            <w:sdtContent>
              <w:p w14:paraId="45944084" w14:textId="77777777" w:rsidR="00B26885" w:rsidRDefault="00B26885" w:rsidP="00B26885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8456640" w14:textId="516FB9B6" w:rsidR="001D488F" w:rsidRPr="00155F0A" w:rsidRDefault="001D488F" w:rsidP="001D488F">
            <w:pPr>
              <w:rPr>
                <w:color w:val="auto"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1D488F" w:rsidRPr="002C7D44" w14:paraId="78756AEB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02927B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3: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1967080264"/>
              <w:placeholder>
                <w:docPart w:val="AF5576A0FD2F463EA83511B0B1EB4605"/>
              </w:placeholder>
              <w:showingPlcHdr/>
              <w:text w:multiLine="1"/>
            </w:sdtPr>
            <w:sdtEndPr/>
            <w:sdtContent>
              <w:p w14:paraId="25BA55AC" w14:textId="416B8AFF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1ECBCD78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93A57E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4: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1819789350"/>
              <w:placeholder>
                <w:docPart w:val="362DF4A3E7A84C71B74A7FA4C88A941E"/>
              </w:placeholder>
              <w:showingPlcHdr/>
              <w:text w:multiLine="1"/>
            </w:sdtPr>
            <w:sdtEndPr/>
            <w:sdtContent>
              <w:p w14:paraId="7A40B0CE" w14:textId="557D76A7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5E705651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96272D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5: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741177574"/>
              <w:placeholder>
                <w:docPart w:val="B327B406AF9A4B8385C8485B1F3581A3"/>
              </w:placeholder>
              <w:showingPlcHdr/>
              <w:text w:multiLine="1"/>
            </w:sdtPr>
            <w:sdtEndPr/>
            <w:sdtContent>
              <w:p w14:paraId="1A698DC4" w14:textId="64CA76B0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463D22CB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AC5185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6: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467897932"/>
              <w:placeholder>
                <w:docPart w:val="31D90518EE5D4170BCA13F9DBF0B183A"/>
              </w:placeholder>
              <w:showingPlcHdr/>
              <w:text w:multiLine="1"/>
            </w:sdtPr>
            <w:sdtEndPr/>
            <w:sdtContent>
              <w:p w14:paraId="6BC02AF6" w14:textId="21F6F2C9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3DBD35F4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6C904D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7: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998801260"/>
              <w:placeholder>
                <w:docPart w:val="A235EE600EFD4AD3BBFE17AB4A25A704"/>
              </w:placeholder>
              <w:showingPlcHdr/>
              <w:text w:multiLine="1"/>
            </w:sdtPr>
            <w:sdtEndPr/>
            <w:sdtContent>
              <w:p w14:paraId="09E8A98D" w14:textId="7DB81FE4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D488F" w:rsidRPr="002C7D44" w14:paraId="2D9489F6" w14:textId="77777777" w:rsidTr="001D488F">
        <w:trPr>
          <w:trHeight w:hRule="exact" w:val="62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CBA02B" w14:textId="77777777" w:rsidR="001D488F" w:rsidRPr="002C7D44" w:rsidRDefault="001D488F" w:rsidP="001D48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8:</w:t>
            </w: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-194548068"/>
              <w:placeholder>
                <w:docPart w:val="5571548F13F246D6A4C6603307B474FA"/>
              </w:placeholder>
              <w:showingPlcHdr/>
              <w:text w:multiLine="1"/>
            </w:sdtPr>
            <w:sdtEndPr/>
            <w:sdtContent>
              <w:p w14:paraId="04CC52E3" w14:textId="2CB813DC" w:rsidR="001D488F" w:rsidRPr="00B26885" w:rsidRDefault="00B26885" w:rsidP="001D488F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67D5E63" w14:textId="77777777" w:rsidR="001A522D" w:rsidRPr="00385555" w:rsidRDefault="001A522D" w:rsidP="001A522D">
      <w:pPr>
        <w:autoSpaceDE w:val="0"/>
        <w:autoSpaceDN w:val="0"/>
        <w:adjustRightInd w:val="0"/>
        <w:spacing w:line="240" w:lineRule="auto"/>
        <w:rPr>
          <w:rFonts w:cs="Calibri"/>
          <w:b/>
          <w:i/>
          <w:color w:val="1E1E1E"/>
          <w:szCs w:val="24"/>
          <w:shd w:val="clear" w:color="auto" w:fill="auto"/>
          <w:lang w:eastAsia="nl-NL"/>
        </w:rPr>
      </w:pPr>
    </w:p>
    <w:p w14:paraId="029AC267" w14:textId="4E5A0146" w:rsidR="001A522D" w:rsidRDefault="00285D6C" w:rsidP="001A522D">
      <w:pPr>
        <w:pStyle w:val="ICRHBNormal"/>
      </w:pPr>
      <w:bookmarkStart w:id="48" w:name="_Toc442786180"/>
      <w:r>
        <w:t>7</w:t>
      </w:r>
      <w:r w:rsidR="001A522D">
        <w:t xml:space="preserve">c. </w:t>
      </w:r>
      <w:r w:rsidR="001A522D" w:rsidRPr="002F7A1D">
        <w:t>E</w:t>
      </w:r>
      <w:r w:rsidR="00AE35E9">
        <w:t>en korte schets van wat bovenstaande projectmanagement</w:t>
      </w:r>
      <w:r w:rsidR="00513809">
        <w:t xml:space="preserve"> </w:t>
      </w:r>
      <w:r w:rsidR="00AE35E9">
        <w:t>gerelateerde ervaring</w:t>
      </w:r>
      <w:r w:rsidR="00AE35E9" w:rsidRPr="002F7A1D">
        <w:t xml:space="preserve"> </w:t>
      </w:r>
      <w:r w:rsidR="00AE35E9">
        <w:t>u aan extra kennis, kunde en/of inzicht heeft gebracht</w:t>
      </w:r>
      <w:bookmarkEnd w:id="48"/>
    </w:p>
    <w:p w14:paraId="6C206B31" w14:textId="2421D49B" w:rsidR="001D488F" w:rsidRDefault="001D488F" w:rsidP="001A522D">
      <w:pPr>
        <w:pStyle w:val="ICRHBNormal"/>
      </w:pPr>
    </w:p>
    <w:sdt>
      <w:sdtPr>
        <w:id w:val="-1563091484"/>
        <w:placeholder>
          <w:docPart w:val="FA33CA2BBEB44D359C876223BA3BA367"/>
        </w:placeholder>
        <w:showingPlcHdr/>
        <w:text w:multiLine="1"/>
      </w:sdtPr>
      <w:sdtEndPr/>
      <w:sdtContent>
        <w:p w14:paraId="09454D90" w14:textId="77777777" w:rsidR="009F43F4" w:rsidRDefault="009F43F4" w:rsidP="009F43F4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40E5F814" w14:textId="77777777" w:rsidR="009F43F4" w:rsidRDefault="009F43F4" w:rsidP="001A522D">
      <w:pPr>
        <w:pStyle w:val="ICRHBNormal"/>
      </w:pPr>
    </w:p>
    <w:p w14:paraId="64D14B19" w14:textId="77777777" w:rsidR="00E3125B" w:rsidRPr="00BF2BAE" w:rsidRDefault="00E3125B" w:rsidP="00AE35E9">
      <w:pPr>
        <w:pStyle w:val="Kop1"/>
      </w:pPr>
      <w:r w:rsidRPr="00BF2BAE">
        <w:lastRenderedPageBreak/>
        <w:t>Eventuele aanvullende toelichtingen of opmerkingen</w:t>
      </w:r>
      <w:bookmarkEnd w:id="42"/>
      <w:bookmarkEnd w:id="43"/>
      <w:bookmarkEnd w:id="44"/>
      <w:bookmarkEnd w:id="45"/>
    </w:p>
    <w:p w14:paraId="4C3AF5A1" w14:textId="77777777" w:rsidR="00E3125B" w:rsidRPr="00BF2BAE" w:rsidRDefault="00E3125B" w:rsidP="00E84A16"/>
    <w:sdt>
      <w:sdtPr>
        <w:id w:val="-467822941"/>
        <w:lock w:val="sdtLocked"/>
        <w:placeholder>
          <w:docPart w:val="61F51A84456947DE97E2B606AAA32E64"/>
        </w:placeholder>
        <w:showingPlcHdr/>
        <w:text w:multiLine="1"/>
      </w:sdtPr>
      <w:sdtEndPr/>
      <w:sdtContent>
        <w:p w14:paraId="1F35F414" w14:textId="2CF93D60" w:rsidR="0047365C" w:rsidRDefault="00E51467" w:rsidP="002558F2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0CC3063" w14:textId="77777777" w:rsidR="00E51467" w:rsidRDefault="00E51467" w:rsidP="002558F2"/>
    <w:p w14:paraId="13658BF0" w14:textId="77777777" w:rsidR="00E51467" w:rsidRDefault="00E51467" w:rsidP="002558F2"/>
    <w:p w14:paraId="73E15F48" w14:textId="446936BB" w:rsidR="00401578" w:rsidRPr="00F43292" w:rsidRDefault="002558F2" w:rsidP="002558F2">
      <w:pPr>
        <w:rPr>
          <w:b/>
        </w:rPr>
      </w:pPr>
      <w:r w:rsidRPr="00F43292">
        <w:t xml:space="preserve">Sla dit document </w:t>
      </w:r>
      <w:r w:rsidR="00E57A22" w:rsidRPr="00F43292">
        <w:t xml:space="preserve">op </w:t>
      </w:r>
      <w:r w:rsidR="00E274C2" w:rsidRPr="00F43292">
        <w:t xml:space="preserve">als </w:t>
      </w:r>
      <w:r w:rsidR="00386783" w:rsidRPr="00386783">
        <w:rPr>
          <w:b/>
        </w:rPr>
        <w:t>Hercertificerings</w:t>
      </w:r>
      <w:r w:rsidR="00E274C2" w:rsidRPr="00F43292">
        <w:rPr>
          <w:b/>
        </w:rPr>
        <w:t>document – [voor en achternaam]</w:t>
      </w:r>
      <w:r w:rsidR="00401578" w:rsidRPr="00F43292">
        <w:rPr>
          <w:b/>
        </w:rPr>
        <w:t xml:space="preserve"> </w:t>
      </w:r>
    </w:p>
    <w:p w14:paraId="281139F4" w14:textId="216CF3DF" w:rsidR="002558F2" w:rsidRPr="00F43292" w:rsidRDefault="00401578" w:rsidP="007023E7">
      <w:r w:rsidRPr="00F43292">
        <w:rPr>
          <w:i/>
        </w:rPr>
        <w:t>b</w:t>
      </w:r>
      <w:r w:rsidR="00F43292">
        <w:rPr>
          <w:i/>
        </w:rPr>
        <w:t>ij</w:t>
      </w:r>
      <w:r w:rsidRPr="00F43292">
        <w:rPr>
          <w:i/>
        </w:rPr>
        <w:t xml:space="preserve">v.: </w:t>
      </w:r>
      <w:r w:rsidR="00386783" w:rsidRPr="00386783">
        <w:rPr>
          <w:i/>
        </w:rPr>
        <w:t>Hercertificeringsdocument</w:t>
      </w:r>
      <w:r w:rsidRPr="00F43292">
        <w:rPr>
          <w:i/>
        </w:rPr>
        <w:t xml:space="preserve"> – Jan Jansen </w:t>
      </w:r>
      <w:r w:rsidR="00946281" w:rsidRPr="00F43292">
        <w:t xml:space="preserve">en </w:t>
      </w:r>
      <w:r w:rsidR="002F561C" w:rsidRPr="00F43292">
        <w:t>lever</w:t>
      </w:r>
      <w:r w:rsidR="00946281" w:rsidRPr="00F43292">
        <w:t xml:space="preserve"> het in </w:t>
      </w:r>
      <w:r w:rsidR="00C72DC1">
        <w:t>via</w:t>
      </w:r>
      <w:r w:rsidR="00946281" w:rsidRPr="00F43292">
        <w:t xml:space="preserve"> de </w:t>
      </w:r>
      <w:hyperlink r:id="rId9" w:history="1">
        <w:r w:rsidR="00946281" w:rsidRPr="00F43292">
          <w:rPr>
            <w:rStyle w:val="Hyperlink"/>
          </w:rPr>
          <w:t>portal</w:t>
        </w:r>
      </w:hyperlink>
      <w:r w:rsidR="00946281" w:rsidRPr="00F43292">
        <w:t>.</w:t>
      </w:r>
      <w:bookmarkEnd w:id="46"/>
    </w:p>
    <w:sectPr w:rsidR="002558F2" w:rsidRPr="00F43292" w:rsidSect="00CB06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719" w14:textId="77777777" w:rsidR="00C423D3" w:rsidRDefault="00C423D3" w:rsidP="00DE5DF3">
      <w:r>
        <w:separator/>
      </w:r>
    </w:p>
    <w:p w14:paraId="60F54051" w14:textId="77777777" w:rsidR="00C423D3" w:rsidRDefault="00C423D3" w:rsidP="00DE5DF3"/>
  </w:endnote>
  <w:endnote w:type="continuationSeparator" w:id="0">
    <w:p w14:paraId="1D25C1BC" w14:textId="77777777" w:rsidR="00C423D3" w:rsidRDefault="00C423D3" w:rsidP="00DE5DF3">
      <w:r>
        <w:continuationSeparator/>
      </w:r>
    </w:p>
    <w:p w14:paraId="4C860C0F" w14:textId="77777777" w:rsidR="00C423D3" w:rsidRDefault="00C423D3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55EC" w14:textId="7A83E353" w:rsidR="001B4AB9" w:rsidRPr="004D4A05" w:rsidRDefault="001B4AB9" w:rsidP="00E45D48">
    <w:pPr>
      <w:pStyle w:val="ICRHBFooter"/>
      <w:rPr>
        <w:rFonts w:ascii="Cambria" w:hAnsi="Cambria"/>
        <w:sz w:val="16"/>
        <w:szCs w:val="16"/>
      </w:rPr>
    </w:pPr>
    <w:r w:rsidRPr="004D4A05">
      <w:rPr>
        <w:rFonts w:ascii="Cambria" w:hAnsi="Cambria" w:cs="Arial"/>
        <w:sz w:val="16"/>
        <w:szCs w:val="16"/>
      </w:rPr>
      <w:t>©</w:t>
    </w:r>
    <w:r w:rsidRPr="004D4A05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</w:t>
    </w:r>
    <w:r w:rsidR="00BE5EA6">
      <w:rPr>
        <w:rFonts w:ascii="Cambria" w:hAnsi="Cambria"/>
        <w:sz w:val="16"/>
        <w:szCs w:val="16"/>
      </w:rPr>
      <w:t>1</w:t>
    </w:r>
    <w:r w:rsidRPr="004D4A05">
      <w:rPr>
        <w:rFonts w:ascii="Cambria" w:hAnsi="Cambria"/>
        <w:sz w:val="16"/>
        <w:szCs w:val="16"/>
      </w:rPr>
      <w:fldChar w:fldCharType="begin"/>
    </w:r>
    <w:r w:rsidRPr="004D4A05">
      <w:rPr>
        <w:rFonts w:ascii="Cambria" w:hAnsi="Cambria"/>
        <w:sz w:val="16"/>
        <w:szCs w:val="16"/>
      </w:rPr>
      <w:instrText xml:space="preserve"> TITLE  \* FirstCap  \* MERGEFORMAT </w:instrText>
    </w:r>
    <w:r w:rsidRPr="004D4A05">
      <w:rPr>
        <w:rFonts w:ascii="Cambria" w:hAnsi="Cambria"/>
        <w:sz w:val="16"/>
        <w:szCs w:val="16"/>
      </w:rPr>
      <w:fldChar w:fldCharType="separate"/>
    </w:r>
    <w:r w:rsidRPr="004D4A05">
      <w:rPr>
        <w:rFonts w:ascii="Cambria" w:hAnsi="Cambria"/>
        <w:sz w:val="16"/>
        <w:szCs w:val="16"/>
      </w:rPr>
      <w:t xml:space="preserve"> </w:t>
    </w:r>
    <w:r w:rsidRPr="004D4A05">
      <w:rPr>
        <w:rFonts w:ascii="Cambria" w:hAnsi="Cambria"/>
        <w:sz w:val="16"/>
        <w:szCs w:val="16"/>
      </w:rPr>
      <w:tab/>
      <w:t xml:space="preserve">Hercertificeringsdocument </w:t>
    </w:r>
    <w:r>
      <w:rPr>
        <w:rFonts w:ascii="Cambria" w:hAnsi="Cambria"/>
        <w:sz w:val="16"/>
        <w:szCs w:val="16"/>
      </w:rPr>
      <w:t>P</w:t>
    </w:r>
    <w:r w:rsidRPr="004D4A05">
      <w:rPr>
        <w:rFonts w:ascii="Cambria" w:hAnsi="Cambria"/>
        <w:sz w:val="16"/>
        <w:szCs w:val="16"/>
      </w:rPr>
      <w:t>rojectmanagement IPMA A, B en C (ICB4)</w:t>
    </w:r>
    <w:r w:rsidRPr="004D4A05">
      <w:rPr>
        <w:rFonts w:ascii="Cambria" w:hAnsi="Cambria"/>
        <w:sz w:val="16"/>
        <w:szCs w:val="16"/>
      </w:rPr>
      <w:fldChar w:fldCharType="end"/>
    </w:r>
  </w:p>
  <w:p w14:paraId="6B992578" w14:textId="4FA7A949" w:rsidR="001B4AB9" w:rsidRPr="00E45D48" w:rsidRDefault="001B4AB9" w:rsidP="00E45D48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</w:pPr>
    <w:r w:rsidRPr="004D4A05">
      <w:rPr>
        <w:color w:val="FF0000"/>
        <w:sz w:val="16"/>
        <w:szCs w:val="16"/>
      </w:rPr>
      <w:t>D3.111</w:t>
    </w:r>
    <w:r w:rsidRPr="004D4A05">
      <w:rPr>
        <w:sz w:val="16"/>
        <w:szCs w:val="16"/>
      </w:rPr>
      <w:tab/>
      <w:t xml:space="preserve">Pagina </w:t>
    </w:r>
    <w:r w:rsidRPr="004D4A05">
      <w:rPr>
        <w:bCs/>
        <w:sz w:val="16"/>
        <w:szCs w:val="16"/>
      </w:rPr>
      <w:fldChar w:fldCharType="begin"/>
    </w:r>
    <w:r w:rsidRPr="004D4A05">
      <w:rPr>
        <w:bCs/>
        <w:sz w:val="16"/>
        <w:szCs w:val="16"/>
      </w:rPr>
      <w:instrText>PAGE</w:instrText>
    </w:r>
    <w:r w:rsidRPr="004D4A05">
      <w:rPr>
        <w:bCs/>
        <w:sz w:val="16"/>
        <w:szCs w:val="16"/>
      </w:rPr>
      <w:fldChar w:fldCharType="separate"/>
    </w:r>
    <w:r w:rsidR="00BE5EA6">
      <w:rPr>
        <w:bCs/>
        <w:noProof/>
        <w:sz w:val="16"/>
        <w:szCs w:val="16"/>
      </w:rPr>
      <w:t>2</w:t>
    </w:r>
    <w:r w:rsidRPr="004D4A05">
      <w:rPr>
        <w:bCs/>
        <w:sz w:val="16"/>
        <w:szCs w:val="16"/>
      </w:rPr>
      <w:fldChar w:fldCharType="end"/>
    </w:r>
    <w:r w:rsidRPr="004D4A05">
      <w:rPr>
        <w:sz w:val="16"/>
        <w:szCs w:val="16"/>
      </w:rPr>
      <w:t xml:space="preserve"> van </w:t>
    </w:r>
    <w:r w:rsidRPr="004D4A05">
      <w:rPr>
        <w:bCs/>
        <w:sz w:val="16"/>
        <w:szCs w:val="16"/>
      </w:rPr>
      <w:fldChar w:fldCharType="begin"/>
    </w:r>
    <w:r w:rsidRPr="004D4A05">
      <w:rPr>
        <w:bCs/>
        <w:sz w:val="16"/>
        <w:szCs w:val="16"/>
      </w:rPr>
      <w:instrText>NUMPAGES</w:instrText>
    </w:r>
    <w:r w:rsidRPr="004D4A05">
      <w:rPr>
        <w:bCs/>
        <w:sz w:val="16"/>
        <w:szCs w:val="16"/>
      </w:rPr>
      <w:fldChar w:fldCharType="separate"/>
    </w:r>
    <w:r w:rsidR="00BE5EA6">
      <w:rPr>
        <w:bCs/>
        <w:noProof/>
        <w:sz w:val="16"/>
        <w:szCs w:val="16"/>
      </w:rPr>
      <w:t>25</w:t>
    </w:r>
    <w:r w:rsidRPr="004D4A05">
      <w:rPr>
        <w:bCs/>
        <w:sz w:val="16"/>
        <w:szCs w:val="16"/>
      </w:rPr>
      <w:fldChar w:fldCharType="end"/>
    </w:r>
    <w:r w:rsidRPr="004D4A05">
      <w:rPr>
        <w:sz w:val="16"/>
        <w:szCs w:val="16"/>
      </w:rPr>
      <w:tab/>
    </w:r>
    <w:r w:rsidR="00EA56AF" w:rsidRPr="004D4A05">
      <w:rPr>
        <w:sz w:val="16"/>
        <w:szCs w:val="16"/>
      </w:rPr>
      <w:t>v</w:t>
    </w:r>
    <w:r w:rsidR="00EA56AF">
      <w:rPr>
        <w:sz w:val="16"/>
        <w:szCs w:val="16"/>
      </w:rPr>
      <w:t>3</w:t>
    </w:r>
    <w:r w:rsidR="00EA56AF" w:rsidRPr="004D4A05">
      <w:rPr>
        <w:sz w:val="16"/>
        <w:szCs w:val="16"/>
      </w:rPr>
      <w:t>.</w:t>
    </w:r>
    <w:r w:rsidR="000E270F">
      <w:rPr>
        <w:sz w:val="16"/>
        <w:szCs w:val="16"/>
      </w:rPr>
      <w:t>4</w:t>
    </w:r>
    <w:r w:rsidR="00EA56AF" w:rsidRPr="004D4A05">
      <w:rPr>
        <w:sz w:val="16"/>
        <w:szCs w:val="16"/>
      </w:rPr>
      <w:t xml:space="preserve">, </w:t>
    </w:r>
    <w:r w:rsidR="000E270F">
      <w:rPr>
        <w:sz w:val="16"/>
        <w:szCs w:val="16"/>
      </w:rPr>
      <w:t>9</w:t>
    </w:r>
    <w:r w:rsidR="00EA56AF" w:rsidRPr="004D4A05">
      <w:rPr>
        <w:sz w:val="16"/>
        <w:szCs w:val="16"/>
      </w:rPr>
      <w:t>-20</w:t>
    </w:r>
    <w:r w:rsidR="00EA56AF">
      <w:rPr>
        <w:sz w:val="16"/>
        <w:szCs w:val="16"/>
      </w:rPr>
      <w:t>2</w:t>
    </w:r>
    <w:r w:rsidR="000E270F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8C0" w14:textId="324C3E05" w:rsidR="001B4AB9" w:rsidRPr="004D4A05" w:rsidRDefault="001B4AB9" w:rsidP="00285D6C">
    <w:pPr>
      <w:pStyle w:val="ICRHBFooter"/>
      <w:rPr>
        <w:rFonts w:ascii="Cambria" w:hAnsi="Cambria"/>
        <w:sz w:val="16"/>
        <w:szCs w:val="16"/>
      </w:rPr>
    </w:pPr>
    <w:r w:rsidRPr="004D4A05">
      <w:rPr>
        <w:rFonts w:ascii="Cambria" w:hAnsi="Cambria" w:cs="Arial"/>
        <w:sz w:val="16"/>
        <w:szCs w:val="16"/>
      </w:rPr>
      <w:t>©</w:t>
    </w:r>
    <w:r w:rsidRPr="004D4A05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</w:t>
    </w:r>
    <w:r w:rsidR="00BE5EA6">
      <w:rPr>
        <w:rFonts w:ascii="Cambria" w:hAnsi="Cambria"/>
        <w:sz w:val="16"/>
        <w:szCs w:val="16"/>
      </w:rPr>
      <w:t>1</w:t>
    </w:r>
    <w:r w:rsidRPr="004D4A05">
      <w:rPr>
        <w:rFonts w:ascii="Cambria" w:hAnsi="Cambria"/>
        <w:sz w:val="16"/>
        <w:szCs w:val="16"/>
      </w:rPr>
      <w:t xml:space="preserve"> </w:t>
    </w:r>
    <w:r w:rsidRPr="004D4A05">
      <w:rPr>
        <w:rFonts w:ascii="Cambria" w:hAnsi="Cambria"/>
        <w:sz w:val="16"/>
        <w:szCs w:val="16"/>
      </w:rPr>
      <w:fldChar w:fldCharType="begin"/>
    </w:r>
    <w:r w:rsidRPr="004D4A05">
      <w:rPr>
        <w:rFonts w:ascii="Cambria" w:hAnsi="Cambria"/>
        <w:sz w:val="16"/>
        <w:szCs w:val="16"/>
      </w:rPr>
      <w:instrText xml:space="preserve"> TITLE  \* FirstCap  \* MERGEFORMAT </w:instrText>
    </w:r>
    <w:r w:rsidRPr="004D4A05">
      <w:rPr>
        <w:rFonts w:ascii="Cambria" w:hAnsi="Cambria"/>
        <w:sz w:val="16"/>
        <w:szCs w:val="16"/>
      </w:rPr>
      <w:fldChar w:fldCharType="separate"/>
    </w:r>
    <w:r w:rsidRPr="004D4A05">
      <w:rPr>
        <w:rFonts w:ascii="Cambria" w:hAnsi="Cambria"/>
        <w:sz w:val="16"/>
        <w:szCs w:val="16"/>
      </w:rPr>
      <w:t xml:space="preserve"> </w:t>
    </w:r>
    <w:r w:rsidRPr="004D4A05">
      <w:rPr>
        <w:rFonts w:ascii="Cambria" w:hAnsi="Cambria"/>
        <w:sz w:val="16"/>
        <w:szCs w:val="16"/>
      </w:rPr>
      <w:tab/>
      <w:t>Hercertificeringsdocument projectmanagement IPMA A, B en C (ICB4)</w:t>
    </w:r>
    <w:r w:rsidRPr="004D4A05">
      <w:rPr>
        <w:rFonts w:ascii="Cambria" w:hAnsi="Cambria"/>
        <w:sz w:val="16"/>
        <w:szCs w:val="16"/>
      </w:rPr>
      <w:fldChar w:fldCharType="end"/>
    </w:r>
  </w:p>
  <w:p w14:paraId="4C57F347" w14:textId="2413CF02" w:rsidR="001B4AB9" w:rsidRDefault="001B4AB9" w:rsidP="004D4A05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</w:pPr>
    <w:r w:rsidRPr="004D4A05">
      <w:rPr>
        <w:color w:val="FF0000"/>
        <w:sz w:val="16"/>
        <w:szCs w:val="16"/>
      </w:rPr>
      <w:t>D3.111</w:t>
    </w:r>
    <w:r w:rsidRPr="004D4A05">
      <w:rPr>
        <w:sz w:val="16"/>
        <w:szCs w:val="16"/>
      </w:rPr>
      <w:tab/>
      <w:t xml:space="preserve">Pagina </w:t>
    </w:r>
    <w:r w:rsidRPr="004D4A05">
      <w:rPr>
        <w:bCs/>
        <w:sz w:val="16"/>
        <w:szCs w:val="16"/>
      </w:rPr>
      <w:fldChar w:fldCharType="begin"/>
    </w:r>
    <w:r w:rsidRPr="004D4A05">
      <w:rPr>
        <w:bCs/>
        <w:sz w:val="16"/>
        <w:szCs w:val="16"/>
      </w:rPr>
      <w:instrText>PAGE</w:instrText>
    </w:r>
    <w:r w:rsidRPr="004D4A05">
      <w:rPr>
        <w:bCs/>
        <w:sz w:val="16"/>
        <w:szCs w:val="16"/>
      </w:rPr>
      <w:fldChar w:fldCharType="separate"/>
    </w:r>
    <w:r w:rsidR="00732506">
      <w:rPr>
        <w:bCs/>
        <w:noProof/>
        <w:sz w:val="16"/>
        <w:szCs w:val="16"/>
      </w:rPr>
      <w:t>1</w:t>
    </w:r>
    <w:r w:rsidRPr="004D4A05">
      <w:rPr>
        <w:bCs/>
        <w:sz w:val="16"/>
        <w:szCs w:val="16"/>
      </w:rPr>
      <w:fldChar w:fldCharType="end"/>
    </w:r>
    <w:r w:rsidRPr="004D4A05">
      <w:rPr>
        <w:sz w:val="16"/>
        <w:szCs w:val="16"/>
      </w:rPr>
      <w:t xml:space="preserve"> van </w:t>
    </w:r>
    <w:r w:rsidRPr="004D4A05">
      <w:rPr>
        <w:bCs/>
        <w:sz w:val="16"/>
        <w:szCs w:val="16"/>
      </w:rPr>
      <w:fldChar w:fldCharType="begin"/>
    </w:r>
    <w:r w:rsidRPr="004D4A05">
      <w:rPr>
        <w:bCs/>
        <w:sz w:val="16"/>
        <w:szCs w:val="16"/>
      </w:rPr>
      <w:instrText>NUMPAGES</w:instrText>
    </w:r>
    <w:r w:rsidRPr="004D4A05">
      <w:rPr>
        <w:bCs/>
        <w:sz w:val="16"/>
        <w:szCs w:val="16"/>
      </w:rPr>
      <w:fldChar w:fldCharType="separate"/>
    </w:r>
    <w:r w:rsidR="00732506">
      <w:rPr>
        <w:bCs/>
        <w:noProof/>
        <w:sz w:val="16"/>
        <w:szCs w:val="16"/>
      </w:rPr>
      <w:t>1</w:t>
    </w:r>
    <w:r w:rsidRPr="004D4A05">
      <w:rPr>
        <w:bCs/>
        <w:sz w:val="16"/>
        <w:szCs w:val="16"/>
      </w:rPr>
      <w:fldChar w:fldCharType="end"/>
    </w:r>
    <w:r w:rsidRPr="004D4A05">
      <w:rPr>
        <w:sz w:val="16"/>
        <w:szCs w:val="16"/>
      </w:rPr>
      <w:tab/>
      <w:t>v</w:t>
    </w:r>
    <w:r>
      <w:rPr>
        <w:sz w:val="16"/>
        <w:szCs w:val="16"/>
      </w:rPr>
      <w:t>3</w:t>
    </w:r>
    <w:r w:rsidRPr="004D4A05">
      <w:rPr>
        <w:sz w:val="16"/>
        <w:szCs w:val="16"/>
      </w:rPr>
      <w:t>.</w:t>
    </w:r>
    <w:r w:rsidR="000E270F">
      <w:rPr>
        <w:sz w:val="16"/>
        <w:szCs w:val="16"/>
      </w:rPr>
      <w:t>4</w:t>
    </w:r>
    <w:r w:rsidRPr="004D4A05">
      <w:rPr>
        <w:sz w:val="16"/>
        <w:szCs w:val="16"/>
      </w:rPr>
      <w:t xml:space="preserve">, </w:t>
    </w:r>
    <w:r w:rsidR="000E270F">
      <w:rPr>
        <w:sz w:val="16"/>
        <w:szCs w:val="16"/>
      </w:rPr>
      <w:t>9</w:t>
    </w:r>
    <w:r w:rsidRPr="004D4A05">
      <w:rPr>
        <w:sz w:val="16"/>
        <w:szCs w:val="16"/>
      </w:rPr>
      <w:t>-20</w:t>
    </w:r>
    <w:r>
      <w:rPr>
        <w:sz w:val="16"/>
        <w:szCs w:val="16"/>
      </w:rPr>
      <w:t>2</w:t>
    </w:r>
    <w:r w:rsidR="00BE5EA6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3D9A" w14:textId="77777777" w:rsidR="00C423D3" w:rsidRDefault="00C423D3" w:rsidP="00DE5DF3">
      <w:r>
        <w:separator/>
      </w:r>
    </w:p>
    <w:p w14:paraId="6AA4FECE" w14:textId="77777777" w:rsidR="00C423D3" w:rsidRDefault="00C423D3" w:rsidP="00DE5DF3"/>
  </w:footnote>
  <w:footnote w:type="continuationSeparator" w:id="0">
    <w:p w14:paraId="083878AF" w14:textId="77777777" w:rsidR="00C423D3" w:rsidRDefault="00C423D3" w:rsidP="00DE5DF3">
      <w:r>
        <w:continuationSeparator/>
      </w:r>
    </w:p>
    <w:p w14:paraId="797A74A3" w14:textId="77777777" w:rsidR="00C423D3" w:rsidRDefault="00C423D3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1CC" w14:textId="77777777" w:rsidR="001B4AB9" w:rsidRDefault="001B4AB9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A813B0" wp14:editId="514549DA">
          <wp:simplePos x="0" y="0"/>
          <wp:positionH relativeFrom="margin">
            <wp:posOffset>5880735</wp:posOffset>
          </wp:positionH>
          <wp:positionV relativeFrom="paragraph">
            <wp:posOffset>-209127</wp:posOffset>
          </wp:positionV>
          <wp:extent cx="381600" cy="54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B2A374" wp14:editId="0B355084">
          <wp:simplePos x="0" y="0"/>
          <wp:positionH relativeFrom="column">
            <wp:posOffset>5884241</wp:posOffset>
          </wp:positionH>
          <wp:positionV relativeFrom="paragraph">
            <wp:posOffset>-128270</wp:posOffset>
          </wp:positionV>
          <wp:extent cx="302260" cy="429895"/>
          <wp:effectExtent l="0" t="0" r="2540" b="8255"/>
          <wp:wrapNone/>
          <wp:docPr id="8" name="Afbeelding 8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F94E8" w14:textId="77777777" w:rsidR="001B4AB9" w:rsidRDefault="001B4A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4F10" w14:textId="77777777" w:rsidR="001B4AB9" w:rsidRDefault="001B4AB9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175E9459" wp14:editId="3796BFBA">
          <wp:simplePos x="0" y="0"/>
          <wp:positionH relativeFrom="column">
            <wp:posOffset>5357495</wp:posOffset>
          </wp:positionH>
          <wp:positionV relativeFrom="paragraph">
            <wp:posOffset>17357</wp:posOffset>
          </wp:positionV>
          <wp:extent cx="763200" cy="1080000"/>
          <wp:effectExtent l="0" t="0" r="0" b="635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EEFA8" w14:textId="77777777" w:rsidR="001B4AB9" w:rsidRPr="001B1726" w:rsidRDefault="001B4AB9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>
      <w:rPr>
        <w:b/>
        <w:noProof/>
        <w:color w:val="009FE3"/>
        <w:sz w:val="50"/>
        <w:szCs w:val="50"/>
        <w:lang w:eastAsia="nl-NL"/>
      </w:rPr>
      <w:t xml:space="preserve">Hercertificeringsdocument </w:t>
    </w:r>
    <w:r w:rsidRPr="00CA6310">
      <w:rPr>
        <w:b/>
        <w:noProof/>
        <w:color w:val="009FE3"/>
        <w:sz w:val="50"/>
        <w:szCs w:val="50"/>
        <w:lang w:eastAsia="nl-NL"/>
      </w:rPr>
      <w:t>project</w:t>
    </w:r>
    <w:r>
      <w:rPr>
        <w:b/>
        <w:noProof/>
        <w:color w:val="009FE3"/>
        <w:sz w:val="50"/>
        <w:szCs w:val="50"/>
        <w:lang w:eastAsia="nl-NL"/>
      </w:rPr>
      <w:softHyphen/>
    </w:r>
    <w:r w:rsidRPr="00CA6310">
      <w:rPr>
        <w:b/>
        <w:noProof/>
        <w:color w:val="009FE3"/>
        <w:sz w:val="50"/>
        <w:szCs w:val="50"/>
        <w:lang w:eastAsia="nl-NL"/>
      </w:rPr>
      <w:t xml:space="preserve">management </w:t>
    </w:r>
    <w:r w:rsidRPr="001B1726">
      <w:rPr>
        <w:b/>
        <w:noProof/>
        <w:color w:val="009FE3"/>
        <w:sz w:val="50"/>
        <w:szCs w:val="50"/>
        <w:lang w:eastAsia="nl-NL"/>
      </w:rPr>
      <w:t>IPMA A, B en C (ICB4)</w:t>
    </w:r>
  </w:p>
  <w:p w14:paraId="1C3CC784" w14:textId="77777777" w:rsidR="001B4AB9" w:rsidRPr="0093217F" w:rsidRDefault="001B4AB9" w:rsidP="009321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B64601"/>
    <w:multiLevelType w:val="hybridMultilevel"/>
    <w:tmpl w:val="774C450C"/>
    <w:lvl w:ilvl="0" w:tplc="6C9E4770">
      <w:start w:val="1"/>
      <w:numFmt w:val="decimal"/>
      <w:pStyle w:val="Kop1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83844BB"/>
    <w:multiLevelType w:val="hybridMultilevel"/>
    <w:tmpl w:val="EFFA0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A3FEE"/>
    <w:multiLevelType w:val="hybridMultilevel"/>
    <w:tmpl w:val="7640F54E"/>
    <w:lvl w:ilvl="0" w:tplc="005C188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67D8"/>
    <w:multiLevelType w:val="hybridMultilevel"/>
    <w:tmpl w:val="9B0456C4"/>
    <w:lvl w:ilvl="0" w:tplc="6EAC1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0E7A"/>
    <w:rsid w:val="00002003"/>
    <w:rsid w:val="00002E05"/>
    <w:rsid w:val="00015BC1"/>
    <w:rsid w:val="00023E5E"/>
    <w:rsid w:val="00026411"/>
    <w:rsid w:val="00032F69"/>
    <w:rsid w:val="00054469"/>
    <w:rsid w:val="00054B41"/>
    <w:rsid w:val="000638C9"/>
    <w:rsid w:val="00063E95"/>
    <w:rsid w:val="00067845"/>
    <w:rsid w:val="00070B56"/>
    <w:rsid w:val="000711FD"/>
    <w:rsid w:val="00071B64"/>
    <w:rsid w:val="00072A1B"/>
    <w:rsid w:val="000803D0"/>
    <w:rsid w:val="0008382C"/>
    <w:rsid w:val="000852CE"/>
    <w:rsid w:val="000879DB"/>
    <w:rsid w:val="0009115A"/>
    <w:rsid w:val="000966F2"/>
    <w:rsid w:val="00097C09"/>
    <w:rsid w:val="000B2653"/>
    <w:rsid w:val="000B300E"/>
    <w:rsid w:val="000B45D1"/>
    <w:rsid w:val="000B6B7B"/>
    <w:rsid w:val="000B7634"/>
    <w:rsid w:val="000B7989"/>
    <w:rsid w:val="000C2768"/>
    <w:rsid w:val="000C2984"/>
    <w:rsid w:val="000C5E70"/>
    <w:rsid w:val="000D53B2"/>
    <w:rsid w:val="000D5FF9"/>
    <w:rsid w:val="000D7874"/>
    <w:rsid w:val="000D7F7A"/>
    <w:rsid w:val="000E270F"/>
    <w:rsid w:val="000E3C87"/>
    <w:rsid w:val="000E5D85"/>
    <w:rsid w:val="000E6B89"/>
    <w:rsid w:val="000E7C4D"/>
    <w:rsid w:val="000F3851"/>
    <w:rsid w:val="000F5C7E"/>
    <w:rsid w:val="000F6BC1"/>
    <w:rsid w:val="000F6D02"/>
    <w:rsid w:val="00104F9F"/>
    <w:rsid w:val="001061B8"/>
    <w:rsid w:val="001075FF"/>
    <w:rsid w:val="0010793D"/>
    <w:rsid w:val="00112AE5"/>
    <w:rsid w:val="00117351"/>
    <w:rsid w:val="001231E1"/>
    <w:rsid w:val="00125792"/>
    <w:rsid w:val="00126610"/>
    <w:rsid w:val="00130E30"/>
    <w:rsid w:val="00133450"/>
    <w:rsid w:val="00133902"/>
    <w:rsid w:val="00133A25"/>
    <w:rsid w:val="00141966"/>
    <w:rsid w:val="00141994"/>
    <w:rsid w:val="00142F8D"/>
    <w:rsid w:val="001450A0"/>
    <w:rsid w:val="00146CD6"/>
    <w:rsid w:val="00153DD1"/>
    <w:rsid w:val="001558A1"/>
    <w:rsid w:val="001566DF"/>
    <w:rsid w:val="00164FB9"/>
    <w:rsid w:val="001651E1"/>
    <w:rsid w:val="001667F1"/>
    <w:rsid w:val="00175F8B"/>
    <w:rsid w:val="00182424"/>
    <w:rsid w:val="00184C7F"/>
    <w:rsid w:val="001853E4"/>
    <w:rsid w:val="00187DA1"/>
    <w:rsid w:val="0019566C"/>
    <w:rsid w:val="001A522D"/>
    <w:rsid w:val="001B0708"/>
    <w:rsid w:val="001B1726"/>
    <w:rsid w:val="001B39BE"/>
    <w:rsid w:val="001B4710"/>
    <w:rsid w:val="001B4AB9"/>
    <w:rsid w:val="001C0BCD"/>
    <w:rsid w:val="001C3817"/>
    <w:rsid w:val="001C3F97"/>
    <w:rsid w:val="001C58EE"/>
    <w:rsid w:val="001D0D55"/>
    <w:rsid w:val="001D488F"/>
    <w:rsid w:val="001D5642"/>
    <w:rsid w:val="001D7F83"/>
    <w:rsid w:val="002007D0"/>
    <w:rsid w:val="00200AE3"/>
    <w:rsid w:val="0020338E"/>
    <w:rsid w:val="00203D85"/>
    <w:rsid w:val="00206DCD"/>
    <w:rsid w:val="00212783"/>
    <w:rsid w:val="00212CEF"/>
    <w:rsid w:val="00217419"/>
    <w:rsid w:val="00221862"/>
    <w:rsid w:val="00221D37"/>
    <w:rsid w:val="00222114"/>
    <w:rsid w:val="00227EC5"/>
    <w:rsid w:val="00231E1D"/>
    <w:rsid w:val="00232341"/>
    <w:rsid w:val="002333F4"/>
    <w:rsid w:val="00234679"/>
    <w:rsid w:val="0023525F"/>
    <w:rsid w:val="00237CB1"/>
    <w:rsid w:val="002558F2"/>
    <w:rsid w:val="002609F3"/>
    <w:rsid w:val="00281BE6"/>
    <w:rsid w:val="00284673"/>
    <w:rsid w:val="00285499"/>
    <w:rsid w:val="00285D6C"/>
    <w:rsid w:val="00290A81"/>
    <w:rsid w:val="0029242C"/>
    <w:rsid w:val="0029244B"/>
    <w:rsid w:val="00296486"/>
    <w:rsid w:val="00296885"/>
    <w:rsid w:val="00296E86"/>
    <w:rsid w:val="00297E6F"/>
    <w:rsid w:val="002A1F2F"/>
    <w:rsid w:val="002A3D6A"/>
    <w:rsid w:val="002B0575"/>
    <w:rsid w:val="002B41FD"/>
    <w:rsid w:val="002C369F"/>
    <w:rsid w:val="002C7A4A"/>
    <w:rsid w:val="002D2D3A"/>
    <w:rsid w:val="002D4572"/>
    <w:rsid w:val="002D4759"/>
    <w:rsid w:val="002D48CD"/>
    <w:rsid w:val="002D5425"/>
    <w:rsid w:val="002D5A42"/>
    <w:rsid w:val="002D67B6"/>
    <w:rsid w:val="002E155E"/>
    <w:rsid w:val="002E63E4"/>
    <w:rsid w:val="002E7527"/>
    <w:rsid w:val="002F17D4"/>
    <w:rsid w:val="002F3C90"/>
    <w:rsid w:val="002F561C"/>
    <w:rsid w:val="002F79CC"/>
    <w:rsid w:val="00301A6E"/>
    <w:rsid w:val="00303A09"/>
    <w:rsid w:val="003063BB"/>
    <w:rsid w:val="00306F15"/>
    <w:rsid w:val="003073E7"/>
    <w:rsid w:val="003101E8"/>
    <w:rsid w:val="0031189B"/>
    <w:rsid w:val="00316BB3"/>
    <w:rsid w:val="00320F8E"/>
    <w:rsid w:val="00322916"/>
    <w:rsid w:val="0032608E"/>
    <w:rsid w:val="00326CC9"/>
    <w:rsid w:val="00330AF9"/>
    <w:rsid w:val="00332F0D"/>
    <w:rsid w:val="00333ABA"/>
    <w:rsid w:val="00334EBD"/>
    <w:rsid w:val="00337101"/>
    <w:rsid w:val="003412E2"/>
    <w:rsid w:val="003415F8"/>
    <w:rsid w:val="003432C4"/>
    <w:rsid w:val="003433DD"/>
    <w:rsid w:val="003437BC"/>
    <w:rsid w:val="003437E9"/>
    <w:rsid w:val="003479FD"/>
    <w:rsid w:val="003514E9"/>
    <w:rsid w:val="0035281F"/>
    <w:rsid w:val="0035634B"/>
    <w:rsid w:val="00361D1E"/>
    <w:rsid w:val="003637B5"/>
    <w:rsid w:val="00367D74"/>
    <w:rsid w:val="00375825"/>
    <w:rsid w:val="00380E14"/>
    <w:rsid w:val="003816B2"/>
    <w:rsid w:val="00381BA1"/>
    <w:rsid w:val="0038270E"/>
    <w:rsid w:val="00382D72"/>
    <w:rsid w:val="00385645"/>
    <w:rsid w:val="00386783"/>
    <w:rsid w:val="00386C95"/>
    <w:rsid w:val="003962FB"/>
    <w:rsid w:val="003A3FCF"/>
    <w:rsid w:val="003B1C97"/>
    <w:rsid w:val="003B447C"/>
    <w:rsid w:val="003C50CD"/>
    <w:rsid w:val="003D2172"/>
    <w:rsid w:val="003D5844"/>
    <w:rsid w:val="003D5D44"/>
    <w:rsid w:val="003E00DF"/>
    <w:rsid w:val="003E5969"/>
    <w:rsid w:val="003E7A20"/>
    <w:rsid w:val="003F1822"/>
    <w:rsid w:val="003F77BD"/>
    <w:rsid w:val="00400600"/>
    <w:rsid w:val="00401578"/>
    <w:rsid w:val="00402435"/>
    <w:rsid w:val="00403833"/>
    <w:rsid w:val="0040528B"/>
    <w:rsid w:val="00407239"/>
    <w:rsid w:val="0040724A"/>
    <w:rsid w:val="00407272"/>
    <w:rsid w:val="00413128"/>
    <w:rsid w:val="00414411"/>
    <w:rsid w:val="00416BC6"/>
    <w:rsid w:val="004214DB"/>
    <w:rsid w:val="00430123"/>
    <w:rsid w:val="004343B5"/>
    <w:rsid w:val="00436DC4"/>
    <w:rsid w:val="00437F68"/>
    <w:rsid w:val="00442A63"/>
    <w:rsid w:val="004431CB"/>
    <w:rsid w:val="00445FB8"/>
    <w:rsid w:val="00450639"/>
    <w:rsid w:val="004560CE"/>
    <w:rsid w:val="00460A88"/>
    <w:rsid w:val="004636C4"/>
    <w:rsid w:val="00463799"/>
    <w:rsid w:val="00463CDD"/>
    <w:rsid w:val="004651FE"/>
    <w:rsid w:val="00467989"/>
    <w:rsid w:val="0047365C"/>
    <w:rsid w:val="0048234E"/>
    <w:rsid w:val="00483994"/>
    <w:rsid w:val="00483AE2"/>
    <w:rsid w:val="00486AA2"/>
    <w:rsid w:val="00491F79"/>
    <w:rsid w:val="004975A0"/>
    <w:rsid w:val="004A613F"/>
    <w:rsid w:val="004B02F3"/>
    <w:rsid w:val="004B220C"/>
    <w:rsid w:val="004B3620"/>
    <w:rsid w:val="004B3AFF"/>
    <w:rsid w:val="004B4E9B"/>
    <w:rsid w:val="004C7FFB"/>
    <w:rsid w:val="004D0B32"/>
    <w:rsid w:val="004D34E8"/>
    <w:rsid w:val="004D4389"/>
    <w:rsid w:val="004D4A05"/>
    <w:rsid w:val="004D4F48"/>
    <w:rsid w:val="004E150C"/>
    <w:rsid w:val="004E1CEA"/>
    <w:rsid w:val="004F00C2"/>
    <w:rsid w:val="004F2244"/>
    <w:rsid w:val="004F3DF0"/>
    <w:rsid w:val="004F5DF7"/>
    <w:rsid w:val="004F7138"/>
    <w:rsid w:val="0050421E"/>
    <w:rsid w:val="00507868"/>
    <w:rsid w:val="00511F91"/>
    <w:rsid w:val="00513809"/>
    <w:rsid w:val="00513E45"/>
    <w:rsid w:val="005144A9"/>
    <w:rsid w:val="00516B96"/>
    <w:rsid w:val="00524CA2"/>
    <w:rsid w:val="00525A8B"/>
    <w:rsid w:val="00527AB6"/>
    <w:rsid w:val="00534AA0"/>
    <w:rsid w:val="0053651F"/>
    <w:rsid w:val="00536818"/>
    <w:rsid w:val="005411F1"/>
    <w:rsid w:val="005524BB"/>
    <w:rsid w:val="00555A54"/>
    <w:rsid w:val="00556FBA"/>
    <w:rsid w:val="005712F5"/>
    <w:rsid w:val="00572E4D"/>
    <w:rsid w:val="00575323"/>
    <w:rsid w:val="005754D9"/>
    <w:rsid w:val="00582FF8"/>
    <w:rsid w:val="00585A43"/>
    <w:rsid w:val="00585F54"/>
    <w:rsid w:val="00591A0B"/>
    <w:rsid w:val="0059229D"/>
    <w:rsid w:val="005962FF"/>
    <w:rsid w:val="0059716E"/>
    <w:rsid w:val="005A1A70"/>
    <w:rsid w:val="005A374F"/>
    <w:rsid w:val="005A4CE5"/>
    <w:rsid w:val="005A66D5"/>
    <w:rsid w:val="005A7743"/>
    <w:rsid w:val="005A7DE0"/>
    <w:rsid w:val="005B67FD"/>
    <w:rsid w:val="005C276E"/>
    <w:rsid w:val="005C2B2F"/>
    <w:rsid w:val="005C5CF4"/>
    <w:rsid w:val="005C74E5"/>
    <w:rsid w:val="005D01F2"/>
    <w:rsid w:val="005D4E99"/>
    <w:rsid w:val="005E38B3"/>
    <w:rsid w:val="005E3C28"/>
    <w:rsid w:val="005F3F54"/>
    <w:rsid w:val="005F43AC"/>
    <w:rsid w:val="005F4759"/>
    <w:rsid w:val="005F59C6"/>
    <w:rsid w:val="00602981"/>
    <w:rsid w:val="0060579A"/>
    <w:rsid w:val="00605D8D"/>
    <w:rsid w:val="00610037"/>
    <w:rsid w:val="00610C54"/>
    <w:rsid w:val="006140F4"/>
    <w:rsid w:val="006141F5"/>
    <w:rsid w:val="00617F43"/>
    <w:rsid w:val="0062057E"/>
    <w:rsid w:val="006253F8"/>
    <w:rsid w:val="00625A2D"/>
    <w:rsid w:val="00626573"/>
    <w:rsid w:val="00626779"/>
    <w:rsid w:val="006271B8"/>
    <w:rsid w:val="00630558"/>
    <w:rsid w:val="00635E45"/>
    <w:rsid w:val="00637FE6"/>
    <w:rsid w:val="006430C2"/>
    <w:rsid w:val="0064484B"/>
    <w:rsid w:val="00644A31"/>
    <w:rsid w:val="006552C5"/>
    <w:rsid w:val="00657396"/>
    <w:rsid w:val="00660AA6"/>
    <w:rsid w:val="006611D4"/>
    <w:rsid w:val="006617F6"/>
    <w:rsid w:val="00661DD9"/>
    <w:rsid w:val="00664019"/>
    <w:rsid w:val="00670227"/>
    <w:rsid w:val="00670788"/>
    <w:rsid w:val="00671801"/>
    <w:rsid w:val="00673DE3"/>
    <w:rsid w:val="006849D9"/>
    <w:rsid w:val="00684EBF"/>
    <w:rsid w:val="00685DF1"/>
    <w:rsid w:val="0069032E"/>
    <w:rsid w:val="006B1268"/>
    <w:rsid w:val="006B2FD4"/>
    <w:rsid w:val="006B365A"/>
    <w:rsid w:val="006B6D41"/>
    <w:rsid w:val="006C45FF"/>
    <w:rsid w:val="006D2250"/>
    <w:rsid w:val="006D67CA"/>
    <w:rsid w:val="006E0998"/>
    <w:rsid w:val="006E3538"/>
    <w:rsid w:val="006E48A1"/>
    <w:rsid w:val="006E4C95"/>
    <w:rsid w:val="006E524D"/>
    <w:rsid w:val="006E58B6"/>
    <w:rsid w:val="006E695B"/>
    <w:rsid w:val="006F19B3"/>
    <w:rsid w:val="006F2FB3"/>
    <w:rsid w:val="006F527A"/>
    <w:rsid w:val="006F5F70"/>
    <w:rsid w:val="006F681A"/>
    <w:rsid w:val="007023E7"/>
    <w:rsid w:val="00705240"/>
    <w:rsid w:val="00705D0D"/>
    <w:rsid w:val="00711F69"/>
    <w:rsid w:val="007131C1"/>
    <w:rsid w:val="007168FC"/>
    <w:rsid w:val="007200E3"/>
    <w:rsid w:val="00722812"/>
    <w:rsid w:val="00723B27"/>
    <w:rsid w:val="007263CB"/>
    <w:rsid w:val="007278E7"/>
    <w:rsid w:val="00731B7B"/>
    <w:rsid w:val="00732506"/>
    <w:rsid w:val="00746FC4"/>
    <w:rsid w:val="00751B7A"/>
    <w:rsid w:val="00755B21"/>
    <w:rsid w:val="00757FBB"/>
    <w:rsid w:val="00765337"/>
    <w:rsid w:val="00765E88"/>
    <w:rsid w:val="00766AD1"/>
    <w:rsid w:val="007743CF"/>
    <w:rsid w:val="0078499A"/>
    <w:rsid w:val="00787F7D"/>
    <w:rsid w:val="007916B4"/>
    <w:rsid w:val="00792F51"/>
    <w:rsid w:val="007941CA"/>
    <w:rsid w:val="007979A7"/>
    <w:rsid w:val="007A3777"/>
    <w:rsid w:val="007B18DE"/>
    <w:rsid w:val="007B44D7"/>
    <w:rsid w:val="007B5041"/>
    <w:rsid w:val="007B6EF0"/>
    <w:rsid w:val="007C5528"/>
    <w:rsid w:val="007C56D2"/>
    <w:rsid w:val="007D79DE"/>
    <w:rsid w:val="007E1F11"/>
    <w:rsid w:val="007E4144"/>
    <w:rsid w:val="007E5A8C"/>
    <w:rsid w:val="007E7902"/>
    <w:rsid w:val="007F7F80"/>
    <w:rsid w:val="00800953"/>
    <w:rsid w:val="00802839"/>
    <w:rsid w:val="008028D6"/>
    <w:rsid w:val="0080484C"/>
    <w:rsid w:val="00807186"/>
    <w:rsid w:val="00807A4B"/>
    <w:rsid w:val="00813932"/>
    <w:rsid w:val="0081604D"/>
    <w:rsid w:val="008309FA"/>
    <w:rsid w:val="00832D9A"/>
    <w:rsid w:val="0084032E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7077"/>
    <w:rsid w:val="00877EC1"/>
    <w:rsid w:val="00880759"/>
    <w:rsid w:val="008816E9"/>
    <w:rsid w:val="008845B5"/>
    <w:rsid w:val="00891A5A"/>
    <w:rsid w:val="00896EB7"/>
    <w:rsid w:val="008A204E"/>
    <w:rsid w:val="008A42D4"/>
    <w:rsid w:val="008B2ADE"/>
    <w:rsid w:val="008B51A3"/>
    <w:rsid w:val="008B5E75"/>
    <w:rsid w:val="008C0FE5"/>
    <w:rsid w:val="008C4B17"/>
    <w:rsid w:val="008C5445"/>
    <w:rsid w:val="008C79F9"/>
    <w:rsid w:val="008D3339"/>
    <w:rsid w:val="008D66A7"/>
    <w:rsid w:val="008D6C40"/>
    <w:rsid w:val="008E57BF"/>
    <w:rsid w:val="008E5D91"/>
    <w:rsid w:val="008E5F69"/>
    <w:rsid w:val="008E7765"/>
    <w:rsid w:val="008F0367"/>
    <w:rsid w:val="008F13B1"/>
    <w:rsid w:val="008F23AA"/>
    <w:rsid w:val="008F2490"/>
    <w:rsid w:val="009031AA"/>
    <w:rsid w:val="009155B4"/>
    <w:rsid w:val="009163CB"/>
    <w:rsid w:val="0092218C"/>
    <w:rsid w:val="0092782A"/>
    <w:rsid w:val="0093217F"/>
    <w:rsid w:val="009328DF"/>
    <w:rsid w:val="00934BBF"/>
    <w:rsid w:val="00937189"/>
    <w:rsid w:val="00945A6F"/>
    <w:rsid w:val="00946281"/>
    <w:rsid w:val="009510E1"/>
    <w:rsid w:val="00955FA0"/>
    <w:rsid w:val="009579F5"/>
    <w:rsid w:val="00966892"/>
    <w:rsid w:val="0097579C"/>
    <w:rsid w:val="009770B6"/>
    <w:rsid w:val="0097716F"/>
    <w:rsid w:val="00977F53"/>
    <w:rsid w:val="00981338"/>
    <w:rsid w:val="00982A41"/>
    <w:rsid w:val="00982A49"/>
    <w:rsid w:val="0098456E"/>
    <w:rsid w:val="0099090A"/>
    <w:rsid w:val="009951A0"/>
    <w:rsid w:val="00997398"/>
    <w:rsid w:val="009A0051"/>
    <w:rsid w:val="009A35A3"/>
    <w:rsid w:val="009A3B6D"/>
    <w:rsid w:val="009A5E2D"/>
    <w:rsid w:val="009A7A50"/>
    <w:rsid w:val="009B2AED"/>
    <w:rsid w:val="009B7C2B"/>
    <w:rsid w:val="009D0135"/>
    <w:rsid w:val="009D478D"/>
    <w:rsid w:val="009D6896"/>
    <w:rsid w:val="009E0A87"/>
    <w:rsid w:val="009E2709"/>
    <w:rsid w:val="009E2801"/>
    <w:rsid w:val="009E2B74"/>
    <w:rsid w:val="009E5933"/>
    <w:rsid w:val="009F43A3"/>
    <w:rsid w:val="009F43F4"/>
    <w:rsid w:val="00A0067F"/>
    <w:rsid w:val="00A01FC3"/>
    <w:rsid w:val="00A03161"/>
    <w:rsid w:val="00A06051"/>
    <w:rsid w:val="00A10A1B"/>
    <w:rsid w:val="00A130DF"/>
    <w:rsid w:val="00A15E77"/>
    <w:rsid w:val="00A15F7A"/>
    <w:rsid w:val="00A1733A"/>
    <w:rsid w:val="00A20235"/>
    <w:rsid w:val="00A2248C"/>
    <w:rsid w:val="00A275CB"/>
    <w:rsid w:val="00A33806"/>
    <w:rsid w:val="00A360A0"/>
    <w:rsid w:val="00A3716A"/>
    <w:rsid w:val="00A47292"/>
    <w:rsid w:val="00A51CAF"/>
    <w:rsid w:val="00A54599"/>
    <w:rsid w:val="00A54698"/>
    <w:rsid w:val="00A5496E"/>
    <w:rsid w:val="00A61E12"/>
    <w:rsid w:val="00A6220A"/>
    <w:rsid w:val="00A723B8"/>
    <w:rsid w:val="00A7275A"/>
    <w:rsid w:val="00A72F9C"/>
    <w:rsid w:val="00A73EA0"/>
    <w:rsid w:val="00A76D5A"/>
    <w:rsid w:val="00A7791F"/>
    <w:rsid w:val="00A822B0"/>
    <w:rsid w:val="00A82619"/>
    <w:rsid w:val="00A82C54"/>
    <w:rsid w:val="00A851CD"/>
    <w:rsid w:val="00A917F5"/>
    <w:rsid w:val="00A93E08"/>
    <w:rsid w:val="00A94315"/>
    <w:rsid w:val="00A95879"/>
    <w:rsid w:val="00A9626A"/>
    <w:rsid w:val="00A96943"/>
    <w:rsid w:val="00AA1D5D"/>
    <w:rsid w:val="00AA2EE2"/>
    <w:rsid w:val="00AA4471"/>
    <w:rsid w:val="00AA4722"/>
    <w:rsid w:val="00AB0F9F"/>
    <w:rsid w:val="00AB1D35"/>
    <w:rsid w:val="00AB45EE"/>
    <w:rsid w:val="00AC2A0E"/>
    <w:rsid w:val="00AC3A44"/>
    <w:rsid w:val="00AC73E1"/>
    <w:rsid w:val="00AD29DA"/>
    <w:rsid w:val="00AD546B"/>
    <w:rsid w:val="00AD5A5D"/>
    <w:rsid w:val="00AE26DE"/>
    <w:rsid w:val="00AE35E9"/>
    <w:rsid w:val="00AE3680"/>
    <w:rsid w:val="00AE3ECC"/>
    <w:rsid w:val="00AE5F35"/>
    <w:rsid w:val="00AF0C1D"/>
    <w:rsid w:val="00B05678"/>
    <w:rsid w:val="00B05FA0"/>
    <w:rsid w:val="00B119E9"/>
    <w:rsid w:val="00B11E0C"/>
    <w:rsid w:val="00B12660"/>
    <w:rsid w:val="00B1310A"/>
    <w:rsid w:val="00B144C8"/>
    <w:rsid w:val="00B14BA4"/>
    <w:rsid w:val="00B14D3B"/>
    <w:rsid w:val="00B15566"/>
    <w:rsid w:val="00B169C0"/>
    <w:rsid w:val="00B16D07"/>
    <w:rsid w:val="00B21922"/>
    <w:rsid w:val="00B22B39"/>
    <w:rsid w:val="00B25F31"/>
    <w:rsid w:val="00B25F33"/>
    <w:rsid w:val="00B26709"/>
    <w:rsid w:val="00B26885"/>
    <w:rsid w:val="00B27311"/>
    <w:rsid w:val="00B30434"/>
    <w:rsid w:val="00B34CF7"/>
    <w:rsid w:val="00B37AE4"/>
    <w:rsid w:val="00B40F5B"/>
    <w:rsid w:val="00B430CB"/>
    <w:rsid w:val="00B4647E"/>
    <w:rsid w:val="00B46C26"/>
    <w:rsid w:val="00B50FFF"/>
    <w:rsid w:val="00B51338"/>
    <w:rsid w:val="00B52639"/>
    <w:rsid w:val="00B5409A"/>
    <w:rsid w:val="00B54505"/>
    <w:rsid w:val="00B62D00"/>
    <w:rsid w:val="00B663CD"/>
    <w:rsid w:val="00B7019A"/>
    <w:rsid w:val="00B76276"/>
    <w:rsid w:val="00B82921"/>
    <w:rsid w:val="00B920A4"/>
    <w:rsid w:val="00B92F1F"/>
    <w:rsid w:val="00B93D45"/>
    <w:rsid w:val="00B93E61"/>
    <w:rsid w:val="00B948A6"/>
    <w:rsid w:val="00B9572A"/>
    <w:rsid w:val="00B9725A"/>
    <w:rsid w:val="00BB3FCA"/>
    <w:rsid w:val="00BB48C5"/>
    <w:rsid w:val="00BB6C5B"/>
    <w:rsid w:val="00BB71CE"/>
    <w:rsid w:val="00BB76F7"/>
    <w:rsid w:val="00BC2ACD"/>
    <w:rsid w:val="00BC5F2F"/>
    <w:rsid w:val="00BC622F"/>
    <w:rsid w:val="00BC7740"/>
    <w:rsid w:val="00BC792B"/>
    <w:rsid w:val="00BD1E60"/>
    <w:rsid w:val="00BD4D43"/>
    <w:rsid w:val="00BD4D81"/>
    <w:rsid w:val="00BD7152"/>
    <w:rsid w:val="00BE0636"/>
    <w:rsid w:val="00BE102A"/>
    <w:rsid w:val="00BE1B84"/>
    <w:rsid w:val="00BE4AF4"/>
    <w:rsid w:val="00BE4C4A"/>
    <w:rsid w:val="00BE5EA6"/>
    <w:rsid w:val="00BE678E"/>
    <w:rsid w:val="00BF2250"/>
    <w:rsid w:val="00BF255B"/>
    <w:rsid w:val="00BF2BAE"/>
    <w:rsid w:val="00BF3012"/>
    <w:rsid w:val="00BF4D5E"/>
    <w:rsid w:val="00BF5260"/>
    <w:rsid w:val="00C00084"/>
    <w:rsid w:val="00C06952"/>
    <w:rsid w:val="00C15B9B"/>
    <w:rsid w:val="00C256BA"/>
    <w:rsid w:val="00C2582E"/>
    <w:rsid w:val="00C25EBE"/>
    <w:rsid w:val="00C36728"/>
    <w:rsid w:val="00C372FF"/>
    <w:rsid w:val="00C423D3"/>
    <w:rsid w:val="00C45E0E"/>
    <w:rsid w:val="00C50CF9"/>
    <w:rsid w:val="00C523C2"/>
    <w:rsid w:val="00C609AD"/>
    <w:rsid w:val="00C609FC"/>
    <w:rsid w:val="00C61AA2"/>
    <w:rsid w:val="00C62A49"/>
    <w:rsid w:val="00C62A98"/>
    <w:rsid w:val="00C66078"/>
    <w:rsid w:val="00C67D8B"/>
    <w:rsid w:val="00C718C6"/>
    <w:rsid w:val="00C72DC1"/>
    <w:rsid w:val="00C744C2"/>
    <w:rsid w:val="00C77634"/>
    <w:rsid w:val="00C77EDC"/>
    <w:rsid w:val="00C82A9E"/>
    <w:rsid w:val="00C91D25"/>
    <w:rsid w:val="00CA0369"/>
    <w:rsid w:val="00CA25CB"/>
    <w:rsid w:val="00CA31C4"/>
    <w:rsid w:val="00CA6310"/>
    <w:rsid w:val="00CA72BB"/>
    <w:rsid w:val="00CB065D"/>
    <w:rsid w:val="00CB1127"/>
    <w:rsid w:val="00CB130F"/>
    <w:rsid w:val="00CB218A"/>
    <w:rsid w:val="00CB441C"/>
    <w:rsid w:val="00CC5B05"/>
    <w:rsid w:val="00CD20DE"/>
    <w:rsid w:val="00CD2940"/>
    <w:rsid w:val="00CD59E4"/>
    <w:rsid w:val="00CD6358"/>
    <w:rsid w:val="00CD7FE1"/>
    <w:rsid w:val="00CE4BD0"/>
    <w:rsid w:val="00CE5A8D"/>
    <w:rsid w:val="00CE7D97"/>
    <w:rsid w:val="00CF19AF"/>
    <w:rsid w:val="00CF2D5F"/>
    <w:rsid w:val="00CF39AD"/>
    <w:rsid w:val="00CF4A90"/>
    <w:rsid w:val="00CF4EA6"/>
    <w:rsid w:val="00D02BAE"/>
    <w:rsid w:val="00D02F2E"/>
    <w:rsid w:val="00D0316A"/>
    <w:rsid w:val="00D049DC"/>
    <w:rsid w:val="00D06156"/>
    <w:rsid w:val="00D1163E"/>
    <w:rsid w:val="00D11F3B"/>
    <w:rsid w:val="00D1768D"/>
    <w:rsid w:val="00D2553F"/>
    <w:rsid w:val="00D25C70"/>
    <w:rsid w:val="00D27824"/>
    <w:rsid w:val="00D3132C"/>
    <w:rsid w:val="00D34702"/>
    <w:rsid w:val="00D408C5"/>
    <w:rsid w:val="00D42A3C"/>
    <w:rsid w:val="00D43C3F"/>
    <w:rsid w:val="00D47902"/>
    <w:rsid w:val="00D551D7"/>
    <w:rsid w:val="00D61828"/>
    <w:rsid w:val="00D63D53"/>
    <w:rsid w:val="00D64B99"/>
    <w:rsid w:val="00D65245"/>
    <w:rsid w:val="00D705FA"/>
    <w:rsid w:val="00D71D8D"/>
    <w:rsid w:val="00D723BF"/>
    <w:rsid w:val="00D75939"/>
    <w:rsid w:val="00D84B30"/>
    <w:rsid w:val="00D8693F"/>
    <w:rsid w:val="00D90DBB"/>
    <w:rsid w:val="00D93820"/>
    <w:rsid w:val="00DA5594"/>
    <w:rsid w:val="00DB4BFA"/>
    <w:rsid w:val="00DB51C3"/>
    <w:rsid w:val="00DD501B"/>
    <w:rsid w:val="00DD79D1"/>
    <w:rsid w:val="00DD7E53"/>
    <w:rsid w:val="00DE4F60"/>
    <w:rsid w:val="00DE5DF3"/>
    <w:rsid w:val="00DF5A02"/>
    <w:rsid w:val="00DF6CFA"/>
    <w:rsid w:val="00E00DBB"/>
    <w:rsid w:val="00E01456"/>
    <w:rsid w:val="00E053DD"/>
    <w:rsid w:val="00E13072"/>
    <w:rsid w:val="00E1339A"/>
    <w:rsid w:val="00E20A0A"/>
    <w:rsid w:val="00E246ED"/>
    <w:rsid w:val="00E274C2"/>
    <w:rsid w:val="00E3125B"/>
    <w:rsid w:val="00E315BA"/>
    <w:rsid w:val="00E32886"/>
    <w:rsid w:val="00E329C8"/>
    <w:rsid w:val="00E334F3"/>
    <w:rsid w:val="00E33F89"/>
    <w:rsid w:val="00E379DB"/>
    <w:rsid w:val="00E444B3"/>
    <w:rsid w:val="00E45D48"/>
    <w:rsid w:val="00E51467"/>
    <w:rsid w:val="00E57A22"/>
    <w:rsid w:val="00E635C1"/>
    <w:rsid w:val="00E651AB"/>
    <w:rsid w:val="00E71E55"/>
    <w:rsid w:val="00E72F66"/>
    <w:rsid w:val="00E77C1E"/>
    <w:rsid w:val="00E84A16"/>
    <w:rsid w:val="00E85DB2"/>
    <w:rsid w:val="00E86051"/>
    <w:rsid w:val="00E90B71"/>
    <w:rsid w:val="00E9221D"/>
    <w:rsid w:val="00E95B05"/>
    <w:rsid w:val="00EA0D58"/>
    <w:rsid w:val="00EA37CA"/>
    <w:rsid w:val="00EA56AF"/>
    <w:rsid w:val="00EB1AE9"/>
    <w:rsid w:val="00EC0CDD"/>
    <w:rsid w:val="00EC3D2A"/>
    <w:rsid w:val="00ED024F"/>
    <w:rsid w:val="00ED4967"/>
    <w:rsid w:val="00EF0B77"/>
    <w:rsid w:val="00EF5C8B"/>
    <w:rsid w:val="00EF5F60"/>
    <w:rsid w:val="00EF6479"/>
    <w:rsid w:val="00EF6A2F"/>
    <w:rsid w:val="00F015E2"/>
    <w:rsid w:val="00F01C5B"/>
    <w:rsid w:val="00F03CCD"/>
    <w:rsid w:val="00F04F94"/>
    <w:rsid w:val="00F06BD0"/>
    <w:rsid w:val="00F144A7"/>
    <w:rsid w:val="00F14C17"/>
    <w:rsid w:val="00F21A18"/>
    <w:rsid w:val="00F254CC"/>
    <w:rsid w:val="00F3471C"/>
    <w:rsid w:val="00F3524D"/>
    <w:rsid w:val="00F402B2"/>
    <w:rsid w:val="00F4282E"/>
    <w:rsid w:val="00F43292"/>
    <w:rsid w:val="00F45FAF"/>
    <w:rsid w:val="00F46AD6"/>
    <w:rsid w:val="00F47043"/>
    <w:rsid w:val="00F472AA"/>
    <w:rsid w:val="00F57096"/>
    <w:rsid w:val="00F609AC"/>
    <w:rsid w:val="00F653FF"/>
    <w:rsid w:val="00F666DF"/>
    <w:rsid w:val="00F67C4A"/>
    <w:rsid w:val="00F70525"/>
    <w:rsid w:val="00F715EF"/>
    <w:rsid w:val="00F7277F"/>
    <w:rsid w:val="00F73B4B"/>
    <w:rsid w:val="00F768D4"/>
    <w:rsid w:val="00F8146F"/>
    <w:rsid w:val="00F82C0A"/>
    <w:rsid w:val="00F9212F"/>
    <w:rsid w:val="00F97356"/>
    <w:rsid w:val="00FA1380"/>
    <w:rsid w:val="00FA512D"/>
    <w:rsid w:val="00FA5F63"/>
    <w:rsid w:val="00FB4EB1"/>
    <w:rsid w:val="00FB6527"/>
    <w:rsid w:val="00FB6ECB"/>
    <w:rsid w:val="00FC33EB"/>
    <w:rsid w:val="00FC3815"/>
    <w:rsid w:val="00FC41B1"/>
    <w:rsid w:val="00FD00DB"/>
    <w:rsid w:val="00FD0F79"/>
    <w:rsid w:val="00FD1CD7"/>
    <w:rsid w:val="00FD1FFD"/>
    <w:rsid w:val="00FD3C62"/>
    <w:rsid w:val="00FD5BFA"/>
    <w:rsid w:val="00FD777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D753A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4EB1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E35E9"/>
    <w:pPr>
      <w:pageBreakBefore/>
      <w:numPr>
        <w:numId w:val="4"/>
      </w:numPr>
      <w:spacing w:before="180" w:after="60" w:line="240" w:lineRule="auto"/>
      <w:ind w:left="284" w:hanging="284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14BA4"/>
    <w:pPr>
      <w:spacing w:before="6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qFormat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AE35E9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14BA4"/>
    <w:rPr>
      <w:rFonts w:ascii="Cambria" w:eastAsia="Cambria" w:hAnsi="Cambria"/>
      <w:b/>
      <w:color w:val="00B0F0"/>
      <w:sz w:val="22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285D6C"/>
    <w:pPr>
      <w:tabs>
        <w:tab w:val="clear" w:pos="4536"/>
        <w:tab w:val="clear" w:pos="9072"/>
        <w:tab w:val="right" w:pos="9639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285D6C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autoRedefine/>
    <w:qFormat/>
    <w:rsid w:val="00DF5A02"/>
    <w:pPr>
      <w:spacing w:before="120" w:after="120" w:line="240" w:lineRule="auto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0E270F"/>
    <w:pPr>
      <w:tabs>
        <w:tab w:val="right" w:pos="2961"/>
      </w:tabs>
      <w:spacing w:before="60" w:after="6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B06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06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065D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06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065D"/>
    <w:rPr>
      <w:rFonts w:ascii="Cambria" w:hAnsi="Cambria" w:cs="Arial"/>
      <w:b/>
      <w:bCs/>
      <w:color w:val="252525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1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certificeren.nl/?ddownload=37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ipmacertificere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F9545FE03459C80C33EF065093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F739C-7B89-4AC7-910B-A4BF20B7D8B7}"/>
      </w:docPartPr>
      <w:docPartBody>
        <w:p w:rsidR="00071FA9" w:rsidRDefault="00AD5C2C" w:rsidP="00DA4BDD">
          <w:pPr>
            <w:pStyle w:val="037F9545FE03459C80C33EF0650931F98"/>
          </w:pPr>
          <w:r>
            <w:rPr>
              <w:rStyle w:val="Tekstvantijdelijkeaanduiding"/>
              <w:lang w:val="nl-NL"/>
            </w:rPr>
            <w:t>Achternaam</w:t>
          </w:r>
          <w:r w:rsidRPr="00BE102A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1DB00E88A69044BC868EC0B5E7243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1DEA4-4B6C-4CDC-A648-11C900DFAD7D}"/>
      </w:docPartPr>
      <w:docPartBody>
        <w:p w:rsidR="00071FA9" w:rsidRDefault="00AD5C2C" w:rsidP="00DA4BDD">
          <w:pPr>
            <w:pStyle w:val="1DB00E88A69044BC868EC0B5E7243AF78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A21BDBA6774E4A608229C407DFFEA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03A6-01A4-4F34-A943-D9B5385917AF}"/>
      </w:docPartPr>
      <w:docPartBody>
        <w:p w:rsidR="00071FA9" w:rsidRDefault="00AD5C2C" w:rsidP="00DA4BDD">
          <w:pPr>
            <w:pStyle w:val="A21BDBA6774E4A608229C407DFFEA6E18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1B4B5C3D5B514A14B008102696653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BEE66-5642-422F-AA1A-4603439E7198}"/>
      </w:docPartPr>
      <w:docPartBody>
        <w:p w:rsidR="00071FA9" w:rsidRDefault="00AD5C2C" w:rsidP="00DA4BDD">
          <w:pPr>
            <w:pStyle w:val="1B4B5C3D5B514A14B0081026966531C68"/>
          </w:pPr>
          <w:r>
            <w:rPr>
              <w:rStyle w:val="Tekstvantijdelijkeaanduiding"/>
              <w:lang w:val="nl-NL"/>
            </w:rPr>
            <w:t>dd-mm-jjjj</w:t>
          </w:r>
          <w:r w:rsidRPr="000803D0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DC829741DFFC4D4FBFDFAD09684C0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74D5E-0103-48B1-8677-7B59B02259C4}"/>
      </w:docPartPr>
      <w:docPartBody>
        <w:p w:rsidR="00071FA9" w:rsidRDefault="00AD5C2C" w:rsidP="00DA4BDD">
          <w:pPr>
            <w:pStyle w:val="DC829741DFFC4D4FBFDFAD09684C0AB78"/>
          </w:pPr>
          <w:r>
            <w:rPr>
              <w:rStyle w:val="Tekstvantijdelijkeaanduiding"/>
            </w:rPr>
            <w:t>Geslacht</w:t>
          </w:r>
          <w:r w:rsidRPr="00C46DCD">
            <w:rPr>
              <w:rStyle w:val="Tekstvantijdelijkeaanduiding"/>
            </w:rPr>
            <w:t>.</w:t>
          </w:r>
        </w:p>
      </w:docPartBody>
    </w:docPart>
    <w:docPart>
      <w:docPartPr>
        <w:name w:val="B5BF5835A6F541C2B2356BFABADC7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61F3E-5B4B-4310-9A42-99115BA5F198}"/>
      </w:docPartPr>
      <w:docPartBody>
        <w:p w:rsidR="00071FA9" w:rsidRDefault="00AD5C2C" w:rsidP="00DA4BDD">
          <w:pPr>
            <w:pStyle w:val="B5BF5835A6F541C2B2356BFABADC7EBA8"/>
          </w:pPr>
          <w:r>
            <w:rPr>
              <w:rStyle w:val="Tekstvantijdelijkeaanduiding"/>
              <w:lang w:val="nl-NL"/>
            </w:rPr>
            <w:t>e-mailadres</w:t>
          </w:r>
          <w:r w:rsidRPr="000803D0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83F1AC5BF481426BB293736B818F5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6808D-A883-4D07-82CF-B509364F68BE}"/>
      </w:docPartPr>
      <w:docPartBody>
        <w:p w:rsidR="00071FA9" w:rsidRDefault="00AD5C2C" w:rsidP="00DA4BDD">
          <w:pPr>
            <w:pStyle w:val="83F1AC5BF481426BB293736B818F513F8"/>
          </w:pPr>
          <w:r>
            <w:rPr>
              <w:rStyle w:val="Tekstvantijdelijkeaanduiding"/>
              <w:lang w:val="nl-NL"/>
            </w:rPr>
            <w:t>telefoonnummer</w:t>
          </w:r>
        </w:p>
      </w:docPartBody>
    </w:docPart>
    <w:docPart>
      <w:docPartPr>
        <w:name w:val="884EA9C88AE34366B7D1B51E77EE7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325AD-F251-4A7D-8BD7-A5663ACE2057}"/>
      </w:docPartPr>
      <w:docPartBody>
        <w:p w:rsidR="00071FA9" w:rsidRDefault="00AD5C2C" w:rsidP="00DA4BDD">
          <w:pPr>
            <w:pStyle w:val="884EA9C88AE34366B7D1B51E77EE79388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C3BC44F98BAD4365A2902D568CAC9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5E359-7869-41E3-8C9E-1AF4A366241A}"/>
      </w:docPartPr>
      <w:docPartBody>
        <w:p w:rsidR="00071FA9" w:rsidRDefault="00AD5C2C" w:rsidP="00DA4BDD">
          <w:pPr>
            <w:pStyle w:val="C3BC44F98BAD4365A2902D568CAC96BB7"/>
          </w:pPr>
          <w:r>
            <w:rPr>
              <w:rStyle w:val="Tekstvantijdelijkeaanduiding"/>
              <w:lang w:val="nl-NL"/>
            </w:rPr>
            <w:t>dd-mm-jjjj</w:t>
          </w:r>
          <w:r w:rsidRPr="00E45D48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4E67C2F2E5CE40D2ABF1C303733CC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8951D-592B-4E7A-AF11-1DF6CCD25C78}"/>
      </w:docPartPr>
      <w:docPartBody>
        <w:p w:rsidR="00071FA9" w:rsidRDefault="00AD5C2C" w:rsidP="00DA4BDD">
          <w:pPr>
            <w:pStyle w:val="4E67C2F2E5CE40D2ABF1C303733CCCEF7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9BA6421D357D4ED2A591BCD85B429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F64D3-5E3C-4005-87C3-9719C2889D63}"/>
      </w:docPartPr>
      <w:docPartBody>
        <w:p w:rsidR="00071FA9" w:rsidRDefault="00AD5C2C" w:rsidP="00DA4BDD">
          <w:pPr>
            <w:pStyle w:val="9BA6421D357D4ED2A591BCD85B42930C7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1412368E5A4B47B8A200F21EFF86E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5CC0C-EBDC-4714-AE15-770C6B0AB84F}"/>
      </w:docPartPr>
      <w:docPartBody>
        <w:p w:rsidR="00071FA9" w:rsidRDefault="00AD5C2C" w:rsidP="00DA4BDD">
          <w:pPr>
            <w:pStyle w:val="1412368E5A4B47B8A200F21EFF86E98A7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DF858505DD474D5DA197A093E9756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0EF34-8388-4213-8042-DB1FD4EDDC52}"/>
      </w:docPartPr>
      <w:docPartBody>
        <w:p w:rsidR="00071FA9" w:rsidRDefault="00AD5C2C" w:rsidP="00DA4BDD">
          <w:pPr>
            <w:pStyle w:val="DF858505DD474D5DA197A093E975631B7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85614C2E22984754B3B85BA60A011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41CFA-96D9-4C5D-92BC-39FC25A3389C}"/>
      </w:docPartPr>
      <w:docPartBody>
        <w:p w:rsidR="00071FA9" w:rsidRDefault="00AD5C2C" w:rsidP="00DA4BDD">
          <w:pPr>
            <w:pStyle w:val="85614C2E22984754B3B85BA60A011EC46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3EDEDC0ED90D48E9BF2BA5D8EA491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485D0-4C6C-455A-BA75-0010CA778F0C}"/>
      </w:docPartPr>
      <w:docPartBody>
        <w:p w:rsidR="00071FA9" w:rsidRDefault="00AD5C2C" w:rsidP="00DA4BDD">
          <w:pPr>
            <w:pStyle w:val="3EDEDC0ED90D48E9BF2BA5D8EA4914536"/>
          </w:pPr>
          <w:r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4527781907D44E2A91A4FECEA8FD6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36D45-A16C-4C8A-9474-B0EB182D798A}"/>
      </w:docPartPr>
      <w:docPartBody>
        <w:p w:rsidR="00071FA9" w:rsidRDefault="00AD5C2C" w:rsidP="00DA4BDD">
          <w:pPr>
            <w:pStyle w:val="4527781907D44E2A91A4FECEA8FD6B5D6"/>
          </w:pPr>
          <w:r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7CB705CD16D1495EA894C4C596FEF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8274C-9996-4973-BE5F-2F5FB87FA9DD}"/>
      </w:docPartPr>
      <w:docPartBody>
        <w:p w:rsidR="00071FA9" w:rsidRDefault="00AD5C2C" w:rsidP="00DA4BDD">
          <w:pPr>
            <w:pStyle w:val="7CB705CD16D1495EA894C4C596FEFB0E6"/>
          </w:pPr>
          <w:r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98E4CE7B32F0402881AB6402238123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E10F6-44F6-408F-8394-9E8816AC1E7A}"/>
      </w:docPartPr>
      <w:docPartBody>
        <w:p w:rsidR="00071FA9" w:rsidRDefault="00AD5C2C" w:rsidP="00DA4BDD">
          <w:pPr>
            <w:pStyle w:val="98E4CE7B32F0402881AB6402238123896"/>
          </w:pPr>
          <w:r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E62983DB6EC1454385A35368FDEF7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4B542-290D-4472-8CC0-47C342615130}"/>
      </w:docPartPr>
      <w:docPartBody>
        <w:p w:rsidR="00071FA9" w:rsidRDefault="00AD5C2C" w:rsidP="00DA4BDD">
          <w:pPr>
            <w:pStyle w:val="E62983DB6EC1454385A35368FDEF77736"/>
          </w:pPr>
          <w:r>
            <w:rPr>
              <w:rStyle w:val="Tekstvantijdelijkeaanduiding"/>
              <w:lang w:val="nl-NL"/>
            </w:rPr>
            <w:t>Vast nummer</w:t>
          </w:r>
        </w:p>
      </w:docPartBody>
    </w:docPart>
    <w:docPart>
      <w:docPartPr>
        <w:name w:val="26646E6360AB471185DCC3614C464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15FD7-F9A0-40AF-B71E-2CDCE648EAA8}"/>
      </w:docPartPr>
      <w:docPartBody>
        <w:p w:rsidR="00071FA9" w:rsidRDefault="00AD5C2C" w:rsidP="00DA4BDD">
          <w:pPr>
            <w:pStyle w:val="26646E6360AB471185DCC3614C4641486"/>
          </w:pPr>
          <w:r>
            <w:rPr>
              <w:rStyle w:val="Tekstvantijdelijkeaanduiding"/>
              <w:lang w:val="nl-NL"/>
            </w:rPr>
            <w:t>Reden</w:t>
          </w:r>
        </w:p>
      </w:docPartBody>
    </w:docPart>
    <w:docPart>
      <w:docPartPr>
        <w:name w:val="0D0224EC87A7415E8EB725BD948F5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5C3ED-8E8A-414A-94FD-AD1AC1F7A589}"/>
      </w:docPartPr>
      <w:docPartBody>
        <w:p w:rsidR="00071FA9" w:rsidRDefault="00AD5C2C" w:rsidP="00DA4BDD">
          <w:pPr>
            <w:pStyle w:val="0D0224EC87A7415E8EB725BD948F598F6"/>
          </w:pPr>
          <w:r>
            <w:rPr>
              <w:rStyle w:val="Tekstvantijdelijkeaanduiding"/>
              <w:lang w:val="nl-NL"/>
            </w:rPr>
            <w:t>Naam / Nummer</w:t>
          </w:r>
        </w:p>
      </w:docPartBody>
    </w:docPart>
    <w:docPart>
      <w:docPartPr>
        <w:name w:val="D759AE2A7DDB414EAF01B866A65A4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BD4F1-D911-4255-B03F-8F6FBE7203BE}"/>
      </w:docPartPr>
      <w:docPartBody>
        <w:p w:rsidR="00071FA9" w:rsidRDefault="00AD5C2C" w:rsidP="00DA4BDD">
          <w:pPr>
            <w:pStyle w:val="D759AE2A7DDB414EAF01B866A65A4AEA6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16C72577B87D48FEB2C7F0F022F5E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D53BC-88E8-401F-99D5-9FB6AEF2E0E3}"/>
      </w:docPartPr>
      <w:docPartBody>
        <w:p w:rsidR="00071FA9" w:rsidRDefault="00AD5C2C" w:rsidP="00DA4BDD">
          <w:pPr>
            <w:pStyle w:val="16C72577B87D48FEB2C7F0F022F5E96B6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B15C48FA725D4AADB55D81F2D17EE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208AC-F41B-4753-AE14-4ECE88F5B50E}"/>
      </w:docPartPr>
      <w:docPartBody>
        <w:p w:rsidR="00071FA9" w:rsidRDefault="00AD5C2C" w:rsidP="00DA4BDD">
          <w:pPr>
            <w:pStyle w:val="B15C48FA725D4AADB55D81F2D17EEC756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BB0B9EA2158A40F9934839D08FFB1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975C1-9CF9-460C-A99C-A9CAA67886EC}"/>
      </w:docPartPr>
      <w:docPartBody>
        <w:p w:rsidR="00071FA9" w:rsidRDefault="00AD5C2C" w:rsidP="00DA4BDD">
          <w:pPr>
            <w:pStyle w:val="BB0B9EA2158A40F9934839D08FFB1D1A6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98A1E9632BB4A73A3DE551B07E27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ECF72-E2FD-4BB5-830F-3347088D1794}"/>
      </w:docPartPr>
      <w:docPartBody>
        <w:p w:rsidR="00071FA9" w:rsidRDefault="00AD5C2C" w:rsidP="00DA4BDD">
          <w:pPr>
            <w:pStyle w:val="498A1E9632BB4A73A3DE551B07E2743F6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20D00E69F964121B62E9D9637945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B5DA4-36C5-40CC-B99C-BDF206BABD1C}"/>
      </w:docPartPr>
      <w:docPartBody>
        <w:p w:rsidR="00071FA9" w:rsidRDefault="00AD5C2C" w:rsidP="00DA4BDD">
          <w:pPr>
            <w:pStyle w:val="820D00E69F964121B62E9D9637945E1F6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CD0A570123264CAC889666906A9DD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6E89E-5FF7-465C-B27E-658789F9D707}"/>
      </w:docPartPr>
      <w:docPartBody>
        <w:p w:rsidR="00071FA9" w:rsidRDefault="00AD5C2C" w:rsidP="00DA4BDD">
          <w:pPr>
            <w:pStyle w:val="CD0A570123264CAC889666906A9DD34C6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800A6502164A425588951AC5BEABE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99DAC-54F1-42BF-B73F-D4A9020C37BB}"/>
      </w:docPartPr>
      <w:docPartBody>
        <w:p w:rsidR="00071FA9" w:rsidRDefault="00AD5C2C" w:rsidP="00DA4BDD">
          <w:pPr>
            <w:pStyle w:val="800A6502164A425588951AC5BEABE10D6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960BFEDFCE5A4972BB49FBCF281C0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C5B84-5061-435F-BD3F-63CAEC7670FD}"/>
      </w:docPartPr>
      <w:docPartBody>
        <w:p w:rsidR="00071FA9" w:rsidRDefault="00AD5C2C" w:rsidP="00DA4BDD">
          <w:pPr>
            <w:pStyle w:val="960BFEDFCE5A4972BB49FBCF281C00936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36D102FFF1B440BB2272996C55F2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4C52B-F4BA-42CE-A67E-BF74B6FC5D59}"/>
      </w:docPartPr>
      <w:docPartBody>
        <w:p w:rsidR="00071FA9" w:rsidRDefault="00AD5C2C" w:rsidP="00DA4BDD">
          <w:pPr>
            <w:pStyle w:val="636D102FFF1B440BB2272996C55F24126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8E9CEE95A68C47DE8A856B8767899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910E0-FF99-4656-85F6-5651A49884A4}"/>
      </w:docPartPr>
      <w:docPartBody>
        <w:p w:rsidR="00071FA9" w:rsidRDefault="00AD5C2C" w:rsidP="00DA4BDD">
          <w:pPr>
            <w:pStyle w:val="8E9CEE95A68C47DE8A856B87678999F9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0DA2B35C2D4CA39F58C0F81C3EB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D231BE-7FD4-4586-A015-DD2401BFB04E}"/>
      </w:docPartPr>
      <w:docPartBody>
        <w:p w:rsidR="00071FA9" w:rsidRDefault="00AD5C2C" w:rsidP="00DA4BDD">
          <w:pPr>
            <w:pStyle w:val="010DA2B35C2D4CA39F58C0F81C3EBB45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7F9823EA81C4E3BA8D3FF22CBD4C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19E8F-1F06-4857-A367-A405116CAB0B}"/>
      </w:docPartPr>
      <w:docPartBody>
        <w:p w:rsidR="00071FA9" w:rsidRDefault="00AD5C2C" w:rsidP="00DA4BDD">
          <w:pPr>
            <w:pStyle w:val="57F9823EA81C4E3BA8D3FF22CBD4CC3A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8A706A22B34403FA177682374B57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7CC25-5CF2-4819-B4DA-784F8BEC5905}"/>
      </w:docPartPr>
      <w:docPartBody>
        <w:p w:rsidR="00071FA9" w:rsidRDefault="00AD5C2C" w:rsidP="00DA4BDD">
          <w:pPr>
            <w:pStyle w:val="18A706A22B34403FA177682374B57F4A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B7230521C4840C99080ABB5E9348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CD65B-C87D-4C99-A4DA-E75E40CA08FB}"/>
      </w:docPartPr>
      <w:docPartBody>
        <w:p w:rsidR="00071FA9" w:rsidRDefault="00AD5C2C" w:rsidP="00DA4BDD">
          <w:pPr>
            <w:pStyle w:val="7B7230521C4840C99080ABB5E93487E3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E94679920A54F3BB0CADE656B4223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61D3-292C-4CD7-B464-01AFCE8643A6}"/>
      </w:docPartPr>
      <w:docPartBody>
        <w:p w:rsidR="00071FA9" w:rsidRDefault="00AD5C2C" w:rsidP="00DA4BDD">
          <w:pPr>
            <w:pStyle w:val="0E94679920A54F3BB0CADE656B4223FB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38552D6FB474AE3BB7FD108B42EE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EE2B3-6639-4E01-84F8-853679442FE4}"/>
      </w:docPartPr>
      <w:docPartBody>
        <w:p w:rsidR="00071FA9" w:rsidRDefault="00AD5C2C" w:rsidP="00DA4BDD">
          <w:pPr>
            <w:pStyle w:val="F38552D6FB474AE3BB7FD108B42EE346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3353BEA1ED546B692ECE5BD26659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516D9-B498-44B9-8DBF-F372AEE9A038}"/>
      </w:docPartPr>
      <w:docPartBody>
        <w:p w:rsidR="00071FA9" w:rsidRDefault="00AD5C2C" w:rsidP="00DA4BDD">
          <w:pPr>
            <w:pStyle w:val="A3353BEA1ED546B692ECE5BD26659D48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9019B9C199F452C8FFCA68B4C643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E9514-9105-4401-A73A-A37464619BC0}"/>
      </w:docPartPr>
      <w:docPartBody>
        <w:p w:rsidR="00071FA9" w:rsidRDefault="00AD5C2C" w:rsidP="00DA4BDD">
          <w:pPr>
            <w:pStyle w:val="49019B9C199F452C8FFCA68B4C643F0F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0A63CCB455D4ECE8673B78BD5F4B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321A0-3B39-4AB6-B88B-D03D7496FC70}"/>
      </w:docPartPr>
      <w:docPartBody>
        <w:p w:rsidR="00071FA9" w:rsidRDefault="00AD5C2C" w:rsidP="00DA4BDD">
          <w:pPr>
            <w:pStyle w:val="D0A63CCB455D4ECE8673B78BD5F4B337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59A4619C741F4400985AF58CA1768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0DC3F-0476-4D31-828B-DCA4BE889D75}"/>
      </w:docPartPr>
      <w:docPartBody>
        <w:p w:rsidR="00071FA9" w:rsidRDefault="00AD5C2C" w:rsidP="00DA4BDD">
          <w:pPr>
            <w:pStyle w:val="59A4619C741F4400985AF58CA1768744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7FFF7480050D49849B31A409DB11B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44843-9432-48D3-AC9B-A9B2D04E3AB4}"/>
      </w:docPartPr>
      <w:docPartBody>
        <w:p w:rsidR="00071FA9" w:rsidRDefault="00AD5C2C" w:rsidP="00DA4BDD">
          <w:pPr>
            <w:pStyle w:val="7FFF7480050D49849B31A409DB11B8B9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4B1F47E7690D442C9DF0C20836D36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820C2-18B6-4C84-BFBD-F38B9D6070E2}"/>
      </w:docPartPr>
      <w:docPartBody>
        <w:p w:rsidR="00071FA9" w:rsidRDefault="00AD5C2C" w:rsidP="00DA4BDD">
          <w:pPr>
            <w:pStyle w:val="4B1F47E7690D442C9DF0C20836D36060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DD433E0AC7D94E3EAC62A65EDC7FB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816D2-DF77-43ED-A99C-0515D3A3F489}"/>
      </w:docPartPr>
      <w:docPartBody>
        <w:p w:rsidR="00071FA9" w:rsidRDefault="00AD5C2C" w:rsidP="00DA4BDD">
          <w:pPr>
            <w:pStyle w:val="DD433E0AC7D94E3EAC62A65EDC7FB27B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2AAB1184F31C4E34A1E1476DBA45B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8A5BC-57ED-4520-A56D-93868758B9FA}"/>
      </w:docPartPr>
      <w:docPartBody>
        <w:p w:rsidR="00071FA9" w:rsidRDefault="00AD5C2C" w:rsidP="00DA4BDD">
          <w:pPr>
            <w:pStyle w:val="2AAB1184F31C4E34A1E1476DBA45BBDA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091B08E962004FC6B51F1B0E43935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D0B0A-747E-451D-9DF7-5E41839CE422}"/>
      </w:docPartPr>
      <w:docPartBody>
        <w:p w:rsidR="00071FA9" w:rsidRDefault="00AD5C2C" w:rsidP="00DA4BDD">
          <w:pPr>
            <w:pStyle w:val="091B08E962004FC6B51F1B0E43935C5E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6A36291185194468BC3AAFCB6C87D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95C3C-2B73-4DE8-AB19-D5E06B82EC65}"/>
      </w:docPartPr>
      <w:docPartBody>
        <w:p w:rsidR="00071FA9" w:rsidRDefault="00AD5C2C" w:rsidP="00DA4BDD">
          <w:pPr>
            <w:pStyle w:val="6A36291185194468BC3AAFCB6C87DB4E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B81377301044B8F9C77C21B95784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3F07D-A518-4157-B546-AE2A18FF734C}"/>
      </w:docPartPr>
      <w:docPartBody>
        <w:p w:rsidR="00071FA9" w:rsidRDefault="00AD5C2C" w:rsidP="00DA4BDD">
          <w:pPr>
            <w:pStyle w:val="7B81377301044B8F9C77C21B957848F5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9EF07F26E878444797C1212C2A72A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D9D81-6D1A-4DCE-8BC3-7E5907585073}"/>
      </w:docPartPr>
      <w:docPartBody>
        <w:p w:rsidR="00071FA9" w:rsidRDefault="00AD5C2C" w:rsidP="00DA4BDD">
          <w:pPr>
            <w:pStyle w:val="9EF07F26E878444797C1212C2A72AB7D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303DA5F139DE4855B4428951BF2BA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C9A52-AFDA-47EC-8661-F6BECE7F5C2B}"/>
      </w:docPartPr>
      <w:docPartBody>
        <w:p w:rsidR="00071FA9" w:rsidRDefault="00AD5C2C" w:rsidP="00DA4BDD">
          <w:pPr>
            <w:pStyle w:val="303DA5F139DE4855B4428951BF2BA87E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03D86581C3B14623A616B5374ACB7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2B23B-EE3B-4516-AC34-77EF25C40AE1}"/>
      </w:docPartPr>
      <w:docPartBody>
        <w:p w:rsidR="00071FA9" w:rsidRDefault="00AD5C2C" w:rsidP="00DA4BDD">
          <w:pPr>
            <w:pStyle w:val="03D86581C3B14623A616B5374ACB781D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C04D9E8F7B45B3943E51732C678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12777-9DAD-4588-BB1B-BA8767B10240}"/>
      </w:docPartPr>
      <w:docPartBody>
        <w:p w:rsidR="00071FA9" w:rsidRDefault="00AD5C2C" w:rsidP="00DA4BDD">
          <w:pPr>
            <w:pStyle w:val="4EC04D9E8F7B45B3943E51732C67896C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D2022437665453F9BA0CC1C1499E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60871-34B8-4DB4-ABEC-4FBCA17CF424}"/>
      </w:docPartPr>
      <w:docPartBody>
        <w:p w:rsidR="00071FA9" w:rsidRDefault="00AD5C2C" w:rsidP="00DA4BDD">
          <w:pPr>
            <w:pStyle w:val="BD2022437665453F9BA0CC1C1499E30B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E770BF6108946FFB755D166F9362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C447A-D57E-4561-9E8C-435D2153D7ED}"/>
      </w:docPartPr>
      <w:docPartBody>
        <w:p w:rsidR="00071FA9" w:rsidRDefault="00AD5C2C" w:rsidP="00DA4BDD">
          <w:pPr>
            <w:pStyle w:val="DE770BF6108946FFB755D166F93626E0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56142D9C7174929939A1739C4E65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56494-4A67-4C2B-B459-02CF8CA1EA8A}"/>
      </w:docPartPr>
      <w:docPartBody>
        <w:p w:rsidR="00071FA9" w:rsidRDefault="00AD5C2C" w:rsidP="00DA4BDD">
          <w:pPr>
            <w:pStyle w:val="C56142D9C7174929939A1739C4E65F37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410D188F577466EA33214BE26CF9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9FB70-D488-42E6-A886-AC368F75617C}"/>
      </w:docPartPr>
      <w:docPartBody>
        <w:p w:rsidR="00071FA9" w:rsidRDefault="00AD5C2C" w:rsidP="00DA4BDD">
          <w:pPr>
            <w:pStyle w:val="A410D188F577466EA33214BE26CF974A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4ADFC02EAEF436EA63DC9A1A7C28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859EB-C613-41AA-9F31-D2B1E71CCAEE}"/>
      </w:docPartPr>
      <w:docPartBody>
        <w:p w:rsidR="00071FA9" w:rsidRDefault="00AD5C2C" w:rsidP="00DA4BDD">
          <w:pPr>
            <w:pStyle w:val="F4ADFC02EAEF436EA63DC9A1A7C2887D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87BB0E4B094446EAE10C050CE38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0A521-47A2-4BA7-85FB-D48AB614FEBF}"/>
      </w:docPartPr>
      <w:docPartBody>
        <w:p w:rsidR="00071FA9" w:rsidRDefault="00AD5C2C" w:rsidP="00DA4BDD">
          <w:pPr>
            <w:pStyle w:val="987BB0E4B094446EAE10C050CE387097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7E15973BF7F47FFA8C8392B34D59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AAE24-65BF-4FF7-B3C1-7627C88EF2A1}"/>
      </w:docPartPr>
      <w:docPartBody>
        <w:p w:rsidR="00071FA9" w:rsidRDefault="00AD5C2C" w:rsidP="00DA4BDD">
          <w:pPr>
            <w:pStyle w:val="37E15973BF7F47FFA8C8392B34D5928B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ADA9C9353FB4EFEA0C9C5819927C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395CF-0A03-480D-90DE-AC7E68DFD324}"/>
      </w:docPartPr>
      <w:docPartBody>
        <w:p w:rsidR="00071FA9" w:rsidRDefault="00AD5C2C" w:rsidP="00DA4BDD">
          <w:pPr>
            <w:pStyle w:val="0ADA9C9353FB4EFEA0C9C5819927CF32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397AB1FC20304DA083C37E44D21D3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56C0E-91CD-43B3-A27E-0081E2797BA5}"/>
      </w:docPartPr>
      <w:docPartBody>
        <w:p w:rsidR="00071FA9" w:rsidRDefault="00AD5C2C" w:rsidP="00DA4BDD">
          <w:pPr>
            <w:pStyle w:val="397AB1FC20304DA083C37E44D21D3397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50BEECD7E6274B9C8639D11473E74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0F2D6-E257-4BE0-B3E9-1EC439FCA12C}"/>
      </w:docPartPr>
      <w:docPartBody>
        <w:p w:rsidR="00071FA9" w:rsidRDefault="00AD5C2C" w:rsidP="00DA4BDD">
          <w:pPr>
            <w:pStyle w:val="50BEECD7E6274B9C8639D11473E748AE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070F3E5771F24240BA8B4D70A4BA6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4EE31-1506-469C-BE3B-03CCE0E6C9A4}"/>
      </w:docPartPr>
      <w:docPartBody>
        <w:p w:rsidR="00071FA9" w:rsidRDefault="00AD5C2C" w:rsidP="00DA4BDD">
          <w:pPr>
            <w:pStyle w:val="070F3E5771F24240BA8B4D70A4BA64F0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955149AF3C044F13B1C6323897CE2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6B130-8A55-4075-890C-DEE711812662}"/>
      </w:docPartPr>
      <w:docPartBody>
        <w:p w:rsidR="00071FA9" w:rsidRDefault="00AD5C2C" w:rsidP="00DA4BDD">
          <w:pPr>
            <w:pStyle w:val="955149AF3C044F13B1C6323897CE2B44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308C79AA346E4ADC9D65BF1937C17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A7443-FAFA-4A9A-960A-F8A364B135E4}"/>
      </w:docPartPr>
      <w:docPartBody>
        <w:p w:rsidR="00071FA9" w:rsidRDefault="00AD5C2C" w:rsidP="00DA4BDD">
          <w:pPr>
            <w:pStyle w:val="308C79AA346E4ADC9D65BF1937C17662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56898957EFE243459051AF00D642E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1CD4-30CD-4CC3-B778-73FF8035303C}"/>
      </w:docPartPr>
      <w:docPartBody>
        <w:p w:rsidR="00071FA9" w:rsidRDefault="00AD5C2C" w:rsidP="00DA4BDD">
          <w:pPr>
            <w:pStyle w:val="56898957EFE243459051AF00D642E04A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2B889E8168C40658998588E3A7A6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84F42-5FBB-40D1-944D-AD4958879D70}"/>
      </w:docPartPr>
      <w:docPartBody>
        <w:p w:rsidR="00071FA9" w:rsidRDefault="00AD5C2C" w:rsidP="00DA4BDD">
          <w:pPr>
            <w:pStyle w:val="22B889E8168C40658998588E3A7A69F1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A507E05A90548F6AC160C864BCCC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EF57C-D17D-4F0D-B893-A6BC6267404F}"/>
      </w:docPartPr>
      <w:docPartBody>
        <w:p w:rsidR="00071FA9" w:rsidRDefault="00AD5C2C" w:rsidP="00DA4BDD">
          <w:pPr>
            <w:pStyle w:val="5A507E05A90548F6AC160C864BCCCF16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6EA44B0BD4374E91A2DDA68AB9148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A6923-86ED-4930-BB76-51A9895D3865}"/>
      </w:docPartPr>
      <w:docPartBody>
        <w:p w:rsidR="00071FA9" w:rsidRDefault="00AD5C2C" w:rsidP="00DA4BDD">
          <w:pPr>
            <w:pStyle w:val="6EA44B0BD4374E91A2DDA68AB9148CFE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E4171B74EB55499AA9BBA8DE7A5C1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04698-6525-4170-A678-C2A7976AC548}"/>
      </w:docPartPr>
      <w:docPartBody>
        <w:p w:rsidR="00071FA9" w:rsidRDefault="00AD5C2C" w:rsidP="00DA4BDD">
          <w:pPr>
            <w:pStyle w:val="E4171B74EB55499AA9BBA8DE7A5C1E65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957F24FC07EB4CA3A0440AE02956B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35210-29A7-496A-9315-A8B674CBA7FA}"/>
      </w:docPartPr>
      <w:docPartBody>
        <w:p w:rsidR="00071FA9" w:rsidRDefault="00AD5C2C" w:rsidP="00DA4BDD">
          <w:pPr>
            <w:pStyle w:val="957F24FC07EB4CA3A0440AE02956B22F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3440783B249E5AC1CE022898D1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7028A-3748-444B-933C-FF85649525E3}"/>
      </w:docPartPr>
      <w:docPartBody>
        <w:p w:rsidR="00071FA9" w:rsidRDefault="00AD5C2C" w:rsidP="00DA4BDD">
          <w:pPr>
            <w:pStyle w:val="F7D3440783B249E5AC1CE022898D1778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29413B86AE54775B5A563B6D7FE8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1801F-1B40-4604-B6D6-541453CC6A24}"/>
      </w:docPartPr>
      <w:docPartBody>
        <w:p w:rsidR="00071FA9" w:rsidRDefault="00AD5C2C" w:rsidP="00DA4BDD">
          <w:pPr>
            <w:pStyle w:val="129413B86AE54775B5A563B6D7FE880E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D3EF15F986E491F952CAE29FDE05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3A60D-355F-4580-95C7-D150A564965A}"/>
      </w:docPartPr>
      <w:docPartBody>
        <w:p w:rsidR="00071FA9" w:rsidRDefault="00AD5C2C" w:rsidP="00DA4BDD">
          <w:pPr>
            <w:pStyle w:val="7D3EF15F986E491F952CAE29FDE056C5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541EE26EE714FCBBD883B5306DBA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7C040-4D15-4517-83A2-36EAB6E8DE95}"/>
      </w:docPartPr>
      <w:docPartBody>
        <w:p w:rsidR="00071FA9" w:rsidRDefault="00AD5C2C" w:rsidP="00DA4BDD">
          <w:pPr>
            <w:pStyle w:val="D541EE26EE714FCBBD883B5306DBA417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FEB5CAC47FC4C9C98A0C9047EA8A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14084-6FD4-4B93-929D-84B25D329D7C}"/>
      </w:docPartPr>
      <w:docPartBody>
        <w:p w:rsidR="00071FA9" w:rsidRDefault="00AD5C2C" w:rsidP="00DA4BDD">
          <w:pPr>
            <w:pStyle w:val="6FEB5CAC47FC4C9C98A0C9047EA8A990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1F49B8922DF4F42B29C16182016E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4C221-2E48-4F91-A057-BFA1DC480933}"/>
      </w:docPartPr>
      <w:docPartBody>
        <w:p w:rsidR="00071FA9" w:rsidRDefault="00AD5C2C" w:rsidP="00DA4BDD">
          <w:pPr>
            <w:pStyle w:val="B1F49B8922DF4F42B29C16182016E5B1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02DD333C8F34431BDC1C588E361F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5D756-A829-461A-8598-203CD10BE59F}"/>
      </w:docPartPr>
      <w:docPartBody>
        <w:p w:rsidR="00071FA9" w:rsidRDefault="00AD5C2C" w:rsidP="00DA4BDD">
          <w:pPr>
            <w:pStyle w:val="702DD333C8F34431BDC1C588E361F94A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E6FE24D92A247ACADE3117292D4B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48B8F-4BE9-47A4-B365-E1119EEC0933}"/>
      </w:docPartPr>
      <w:docPartBody>
        <w:p w:rsidR="00071FA9" w:rsidRDefault="00AD5C2C" w:rsidP="00DA4BDD">
          <w:pPr>
            <w:pStyle w:val="9E6FE24D92A247ACADE3117292D4B7B0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3CB189D01F24358977ABA849BC3A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C833F-10C6-4C17-A82C-326D1BDF687A}"/>
      </w:docPartPr>
      <w:docPartBody>
        <w:p w:rsidR="00071FA9" w:rsidRDefault="00AD5C2C" w:rsidP="00DA4BDD">
          <w:pPr>
            <w:pStyle w:val="13CB189D01F24358977ABA849BC3AA89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430B3C6207934D7F98928644A41D5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B76C-74E9-4DF6-8E25-04B99FAFA534}"/>
      </w:docPartPr>
      <w:docPartBody>
        <w:p w:rsidR="00071FA9" w:rsidRDefault="00AD5C2C" w:rsidP="00DA4BDD">
          <w:pPr>
            <w:pStyle w:val="430B3C6207934D7F98928644A41D5752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B784000311244351A6423EDD52BC4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F3607-9CCA-45F1-8013-C0E3223BCD7F}"/>
      </w:docPartPr>
      <w:docPartBody>
        <w:p w:rsidR="00071FA9" w:rsidRDefault="00AD5C2C" w:rsidP="00DA4BDD">
          <w:pPr>
            <w:pStyle w:val="B784000311244351A6423EDD52BC483A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63C4B4C7BFC1411FA7FCB6BB249DB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DEACE-A34A-424A-BC6F-B8628F9BDE2D}"/>
      </w:docPartPr>
      <w:docPartBody>
        <w:p w:rsidR="00071FA9" w:rsidRDefault="00AD5C2C" w:rsidP="00DA4BDD">
          <w:pPr>
            <w:pStyle w:val="63C4B4C7BFC1411FA7FCB6BB249DBCE8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B5DA537FF6014B508A686710B1263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A0D87-E133-450B-9B7E-4D486756F15B}"/>
      </w:docPartPr>
      <w:docPartBody>
        <w:p w:rsidR="00071FA9" w:rsidRDefault="00AD5C2C" w:rsidP="00DA4BDD">
          <w:pPr>
            <w:pStyle w:val="B5DA537FF6014B508A686710B1263CF3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589DEA0738A24C4EB1274AB4E2475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79FE0-3CC5-4CDB-B52A-4D5946438DFB}"/>
      </w:docPartPr>
      <w:docPartBody>
        <w:p w:rsidR="00071FA9" w:rsidRDefault="00AD5C2C" w:rsidP="00DA4BDD">
          <w:pPr>
            <w:pStyle w:val="589DEA0738A24C4EB1274AB4E24750FA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98AF139CF084582B0477E5AC5711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44403-D510-4D43-8A7D-E8372F95B76A}"/>
      </w:docPartPr>
      <w:docPartBody>
        <w:p w:rsidR="00071FA9" w:rsidRDefault="00AD5C2C" w:rsidP="00DA4BDD">
          <w:pPr>
            <w:pStyle w:val="298AF139CF084582B0477E5AC571136F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FA7E852AB014279BEBB4F3BB4642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1DE76-8443-4257-B56B-8A06A675424A}"/>
      </w:docPartPr>
      <w:docPartBody>
        <w:p w:rsidR="00071FA9" w:rsidRDefault="00AD5C2C" w:rsidP="00DA4BDD">
          <w:pPr>
            <w:pStyle w:val="DFA7E852AB014279BEBB4F3BB4642E14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1B835241CB94A0BBCD735200E404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F0143-A71B-4D51-B565-904263578520}"/>
      </w:docPartPr>
      <w:docPartBody>
        <w:p w:rsidR="00071FA9" w:rsidRDefault="00AD5C2C" w:rsidP="00DA4BDD">
          <w:pPr>
            <w:pStyle w:val="31B835241CB94A0BBCD735200E404DC5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FB94D88A3A7470FA730713602DD4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8115B-6229-455A-BAAC-A366CCA721D9}"/>
      </w:docPartPr>
      <w:docPartBody>
        <w:p w:rsidR="00071FA9" w:rsidRDefault="00AD5C2C" w:rsidP="00DA4BDD">
          <w:pPr>
            <w:pStyle w:val="DFB94D88A3A7470FA730713602DD40D5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0DF953FE265D482EB276E8C31287E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FC85-3EE4-4270-9426-A6935667BF04}"/>
      </w:docPartPr>
      <w:docPartBody>
        <w:p w:rsidR="00071FA9" w:rsidRDefault="00AD5C2C" w:rsidP="00DA4BDD">
          <w:pPr>
            <w:pStyle w:val="0DF953FE265D482EB276E8C31287E580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EBE5C779595E43708CD877B731204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D1C31-C7D1-4ED8-A940-493F6A14E2E6}"/>
      </w:docPartPr>
      <w:docPartBody>
        <w:p w:rsidR="00071FA9" w:rsidRDefault="00AD5C2C" w:rsidP="00DA4BDD">
          <w:pPr>
            <w:pStyle w:val="EBE5C779595E43708CD877B731204767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B8E6B7D3E44740A23CC047FF303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8049A-E76B-4AE4-AA28-340A233B8EEF}"/>
      </w:docPartPr>
      <w:docPartBody>
        <w:p w:rsidR="00071FA9" w:rsidRDefault="00AD5C2C" w:rsidP="00DA4BDD">
          <w:pPr>
            <w:pStyle w:val="4DB8E6B7D3E44740A23CC047FF30346A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13BB87A92D342F898E704BFA2742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1CC70-F850-4EE8-A348-36BB26D5155B}"/>
      </w:docPartPr>
      <w:docPartBody>
        <w:p w:rsidR="00071FA9" w:rsidRDefault="00AD5C2C" w:rsidP="00DA4BDD">
          <w:pPr>
            <w:pStyle w:val="E13BB87A92D342F898E704BFA2742378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91968BD1AE3434EB143462C36452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7D904-4D80-4004-BAAD-40164A4BDA36}"/>
      </w:docPartPr>
      <w:docPartBody>
        <w:p w:rsidR="00071FA9" w:rsidRDefault="00AD5C2C" w:rsidP="00DA4BDD">
          <w:pPr>
            <w:pStyle w:val="B91968BD1AE3434EB143462C364523BC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18E4425D6384713B7E59803A7375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31DAC-989F-4507-BA26-7CD167AA2C08}"/>
      </w:docPartPr>
      <w:docPartBody>
        <w:p w:rsidR="00071FA9" w:rsidRDefault="00AD5C2C" w:rsidP="00DA4BDD">
          <w:pPr>
            <w:pStyle w:val="618E4425D6384713B7E59803A7375EE2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D7A92BA1D7F4F4995773BA467EB8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00CDD-21CB-460A-8E9A-9E1DD3F33FE7}"/>
      </w:docPartPr>
      <w:docPartBody>
        <w:p w:rsidR="00071FA9" w:rsidRDefault="00AD5C2C" w:rsidP="00DA4BDD">
          <w:pPr>
            <w:pStyle w:val="1D7A92BA1D7F4F4995773BA467EB8789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994DED0872424C388A62A9DF91831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42BEA-51B0-4F2A-8789-B40BE1E578FD}"/>
      </w:docPartPr>
      <w:docPartBody>
        <w:p w:rsidR="00071FA9" w:rsidRDefault="00AD5C2C" w:rsidP="00DA4BDD">
          <w:pPr>
            <w:pStyle w:val="994DED0872424C388A62A9DF91831EF3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33AB4D57D80347BBAD410ECFC58B0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26E5D-6194-414E-AA3B-24875658FA35}"/>
      </w:docPartPr>
      <w:docPartBody>
        <w:p w:rsidR="00071FA9" w:rsidRDefault="00AD5C2C" w:rsidP="00DA4BDD">
          <w:pPr>
            <w:pStyle w:val="33AB4D57D80347BBAD410ECFC58B076A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1C25FC6FB424D9E98C3BF7580E38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CF38E-43FF-4E6F-B977-451189265722}"/>
      </w:docPartPr>
      <w:docPartBody>
        <w:p w:rsidR="00071FA9" w:rsidRDefault="00AD5C2C" w:rsidP="00DA4BDD">
          <w:pPr>
            <w:pStyle w:val="D1C25FC6FB424D9E98C3BF7580E3805D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61132E7C7E74BD3A2962D2AB017D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499D8-C9AC-4A0B-A062-B69AD6C377AA}"/>
      </w:docPartPr>
      <w:docPartBody>
        <w:p w:rsidR="00071FA9" w:rsidRDefault="00AD5C2C" w:rsidP="00DA4BDD">
          <w:pPr>
            <w:pStyle w:val="C61132E7C7E74BD3A2962D2AB017DAC4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CADA42F8FBD04D5895A96BABB2E24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7008A-ABE9-4D01-AC1E-F280134FB7A9}"/>
      </w:docPartPr>
      <w:docPartBody>
        <w:p w:rsidR="00071FA9" w:rsidRDefault="00AD5C2C" w:rsidP="00DA4BDD">
          <w:pPr>
            <w:pStyle w:val="CADA42F8FBD04D5895A96BABB2E2419C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3F9CE4DC4A0E4E8F8237C19336712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CCC9-C244-4640-B2E2-45F727A4E8E3}"/>
      </w:docPartPr>
      <w:docPartBody>
        <w:p w:rsidR="00071FA9" w:rsidRDefault="00AD5C2C" w:rsidP="00DA4BDD">
          <w:pPr>
            <w:pStyle w:val="3F9CE4DC4A0E4E8F8237C19336712623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436264BA3E374FA594FFDB045B6C6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205E9-B293-45BD-B956-294222FF01A9}"/>
      </w:docPartPr>
      <w:docPartBody>
        <w:p w:rsidR="00071FA9" w:rsidRDefault="00AD5C2C" w:rsidP="00DA4BDD">
          <w:pPr>
            <w:pStyle w:val="436264BA3E374FA594FFDB045B6C6A41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A2F32C562A2B425BB219DB5E5024F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3B7A4-EB40-48B8-88AC-74EF16DEB347}"/>
      </w:docPartPr>
      <w:docPartBody>
        <w:p w:rsidR="00071FA9" w:rsidRDefault="00AD5C2C" w:rsidP="00DA4BDD">
          <w:pPr>
            <w:pStyle w:val="A2F32C562A2B425BB219DB5E5024F312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7F7A1BBF7A6546EF9974AFCBD51E4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7E14E-B1D6-4A40-870D-7D4EF4225510}"/>
      </w:docPartPr>
      <w:docPartBody>
        <w:p w:rsidR="00071FA9" w:rsidRDefault="00AD5C2C" w:rsidP="00DA4BDD">
          <w:pPr>
            <w:pStyle w:val="7F7A1BBF7A6546EF9974AFCBD51E4879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E6BC6F7B99E14E19A4A28B3B1DE09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6B2B7-614F-4087-B089-94672CBA1FA2}"/>
      </w:docPartPr>
      <w:docPartBody>
        <w:p w:rsidR="00071FA9" w:rsidRDefault="00AD5C2C" w:rsidP="00DA4BDD">
          <w:pPr>
            <w:pStyle w:val="E6BC6F7B99E14E19A4A28B3B1DE09A26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82541A8A56FE4F11B839CA1C907E5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263EF-48B2-4EE8-8A38-839E33C0B82F}"/>
      </w:docPartPr>
      <w:docPartBody>
        <w:p w:rsidR="00071FA9" w:rsidRDefault="00AD5C2C" w:rsidP="00DA4BDD">
          <w:pPr>
            <w:pStyle w:val="82541A8A56FE4F11B839CA1C907E5D44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7771A1F267F46DFB84ACC1BF4FA9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4DCFB-0DA8-4A72-8A53-3756640A0B0D}"/>
      </w:docPartPr>
      <w:docPartBody>
        <w:p w:rsidR="00071FA9" w:rsidRDefault="00AD5C2C" w:rsidP="00DA4BDD">
          <w:pPr>
            <w:pStyle w:val="77771A1F267F46DFB84ACC1BF4FA999B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84E6877372E47A0818FCA64ACDC6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EA379-62FB-42D0-A63E-F86FDF8C6415}"/>
      </w:docPartPr>
      <w:docPartBody>
        <w:p w:rsidR="00071FA9" w:rsidRDefault="00AD5C2C" w:rsidP="00DA4BDD">
          <w:pPr>
            <w:pStyle w:val="D84E6877372E47A0818FCA64ACDC62CC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9B12FF270BF64B8EAA1D9FDFA54E2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2C48A-52A5-4446-9567-8A5BD6428D44}"/>
      </w:docPartPr>
      <w:docPartBody>
        <w:p w:rsidR="00071FA9" w:rsidRDefault="00AD5C2C" w:rsidP="00DA4BDD">
          <w:pPr>
            <w:pStyle w:val="9B12FF270BF64B8EAA1D9FDFA54E2950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528C138E5C0A4D5E8B9DF2EDFFCE7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27261-F57C-49BE-AAC4-A9028FEF2278}"/>
      </w:docPartPr>
      <w:docPartBody>
        <w:p w:rsidR="00071FA9" w:rsidRDefault="00AD5C2C" w:rsidP="00DA4BDD">
          <w:pPr>
            <w:pStyle w:val="528C138E5C0A4D5E8B9DF2EDFFCE7147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CB16F93EEC4669BBCCEF5093EEA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20B12-C87A-4379-9DA7-30B450AC5BE0}"/>
      </w:docPartPr>
      <w:docPartBody>
        <w:p w:rsidR="00071FA9" w:rsidRDefault="00AD5C2C" w:rsidP="00DA4BDD">
          <w:pPr>
            <w:pStyle w:val="22CB16F93EEC4669BBCCEF5093EEADD1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B3599B844614F1AA61273EB895C6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CA299-2ED1-402F-9183-1C83E70ABFCA}"/>
      </w:docPartPr>
      <w:docPartBody>
        <w:p w:rsidR="00071FA9" w:rsidRDefault="00AD5C2C" w:rsidP="00DA4BDD">
          <w:pPr>
            <w:pStyle w:val="AB3599B844614F1AA61273EB895C6418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72BB0EA403F482FB502D53B0F9FE4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05D89-BB8E-4355-9A9F-EE4F31A2B1AE}"/>
      </w:docPartPr>
      <w:docPartBody>
        <w:p w:rsidR="00071FA9" w:rsidRDefault="00AD5C2C" w:rsidP="00DA4BDD">
          <w:pPr>
            <w:pStyle w:val="E72BB0EA403F482FB502D53B0F9FE47A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C59033E1BAE4D098B5886BAD9AE5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F545E-9311-4A8F-8C22-64E8C0677E0C}"/>
      </w:docPartPr>
      <w:docPartBody>
        <w:p w:rsidR="00071FA9" w:rsidRDefault="00AD5C2C" w:rsidP="00DA4BDD">
          <w:pPr>
            <w:pStyle w:val="FC59033E1BAE4D098B5886BAD9AE5AD1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60B117BDDF94D598674540B26E09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C51C5-2743-4D08-AB1B-BF3AC692BAB0}"/>
      </w:docPartPr>
      <w:docPartBody>
        <w:p w:rsidR="00071FA9" w:rsidRDefault="00AD5C2C" w:rsidP="00DA4BDD">
          <w:pPr>
            <w:pStyle w:val="E60B117BDDF94D598674540B26E096C0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5DE0CFD0EDC4703ADF8DF3216340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38AA4-715A-41E2-A984-287395643BF1}"/>
      </w:docPartPr>
      <w:docPartBody>
        <w:p w:rsidR="00071FA9" w:rsidRDefault="00AD5C2C" w:rsidP="00DA4BDD">
          <w:pPr>
            <w:pStyle w:val="85DE0CFD0EDC4703ADF8DF3216340E56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77661BBABA74204B6851C81BEFFC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0133D-57B7-493F-BF7C-18869F4D4756}"/>
      </w:docPartPr>
      <w:docPartBody>
        <w:p w:rsidR="00071FA9" w:rsidRDefault="00AD5C2C" w:rsidP="00DA4BDD">
          <w:pPr>
            <w:pStyle w:val="477661BBABA74204B6851C81BEFFC4A7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C7D151F22AE4767B67510C55B131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7CB35-EAF1-4E11-8627-30BD9D503DCC}"/>
      </w:docPartPr>
      <w:docPartBody>
        <w:p w:rsidR="00071FA9" w:rsidRDefault="00AD5C2C" w:rsidP="00DA4BDD">
          <w:pPr>
            <w:pStyle w:val="CC7D151F22AE4767B67510C55B131A39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A38ED7CB5B04DD7AFC192F366C9B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8C1A8-B0CE-4B54-BA4B-0921C0A6D1D2}"/>
      </w:docPartPr>
      <w:docPartBody>
        <w:p w:rsidR="00071FA9" w:rsidRDefault="00AD5C2C" w:rsidP="00DA4BDD">
          <w:pPr>
            <w:pStyle w:val="2A38ED7CB5B04DD7AFC192F366C9B34F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A33C2141AB9E4726946EE9765BC50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DDE28-C46F-43C0-995D-6AA4FFCFE47F}"/>
      </w:docPartPr>
      <w:docPartBody>
        <w:p w:rsidR="00071FA9" w:rsidRDefault="00AD5C2C" w:rsidP="00DA4BDD">
          <w:pPr>
            <w:pStyle w:val="A33C2141AB9E4726946EE9765BC50CAA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20EDF02E316449B4B2415E9ADB4F6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C6C35-74BA-460F-A21B-EAB7F78ED7AC}"/>
      </w:docPartPr>
      <w:docPartBody>
        <w:p w:rsidR="00071FA9" w:rsidRDefault="00AD5C2C" w:rsidP="00DA4BDD">
          <w:pPr>
            <w:pStyle w:val="20EDF02E316449B4B2415E9ADB4F6316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F194D582B7D54C0291C73F8937756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05067-3D7A-4300-9550-E3EAB3F6C2E4}"/>
      </w:docPartPr>
      <w:docPartBody>
        <w:p w:rsidR="00071FA9" w:rsidRDefault="00AD5C2C" w:rsidP="00DA4BDD">
          <w:pPr>
            <w:pStyle w:val="F194D582B7D54C0291C73F89377562CD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E08D40E31D2849FEA990FC424E447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2D858-7211-4190-965A-1A41D63C177B}"/>
      </w:docPartPr>
      <w:docPartBody>
        <w:p w:rsidR="00071FA9" w:rsidRDefault="00AD5C2C" w:rsidP="00DA4BDD">
          <w:pPr>
            <w:pStyle w:val="E08D40E31D2849FEA990FC424E447D57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BE5F8EDA1184143B34DF7C61178B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0805A-EA06-4C17-BC8E-E64B9DC454CD}"/>
      </w:docPartPr>
      <w:docPartBody>
        <w:p w:rsidR="00071FA9" w:rsidRDefault="00AD5C2C" w:rsidP="00DA4BDD">
          <w:pPr>
            <w:pStyle w:val="8BE5F8EDA1184143B34DF7C61178BB90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5E0AB16B6DBE498392B080C670B5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4E4FA-7FCF-4763-9222-414093176814}"/>
      </w:docPartPr>
      <w:docPartBody>
        <w:p w:rsidR="00071FA9" w:rsidRDefault="00AD5C2C" w:rsidP="00DA4BDD">
          <w:pPr>
            <w:pStyle w:val="5E0AB16B6DBE498392B080C670B5F432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6F250EA279F54ECEBFC7E49356A4B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D5981-0E03-4F19-B91D-8DF2610BA3E6}"/>
      </w:docPartPr>
      <w:docPartBody>
        <w:p w:rsidR="00071FA9" w:rsidRDefault="00AD5C2C" w:rsidP="00DA4BDD">
          <w:pPr>
            <w:pStyle w:val="6F250EA279F54ECEBFC7E49356A4BE62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70D651B9679455D89378B009105C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7B729-9BAE-4CAF-9B01-E894CDBEF590}"/>
      </w:docPartPr>
      <w:docPartBody>
        <w:p w:rsidR="00071FA9" w:rsidRDefault="00AD5C2C" w:rsidP="00DA4BDD">
          <w:pPr>
            <w:pStyle w:val="570D651B9679455D89378B009105CBFA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001C0B998CD3484EBBA5A5E82ABD7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F8F64-4DD9-43E3-AE9D-6411E9FAA0A4}"/>
      </w:docPartPr>
      <w:docPartBody>
        <w:p w:rsidR="00071FA9" w:rsidRDefault="00AD5C2C" w:rsidP="00DA4BDD">
          <w:pPr>
            <w:pStyle w:val="001C0B998CD3484EBBA5A5E82ABD7B1B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48CD594AF49F4A50AC99059F4092A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B66C9-FBC2-4C90-BB88-C737125CC105}"/>
      </w:docPartPr>
      <w:docPartBody>
        <w:p w:rsidR="00071FA9" w:rsidRDefault="00AD5C2C" w:rsidP="00DA4BDD">
          <w:pPr>
            <w:pStyle w:val="48CD594AF49F4A50AC99059F4092AAA3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F68C5C7905074873B8BF8AFD8FA63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53DCC-E51E-42BC-BB1E-F981F56102DC}"/>
      </w:docPartPr>
      <w:docPartBody>
        <w:p w:rsidR="00071FA9" w:rsidRDefault="00AD5C2C" w:rsidP="00DA4BDD">
          <w:pPr>
            <w:pStyle w:val="F68C5C7905074873B8BF8AFD8FA63713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1B8E78E667467988F8E6B7BAA73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7B434-B326-47A7-9253-061FA4D1E6B4}"/>
      </w:docPartPr>
      <w:docPartBody>
        <w:p w:rsidR="00071FA9" w:rsidRDefault="00AD5C2C" w:rsidP="00DA4BDD">
          <w:pPr>
            <w:pStyle w:val="2F1B8E78E667467988F8E6B7BAA73382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5FF33F7D08449698AEA4FB6A7F71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EDB92-4418-4145-B260-576C29F2FF9D}"/>
      </w:docPartPr>
      <w:docPartBody>
        <w:p w:rsidR="00071FA9" w:rsidRDefault="00AD5C2C" w:rsidP="00DA4BDD">
          <w:pPr>
            <w:pStyle w:val="C5FF33F7D08449698AEA4FB6A7F710E2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C900864ED5A44609DADCDC528A11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055DD-4E2F-4CF7-8025-77CF02A0C805}"/>
      </w:docPartPr>
      <w:docPartBody>
        <w:p w:rsidR="00071FA9" w:rsidRDefault="00AD5C2C" w:rsidP="00DA4BDD">
          <w:pPr>
            <w:pStyle w:val="FC900864ED5A44609DADCDC528A112E4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B7C90E08D3D4CB8A03B901311D67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50C35-A7B1-4928-A062-00D39EE1868E}"/>
      </w:docPartPr>
      <w:docPartBody>
        <w:p w:rsidR="00071FA9" w:rsidRDefault="00AD5C2C" w:rsidP="00DA4BDD">
          <w:pPr>
            <w:pStyle w:val="EB7C90E08D3D4CB8A03B901311D67EC3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299E6AF9BE4428FAD81B3F82E4BB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C63BC-EECA-4F14-AEE1-1F10E99B9109}"/>
      </w:docPartPr>
      <w:docPartBody>
        <w:p w:rsidR="00071FA9" w:rsidRDefault="00AD5C2C" w:rsidP="00DA4BDD">
          <w:pPr>
            <w:pStyle w:val="D299E6AF9BE4428FAD81B3F82E4BB273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39F24D09A0340F988D02492BEA27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C4182-7D02-42FD-B841-A1E661F425A5}"/>
      </w:docPartPr>
      <w:docPartBody>
        <w:p w:rsidR="00071FA9" w:rsidRDefault="00AD5C2C" w:rsidP="00DA4BDD">
          <w:pPr>
            <w:pStyle w:val="039F24D09A0340F988D02492BEA276A4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A974B68043104E51AF084B754AB15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F7425-0BB2-422F-8F61-2E08DCFDC7C9}"/>
      </w:docPartPr>
      <w:docPartBody>
        <w:p w:rsidR="00071FA9" w:rsidRDefault="00AD5C2C" w:rsidP="00DA4BDD">
          <w:pPr>
            <w:pStyle w:val="A974B68043104E51AF084B754AB15771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19F58FB5BE4445BB9B035C5A56296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1C826-7335-4F7B-A98A-8212A256AAEB}"/>
      </w:docPartPr>
      <w:docPartBody>
        <w:p w:rsidR="00071FA9" w:rsidRDefault="00AD5C2C" w:rsidP="00DA4BDD">
          <w:pPr>
            <w:pStyle w:val="19F58FB5BE4445BB9B035C5A5629683B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AF30EB93DBE4F6A82C3DAEE5F15C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88096-EB28-4C1B-877D-095A3D79078E}"/>
      </w:docPartPr>
      <w:docPartBody>
        <w:p w:rsidR="00071FA9" w:rsidRDefault="00AD5C2C" w:rsidP="00DA4BDD">
          <w:pPr>
            <w:pStyle w:val="BAF30EB93DBE4F6A82C3DAEE5F15C432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8ADCA2BF98634A4A923182CC444E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01590-3910-4753-A3EB-D7842207299E}"/>
      </w:docPartPr>
      <w:docPartBody>
        <w:p w:rsidR="00071FA9" w:rsidRDefault="00AD5C2C" w:rsidP="00DA4BDD">
          <w:pPr>
            <w:pStyle w:val="8ADCA2BF98634A4A923182CC444E8A69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32123C21C674B068D170855F418D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997C4-F28E-46F7-AC95-A55B939BDF38}"/>
      </w:docPartPr>
      <w:docPartBody>
        <w:p w:rsidR="00071FA9" w:rsidRDefault="00AD5C2C" w:rsidP="00DA4BDD">
          <w:pPr>
            <w:pStyle w:val="132123C21C674B068D170855F418DF78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A571F109866A46F4AE730BCA36C13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E25B5-3DCA-4CF0-BF8B-0B25DB86AA68}"/>
      </w:docPartPr>
      <w:docPartBody>
        <w:p w:rsidR="00071FA9" w:rsidRDefault="00AD5C2C" w:rsidP="00DA4BDD">
          <w:pPr>
            <w:pStyle w:val="A571F109866A46F4AE730BCA36C13CDC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8C536109D204F2787399D9426284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C099E-ED72-48B8-AA91-B6E9FCD79848}"/>
      </w:docPartPr>
      <w:docPartBody>
        <w:p w:rsidR="00071FA9" w:rsidRDefault="00AD5C2C" w:rsidP="00DA4BDD">
          <w:pPr>
            <w:pStyle w:val="68C536109D204F2787399D9426284B11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65561FA90A7E430181A874CCC092B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E103C-2C34-4A32-83F7-E416AE604454}"/>
      </w:docPartPr>
      <w:docPartBody>
        <w:p w:rsidR="00071FA9" w:rsidRDefault="00AD5C2C" w:rsidP="00DA4BDD">
          <w:pPr>
            <w:pStyle w:val="65561FA90A7E430181A874CCC092B6C9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3A814C2C627A46C49415AFF8A01B2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B975B-16F4-42E6-92E7-A50EB6453FD4}"/>
      </w:docPartPr>
      <w:docPartBody>
        <w:p w:rsidR="00071FA9" w:rsidRDefault="00AD5C2C" w:rsidP="00DA4BDD">
          <w:pPr>
            <w:pStyle w:val="3A814C2C627A46C49415AFF8A01B23A5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877493BDC7094DA6A5B0C76076AFD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5BC3D-D0E4-4AD9-BF4F-AC22A08973D6}"/>
      </w:docPartPr>
      <w:docPartBody>
        <w:p w:rsidR="00071FA9" w:rsidRDefault="00AD5C2C" w:rsidP="00DA4BDD">
          <w:pPr>
            <w:pStyle w:val="877493BDC7094DA6A5B0C76076AFDA05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EC7DD6B92E14898AC88B85887222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CEC2D-3C6B-4906-8851-A2F7D71AE8C7}"/>
      </w:docPartPr>
      <w:docPartBody>
        <w:p w:rsidR="00071FA9" w:rsidRDefault="00AD5C2C" w:rsidP="00DA4BDD">
          <w:pPr>
            <w:pStyle w:val="6EC7DD6B92E14898AC88B85887222EE9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8301165B9694518A8F88EE568F18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C6A5F-B2E2-48E5-90FB-6862655EED6D}"/>
      </w:docPartPr>
      <w:docPartBody>
        <w:p w:rsidR="00071FA9" w:rsidRDefault="00AD5C2C" w:rsidP="00DA4BDD">
          <w:pPr>
            <w:pStyle w:val="D8301165B9694518A8F88EE568F1813E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E6820B71C4D84C67B9171704E5E86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F7A8B-2873-4443-BAD4-EEBD88CFDFD3}"/>
      </w:docPartPr>
      <w:docPartBody>
        <w:p w:rsidR="00071FA9" w:rsidRDefault="00AD5C2C" w:rsidP="00DA4BDD">
          <w:pPr>
            <w:pStyle w:val="E6820B71C4D84C67B9171704E5E86AA4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ABB1DA861E454C32A38E8BD97DD47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B5DBB-8098-4AAD-91E3-06CADD5FDD64}"/>
      </w:docPartPr>
      <w:docPartBody>
        <w:p w:rsidR="00071FA9" w:rsidRDefault="00AD5C2C" w:rsidP="00DA4BDD">
          <w:pPr>
            <w:pStyle w:val="ABB1DA861E454C32A38E8BD97DD473A6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184424CC4B4733B575214C6E197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C8423-35C3-47C5-8E0C-692B66360F2D}"/>
      </w:docPartPr>
      <w:docPartBody>
        <w:p w:rsidR="00071FA9" w:rsidRDefault="00AD5C2C" w:rsidP="00DA4BDD">
          <w:pPr>
            <w:pStyle w:val="73184424CC4B4733B575214C6E197C65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EBE0B1CC4D4413AB7B973C3F1C78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D04A4-1F95-4011-AF64-652C353368D8}"/>
      </w:docPartPr>
      <w:docPartBody>
        <w:p w:rsidR="00071FA9" w:rsidRDefault="00AD5C2C" w:rsidP="00DA4BDD">
          <w:pPr>
            <w:pStyle w:val="CEBE0B1CC4D4413AB7B973C3F1C784C6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CF3F2F27B2F46F78F651639DE2A5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C3485-9675-4D7C-9573-E8041338BA55}"/>
      </w:docPartPr>
      <w:docPartBody>
        <w:p w:rsidR="00071FA9" w:rsidRDefault="00AD5C2C" w:rsidP="00DA4BDD">
          <w:pPr>
            <w:pStyle w:val="4CF3F2F27B2F46F78F651639DE2A5469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A4B1F168C914BABBC57934242874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32BBF-1BDD-46E5-9420-D50440C33DA1}"/>
      </w:docPartPr>
      <w:docPartBody>
        <w:p w:rsidR="00071FA9" w:rsidRDefault="00AD5C2C" w:rsidP="00DA4BDD">
          <w:pPr>
            <w:pStyle w:val="CA4B1F168C914BABBC57934242874230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FA3940412EC4F6F9835FC09007F0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994AD-CFE5-46B7-9EB8-252682292DF4}"/>
      </w:docPartPr>
      <w:docPartBody>
        <w:p w:rsidR="00071FA9" w:rsidRDefault="00AD5C2C" w:rsidP="00DA4BDD">
          <w:pPr>
            <w:pStyle w:val="4FA3940412EC4F6F9835FC09007F0DA5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3546D3738F146D489BD3242F3AD6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2E70E-7329-4B27-8890-0D39BFE3847B}"/>
      </w:docPartPr>
      <w:docPartBody>
        <w:p w:rsidR="00071FA9" w:rsidRDefault="00AD5C2C" w:rsidP="00DA4BDD">
          <w:pPr>
            <w:pStyle w:val="83546D3738F146D489BD3242F3AD6AB6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865898FAF814A809F878AE6C8EF8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A14DC-9DAB-490E-87FE-6C0A3498ADC5}"/>
      </w:docPartPr>
      <w:docPartBody>
        <w:p w:rsidR="00071FA9" w:rsidRDefault="00AD5C2C" w:rsidP="00DA4BDD">
          <w:pPr>
            <w:pStyle w:val="4865898FAF814A809F878AE6C8EF8364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F6CB1AA48B7340389648938C6E658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38D5B-142A-4437-9493-64405F480222}"/>
      </w:docPartPr>
      <w:docPartBody>
        <w:p w:rsidR="00071FA9" w:rsidRDefault="00AD5C2C" w:rsidP="00DA4BDD">
          <w:pPr>
            <w:pStyle w:val="F6CB1AA48B7340389648938C6E658FB2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023F76BFA204292B52D4309FAF60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A276D-D403-4AFB-BF64-D68C2617B320}"/>
      </w:docPartPr>
      <w:docPartBody>
        <w:p w:rsidR="00071FA9" w:rsidRDefault="00AD5C2C" w:rsidP="00DA4BDD">
          <w:pPr>
            <w:pStyle w:val="D023F76BFA204292B52D4309FAF60DC0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D8747539CED84C03853F3695D9657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705AF-01C9-4372-B81E-EE6EAEB66A93}"/>
      </w:docPartPr>
      <w:docPartBody>
        <w:p w:rsidR="00071FA9" w:rsidRDefault="00AD5C2C" w:rsidP="00DA4BDD">
          <w:pPr>
            <w:pStyle w:val="D8747539CED84C03853F3695D96577D9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0EB058FD60FD4034AFF846A05D9C1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AA606-E563-4109-B3E6-96A625315AF9}"/>
      </w:docPartPr>
      <w:docPartBody>
        <w:p w:rsidR="00071FA9" w:rsidRDefault="00AD5C2C" w:rsidP="00DA4BDD">
          <w:pPr>
            <w:pStyle w:val="0EB058FD60FD4034AFF846A05D9C1BC0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A5B61CD845114EBC8CFD861DC02BD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DA765-8504-40C4-876B-7BB694F391E0}"/>
      </w:docPartPr>
      <w:docPartBody>
        <w:p w:rsidR="00071FA9" w:rsidRDefault="00AD5C2C" w:rsidP="00DA4BDD">
          <w:pPr>
            <w:pStyle w:val="A5B61CD845114EBC8CFD861DC02BDD98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4EA0759E83241F2ACD0AAF67057D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42B3-A862-4012-AA3B-E9FC1B70F061}"/>
      </w:docPartPr>
      <w:docPartBody>
        <w:p w:rsidR="00071FA9" w:rsidRDefault="00AD5C2C" w:rsidP="00DA4BDD">
          <w:pPr>
            <w:pStyle w:val="64EA0759E83241F2ACD0AAF67057D932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BD4C961E2E324FFCBA0D55F35407B1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6E58D-30EA-4520-AC3D-FFC7EFC92E3D}"/>
      </w:docPartPr>
      <w:docPartBody>
        <w:p w:rsidR="00071FA9" w:rsidRDefault="00AD5C2C" w:rsidP="00DA4BDD">
          <w:pPr>
            <w:pStyle w:val="BD4C961E2E324FFCBA0D55F35407B14A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A0F306ED528945BE98DDBDB4170C8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B5EF-8787-47F1-88DF-F29B84D7B09B}"/>
      </w:docPartPr>
      <w:docPartBody>
        <w:p w:rsidR="00071FA9" w:rsidRDefault="00AD5C2C" w:rsidP="00DA4BDD">
          <w:pPr>
            <w:pStyle w:val="A0F306ED528945BE98DDBDB4170C8022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7E017DED2FED4FD8B91C8C72FC3BE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43BED-F803-4062-AFCD-E2ED0B1E26D1}"/>
      </w:docPartPr>
      <w:docPartBody>
        <w:p w:rsidR="00071FA9" w:rsidRDefault="00AD5C2C" w:rsidP="00DA4BDD">
          <w:pPr>
            <w:pStyle w:val="7E017DED2FED4FD8B91C8C72FC3BE70A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21F4F53559A47799E3BFA40ECA9B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6EBE1-04AB-4690-9D04-56D37D86E5F3}"/>
      </w:docPartPr>
      <w:docPartBody>
        <w:p w:rsidR="00071FA9" w:rsidRDefault="00AD5C2C" w:rsidP="00DA4BDD">
          <w:pPr>
            <w:pStyle w:val="721F4F53559A47799E3BFA40ECA9BB4E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EB2954DF6591430EBF40B63FEF217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1192C-2C36-4BF1-886F-83BE5D393226}"/>
      </w:docPartPr>
      <w:docPartBody>
        <w:p w:rsidR="00071FA9" w:rsidRDefault="00AD5C2C" w:rsidP="00DA4BDD">
          <w:pPr>
            <w:pStyle w:val="EB2954DF6591430EBF40B63FEF21719E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F4F6056C4FEB459988927DFE7749D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CF32B-54D5-4FF0-B090-4F388C950343}"/>
      </w:docPartPr>
      <w:docPartBody>
        <w:p w:rsidR="00071FA9" w:rsidRDefault="00AD5C2C" w:rsidP="00DA4BDD">
          <w:pPr>
            <w:pStyle w:val="F4F6056C4FEB459988927DFE7749DFC2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0BFDC4B6C50949E3A7EBE99D80D23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D43AA-6607-4128-9B5C-46CCBC75858B}"/>
      </w:docPartPr>
      <w:docPartBody>
        <w:p w:rsidR="00071FA9" w:rsidRDefault="00AD5C2C" w:rsidP="00DA4BDD">
          <w:pPr>
            <w:pStyle w:val="0BFDC4B6C50949E3A7EBE99D80D234CF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7CD8D7048A4E1EA5DFA3E238185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C64DE-37BB-4737-94E4-F47E83CB7B0D}"/>
      </w:docPartPr>
      <w:docPartBody>
        <w:p w:rsidR="00071FA9" w:rsidRDefault="00AD5C2C" w:rsidP="00DA4BDD">
          <w:pPr>
            <w:pStyle w:val="A17CD8D7048A4E1EA5DFA3E238185425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1AD2EC9C4664C84A43491374A535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DACBF-F217-45D6-84D4-BBF2F1EB01CE}"/>
      </w:docPartPr>
      <w:docPartBody>
        <w:p w:rsidR="00071FA9" w:rsidRDefault="00AD5C2C" w:rsidP="00DA4BDD">
          <w:pPr>
            <w:pStyle w:val="F1AD2EC9C4664C84A43491374A5353E3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A40AEE1E8C0461395F8726785604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48258-8A8D-4BF6-AB5C-F1D88C67416A}"/>
      </w:docPartPr>
      <w:docPartBody>
        <w:p w:rsidR="00071FA9" w:rsidRDefault="00AD5C2C" w:rsidP="00DA4BDD">
          <w:pPr>
            <w:pStyle w:val="EA40AEE1E8C0461395F8726785604433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655E748854C482FB6EC0628CF50C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4F9B8-C903-42DB-B81B-2DF2A5B71F29}"/>
      </w:docPartPr>
      <w:docPartBody>
        <w:p w:rsidR="00071FA9" w:rsidRDefault="00AD5C2C" w:rsidP="00DA4BDD">
          <w:pPr>
            <w:pStyle w:val="A655E748854C482FB6EC0628CF50C2C6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0A8D468364A487F905B07F3E0E13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1DE31-38DF-46DC-95C0-8DCEACC4D5A7}"/>
      </w:docPartPr>
      <w:docPartBody>
        <w:p w:rsidR="00071FA9" w:rsidRDefault="00AD5C2C" w:rsidP="00DA4BDD">
          <w:pPr>
            <w:pStyle w:val="00A8D468364A487F905B07F3E0E13041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280719A926346ADB057C5AC9BF1A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34AC5-47BC-45D8-A68C-A219D9C161D2}"/>
      </w:docPartPr>
      <w:docPartBody>
        <w:p w:rsidR="00071FA9" w:rsidRDefault="00AD5C2C" w:rsidP="00DA4BDD">
          <w:pPr>
            <w:pStyle w:val="8280719A926346ADB057C5AC9BF1A54C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FEBDB88046D49FFAF7FFA470532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62E08-3AC7-4D62-8DD3-CC1FC416303A}"/>
      </w:docPartPr>
      <w:docPartBody>
        <w:p w:rsidR="00071FA9" w:rsidRDefault="00AD5C2C" w:rsidP="00DA4BDD">
          <w:pPr>
            <w:pStyle w:val="CFEBDB88046D49FFAF7FFA470532B73C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CD67DA8970247A1AC1CA2ECEB367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BB07C-8D6F-4B7C-9B83-816CB6A415B3}"/>
      </w:docPartPr>
      <w:docPartBody>
        <w:p w:rsidR="00071FA9" w:rsidRDefault="00AD5C2C" w:rsidP="00DA4BDD">
          <w:pPr>
            <w:pStyle w:val="2CD67DA8970247A1AC1CA2ECEB367CC2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ACD010144E4422BBAE8E52E2733D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E5DCC-A00E-4584-9137-531A5117B52E}"/>
      </w:docPartPr>
      <w:docPartBody>
        <w:p w:rsidR="00071FA9" w:rsidRDefault="00AD5C2C" w:rsidP="00DA4BDD">
          <w:pPr>
            <w:pStyle w:val="CACD010144E4422BBAE8E52E2733DAAD5"/>
          </w:pPr>
          <w:r w:rsidRPr="00E412ED">
            <w:rPr>
              <w:rStyle w:val="Tekstvantijdelijkeaanduiding"/>
              <w:lang w:val="nl-NL"/>
            </w:rPr>
            <w:t>Naam (deel)project</w:t>
          </w:r>
        </w:p>
      </w:docPartBody>
    </w:docPart>
    <w:docPart>
      <w:docPartPr>
        <w:name w:val="3BBE6C6615FC49C38262BB6597DAB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ABC12-DC3B-4F51-9DB1-BBD4DDCFD1F0}"/>
      </w:docPartPr>
      <w:docPartBody>
        <w:p w:rsidR="00071FA9" w:rsidRDefault="00AD5C2C" w:rsidP="00DA4BDD">
          <w:pPr>
            <w:pStyle w:val="3BBE6C6615FC49C38262BB6597DABA865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254F38D4BBA442B5AC51E800D8C50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12FB2-355F-4596-9E76-C5813249AF8C}"/>
      </w:docPartPr>
      <w:docPartBody>
        <w:p w:rsidR="00071FA9" w:rsidRDefault="00AD5C2C" w:rsidP="00DA4BDD">
          <w:pPr>
            <w:pStyle w:val="254F38D4BBA442B5AC51E800D8C506D75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92F04C4A695E48EBA51924B2603A1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7FFB2-5F97-46BB-9F1C-5064CED02FB1}"/>
      </w:docPartPr>
      <w:docPartBody>
        <w:p w:rsidR="00071FA9" w:rsidRDefault="00AD5C2C" w:rsidP="00DA4BDD">
          <w:pPr>
            <w:pStyle w:val="92F04C4A695E48EBA51924B2603A13765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DB1D79BF8D5D45D5A8B268C50DD62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F621B-FF57-4038-8C78-74D1BC398EB5}"/>
      </w:docPartPr>
      <w:docPartBody>
        <w:p w:rsidR="00071FA9" w:rsidRDefault="00AD5C2C" w:rsidP="00DA4BDD">
          <w:pPr>
            <w:pStyle w:val="DB1D79BF8D5D45D5A8B268C50DD62D125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83D1D0E5E28641578DEDA8DB272D6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17379-1F57-43BD-8298-15B80A1D9228}"/>
      </w:docPartPr>
      <w:docPartBody>
        <w:p w:rsidR="00071FA9" w:rsidRDefault="00AD5C2C" w:rsidP="00DA4BDD">
          <w:pPr>
            <w:pStyle w:val="83D1D0E5E28641578DEDA8DB272D6BC6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0A0DBE4114934B77835FF81B279BC2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5B4AF-C666-4EAD-B96A-4B89DCFB3116}"/>
      </w:docPartPr>
      <w:docPartBody>
        <w:p w:rsidR="00071FA9" w:rsidRDefault="00AD5C2C" w:rsidP="00DA4BDD">
          <w:pPr>
            <w:pStyle w:val="0A0DBE4114934B77835FF81B279BC25C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00BCD019FDB47CAAFDB21A038987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C404D-E441-48E9-BA31-B4E51E52DF2D}"/>
      </w:docPartPr>
      <w:docPartBody>
        <w:p w:rsidR="00071FA9" w:rsidRDefault="00AD5C2C" w:rsidP="00DA4BDD">
          <w:pPr>
            <w:pStyle w:val="200BCD019FDB47CAAFDB21A0389875825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6C850B106BD47A68784A5202044A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E9039-1162-4E90-81A9-FFD9258C26BA}"/>
      </w:docPartPr>
      <w:docPartBody>
        <w:p w:rsidR="00071FA9" w:rsidRDefault="00AD5C2C" w:rsidP="00DA4BDD">
          <w:pPr>
            <w:pStyle w:val="86C850B106BD47A68784A5202044AC965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401E9150CDDA487F94F565D8406E4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11F53-2023-4DF6-A6CD-266614F9CE30}"/>
      </w:docPartPr>
      <w:docPartBody>
        <w:p w:rsidR="00071FA9" w:rsidRDefault="00AD5C2C" w:rsidP="00DA4BDD">
          <w:pPr>
            <w:pStyle w:val="401E9150CDDA487F94F565D8406E44EC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36FC5F3AB84B4ABA8F64E2128565F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48A0E-A82D-4487-BCF8-902B0DE08BDA}"/>
      </w:docPartPr>
      <w:docPartBody>
        <w:p w:rsidR="00071FA9" w:rsidRDefault="00AD5C2C" w:rsidP="00DA4BDD">
          <w:pPr>
            <w:pStyle w:val="36FC5F3AB84B4ABA8F64E2128565F9D75"/>
          </w:pPr>
          <w:r w:rsidRPr="00D63D53">
            <w:rPr>
              <w:rStyle w:val="Tekstvantijdelijkeaanduiding"/>
            </w:rPr>
            <w:t>###.###</w:t>
          </w:r>
        </w:p>
      </w:docPartBody>
    </w:docPart>
    <w:docPart>
      <w:docPartPr>
        <w:name w:val="A7314BEDA27046078C4EE551BCB05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DFE81-9A31-4486-AAC7-6362AB8ED744}"/>
      </w:docPartPr>
      <w:docPartBody>
        <w:p w:rsidR="00071FA9" w:rsidRDefault="00AD5C2C" w:rsidP="00DA4BDD">
          <w:pPr>
            <w:pStyle w:val="A7314BEDA27046078C4EE551BCB0516D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269E889F734D8B87D25591E7D21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FFAB2-2E9D-4B1E-8A2B-6BA00F536AC7}"/>
      </w:docPartPr>
      <w:docPartBody>
        <w:p w:rsidR="00071FA9" w:rsidRDefault="00AD5C2C" w:rsidP="00DA4BDD">
          <w:pPr>
            <w:pStyle w:val="FD269E889F734D8B87D25591E7D21DDA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B5F2794334D46F28FB20D02E5E3B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D4E52-9460-4F1D-AACA-E1DDB23A6DF0}"/>
      </w:docPartPr>
      <w:docPartBody>
        <w:p w:rsidR="00071FA9" w:rsidRDefault="00AD5C2C" w:rsidP="00DA4BDD">
          <w:pPr>
            <w:pStyle w:val="8B5F2794334D46F28FB20D02E5E3BDD2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013518949E044179454F57B5A196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7D2E0-4775-4A27-9A6E-087F3B583172}"/>
      </w:docPartPr>
      <w:docPartBody>
        <w:p w:rsidR="00071FA9" w:rsidRDefault="00AD5C2C" w:rsidP="00DA4BDD">
          <w:pPr>
            <w:pStyle w:val="6013518949E044179454F57B5A196F155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9AF30E201BF4FF1B3A5009B9CB14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38B0D-23C3-41B4-8B8F-1270B051F97C}"/>
      </w:docPartPr>
      <w:docPartBody>
        <w:p w:rsidR="00071FA9" w:rsidRDefault="00AD5C2C" w:rsidP="00DA4BDD">
          <w:pPr>
            <w:pStyle w:val="F9AF30E201BF4FF1B3A5009B9CB144505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541C2A5BE83425E82233FB34E654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4BA94-FFC4-49D8-B65A-89F5A55BA861}"/>
      </w:docPartPr>
      <w:docPartBody>
        <w:p w:rsidR="00071FA9" w:rsidRDefault="00AD5C2C" w:rsidP="00DA4BDD">
          <w:pPr>
            <w:pStyle w:val="3541C2A5BE83425E82233FB34E654E08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F236086C1AB4A4AB57278F608B58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83913-96EF-4CC5-B78A-8B5A17BF81E1}"/>
      </w:docPartPr>
      <w:docPartBody>
        <w:p w:rsidR="00071FA9" w:rsidRDefault="00AD5C2C" w:rsidP="00DA4BDD">
          <w:pPr>
            <w:pStyle w:val="8F236086C1AB4A4AB57278F608B58D9B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D0C1CD41BF7844BC83508EE0CBE3E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569DA-BF4B-480C-AD2A-65C9EE299DC5}"/>
      </w:docPartPr>
      <w:docPartBody>
        <w:p w:rsidR="00071FA9" w:rsidRDefault="00AD5C2C" w:rsidP="00DA4BDD">
          <w:pPr>
            <w:pStyle w:val="D0C1CD41BF7844BC83508EE0CBE3EA93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2956F22D44C4696B473C380118C1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000E-EC25-49E1-B360-A5019F764ECF}"/>
      </w:docPartPr>
      <w:docPartBody>
        <w:p w:rsidR="00071FA9" w:rsidRDefault="00AD5C2C" w:rsidP="00DA4BDD">
          <w:pPr>
            <w:pStyle w:val="C2956F22D44C4696B473C380118C17AB5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BC593C201CA84997BC3AFEA292443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85F25-33E6-47EE-ADD1-A5BE18063A7B}"/>
      </w:docPartPr>
      <w:docPartBody>
        <w:p w:rsidR="00071FA9" w:rsidRDefault="00AD5C2C" w:rsidP="00DA4BDD">
          <w:pPr>
            <w:pStyle w:val="BC593C201CA84997BC3AFEA2924436E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EA10B744013492583A36D0790E2F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5F3BF-A13C-45FF-9434-F1AF173243A6}"/>
      </w:docPartPr>
      <w:docPartBody>
        <w:p w:rsidR="00071FA9" w:rsidRDefault="00AD5C2C" w:rsidP="00DA4BDD">
          <w:pPr>
            <w:pStyle w:val="8EA10B744013492583A36D0790E2F61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A6E7D089D8D442C8FFF00E9E9D65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01335-A210-453A-8A13-35675DF68EFF}"/>
      </w:docPartPr>
      <w:docPartBody>
        <w:p w:rsidR="00071FA9" w:rsidRDefault="00AD5C2C" w:rsidP="00DA4BDD">
          <w:pPr>
            <w:pStyle w:val="BA6E7D089D8D442C8FFF00E9E9D6559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2E9419A4BF249798E33DF869AC04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1BDC5-21CD-463C-AC53-D95BE16271F4}"/>
      </w:docPartPr>
      <w:docPartBody>
        <w:p w:rsidR="00071FA9" w:rsidRDefault="00AD5C2C" w:rsidP="00DA4BDD">
          <w:pPr>
            <w:pStyle w:val="22E9419A4BF249798E33DF869AC0408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53CDF62E0AF487A8DA923EF492EE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BA697-B7AB-483D-9A0D-781C92BA1425}"/>
      </w:docPartPr>
      <w:docPartBody>
        <w:p w:rsidR="00071FA9" w:rsidRDefault="00AD5C2C" w:rsidP="00DA4BDD">
          <w:pPr>
            <w:pStyle w:val="D53CDF62E0AF487A8DA923EF492EEB6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B64FF8FB0884A1D91AA3AC89AA1A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0E021-9A3E-41C2-B41A-74335AE12F65}"/>
      </w:docPartPr>
      <w:docPartBody>
        <w:p w:rsidR="00071FA9" w:rsidRDefault="00AD5C2C" w:rsidP="00DA4BDD">
          <w:pPr>
            <w:pStyle w:val="8B64FF8FB0884A1D91AA3AC89AA1AE9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937EAE0E2244C2C9CAC15BA37E7B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96239-E3D4-4EA0-9947-FE73446F2D20}"/>
      </w:docPartPr>
      <w:docPartBody>
        <w:p w:rsidR="00071FA9" w:rsidRDefault="00AD5C2C" w:rsidP="00DA4BDD">
          <w:pPr>
            <w:pStyle w:val="4937EAE0E2244C2C9CAC15BA37E7B2D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A8E7EA58CC54EE391B086DDCA400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1FB8E-0C38-4E24-AC4E-A1C06C30318F}"/>
      </w:docPartPr>
      <w:docPartBody>
        <w:p w:rsidR="00071FA9" w:rsidRDefault="00AD5C2C" w:rsidP="00DA4BDD">
          <w:pPr>
            <w:pStyle w:val="0A8E7EA58CC54EE391B086DDCA400EA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C638F3A38504CEB8F622E659D5E4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1B667-7BA8-4776-AB7F-392A7763D4EF}"/>
      </w:docPartPr>
      <w:docPartBody>
        <w:p w:rsidR="00071FA9" w:rsidRDefault="00AD5C2C" w:rsidP="00DA4BDD">
          <w:pPr>
            <w:pStyle w:val="3C638F3A38504CEB8F622E659D5E469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CA9F728AF9A42EFA2033C6A94EA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EA404-30D6-46FD-9E82-8C7A7D25084C}"/>
      </w:docPartPr>
      <w:docPartBody>
        <w:p w:rsidR="00071FA9" w:rsidRDefault="00AD5C2C" w:rsidP="00DA4BDD">
          <w:pPr>
            <w:pStyle w:val="0CA9F728AF9A42EFA2033C6A94EA499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CF7299D1BD14A8493A9A68AE2A68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37AC4-3B09-457F-99E2-E3DB7103C61F}"/>
      </w:docPartPr>
      <w:docPartBody>
        <w:p w:rsidR="00071FA9" w:rsidRDefault="00AD5C2C" w:rsidP="00DA4BDD">
          <w:pPr>
            <w:pStyle w:val="DCF7299D1BD14A8493A9A68AE2A688D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10F665F57994882AAC24E5760A37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89B1A-8CAA-405F-BCCA-B1A6875B1EEC}"/>
      </w:docPartPr>
      <w:docPartBody>
        <w:p w:rsidR="00071FA9" w:rsidRDefault="00AD5C2C" w:rsidP="00DA4BDD">
          <w:pPr>
            <w:pStyle w:val="A10F665F57994882AAC24E5760A370D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951BDCA63AA4E9790B03115E2B44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19CD-F46A-4590-9FBF-958BED6F73C9}"/>
      </w:docPartPr>
      <w:docPartBody>
        <w:p w:rsidR="00071FA9" w:rsidRDefault="00AD5C2C" w:rsidP="00DA4BDD">
          <w:pPr>
            <w:pStyle w:val="7951BDCA63AA4E9790B03115E2B449F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9B69B79BDA54C148F6E275EBCC5F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E4AC8-D0E3-4035-A261-9E872B1D4814}"/>
      </w:docPartPr>
      <w:docPartBody>
        <w:p w:rsidR="00071FA9" w:rsidRDefault="00AD5C2C" w:rsidP="00DA4BDD">
          <w:pPr>
            <w:pStyle w:val="99B69B79BDA54C148F6E275EBCC5FBB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4A37DD4C054D76B58A99A73EAD3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AEA95-B51B-4D33-9C09-E1B63BC576FB}"/>
      </w:docPartPr>
      <w:docPartBody>
        <w:p w:rsidR="00071FA9" w:rsidRDefault="00AD5C2C" w:rsidP="00DA4BDD">
          <w:pPr>
            <w:pStyle w:val="594A37DD4C054D76B58A99A73EAD389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DD387C08632419DAFA4DE0469CA4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E13BF-82E3-4EF4-A76B-9C76F6333597}"/>
      </w:docPartPr>
      <w:docPartBody>
        <w:p w:rsidR="00071FA9" w:rsidRDefault="00AD5C2C" w:rsidP="00DA4BDD">
          <w:pPr>
            <w:pStyle w:val="0DD387C08632419DAFA4DE0469CA419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B5A5588714A4217B38F9E57BCE58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1079F-DBDE-4BF1-A671-10B4F24DDCF8}"/>
      </w:docPartPr>
      <w:docPartBody>
        <w:p w:rsidR="00071FA9" w:rsidRDefault="00AD5C2C" w:rsidP="00DA4BDD">
          <w:pPr>
            <w:pStyle w:val="BB5A5588714A4217B38F9E57BCE5811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B0ED918CFE943C4BF4F1D366F50E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BA4FE-5E59-4CC1-931D-85B0970EAA44}"/>
      </w:docPartPr>
      <w:docPartBody>
        <w:p w:rsidR="00071FA9" w:rsidRDefault="00AD5C2C" w:rsidP="00DA4BDD">
          <w:pPr>
            <w:pStyle w:val="1B0ED918CFE943C4BF4F1D366F50E75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64BF5BAAAB74A34BECF94A06C33B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F81D3-6A1A-4B33-A357-5489C0AB079A}"/>
      </w:docPartPr>
      <w:docPartBody>
        <w:p w:rsidR="00071FA9" w:rsidRDefault="00AD5C2C" w:rsidP="00DA4BDD">
          <w:pPr>
            <w:pStyle w:val="C64BF5BAAAB74A34BECF94A06C33BBA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68EC4C4EF8740E093B68F99529BF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4FACA-C38F-4091-9B19-37BEDB5F2EEA}"/>
      </w:docPartPr>
      <w:docPartBody>
        <w:p w:rsidR="00071FA9" w:rsidRDefault="00AD5C2C" w:rsidP="00DA4BDD">
          <w:pPr>
            <w:pStyle w:val="068EC4C4EF8740E093B68F99529BFF4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F5A82E5799B407D960B8799AD590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EAE9C-7E65-455E-A24C-48ED55B59B16}"/>
      </w:docPartPr>
      <w:docPartBody>
        <w:p w:rsidR="00071FA9" w:rsidRDefault="00AD5C2C" w:rsidP="00DA4BDD">
          <w:pPr>
            <w:pStyle w:val="4F5A82E5799B407D960B8799AD59024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3ECF86F96C645F5934974EEAAC78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1DBCA-97F8-448E-94CF-46FCC80BC1D9}"/>
      </w:docPartPr>
      <w:docPartBody>
        <w:p w:rsidR="00071FA9" w:rsidRDefault="00AD5C2C" w:rsidP="00DA4BDD">
          <w:pPr>
            <w:pStyle w:val="53ECF86F96C645F5934974EEAAC782E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35727DE6DE4C1C8DD825090CD82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87BB4-3D13-4467-8127-17D260B69A6B}"/>
      </w:docPartPr>
      <w:docPartBody>
        <w:p w:rsidR="00071FA9" w:rsidRDefault="00AD5C2C" w:rsidP="00DA4BDD">
          <w:pPr>
            <w:pStyle w:val="2735727DE6DE4C1C8DD825090CD8235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CDD0BCE2DBB4683AFAC5913B61CF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B45BA-3026-49C5-AD01-D5E195C67232}"/>
      </w:docPartPr>
      <w:docPartBody>
        <w:p w:rsidR="00071FA9" w:rsidRDefault="00AD5C2C" w:rsidP="00DA4BDD">
          <w:pPr>
            <w:pStyle w:val="5CDD0BCE2DBB4683AFAC5913B61CFA0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996F5426B04900850276D603CA8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8F0DE-1FAE-435E-B44F-A6F210FF461C}"/>
      </w:docPartPr>
      <w:docPartBody>
        <w:p w:rsidR="00071FA9" w:rsidRDefault="00AD5C2C" w:rsidP="00DA4BDD">
          <w:pPr>
            <w:pStyle w:val="45996F5426B04900850276D603CA88A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099C603104B40C2B2AF3D9DC040F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07002-FABD-4856-9EBC-175065BBCB77}"/>
      </w:docPartPr>
      <w:docPartBody>
        <w:p w:rsidR="00071FA9" w:rsidRDefault="00AD5C2C" w:rsidP="00DA4BDD">
          <w:pPr>
            <w:pStyle w:val="5099C603104B40C2B2AF3D9DC040F98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F9403BF5B0C4D3A9A023038ADF47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B8653-9BCC-4918-AA2D-AD8DC9E166E8}"/>
      </w:docPartPr>
      <w:docPartBody>
        <w:p w:rsidR="00071FA9" w:rsidRDefault="00AD5C2C" w:rsidP="00DA4BDD">
          <w:pPr>
            <w:pStyle w:val="4F9403BF5B0C4D3A9A023038ADF47E4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13C466433C546DDBC92399749B2F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83F57-0155-4F90-8BC2-BC73B72964F9}"/>
      </w:docPartPr>
      <w:docPartBody>
        <w:p w:rsidR="00071FA9" w:rsidRDefault="00AD5C2C" w:rsidP="00DA4BDD">
          <w:pPr>
            <w:pStyle w:val="A13C466433C546DDBC92399749B2FAD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7E9E7125C34FC185314CB8D182A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91FFE9-A6FB-4069-A7B0-E515D18BA366}"/>
      </w:docPartPr>
      <w:docPartBody>
        <w:p w:rsidR="00071FA9" w:rsidRDefault="00AD5C2C" w:rsidP="00DA4BDD">
          <w:pPr>
            <w:pStyle w:val="2F7E9E7125C34FC185314CB8D182A2F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3A37E3EE2E74F4D83F045F511B8D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DF3C-6B08-4A2D-935D-E687E481E43A}"/>
      </w:docPartPr>
      <w:docPartBody>
        <w:p w:rsidR="00071FA9" w:rsidRDefault="00AD5C2C" w:rsidP="00DA4BDD">
          <w:pPr>
            <w:pStyle w:val="53A37E3EE2E74F4D83F045F511B8DE4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540F1656754CE59F7EA78BD8681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B750B-5B10-43B1-BF01-17E60DD65202}"/>
      </w:docPartPr>
      <w:docPartBody>
        <w:p w:rsidR="00071FA9" w:rsidRDefault="00AD5C2C" w:rsidP="00DA4BDD">
          <w:pPr>
            <w:pStyle w:val="45540F1656754CE59F7EA78BD868102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39C0AC3C3FA411181F752373565F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C48A6-15CB-454B-9D06-03A39D8ED8C7}"/>
      </w:docPartPr>
      <w:docPartBody>
        <w:p w:rsidR="00071FA9" w:rsidRDefault="00AD5C2C" w:rsidP="00DA4BDD">
          <w:pPr>
            <w:pStyle w:val="539C0AC3C3FA411181F752373565FFF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38ECEB98309486FB54FF3C8BBD29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4B060-7868-4B69-9B48-175A3F65DE2B}"/>
      </w:docPartPr>
      <w:docPartBody>
        <w:p w:rsidR="00071FA9" w:rsidRDefault="00AD5C2C" w:rsidP="00DA4BDD">
          <w:pPr>
            <w:pStyle w:val="F38ECEB98309486FB54FF3C8BBD2948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B0C300F10B04F3C9A36FACA7A146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86161-BB7B-4BF5-8446-0D6400F6B16C}"/>
      </w:docPartPr>
      <w:docPartBody>
        <w:p w:rsidR="00071FA9" w:rsidRDefault="00AD5C2C" w:rsidP="00DA4BDD">
          <w:pPr>
            <w:pStyle w:val="4B0C300F10B04F3C9A36FACA7A146F1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12DEA107D01404795A25E40A733E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54788-6247-432D-9077-A2B98DE90A36}"/>
      </w:docPartPr>
      <w:docPartBody>
        <w:p w:rsidR="00071FA9" w:rsidRDefault="00AD5C2C" w:rsidP="00DA4BDD">
          <w:pPr>
            <w:pStyle w:val="D12DEA107D01404795A25E40A733EC1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CB8B5635FF441B0A7537FA2C661E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051A-0EB0-4469-8652-3AA838FEC307}"/>
      </w:docPartPr>
      <w:docPartBody>
        <w:p w:rsidR="00071FA9" w:rsidRDefault="00AD5C2C" w:rsidP="00DA4BDD">
          <w:pPr>
            <w:pStyle w:val="7CB8B5635FF441B0A7537FA2C661ED7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816BDDFE0B44FFBE3B4B49279ED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CD30B-A248-4E93-A2B5-51BD07CB75E6}"/>
      </w:docPartPr>
      <w:docPartBody>
        <w:p w:rsidR="00071FA9" w:rsidRDefault="00AD5C2C" w:rsidP="00DA4BDD">
          <w:pPr>
            <w:pStyle w:val="A4816BDDFE0B44FFBE3B4B49279ED22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9449D7EC5AC44929307A177EEC67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30087-CA6A-4778-910C-8515AEDC8578}"/>
      </w:docPartPr>
      <w:docPartBody>
        <w:p w:rsidR="00071FA9" w:rsidRDefault="00AD5C2C" w:rsidP="00DA4BDD">
          <w:pPr>
            <w:pStyle w:val="E9449D7EC5AC44929307A177EEC6764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25A8107BEB14D3F8BE4F3D4E1DDC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36B59-4048-461C-BA75-65368128AC36}"/>
      </w:docPartPr>
      <w:docPartBody>
        <w:p w:rsidR="00071FA9" w:rsidRDefault="00AD5C2C" w:rsidP="00DA4BDD">
          <w:pPr>
            <w:pStyle w:val="025A8107BEB14D3F8BE4F3D4E1DDCCC5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BE21720B2804693A047BAA4362133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D57CA-38B0-48DB-B8A9-15CAC8F726C8}"/>
      </w:docPartPr>
      <w:docPartBody>
        <w:p w:rsidR="00071FA9" w:rsidRDefault="00AD5C2C" w:rsidP="00DA4BDD">
          <w:pPr>
            <w:pStyle w:val="0BE21720B2804693A047BAA4362133B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B14E85A1D640199E57D4E900AC9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A5A2D-D9AE-4111-85EB-8A3666769FD2}"/>
      </w:docPartPr>
      <w:docPartBody>
        <w:p w:rsidR="00071FA9" w:rsidRDefault="00AD5C2C" w:rsidP="00DA4BDD">
          <w:pPr>
            <w:pStyle w:val="27B14E85A1D640199E57D4E900AC994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64E7F3F84C949019D8249B15BB98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2624A-0E1F-4CA7-9AC9-166374CEFD03}"/>
      </w:docPartPr>
      <w:docPartBody>
        <w:p w:rsidR="00071FA9" w:rsidRDefault="00AD5C2C" w:rsidP="00DA4BDD">
          <w:pPr>
            <w:pStyle w:val="A64E7F3F84C949019D8249B15BB9824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81B707073ED458C9166E6D113DC1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CFD2E-5B93-484E-BD1C-2F9F53FAEBE0}"/>
      </w:docPartPr>
      <w:docPartBody>
        <w:p w:rsidR="00071FA9" w:rsidRDefault="00AD5C2C" w:rsidP="00DA4BDD">
          <w:pPr>
            <w:pStyle w:val="E81B707073ED458C9166E6D113DC1EA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63E7F8BF1D141CBB50B5C82E810E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AD72A-A954-4377-868F-3DA09DE143C7}"/>
      </w:docPartPr>
      <w:docPartBody>
        <w:p w:rsidR="00071FA9" w:rsidRDefault="00AD5C2C" w:rsidP="00DA4BDD">
          <w:pPr>
            <w:pStyle w:val="263E7F8BF1D141CBB50B5C82E810E24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D208C9F5EA84CB1A769410CE3D86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5A3D7-D3E1-4423-8492-8E7AEF881584}"/>
      </w:docPartPr>
      <w:docPartBody>
        <w:p w:rsidR="00071FA9" w:rsidRDefault="00AD5C2C" w:rsidP="00DA4BDD">
          <w:pPr>
            <w:pStyle w:val="AD208C9F5EA84CB1A769410CE3D86BC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198D9497F8480B9D699CDCCCE84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AA448-FE94-4D43-BA17-BBF83753E504}"/>
      </w:docPartPr>
      <w:docPartBody>
        <w:p w:rsidR="00071FA9" w:rsidRDefault="00AD5C2C" w:rsidP="00DA4BDD">
          <w:pPr>
            <w:pStyle w:val="59198D9497F8480B9D699CDCCCE84AD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41899CECE8B4DB89CC4A3DD2FA04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D0C3C-C857-4B9D-A99C-B1B74E1C7081}"/>
      </w:docPartPr>
      <w:docPartBody>
        <w:p w:rsidR="00071FA9" w:rsidRDefault="00AD5C2C" w:rsidP="00DA4BDD">
          <w:pPr>
            <w:pStyle w:val="F41899CECE8B4DB89CC4A3DD2FA0475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D3E4BAA8D7F48FDAB0AF41A35DBA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5DB2F-EAD4-411F-9B3D-76CB83C08A0B}"/>
      </w:docPartPr>
      <w:docPartBody>
        <w:p w:rsidR="00071FA9" w:rsidRDefault="00AD5C2C" w:rsidP="00DA4BDD">
          <w:pPr>
            <w:pStyle w:val="AD3E4BAA8D7F48FDAB0AF41A35DBA2C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341CD8806C0487E9312F298573B1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3F1EA-8C95-4A4C-868C-CD41DDF23E6F}"/>
      </w:docPartPr>
      <w:docPartBody>
        <w:p w:rsidR="00071FA9" w:rsidRDefault="00AD5C2C" w:rsidP="00DA4BDD">
          <w:pPr>
            <w:pStyle w:val="2341CD8806C0487E9312F298573B1A1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3A27EE22FD441DDAC51F40645F32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25FBF-2AB7-4AA8-B4D4-7D4B69EEFAFF}"/>
      </w:docPartPr>
      <w:docPartBody>
        <w:p w:rsidR="00071FA9" w:rsidRDefault="00AD5C2C" w:rsidP="00DA4BDD">
          <w:pPr>
            <w:pStyle w:val="03A27EE22FD441DDAC51F40645F3275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737116F46D4410683B2540A36C2E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0EB63-52D7-4BFC-9F33-1A816114CB77}"/>
      </w:docPartPr>
      <w:docPartBody>
        <w:p w:rsidR="00071FA9" w:rsidRDefault="00AD5C2C" w:rsidP="00DA4BDD">
          <w:pPr>
            <w:pStyle w:val="6737116F46D4410683B2540A36C2E51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F0D86F266B40D59FE84FDC251DB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11A47-5DB0-464C-82C0-61994B03896E}"/>
      </w:docPartPr>
      <w:docPartBody>
        <w:p w:rsidR="00071FA9" w:rsidRDefault="00AD5C2C" w:rsidP="00DA4BDD">
          <w:pPr>
            <w:pStyle w:val="27F0D86F266B40D59FE84FDC251DBB1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4CA19783D574EB5A63DB1B54F70C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2A65C-9257-4BBF-9265-40F542F1938D}"/>
      </w:docPartPr>
      <w:docPartBody>
        <w:p w:rsidR="00071FA9" w:rsidRDefault="00AD5C2C" w:rsidP="00DA4BDD">
          <w:pPr>
            <w:pStyle w:val="C4CA19783D574EB5A63DB1B54F70C2D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3A48D460066480689B6D22082F25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2911C-B364-4131-94D1-FB35DF0E4722}"/>
      </w:docPartPr>
      <w:docPartBody>
        <w:p w:rsidR="00071FA9" w:rsidRDefault="00AD5C2C" w:rsidP="00DA4BDD">
          <w:pPr>
            <w:pStyle w:val="F3A48D460066480689B6D22082F253A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8BFF29171934A5F9409009CC65EA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4F889-3DA5-4495-B42E-5372DCADB786}"/>
      </w:docPartPr>
      <w:docPartBody>
        <w:p w:rsidR="00071FA9" w:rsidRDefault="00AD5C2C" w:rsidP="00DA4BDD">
          <w:pPr>
            <w:pStyle w:val="58BFF29171934A5F9409009CC65EA5D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60B3361A7794ACAB9980B05B6516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69037-FB56-4208-A5A4-B48AE2D33E6A}"/>
      </w:docPartPr>
      <w:docPartBody>
        <w:p w:rsidR="00071FA9" w:rsidRDefault="00AD5C2C" w:rsidP="00DA4BDD">
          <w:pPr>
            <w:pStyle w:val="160B3361A7794ACAB9980B05B6516E8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6F4987036D44993BCFA1C5EAAD7C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7DE32-7D6F-40A7-B67B-6D5D1E17813F}"/>
      </w:docPartPr>
      <w:docPartBody>
        <w:p w:rsidR="00071FA9" w:rsidRDefault="00AD5C2C" w:rsidP="00DA4BDD">
          <w:pPr>
            <w:pStyle w:val="46F4987036D44993BCFA1C5EAAD7CE1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F9079ECC964DFC8E4D0EBC66C84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7C8D7-6260-4ED2-83A5-DF83461B02ED}"/>
      </w:docPartPr>
      <w:docPartBody>
        <w:p w:rsidR="00071FA9" w:rsidRDefault="00AD5C2C" w:rsidP="00DA4BDD">
          <w:pPr>
            <w:pStyle w:val="C8F9079ECC964DFC8E4D0EBC66C8443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A2840832A484298BA82607020B2F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BF1BD-F426-4FE4-9657-51B04A04E062}"/>
      </w:docPartPr>
      <w:docPartBody>
        <w:p w:rsidR="00071FA9" w:rsidRDefault="00AD5C2C" w:rsidP="00DA4BDD">
          <w:pPr>
            <w:pStyle w:val="6A2840832A484298BA82607020B2FFF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23140E158E54F09B37B956CE4727D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1C879-6FB8-4DC0-9031-259CF41E172F}"/>
      </w:docPartPr>
      <w:docPartBody>
        <w:p w:rsidR="00071FA9" w:rsidRDefault="00AD5C2C" w:rsidP="00DA4BDD">
          <w:pPr>
            <w:pStyle w:val="B23140E158E54F09B37B956CE4727D7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AD1CBDDF684548AFBD7EDFB8D74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15DBD-2F11-4E49-BDE2-B81F36F7032A}"/>
      </w:docPartPr>
      <w:docPartBody>
        <w:p w:rsidR="00071FA9" w:rsidRDefault="00AD5C2C" w:rsidP="00DA4BDD">
          <w:pPr>
            <w:pStyle w:val="88AD1CBDDF684548AFBD7EDFB8D7417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D51CE1921614EB0BC59F96D40E6C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92514-0124-4884-9B82-7298FDAF6B4B}"/>
      </w:docPartPr>
      <w:docPartBody>
        <w:p w:rsidR="00071FA9" w:rsidRDefault="00AD5C2C" w:rsidP="00DA4BDD">
          <w:pPr>
            <w:pStyle w:val="2D51CE1921614EB0BC59F96D40E6CC9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261332D4C7940368FDC8E0630F3D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784FA-043D-4B81-A1F1-28649113E61C}"/>
      </w:docPartPr>
      <w:docPartBody>
        <w:p w:rsidR="00071FA9" w:rsidRDefault="00AD5C2C" w:rsidP="00DA4BDD">
          <w:pPr>
            <w:pStyle w:val="7261332D4C7940368FDC8E0630F3D3B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14F9939B7040CE99474C2B077C4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51729-66E4-47C8-8FE4-CC27512F649C}"/>
      </w:docPartPr>
      <w:docPartBody>
        <w:p w:rsidR="00071FA9" w:rsidRDefault="00AD5C2C" w:rsidP="00DA4BDD">
          <w:pPr>
            <w:pStyle w:val="5914F9939B7040CE99474C2B077C48E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5B576A0F2BF4F8E960A88EC5FDD5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56578-F29F-4601-A916-11EDC7D0295B}"/>
      </w:docPartPr>
      <w:docPartBody>
        <w:p w:rsidR="00071FA9" w:rsidRDefault="00AD5C2C" w:rsidP="00DA4BDD">
          <w:pPr>
            <w:pStyle w:val="05B576A0F2BF4F8E960A88EC5FDD5CA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E388C5BB965483E9EEEB17B4CCF9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CDE8B-453B-4304-A9FD-1C59C34FEA3F}"/>
      </w:docPartPr>
      <w:docPartBody>
        <w:p w:rsidR="00071FA9" w:rsidRDefault="00AD5C2C" w:rsidP="00DA4BDD">
          <w:pPr>
            <w:pStyle w:val="DE388C5BB965483E9EEEB17B4CCF9E5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D5A76CE493A4970888C474D90BA6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BDBB4-5D62-40DE-B6FF-72E117EAC974}"/>
      </w:docPartPr>
      <w:docPartBody>
        <w:p w:rsidR="00071FA9" w:rsidRDefault="00AD5C2C" w:rsidP="00DA4BDD">
          <w:pPr>
            <w:pStyle w:val="ED5A76CE493A4970888C474D90BA64B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C6AE4EF7B0F43EBA5A94B02CC58E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4C4EA-D817-4F0F-B501-4E063A0A323C}"/>
      </w:docPartPr>
      <w:docPartBody>
        <w:p w:rsidR="00071FA9" w:rsidRDefault="00AD5C2C" w:rsidP="00DA4BDD">
          <w:pPr>
            <w:pStyle w:val="4C6AE4EF7B0F43EBA5A94B02CC58EE9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6A0CDB12EE8475EB31B4181BA0FF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A02EB-D9C4-49F7-9051-2D8426352FA5}"/>
      </w:docPartPr>
      <w:docPartBody>
        <w:p w:rsidR="00071FA9" w:rsidRDefault="00AD5C2C" w:rsidP="00DA4BDD">
          <w:pPr>
            <w:pStyle w:val="06A0CDB12EE8475EB31B4181BA0FF7A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F4A00A0690447FE89C4189EFC74D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D5F6A-5070-47C1-B2E1-FA44AFBE9BFD}"/>
      </w:docPartPr>
      <w:docPartBody>
        <w:p w:rsidR="00071FA9" w:rsidRDefault="00AD5C2C" w:rsidP="00DA4BDD">
          <w:pPr>
            <w:pStyle w:val="DF4A00A0690447FE89C4189EFC74D8D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2CFA7A4ED2B46DCB0667FB41A7FC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9DC87-2D81-4D7B-A937-058C843774EE}"/>
      </w:docPartPr>
      <w:docPartBody>
        <w:p w:rsidR="00071FA9" w:rsidRDefault="00AD5C2C" w:rsidP="00DA4BDD">
          <w:pPr>
            <w:pStyle w:val="12CFA7A4ED2B46DCB0667FB41A7FCB8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54C236688E04F478E19E48E3DA1A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FF62B-8D54-4F76-A795-892A78974C92}"/>
      </w:docPartPr>
      <w:docPartBody>
        <w:p w:rsidR="00071FA9" w:rsidRDefault="00AD5C2C" w:rsidP="00DA4BDD">
          <w:pPr>
            <w:pStyle w:val="E54C236688E04F478E19E48E3DA1ADD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A6171761574FE8A08369E29B52C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BE36E-5E94-4F76-B1C2-2F18E57EB055}"/>
      </w:docPartPr>
      <w:docPartBody>
        <w:p w:rsidR="00071FA9" w:rsidRDefault="00AD5C2C" w:rsidP="00DA4BDD">
          <w:pPr>
            <w:pStyle w:val="DBA6171761574FE8A08369E29B52C15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B9B07B823F44130BBE916ECA406D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54B6D-FFA4-416B-826E-38B7C0C17153}"/>
      </w:docPartPr>
      <w:docPartBody>
        <w:p w:rsidR="00071FA9" w:rsidRDefault="00AD5C2C" w:rsidP="00DA4BDD">
          <w:pPr>
            <w:pStyle w:val="8B9B07B823F44130BBE916ECA406D8B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6DB0910D274E17B715A3BFC408C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FC71C-44F7-4F66-9013-E5C50D05AEB7}"/>
      </w:docPartPr>
      <w:docPartBody>
        <w:p w:rsidR="00071FA9" w:rsidRDefault="00AD5C2C" w:rsidP="00DA4BDD">
          <w:pPr>
            <w:pStyle w:val="A46DB0910D274E17B715A3BFC408C05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032224376954F5EA1A55225E487A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0981F-49EC-4A0B-BE3C-CA66BFCDE712}"/>
      </w:docPartPr>
      <w:docPartBody>
        <w:p w:rsidR="00071FA9" w:rsidRDefault="00AD5C2C" w:rsidP="00DA4BDD">
          <w:pPr>
            <w:pStyle w:val="A032224376954F5EA1A55225E487AEA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AF97A115BB04D1F8E9ACD203A76A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B7BD-A026-438C-B22B-62234F9F120D}"/>
      </w:docPartPr>
      <w:docPartBody>
        <w:p w:rsidR="00071FA9" w:rsidRDefault="00AD5C2C" w:rsidP="00DA4BDD">
          <w:pPr>
            <w:pStyle w:val="6AF97A115BB04D1F8E9ACD203A76AC1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795EA93D69C45718218DB3289C63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802B8-7C81-4215-A078-FCB0EE25974A}"/>
      </w:docPartPr>
      <w:docPartBody>
        <w:p w:rsidR="00071FA9" w:rsidRDefault="00AD5C2C" w:rsidP="00DA4BDD">
          <w:pPr>
            <w:pStyle w:val="9795EA93D69C45718218DB3289C63AF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7A7ED7908A44A26B0D82DF4A94B0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38AC5-5686-47DB-846D-F38875717BF0}"/>
      </w:docPartPr>
      <w:docPartBody>
        <w:p w:rsidR="00071FA9" w:rsidRDefault="00AD5C2C" w:rsidP="00DA4BDD">
          <w:pPr>
            <w:pStyle w:val="C7A7ED7908A44A26B0D82DF4A94B0EF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988EB913B58408FB91D0F3B55830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30271-47E3-4E83-BD72-2196B4A6034D}"/>
      </w:docPartPr>
      <w:docPartBody>
        <w:p w:rsidR="00071FA9" w:rsidRDefault="00AD5C2C" w:rsidP="00DA4BDD">
          <w:pPr>
            <w:pStyle w:val="2988EB913B58408FB91D0F3B55830E9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F04D196B159423DBAC6A3B76B67C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58775-E7F9-4DB5-88D9-C565A6031464}"/>
      </w:docPartPr>
      <w:docPartBody>
        <w:p w:rsidR="00071FA9" w:rsidRDefault="00AD5C2C" w:rsidP="00DA4BDD">
          <w:pPr>
            <w:pStyle w:val="AF04D196B159423DBAC6A3B76B67C1C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D8A63D3552E45269E522CD40555D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06776-7F06-4B2D-90D5-19F52C83986D}"/>
      </w:docPartPr>
      <w:docPartBody>
        <w:p w:rsidR="00071FA9" w:rsidRDefault="00AD5C2C" w:rsidP="00DA4BDD">
          <w:pPr>
            <w:pStyle w:val="4D8A63D3552E45269E522CD40555DE9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0593CE40DCA4B42B46702E07B707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4EE05-4504-478A-B64B-1C92309A4FA2}"/>
      </w:docPartPr>
      <w:docPartBody>
        <w:p w:rsidR="00071FA9" w:rsidRDefault="00AD5C2C" w:rsidP="00DA4BDD">
          <w:pPr>
            <w:pStyle w:val="80593CE40DCA4B42B46702E07B7077D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478771C45FC4A1A9981FFDE6F3DB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BE669-268C-4E7E-AE92-A23BBD67C377}"/>
      </w:docPartPr>
      <w:docPartBody>
        <w:p w:rsidR="00071FA9" w:rsidRDefault="00AD5C2C" w:rsidP="00DA4BDD">
          <w:pPr>
            <w:pStyle w:val="5478771C45FC4A1A9981FFDE6F3DB1E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F4B27A9906C4A5D917B2BC4D2FCE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742CF-E02A-4E3A-A227-A8B9221FEF23}"/>
      </w:docPartPr>
      <w:docPartBody>
        <w:p w:rsidR="00071FA9" w:rsidRDefault="00AD5C2C" w:rsidP="00DA4BDD">
          <w:pPr>
            <w:pStyle w:val="7F4B27A9906C4A5D917B2BC4D2FCE75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45BCB05D9CF4237A6C039099DDDD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A0744-E0C8-43CF-8D35-F1EDE560BA91}"/>
      </w:docPartPr>
      <w:docPartBody>
        <w:p w:rsidR="00071FA9" w:rsidRDefault="00AD5C2C" w:rsidP="00DA4BDD">
          <w:pPr>
            <w:pStyle w:val="345BCB05D9CF4237A6C039099DDDDB9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B16916C47C42068769FE22BF6D9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00209-091F-4681-ADA2-6A805E768EDD}"/>
      </w:docPartPr>
      <w:docPartBody>
        <w:p w:rsidR="00071FA9" w:rsidRDefault="00AD5C2C" w:rsidP="00DA4BDD">
          <w:pPr>
            <w:pStyle w:val="A4B16916C47C42068769FE22BF6D9121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F2E35DEC54B4B12B091EB5DCFBE0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1482F-A42E-48DA-BB74-52D008DD5BCB}"/>
      </w:docPartPr>
      <w:docPartBody>
        <w:p w:rsidR="00071FA9" w:rsidRDefault="00AD5C2C" w:rsidP="00DA4BDD">
          <w:pPr>
            <w:pStyle w:val="0F2E35DEC54B4B12B091EB5DCFBE0B3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F5B6A91632D4E26A57738A98903B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30D73-9AF9-4F48-90E4-301C2EBD1A79}"/>
      </w:docPartPr>
      <w:docPartBody>
        <w:p w:rsidR="00071FA9" w:rsidRDefault="00AD5C2C" w:rsidP="00DA4BDD">
          <w:pPr>
            <w:pStyle w:val="7F5B6A91632D4E26A57738A98903BBF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91F37761EB94C2DAD4A20946AA4C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77D7F-DEFD-4A80-82E2-FE0519D947F7}"/>
      </w:docPartPr>
      <w:docPartBody>
        <w:p w:rsidR="00071FA9" w:rsidRDefault="00AD5C2C" w:rsidP="00DA4BDD">
          <w:pPr>
            <w:pStyle w:val="991F37761EB94C2DAD4A20946AA4C1C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C69B9C730E34E61AA18309D57B15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112C6-698C-4CF5-AF16-3D0F0E8E14A6}"/>
      </w:docPartPr>
      <w:docPartBody>
        <w:p w:rsidR="00071FA9" w:rsidRDefault="00AD5C2C" w:rsidP="00DA4BDD">
          <w:pPr>
            <w:pStyle w:val="BC69B9C730E34E61AA18309D57B15BB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76B7BA267A64D0BB0BE5F83D92D7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27204-764F-4B4F-9E3F-90B10C0C53A6}"/>
      </w:docPartPr>
      <w:docPartBody>
        <w:p w:rsidR="00071FA9" w:rsidRDefault="00AD5C2C" w:rsidP="00DA4BDD">
          <w:pPr>
            <w:pStyle w:val="876B7BA267A64D0BB0BE5F83D92D7A8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843F8C9A7CD4FC595DE3166255F4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3F1DB-027A-44A2-BB83-028985305F70}"/>
      </w:docPartPr>
      <w:docPartBody>
        <w:p w:rsidR="00071FA9" w:rsidRDefault="00AD5C2C" w:rsidP="00DA4BDD">
          <w:pPr>
            <w:pStyle w:val="C843F8C9A7CD4FC595DE3166255F4C0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A94E5529C3E47939EF0BA800E1B1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B5A24-B09B-4ADC-AF0F-968BFA3F99E2}"/>
      </w:docPartPr>
      <w:docPartBody>
        <w:p w:rsidR="00071FA9" w:rsidRDefault="00AD5C2C" w:rsidP="00DA4BDD">
          <w:pPr>
            <w:pStyle w:val="6A94E5529C3E47939EF0BA800E1B1FD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11E45398EC444608591F6008786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B9538F-E84B-4568-B3CB-830D52FC82F1}"/>
      </w:docPartPr>
      <w:docPartBody>
        <w:p w:rsidR="00071FA9" w:rsidRDefault="00AD5C2C" w:rsidP="00DA4BDD">
          <w:pPr>
            <w:pStyle w:val="411E45398EC444608591F6008786957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1126B233CFE4CCB8173A85E7B3CC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6E7B7-3287-4BBB-8C56-C61731EFB71D}"/>
      </w:docPartPr>
      <w:docPartBody>
        <w:p w:rsidR="00071FA9" w:rsidRDefault="00AD5C2C" w:rsidP="00DA4BDD">
          <w:pPr>
            <w:pStyle w:val="21126B233CFE4CCB8173A85E7B3CC07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194F150FAD24D6A8F0E024757F70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80C77-7D2A-417B-9CF0-139A7785285E}"/>
      </w:docPartPr>
      <w:docPartBody>
        <w:p w:rsidR="00071FA9" w:rsidRDefault="00AD5C2C" w:rsidP="00DA4BDD">
          <w:pPr>
            <w:pStyle w:val="2194F150FAD24D6A8F0E024757F70AEA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A597DEB0E79451E99B4BFEBF8F7D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0AB60-6A79-49C4-BA8A-749E106A0E8C}"/>
      </w:docPartPr>
      <w:docPartBody>
        <w:p w:rsidR="00071FA9" w:rsidRDefault="00AD5C2C" w:rsidP="00DA4BDD">
          <w:pPr>
            <w:pStyle w:val="CA597DEB0E79451E99B4BFEBF8F7DF83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A8565E602704B81BBA9E5DD478F9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E6BF8-0124-49F5-B5D7-654458ED994E}"/>
      </w:docPartPr>
      <w:docPartBody>
        <w:p w:rsidR="00071FA9" w:rsidRDefault="00AD5C2C" w:rsidP="00DA4BDD">
          <w:pPr>
            <w:pStyle w:val="5A8565E602704B81BBA9E5DD478F962D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EBB9FC76856413BB127162D1D4C3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1B85DE-0815-418B-814F-983E30FC9173}"/>
      </w:docPartPr>
      <w:docPartBody>
        <w:p w:rsidR="00071FA9" w:rsidRDefault="00AD5C2C" w:rsidP="00DA4BDD">
          <w:pPr>
            <w:pStyle w:val="DEBB9FC76856413BB127162D1D4C391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D955BC9DED444F7922EF1E2C21F5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3401F-9775-4DCE-8DAD-9FEC02A4BCDC}"/>
      </w:docPartPr>
      <w:docPartBody>
        <w:p w:rsidR="00071FA9" w:rsidRDefault="00AD5C2C" w:rsidP="00DA4BDD">
          <w:pPr>
            <w:pStyle w:val="1D955BC9DED444F7922EF1E2C21F516F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6A7676AC865492A89F1CFE19492E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95F94-D071-4BF4-9424-681D735D86A3}"/>
      </w:docPartPr>
      <w:docPartBody>
        <w:p w:rsidR="00071FA9" w:rsidRDefault="00AD5C2C" w:rsidP="00DA4BDD">
          <w:pPr>
            <w:pStyle w:val="B6A7676AC865492A89F1CFE19492EC76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610A879B1344794A09505146A28C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20B28-89F8-43F4-819B-359BC5415DDC}"/>
      </w:docPartPr>
      <w:docPartBody>
        <w:p w:rsidR="00071FA9" w:rsidRDefault="00AD5C2C" w:rsidP="00DA4BDD">
          <w:pPr>
            <w:pStyle w:val="E610A879B1344794A09505146A28CC9D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36EFD44DCE49A2B82448D71D94E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76B9D-0CC8-4872-B9CF-04F44D573601}"/>
      </w:docPartPr>
      <w:docPartBody>
        <w:p w:rsidR="00071FA9" w:rsidRDefault="00AD5C2C" w:rsidP="00DA4BDD">
          <w:pPr>
            <w:pStyle w:val="8B36EFD44DCE49A2B82448D71D94EF0F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B6DCEB2965B4A77B082D985A0E8D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D09E5-59BD-4801-885A-6AF376628666}"/>
      </w:docPartPr>
      <w:docPartBody>
        <w:p w:rsidR="00071FA9" w:rsidRDefault="00AD5C2C" w:rsidP="00DA4BDD">
          <w:pPr>
            <w:pStyle w:val="6B6DCEB2965B4A77B082D985A0E8D27A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95C53AB2021443AA86E839053850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1B157-D969-477E-A95B-66D383BBB019}"/>
      </w:docPartPr>
      <w:docPartBody>
        <w:p w:rsidR="00071FA9" w:rsidRDefault="00AD5C2C" w:rsidP="00DA4BDD">
          <w:pPr>
            <w:pStyle w:val="C95C53AB2021443AA86E839053850F07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3DC5213D8BF4ED28F10ED47D5A9D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B382B-0392-4E64-B651-30FB9245EAEC}"/>
      </w:docPartPr>
      <w:docPartBody>
        <w:p w:rsidR="00071FA9" w:rsidRDefault="00AD5C2C" w:rsidP="00DA4BDD">
          <w:pPr>
            <w:pStyle w:val="03DC5213D8BF4ED28F10ED47D5A9D48E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F3690ACF32450A8ACA8E5CD4CEA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C3E5D-0E04-4520-8288-ADF610BAEB09}"/>
      </w:docPartPr>
      <w:docPartBody>
        <w:p w:rsidR="00071FA9" w:rsidRDefault="00AD5C2C" w:rsidP="00DA4BDD">
          <w:pPr>
            <w:pStyle w:val="E1F3690ACF32450A8ACA8E5CD4CEA4A4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8648F4CC47D464A8113E2668D703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49D77-DB59-4229-A8FF-64A56AB104BC}"/>
      </w:docPartPr>
      <w:docPartBody>
        <w:p w:rsidR="00071FA9" w:rsidRDefault="00AD5C2C" w:rsidP="00DA4BDD">
          <w:pPr>
            <w:pStyle w:val="D8648F4CC47D464A8113E2668D7036F2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48F494C55C342ADB3BEDAD589F85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DAA18-2128-432D-A275-34AB053C4CCE}"/>
      </w:docPartPr>
      <w:docPartBody>
        <w:p w:rsidR="00071FA9" w:rsidRDefault="00AD5C2C" w:rsidP="00DA4BDD">
          <w:pPr>
            <w:pStyle w:val="948F494C55C342ADB3BEDAD589F85696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023B1A920BF4B2FB79E7F7101B65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FC88C-37D0-4FBC-B60D-CCBF7FE2B210}"/>
      </w:docPartPr>
      <w:docPartBody>
        <w:p w:rsidR="00071FA9" w:rsidRDefault="00AD5C2C" w:rsidP="00DA4BDD">
          <w:pPr>
            <w:pStyle w:val="9023B1A920BF4B2FB79E7F7101B65799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B3EA54FCC4BEFB0166B9D00F38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D7854-317F-4EDD-AAF1-58752BE7C36A}"/>
      </w:docPartPr>
      <w:docPartBody>
        <w:p w:rsidR="00071FA9" w:rsidRDefault="00AD5C2C" w:rsidP="00DA4BDD">
          <w:pPr>
            <w:pStyle w:val="3D6B3EA54FCC4BEFB0166B9D00F38594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1A9BC15278741848B944D6E93283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A4516-50B8-4903-8440-00D88EB6CD50}"/>
      </w:docPartPr>
      <w:docPartBody>
        <w:p w:rsidR="00071FA9" w:rsidRDefault="00AD5C2C" w:rsidP="00DA4BDD">
          <w:pPr>
            <w:pStyle w:val="D1A9BC15278741848B944D6E93283B52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D8E1B5B4E5344699E734E4D371CA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5D2D0-28B3-45E9-BC36-D8A1102ECCAE}"/>
      </w:docPartPr>
      <w:docPartBody>
        <w:p w:rsidR="00071FA9" w:rsidRDefault="00AD5C2C" w:rsidP="00DA4BDD">
          <w:pPr>
            <w:pStyle w:val="2D8E1B5B4E5344699E734E4D371CABF7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6AB3FBD0605489A856C70983869B4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261C6-C746-47B2-A6C3-0EA5EB7CDDFF}"/>
      </w:docPartPr>
      <w:docPartBody>
        <w:p w:rsidR="00071FA9" w:rsidRDefault="00AD5C2C" w:rsidP="00DA4BDD">
          <w:pPr>
            <w:pStyle w:val="06AB3FBD0605489A856C70983869B464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E190FF838243A7A567DD5CB46D2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DB8F9-7878-4AF1-AE38-55EAC02EBBDA}"/>
      </w:docPartPr>
      <w:docPartBody>
        <w:p w:rsidR="00071FA9" w:rsidRDefault="00AD5C2C" w:rsidP="00DA4BDD">
          <w:pPr>
            <w:pStyle w:val="74E190FF838243A7A567DD5CB46D280D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6557CD7150B485AA6932CEE86D5E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5991FA-D6CD-417C-BE2C-E01658B2FD43}"/>
      </w:docPartPr>
      <w:docPartBody>
        <w:p w:rsidR="00071FA9" w:rsidRDefault="00AD5C2C" w:rsidP="00DA4BDD">
          <w:pPr>
            <w:pStyle w:val="F6557CD7150B485AA6932CEE86D5EBC7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A5CD930574146388F088BFCA3AE56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47478-11F8-4927-BCE5-62BE3A44F6E8}"/>
      </w:docPartPr>
      <w:docPartBody>
        <w:p w:rsidR="00071FA9" w:rsidRDefault="00AD5C2C" w:rsidP="00DA4BDD">
          <w:pPr>
            <w:pStyle w:val="9A5CD930574146388F088BFCA3AE5629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1F8D3BDB0D84CBFA0B0D46DA6044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C6ED3-B3CB-4321-9134-0A05078063AD}"/>
      </w:docPartPr>
      <w:docPartBody>
        <w:p w:rsidR="00071FA9" w:rsidRDefault="00AD5C2C" w:rsidP="00DA4BDD">
          <w:pPr>
            <w:pStyle w:val="41F8D3BDB0D84CBFA0B0D46DA604469B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8217834AE84DF99F62F961A9674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97B64-6C60-451F-8ADD-526B4773BD10}"/>
      </w:docPartPr>
      <w:docPartBody>
        <w:p w:rsidR="00071FA9" w:rsidRDefault="00AD5C2C" w:rsidP="00DA4BDD">
          <w:pPr>
            <w:pStyle w:val="A48217834AE84DF99F62F961A9674FFB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47821C8CAE84CE1854B0DF598FE1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F999C-C2FB-4D19-92B9-529AEDDAED4B}"/>
      </w:docPartPr>
      <w:docPartBody>
        <w:p w:rsidR="00071FA9" w:rsidRDefault="00AD5C2C" w:rsidP="00DA4BDD">
          <w:pPr>
            <w:pStyle w:val="647821C8CAE84CE1854B0DF598FE13E2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2238A4CF7534FDFBDFFD4F50FCB9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7FF52-1B56-4E5F-B310-316E40FA3A12}"/>
      </w:docPartPr>
      <w:docPartBody>
        <w:p w:rsidR="00071FA9" w:rsidRDefault="00AD5C2C" w:rsidP="00DA4BDD">
          <w:pPr>
            <w:pStyle w:val="C2238A4CF7534FDFBDFFD4F50FCB9FC3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3A5E09A658949A2B02A0344DF522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AE20-D38C-48BF-9DE5-5FE5FA70911E}"/>
      </w:docPartPr>
      <w:docPartBody>
        <w:p w:rsidR="00071FA9" w:rsidRDefault="00AD5C2C" w:rsidP="00DA4BDD">
          <w:pPr>
            <w:pStyle w:val="23A5E09A658949A2B02A0344DF522DD0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6A40BF519D43CD858140EAC94EF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BC6E1-A2B4-45BD-A31D-728F1B6614AC}"/>
      </w:docPartPr>
      <w:docPartBody>
        <w:p w:rsidR="00071FA9" w:rsidRDefault="00AD5C2C" w:rsidP="00DA4BDD">
          <w:pPr>
            <w:pStyle w:val="B36A40BF519D43CD858140EAC94EFCB1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2625E00B4B34292A6FAE1A36221B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DAE08-5F36-46F2-BD1A-D14BC03C452D}"/>
      </w:docPartPr>
      <w:docPartBody>
        <w:p w:rsidR="00071FA9" w:rsidRDefault="00AD5C2C" w:rsidP="00DA4BDD">
          <w:pPr>
            <w:pStyle w:val="42625E00B4B34292A6FAE1A36221B819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348550AF0904944BDCEDAF62CB40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38469-7527-4C55-A45B-895327649D18}"/>
      </w:docPartPr>
      <w:docPartBody>
        <w:p w:rsidR="00071FA9" w:rsidRDefault="00AD5C2C" w:rsidP="00DA4BDD">
          <w:pPr>
            <w:pStyle w:val="6348550AF0904944BDCEDAF62CB4037A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E03B612C9C640F88F08E82335ECD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C2837-62C8-4122-8CB0-CECE12947C10}"/>
      </w:docPartPr>
      <w:docPartBody>
        <w:p w:rsidR="00071FA9" w:rsidRDefault="00AD5C2C" w:rsidP="00DA4BDD">
          <w:pPr>
            <w:pStyle w:val="9E03B612C9C640F88F08E82335ECD50F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67A26AA2D94005A63CFCC91A637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B647B-0D4B-4534-85A2-237519F00456}"/>
      </w:docPartPr>
      <w:docPartBody>
        <w:p w:rsidR="00071FA9" w:rsidRDefault="00AD5C2C" w:rsidP="00DA4BDD">
          <w:pPr>
            <w:pStyle w:val="6E67A26AA2D94005A63CFCC91A637149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70149E9B76C4DB49AAE4E263AF51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E63A6-65A8-49EF-AB62-BF1624DDBA38}"/>
      </w:docPartPr>
      <w:docPartBody>
        <w:p w:rsidR="00071FA9" w:rsidRDefault="00AD5C2C" w:rsidP="00DA4BDD">
          <w:pPr>
            <w:pStyle w:val="070149E9B76C4DB49AAE4E263AF511C8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6F9CCB9055847D29DF06B0AA6795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42DBC-9FBE-4FD2-8E3E-46D4998D49EA}"/>
      </w:docPartPr>
      <w:docPartBody>
        <w:p w:rsidR="00071FA9" w:rsidRDefault="00AD5C2C" w:rsidP="00DA4BDD">
          <w:pPr>
            <w:pStyle w:val="96F9CCB9055847D29DF06B0AA6795D86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D96A505550B47B299C184007C608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BF6C9-D76C-4729-AA2B-791FD877D62D}"/>
      </w:docPartPr>
      <w:docPartBody>
        <w:p w:rsidR="00071FA9" w:rsidRDefault="00AD5C2C" w:rsidP="00DA4BDD">
          <w:pPr>
            <w:pStyle w:val="6D96A505550B47B299C184007C608968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67553242414BB39DAF118B12A8A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7566F3-760C-4987-8060-1711E0FC397B}"/>
      </w:docPartPr>
      <w:docPartBody>
        <w:p w:rsidR="00071FA9" w:rsidRDefault="00AD5C2C" w:rsidP="00DA4BDD">
          <w:pPr>
            <w:pStyle w:val="1967553242414BB39DAF118B12A8A42F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B9C2112C3DC4BC1B2F6BA82020B9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F5B45-01EE-4FBF-8156-884B984A3D9A}"/>
      </w:docPartPr>
      <w:docPartBody>
        <w:p w:rsidR="00071FA9" w:rsidRDefault="00AD5C2C" w:rsidP="00DA4BDD">
          <w:pPr>
            <w:pStyle w:val="FB9C2112C3DC4BC1B2F6BA82020B9B89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DC99902954648ECA7B911A0C60F7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20286-21D0-42A3-A029-8CE9FDF70CFD}"/>
      </w:docPartPr>
      <w:docPartBody>
        <w:p w:rsidR="00071FA9" w:rsidRDefault="00AD5C2C" w:rsidP="00DA4BDD">
          <w:pPr>
            <w:pStyle w:val="FDC99902954648ECA7B911A0C60F7CC9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FA22C9123FF4484B662711521D67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2621B-CD48-4847-BBC9-7CEAF4B351F5}"/>
      </w:docPartPr>
      <w:docPartBody>
        <w:p w:rsidR="00071FA9" w:rsidRDefault="00AD5C2C" w:rsidP="00DA4BDD">
          <w:pPr>
            <w:pStyle w:val="AFA22C9123FF4484B662711521D6768F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1123F8F7B64D52815CBF549C057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97B98-B31A-4BC9-9D18-32B74600035B}"/>
      </w:docPartPr>
      <w:docPartBody>
        <w:p w:rsidR="00071FA9" w:rsidRDefault="00AD5C2C" w:rsidP="00DA4BDD">
          <w:pPr>
            <w:pStyle w:val="3C1123F8F7B64D52815CBF549C05776E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82FAE5BA2874A529C9DD9E6DFB42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68958B-648E-43D0-A8BF-FA90E34DDAC0}"/>
      </w:docPartPr>
      <w:docPartBody>
        <w:p w:rsidR="00071FA9" w:rsidRDefault="00AD5C2C" w:rsidP="00DA4BDD">
          <w:pPr>
            <w:pStyle w:val="482FAE5BA2874A529C9DD9E6DFB427FB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AF863D73AE74E0C9A49093C4E47F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DB6F4-AF42-41DF-9AD9-1545D43B8C94}"/>
      </w:docPartPr>
      <w:docPartBody>
        <w:p w:rsidR="00071FA9" w:rsidRDefault="00AD5C2C" w:rsidP="00DA4BDD">
          <w:pPr>
            <w:pStyle w:val="7AF863D73AE74E0C9A49093C4E47F86E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F343F4D9B5649F0BF47B8384E340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3FF01-93B1-4D73-8067-F065526F9016}"/>
      </w:docPartPr>
      <w:docPartBody>
        <w:p w:rsidR="00071FA9" w:rsidRDefault="00AD5C2C" w:rsidP="00DA4BDD">
          <w:pPr>
            <w:pStyle w:val="AF343F4D9B5649F0BF47B8384E3400B1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048D1887174A72BDF70858C03C5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FB5D2-C38C-45CE-8E3E-069A9B676FDD}"/>
      </w:docPartPr>
      <w:docPartBody>
        <w:p w:rsidR="00071FA9" w:rsidRDefault="00AD5C2C" w:rsidP="00DA4BDD">
          <w:pPr>
            <w:pStyle w:val="3D048D1887174A72BDF70858C03C5F29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8AAF05858ED49138384371EF6ACD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B504A-EF33-494B-920F-A60C8EFA4DC2}"/>
      </w:docPartPr>
      <w:docPartBody>
        <w:p w:rsidR="00071FA9" w:rsidRDefault="00AD5C2C" w:rsidP="00DA4BDD">
          <w:pPr>
            <w:pStyle w:val="38AAF05858ED49138384371EF6ACDC5E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F8A2B6D87AD4E33ACADA5A65CF1F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7B5AC-3DA7-4DC3-9206-8B3E4FA1C65F}"/>
      </w:docPartPr>
      <w:docPartBody>
        <w:p w:rsidR="00071FA9" w:rsidRDefault="00AD5C2C" w:rsidP="00DA4BDD">
          <w:pPr>
            <w:pStyle w:val="6F8A2B6D87AD4E33ACADA5A65CF1F88F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AE925E2B1E742B4915EF9E9951F0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11E3F-1760-4ABE-8989-CB3E3A17A201}"/>
      </w:docPartPr>
      <w:docPartBody>
        <w:p w:rsidR="00071FA9" w:rsidRDefault="00AD5C2C" w:rsidP="00DA4BDD">
          <w:pPr>
            <w:pStyle w:val="AAE925E2B1E742B4915EF9E9951F0181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8A8E9B1944940877BEE11FA1A4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5CACF-C8BA-445C-AA49-C43D0086E362}"/>
      </w:docPartPr>
      <w:docPartBody>
        <w:p w:rsidR="00071FA9" w:rsidRDefault="00AD5C2C" w:rsidP="00DA4BDD">
          <w:pPr>
            <w:pStyle w:val="3318A8E9B1944940877BEE11FA1A4F6D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79CFF55644E4D359EE7791E38C34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7833E-19BF-4E30-B451-910E3314C64D}"/>
      </w:docPartPr>
      <w:docPartBody>
        <w:p w:rsidR="00071FA9" w:rsidRDefault="00AD5C2C" w:rsidP="00DA4BDD">
          <w:pPr>
            <w:pStyle w:val="879CFF55644E4D359EE7791E38C342C7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EDC4D933BBF45F792F745A06D777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F6371-8EDE-4097-B0BB-2B90AAC73469}"/>
      </w:docPartPr>
      <w:docPartBody>
        <w:p w:rsidR="00071FA9" w:rsidRDefault="00AD5C2C" w:rsidP="00DA4BDD">
          <w:pPr>
            <w:pStyle w:val="BEDC4D933BBF45F792F745A06D777474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1E03980EBD040C888C2F55BFDFC7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60F8A-A99E-4970-9126-30EE30F33231}"/>
      </w:docPartPr>
      <w:docPartBody>
        <w:p w:rsidR="00071FA9" w:rsidRDefault="00AD5C2C" w:rsidP="00DA4BDD">
          <w:pPr>
            <w:pStyle w:val="11E03980EBD040C888C2F55BFDFC7997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010B47EDB24EBDBA4A7B20A2E02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5964D-18E2-4B73-80DC-BC07E15846BB}"/>
      </w:docPartPr>
      <w:docPartBody>
        <w:p w:rsidR="00071FA9" w:rsidRDefault="00AD5C2C" w:rsidP="00DA4BDD">
          <w:pPr>
            <w:pStyle w:val="3C010B47EDB24EBDBA4A7B20A2E022AB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524FBD53B89476ABC50678C0145E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2D14F-7233-4D5B-A96C-ADF203B80B1D}"/>
      </w:docPartPr>
      <w:docPartBody>
        <w:p w:rsidR="00071FA9" w:rsidRDefault="00AD5C2C" w:rsidP="00DA4BDD">
          <w:pPr>
            <w:pStyle w:val="0524FBD53B89476ABC50678C0145E8A5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78F8ECE8382405C868C1B8B43E26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CC5B-6ED2-409A-B983-813AF74AA8C5}"/>
      </w:docPartPr>
      <w:docPartBody>
        <w:p w:rsidR="00071FA9" w:rsidRDefault="00AD5C2C" w:rsidP="00DA4BDD">
          <w:pPr>
            <w:pStyle w:val="278F8ECE8382405C868C1B8B43E2600D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954FB34AB02435387F7F6CA45F85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C9BC1-FB00-4F7A-BEAD-FE8C1F6843BC}"/>
      </w:docPartPr>
      <w:docPartBody>
        <w:p w:rsidR="00071FA9" w:rsidRDefault="00AD5C2C" w:rsidP="00DA4BDD">
          <w:pPr>
            <w:pStyle w:val="2954FB34AB02435387F7F6CA45F850C8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C4458EFDB14742BB4D73C0E5846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A779E-53B4-4949-A73E-045A7F8A0AC1}"/>
      </w:docPartPr>
      <w:docPartBody>
        <w:p w:rsidR="00071FA9" w:rsidRDefault="00AD5C2C" w:rsidP="00DA4BDD">
          <w:pPr>
            <w:pStyle w:val="5BC4458EFDB14742BB4D73C0E584689A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044F5DBCFD54F4D8DA099C72C121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4AE3F-03C1-455A-A4D7-4B71145D55F5}"/>
      </w:docPartPr>
      <w:docPartBody>
        <w:p w:rsidR="00071FA9" w:rsidRDefault="00AD5C2C" w:rsidP="00DA4BDD">
          <w:pPr>
            <w:pStyle w:val="1044F5DBCFD54F4D8DA099C72C121134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2C4C5DDECC04601A025E77A89F94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07E10-BF5C-45B8-9BE1-0F11E350D770}"/>
      </w:docPartPr>
      <w:docPartBody>
        <w:p w:rsidR="00071FA9" w:rsidRDefault="00AD5C2C" w:rsidP="00DA4BDD">
          <w:pPr>
            <w:pStyle w:val="F2C4C5DDECC04601A025E77A89F94D7A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1F767BEBBB44F278785D6DC337DF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EBD83-8E88-41D6-BBDF-67CE676D4651}"/>
      </w:docPartPr>
      <w:docPartBody>
        <w:p w:rsidR="00071FA9" w:rsidRDefault="00AD5C2C" w:rsidP="00DA4BDD">
          <w:pPr>
            <w:pStyle w:val="01F767BEBBB44F278785D6DC337DFCB1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100FB5068C4F21BFF43118BCE51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72584-ECD2-40ED-A3B7-90B97A1F8F28}"/>
      </w:docPartPr>
      <w:docPartBody>
        <w:p w:rsidR="00071FA9" w:rsidRDefault="00AD5C2C" w:rsidP="00DA4BDD">
          <w:pPr>
            <w:pStyle w:val="14100FB5068C4F21BFF43118BCE51863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3286325A69F4E69820D4ABC3A09C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545E1-510C-48C7-80E1-60351718156C}"/>
      </w:docPartPr>
      <w:docPartBody>
        <w:p w:rsidR="00071FA9" w:rsidRDefault="00AD5C2C" w:rsidP="00DA4BDD">
          <w:pPr>
            <w:pStyle w:val="03286325A69F4E69820D4ABC3A09CDEE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32DA9E1D4C24E01B82611653964D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696FA-827D-4FAD-8DE5-265782D1485D}"/>
      </w:docPartPr>
      <w:docPartBody>
        <w:p w:rsidR="00071FA9" w:rsidRDefault="00AD5C2C" w:rsidP="00DA4BDD">
          <w:pPr>
            <w:pStyle w:val="D32DA9E1D4C24E01B82611653964DC9A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6A76915B7E846F6A773DFE069F90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969A8-AC31-45D8-80AB-83752CE100B3}"/>
      </w:docPartPr>
      <w:docPartBody>
        <w:p w:rsidR="00071FA9" w:rsidRDefault="00AD5C2C" w:rsidP="00DA4BDD">
          <w:pPr>
            <w:pStyle w:val="86A76915B7E846F6A773DFE069F90203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137AEFD52144CB959AC50CF6788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45A23-7C3D-48DF-B43C-2599AF8AF5F9}"/>
      </w:docPartPr>
      <w:docPartBody>
        <w:p w:rsidR="00071FA9" w:rsidRDefault="00AD5C2C" w:rsidP="00DA4BDD">
          <w:pPr>
            <w:pStyle w:val="BF137AEFD52144CB959AC50CF6788743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F194F58232942E081E22C7C738A7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17B18-C50E-4D86-B8A8-906720183FED}"/>
      </w:docPartPr>
      <w:docPartBody>
        <w:p w:rsidR="00071FA9" w:rsidRDefault="00AD5C2C" w:rsidP="00DA4BDD">
          <w:pPr>
            <w:pStyle w:val="7F194F58232942E081E22C7C738A75C6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7401CA027CC466DA09BCA803EED7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E2B85-FF51-4FE0-AA68-9F2778F0D11A}"/>
      </w:docPartPr>
      <w:docPartBody>
        <w:p w:rsidR="00071FA9" w:rsidRDefault="00AD5C2C" w:rsidP="00DA4BDD">
          <w:pPr>
            <w:pStyle w:val="D7401CA027CC466DA09BCA803EED7A52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A00F8FF552C435D881D3FBF511D0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D2513-9414-4295-8824-DF72165E03BC}"/>
      </w:docPartPr>
      <w:docPartBody>
        <w:p w:rsidR="00071FA9" w:rsidRDefault="00AD5C2C" w:rsidP="00DA4BDD">
          <w:pPr>
            <w:pStyle w:val="9A00F8FF552C435D881D3FBF511D0148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29881BF13A4A4193C373D96A07C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BD99E-8545-465B-9066-62FF9AF99602}"/>
      </w:docPartPr>
      <w:docPartBody>
        <w:p w:rsidR="00071FA9" w:rsidRDefault="00AD5C2C" w:rsidP="00DA4BDD">
          <w:pPr>
            <w:pStyle w:val="7429881BF13A4A4193C373D96A07C2D8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DCF0CDE87A04D94A612E285F6E35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511C6-E5CD-4117-AAA7-E5ACC1F472BE}"/>
      </w:docPartPr>
      <w:docPartBody>
        <w:p w:rsidR="00071FA9" w:rsidRDefault="00AD5C2C" w:rsidP="00DA4BDD">
          <w:pPr>
            <w:pStyle w:val="ADCF0CDE87A04D94A612E285F6E35162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C6A3E6672964B4C8BCA3F8335774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DDE1B-3598-40C6-AEC2-9915159EE31A}"/>
      </w:docPartPr>
      <w:docPartBody>
        <w:p w:rsidR="00071FA9" w:rsidRDefault="00AD5C2C" w:rsidP="00DA4BDD">
          <w:pPr>
            <w:pStyle w:val="3C6A3E6672964B4C8BCA3F8335774974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185CFA9830A48FE9820357F82117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FE9EF-3BE7-436D-866B-1175496E7F5F}"/>
      </w:docPartPr>
      <w:docPartBody>
        <w:p w:rsidR="00071FA9" w:rsidRDefault="00AD5C2C" w:rsidP="00DA4BDD">
          <w:pPr>
            <w:pStyle w:val="4185CFA9830A48FE9820357F8211754A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55757146CC4DC2A595A6169A17A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C3F44-ABC5-4C4B-8F13-835B42259AE0}"/>
      </w:docPartPr>
      <w:docPartBody>
        <w:p w:rsidR="00071FA9" w:rsidRDefault="00AD5C2C" w:rsidP="00DA4BDD">
          <w:pPr>
            <w:pStyle w:val="AC55757146CC4DC2A595A6169A17A687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D1B307D64204D9CBAB245E45C72C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B539D-0DCD-4995-AABA-E7AE17890B8B}"/>
      </w:docPartPr>
      <w:docPartBody>
        <w:p w:rsidR="00071FA9" w:rsidRDefault="00AD5C2C" w:rsidP="00DA4BDD">
          <w:pPr>
            <w:pStyle w:val="3D1B307D64204D9CBAB245E45C72C14F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418B7D2A58A4E2599F64C9E015C5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25A21-FE0D-4009-9D78-659B9C8F27E0}"/>
      </w:docPartPr>
      <w:docPartBody>
        <w:p w:rsidR="00071FA9" w:rsidRDefault="00AD5C2C" w:rsidP="00DA4BDD">
          <w:pPr>
            <w:pStyle w:val="B418B7D2A58A4E2599F64C9E015C5770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A70E80CFB644F3FBD22D29157BBA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404BC-1B8A-481F-B516-1BDE2232E59E}"/>
      </w:docPartPr>
      <w:docPartBody>
        <w:p w:rsidR="00071FA9" w:rsidRDefault="00AD5C2C" w:rsidP="00DA4BDD">
          <w:pPr>
            <w:pStyle w:val="1A70E80CFB644F3FBD22D29157BBA5D9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61C66F972420F9529F5FA91E52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C6622-66E2-4E43-BED0-7CF4D31C717F}"/>
      </w:docPartPr>
      <w:docPartBody>
        <w:p w:rsidR="00071FA9" w:rsidRDefault="00AD5C2C" w:rsidP="00DA4BDD">
          <w:pPr>
            <w:pStyle w:val="43761C66F972420F9529F5FA91E52A71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ED3640C105A4237B43EB7E10208D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D98D5-76AE-4D92-863A-C059D0BF26E9}"/>
      </w:docPartPr>
      <w:docPartBody>
        <w:p w:rsidR="00071FA9" w:rsidRDefault="00AD5C2C" w:rsidP="00DA4BDD">
          <w:pPr>
            <w:pStyle w:val="9ED3640C105A4237B43EB7E10208DB23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EFD14978BD246579B39012856ED7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C95B7-C4BD-4501-9473-643B67EFC472}"/>
      </w:docPartPr>
      <w:docPartBody>
        <w:p w:rsidR="00071FA9" w:rsidRDefault="00AD5C2C" w:rsidP="00DA4BDD">
          <w:pPr>
            <w:pStyle w:val="8EFD14978BD246579B39012856ED7420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B83EDD1E57549A79FC8BE0117813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86214-BCD0-45EE-8639-0C825454F4DE}"/>
      </w:docPartPr>
      <w:docPartBody>
        <w:p w:rsidR="00071FA9" w:rsidRDefault="00AD5C2C" w:rsidP="00DA4BDD">
          <w:pPr>
            <w:pStyle w:val="0B83EDD1E57549A79FC8BE011781334F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193F398B9F425B965818FE2A045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20CA1-CFA9-4A13-A22B-D909B19AF0CF}"/>
      </w:docPartPr>
      <w:docPartBody>
        <w:p w:rsidR="00071FA9" w:rsidRDefault="00AD5C2C" w:rsidP="00DA4BDD">
          <w:pPr>
            <w:pStyle w:val="CB193F398B9F425B965818FE2A045A6A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54F6369024C4C5A9EE727FAD5631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6A076-A99D-4F3A-BA07-F1E2B49FCC26}"/>
      </w:docPartPr>
      <w:docPartBody>
        <w:p w:rsidR="00071FA9" w:rsidRDefault="00AD5C2C" w:rsidP="00DA4BDD">
          <w:pPr>
            <w:pStyle w:val="054F6369024C4C5A9EE727FAD5631E33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38F759E006A4F878890EF92C4D52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69C9C-1B8B-4317-AAE9-2D8F8CE85207}"/>
      </w:docPartPr>
      <w:docPartBody>
        <w:p w:rsidR="00071FA9" w:rsidRDefault="00AD5C2C" w:rsidP="00DA4BDD">
          <w:pPr>
            <w:pStyle w:val="738F759E006A4F878890EF92C4D52044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1C0687345074452935EC70E5B2FC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2AFDD-7D27-48C7-A49A-B69DFDD26DCB}"/>
      </w:docPartPr>
      <w:docPartBody>
        <w:p w:rsidR="00071FA9" w:rsidRDefault="00AD5C2C" w:rsidP="00DA4BDD">
          <w:pPr>
            <w:pStyle w:val="11C0687345074452935EC70E5B2FCE77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879B5A7EFB490DA8792AA0381E8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9CB2B-5685-4128-BE70-0C291498218D}"/>
      </w:docPartPr>
      <w:docPartBody>
        <w:p w:rsidR="00071FA9" w:rsidRDefault="00AD5C2C" w:rsidP="00DA4BDD">
          <w:pPr>
            <w:pStyle w:val="4F879B5A7EFB490DA8792AA0381E8EAB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886F0223CCB4772B30C5BDDA03B7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ACBD4-39BB-4AD1-B732-86AF1B633DC6}"/>
      </w:docPartPr>
      <w:docPartBody>
        <w:p w:rsidR="00071FA9" w:rsidRDefault="00AD5C2C" w:rsidP="00DA4BDD">
          <w:pPr>
            <w:pStyle w:val="3886F0223CCB4772B30C5BDDA03B7EDE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0DC0477CC0C411EBF6A7B423F0B7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240A9-B9D4-4CE4-9333-DD2C485024F3}"/>
      </w:docPartPr>
      <w:docPartBody>
        <w:p w:rsidR="00071FA9" w:rsidRDefault="00AD5C2C" w:rsidP="00DA4BDD">
          <w:pPr>
            <w:pStyle w:val="10DC0477CC0C411EBF6A7B423F0B74EF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8B520B6D2E5439A98043A7146B36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1BA99-1DB6-4C8F-A84B-95270DA3A648}"/>
      </w:docPartPr>
      <w:docPartBody>
        <w:p w:rsidR="00071FA9" w:rsidRDefault="00AD5C2C" w:rsidP="00DA4BDD">
          <w:pPr>
            <w:pStyle w:val="B8B520B6D2E5439A98043A7146B36BBF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BC8FB9FD3E4A1B87995BD40DE26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6CE65-AB24-4E0B-AF82-1C63A3A8FD11}"/>
      </w:docPartPr>
      <w:docPartBody>
        <w:p w:rsidR="00071FA9" w:rsidRDefault="00AD5C2C" w:rsidP="00DA4BDD">
          <w:pPr>
            <w:pStyle w:val="72BC8FB9FD3E4A1B87995BD40DE26DBE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4109576C50B4C2C8844D46488ED9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9809E-7441-4F8B-9DFC-B11BB6151153}"/>
      </w:docPartPr>
      <w:docPartBody>
        <w:p w:rsidR="00071FA9" w:rsidRDefault="00AD5C2C" w:rsidP="00DA4BDD">
          <w:pPr>
            <w:pStyle w:val="14109576C50B4C2C8844D46488ED9540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ECA76576E0E4A528489FA99CF03D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63D5D-5A3C-436A-AB68-A1C1F68275FE}"/>
      </w:docPartPr>
      <w:docPartBody>
        <w:p w:rsidR="00071FA9" w:rsidRDefault="00AD5C2C" w:rsidP="00DA4BDD">
          <w:pPr>
            <w:pStyle w:val="CECA76576E0E4A528489FA99CF03D27E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752B75EABA14300866CC7D13E9D8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B4251-62CF-42A0-A9EF-E6E854DE0E03}"/>
      </w:docPartPr>
      <w:docPartBody>
        <w:p w:rsidR="00071FA9" w:rsidRDefault="00AD5C2C" w:rsidP="00DA4BDD">
          <w:pPr>
            <w:pStyle w:val="9752B75EABA14300866CC7D13E9D8C6E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4AF4D7A421474D9F7840810A2E0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22039-0956-46B9-86C7-92983D3C2786}"/>
      </w:docPartPr>
      <w:docPartBody>
        <w:p w:rsidR="00071FA9" w:rsidRDefault="00AD5C2C" w:rsidP="00DA4BDD">
          <w:pPr>
            <w:pStyle w:val="9F4AF4D7A421474D9F7840810A2E090A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739BC047884C9C83D431734C59C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12693-92A0-4923-A69B-F4F0F529378C}"/>
      </w:docPartPr>
      <w:docPartBody>
        <w:p w:rsidR="00071FA9" w:rsidRDefault="00AD5C2C" w:rsidP="00DA4BDD">
          <w:pPr>
            <w:pStyle w:val="90739BC047884C9C83D431734C59CDF3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41C483D73274A1FA7EDE8ED05063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85110-AAB6-474C-818F-6AC2739A7F6A}"/>
      </w:docPartPr>
      <w:docPartBody>
        <w:p w:rsidR="00071FA9" w:rsidRDefault="00AD5C2C" w:rsidP="00DA4BDD">
          <w:pPr>
            <w:pStyle w:val="741C483D73274A1FA7EDE8ED05063B50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54EBB1B348440F8B1AEF04501ED2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AF1D2-81C4-4646-89EE-BFABB28C3F1E}"/>
      </w:docPartPr>
      <w:docPartBody>
        <w:p w:rsidR="00071FA9" w:rsidRDefault="00AD5C2C" w:rsidP="00DA4BDD">
          <w:pPr>
            <w:pStyle w:val="454EBB1B348440F8B1AEF04501ED220B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FD439887F94DE3AA0D3A676A001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9E4AD-B7FD-4426-9310-4484A4BE46D6}"/>
      </w:docPartPr>
      <w:docPartBody>
        <w:p w:rsidR="00071FA9" w:rsidRDefault="00AD5C2C" w:rsidP="00DA4BDD">
          <w:pPr>
            <w:pStyle w:val="41FD439887F94DE3AA0D3A676A001D07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14FC7532AED4237A742E971CC7A0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6B50E-5C67-45E6-A5D4-A9113537F376}"/>
      </w:docPartPr>
      <w:docPartBody>
        <w:p w:rsidR="00071FA9" w:rsidRDefault="00AD5C2C" w:rsidP="00DA4BDD">
          <w:pPr>
            <w:pStyle w:val="214FC7532AED4237A742E971CC7A07B85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714513162B0419E95943E9575094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2F364-1777-49EB-B363-CEF8EB2C10D7}"/>
      </w:docPartPr>
      <w:docPartBody>
        <w:p w:rsidR="00071FA9" w:rsidRDefault="00AD5C2C" w:rsidP="00DA4BDD">
          <w:pPr>
            <w:pStyle w:val="1714513162B0419E95943E9575094084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6EAA1170304471E92D86001918C9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95233-F212-4DAB-B450-A36DCEC5E2E1}"/>
      </w:docPartPr>
      <w:docPartBody>
        <w:p w:rsidR="00071FA9" w:rsidRDefault="00AD5C2C" w:rsidP="00DA4BDD">
          <w:pPr>
            <w:pStyle w:val="D6EAA1170304471E92D86001918C9DE25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D2A74537C648EBABEF034B4B86C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9B452-5E82-4E8C-A476-00EDC3B64B37}"/>
      </w:docPartPr>
      <w:docPartBody>
        <w:p w:rsidR="00071FA9" w:rsidRDefault="00AD5C2C" w:rsidP="00DA4BDD">
          <w:pPr>
            <w:pStyle w:val="09D2A74537C648EBABEF034B4B86C8FC5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A6D9E007BDC94B6DBA791CD5F1483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45D75-0B9B-4AA3-8E23-5E80EC48871F}"/>
      </w:docPartPr>
      <w:docPartBody>
        <w:p w:rsidR="00071FA9" w:rsidRDefault="00AD5C2C" w:rsidP="00DA4BDD">
          <w:pPr>
            <w:pStyle w:val="A6D9E007BDC94B6DBA791CD5F1483977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700A8E50893B42EDB4D7E991179FB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C622E-A1BE-405C-9266-5C9F892EC224}"/>
      </w:docPartPr>
      <w:docPartBody>
        <w:p w:rsidR="00071FA9" w:rsidRDefault="00AD5C2C" w:rsidP="00DA4BDD">
          <w:pPr>
            <w:pStyle w:val="700A8E50893B42EDB4D7E991179FB3B9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8AF0C976B7BC4E25A5FD867FE7F11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B8BD7-CED3-463C-A1A0-D2A4E820EB78}"/>
      </w:docPartPr>
      <w:docPartBody>
        <w:p w:rsidR="00071FA9" w:rsidRDefault="00AD5C2C" w:rsidP="00DA4BDD">
          <w:pPr>
            <w:pStyle w:val="8AF0C976B7BC4E25A5FD867FE7F11CE2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3BBE2A53381F450C80151D56BD115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81FC8-4667-44E7-A377-B84F54145DD5}"/>
      </w:docPartPr>
      <w:docPartBody>
        <w:p w:rsidR="00071FA9" w:rsidRDefault="00AD5C2C" w:rsidP="00DA4BDD">
          <w:pPr>
            <w:pStyle w:val="3BBE2A53381F450C80151D56BD115181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3695009F78E74CA198E558E69D318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B4757-8080-43BC-936E-AB5AB15FEF1D}"/>
      </w:docPartPr>
      <w:docPartBody>
        <w:p w:rsidR="00071FA9" w:rsidRDefault="00AD5C2C" w:rsidP="00DA4BDD">
          <w:pPr>
            <w:pStyle w:val="3695009F78E74CA198E558E69D3181A25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9DCD25ED8D754AA283895E6DCF7EA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A271A-0C1C-4BB6-B6F7-636B786DC177}"/>
      </w:docPartPr>
      <w:docPartBody>
        <w:p w:rsidR="00071FA9" w:rsidRDefault="00AD5C2C" w:rsidP="00DA4BDD">
          <w:pPr>
            <w:pStyle w:val="9DCD25ED8D754AA283895E6DCF7EA7C0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FB35C505B73D408692E80B386F2ED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7FC8E-1A1B-45E9-B3ED-F56AC97CC2DB}"/>
      </w:docPartPr>
      <w:docPartBody>
        <w:p w:rsidR="00071FA9" w:rsidRDefault="00AD5C2C" w:rsidP="00DA4BDD">
          <w:pPr>
            <w:pStyle w:val="FB35C505B73D408692E80B386F2ED813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96B30164C78A46D695527679B11D0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C5269-396D-46DE-9386-321101ACC445}"/>
      </w:docPartPr>
      <w:docPartBody>
        <w:p w:rsidR="00071FA9" w:rsidRDefault="00AD5C2C" w:rsidP="00DA4BDD">
          <w:pPr>
            <w:pStyle w:val="96B30164C78A46D695527679B11D0F80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5681A9DED24A4481806F0D76A2FBE6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527F-5F7A-4E2E-AB0A-E2543CB2F191}"/>
      </w:docPartPr>
      <w:docPartBody>
        <w:p w:rsidR="00071FA9" w:rsidRDefault="00AD5C2C" w:rsidP="00DA4BDD">
          <w:pPr>
            <w:pStyle w:val="5681A9DED24A4481806F0D76A2FBE6A05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654D54AAED284F21AFA2C8B449CD2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ECE1F-CAA1-4B95-8368-22163499533F}"/>
      </w:docPartPr>
      <w:docPartBody>
        <w:p w:rsidR="00071FA9" w:rsidRDefault="00AD5C2C" w:rsidP="00DA4BDD">
          <w:pPr>
            <w:pStyle w:val="654D54AAED284F21AFA2C8B449CD2AD65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7AA28500E946D8B6C0E0F8531EB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40E5F-E1B7-4D0C-A708-B9588DFECC9D}"/>
      </w:docPartPr>
      <w:docPartBody>
        <w:p w:rsidR="00071FA9" w:rsidRDefault="00AD5C2C" w:rsidP="00DA4BDD">
          <w:pPr>
            <w:pStyle w:val="CE7AA28500E946D8B6C0E0F8531EBF3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BD2EB0AC142401887FD6D4F16C3B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6F432-334E-4170-B52B-7165FA6B2264}"/>
      </w:docPartPr>
      <w:docPartBody>
        <w:p w:rsidR="00071FA9" w:rsidRDefault="00AD5C2C" w:rsidP="00DA4BDD">
          <w:pPr>
            <w:pStyle w:val="BBD2EB0AC142401887FD6D4F16C3BF66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EE0BBA804A845D2801DC1FB76474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F410E-B1A6-463A-B542-344A1382E6E6}"/>
      </w:docPartPr>
      <w:docPartBody>
        <w:p w:rsidR="00071FA9" w:rsidRDefault="00AD5C2C" w:rsidP="00DA4BDD">
          <w:pPr>
            <w:pStyle w:val="5EE0BBA804A845D2801DC1FB76474DE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CFE722B3F0F4B10A37A0E5AEEB61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F540E-6C6A-4AE0-B2E5-9F980182A0A1}"/>
      </w:docPartPr>
      <w:docPartBody>
        <w:p w:rsidR="00071FA9" w:rsidRDefault="00AD5C2C" w:rsidP="00DA4BDD">
          <w:pPr>
            <w:pStyle w:val="DCFE722B3F0F4B10A37A0E5AEEB619A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87FFDDFBEF3401BB6FB52D4DB30B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5E67D-6C2B-4974-AA35-DE585618E5C1}"/>
      </w:docPartPr>
      <w:docPartBody>
        <w:p w:rsidR="00071FA9" w:rsidRDefault="00AD5C2C" w:rsidP="00DA4BDD">
          <w:pPr>
            <w:pStyle w:val="987FFDDFBEF3401BB6FB52D4DB30B20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D158D0B64EA4A9CBFB3FED86A297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5F1C9-EF33-418E-9223-A0C77F9883B7}"/>
      </w:docPartPr>
      <w:docPartBody>
        <w:p w:rsidR="00071FA9" w:rsidRDefault="00AD5C2C" w:rsidP="00DA4BDD">
          <w:pPr>
            <w:pStyle w:val="4D158D0B64EA4A9CBFB3FED86A29712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8354EBA91704EBB9F3D0D35035D5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F634B-2494-4705-B762-59877F808525}"/>
      </w:docPartPr>
      <w:docPartBody>
        <w:p w:rsidR="00071FA9" w:rsidRDefault="00AD5C2C" w:rsidP="00DA4BDD">
          <w:pPr>
            <w:pStyle w:val="88354EBA91704EBB9F3D0D35035D56A4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3C968A552F64D7E9E624D1478A4F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EA019-5DA9-429F-9231-FDF77A4439C7}"/>
      </w:docPartPr>
      <w:docPartBody>
        <w:p w:rsidR="00071FA9" w:rsidRDefault="00AD5C2C" w:rsidP="00DA4BDD">
          <w:pPr>
            <w:pStyle w:val="A3C968A552F64D7E9E624D1478A4F0F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CAEA06B59DF4A8B9A42EA620382E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19CFC-2374-426F-836E-5A41387245FF}"/>
      </w:docPartPr>
      <w:docPartBody>
        <w:p w:rsidR="00071FA9" w:rsidRDefault="00AD5C2C" w:rsidP="00DA4BDD">
          <w:pPr>
            <w:pStyle w:val="7CAEA06B59DF4A8B9A42EA620382E6AB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6EB33D397764DDE84ECC521CC29A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39C8E-678F-473F-A8B8-7E996575A777}"/>
      </w:docPartPr>
      <w:docPartBody>
        <w:p w:rsidR="00071FA9" w:rsidRDefault="00AD5C2C" w:rsidP="00DA4BDD">
          <w:pPr>
            <w:pStyle w:val="B6EB33D397764DDE84ECC521CC29A93E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06A24D2D7B74AE686CDDA3E46A5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225A2-F407-43C5-97D4-A78F84AAC49B}"/>
      </w:docPartPr>
      <w:docPartBody>
        <w:p w:rsidR="00071FA9" w:rsidRDefault="00AD5C2C" w:rsidP="00DA4BDD">
          <w:pPr>
            <w:pStyle w:val="206A24D2D7B74AE686CDDA3E46A52040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346ECB604E4478E91AEE5F212B87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8DF00-F8AE-4DBC-8D95-BE408494E1B8}"/>
      </w:docPartPr>
      <w:docPartBody>
        <w:p w:rsidR="00071FA9" w:rsidRDefault="00AD5C2C" w:rsidP="00DA4BDD">
          <w:pPr>
            <w:pStyle w:val="6346ECB604E4478E91AEE5F212B87D08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450BF36969145348C027CB0BBBBD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1483F-6874-46A7-86FD-FD3F15EAA961}"/>
      </w:docPartPr>
      <w:docPartBody>
        <w:p w:rsidR="00071FA9" w:rsidRDefault="00AD5C2C" w:rsidP="00DA4BDD">
          <w:pPr>
            <w:pStyle w:val="3450BF36969145348C027CB0BBBBD14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A74C18B657242CC918AC7AADCD3E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1022E-73E3-455D-8EC6-6B0E247A3F62}"/>
      </w:docPartPr>
      <w:docPartBody>
        <w:p w:rsidR="00071FA9" w:rsidRDefault="00AD5C2C" w:rsidP="00DA4BDD">
          <w:pPr>
            <w:pStyle w:val="DA74C18B657242CC918AC7AADCD3EDB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9FE937AA25348AAABFE9D8AB4097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FE798-0BDD-4DCE-BB31-A28E11E50B76}"/>
      </w:docPartPr>
      <w:docPartBody>
        <w:p w:rsidR="00071FA9" w:rsidRDefault="00AD5C2C" w:rsidP="00DA4BDD">
          <w:pPr>
            <w:pStyle w:val="A9FE937AA25348AAABFE9D8AB40971AC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4CD3D73ED9F420388FE7501BACFB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8EF90-1267-4B8C-9A9C-B6D701272B67}"/>
      </w:docPartPr>
      <w:docPartBody>
        <w:p w:rsidR="00071FA9" w:rsidRDefault="00AD5C2C" w:rsidP="00DA4BDD">
          <w:pPr>
            <w:pStyle w:val="84CD3D73ED9F420388FE7501BACFB1E2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3B6F6112E0E4AC8B709320AA6A21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31097-16E0-4193-A00E-BCFB68B8DC9D}"/>
      </w:docPartPr>
      <w:docPartBody>
        <w:p w:rsidR="00071FA9" w:rsidRDefault="00AD5C2C" w:rsidP="00DA4BDD">
          <w:pPr>
            <w:pStyle w:val="03B6F6112E0E4AC8B709320AA6A213B9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C02CE990295471BBCBE1C4FF6A3A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9F3B5-79F5-4C8D-B2BE-D8E75B3B2818}"/>
      </w:docPartPr>
      <w:docPartBody>
        <w:p w:rsidR="00071FA9" w:rsidRDefault="00AD5C2C" w:rsidP="00DA4BDD">
          <w:pPr>
            <w:pStyle w:val="CC02CE990295471BBCBE1C4FF6A3A6E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0944414ECA54036A516CF17D9B95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4DBE5-2705-4CF2-B91E-DD2E25626FCB}"/>
      </w:docPartPr>
      <w:docPartBody>
        <w:p w:rsidR="00071FA9" w:rsidRDefault="00AD5C2C" w:rsidP="00DA4BDD">
          <w:pPr>
            <w:pStyle w:val="B0944414ECA54036A516CF17D9B955B7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6EE2DD6A2434BD5995866482EBCE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AADDA-3EA9-4D79-B4B3-8BE4089B5E80}"/>
      </w:docPartPr>
      <w:docPartBody>
        <w:p w:rsidR="00071FA9" w:rsidRDefault="00AD5C2C" w:rsidP="00DA4BDD">
          <w:pPr>
            <w:pStyle w:val="86EE2DD6A2434BD5995866482EBCEBFF5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49970BD13CA4923B275CD04C47E9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DDE80-EE7D-416E-AE39-8203D9A211E6}"/>
      </w:docPartPr>
      <w:docPartBody>
        <w:p w:rsidR="00071FA9" w:rsidRDefault="00AD5C2C" w:rsidP="00DA4BDD">
          <w:pPr>
            <w:pStyle w:val="C49970BD13CA4923B275CD04C47E9334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28DA88A19A4E12A42AE29F49473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5B548-7E26-47D7-8A56-C75647A6CC5F}"/>
      </w:docPartPr>
      <w:docPartBody>
        <w:p w:rsidR="00071FA9" w:rsidRDefault="00AD5C2C" w:rsidP="00DA4BDD">
          <w:pPr>
            <w:pStyle w:val="3D28DA88A19A4E12A42AE29F494739874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EA18AF9325440DBB16D1E06422BB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CDCAD-C23F-48FF-8744-C3DDB91AE52E}"/>
      </w:docPartPr>
      <w:docPartBody>
        <w:p w:rsidR="00071FA9" w:rsidRDefault="00AD5C2C" w:rsidP="00DA4BDD">
          <w:pPr>
            <w:pStyle w:val="BEA18AF9325440DBB16D1E06422BB4E94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29FC86E27B8497D878BA509E9EEB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FB482-D305-49CF-8C73-93C70AA49425}"/>
      </w:docPartPr>
      <w:docPartBody>
        <w:p w:rsidR="00071FA9" w:rsidRDefault="00AD5C2C" w:rsidP="00DA4BDD">
          <w:pPr>
            <w:pStyle w:val="129FC86E27B8497D878BA509E9EEB7954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1F8F43C9D14582B603BEB944234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A0CE2-1215-49B2-96C4-7F5917ACEE2A}"/>
      </w:docPartPr>
      <w:docPartBody>
        <w:p w:rsidR="005B726A" w:rsidRDefault="00AD5C2C" w:rsidP="00D420BB">
          <w:pPr>
            <w:pStyle w:val="2E1F8F43C9D14582B603BEB944234A9F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639DFB1CC0D544D7A3A2E2E849148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D1AD3-E9C8-4522-92EE-C930D263F2A6}"/>
      </w:docPartPr>
      <w:docPartBody>
        <w:p w:rsidR="005B726A" w:rsidRDefault="00AD5C2C" w:rsidP="00D420BB">
          <w:pPr>
            <w:pStyle w:val="639DFB1CC0D544D7A3A2E2E849148891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C4300C6073DB417A9017F5EBDE31E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C619C-2583-4D91-9229-9E20FC0D3D4F}"/>
      </w:docPartPr>
      <w:docPartBody>
        <w:p w:rsidR="005B726A" w:rsidRDefault="00AD5C2C" w:rsidP="00D420BB">
          <w:pPr>
            <w:pStyle w:val="C4300C6073DB417A9017F5EBDE31EEBF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E93B8534DD5048B7B9154B9B3ACED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CC439-6F8F-4030-B247-3772BB1BBB26}"/>
      </w:docPartPr>
      <w:docPartBody>
        <w:p w:rsidR="005B726A" w:rsidRDefault="00AD5C2C" w:rsidP="00D420BB">
          <w:pPr>
            <w:pStyle w:val="E93B8534DD5048B7B9154B9B3ACEDAB2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B2A72185EA04DE3873EF27319CC0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47326-FE99-4F0A-8F9A-9B51FBB1840C}"/>
      </w:docPartPr>
      <w:docPartBody>
        <w:p w:rsidR="005B726A" w:rsidRDefault="00AD5C2C" w:rsidP="00D420BB">
          <w:pPr>
            <w:pStyle w:val="EB2A72185EA04DE3873EF27319CC0645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FA61130B62644518BAB8C55D00D4E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00AE4-5825-4EC5-865B-A6F5701B1261}"/>
      </w:docPartPr>
      <w:docPartBody>
        <w:p w:rsidR="005B726A" w:rsidRDefault="00AD5C2C" w:rsidP="00D420BB">
          <w:pPr>
            <w:pStyle w:val="FA61130B62644518BAB8C55D00D4EE55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4412141E405E480F982F89D010ABA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FF88F-28FB-4365-AB95-570F002B5196}"/>
      </w:docPartPr>
      <w:docPartBody>
        <w:p w:rsidR="005B726A" w:rsidRDefault="00AD5C2C" w:rsidP="00D420BB">
          <w:pPr>
            <w:pStyle w:val="4412141E405E480F982F89D010ABA9AA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59C64D79A2E424CB14FE8173CE69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799A2-99A8-4B67-B6A6-EFCAE5B61F90}"/>
      </w:docPartPr>
      <w:docPartBody>
        <w:p w:rsidR="005B726A" w:rsidRDefault="00AD5C2C" w:rsidP="00D420BB">
          <w:pPr>
            <w:pStyle w:val="E59C64D79A2E424CB14FE8173CE69D68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052B08B92A824268B4211DB53F221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0F7D1-8D87-4D36-AFF9-434A3EEA9FA1}"/>
      </w:docPartPr>
      <w:docPartBody>
        <w:p w:rsidR="005B726A" w:rsidRDefault="00AD5C2C" w:rsidP="00D420BB">
          <w:pPr>
            <w:pStyle w:val="052B08B92A824268B4211DB53F221BDB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8F8EFE765FE049F29599697099EF6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53503-BCAF-482E-B655-EB71B07DECB6}"/>
      </w:docPartPr>
      <w:docPartBody>
        <w:p w:rsidR="005B726A" w:rsidRDefault="00AD5C2C" w:rsidP="00D420BB">
          <w:pPr>
            <w:pStyle w:val="8F8EFE765FE049F29599697099EF6AFF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D5F6A7A9EE404E14880ABF2D58C57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E4996-B5CD-455A-A988-B2498417DA92}"/>
      </w:docPartPr>
      <w:docPartBody>
        <w:p w:rsidR="005B726A" w:rsidRDefault="00AD5C2C" w:rsidP="00D420BB">
          <w:pPr>
            <w:pStyle w:val="D5F6A7A9EE404E14880ABF2D58C57B49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251256A307C14BDFADB36B120B265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20E20-C576-4019-979B-F53ADCEACFFD}"/>
      </w:docPartPr>
      <w:docPartBody>
        <w:p w:rsidR="005B726A" w:rsidRDefault="00AD5C2C" w:rsidP="00D420BB">
          <w:pPr>
            <w:pStyle w:val="251256A307C14BDFADB36B120B265050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4B9152AAD6E49E4885793A81A09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34655-9C78-469A-B756-E1DC6DBDF852}"/>
      </w:docPartPr>
      <w:docPartBody>
        <w:p w:rsidR="005B726A" w:rsidRDefault="00AD5C2C" w:rsidP="00D420BB">
          <w:pPr>
            <w:pStyle w:val="74B9152AAD6E49E4885793A81A09AE58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4EE445A666F34DA3B6255A90930C5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0A873-9EB3-4EFF-9E2D-076C4C822F91}"/>
      </w:docPartPr>
      <w:docPartBody>
        <w:p w:rsidR="005B726A" w:rsidRDefault="00AD5C2C" w:rsidP="00D420BB">
          <w:pPr>
            <w:pStyle w:val="4EE445A666F34DA3B6255A90930C577A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B573DB1DCB24A42A06C2BCB5D64D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47499-0E7B-48D7-8D95-59A42A045F21}"/>
      </w:docPartPr>
      <w:docPartBody>
        <w:p w:rsidR="005B726A" w:rsidRDefault="00AD5C2C" w:rsidP="00D420BB">
          <w:pPr>
            <w:pStyle w:val="3B573DB1DCB24A42A06C2BCB5D64D04D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5D8262EEC5264D5791756DA31FC0B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F3DAB-0C96-4952-A9A4-BCA1FF4494A8}"/>
      </w:docPartPr>
      <w:docPartBody>
        <w:p w:rsidR="005B726A" w:rsidRDefault="00AD5C2C" w:rsidP="00D420BB">
          <w:pPr>
            <w:pStyle w:val="5D8262EEC5264D5791756DA31FC0B379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5AADC7A9A69A4BE48E67F972056C4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13E83-7509-496D-81F3-4554B2C4F86C}"/>
      </w:docPartPr>
      <w:docPartBody>
        <w:p w:rsidR="005B726A" w:rsidRDefault="00AD5C2C" w:rsidP="00D420BB">
          <w:pPr>
            <w:pStyle w:val="5AADC7A9A69A4BE48E67F972056C40D0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488899C206764FFB9C12D20120967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BE76E-6CD9-4ECD-A1CF-53FFFB713614}"/>
      </w:docPartPr>
      <w:docPartBody>
        <w:p w:rsidR="005B726A" w:rsidRDefault="00AD5C2C" w:rsidP="00D420BB">
          <w:pPr>
            <w:pStyle w:val="488899C206764FFB9C12D20120967CB3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5991F59F62046F3919AD8512419C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5F769-A94C-4BC4-A82D-BD16F5729C3D}"/>
      </w:docPartPr>
      <w:docPartBody>
        <w:p w:rsidR="005B726A" w:rsidRDefault="00AD5C2C" w:rsidP="00D420BB">
          <w:pPr>
            <w:pStyle w:val="15991F59F62046F3919AD8512419CCE2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F3C659BF12754AA782801EF7CACED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FF914-95F9-42DC-8898-71D190062DA8}"/>
      </w:docPartPr>
      <w:docPartBody>
        <w:p w:rsidR="005B726A" w:rsidRDefault="00AD5C2C" w:rsidP="00D420BB">
          <w:pPr>
            <w:pStyle w:val="F3C659BF12754AA782801EF7CACED351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9E8105B655E948CE9FDEE79686888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A48FB-F780-4977-B810-E013265C98FE}"/>
      </w:docPartPr>
      <w:docPartBody>
        <w:p w:rsidR="005B726A" w:rsidRDefault="00AD5C2C" w:rsidP="00D420BB">
          <w:pPr>
            <w:pStyle w:val="9E8105B655E948CE9FDEE79686888CA5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DC1CD40219E49F2A26E5D3D56A91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7ACDE-4B4C-452E-BFDD-D268E4D99F2C}"/>
      </w:docPartPr>
      <w:docPartBody>
        <w:p w:rsidR="005B726A" w:rsidRDefault="00AD5C2C" w:rsidP="00D420BB">
          <w:pPr>
            <w:pStyle w:val="0DC1CD40219E49F2A26E5D3D56A9145B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57F21547EABB4B71AF139A3434B4C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D3E5D-C6B5-44B4-8830-F057A85669BA}"/>
      </w:docPartPr>
      <w:docPartBody>
        <w:p w:rsidR="005B726A" w:rsidRDefault="00AD5C2C" w:rsidP="00D420BB">
          <w:pPr>
            <w:pStyle w:val="57F21547EABB4B71AF139A3434B4C121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1716D1BF666D4119839542F6E4DE9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DF84F-7467-4414-8D69-7FC10D53E0E4}"/>
      </w:docPartPr>
      <w:docPartBody>
        <w:p w:rsidR="005B726A" w:rsidRDefault="00AD5C2C" w:rsidP="00D420BB">
          <w:pPr>
            <w:pStyle w:val="1716D1BF666D4119839542F6E4DE9F81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ABCED770A0544F858D7C4E9D4173F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0F585-C89E-4904-A1EC-D2D8F91CCC6A}"/>
      </w:docPartPr>
      <w:docPartBody>
        <w:p w:rsidR="005B726A" w:rsidRDefault="00AD5C2C" w:rsidP="00D420BB">
          <w:pPr>
            <w:pStyle w:val="ABCED770A0544F858D7C4E9D4173F628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21ABB3C1112A4AD6BBEF22239C6F2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2E887-D17D-4B9E-8826-9456303A39AC}"/>
      </w:docPartPr>
      <w:docPartBody>
        <w:p w:rsidR="005B726A" w:rsidRDefault="00AD5C2C" w:rsidP="00D420BB">
          <w:pPr>
            <w:pStyle w:val="21ABB3C1112A4AD6BBEF22239C6F2E44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37A81348CAA148F7B60143FE95BE5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68590-8D7E-411E-A67A-040AE050DE11}"/>
      </w:docPartPr>
      <w:docPartBody>
        <w:p w:rsidR="005B726A" w:rsidRDefault="00AD5C2C" w:rsidP="00D420BB">
          <w:pPr>
            <w:pStyle w:val="37A81348CAA148F7B60143FE95BE5C2D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B25DFD6254A4FC39EDB25638D6C4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D0834-F3CD-4288-AD68-E86FC5E34DA8}"/>
      </w:docPartPr>
      <w:docPartBody>
        <w:p w:rsidR="005B726A" w:rsidRDefault="00AD5C2C" w:rsidP="00D420BB">
          <w:pPr>
            <w:pStyle w:val="0B25DFD6254A4FC39EDB25638D6C4FC0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6986C73A8B841FDAB0343581AAB1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B093B-1CF6-4968-821B-57923D816F3A}"/>
      </w:docPartPr>
      <w:docPartBody>
        <w:p w:rsidR="005B726A" w:rsidRDefault="00AD5C2C" w:rsidP="00D420BB">
          <w:pPr>
            <w:pStyle w:val="D6986C73A8B841FDAB0343581AAB1193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31E1763706E44F20B1FD8CF7E85F6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F3B28-2050-4EDE-A985-BDB560592175}"/>
      </w:docPartPr>
      <w:docPartBody>
        <w:p w:rsidR="005B726A" w:rsidRDefault="00AD5C2C" w:rsidP="00D420BB">
          <w:pPr>
            <w:pStyle w:val="31E1763706E44F20B1FD8CF7E85F659E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FB1D1EAD28FD4EF39DFCD6AD8CEC5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577C6-ACCC-40BC-AF4E-14DA0FC55F91}"/>
      </w:docPartPr>
      <w:docPartBody>
        <w:p w:rsidR="005B726A" w:rsidRDefault="00AD5C2C" w:rsidP="00D420BB">
          <w:pPr>
            <w:pStyle w:val="FB1D1EAD28FD4EF39DFCD6AD8CEC5D00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54ECCF00F46D4EA79E61C35B341F0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A6185-9A14-49A3-B329-EC9AD395AA1B}"/>
      </w:docPartPr>
      <w:docPartBody>
        <w:p w:rsidR="005B726A" w:rsidRDefault="00AD5C2C" w:rsidP="00D420BB">
          <w:pPr>
            <w:pStyle w:val="54ECCF00F46D4EA79E61C35B341F03E3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4A3EFB0DBED04B759C2E00C3CDD01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86850-6D20-4300-8BF8-8027ED4C723A}"/>
      </w:docPartPr>
      <w:docPartBody>
        <w:p w:rsidR="005B726A" w:rsidRDefault="00AD5C2C" w:rsidP="00D420BB">
          <w:pPr>
            <w:pStyle w:val="4A3EFB0DBED04B759C2E00C3CDD019AD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B3CB8309A7694E71A50BB18D248D6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3C831-09F6-4B34-98FE-412FD957BA22}"/>
      </w:docPartPr>
      <w:docPartBody>
        <w:p w:rsidR="005B726A" w:rsidRDefault="00AD5C2C" w:rsidP="00D420BB">
          <w:pPr>
            <w:pStyle w:val="B3CB8309A7694E71A50BB18D248D621D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8422CCF5B3B344DE9CEB4D0CD08E9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BE3E7-88B1-4C1D-93A4-E9DF20A84E95}"/>
      </w:docPartPr>
      <w:docPartBody>
        <w:p w:rsidR="005B726A" w:rsidRDefault="00AD5C2C" w:rsidP="00D420BB">
          <w:pPr>
            <w:pStyle w:val="8422CCF5B3B344DE9CEB4D0CD08E97E2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C8597CAE1AD4B5A8ADD808FBA804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9FE76-2DB2-4BF4-84F5-490BC158DCC1}"/>
      </w:docPartPr>
      <w:docPartBody>
        <w:p w:rsidR="005B726A" w:rsidRDefault="00AD5C2C" w:rsidP="00D420BB">
          <w:pPr>
            <w:pStyle w:val="8C8597CAE1AD4B5A8ADD808FBA804C17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F541ACC328044429AAEA04B85E54F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93C22-A8AD-4E25-A846-5EBC58C0B7D7}"/>
      </w:docPartPr>
      <w:docPartBody>
        <w:p w:rsidR="005B726A" w:rsidRDefault="00AD5C2C" w:rsidP="00D420BB">
          <w:pPr>
            <w:pStyle w:val="F541ACC328044429AAEA04B85E54FA6E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CB01A3C17AD147789F83918293D3E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CCD64-5376-43F1-9316-BA6670C8A477}"/>
      </w:docPartPr>
      <w:docPartBody>
        <w:p w:rsidR="005B726A" w:rsidRDefault="00AD5C2C" w:rsidP="00D420BB">
          <w:pPr>
            <w:pStyle w:val="CB01A3C17AD147789F83918293D3E6A8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7A0C972FB7864B849BE713E030352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33CF7-C812-4998-B262-F0D7FE759991}"/>
      </w:docPartPr>
      <w:docPartBody>
        <w:p w:rsidR="005B726A" w:rsidRDefault="00AD5C2C" w:rsidP="00D420BB">
          <w:pPr>
            <w:pStyle w:val="7A0C972FB7864B849BE713E0303525D5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7A0ACFC583694A0F9E1F145A67311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57DAC-2916-422E-9E6F-7A80655CA4DA}"/>
      </w:docPartPr>
      <w:docPartBody>
        <w:p w:rsidR="005B726A" w:rsidRDefault="00AD5C2C" w:rsidP="00D420BB">
          <w:pPr>
            <w:pStyle w:val="7A0ACFC583694A0F9E1F145A67311BEC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4856B80D5DC4DE19C9CD831FA558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E2313-A02C-439D-B8C2-B8324B4F975F}"/>
      </w:docPartPr>
      <w:docPartBody>
        <w:p w:rsidR="005B726A" w:rsidRDefault="00AD5C2C" w:rsidP="00D420BB">
          <w:pPr>
            <w:pStyle w:val="74856B80D5DC4DE19C9CD831FA558023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A4388312CEE34FABA44C215825B29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3E53E-E545-4481-A2B3-7BDEC31BECE7}"/>
      </w:docPartPr>
      <w:docPartBody>
        <w:p w:rsidR="005B726A" w:rsidRDefault="00AD5C2C" w:rsidP="00D420BB">
          <w:pPr>
            <w:pStyle w:val="A4388312CEE34FABA44C215825B29B8F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AD295FAD1004357A61297B0896FB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EF16C-63B5-45C2-AAAE-C6EE985778A0}"/>
      </w:docPartPr>
      <w:docPartBody>
        <w:p w:rsidR="005B726A" w:rsidRDefault="00AD5C2C" w:rsidP="00D420BB">
          <w:pPr>
            <w:pStyle w:val="9AD295FAD1004357A61297B0896FB440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DAC84432FAB040598310BE006B36C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147CA-6E47-4D55-9DA5-B9F5578C21D5}"/>
      </w:docPartPr>
      <w:docPartBody>
        <w:p w:rsidR="005B726A" w:rsidRDefault="00AD5C2C" w:rsidP="00D420BB">
          <w:pPr>
            <w:pStyle w:val="DAC84432FAB040598310BE006B36CAB1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FCA1C56415104113B072FAD2C0D1D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4072C-EB2B-4EC8-8E69-3B7D339FC694}"/>
      </w:docPartPr>
      <w:docPartBody>
        <w:p w:rsidR="005B726A" w:rsidRDefault="00AD5C2C" w:rsidP="00D420BB">
          <w:pPr>
            <w:pStyle w:val="FCA1C56415104113B072FAD2C0D1DB39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16B0B6DFB42A44C282C4CB44F19E9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0B2AC-8AA4-436F-95A0-A3BEE7BEC01D}"/>
      </w:docPartPr>
      <w:docPartBody>
        <w:p w:rsidR="005B726A" w:rsidRDefault="00AD5C2C" w:rsidP="00D420BB">
          <w:pPr>
            <w:pStyle w:val="16B0B6DFB42A44C282C4CB44F19E9941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06FDDE46AD848F8A272C2433F7A3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CD521-1331-40B7-BB38-82C5FA11E83E}"/>
      </w:docPartPr>
      <w:docPartBody>
        <w:p w:rsidR="005B726A" w:rsidRDefault="00AD5C2C" w:rsidP="00D420BB">
          <w:pPr>
            <w:pStyle w:val="106FDDE46AD848F8A272C2433F7A33E8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95063D8E7EF46D9B3A72C7986C9B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E006B-A6F2-413F-A7F2-F09F3EB0A95C}"/>
      </w:docPartPr>
      <w:docPartBody>
        <w:p w:rsidR="005B726A" w:rsidRDefault="00AD5C2C" w:rsidP="00D420BB">
          <w:pPr>
            <w:pStyle w:val="795063D8E7EF46D9B3A72C7986C9B44D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50530129D8340AA887F930B72732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A4B98-6DB3-4869-BDA4-44ED71CC99D4}"/>
      </w:docPartPr>
      <w:docPartBody>
        <w:p w:rsidR="005B726A" w:rsidRDefault="00AD5C2C" w:rsidP="00D420BB">
          <w:pPr>
            <w:pStyle w:val="050530129D8340AA887F930B72732814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AF437C9D526426BB17F9930C2782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9EFB2-284C-492F-88A2-2686CC6B60EB}"/>
      </w:docPartPr>
      <w:docPartBody>
        <w:p w:rsidR="005B726A" w:rsidRDefault="00AD5C2C" w:rsidP="00D420BB">
          <w:pPr>
            <w:pStyle w:val="DAF437C9D526426BB17F9930C2782356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E1C0D18A34B843999619B79147221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C7596-3EB8-4D78-9C17-5589575C7467}"/>
      </w:docPartPr>
      <w:docPartBody>
        <w:p w:rsidR="005B726A" w:rsidRDefault="00AD5C2C" w:rsidP="00D420BB">
          <w:pPr>
            <w:pStyle w:val="E1C0D18A34B843999619B79147221C75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19B6D896F4F549158F2C2982446D0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29642-CBE8-49CA-AB52-9ECA5C0A4810}"/>
      </w:docPartPr>
      <w:docPartBody>
        <w:p w:rsidR="005B726A" w:rsidRDefault="00AD5C2C" w:rsidP="00D420BB">
          <w:pPr>
            <w:pStyle w:val="19B6D896F4F549158F2C2982446D0793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05CA7BB845964ECBB139E0F1ADF77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C4FBC-048E-4C11-A83E-E9AFE1699F13}"/>
      </w:docPartPr>
      <w:docPartBody>
        <w:p w:rsidR="005B726A" w:rsidRDefault="00AD5C2C" w:rsidP="00D420BB">
          <w:pPr>
            <w:pStyle w:val="05CA7BB845964ECBB139E0F1ADF77E52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982DFD510C034C4AB3F9B76D95ACA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82CBA-1E0A-4F07-8EE6-AF183C7DA5CE}"/>
      </w:docPartPr>
      <w:docPartBody>
        <w:p w:rsidR="005B726A" w:rsidRDefault="00AD5C2C" w:rsidP="00D420BB">
          <w:pPr>
            <w:pStyle w:val="982DFD510C034C4AB3F9B76D95ACA1EA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3F8CB7EDD492447FB4F888721C6431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5E69D-1E96-4406-A84C-AC1503AD2B64}"/>
      </w:docPartPr>
      <w:docPartBody>
        <w:p w:rsidR="005B726A" w:rsidRDefault="00AD5C2C" w:rsidP="00D420BB">
          <w:pPr>
            <w:pStyle w:val="3F8CB7EDD492447FB4F888721C64318B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28E4E195B67C47F0A9C82CC7AC19C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E68D5-7695-4B27-8B2E-D077AA9ACB3A}"/>
      </w:docPartPr>
      <w:docPartBody>
        <w:p w:rsidR="005B726A" w:rsidRDefault="00AD5C2C" w:rsidP="00D420BB">
          <w:pPr>
            <w:pStyle w:val="28E4E195B67C47F0A9C82CC7AC19CDC83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0FBA02ECB5A4A789A693598EA2A4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4CF60-7B5F-4C16-8333-21C2149E58BE}"/>
      </w:docPartPr>
      <w:docPartBody>
        <w:p w:rsidR="005B726A" w:rsidRDefault="00AD5C2C" w:rsidP="00D420BB">
          <w:pPr>
            <w:pStyle w:val="80FBA02ECB5A4A789A693598EA2A41583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A3E0F246360441DBB4782BDFB2317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83D8E-DD9B-4B13-B2F2-4E855D183947}"/>
      </w:docPartPr>
      <w:docPartBody>
        <w:p w:rsidR="005B726A" w:rsidRDefault="00AD5C2C" w:rsidP="00D420BB">
          <w:pPr>
            <w:pStyle w:val="A3E0F246360441DBB4782BDFB2317C5E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993BB8E9CCE14D95A2DB4BC3CDD80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2510E-0637-493B-AC4F-31B4DAFFF5EE}"/>
      </w:docPartPr>
      <w:docPartBody>
        <w:p w:rsidR="005B726A" w:rsidRDefault="00AD5C2C" w:rsidP="00D420BB">
          <w:pPr>
            <w:pStyle w:val="993BB8E9CCE14D95A2DB4BC3CDD801E03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0EE294FE7ED441238AF7803725D45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CBFA0-719D-4D6D-87C4-0EF430E34C3B}"/>
      </w:docPartPr>
      <w:docPartBody>
        <w:p w:rsidR="005B726A" w:rsidRDefault="00AD5C2C" w:rsidP="00D420BB">
          <w:pPr>
            <w:pStyle w:val="0EE294FE7ED441238AF7803725D45753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AAAE2222C26548818C32E06230D06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F6BAF-FBD1-4021-B7F3-14033FB1E990}"/>
      </w:docPartPr>
      <w:docPartBody>
        <w:p w:rsidR="005B726A" w:rsidRDefault="00AD5C2C" w:rsidP="00D420BB">
          <w:pPr>
            <w:pStyle w:val="AAAE2222C26548818C32E06230D06279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4C31073456334A04A999BF2D07B57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0A90B-6495-444F-80A1-245C31E7E930}"/>
      </w:docPartPr>
      <w:docPartBody>
        <w:p w:rsidR="005B726A" w:rsidRDefault="00AD5C2C" w:rsidP="00D420BB">
          <w:pPr>
            <w:pStyle w:val="4C31073456334A04A999BF2D07B57BB33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C8E11034DA5B4D9A99FCAB8283A9F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CAAC5-77B3-4C7D-B25C-6890B59ECD35}"/>
      </w:docPartPr>
      <w:docPartBody>
        <w:p w:rsidR="005B726A" w:rsidRDefault="00AD5C2C" w:rsidP="00D420BB">
          <w:pPr>
            <w:pStyle w:val="C8E11034DA5B4D9A99FCAB8283A9F19B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E365F31E92A402197A66B4F05147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4E9E6-A159-45DB-8914-AC1C655874CC}"/>
      </w:docPartPr>
      <w:docPartBody>
        <w:p w:rsidR="005B726A" w:rsidRDefault="00AD5C2C" w:rsidP="00D420BB">
          <w:pPr>
            <w:pStyle w:val="EE365F31E92A402197A66B4F051471E83"/>
          </w:pPr>
          <w:r w:rsidRPr="00E444B3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442378F0D074488C9F42EAC4A9E1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FABF1-8CED-499C-85C7-8EE4B6703AE0}"/>
      </w:docPartPr>
      <w:docPartBody>
        <w:p w:rsidR="005B726A" w:rsidRDefault="00AD5C2C" w:rsidP="00D420BB">
          <w:pPr>
            <w:pStyle w:val="442378F0D074488C9F42EAC4A9E1AA74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C87A4ECF6C134F8E8747DADE8A61A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2E806-6FC8-4D7E-A3DC-604C61AB7CED}"/>
      </w:docPartPr>
      <w:docPartBody>
        <w:p w:rsidR="005B726A" w:rsidRDefault="00AD5C2C" w:rsidP="00D420BB">
          <w:pPr>
            <w:pStyle w:val="C87A4ECF6C134F8E8747DADE8A61AE26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9164A6083B744182B5EE896412A0A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BCF2F-ADA8-4553-A427-8584507882C0}"/>
      </w:docPartPr>
      <w:docPartBody>
        <w:p w:rsidR="005B726A" w:rsidRDefault="00AD5C2C" w:rsidP="00D420BB">
          <w:pPr>
            <w:pStyle w:val="9164A6083B744182B5EE896412A0AC7B3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BD422155AF154D99892FC025D53AE7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B53C2-E87F-4543-8E85-EB3BD26F8E43}"/>
      </w:docPartPr>
      <w:docPartBody>
        <w:p w:rsidR="005B726A" w:rsidRDefault="00AD5C2C" w:rsidP="00D420BB">
          <w:pPr>
            <w:pStyle w:val="BD422155AF154D99892FC025D53AE75B3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CA4067D0038545CAB048444F34284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43257-E7C0-4A9F-AB8C-A4B0E82E0977}"/>
      </w:docPartPr>
      <w:docPartBody>
        <w:p w:rsidR="005B726A" w:rsidRDefault="00AD5C2C" w:rsidP="00D420BB">
          <w:pPr>
            <w:pStyle w:val="CA4067D0038545CAB048444F34284305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ADE1C36EB954DDB8FA55901119CF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114D1-98A4-428A-A87F-D89D0C191784}"/>
      </w:docPartPr>
      <w:docPartBody>
        <w:p w:rsidR="005B726A" w:rsidRDefault="00AD5C2C" w:rsidP="00D420BB">
          <w:pPr>
            <w:pStyle w:val="FADE1C36EB954DDB8FA55901119CF753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6BC8BA56BF1E405498F2182342AED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14342-7021-45ED-BC79-8385FB520D6B}"/>
      </w:docPartPr>
      <w:docPartBody>
        <w:p w:rsidR="005B726A" w:rsidRDefault="00AD5C2C" w:rsidP="00D420BB">
          <w:pPr>
            <w:pStyle w:val="6BC8BA56BF1E405498F2182342AED758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6D2502DD231743A4B18772E00513F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D5F76-FE3F-4E33-8083-82472B0DFA6C}"/>
      </w:docPartPr>
      <w:docPartBody>
        <w:p w:rsidR="005B726A" w:rsidRDefault="00AD5C2C" w:rsidP="00D420BB">
          <w:pPr>
            <w:pStyle w:val="6D2502DD231743A4B18772E00513F68C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1B18EB501ADE40BA943A2B99C7077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14EA7-BAFC-43E0-8773-7233042B08D0}"/>
      </w:docPartPr>
      <w:docPartBody>
        <w:p w:rsidR="005B726A" w:rsidRDefault="00AD5C2C" w:rsidP="00D420BB">
          <w:pPr>
            <w:pStyle w:val="1B18EB501ADE40BA943A2B99C707767E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C292CC939931449490931DEA9F8E2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6CEE0-5288-44C5-A453-6D7389C011A4}"/>
      </w:docPartPr>
      <w:docPartBody>
        <w:p w:rsidR="005B726A" w:rsidRDefault="00AD5C2C" w:rsidP="00D420BB">
          <w:pPr>
            <w:pStyle w:val="C292CC939931449490931DEA9F8E27BB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FAF878CF5961401FA94B2BBB7E5AB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CD203-41F4-4206-BE94-8947D3A0C6A4}"/>
      </w:docPartPr>
      <w:docPartBody>
        <w:p w:rsidR="005B726A" w:rsidRDefault="00AD5C2C" w:rsidP="00D420BB">
          <w:pPr>
            <w:pStyle w:val="FAF878CF5961401FA94B2BBB7E5AB440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FE7730C88F894AE8954F0CF8E015B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541C1-324C-4785-B5B5-4B0C7248AF14}"/>
      </w:docPartPr>
      <w:docPartBody>
        <w:p w:rsidR="005B726A" w:rsidRDefault="00AD5C2C" w:rsidP="00D420BB">
          <w:pPr>
            <w:pStyle w:val="FE7730C88F894AE8954F0CF8E015B5DA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446197D217BE4940970CBB29728A7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317C7-BFAF-4DFB-AE65-186E17395B4B}"/>
      </w:docPartPr>
      <w:docPartBody>
        <w:p w:rsidR="005B726A" w:rsidRDefault="00AD5C2C" w:rsidP="00D420BB">
          <w:pPr>
            <w:pStyle w:val="446197D217BE4940970CBB29728A724D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245E43DB85084E01BE2066078E542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3D1CC-0CC7-443A-95A4-44DEE796988D}"/>
      </w:docPartPr>
      <w:docPartBody>
        <w:p w:rsidR="005B726A" w:rsidRDefault="00AD5C2C" w:rsidP="00D420BB">
          <w:pPr>
            <w:pStyle w:val="245E43DB85084E01BE2066078E54234C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61F51A84456947DE97E2B606AAA32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0D27-82C8-438C-A22C-D64AA0ED8E7A}"/>
      </w:docPartPr>
      <w:docPartBody>
        <w:p w:rsidR="00DA4BDD" w:rsidRDefault="00AD5C2C" w:rsidP="00D420BB">
          <w:pPr>
            <w:pStyle w:val="61F51A84456947DE97E2B606AAA32E641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50BDB3CBB34D7DB1B4ED0A82655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2619F-5A95-43DE-89A4-AC6E24AD111A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D9DF804CF3441CD8A90DE0F63BAC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54173-33B8-426D-A0CB-95BF9E4F8A8B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8BC2ABE7AE146C48204B64F7C412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15CA1-96DB-4CD8-8D3E-A6F68E82F13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244C8A91CF54DE5A42414E7911EC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BA6A1-CC4B-491A-A928-57DC498AFE0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F2CAD26B9D4466B839FB5CA1CC56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A108C-4CB6-491D-9797-D79C3E915ED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FC3282944F14513967E26A4B4B86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A8038-BC5F-4C13-BF1F-D0A087A9407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61AC4307F5E487583FFD586629F8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4FBFB-C094-483E-B6BF-B96DDD418112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2A194B0BBB74D33ACB5FEEA485D6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A5152-A04F-4927-9AC3-B9398C651868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58F0CCEE21E430AAAB6AFA18E4CC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82AA5-51FC-4E62-B805-B11BCDDDFFB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7C73C1F8C94468BA643337A5AAAA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2B20D-4A5D-44CF-A150-1864E659533B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5BD30EEFD084B43ADAF9E437B443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5F856-4ACC-4F39-939D-8DE48977ED1D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13E5E1626F44A3191D80B46A7C1F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8CE39-3AEA-4FE6-AF10-0D34093BCE4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B72BAF7E01A4214A7A3DCA1E2AC5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4DFEB-CE9B-43DE-BF0A-820D036BBEE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02D1C522AFC4F83A191B9C91FA97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7CAFD-8D52-473C-ABEB-D8543526C0C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FB37C6DC307476B826E0ECE00C56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E24EA-EA3E-4738-92A2-D245CEAD486A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5F9224362DD4C7FB16DBCE7E47F0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F1165-E9D6-4086-8360-28E93E9C785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55963111573417D8183459B94AA8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D39C9-2E31-412D-90AA-734A89BE3592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14BC51E869A46EF9F26362795C95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EE2DE-BDC0-451A-A92D-06859C2E44B2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2081B4AD9074AFFA501E7D52333C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FABAF-8DEE-47E3-A9AC-4E416D6D3FB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8E601B6B7E64F20ABC3C930D9BDD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7FDC5-333A-4D72-8070-932C0777B236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DD4F682817E4B1B8F52A179A2CDF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ADAEA-E69D-4E13-9137-B09BE5369ECA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D91A40823A84F26A2BCBBDE4DBBC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9DB70-8BBE-4AB1-9A18-594EDBE46012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B9CCB353AB04AA2B2630191684BA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70394-52F7-4BF3-8358-8F1D589AB46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3570DD60D49463CB4993A99E945B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91B4E-1527-4AD9-92CD-48AB32E50F8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6544E5B46784318847244F811B8EF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40396-60E2-45C1-A797-BEDABB76470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0117E6C0F364E3893B855760C369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27FD1-506E-473B-9B3D-3FE96DBAE7E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BF2B89C2B9F4B00AD8F2F6FAA764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BCF59-4259-428F-A6CB-5FB54EE691B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A7C3F1F548C4734BDCEA521246E4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39740-F626-44E6-A935-541FAD5854A6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4CE5C8C70D94D439B86B935A6A18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6524F-C506-432F-8CAC-F290F18F20E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449E0E719FF4B8CAD2849E3893B9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D4015-1C40-48F3-A833-6B886D8790E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B42B001AC944D28321D3E9D414B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BCE6C-CB7B-4276-8F28-A1C28A54067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8365A52D2CC438CAB61EBD5A997F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C1539-F75D-45AD-A04B-851DA274CD6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62847F187FE45F29E9632D8ED208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50E01-760E-4A7F-BF26-6A2759DD673E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41B013F07D940BABFB45CB8AF27B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1C07F-E6FA-4125-A36D-9FD5C35F47A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FEB0A13221E4820B62B1A59F7FAF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76707-9863-4691-A640-1AEC506BE76E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85D9DE728024D0387C3C8FC908B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2BA03-F174-44D6-85CC-72140CC93CA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B4D5D2B253F440EBEFAF834B1521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9EF9E-F10F-417A-9920-60B71240A84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C93D5E333A14DE6B291D4C67C556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7A642-E9F1-41B3-8411-3090FFFB33A6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A8BFE33B40B480981868ABF76A64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C38CA-7D69-4E63-9E9C-4FF0D9C79DD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EA54FC44C144F05888B7D8377369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C9BD6-CF3E-45D5-98B4-1D16F15ABF1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1F0287ED7264AD5B2CD16A54A605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FD2D0-E1FD-403D-A36B-8C4C9712FE3B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7AE98A72AA64FDA9B61403B9612D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54713-95F6-499E-BD2C-E34144420CA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D78F11688E24E909504D43EDC03D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A99C8-1004-499D-A477-F4401FD8B29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8A372BC63B140539E6A5761685BF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0F62C-28BC-44A3-8643-CC504D26591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E02741E10A74BF69A175DEA08706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82A93-B0CD-4ED8-8370-1E3FC422C94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4F2AFCF8D554C619F365D7E6F8924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2FF98-9521-4A35-900A-93CBE986F6CA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A856C05B2994CBC93CC0FA8ECC55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83D4-BA9A-4920-B156-0F89139B5FA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9309A03A5B04F779A652311E655E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8717C-E24D-4BB2-AA43-2A9BF29D71E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B531614DA8E44DC95BEE8FEDBEA5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08AE3-9434-4914-A9C9-49E5EDC53B9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1EDF02A956546A0A06301B49091B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30A3B-3853-4AFF-9EEC-52C39870435D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85BF16EF7174BF9B3D7CE3A1DDA5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31E69-6681-479C-8722-7CD0707C9A9E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EE5188F11F64F178C4FE33076D58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0E664-502B-48B4-8050-25FAA259689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59E43C565DC4D99AE939851AC114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FB502-98CB-4E17-AC30-60B3E5B1BF2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94A2AF14CF34AA6B2045BEC76C5E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B657B-3EAD-4FA3-87B9-F1952E81BDC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0FCB15F68254D90988DCDC8A3C85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D21D1-3CF8-4011-B72C-17776FD117B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02025147A554BEAAA68D7E51E222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6760B-FACE-48EC-8C3C-34F696320C7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0747164321D42B1B23B5AD6542D6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B8027-E758-4688-BF34-0CF7B9387CC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B2D89C18BBC419EB65188A3858BC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33703-E808-45AF-9437-C90E1BE376E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642DD86CA8B4E41BBB478284B87F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53A0E-338E-4CB8-8DB2-7AC5D602C3D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08E33B8CDAD47A29EBC4171CEE2B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07BA7-6577-4C99-9A59-86211909C81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2686273AA79489A99EFB531637DA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15C08-CB76-4395-8F8D-0629CF06577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1C77CE8E4904CD488ECC1AA03BA8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76719-B78A-463F-8FF3-AF42ABC412B1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CA90B2922204D878BEB6E2D0C29E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4B903-FB0C-4946-998A-1B3E832AA008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164293F5D564078AB5F056116D39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16C41-DBDB-4445-BF65-B9AAEC91E9C4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6C659E93A754BB9897EF8809927F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20CBC-9DC6-471D-A9F9-9499D38EDE8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8FFFFEEEA534E31AB28E7F810B44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92943-7E6E-41E0-B07A-93E8A0E96EFD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0320BFC68D4435DAAE46AAFC1BDF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39E7A-647C-4959-8796-300830AA657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1A1003D8DAB458CA1FE706DC8DDA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355A1-FE28-4F62-84A4-442AC799B49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21FDEAA68B44B8FBF62524E6E95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C6B63-13E1-406F-AE99-7B6B804EFE1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E1110BE9E1441A295CDD2044507A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B8097-2C63-4E60-858F-6EE1DC06779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C5769D488564C17909D37FE831C0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A2805-AB45-43EC-8571-7C6CE144E205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EE1A19E49C64CD5B554B3905BC20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FC5B-78D9-49ED-A547-832C1F244CD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5F9F8F85CA34DC0BA7BE15DFE1D7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BC659-135F-479C-A2EF-01FAC01F732F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E5D4C20DE334A8EA583A525866F6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B000E-ADC2-4A93-82FB-076B8CADF407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B046E47E45C441288B342A5B4AB3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CE739-64B1-4E7E-BBBF-EC35C29BF8FA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621076E18814DA2B21D37D888125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9C88D-3287-46B6-87DD-6B37F62F21D9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4C9882CDACD405D9262110154CF6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E2C45-3E06-4779-98A6-DD89A976714E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28E33A6A92446599CA076583A339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1D0A0-8833-4853-86D5-29EB24A7836F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45B723067BE4D9E83D32A6A117C7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F83B-D11F-44EE-874C-5905903B424C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406B57DDE6A4BCCBD4F5FF50CA11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831D4-8B27-4E44-B964-D2F1CA31CC3B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F6BC2A9082641FF9785A29AAE49B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87588-92B6-4C2A-91D9-2F5D2DF4429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1B6F811592E4CA8AC565F165DED1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612BD-84CB-4258-BF58-9E9F64BE7B8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E8185EC8E964F568BC80A4603FB8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0A016-8F74-4B79-B6A1-58E875DCE993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31C3CD8681A4AFBB71E369821180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0EC8F-143B-4D80-A66A-08A421688510}"/>
      </w:docPartPr>
      <w:docPartBody>
        <w:p w:rsidR="0062293E" w:rsidRDefault="00AD5C2C">
          <w:r w:rsidRPr="00513809"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FF41F705D4B48599A0815333F15C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B9DB5-86DA-4BB3-AF5A-B5CFF5A5B01D}"/>
      </w:docPartPr>
      <w:docPartBody>
        <w:p w:rsidR="0062293E" w:rsidRDefault="00AD5C2C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8861A2558E2148A99EF59B2FDD918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B62E6-9790-44CB-B92C-D96749250F34}"/>
      </w:docPartPr>
      <w:docPartBody>
        <w:p w:rsidR="0062293E" w:rsidRDefault="00AD5C2C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CFEA846172ED4888A033FECAC652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F1288-4CF3-421C-A6C0-335201880E1C}"/>
      </w:docPartPr>
      <w:docPartBody>
        <w:p w:rsidR="00723B83" w:rsidRDefault="00AD5C2C">
          <w:r>
            <w:rPr>
              <w:rStyle w:val="Tekstvantijdelijkeaanduiding"/>
            </w:rPr>
            <w:t>dd-mm-jjjj</w:t>
          </w:r>
          <w:r w:rsidRPr="000803D0">
            <w:rPr>
              <w:rStyle w:val="Tekstvantijdelijkeaanduiding"/>
            </w:rPr>
            <w:t>.</w:t>
          </w:r>
        </w:p>
      </w:docPartBody>
    </w:docPart>
    <w:docPart>
      <w:docPartPr>
        <w:name w:val="B15FE4EF0F09467B83C7D6D97F31E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8FCD2-47CC-4243-9EDB-9C8DAAF2F9A6}"/>
      </w:docPartPr>
      <w:docPartBody>
        <w:p w:rsidR="00723B83" w:rsidRDefault="00AD5C2C">
          <w:r>
            <w:rPr>
              <w:rStyle w:val="Tekstvantijdelijkeaanduiding"/>
            </w:rPr>
            <w:t>Kies Certificeringsniveau</w:t>
          </w:r>
          <w:r w:rsidRPr="00C46DCD">
            <w:rPr>
              <w:rStyle w:val="Tekstvantijdelijkeaanduiding"/>
            </w:rPr>
            <w:t>.</w:t>
          </w:r>
        </w:p>
      </w:docPartBody>
    </w:docPart>
    <w:docPart>
      <w:docPartPr>
        <w:name w:val="42113F6D20A847BBB61BF34C5E9CD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9F513-3F03-4B5A-AD1B-F78D941BCC1D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34395BB96C2433AADA345D510388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07B38-D4A3-4A34-BE24-520EF2D3A301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4A2366FA5E742368DB6EEAE4E25F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2BB82-8ED3-4F91-9A95-3AFBD4702E0F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49E67B6027C04368A848EB1B61FBC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1597C-D6B1-467C-A0F2-6D26ED82E638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9371FD18B433AA897EC5ABE20E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8B056-A9AE-4D39-BE17-B6D53EFA4857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C1BF25D03A3470CBC8AE03F6248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F82C2-A9D0-415D-9AFB-788B7BEE34BF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F5592D91E6145ADB3E0BDC292019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30491-0434-45BA-A628-F4E00BEDAA50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2F9B8E24981040AF8E4A2B620FA4C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582AD-0D3A-40ED-A8BA-91BF4A95B7F5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0D7253CCEC4AACA3DB3D1F5C52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BC99F-823A-49F2-8E34-B1E334784E5C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5DA06CD0FE14294BCA0930FF4D4B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021D9-94A1-4935-8FD7-60EAAE65C693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85722D2946343F39CF694FBC0ECE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DA97D-4464-4B7C-829D-E2BF595E2B78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A8E9EA214DF943D18AD326A9B67F5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51A4E-B49D-43E4-8CFB-CB20538DE518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7E7A038FE4293B0C2B420C2F53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B4F37-8648-44B4-94C4-3E8136A63EEF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807239534E64843A62FC39FF5C46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18197-C567-4F76-B04D-A2600F568A16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EB6EE83FBDF4E95AA626C3AEEB11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B683A-3AB4-4695-8A75-05C075BA43F8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2827B9ED967B49F7BA4BB58DCB8C2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44932-FFB5-4734-8FCD-160A21539E9A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947066091347E6ACB7F998BFD80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6A94D-B074-4B6D-8956-7836C5BF3B6A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AA985B11326481A87F8FAE0E9AA2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29966-A838-457F-833F-0A396D683193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6DEFFC4ADD24963BF2C318C3BB84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588-86CD-4360-9547-0E5FFC33E65F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BB0874EB7D014B8B922A9D0396080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B6495-B4CC-4DAE-8AD1-67AA23EE466B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EAB5E67B3440629F9E4B9C7C8BBD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74DFE-CA87-4C16-91D0-9E54661C924D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F20E61C5CC6447B8087B60C17E35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6545C-C456-40C2-882E-528F756BCDF0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4E26146D14149B6B14399B016DE8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93D2E-C273-4793-B3C5-23801042D097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5C62B50A71504C50B21A84A10CAEE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7539-DF83-46FF-9ABB-5DFBD1C86F0C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B703CA6B394F97A410F27C0B71A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85E1E-33DE-4AB8-B602-26C8E3225925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623ABDF89F84B4980E76C88B9C89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2C888-9345-4E65-985C-A58CF8B06A42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55002D5FECA481CAF8976CDBF2FF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6FC71-CEC6-4FEA-BD08-403213627A4E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E7C2A98909974909A0659F8C52F78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594F8-0526-436A-A862-1114AD86BD87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24AF984B1A43BAA8367EC2C6D8F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FADFB-61F1-4E30-9FA0-89BEB18F68C5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5628F3FBBFC416FBFCA192F9DDAC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1E7DA-AB6F-464B-9209-B314B9A1B06E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93B0398F761465BB17B0527826E3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00EFC-EDAD-4B47-8FE8-630887C7B411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95ABAF7E4AA4434EB39AAE9BB20A5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4585D-B4D9-442E-AE80-0FD9E318B4C1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96B49D6ECD44A0AA74823C17A7A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E1DCE-61EF-4CC7-BD23-07A9D3BE5C13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DA68C690F7D482A8580D233204D0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D9562-516B-4BE2-802D-D51C8BC8D3F6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F97504DD686487085274D994112C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ACC37-36FD-40BE-B686-6CFD22DEA24C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8423761C25E14765851421D6386B6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474DB-764D-41E2-AA53-F9CBEF359140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B2918CDCB442B8AB4791F8381A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78BC8-9B9D-4C22-ACB4-78B0EE4BFD8C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ACD5748AA20426199362F6159611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7017F5-658B-48D3-B7F3-C40913494274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DAFEAB16DFE4E09985808D4C1391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B4913-8255-4531-8280-2E22F85E94D4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3BE22EA712964A9E83950EB93FA1F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5585A-BBCB-4F24-A032-C8EEC7DFEEBE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68141095CC48FE807ADF4338AE8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2F598-5062-4232-990C-B4282E203740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19F43E48C674EF8957B37494927C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0C643-1E15-409E-B33C-6314F0D525F8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5316A40C3D834305B676C366B0BD4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A7B11-C2E5-4E2E-96CC-1B196A36FCD0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A6E364D0EB094C9F92BE4F1A8CEC5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35F91-6D2A-41FB-A5D0-30D4F467AB2F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22F075F83E40829BD97B69C43BC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D56F7-073A-480B-B9F9-90D1DFDBF2E1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DB0FE67CC184875942FDD85B6E18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F0AF6-5D0F-4E8E-A048-36364D1B549F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561B71B154647658FC6FD784B80B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4BE48-63F4-467B-8192-1B80FF062E4F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A6C685B06D0B4321A090F79BFA6D2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237E4-194D-44E3-82A0-2875C8D35328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637391857045F694E1B44F70471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E8129-1FA2-4848-8AD1-7CA7D83FDFE2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FD9A07980B41D48378B3C589670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0A4EF-F5CC-4F26-B488-1F9FBFD6C42E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8D54D90D99347919B95EABAA7B53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8CB3B-0D1E-424F-AC2B-B46EEE7C8829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8714FC112BB24A8D92D45EC0CE458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9DB06-B409-441F-866F-3DB3FAC68FFA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5BDFFAF9B2475D87E82108B8F45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B4262-96FF-481C-810F-12E910D36A5F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9B099535FB04F0ABF40EA5CAD8A9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F2D82-D4CF-47B1-B7B4-02F84F36DFAA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F5310B4A43442618E417FED23B78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1F63B-4110-4CF0-96EE-4AB3C2124A8E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4EC31C45C0924B3DB37BD80A974F6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0C411-F23D-47A3-BC54-25E9D89EF3F6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18B40E23BB4EEA9FF6AD3DACE7D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178EF-9519-46F9-91EA-D464CA5957F3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1F6EACAD6F774761A860854C9D409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EC225-77FA-49F7-AA5F-6A00C04122C2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75A5098159F49F2A532E6D61052E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6CE90-FEEB-4A59-BE0E-6D9598FA7023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A8807AF77C344201BB5E41795D8EB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77B74-E870-40CB-A96D-0C7034E1026B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60D73E6E9F4357A2BA8B68BE32A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CA961-D6B3-4293-8A5A-DA5C22D189D7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1D4F021A25249D8B7191249A2786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54B47-9A80-452A-ADAB-0FEFD8DB2713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89C9232DFF249EF92551AF1B3FE7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14235-9CDA-449A-8743-6007197B13F2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857F35E0148640F6915581B4ED5B5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551AE-6240-4843-B380-589E0436B6F0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F2FFFD3911422B95B78C0899CF1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83A58-378F-4F59-B6DC-04C301DDE0DC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CB9A94CA1A44B3AB96E4A4CCDAE6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3BA739-9907-4C98-94E7-E6E11307F169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DBE1E932BFF46DFA3C95D3742DC5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00A70-1B30-4BF1-92C6-E4E6FF84C61F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BDA620D5678648A7AB24E738A7B5A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3E75C-45A1-419C-BD66-B3D673BFF626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CDAE6533BF4982BCDF5895BB082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23BFA-52E1-4BDB-BB0F-BD953D009750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EE0DE67B73C4DCEA855D9DE3DAF2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88CA9-FBDF-4B29-AD17-7CF7B41610DF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EEEE70AFFF14FD19872E50D9F80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D80CC-780D-4657-867D-C699420C6B9C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4803CA06EEB746378E14DD52A8E98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D60B0-406E-4073-8564-96B4D11CEB99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99F9C4EE1847FBAA6C131813BB5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A9CFB-21FD-47C8-BD3F-D9A030D62290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4D161849F644B2A8277E03CBC912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795BA-1482-4AC9-B815-AD7FCA01952D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1DEE4ED09DE40CE95AF4227DC55D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82FA3-B1DD-48B4-88AF-4BCC5AF6093F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FD0E012EA6C446F3A091388FE8DAE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330E6-F76A-47D5-8B73-B55CD6760171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6BAEBBED97451EA74653AEBE281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83637-55E5-4C8B-90F0-61B0EB7FE1D0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C34AB252DDD4CE092BE1C844B670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87510-7A0E-49FC-AD83-CEC252F7A31B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F8A5531C4B848AC9CD541689CD87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421BE-D138-4B15-A1AC-C0CD3706A1AD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05BE800C9B834BD08FCC83FCE94D8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50D17-EF64-41DD-9603-A6D64BBA059F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AF97F1027C4A7987987BB38B3BD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E90C5-7CA4-4676-9BD1-F4C56BC86317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467BBF742B440DCB6AF88F030180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5F7B6-6640-4E72-824C-1CA46FAB0411}"/>
      </w:docPartPr>
      <w:docPartBody>
        <w:p w:rsidR="00B405CA" w:rsidRDefault="00AD5C2C"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C3E5529D8A044029FD6D8F6A3E15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7D9A3-FA06-49AD-9BD3-0C2760305BB5}"/>
      </w:docPartPr>
      <w:docPartBody>
        <w:p w:rsidR="00B405CA" w:rsidRDefault="00AD5C2C">
          <w:r w:rsidRPr="00B0054E">
            <w:rPr>
              <w:rStyle w:val="Tekstvantijdelijkeaanduiding"/>
            </w:rPr>
            <w:t>Score</w:t>
          </w:r>
        </w:p>
      </w:docPartBody>
    </w:docPart>
    <w:docPart>
      <w:docPartPr>
        <w:name w:val="58D35515A0074566A5B2C48DEE296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C0003-2A3E-4E30-B62E-08078B0D2765}"/>
      </w:docPartPr>
      <w:docPartBody>
        <w:p w:rsidR="00B405CA" w:rsidRDefault="00AD5C2C"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00936E574749A3B8F44DAA1D248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E6D07-D710-4A05-A7E8-1C8D7F2967EC}"/>
      </w:docPartPr>
      <w:docPartBody>
        <w:p w:rsidR="00B405CA" w:rsidRDefault="00AD5C2C">
          <w:r w:rsidRPr="00957275">
            <w:rPr>
              <w:rStyle w:val="Tekstvantijdelijkeaanduiding"/>
            </w:rPr>
            <w:t>Kies een item.</w:t>
          </w:r>
        </w:p>
      </w:docPartBody>
    </w:docPart>
    <w:docPart>
      <w:docPartPr>
        <w:name w:val="ED6EE72D41E64288862A8367031AA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55116-271A-47DB-9AE7-0FFE3CB2A576}"/>
      </w:docPartPr>
      <w:docPartBody>
        <w:p w:rsidR="00B405CA" w:rsidRDefault="00AD5C2C"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AA90EFEE33948D4ADE1CDA82E55C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38211-4B48-439E-A826-4F6725EFD8CF}"/>
      </w:docPartPr>
      <w:docPartBody>
        <w:p w:rsidR="00377254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0E4576865F44D5AE82DE6E6D2D1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3E089-772C-461F-9E7A-0371EB01BD51}"/>
      </w:docPartPr>
      <w:docPartBody>
        <w:p w:rsidR="00377254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D04DF2B4794260981277041BA84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EC591-47C2-4301-A3F1-E04EF8D4CA3E}"/>
      </w:docPartPr>
      <w:docPartBody>
        <w:p w:rsidR="00377254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F2153121B043968118F67A16A83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E3E74-128B-4FAE-A0D9-32CFD240A542}"/>
      </w:docPartPr>
      <w:docPartBody>
        <w:p w:rsidR="00377254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33CA2BBEB44D359C876223BA3BA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87BB4-C15E-4A4D-8C4B-B4D662048297}"/>
      </w:docPartPr>
      <w:docPartBody>
        <w:p w:rsidR="00B54B25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D643A82BD64FDFA5E1F43448F42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9CD32-161A-42F0-844A-2F171FDF17C6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75E5C9BC4C584292AF466764C3961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FCA8D-961A-4910-B61A-07F362C53F8D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0E5F556EED654289BE22FEDBF614D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54C44-AB4A-41F4-BCCA-57442BDAFDAB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C84CA793382440FCA23DD957A4C12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138A4-971E-4586-88D6-3A01B3BD8CE7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BB9F1A56C88C4C7096E799CCB17DE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B6392-C4CC-4DD2-ACDC-2131E6E1618F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9376E1FB20E34B7A84C5A19FCC6F3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87149-E703-408C-92FF-960F90F1004E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A1730813FD914F49A0DCE46D9B9AA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A1361-F04A-4DEA-8746-B44C6539AB41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A7FAC0204B1F4F32B9BA9A122847C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E10A6-BBEB-4869-8505-0A4D14765306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7CC9EF74ADF049048DE247B5CAB4A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562C1-CDA6-47B6-AE75-FB6060D8B664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CBC5254373514D5F9DED8008F52C1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549DB-AAD2-40B1-95A5-A4B4BE018CCC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56998474BDE74CD38FF0AB57D6E28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01B6C-D883-4854-AD5D-2E7B38ECF461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837D6F64403947F49C3591905C371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A9A07-9915-4126-BC8F-E9BF2A37C052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7BB3D8B40CF849238EEAAFA2E483C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71105-43E2-48CE-9905-9E70E586C9C2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88BB580C5BD14798A135978D9609E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B1CD4-09DC-45D6-B45A-8B2A66717392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843F23620ABC41669DA2E0DBDCE8D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7E07C-F35F-4AC4-82B3-5951A5410C50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E9C6568925B44851A2B51C2827F62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6A5EF-CC19-40A6-9F6C-C05DB683E7FD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AC0D7C1D351B4265802043765D2C2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41D77-40A4-4907-BC8C-D7408A4F25C0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C1B55975165D419C90C3D0A8BBF63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8619B-7FEB-43A5-855B-753C8BE357CE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585537A70565463597D632C623BCE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1E8FF-C180-46AC-9F40-6E9063A50176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7948501483484D27958DD74A23615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CC76B-E489-4DD2-AA95-29D9B4F6F458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20C33332ABFA4F04BCFF385BB743F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73246-BB42-4E56-828A-959CCEE33E35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92B812317EBF404D9CA912E67EA76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D9A4B-BC80-4B79-B9E9-EE6DD14547D3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38566C8B4B344C40BD8F1F2DC89AF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03772-ECCD-4D8A-B5C4-A0F910A6CAFE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923685B0247D43C0AF5E9839A5742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00C81-A7B4-4094-A33E-8A1CA153F7C2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1C0AE6B5004E403586D1A87913848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08BD7-BEB8-493A-A48F-E2CC9AB60933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2AA15BF5298D4C3FAED4C462373B8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E85B9-8B6C-40D6-8613-7AD7FA5856BD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86C41F69D05B485DA5545F749DDEA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43D0C-0C7C-4331-9DC3-EE90180C7322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156BDEE5FE19474FBCD1F2240C206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CE40F-C6AC-42D7-9CD7-FD90D84D4398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C3E7EC3D90594177A39C1F8BE6B26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EEEC0-F554-471E-B64B-ACB03AF4E86A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8B610D2D69734CFBAF04D9A0710FB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3E66C-3106-4516-A33F-F737BA069777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FA914A902A4A4EDCB5B04D5B07872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C49E0-A346-41AF-87B0-D3635D9EDDFC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F4024BA394F84A78B5C7D4544D75E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4EB32-C312-4418-A1FE-A11E838A1760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57BC648E94704C7A8A8B410C4EE60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B7672-2DED-46E2-A38E-20791D7AC627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424D2174BE0645C89F2D318290935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AE0D2-F58C-44D1-B8B5-2C5E12E0252E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DDAE063D44A04CB0AC76364FA72BB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5E919-1246-4B42-8C2E-3147E55D0EC1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1524F31F06AD4B34ADE6FAE1FA961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519FF-2B1D-4A87-9723-DC54B1B537DC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2C4D146F1D5A4B4D8DB364D6BE76F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3A088-49A2-4EB1-B7AC-76BA67EC42C3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A74CCE6FBF7C4E6E803F1847BD03A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7D19C-CDCA-4D08-97CA-B14FF4811094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E2480B0310254D68A9B3F8833BA1F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8CBAA-FE3E-4BDA-9126-95A5825608F6}"/>
      </w:docPartPr>
      <w:docPartBody>
        <w:p w:rsidR="00B54B25" w:rsidRDefault="00AD5C2C">
          <w:r w:rsidRPr="003665AD">
            <w:rPr>
              <w:rStyle w:val="Tekstvantijdelijkeaanduiding"/>
            </w:rPr>
            <w:t>Functie</w:t>
          </w:r>
        </w:p>
      </w:docPartBody>
    </w:docPart>
    <w:docPart>
      <w:docPartPr>
        <w:name w:val="BFD486D659624B2F8AFBD7FB643B1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E10BA-947E-4CE0-BA67-110F759726CA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0CA52EAA4D844A68B3142E0B59040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D39F5-F9AD-4E9B-8E17-AA94F8163D0D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33820CE3EEFA42C2A62135E0E149E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915BA-7008-4DB0-9607-0BA60CACB058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Maand</w:t>
          </w:r>
        </w:p>
      </w:docPartBody>
    </w:docPart>
    <w:docPart>
      <w:docPartPr>
        <w:name w:val="956E9B9D597B4ADA9C179EB5414C7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0206E-87A2-4895-B1BC-E0F426D61D2D}"/>
      </w:docPartPr>
      <w:docPartBody>
        <w:p w:rsidR="00B54B25" w:rsidRDefault="00AD5C2C">
          <w:r w:rsidRPr="003665AD">
            <w:rPr>
              <w:rStyle w:val="Tekstvantijdelijkeaanduiding"/>
              <w:sz w:val="16"/>
              <w:szCs w:val="16"/>
            </w:rPr>
            <w:t>Jaar</w:t>
          </w:r>
        </w:p>
      </w:docPartBody>
    </w:docPart>
    <w:docPart>
      <w:docPartPr>
        <w:name w:val="2EEDF04A95C64360B1C751290E20F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26248-B546-4223-BBE1-D287A9C7ECC9}"/>
      </w:docPartPr>
      <w:docPartBody>
        <w:p w:rsidR="00B54B25" w:rsidRDefault="00AD5C2C"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2E5F39EC3FD94F668DDD8B91760FD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78486E-5660-4A9B-B192-DBF667BEAD66}"/>
      </w:docPartPr>
      <w:docPartBody>
        <w:p w:rsidR="00B54B25" w:rsidRDefault="00AD5C2C">
          <w:r w:rsidRPr="003665AD">
            <w:rPr>
              <w:rStyle w:val="Tekstvantijdelijkeaanduiding"/>
            </w:rPr>
            <w:t>Branche</w:t>
          </w:r>
        </w:p>
      </w:docPartBody>
    </w:docPart>
    <w:docPart>
      <w:docPartPr>
        <w:name w:val="11DBBB2281D640729BEEE786FEB60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54EA8-D582-4E19-BEDE-49E488F41B18}"/>
      </w:docPartPr>
      <w:docPartBody>
        <w:p w:rsidR="00A94709" w:rsidRDefault="00AD5C2C">
          <w:r>
            <w:rPr>
              <w:rStyle w:val="Tekstvantijdelijkeaanduiding"/>
            </w:rPr>
            <w:t>Mobiel</w:t>
          </w:r>
        </w:p>
      </w:docPartBody>
    </w:docPart>
    <w:docPart>
      <w:docPartPr>
        <w:name w:val="FBAFBFBB6C774307864343EFA9C3D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31543-21FC-472E-A6B1-521BD3F9A36F}"/>
      </w:docPartPr>
      <w:docPartBody>
        <w:p w:rsidR="00A94709" w:rsidRDefault="00AD5C2C">
          <w:r>
            <w:rPr>
              <w:rStyle w:val="Tekstvantijdelijkeaanduiding"/>
            </w:rPr>
            <w:t>Bedrijf referent</w:t>
          </w:r>
        </w:p>
      </w:docPartBody>
    </w:docPart>
    <w:docPart>
      <w:docPartPr>
        <w:name w:val="9A70FA316EAC48ABB7AFB9927CFE1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B199F-A6F4-4C97-8348-976D60C73A9F}"/>
      </w:docPartPr>
      <w:docPartBody>
        <w:p w:rsidR="00A94709" w:rsidRDefault="00AD5C2C">
          <w:r>
            <w:rPr>
              <w:rStyle w:val="Tekstvantijdelijkeaanduiding"/>
            </w:rPr>
            <w:t>E-mailadres referent</w:t>
          </w:r>
        </w:p>
      </w:docPartBody>
    </w:docPart>
    <w:docPart>
      <w:docPartPr>
        <w:name w:val="D90AEBEDB3974EC2A20BDEBF8DC47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D4827-56D2-488F-8508-E02688CE6C39}"/>
      </w:docPartPr>
      <w:docPartBody>
        <w:p w:rsidR="00A94709" w:rsidRDefault="00AD5C2C">
          <w:r>
            <w:rPr>
              <w:rStyle w:val="Tekstvantijdelijkeaanduiding"/>
            </w:rPr>
            <w:t>Reden</w:t>
          </w:r>
        </w:p>
      </w:docPartBody>
    </w:docPart>
    <w:docPart>
      <w:docPartPr>
        <w:name w:val="16604939886A4EF3BB89E40F48591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320F8-2F0C-4C68-8964-6B7C025EFEFC}"/>
      </w:docPartPr>
      <w:docPartBody>
        <w:p w:rsidR="00A94709" w:rsidRDefault="00AD5C2C">
          <w:r>
            <w:rPr>
              <w:rStyle w:val="Tekstvantijdelijkeaanduiding"/>
            </w:rPr>
            <w:t>Rol</w:t>
          </w:r>
        </w:p>
      </w:docPartBody>
    </w:docPart>
    <w:docPart>
      <w:docPartPr>
        <w:name w:val="18E0B0CD390645C2A50618E5D454A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6E640-DA44-49C3-B19F-046908EBA6C6}"/>
      </w:docPartPr>
      <w:docPartBody>
        <w:p w:rsidR="00A94709" w:rsidRDefault="00AD5C2C">
          <w:r>
            <w:rPr>
              <w:rStyle w:val="Tekstvantijdelijkeaanduiding"/>
            </w:rPr>
            <w:t>Vast nummer</w:t>
          </w:r>
        </w:p>
      </w:docPartBody>
    </w:docPart>
    <w:docPart>
      <w:docPartPr>
        <w:name w:val="DDFE8CC657154BE8AD03B61232A5F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EABAC-2368-4EB8-9448-6C880D35A728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63105FD550840EBA2A6001138804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60642-B4BB-434E-9E56-2F3EB83717D3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2BE7C1572D24B6FA1FECF3CF33E9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45679-16B9-488A-AA35-7508816DA054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65313FF74E9477F8B995488961F4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B4C18-6AFB-441B-AB6C-76F13D6EB35C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7863C8EB1254095B2D2F09D9B87C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84D27-0335-45FF-AB7E-1ECC079E0277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F9EE0D7939D434A97FC2E8107995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B677F-BF4E-4594-A726-66FF02D51257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9F15255A2E7402B85B76BA93D778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24FAC-BE23-4924-A12F-34AE0ECF422A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B5DABB6DBF7483B8497C907ADFF9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0FEE8-0BC9-4E52-8DDF-9F927DCF6F16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EF95240712F4F6DB274BD281FD7F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90427-7D8E-45EB-BA14-83FA9C1B05A7}"/>
      </w:docPartPr>
      <w:docPartBody>
        <w:p w:rsidR="00A94709" w:rsidRDefault="00AD5C2C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665792711144A8D97380D55A6C7C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A9DC1-43EE-40C5-83F6-BD0E0372A69D}"/>
      </w:docPartPr>
      <w:docPartBody>
        <w:p w:rsidR="00A94709" w:rsidRDefault="00AD5C2C">
          <w:r w:rsidRPr="00E444B3">
            <w:rPr>
              <w:rStyle w:val="Tekstvantijdelijkeaanduiding"/>
            </w:rPr>
            <w:t>Lidmaatschapsnummer</w:t>
          </w:r>
        </w:p>
      </w:docPartBody>
    </w:docPart>
    <w:docPart>
      <w:docPartPr>
        <w:name w:val="20EFFBCD86494EDBA85C5F724A0A5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071AD-36A9-4B14-A2DA-1101FA63910E}"/>
      </w:docPartPr>
      <w:docPartBody>
        <w:p w:rsidR="00A94709" w:rsidRDefault="00AD5C2C">
          <w:r w:rsidRPr="00B2688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809C64FA7041CC9AB6BE8A67FBC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7428C-295E-4791-B02A-1A511D9474C4}"/>
      </w:docPartPr>
      <w:docPartBody>
        <w:p w:rsidR="00A94709" w:rsidRDefault="00AD5C2C">
          <w:r w:rsidRPr="00B2688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1882ADC0D5488B80316835C8F57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8B656-10A4-4CC6-AB06-3A36FCBE7035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123A7A43864A2D8A1313053E7A0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64DE6-BF00-4FE2-BFF3-F123F3F4BC9E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5576A0FD2F463EA83511B0B1EB4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5A55D-5EEC-4194-A0C9-00274448D5F2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2DF4A3E7A84C71B74A7FA4C88A9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A5C1B-52EB-483F-9CFA-441A6162ED72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27B406AF9A4B8385C8485B1F358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D4AF5-9FE4-4548-876B-1EF010F7A72D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D90518EE5D4170BCA13F9DBF0B1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E2EEA-4AB0-4F49-9A05-91D3A260814E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35EE600EFD4AD3BBFE17AB4A25A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26C8D-DE38-4057-AF1B-325855AE40EC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71548F13F246D6A4C6603307B47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A0C26-45A5-4580-9A3D-CE341D64BC74}"/>
      </w:docPartPr>
      <w:docPartBody>
        <w:p w:rsidR="00A94709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C9589E44CB412D8CBCAF52360F2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9C08D-43A2-41EC-985B-20A41F1C8B94}"/>
      </w:docPartPr>
      <w:docPartBody>
        <w:p w:rsidR="006D65D3" w:rsidRDefault="00AD5C2C">
          <w:r w:rsidRPr="00E444B3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CFEA4FDCBF547A88435C84CFFBC8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DFE3A-B10E-4AA2-9005-8B542BCEB036}"/>
      </w:docPartPr>
      <w:docPartBody>
        <w:p w:rsidR="006D65D3" w:rsidRDefault="00AD5C2C"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C106F1D003BF4F3B8355F3168B308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C5212-D1D0-425F-AC03-1C2F81C2EBD8}"/>
      </w:docPartPr>
      <w:docPartBody>
        <w:p w:rsidR="00621FA3" w:rsidRDefault="00AD5C2C">
          <w:r w:rsidRPr="00E412ED">
            <w:rPr>
              <w:rStyle w:val="Tekstvantijdelijkeaanduiding"/>
            </w:rPr>
            <w:t>Naam (deel)project</w:t>
          </w:r>
        </w:p>
      </w:docPartBody>
    </w:docPart>
    <w:docPart>
      <w:docPartPr>
        <w:name w:val="4F4FD4BD7E9F41609E97F282F1300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293C2-6B4A-4BCF-8E72-4BD04A5A7DE7}"/>
      </w:docPartPr>
      <w:docPartBody>
        <w:p w:rsidR="00621FA3" w:rsidRDefault="00AD5C2C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097FD000D90D4ED79D0A6380EA288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FD7CC-B273-4FF2-ADCA-D9CC84FA2E24}"/>
      </w:docPartPr>
      <w:docPartBody>
        <w:p w:rsidR="00621FA3" w:rsidRDefault="00AD5C2C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11812B3AEAAB41F9B77DBC0980B43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51158-FD5B-4EA0-973F-D741EB45AD22}"/>
      </w:docPartPr>
      <w:docPartBody>
        <w:p w:rsidR="00621FA3" w:rsidRDefault="00AD5C2C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E97828C10DC143F1956B8E9C2D046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BB7F6-F52E-4712-AB17-F68AEFD10522}"/>
      </w:docPartPr>
      <w:docPartBody>
        <w:p w:rsidR="00621FA3" w:rsidRDefault="00AD5C2C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44442D717D9A4213AF66EC2EF15F3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E6CCA-0736-4ACC-BF17-78F2B6209878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9A343B9F530745708F43FD05BE810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6EE2A-8B6D-4298-90D5-CE35E55F461D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127DCD09A7C44D16BFBEA63A42C70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2D3AE-4B9C-4701-8D43-0FD6ACBEC672}"/>
      </w:docPartPr>
      <w:docPartBody>
        <w:p w:rsidR="00621FA3" w:rsidRDefault="00AD5C2C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733F24CCCB405DBE1D597C83BBB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1ABB3-0607-4E27-84D2-27C2DDE440CC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EB488FB2324B4EE5B3A22F2E3955F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84AED-5FA7-486B-B8B6-11E8D95E712F}"/>
      </w:docPartPr>
      <w:docPartBody>
        <w:p w:rsidR="00621FA3" w:rsidRDefault="00AD5C2C">
          <w:r w:rsidRPr="00D63D53">
            <w:rPr>
              <w:rStyle w:val="Tekstvantijdelijkeaanduiding"/>
              <w:color w:val="0D0D0D" w:themeColor="text1" w:themeTint="F2"/>
            </w:rPr>
            <w:t>###.###</w:t>
          </w:r>
        </w:p>
      </w:docPartBody>
    </w:docPart>
    <w:docPart>
      <w:docPartPr>
        <w:name w:val="D14499B57F974B38898632D55ED2F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2001A-4554-4FA5-87C8-DF8680124BAF}"/>
      </w:docPartPr>
      <w:docPartBody>
        <w:p w:rsidR="00621FA3" w:rsidRDefault="00AD5C2C">
          <w:r w:rsidRPr="00D63D53">
            <w:rPr>
              <w:rStyle w:val="Tekstvantijdelijkeaanduiding"/>
              <w:color w:val="0D0D0D" w:themeColor="text1" w:themeTint="F2"/>
            </w:rPr>
            <w:t>###.###</w:t>
          </w:r>
        </w:p>
      </w:docPartBody>
    </w:docPart>
    <w:docPart>
      <w:docPartPr>
        <w:name w:val="ED1D4FB011484E5DA0CDA961F64E0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AABA1-52D7-493C-BD2C-B1DF80AF71C3}"/>
      </w:docPartPr>
      <w:docPartBody>
        <w:p w:rsidR="00621FA3" w:rsidRDefault="00AD5C2C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7A5D3097FD44CEB3818D82BC175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334D5-3518-432B-A419-187FDC8BAC3D}"/>
      </w:docPartPr>
      <w:docPartBody>
        <w:p w:rsidR="00621FA3" w:rsidRDefault="00AD5C2C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1E66F920659B4C9FB2C60DF6FBB51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52AAC-1C29-48BF-8686-2B7E11AD8301}"/>
      </w:docPartPr>
      <w:docPartBody>
        <w:p w:rsidR="00621FA3" w:rsidRDefault="00AD5C2C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3772F33DDC4744989D5B0C20AF6F3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4820C-64EE-4AA4-8948-94435C12581C}"/>
      </w:docPartPr>
      <w:docPartBody>
        <w:p w:rsidR="00621FA3" w:rsidRDefault="00AD5C2C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CD0D47CFD58E404FBDC43389292F2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2BA72-8BCB-4587-BB22-65297D7AB7BB}"/>
      </w:docPartPr>
      <w:docPartBody>
        <w:p w:rsidR="00621FA3" w:rsidRDefault="00AD5C2C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243286E293E47E5977970FC91091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2F11F-D952-4531-8080-260830262010}"/>
      </w:docPartPr>
      <w:docPartBody>
        <w:p w:rsidR="00621FA3" w:rsidRDefault="00AD5C2C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B98F24728755463DA79104BA68C4A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C1F8D-C971-4644-A8FA-D9DBD1B9CF18}"/>
      </w:docPartPr>
      <w:docPartBody>
        <w:p w:rsidR="00621FA3" w:rsidRDefault="00AD5C2C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9A8EA264AD4B46BBA1BB45CFDBE33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88F2E-B40F-4508-B299-4AF862005A5C}"/>
      </w:docPartPr>
      <w:docPartBody>
        <w:p w:rsidR="00621FA3" w:rsidRDefault="00AD5C2C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878ED7D5422A48029BFB33E0F3BE5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8BA1D-FEF5-42C8-BA5C-358FEB80A8F8}"/>
      </w:docPartPr>
      <w:docPartBody>
        <w:p w:rsidR="00621FA3" w:rsidRDefault="00AD5C2C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A390CB4A16E24D81A2777905F6B4A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A710F-46BF-47C9-AE71-57D9EBB1A9AC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58C8032308E04711BDCA66E98F1F6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A179E-BFD2-4EE8-ABC6-4590966BCF0C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12489BA8A6EA401FAA5EEA1E1C735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87546-43CA-499D-8833-534A818A7329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80D446A902E42F090614E455C89C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F9D87-C36F-45A3-AC5F-47D2A720B220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D91685243D1447B91E7097E533AB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9596D-1BAA-4DE3-B4EC-37DA7853C4E8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B1EC6A4422324F57AD803364A7516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13E97-7E35-4045-B056-1F5427AECD9E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19ECAE8BEE004052871398BBEC711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72C2D-7154-43CA-9F67-49643A1D63C3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14415A98358417BB849624DB4A91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384038-63C7-435B-BEAD-E8DA0537E86F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00B20D7DC3EC40DFBE0ED1D09515B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868AA-205C-4CA8-B6F1-AFC1E6EF4D86}"/>
      </w:docPartPr>
      <w:docPartBody>
        <w:p w:rsidR="00621FA3" w:rsidRDefault="00AD5C2C">
          <w:r w:rsidRPr="00E412E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A9"/>
    <w:rsid w:val="00071FA9"/>
    <w:rsid w:val="00377254"/>
    <w:rsid w:val="004A2885"/>
    <w:rsid w:val="004B1057"/>
    <w:rsid w:val="00505E41"/>
    <w:rsid w:val="005149DA"/>
    <w:rsid w:val="0054668E"/>
    <w:rsid w:val="005B726A"/>
    <w:rsid w:val="005D05BE"/>
    <w:rsid w:val="005D63F6"/>
    <w:rsid w:val="00621FA3"/>
    <w:rsid w:val="0062293E"/>
    <w:rsid w:val="00636B78"/>
    <w:rsid w:val="006D65D3"/>
    <w:rsid w:val="00723B83"/>
    <w:rsid w:val="00882C7C"/>
    <w:rsid w:val="009168C4"/>
    <w:rsid w:val="009601F5"/>
    <w:rsid w:val="00A94709"/>
    <w:rsid w:val="00AD5C2C"/>
    <w:rsid w:val="00B013E0"/>
    <w:rsid w:val="00B405CA"/>
    <w:rsid w:val="00B54B25"/>
    <w:rsid w:val="00C30DF4"/>
    <w:rsid w:val="00D01C33"/>
    <w:rsid w:val="00D420BB"/>
    <w:rsid w:val="00DA4BDD"/>
    <w:rsid w:val="00F34094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9601F5"/>
    <w:rPr>
      <w:color w:val="808080"/>
    </w:rPr>
  </w:style>
  <w:style w:type="paragraph" w:customStyle="1" w:styleId="CA4067D0038545CAB048444F342843052">
    <w:name w:val="CA4067D0038545CAB048444F34284305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DE1C36EB954DDB8FA55901119CF7532">
    <w:name w:val="FADE1C36EB954DDB8FA55901119CF753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E1F8F43C9D14582B603BEB944234A9F3">
    <w:name w:val="2E1F8F43C9D14582B603BEB944234A9F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39DFB1CC0D544D7A3A2E2E8491488913">
    <w:name w:val="639DFB1CC0D544D7A3A2E2E849148891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300C6073DB417A9017F5EBDE31EEBF3">
    <w:name w:val="C4300C6073DB417A9017F5EBDE31EEBF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93B8534DD5048B7B9154B9B3ACEDAB23">
    <w:name w:val="E93B8534DD5048B7B9154B9B3ACEDAB2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B2A72185EA04DE3873EF27319CC06453">
    <w:name w:val="EB2A72185EA04DE3873EF27319CC0645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61130B62644518BAB8C55D00D4EE553">
    <w:name w:val="FA61130B62644518BAB8C55D00D4EE55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12141E405E480F982F89D010ABA9AA3">
    <w:name w:val="4412141E405E480F982F89D010ABA9AA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59C64D79A2E424CB14FE8173CE69D683">
    <w:name w:val="E59C64D79A2E424CB14FE8173CE69D6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2B08B92A824268B4211DB53F221BDB3">
    <w:name w:val="052B08B92A824268B4211DB53F221BDB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8EFE765FE049F29599697099EF6AFF3">
    <w:name w:val="8F8EFE765FE049F29599697099EF6AFF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F6A7A9EE404E14880ABF2D58C57B493">
    <w:name w:val="D5F6A7A9EE404E14880ABF2D58C57B49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51256A307C14BDFADB36B120B2650503">
    <w:name w:val="251256A307C14BDFADB36B120B265050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B9152AAD6E49E4885793A81A09AE583">
    <w:name w:val="74B9152AAD6E49E4885793A81A09AE5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EE445A666F34DA3B6255A90930C577A3">
    <w:name w:val="4EE445A666F34DA3B6255A90930C577A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B573DB1DCB24A42A06C2BCB5D64D04D3">
    <w:name w:val="3B573DB1DCB24A42A06C2BCB5D64D04D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D8262EEC5264D5791756DA31FC0B3793">
    <w:name w:val="5D8262EEC5264D5791756DA31FC0B379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ADC7A9A69A4BE48E67F972056C40D03">
    <w:name w:val="5AADC7A9A69A4BE48E67F972056C40D0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8899C206764FFB9C12D20120967CB33">
    <w:name w:val="488899C206764FFB9C12D20120967CB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5991F59F62046F3919AD8512419CCE23">
    <w:name w:val="15991F59F62046F3919AD8512419CCE2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C659BF12754AA782801EF7CACED3513">
    <w:name w:val="F3C659BF12754AA782801EF7CACED351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E8105B655E948CE9FDEE79686888CA53">
    <w:name w:val="9E8105B655E948CE9FDEE79686888CA5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DC1CD40219E49F2A26E5D3D56A9145B3">
    <w:name w:val="0DC1CD40219E49F2A26E5D3D56A9145B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7F21547EABB4B71AF139A3434B4C1213">
    <w:name w:val="57F21547EABB4B71AF139A3434B4C121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16D1BF666D4119839542F6E4DE9F813">
    <w:name w:val="1716D1BF666D4119839542F6E4DE9F81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CED770A0544F858D7C4E9D4173F6283">
    <w:name w:val="ABCED770A0544F858D7C4E9D4173F62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1ABB3C1112A4AD6BBEF22239C6F2E443">
    <w:name w:val="21ABB3C1112A4AD6BBEF22239C6F2E44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7A81348CAA148F7B60143FE95BE5C2D3">
    <w:name w:val="37A81348CAA148F7B60143FE95BE5C2D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B25DFD6254A4FC39EDB25638D6C4FC03">
    <w:name w:val="0B25DFD6254A4FC39EDB25638D6C4FC0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6986C73A8B841FDAB0343581AAB11933">
    <w:name w:val="D6986C73A8B841FDAB0343581AAB119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1E1763706E44F20B1FD8CF7E85F659E3">
    <w:name w:val="31E1763706E44F20B1FD8CF7E85F659E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1D1EAD28FD4EF39DFCD6AD8CEC5D003">
    <w:name w:val="FB1D1EAD28FD4EF39DFCD6AD8CEC5D00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ECCF00F46D4EA79E61C35B341F03E33">
    <w:name w:val="54ECCF00F46D4EA79E61C35B341F03E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A3EFB0DBED04B759C2E00C3CDD019AD3">
    <w:name w:val="4A3EFB0DBED04B759C2E00C3CDD019AD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3CB8309A7694E71A50BB18D248D621D3">
    <w:name w:val="B3CB8309A7694E71A50BB18D248D621D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22CCF5B3B344DE9CEB4D0CD08E97E23">
    <w:name w:val="8422CCF5B3B344DE9CEB4D0CD08E97E2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C8597CAE1AD4B5A8ADD808FBA804C173">
    <w:name w:val="8C8597CAE1AD4B5A8ADD808FBA804C17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41ACC328044429AAEA04B85E54FA6E3">
    <w:name w:val="F541ACC328044429AAEA04B85E54FA6E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01A3C17AD147789F83918293D3E6A83">
    <w:name w:val="CB01A3C17AD147789F83918293D3E6A8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0C972FB7864B849BE713E0303525D53">
    <w:name w:val="7A0C972FB7864B849BE713E0303525D5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0ACFC583694A0F9E1F145A67311BEC3">
    <w:name w:val="7A0ACFC583694A0F9E1F145A67311BEC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856B80D5DC4DE19C9CD831FA5580233">
    <w:name w:val="74856B80D5DC4DE19C9CD831FA55802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4388312CEE34FABA44C215825B29B8F3">
    <w:name w:val="A4388312CEE34FABA44C215825B29B8F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D295FAD1004357A61297B0896FB4403">
    <w:name w:val="9AD295FAD1004357A61297B0896FB440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C84432FAB040598310BE006B36CAB13">
    <w:name w:val="DAC84432FAB040598310BE006B36CAB1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CA1C56415104113B072FAD2C0D1DB393">
    <w:name w:val="FCA1C56415104113B072FAD2C0D1DB39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B0B6DFB42A44C282C4CB44F19E99413">
    <w:name w:val="16B0B6DFB42A44C282C4CB44F19E9941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6FDDE46AD848F8A272C2433F7A33E83">
    <w:name w:val="106FDDE46AD848F8A272C2433F7A33E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5063D8E7EF46D9B3A72C7986C9B44D3">
    <w:name w:val="795063D8E7EF46D9B3A72C7986C9B44D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0530129D8340AA887F930B727328143">
    <w:name w:val="050530129D8340AA887F930B72732814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F437C9D526426BB17F9930C27823563">
    <w:name w:val="DAF437C9D526426BB17F9930C2782356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C0D18A34B843999619B79147221C753">
    <w:name w:val="E1C0D18A34B843999619B79147221C75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B6D896F4F549158F2C2982446D07933">
    <w:name w:val="19B6D896F4F549158F2C2982446D0793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5CA7BB845964ECBB139E0F1ADF77E523">
    <w:name w:val="05CA7BB845964ECBB139E0F1ADF77E52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82DFD510C034C4AB3F9B76D95ACA1EA3">
    <w:name w:val="982DFD510C034C4AB3F9B76D95ACA1EA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F8CB7EDD492447FB4F888721C64318B3">
    <w:name w:val="3F8CB7EDD492447FB4F888721C64318B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E4E195B67C47F0A9C82CC7AC19CDC83">
    <w:name w:val="28E4E195B67C47F0A9C82CC7AC19CDC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FBA02ECB5A4A789A693598EA2A41583">
    <w:name w:val="80FBA02ECB5A4A789A693598EA2A415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3E0F246360441DBB4782BDFB2317C5E3">
    <w:name w:val="A3E0F246360441DBB4782BDFB2317C5E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3BB8E9CCE14D95A2DB4BC3CDD801E03">
    <w:name w:val="993BB8E9CCE14D95A2DB4BC3CDD801E03"/>
    <w:rsid w:val="00D420BB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E294FE7ED441238AF7803725D457533">
    <w:name w:val="0EE294FE7ED441238AF7803725D4575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AE2222C26548818C32E06230D062793">
    <w:name w:val="AAAE2222C26548818C32E06230D06279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C31073456334A04A999BF2D07B57BB33">
    <w:name w:val="4C31073456334A04A999BF2D07B57BB3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E11034DA5B4D9A99FCAB8283A9F19B3">
    <w:name w:val="C8E11034DA5B4D9A99FCAB8283A9F19B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E365F31E92A402197A66B4F051471E83">
    <w:name w:val="EE365F31E92A402197A66B4F051471E8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2378F0D074488C9F42EAC4A9E1AA743">
    <w:name w:val="442378F0D074488C9F42EAC4A9E1AA74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7A4ECF6C134F8E8747DADE8A61AE263">
    <w:name w:val="C87A4ECF6C134F8E8747DADE8A61AE26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164A6083B744182B5EE896412A0AC7B3">
    <w:name w:val="9164A6083B744182B5EE896412A0AC7B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422155AF154D99892FC025D53AE75B3">
    <w:name w:val="BD422155AF154D99892FC025D53AE75B3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BC8BA56BF1E405498F2182342AED7582">
    <w:name w:val="6BC8BA56BF1E405498F2182342AED758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2502DD231743A4B18772E00513F68C2">
    <w:name w:val="6D2502DD231743A4B18772E00513F68C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18EB501ADE40BA943A2B99C707767E2">
    <w:name w:val="1B18EB501ADE40BA943A2B99C707767E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92CC939931449490931DEA9F8E27BB2">
    <w:name w:val="C292CC939931449490931DEA9F8E27BB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F878CF5961401FA94B2BBB7E5AB4402">
    <w:name w:val="FAF878CF5961401FA94B2BBB7E5AB440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E7730C88F894AE8954F0CF8E015B5DA2">
    <w:name w:val="FE7730C88F894AE8954F0CF8E015B5DA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6197D217BE4940970CBB29728A724D2">
    <w:name w:val="446197D217BE4940970CBB29728A724D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45E43DB85084E01BE2066078E54234C2">
    <w:name w:val="245E43DB85084E01BE2066078E54234C2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F51A84456947DE97E2B606AAA32E641">
    <w:name w:val="61F51A84456947DE97E2B606AAA32E641"/>
    <w:rsid w:val="00D420B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7F9545FE03459C80C33EF0650931F98">
    <w:name w:val="037F9545FE03459C80C33EF0650931F9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B00E88A69044BC868EC0B5E7243AF78">
    <w:name w:val="1DB00E88A69044BC868EC0B5E7243AF7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1BDBA6774E4A608229C407DFFEA6E18">
    <w:name w:val="A21BDBA6774E4A608229C407DFFEA6E1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4B5C3D5B514A14B0081026966531C68">
    <w:name w:val="1B4B5C3D5B514A14B0081026966531C6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C829741DFFC4D4FBFDFAD09684C0AB78">
    <w:name w:val="DC829741DFFC4D4FBFDFAD09684C0AB7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BF5835A6F541C2B2356BFABADC7EBA8">
    <w:name w:val="B5BF5835A6F541C2B2356BFABADC7EBA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F1AC5BF481426BB293736B818F513F8">
    <w:name w:val="83F1AC5BF481426BB293736B818F513F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BC44F98BAD4365A2902D568CAC96BB7">
    <w:name w:val="C3BC44F98BAD4365A2902D568CAC96BB7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5614C2E22984754B3B85BA60A011EC46">
    <w:name w:val="85614C2E22984754B3B85BA60A011EC4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DEDC0ED90D48E9BF2BA5D8EA4914536">
    <w:name w:val="3EDEDC0ED90D48E9BF2BA5D8EA491453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27781907D44E2A91A4FECEA8FD6B5D6">
    <w:name w:val="4527781907D44E2A91A4FECEA8FD6B5D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B705CD16D1495EA894C4C596FEFB0E6">
    <w:name w:val="7CB705CD16D1495EA894C4C596FEFB0E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8E4CE7B32F0402881AB6402238123896">
    <w:name w:val="98E4CE7B32F0402881AB640223812389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2983DB6EC1454385A35368FDEF77736">
    <w:name w:val="E62983DB6EC1454385A35368FDEF7773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E67C2F2E5CE40D2ABF1C303733CCCEF7">
    <w:name w:val="4E67C2F2E5CE40D2ABF1C303733CCCEF7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4EA9C88AE34366B7D1B51E77EE79388">
    <w:name w:val="884EA9C88AE34366B7D1B51E77EE79388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6646E6360AB471185DCC3614C4641486">
    <w:name w:val="26646E6360AB471185DCC3614C464148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D0224EC87A7415E8EB725BD948F598F6">
    <w:name w:val="0D0224EC87A7415E8EB725BD948F598F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A6421D357D4ED2A591BCD85B42930C7">
    <w:name w:val="9BA6421D357D4ED2A591BCD85B42930C7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412368E5A4B47B8A200F21EFF86E98A7">
    <w:name w:val="1412368E5A4B47B8A200F21EFF86E98A7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858505DD474D5DA197A093E975631B7">
    <w:name w:val="DF858505DD474D5DA197A093E975631B7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59AE2A7DDB414EAF01B866A65A4AEA6">
    <w:name w:val="D759AE2A7DDB414EAF01B866A65A4AEA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C72577B87D48FEB2C7F0F022F5E96B6">
    <w:name w:val="16C72577B87D48FEB2C7F0F022F5E96B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5C48FA725D4AADB55D81F2D17EEC756">
    <w:name w:val="B15C48FA725D4AADB55D81F2D17EEC75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0B9EA2158A40F9934839D08FFB1D1A6">
    <w:name w:val="BB0B9EA2158A40F9934839D08FFB1D1A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8A1E9632BB4A73A3DE551B07E2743F6">
    <w:name w:val="498A1E9632BB4A73A3DE551B07E2743F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0D00E69F964121B62E9D9637945E1F6">
    <w:name w:val="820D00E69F964121B62E9D9637945E1F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D0A570123264CAC889666906A9DD34C6">
    <w:name w:val="CD0A570123264CAC889666906A9DD34C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0A6502164A425588951AC5BEABE10D6">
    <w:name w:val="800A6502164A425588951AC5BEABE10D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0BFEDFCE5A4972BB49FBCF281C00936">
    <w:name w:val="960BFEDFCE5A4972BB49FBCF281C0093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6D102FFF1B440BB2272996C55F24126">
    <w:name w:val="636D102FFF1B440BB2272996C55F24126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9CEE95A68C47DE8A856B87678999F95">
    <w:name w:val="8E9CEE95A68C47DE8A856B87678999F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0DA2B35C2D4CA39F58C0F81C3EBB455">
    <w:name w:val="010DA2B35C2D4CA39F58C0F81C3EBB4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7F9823EA81C4E3BA8D3FF22CBD4CC3A5">
    <w:name w:val="57F9823EA81C4E3BA8D3FF22CBD4CC3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8A706A22B34403FA177682374B57F4A5">
    <w:name w:val="18A706A22B34403FA177682374B57F4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7230521C4840C99080ABB5E93487E35">
    <w:name w:val="7B7230521C4840C99080ABB5E93487E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94679920A54F3BB0CADE656B4223FB5">
    <w:name w:val="0E94679920A54F3BB0CADE656B4223F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8552D6FB474AE3BB7FD108B42EE3465">
    <w:name w:val="F38552D6FB474AE3BB7FD108B42EE34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353BEA1ED546B692ECE5BD26659D485">
    <w:name w:val="A3353BEA1ED546B692ECE5BD26659D4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019B9C199F452C8FFCA68B4C643F0F5">
    <w:name w:val="49019B9C199F452C8FFCA68B4C643F0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0A63CCB455D4ECE8673B78BD5F4B3375">
    <w:name w:val="D0A63CCB455D4ECE8673B78BD5F4B33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A4619C741F4400985AF58CA17687445">
    <w:name w:val="59A4619C741F4400985AF58CA176874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FF7480050D49849B31A409DB11B8B95">
    <w:name w:val="7FFF7480050D49849B31A409DB11B8B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B1F47E7690D442C9DF0C20836D360605">
    <w:name w:val="4B1F47E7690D442C9DF0C20836D3606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433E0AC7D94E3EAC62A65EDC7FB27B5">
    <w:name w:val="DD433E0AC7D94E3EAC62A65EDC7FB27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AB1184F31C4E34A1E1476DBA45BBDA5">
    <w:name w:val="2AAB1184F31C4E34A1E1476DBA45BBD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91B08E962004FC6B51F1B0E43935C5E5">
    <w:name w:val="091B08E962004FC6B51F1B0E43935C5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A36291185194468BC3AAFCB6C87DB4E5">
    <w:name w:val="6A36291185194468BC3AAFCB6C87DB4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81377301044B8F9C77C21B957848F55">
    <w:name w:val="7B81377301044B8F9C77C21B957848F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EF07F26E878444797C1212C2A72AB7D5">
    <w:name w:val="9EF07F26E878444797C1212C2A72AB7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3DA5F139DE4855B4428951BF2BA87E5">
    <w:name w:val="303DA5F139DE4855B4428951BF2BA87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D86581C3B14623A616B5374ACB781D5">
    <w:name w:val="03D86581C3B14623A616B5374ACB781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EC04D9E8F7B45B3943E51732C67896C5">
    <w:name w:val="4EC04D9E8F7B45B3943E51732C67896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2022437665453F9BA0CC1C1499E30B5">
    <w:name w:val="BD2022437665453F9BA0CC1C1499E30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E770BF6108946FFB755D166F93626E05">
    <w:name w:val="DE770BF6108946FFB755D166F93626E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6142D9C7174929939A1739C4E65F375">
    <w:name w:val="C56142D9C7174929939A1739C4E65F3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10D188F577466EA33214BE26CF974A5">
    <w:name w:val="A410D188F577466EA33214BE26CF974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ADFC02EAEF436EA63DC9A1A7C2887D5">
    <w:name w:val="F4ADFC02EAEF436EA63DC9A1A7C2887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87BB0E4B094446EAE10C050CE3870975">
    <w:name w:val="987BB0E4B094446EAE10C050CE38709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E15973BF7F47FFA8C8392B34D5928B5">
    <w:name w:val="37E15973BF7F47FFA8C8392B34D5928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DA9C9353FB4EFEA0C9C5819927CF325">
    <w:name w:val="0ADA9C9353FB4EFEA0C9C5819927CF3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97AB1FC20304DA083C37E44D21D33975">
    <w:name w:val="397AB1FC20304DA083C37E44D21D339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0BEECD7E6274B9C8639D11473E748AE5">
    <w:name w:val="50BEECD7E6274B9C8639D11473E748A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70F3E5771F24240BA8B4D70A4BA64F05">
    <w:name w:val="070F3E5771F24240BA8B4D70A4BA64F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5149AF3C044F13B1C6323897CE2B445">
    <w:name w:val="955149AF3C044F13B1C6323897CE2B4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8C79AA346E4ADC9D65BF1937C176625">
    <w:name w:val="308C79AA346E4ADC9D65BF1937C1766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898957EFE243459051AF00D642E04A5">
    <w:name w:val="56898957EFE243459051AF00D642E04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B889E8168C40658998588E3A7A69F15">
    <w:name w:val="22B889E8168C40658998588E3A7A69F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507E05A90548F6AC160C864BCCCF165">
    <w:name w:val="5A507E05A90548F6AC160C864BCCCF1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A44B0BD4374E91A2DDA68AB9148CFE5">
    <w:name w:val="6EA44B0BD4374E91A2DDA68AB9148CF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171B74EB55499AA9BBA8DE7A5C1E655">
    <w:name w:val="E4171B74EB55499AA9BBA8DE7A5C1E6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7F24FC07EB4CA3A0440AE02956B22F5">
    <w:name w:val="957F24FC07EB4CA3A0440AE02956B22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7D3440783B249E5AC1CE022898D17785">
    <w:name w:val="F7D3440783B249E5AC1CE022898D177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29413B86AE54775B5A563B6D7FE880E5">
    <w:name w:val="129413B86AE54775B5A563B6D7FE880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D3EF15F986E491F952CAE29FDE056C55">
    <w:name w:val="7D3EF15F986E491F952CAE29FDE056C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41EE26EE714FCBBD883B5306DBA4175">
    <w:name w:val="D541EE26EE714FCBBD883B5306DBA41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EB5CAC47FC4C9C98A0C9047EA8A9905">
    <w:name w:val="6FEB5CAC47FC4C9C98A0C9047EA8A99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F49B8922DF4F42B29C16182016E5B15">
    <w:name w:val="B1F49B8922DF4F42B29C16182016E5B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2DD333C8F34431BDC1C588E361F94A5">
    <w:name w:val="702DD333C8F34431BDC1C588E361F94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E6FE24D92A247ACADE3117292D4B7B05">
    <w:name w:val="9E6FE24D92A247ACADE3117292D4B7B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CB189D01F24358977ABA849BC3AA895">
    <w:name w:val="13CB189D01F24358977ABA849BC3AA8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0B3C6207934D7F98928644A41D57525">
    <w:name w:val="430B3C6207934D7F98928644A41D575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84000311244351A6423EDD52BC483A5">
    <w:name w:val="B784000311244351A6423EDD52BC483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C4B4C7BFC1411FA7FCB6BB249DBCE85">
    <w:name w:val="63C4B4C7BFC1411FA7FCB6BB249DBCE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DA537FF6014B508A686710B1263CF35">
    <w:name w:val="B5DA537FF6014B508A686710B1263CF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9DEA0738A24C4EB1274AB4E24750FA5">
    <w:name w:val="589DEA0738A24C4EB1274AB4E24750F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8AF139CF084582B0477E5AC571136F5">
    <w:name w:val="298AF139CF084582B0477E5AC571136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A7E852AB014279BEBB4F3BB4642E145">
    <w:name w:val="DFA7E852AB014279BEBB4F3BB4642E1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1B835241CB94A0BBCD735200E404DC55">
    <w:name w:val="31B835241CB94A0BBCD735200E404DC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B94D88A3A7470FA730713602DD40D55">
    <w:name w:val="DFB94D88A3A7470FA730713602DD40D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DF953FE265D482EB276E8C31287E5805">
    <w:name w:val="0DF953FE265D482EB276E8C31287E58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E5C779595E43708CD877B7312047675">
    <w:name w:val="EBE5C779595E43708CD877B73120476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DB8E6B7D3E44740A23CC047FF30346A5">
    <w:name w:val="4DB8E6B7D3E44740A23CC047FF30346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13BB87A92D342F898E704BFA27423785">
    <w:name w:val="E13BB87A92D342F898E704BFA274237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1968BD1AE3434EB143462C364523BC5">
    <w:name w:val="B91968BD1AE3434EB143462C364523B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18E4425D6384713B7E59803A7375EE25">
    <w:name w:val="618E4425D6384713B7E59803A7375EE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7A92BA1D7F4F4995773BA467EB87895">
    <w:name w:val="1D7A92BA1D7F4F4995773BA467EB878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4DED0872424C388A62A9DF91831EF35">
    <w:name w:val="994DED0872424C388A62A9DF91831EF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3AB4D57D80347BBAD410ECFC58B076A5">
    <w:name w:val="33AB4D57D80347BBAD410ECFC58B076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C25FC6FB424D9E98C3BF7580E3805D5">
    <w:name w:val="D1C25FC6FB424D9E98C3BF7580E3805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61132E7C7E74BD3A2962D2AB017DAC45">
    <w:name w:val="C61132E7C7E74BD3A2962D2AB017DAC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DA42F8FBD04D5895A96BABB2E2419C5">
    <w:name w:val="CADA42F8FBD04D5895A96BABB2E2419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F9CE4DC4A0E4E8F8237C193367126235">
    <w:name w:val="3F9CE4DC4A0E4E8F8237C1933671262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6264BA3E374FA594FFDB045B6C6A415">
    <w:name w:val="436264BA3E374FA594FFDB045B6C6A4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F32C562A2B425BB219DB5E5024F3125">
    <w:name w:val="A2F32C562A2B425BB219DB5E5024F31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7A1BBF7A6546EF9974AFCBD51E48795">
    <w:name w:val="7F7A1BBF7A6546EF9974AFCBD51E487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BC6F7B99E14E19A4A28B3B1DE09A265">
    <w:name w:val="E6BC6F7B99E14E19A4A28B3B1DE09A2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541A8A56FE4F11B839CA1C907E5D445">
    <w:name w:val="82541A8A56FE4F11B839CA1C907E5D4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771A1F267F46DFB84ACC1BF4FA999B5">
    <w:name w:val="77771A1F267F46DFB84ACC1BF4FA999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4E6877372E47A0818FCA64ACDC62CC5">
    <w:name w:val="D84E6877372E47A0818FCA64ACDC62C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12FF270BF64B8EAA1D9FDFA54E29505">
    <w:name w:val="9B12FF270BF64B8EAA1D9FDFA54E295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28C138E5C0A4D5E8B9DF2EDFFCE71475">
    <w:name w:val="528C138E5C0A4D5E8B9DF2EDFFCE714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2CB16F93EEC4669BBCCEF5093EEADD15">
    <w:name w:val="22CB16F93EEC4669BBCCEF5093EEADD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3599B844614F1AA61273EB895C64185">
    <w:name w:val="AB3599B844614F1AA61273EB895C641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72BB0EA403F482FB502D53B0F9FE47A5">
    <w:name w:val="E72BB0EA403F482FB502D53B0F9FE47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C59033E1BAE4D098B5886BAD9AE5AD15">
    <w:name w:val="FC59033E1BAE4D098B5886BAD9AE5AD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0B117BDDF94D598674540B26E096C05">
    <w:name w:val="E60B117BDDF94D598674540B26E096C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5DE0CFD0EDC4703ADF8DF3216340E565">
    <w:name w:val="85DE0CFD0EDC4703ADF8DF3216340E5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77661BBABA74204B6851C81BEFFC4A75">
    <w:name w:val="477661BBABA74204B6851C81BEFFC4A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7D151F22AE4767B67510C55B131A395">
    <w:name w:val="CC7D151F22AE4767B67510C55B131A3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38ED7CB5B04DD7AFC192F366C9B34F5">
    <w:name w:val="2A38ED7CB5B04DD7AFC192F366C9B34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3C2141AB9E4726946EE9765BC50CAA5">
    <w:name w:val="A33C2141AB9E4726946EE9765BC50CA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EDF02E316449B4B2415E9ADB4F63165">
    <w:name w:val="20EDF02E316449B4B2415E9ADB4F631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194D582B7D54C0291C73F89377562CD5">
    <w:name w:val="F194D582B7D54C0291C73F89377562C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8D40E31D2849FEA990FC424E447D575">
    <w:name w:val="E08D40E31D2849FEA990FC424E447D5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E5F8EDA1184143B34DF7C61178BB905">
    <w:name w:val="8BE5F8EDA1184143B34DF7C61178BB9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0AB16B6DBE498392B080C670B5F4325">
    <w:name w:val="5E0AB16B6DBE498392B080C670B5F43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250EA279F54ECEBFC7E49356A4BE625">
    <w:name w:val="6F250EA279F54ECEBFC7E49356A4BE6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70D651B9679455D89378B009105CBFA5">
    <w:name w:val="570D651B9679455D89378B009105CBF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1C0B998CD3484EBBA5A5E82ABD7B1B5">
    <w:name w:val="001C0B998CD3484EBBA5A5E82ABD7B1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CD594AF49F4A50AC99059F4092AAA35">
    <w:name w:val="48CD594AF49F4A50AC99059F4092AAA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8C5C7905074873B8BF8AFD8FA637135">
    <w:name w:val="F68C5C7905074873B8BF8AFD8FA6371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1B8E78E667467988F8E6B7BAA733825">
    <w:name w:val="2F1B8E78E667467988F8E6B7BAA7338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FF33F7D08449698AEA4FB6A7F710E25">
    <w:name w:val="C5FF33F7D08449698AEA4FB6A7F710E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C900864ED5A44609DADCDC528A112E45">
    <w:name w:val="FC900864ED5A44609DADCDC528A112E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7C90E08D3D4CB8A03B901311D67EC35">
    <w:name w:val="EB7C90E08D3D4CB8A03B901311D67EC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299E6AF9BE4428FAD81B3F82E4BB2735">
    <w:name w:val="D299E6AF9BE4428FAD81B3F82E4BB27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9F24D09A0340F988D02492BEA276A45">
    <w:name w:val="039F24D09A0340F988D02492BEA276A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74B68043104E51AF084B754AB157715">
    <w:name w:val="A974B68043104E51AF084B754AB1577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9F58FB5BE4445BB9B035C5A5629683B5">
    <w:name w:val="19F58FB5BE4445BB9B035C5A5629683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F30EB93DBE4F6A82C3DAEE5F15C4325">
    <w:name w:val="BAF30EB93DBE4F6A82C3DAEE5F15C43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DCA2BF98634A4A923182CC444E8A695">
    <w:name w:val="8ADCA2BF98634A4A923182CC444E8A6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2123C21C674B068D170855F418DF785">
    <w:name w:val="132123C21C674B068D170855F418DF7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71F109866A46F4AE730BCA36C13CDC5">
    <w:name w:val="A571F109866A46F4AE730BCA36C13CD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8C536109D204F2787399D9426284B115">
    <w:name w:val="68C536109D204F2787399D9426284B1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561FA90A7E430181A874CCC092B6C95">
    <w:name w:val="65561FA90A7E430181A874CCC092B6C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A814C2C627A46C49415AFF8A01B23A55">
    <w:name w:val="3A814C2C627A46C49415AFF8A01B23A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77493BDC7094DA6A5B0C76076AFDA055">
    <w:name w:val="877493BDC7094DA6A5B0C76076AFDA0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C7DD6B92E14898AC88B85887222EE95">
    <w:name w:val="6EC7DD6B92E14898AC88B85887222EE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301165B9694518A8F88EE568F1813E5">
    <w:name w:val="D8301165B9694518A8F88EE568F1813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820B71C4D84C67B9171704E5E86AA45">
    <w:name w:val="E6820B71C4D84C67B9171704E5E86AA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B1DA861E454C32A38E8BD97DD473A65">
    <w:name w:val="ABB1DA861E454C32A38E8BD97DD473A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184424CC4B4733B575214C6E197C655">
    <w:name w:val="73184424CC4B4733B575214C6E197C6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BE0B1CC4D4413AB7B973C3F1C784C65">
    <w:name w:val="CEBE0B1CC4D4413AB7B973C3F1C784C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F3F2F27B2F46F78F651639DE2A54695">
    <w:name w:val="4CF3F2F27B2F46F78F651639DE2A546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4B1F168C914BABBC579342428742305">
    <w:name w:val="CA4B1F168C914BABBC5793424287423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FA3940412EC4F6F9835FC09007F0DA55">
    <w:name w:val="4FA3940412EC4F6F9835FC09007F0DA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546D3738F146D489BD3242F3AD6AB65">
    <w:name w:val="83546D3738F146D489BD3242F3AD6AB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65898FAF814A809F878AE6C8EF83645">
    <w:name w:val="4865898FAF814A809F878AE6C8EF836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CB1AA48B7340389648938C6E658FB25">
    <w:name w:val="F6CB1AA48B7340389648938C6E658FB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023F76BFA204292B52D4309FAF60DC05">
    <w:name w:val="D023F76BFA204292B52D4309FAF60DC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747539CED84C03853F3695D96577D95">
    <w:name w:val="D8747539CED84C03853F3695D96577D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B058FD60FD4034AFF846A05D9C1BC05">
    <w:name w:val="0EB058FD60FD4034AFF846A05D9C1BC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B61CD845114EBC8CFD861DC02BDD985">
    <w:name w:val="A5B61CD845114EBC8CFD861DC02BDD9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EA0759E83241F2ACD0AAF67057D9325">
    <w:name w:val="64EA0759E83241F2ACD0AAF67057D93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4C961E2E324FFCBA0D55F35407B14A5">
    <w:name w:val="BD4C961E2E324FFCBA0D55F35407B14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F306ED528945BE98DDBDB4170C80225">
    <w:name w:val="A0F306ED528945BE98DDBDB4170C802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E017DED2FED4FD8B91C8C72FC3BE70A5">
    <w:name w:val="7E017DED2FED4FD8B91C8C72FC3BE70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1F4F53559A47799E3BFA40ECA9BB4E5">
    <w:name w:val="721F4F53559A47799E3BFA40ECA9BB4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2954DF6591430EBF40B63FEF21719E5">
    <w:name w:val="EB2954DF6591430EBF40B63FEF21719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F6056C4FEB459988927DFE7749DFC25">
    <w:name w:val="F4F6056C4FEB459988927DFE7749DFC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BFDC4B6C50949E3A7EBE99D80D234CF5">
    <w:name w:val="0BFDC4B6C50949E3A7EBE99D80D234C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17CD8D7048A4E1EA5DFA3E2381854255">
    <w:name w:val="A17CD8D7048A4E1EA5DFA3E23818542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1AD2EC9C4664C84A43491374A5353E35">
    <w:name w:val="F1AD2EC9C4664C84A43491374A5353E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40AEE1E8C0461395F87267856044335">
    <w:name w:val="EA40AEE1E8C0461395F872678560443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55E748854C482FB6EC0628CF50C2C65">
    <w:name w:val="A655E748854C482FB6EC0628CF50C2C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A8D468364A487F905B07F3E0E130415">
    <w:name w:val="00A8D468364A487F905B07F3E0E1304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80719A926346ADB057C5AC9BF1A54C5">
    <w:name w:val="8280719A926346ADB057C5AC9BF1A54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EBDB88046D49FFAF7FFA470532B73C5">
    <w:name w:val="CFEBDB88046D49FFAF7FFA470532B73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CD67DA8970247A1AC1CA2ECEB367CC25">
    <w:name w:val="2CD67DA8970247A1AC1CA2ECEB367CC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CD010144E4422BBAE8E52E2733DAAD5">
    <w:name w:val="CACD010144E4422BBAE8E52E2733DAA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BBE6C6615FC49C38262BB6597DABA865">
    <w:name w:val="3BBE6C6615FC49C38262BB6597DABA8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4F38D4BBA442B5AC51E800D8C506D75">
    <w:name w:val="254F38D4BBA442B5AC51E800D8C506D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2F04C4A695E48EBA51924B2603A13765">
    <w:name w:val="92F04C4A695E48EBA51924B2603A137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1D79BF8D5D45D5A8B268C50DD62D125">
    <w:name w:val="DB1D79BF8D5D45D5A8B268C50DD62D1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3D1D0E5E28641578DEDA8DB272D6BC65">
    <w:name w:val="83D1D0E5E28641578DEDA8DB272D6BC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0DBE4114934B77835FF81B279BC25C5">
    <w:name w:val="0A0DBE4114934B77835FF81B279BC25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0BCD019FDB47CAAFDB21A0389875825">
    <w:name w:val="200BCD019FDB47CAAFDB21A03898758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C850B106BD47A68784A5202044AC965">
    <w:name w:val="86C850B106BD47A68784A5202044AC9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1E9150CDDA487F94F565D8406E44EC5">
    <w:name w:val="401E9150CDDA487F94F565D8406E44E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6FC5F3AB84B4ABA8F64E2128565F9D75">
    <w:name w:val="36FC5F3AB84B4ABA8F64E2128565F9D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314BEDA27046078C4EE551BCB0516D5">
    <w:name w:val="A7314BEDA27046078C4EE551BCB0516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269E889F734D8B87D25591E7D21DDA5">
    <w:name w:val="FD269E889F734D8B87D25591E7D21DD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5F2794334D46F28FB20D02E5E3BDD25">
    <w:name w:val="8B5F2794334D46F28FB20D02E5E3BDD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13518949E044179454F57B5A196F155">
    <w:name w:val="6013518949E044179454F57B5A196F1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AF30E201BF4FF1B3A5009B9CB144505">
    <w:name w:val="F9AF30E201BF4FF1B3A5009B9CB1445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41C2A5BE83425E82233FB34E654E085">
    <w:name w:val="3541C2A5BE83425E82233FB34E654E0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236086C1AB4A4AB57278F608B58D9B5">
    <w:name w:val="8F236086C1AB4A4AB57278F608B58D9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0C1CD41BF7844BC83508EE0CBE3EA935">
    <w:name w:val="D0C1CD41BF7844BC83508EE0CBE3EA9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956F22D44C4696B473C380118C17AB5">
    <w:name w:val="C2956F22D44C4696B473C380118C17A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593C201CA84997BC3AFEA2924436E45">
    <w:name w:val="BC593C201CA84997BC3AFEA2924436E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A10B744013492583A36D0790E2F6175">
    <w:name w:val="8EA10B744013492583A36D0790E2F61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6E7D089D8D442C8FFF00E9E9D6559C5">
    <w:name w:val="BA6E7D089D8D442C8FFF00E9E9D6559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E9419A4BF249798E33DF869AC040825">
    <w:name w:val="22E9419A4BF249798E33DF869AC0408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3CDF62E0AF487A8DA923EF492EEB6C5">
    <w:name w:val="D53CDF62E0AF487A8DA923EF492EEB6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64FF8FB0884A1D91AA3AC89AA1AE945">
    <w:name w:val="8B64FF8FB0884A1D91AA3AC89AA1AE9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37EAE0E2244C2C9CAC15BA37E7B2D75">
    <w:name w:val="4937EAE0E2244C2C9CAC15BA37E7B2D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8E7EA58CC54EE391B086DDCA400EA25">
    <w:name w:val="0A8E7EA58CC54EE391B086DDCA400EA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638F3A38504CEB8F622E659D5E46905">
    <w:name w:val="3C638F3A38504CEB8F622E659D5E469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A9F728AF9A42EFA2033C6A94EA49935">
    <w:name w:val="0CA9F728AF9A42EFA2033C6A94EA499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CF7299D1BD14A8493A9A68AE2A688DF5">
    <w:name w:val="DCF7299D1BD14A8493A9A68AE2A688D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10F665F57994882AAC24E5760A370DB5">
    <w:name w:val="A10F665F57994882AAC24E5760A370D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951BDCA63AA4E9790B03115E2B449FA5">
    <w:name w:val="7951BDCA63AA4E9790B03115E2B449F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B69B79BDA54C148F6E275EBCC5FBB65">
    <w:name w:val="99B69B79BDA54C148F6E275EBCC5FBB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4A37DD4C054D76B58A99A73EAD389C5">
    <w:name w:val="594A37DD4C054D76B58A99A73EAD389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DD387C08632419DAFA4DE0469CA41955">
    <w:name w:val="0DD387C08632419DAFA4DE0469CA419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5A5588714A4217B38F9E57BCE581155">
    <w:name w:val="BB5A5588714A4217B38F9E57BCE5811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0ED918CFE943C4BF4F1D366F50E7565">
    <w:name w:val="1B0ED918CFE943C4BF4F1D366F50E75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64BF5BAAAB74A34BECF94A06C33BBAA5">
    <w:name w:val="C64BF5BAAAB74A34BECF94A06C33BBA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68EC4C4EF8740E093B68F99529BFF485">
    <w:name w:val="068EC4C4EF8740E093B68F99529BFF4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F5A82E5799B407D960B8799AD59024F5">
    <w:name w:val="4F5A82E5799B407D960B8799AD59024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3ECF86F96C645F5934974EEAAC782E65">
    <w:name w:val="53ECF86F96C645F5934974EEAAC782E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35727DE6DE4C1C8DD825090CD823555">
    <w:name w:val="2735727DE6DE4C1C8DD825090CD8235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CDD0BCE2DBB4683AFAC5913B61CFA0D5">
    <w:name w:val="5CDD0BCE2DBB4683AFAC5913B61CFA0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996F5426B04900850276D603CA88A25">
    <w:name w:val="45996F5426B04900850276D603CA88A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099C603104B40C2B2AF3D9DC040F98D5">
    <w:name w:val="5099C603104B40C2B2AF3D9DC040F98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F9403BF5B0C4D3A9A023038ADF47E4D5">
    <w:name w:val="4F9403BF5B0C4D3A9A023038ADF47E4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13C466433C546DDBC92399749B2FADF5">
    <w:name w:val="A13C466433C546DDBC92399749B2FAD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7E9E7125C34FC185314CB8D182A2FD5">
    <w:name w:val="2F7E9E7125C34FC185314CB8D182A2F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3A37E3EE2E74F4D83F045F511B8DE4B5">
    <w:name w:val="53A37E3EE2E74F4D83F045F511B8DE4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540F1656754CE59F7EA78BD868102F5">
    <w:name w:val="45540F1656754CE59F7EA78BD868102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39C0AC3C3FA411181F752373565FFFB5">
    <w:name w:val="539C0AC3C3FA411181F752373565FFF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8ECEB98309486FB54FF3C8BBD2948D5">
    <w:name w:val="F38ECEB98309486FB54FF3C8BBD2948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B0C300F10B04F3C9A36FACA7A146F1E5">
    <w:name w:val="4B0C300F10B04F3C9A36FACA7A146F1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2DEA107D01404795A25E40A733EC1C5">
    <w:name w:val="D12DEA107D01404795A25E40A733EC1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B8B5635FF441B0A7537FA2C661ED775">
    <w:name w:val="7CB8B5635FF441B0A7537FA2C661ED7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816BDDFE0B44FFBE3B4B49279ED2235">
    <w:name w:val="A4816BDDFE0B44FFBE3B4B49279ED22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9449D7EC5AC44929307A177EEC676485">
    <w:name w:val="E9449D7EC5AC44929307A177EEC6764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25A8107BEB14D3F8BE4F3D4E1DDCCC55">
    <w:name w:val="025A8107BEB14D3F8BE4F3D4E1DDCCC5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BE21720B2804693A047BAA4362133BE5">
    <w:name w:val="0BE21720B2804693A047BAA4362133B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B14E85A1D640199E57D4E900AC994D5">
    <w:name w:val="27B14E85A1D640199E57D4E900AC994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4E7F3F84C949019D8249B15BB9824C5">
    <w:name w:val="A64E7F3F84C949019D8249B15BB9824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1B707073ED458C9166E6D113DC1EA85">
    <w:name w:val="E81B707073ED458C9166E6D113DC1EA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63E7F8BF1D141CBB50B5C82E810E24F5">
    <w:name w:val="263E7F8BF1D141CBB50B5C82E810E24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208C9F5EA84CB1A769410CE3D86BCC5">
    <w:name w:val="AD208C9F5EA84CB1A769410CE3D86BC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198D9497F8480B9D699CDCCCE84ADC5">
    <w:name w:val="59198D9497F8480B9D699CDCCCE84AD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1899CECE8B4DB89CC4A3DD2FA0475A5">
    <w:name w:val="F41899CECE8B4DB89CC4A3DD2FA0475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3E4BAA8D7F48FDAB0AF41A35DBA2C85">
    <w:name w:val="AD3E4BAA8D7F48FDAB0AF41A35DBA2C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41CD8806C0487E9312F298573B1A135">
    <w:name w:val="2341CD8806C0487E9312F298573B1A1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A27EE22FD441DDAC51F40645F327535">
    <w:name w:val="03A27EE22FD441DDAC51F40645F3275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737116F46D4410683B2540A36C2E51E5">
    <w:name w:val="6737116F46D4410683B2540A36C2E51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F0D86F266B40D59FE84FDC251DBB1B5">
    <w:name w:val="27F0D86F266B40D59FE84FDC251DBB1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CA19783D574EB5A63DB1B54F70C2DD5">
    <w:name w:val="C4CA19783D574EB5A63DB1B54F70C2D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A48D460066480689B6D22082F253AE5">
    <w:name w:val="F3A48D460066480689B6D22082F253A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8BFF29171934A5F9409009CC65EA5D65">
    <w:name w:val="58BFF29171934A5F9409009CC65EA5D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0B3361A7794ACAB9980B05B6516E805">
    <w:name w:val="160B3361A7794ACAB9980B05B6516E8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6F4987036D44993BCFA1C5EAAD7CE105">
    <w:name w:val="46F4987036D44993BCFA1C5EAAD7CE1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F9079ECC964DFC8E4D0EBC66C8443E5">
    <w:name w:val="C8F9079ECC964DFC8E4D0EBC66C8443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A2840832A484298BA82607020B2FFFC5">
    <w:name w:val="6A2840832A484298BA82607020B2FFF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3140E158E54F09B37B956CE4727D7B5">
    <w:name w:val="B23140E158E54F09B37B956CE4727D7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AD1CBDDF684548AFBD7EDFB8D7417A5">
    <w:name w:val="88AD1CBDDF684548AFBD7EDFB8D7417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51CE1921614EB0BC59F96D40E6CC925">
    <w:name w:val="2D51CE1921614EB0BC59F96D40E6CC9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61332D4C7940368FDC8E0630F3D3BF5">
    <w:name w:val="7261332D4C7940368FDC8E0630F3D3B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14F9939B7040CE99474C2B077C48E45">
    <w:name w:val="5914F9939B7040CE99474C2B077C48E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5B576A0F2BF4F8E960A88EC5FDD5CAF5">
    <w:name w:val="05B576A0F2BF4F8E960A88EC5FDD5CA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E388C5BB965483E9EEEB17B4CCF9E525">
    <w:name w:val="DE388C5BB965483E9EEEB17B4CCF9E5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D5A76CE493A4970888C474D90BA64B65">
    <w:name w:val="ED5A76CE493A4970888C474D90BA64B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6AE4EF7B0F43EBA5A94B02CC58EE925">
    <w:name w:val="4C6AE4EF7B0F43EBA5A94B02CC58EE9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6A0CDB12EE8475EB31B4181BA0FF7A95">
    <w:name w:val="06A0CDB12EE8475EB31B4181BA0FF7A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4A00A0690447FE89C4189EFC74D8D85">
    <w:name w:val="DF4A00A0690447FE89C4189EFC74D8D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2CFA7A4ED2B46DCB0667FB41A7FCB805">
    <w:name w:val="12CFA7A4ED2B46DCB0667FB41A7FCB8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54C236688E04F478E19E48E3DA1ADD35">
    <w:name w:val="E54C236688E04F478E19E48E3DA1ADD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A6171761574FE8A08369E29B52C1595">
    <w:name w:val="DBA6171761574FE8A08369E29B52C15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B9B07B823F44130BBE916ECA406D8BA5">
    <w:name w:val="8B9B07B823F44130BBE916ECA406D8B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6DB0910D274E17B715A3BFC408C0535">
    <w:name w:val="A46DB0910D274E17B715A3BFC408C05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32224376954F5EA1A55225E487AEA95">
    <w:name w:val="A032224376954F5EA1A55225E487AEA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AF97A115BB04D1F8E9ACD203A76AC175">
    <w:name w:val="6AF97A115BB04D1F8E9ACD203A76AC1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795EA93D69C45718218DB3289C63AFF5">
    <w:name w:val="9795EA93D69C45718218DB3289C63AF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A7ED7908A44A26B0D82DF4A94B0EFC5">
    <w:name w:val="C7A7ED7908A44A26B0D82DF4A94B0EF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88EB913B58408FB91D0F3B55830E925">
    <w:name w:val="2988EB913B58408FB91D0F3B55830E9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04D196B159423DBAC6A3B76B67C1C95">
    <w:name w:val="AF04D196B159423DBAC6A3B76B67C1C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D8A63D3552E45269E522CD40555DE925">
    <w:name w:val="4D8A63D3552E45269E522CD40555DE9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593CE40DCA4B42B46702E07B7077D05">
    <w:name w:val="80593CE40DCA4B42B46702E07B7077D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478771C45FC4A1A9981FFDE6F3DB1E45">
    <w:name w:val="5478771C45FC4A1A9981FFDE6F3DB1E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4B27A9906C4A5D917B2BC4D2FCE75A5">
    <w:name w:val="7F4B27A9906C4A5D917B2BC4D2FCE75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5BCB05D9CF4237A6C039099DDDDB9B5">
    <w:name w:val="345BCB05D9CF4237A6C039099DDDDB9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4B16916C47C42068769FE22BF6D91215">
    <w:name w:val="A4B16916C47C42068769FE22BF6D912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2E35DEC54B4B12B091EB5DCFBE0B3B5">
    <w:name w:val="0F2E35DEC54B4B12B091EB5DCFBE0B3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5B6A91632D4E26A57738A98903BBFA5">
    <w:name w:val="7F5B6A91632D4E26A57738A98903BBF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1F37761EB94C2DAD4A20946AA4C1C35">
    <w:name w:val="991F37761EB94C2DAD4A20946AA4C1C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69B9C730E34E61AA18309D57B15BB25">
    <w:name w:val="BC69B9C730E34E61AA18309D57B15BB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76B7BA267A64D0BB0BE5F83D92D7A805">
    <w:name w:val="876B7BA267A64D0BB0BE5F83D92D7A8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843F8C9A7CD4FC595DE3166255F4C025">
    <w:name w:val="C843F8C9A7CD4FC595DE3166255F4C0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A94E5529C3E47939EF0BA800E1B1FD65">
    <w:name w:val="6A94E5529C3E47939EF0BA800E1B1FD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11E45398EC444608591F600878695775">
    <w:name w:val="411E45398EC444608591F6008786957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1126B233CFE4CCB8173A85E7B3CC07F5">
    <w:name w:val="21126B233CFE4CCB8173A85E7B3CC07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194F150FAD24D6A8F0E024757F70AEA5">
    <w:name w:val="2194F150FAD24D6A8F0E024757F70AEA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597DEB0E79451E99B4BFEBF8F7DF835">
    <w:name w:val="CA597DEB0E79451E99B4BFEBF8F7DF8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8565E602704B81BBA9E5DD478F962D5">
    <w:name w:val="5A8565E602704B81BBA9E5DD478F962D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EBB9FC76856413BB127162D1D4C39175">
    <w:name w:val="DEBB9FC76856413BB127162D1D4C391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D955BC9DED444F7922EF1E2C21F516F5">
    <w:name w:val="1D955BC9DED444F7922EF1E2C21F516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6A7676AC865492A89F1CFE19492EC765">
    <w:name w:val="B6A7676AC865492A89F1CFE19492EC7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610A879B1344794A09505146A28CC9D5">
    <w:name w:val="E610A879B1344794A09505146A28CC9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B36EFD44DCE49A2B82448D71D94EF0F5">
    <w:name w:val="8B36EFD44DCE49A2B82448D71D94EF0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B6DCEB2965B4A77B082D985A0E8D27A5">
    <w:name w:val="6B6DCEB2965B4A77B082D985A0E8D27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95C53AB2021443AA86E839053850F075">
    <w:name w:val="C95C53AB2021443AA86E839053850F0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DC5213D8BF4ED28F10ED47D5A9D48E5">
    <w:name w:val="03DC5213D8BF4ED28F10ED47D5A9D48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F3690ACF32450A8ACA8E5CD4CEA4A45">
    <w:name w:val="E1F3690ACF32450A8ACA8E5CD4CEA4A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8648F4CC47D464A8113E2668D7036F25">
    <w:name w:val="D8648F4CC47D464A8113E2668D7036F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48F494C55C342ADB3BEDAD589F856965">
    <w:name w:val="948F494C55C342ADB3BEDAD589F8569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23B1A920BF4B2FB79E7F7101B657995">
    <w:name w:val="9023B1A920BF4B2FB79E7F7101B6579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D6B3EA54FCC4BEFB0166B9D00F385945">
    <w:name w:val="3D6B3EA54FCC4BEFB0166B9D00F3859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A9BC15278741848B944D6E93283B525">
    <w:name w:val="D1A9BC15278741848B944D6E93283B5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E1B5B4E5344699E734E4D371CABF75">
    <w:name w:val="2D8E1B5B4E5344699E734E4D371CABF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AB3FBD0605489A856C70983869B4645">
    <w:name w:val="06AB3FBD0605489A856C70983869B46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E190FF838243A7A567DD5CB46D280D5">
    <w:name w:val="74E190FF838243A7A567DD5CB46D280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6557CD7150B485AA6932CEE86D5EBC75">
    <w:name w:val="F6557CD7150B485AA6932CEE86D5EBC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5CD930574146388F088BFCA3AE56295">
    <w:name w:val="9A5CD930574146388F088BFCA3AE562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1F8D3BDB0D84CBFA0B0D46DA604469B5">
    <w:name w:val="41F8D3BDB0D84CBFA0B0D46DA604469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48217834AE84DF99F62F961A9674FFB5">
    <w:name w:val="A48217834AE84DF99F62F961A9674FF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7821C8CAE84CE1854B0DF598FE13E25">
    <w:name w:val="647821C8CAE84CE1854B0DF598FE13E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238A4CF7534FDFBDFFD4F50FCB9FC35">
    <w:name w:val="C2238A4CF7534FDFBDFFD4F50FCB9FC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A5E09A658949A2B02A0344DF522DD05">
    <w:name w:val="23A5E09A658949A2B02A0344DF522DD0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36A40BF519D43CD858140EAC94EFCB15">
    <w:name w:val="B36A40BF519D43CD858140EAC94EFCB1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2625E00B4B34292A6FAE1A36221B8195">
    <w:name w:val="42625E00B4B34292A6FAE1A36221B81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348550AF0904944BDCEDAF62CB4037A5">
    <w:name w:val="6348550AF0904944BDCEDAF62CB4037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E03B612C9C640F88F08E82335ECD50F5">
    <w:name w:val="9E03B612C9C640F88F08E82335ECD50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67A26AA2D94005A63CFCC91A6371495">
    <w:name w:val="6E67A26AA2D94005A63CFCC91A63714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0149E9B76C4DB49AAE4E263AF511C85">
    <w:name w:val="070149E9B76C4DB49AAE4E263AF511C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6F9CCB9055847D29DF06B0AA6795D865">
    <w:name w:val="96F9CCB9055847D29DF06B0AA6795D8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96A505550B47B299C184007C6089685">
    <w:name w:val="6D96A505550B47B299C184007C60896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67553242414BB39DAF118B12A8A42F5">
    <w:name w:val="1967553242414BB39DAF118B12A8A42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9C2112C3DC4BC1B2F6BA82020B9B895">
    <w:name w:val="FB9C2112C3DC4BC1B2F6BA82020B9B8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C99902954648ECA7B911A0C60F7CC95">
    <w:name w:val="FDC99902954648ECA7B911A0C60F7CC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FA22C9123FF4484B662711521D6768F5">
    <w:name w:val="AFA22C9123FF4484B662711521D6768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C1123F8F7B64D52815CBF549C05776E5">
    <w:name w:val="3C1123F8F7B64D52815CBF549C05776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82FAE5BA2874A529C9DD9E6DFB427FB5">
    <w:name w:val="482FAE5BA2874A529C9DD9E6DFB427F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F863D73AE74E0C9A49093C4E47F86E5">
    <w:name w:val="7AF863D73AE74E0C9A49093C4E47F86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F343F4D9B5649F0BF47B8384E3400B15">
    <w:name w:val="AF343F4D9B5649F0BF47B8384E3400B1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D048D1887174A72BDF70858C03C5F295">
    <w:name w:val="3D048D1887174A72BDF70858C03C5F2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8AAF05858ED49138384371EF6ACDC5E5">
    <w:name w:val="38AAF05858ED49138384371EF6ACDC5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F8A2B6D87AD4E33ACADA5A65CF1F88F5">
    <w:name w:val="6F8A2B6D87AD4E33ACADA5A65CF1F88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E925E2B1E742B4915EF9E9951F01815">
    <w:name w:val="AAE925E2B1E742B4915EF9E9951F0181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318A8E9B1944940877BEE11FA1A4F6D5">
    <w:name w:val="3318A8E9B1944940877BEE11FA1A4F6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9CFF55644E4D359EE7791E38C342C75">
    <w:name w:val="879CFF55644E4D359EE7791E38C342C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EDC4D933BBF45F792F745A06D7774745">
    <w:name w:val="BEDC4D933BBF45F792F745A06D77747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E03980EBD040C888C2F55BFDFC79975">
    <w:name w:val="11E03980EBD040C888C2F55BFDFC799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C010B47EDB24EBDBA4A7B20A2E022AB5">
    <w:name w:val="3C010B47EDB24EBDBA4A7B20A2E022A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24FBD53B89476ABC50678C0145E8A55">
    <w:name w:val="0524FBD53B89476ABC50678C0145E8A5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78F8ECE8382405C868C1B8B43E2600D5">
    <w:name w:val="278F8ECE8382405C868C1B8B43E2600D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54FB34AB02435387F7F6CA45F850C85">
    <w:name w:val="2954FB34AB02435387F7F6CA45F850C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C4458EFDB14742BB4D73C0E584689A5">
    <w:name w:val="5BC4458EFDB14742BB4D73C0E584689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44F5DBCFD54F4D8DA099C72C1211345">
    <w:name w:val="1044F5DBCFD54F4D8DA099C72C12113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2C4C5DDECC04601A025E77A89F94D7A5">
    <w:name w:val="F2C4C5DDECC04601A025E77A89F94D7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F767BEBBB44F278785D6DC337DFCB15">
    <w:name w:val="01F767BEBBB44F278785D6DC337DFCB1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4100FB5068C4F21BFF43118BCE518635">
    <w:name w:val="14100FB5068C4F21BFF43118BCE5186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286325A69F4E69820D4ABC3A09CDEE5">
    <w:name w:val="03286325A69F4E69820D4ABC3A09CDE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2DA9E1D4C24E01B82611653964DC9A5">
    <w:name w:val="D32DA9E1D4C24E01B82611653964DC9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6A76915B7E846F6A773DFE069F902035">
    <w:name w:val="86A76915B7E846F6A773DFE069F9020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F137AEFD52144CB959AC50CF67887435">
    <w:name w:val="BF137AEFD52144CB959AC50CF678874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F194F58232942E081E22C7C738A75C65">
    <w:name w:val="7F194F58232942E081E22C7C738A75C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7401CA027CC466DA09BCA803EED7A525">
    <w:name w:val="D7401CA027CC466DA09BCA803EED7A5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00F8FF552C435D881D3FBF511D01485">
    <w:name w:val="9A00F8FF552C435D881D3FBF511D014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29881BF13A4A4193C373D96A07C2D85">
    <w:name w:val="7429881BF13A4A4193C373D96A07C2D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CF0CDE87A04D94A612E285F6E351625">
    <w:name w:val="ADCF0CDE87A04D94A612E285F6E3516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C6A3E6672964B4C8BCA3F83357749745">
    <w:name w:val="3C6A3E6672964B4C8BCA3F833577497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185CFA9830A48FE9820357F8211754A5">
    <w:name w:val="4185CFA9830A48FE9820357F8211754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C55757146CC4DC2A595A6169A17A6875">
    <w:name w:val="AC55757146CC4DC2A595A6169A17A68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D1B307D64204D9CBAB245E45C72C14F5">
    <w:name w:val="3D1B307D64204D9CBAB245E45C72C14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418B7D2A58A4E2599F64C9E015C57705">
    <w:name w:val="B418B7D2A58A4E2599F64C9E015C5770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70E80CFB644F3FBD22D29157BBA5D95">
    <w:name w:val="1A70E80CFB644F3FBD22D29157BBA5D9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3761C66F972420F9529F5FA91E52A715">
    <w:name w:val="43761C66F972420F9529F5FA91E52A71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ED3640C105A4237B43EB7E10208DB235">
    <w:name w:val="9ED3640C105A4237B43EB7E10208DB2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EFD14978BD246579B39012856ED74205">
    <w:name w:val="8EFD14978BD246579B39012856ED7420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B83EDD1E57549A79FC8BE011781334F5">
    <w:name w:val="0B83EDD1E57549A79FC8BE011781334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B193F398B9F425B965818FE2A045A6A5">
    <w:name w:val="CB193F398B9F425B965818FE2A045A6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4F6369024C4C5A9EE727FAD5631E335">
    <w:name w:val="054F6369024C4C5A9EE727FAD5631E3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8F759E006A4F878890EF92C4D520445">
    <w:name w:val="738F759E006A4F878890EF92C4D5204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C0687345074452935EC70E5B2FCE775">
    <w:name w:val="11C0687345074452935EC70E5B2FCE7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F879B5A7EFB490DA8792AA0381E8EAB5">
    <w:name w:val="4F879B5A7EFB490DA8792AA0381E8EA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886F0223CCB4772B30C5BDDA03B7EDE5">
    <w:name w:val="3886F0223CCB4772B30C5BDDA03B7ED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DC0477CC0C411EBF6A7B423F0B74EF5">
    <w:name w:val="10DC0477CC0C411EBF6A7B423F0B74E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B520B6D2E5439A98043A7146B36BBF5">
    <w:name w:val="B8B520B6D2E5439A98043A7146B36BBF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2BC8FB9FD3E4A1B87995BD40DE26DBE5">
    <w:name w:val="72BC8FB9FD3E4A1B87995BD40DE26DB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4109576C50B4C2C8844D46488ED95405">
    <w:name w:val="14109576C50B4C2C8844D46488ED9540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CA76576E0E4A528489FA99CF03D27E5">
    <w:name w:val="CECA76576E0E4A528489FA99CF03D27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52B75EABA14300866CC7D13E9D8C6E5">
    <w:name w:val="9752B75EABA14300866CC7D13E9D8C6E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F4AF4D7A421474D9F7840810A2E090A5">
    <w:name w:val="9F4AF4D7A421474D9F7840810A2E090A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739BC047884C9C83D431734C59CDF35">
    <w:name w:val="90739BC047884C9C83D431734C59CDF3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1C483D73274A1FA7EDE8ED05063B505">
    <w:name w:val="741C483D73274A1FA7EDE8ED05063B50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4EBB1B348440F8B1AEF04501ED220B5">
    <w:name w:val="454EBB1B348440F8B1AEF04501ED220B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1FD439887F94DE3AA0D3A676A001D075">
    <w:name w:val="41FD439887F94DE3AA0D3A676A001D07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14FC7532AED4237A742E971CC7A07B85">
    <w:name w:val="214FC7532AED4237A742E971CC7A07B8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14513162B0419E95943E95750940845">
    <w:name w:val="1714513162B0419E95943E9575094084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6EAA1170304471E92D86001918C9DE25">
    <w:name w:val="D6EAA1170304471E92D86001918C9DE2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9D2A74537C648EBABEF034B4B86C8FC5">
    <w:name w:val="09D2A74537C648EBABEF034B4B86C8F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6D9E007BDC94B6DBA791CD5F14839775">
    <w:name w:val="A6D9E007BDC94B6DBA791CD5F148397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0A8E50893B42EDB4D7E991179FB3B95">
    <w:name w:val="700A8E50893B42EDB4D7E991179FB3B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F0C976B7BC4E25A5FD867FE7F11CE25">
    <w:name w:val="8AF0C976B7BC4E25A5FD867FE7F11CE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BBE2A53381F450C80151D56BD1151815">
    <w:name w:val="3BBE2A53381F450C80151D56BD115181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49970BD13CA4923B275CD04C47E93344">
    <w:name w:val="C49970BD13CA4923B275CD04C47E93344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95009F78E74CA198E558E69D3181A25">
    <w:name w:val="3695009F78E74CA198E558E69D3181A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CD25ED8D754AA283895E6DCF7EA7C05">
    <w:name w:val="9DCD25ED8D754AA283895E6DCF7EA7C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35C505B73D408692E80B386F2ED8135">
    <w:name w:val="FB35C505B73D408692E80B386F2ED813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B30164C78A46D695527679B11D0F805">
    <w:name w:val="96B30164C78A46D695527679B11D0F8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81A9DED24A4481806F0D76A2FBE6A05">
    <w:name w:val="5681A9DED24A4481806F0D76A2FBE6A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4D54AAED284F21AFA2C8B449CD2AD65">
    <w:name w:val="654D54AAED284F21AFA2C8B449CD2AD65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7AA28500E946D8B6C0E0F8531EBF385">
    <w:name w:val="CE7AA28500E946D8B6C0E0F8531EBF3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D2EB0AC142401887FD6D4F16C3BF665">
    <w:name w:val="BBD2EB0AC142401887FD6D4F16C3BF66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E0BBA804A845D2801DC1FB76474DE95">
    <w:name w:val="5EE0BBA804A845D2801DC1FB76474DE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CFE722B3F0F4B10A37A0E5AEEB619A25">
    <w:name w:val="DCFE722B3F0F4B10A37A0E5AEEB619A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87FFDDFBEF3401BB6FB52D4DB30B2005">
    <w:name w:val="987FFDDFBEF3401BB6FB52D4DB30B20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D158D0B64EA4A9CBFB3FED86A2971225">
    <w:name w:val="4D158D0B64EA4A9CBFB3FED86A29712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354EBA91704EBB9F3D0D35035D56A45">
    <w:name w:val="88354EBA91704EBB9F3D0D35035D56A4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C968A552F64D7E9E624D1478A4F0F85">
    <w:name w:val="A3C968A552F64D7E9E624D1478A4F0F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AEA06B59DF4A8B9A42EA620382E6AB5">
    <w:name w:val="7CAEA06B59DF4A8B9A42EA620382E6AB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EB33D397764DDE84ECC521CC29A93E5">
    <w:name w:val="B6EB33D397764DDE84ECC521CC29A93E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6A24D2D7B74AE686CDDA3E46A520405">
    <w:name w:val="206A24D2D7B74AE686CDDA3E46A52040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46ECB604E4478E91AEE5F212B87D085">
    <w:name w:val="6346ECB604E4478E91AEE5F212B87D08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50BF36969145348C027CB0BBBBD1475">
    <w:name w:val="3450BF36969145348C027CB0BBBBD14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74C18B657242CC918AC7AADCD3EDBC5">
    <w:name w:val="DA74C18B657242CC918AC7AADCD3EDB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FE937AA25348AAABFE9D8AB40971AC5">
    <w:name w:val="A9FE937AA25348AAABFE9D8AB40971AC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4CD3D73ED9F420388FE7501BACFB1E25">
    <w:name w:val="84CD3D73ED9F420388FE7501BACFB1E2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B6F6112E0E4AC8B709320AA6A213B95">
    <w:name w:val="03B6F6112E0E4AC8B709320AA6A213B9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02CE990295471BBCBE1C4FF6A3A6E75">
    <w:name w:val="CC02CE990295471BBCBE1C4FF6A3A6E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0944414ECA54036A516CF17D9B955B75">
    <w:name w:val="B0944414ECA54036A516CF17D9B955B7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EE2DD6A2434BD5995866482EBCEBFF5">
    <w:name w:val="86EE2DD6A2434BD5995866482EBCEBFF5"/>
    <w:rsid w:val="00DA4BDD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28DA88A19A4E12A42AE29F494739874">
    <w:name w:val="3D28DA88A19A4E12A42AE29F494739874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EA18AF9325440DBB16D1E06422BB4E94">
    <w:name w:val="BEA18AF9325440DBB16D1E06422BB4E94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29FC86E27B8497D878BA509E9EEB7954">
    <w:name w:val="129FC86E27B8497D878BA509E9EEB7954"/>
    <w:rsid w:val="00DA4BDD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4B68-3FCA-479B-BAD0-CF46605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0</TotalTime>
  <Pages>25</Pages>
  <Words>6344</Words>
  <Characters>34893</Characters>
  <Application>Microsoft Office Word</Application>
  <DocSecurity>0</DocSecurity>
  <Lines>290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Hercertificeringsdocument PM IPMA A, B en C (ICB4)</vt:lpstr>
    </vt:vector>
  </TitlesOfParts>
  <Company>Hewlett-Packard</Company>
  <LinksUpToDate>false</LinksUpToDate>
  <CharactersWithSpaces>41155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_Toc455056645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_Toc455056644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_Toc455056643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_Toc455056642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_Toc455056641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_Toc455056640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Hercertificeringsdocument PM IPMA A, B en C (ICB4)</dc:title>
  <dc:subject/>
  <dc:creator>Sven Huynink</dc:creator>
  <cp:keywords/>
  <dc:description/>
  <cp:lastModifiedBy>Femke Scheer</cp:lastModifiedBy>
  <cp:revision>5</cp:revision>
  <cp:lastPrinted>2016-09-01T12:47:00Z</cp:lastPrinted>
  <dcterms:created xsi:type="dcterms:W3CDTF">2021-09-03T11:06:00Z</dcterms:created>
  <dcterms:modified xsi:type="dcterms:W3CDTF">2021-11-23T13:22:00Z</dcterms:modified>
</cp:coreProperties>
</file>