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80B1" w14:textId="77777777" w:rsidR="00C91D25" w:rsidRPr="00227B4E" w:rsidRDefault="00C91D25" w:rsidP="00C91D25">
      <w:pPr>
        <w:jc w:val="center"/>
        <w:rPr>
          <w:i/>
          <w:color w:val="292929" w:themeColor="accent3" w:themeShade="40"/>
          <w:sz w:val="20"/>
          <w:szCs w:val="20"/>
        </w:rPr>
      </w:pPr>
      <w:r w:rsidRPr="00227B4E">
        <w:rPr>
          <w:i/>
          <w:color w:val="008270"/>
          <w:sz w:val="20"/>
          <w:szCs w:val="20"/>
        </w:rPr>
        <w:t>Denk aan het milieu voordat u dit document print</w:t>
      </w:r>
    </w:p>
    <w:p w14:paraId="2E3AD02E" w14:textId="77777777" w:rsidR="00D65245" w:rsidRPr="00227B4E" w:rsidRDefault="00D65245" w:rsidP="00B25F31">
      <w:pPr>
        <w:pStyle w:val="ICRHBNormal"/>
      </w:pPr>
      <w:bookmarkStart w:id="0" w:name="_Toc455132648"/>
      <w:r w:rsidRPr="00227B4E">
        <w:t>Personalia</w:t>
      </w:r>
      <w:bookmarkEnd w:id="0"/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770"/>
      </w:tblGrid>
      <w:tr w:rsidR="00C67D8B" w:rsidRPr="00227B4E" w14:paraId="6B9D011D" w14:textId="77777777" w:rsidTr="006300E6">
        <w:trPr>
          <w:trHeight w:hRule="exact" w:val="340"/>
        </w:trPr>
        <w:tc>
          <w:tcPr>
            <w:tcW w:w="31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151524C" w14:textId="094CC143" w:rsidR="00C67D8B" w:rsidRPr="00227B4E" w:rsidRDefault="003E2D5D" w:rsidP="006F666B">
            <w:pPr>
              <w:pStyle w:val="ICRHBTableText"/>
            </w:pPr>
            <w:r>
              <w:t>A</w:t>
            </w:r>
            <w:r w:rsidR="00C67D8B" w:rsidRPr="00227B4E">
              <w:t>chternaam:</w:t>
            </w:r>
          </w:p>
        </w:tc>
        <w:sdt>
          <w:sdtPr>
            <w:id w:val="-361977230"/>
            <w:placeholder>
              <w:docPart w:val="43889FF40C074D0DA51CA5A4B9E47C9D"/>
            </w:placeholder>
            <w:showingPlcHdr/>
            <w:text/>
          </w:sdtPr>
          <w:sdtEndPr/>
          <w:sdtContent>
            <w:tc>
              <w:tcPr>
                <w:tcW w:w="677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7CF026E" w14:textId="017450EE" w:rsidR="00203D85" w:rsidRPr="00227B4E" w:rsidRDefault="006300E6" w:rsidP="006F666B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Achternaam</w:t>
                </w:r>
              </w:p>
            </w:tc>
          </w:sdtContent>
        </w:sdt>
      </w:tr>
      <w:tr w:rsidR="00C67D8B" w:rsidRPr="00227B4E" w14:paraId="40260A9B" w14:textId="77777777" w:rsidTr="006300E6">
        <w:trPr>
          <w:trHeight w:hRule="exact" w:val="340"/>
        </w:trPr>
        <w:tc>
          <w:tcPr>
            <w:tcW w:w="31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140967F" w14:textId="77777777" w:rsidR="00C67D8B" w:rsidRPr="00227B4E" w:rsidRDefault="005A374F" w:rsidP="006F666B">
            <w:pPr>
              <w:pStyle w:val="ICRHBTableText"/>
            </w:pPr>
            <w:r w:rsidRPr="00227B4E">
              <w:t>V</w:t>
            </w:r>
            <w:r w:rsidR="00C67D8B" w:rsidRPr="00227B4E">
              <w:t>oorletters</w:t>
            </w:r>
            <w:r w:rsidRPr="00227B4E">
              <w:t>/voornaam</w:t>
            </w:r>
            <w:r w:rsidR="00C67D8B" w:rsidRPr="00227B4E">
              <w:t>:</w:t>
            </w:r>
          </w:p>
        </w:tc>
        <w:tc>
          <w:tcPr>
            <w:tcW w:w="6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DA3B6A" w14:textId="09FE37DB" w:rsidR="00C67D8B" w:rsidRPr="00227B4E" w:rsidRDefault="0036361A" w:rsidP="006F666B">
            <w:pPr>
              <w:pStyle w:val="ICRHBTableText"/>
            </w:pPr>
            <w:sdt>
              <w:sdtPr>
                <w:id w:val="834349279"/>
                <w:placeholder>
                  <w:docPart w:val="0040036B45384561BA5D58C2447C485F"/>
                </w:placeholder>
                <w:showingPlcHdr/>
                <w:text/>
              </w:sdtPr>
              <w:sdtEndPr/>
              <w:sdtContent>
                <w:r w:rsidR="006300E6">
                  <w:rPr>
                    <w:rStyle w:val="Tekstvantijdelijkeaanduiding"/>
                    <w:lang w:val="nl-NL"/>
                  </w:rPr>
                  <w:t>Voorletters</w:t>
                </w:r>
              </w:sdtContent>
            </w:sdt>
            <w:r w:rsidR="006300E6">
              <w:t xml:space="preserve">  </w:t>
            </w:r>
            <w:sdt>
              <w:sdtPr>
                <w:id w:val="1869641602"/>
                <w:placeholder>
                  <w:docPart w:val="B7E3CACF5F914E56907E11EAF82FD028"/>
                </w:placeholder>
                <w:showingPlcHdr/>
                <w:text/>
              </w:sdtPr>
              <w:sdtEndPr/>
              <w:sdtContent>
                <w:r w:rsidR="006300E6">
                  <w:rPr>
                    <w:rStyle w:val="Tekstvantijdelijkeaanduiding"/>
                    <w:lang w:val="nl-NL"/>
                  </w:rPr>
                  <w:t>Voornaam</w:t>
                </w:r>
              </w:sdtContent>
            </w:sdt>
          </w:p>
        </w:tc>
      </w:tr>
      <w:tr w:rsidR="00BD4D81" w:rsidRPr="00227B4E" w14:paraId="4D19A1E2" w14:textId="77777777" w:rsidTr="006300E6">
        <w:trPr>
          <w:trHeight w:hRule="exact" w:val="340"/>
        </w:trPr>
        <w:tc>
          <w:tcPr>
            <w:tcW w:w="31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E71AB06" w14:textId="77777777" w:rsidR="00BD4D81" w:rsidRPr="00227B4E" w:rsidRDefault="00BD4D81" w:rsidP="006F666B">
            <w:pPr>
              <w:pStyle w:val="ICRHBTableText"/>
            </w:pPr>
            <w:r w:rsidRPr="00227B4E">
              <w:t>Geboortedatum:</w:t>
            </w:r>
          </w:p>
        </w:tc>
        <w:sdt>
          <w:sdtPr>
            <w:id w:val="836105817"/>
            <w:placeholder>
              <w:docPart w:val="DFB1949FDF964C41B1CD636D17946C68"/>
            </w:placeholder>
            <w:showingPlcHdr/>
            <w:text/>
          </w:sdtPr>
          <w:sdtEndPr/>
          <w:sdtContent>
            <w:tc>
              <w:tcPr>
                <w:tcW w:w="677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9BAC4B8" w14:textId="246F8190" w:rsidR="00BD4D81" w:rsidRPr="00227B4E" w:rsidRDefault="006300E6" w:rsidP="006F666B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dd-mm-jjjj</w:t>
                </w:r>
              </w:p>
            </w:tc>
          </w:sdtContent>
        </w:sdt>
      </w:tr>
      <w:tr w:rsidR="00BD4D81" w:rsidRPr="00227B4E" w14:paraId="36381A57" w14:textId="77777777" w:rsidTr="006300E6">
        <w:trPr>
          <w:trHeight w:hRule="exact" w:val="340"/>
        </w:trPr>
        <w:tc>
          <w:tcPr>
            <w:tcW w:w="31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B64292D" w14:textId="77777777" w:rsidR="00BD4D81" w:rsidRPr="00227B4E" w:rsidRDefault="00BD4D81" w:rsidP="006F666B">
            <w:pPr>
              <w:pStyle w:val="ICRHBTableText"/>
            </w:pPr>
            <w:r w:rsidRPr="00227B4E">
              <w:t>Geslacht</w:t>
            </w:r>
            <w:r w:rsidR="005A7743" w:rsidRPr="00227B4E">
              <w:t>:</w:t>
            </w:r>
          </w:p>
        </w:tc>
        <w:sdt>
          <w:sdtPr>
            <w:rPr>
              <w:lang w:val="nl-NL"/>
            </w:rPr>
            <w:id w:val="-1365049337"/>
            <w:placeholder>
              <w:docPart w:val="3530C8771D144696B530AEEA60597A79"/>
            </w:placeholder>
            <w:showingPlcHdr/>
            <w:comboBox>
              <w:listItem w:value="Kies een item."/>
              <w:listItem w:displayText="man" w:value="man"/>
              <w:listItem w:displayText="vrouw" w:value="vrouw"/>
            </w:comboBox>
          </w:sdtPr>
          <w:sdtEndPr/>
          <w:sdtContent>
            <w:tc>
              <w:tcPr>
                <w:tcW w:w="677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C8C8786" w14:textId="2A7DDFF4" w:rsidR="00BD4D81" w:rsidRPr="00227B4E" w:rsidRDefault="006300E6" w:rsidP="006F666B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</w:rPr>
                  <w:t>Geslacht</w:t>
                </w:r>
              </w:p>
            </w:tc>
          </w:sdtContent>
        </w:sdt>
      </w:tr>
      <w:tr w:rsidR="005A7743" w:rsidRPr="00227B4E" w14:paraId="17ABA5E7" w14:textId="77777777" w:rsidTr="006300E6">
        <w:trPr>
          <w:trHeight w:hRule="exact" w:val="340"/>
        </w:trPr>
        <w:tc>
          <w:tcPr>
            <w:tcW w:w="31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1573C6C" w14:textId="77777777" w:rsidR="005A7743" w:rsidRPr="00227B4E" w:rsidRDefault="005A7743" w:rsidP="006F666B">
            <w:pPr>
              <w:pStyle w:val="ICRHBTableText"/>
            </w:pPr>
            <w:r w:rsidRPr="00227B4E">
              <w:t>Emailadres:</w:t>
            </w:r>
          </w:p>
        </w:tc>
        <w:sdt>
          <w:sdtPr>
            <w:id w:val="-383712379"/>
            <w:placeholder>
              <w:docPart w:val="0CB174FC67BD4AD5A1A82C7A09FCA585"/>
            </w:placeholder>
            <w:showingPlcHdr/>
            <w:text/>
          </w:sdtPr>
          <w:sdtEndPr/>
          <w:sdtContent>
            <w:tc>
              <w:tcPr>
                <w:tcW w:w="677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AB5B348" w14:textId="78C65F27" w:rsidR="005A7743" w:rsidRPr="00227B4E" w:rsidRDefault="006300E6" w:rsidP="006F666B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Email-adres</w:t>
                </w:r>
              </w:p>
            </w:tc>
          </w:sdtContent>
        </w:sdt>
      </w:tr>
      <w:tr w:rsidR="005A7743" w:rsidRPr="00227B4E" w14:paraId="6E067CCA" w14:textId="77777777" w:rsidTr="006300E6">
        <w:trPr>
          <w:trHeight w:hRule="exact" w:val="340"/>
        </w:trPr>
        <w:tc>
          <w:tcPr>
            <w:tcW w:w="31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F08531B" w14:textId="77777777" w:rsidR="005A7743" w:rsidRPr="00227B4E" w:rsidRDefault="005A7743" w:rsidP="006F666B">
            <w:pPr>
              <w:pStyle w:val="ICRHBTableText"/>
            </w:pPr>
            <w:r w:rsidRPr="00227B4E">
              <w:t>Telefoonnummer:</w:t>
            </w:r>
          </w:p>
        </w:tc>
        <w:sdt>
          <w:sdtPr>
            <w:id w:val="2006469343"/>
            <w:placeholder>
              <w:docPart w:val="D769C84CE66C4083B4F920CE1FE09116"/>
            </w:placeholder>
            <w:showingPlcHdr/>
            <w:text/>
          </w:sdtPr>
          <w:sdtEndPr/>
          <w:sdtContent>
            <w:tc>
              <w:tcPr>
                <w:tcW w:w="677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D68F185" w14:textId="18D034C3" w:rsidR="005A7743" w:rsidRPr="00227B4E" w:rsidRDefault="006300E6" w:rsidP="006F666B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Telefoonnummer</w:t>
                </w:r>
              </w:p>
            </w:tc>
          </w:sdtContent>
        </w:sdt>
      </w:tr>
      <w:tr w:rsidR="00386783" w:rsidRPr="00227B4E" w14:paraId="4F80C084" w14:textId="77777777" w:rsidTr="006300E6">
        <w:trPr>
          <w:trHeight w:hRule="exact" w:val="340"/>
        </w:trPr>
        <w:tc>
          <w:tcPr>
            <w:tcW w:w="31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9EE4CCB" w14:textId="7D1B707D" w:rsidR="00386783" w:rsidRPr="00227B4E" w:rsidRDefault="006300E6" w:rsidP="006F666B">
            <w:pPr>
              <w:pStyle w:val="ICRHBTableText"/>
            </w:pPr>
            <w:r>
              <w:t>Einddatum</w:t>
            </w:r>
            <w:r w:rsidR="00386783" w:rsidRPr="00227B4E">
              <w:t xml:space="preserve"> huidige certificaat:</w:t>
            </w:r>
          </w:p>
        </w:tc>
        <w:sdt>
          <w:sdtPr>
            <w:id w:val="2002544984"/>
            <w:placeholder>
              <w:docPart w:val="2D0FCE61664A4629A55832DA07EEE1A6"/>
            </w:placeholder>
            <w:showingPlcHdr/>
            <w:text w:multiLine="1"/>
          </w:sdtPr>
          <w:sdtEndPr/>
          <w:sdtContent>
            <w:tc>
              <w:tcPr>
                <w:tcW w:w="677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604C185" w14:textId="5E1C9E04" w:rsidR="00386783" w:rsidRPr="000949B9" w:rsidRDefault="00D91C63" w:rsidP="006F666B">
                <w:pPr>
                  <w:pStyle w:val="ICRHBTableText"/>
                  <w:rPr>
                    <w:lang w:val="nl-NL"/>
                  </w:rPr>
                </w:pPr>
                <w:r w:rsidRPr="00EA2ACD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BD4D81" w:rsidRPr="00227B4E" w14:paraId="09EBC23B" w14:textId="77777777" w:rsidTr="006300E6">
        <w:trPr>
          <w:trHeight w:hRule="exact" w:val="340"/>
        </w:trPr>
        <w:tc>
          <w:tcPr>
            <w:tcW w:w="31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9666072" w14:textId="77777777" w:rsidR="00BD4D81" w:rsidRPr="00227B4E" w:rsidRDefault="00BD4D81" w:rsidP="006F666B">
            <w:pPr>
              <w:pStyle w:val="ICRHBTableText"/>
            </w:pPr>
            <w:r w:rsidRPr="00227B4E">
              <w:t>Datum aanmelden:</w:t>
            </w:r>
          </w:p>
        </w:tc>
        <w:sdt>
          <w:sdtPr>
            <w:id w:val="429162220"/>
            <w:placeholder>
              <w:docPart w:val="DFA9A51F8B77475D93995BBCE4931748"/>
            </w:placeholder>
            <w:showingPlcHdr/>
            <w:text w:multiLine="1"/>
          </w:sdtPr>
          <w:sdtEndPr/>
          <w:sdtContent>
            <w:tc>
              <w:tcPr>
                <w:tcW w:w="677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78EBCC0" w14:textId="3C2E87A2" w:rsidR="00BD4D81" w:rsidRPr="000949B9" w:rsidRDefault="00D91C63" w:rsidP="006F666B">
                <w:pPr>
                  <w:pStyle w:val="ICRHBTableText"/>
                  <w:rPr>
                    <w:lang w:val="nl-NL"/>
                  </w:rPr>
                </w:pPr>
                <w:r w:rsidRPr="00EA2ACD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9155B4" w:rsidRPr="00227B4E" w14:paraId="7CBEDD9E" w14:textId="77777777" w:rsidTr="006300E6">
        <w:trPr>
          <w:trHeight w:hRule="exact" w:val="340"/>
        </w:trPr>
        <w:tc>
          <w:tcPr>
            <w:tcW w:w="31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48718EB" w14:textId="77777777" w:rsidR="009155B4" w:rsidRPr="00227B4E" w:rsidRDefault="001667F1" w:rsidP="006F666B">
            <w:pPr>
              <w:pStyle w:val="ICRHBTableText"/>
            </w:pPr>
            <w:r w:rsidRPr="00227B4E">
              <w:t>Certificeringsniveau</w:t>
            </w:r>
            <w:r w:rsidR="009155B4" w:rsidRPr="00227B4E">
              <w:t xml:space="preserve">: </w:t>
            </w:r>
          </w:p>
        </w:tc>
        <w:sdt>
          <w:sdtPr>
            <w:rPr>
              <w:lang w:val="nl-NL"/>
            </w:rPr>
            <w:id w:val="-300701320"/>
            <w:placeholder>
              <w:docPart w:val="64E4A074086A44F8962E530309302480"/>
            </w:placeholder>
            <w:showingPlcHdr/>
            <w:comboBox>
              <w:listItem w:value="Kies een item."/>
              <w:listItem w:displayText="IPMA-A" w:value="IPMA-A"/>
              <w:listItem w:displayText="IPMA-B" w:value="IPMA-B"/>
            </w:comboBox>
          </w:sdtPr>
          <w:sdtEndPr/>
          <w:sdtContent>
            <w:tc>
              <w:tcPr>
                <w:tcW w:w="677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DD3ADC9" w14:textId="7A65BD88" w:rsidR="009155B4" w:rsidRPr="00227B4E" w:rsidRDefault="006300E6" w:rsidP="006F666B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</w:rPr>
                  <w:t>Kies certificeringsniveau</w:t>
                </w:r>
              </w:p>
            </w:tc>
          </w:sdtContent>
        </w:sdt>
      </w:tr>
      <w:tr w:rsidR="00955763" w:rsidRPr="00227B4E" w14:paraId="27FF449B" w14:textId="77777777" w:rsidTr="006300E6">
        <w:trPr>
          <w:trHeight w:hRule="exact" w:val="340"/>
        </w:trPr>
        <w:tc>
          <w:tcPr>
            <w:tcW w:w="31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149024A" w14:textId="77777777" w:rsidR="00955763" w:rsidRPr="00227B4E" w:rsidRDefault="00955763" w:rsidP="006F666B">
            <w:pPr>
              <w:pStyle w:val="ICRHBTableText"/>
            </w:pPr>
            <w:r w:rsidRPr="00227B4E">
              <w:t>Hercertificering als:</w:t>
            </w:r>
          </w:p>
        </w:tc>
        <w:sdt>
          <w:sdtPr>
            <w:rPr>
              <w:lang w:val="nl-NL"/>
            </w:rPr>
            <w:id w:val="-1043509831"/>
            <w:placeholder>
              <w:docPart w:val="D4FC34637A8C4DCCB659C7F5F2C30A97"/>
            </w:placeholder>
            <w:showingPlcHdr/>
            <w:comboBox>
              <w:listItem w:value="Kies een item."/>
              <w:listItem w:displayText="Programmamanager" w:value="Programmamanager"/>
              <w:listItem w:displayText="Portfoliomanager" w:value="Portfoliomanager"/>
              <w:listItem w:displayText="Projectmanager" w:value="Projectmanager"/>
            </w:comboBox>
          </w:sdtPr>
          <w:sdtEndPr/>
          <w:sdtContent>
            <w:tc>
              <w:tcPr>
                <w:tcW w:w="677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8E9AF85" w14:textId="6611569E" w:rsidR="00955763" w:rsidRPr="00227B4E" w:rsidRDefault="006300E6" w:rsidP="006F666B">
                <w:pPr>
                  <w:pStyle w:val="ICRHBTableText"/>
                  <w:rPr>
                    <w:lang w:val="nl-NL"/>
                  </w:rPr>
                </w:pPr>
                <w:r w:rsidRPr="006E158F">
                  <w:rPr>
                    <w:rStyle w:val="Tekstvantijdelijkeaanduiding"/>
                  </w:rPr>
                  <w:t>Kies</w:t>
                </w:r>
              </w:p>
            </w:tc>
          </w:sdtContent>
        </w:sdt>
      </w:tr>
    </w:tbl>
    <w:p w14:paraId="3E9EF659" w14:textId="609EECA6" w:rsidR="005C3DB7" w:rsidRDefault="005C3DB7" w:rsidP="00B25F31">
      <w:pPr>
        <w:rPr>
          <w:lang w:eastAsia="nl-NL"/>
        </w:rPr>
      </w:pPr>
    </w:p>
    <w:p w14:paraId="28F420CD" w14:textId="77777777" w:rsidR="003E2D5D" w:rsidRDefault="003E2D5D" w:rsidP="003E2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eastAsia="nl-NL"/>
        </w:rPr>
      </w:pPr>
      <w:r w:rsidRPr="003E2D5D">
        <w:rPr>
          <w:b/>
          <w:lang w:eastAsia="nl-NL"/>
        </w:rPr>
        <w:t>Let op!</w:t>
      </w:r>
    </w:p>
    <w:p w14:paraId="2387943C" w14:textId="711CD735" w:rsidR="003E2D5D" w:rsidRDefault="00955763" w:rsidP="003E2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nl-NL"/>
        </w:rPr>
      </w:pPr>
      <w:r w:rsidRPr="00227B4E">
        <w:rPr>
          <w:lang w:eastAsia="nl-NL"/>
        </w:rPr>
        <w:t>D</w:t>
      </w:r>
      <w:r w:rsidR="00386783" w:rsidRPr="00227B4E">
        <w:rPr>
          <w:lang w:eastAsia="nl-NL"/>
        </w:rPr>
        <w:t xml:space="preserve">it document </w:t>
      </w:r>
      <w:r w:rsidRPr="00227B4E">
        <w:rPr>
          <w:lang w:eastAsia="nl-NL"/>
        </w:rPr>
        <w:t xml:space="preserve">is bedoeld </w:t>
      </w:r>
      <w:r w:rsidR="003E2D5D">
        <w:rPr>
          <w:lang w:eastAsia="nl-NL"/>
        </w:rPr>
        <w:t>voor het</w:t>
      </w:r>
      <w:r w:rsidR="00285D6C" w:rsidRPr="00227B4E">
        <w:rPr>
          <w:lang w:eastAsia="nl-NL"/>
        </w:rPr>
        <w:t xml:space="preserve"> </w:t>
      </w:r>
      <w:r w:rsidRPr="00227B4E">
        <w:rPr>
          <w:lang w:eastAsia="nl-NL"/>
        </w:rPr>
        <w:t>h</w:t>
      </w:r>
      <w:r w:rsidR="00285D6C" w:rsidRPr="00227B4E">
        <w:rPr>
          <w:lang w:eastAsia="nl-NL"/>
        </w:rPr>
        <w:t>ercertificer</w:t>
      </w:r>
      <w:r w:rsidR="005C3DB7" w:rsidRPr="00227B4E">
        <w:rPr>
          <w:lang w:eastAsia="nl-NL"/>
        </w:rPr>
        <w:t>en</w:t>
      </w:r>
      <w:r w:rsidR="00285D6C" w:rsidRPr="00227B4E">
        <w:rPr>
          <w:lang w:eastAsia="nl-NL"/>
        </w:rPr>
        <w:t xml:space="preserve"> als </w:t>
      </w:r>
      <w:r w:rsidR="00386783" w:rsidRPr="00992856">
        <w:rPr>
          <w:u w:val="single"/>
          <w:lang w:eastAsia="nl-NL"/>
        </w:rPr>
        <w:t>programma- of portfoliomanage</w:t>
      </w:r>
      <w:r w:rsidRPr="00992856">
        <w:rPr>
          <w:u w:val="single"/>
          <w:lang w:eastAsia="nl-NL"/>
        </w:rPr>
        <w:t>r</w:t>
      </w:r>
      <w:r w:rsidR="003E2D5D">
        <w:rPr>
          <w:lang w:eastAsia="nl-NL"/>
        </w:rPr>
        <w:t xml:space="preserve">. U kunt dit document ook gebruiken als u zich wilt hercertificeren als </w:t>
      </w:r>
      <w:r w:rsidRPr="00227B4E">
        <w:rPr>
          <w:lang w:eastAsia="nl-NL"/>
        </w:rPr>
        <w:t xml:space="preserve">projectmanager </w:t>
      </w:r>
      <w:r w:rsidR="003E2D5D">
        <w:rPr>
          <w:lang w:eastAsia="nl-NL"/>
        </w:rPr>
        <w:t>en u wilt daarbij</w:t>
      </w:r>
      <w:r w:rsidR="00992856">
        <w:rPr>
          <w:lang w:eastAsia="nl-NL"/>
        </w:rPr>
        <w:t xml:space="preserve"> </w:t>
      </w:r>
      <w:r w:rsidRPr="00227B4E">
        <w:rPr>
          <w:lang w:eastAsia="nl-NL"/>
        </w:rPr>
        <w:t xml:space="preserve">programma- en/of portfolio-ervaring </w:t>
      </w:r>
      <w:r w:rsidR="003E2D5D">
        <w:rPr>
          <w:lang w:eastAsia="nl-NL"/>
        </w:rPr>
        <w:t>opgeven</w:t>
      </w:r>
      <w:r w:rsidRPr="00227B4E">
        <w:rPr>
          <w:lang w:eastAsia="nl-NL"/>
        </w:rPr>
        <w:t xml:space="preserve">. </w:t>
      </w:r>
    </w:p>
    <w:p w14:paraId="14FB6456" w14:textId="77777777" w:rsidR="003E2D5D" w:rsidRDefault="003E2D5D" w:rsidP="003E2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nl-NL"/>
        </w:rPr>
      </w:pPr>
    </w:p>
    <w:p w14:paraId="735D9849" w14:textId="569CAE51" w:rsidR="00386783" w:rsidRPr="00227B4E" w:rsidRDefault="003E2D5D" w:rsidP="003E2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nl-NL"/>
        </w:rPr>
      </w:pPr>
      <w:r>
        <w:rPr>
          <w:lang w:eastAsia="nl-NL"/>
        </w:rPr>
        <w:t>Om te hercertificeren als projectmanager – zonder programma- of portfolio-ervaring - moet</w:t>
      </w:r>
      <w:r w:rsidR="00386783" w:rsidRPr="00227B4E">
        <w:rPr>
          <w:lang w:eastAsia="nl-NL"/>
        </w:rPr>
        <w:t xml:space="preserve"> u </w:t>
      </w:r>
      <w:r w:rsidR="00955763" w:rsidRPr="00227B4E">
        <w:rPr>
          <w:lang w:eastAsia="nl-NL"/>
        </w:rPr>
        <w:t>het</w:t>
      </w:r>
      <w:r w:rsidR="00386783" w:rsidRPr="00227B4E">
        <w:rPr>
          <w:lang w:eastAsia="nl-NL"/>
        </w:rPr>
        <w:t xml:space="preserve"> “</w:t>
      </w:r>
      <w:r w:rsidR="00955763" w:rsidRPr="009A5996">
        <w:rPr>
          <w:b/>
        </w:rPr>
        <w:t>Hercertificeringsdocument projectmanagement IPMA A, B en C (ICB4)</w:t>
      </w:r>
      <w:r w:rsidR="00386783" w:rsidRPr="00227B4E">
        <w:t xml:space="preserve">” gebruiken. Dit is te downloaden vanaf de downloadpagina van </w:t>
      </w:r>
      <w:hyperlink r:id="rId8" w:history="1">
        <w:r w:rsidR="00C86B0F">
          <w:rPr>
            <w:rStyle w:val="Hyperlink"/>
          </w:rPr>
          <w:t>ipmacertificeren.nl</w:t>
        </w:r>
      </w:hyperlink>
      <w:r w:rsidR="00386783" w:rsidRPr="00227B4E">
        <w:t>.</w:t>
      </w:r>
    </w:p>
    <w:p w14:paraId="25781128" w14:textId="28A4952E" w:rsidR="009A5996" w:rsidRDefault="009A5996" w:rsidP="009A5996">
      <w:pPr>
        <w:tabs>
          <w:tab w:val="left" w:pos="284"/>
        </w:tabs>
      </w:pPr>
    </w:p>
    <w:p w14:paraId="4CFBD0F0" w14:textId="20DF0039" w:rsidR="009A5996" w:rsidRDefault="009A5996" w:rsidP="009A5996">
      <w:pPr>
        <w:tabs>
          <w:tab w:val="left" w:pos="284"/>
        </w:tabs>
      </w:pPr>
    </w:p>
    <w:p w14:paraId="0E3B3E8A" w14:textId="77777777" w:rsidR="00BA0056" w:rsidRPr="00227B4E" w:rsidRDefault="00BA0056" w:rsidP="00BA0056">
      <w:pPr>
        <w:pStyle w:val="Kop3"/>
      </w:pPr>
      <w:r w:rsidRPr="00227B4E">
        <w:t>Toelichting</w:t>
      </w:r>
    </w:p>
    <w:p w14:paraId="11DAE42A" w14:textId="47ACF5B7" w:rsidR="00BA0056" w:rsidRPr="00227B4E" w:rsidRDefault="00BA0056" w:rsidP="00BA0056">
      <w:pPr>
        <w:rPr>
          <w:lang w:eastAsia="nl-NL"/>
        </w:rPr>
      </w:pPr>
      <w:r>
        <w:rPr>
          <w:lang w:eastAsia="nl-NL"/>
        </w:rPr>
        <w:t>I</w:t>
      </w:r>
      <w:r w:rsidRPr="00227B4E">
        <w:rPr>
          <w:lang w:eastAsia="nl-NL"/>
        </w:rPr>
        <w:t xml:space="preserve">n de </w:t>
      </w:r>
      <w:r w:rsidRPr="00227B4E">
        <w:rPr>
          <w:b/>
          <w:lang w:eastAsia="nl-NL"/>
        </w:rPr>
        <w:t>Toelichting Hercertificering programma-/portfolio-(/project-) management IPMA A en B (ICB4)</w:t>
      </w:r>
      <w:r w:rsidRPr="00227B4E">
        <w:rPr>
          <w:lang w:eastAsia="nl-NL"/>
        </w:rPr>
        <w:t xml:space="preserve"> </w:t>
      </w:r>
      <w:r w:rsidRPr="009A5996">
        <w:rPr>
          <w:b/>
          <w:lang w:eastAsia="nl-NL"/>
        </w:rPr>
        <w:t>versie 3.0</w:t>
      </w:r>
      <w:r>
        <w:rPr>
          <w:lang w:eastAsia="nl-NL"/>
        </w:rPr>
        <w:t xml:space="preserve"> – hierna toelichting – staat achtergrondinformatie en uitleg over het invullen van dit document.</w:t>
      </w:r>
      <w:r w:rsidRPr="00227B4E">
        <w:rPr>
          <w:lang w:eastAsia="nl-NL"/>
        </w:rPr>
        <w:t xml:space="preserve"> </w:t>
      </w:r>
      <w:r w:rsidR="00442282">
        <w:rPr>
          <w:lang w:eastAsia="nl-NL"/>
        </w:rPr>
        <w:t xml:space="preserve"> Deze is te vinden op onze website. </w:t>
      </w:r>
    </w:p>
    <w:p w14:paraId="2618532A" w14:textId="77777777" w:rsidR="00BA0056" w:rsidRDefault="00BA0056" w:rsidP="009A5996">
      <w:pPr>
        <w:tabs>
          <w:tab w:val="left" w:pos="284"/>
        </w:tabs>
      </w:pPr>
    </w:p>
    <w:p w14:paraId="473282E7" w14:textId="103353B8" w:rsidR="009A5996" w:rsidRDefault="009A5996" w:rsidP="009A5996">
      <w:pPr>
        <w:tabs>
          <w:tab w:val="left" w:pos="284"/>
        </w:tabs>
      </w:pPr>
    </w:p>
    <w:p w14:paraId="382BBAA1" w14:textId="24FABDB7" w:rsidR="009A5996" w:rsidRDefault="009A5996" w:rsidP="009A5996">
      <w:pPr>
        <w:tabs>
          <w:tab w:val="left" w:pos="284"/>
        </w:tabs>
      </w:pPr>
    </w:p>
    <w:p w14:paraId="424CCE04" w14:textId="77777777" w:rsidR="009A5996" w:rsidRDefault="009A5996" w:rsidP="009A5996">
      <w:pPr>
        <w:tabs>
          <w:tab w:val="left" w:pos="284"/>
        </w:tabs>
      </w:pPr>
    </w:p>
    <w:p w14:paraId="29988DB5" w14:textId="77777777" w:rsidR="00BD4D81" w:rsidRPr="009A5996" w:rsidRDefault="00BD4D81" w:rsidP="00B25F31">
      <w:pPr>
        <w:pStyle w:val="Kop3"/>
        <w:rPr>
          <w:sz w:val="18"/>
          <w:szCs w:val="18"/>
        </w:rPr>
      </w:pPr>
      <w:bookmarkStart w:id="1" w:name="_Toc412470931"/>
      <w:bookmarkStart w:id="2" w:name="_Toc412472032"/>
      <w:r w:rsidRPr="009A5996">
        <w:rPr>
          <w:sz w:val="18"/>
          <w:szCs w:val="18"/>
        </w:rPr>
        <w:t>Vertrouwelijkheid</w:t>
      </w:r>
      <w:bookmarkEnd w:id="1"/>
      <w:bookmarkEnd w:id="2"/>
    </w:p>
    <w:p w14:paraId="5C811153" w14:textId="727BC8B7" w:rsidR="00BB76F7" w:rsidRPr="009A5996" w:rsidRDefault="00BD4D81" w:rsidP="00B25F31">
      <w:pPr>
        <w:rPr>
          <w:sz w:val="18"/>
          <w:szCs w:val="18"/>
        </w:rPr>
      </w:pPr>
      <w:r w:rsidRPr="009A5996">
        <w:rPr>
          <w:sz w:val="18"/>
          <w:szCs w:val="18"/>
        </w:rPr>
        <w:t xml:space="preserve">De informatie in dit </w:t>
      </w:r>
      <w:r w:rsidR="00D42A3C" w:rsidRPr="009A5996">
        <w:rPr>
          <w:sz w:val="18"/>
          <w:szCs w:val="18"/>
        </w:rPr>
        <w:t xml:space="preserve">document en de andere door u ingevulde </w:t>
      </w:r>
      <w:r w:rsidRPr="009A5996">
        <w:rPr>
          <w:sz w:val="18"/>
          <w:szCs w:val="18"/>
        </w:rPr>
        <w:t>document</w:t>
      </w:r>
      <w:r w:rsidR="00D42A3C" w:rsidRPr="009A5996">
        <w:rPr>
          <w:sz w:val="18"/>
          <w:szCs w:val="18"/>
        </w:rPr>
        <w:t>en in dit certificeringstraject</w:t>
      </w:r>
      <w:r w:rsidRPr="009A5996">
        <w:rPr>
          <w:sz w:val="18"/>
          <w:szCs w:val="18"/>
        </w:rPr>
        <w:t xml:space="preserve"> (</w:t>
      </w:r>
      <w:r w:rsidR="00D42A3C" w:rsidRPr="009A5996">
        <w:rPr>
          <w:sz w:val="18"/>
          <w:szCs w:val="18"/>
        </w:rPr>
        <w:t>evenals</w:t>
      </w:r>
      <w:r w:rsidRPr="009A5996">
        <w:rPr>
          <w:sz w:val="18"/>
          <w:szCs w:val="18"/>
        </w:rPr>
        <w:t xml:space="preserve"> de verder door u verstrekte informatie) zal vertrouwelijk worden behandeld. Geen van de in d</w:t>
      </w:r>
      <w:r w:rsidR="00D42A3C" w:rsidRPr="009A5996">
        <w:rPr>
          <w:sz w:val="18"/>
          <w:szCs w:val="18"/>
        </w:rPr>
        <w:t>eze documenten</w:t>
      </w:r>
      <w:r w:rsidRPr="009A5996">
        <w:rPr>
          <w:sz w:val="18"/>
          <w:szCs w:val="18"/>
        </w:rPr>
        <w:t xml:space="preserve"> en in uw contacten met IPMA Certificering verstrekte informatie zal aan derden (incl. betrokkenen bij dit project dan wel uw bedrijf) worden verstrekt. Wel zullen wij project</w:t>
      </w:r>
      <w:r w:rsidR="00D42A3C" w:rsidRPr="009A5996">
        <w:rPr>
          <w:sz w:val="18"/>
          <w:szCs w:val="18"/>
        </w:rPr>
        <w:softHyphen/>
      </w:r>
      <w:r w:rsidRPr="009A5996">
        <w:rPr>
          <w:sz w:val="18"/>
          <w:szCs w:val="18"/>
        </w:rPr>
        <w:t>infor</w:t>
      </w:r>
      <w:r w:rsidR="00285D6C" w:rsidRPr="009A5996">
        <w:rPr>
          <w:sz w:val="18"/>
          <w:szCs w:val="18"/>
        </w:rPr>
        <w:softHyphen/>
      </w:r>
      <w:r w:rsidRPr="009A5996">
        <w:rPr>
          <w:sz w:val="18"/>
          <w:szCs w:val="18"/>
        </w:rPr>
        <w:t>ma</w:t>
      </w:r>
      <w:r w:rsidR="00285D6C" w:rsidRPr="009A5996">
        <w:rPr>
          <w:sz w:val="18"/>
          <w:szCs w:val="18"/>
        </w:rPr>
        <w:softHyphen/>
      </w:r>
      <w:r w:rsidRPr="009A5996">
        <w:rPr>
          <w:sz w:val="18"/>
          <w:szCs w:val="18"/>
        </w:rPr>
        <w:t>tie kunnen gebruiken bij onze navraag bij de door u opgegeven referenten.</w:t>
      </w:r>
      <w:r w:rsidR="00285D6C" w:rsidRPr="009A5996">
        <w:rPr>
          <w:sz w:val="18"/>
          <w:szCs w:val="18"/>
        </w:rPr>
        <w:t xml:space="preserve"> </w:t>
      </w:r>
      <w:r w:rsidRPr="009A5996">
        <w:rPr>
          <w:sz w:val="18"/>
          <w:szCs w:val="18"/>
        </w:rPr>
        <w:t>Zowel de procesbehande</w:t>
      </w:r>
      <w:r w:rsidR="00285D6C" w:rsidRPr="009A5996">
        <w:rPr>
          <w:sz w:val="18"/>
          <w:szCs w:val="18"/>
        </w:rPr>
        <w:softHyphen/>
      </w:r>
      <w:r w:rsidRPr="009A5996">
        <w:rPr>
          <w:sz w:val="18"/>
          <w:szCs w:val="18"/>
        </w:rPr>
        <w:t>laars bij IPMA Certificering als de betrokken assessoren zijn gebonden aan een geheimhoudingsplicht. De door u verstrekt</w:t>
      </w:r>
      <w:r w:rsidR="004226F6">
        <w:rPr>
          <w:sz w:val="18"/>
          <w:szCs w:val="18"/>
        </w:rPr>
        <w:t>e</w:t>
      </w:r>
      <w:r w:rsidRPr="009A5996">
        <w:rPr>
          <w:sz w:val="18"/>
          <w:szCs w:val="18"/>
        </w:rPr>
        <w:t xml:space="preserve"> documentatie zal na de verplichte bewaartermijn worden vernietigd.</w:t>
      </w:r>
    </w:p>
    <w:p w14:paraId="5E827C4F" w14:textId="77777777" w:rsidR="00B25F31" w:rsidRPr="009A5996" w:rsidRDefault="00B25F31" w:rsidP="00B25F31">
      <w:pPr>
        <w:pStyle w:val="Kop3"/>
        <w:rPr>
          <w:sz w:val="18"/>
          <w:szCs w:val="18"/>
        </w:rPr>
      </w:pPr>
      <w:r w:rsidRPr="009A5996">
        <w:rPr>
          <w:sz w:val="18"/>
          <w:szCs w:val="18"/>
        </w:rPr>
        <w:t>Versiebeheer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551"/>
        <w:gridCol w:w="2551"/>
      </w:tblGrid>
      <w:tr w:rsidR="00955763" w:rsidRPr="009A5996" w14:paraId="4C136143" w14:textId="77777777" w:rsidTr="009A5996">
        <w:trPr>
          <w:tblHeader/>
        </w:trPr>
        <w:tc>
          <w:tcPr>
            <w:tcW w:w="4537" w:type="dxa"/>
            <w:shd w:val="clear" w:color="auto" w:fill="BFBFBF" w:themeFill="background1" w:themeFillShade="BF"/>
            <w:vAlign w:val="center"/>
          </w:tcPr>
          <w:p w14:paraId="4EE7D6C3" w14:textId="77777777" w:rsidR="00955763" w:rsidRPr="009A5996" w:rsidRDefault="00955763" w:rsidP="006F666B">
            <w:pPr>
              <w:pStyle w:val="ICRHBTableText"/>
            </w:pPr>
            <w:r w:rsidRPr="009A5996">
              <w:t>Versie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2F26DE8B" w14:textId="77777777" w:rsidR="00955763" w:rsidRPr="009A5996" w:rsidRDefault="00955763" w:rsidP="006F666B">
            <w:pPr>
              <w:pStyle w:val="ICRHBTableText"/>
            </w:pPr>
            <w:r w:rsidRPr="009A5996">
              <w:t>Datum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01343CF6" w14:textId="77777777" w:rsidR="00955763" w:rsidRPr="009A5996" w:rsidRDefault="00955763" w:rsidP="006F666B">
            <w:pPr>
              <w:pStyle w:val="ICRHBTableText"/>
            </w:pPr>
            <w:r w:rsidRPr="009A5996">
              <w:t>Geldig vanaf / tot</w:t>
            </w:r>
          </w:p>
        </w:tc>
      </w:tr>
      <w:tr w:rsidR="00B25F31" w:rsidRPr="009A5996" w14:paraId="3CA4EF16" w14:textId="77777777" w:rsidTr="00B25F31">
        <w:tc>
          <w:tcPr>
            <w:tcW w:w="4537" w:type="dxa"/>
          </w:tcPr>
          <w:p w14:paraId="1E873484" w14:textId="0A33BEE0" w:rsidR="00B25F31" w:rsidRPr="009A5996" w:rsidRDefault="00B25F31" w:rsidP="006F666B">
            <w:pPr>
              <w:pStyle w:val="ICRHBTableText"/>
            </w:pPr>
            <w:r w:rsidRPr="009A5996">
              <w:t xml:space="preserve">Versie </w:t>
            </w:r>
            <w:r w:rsidR="009A5996">
              <w:t>3</w:t>
            </w:r>
            <w:r w:rsidRPr="009A5996">
              <w:t>.</w:t>
            </w:r>
            <w:r w:rsidR="00D8423D">
              <w:t>3</w:t>
            </w:r>
          </w:p>
        </w:tc>
        <w:tc>
          <w:tcPr>
            <w:tcW w:w="2551" w:type="dxa"/>
          </w:tcPr>
          <w:p w14:paraId="43F65D7B" w14:textId="413C7387" w:rsidR="00B25F31" w:rsidRPr="009A5996" w:rsidRDefault="00D8423D" w:rsidP="006F666B">
            <w:pPr>
              <w:pStyle w:val="ICRHBTableText"/>
            </w:pPr>
            <w:r>
              <w:t>15</w:t>
            </w:r>
            <w:r w:rsidR="009A5996">
              <w:t>-0</w:t>
            </w:r>
            <w:r>
              <w:t>9</w:t>
            </w:r>
            <w:r w:rsidR="009A5996">
              <w:t>-20</w:t>
            </w:r>
            <w:r w:rsidR="00C77C29">
              <w:t>20</w:t>
            </w:r>
          </w:p>
        </w:tc>
        <w:tc>
          <w:tcPr>
            <w:tcW w:w="2551" w:type="dxa"/>
          </w:tcPr>
          <w:p w14:paraId="5D6D13FE" w14:textId="32750D7B" w:rsidR="00B25F31" w:rsidRPr="009A5996" w:rsidRDefault="00D8423D" w:rsidP="006F666B">
            <w:pPr>
              <w:pStyle w:val="ICRHBTableText"/>
            </w:pPr>
            <w:r>
              <w:t>15</w:t>
            </w:r>
            <w:r w:rsidR="00C77C29">
              <w:t>-0</w:t>
            </w:r>
            <w:r>
              <w:t>9</w:t>
            </w:r>
            <w:r w:rsidR="00C77C29">
              <w:t>-2020</w:t>
            </w:r>
            <w:r w:rsidR="009A5996">
              <w:t>/ --</w:t>
            </w:r>
          </w:p>
        </w:tc>
      </w:tr>
    </w:tbl>
    <w:p w14:paraId="1E74E37B" w14:textId="77777777" w:rsidR="00BD4D81" w:rsidRPr="00E01A95" w:rsidRDefault="00BD4D81" w:rsidP="00E01A95">
      <w:pPr>
        <w:pStyle w:val="Kop1"/>
      </w:pPr>
      <w:bookmarkStart w:id="3" w:name="_Toc436835371"/>
      <w:bookmarkStart w:id="4" w:name="_Toc453671466"/>
      <w:bookmarkStart w:id="5" w:name="_Toc455052177"/>
      <w:bookmarkStart w:id="6" w:name="_Toc455052562"/>
      <w:bookmarkStart w:id="7" w:name="_Toc455129494"/>
      <w:r w:rsidRPr="00E01A95">
        <w:lastRenderedPageBreak/>
        <w:t>Werkervaring</w:t>
      </w:r>
      <w:bookmarkEnd w:id="3"/>
      <w:bookmarkEnd w:id="4"/>
      <w:bookmarkEnd w:id="5"/>
      <w:bookmarkEnd w:id="6"/>
      <w:bookmarkEnd w:id="7"/>
      <w:r w:rsidRPr="00E01A95">
        <w:t xml:space="preserve"> </w:t>
      </w:r>
    </w:p>
    <w:p w14:paraId="26E84A46" w14:textId="77777777" w:rsidR="00670788" w:rsidRPr="00227B4E" w:rsidRDefault="00670788" w:rsidP="00670788">
      <w:pPr>
        <w:pStyle w:val="Kop4"/>
        <w:spacing w:before="0" w:line="276" w:lineRule="auto"/>
        <w:rPr>
          <w:rFonts w:ascii="Cambria" w:hAnsi="Cambria"/>
          <w:szCs w:val="22"/>
        </w:rPr>
      </w:pPr>
      <w:bookmarkStart w:id="8" w:name="_Toc412470936"/>
      <w:bookmarkStart w:id="9" w:name="_Toc412472037"/>
    </w:p>
    <w:p w14:paraId="387635F9" w14:textId="466B4F37" w:rsidR="00BD4D81" w:rsidRPr="00227B4E" w:rsidRDefault="00BD4D81" w:rsidP="00670788">
      <w:pPr>
        <w:pStyle w:val="Kop4"/>
        <w:spacing w:before="0" w:line="276" w:lineRule="auto"/>
        <w:rPr>
          <w:rFonts w:ascii="Cambria" w:hAnsi="Cambria"/>
          <w:szCs w:val="22"/>
        </w:rPr>
      </w:pPr>
      <w:r w:rsidRPr="00227B4E">
        <w:rPr>
          <w:rFonts w:ascii="Cambria" w:hAnsi="Cambria"/>
          <w:szCs w:val="22"/>
        </w:rPr>
        <w:t>Huidige functie(s)</w:t>
      </w:r>
      <w:bookmarkEnd w:id="8"/>
      <w:bookmarkEnd w:id="9"/>
    </w:p>
    <w:tbl>
      <w:tblPr>
        <w:tblW w:w="975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1112"/>
        <w:gridCol w:w="2312"/>
        <w:gridCol w:w="2620"/>
      </w:tblGrid>
      <w:tr w:rsidR="008231DF" w:rsidRPr="00670788" w14:paraId="579F73D0" w14:textId="77777777" w:rsidTr="0098207A">
        <w:trPr>
          <w:trHeight w:hRule="exact" w:val="397"/>
        </w:trPr>
        <w:tc>
          <w:tcPr>
            <w:tcW w:w="3708" w:type="dxa"/>
            <w:shd w:val="clear" w:color="auto" w:fill="BFBFBF" w:themeFill="background1" w:themeFillShade="BF"/>
            <w:vAlign w:val="center"/>
          </w:tcPr>
          <w:p w14:paraId="6BDC2743" w14:textId="77777777" w:rsidR="008231DF" w:rsidRPr="00670788" w:rsidRDefault="008231DF" w:rsidP="0098207A">
            <w:pPr>
              <w:pStyle w:val="ICRHBTableHeader"/>
              <w:spacing w:before="0" w:after="0" w:line="276" w:lineRule="auto"/>
            </w:pPr>
            <w:bookmarkStart w:id="10" w:name="_Toc412470937"/>
            <w:bookmarkStart w:id="11" w:name="_Toc412472038"/>
            <w:r w:rsidRPr="00670788">
              <w:t>Uw functie</w:t>
            </w:r>
          </w:p>
        </w:tc>
        <w:tc>
          <w:tcPr>
            <w:tcW w:w="1112" w:type="dxa"/>
            <w:shd w:val="clear" w:color="auto" w:fill="BFBFBF" w:themeFill="background1" w:themeFillShade="BF"/>
            <w:vAlign w:val="center"/>
          </w:tcPr>
          <w:p w14:paraId="77DB2B6C" w14:textId="77777777" w:rsidR="008231DF" w:rsidRPr="00670788" w:rsidRDefault="008231DF" w:rsidP="0098207A">
            <w:pPr>
              <w:pStyle w:val="ICRHBTableHeader"/>
              <w:spacing w:before="0" w:after="0" w:line="276" w:lineRule="auto"/>
            </w:pPr>
            <w:r w:rsidRPr="00670788">
              <w:t>Sinds</w:t>
            </w:r>
          </w:p>
        </w:tc>
        <w:tc>
          <w:tcPr>
            <w:tcW w:w="2312" w:type="dxa"/>
            <w:shd w:val="clear" w:color="auto" w:fill="BFBFBF" w:themeFill="background1" w:themeFillShade="BF"/>
            <w:vAlign w:val="center"/>
          </w:tcPr>
          <w:p w14:paraId="2E1DD8A1" w14:textId="77777777" w:rsidR="008231DF" w:rsidRPr="00670788" w:rsidRDefault="008231DF" w:rsidP="0098207A">
            <w:pPr>
              <w:pStyle w:val="ICRHBTableHeader"/>
              <w:spacing w:before="0" w:after="0" w:line="276" w:lineRule="auto"/>
            </w:pPr>
            <w:r w:rsidRPr="00670788">
              <w:t>Bedrijf/organisatie</w:t>
            </w:r>
          </w:p>
        </w:tc>
        <w:tc>
          <w:tcPr>
            <w:tcW w:w="2620" w:type="dxa"/>
            <w:shd w:val="clear" w:color="auto" w:fill="BFBFBF" w:themeFill="background1" w:themeFillShade="BF"/>
            <w:vAlign w:val="center"/>
          </w:tcPr>
          <w:p w14:paraId="4A0C5ED8" w14:textId="77777777" w:rsidR="008231DF" w:rsidRPr="00670788" w:rsidRDefault="008231DF" w:rsidP="0098207A">
            <w:pPr>
              <w:pStyle w:val="ICRHBTableHeader"/>
              <w:spacing w:before="0" w:after="0" w:line="276" w:lineRule="auto"/>
            </w:pPr>
            <w:r w:rsidRPr="00670788">
              <w:t>Branche</w:t>
            </w:r>
          </w:p>
        </w:tc>
      </w:tr>
      <w:tr w:rsidR="008231DF" w:rsidRPr="003412E2" w14:paraId="2651DA4B" w14:textId="77777777" w:rsidTr="0098207A">
        <w:trPr>
          <w:trHeight w:hRule="exact" w:val="680"/>
        </w:trPr>
        <w:sdt>
          <w:sdtPr>
            <w:id w:val="-1730139977"/>
            <w:placeholder>
              <w:docPart w:val="70E26E5B9B1C43D1957CB27DC649348C"/>
            </w:placeholder>
            <w:showingPlcHdr/>
            <w:text/>
          </w:sdtPr>
          <w:sdtEndPr/>
          <w:sdtContent>
            <w:tc>
              <w:tcPr>
                <w:tcW w:w="3708" w:type="dxa"/>
                <w:shd w:val="clear" w:color="auto" w:fill="auto"/>
                <w:vAlign w:val="center"/>
              </w:tcPr>
              <w:p w14:paraId="1B2AC942" w14:textId="77777777" w:rsidR="008231DF" w:rsidRPr="003665AD" w:rsidRDefault="008231DF" w:rsidP="0098207A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Functie</w:t>
                </w:r>
              </w:p>
            </w:tc>
          </w:sdtContent>
        </w:sdt>
        <w:tc>
          <w:tcPr>
            <w:tcW w:w="1112" w:type="dxa"/>
            <w:shd w:val="clear" w:color="auto" w:fill="auto"/>
            <w:vAlign w:val="center"/>
          </w:tcPr>
          <w:p w14:paraId="5377A285" w14:textId="77777777" w:rsidR="008231DF" w:rsidRDefault="0036361A" w:rsidP="0098207A">
            <w:pPr>
              <w:pStyle w:val="ICRHBTableText"/>
            </w:pPr>
            <w:sdt>
              <w:sdtPr>
                <w:id w:val="900101848"/>
                <w:placeholder>
                  <w:docPart w:val="ECDD69B9D2C64683842277D61932DEA2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8231DF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="008231DF" w:rsidRPr="00234679">
              <w:t xml:space="preserve"> </w:t>
            </w:r>
          </w:p>
          <w:p w14:paraId="2FA2B557" w14:textId="77777777" w:rsidR="008231DF" w:rsidRPr="003665AD" w:rsidRDefault="0036361A" w:rsidP="0098207A">
            <w:pPr>
              <w:pStyle w:val="ICRHBTableText"/>
            </w:pPr>
            <w:sdt>
              <w:sdtPr>
                <w:id w:val="-1563941222"/>
                <w:placeholder>
                  <w:docPart w:val="84D0928CD10B434DB14019015C4FB4C4"/>
                </w:placeholder>
                <w:showingPlcHdr/>
                <w:text/>
              </w:sdtPr>
              <w:sdtEndPr/>
              <w:sdtContent>
                <w:r w:rsidR="008231DF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  <w:sdt>
          <w:sdtPr>
            <w:id w:val="1062904317"/>
            <w:placeholder>
              <w:docPart w:val="CD2628F163DE4B22B66DE88D5EBC82CA"/>
            </w:placeholder>
            <w:showingPlcHdr/>
            <w:text/>
          </w:sdtPr>
          <w:sdtEndPr/>
          <w:sdtContent>
            <w:tc>
              <w:tcPr>
                <w:tcW w:w="2312" w:type="dxa"/>
                <w:shd w:val="clear" w:color="auto" w:fill="auto"/>
                <w:vAlign w:val="center"/>
              </w:tcPr>
              <w:p w14:paraId="10138919" w14:textId="77777777" w:rsidR="008231DF" w:rsidRPr="003665AD" w:rsidRDefault="008231DF" w:rsidP="0098207A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  <w:sdt>
          <w:sdtPr>
            <w:id w:val="44115800"/>
            <w:placeholder>
              <w:docPart w:val="8754CCEF3161421CB2AF98CBC06FBE5A"/>
            </w:placeholder>
            <w:showingPlcHdr/>
            <w:text/>
          </w:sdtPr>
          <w:sdtEndPr/>
          <w:sdtContent>
            <w:tc>
              <w:tcPr>
                <w:tcW w:w="2620" w:type="dxa"/>
                <w:shd w:val="clear" w:color="auto" w:fill="auto"/>
                <w:vAlign w:val="center"/>
              </w:tcPr>
              <w:p w14:paraId="587F4A4A" w14:textId="77777777" w:rsidR="008231DF" w:rsidRPr="003665AD" w:rsidRDefault="008231DF" w:rsidP="0098207A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  <w:tr w:rsidR="008231DF" w:rsidRPr="003412E2" w14:paraId="5A53BBFC" w14:textId="77777777" w:rsidTr="0098207A">
        <w:trPr>
          <w:trHeight w:hRule="exact" w:val="680"/>
        </w:trPr>
        <w:sdt>
          <w:sdtPr>
            <w:id w:val="-712198946"/>
            <w:placeholder>
              <w:docPart w:val="80D2BEF299B743799522C527035F9303"/>
            </w:placeholder>
            <w:showingPlcHdr/>
            <w:text/>
          </w:sdtPr>
          <w:sdtEndPr/>
          <w:sdtContent>
            <w:tc>
              <w:tcPr>
                <w:tcW w:w="3708" w:type="dxa"/>
                <w:shd w:val="clear" w:color="auto" w:fill="auto"/>
                <w:vAlign w:val="center"/>
              </w:tcPr>
              <w:p w14:paraId="2D3027D2" w14:textId="77777777" w:rsidR="008231DF" w:rsidRPr="003412E2" w:rsidRDefault="008231DF" w:rsidP="0098207A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Functie</w:t>
                </w:r>
              </w:p>
            </w:tc>
          </w:sdtContent>
        </w:sdt>
        <w:tc>
          <w:tcPr>
            <w:tcW w:w="1112" w:type="dxa"/>
            <w:shd w:val="clear" w:color="auto" w:fill="auto"/>
            <w:vAlign w:val="center"/>
          </w:tcPr>
          <w:p w14:paraId="2B745C16" w14:textId="77777777" w:rsidR="008231DF" w:rsidRDefault="0036361A" w:rsidP="0098207A">
            <w:pPr>
              <w:pStyle w:val="ICRHBTableText"/>
            </w:pPr>
            <w:sdt>
              <w:sdtPr>
                <w:id w:val="965630580"/>
                <w:placeholder>
                  <w:docPart w:val="E313E3AF17EC4432BF4883ED90D4D4AC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8231DF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="008231DF" w:rsidRPr="00234679">
              <w:t xml:space="preserve"> </w:t>
            </w:r>
          </w:p>
          <w:p w14:paraId="29FD85B2" w14:textId="77777777" w:rsidR="008231DF" w:rsidRPr="00234679" w:rsidRDefault="0036361A" w:rsidP="0098207A">
            <w:pPr>
              <w:pStyle w:val="ICRHBTableText"/>
            </w:pPr>
            <w:sdt>
              <w:sdtPr>
                <w:id w:val="-1267913689"/>
                <w:placeholder>
                  <w:docPart w:val="5F5B0AC4433D446EA1E9E357A98BF938"/>
                </w:placeholder>
                <w:showingPlcHdr/>
                <w:text/>
              </w:sdtPr>
              <w:sdtEndPr/>
              <w:sdtContent>
                <w:r w:rsidR="008231DF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  <w:sdt>
          <w:sdtPr>
            <w:id w:val="-1221512397"/>
            <w:placeholder>
              <w:docPart w:val="6D23894D1E1343B68DEB195EC4045FBE"/>
            </w:placeholder>
            <w:showingPlcHdr/>
            <w:text/>
          </w:sdtPr>
          <w:sdtEndPr/>
          <w:sdtContent>
            <w:tc>
              <w:tcPr>
                <w:tcW w:w="2312" w:type="dxa"/>
                <w:shd w:val="clear" w:color="auto" w:fill="auto"/>
                <w:vAlign w:val="center"/>
              </w:tcPr>
              <w:p w14:paraId="7DFEBF00" w14:textId="77777777" w:rsidR="008231DF" w:rsidRPr="003412E2" w:rsidRDefault="008231DF" w:rsidP="0098207A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  <w:sdt>
          <w:sdtPr>
            <w:id w:val="263658242"/>
            <w:placeholder>
              <w:docPart w:val="18D09659FA004BA2AA0C9BEA05C483E4"/>
            </w:placeholder>
            <w:showingPlcHdr/>
            <w:text/>
          </w:sdtPr>
          <w:sdtEndPr/>
          <w:sdtContent>
            <w:tc>
              <w:tcPr>
                <w:tcW w:w="2620" w:type="dxa"/>
                <w:shd w:val="clear" w:color="auto" w:fill="auto"/>
                <w:vAlign w:val="center"/>
              </w:tcPr>
              <w:p w14:paraId="30F24BD3" w14:textId="77777777" w:rsidR="008231DF" w:rsidRPr="003665AD" w:rsidRDefault="008231DF" w:rsidP="0098207A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</w:tbl>
    <w:p w14:paraId="595FA6AF" w14:textId="77777777" w:rsidR="008231DF" w:rsidRPr="00227B4E" w:rsidRDefault="008231DF" w:rsidP="008231DF">
      <w:pPr>
        <w:pStyle w:val="Kop4"/>
        <w:spacing w:before="0" w:line="276" w:lineRule="auto"/>
        <w:rPr>
          <w:rFonts w:ascii="Cambria" w:hAnsi="Cambria"/>
          <w:szCs w:val="22"/>
        </w:rPr>
      </w:pPr>
    </w:p>
    <w:p w14:paraId="458A763E" w14:textId="77777777" w:rsidR="008231DF" w:rsidRDefault="008231DF" w:rsidP="008231DF">
      <w:pPr>
        <w:pStyle w:val="Kop4"/>
        <w:spacing w:before="0" w:line="276" w:lineRule="auto"/>
        <w:rPr>
          <w:rFonts w:ascii="Cambria" w:hAnsi="Cambria"/>
          <w:szCs w:val="22"/>
        </w:rPr>
      </w:pPr>
      <w:r w:rsidRPr="00227B4E">
        <w:rPr>
          <w:rFonts w:ascii="Cambria" w:hAnsi="Cambria"/>
          <w:szCs w:val="22"/>
        </w:rPr>
        <w:t>Eerdere werkervaring in de laatste vijf jaar (chronologisch)</w:t>
      </w:r>
      <w:bookmarkEnd w:id="10"/>
      <w:bookmarkEnd w:id="11"/>
    </w:p>
    <w:tbl>
      <w:tblPr>
        <w:tblW w:w="975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3"/>
        <w:gridCol w:w="1004"/>
        <w:gridCol w:w="1005"/>
        <w:gridCol w:w="2187"/>
        <w:gridCol w:w="2603"/>
      </w:tblGrid>
      <w:tr w:rsidR="008231DF" w:rsidRPr="00670788" w14:paraId="2563A6BE" w14:textId="77777777" w:rsidTr="0098207A">
        <w:trPr>
          <w:trHeight w:hRule="exact" w:val="397"/>
        </w:trPr>
        <w:tc>
          <w:tcPr>
            <w:tcW w:w="2953" w:type="dxa"/>
            <w:shd w:val="clear" w:color="auto" w:fill="BFBFBF" w:themeFill="background1" w:themeFillShade="BF"/>
            <w:vAlign w:val="center"/>
          </w:tcPr>
          <w:p w14:paraId="6BE70D3A" w14:textId="77777777" w:rsidR="008231DF" w:rsidRPr="00670788" w:rsidRDefault="008231DF" w:rsidP="0098207A">
            <w:pPr>
              <w:pStyle w:val="ICRHBTableHeader"/>
              <w:spacing w:before="0" w:after="0" w:line="276" w:lineRule="auto"/>
            </w:pPr>
            <w:r w:rsidRPr="00670788">
              <w:t>Uw functie</w:t>
            </w: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14:paraId="19F348B5" w14:textId="77777777" w:rsidR="008231DF" w:rsidRPr="00670788" w:rsidRDefault="008231DF" w:rsidP="0098207A">
            <w:pPr>
              <w:pStyle w:val="ICRHBTableHeader"/>
              <w:spacing w:before="0" w:after="0" w:line="276" w:lineRule="auto"/>
            </w:pPr>
            <w:r w:rsidRPr="00670788">
              <w:t>Vanaf</w:t>
            </w:r>
          </w:p>
        </w:tc>
        <w:tc>
          <w:tcPr>
            <w:tcW w:w="1005" w:type="dxa"/>
            <w:shd w:val="clear" w:color="auto" w:fill="BFBFBF" w:themeFill="background1" w:themeFillShade="BF"/>
            <w:vAlign w:val="center"/>
          </w:tcPr>
          <w:p w14:paraId="25390B1E" w14:textId="77777777" w:rsidR="008231DF" w:rsidRPr="00670788" w:rsidRDefault="008231DF" w:rsidP="0098207A">
            <w:pPr>
              <w:pStyle w:val="ICRHBTableHeader"/>
              <w:spacing w:before="0" w:after="0" w:line="276" w:lineRule="auto"/>
            </w:pPr>
            <w:r w:rsidRPr="00670788">
              <w:t>Tot/met</w:t>
            </w:r>
          </w:p>
        </w:tc>
        <w:tc>
          <w:tcPr>
            <w:tcW w:w="2187" w:type="dxa"/>
            <w:shd w:val="clear" w:color="auto" w:fill="BFBFBF" w:themeFill="background1" w:themeFillShade="BF"/>
            <w:vAlign w:val="center"/>
          </w:tcPr>
          <w:p w14:paraId="186C3CB1" w14:textId="77777777" w:rsidR="008231DF" w:rsidRPr="00670788" w:rsidRDefault="008231DF" w:rsidP="0098207A">
            <w:pPr>
              <w:pStyle w:val="ICRHBTableHeader"/>
              <w:spacing w:before="0" w:after="0" w:line="276" w:lineRule="auto"/>
            </w:pPr>
            <w:r w:rsidRPr="00670788">
              <w:t>Bedrijf/organisatie</w:t>
            </w:r>
          </w:p>
        </w:tc>
        <w:tc>
          <w:tcPr>
            <w:tcW w:w="2603" w:type="dxa"/>
            <w:shd w:val="clear" w:color="auto" w:fill="BFBFBF" w:themeFill="background1" w:themeFillShade="BF"/>
            <w:vAlign w:val="center"/>
          </w:tcPr>
          <w:p w14:paraId="0B610E06" w14:textId="77777777" w:rsidR="008231DF" w:rsidRPr="00670788" w:rsidRDefault="008231DF" w:rsidP="0098207A">
            <w:pPr>
              <w:pStyle w:val="ICRHBTableHeader"/>
              <w:spacing w:before="0" w:after="0" w:line="276" w:lineRule="auto"/>
            </w:pPr>
            <w:r w:rsidRPr="00670788">
              <w:t xml:space="preserve">Branche  </w:t>
            </w:r>
          </w:p>
        </w:tc>
      </w:tr>
      <w:tr w:rsidR="008231DF" w:rsidRPr="003412E2" w14:paraId="34F7B0F4" w14:textId="77777777" w:rsidTr="0098207A">
        <w:trPr>
          <w:trHeight w:hRule="exact" w:val="680"/>
        </w:trPr>
        <w:sdt>
          <w:sdtPr>
            <w:id w:val="-1822412085"/>
            <w:placeholder>
              <w:docPart w:val="10116D77E2E14095924E910A003BC351"/>
            </w:placeholder>
            <w:showingPlcHdr/>
            <w:text/>
          </w:sdtPr>
          <w:sdtEndPr/>
          <w:sdtContent>
            <w:tc>
              <w:tcPr>
                <w:tcW w:w="2953" w:type="dxa"/>
                <w:shd w:val="clear" w:color="auto" w:fill="auto"/>
                <w:vAlign w:val="center"/>
              </w:tcPr>
              <w:p w14:paraId="7B008117" w14:textId="77777777" w:rsidR="008231DF" w:rsidRPr="003412E2" w:rsidRDefault="008231DF" w:rsidP="0098207A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Functie</w:t>
                </w:r>
              </w:p>
            </w:tc>
          </w:sdtContent>
        </w:sdt>
        <w:tc>
          <w:tcPr>
            <w:tcW w:w="1004" w:type="dxa"/>
            <w:shd w:val="clear" w:color="auto" w:fill="auto"/>
            <w:vAlign w:val="center"/>
          </w:tcPr>
          <w:p w14:paraId="5D6546CA" w14:textId="77777777" w:rsidR="008231DF" w:rsidRDefault="0036361A" w:rsidP="0098207A">
            <w:pPr>
              <w:pStyle w:val="ICRHBTableText"/>
            </w:pPr>
            <w:sdt>
              <w:sdtPr>
                <w:id w:val="-952166543"/>
                <w:placeholder>
                  <w:docPart w:val="C53752F5E93546D6805D7AC48B18FAB1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8231DF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="008231DF" w:rsidRPr="00234679">
              <w:t xml:space="preserve"> </w:t>
            </w:r>
          </w:p>
          <w:p w14:paraId="1159A1E8" w14:textId="77777777" w:rsidR="008231DF" w:rsidRPr="00234679" w:rsidRDefault="0036361A" w:rsidP="0098207A">
            <w:pPr>
              <w:pStyle w:val="ICRHBTableText"/>
            </w:pPr>
            <w:sdt>
              <w:sdtPr>
                <w:id w:val="-1447077167"/>
                <w:placeholder>
                  <w:docPart w:val="D6A9535632364E128CD316DC39C71DCF"/>
                </w:placeholder>
                <w:showingPlcHdr/>
                <w:text/>
              </w:sdtPr>
              <w:sdtEndPr/>
              <w:sdtContent>
                <w:r w:rsidR="008231DF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  <w:tc>
          <w:tcPr>
            <w:tcW w:w="1005" w:type="dxa"/>
            <w:shd w:val="clear" w:color="auto" w:fill="auto"/>
            <w:vAlign w:val="center"/>
          </w:tcPr>
          <w:p w14:paraId="36A4F1B0" w14:textId="77777777" w:rsidR="008231DF" w:rsidRDefault="0036361A" w:rsidP="0098207A">
            <w:pPr>
              <w:pStyle w:val="ICRHBTableText"/>
            </w:pPr>
            <w:sdt>
              <w:sdtPr>
                <w:id w:val="-1805075329"/>
                <w:placeholder>
                  <w:docPart w:val="739DDA6075814DFD879775FE49EB7DB5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8231DF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="008231DF" w:rsidRPr="00234679">
              <w:t xml:space="preserve"> </w:t>
            </w:r>
          </w:p>
          <w:p w14:paraId="70D8AD73" w14:textId="77777777" w:rsidR="008231DF" w:rsidRPr="00234679" w:rsidRDefault="0036361A" w:rsidP="0098207A">
            <w:pPr>
              <w:pStyle w:val="ICRHBTableText"/>
            </w:pPr>
            <w:sdt>
              <w:sdtPr>
                <w:id w:val="1479424557"/>
                <w:placeholder>
                  <w:docPart w:val="3CFE778954CD41F0BC5071D3C3FFC1CA"/>
                </w:placeholder>
                <w:showingPlcHdr/>
                <w:text/>
              </w:sdtPr>
              <w:sdtEndPr/>
              <w:sdtContent>
                <w:r w:rsidR="008231DF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  <w:sdt>
          <w:sdtPr>
            <w:id w:val="-259143586"/>
            <w:placeholder>
              <w:docPart w:val="75BCAAA06B3941FDA91F95591155A2FB"/>
            </w:placeholder>
            <w:showingPlcHdr/>
            <w:text/>
          </w:sdtPr>
          <w:sdtEndPr/>
          <w:sdtContent>
            <w:tc>
              <w:tcPr>
                <w:tcW w:w="2187" w:type="dxa"/>
                <w:shd w:val="clear" w:color="auto" w:fill="auto"/>
                <w:vAlign w:val="center"/>
              </w:tcPr>
              <w:p w14:paraId="4382FDAD" w14:textId="77777777" w:rsidR="008231DF" w:rsidRPr="003412E2" w:rsidRDefault="008231DF" w:rsidP="0098207A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  <w:sdt>
          <w:sdtPr>
            <w:id w:val="65845240"/>
            <w:placeholder>
              <w:docPart w:val="0E007D69A8B740A387479D4DED821D45"/>
            </w:placeholder>
            <w:showingPlcHdr/>
            <w:text/>
          </w:sdtPr>
          <w:sdtEndPr/>
          <w:sdtContent>
            <w:tc>
              <w:tcPr>
                <w:tcW w:w="2603" w:type="dxa"/>
                <w:shd w:val="clear" w:color="auto" w:fill="auto"/>
                <w:vAlign w:val="center"/>
              </w:tcPr>
              <w:p w14:paraId="134ABB14" w14:textId="77777777" w:rsidR="008231DF" w:rsidRPr="003412E2" w:rsidRDefault="008231DF" w:rsidP="0098207A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  <w:tr w:rsidR="008231DF" w:rsidRPr="003412E2" w14:paraId="3CF805E0" w14:textId="77777777" w:rsidTr="0098207A">
        <w:trPr>
          <w:trHeight w:hRule="exact" w:val="680"/>
        </w:trPr>
        <w:sdt>
          <w:sdtPr>
            <w:id w:val="-1698695493"/>
            <w:placeholder>
              <w:docPart w:val="9E7D0D7EA5914106B026A192AF8DA0DB"/>
            </w:placeholder>
            <w:showingPlcHdr/>
            <w:text/>
          </w:sdtPr>
          <w:sdtEndPr/>
          <w:sdtContent>
            <w:tc>
              <w:tcPr>
                <w:tcW w:w="2953" w:type="dxa"/>
                <w:shd w:val="clear" w:color="auto" w:fill="auto"/>
                <w:vAlign w:val="center"/>
              </w:tcPr>
              <w:p w14:paraId="1D4C4D72" w14:textId="77777777" w:rsidR="008231DF" w:rsidRPr="003412E2" w:rsidRDefault="008231DF" w:rsidP="0098207A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Functie</w:t>
                </w:r>
              </w:p>
            </w:tc>
          </w:sdtContent>
        </w:sdt>
        <w:tc>
          <w:tcPr>
            <w:tcW w:w="1004" w:type="dxa"/>
            <w:shd w:val="clear" w:color="auto" w:fill="auto"/>
            <w:vAlign w:val="center"/>
          </w:tcPr>
          <w:p w14:paraId="1343C8DC" w14:textId="77777777" w:rsidR="008231DF" w:rsidRDefault="0036361A" w:rsidP="0098207A">
            <w:pPr>
              <w:pStyle w:val="ICRHBTableText"/>
            </w:pPr>
            <w:sdt>
              <w:sdtPr>
                <w:id w:val="-782267272"/>
                <w:placeholder>
                  <w:docPart w:val="2AE828F039314114B9530A30C62F5E31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8231DF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="008231DF" w:rsidRPr="00234679">
              <w:t xml:space="preserve"> </w:t>
            </w:r>
          </w:p>
          <w:p w14:paraId="2A7D6D79" w14:textId="77777777" w:rsidR="008231DF" w:rsidRPr="00234679" w:rsidRDefault="0036361A" w:rsidP="0098207A">
            <w:pPr>
              <w:pStyle w:val="ICRHBTableText"/>
            </w:pPr>
            <w:sdt>
              <w:sdtPr>
                <w:id w:val="800183959"/>
                <w:placeholder>
                  <w:docPart w:val="A52AAE3CB0614B45BAD0388CF9249234"/>
                </w:placeholder>
                <w:showingPlcHdr/>
                <w:text/>
              </w:sdtPr>
              <w:sdtEndPr/>
              <w:sdtContent>
                <w:r w:rsidR="008231DF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  <w:tc>
          <w:tcPr>
            <w:tcW w:w="1005" w:type="dxa"/>
            <w:shd w:val="clear" w:color="auto" w:fill="auto"/>
            <w:vAlign w:val="center"/>
          </w:tcPr>
          <w:p w14:paraId="28DD94B9" w14:textId="77777777" w:rsidR="008231DF" w:rsidRDefault="0036361A" w:rsidP="0098207A">
            <w:pPr>
              <w:pStyle w:val="ICRHBTableText"/>
            </w:pPr>
            <w:sdt>
              <w:sdtPr>
                <w:id w:val="-829597807"/>
                <w:placeholder>
                  <w:docPart w:val="A7D8CD18D9B5469F94A0FB4E616565C0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8231DF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="008231DF" w:rsidRPr="00234679">
              <w:t xml:space="preserve"> </w:t>
            </w:r>
          </w:p>
          <w:p w14:paraId="579F47E9" w14:textId="77777777" w:rsidR="008231DF" w:rsidRPr="00234679" w:rsidRDefault="0036361A" w:rsidP="0098207A">
            <w:pPr>
              <w:pStyle w:val="ICRHBTableText"/>
            </w:pPr>
            <w:sdt>
              <w:sdtPr>
                <w:id w:val="-1945532566"/>
                <w:placeholder>
                  <w:docPart w:val="BC11D9747710423C86F0B2E8A525925A"/>
                </w:placeholder>
                <w:showingPlcHdr/>
                <w:text/>
              </w:sdtPr>
              <w:sdtEndPr/>
              <w:sdtContent>
                <w:r w:rsidR="008231DF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  <w:sdt>
          <w:sdtPr>
            <w:id w:val="2081788477"/>
            <w:placeholder>
              <w:docPart w:val="8081FC1588184E28B6C6B14D613A8CF1"/>
            </w:placeholder>
            <w:showingPlcHdr/>
            <w:text/>
          </w:sdtPr>
          <w:sdtEndPr/>
          <w:sdtContent>
            <w:tc>
              <w:tcPr>
                <w:tcW w:w="2187" w:type="dxa"/>
                <w:shd w:val="clear" w:color="auto" w:fill="auto"/>
                <w:vAlign w:val="center"/>
              </w:tcPr>
              <w:p w14:paraId="14969328" w14:textId="77777777" w:rsidR="008231DF" w:rsidRPr="003412E2" w:rsidRDefault="008231DF" w:rsidP="0098207A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  <w:sdt>
          <w:sdtPr>
            <w:id w:val="697820281"/>
            <w:placeholder>
              <w:docPart w:val="C72024AD7EBC490596BBA6A5C2BDF3F0"/>
            </w:placeholder>
            <w:showingPlcHdr/>
            <w:text/>
          </w:sdtPr>
          <w:sdtEndPr/>
          <w:sdtContent>
            <w:tc>
              <w:tcPr>
                <w:tcW w:w="2603" w:type="dxa"/>
                <w:shd w:val="clear" w:color="auto" w:fill="auto"/>
                <w:vAlign w:val="center"/>
              </w:tcPr>
              <w:p w14:paraId="6F983361" w14:textId="77777777" w:rsidR="008231DF" w:rsidRPr="003412E2" w:rsidRDefault="008231DF" w:rsidP="0098207A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  <w:tr w:rsidR="008231DF" w:rsidRPr="003412E2" w14:paraId="1370A5BD" w14:textId="77777777" w:rsidTr="0098207A">
        <w:trPr>
          <w:trHeight w:hRule="exact" w:val="680"/>
        </w:trPr>
        <w:sdt>
          <w:sdtPr>
            <w:id w:val="700745349"/>
            <w:placeholder>
              <w:docPart w:val="8833EBD621A44F43BE94E426B4F1566B"/>
            </w:placeholder>
            <w:showingPlcHdr/>
            <w:text/>
          </w:sdtPr>
          <w:sdtEndPr/>
          <w:sdtContent>
            <w:tc>
              <w:tcPr>
                <w:tcW w:w="2953" w:type="dxa"/>
                <w:shd w:val="clear" w:color="auto" w:fill="auto"/>
                <w:vAlign w:val="center"/>
              </w:tcPr>
              <w:p w14:paraId="1206431C" w14:textId="77777777" w:rsidR="008231DF" w:rsidRPr="003412E2" w:rsidRDefault="008231DF" w:rsidP="0098207A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Functie</w:t>
                </w:r>
              </w:p>
            </w:tc>
          </w:sdtContent>
        </w:sdt>
        <w:tc>
          <w:tcPr>
            <w:tcW w:w="1004" w:type="dxa"/>
            <w:shd w:val="clear" w:color="auto" w:fill="auto"/>
            <w:vAlign w:val="center"/>
          </w:tcPr>
          <w:p w14:paraId="15494FC2" w14:textId="77777777" w:rsidR="008231DF" w:rsidRDefault="0036361A" w:rsidP="0098207A">
            <w:pPr>
              <w:pStyle w:val="ICRHBTableText"/>
            </w:pPr>
            <w:sdt>
              <w:sdtPr>
                <w:id w:val="-1973364486"/>
                <w:placeholder>
                  <w:docPart w:val="30C2A8C9402B422D9D2E0E31592E3E2C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8231DF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="008231DF" w:rsidRPr="00234679">
              <w:t xml:space="preserve"> </w:t>
            </w:r>
          </w:p>
          <w:p w14:paraId="38857D00" w14:textId="77777777" w:rsidR="008231DF" w:rsidRPr="00234679" w:rsidRDefault="0036361A" w:rsidP="0098207A">
            <w:pPr>
              <w:pStyle w:val="ICRHBTableText"/>
            </w:pPr>
            <w:sdt>
              <w:sdtPr>
                <w:id w:val="-1810634240"/>
                <w:placeholder>
                  <w:docPart w:val="776BBD7B4345481C9507F3386A916A30"/>
                </w:placeholder>
                <w:showingPlcHdr/>
                <w:text/>
              </w:sdtPr>
              <w:sdtEndPr/>
              <w:sdtContent>
                <w:r w:rsidR="008231DF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  <w:tc>
          <w:tcPr>
            <w:tcW w:w="1005" w:type="dxa"/>
            <w:shd w:val="clear" w:color="auto" w:fill="auto"/>
            <w:vAlign w:val="center"/>
          </w:tcPr>
          <w:p w14:paraId="74193353" w14:textId="77777777" w:rsidR="008231DF" w:rsidRDefault="0036361A" w:rsidP="0098207A">
            <w:pPr>
              <w:pStyle w:val="ICRHBTableText"/>
            </w:pPr>
            <w:sdt>
              <w:sdtPr>
                <w:id w:val="716322171"/>
                <w:placeholder>
                  <w:docPart w:val="030B8EC1BDE34426BA2B860B93D65B74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8231DF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="008231DF" w:rsidRPr="00234679">
              <w:t xml:space="preserve"> </w:t>
            </w:r>
          </w:p>
          <w:p w14:paraId="05D2FE8D" w14:textId="77777777" w:rsidR="008231DF" w:rsidRPr="00234679" w:rsidRDefault="0036361A" w:rsidP="0098207A">
            <w:pPr>
              <w:pStyle w:val="ICRHBTableText"/>
            </w:pPr>
            <w:sdt>
              <w:sdtPr>
                <w:id w:val="-1200467351"/>
                <w:placeholder>
                  <w:docPart w:val="B264AE1D03A34D53B98B6734CEFCFE3A"/>
                </w:placeholder>
                <w:showingPlcHdr/>
                <w:text/>
              </w:sdtPr>
              <w:sdtEndPr/>
              <w:sdtContent>
                <w:r w:rsidR="008231DF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  <w:sdt>
          <w:sdtPr>
            <w:id w:val="-768625440"/>
            <w:placeholder>
              <w:docPart w:val="01213AF2701542DC83797B012F02D797"/>
            </w:placeholder>
            <w:showingPlcHdr/>
            <w:text/>
          </w:sdtPr>
          <w:sdtEndPr/>
          <w:sdtContent>
            <w:tc>
              <w:tcPr>
                <w:tcW w:w="2187" w:type="dxa"/>
                <w:shd w:val="clear" w:color="auto" w:fill="auto"/>
                <w:vAlign w:val="center"/>
              </w:tcPr>
              <w:p w14:paraId="0A7C2365" w14:textId="77777777" w:rsidR="008231DF" w:rsidRPr="003412E2" w:rsidRDefault="008231DF" w:rsidP="0098207A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  <w:sdt>
          <w:sdtPr>
            <w:id w:val="829334855"/>
            <w:placeholder>
              <w:docPart w:val="6855E6449637460184635187B5A5CE6C"/>
            </w:placeholder>
            <w:showingPlcHdr/>
            <w:text/>
          </w:sdtPr>
          <w:sdtEndPr/>
          <w:sdtContent>
            <w:tc>
              <w:tcPr>
                <w:tcW w:w="2603" w:type="dxa"/>
                <w:shd w:val="clear" w:color="auto" w:fill="auto"/>
                <w:vAlign w:val="center"/>
              </w:tcPr>
              <w:p w14:paraId="576687B2" w14:textId="77777777" w:rsidR="008231DF" w:rsidRPr="003412E2" w:rsidRDefault="008231DF" w:rsidP="0098207A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  <w:tr w:rsidR="008231DF" w:rsidRPr="003412E2" w14:paraId="096E7BF8" w14:textId="77777777" w:rsidTr="0098207A">
        <w:trPr>
          <w:trHeight w:hRule="exact" w:val="680"/>
        </w:trPr>
        <w:sdt>
          <w:sdtPr>
            <w:id w:val="-921870725"/>
            <w:placeholder>
              <w:docPart w:val="2150183BB73145058996EF4955B45617"/>
            </w:placeholder>
            <w:showingPlcHdr/>
            <w:text/>
          </w:sdtPr>
          <w:sdtEndPr/>
          <w:sdtContent>
            <w:tc>
              <w:tcPr>
                <w:tcW w:w="2953" w:type="dxa"/>
                <w:shd w:val="clear" w:color="auto" w:fill="auto"/>
                <w:vAlign w:val="center"/>
              </w:tcPr>
              <w:p w14:paraId="6392F09E" w14:textId="77777777" w:rsidR="008231DF" w:rsidRPr="003412E2" w:rsidRDefault="008231DF" w:rsidP="0098207A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Functie</w:t>
                </w:r>
              </w:p>
            </w:tc>
          </w:sdtContent>
        </w:sdt>
        <w:tc>
          <w:tcPr>
            <w:tcW w:w="1004" w:type="dxa"/>
            <w:shd w:val="clear" w:color="auto" w:fill="auto"/>
            <w:vAlign w:val="center"/>
          </w:tcPr>
          <w:p w14:paraId="1725B6A4" w14:textId="77777777" w:rsidR="008231DF" w:rsidRDefault="0036361A" w:rsidP="0098207A">
            <w:pPr>
              <w:pStyle w:val="ICRHBTableText"/>
            </w:pPr>
            <w:sdt>
              <w:sdtPr>
                <w:id w:val="-902210118"/>
                <w:placeholder>
                  <w:docPart w:val="AE0B2FEE607042DB91081874C94845D1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8231DF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="008231DF" w:rsidRPr="00234679">
              <w:t xml:space="preserve"> </w:t>
            </w:r>
          </w:p>
          <w:p w14:paraId="1CDC71DE" w14:textId="77777777" w:rsidR="008231DF" w:rsidRPr="00234679" w:rsidRDefault="0036361A" w:rsidP="0098207A">
            <w:pPr>
              <w:pStyle w:val="ICRHBTableText"/>
            </w:pPr>
            <w:sdt>
              <w:sdtPr>
                <w:id w:val="-599715781"/>
                <w:placeholder>
                  <w:docPart w:val="BFA53A760AC84B218ADF63CD29F6D656"/>
                </w:placeholder>
                <w:showingPlcHdr/>
                <w:text/>
              </w:sdtPr>
              <w:sdtEndPr/>
              <w:sdtContent>
                <w:r w:rsidR="008231DF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  <w:tc>
          <w:tcPr>
            <w:tcW w:w="1005" w:type="dxa"/>
            <w:shd w:val="clear" w:color="auto" w:fill="auto"/>
            <w:vAlign w:val="center"/>
          </w:tcPr>
          <w:p w14:paraId="500925A4" w14:textId="77777777" w:rsidR="008231DF" w:rsidRDefault="0036361A" w:rsidP="0098207A">
            <w:pPr>
              <w:pStyle w:val="ICRHBTableText"/>
            </w:pPr>
            <w:sdt>
              <w:sdtPr>
                <w:id w:val="-599878071"/>
                <w:placeholder>
                  <w:docPart w:val="F49B5447EAA54ECBB725C616B1E14719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8231DF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</w:p>
          <w:p w14:paraId="09F5F62C" w14:textId="77777777" w:rsidR="008231DF" w:rsidRPr="00234679" w:rsidRDefault="0036361A" w:rsidP="0098207A">
            <w:pPr>
              <w:pStyle w:val="ICRHBTableText"/>
            </w:pPr>
            <w:sdt>
              <w:sdtPr>
                <w:id w:val="-250970492"/>
                <w:placeholder>
                  <w:docPart w:val="5DCB6CA0FBD34D2A915CA8C3AD30AAC1"/>
                </w:placeholder>
                <w:showingPlcHdr/>
                <w:text/>
              </w:sdtPr>
              <w:sdtEndPr/>
              <w:sdtContent>
                <w:r w:rsidR="008231DF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  <w:sdt>
          <w:sdtPr>
            <w:id w:val="266504780"/>
            <w:placeholder>
              <w:docPart w:val="29C3A014BF6E480C95B8488A7F1E2C0F"/>
            </w:placeholder>
            <w:showingPlcHdr/>
            <w:text/>
          </w:sdtPr>
          <w:sdtEndPr/>
          <w:sdtContent>
            <w:tc>
              <w:tcPr>
                <w:tcW w:w="2187" w:type="dxa"/>
                <w:shd w:val="clear" w:color="auto" w:fill="auto"/>
                <w:vAlign w:val="center"/>
              </w:tcPr>
              <w:p w14:paraId="3BF1B78C" w14:textId="77777777" w:rsidR="008231DF" w:rsidRPr="003412E2" w:rsidRDefault="008231DF" w:rsidP="0098207A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  <w:sdt>
          <w:sdtPr>
            <w:id w:val="-439917407"/>
            <w:placeholder>
              <w:docPart w:val="3854679CF8C048CA9896BB699C14B8FD"/>
            </w:placeholder>
            <w:showingPlcHdr/>
            <w:text/>
          </w:sdtPr>
          <w:sdtEndPr/>
          <w:sdtContent>
            <w:tc>
              <w:tcPr>
                <w:tcW w:w="2603" w:type="dxa"/>
                <w:shd w:val="clear" w:color="auto" w:fill="auto"/>
                <w:vAlign w:val="center"/>
              </w:tcPr>
              <w:p w14:paraId="431B4D3A" w14:textId="77777777" w:rsidR="008231DF" w:rsidRPr="003412E2" w:rsidRDefault="008231DF" w:rsidP="0098207A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  <w:tr w:rsidR="008231DF" w:rsidRPr="003412E2" w14:paraId="60C86E4B" w14:textId="77777777" w:rsidTr="0098207A">
        <w:trPr>
          <w:trHeight w:hRule="exact" w:val="680"/>
        </w:trPr>
        <w:sdt>
          <w:sdtPr>
            <w:id w:val="-1728679501"/>
            <w:placeholder>
              <w:docPart w:val="8EE263BF15FC40A694DCFB8BD2238797"/>
            </w:placeholder>
            <w:showingPlcHdr/>
            <w:text/>
          </w:sdtPr>
          <w:sdtEndPr/>
          <w:sdtContent>
            <w:tc>
              <w:tcPr>
                <w:tcW w:w="2953" w:type="dxa"/>
                <w:shd w:val="clear" w:color="auto" w:fill="auto"/>
                <w:vAlign w:val="center"/>
              </w:tcPr>
              <w:p w14:paraId="6E96A106" w14:textId="77777777" w:rsidR="008231DF" w:rsidRPr="003412E2" w:rsidRDefault="008231DF" w:rsidP="0098207A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Functie</w:t>
                </w:r>
              </w:p>
            </w:tc>
          </w:sdtContent>
        </w:sdt>
        <w:tc>
          <w:tcPr>
            <w:tcW w:w="1004" w:type="dxa"/>
            <w:shd w:val="clear" w:color="auto" w:fill="auto"/>
            <w:vAlign w:val="center"/>
          </w:tcPr>
          <w:p w14:paraId="23AC4B68" w14:textId="77777777" w:rsidR="008231DF" w:rsidRDefault="0036361A" w:rsidP="0098207A">
            <w:pPr>
              <w:pStyle w:val="ICRHBTableText"/>
            </w:pPr>
            <w:sdt>
              <w:sdtPr>
                <w:id w:val="2004004295"/>
                <w:placeholder>
                  <w:docPart w:val="E48456EA8A944A78819A73257A33CCED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8231DF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="008231DF" w:rsidRPr="00234679">
              <w:t xml:space="preserve"> </w:t>
            </w:r>
          </w:p>
          <w:p w14:paraId="23D5A1BC" w14:textId="77777777" w:rsidR="008231DF" w:rsidRPr="00234679" w:rsidRDefault="0036361A" w:rsidP="0098207A">
            <w:pPr>
              <w:pStyle w:val="ICRHBTableText"/>
            </w:pPr>
            <w:sdt>
              <w:sdtPr>
                <w:id w:val="-1127073425"/>
                <w:placeholder>
                  <w:docPart w:val="EC70C6ED7C9A4E4C8432D3BCD15D4E10"/>
                </w:placeholder>
                <w:showingPlcHdr/>
                <w:text/>
              </w:sdtPr>
              <w:sdtEndPr/>
              <w:sdtContent>
                <w:r w:rsidR="008231DF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  <w:tc>
          <w:tcPr>
            <w:tcW w:w="1005" w:type="dxa"/>
            <w:shd w:val="clear" w:color="auto" w:fill="auto"/>
            <w:vAlign w:val="center"/>
          </w:tcPr>
          <w:p w14:paraId="55AA71AD" w14:textId="77777777" w:rsidR="008231DF" w:rsidRDefault="0036361A" w:rsidP="0098207A">
            <w:pPr>
              <w:pStyle w:val="ICRHBTableText"/>
            </w:pPr>
            <w:sdt>
              <w:sdtPr>
                <w:id w:val="-351187109"/>
                <w:placeholder>
                  <w:docPart w:val="CAFE66BECD2648C393129D701DFA8C1D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8231DF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="008231DF" w:rsidRPr="00234679">
              <w:t xml:space="preserve"> </w:t>
            </w:r>
          </w:p>
          <w:p w14:paraId="06D7E586" w14:textId="77777777" w:rsidR="008231DF" w:rsidRPr="00234679" w:rsidRDefault="0036361A" w:rsidP="0098207A">
            <w:pPr>
              <w:pStyle w:val="ICRHBTableText"/>
            </w:pPr>
            <w:sdt>
              <w:sdtPr>
                <w:id w:val="1714314547"/>
                <w:placeholder>
                  <w:docPart w:val="01470B89CAB0491697C39DD94B6A7FE5"/>
                </w:placeholder>
                <w:showingPlcHdr/>
                <w:text/>
              </w:sdtPr>
              <w:sdtEndPr/>
              <w:sdtContent>
                <w:r w:rsidR="008231DF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  <w:sdt>
          <w:sdtPr>
            <w:id w:val="1144860191"/>
            <w:placeholder>
              <w:docPart w:val="EAF921F403514C83A77DC88600953DC9"/>
            </w:placeholder>
            <w:showingPlcHdr/>
            <w:text/>
          </w:sdtPr>
          <w:sdtEndPr/>
          <w:sdtContent>
            <w:tc>
              <w:tcPr>
                <w:tcW w:w="2187" w:type="dxa"/>
                <w:shd w:val="clear" w:color="auto" w:fill="auto"/>
                <w:vAlign w:val="center"/>
              </w:tcPr>
              <w:p w14:paraId="238CF9D5" w14:textId="77777777" w:rsidR="008231DF" w:rsidRPr="003412E2" w:rsidRDefault="008231DF" w:rsidP="0098207A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  <w:sdt>
          <w:sdtPr>
            <w:id w:val="-1644038719"/>
            <w:placeholder>
              <w:docPart w:val="2239077EFE524E88AA04A53E476E300A"/>
            </w:placeholder>
            <w:showingPlcHdr/>
            <w:text/>
          </w:sdtPr>
          <w:sdtEndPr/>
          <w:sdtContent>
            <w:tc>
              <w:tcPr>
                <w:tcW w:w="2603" w:type="dxa"/>
                <w:shd w:val="clear" w:color="auto" w:fill="auto"/>
                <w:vAlign w:val="center"/>
              </w:tcPr>
              <w:p w14:paraId="72592409" w14:textId="77777777" w:rsidR="008231DF" w:rsidRPr="003412E2" w:rsidRDefault="008231DF" w:rsidP="0098207A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</w:tbl>
    <w:p w14:paraId="77346A37" w14:textId="77777777" w:rsidR="001248BA" w:rsidRPr="001248BA" w:rsidRDefault="001248BA" w:rsidP="001248BA">
      <w:pPr>
        <w:rPr>
          <w:lang w:eastAsia="nl-NL"/>
        </w:rPr>
      </w:pPr>
    </w:p>
    <w:p w14:paraId="2E5911F8" w14:textId="77777777" w:rsidR="00BD4D81" w:rsidRPr="00227B4E" w:rsidRDefault="00BD4D81" w:rsidP="00E01A95">
      <w:pPr>
        <w:pStyle w:val="Kop1"/>
        <w:rPr>
          <w:shd w:val="clear" w:color="auto" w:fill="auto"/>
        </w:rPr>
      </w:pPr>
      <w:bookmarkStart w:id="12" w:name="_Toc453671467"/>
      <w:bookmarkStart w:id="13" w:name="_Toc455052178"/>
      <w:bookmarkStart w:id="14" w:name="_Toc455052563"/>
      <w:bookmarkStart w:id="15" w:name="_Toc455129495"/>
      <w:r w:rsidRPr="00227B4E">
        <w:rPr>
          <w:shd w:val="clear" w:color="auto" w:fill="auto"/>
        </w:rPr>
        <w:lastRenderedPageBreak/>
        <w:t>Referenten</w:t>
      </w:r>
      <w:bookmarkEnd w:id="12"/>
      <w:bookmarkEnd w:id="13"/>
      <w:bookmarkEnd w:id="14"/>
      <w:bookmarkEnd w:id="15"/>
      <w:r w:rsidRPr="00227B4E">
        <w:rPr>
          <w:shd w:val="clear" w:color="auto" w:fill="auto"/>
        </w:rPr>
        <w:t xml:space="preserve"> </w:t>
      </w:r>
    </w:p>
    <w:p w14:paraId="2A131C2E" w14:textId="77777777" w:rsidR="00BD4D81" w:rsidRPr="00227B4E" w:rsidRDefault="00BD4D81" w:rsidP="003412E2">
      <w:pPr>
        <w:pStyle w:val="Kop3"/>
      </w:pPr>
      <w:r w:rsidRPr="00227B4E">
        <w:t xml:space="preserve">Referent 1: Uw opdrachtgever/klant van </w:t>
      </w:r>
      <w:r w:rsidR="00670788" w:rsidRPr="00227B4E">
        <w:t>referentie</w:t>
      </w:r>
      <w:r w:rsidRPr="00227B4E">
        <w:t xml:space="preserve">project 1 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2977"/>
      </w:tblGrid>
      <w:tr w:rsidR="001248BA" w:rsidRPr="003412E2" w14:paraId="2D995630" w14:textId="77777777" w:rsidTr="001248B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9FF7207" w14:textId="77777777" w:rsidR="001248BA" w:rsidRPr="00072A1B" w:rsidRDefault="001248BA" w:rsidP="006F666B">
            <w:pPr>
              <w:pStyle w:val="ICRHBTableText"/>
            </w:pPr>
            <w:r w:rsidRPr="00072A1B">
              <w:t xml:space="preserve">Naam referent: </w:t>
            </w:r>
          </w:p>
        </w:tc>
        <w:sdt>
          <w:sdtPr>
            <w:id w:val="-709028662"/>
            <w:placeholder>
              <w:docPart w:val="C78864906EA149F8A49A4743C10B970A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7C64D8A" w14:textId="77777777" w:rsidR="001248BA" w:rsidRPr="006F2FB3" w:rsidRDefault="001248BA" w:rsidP="006F666B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Naam referent</w:t>
                </w:r>
              </w:p>
            </w:tc>
          </w:sdtContent>
        </w:sdt>
      </w:tr>
      <w:tr w:rsidR="001248BA" w:rsidRPr="003412E2" w14:paraId="44F364D5" w14:textId="77777777" w:rsidTr="001248B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E8C4BF9" w14:textId="77777777" w:rsidR="001248BA" w:rsidRPr="00072A1B" w:rsidRDefault="001248BA" w:rsidP="006F666B">
            <w:pPr>
              <w:pStyle w:val="ICRHBTableText"/>
            </w:pPr>
            <w:r w:rsidRPr="00072A1B">
              <w:t xml:space="preserve">Functie referent: </w:t>
            </w:r>
          </w:p>
        </w:tc>
        <w:sdt>
          <w:sdtPr>
            <w:id w:val="-1098247371"/>
            <w:placeholder>
              <w:docPart w:val="6977B5E8122A4AE789A7B044C86D86A7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74B75D0" w14:textId="77777777" w:rsidR="001248BA" w:rsidRPr="006F2FB3" w:rsidRDefault="001248BA" w:rsidP="006F666B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Functie referent</w:t>
                </w:r>
              </w:p>
            </w:tc>
          </w:sdtContent>
        </w:sdt>
      </w:tr>
      <w:tr w:rsidR="001248BA" w:rsidRPr="003412E2" w14:paraId="4547F8C6" w14:textId="77777777" w:rsidTr="001248B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8702907" w14:textId="77777777" w:rsidR="001248BA" w:rsidRPr="00072A1B" w:rsidRDefault="001248BA" w:rsidP="006F666B">
            <w:pPr>
              <w:pStyle w:val="ICRHBTableText"/>
            </w:pPr>
            <w:r w:rsidRPr="00072A1B">
              <w:t xml:space="preserve">Bedrijf referent: </w:t>
            </w:r>
          </w:p>
        </w:tc>
        <w:sdt>
          <w:sdtPr>
            <w:id w:val="1307974571"/>
            <w:placeholder>
              <w:docPart w:val="B673891B9E8C476F8A9CBE5A3BC18E71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1E2CFBB" w14:textId="77777777" w:rsidR="001248BA" w:rsidRPr="006F2FB3" w:rsidRDefault="001248BA" w:rsidP="006F666B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Bedrijf referent</w:t>
                </w:r>
              </w:p>
            </w:tc>
          </w:sdtContent>
        </w:sdt>
      </w:tr>
      <w:tr w:rsidR="001248BA" w:rsidRPr="003412E2" w14:paraId="48019342" w14:textId="77777777" w:rsidTr="001248B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51F947A" w14:textId="77777777" w:rsidR="001248BA" w:rsidRPr="00072A1B" w:rsidRDefault="001248BA" w:rsidP="006F666B">
            <w:pPr>
              <w:pStyle w:val="ICRHBTableText"/>
            </w:pPr>
            <w:r w:rsidRPr="00072A1B">
              <w:t xml:space="preserve">E-mailadres referent: </w:t>
            </w:r>
          </w:p>
        </w:tc>
        <w:sdt>
          <w:sdtPr>
            <w:id w:val="-1059863651"/>
            <w:placeholder>
              <w:docPart w:val="F3E584CC6A6D46B3B5B768537F63FC60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78FF046" w14:textId="77777777" w:rsidR="001248BA" w:rsidRPr="006F2FB3" w:rsidRDefault="001248BA" w:rsidP="006F666B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E-mailadres referent</w:t>
                </w:r>
              </w:p>
            </w:tc>
          </w:sdtContent>
        </w:sdt>
      </w:tr>
      <w:tr w:rsidR="001248BA" w:rsidRPr="003412E2" w14:paraId="2EA9FBF1" w14:textId="77777777" w:rsidTr="001248B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F7B1F0B" w14:textId="77777777" w:rsidR="001248BA" w:rsidRPr="00072A1B" w:rsidRDefault="001248BA" w:rsidP="006F666B">
            <w:pPr>
              <w:pStyle w:val="ICRHBTableText"/>
            </w:pPr>
            <w:r w:rsidRPr="00072A1B">
              <w:t>Telefoonnummer(s) referent: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62E18F" w14:textId="77777777" w:rsidR="001248BA" w:rsidRPr="006F2FB3" w:rsidRDefault="001248BA" w:rsidP="006F666B">
            <w:pPr>
              <w:pStyle w:val="ICRHBTableText"/>
            </w:pPr>
            <w:r w:rsidRPr="006F2FB3">
              <w:t xml:space="preserve">mobiel: </w:t>
            </w:r>
            <w:sdt>
              <w:sdtPr>
                <w:id w:val="1215315462"/>
                <w:placeholder>
                  <w:docPart w:val="38D2C020275B4236B873AB16C6DDC23D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Mobiel</w:t>
                </w:r>
              </w:sdtContent>
            </w:sdt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73E877" w14:textId="77777777" w:rsidR="001248BA" w:rsidRPr="006F2FB3" w:rsidRDefault="001248BA" w:rsidP="006F666B">
            <w:pPr>
              <w:pStyle w:val="ICRHBTableText"/>
            </w:pPr>
            <w:r w:rsidRPr="006F2FB3">
              <w:t xml:space="preserve">vast:  </w:t>
            </w:r>
            <w:sdt>
              <w:sdtPr>
                <w:id w:val="642086002"/>
                <w:placeholder>
                  <w:docPart w:val="CCEE1F5D1F7F45B2A55189ED623E6FA4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Vast nummer</w:t>
                </w:r>
              </w:sdtContent>
            </w:sdt>
          </w:p>
        </w:tc>
      </w:tr>
      <w:tr w:rsidR="001248BA" w:rsidRPr="003412E2" w14:paraId="5ABB7C21" w14:textId="77777777" w:rsidTr="001248B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A3316CE" w14:textId="77777777" w:rsidR="001248BA" w:rsidRPr="00072A1B" w:rsidRDefault="001248BA" w:rsidP="006F666B">
            <w:pPr>
              <w:pStyle w:val="ICRHBTableText"/>
            </w:pPr>
            <w:r w:rsidRPr="00072A1B">
              <w:t xml:space="preserve">Indien </w:t>
            </w:r>
            <w:r w:rsidRPr="00072A1B">
              <w:rPr>
                <w:u w:val="single"/>
              </w:rPr>
              <w:t>geen</w:t>
            </w:r>
            <w:r w:rsidRPr="00072A1B">
              <w:t xml:space="preserve"> Nederlandse referent: 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FEB6E7" w14:textId="19FE8659" w:rsidR="001248BA" w:rsidRPr="0098207A" w:rsidRDefault="0036361A" w:rsidP="006F666B">
            <w:pPr>
              <w:pStyle w:val="ICRHBTableText"/>
              <w:rPr>
                <w:lang w:val="nl-NL"/>
              </w:rPr>
            </w:pPr>
            <w:sdt>
              <w:sdtPr>
                <w:rPr>
                  <w:lang w:val="nl-NL"/>
                </w:rPr>
                <w:id w:val="199607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624" w:rsidRPr="0098207A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1248BA" w:rsidRPr="0098207A">
              <w:rPr>
                <w:lang w:val="nl-NL"/>
              </w:rPr>
              <w:t>Referent spreekt geen Nederlands maar wel Engels</w:t>
            </w:r>
          </w:p>
        </w:tc>
      </w:tr>
      <w:tr w:rsidR="001248BA" w:rsidRPr="003412E2" w14:paraId="1B1AE7E3" w14:textId="77777777" w:rsidTr="001248BA"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595F160" w14:textId="77777777" w:rsidR="001248BA" w:rsidRPr="0098207A" w:rsidRDefault="001248BA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Is deze referent buiten kantoortijden te bereiken?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59E596" w14:textId="2C4FEF4A" w:rsidR="001248BA" w:rsidRPr="008C1536" w:rsidRDefault="0036361A" w:rsidP="006F666B">
            <w:pPr>
              <w:pStyle w:val="ICRHBTableText"/>
              <w:rPr>
                <w:lang w:val="nl-NL"/>
              </w:rPr>
            </w:pPr>
            <w:sdt>
              <w:sdtPr>
                <w:rPr>
                  <w:lang w:val="nl-NL"/>
                </w:rPr>
                <w:id w:val="-214386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624" w:rsidRPr="008C1536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1248BA" w:rsidRPr="008C1536">
              <w:rPr>
                <w:lang w:val="nl-NL"/>
              </w:rPr>
              <w:t xml:space="preserve">  ja, namelijk van </w:t>
            </w:r>
            <w:sdt>
              <w:sdtPr>
                <w:id w:val="312526697"/>
                <w:placeholder>
                  <w:docPart w:val="F88232A6F13447058F55E0740C0C43B5"/>
                </w:placeholder>
                <w:showingPlcHdr/>
                <w:text/>
              </w:sdtPr>
              <w:sdtEndPr/>
              <w:sdtContent>
                <w:r w:rsidR="008076EC">
                  <w:rPr>
                    <w:rStyle w:val="Tekstvantijdelijkeaanduiding"/>
                    <w:lang w:val="nl-NL"/>
                  </w:rPr>
                  <w:t>uu:mm</w:t>
                </w:r>
              </w:sdtContent>
            </w:sdt>
            <w:r w:rsidR="001248BA" w:rsidRPr="008C1536">
              <w:rPr>
                <w:lang w:val="nl-NL"/>
              </w:rPr>
              <w:t xml:space="preserve"> uur tot </w:t>
            </w:r>
            <w:sdt>
              <w:sdtPr>
                <w:id w:val="1799721989"/>
                <w:placeholder>
                  <w:docPart w:val="1EA0080D3B9A43458EF8DFF9D16F315E"/>
                </w:placeholder>
                <w:showingPlcHdr/>
                <w:text/>
              </w:sdtPr>
              <w:sdtEndPr/>
              <w:sdtContent>
                <w:r w:rsidR="008076EC">
                  <w:rPr>
                    <w:rStyle w:val="Tekstvantijdelijkeaanduiding"/>
                    <w:lang w:val="nl-NL"/>
                  </w:rPr>
                  <w:t>uu:mm</w:t>
                </w:r>
              </w:sdtContent>
            </w:sdt>
            <w:r w:rsidR="001248BA" w:rsidRPr="008C1536">
              <w:rPr>
                <w:lang w:val="nl-NL"/>
              </w:rPr>
              <w:t xml:space="preserve"> uur </w:t>
            </w:r>
          </w:p>
          <w:p w14:paraId="47C9930B" w14:textId="0A22C418" w:rsidR="001248BA" w:rsidRPr="003412E2" w:rsidRDefault="0036361A" w:rsidP="006F666B">
            <w:pPr>
              <w:pStyle w:val="ICRHBTableText"/>
            </w:pPr>
            <w:sdt>
              <w:sdtPr>
                <w:id w:val="-78133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6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48BA">
              <w:t xml:space="preserve">  </w:t>
            </w:r>
            <w:r w:rsidR="001248BA" w:rsidRPr="003412E2">
              <w:t xml:space="preserve">nee </w:t>
            </w:r>
          </w:p>
        </w:tc>
      </w:tr>
      <w:tr w:rsidR="001248BA" w:rsidRPr="003412E2" w14:paraId="5A9950B1" w14:textId="77777777" w:rsidTr="001248BA">
        <w:trPr>
          <w:trHeight w:hRule="exact" w:val="936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23EAF9A" w14:textId="77777777" w:rsidR="001248BA" w:rsidRPr="00072A1B" w:rsidRDefault="001248BA" w:rsidP="006F666B">
            <w:pPr>
              <w:pStyle w:val="ICRHBTableText"/>
            </w:pPr>
            <w:r w:rsidRPr="0098207A">
              <w:rPr>
                <w:lang w:val="nl-NL"/>
              </w:rPr>
              <w:t xml:space="preserve">Indien opdrachtgever van project 1 niet beschikbaar is, waarom niet? </w:t>
            </w:r>
            <w:r w:rsidRPr="00072A1B">
              <w:t>*</w:t>
            </w:r>
          </w:p>
        </w:tc>
        <w:sdt>
          <w:sdtPr>
            <w:id w:val="930630819"/>
            <w:placeholder>
              <w:docPart w:val="3F2A9030C7F14660977997F6A9F211A9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9E3935D" w14:textId="77777777" w:rsidR="001248BA" w:rsidRPr="00FB6ECB" w:rsidRDefault="001248BA" w:rsidP="006F666B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Reden</w:t>
                </w:r>
              </w:p>
            </w:tc>
          </w:sdtContent>
        </w:sdt>
      </w:tr>
      <w:tr w:rsidR="001248BA" w:rsidRPr="003412E2" w14:paraId="609E4582" w14:textId="77777777" w:rsidTr="001248BA">
        <w:trPr>
          <w:trHeight w:hRule="exact" w:val="936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6B98472" w14:textId="77777777" w:rsidR="001248BA" w:rsidRPr="0098207A" w:rsidRDefault="001248BA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Indien opdrachtgever project 1 niet beschikbaar: naam/nummer project waar referent opdrachtgever van is*:</w:t>
            </w:r>
          </w:p>
        </w:tc>
        <w:sdt>
          <w:sdtPr>
            <w:id w:val="-595628778"/>
            <w:placeholder>
              <w:docPart w:val="804B29DDAD474886BB40332C19292DD8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61AE3B4" w14:textId="77777777" w:rsidR="001248BA" w:rsidRPr="00FB6ECB" w:rsidRDefault="001248BA" w:rsidP="006F666B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Naam / Nummer</w:t>
                </w:r>
              </w:p>
            </w:tc>
          </w:sdtContent>
        </w:sdt>
      </w:tr>
    </w:tbl>
    <w:p w14:paraId="32DD7341" w14:textId="77777777" w:rsidR="001248BA" w:rsidRDefault="001248BA" w:rsidP="001248BA">
      <w:pPr>
        <w:rPr>
          <w:i/>
          <w:sz w:val="18"/>
          <w:szCs w:val="18"/>
          <w:lang w:eastAsia="nl-NL"/>
        </w:rPr>
      </w:pPr>
      <w:r w:rsidRPr="00BB3FCA">
        <w:rPr>
          <w:i/>
          <w:sz w:val="18"/>
          <w:szCs w:val="18"/>
        </w:rPr>
        <w:t>*</w:t>
      </w:r>
      <w:r w:rsidRPr="00BB3FCA">
        <w:rPr>
          <w:i/>
          <w:sz w:val="18"/>
          <w:szCs w:val="18"/>
          <w:lang w:eastAsia="nl-NL"/>
        </w:rPr>
        <w:t xml:space="preserve"> Indien opdrachtgever niet (meer) beschikbaar is, vermeld dan de reden en vermeld hier de gegevens van de opdrachtgever    </w:t>
      </w:r>
    </w:p>
    <w:p w14:paraId="749B5515" w14:textId="77777777" w:rsidR="001248BA" w:rsidRPr="00BB3FCA" w:rsidRDefault="001248BA" w:rsidP="001248BA">
      <w:pPr>
        <w:rPr>
          <w:i/>
          <w:sz w:val="18"/>
          <w:szCs w:val="18"/>
          <w:lang w:eastAsia="nl-NL"/>
        </w:rPr>
      </w:pPr>
      <w:r>
        <w:rPr>
          <w:i/>
          <w:sz w:val="18"/>
          <w:szCs w:val="18"/>
          <w:lang w:eastAsia="nl-NL"/>
        </w:rPr>
        <w:t xml:space="preserve">  </w:t>
      </w:r>
      <w:r w:rsidRPr="00BB3FCA">
        <w:rPr>
          <w:i/>
          <w:sz w:val="18"/>
          <w:szCs w:val="18"/>
          <w:lang w:eastAsia="nl-NL"/>
        </w:rPr>
        <w:t xml:space="preserve">van een ander in dit document genoemd project, </w:t>
      </w:r>
      <w:r w:rsidRPr="00BB3FCA">
        <w:rPr>
          <w:i/>
          <w:sz w:val="18"/>
          <w:szCs w:val="18"/>
          <w:u w:val="single"/>
          <w:lang w:eastAsia="nl-NL"/>
        </w:rPr>
        <w:t>bij voorkeur project 2 of 3</w:t>
      </w:r>
      <w:r w:rsidRPr="00BB3FCA">
        <w:rPr>
          <w:i/>
          <w:sz w:val="18"/>
          <w:szCs w:val="18"/>
          <w:lang w:eastAsia="nl-NL"/>
        </w:rPr>
        <w:t>.</w:t>
      </w:r>
    </w:p>
    <w:p w14:paraId="3D7702E3" w14:textId="473E4D7A" w:rsidR="00BD4D81" w:rsidRPr="00227B4E" w:rsidRDefault="00BD4D81" w:rsidP="003412E2">
      <w:pPr>
        <w:pStyle w:val="Kop3"/>
      </w:pPr>
      <w:r w:rsidRPr="00227B4E">
        <w:t xml:space="preserve">Referent 2: Uw direct leidinggevende 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2977"/>
      </w:tblGrid>
      <w:tr w:rsidR="001248BA" w:rsidRPr="003412E2" w14:paraId="7BCF64D6" w14:textId="77777777" w:rsidTr="001248B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2932D0C" w14:textId="77777777" w:rsidR="001248BA" w:rsidRPr="003412E2" w:rsidRDefault="001248BA" w:rsidP="006F666B">
            <w:pPr>
              <w:pStyle w:val="ICRHBTableText"/>
            </w:pPr>
            <w:r w:rsidRPr="003412E2">
              <w:t>Naam referent</w:t>
            </w:r>
            <w:r>
              <w:t xml:space="preserve"> *</w:t>
            </w:r>
            <w:r w:rsidRPr="003412E2">
              <w:t xml:space="preserve">: </w:t>
            </w:r>
          </w:p>
        </w:tc>
        <w:sdt>
          <w:sdtPr>
            <w:id w:val="-1486236082"/>
            <w:placeholder>
              <w:docPart w:val="34E091EF87C549039E120E1A5EAAB7A5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333F875" w14:textId="77777777" w:rsidR="001248BA" w:rsidRPr="006F2FB3" w:rsidRDefault="001248BA" w:rsidP="006F666B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Naam referent</w:t>
                </w:r>
              </w:p>
            </w:tc>
          </w:sdtContent>
        </w:sdt>
      </w:tr>
      <w:tr w:rsidR="001248BA" w:rsidRPr="003412E2" w14:paraId="203BED6D" w14:textId="77777777" w:rsidTr="001248B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E5C58C2" w14:textId="77777777" w:rsidR="001248BA" w:rsidRPr="003412E2" w:rsidRDefault="001248BA" w:rsidP="006F666B">
            <w:pPr>
              <w:pStyle w:val="ICRHBTableText"/>
            </w:pPr>
            <w:r w:rsidRPr="003412E2">
              <w:t xml:space="preserve">Functie referent: </w:t>
            </w:r>
          </w:p>
        </w:tc>
        <w:sdt>
          <w:sdtPr>
            <w:id w:val="755182201"/>
            <w:placeholder>
              <w:docPart w:val="B7E59A569BAE4A6585D055DE334025A9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7C5F45A" w14:textId="53073C75" w:rsidR="001248BA" w:rsidRPr="006F2FB3" w:rsidRDefault="006F666B" w:rsidP="006F666B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Functie referent</w:t>
                </w:r>
              </w:p>
            </w:tc>
          </w:sdtContent>
        </w:sdt>
      </w:tr>
      <w:tr w:rsidR="001248BA" w:rsidRPr="003412E2" w14:paraId="7CD454CA" w14:textId="77777777" w:rsidTr="001248B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6102213" w14:textId="77777777" w:rsidR="001248BA" w:rsidRPr="003412E2" w:rsidRDefault="001248BA" w:rsidP="006F666B">
            <w:pPr>
              <w:pStyle w:val="ICRHBTableText"/>
            </w:pPr>
            <w:r w:rsidRPr="003412E2">
              <w:t xml:space="preserve">Bedrijf referent: </w:t>
            </w:r>
          </w:p>
        </w:tc>
        <w:sdt>
          <w:sdtPr>
            <w:id w:val="2098440987"/>
            <w:placeholder>
              <w:docPart w:val="C2DA39BCF5404BF780358917923D54C0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3F80494" w14:textId="4E8E65F5" w:rsidR="001248BA" w:rsidRPr="006F2FB3" w:rsidRDefault="006F666B" w:rsidP="006F666B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Bedrijf referent</w:t>
                </w:r>
              </w:p>
            </w:tc>
          </w:sdtContent>
        </w:sdt>
      </w:tr>
      <w:tr w:rsidR="001248BA" w:rsidRPr="003412E2" w14:paraId="3F3B74AB" w14:textId="77777777" w:rsidTr="001248B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8C5BDF8" w14:textId="77777777" w:rsidR="001248BA" w:rsidRPr="003412E2" w:rsidRDefault="001248BA" w:rsidP="006F666B">
            <w:pPr>
              <w:pStyle w:val="ICRHBTableText"/>
            </w:pPr>
            <w:r w:rsidRPr="003412E2">
              <w:t xml:space="preserve">E-mailadres referent: </w:t>
            </w:r>
          </w:p>
        </w:tc>
        <w:sdt>
          <w:sdtPr>
            <w:id w:val="-1450395168"/>
            <w:placeholder>
              <w:docPart w:val="4AB9EF1C5C144BF9A8BE9B4AA30EF35D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515C535" w14:textId="11A696CD" w:rsidR="001248BA" w:rsidRPr="006F2FB3" w:rsidRDefault="006F666B" w:rsidP="006F666B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E-mailadres referent</w:t>
                </w:r>
              </w:p>
            </w:tc>
          </w:sdtContent>
        </w:sdt>
      </w:tr>
      <w:tr w:rsidR="001248BA" w:rsidRPr="003412E2" w14:paraId="6EEC1752" w14:textId="77777777" w:rsidTr="001248B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6F7ABF8" w14:textId="77777777" w:rsidR="001248BA" w:rsidRPr="003412E2" w:rsidRDefault="001248BA" w:rsidP="006F666B">
            <w:pPr>
              <w:pStyle w:val="ICRHBTableText"/>
            </w:pPr>
            <w:r w:rsidRPr="003412E2">
              <w:t>Telefoonnummer(s) referent: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8D3FDB" w14:textId="1F620439" w:rsidR="001248BA" w:rsidRPr="006F2FB3" w:rsidRDefault="001248BA" w:rsidP="006F666B">
            <w:pPr>
              <w:pStyle w:val="ICRHBTableText"/>
            </w:pPr>
            <w:r w:rsidRPr="006F2FB3">
              <w:t xml:space="preserve">mobiel: </w:t>
            </w:r>
            <w:sdt>
              <w:sdtPr>
                <w:id w:val="-1061248851"/>
                <w:placeholder>
                  <w:docPart w:val="34E091EF87C549039E120E1A5EAAB7A5"/>
                </w:placeholder>
                <w:showingPlcHdr/>
                <w:text/>
              </w:sdtPr>
              <w:sdtEndPr/>
              <w:sdtContent>
                <w:r w:rsidR="004015C8">
                  <w:rPr>
                    <w:rStyle w:val="Tekstvantijdelijkeaanduiding"/>
                    <w:lang w:val="nl-NL"/>
                  </w:rPr>
                  <w:t>Naam referent</w:t>
                </w:r>
              </w:sdtContent>
            </w:sdt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D78A94" w14:textId="14FD62E9" w:rsidR="001248BA" w:rsidRPr="006F2FB3" w:rsidRDefault="001248BA" w:rsidP="006F666B">
            <w:pPr>
              <w:pStyle w:val="ICRHBTableText"/>
            </w:pPr>
            <w:r w:rsidRPr="006F2FB3">
              <w:t xml:space="preserve">vast:  </w:t>
            </w:r>
            <w:sdt>
              <w:sdtPr>
                <w:id w:val="-2014051592"/>
                <w:placeholder>
                  <w:docPart w:val="FF49EBD1452648B58F002021D35D67A4"/>
                </w:placeholder>
                <w:showingPlcHdr/>
                <w:text/>
              </w:sdtPr>
              <w:sdtEndPr/>
              <w:sdtContent>
                <w:r w:rsidR="006F666B">
                  <w:rPr>
                    <w:rStyle w:val="Tekstvantijdelijkeaanduiding"/>
                    <w:lang w:val="nl-NL"/>
                  </w:rPr>
                  <w:t>Vast nummer</w:t>
                </w:r>
              </w:sdtContent>
            </w:sdt>
          </w:p>
        </w:tc>
      </w:tr>
      <w:tr w:rsidR="001248BA" w:rsidRPr="003412E2" w14:paraId="6B5571F7" w14:textId="77777777" w:rsidTr="001248B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2479089" w14:textId="77777777" w:rsidR="001248BA" w:rsidRPr="003412E2" w:rsidRDefault="001248BA" w:rsidP="006F666B">
            <w:pPr>
              <w:pStyle w:val="ICRHBTableText"/>
            </w:pPr>
            <w:r w:rsidRPr="003412E2">
              <w:t xml:space="preserve">Indien </w:t>
            </w:r>
            <w:r w:rsidRPr="003412E2">
              <w:rPr>
                <w:u w:val="single"/>
              </w:rPr>
              <w:t>geen</w:t>
            </w:r>
            <w:r w:rsidRPr="003412E2">
              <w:t xml:space="preserve"> Nederlandse referent: 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80B967" w14:textId="77777777" w:rsidR="001248BA" w:rsidRPr="0098207A" w:rsidRDefault="0036361A" w:rsidP="006F666B">
            <w:pPr>
              <w:pStyle w:val="ICRHBTableText"/>
              <w:rPr>
                <w:lang w:val="nl-NL"/>
              </w:rPr>
            </w:pPr>
            <w:sdt>
              <w:sdtPr>
                <w:rPr>
                  <w:lang w:val="nl-NL"/>
                </w:rPr>
                <w:id w:val="162743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BA" w:rsidRPr="0098207A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1248BA" w:rsidRPr="0098207A">
              <w:rPr>
                <w:lang w:val="nl-NL"/>
              </w:rPr>
              <w:t>Referent spreekt geen Nederlands maar wel Engels</w:t>
            </w:r>
          </w:p>
        </w:tc>
      </w:tr>
      <w:tr w:rsidR="001248BA" w:rsidRPr="003412E2" w14:paraId="5DAFCBD8" w14:textId="77777777" w:rsidTr="001248BA"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80210DC" w14:textId="77777777" w:rsidR="001248BA" w:rsidRPr="0098207A" w:rsidRDefault="001248BA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Is deze referent buiten kantoortijden te bereiken?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4D92C7" w14:textId="2DD054BF" w:rsidR="001248BA" w:rsidRPr="004015C8" w:rsidRDefault="0036361A" w:rsidP="006F666B">
            <w:pPr>
              <w:pStyle w:val="ICRHBTableText"/>
              <w:rPr>
                <w:lang w:val="nl-NL"/>
              </w:rPr>
            </w:pPr>
            <w:sdt>
              <w:sdtPr>
                <w:id w:val="-5224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BA" w:rsidRPr="004015C8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1248BA" w:rsidRPr="004015C8">
              <w:rPr>
                <w:lang w:val="nl-NL"/>
              </w:rPr>
              <w:t xml:space="preserve">  ja, namelijk van </w:t>
            </w:r>
            <w:sdt>
              <w:sdtPr>
                <w:id w:val="625823306"/>
                <w:placeholder>
                  <w:docPart w:val="CB75BF577BD84CCAB3F2F4D31594C833"/>
                </w:placeholder>
                <w:showingPlcHdr/>
                <w:text/>
              </w:sdtPr>
              <w:sdtEndPr/>
              <w:sdtContent>
                <w:r w:rsidR="004015C8">
                  <w:rPr>
                    <w:rStyle w:val="Tekstvantijdelijkeaanduiding"/>
                    <w:lang w:val="nl-NL"/>
                  </w:rPr>
                  <w:t>uu:mm</w:t>
                </w:r>
              </w:sdtContent>
            </w:sdt>
            <w:r w:rsidR="001248BA" w:rsidRPr="004015C8">
              <w:rPr>
                <w:lang w:val="nl-NL"/>
              </w:rPr>
              <w:t xml:space="preserve"> uur tot </w:t>
            </w:r>
            <w:sdt>
              <w:sdtPr>
                <w:id w:val="2126038638"/>
                <w:placeholder>
                  <w:docPart w:val="C92399F649DC410E8EDB14F61CB7017B"/>
                </w:placeholder>
                <w:showingPlcHdr/>
                <w:text/>
              </w:sdtPr>
              <w:sdtEndPr/>
              <w:sdtContent>
                <w:r w:rsidR="004015C8">
                  <w:rPr>
                    <w:rStyle w:val="Tekstvantijdelijkeaanduiding"/>
                    <w:lang w:val="nl-NL"/>
                  </w:rPr>
                  <w:t>uu:mm</w:t>
                </w:r>
              </w:sdtContent>
            </w:sdt>
            <w:r w:rsidR="001248BA" w:rsidRPr="004015C8">
              <w:rPr>
                <w:lang w:val="nl-NL"/>
              </w:rPr>
              <w:t xml:space="preserve"> uur </w:t>
            </w:r>
          </w:p>
          <w:p w14:paraId="4504A160" w14:textId="77777777" w:rsidR="001248BA" w:rsidRPr="003412E2" w:rsidRDefault="0036361A" w:rsidP="006F666B">
            <w:pPr>
              <w:pStyle w:val="ICRHBTableText"/>
            </w:pPr>
            <w:sdt>
              <w:sdtPr>
                <w:id w:val="-135249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48BA">
              <w:t xml:space="preserve">  </w:t>
            </w:r>
            <w:r w:rsidR="001248BA" w:rsidRPr="003412E2">
              <w:t xml:space="preserve">nee </w:t>
            </w:r>
          </w:p>
        </w:tc>
      </w:tr>
      <w:tr w:rsidR="001248BA" w:rsidRPr="003412E2" w14:paraId="4EEF2566" w14:textId="77777777" w:rsidTr="001248BA">
        <w:trPr>
          <w:trHeight w:hRule="exact" w:val="936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C2C13DB" w14:textId="77777777" w:rsidR="001248BA" w:rsidRPr="0098207A" w:rsidRDefault="001248BA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Indien geen leidinggevende referent beschikbaar, waarom niet?</w:t>
            </w:r>
          </w:p>
          <w:p w14:paraId="0202921A" w14:textId="77777777" w:rsidR="001248BA" w:rsidRPr="0098207A" w:rsidRDefault="001248BA" w:rsidP="006F666B">
            <w:pPr>
              <w:pStyle w:val="ICRHBTableText"/>
              <w:rPr>
                <w:lang w:val="nl-NL"/>
              </w:rPr>
            </w:pPr>
          </w:p>
        </w:tc>
        <w:sdt>
          <w:sdtPr>
            <w:id w:val="1764114793"/>
            <w:placeholder>
              <w:docPart w:val="E8E03ACF396D47C7A62F35979104DCCB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7ABA53F" w14:textId="57327C56" w:rsidR="001248BA" w:rsidRPr="00FB6ECB" w:rsidRDefault="003B039C" w:rsidP="006F666B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Reden</w:t>
                </w:r>
              </w:p>
            </w:tc>
          </w:sdtContent>
        </w:sdt>
      </w:tr>
      <w:tr w:rsidR="001248BA" w:rsidRPr="003412E2" w14:paraId="216C563F" w14:textId="77777777" w:rsidTr="001248BA">
        <w:trPr>
          <w:trHeight w:hRule="exact" w:val="936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77A9DC9" w14:textId="77777777" w:rsidR="001248BA" w:rsidRPr="0098207A" w:rsidRDefault="001248BA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De rol die deze referent eventueel in project 1 gespeeld heeft:</w:t>
            </w:r>
          </w:p>
        </w:tc>
        <w:sdt>
          <w:sdtPr>
            <w:id w:val="313223579"/>
            <w:placeholder>
              <w:docPart w:val="105CEA06767A44CDAC30531CD2316ECC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603F8CB" w14:textId="188A9988" w:rsidR="001248BA" w:rsidRPr="00FB6ECB" w:rsidRDefault="004015C8" w:rsidP="006F666B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Rol</w:t>
                </w:r>
              </w:p>
            </w:tc>
          </w:sdtContent>
        </w:sdt>
      </w:tr>
    </w:tbl>
    <w:p w14:paraId="61AF9A3E" w14:textId="77777777" w:rsidR="001248BA" w:rsidRPr="00BB3FCA" w:rsidRDefault="001248BA" w:rsidP="001248BA">
      <w:pPr>
        <w:rPr>
          <w:i/>
          <w:sz w:val="18"/>
          <w:szCs w:val="18"/>
          <w:lang w:eastAsia="nl-NL"/>
        </w:rPr>
      </w:pPr>
      <w:r w:rsidRPr="00BB3FCA">
        <w:rPr>
          <w:i/>
          <w:lang w:eastAsia="nl-NL"/>
        </w:rPr>
        <w:t>*</w:t>
      </w:r>
      <w:r w:rsidRPr="00BB3FCA">
        <w:rPr>
          <w:i/>
          <w:sz w:val="18"/>
          <w:szCs w:val="18"/>
          <w:lang w:eastAsia="nl-NL"/>
        </w:rPr>
        <w:t xml:space="preserve"> Indien geen leidinggevende beschikbaar is (bijv. omdat u zelfstandig ondernemer bent), geef hier dan de naam op van een </w:t>
      </w:r>
    </w:p>
    <w:p w14:paraId="28BD39BB" w14:textId="77777777" w:rsidR="001248BA" w:rsidRDefault="001248BA" w:rsidP="001248BA">
      <w:pPr>
        <w:rPr>
          <w:rFonts w:cs="Cambria"/>
          <w:i/>
          <w:color w:val="1E1E1E"/>
          <w:shd w:val="clear" w:color="auto" w:fill="auto"/>
          <w:lang w:eastAsia="nl-NL"/>
        </w:rPr>
      </w:pPr>
      <w:r w:rsidRPr="00BB3FCA">
        <w:rPr>
          <w:i/>
          <w:sz w:val="18"/>
          <w:szCs w:val="18"/>
          <w:lang w:eastAsia="nl-NL"/>
        </w:rPr>
        <w:t xml:space="preserve">   andere bij project 1 betrokken manager.</w:t>
      </w:r>
    </w:p>
    <w:p w14:paraId="60339E7F" w14:textId="77777777" w:rsidR="003B039C" w:rsidRDefault="003B039C" w:rsidP="003B039C">
      <w:pPr>
        <w:autoSpaceDE w:val="0"/>
        <w:autoSpaceDN w:val="0"/>
        <w:adjustRightInd w:val="0"/>
        <w:rPr>
          <w:rFonts w:cs="Cambria"/>
          <w:i/>
          <w:color w:val="1E1E1E"/>
          <w:shd w:val="clear" w:color="auto" w:fill="auto"/>
          <w:lang w:eastAsia="nl-NL"/>
        </w:rPr>
      </w:pPr>
    </w:p>
    <w:p w14:paraId="37546A72" w14:textId="2A442CD0" w:rsidR="003B039C" w:rsidRPr="00BB3FCA" w:rsidRDefault="003B039C" w:rsidP="003B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mbria"/>
          <w:color w:val="1E1E1E"/>
          <w:shd w:val="clear" w:color="auto" w:fill="auto"/>
          <w:lang w:eastAsia="nl-NL"/>
        </w:rPr>
      </w:pPr>
      <w:r>
        <w:rPr>
          <w:rFonts w:cs="Cambria"/>
          <w:color w:val="1E1E1E"/>
          <w:shd w:val="clear" w:color="auto" w:fill="auto"/>
          <w:lang w:eastAsia="nl-NL"/>
        </w:rPr>
        <w:t>Vraag</w:t>
      </w:r>
      <w:r w:rsidRPr="00BB3FCA">
        <w:rPr>
          <w:rFonts w:cs="Cambria"/>
          <w:color w:val="1E1E1E"/>
          <w:shd w:val="clear" w:color="auto" w:fill="auto"/>
          <w:lang w:eastAsia="nl-NL"/>
        </w:rPr>
        <w:t xml:space="preserve"> uw referenten vooraf om toestemming voor hun medewerking. </w:t>
      </w:r>
      <w:r>
        <w:rPr>
          <w:rFonts w:cs="Cambria"/>
          <w:color w:val="1E1E1E"/>
          <w:shd w:val="clear" w:color="auto" w:fill="auto"/>
          <w:lang w:eastAsia="nl-NL"/>
        </w:rPr>
        <w:t xml:space="preserve">Nodig uw referenten uit via de </w:t>
      </w:r>
      <w:hyperlink r:id="rId9" w:history="1">
        <w:r w:rsidRPr="003B039C">
          <w:rPr>
            <w:rStyle w:val="Hyperlink"/>
            <w:rFonts w:cs="Cambria"/>
            <w:shd w:val="clear" w:color="auto" w:fill="auto"/>
            <w:lang w:eastAsia="nl-NL"/>
          </w:rPr>
          <w:t>portal</w:t>
        </w:r>
      </w:hyperlink>
      <w:r>
        <w:rPr>
          <w:rFonts w:cs="Cambria"/>
          <w:color w:val="1E1E1E"/>
          <w:shd w:val="clear" w:color="auto" w:fill="auto"/>
          <w:lang w:eastAsia="nl-NL"/>
        </w:rPr>
        <w:t xml:space="preserve"> voor een korte</w:t>
      </w:r>
      <w:r w:rsidRPr="00BB3FCA">
        <w:rPr>
          <w:rFonts w:cs="Cambria"/>
          <w:color w:val="1E1E1E"/>
          <w:shd w:val="clear" w:color="auto" w:fill="auto"/>
          <w:lang w:eastAsia="nl-NL"/>
        </w:rPr>
        <w:t xml:space="preserve"> online vragenlijst. Daarnaast kunnen </w:t>
      </w:r>
      <w:r>
        <w:rPr>
          <w:rFonts w:cs="Cambria"/>
          <w:color w:val="1E1E1E"/>
          <w:shd w:val="clear" w:color="auto" w:fill="auto"/>
          <w:lang w:eastAsia="nl-NL"/>
        </w:rPr>
        <w:t>uw</w:t>
      </w:r>
      <w:r w:rsidRPr="00BB3FCA">
        <w:rPr>
          <w:rFonts w:cs="Cambria"/>
          <w:color w:val="1E1E1E"/>
          <w:shd w:val="clear" w:color="auto" w:fill="auto"/>
          <w:lang w:eastAsia="nl-NL"/>
        </w:rPr>
        <w:t xml:space="preserve"> referenten telefonisch om nadere toelichting gevraagd worden.</w:t>
      </w:r>
    </w:p>
    <w:p w14:paraId="3C845801" w14:textId="77777777" w:rsidR="003B039C" w:rsidRDefault="003B039C" w:rsidP="003B039C">
      <w:pPr>
        <w:rPr>
          <w:lang w:eastAsia="nl-NL"/>
        </w:rPr>
      </w:pPr>
    </w:p>
    <w:p w14:paraId="6791DBF1" w14:textId="77777777" w:rsidR="001248BA" w:rsidRDefault="001248BA" w:rsidP="00E84A16">
      <w:pPr>
        <w:rPr>
          <w:lang w:eastAsia="nl-NL"/>
        </w:rPr>
      </w:pPr>
    </w:p>
    <w:p w14:paraId="5CFA4EC1" w14:textId="09AC3C40" w:rsidR="001248BA" w:rsidRDefault="001248BA" w:rsidP="00E84A16">
      <w:pPr>
        <w:rPr>
          <w:lang w:eastAsia="nl-NL"/>
        </w:rPr>
      </w:pPr>
    </w:p>
    <w:p w14:paraId="2F901993" w14:textId="77777777" w:rsidR="001248BA" w:rsidRPr="00227B4E" w:rsidRDefault="001248BA" w:rsidP="00E84A16">
      <w:pPr>
        <w:rPr>
          <w:lang w:eastAsia="nl-NL"/>
        </w:rPr>
      </w:pPr>
    </w:p>
    <w:p w14:paraId="1C94946A" w14:textId="77777777" w:rsidR="00AE35E9" w:rsidRPr="00227B4E" w:rsidRDefault="00AE35E9" w:rsidP="00E01A95">
      <w:pPr>
        <w:pStyle w:val="Kop1"/>
      </w:pPr>
      <w:bookmarkStart w:id="16" w:name="_Toc451872363"/>
      <w:bookmarkStart w:id="17" w:name="_Toc451872608"/>
      <w:bookmarkStart w:id="18" w:name="_Toc453671468"/>
      <w:bookmarkStart w:id="19" w:name="_Toc455052179"/>
      <w:bookmarkStart w:id="20" w:name="_Toc455052564"/>
      <w:bookmarkStart w:id="21" w:name="_Toc455129496"/>
      <w:r w:rsidRPr="00227B4E">
        <w:lastRenderedPageBreak/>
        <w:t>Zelfassessment</w:t>
      </w:r>
      <w:bookmarkEnd w:id="16"/>
      <w:bookmarkEnd w:id="17"/>
    </w:p>
    <w:p w14:paraId="5C3738A1" w14:textId="77777777" w:rsidR="00B67E10" w:rsidRDefault="00AE35E9" w:rsidP="00B67E10">
      <w:pPr>
        <w:ind w:right="-143"/>
        <w:rPr>
          <w:sz w:val="20"/>
          <w:szCs w:val="20"/>
          <w:shd w:val="clear" w:color="auto" w:fill="auto"/>
          <w:lang w:eastAsia="nl-NL"/>
        </w:rPr>
      </w:pPr>
      <w:r w:rsidRPr="00227B4E">
        <w:rPr>
          <w:sz w:val="20"/>
          <w:szCs w:val="20"/>
          <w:shd w:val="clear" w:color="auto" w:fill="auto"/>
          <w:lang w:eastAsia="nl-NL"/>
        </w:rPr>
        <w:t xml:space="preserve">Lees vóór het invullen de </w:t>
      </w:r>
      <w:r w:rsidRPr="00071993">
        <w:rPr>
          <w:b/>
          <w:sz w:val="20"/>
          <w:szCs w:val="20"/>
          <w:shd w:val="clear" w:color="auto" w:fill="auto"/>
          <w:lang w:eastAsia="nl-NL"/>
        </w:rPr>
        <w:t>Toelichting Hercertificering</w:t>
      </w:r>
      <w:r w:rsidRPr="00227B4E">
        <w:rPr>
          <w:sz w:val="20"/>
          <w:szCs w:val="20"/>
          <w:shd w:val="clear" w:color="auto" w:fill="auto"/>
          <w:lang w:eastAsia="nl-NL"/>
        </w:rPr>
        <w:t>. Hierin word</w:t>
      </w:r>
      <w:r w:rsidR="00D94912" w:rsidRPr="00227B4E">
        <w:rPr>
          <w:sz w:val="20"/>
          <w:szCs w:val="20"/>
          <w:shd w:val="clear" w:color="auto" w:fill="auto"/>
          <w:lang w:eastAsia="nl-NL"/>
        </w:rPr>
        <w:t xml:space="preserve">en de begrippen </w:t>
      </w:r>
      <w:r w:rsidR="00D94912" w:rsidRPr="00227B4E">
        <w:rPr>
          <w:sz w:val="20"/>
          <w:szCs w:val="20"/>
        </w:rPr>
        <w:t>kennis, vaardigheden en bekwaamheid</w:t>
      </w:r>
      <w:r w:rsidR="00D94912" w:rsidRPr="00227B4E">
        <w:rPr>
          <w:sz w:val="20"/>
          <w:szCs w:val="20"/>
          <w:shd w:val="clear" w:color="auto" w:fill="auto"/>
          <w:lang w:eastAsia="nl-NL"/>
        </w:rPr>
        <w:t xml:space="preserve"> </w:t>
      </w:r>
      <w:r w:rsidRPr="00227B4E">
        <w:rPr>
          <w:sz w:val="20"/>
          <w:szCs w:val="20"/>
          <w:shd w:val="clear" w:color="auto" w:fill="auto"/>
          <w:lang w:eastAsia="nl-NL"/>
        </w:rPr>
        <w:t xml:space="preserve">toegelicht </w:t>
      </w:r>
      <w:r w:rsidR="00D94912" w:rsidRPr="00227B4E">
        <w:rPr>
          <w:sz w:val="20"/>
          <w:szCs w:val="20"/>
          <w:shd w:val="clear" w:color="auto" w:fill="auto"/>
          <w:lang w:eastAsia="nl-NL"/>
        </w:rPr>
        <w:t xml:space="preserve">en </w:t>
      </w:r>
      <w:r w:rsidRPr="00227B4E">
        <w:rPr>
          <w:sz w:val="20"/>
          <w:szCs w:val="20"/>
          <w:shd w:val="clear" w:color="auto" w:fill="auto"/>
          <w:lang w:eastAsia="nl-NL"/>
        </w:rPr>
        <w:t xml:space="preserve">hoe </w:t>
      </w:r>
      <w:r w:rsidR="00D94912" w:rsidRPr="00227B4E">
        <w:rPr>
          <w:sz w:val="20"/>
          <w:szCs w:val="20"/>
          <w:shd w:val="clear" w:color="auto" w:fill="auto"/>
          <w:lang w:eastAsia="nl-NL"/>
        </w:rPr>
        <w:t xml:space="preserve">deze </w:t>
      </w:r>
      <w:r w:rsidRPr="00227B4E">
        <w:rPr>
          <w:sz w:val="20"/>
          <w:szCs w:val="20"/>
          <w:shd w:val="clear" w:color="auto" w:fill="auto"/>
          <w:lang w:eastAsia="nl-NL"/>
        </w:rPr>
        <w:t>te scoren.</w:t>
      </w:r>
    </w:p>
    <w:tbl>
      <w:tblPr>
        <w:tblW w:w="9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586"/>
        <w:gridCol w:w="1586"/>
        <w:gridCol w:w="1586"/>
      </w:tblGrid>
      <w:tr w:rsidR="00B67E10" w:rsidRPr="00B06CA0" w14:paraId="6A6879D5" w14:textId="77777777" w:rsidTr="0098207A">
        <w:tc>
          <w:tcPr>
            <w:tcW w:w="496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873F0E4" w14:textId="77777777" w:rsidR="00B67E10" w:rsidRPr="00B06CA0" w:rsidRDefault="00B67E10" w:rsidP="0098207A">
            <w:pPr>
              <w:rPr>
                <w:b/>
                <w:color w:val="auto"/>
                <w:highlight w:val="lightGray"/>
              </w:rPr>
            </w:pPr>
            <w:r w:rsidRPr="00B06CA0">
              <w:rPr>
                <w:b/>
                <w:color w:val="auto"/>
                <w:highlight w:val="lightGray"/>
              </w:rPr>
              <w:t>4a Vaktechnische competenties (Practice)</w:t>
            </w:r>
          </w:p>
        </w:tc>
        <w:tc>
          <w:tcPr>
            <w:tcW w:w="1586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2ED57BC" w14:textId="77777777" w:rsidR="00B67E10" w:rsidRPr="00B06CA0" w:rsidRDefault="00B67E10" w:rsidP="0098207A">
            <w:pPr>
              <w:pStyle w:val="Default"/>
              <w:ind w:left="-57" w:right="-57"/>
              <w:jc w:val="center"/>
              <w:rPr>
                <w:rFonts w:ascii="Cambria" w:hAnsi="Cambria"/>
                <w:b/>
                <w:color w:val="auto"/>
                <w:sz w:val="20"/>
                <w:szCs w:val="20"/>
                <w:highlight w:val="lightGray"/>
              </w:rPr>
            </w:pPr>
            <w:r w:rsidRPr="00B06CA0">
              <w:rPr>
                <w:rFonts w:ascii="Cambria" w:hAnsi="Cambria"/>
                <w:b/>
                <w:color w:val="auto"/>
                <w:sz w:val="20"/>
                <w:szCs w:val="20"/>
                <w:highlight w:val="lightGray"/>
              </w:rPr>
              <w:t>Kennis</w:t>
            </w:r>
          </w:p>
        </w:tc>
        <w:tc>
          <w:tcPr>
            <w:tcW w:w="1586" w:type="dxa"/>
            <w:shd w:val="clear" w:color="auto" w:fill="BFBFBF" w:themeFill="background1" w:themeFillShade="BF"/>
            <w:vAlign w:val="center"/>
          </w:tcPr>
          <w:p w14:paraId="264B9945" w14:textId="77777777" w:rsidR="00B67E10" w:rsidRPr="00B06CA0" w:rsidRDefault="00B67E10" w:rsidP="0098207A">
            <w:pPr>
              <w:pStyle w:val="Default"/>
              <w:ind w:left="-57" w:right="-57"/>
              <w:jc w:val="center"/>
              <w:rPr>
                <w:rFonts w:ascii="Cambria" w:hAnsi="Cambria"/>
                <w:b/>
                <w:color w:val="auto"/>
                <w:sz w:val="20"/>
                <w:szCs w:val="20"/>
                <w:highlight w:val="lightGray"/>
              </w:rPr>
            </w:pPr>
            <w:r w:rsidRPr="00B06CA0">
              <w:rPr>
                <w:rFonts w:ascii="Cambria" w:hAnsi="Cambria"/>
                <w:b/>
                <w:color w:val="auto"/>
                <w:sz w:val="20"/>
                <w:szCs w:val="20"/>
                <w:highlight w:val="lightGray"/>
              </w:rPr>
              <w:t>Vaardigheden</w:t>
            </w:r>
          </w:p>
        </w:tc>
        <w:tc>
          <w:tcPr>
            <w:tcW w:w="1586" w:type="dxa"/>
            <w:shd w:val="clear" w:color="auto" w:fill="BFBFBF" w:themeFill="background1" w:themeFillShade="BF"/>
            <w:vAlign w:val="center"/>
          </w:tcPr>
          <w:p w14:paraId="3D43BAF7" w14:textId="77777777" w:rsidR="00B67E10" w:rsidRPr="00B06CA0" w:rsidRDefault="00B67E10" w:rsidP="0098207A">
            <w:pPr>
              <w:pStyle w:val="Default"/>
              <w:ind w:left="-57" w:right="-57"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B06CA0">
              <w:rPr>
                <w:rFonts w:ascii="Cambria" w:hAnsi="Cambria"/>
                <w:b/>
                <w:color w:val="auto"/>
                <w:sz w:val="20"/>
                <w:szCs w:val="20"/>
                <w:highlight w:val="lightGray"/>
              </w:rPr>
              <w:t>Bekwaamheid</w:t>
            </w:r>
          </w:p>
        </w:tc>
      </w:tr>
      <w:tr w:rsidR="00B67E10" w:rsidRPr="00AE35E9" w14:paraId="37F0455A" w14:textId="77777777" w:rsidTr="0098207A">
        <w:trPr>
          <w:trHeight w:val="340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16D3FE" w14:textId="77777777" w:rsidR="00B67E10" w:rsidRPr="00AE35E9" w:rsidRDefault="00B67E10" w:rsidP="0098207A">
            <w:pPr>
              <w:rPr>
                <w:color w:val="auto"/>
                <w:highlight w:val="lightGray"/>
              </w:rPr>
            </w:pPr>
            <w:r w:rsidRPr="00AE35E9">
              <w:rPr>
                <w:color w:val="auto"/>
              </w:rPr>
              <w:t>V1 – Projectaanpak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952850544"/>
            <w:placeholder>
              <w:docPart w:val="7BF141A59E084E34BA7945F8EC31A2DD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17CF9B88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201239153"/>
            <w:placeholder>
              <w:docPart w:val="A0BFA4D997224060A869906D1CAB836B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128E653C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977524388"/>
            <w:placeholder>
              <w:docPart w:val="EA8435E4860B4E3C89CF2C2AD19CA01F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7BCE6471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B67E10" w:rsidRPr="00AE35E9" w14:paraId="412C1CEE" w14:textId="77777777" w:rsidTr="0098207A">
        <w:trPr>
          <w:trHeight w:val="340"/>
        </w:trPr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7A162BE" w14:textId="77777777" w:rsidR="00B67E10" w:rsidRPr="00AE35E9" w:rsidRDefault="00B67E10" w:rsidP="0098207A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V2 – Eisen en doelen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405444934"/>
            <w:placeholder>
              <w:docPart w:val="058566BC65484BBE90C42B423B011A9C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2555CCB8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885827175"/>
            <w:placeholder>
              <w:docPart w:val="C948D4F9B09141B9B468DB746C7BA408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679B8370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102104940"/>
            <w:placeholder>
              <w:docPart w:val="3741938DC04242E0B3CA65A4EDA0EF43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540E3C4C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B67E10" w:rsidRPr="00AE35E9" w14:paraId="31171C25" w14:textId="77777777" w:rsidTr="0098207A">
        <w:trPr>
          <w:trHeight w:val="340"/>
        </w:trPr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45EB0D3" w14:textId="77777777" w:rsidR="00B67E10" w:rsidRPr="00AE35E9" w:rsidRDefault="00B67E10" w:rsidP="0098207A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V3 – Scope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658659695"/>
            <w:placeholder>
              <w:docPart w:val="06874D1F77084BF1A1C50B4AD8CB6E15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4FB26ABD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537959795"/>
            <w:placeholder>
              <w:docPart w:val="9FCE4639960F49F38434BB54C56C8806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0AB5B792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000041295"/>
            <w:placeholder>
              <w:docPart w:val="BEDF3D1A898C4A10B002B97EA7CA2E76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78500685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B67E10" w:rsidRPr="00AE35E9" w14:paraId="135B6858" w14:textId="77777777" w:rsidTr="0098207A">
        <w:trPr>
          <w:trHeight w:val="340"/>
        </w:trPr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E9F8CC8" w14:textId="77777777" w:rsidR="00B67E10" w:rsidRPr="00AE35E9" w:rsidRDefault="00B67E10" w:rsidP="0098207A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V4 – Tijd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87076098"/>
            <w:placeholder>
              <w:docPart w:val="8D979FA4F04F4E8D84EA1F7B043A0F03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29E8D097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210274067"/>
            <w:placeholder>
              <w:docPart w:val="C7C7B80AEED2432794A6B0BC898875F3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6396F4F7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913930193"/>
            <w:placeholder>
              <w:docPart w:val="0AC3AAF6BF2E4B118118246FC9B99C42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314085D7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B67E10" w:rsidRPr="00AE35E9" w14:paraId="74DF1861" w14:textId="77777777" w:rsidTr="0098207A">
        <w:trPr>
          <w:trHeight w:val="340"/>
        </w:trPr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4BEA647" w14:textId="77777777" w:rsidR="00B67E10" w:rsidRPr="00AE35E9" w:rsidRDefault="00B67E10" w:rsidP="0098207A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V5 – Organisatie en informatie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744380079"/>
            <w:placeholder>
              <w:docPart w:val="B3CB88054EAB43068339B8CFAD54373A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10FDAF03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253862500"/>
            <w:placeholder>
              <w:docPart w:val="00C04A20176C42A8BC2057A8AF3E26EA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6F2FC8EC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913159368"/>
            <w:placeholder>
              <w:docPart w:val="5EFC56BF56B247A4AA94E8A161D0CCFA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173C06D7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B67E10" w:rsidRPr="00AE35E9" w14:paraId="1F2A81DA" w14:textId="77777777" w:rsidTr="0098207A">
        <w:trPr>
          <w:trHeight w:val="340"/>
        </w:trPr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DB73CDF" w14:textId="77777777" w:rsidR="00B67E10" w:rsidRPr="00AE35E9" w:rsidRDefault="00B67E10" w:rsidP="0098207A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V6 – Kwaliteit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048494562"/>
            <w:placeholder>
              <w:docPart w:val="3C4F3E6F2B564287B0A129011FB0D7DA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69A705C2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523048633"/>
            <w:placeholder>
              <w:docPart w:val="B57FF73D9DE543DC911116202BF9EC79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4794E002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448161170"/>
            <w:placeholder>
              <w:docPart w:val="AFECBEE6136C44DDA6AE7CAB1F263FDC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35628239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B67E10" w:rsidRPr="00AE35E9" w14:paraId="02697374" w14:textId="77777777" w:rsidTr="0098207A">
        <w:trPr>
          <w:trHeight w:val="340"/>
        </w:trPr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CC44410" w14:textId="77777777" w:rsidR="00B67E10" w:rsidRPr="00AE35E9" w:rsidRDefault="00B67E10" w:rsidP="0098207A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V7 – Financiën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619106647"/>
            <w:placeholder>
              <w:docPart w:val="948829578178445180B5E1C74007572B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5073F8AC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488359940"/>
            <w:placeholder>
              <w:docPart w:val="C79E11152C4E41968E89EEBBF3FC21D1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0C17B6AE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525095367"/>
            <w:placeholder>
              <w:docPart w:val="38FFD7999AF54DF8B46DE423B37199B8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04C7DCAC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B67E10" w:rsidRPr="00AE35E9" w14:paraId="695EE935" w14:textId="77777777" w:rsidTr="0098207A">
        <w:trPr>
          <w:trHeight w:val="340"/>
        </w:trPr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27EC8C3" w14:textId="77777777" w:rsidR="00B67E10" w:rsidRPr="00AE35E9" w:rsidRDefault="00B67E10" w:rsidP="0098207A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V8 – Mensen en middelen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503787886"/>
            <w:placeholder>
              <w:docPart w:val="1817BD281E524612973FFF81B4AABC12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74E8AD57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847600594"/>
            <w:placeholder>
              <w:docPart w:val="E462E738EC724C70B0E9C054AD5A5838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1D4EE4E9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169399613"/>
            <w:placeholder>
              <w:docPart w:val="46E13E27259D4225B6D513800EE20CBC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76B06D52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B67E10" w:rsidRPr="00AE35E9" w14:paraId="4280D60F" w14:textId="77777777" w:rsidTr="0098207A">
        <w:trPr>
          <w:trHeight w:val="340"/>
        </w:trPr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925915C" w14:textId="77777777" w:rsidR="00B67E10" w:rsidRPr="00AE35E9" w:rsidRDefault="00B67E10" w:rsidP="0098207A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V9 – Inkoop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206335442"/>
            <w:placeholder>
              <w:docPart w:val="5A011749B6FF414786DE8FC65A5E9EE0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314660F9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519004909"/>
            <w:placeholder>
              <w:docPart w:val="7D5E481AE0DD4F83A3C2E583108DC1E2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7402EF52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979217590"/>
            <w:placeholder>
              <w:docPart w:val="DAF56B88B09740E18C0C018EDDDFA0D7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2FA405D7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B67E10" w:rsidRPr="00AE35E9" w14:paraId="231ED324" w14:textId="77777777" w:rsidTr="0098207A">
        <w:trPr>
          <w:trHeight w:val="340"/>
        </w:trPr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A0C5D4" w14:textId="77777777" w:rsidR="00B67E10" w:rsidRPr="00AE35E9" w:rsidRDefault="00B67E10" w:rsidP="0098207A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V10 – Plannen en beheersing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81060425"/>
            <w:placeholder>
              <w:docPart w:val="709AFF7C23E146C9B4A5563512C9E6C7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29D241B0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214471952"/>
            <w:placeholder>
              <w:docPart w:val="B271DCBED840414CBF9391C3C1ED3D21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022ED774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598139979"/>
            <w:placeholder>
              <w:docPart w:val="0841A122B32F46E3A3F800DDB4F0A8D4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5A0C40CD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B67E10" w:rsidRPr="00AE35E9" w14:paraId="4344F936" w14:textId="77777777" w:rsidTr="0098207A">
        <w:trPr>
          <w:trHeight w:val="340"/>
        </w:trPr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096CE50" w14:textId="77777777" w:rsidR="00B67E10" w:rsidRPr="00AE35E9" w:rsidRDefault="00B67E10" w:rsidP="0098207A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V11 – Risico’s en kansen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907964056"/>
            <w:placeholder>
              <w:docPart w:val="C79D1C8F58454CBFA5B27B168984DB7F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6475C2C7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598326378"/>
            <w:placeholder>
              <w:docPart w:val="AA61F892E7384BD5B1648F149880BABA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14BE45E8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463692984"/>
            <w:placeholder>
              <w:docPart w:val="DB8B20BD6F4F4EB1B057CE12A054C454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628C8130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B67E10" w:rsidRPr="00AE35E9" w14:paraId="10443398" w14:textId="77777777" w:rsidTr="0098207A">
        <w:trPr>
          <w:trHeight w:val="340"/>
        </w:trPr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819603D" w14:textId="77777777" w:rsidR="00B67E10" w:rsidRPr="00AE35E9" w:rsidRDefault="00B67E10" w:rsidP="0098207A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V12 – Belanghebbenden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331353100"/>
            <w:placeholder>
              <w:docPart w:val="56D6A5123C4A4545A2AD91EFA60AD816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108DD2EA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295452432"/>
            <w:placeholder>
              <w:docPart w:val="6F989EB58CE64F0F866D973459A531C5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2BE10AD0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992015594"/>
            <w:placeholder>
              <w:docPart w:val="30E51A1B5DC541B5AC46F123E6E5F768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7368A30E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B67E10" w:rsidRPr="00AE35E9" w14:paraId="22DE8859" w14:textId="77777777" w:rsidTr="0098207A">
        <w:trPr>
          <w:trHeight w:val="340"/>
        </w:trPr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37C0A17" w14:textId="77777777" w:rsidR="00B67E10" w:rsidRPr="00AE35E9" w:rsidRDefault="00B67E10" w:rsidP="0098207A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V13 – Verandering en transformatie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006359956"/>
            <w:placeholder>
              <w:docPart w:val="D923F3594D2D46EC90D407F201342ECE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689BCCD9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683284762"/>
            <w:placeholder>
              <w:docPart w:val="33A5636224094071A386455DF61947AF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3C0E9F63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2099895267"/>
            <w:placeholder>
              <w:docPart w:val="C3A6ED6DF82841DF8A6767B01D7813A8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18056ACA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</w:tbl>
    <w:p w14:paraId="4E218451" w14:textId="77777777" w:rsidR="00B67E10" w:rsidRDefault="00B67E10" w:rsidP="00B67E10">
      <w:pPr>
        <w:rPr>
          <w:color w:val="auto"/>
          <w:highlight w:val="lightGray"/>
        </w:rPr>
      </w:pPr>
    </w:p>
    <w:tbl>
      <w:tblPr>
        <w:tblW w:w="9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03"/>
        <w:gridCol w:w="1503"/>
        <w:gridCol w:w="1503"/>
      </w:tblGrid>
      <w:tr w:rsidR="00B67E10" w:rsidRPr="00B06CA0" w14:paraId="0642E389" w14:textId="77777777" w:rsidTr="0098207A">
        <w:trPr>
          <w:tblHeader/>
        </w:trPr>
        <w:tc>
          <w:tcPr>
            <w:tcW w:w="5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76DDE3ED" w14:textId="77777777" w:rsidR="00B67E10" w:rsidRPr="00B06CA0" w:rsidRDefault="00B67E10" w:rsidP="0098207A">
            <w:pPr>
              <w:rPr>
                <w:b/>
                <w:color w:val="auto"/>
                <w:sz w:val="20"/>
                <w:szCs w:val="20"/>
                <w:highlight w:val="lightGray"/>
              </w:rPr>
            </w:pPr>
            <w:r w:rsidRPr="00B06CA0">
              <w:rPr>
                <w:b/>
                <w:color w:val="auto"/>
                <w:sz w:val="20"/>
                <w:szCs w:val="20"/>
                <w:highlight w:val="lightGray"/>
              </w:rPr>
              <w:t>4b Gedragsmatige competenties (People)</w:t>
            </w:r>
          </w:p>
        </w:tc>
        <w:tc>
          <w:tcPr>
            <w:tcW w:w="1503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397DE665" w14:textId="77777777" w:rsidR="00B67E10" w:rsidRPr="00B06CA0" w:rsidRDefault="00B67E10" w:rsidP="0098207A">
            <w:pPr>
              <w:pStyle w:val="Default"/>
              <w:ind w:left="-57" w:right="-57"/>
              <w:jc w:val="center"/>
              <w:rPr>
                <w:rFonts w:ascii="Cambria" w:hAnsi="Cambria"/>
                <w:b/>
                <w:color w:val="auto"/>
                <w:sz w:val="20"/>
                <w:szCs w:val="20"/>
                <w:highlight w:val="lightGray"/>
              </w:rPr>
            </w:pPr>
            <w:r w:rsidRPr="00B06CA0">
              <w:rPr>
                <w:rFonts w:ascii="Cambria" w:hAnsi="Cambria"/>
                <w:b/>
                <w:color w:val="auto"/>
                <w:sz w:val="20"/>
                <w:szCs w:val="20"/>
                <w:highlight w:val="lightGray"/>
              </w:rPr>
              <w:t>Kennis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14:paraId="2DFC8EBA" w14:textId="77777777" w:rsidR="00B67E10" w:rsidRPr="00B06CA0" w:rsidRDefault="00B67E10" w:rsidP="0098207A">
            <w:pPr>
              <w:pStyle w:val="Default"/>
              <w:ind w:left="-57" w:right="-57"/>
              <w:jc w:val="center"/>
              <w:rPr>
                <w:rFonts w:ascii="Cambria" w:hAnsi="Cambria"/>
                <w:b/>
                <w:color w:val="auto"/>
                <w:sz w:val="20"/>
                <w:szCs w:val="20"/>
                <w:highlight w:val="lightGray"/>
              </w:rPr>
            </w:pPr>
            <w:r w:rsidRPr="00B06CA0">
              <w:rPr>
                <w:rFonts w:ascii="Cambria" w:hAnsi="Cambria"/>
                <w:b/>
                <w:color w:val="auto"/>
                <w:sz w:val="20"/>
                <w:szCs w:val="20"/>
                <w:highlight w:val="lightGray"/>
              </w:rPr>
              <w:t>Vaardigheden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14:paraId="4CFC4DD6" w14:textId="77777777" w:rsidR="00B67E10" w:rsidRPr="00B06CA0" w:rsidRDefault="00B67E10" w:rsidP="0098207A">
            <w:pPr>
              <w:pStyle w:val="Default"/>
              <w:ind w:left="-57" w:right="-57"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B06CA0">
              <w:rPr>
                <w:rFonts w:ascii="Cambria" w:hAnsi="Cambria"/>
                <w:b/>
                <w:color w:val="auto"/>
                <w:sz w:val="20"/>
                <w:szCs w:val="20"/>
                <w:highlight w:val="lightGray"/>
              </w:rPr>
              <w:t>Bekwaamheid</w:t>
            </w:r>
          </w:p>
        </w:tc>
      </w:tr>
      <w:tr w:rsidR="00B67E10" w:rsidRPr="00227B4E" w14:paraId="05D55656" w14:textId="77777777" w:rsidTr="0098207A">
        <w:trPr>
          <w:trHeight w:val="340"/>
        </w:trPr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1FBB9C" w14:textId="77777777" w:rsidR="00B67E10" w:rsidRPr="00227B4E" w:rsidRDefault="00B67E10" w:rsidP="0098207A">
            <w:pPr>
              <w:rPr>
                <w:color w:val="auto"/>
                <w:highlight w:val="lightGray"/>
              </w:rPr>
            </w:pPr>
            <w:r w:rsidRPr="00227B4E">
              <w:t>G1 – Zelfreflectie en zelfmanagement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389609334"/>
            <w:placeholder>
              <w:docPart w:val="C630A115524E4F75998C3B3AC57F596A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0F6D3C65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564869459"/>
            <w:placeholder>
              <w:docPart w:val="A7D1C7C9CE064D5AB3B2A5DBD0D427C5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6CB2B7AB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676113648"/>
            <w:placeholder>
              <w:docPart w:val="F247AD2209BF4A52BB1E248AD47610BA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1F3D182E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B67E10" w:rsidRPr="00227B4E" w14:paraId="4C219F96" w14:textId="77777777" w:rsidTr="0098207A">
        <w:trPr>
          <w:trHeight w:val="340"/>
        </w:trPr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5DC881" w14:textId="77777777" w:rsidR="00B67E10" w:rsidRPr="00227B4E" w:rsidRDefault="00B67E10" w:rsidP="0098207A">
            <w:pPr>
              <w:rPr>
                <w:highlight w:val="lightGray"/>
              </w:rPr>
            </w:pPr>
            <w:r w:rsidRPr="00227B4E">
              <w:rPr>
                <w:color w:val="auto"/>
              </w:rPr>
              <w:t>G2 – Persoonlijke integriteit en betrouwbaarheid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453217627"/>
            <w:placeholder>
              <w:docPart w:val="45A4B387EB6747D3B84353AF326AD423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7CE1DD98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937485801"/>
            <w:placeholder>
              <w:docPart w:val="D61BEE39B32B4EE6A7CC8146CAE15B2D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7FFEFD29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348228783"/>
            <w:placeholder>
              <w:docPart w:val="6DB845A960DB476DBE91CA65A550E1C0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7443124A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B67E10" w:rsidRPr="00227B4E" w14:paraId="7C64BB7B" w14:textId="77777777" w:rsidTr="0098207A">
        <w:trPr>
          <w:trHeight w:val="340"/>
        </w:trPr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F41D53" w14:textId="77777777" w:rsidR="00B67E10" w:rsidRPr="00227B4E" w:rsidRDefault="00B67E10" w:rsidP="0098207A">
            <w:pPr>
              <w:rPr>
                <w:highlight w:val="lightGray"/>
              </w:rPr>
            </w:pPr>
            <w:r w:rsidRPr="00227B4E">
              <w:rPr>
                <w:color w:val="auto"/>
              </w:rPr>
              <w:t>G3 – Persoonlijke communicatie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562011753"/>
            <w:placeholder>
              <w:docPart w:val="552AB0FC63464E708B3D5D6C900D5AE8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7015DF34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588109246"/>
            <w:placeholder>
              <w:docPart w:val="2DFCD52F62CC4F138152764F27C7B39A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1220B6DE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509834688"/>
            <w:placeholder>
              <w:docPart w:val="F0F8501809074229A0614BD21AE83EBC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0C14288F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B67E10" w:rsidRPr="00227B4E" w14:paraId="73A02791" w14:textId="77777777" w:rsidTr="0098207A">
        <w:trPr>
          <w:trHeight w:val="340"/>
        </w:trPr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F794D1A" w14:textId="77777777" w:rsidR="00B67E10" w:rsidRPr="00227B4E" w:rsidRDefault="00B67E10" w:rsidP="0098207A">
            <w:pPr>
              <w:rPr>
                <w:highlight w:val="lightGray"/>
              </w:rPr>
            </w:pPr>
            <w:r w:rsidRPr="00227B4E">
              <w:rPr>
                <w:color w:val="auto"/>
              </w:rPr>
              <w:t>G4 – Relaties en betrokkenheid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345987481"/>
            <w:placeholder>
              <w:docPart w:val="1B9E56AA38A94D5E8B5B3F7972C9BB66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2B8FBC2F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2056618586"/>
            <w:placeholder>
              <w:docPart w:val="0A23CD2C0A47487DB1C16CD9BC8CE3AE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44331377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291523196"/>
            <w:placeholder>
              <w:docPart w:val="D0423C1737F44A78A5FCC54CBE02E88E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767EA580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B67E10" w:rsidRPr="00227B4E" w14:paraId="75774005" w14:textId="77777777" w:rsidTr="0098207A">
        <w:trPr>
          <w:trHeight w:val="340"/>
        </w:trPr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21AE07B" w14:textId="77777777" w:rsidR="00B67E10" w:rsidRPr="00227B4E" w:rsidRDefault="00B67E10" w:rsidP="0098207A">
            <w:pPr>
              <w:rPr>
                <w:highlight w:val="lightGray"/>
              </w:rPr>
            </w:pPr>
            <w:r w:rsidRPr="00227B4E">
              <w:rPr>
                <w:color w:val="auto"/>
              </w:rPr>
              <w:t>G5 – Leiderschap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744554774"/>
            <w:placeholder>
              <w:docPart w:val="FB764CA049E440BF85BA4DA857BCD166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3C22C3CC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738446238"/>
            <w:placeholder>
              <w:docPart w:val="82E1F7EDB4F74D659E3CBEC54617A8DA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1CBE3F48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594777965"/>
            <w:placeholder>
              <w:docPart w:val="9870DEEBA7E243E9AB01DCFD92E13A71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498E5C49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B67E10" w:rsidRPr="00227B4E" w14:paraId="644A2912" w14:textId="77777777" w:rsidTr="0098207A">
        <w:trPr>
          <w:trHeight w:val="340"/>
        </w:trPr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E00868" w14:textId="77777777" w:rsidR="00B67E10" w:rsidRPr="00227B4E" w:rsidRDefault="00B67E10" w:rsidP="0098207A">
            <w:pPr>
              <w:rPr>
                <w:highlight w:val="lightGray"/>
              </w:rPr>
            </w:pPr>
            <w:r w:rsidRPr="00227B4E">
              <w:t>G6 – Teamwerk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747414424"/>
            <w:placeholder>
              <w:docPart w:val="03004E21133A42B68FEC4DF2FD906CF1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7FAF8313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2007037132"/>
            <w:placeholder>
              <w:docPart w:val="E6F158E293784CE6B4BBAC3654E14E8D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0B447581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493607838"/>
            <w:placeholder>
              <w:docPart w:val="AA12B3E868424C2282D16B6DA31F3267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5C5C843E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B67E10" w:rsidRPr="00227B4E" w14:paraId="5D231763" w14:textId="77777777" w:rsidTr="0098207A">
        <w:trPr>
          <w:trHeight w:val="340"/>
        </w:trPr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167C9F" w14:textId="77777777" w:rsidR="00B67E10" w:rsidRPr="00227B4E" w:rsidRDefault="00B67E10" w:rsidP="0098207A">
            <w:pPr>
              <w:rPr>
                <w:highlight w:val="lightGray"/>
              </w:rPr>
            </w:pPr>
            <w:r w:rsidRPr="00227B4E">
              <w:rPr>
                <w:color w:val="auto"/>
              </w:rPr>
              <w:t>G7 – Conflicten en crisis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623388164"/>
            <w:placeholder>
              <w:docPart w:val="5D4CCF6985CD430BA4D9B9EDDC5C46C0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55B79483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167402657"/>
            <w:placeholder>
              <w:docPart w:val="B282EBFDF83348BB9CB90DD533526BBB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7EC93AA1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671571160"/>
            <w:placeholder>
              <w:docPart w:val="2657505D3F8F4DE5A56CE92D8512AC01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08DB38EA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B67E10" w:rsidRPr="00227B4E" w14:paraId="7CE69E29" w14:textId="77777777" w:rsidTr="0098207A">
        <w:trPr>
          <w:trHeight w:val="340"/>
        </w:trPr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451B84" w14:textId="77777777" w:rsidR="00B67E10" w:rsidRPr="00227B4E" w:rsidRDefault="00B67E10" w:rsidP="0098207A">
            <w:pPr>
              <w:rPr>
                <w:highlight w:val="lightGray"/>
              </w:rPr>
            </w:pPr>
            <w:r w:rsidRPr="00227B4E">
              <w:rPr>
                <w:color w:val="auto"/>
              </w:rPr>
              <w:t>G8 – Vindingrijkheid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624347921"/>
            <w:placeholder>
              <w:docPart w:val="6954D3BC4D344E95982EF96842E1C083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443D55AB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31620247"/>
            <w:placeholder>
              <w:docPart w:val="1EF04932412A416CB9C51FBF5ECCAE97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000C5C3D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293549397"/>
            <w:placeholder>
              <w:docPart w:val="B250C8B07226414198C7134E41F64669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753B3ED6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B67E10" w:rsidRPr="00227B4E" w14:paraId="4EF72560" w14:textId="77777777" w:rsidTr="0098207A">
        <w:trPr>
          <w:trHeight w:val="340"/>
        </w:trPr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64E93A4" w14:textId="77777777" w:rsidR="00B67E10" w:rsidRPr="00227B4E" w:rsidRDefault="00B67E10" w:rsidP="0098207A">
            <w:pPr>
              <w:rPr>
                <w:highlight w:val="lightGray"/>
              </w:rPr>
            </w:pPr>
            <w:r w:rsidRPr="00227B4E">
              <w:rPr>
                <w:color w:val="auto"/>
              </w:rPr>
              <w:t>G9 – Onderhandelen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226911376"/>
            <w:placeholder>
              <w:docPart w:val="8BC2BAC5E8EE4B37965C08B49CFF8000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7F82C115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010563563"/>
            <w:placeholder>
              <w:docPart w:val="572850DF41EE436598DA0DAE9B2FCDC0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56363FE8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203065349"/>
            <w:placeholder>
              <w:docPart w:val="C04786D2FB1B49C5BF334EDBD21FC057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7A3E9C17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B67E10" w:rsidRPr="00227B4E" w14:paraId="2CEE8E66" w14:textId="77777777" w:rsidTr="0098207A">
        <w:trPr>
          <w:trHeight w:val="340"/>
        </w:trPr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61BA00" w14:textId="77777777" w:rsidR="00B67E10" w:rsidRPr="00227B4E" w:rsidRDefault="00B67E10" w:rsidP="0098207A">
            <w:pPr>
              <w:rPr>
                <w:highlight w:val="lightGray"/>
              </w:rPr>
            </w:pPr>
            <w:r w:rsidRPr="00227B4E">
              <w:rPr>
                <w:color w:val="auto"/>
              </w:rPr>
              <w:t>G10 – Resultaatoriëntatie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641037276"/>
            <w:placeholder>
              <w:docPart w:val="03CDD28BBB2945548740E4C97F66900B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122981F2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625826103"/>
            <w:placeholder>
              <w:docPart w:val="084EA108593B4E2492F5B6A65F689AAF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5D6AE2C6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2068760872"/>
            <w:placeholder>
              <w:docPart w:val="8BEE3E5EE10447F5A8FF1E94EE5D850C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688AB92B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</w:tbl>
    <w:p w14:paraId="56D9A87C" w14:textId="77777777" w:rsidR="00B67E10" w:rsidRPr="00227B4E" w:rsidRDefault="00B67E10" w:rsidP="00B67E10"/>
    <w:tbl>
      <w:tblPr>
        <w:tblW w:w="9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03"/>
        <w:gridCol w:w="1503"/>
        <w:gridCol w:w="1503"/>
      </w:tblGrid>
      <w:tr w:rsidR="00B67E10" w:rsidRPr="00B06CA0" w14:paraId="666BE46D" w14:textId="77777777" w:rsidTr="0098207A">
        <w:tc>
          <w:tcPr>
            <w:tcW w:w="5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7721772F" w14:textId="77777777" w:rsidR="00B67E10" w:rsidRPr="00B06CA0" w:rsidRDefault="00B67E10" w:rsidP="0098207A">
            <w:pPr>
              <w:rPr>
                <w:b/>
                <w:color w:val="auto"/>
                <w:sz w:val="20"/>
                <w:szCs w:val="20"/>
                <w:highlight w:val="lightGray"/>
              </w:rPr>
            </w:pPr>
            <w:r w:rsidRPr="00B06CA0">
              <w:rPr>
                <w:b/>
                <w:color w:val="auto"/>
                <w:sz w:val="20"/>
                <w:szCs w:val="20"/>
                <w:highlight w:val="lightGray"/>
              </w:rPr>
              <w:t>4c Contextuele competenties (Perspective)</w:t>
            </w:r>
          </w:p>
        </w:tc>
        <w:tc>
          <w:tcPr>
            <w:tcW w:w="1503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59E6339E" w14:textId="77777777" w:rsidR="00B67E10" w:rsidRPr="00B06CA0" w:rsidRDefault="00B67E10" w:rsidP="0098207A">
            <w:pPr>
              <w:pStyle w:val="Default"/>
              <w:ind w:left="-57" w:right="-57"/>
              <w:jc w:val="center"/>
              <w:rPr>
                <w:rFonts w:ascii="Cambria" w:hAnsi="Cambria"/>
                <w:b/>
                <w:color w:val="auto"/>
                <w:sz w:val="20"/>
                <w:szCs w:val="20"/>
                <w:highlight w:val="lightGray"/>
              </w:rPr>
            </w:pPr>
            <w:r w:rsidRPr="00B06CA0">
              <w:rPr>
                <w:rFonts w:ascii="Cambria" w:hAnsi="Cambria"/>
                <w:b/>
                <w:color w:val="auto"/>
                <w:sz w:val="20"/>
                <w:szCs w:val="20"/>
                <w:highlight w:val="lightGray"/>
              </w:rPr>
              <w:t>Kennis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14:paraId="6F5723D0" w14:textId="77777777" w:rsidR="00B67E10" w:rsidRPr="00B06CA0" w:rsidRDefault="00B67E10" w:rsidP="0098207A">
            <w:pPr>
              <w:pStyle w:val="Default"/>
              <w:ind w:left="-57" w:right="-57"/>
              <w:jc w:val="center"/>
              <w:rPr>
                <w:rFonts w:ascii="Cambria" w:hAnsi="Cambria"/>
                <w:b/>
                <w:color w:val="auto"/>
                <w:sz w:val="20"/>
                <w:szCs w:val="20"/>
                <w:highlight w:val="lightGray"/>
              </w:rPr>
            </w:pPr>
            <w:r w:rsidRPr="00B06CA0">
              <w:rPr>
                <w:rFonts w:ascii="Cambria" w:hAnsi="Cambria"/>
                <w:b/>
                <w:color w:val="auto"/>
                <w:sz w:val="20"/>
                <w:szCs w:val="20"/>
                <w:highlight w:val="lightGray"/>
              </w:rPr>
              <w:t>Vaardigheden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14:paraId="7D05E695" w14:textId="77777777" w:rsidR="00B67E10" w:rsidRPr="00B06CA0" w:rsidRDefault="00B67E10" w:rsidP="0098207A">
            <w:pPr>
              <w:pStyle w:val="Default"/>
              <w:ind w:left="-57" w:right="-57"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B06CA0">
              <w:rPr>
                <w:rFonts w:ascii="Cambria" w:hAnsi="Cambria"/>
                <w:b/>
                <w:color w:val="auto"/>
                <w:sz w:val="20"/>
                <w:szCs w:val="20"/>
                <w:highlight w:val="lightGray"/>
              </w:rPr>
              <w:t>Bekwaamheid</w:t>
            </w:r>
          </w:p>
        </w:tc>
      </w:tr>
      <w:tr w:rsidR="00B67E10" w:rsidRPr="00227B4E" w14:paraId="460BF264" w14:textId="77777777" w:rsidTr="0098207A">
        <w:trPr>
          <w:trHeight w:val="340"/>
        </w:trPr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272501" w14:textId="77777777" w:rsidR="00B67E10" w:rsidRPr="00227B4E" w:rsidRDefault="00B67E10" w:rsidP="0098207A">
            <w:pPr>
              <w:rPr>
                <w:color w:val="auto"/>
                <w:highlight w:val="lightGray"/>
              </w:rPr>
            </w:pPr>
            <w:bookmarkStart w:id="22" w:name="_Toc451872348"/>
            <w:bookmarkStart w:id="23" w:name="_Toc451872593"/>
            <w:r w:rsidRPr="00227B4E">
              <w:t>C1 - Strategie</w:t>
            </w:r>
            <w:bookmarkEnd w:id="22"/>
            <w:bookmarkEnd w:id="23"/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463463187"/>
            <w:placeholder>
              <w:docPart w:val="40FA91826906402BADD9A77B82BB4131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7CC3776B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854451344"/>
            <w:placeholder>
              <w:docPart w:val="9D3C0E77985948E29ACB7E35B3FFA50B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71C93ED3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898820808"/>
            <w:placeholder>
              <w:docPart w:val="AE31F05AAAA140F08F480DA3FA5996A4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507C27B4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B67E10" w:rsidRPr="00227B4E" w14:paraId="1D2C1A27" w14:textId="77777777" w:rsidTr="0098207A">
        <w:trPr>
          <w:trHeight w:val="340"/>
        </w:trPr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5EC38A" w14:textId="77777777" w:rsidR="00B67E10" w:rsidRPr="00227B4E" w:rsidRDefault="00B67E10" w:rsidP="0098207A">
            <w:pPr>
              <w:rPr>
                <w:highlight w:val="lightGray"/>
              </w:rPr>
            </w:pPr>
            <w:bookmarkStart w:id="24" w:name="_Toc451872349"/>
            <w:bookmarkStart w:id="25" w:name="_Toc451872594"/>
            <w:r w:rsidRPr="00227B4E">
              <w:t>C2 – Besturing, structuren en processen</w:t>
            </w:r>
            <w:bookmarkEnd w:id="24"/>
            <w:bookmarkEnd w:id="25"/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208574890"/>
            <w:placeholder>
              <w:docPart w:val="0409AB5F22D14C3689317883D399EA3D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75805D78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520816810"/>
            <w:placeholder>
              <w:docPart w:val="44525CB64CFF45ECB01E89F63269F563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588ECAB7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526201011"/>
            <w:placeholder>
              <w:docPart w:val="DFD4DA9DF8F24175BEA9C7D81B9C2691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7903ADB6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B67E10" w:rsidRPr="00227B4E" w14:paraId="6BA2D21D" w14:textId="77777777" w:rsidTr="0098207A">
        <w:trPr>
          <w:trHeight w:val="340"/>
        </w:trPr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FF40789" w14:textId="77777777" w:rsidR="00B67E10" w:rsidRPr="00227B4E" w:rsidRDefault="00B67E10" w:rsidP="0098207A">
            <w:pPr>
              <w:rPr>
                <w:highlight w:val="lightGray"/>
              </w:rPr>
            </w:pPr>
            <w:r w:rsidRPr="00227B4E">
              <w:t>C3 – Compliance, wet- en regelgeving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698846598"/>
            <w:placeholder>
              <w:docPart w:val="94802A4BDFAF4033963B69E9F90BB249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0FD1E38C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855782744"/>
            <w:placeholder>
              <w:docPart w:val="F5D02475B0044947B6BECFA142877D11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02131DFF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215853133"/>
            <w:placeholder>
              <w:docPart w:val="7F0ACB9451DD4846A5FF6564B3862202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32727297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B67E10" w:rsidRPr="00227B4E" w14:paraId="19362B7C" w14:textId="77777777" w:rsidTr="0098207A">
        <w:trPr>
          <w:trHeight w:val="340"/>
        </w:trPr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638969" w14:textId="77777777" w:rsidR="00B67E10" w:rsidRPr="00227B4E" w:rsidRDefault="00B67E10" w:rsidP="0098207A">
            <w:pPr>
              <w:rPr>
                <w:highlight w:val="lightGray"/>
              </w:rPr>
            </w:pPr>
            <w:r w:rsidRPr="00227B4E">
              <w:t>C4 – Invloed en belangen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529564880"/>
            <w:placeholder>
              <w:docPart w:val="438B9F6BF4694C2DB7BD69D477232877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659B6A1E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241020391"/>
            <w:placeholder>
              <w:docPart w:val="A8D90E0FBAC847EC815B95CA7CC50C9A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1642ED19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293904252"/>
            <w:placeholder>
              <w:docPart w:val="64E6C521452F4217886252CDBF108460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208E96A6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B67E10" w:rsidRPr="00227B4E" w14:paraId="486FCFF1" w14:textId="77777777" w:rsidTr="0098207A">
        <w:trPr>
          <w:trHeight w:val="340"/>
        </w:trPr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E2EEAF8" w14:textId="77777777" w:rsidR="00B67E10" w:rsidRPr="00227B4E" w:rsidRDefault="00B67E10" w:rsidP="0098207A">
            <w:pPr>
              <w:rPr>
                <w:highlight w:val="lightGray"/>
              </w:rPr>
            </w:pPr>
            <w:r w:rsidRPr="00227B4E">
              <w:t>C5 – Cultuur en waarden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332611941"/>
            <w:placeholder>
              <w:docPart w:val="FFE6FE54D54B4F218684142EA8DE414D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78F90B66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00923191"/>
            <w:placeholder>
              <w:docPart w:val="564B65881E0D48B68469933A0B9F4053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05374A0F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226028394"/>
            <w:placeholder>
              <w:docPart w:val="8C694684FC66445A8740698021AA76CE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3520DA9F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</w:tbl>
    <w:p w14:paraId="3B89A03C" w14:textId="74402779" w:rsidR="00AE35E9" w:rsidRPr="00227B4E" w:rsidRDefault="00B67E10" w:rsidP="00B67E10">
      <w:pPr>
        <w:ind w:right="-143"/>
      </w:pPr>
      <w:r w:rsidRPr="00227B4E">
        <w:t xml:space="preserve"> </w:t>
      </w:r>
    </w:p>
    <w:p w14:paraId="29D4F2D8" w14:textId="77777777" w:rsidR="00BD4D81" w:rsidRPr="00227B4E" w:rsidRDefault="00955763" w:rsidP="00E01A95">
      <w:pPr>
        <w:pStyle w:val="Kop1"/>
        <w:rPr>
          <w:shd w:val="clear" w:color="auto" w:fill="auto"/>
        </w:rPr>
      </w:pPr>
      <w:r w:rsidRPr="00227B4E">
        <w:rPr>
          <w:shd w:val="clear" w:color="auto" w:fill="auto"/>
        </w:rPr>
        <w:lastRenderedPageBreak/>
        <w:t>Projecten-/programma-/portfoliolijst</w:t>
      </w:r>
      <w:bookmarkEnd w:id="18"/>
      <w:bookmarkEnd w:id="19"/>
      <w:bookmarkEnd w:id="20"/>
      <w:bookmarkEnd w:id="21"/>
      <w:r w:rsidR="00BD4D81" w:rsidRPr="00227B4E">
        <w:rPr>
          <w:shd w:val="clear" w:color="auto" w:fill="auto"/>
        </w:rPr>
        <w:t xml:space="preserve"> </w:t>
      </w:r>
    </w:p>
    <w:p w14:paraId="2ABB5682" w14:textId="77777777" w:rsidR="00873329" w:rsidRPr="00921FE5" w:rsidRDefault="00873329" w:rsidP="00873329">
      <w:pPr>
        <w:pStyle w:val="Default"/>
        <w:jc w:val="both"/>
        <w:rPr>
          <w:rFonts w:ascii="Cambria" w:hAnsi="Cambria" w:cs="Cambria"/>
          <w:iCs/>
          <w:color w:val="1E1E1E"/>
          <w:sz w:val="22"/>
          <w:szCs w:val="22"/>
        </w:rPr>
      </w:pPr>
      <w:bookmarkStart w:id="26" w:name="_Toc455052180"/>
      <w:bookmarkStart w:id="27" w:name="_Toc455052565"/>
      <w:bookmarkStart w:id="28" w:name="_Toc455052181"/>
      <w:bookmarkStart w:id="29" w:name="_Toc455052566"/>
      <w:r w:rsidRPr="00921FE5">
        <w:rPr>
          <w:rFonts w:ascii="Cambria" w:hAnsi="Cambria" w:cs="Cambria"/>
          <w:iCs/>
          <w:color w:val="1E1E1E"/>
          <w:sz w:val="22"/>
          <w:szCs w:val="22"/>
        </w:rPr>
        <w:t>Beantwoord voor elk pro</w:t>
      </w:r>
      <w:r>
        <w:rPr>
          <w:rFonts w:ascii="Cambria" w:hAnsi="Cambria" w:cs="Cambria"/>
          <w:iCs/>
          <w:color w:val="1E1E1E"/>
          <w:sz w:val="22"/>
          <w:szCs w:val="22"/>
        </w:rPr>
        <w:t>ject, programma of portfolio</w:t>
      </w:r>
      <w:r w:rsidRPr="00921FE5">
        <w:rPr>
          <w:rFonts w:ascii="Cambria" w:hAnsi="Cambria" w:cs="Cambria"/>
          <w:iCs/>
          <w:color w:val="1E1E1E"/>
          <w:sz w:val="22"/>
          <w:szCs w:val="22"/>
        </w:rPr>
        <w:t xml:space="preserve"> alle vragen</w:t>
      </w:r>
      <w:r>
        <w:rPr>
          <w:rFonts w:ascii="Cambria" w:hAnsi="Cambria" w:cs="Cambria"/>
          <w:iCs/>
          <w:color w:val="1E1E1E"/>
          <w:sz w:val="22"/>
          <w:szCs w:val="22"/>
        </w:rPr>
        <w:t xml:space="preserve"> </w:t>
      </w:r>
      <w:r w:rsidRPr="00921FE5">
        <w:rPr>
          <w:rFonts w:ascii="Cambria" w:hAnsi="Cambria" w:cs="Cambria"/>
          <w:iCs/>
          <w:color w:val="1E1E1E"/>
          <w:sz w:val="22"/>
          <w:szCs w:val="22"/>
        </w:rPr>
        <w:t>resp. vink alle relevante velden aan</w:t>
      </w:r>
      <w:r>
        <w:rPr>
          <w:rFonts w:ascii="Cambria" w:hAnsi="Cambria" w:cs="Cambria"/>
          <w:iCs/>
          <w:color w:val="1E1E1E"/>
          <w:sz w:val="22"/>
          <w:szCs w:val="22"/>
        </w:rPr>
        <w:t>.</w:t>
      </w:r>
      <w:r w:rsidRPr="00921FE5">
        <w:rPr>
          <w:rFonts w:ascii="Cambria" w:hAnsi="Cambria" w:cs="Cambria"/>
          <w:iCs/>
          <w:color w:val="1E1E1E"/>
          <w:sz w:val="22"/>
          <w:szCs w:val="22"/>
        </w:rPr>
        <w:t xml:space="preserve"> </w:t>
      </w:r>
      <w:r>
        <w:rPr>
          <w:rFonts w:ascii="Cambria" w:hAnsi="Cambria" w:cs="Cambria"/>
          <w:iCs/>
          <w:color w:val="1E1E1E"/>
          <w:sz w:val="22"/>
          <w:szCs w:val="22"/>
        </w:rPr>
        <w:t>Doe dit alleen voor dat deel en die periode waar u verantwoordelijk voor was.</w:t>
      </w:r>
      <w:r w:rsidRPr="00921FE5">
        <w:rPr>
          <w:rFonts w:ascii="Cambria" w:hAnsi="Cambria" w:cs="Cambria"/>
          <w:iCs/>
          <w:color w:val="1E1E1E"/>
          <w:sz w:val="22"/>
          <w:szCs w:val="22"/>
        </w:rPr>
        <w:t xml:space="preserve"> </w:t>
      </w:r>
    </w:p>
    <w:bookmarkEnd w:id="26"/>
    <w:bookmarkEnd w:id="27"/>
    <w:p w14:paraId="6FF27BE9" w14:textId="77777777" w:rsidR="00873329" w:rsidRPr="00227B4E" w:rsidRDefault="00873329" w:rsidP="00873329">
      <w:pPr>
        <w:pStyle w:val="Kop3"/>
      </w:pPr>
      <w:r w:rsidRPr="00227B4E">
        <w:t xml:space="preserve">Programma 1 </w:t>
      </w:r>
    </w:p>
    <w:p w14:paraId="44888CCF" w14:textId="77777777" w:rsidR="00873329" w:rsidRPr="00B40F46" w:rsidRDefault="00873329" w:rsidP="00873329">
      <w:pPr>
        <w:pStyle w:val="Kop4"/>
        <w:rPr>
          <w:rFonts w:ascii="Cambria" w:hAnsi="Cambria"/>
          <w:szCs w:val="22"/>
        </w:rPr>
      </w:pPr>
      <w:r w:rsidRPr="00B40F46">
        <w:rPr>
          <w:rFonts w:ascii="Cambria" w:hAnsi="Cambria"/>
          <w:szCs w:val="22"/>
        </w:rPr>
        <w:t>Algemene programma-informatie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954"/>
      </w:tblGrid>
      <w:tr w:rsidR="00873329" w:rsidRPr="00227B4E" w14:paraId="0F4CAB73" w14:textId="77777777" w:rsidTr="00B67E10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58EC215" w14:textId="77777777" w:rsidR="00873329" w:rsidRPr="0098207A" w:rsidRDefault="00873329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Naam van uw (deel)programma:</w:t>
            </w:r>
          </w:p>
        </w:tc>
        <w:sdt>
          <w:sdtPr>
            <w:id w:val="-1280633959"/>
            <w:placeholder>
              <w:docPart w:val="A71B11BCBF2E493CA70F59239B4F250F"/>
            </w:placeholder>
            <w:showingPlcHdr/>
            <w:text/>
          </w:sdtPr>
          <w:sdtEndPr/>
          <w:sdtContent>
            <w:tc>
              <w:tcPr>
                <w:tcW w:w="595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0B87427" w14:textId="77777777" w:rsidR="00873329" w:rsidRPr="00227B4E" w:rsidRDefault="00873329" w:rsidP="006F666B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Naam (deel) programma</w:t>
                </w:r>
              </w:p>
            </w:tc>
          </w:sdtContent>
        </w:sdt>
      </w:tr>
      <w:tr w:rsidR="00873329" w:rsidRPr="00227B4E" w14:paraId="54330678" w14:textId="77777777" w:rsidTr="00B67E10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B5A25DC" w14:textId="77777777" w:rsidR="00873329" w:rsidRPr="00227B4E" w:rsidRDefault="00873329" w:rsidP="006F666B">
            <w:pPr>
              <w:pStyle w:val="ICRHBTableText"/>
            </w:pPr>
            <w:r w:rsidRPr="00227B4E">
              <w:t>Naam van uw opdrachtgever:</w:t>
            </w:r>
          </w:p>
        </w:tc>
        <w:sdt>
          <w:sdtPr>
            <w:id w:val="132384942"/>
            <w:placeholder>
              <w:docPart w:val="150C9D639802461C913D93B3DCC707ED"/>
            </w:placeholder>
            <w:showingPlcHdr/>
            <w:text/>
          </w:sdtPr>
          <w:sdtEndPr/>
          <w:sdtContent>
            <w:tc>
              <w:tcPr>
                <w:tcW w:w="595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C6B1C8D" w14:textId="77777777" w:rsidR="00873329" w:rsidRPr="00227B4E" w:rsidRDefault="00873329" w:rsidP="006F666B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Naam opdrachtgever</w:t>
                </w:r>
              </w:p>
            </w:tc>
          </w:sdtContent>
        </w:sdt>
      </w:tr>
      <w:tr w:rsidR="00873329" w:rsidRPr="00227B4E" w14:paraId="493536B6" w14:textId="77777777" w:rsidTr="00B67E10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48BFABE" w14:textId="77777777" w:rsidR="00873329" w:rsidRPr="00227B4E" w:rsidRDefault="00873329" w:rsidP="006F666B">
            <w:pPr>
              <w:pStyle w:val="ICRHBTableText"/>
            </w:pPr>
            <w:r w:rsidRPr="00227B4E">
              <w:t>Functie van uw opdrachtgever:</w:t>
            </w:r>
          </w:p>
        </w:tc>
        <w:sdt>
          <w:sdtPr>
            <w:id w:val="2038318213"/>
            <w:placeholder>
              <w:docPart w:val="1000AD585B4C4FAD9EAA4093954671AD"/>
            </w:placeholder>
            <w:showingPlcHdr/>
            <w:text/>
          </w:sdtPr>
          <w:sdtEndPr/>
          <w:sdtContent>
            <w:tc>
              <w:tcPr>
                <w:tcW w:w="595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91F19FF" w14:textId="77777777" w:rsidR="00873329" w:rsidRPr="00227B4E" w:rsidRDefault="00873329" w:rsidP="006F666B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Functie opdrachtgever</w:t>
                </w:r>
              </w:p>
            </w:tc>
          </w:sdtContent>
        </w:sdt>
      </w:tr>
      <w:tr w:rsidR="00873329" w:rsidRPr="00227B4E" w14:paraId="5B9C559E" w14:textId="77777777" w:rsidTr="00B67E10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980AD40" w14:textId="77777777" w:rsidR="00873329" w:rsidRPr="00227B4E" w:rsidRDefault="00873329" w:rsidP="006F666B">
            <w:pPr>
              <w:pStyle w:val="ICRHBTableText"/>
            </w:pPr>
            <w:r w:rsidRPr="00227B4E">
              <w:t>Bedrijf van uw opdrachtgever:</w:t>
            </w:r>
          </w:p>
        </w:tc>
        <w:sdt>
          <w:sdtPr>
            <w:id w:val="352697579"/>
            <w:placeholder>
              <w:docPart w:val="3C4FB36BE5F6499EB7F60F3B086D666A"/>
            </w:placeholder>
            <w:showingPlcHdr/>
            <w:text/>
          </w:sdtPr>
          <w:sdtEndPr/>
          <w:sdtContent>
            <w:tc>
              <w:tcPr>
                <w:tcW w:w="595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8832E83" w14:textId="77777777" w:rsidR="00873329" w:rsidRPr="00227B4E" w:rsidRDefault="00873329" w:rsidP="006F666B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Bedrijf opdrachtgever</w:t>
                </w:r>
              </w:p>
            </w:tc>
          </w:sdtContent>
        </w:sdt>
      </w:tr>
      <w:tr w:rsidR="00873329" w:rsidRPr="00227B4E" w14:paraId="220A4878" w14:textId="77777777" w:rsidTr="00B67E10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78D7C52" w14:textId="77777777" w:rsidR="00873329" w:rsidRPr="0098207A" w:rsidRDefault="00873329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Bedrijf waar u zelf toen werkte:</w:t>
            </w:r>
          </w:p>
        </w:tc>
        <w:sdt>
          <w:sdtPr>
            <w:id w:val="-594944885"/>
            <w:placeholder>
              <w:docPart w:val="49573E525F1A4750A29C0054623A733D"/>
            </w:placeholder>
            <w:showingPlcHdr/>
            <w:text/>
          </w:sdtPr>
          <w:sdtEndPr/>
          <w:sdtContent>
            <w:tc>
              <w:tcPr>
                <w:tcW w:w="595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9E71B2D" w14:textId="77777777" w:rsidR="00873329" w:rsidRPr="00227B4E" w:rsidRDefault="00873329" w:rsidP="006F666B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Eigen bedrijf</w:t>
                </w:r>
              </w:p>
            </w:tc>
          </w:sdtContent>
        </w:sdt>
      </w:tr>
      <w:tr w:rsidR="00873329" w:rsidRPr="00227B4E" w14:paraId="25564C7B" w14:textId="77777777" w:rsidTr="00B67E10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F8AE321" w14:textId="77777777" w:rsidR="00873329" w:rsidRPr="00227B4E" w:rsidRDefault="00873329" w:rsidP="006F666B">
            <w:pPr>
              <w:pStyle w:val="ICRHBTableText"/>
            </w:pPr>
            <w:r w:rsidRPr="00227B4E">
              <w:t>Positie van uw programma:</w:t>
            </w:r>
          </w:p>
        </w:tc>
        <w:sdt>
          <w:sdtPr>
            <w:rPr>
              <w:lang w:val="nl-NL"/>
            </w:rPr>
            <w:id w:val="283306709"/>
            <w:placeholder>
              <w:docPart w:val="EA112C0A0F13495D99A8C30B0E508DEA"/>
            </w:placeholder>
            <w:showingPlcHdr/>
            <w:comboBox>
              <w:listItem w:value="Kies een item."/>
              <w:listItem w:displayText="Zelfstandig programma" w:value="Zelfstandig programma"/>
              <w:listItem w:displayText="Deelprogramma binnen programma" w:value="Deelprogramma binnen programma"/>
            </w:comboBox>
          </w:sdtPr>
          <w:sdtEndPr/>
          <w:sdtContent>
            <w:tc>
              <w:tcPr>
                <w:tcW w:w="595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E386A65" w14:textId="77777777" w:rsidR="00873329" w:rsidRPr="00227B4E" w:rsidRDefault="00873329" w:rsidP="006F666B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</w:rPr>
                  <w:t>Kies programma positie</w:t>
                </w:r>
              </w:p>
            </w:tc>
          </w:sdtContent>
        </w:sdt>
      </w:tr>
      <w:tr w:rsidR="00873329" w:rsidRPr="00227B4E" w14:paraId="32AEACE2" w14:textId="77777777" w:rsidTr="00B67E10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AC0CF77" w14:textId="77777777" w:rsidR="00873329" w:rsidRPr="00227B4E" w:rsidRDefault="00873329" w:rsidP="006F666B">
            <w:pPr>
              <w:pStyle w:val="ICRHBTableText"/>
            </w:pPr>
            <w:r w:rsidRPr="00227B4E">
              <w:t>Uw betrokkenheid bij programmastart: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E3FEB1" w14:textId="77777777" w:rsidR="00873329" w:rsidRPr="00227B4E" w:rsidRDefault="0036361A" w:rsidP="006F666B">
            <w:pPr>
              <w:pStyle w:val="ICRHBTableText"/>
              <w:rPr>
                <w:lang w:val="nl-NL"/>
              </w:rPr>
            </w:pPr>
            <w:sdt>
              <w:sdtPr>
                <w:rPr>
                  <w:lang w:val="nl-NL"/>
                </w:rPr>
                <w:id w:val="-649990270"/>
                <w:placeholder>
                  <w:docPart w:val="D6CC2D52FEBE4E4D8741C110AB016ADF"/>
                </w:placeholder>
                <w:showingPlcHdr/>
                <w:comboBox>
                  <w:listItem w:value="Kies een item."/>
                  <w:listItem w:displayText="Zelf opgestart" w:value="Zelf opgestart"/>
                  <w:listItem w:displayText="Overgenomen" w:value="Overgenomen"/>
                </w:comboBox>
              </w:sdtPr>
              <w:sdtEndPr/>
              <w:sdtContent>
                <w:r w:rsidR="00873329">
                  <w:rPr>
                    <w:rStyle w:val="Tekstvantijdelijkeaanduiding"/>
                  </w:rPr>
                  <w:t>Kies betrokkenheid</w:t>
                </w:r>
              </w:sdtContent>
            </w:sdt>
          </w:p>
        </w:tc>
      </w:tr>
      <w:tr w:rsidR="00873329" w:rsidRPr="00227B4E" w14:paraId="0DE2CCA1" w14:textId="77777777" w:rsidTr="00B67E10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22B391C" w14:textId="77777777" w:rsidR="00873329" w:rsidRPr="0098207A" w:rsidRDefault="00873329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Uw betrokkenheid bij programma-einde:</w:t>
            </w:r>
          </w:p>
        </w:tc>
        <w:sdt>
          <w:sdtPr>
            <w:rPr>
              <w:lang w:val="nl-NL"/>
            </w:rPr>
            <w:id w:val="1147320548"/>
            <w:placeholder>
              <w:docPart w:val="FBD5D8C8A5D94FD08E2EA6C3ED7D1806"/>
            </w:placeholder>
            <w:showingPlcHdr/>
            <w:comboBox>
              <w:listItem w:value="Kies een item."/>
              <w:listItem w:displayText="Zelf afgerond" w:value="Zelf afgerond"/>
              <w:listItem w:displayText="Overgedragen" w:value="Overgedragen"/>
              <w:listItem w:displayText="Zelf programma voortijdig gestopt" w:value="Zelf programma voortijdig gestopt"/>
              <w:listItem w:displayText="Programma loopt nog" w:value="Programma loopt nog"/>
            </w:comboBox>
          </w:sdtPr>
          <w:sdtEndPr/>
          <w:sdtContent>
            <w:tc>
              <w:tcPr>
                <w:tcW w:w="595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F3ACD4C" w14:textId="77777777" w:rsidR="00873329" w:rsidRPr="00227B4E" w:rsidRDefault="00873329" w:rsidP="006F666B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</w:rPr>
                  <w:t>Kies betrokkenheid</w:t>
                </w:r>
              </w:p>
            </w:tc>
          </w:sdtContent>
        </w:sdt>
      </w:tr>
    </w:tbl>
    <w:p w14:paraId="50D1053E" w14:textId="77777777" w:rsidR="00873329" w:rsidRPr="00227B4E" w:rsidRDefault="00873329" w:rsidP="00873329">
      <w:pPr>
        <w:rPr>
          <w:lang w:eastAsia="nl-NL"/>
        </w:rPr>
      </w:pPr>
    </w:p>
    <w:p w14:paraId="7DC303AC" w14:textId="77777777" w:rsidR="00873329" w:rsidRPr="00921FE5" w:rsidRDefault="00873329" w:rsidP="00873329">
      <w:pPr>
        <w:rPr>
          <w:sz w:val="18"/>
          <w:szCs w:val="18"/>
          <w:lang w:eastAsia="nl-NL"/>
        </w:rPr>
      </w:pPr>
      <w:r w:rsidRPr="00921FE5">
        <w:rPr>
          <w:sz w:val="18"/>
          <w:szCs w:val="18"/>
          <w:lang w:eastAsia="nl-NL"/>
        </w:rPr>
        <w:t>Korte beschrijving (</w:t>
      </w:r>
      <w:r w:rsidRPr="00921FE5">
        <w:rPr>
          <w:sz w:val="18"/>
          <w:szCs w:val="18"/>
          <w:u w:val="single"/>
          <w:lang w:eastAsia="nl-NL"/>
        </w:rPr>
        <w:t>minimaal 12</w:t>
      </w:r>
      <w:r w:rsidRPr="00921FE5">
        <w:rPr>
          <w:sz w:val="18"/>
          <w:szCs w:val="18"/>
          <w:lang w:eastAsia="nl-NL"/>
        </w:rPr>
        <w:t>, maximaal 21 regels) van het programma. Beschrijf aanleiding, context, start, verloop, problemen. Besteed met name aandacht aan uw eigen bijdrage en (indien u het programma niet van begin tot eind heeft gemanaged) in welke fase u op het programma kwam en/of overgaf.</w:t>
      </w:r>
    </w:p>
    <w:p w14:paraId="3D70C9C2" w14:textId="77777777" w:rsidR="00873329" w:rsidRDefault="00873329" w:rsidP="00873329"/>
    <w:sdt>
      <w:sdtPr>
        <w:id w:val="-1165928099"/>
        <w:placeholder>
          <w:docPart w:val="CC5E91928A44490BAB6B327331D524F2"/>
        </w:placeholder>
        <w:showingPlcHdr/>
        <w:text w:multiLine="1"/>
      </w:sdtPr>
      <w:sdtEndPr/>
      <w:sdtContent>
        <w:p w14:paraId="2AF8DD16" w14:textId="77777777" w:rsidR="00873329" w:rsidRDefault="00873329" w:rsidP="00873329">
          <w:r w:rsidRPr="006E158F">
            <w:rPr>
              <w:rStyle w:val="Tekstvantijdelijkeaanduiding"/>
            </w:rPr>
            <w:t>Klik of tik om tekst in te voeren.</w:t>
          </w:r>
        </w:p>
      </w:sdtContent>
    </w:sdt>
    <w:p w14:paraId="28466504" w14:textId="77777777" w:rsidR="00873329" w:rsidRDefault="00873329" w:rsidP="00873329">
      <w:pPr>
        <w:spacing w:line="240" w:lineRule="auto"/>
      </w:pPr>
    </w:p>
    <w:p w14:paraId="2F9E23FE" w14:textId="2589DB27" w:rsidR="00873329" w:rsidRPr="00B40F46" w:rsidRDefault="00873329" w:rsidP="00873329">
      <w:pPr>
        <w:rPr>
          <w:b/>
        </w:rPr>
      </w:pPr>
      <w:r w:rsidRPr="00B40F46">
        <w:rPr>
          <w:b/>
        </w:rPr>
        <w:t>Basisinformatie programma 1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873329" w:rsidRPr="00B67E10" w14:paraId="3D66BF74" w14:textId="77777777" w:rsidTr="00B67E10">
        <w:trPr>
          <w:trHeight w:val="595"/>
        </w:trPr>
        <w:tc>
          <w:tcPr>
            <w:tcW w:w="3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0D7A36F" w14:textId="77777777" w:rsidR="00873329" w:rsidRPr="00227B4E" w:rsidRDefault="00873329" w:rsidP="006F666B">
            <w:pPr>
              <w:pStyle w:val="ICRHBTableText"/>
            </w:pPr>
            <w:r w:rsidRPr="00227B4E">
              <w:t xml:space="preserve">Beoogde deliverables: </w:t>
            </w:r>
          </w:p>
          <w:p w14:paraId="4BA5C333" w14:textId="77777777" w:rsidR="00873329" w:rsidRPr="00227B4E" w:rsidRDefault="00873329" w:rsidP="006F666B">
            <w:pPr>
              <w:pStyle w:val="ICRHBTableText"/>
            </w:pPr>
          </w:p>
        </w:tc>
        <w:sdt>
          <w:sdtPr>
            <w:id w:val="-1574812660"/>
            <w:placeholder>
              <w:docPart w:val="45B61521D0074FEE91A21407D1136180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13E4841" w14:textId="77777777" w:rsidR="00873329" w:rsidRPr="00227B4E" w:rsidRDefault="00873329" w:rsidP="006F666B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Beoogde deliverables</w:t>
                </w:r>
              </w:p>
            </w:tc>
          </w:sdtContent>
        </w:sdt>
      </w:tr>
      <w:tr w:rsidR="00873329" w:rsidRPr="00227B4E" w14:paraId="20BE4868" w14:textId="77777777" w:rsidTr="00873329">
        <w:trPr>
          <w:trHeight w:hRule="exact" w:val="421"/>
        </w:trPr>
        <w:tc>
          <w:tcPr>
            <w:tcW w:w="3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9CB96D0" w14:textId="77777777" w:rsidR="00873329" w:rsidRPr="00227B4E" w:rsidRDefault="00873329" w:rsidP="006F666B">
            <w:pPr>
              <w:pStyle w:val="ICRHBTableText"/>
            </w:pPr>
            <w:r w:rsidRPr="00227B4E">
              <w:t>Beoogde benefits:</w:t>
            </w:r>
            <w:r w:rsidRPr="00227B4E">
              <w:tab/>
              <w:t>financieel:</w:t>
            </w:r>
          </w:p>
          <w:p w14:paraId="026582F5" w14:textId="77777777" w:rsidR="00873329" w:rsidRPr="00227B4E" w:rsidRDefault="00873329" w:rsidP="006F666B">
            <w:pPr>
              <w:pStyle w:val="ICRHBTableText"/>
            </w:pPr>
          </w:p>
        </w:tc>
        <w:sdt>
          <w:sdtPr>
            <w:id w:val="161907181"/>
            <w:placeholder>
              <w:docPart w:val="2DB307DC046441CF9DBF0359A5DBD772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B5D98DF" w14:textId="77777777" w:rsidR="00873329" w:rsidRPr="00227B4E" w:rsidRDefault="00873329" w:rsidP="006F666B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Financiële benefits</w:t>
                </w:r>
              </w:p>
            </w:tc>
          </w:sdtContent>
        </w:sdt>
      </w:tr>
      <w:tr w:rsidR="00873329" w:rsidRPr="00227B4E" w14:paraId="171B3925" w14:textId="77777777" w:rsidTr="00B67E10">
        <w:trPr>
          <w:trHeight w:val="425"/>
        </w:trPr>
        <w:tc>
          <w:tcPr>
            <w:tcW w:w="3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EEC7A64" w14:textId="77777777" w:rsidR="00873329" w:rsidRPr="00227B4E" w:rsidRDefault="00873329" w:rsidP="006F666B">
            <w:pPr>
              <w:pStyle w:val="ICRHBTableText"/>
            </w:pPr>
            <w:r w:rsidRPr="00227B4E">
              <w:tab/>
              <w:t>niet-financieel:</w:t>
            </w:r>
          </w:p>
        </w:tc>
        <w:sdt>
          <w:sdtPr>
            <w:id w:val="-1693602508"/>
            <w:placeholder>
              <w:docPart w:val="29D53B6784334B0B979DA435287EA884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12016E6" w14:textId="77777777" w:rsidR="00873329" w:rsidRPr="00227B4E" w:rsidRDefault="00873329" w:rsidP="006F666B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Niet financiële benefits</w:t>
                </w:r>
              </w:p>
            </w:tc>
          </w:sdtContent>
        </w:sdt>
      </w:tr>
      <w:tr w:rsidR="00873329" w:rsidRPr="00227B4E" w14:paraId="6CF50271" w14:textId="77777777" w:rsidTr="00873329">
        <w:trPr>
          <w:trHeight w:hRule="exact" w:val="1234"/>
        </w:trPr>
        <w:tc>
          <w:tcPr>
            <w:tcW w:w="3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A6BEDC7" w14:textId="77777777" w:rsidR="00873329" w:rsidRPr="00227B4E" w:rsidRDefault="00873329" w:rsidP="006F666B">
            <w:pPr>
              <w:pStyle w:val="ICRHBTableText"/>
            </w:pPr>
            <w:r w:rsidRPr="00227B4E">
              <w:t>Percentage gerealiseerd: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8D9AA5" w14:textId="77777777" w:rsidR="00873329" w:rsidRPr="00227B4E" w:rsidRDefault="00873329" w:rsidP="006F666B">
            <w:pPr>
              <w:pStyle w:val="ICRHBTableText"/>
            </w:pPr>
            <w:r w:rsidRPr="00227B4E">
              <w:t xml:space="preserve">Deliverables: </w:t>
            </w:r>
            <w:r w:rsidRPr="00227B4E">
              <w:tab/>
            </w:r>
            <w:sdt>
              <w:sdtPr>
                <w:id w:val="1097218360"/>
                <w:placeholder>
                  <w:docPart w:val="3E52EB95319841EA9903C93F3799E839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###</w:t>
                </w:r>
              </w:sdtContent>
            </w:sdt>
            <w:r w:rsidRPr="00227B4E">
              <w:t>%</w:t>
            </w:r>
          </w:p>
          <w:p w14:paraId="7872A459" w14:textId="77777777" w:rsidR="00873329" w:rsidRPr="00227B4E" w:rsidRDefault="00873329" w:rsidP="006F666B">
            <w:pPr>
              <w:pStyle w:val="ICRHBTableText"/>
            </w:pPr>
            <w:r w:rsidRPr="00227B4E">
              <w:t xml:space="preserve">Financiële benefits: </w:t>
            </w:r>
            <w:r w:rsidRPr="00227B4E">
              <w:tab/>
            </w:r>
            <w:r>
              <w:t xml:space="preserve"> </w:t>
            </w:r>
            <w:sdt>
              <w:sdtPr>
                <w:id w:val="-1433358612"/>
                <w:placeholder>
                  <w:docPart w:val="BC4C84E30696419E9CE18145AF65EF9D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###</w:t>
                </w:r>
              </w:sdtContent>
            </w:sdt>
            <w:r w:rsidRPr="00227B4E">
              <w:t>%</w:t>
            </w:r>
          </w:p>
          <w:p w14:paraId="6117E690" w14:textId="77777777" w:rsidR="00873329" w:rsidRPr="00227B4E" w:rsidRDefault="00873329" w:rsidP="006F666B">
            <w:pPr>
              <w:pStyle w:val="ICRHBTableText"/>
            </w:pPr>
            <w:r w:rsidRPr="00227B4E">
              <w:t xml:space="preserve">Niet-financiële benefits: </w:t>
            </w:r>
            <w:r w:rsidRPr="00227B4E">
              <w:tab/>
            </w:r>
            <w:sdt>
              <w:sdtPr>
                <w:id w:val="1548028404"/>
                <w:placeholder>
                  <w:docPart w:val="D828103ED4D649E182DA2C4E88303EDD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###</w:t>
                </w:r>
              </w:sdtContent>
            </w:sdt>
            <w:r w:rsidRPr="00227B4E">
              <w:t>%</w:t>
            </w:r>
          </w:p>
        </w:tc>
      </w:tr>
      <w:tr w:rsidR="00873329" w:rsidRPr="00227B4E" w14:paraId="60F313C4" w14:textId="77777777" w:rsidTr="00873329">
        <w:trPr>
          <w:trHeight w:hRule="exact" w:val="748"/>
        </w:trPr>
        <w:tc>
          <w:tcPr>
            <w:tcW w:w="3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E6BAAFB" w14:textId="77777777" w:rsidR="00873329" w:rsidRPr="0098207A" w:rsidRDefault="00873329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Begroot en feitelijk besteed budget: </w:t>
            </w:r>
          </w:p>
          <w:p w14:paraId="538B1176" w14:textId="77777777" w:rsidR="00873329" w:rsidRPr="00227B4E" w:rsidRDefault="00873329" w:rsidP="006F666B">
            <w:pPr>
              <w:pStyle w:val="ICRHBTableText"/>
            </w:pPr>
            <w:r w:rsidRPr="00227B4E">
              <w:t>x 1.000 Euro</w:t>
            </w:r>
          </w:p>
          <w:p w14:paraId="1929B123" w14:textId="77777777" w:rsidR="00873329" w:rsidRPr="00227B4E" w:rsidRDefault="00873329" w:rsidP="006F666B">
            <w:pPr>
              <w:pStyle w:val="ICRHBTableText"/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7D5A50" w14:textId="3EF32F33" w:rsidR="00873329" w:rsidRPr="00227B4E" w:rsidRDefault="00873329" w:rsidP="006F666B">
            <w:pPr>
              <w:pStyle w:val="ICRHBTableText"/>
            </w:pPr>
            <w:r w:rsidRPr="00227B4E">
              <w:t xml:space="preserve">begroot € </w:t>
            </w:r>
            <w:sdt>
              <w:sdtPr>
                <w:id w:val="-1233463126"/>
                <w:placeholder>
                  <w:docPart w:val="3CCC3BC1CC364F7991C7DEF07F2B7F18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###</w:t>
                </w:r>
              </w:sdtContent>
            </w:sdt>
            <w:r w:rsidRPr="00227B4E">
              <w:t xml:space="preserve"> x 1</w:t>
            </w:r>
            <w:r w:rsidR="00FE6732">
              <w:t>.</w:t>
            </w:r>
            <w:r w:rsidRPr="00227B4E">
              <w:t>000</w:t>
            </w:r>
          </w:p>
          <w:p w14:paraId="36FE9DA8" w14:textId="174736F9" w:rsidR="00873329" w:rsidRPr="00227B4E" w:rsidRDefault="00873329" w:rsidP="006F666B">
            <w:pPr>
              <w:pStyle w:val="ICRHBTableText"/>
            </w:pPr>
            <w:r w:rsidRPr="00227B4E">
              <w:t xml:space="preserve">besteed € </w:t>
            </w:r>
            <w:sdt>
              <w:sdtPr>
                <w:id w:val="1963928258"/>
                <w:placeholder>
                  <w:docPart w:val="3CCC3BC1CC364F7991C7DEF07F2B7F18"/>
                </w:placeholder>
                <w:showingPlcHdr/>
                <w:text/>
              </w:sdtPr>
              <w:sdtEndPr/>
              <w:sdtContent>
                <w:r w:rsidR="004015C8">
                  <w:rPr>
                    <w:rStyle w:val="Tekstvantijdelijkeaanduiding"/>
                    <w:lang w:val="nl-NL"/>
                  </w:rPr>
                  <w:t>###</w:t>
                </w:r>
              </w:sdtContent>
            </w:sdt>
            <w:r w:rsidRPr="00227B4E">
              <w:t xml:space="preserve"> x 1</w:t>
            </w:r>
            <w:r w:rsidR="00FE6732">
              <w:t>.</w:t>
            </w:r>
            <w:r w:rsidRPr="00227B4E">
              <w:t>000</w:t>
            </w:r>
          </w:p>
        </w:tc>
      </w:tr>
      <w:tr w:rsidR="00873329" w:rsidRPr="00227B4E" w14:paraId="3E32BBF2" w14:textId="77777777" w:rsidTr="00873329">
        <w:trPr>
          <w:trHeight w:hRule="exact" w:val="845"/>
        </w:trPr>
        <w:tc>
          <w:tcPr>
            <w:tcW w:w="3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84A28F5" w14:textId="77777777" w:rsidR="00873329" w:rsidRPr="00227B4E" w:rsidRDefault="00873329" w:rsidP="006F666B">
            <w:pPr>
              <w:pStyle w:val="ICRHBTableText"/>
            </w:pPr>
            <w:r w:rsidRPr="00227B4E">
              <w:t>Periode van uw betrokkenheid: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A053BB" w14:textId="77777777" w:rsidR="00873329" w:rsidRPr="0098207A" w:rsidRDefault="00873329" w:rsidP="006F666B">
            <w:pPr>
              <w:pStyle w:val="ICRHBTableText"/>
              <w:rPr>
                <w:b/>
                <w:lang w:val="nl-NL"/>
              </w:rPr>
            </w:pPr>
            <w:r w:rsidRPr="0098207A">
              <w:rPr>
                <w:lang w:val="nl-NL"/>
              </w:rPr>
              <w:t>Van</w:t>
            </w:r>
            <w:r w:rsidRPr="0098207A">
              <w:rPr>
                <w:b/>
                <w:lang w:val="nl-NL"/>
              </w:rPr>
              <w:t xml:space="preserve"> </w:t>
            </w:r>
            <w:sdt>
              <w:sdtPr>
                <w:rPr>
                  <w:b/>
                </w:rPr>
                <w:id w:val="-717585448"/>
                <w:placeholder>
                  <w:docPart w:val="E5BDB948696D41C8A59E562AD7E8B678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234679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Pr="0098207A">
              <w:rPr>
                <w:lang w:val="nl-NL"/>
              </w:rPr>
              <w:t xml:space="preserve"> </w:t>
            </w:r>
            <w:sdt>
              <w:sdtPr>
                <w:rPr>
                  <w:b/>
                </w:rPr>
                <w:id w:val="1518818647"/>
                <w:placeholder>
                  <w:docPart w:val="A609E387B3224F0EAAE54D905B2EA38F"/>
                </w:placeholder>
                <w:showingPlcHdr/>
                <w:text/>
              </w:sdtPr>
              <w:sdtEndPr/>
              <w:sdtContent>
                <w:r w:rsidRPr="00234679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  <w:p w14:paraId="53A00D80" w14:textId="5E23EBA9" w:rsidR="00873329" w:rsidRPr="0098207A" w:rsidRDefault="00873329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T/m </w:t>
            </w:r>
            <w:sdt>
              <w:sdtPr>
                <w:rPr>
                  <w:b/>
                </w:rPr>
                <w:id w:val="299975556"/>
                <w:placeholder>
                  <w:docPart w:val="4C96EF41D66D4F09B90AB95D97F603D7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234679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Pr="0098207A">
              <w:rPr>
                <w:lang w:val="nl-NL"/>
              </w:rPr>
              <w:t xml:space="preserve"> </w:t>
            </w:r>
            <w:sdt>
              <w:sdtPr>
                <w:rPr>
                  <w:b/>
                </w:rPr>
                <w:id w:val="2071925234"/>
                <w:placeholder>
                  <w:docPart w:val="625DB6872AA54C728AA8131A390421D3"/>
                </w:placeholder>
                <w:showingPlcHdr/>
                <w:text/>
              </w:sdtPr>
              <w:sdtEndPr/>
              <w:sdtContent>
                <w:r w:rsidRPr="00234679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</w:tr>
    </w:tbl>
    <w:p w14:paraId="3B610F3A" w14:textId="77777777" w:rsidR="00873329" w:rsidRPr="00227B4E" w:rsidRDefault="00873329" w:rsidP="00873329">
      <w:pPr>
        <w:rPr>
          <w:lang w:eastAsia="nl-NL"/>
        </w:rPr>
      </w:pPr>
    </w:p>
    <w:p w14:paraId="1591F585" w14:textId="4BB623D7" w:rsidR="00873329" w:rsidRPr="00B40F46" w:rsidRDefault="00873329" w:rsidP="00873329">
      <w:pPr>
        <w:rPr>
          <w:b/>
        </w:rPr>
      </w:pPr>
      <w:r w:rsidRPr="00B40F46">
        <w:rPr>
          <w:b/>
        </w:rPr>
        <w:t>Programmadetails programma 1</w:t>
      </w:r>
    </w:p>
    <w:tbl>
      <w:tblPr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90"/>
        <w:gridCol w:w="1890"/>
        <w:gridCol w:w="1890"/>
      </w:tblGrid>
      <w:tr w:rsidR="00873329" w:rsidRPr="00227B4E" w14:paraId="1C9BDC31" w14:textId="77777777" w:rsidTr="004107EB">
        <w:trPr>
          <w:trHeight w:hRule="exact" w:val="397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B84B3CE" w14:textId="06260DF7" w:rsidR="00873329" w:rsidRPr="0098207A" w:rsidRDefault="00873329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Niveau van het programma volgens u:</w:t>
            </w:r>
          </w:p>
        </w:tc>
        <w:tc>
          <w:tcPr>
            <w:tcW w:w="189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CF29A0F" w14:textId="77777777" w:rsidR="00873329" w:rsidRPr="0098207A" w:rsidRDefault="00873329" w:rsidP="006F666B">
            <w:pPr>
              <w:pStyle w:val="ICRHBTableText"/>
              <w:rPr>
                <w:lang w:val="nl-NL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120D2272" w14:textId="2A059302" w:rsidR="00873329" w:rsidRPr="00227B4E" w:rsidRDefault="0036361A" w:rsidP="006F666B">
            <w:pPr>
              <w:pStyle w:val="ICRHBTableText"/>
            </w:pPr>
            <w:sdt>
              <w:sdtPr>
                <w:id w:val="-105516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3329" w:rsidRPr="00227B4E">
              <w:t>IPMA B</w:t>
            </w:r>
          </w:p>
        </w:tc>
        <w:tc>
          <w:tcPr>
            <w:tcW w:w="1890" w:type="dxa"/>
            <w:vAlign w:val="center"/>
          </w:tcPr>
          <w:p w14:paraId="1CEF1F98" w14:textId="6B03179C" w:rsidR="00873329" w:rsidRPr="00227B4E" w:rsidRDefault="0036361A" w:rsidP="006F666B">
            <w:pPr>
              <w:pStyle w:val="ICRHBTableText"/>
            </w:pPr>
            <w:sdt>
              <w:sdtPr>
                <w:id w:val="157832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3329" w:rsidRPr="00227B4E">
              <w:t>IPMA A</w:t>
            </w:r>
          </w:p>
        </w:tc>
      </w:tr>
      <w:tr w:rsidR="00873329" w:rsidRPr="00227B4E" w14:paraId="14A0B91C" w14:textId="77777777" w:rsidTr="004107EB">
        <w:trPr>
          <w:trHeight w:hRule="exact" w:val="680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25B12B4" w14:textId="77777777" w:rsidR="00873329" w:rsidRPr="0098207A" w:rsidRDefault="00873329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Doorlooptijd volgens (uw) plan: </w:t>
            </w:r>
          </w:p>
          <w:p w14:paraId="1AE94122" w14:textId="77777777" w:rsidR="00873329" w:rsidRPr="0098207A" w:rsidRDefault="00873329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Begin- en eindmaand beide meerekenen</w:t>
            </w:r>
          </w:p>
        </w:tc>
        <w:tc>
          <w:tcPr>
            <w:tcW w:w="189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174829B" w14:textId="3AE7B475" w:rsidR="00873329" w:rsidRPr="00227B4E" w:rsidRDefault="0036361A" w:rsidP="006F666B">
            <w:pPr>
              <w:pStyle w:val="ICRHBTableText"/>
            </w:pPr>
            <w:sdt>
              <w:sdtPr>
                <w:id w:val="-205969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3329" w:rsidRPr="00227B4E">
              <w:t>&lt; 15 mnd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DC33232" w14:textId="5824DCEE" w:rsidR="00873329" w:rsidRPr="00227B4E" w:rsidRDefault="0036361A" w:rsidP="006F666B">
            <w:pPr>
              <w:pStyle w:val="ICRHBTableText"/>
            </w:pPr>
            <w:sdt>
              <w:sdtPr>
                <w:id w:val="-73408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3329" w:rsidRPr="00227B4E">
              <w:t>15-&lt; 24 mnd</w:t>
            </w:r>
          </w:p>
        </w:tc>
        <w:tc>
          <w:tcPr>
            <w:tcW w:w="1890" w:type="dxa"/>
            <w:vAlign w:val="center"/>
          </w:tcPr>
          <w:p w14:paraId="7469A9B7" w14:textId="3FAC6C6E" w:rsidR="00873329" w:rsidRPr="00227B4E" w:rsidRDefault="0036361A" w:rsidP="006F666B">
            <w:pPr>
              <w:pStyle w:val="ICRHBTableText"/>
            </w:pPr>
            <w:sdt>
              <w:sdtPr>
                <w:id w:val="-172482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3329" w:rsidRPr="00227B4E">
              <w:t>≥ 24 mnd</w:t>
            </w:r>
          </w:p>
        </w:tc>
      </w:tr>
      <w:tr w:rsidR="00873329" w:rsidRPr="00227B4E" w14:paraId="1CDEB38E" w14:textId="77777777" w:rsidTr="004107EB">
        <w:trPr>
          <w:trHeight w:hRule="exact" w:val="397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4EA22BD" w14:textId="77777777" w:rsidR="00873329" w:rsidRPr="0098207A" w:rsidRDefault="00873329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Exact aantal maanden (door u) gepland:</w:t>
            </w:r>
          </w:p>
        </w:tc>
        <w:tc>
          <w:tcPr>
            <w:tcW w:w="5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439602" w14:textId="6088DB2F" w:rsidR="00873329" w:rsidRPr="00227B4E" w:rsidRDefault="0036361A" w:rsidP="006F666B">
            <w:pPr>
              <w:pStyle w:val="ICRHBTableText"/>
            </w:pPr>
            <w:sdt>
              <w:sdtPr>
                <w:id w:val="-1292282578"/>
                <w:placeholder>
                  <w:docPart w:val="56E4F8A3E06240EFB14DC9C257A2B156"/>
                </w:placeholder>
                <w:showingPlcHdr/>
                <w:text/>
              </w:sdtPr>
              <w:sdtEndPr/>
              <w:sdtContent>
                <w:r w:rsidR="00873329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873329">
              <w:t xml:space="preserve"> </w:t>
            </w:r>
            <w:r w:rsidR="00873329" w:rsidRPr="00227B4E">
              <w:t>maanden</w:t>
            </w:r>
          </w:p>
        </w:tc>
      </w:tr>
      <w:tr w:rsidR="00873329" w:rsidRPr="00227B4E" w14:paraId="16D2094D" w14:textId="77777777" w:rsidTr="004107EB">
        <w:trPr>
          <w:trHeight w:hRule="exact" w:val="680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69B067C" w14:textId="77777777" w:rsidR="00873329" w:rsidRPr="0098207A" w:rsidRDefault="00873329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Maanden programma onder uw leiding:</w:t>
            </w:r>
          </w:p>
          <w:p w14:paraId="245489DB" w14:textId="77777777" w:rsidR="00873329" w:rsidRPr="0098207A" w:rsidRDefault="00873329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Begin- en eindmaand beide meerekenen</w:t>
            </w:r>
          </w:p>
        </w:tc>
        <w:tc>
          <w:tcPr>
            <w:tcW w:w="189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A3962FC" w14:textId="0DA56BBE" w:rsidR="00873329" w:rsidRPr="00227B4E" w:rsidRDefault="0036361A" w:rsidP="006F666B">
            <w:pPr>
              <w:pStyle w:val="ICRHBTableText"/>
            </w:pPr>
            <w:sdt>
              <w:sdtPr>
                <w:id w:val="-51044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3329" w:rsidRPr="00227B4E">
              <w:t>&lt; 15 mnd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69741E0" w14:textId="734CC664" w:rsidR="00873329" w:rsidRPr="00227B4E" w:rsidRDefault="0036361A" w:rsidP="006F666B">
            <w:pPr>
              <w:pStyle w:val="ICRHBTableText"/>
            </w:pPr>
            <w:sdt>
              <w:sdtPr>
                <w:id w:val="50417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3329" w:rsidRPr="00227B4E">
              <w:t>15-&lt; 24 mnd</w:t>
            </w:r>
          </w:p>
        </w:tc>
        <w:tc>
          <w:tcPr>
            <w:tcW w:w="1890" w:type="dxa"/>
            <w:vAlign w:val="center"/>
          </w:tcPr>
          <w:p w14:paraId="53C71088" w14:textId="59B6BE72" w:rsidR="00873329" w:rsidRPr="00227B4E" w:rsidRDefault="0036361A" w:rsidP="006F666B">
            <w:pPr>
              <w:pStyle w:val="ICRHBTableText"/>
            </w:pPr>
            <w:sdt>
              <w:sdtPr>
                <w:id w:val="-105554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3329" w:rsidRPr="00227B4E">
              <w:t>≥ 24 mnd</w:t>
            </w:r>
          </w:p>
        </w:tc>
      </w:tr>
      <w:tr w:rsidR="00873329" w:rsidRPr="00227B4E" w14:paraId="443D868F" w14:textId="77777777" w:rsidTr="004107EB">
        <w:trPr>
          <w:trHeight w:hRule="exact" w:val="397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2BB84ED" w14:textId="77777777" w:rsidR="00873329" w:rsidRPr="0098207A" w:rsidRDefault="00873329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lastRenderedPageBreak/>
              <w:t xml:space="preserve">Exacte duur van uw betrokkenheid: </w:t>
            </w:r>
          </w:p>
        </w:tc>
        <w:tc>
          <w:tcPr>
            <w:tcW w:w="5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E7232F" w14:textId="7C9C33D7" w:rsidR="00873329" w:rsidRPr="00227B4E" w:rsidRDefault="0036361A" w:rsidP="006F666B">
            <w:pPr>
              <w:pStyle w:val="ICRHBTableText"/>
            </w:pPr>
            <w:sdt>
              <w:sdtPr>
                <w:id w:val="-1319561742"/>
                <w:placeholder>
                  <w:docPart w:val="EC9B1E1C17B148658F6ACA18A91B9886"/>
                </w:placeholder>
                <w:showingPlcHdr/>
                <w:text/>
              </w:sdtPr>
              <w:sdtEndPr/>
              <w:sdtContent>
                <w:r w:rsidR="00873329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873329">
              <w:t xml:space="preserve"> </w:t>
            </w:r>
            <w:r w:rsidR="00873329" w:rsidRPr="00227B4E">
              <w:t>maanden</w:t>
            </w:r>
          </w:p>
        </w:tc>
      </w:tr>
      <w:tr w:rsidR="00873329" w:rsidRPr="00227B4E" w14:paraId="1218A84E" w14:textId="77777777" w:rsidTr="004107EB">
        <w:trPr>
          <w:trHeight w:hRule="exact" w:val="680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75FF68B" w14:textId="77777777" w:rsidR="00873329" w:rsidRPr="0098207A" w:rsidRDefault="00873329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Programmamanagement-uren door u in dit programma besteed: </w:t>
            </w:r>
          </w:p>
        </w:tc>
        <w:tc>
          <w:tcPr>
            <w:tcW w:w="189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781D6C4" w14:textId="5C409B5D" w:rsidR="00873329" w:rsidRPr="00227B4E" w:rsidRDefault="0036361A" w:rsidP="006F666B">
            <w:pPr>
              <w:pStyle w:val="ICRHBTableText"/>
            </w:pPr>
            <w:sdt>
              <w:sdtPr>
                <w:id w:val="170797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3329" w:rsidRPr="00227B4E">
              <w:t>&lt; 1.200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B18CD62" w14:textId="47A0E6F9" w:rsidR="00873329" w:rsidRPr="00227B4E" w:rsidRDefault="0036361A" w:rsidP="006F666B">
            <w:pPr>
              <w:pStyle w:val="ICRHBTableText"/>
            </w:pPr>
            <w:sdt>
              <w:sdtPr>
                <w:id w:val="38646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3329" w:rsidRPr="00227B4E">
              <w:t>1.200-2.400</w:t>
            </w:r>
          </w:p>
        </w:tc>
        <w:tc>
          <w:tcPr>
            <w:tcW w:w="1890" w:type="dxa"/>
            <w:vAlign w:val="center"/>
          </w:tcPr>
          <w:p w14:paraId="218BFA93" w14:textId="57383A0E" w:rsidR="00873329" w:rsidRPr="00227B4E" w:rsidRDefault="0036361A" w:rsidP="006F666B">
            <w:pPr>
              <w:pStyle w:val="ICRHBTableText"/>
            </w:pPr>
            <w:sdt>
              <w:sdtPr>
                <w:id w:val="-205730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3329" w:rsidRPr="00227B4E">
              <w:t>≥ 2.400</w:t>
            </w:r>
          </w:p>
        </w:tc>
      </w:tr>
      <w:tr w:rsidR="00873329" w:rsidRPr="00227B4E" w14:paraId="3F456E35" w14:textId="77777777" w:rsidTr="004107EB">
        <w:trPr>
          <w:trHeight w:hRule="exact" w:val="397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6FD7613" w14:textId="77777777" w:rsidR="00873329" w:rsidRPr="0098207A" w:rsidRDefault="00873329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Exact aantal uren door uzelf besteed:</w:t>
            </w:r>
          </w:p>
        </w:tc>
        <w:tc>
          <w:tcPr>
            <w:tcW w:w="5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A7AA84" w14:textId="5F81FFB2" w:rsidR="00873329" w:rsidRPr="00227B4E" w:rsidRDefault="0036361A" w:rsidP="006F666B">
            <w:pPr>
              <w:pStyle w:val="ICRHBTableText"/>
            </w:pPr>
            <w:sdt>
              <w:sdtPr>
                <w:id w:val="768283767"/>
                <w:placeholder>
                  <w:docPart w:val="6EDDF268DEA94065BFD05AEF2194B6E1"/>
                </w:placeholder>
                <w:showingPlcHdr/>
                <w:text/>
              </w:sdtPr>
              <w:sdtEndPr/>
              <w:sdtContent>
                <w:r w:rsidR="00873329">
                  <w:rPr>
                    <w:rStyle w:val="Tekstvantijdelijkeaanduiding"/>
                    <w:lang w:val="nl-NL"/>
                  </w:rPr>
                  <w:t>###</w:t>
                </w:r>
              </w:sdtContent>
            </w:sdt>
            <w:r w:rsidR="00873329">
              <w:t xml:space="preserve"> </w:t>
            </w:r>
            <w:r w:rsidR="00873329" w:rsidRPr="00227B4E">
              <w:t>uur</w:t>
            </w:r>
          </w:p>
        </w:tc>
      </w:tr>
      <w:tr w:rsidR="00873329" w:rsidRPr="00227B4E" w14:paraId="1462BFF0" w14:textId="77777777" w:rsidTr="004107EB">
        <w:trPr>
          <w:trHeight w:hRule="exact" w:val="680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5A1C271" w14:textId="77777777" w:rsidR="00873329" w:rsidRPr="0098207A" w:rsidRDefault="00873329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Uren door uw teamleden in dit programma besteed (</w:t>
            </w:r>
            <w:r w:rsidRPr="0098207A">
              <w:rPr>
                <w:i/>
                <w:iCs/>
                <w:lang w:val="nl-NL"/>
              </w:rPr>
              <w:t>EXCLUSIEF uw eigen uren</w:t>
            </w:r>
            <w:r w:rsidRPr="0098207A">
              <w:rPr>
                <w:lang w:val="nl-NL"/>
              </w:rPr>
              <w:t>):</w:t>
            </w:r>
          </w:p>
        </w:tc>
        <w:tc>
          <w:tcPr>
            <w:tcW w:w="189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9AD4511" w14:textId="4EDB0503" w:rsidR="00873329" w:rsidRPr="00227B4E" w:rsidRDefault="0036361A" w:rsidP="006F666B">
            <w:pPr>
              <w:pStyle w:val="ICRHBTableText"/>
            </w:pPr>
            <w:sdt>
              <w:sdtPr>
                <w:id w:val="-111204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3329" w:rsidRPr="00227B4E">
              <w:t>&lt; 25.000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73F52C0" w14:textId="4E1B8F0E" w:rsidR="00873329" w:rsidRPr="00227B4E" w:rsidRDefault="0036361A" w:rsidP="006F666B">
            <w:pPr>
              <w:pStyle w:val="ICRHBTableText"/>
            </w:pPr>
            <w:sdt>
              <w:sdtPr>
                <w:id w:val="-195115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3329" w:rsidRPr="00227B4E">
              <w:t>25.000-&lt;40.000</w:t>
            </w:r>
          </w:p>
        </w:tc>
        <w:tc>
          <w:tcPr>
            <w:tcW w:w="1890" w:type="dxa"/>
            <w:vAlign w:val="center"/>
          </w:tcPr>
          <w:p w14:paraId="335664B8" w14:textId="76878BCC" w:rsidR="00873329" w:rsidRPr="00227B4E" w:rsidRDefault="0036361A" w:rsidP="006F666B">
            <w:pPr>
              <w:pStyle w:val="ICRHBTableText"/>
            </w:pPr>
            <w:sdt>
              <w:sdtPr>
                <w:id w:val="-102300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3329" w:rsidRPr="00227B4E">
              <w:t>≥ 40.000</w:t>
            </w:r>
          </w:p>
        </w:tc>
      </w:tr>
      <w:tr w:rsidR="00873329" w:rsidRPr="00227B4E" w14:paraId="45E594FE" w14:textId="77777777" w:rsidTr="004107EB">
        <w:trPr>
          <w:trHeight w:hRule="exact" w:val="397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B6A0C8A" w14:textId="77777777" w:rsidR="00873329" w:rsidRPr="0098207A" w:rsidRDefault="00873329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Exact aantal uren van uw teamleden:</w:t>
            </w:r>
          </w:p>
        </w:tc>
        <w:tc>
          <w:tcPr>
            <w:tcW w:w="5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6FE65F" w14:textId="509A4B7B" w:rsidR="00873329" w:rsidRPr="00227B4E" w:rsidRDefault="0036361A" w:rsidP="006F666B">
            <w:pPr>
              <w:pStyle w:val="ICRHBTableText"/>
            </w:pPr>
            <w:sdt>
              <w:sdtPr>
                <w:id w:val="920066083"/>
                <w:placeholder>
                  <w:docPart w:val="27B5FC3FC0044CB488AE4DCE944A54B4"/>
                </w:placeholder>
                <w:showingPlcHdr/>
                <w:text/>
              </w:sdtPr>
              <w:sdtEndPr/>
              <w:sdtContent>
                <w:r w:rsidR="00873329">
                  <w:rPr>
                    <w:rStyle w:val="Tekstvantijdelijkeaanduiding"/>
                    <w:lang w:val="nl-NL"/>
                  </w:rPr>
                  <w:t>###</w:t>
                </w:r>
              </w:sdtContent>
            </w:sdt>
            <w:r w:rsidR="00873329">
              <w:t xml:space="preserve"> </w:t>
            </w:r>
            <w:r w:rsidR="00873329" w:rsidRPr="00227B4E">
              <w:t>uur</w:t>
            </w:r>
          </w:p>
        </w:tc>
      </w:tr>
      <w:tr w:rsidR="00873329" w:rsidRPr="00227B4E" w14:paraId="4CEFA081" w14:textId="77777777" w:rsidTr="004107EB">
        <w:trPr>
          <w:trHeight w:hRule="exact" w:val="680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3919CE2" w14:textId="77777777" w:rsidR="00873329" w:rsidRPr="0098207A" w:rsidRDefault="00873329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Aantal door u direct (voltijds/ deeltijds) aangestuurde teamleden: </w:t>
            </w:r>
          </w:p>
        </w:tc>
        <w:tc>
          <w:tcPr>
            <w:tcW w:w="189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43C3DF3" w14:textId="0D930175" w:rsidR="00873329" w:rsidRPr="00227B4E" w:rsidRDefault="0036361A" w:rsidP="006F666B">
            <w:pPr>
              <w:pStyle w:val="ICRHBTableText"/>
            </w:pPr>
            <w:sdt>
              <w:sdtPr>
                <w:id w:val="21324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3329" w:rsidRPr="00227B4E">
              <w:t>&lt; 8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62187CB" w14:textId="46135DE7" w:rsidR="00873329" w:rsidRPr="00227B4E" w:rsidRDefault="0036361A" w:rsidP="006F666B">
            <w:pPr>
              <w:pStyle w:val="ICRHBTableText"/>
            </w:pPr>
            <w:sdt>
              <w:sdtPr>
                <w:id w:val="6115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3329" w:rsidRPr="00227B4E">
              <w:t>8-11</w:t>
            </w:r>
          </w:p>
        </w:tc>
        <w:tc>
          <w:tcPr>
            <w:tcW w:w="1890" w:type="dxa"/>
            <w:vAlign w:val="center"/>
          </w:tcPr>
          <w:p w14:paraId="6F633B87" w14:textId="3DE716D4" w:rsidR="00873329" w:rsidRPr="00227B4E" w:rsidRDefault="0036361A" w:rsidP="006F666B">
            <w:pPr>
              <w:pStyle w:val="ICRHBTableText"/>
            </w:pPr>
            <w:sdt>
              <w:sdtPr>
                <w:id w:val="-75690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3329" w:rsidRPr="00227B4E">
              <w:t>≥ 12</w:t>
            </w:r>
          </w:p>
        </w:tc>
      </w:tr>
      <w:tr w:rsidR="00873329" w:rsidRPr="00227B4E" w14:paraId="10CA92BC" w14:textId="77777777" w:rsidTr="004107EB">
        <w:trPr>
          <w:trHeight w:hRule="exact" w:val="680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FED5573" w14:textId="77777777" w:rsidR="00873329" w:rsidRPr="0098207A" w:rsidRDefault="00873329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Aantal door u indirect (voltijds/ deeltijds) aangestuurde teamleden: </w:t>
            </w:r>
          </w:p>
        </w:tc>
        <w:tc>
          <w:tcPr>
            <w:tcW w:w="189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EF3D56C" w14:textId="04FAC614" w:rsidR="00873329" w:rsidRPr="00227B4E" w:rsidRDefault="0036361A" w:rsidP="006F666B">
            <w:pPr>
              <w:pStyle w:val="ICRHBTableText"/>
            </w:pPr>
            <w:sdt>
              <w:sdtPr>
                <w:id w:val="-63340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3329" w:rsidRPr="00227B4E">
              <w:t>&lt; 40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B4F765D" w14:textId="198C01B0" w:rsidR="00873329" w:rsidRPr="00227B4E" w:rsidRDefault="0036361A" w:rsidP="006F666B">
            <w:pPr>
              <w:pStyle w:val="ICRHBTableText"/>
            </w:pPr>
            <w:sdt>
              <w:sdtPr>
                <w:id w:val="30281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3329" w:rsidRPr="00227B4E">
              <w:t>40-59</w:t>
            </w:r>
          </w:p>
        </w:tc>
        <w:tc>
          <w:tcPr>
            <w:tcW w:w="1890" w:type="dxa"/>
            <w:vAlign w:val="center"/>
          </w:tcPr>
          <w:p w14:paraId="527C9770" w14:textId="61780292" w:rsidR="00873329" w:rsidRPr="00227B4E" w:rsidRDefault="0036361A" w:rsidP="006F666B">
            <w:pPr>
              <w:pStyle w:val="ICRHBTableText"/>
            </w:pPr>
            <w:sdt>
              <w:sdtPr>
                <w:id w:val="-198909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3329" w:rsidRPr="00227B4E">
              <w:t>≥ 60</w:t>
            </w:r>
          </w:p>
        </w:tc>
      </w:tr>
      <w:tr w:rsidR="00873329" w:rsidRPr="00227B4E" w14:paraId="42EEA71D" w14:textId="77777777" w:rsidTr="00B40F46">
        <w:trPr>
          <w:trHeight w:hRule="exact" w:val="1356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66BF11E" w14:textId="77777777" w:rsidR="00873329" w:rsidRPr="0098207A" w:rsidRDefault="00873329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Aantal belanghebbende partijen: </w:t>
            </w:r>
          </w:p>
          <w:p w14:paraId="360DD5EE" w14:textId="77777777" w:rsidR="00873329" w:rsidRPr="0098207A" w:rsidRDefault="00873329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Bijv. opdrachtgever, klanten, gebruikers, leveranciers etc. </w:t>
            </w:r>
          </w:p>
        </w:tc>
        <w:tc>
          <w:tcPr>
            <w:tcW w:w="189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BD4D09F" w14:textId="0EF8CC87" w:rsidR="00873329" w:rsidRPr="00227B4E" w:rsidRDefault="0036361A" w:rsidP="006F666B">
            <w:pPr>
              <w:pStyle w:val="ICRHBTableText"/>
            </w:pPr>
            <w:sdt>
              <w:sdtPr>
                <w:id w:val="183186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3329" w:rsidRPr="00227B4E">
              <w:t>&lt; 8</w:t>
            </w:r>
          </w:p>
          <w:p w14:paraId="3E543057" w14:textId="77777777" w:rsidR="00873329" w:rsidRPr="00227B4E" w:rsidRDefault="00873329" w:rsidP="006F666B">
            <w:pPr>
              <w:pStyle w:val="ICRHBTableText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3ECF4582" w14:textId="3AFC1FB8" w:rsidR="00873329" w:rsidRPr="00227B4E" w:rsidRDefault="0036361A" w:rsidP="006F666B">
            <w:pPr>
              <w:pStyle w:val="ICRHBTableText"/>
            </w:pPr>
            <w:sdt>
              <w:sdtPr>
                <w:id w:val="-58475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3329" w:rsidRPr="00227B4E">
              <w:t>≥ 8</w:t>
            </w:r>
          </w:p>
          <w:p w14:paraId="30AA6624" w14:textId="77777777" w:rsidR="00873329" w:rsidRPr="00227B4E" w:rsidRDefault="00873329" w:rsidP="006F666B">
            <w:pPr>
              <w:pStyle w:val="ICRHBTableText"/>
            </w:pPr>
          </w:p>
        </w:tc>
        <w:tc>
          <w:tcPr>
            <w:tcW w:w="1890" w:type="dxa"/>
            <w:vAlign w:val="center"/>
          </w:tcPr>
          <w:p w14:paraId="141D4BB9" w14:textId="1E089EF5" w:rsidR="00873329" w:rsidRPr="00227B4E" w:rsidRDefault="0036361A" w:rsidP="006F666B">
            <w:pPr>
              <w:pStyle w:val="ICRHBTableText"/>
            </w:pPr>
            <w:sdt>
              <w:sdtPr>
                <w:id w:val="-81401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3329" w:rsidRPr="00227B4E">
              <w:t>≥ 16</w:t>
            </w:r>
            <w:r w:rsidR="00B40F46">
              <w:t>*</w:t>
            </w:r>
            <w:r w:rsidR="00873329" w:rsidRPr="00227B4E">
              <w:t xml:space="preserve"> </w:t>
            </w:r>
          </w:p>
        </w:tc>
      </w:tr>
    </w:tbl>
    <w:p w14:paraId="786390D8" w14:textId="409FAF54" w:rsidR="00873329" w:rsidRPr="00B40F46" w:rsidRDefault="00B40F46" w:rsidP="0087332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*</w:t>
      </w:r>
      <w:r w:rsidRPr="00B40F46">
        <w:rPr>
          <w:sz w:val="16"/>
          <w:szCs w:val="16"/>
        </w:rPr>
        <w:t>waarvan minimaal 6 op directieniveau</w:t>
      </w:r>
    </w:p>
    <w:p w14:paraId="38148E4E" w14:textId="77777777" w:rsidR="00955763" w:rsidRPr="00227B4E" w:rsidRDefault="00955763" w:rsidP="00955763">
      <w:pPr>
        <w:pStyle w:val="Kop3"/>
      </w:pPr>
      <w:r w:rsidRPr="00227B4E">
        <w:t xml:space="preserve">Programma 2 </w:t>
      </w:r>
    </w:p>
    <w:p w14:paraId="046F5B83" w14:textId="77777777" w:rsidR="00B40F46" w:rsidRPr="00B40F46" w:rsidRDefault="00B40F46" w:rsidP="00B40F46">
      <w:pPr>
        <w:pStyle w:val="Kop4"/>
        <w:rPr>
          <w:rFonts w:ascii="Cambria" w:hAnsi="Cambria"/>
          <w:szCs w:val="22"/>
        </w:rPr>
      </w:pPr>
      <w:r w:rsidRPr="00B40F46">
        <w:rPr>
          <w:rFonts w:ascii="Cambria" w:hAnsi="Cambria"/>
          <w:szCs w:val="22"/>
        </w:rPr>
        <w:t>Algemene programma-informatie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954"/>
      </w:tblGrid>
      <w:tr w:rsidR="00B40F46" w:rsidRPr="00227B4E" w14:paraId="211E5521" w14:textId="77777777" w:rsidTr="00C203B2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F166005" w14:textId="77777777" w:rsidR="00B40F46" w:rsidRPr="0098207A" w:rsidRDefault="00B40F46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Naam van uw (deel)programma:</w:t>
            </w:r>
          </w:p>
        </w:tc>
        <w:sdt>
          <w:sdtPr>
            <w:id w:val="357861674"/>
            <w:placeholder>
              <w:docPart w:val="705BFC849E674A8C811E3DAE5616B0AD"/>
            </w:placeholder>
            <w:showingPlcHdr/>
            <w:text/>
          </w:sdtPr>
          <w:sdtEndPr/>
          <w:sdtContent>
            <w:tc>
              <w:tcPr>
                <w:tcW w:w="595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86E78D4" w14:textId="77777777" w:rsidR="00B40F46" w:rsidRPr="00227B4E" w:rsidRDefault="00B40F46" w:rsidP="006F666B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Naam (deel) programma</w:t>
                </w:r>
              </w:p>
            </w:tc>
          </w:sdtContent>
        </w:sdt>
      </w:tr>
      <w:tr w:rsidR="00B40F46" w:rsidRPr="00227B4E" w14:paraId="458EF7CC" w14:textId="77777777" w:rsidTr="00C203B2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3B48CFC" w14:textId="77777777" w:rsidR="00B40F46" w:rsidRPr="00227B4E" w:rsidRDefault="00B40F46" w:rsidP="006F666B">
            <w:pPr>
              <w:pStyle w:val="ICRHBTableText"/>
            </w:pPr>
            <w:r w:rsidRPr="00227B4E">
              <w:t>Naam van uw opdrachtgever:</w:t>
            </w:r>
          </w:p>
        </w:tc>
        <w:sdt>
          <w:sdtPr>
            <w:id w:val="1610942231"/>
            <w:placeholder>
              <w:docPart w:val="198B1AA9A5C44673A57B4391865C044D"/>
            </w:placeholder>
            <w:showingPlcHdr/>
            <w:text/>
          </w:sdtPr>
          <w:sdtEndPr/>
          <w:sdtContent>
            <w:tc>
              <w:tcPr>
                <w:tcW w:w="595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09169A6" w14:textId="77777777" w:rsidR="00B40F46" w:rsidRPr="00227B4E" w:rsidRDefault="00B40F46" w:rsidP="006F666B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Naam opdrachtgever</w:t>
                </w:r>
              </w:p>
            </w:tc>
          </w:sdtContent>
        </w:sdt>
      </w:tr>
      <w:tr w:rsidR="00B40F46" w:rsidRPr="00227B4E" w14:paraId="34DE9209" w14:textId="77777777" w:rsidTr="00C203B2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8C51591" w14:textId="77777777" w:rsidR="00B40F46" w:rsidRPr="00227B4E" w:rsidRDefault="00B40F46" w:rsidP="006F666B">
            <w:pPr>
              <w:pStyle w:val="ICRHBTableText"/>
            </w:pPr>
            <w:r w:rsidRPr="00227B4E">
              <w:t>Functie van uw opdrachtgever:</w:t>
            </w:r>
          </w:p>
        </w:tc>
        <w:sdt>
          <w:sdtPr>
            <w:id w:val="1172996354"/>
            <w:placeholder>
              <w:docPart w:val="90199235A71B4E4CB7855B460BD07A1D"/>
            </w:placeholder>
            <w:showingPlcHdr/>
            <w:text/>
          </w:sdtPr>
          <w:sdtEndPr/>
          <w:sdtContent>
            <w:tc>
              <w:tcPr>
                <w:tcW w:w="595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BD927F4" w14:textId="77777777" w:rsidR="00B40F46" w:rsidRPr="00227B4E" w:rsidRDefault="00B40F46" w:rsidP="006F666B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Functie opdrachtgever</w:t>
                </w:r>
              </w:p>
            </w:tc>
          </w:sdtContent>
        </w:sdt>
      </w:tr>
      <w:tr w:rsidR="00B40F46" w:rsidRPr="00227B4E" w14:paraId="23F8D5AD" w14:textId="77777777" w:rsidTr="00C203B2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995274E" w14:textId="77777777" w:rsidR="00B40F46" w:rsidRPr="00227B4E" w:rsidRDefault="00B40F46" w:rsidP="006F666B">
            <w:pPr>
              <w:pStyle w:val="ICRHBTableText"/>
            </w:pPr>
            <w:r w:rsidRPr="00227B4E">
              <w:t>Bedrijf van uw opdrachtgever:</w:t>
            </w:r>
          </w:p>
        </w:tc>
        <w:sdt>
          <w:sdtPr>
            <w:id w:val="2127577346"/>
            <w:placeholder>
              <w:docPart w:val="D41C291D577E4783B8BB72DB29FF596D"/>
            </w:placeholder>
            <w:showingPlcHdr/>
            <w:text/>
          </w:sdtPr>
          <w:sdtEndPr/>
          <w:sdtContent>
            <w:tc>
              <w:tcPr>
                <w:tcW w:w="595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A11B27A" w14:textId="77777777" w:rsidR="00B40F46" w:rsidRPr="00227B4E" w:rsidRDefault="00B40F46" w:rsidP="006F666B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Bedrijf opdrachtgever</w:t>
                </w:r>
              </w:p>
            </w:tc>
          </w:sdtContent>
        </w:sdt>
      </w:tr>
      <w:tr w:rsidR="00B40F46" w:rsidRPr="00227B4E" w14:paraId="3E300A27" w14:textId="77777777" w:rsidTr="00C203B2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C2A2225" w14:textId="77777777" w:rsidR="00B40F46" w:rsidRPr="0098207A" w:rsidRDefault="00B40F46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Bedrijf waar u zelf toen werkte:</w:t>
            </w:r>
          </w:p>
        </w:tc>
        <w:sdt>
          <w:sdtPr>
            <w:id w:val="1010576780"/>
            <w:placeholder>
              <w:docPart w:val="D9F995032A1847D996EBC445AAEE125F"/>
            </w:placeholder>
            <w:showingPlcHdr/>
            <w:text/>
          </w:sdtPr>
          <w:sdtEndPr/>
          <w:sdtContent>
            <w:tc>
              <w:tcPr>
                <w:tcW w:w="595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76CA62F" w14:textId="77777777" w:rsidR="00B40F46" w:rsidRPr="00227B4E" w:rsidRDefault="00B40F46" w:rsidP="006F666B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Eigen bedrijf</w:t>
                </w:r>
              </w:p>
            </w:tc>
          </w:sdtContent>
        </w:sdt>
      </w:tr>
      <w:tr w:rsidR="00B40F46" w:rsidRPr="00227B4E" w14:paraId="21989BDE" w14:textId="77777777" w:rsidTr="00C203B2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4025308" w14:textId="77777777" w:rsidR="00B40F46" w:rsidRPr="00227B4E" w:rsidRDefault="00B40F46" w:rsidP="006F666B">
            <w:pPr>
              <w:pStyle w:val="ICRHBTableText"/>
            </w:pPr>
            <w:r w:rsidRPr="00227B4E">
              <w:t>Positie van uw programma:</w:t>
            </w:r>
          </w:p>
        </w:tc>
        <w:sdt>
          <w:sdtPr>
            <w:rPr>
              <w:lang w:val="nl-NL"/>
            </w:rPr>
            <w:id w:val="-1668928298"/>
            <w:placeholder>
              <w:docPart w:val="77CCE8FF58DF46C4895C1A78DEBDF152"/>
            </w:placeholder>
            <w:showingPlcHdr/>
            <w:comboBox>
              <w:listItem w:value="Kies een item."/>
              <w:listItem w:displayText="Zelfstandig programma" w:value="Zelfstandig programma"/>
              <w:listItem w:displayText="Deelprogramma binnen programma" w:value="Deelprogramma binnen programma"/>
            </w:comboBox>
          </w:sdtPr>
          <w:sdtEndPr/>
          <w:sdtContent>
            <w:tc>
              <w:tcPr>
                <w:tcW w:w="595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8384414" w14:textId="77777777" w:rsidR="00B40F46" w:rsidRPr="00227B4E" w:rsidRDefault="00B40F46" w:rsidP="006F666B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</w:rPr>
                  <w:t>Kies programma positie</w:t>
                </w:r>
              </w:p>
            </w:tc>
          </w:sdtContent>
        </w:sdt>
      </w:tr>
      <w:tr w:rsidR="00B40F46" w:rsidRPr="00227B4E" w14:paraId="475FCD39" w14:textId="77777777" w:rsidTr="00C203B2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6A05D00" w14:textId="77777777" w:rsidR="00B40F46" w:rsidRPr="00227B4E" w:rsidRDefault="00B40F46" w:rsidP="006F666B">
            <w:pPr>
              <w:pStyle w:val="ICRHBTableText"/>
            </w:pPr>
            <w:r w:rsidRPr="00227B4E">
              <w:t>Uw betrokkenheid bij programmastart: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1CC28A" w14:textId="77777777" w:rsidR="00B40F46" w:rsidRPr="00227B4E" w:rsidRDefault="0036361A" w:rsidP="006F666B">
            <w:pPr>
              <w:pStyle w:val="ICRHBTableText"/>
              <w:rPr>
                <w:lang w:val="nl-NL"/>
              </w:rPr>
            </w:pPr>
            <w:sdt>
              <w:sdtPr>
                <w:rPr>
                  <w:lang w:val="nl-NL"/>
                </w:rPr>
                <w:id w:val="1855145451"/>
                <w:placeholder>
                  <w:docPart w:val="F47BC1C281534D2B9DDD2FF3E6A5257B"/>
                </w:placeholder>
                <w:showingPlcHdr/>
                <w:comboBox>
                  <w:listItem w:value="Kies een item."/>
                  <w:listItem w:displayText="Zelf opgestart" w:value="Zelf opgestart"/>
                  <w:listItem w:displayText="Overgenomen" w:value="Overgenomen"/>
                </w:comboBox>
              </w:sdtPr>
              <w:sdtEndPr/>
              <w:sdtContent>
                <w:r w:rsidR="00B40F46">
                  <w:rPr>
                    <w:rStyle w:val="Tekstvantijdelijkeaanduiding"/>
                  </w:rPr>
                  <w:t>Kies betrokkenheid</w:t>
                </w:r>
              </w:sdtContent>
            </w:sdt>
          </w:p>
        </w:tc>
      </w:tr>
      <w:tr w:rsidR="00B40F46" w:rsidRPr="00227B4E" w14:paraId="78AE0AED" w14:textId="77777777" w:rsidTr="00C203B2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150DA2D" w14:textId="77777777" w:rsidR="00B40F46" w:rsidRPr="0098207A" w:rsidRDefault="00B40F46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Uw betrokkenheid bij programma-einde:</w:t>
            </w:r>
          </w:p>
        </w:tc>
        <w:sdt>
          <w:sdtPr>
            <w:rPr>
              <w:lang w:val="nl-NL"/>
            </w:rPr>
            <w:id w:val="-1861344160"/>
            <w:placeholder>
              <w:docPart w:val="0A3354D2F7524991B9DAAA3064B9363D"/>
            </w:placeholder>
            <w:showingPlcHdr/>
            <w:comboBox>
              <w:listItem w:value="Kies een item."/>
              <w:listItem w:displayText="Zelf afgerond" w:value="Zelf afgerond"/>
              <w:listItem w:displayText="Overgedragen" w:value="Overgedragen"/>
              <w:listItem w:displayText="Zelf programma voortijdig gestopt" w:value="Zelf programma voortijdig gestopt"/>
              <w:listItem w:displayText="Programma loopt nog" w:value="Programma loopt nog"/>
            </w:comboBox>
          </w:sdtPr>
          <w:sdtEndPr/>
          <w:sdtContent>
            <w:tc>
              <w:tcPr>
                <w:tcW w:w="595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5CEC6D0" w14:textId="77777777" w:rsidR="00B40F46" w:rsidRPr="00227B4E" w:rsidRDefault="00B40F46" w:rsidP="006F666B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</w:rPr>
                  <w:t>Kies betrokkenheid</w:t>
                </w:r>
              </w:p>
            </w:tc>
          </w:sdtContent>
        </w:sdt>
      </w:tr>
    </w:tbl>
    <w:p w14:paraId="47E61F7B" w14:textId="77777777" w:rsidR="00B40F46" w:rsidRPr="00227B4E" w:rsidRDefault="00B40F46" w:rsidP="00B40F46">
      <w:pPr>
        <w:rPr>
          <w:lang w:eastAsia="nl-NL"/>
        </w:rPr>
      </w:pPr>
    </w:p>
    <w:p w14:paraId="62529569" w14:textId="77777777" w:rsidR="00B40F46" w:rsidRPr="00921FE5" w:rsidRDefault="00B40F46" w:rsidP="00B40F46">
      <w:pPr>
        <w:rPr>
          <w:sz w:val="18"/>
          <w:szCs w:val="18"/>
          <w:lang w:eastAsia="nl-NL"/>
        </w:rPr>
      </w:pPr>
      <w:r w:rsidRPr="00921FE5">
        <w:rPr>
          <w:sz w:val="18"/>
          <w:szCs w:val="18"/>
          <w:lang w:eastAsia="nl-NL"/>
        </w:rPr>
        <w:t>Korte beschrijving (</w:t>
      </w:r>
      <w:r w:rsidRPr="00921FE5">
        <w:rPr>
          <w:sz w:val="18"/>
          <w:szCs w:val="18"/>
          <w:u w:val="single"/>
          <w:lang w:eastAsia="nl-NL"/>
        </w:rPr>
        <w:t>minimaal 12</w:t>
      </w:r>
      <w:r w:rsidRPr="00921FE5">
        <w:rPr>
          <w:sz w:val="18"/>
          <w:szCs w:val="18"/>
          <w:lang w:eastAsia="nl-NL"/>
        </w:rPr>
        <w:t>, maximaal 21 regels) van het programma. Beschrijf aanleiding, context, start, verloop, problemen. Besteed met name aandacht aan uw eigen bijdrage en (indien u het programma niet van begin tot eind heeft gemanaged) in welke fase u op het programma kwam en/of overgaf.</w:t>
      </w:r>
    </w:p>
    <w:p w14:paraId="153AD449" w14:textId="77777777" w:rsidR="00B40F46" w:rsidRDefault="00B40F46" w:rsidP="00B40F46"/>
    <w:sdt>
      <w:sdtPr>
        <w:id w:val="515808908"/>
        <w:placeholder>
          <w:docPart w:val="B460D2C1823F44BCBB2CA5890463B8DB"/>
        </w:placeholder>
        <w:showingPlcHdr/>
        <w:text w:multiLine="1"/>
      </w:sdtPr>
      <w:sdtEndPr/>
      <w:sdtContent>
        <w:p w14:paraId="0CEEA0A8" w14:textId="77777777" w:rsidR="00B40F46" w:rsidRDefault="00B40F46" w:rsidP="00B40F46">
          <w:r w:rsidRPr="006E158F">
            <w:rPr>
              <w:rStyle w:val="Tekstvantijdelijkeaanduiding"/>
            </w:rPr>
            <w:t>Klik of tik om tekst in te voeren.</w:t>
          </w:r>
        </w:p>
      </w:sdtContent>
    </w:sdt>
    <w:p w14:paraId="3995FFFC" w14:textId="77777777" w:rsidR="00B40F46" w:rsidRDefault="00B40F46" w:rsidP="00B40F46">
      <w:pPr>
        <w:spacing w:line="240" w:lineRule="auto"/>
      </w:pPr>
    </w:p>
    <w:p w14:paraId="4A8A2DCE" w14:textId="5EE2AC34" w:rsidR="00B40F46" w:rsidRPr="00B40F46" w:rsidRDefault="00B40F46" w:rsidP="00B40F46">
      <w:pPr>
        <w:rPr>
          <w:b/>
        </w:rPr>
      </w:pPr>
      <w:r w:rsidRPr="00B40F46">
        <w:rPr>
          <w:b/>
        </w:rPr>
        <w:t>Basisinformatie programma</w:t>
      </w:r>
      <w:r>
        <w:rPr>
          <w:b/>
        </w:rPr>
        <w:t xml:space="preserve"> 2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B40F46" w:rsidRPr="00227B4E" w14:paraId="352A1103" w14:textId="77777777" w:rsidTr="00C203B2">
        <w:trPr>
          <w:trHeight w:val="595"/>
        </w:trPr>
        <w:tc>
          <w:tcPr>
            <w:tcW w:w="3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20C07B6" w14:textId="77777777" w:rsidR="00B40F46" w:rsidRPr="00227B4E" w:rsidRDefault="00B40F46" w:rsidP="006F666B">
            <w:pPr>
              <w:pStyle w:val="ICRHBTableText"/>
            </w:pPr>
            <w:r w:rsidRPr="00227B4E">
              <w:t xml:space="preserve">Beoogde deliverables: </w:t>
            </w:r>
          </w:p>
          <w:p w14:paraId="12909CB9" w14:textId="77777777" w:rsidR="00B40F46" w:rsidRPr="00227B4E" w:rsidRDefault="00B40F46" w:rsidP="006F666B">
            <w:pPr>
              <w:pStyle w:val="ICRHBTableText"/>
            </w:pPr>
          </w:p>
        </w:tc>
        <w:sdt>
          <w:sdtPr>
            <w:id w:val="-1259829811"/>
            <w:placeholder>
              <w:docPart w:val="60F26CBBEACD4846AC80C4B0CD95FCCA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0D9233F" w14:textId="77777777" w:rsidR="00B40F46" w:rsidRPr="00227B4E" w:rsidRDefault="00B40F46" w:rsidP="006F666B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Beoogde deliverables</w:t>
                </w:r>
              </w:p>
            </w:tc>
          </w:sdtContent>
        </w:sdt>
      </w:tr>
      <w:tr w:rsidR="00B40F46" w:rsidRPr="00227B4E" w14:paraId="3ABD2CD3" w14:textId="77777777" w:rsidTr="004107EB">
        <w:trPr>
          <w:trHeight w:hRule="exact" w:val="421"/>
        </w:trPr>
        <w:tc>
          <w:tcPr>
            <w:tcW w:w="3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9DB73DD" w14:textId="77777777" w:rsidR="00B40F46" w:rsidRPr="00227B4E" w:rsidRDefault="00B40F46" w:rsidP="006F666B">
            <w:pPr>
              <w:pStyle w:val="ICRHBTableText"/>
            </w:pPr>
            <w:r w:rsidRPr="00227B4E">
              <w:t>Beoogde benefits:</w:t>
            </w:r>
            <w:r w:rsidRPr="00227B4E">
              <w:tab/>
              <w:t>financieel:</w:t>
            </w:r>
          </w:p>
          <w:p w14:paraId="62F89B9B" w14:textId="77777777" w:rsidR="00B40F46" w:rsidRPr="00227B4E" w:rsidRDefault="00B40F46" w:rsidP="006F666B">
            <w:pPr>
              <w:pStyle w:val="ICRHBTableText"/>
            </w:pPr>
          </w:p>
        </w:tc>
        <w:sdt>
          <w:sdtPr>
            <w:id w:val="2013955090"/>
            <w:placeholder>
              <w:docPart w:val="CE66915EA30A45E68B734619DDECC671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6767D98" w14:textId="77777777" w:rsidR="00B40F46" w:rsidRPr="00227B4E" w:rsidRDefault="00B40F46" w:rsidP="006F666B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Financiële benefits</w:t>
                </w:r>
              </w:p>
            </w:tc>
          </w:sdtContent>
        </w:sdt>
      </w:tr>
      <w:tr w:rsidR="00B40F46" w:rsidRPr="00227B4E" w14:paraId="12AEEDDF" w14:textId="77777777" w:rsidTr="00C203B2">
        <w:trPr>
          <w:trHeight w:val="425"/>
        </w:trPr>
        <w:tc>
          <w:tcPr>
            <w:tcW w:w="3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66D7731" w14:textId="77777777" w:rsidR="00B40F46" w:rsidRPr="00227B4E" w:rsidRDefault="00B40F46" w:rsidP="006F666B">
            <w:pPr>
              <w:pStyle w:val="ICRHBTableText"/>
            </w:pPr>
            <w:r w:rsidRPr="00227B4E">
              <w:tab/>
              <w:t>niet-financieel:</w:t>
            </w:r>
          </w:p>
        </w:tc>
        <w:sdt>
          <w:sdtPr>
            <w:id w:val="-259376630"/>
            <w:placeholder>
              <w:docPart w:val="91DF51C86E2848CCA238078AFC0B61BB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08252CA" w14:textId="77777777" w:rsidR="00B40F46" w:rsidRPr="00227B4E" w:rsidRDefault="00B40F46" w:rsidP="006F666B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Niet financiële benefits</w:t>
                </w:r>
              </w:p>
            </w:tc>
          </w:sdtContent>
        </w:sdt>
      </w:tr>
      <w:tr w:rsidR="00B40F46" w:rsidRPr="00227B4E" w14:paraId="2317AEB8" w14:textId="77777777" w:rsidTr="004107EB">
        <w:trPr>
          <w:trHeight w:hRule="exact" w:val="1234"/>
        </w:trPr>
        <w:tc>
          <w:tcPr>
            <w:tcW w:w="3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BE8395C" w14:textId="77777777" w:rsidR="00B40F46" w:rsidRPr="00227B4E" w:rsidRDefault="00B40F46" w:rsidP="006F666B">
            <w:pPr>
              <w:pStyle w:val="ICRHBTableText"/>
            </w:pPr>
            <w:r w:rsidRPr="00227B4E">
              <w:t>Percentage gerealiseerd: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ED64D9" w14:textId="77777777" w:rsidR="00B40F46" w:rsidRPr="00227B4E" w:rsidRDefault="00B40F46" w:rsidP="006F666B">
            <w:pPr>
              <w:pStyle w:val="ICRHBTableText"/>
            </w:pPr>
            <w:r w:rsidRPr="00227B4E">
              <w:t xml:space="preserve">Deliverables: </w:t>
            </w:r>
            <w:r w:rsidRPr="00227B4E">
              <w:tab/>
            </w:r>
            <w:sdt>
              <w:sdtPr>
                <w:id w:val="-426121331"/>
                <w:placeholder>
                  <w:docPart w:val="934058263FC54B48BAE414436475369C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###</w:t>
                </w:r>
              </w:sdtContent>
            </w:sdt>
            <w:r w:rsidRPr="00227B4E">
              <w:t>%</w:t>
            </w:r>
          </w:p>
          <w:p w14:paraId="0C42BE4A" w14:textId="77777777" w:rsidR="00B40F46" w:rsidRPr="00227B4E" w:rsidRDefault="00B40F46" w:rsidP="006F666B">
            <w:pPr>
              <w:pStyle w:val="ICRHBTableText"/>
            </w:pPr>
            <w:r w:rsidRPr="00227B4E">
              <w:t xml:space="preserve">Financiële benefits: </w:t>
            </w:r>
            <w:r w:rsidRPr="00227B4E">
              <w:tab/>
            </w:r>
            <w:r>
              <w:t xml:space="preserve"> </w:t>
            </w:r>
            <w:sdt>
              <w:sdtPr>
                <w:id w:val="-2079741067"/>
                <w:placeholder>
                  <w:docPart w:val="F5C077193D874E4EB14FB5E6F6A284A9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###</w:t>
                </w:r>
              </w:sdtContent>
            </w:sdt>
            <w:r w:rsidRPr="00227B4E">
              <w:t>%</w:t>
            </w:r>
          </w:p>
          <w:p w14:paraId="778ACE42" w14:textId="77777777" w:rsidR="00B40F46" w:rsidRPr="00227B4E" w:rsidRDefault="00B40F46" w:rsidP="006F666B">
            <w:pPr>
              <w:pStyle w:val="ICRHBTableText"/>
            </w:pPr>
            <w:r w:rsidRPr="00227B4E">
              <w:t xml:space="preserve">Niet-financiële benefits: </w:t>
            </w:r>
            <w:r w:rsidRPr="00227B4E">
              <w:tab/>
            </w:r>
            <w:sdt>
              <w:sdtPr>
                <w:id w:val="-107582785"/>
                <w:placeholder>
                  <w:docPart w:val="271DF6866B714EEFA95E5ECDA07F64BF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###</w:t>
                </w:r>
              </w:sdtContent>
            </w:sdt>
            <w:r w:rsidRPr="00227B4E">
              <w:t>%</w:t>
            </w:r>
          </w:p>
        </w:tc>
      </w:tr>
      <w:tr w:rsidR="00B40F46" w:rsidRPr="00227B4E" w14:paraId="43B544EB" w14:textId="77777777" w:rsidTr="004107EB">
        <w:trPr>
          <w:trHeight w:hRule="exact" w:val="748"/>
        </w:trPr>
        <w:tc>
          <w:tcPr>
            <w:tcW w:w="3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E967C51" w14:textId="77777777" w:rsidR="00B40F46" w:rsidRPr="0098207A" w:rsidRDefault="00B40F46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lastRenderedPageBreak/>
              <w:t xml:space="preserve">Begroot en feitelijk besteed budget: </w:t>
            </w:r>
          </w:p>
          <w:p w14:paraId="4E2C2776" w14:textId="77777777" w:rsidR="00B40F46" w:rsidRPr="00227B4E" w:rsidRDefault="00B40F46" w:rsidP="006F666B">
            <w:pPr>
              <w:pStyle w:val="ICRHBTableText"/>
            </w:pPr>
            <w:r w:rsidRPr="00227B4E">
              <w:t>x 1.000 Euro</w:t>
            </w:r>
          </w:p>
          <w:p w14:paraId="0EF2B343" w14:textId="77777777" w:rsidR="00B40F46" w:rsidRPr="00227B4E" w:rsidRDefault="00B40F46" w:rsidP="006F666B">
            <w:pPr>
              <w:pStyle w:val="ICRHBTableText"/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D3B934" w14:textId="3A765ABE" w:rsidR="00B40F46" w:rsidRPr="00227B4E" w:rsidRDefault="00B40F46" w:rsidP="006F666B">
            <w:pPr>
              <w:pStyle w:val="ICRHBTableText"/>
            </w:pPr>
            <w:r w:rsidRPr="00227B4E">
              <w:t xml:space="preserve">begroot € </w:t>
            </w:r>
            <w:sdt>
              <w:sdtPr>
                <w:id w:val="-2144960770"/>
                <w:placeholder>
                  <w:docPart w:val="88634D1765CD4664879F2E177AEDBDEF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###</w:t>
                </w:r>
              </w:sdtContent>
            </w:sdt>
            <w:r w:rsidRPr="00227B4E">
              <w:t xml:space="preserve"> x 1</w:t>
            </w:r>
            <w:r w:rsidR="0015542E">
              <w:t>.</w:t>
            </w:r>
            <w:r w:rsidRPr="00227B4E">
              <w:t>000</w:t>
            </w:r>
          </w:p>
          <w:p w14:paraId="4874CBA5" w14:textId="0BE8A742" w:rsidR="00B40F46" w:rsidRPr="00227B4E" w:rsidRDefault="00B40F46" w:rsidP="006F666B">
            <w:pPr>
              <w:pStyle w:val="ICRHBTableText"/>
            </w:pPr>
            <w:r w:rsidRPr="00227B4E">
              <w:t xml:space="preserve">besteed € </w:t>
            </w:r>
            <w:sdt>
              <w:sdtPr>
                <w:id w:val="723643366"/>
                <w:placeholder>
                  <w:docPart w:val="88634D1765CD4664879F2E177AEDBDEF"/>
                </w:placeholder>
                <w:showingPlcHdr/>
                <w:text/>
              </w:sdtPr>
              <w:sdtEndPr/>
              <w:sdtContent>
                <w:r w:rsidR="004015C8">
                  <w:rPr>
                    <w:rStyle w:val="Tekstvantijdelijkeaanduiding"/>
                    <w:lang w:val="nl-NL"/>
                  </w:rPr>
                  <w:t>###</w:t>
                </w:r>
              </w:sdtContent>
            </w:sdt>
            <w:r w:rsidRPr="00227B4E">
              <w:t xml:space="preserve"> x 1</w:t>
            </w:r>
            <w:r w:rsidR="0015542E">
              <w:t>.</w:t>
            </w:r>
            <w:r w:rsidRPr="00227B4E">
              <w:t>000</w:t>
            </w:r>
          </w:p>
        </w:tc>
      </w:tr>
      <w:tr w:rsidR="00B40F46" w:rsidRPr="00227B4E" w14:paraId="0E6FB8B8" w14:textId="77777777" w:rsidTr="004107EB">
        <w:trPr>
          <w:trHeight w:hRule="exact" w:val="845"/>
        </w:trPr>
        <w:tc>
          <w:tcPr>
            <w:tcW w:w="3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C21CC42" w14:textId="77777777" w:rsidR="00B40F46" w:rsidRPr="00227B4E" w:rsidRDefault="00B40F46" w:rsidP="006F666B">
            <w:pPr>
              <w:pStyle w:val="ICRHBTableText"/>
            </w:pPr>
            <w:r w:rsidRPr="00227B4E">
              <w:t>Periode van uw betrokkenheid: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A5AE22" w14:textId="77777777" w:rsidR="00B40F46" w:rsidRPr="0098207A" w:rsidRDefault="00B40F46" w:rsidP="006F666B">
            <w:pPr>
              <w:pStyle w:val="ICRHBTableText"/>
              <w:rPr>
                <w:b/>
                <w:lang w:val="nl-NL"/>
              </w:rPr>
            </w:pPr>
            <w:r w:rsidRPr="0098207A">
              <w:rPr>
                <w:lang w:val="nl-NL"/>
              </w:rPr>
              <w:t>Van</w:t>
            </w:r>
            <w:r w:rsidRPr="0098207A">
              <w:rPr>
                <w:b/>
                <w:lang w:val="nl-NL"/>
              </w:rPr>
              <w:t xml:space="preserve"> </w:t>
            </w:r>
            <w:sdt>
              <w:sdtPr>
                <w:rPr>
                  <w:b/>
                </w:rPr>
                <w:id w:val="1376131119"/>
                <w:placeholder>
                  <w:docPart w:val="F23FF3EDDAF449A0B1B8C5B9A18011F4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234679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Pr="0098207A">
              <w:rPr>
                <w:lang w:val="nl-NL"/>
              </w:rPr>
              <w:t xml:space="preserve"> </w:t>
            </w:r>
            <w:sdt>
              <w:sdtPr>
                <w:rPr>
                  <w:b/>
                </w:rPr>
                <w:id w:val="50508906"/>
                <w:placeholder>
                  <w:docPart w:val="2FE6431A273A4D918086D050B04F5860"/>
                </w:placeholder>
                <w:showingPlcHdr/>
                <w:text/>
              </w:sdtPr>
              <w:sdtEndPr/>
              <w:sdtContent>
                <w:r w:rsidRPr="00234679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  <w:p w14:paraId="0A162400" w14:textId="77777777" w:rsidR="00B40F46" w:rsidRPr="0098207A" w:rsidRDefault="00B40F46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T/m </w:t>
            </w:r>
            <w:sdt>
              <w:sdtPr>
                <w:rPr>
                  <w:b/>
                </w:rPr>
                <w:id w:val="-1271694331"/>
                <w:placeholder>
                  <w:docPart w:val="2ACA925B99624EDDA9055F90B0FE0967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234679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Pr="0098207A">
              <w:rPr>
                <w:lang w:val="nl-NL"/>
              </w:rPr>
              <w:t xml:space="preserve"> </w:t>
            </w:r>
            <w:sdt>
              <w:sdtPr>
                <w:rPr>
                  <w:b/>
                </w:rPr>
                <w:id w:val="781229110"/>
                <w:placeholder>
                  <w:docPart w:val="23D5F2ED068B4E0396321323630E01A9"/>
                </w:placeholder>
                <w:showingPlcHdr/>
                <w:text/>
              </w:sdtPr>
              <w:sdtEndPr/>
              <w:sdtContent>
                <w:r w:rsidRPr="00234679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</w:tr>
    </w:tbl>
    <w:p w14:paraId="6F0E1E78" w14:textId="77777777" w:rsidR="00B40F46" w:rsidRPr="00227B4E" w:rsidRDefault="00B40F46" w:rsidP="00B40F46">
      <w:pPr>
        <w:rPr>
          <w:lang w:eastAsia="nl-NL"/>
        </w:rPr>
      </w:pPr>
    </w:p>
    <w:p w14:paraId="0BB3C135" w14:textId="2F659290" w:rsidR="00B40F46" w:rsidRPr="00B40F46" w:rsidRDefault="00B40F46" w:rsidP="00B40F46">
      <w:pPr>
        <w:rPr>
          <w:b/>
        </w:rPr>
      </w:pPr>
      <w:r w:rsidRPr="00B40F46">
        <w:rPr>
          <w:b/>
        </w:rPr>
        <w:t xml:space="preserve">Programmadetails programma </w:t>
      </w:r>
      <w:r>
        <w:rPr>
          <w:b/>
        </w:rPr>
        <w:t>2</w:t>
      </w:r>
    </w:p>
    <w:tbl>
      <w:tblPr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90"/>
        <w:gridCol w:w="1890"/>
        <w:gridCol w:w="1890"/>
      </w:tblGrid>
      <w:tr w:rsidR="00B40F46" w:rsidRPr="00227B4E" w14:paraId="0B9A1E91" w14:textId="77777777" w:rsidTr="004107EB">
        <w:trPr>
          <w:trHeight w:hRule="exact" w:val="397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A07B90B" w14:textId="77777777" w:rsidR="00B40F46" w:rsidRPr="0098207A" w:rsidRDefault="00B40F46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Niveau van het programma  volgens u:</w:t>
            </w:r>
          </w:p>
        </w:tc>
        <w:tc>
          <w:tcPr>
            <w:tcW w:w="189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552839B" w14:textId="77777777" w:rsidR="00B40F46" w:rsidRPr="0098207A" w:rsidRDefault="00B40F46" w:rsidP="006F666B">
            <w:pPr>
              <w:pStyle w:val="ICRHBTableText"/>
              <w:rPr>
                <w:lang w:val="nl-NL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98FBC62" w14:textId="77777777" w:rsidR="00B40F46" w:rsidRPr="00227B4E" w:rsidRDefault="0036361A" w:rsidP="006F666B">
            <w:pPr>
              <w:pStyle w:val="ICRHBTableText"/>
            </w:pPr>
            <w:sdt>
              <w:sdtPr>
                <w:id w:val="58619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F46" w:rsidRPr="00227B4E">
              <w:t>IPMA B</w:t>
            </w:r>
          </w:p>
        </w:tc>
        <w:tc>
          <w:tcPr>
            <w:tcW w:w="1890" w:type="dxa"/>
            <w:vAlign w:val="center"/>
          </w:tcPr>
          <w:p w14:paraId="0A3AC4BC" w14:textId="77777777" w:rsidR="00B40F46" w:rsidRPr="00227B4E" w:rsidRDefault="0036361A" w:rsidP="006F666B">
            <w:pPr>
              <w:pStyle w:val="ICRHBTableText"/>
            </w:pPr>
            <w:sdt>
              <w:sdtPr>
                <w:id w:val="-190189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F46" w:rsidRPr="00227B4E">
              <w:t>IPMA A</w:t>
            </w:r>
          </w:p>
        </w:tc>
      </w:tr>
      <w:tr w:rsidR="00B40F46" w:rsidRPr="00227B4E" w14:paraId="4779ECD3" w14:textId="77777777" w:rsidTr="004107EB">
        <w:trPr>
          <w:trHeight w:hRule="exact" w:val="680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29351FB" w14:textId="77777777" w:rsidR="00B40F46" w:rsidRPr="0098207A" w:rsidRDefault="00B40F46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Doorlooptijd volgens (uw) plan: </w:t>
            </w:r>
          </w:p>
          <w:p w14:paraId="58BCD197" w14:textId="77777777" w:rsidR="00B40F46" w:rsidRPr="0098207A" w:rsidRDefault="00B40F46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Begin- en eindmaand beide meerekenen</w:t>
            </w:r>
          </w:p>
        </w:tc>
        <w:tc>
          <w:tcPr>
            <w:tcW w:w="189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EC16BAA" w14:textId="77777777" w:rsidR="00B40F46" w:rsidRPr="00227B4E" w:rsidRDefault="0036361A" w:rsidP="006F666B">
            <w:pPr>
              <w:pStyle w:val="ICRHBTableText"/>
            </w:pPr>
            <w:sdt>
              <w:sdtPr>
                <w:id w:val="134320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F46" w:rsidRPr="00227B4E">
              <w:t>&lt; 15 mnd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D4C427B" w14:textId="77777777" w:rsidR="00B40F46" w:rsidRPr="00227B4E" w:rsidRDefault="0036361A" w:rsidP="006F666B">
            <w:pPr>
              <w:pStyle w:val="ICRHBTableText"/>
            </w:pPr>
            <w:sdt>
              <w:sdtPr>
                <w:id w:val="-29652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F46" w:rsidRPr="00227B4E">
              <w:t>15-&lt; 24 mnd</w:t>
            </w:r>
          </w:p>
        </w:tc>
        <w:tc>
          <w:tcPr>
            <w:tcW w:w="1890" w:type="dxa"/>
            <w:vAlign w:val="center"/>
          </w:tcPr>
          <w:p w14:paraId="319F4DD7" w14:textId="77777777" w:rsidR="00B40F46" w:rsidRPr="00227B4E" w:rsidRDefault="0036361A" w:rsidP="006F666B">
            <w:pPr>
              <w:pStyle w:val="ICRHBTableText"/>
            </w:pPr>
            <w:sdt>
              <w:sdtPr>
                <w:id w:val="128284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F46" w:rsidRPr="00227B4E">
              <w:t>≥ 24 mnd</w:t>
            </w:r>
          </w:p>
        </w:tc>
      </w:tr>
      <w:tr w:rsidR="00B40F46" w:rsidRPr="00227B4E" w14:paraId="43BC90D1" w14:textId="77777777" w:rsidTr="004107EB">
        <w:trPr>
          <w:trHeight w:hRule="exact" w:val="397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B7F2B94" w14:textId="77777777" w:rsidR="00B40F46" w:rsidRPr="0098207A" w:rsidRDefault="00B40F46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Exact aantal maanden (door u) gepland:</w:t>
            </w:r>
          </w:p>
        </w:tc>
        <w:tc>
          <w:tcPr>
            <w:tcW w:w="5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B786D6" w14:textId="77777777" w:rsidR="00B40F46" w:rsidRPr="00227B4E" w:rsidRDefault="0036361A" w:rsidP="006F666B">
            <w:pPr>
              <w:pStyle w:val="ICRHBTableText"/>
            </w:pPr>
            <w:sdt>
              <w:sdtPr>
                <w:id w:val="1020672219"/>
                <w:placeholder>
                  <w:docPart w:val="0A7C3484FFF847FDA517C9C42F8E8F88"/>
                </w:placeholder>
                <w:showingPlcHdr/>
                <w:text/>
              </w:sdtPr>
              <w:sdtEndPr/>
              <w:sdtContent>
                <w:r w:rsidR="00B40F46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B40F46">
              <w:t xml:space="preserve"> </w:t>
            </w:r>
            <w:r w:rsidR="00B40F46" w:rsidRPr="00227B4E">
              <w:t>maanden</w:t>
            </w:r>
          </w:p>
        </w:tc>
      </w:tr>
      <w:tr w:rsidR="00B40F46" w:rsidRPr="00227B4E" w14:paraId="4BF445B9" w14:textId="77777777" w:rsidTr="004107EB">
        <w:trPr>
          <w:trHeight w:hRule="exact" w:val="680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40C69EF" w14:textId="77777777" w:rsidR="00B40F46" w:rsidRPr="0098207A" w:rsidRDefault="00B40F46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Maanden programma onder uw leiding:</w:t>
            </w:r>
          </w:p>
          <w:p w14:paraId="5B48BEA7" w14:textId="77777777" w:rsidR="00B40F46" w:rsidRPr="0098207A" w:rsidRDefault="00B40F46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Begin- en eindmaand beide meerekenen</w:t>
            </w:r>
          </w:p>
        </w:tc>
        <w:tc>
          <w:tcPr>
            <w:tcW w:w="189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0C6FBCA" w14:textId="77777777" w:rsidR="00B40F46" w:rsidRPr="00227B4E" w:rsidRDefault="0036361A" w:rsidP="006F666B">
            <w:pPr>
              <w:pStyle w:val="ICRHBTableText"/>
            </w:pPr>
            <w:sdt>
              <w:sdtPr>
                <w:id w:val="203268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F46" w:rsidRPr="00227B4E">
              <w:t>&lt; 15 mnd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CB6362C" w14:textId="77777777" w:rsidR="00B40F46" w:rsidRPr="00227B4E" w:rsidRDefault="0036361A" w:rsidP="006F666B">
            <w:pPr>
              <w:pStyle w:val="ICRHBTableText"/>
            </w:pPr>
            <w:sdt>
              <w:sdtPr>
                <w:id w:val="-75150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F46" w:rsidRPr="00227B4E">
              <w:t>15-&lt; 24 mnd</w:t>
            </w:r>
          </w:p>
        </w:tc>
        <w:tc>
          <w:tcPr>
            <w:tcW w:w="1890" w:type="dxa"/>
            <w:vAlign w:val="center"/>
          </w:tcPr>
          <w:p w14:paraId="3548FBE5" w14:textId="77777777" w:rsidR="00B40F46" w:rsidRPr="00227B4E" w:rsidRDefault="0036361A" w:rsidP="006F666B">
            <w:pPr>
              <w:pStyle w:val="ICRHBTableText"/>
            </w:pPr>
            <w:sdt>
              <w:sdtPr>
                <w:id w:val="202297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F46" w:rsidRPr="00227B4E">
              <w:t>≥ 24 mnd</w:t>
            </w:r>
          </w:p>
        </w:tc>
      </w:tr>
      <w:tr w:rsidR="00B40F46" w:rsidRPr="00227B4E" w14:paraId="4F1856F5" w14:textId="77777777" w:rsidTr="004107EB">
        <w:trPr>
          <w:trHeight w:hRule="exact" w:val="397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523B99F" w14:textId="77777777" w:rsidR="00B40F46" w:rsidRPr="0098207A" w:rsidRDefault="00B40F46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Exacte duur van uw betrokkenheid: </w:t>
            </w:r>
          </w:p>
        </w:tc>
        <w:tc>
          <w:tcPr>
            <w:tcW w:w="5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950CC8" w14:textId="0531511B" w:rsidR="00B40F46" w:rsidRPr="00227B4E" w:rsidRDefault="0036361A" w:rsidP="006F666B">
            <w:pPr>
              <w:pStyle w:val="ICRHBTableText"/>
            </w:pPr>
            <w:sdt>
              <w:sdtPr>
                <w:id w:val="413590406"/>
                <w:placeholder>
                  <w:docPart w:val="0A7C3484FFF847FDA517C9C42F8E8F88"/>
                </w:placeholder>
                <w:showingPlcHdr/>
                <w:text/>
              </w:sdtPr>
              <w:sdtEndPr/>
              <w:sdtContent>
                <w:r w:rsidR="004015C8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B40F46">
              <w:t xml:space="preserve"> </w:t>
            </w:r>
            <w:r w:rsidR="00B40F46" w:rsidRPr="00227B4E">
              <w:t>maanden</w:t>
            </w:r>
          </w:p>
        </w:tc>
      </w:tr>
      <w:tr w:rsidR="00B40F46" w:rsidRPr="00227B4E" w14:paraId="4D19115B" w14:textId="77777777" w:rsidTr="004107EB">
        <w:trPr>
          <w:trHeight w:hRule="exact" w:val="680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3CCCA0B" w14:textId="77777777" w:rsidR="00B40F46" w:rsidRPr="0098207A" w:rsidRDefault="00B40F46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Programmamanagement-uren door u in dit programma besteed: </w:t>
            </w:r>
          </w:p>
        </w:tc>
        <w:tc>
          <w:tcPr>
            <w:tcW w:w="189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2700E6C" w14:textId="77777777" w:rsidR="00B40F46" w:rsidRPr="00227B4E" w:rsidRDefault="0036361A" w:rsidP="006F666B">
            <w:pPr>
              <w:pStyle w:val="ICRHBTableText"/>
            </w:pPr>
            <w:sdt>
              <w:sdtPr>
                <w:id w:val="-21882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F46" w:rsidRPr="00227B4E">
              <w:t>&lt; 1.200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FE5F39D" w14:textId="77777777" w:rsidR="00B40F46" w:rsidRPr="00227B4E" w:rsidRDefault="0036361A" w:rsidP="006F666B">
            <w:pPr>
              <w:pStyle w:val="ICRHBTableText"/>
            </w:pPr>
            <w:sdt>
              <w:sdtPr>
                <w:id w:val="9083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F46" w:rsidRPr="00227B4E">
              <w:t>1.200-2.400</w:t>
            </w:r>
          </w:p>
        </w:tc>
        <w:tc>
          <w:tcPr>
            <w:tcW w:w="1890" w:type="dxa"/>
            <w:vAlign w:val="center"/>
          </w:tcPr>
          <w:p w14:paraId="63BFB895" w14:textId="77777777" w:rsidR="00B40F46" w:rsidRPr="00227B4E" w:rsidRDefault="0036361A" w:rsidP="006F666B">
            <w:pPr>
              <w:pStyle w:val="ICRHBTableText"/>
            </w:pPr>
            <w:sdt>
              <w:sdtPr>
                <w:id w:val="-125218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F46" w:rsidRPr="00227B4E">
              <w:t>≥ 2.400</w:t>
            </w:r>
          </w:p>
        </w:tc>
      </w:tr>
      <w:tr w:rsidR="00B40F46" w:rsidRPr="00227B4E" w14:paraId="650BB843" w14:textId="77777777" w:rsidTr="004107EB">
        <w:trPr>
          <w:trHeight w:hRule="exact" w:val="397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5BBB91B" w14:textId="77777777" w:rsidR="00B40F46" w:rsidRPr="0098207A" w:rsidRDefault="00B40F46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Exact aantal uren door uzelf besteed:</w:t>
            </w:r>
          </w:p>
        </w:tc>
        <w:tc>
          <w:tcPr>
            <w:tcW w:w="5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B933FA" w14:textId="58DBB4E1" w:rsidR="00B40F46" w:rsidRPr="00227B4E" w:rsidRDefault="0036361A" w:rsidP="006F666B">
            <w:pPr>
              <w:pStyle w:val="ICRHBTableText"/>
            </w:pPr>
            <w:sdt>
              <w:sdtPr>
                <w:id w:val="1933623873"/>
                <w:placeholder>
                  <w:docPart w:val="0A7C3484FFF847FDA517C9C42F8E8F88"/>
                </w:placeholder>
                <w:showingPlcHdr/>
                <w:text/>
              </w:sdtPr>
              <w:sdtEndPr/>
              <w:sdtContent>
                <w:r w:rsidR="004015C8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B40F46">
              <w:t xml:space="preserve"> </w:t>
            </w:r>
            <w:r w:rsidR="00B40F46" w:rsidRPr="00227B4E">
              <w:t>uur</w:t>
            </w:r>
          </w:p>
        </w:tc>
      </w:tr>
      <w:tr w:rsidR="00B40F46" w:rsidRPr="00227B4E" w14:paraId="1A3136AA" w14:textId="77777777" w:rsidTr="004107EB">
        <w:trPr>
          <w:trHeight w:hRule="exact" w:val="680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DA8D642" w14:textId="77777777" w:rsidR="00B40F46" w:rsidRPr="0098207A" w:rsidRDefault="00B40F46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Uren door uw teamleden in dit programma besteed (</w:t>
            </w:r>
            <w:r w:rsidRPr="0098207A">
              <w:rPr>
                <w:i/>
                <w:iCs/>
                <w:lang w:val="nl-NL"/>
              </w:rPr>
              <w:t>EXCLUSIEF uw eigen uren</w:t>
            </w:r>
            <w:r w:rsidRPr="0098207A">
              <w:rPr>
                <w:lang w:val="nl-NL"/>
              </w:rPr>
              <w:t>):</w:t>
            </w:r>
          </w:p>
        </w:tc>
        <w:tc>
          <w:tcPr>
            <w:tcW w:w="189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1305561" w14:textId="77777777" w:rsidR="00B40F46" w:rsidRPr="00227B4E" w:rsidRDefault="0036361A" w:rsidP="006F666B">
            <w:pPr>
              <w:pStyle w:val="ICRHBTableText"/>
            </w:pPr>
            <w:sdt>
              <w:sdtPr>
                <w:id w:val="-180090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F46" w:rsidRPr="00227B4E">
              <w:t>&lt; 25.000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64834F1" w14:textId="77777777" w:rsidR="00B40F46" w:rsidRPr="00227B4E" w:rsidRDefault="0036361A" w:rsidP="006F666B">
            <w:pPr>
              <w:pStyle w:val="ICRHBTableText"/>
            </w:pPr>
            <w:sdt>
              <w:sdtPr>
                <w:id w:val="183495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F46" w:rsidRPr="00227B4E">
              <w:t>25.000-&lt;40.000</w:t>
            </w:r>
          </w:p>
        </w:tc>
        <w:tc>
          <w:tcPr>
            <w:tcW w:w="1890" w:type="dxa"/>
            <w:vAlign w:val="center"/>
          </w:tcPr>
          <w:p w14:paraId="2B23DF10" w14:textId="77777777" w:rsidR="00B40F46" w:rsidRPr="00227B4E" w:rsidRDefault="0036361A" w:rsidP="006F666B">
            <w:pPr>
              <w:pStyle w:val="ICRHBTableText"/>
            </w:pPr>
            <w:sdt>
              <w:sdtPr>
                <w:id w:val="-112762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F46" w:rsidRPr="00227B4E">
              <w:t>≥ 40.000</w:t>
            </w:r>
          </w:p>
        </w:tc>
      </w:tr>
      <w:tr w:rsidR="00B40F46" w:rsidRPr="00227B4E" w14:paraId="0928E07F" w14:textId="77777777" w:rsidTr="004107EB">
        <w:trPr>
          <w:trHeight w:hRule="exact" w:val="397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D0AE708" w14:textId="77777777" w:rsidR="00B40F46" w:rsidRPr="0098207A" w:rsidRDefault="00B40F46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Exact aantal uren van uw teamleden:</w:t>
            </w:r>
          </w:p>
        </w:tc>
        <w:tc>
          <w:tcPr>
            <w:tcW w:w="5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4DFE7D" w14:textId="2A6DAFA0" w:rsidR="00B40F46" w:rsidRPr="00227B4E" w:rsidRDefault="0036361A" w:rsidP="006F666B">
            <w:pPr>
              <w:pStyle w:val="ICRHBTableText"/>
            </w:pPr>
            <w:sdt>
              <w:sdtPr>
                <w:id w:val="1351302317"/>
                <w:placeholder>
                  <w:docPart w:val="0A7C3484FFF847FDA517C9C42F8E8F88"/>
                </w:placeholder>
                <w:showingPlcHdr/>
                <w:text/>
              </w:sdtPr>
              <w:sdtEndPr/>
              <w:sdtContent>
                <w:r w:rsidR="004015C8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B40F46">
              <w:t xml:space="preserve"> </w:t>
            </w:r>
            <w:r w:rsidR="00B40F46" w:rsidRPr="00227B4E">
              <w:t>uur</w:t>
            </w:r>
          </w:p>
        </w:tc>
      </w:tr>
      <w:tr w:rsidR="00B40F46" w:rsidRPr="00227B4E" w14:paraId="6CD021DF" w14:textId="77777777" w:rsidTr="004107EB">
        <w:trPr>
          <w:trHeight w:hRule="exact" w:val="680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0392EE0" w14:textId="77777777" w:rsidR="00B40F46" w:rsidRPr="0098207A" w:rsidRDefault="00B40F46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Aantal door u direct (voltijds/ deeltijds) aangestuurde teamleden: </w:t>
            </w:r>
          </w:p>
        </w:tc>
        <w:tc>
          <w:tcPr>
            <w:tcW w:w="189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CC7E679" w14:textId="77777777" w:rsidR="00B40F46" w:rsidRPr="00227B4E" w:rsidRDefault="0036361A" w:rsidP="006F666B">
            <w:pPr>
              <w:pStyle w:val="ICRHBTableText"/>
            </w:pPr>
            <w:sdt>
              <w:sdtPr>
                <w:id w:val="2738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F46" w:rsidRPr="00227B4E">
              <w:t>&lt; 8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BE1720C" w14:textId="77777777" w:rsidR="00B40F46" w:rsidRPr="00227B4E" w:rsidRDefault="0036361A" w:rsidP="006F666B">
            <w:pPr>
              <w:pStyle w:val="ICRHBTableText"/>
            </w:pPr>
            <w:sdt>
              <w:sdtPr>
                <w:id w:val="147925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F46" w:rsidRPr="00227B4E">
              <w:t>8-11</w:t>
            </w:r>
          </w:p>
        </w:tc>
        <w:tc>
          <w:tcPr>
            <w:tcW w:w="1890" w:type="dxa"/>
            <w:vAlign w:val="center"/>
          </w:tcPr>
          <w:p w14:paraId="62E10029" w14:textId="77777777" w:rsidR="00B40F46" w:rsidRPr="00227B4E" w:rsidRDefault="0036361A" w:rsidP="006F666B">
            <w:pPr>
              <w:pStyle w:val="ICRHBTableText"/>
            </w:pPr>
            <w:sdt>
              <w:sdtPr>
                <w:id w:val="-1164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F46" w:rsidRPr="00227B4E">
              <w:t>≥ 12</w:t>
            </w:r>
          </w:p>
        </w:tc>
      </w:tr>
      <w:tr w:rsidR="00B40F46" w:rsidRPr="00227B4E" w14:paraId="5F69BC60" w14:textId="77777777" w:rsidTr="004107EB">
        <w:trPr>
          <w:trHeight w:hRule="exact" w:val="680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7B06752" w14:textId="77777777" w:rsidR="00B40F46" w:rsidRPr="0098207A" w:rsidRDefault="00B40F46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Aantal door u indirect (voltijds/ deeltijds) aangestuurde teamleden: </w:t>
            </w:r>
          </w:p>
        </w:tc>
        <w:tc>
          <w:tcPr>
            <w:tcW w:w="189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5785948" w14:textId="77777777" w:rsidR="00B40F46" w:rsidRPr="00227B4E" w:rsidRDefault="0036361A" w:rsidP="006F666B">
            <w:pPr>
              <w:pStyle w:val="ICRHBTableText"/>
            </w:pPr>
            <w:sdt>
              <w:sdtPr>
                <w:id w:val="-172012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F46" w:rsidRPr="00227B4E">
              <w:t>&lt; 40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505E43D" w14:textId="77777777" w:rsidR="00B40F46" w:rsidRPr="00227B4E" w:rsidRDefault="0036361A" w:rsidP="006F666B">
            <w:pPr>
              <w:pStyle w:val="ICRHBTableText"/>
            </w:pPr>
            <w:sdt>
              <w:sdtPr>
                <w:id w:val="-183644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F46" w:rsidRPr="00227B4E">
              <w:t>40-59</w:t>
            </w:r>
          </w:p>
        </w:tc>
        <w:tc>
          <w:tcPr>
            <w:tcW w:w="1890" w:type="dxa"/>
            <w:vAlign w:val="center"/>
          </w:tcPr>
          <w:p w14:paraId="0E11E423" w14:textId="77777777" w:rsidR="00B40F46" w:rsidRPr="00227B4E" w:rsidRDefault="0036361A" w:rsidP="006F666B">
            <w:pPr>
              <w:pStyle w:val="ICRHBTableText"/>
            </w:pPr>
            <w:sdt>
              <w:sdtPr>
                <w:id w:val="-131479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F46" w:rsidRPr="00227B4E">
              <w:t>≥ 60</w:t>
            </w:r>
          </w:p>
        </w:tc>
      </w:tr>
      <w:tr w:rsidR="00B40F46" w:rsidRPr="00227B4E" w14:paraId="1E15AF9E" w14:textId="77777777" w:rsidTr="004107EB">
        <w:trPr>
          <w:trHeight w:hRule="exact" w:val="1356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66C8869" w14:textId="77777777" w:rsidR="00B40F46" w:rsidRPr="0098207A" w:rsidRDefault="00B40F46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Aantal belanghebbende partijen: </w:t>
            </w:r>
          </w:p>
          <w:p w14:paraId="3CBA26AC" w14:textId="77777777" w:rsidR="00B40F46" w:rsidRPr="0098207A" w:rsidRDefault="00B40F46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Bijv. opdrachtgever, klanten, gebruikers, leveranciers etc. </w:t>
            </w:r>
          </w:p>
        </w:tc>
        <w:tc>
          <w:tcPr>
            <w:tcW w:w="189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C6A5825" w14:textId="77777777" w:rsidR="00B40F46" w:rsidRPr="00227B4E" w:rsidRDefault="0036361A" w:rsidP="006F666B">
            <w:pPr>
              <w:pStyle w:val="ICRHBTableText"/>
            </w:pPr>
            <w:sdt>
              <w:sdtPr>
                <w:id w:val="-205823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F46" w:rsidRPr="00227B4E">
              <w:t>&lt; 8</w:t>
            </w:r>
          </w:p>
          <w:p w14:paraId="26C45E1B" w14:textId="77777777" w:rsidR="00B40F46" w:rsidRPr="00227B4E" w:rsidRDefault="00B40F46" w:rsidP="006F666B">
            <w:pPr>
              <w:pStyle w:val="ICRHBTableText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65B0368" w14:textId="77777777" w:rsidR="00B40F46" w:rsidRPr="00227B4E" w:rsidRDefault="0036361A" w:rsidP="006F666B">
            <w:pPr>
              <w:pStyle w:val="ICRHBTableText"/>
            </w:pPr>
            <w:sdt>
              <w:sdtPr>
                <w:id w:val="172517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F46" w:rsidRPr="00227B4E">
              <w:t>≥ 8</w:t>
            </w:r>
          </w:p>
          <w:p w14:paraId="7C9E7F33" w14:textId="77777777" w:rsidR="00B40F46" w:rsidRPr="00227B4E" w:rsidRDefault="00B40F46" w:rsidP="006F666B">
            <w:pPr>
              <w:pStyle w:val="ICRHBTableText"/>
            </w:pPr>
          </w:p>
        </w:tc>
        <w:tc>
          <w:tcPr>
            <w:tcW w:w="1890" w:type="dxa"/>
            <w:vAlign w:val="center"/>
          </w:tcPr>
          <w:p w14:paraId="6782C03C" w14:textId="77777777" w:rsidR="00B40F46" w:rsidRPr="00227B4E" w:rsidRDefault="0036361A" w:rsidP="006F666B">
            <w:pPr>
              <w:pStyle w:val="ICRHBTableText"/>
            </w:pPr>
            <w:sdt>
              <w:sdtPr>
                <w:id w:val="-189951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F46" w:rsidRPr="00227B4E">
              <w:t>≥ 16</w:t>
            </w:r>
            <w:r w:rsidR="00B40F46">
              <w:t>*</w:t>
            </w:r>
            <w:r w:rsidR="00B40F46" w:rsidRPr="00227B4E">
              <w:t xml:space="preserve"> </w:t>
            </w:r>
          </w:p>
        </w:tc>
      </w:tr>
    </w:tbl>
    <w:p w14:paraId="40FEF081" w14:textId="77777777" w:rsidR="00B40F46" w:rsidRPr="00B40F46" w:rsidRDefault="00B40F46" w:rsidP="00B40F4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*</w:t>
      </w:r>
      <w:r w:rsidRPr="00B40F46">
        <w:rPr>
          <w:sz w:val="16"/>
          <w:szCs w:val="16"/>
        </w:rPr>
        <w:t>waarvan minimaal 6 op directieniveau</w:t>
      </w:r>
    </w:p>
    <w:p w14:paraId="4B9A035F" w14:textId="66B4706F" w:rsidR="00227B4E" w:rsidRDefault="00227B4E">
      <w:pPr>
        <w:spacing w:line="240" w:lineRule="auto"/>
        <w:rPr>
          <w:rFonts w:eastAsia="Cambria" w:cs="Times New Roman"/>
          <w:b/>
          <w:color w:val="00B0F0"/>
          <w:szCs w:val="24"/>
          <w:shd w:val="clear" w:color="auto" w:fill="auto"/>
        </w:rPr>
      </w:pPr>
    </w:p>
    <w:p w14:paraId="66C8026E" w14:textId="77777777" w:rsidR="00260A15" w:rsidRDefault="00260A15">
      <w:pPr>
        <w:spacing w:line="240" w:lineRule="auto"/>
        <w:rPr>
          <w:rFonts w:eastAsia="Cambria" w:cs="Times New Roman"/>
          <w:b/>
          <w:color w:val="00B0F0"/>
          <w:szCs w:val="24"/>
          <w:shd w:val="clear" w:color="auto" w:fill="auto"/>
        </w:rPr>
      </w:pPr>
      <w:r>
        <w:br w:type="page"/>
      </w:r>
    </w:p>
    <w:p w14:paraId="030A5637" w14:textId="6F673E25" w:rsidR="00955763" w:rsidRPr="00227B4E" w:rsidRDefault="00955763" w:rsidP="00955763">
      <w:pPr>
        <w:pStyle w:val="Kop3"/>
      </w:pPr>
      <w:r w:rsidRPr="00227B4E">
        <w:lastRenderedPageBreak/>
        <w:t xml:space="preserve">Portfolio 1 </w:t>
      </w:r>
    </w:p>
    <w:p w14:paraId="3E9A24E4" w14:textId="77777777" w:rsidR="00955763" w:rsidRPr="00B40F46" w:rsidRDefault="00955763" w:rsidP="00955763">
      <w:pPr>
        <w:pStyle w:val="Kop4"/>
        <w:rPr>
          <w:rFonts w:ascii="Cambria" w:hAnsi="Cambria"/>
          <w:szCs w:val="22"/>
        </w:rPr>
      </w:pPr>
      <w:r w:rsidRPr="00B40F46">
        <w:rPr>
          <w:rFonts w:ascii="Cambria" w:hAnsi="Cambria"/>
          <w:szCs w:val="22"/>
        </w:rPr>
        <w:t>Algemene portfolio-informatie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70"/>
      </w:tblGrid>
      <w:tr w:rsidR="00955763" w:rsidRPr="00227B4E" w14:paraId="501CDC97" w14:textId="77777777" w:rsidTr="00955763">
        <w:trPr>
          <w:trHeight w:hRule="exact" w:val="397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A861F6A" w14:textId="77777777" w:rsidR="00955763" w:rsidRPr="00227B4E" w:rsidRDefault="00955763" w:rsidP="006F666B">
            <w:pPr>
              <w:pStyle w:val="ICRHBTableText"/>
            </w:pPr>
            <w:r w:rsidRPr="00227B4E">
              <w:t>Naam van uw portfolio:</w:t>
            </w:r>
          </w:p>
        </w:tc>
        <w:sdt>
          <w:sdtPr>
            <w:id w:val="-239643230"/>
            <w:placeholder>
              <w:docPart w:val="D5F5B95F2D944277AA6CAB9B19AB56B6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66FF528" w14:textId="2120A126" w:rsidR="00955763" w:rsidRPr="00227B4E" w:rsidRDefault="0070586D" w:rsidP="006F666B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Naam portfolio</w:t>
                </w:r>
              </w:p>
            </w:tc>
          </w:sdtContent>
        </w:sdt>
      </w:tr>
      <w:tr w:rsidR="00955763" w:rsidRPr="00227B4E" w14:paraId="1BAE2B2D" w14:textId="77777777" w:rsidTr="00955763">
        <w:trPr>
          <w:trHeight w:hRule="exact" w:val="397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E477D9E" w14:textId="77777777" w:rsidR="00955763" w:rsidRPr="00227B4E" w:rsidRDefault="00955763" w:rsidP="006F666B">
            <w:pPr>
              <w:pStyle w:val="ICRHBTableText"/>
            </w:pPr>
            <w:r w:rsidRPr="00227B4E">
              <w:t>Naam van uw opdrachtgever:</w:t>
            </w:r>
          </w:p>
        </w:tc>
        <w:sdt>
          <w:sdtPr>
            <w:id w:val="1075403295"/>
            <w:placeholder>
              <w:docPart w:val="76F0C9B448EE4A7DA0EEE93224893C34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7AB24C4" w14:textId="59DF6AB9" w:rsidR="00955763" w:rsidRPr="00227B4E" w:rsidRDefault="0070586D" w:rsidP="006F666B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Naam opdrachtgever</w:t>
                </w:r>
              </w:p>
            </w:tc>
          </w:sdtContent>
        </w:sdt>
      </w:tr>
      <w:tr w:rsidR="00955763" w:rsidRPr="00227B4E" w14:paraId="3E18B92A" w14:textId="77777777" w:rsidTr="00955763">
        <w:trPr>
          <w:trHeight w:hRule="exact" w:val="397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3BB2B21" w14:textId="77777777" w:rsidR="00955763" w:rsidRPr="00227B4E" w:rsidRDefault="00955763" w:rsidP="006F666B">
            <w:pPr>
              <w:pStyle w:val="ICRHBTableText"/>
            </w:pPr>
            <w:r w:rsidRPr="00227B4E">
              <w:t>Functie van uw opdrachtgever:</w:t>
            </w:r>
          </w:p>
        </w:tc>
        <w:sdt>
          <w:sdtPr>
            <w:id w:val="1450043550"/>
            <w:placeholder>
              <w:docPart w:val="20AA708720254C6D89D9E918BC5750CA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E7232EE" w14:textId="065EAF35" w:rsidR="00955763" w:rsidRPr="00227B4E" w:rsidRDefault="0070586D" w:rsidP="006F666B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Functie opdrachtgever</w:t>
                </w:r>
              </w:p>
            </w:tc>
          </w:sdtContent>
        </w:sdt>
      </w:tr>
      <w:tr w:rsidR="00955763" w:rsidRPr="00227B4E" w14:paraId="78853881" w14:textId="77777777" w:rsidTr="00955763">
        <w:trPr>
          <w:trHeight w:hRule="exact" w:val="397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5845EE4" w14:textId="77777777" w:rsidR="00955763" w:rsidRPr="00227B4E" w:rsidRDefault="00955763" w:rsidP="006F666B">
            <w:pPr>
              <w:pStyle w:val="ICRHBTableText"/>
            </w:pPr>
            <w:r w:rsidRPr="00227B4E">
              <w:t>Bedrijf van uw opdrachtgever:</w:t>
            </w:r>
          </w:p>
        </w:tc>
        <w:sdt>
          <w:sdtPr>
            <w:id w:val="-1916474244"/>
            <w:placeholder>
              <w:docPart w:val="D8BB3FE7312B4E70BDBB7DD649E5A12C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2393A7A" w14:textId="21EE2C15" w:rsidR="00955763" w:rsidRPr="00227B4E" w:rsidRDefault="0070586D" w:rsidP="006F666B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Bedrijf opdrachtgever</w:t>
                </w:r>
              </w:p>
            </w:tc>
          </w:sdtContent>
        </w:sdt>
      </w:tr>
      <w:tr w:rsidR="00955763" w:rsidRPr="00227B4E" w14:paraId="6A9C7429" w14:textId="77777777" w:rsidTr="00955763">
        <w:trPr>
          <w:trHeight w:hRule="exact" w:val="397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9D59311" w14:textId="77777777" w:rsidR="00955763" w:rsidRPr="0098207A" w:rsidRDefault="00955763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Bedrijf waar u zelf toen werkte:</w:t>
            </w:r>
          </w:p>
        </w:tc>
        <w:sdt>
          <w:sdtPr>
            <w:id w:val="-1552675682"/>
            <w:placeholder>
              <w:docPart w:val="31DBA416C5DD4B50B92D3EE7F481C71D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177C3BA" w14:textId="1B33A978" w:rsidR="00955763" w:rsidRPr="00227B4E" w:rsidRDefault="0070586D" w:rsidP="006F666B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Eigen bedrijf</w:t>
                </w:r>
              </w:p>
            </w:tc>
          </w:sdtContent>
        </w:sdt>
      </w:tr>
      <w:tr w:rsidR="00955763" w:rsidRPr="00227B4E" w14:paraId="54EEC56C" w14:textId="77777777" w:rsidTr="00955763">
        <w:trPr>
          <w:trHeight w:hRule="exact" w:val="397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F212E94" w14:textId="77777777" w:rsidR="00955763" w:rsidRPr="00227B4E" w:rsidRDefault="00955763" w:rsidP="006F666B">
            <w:pPr>
              <w:pStyle w:val="ICRHBTableText"/>
            </w:pPr>
            <w:r w:rsidRPr="00227B4E">
              <w:t>Positie van uw portfolio:</w:t>
            </w:r>
          </w:p>
        </w:tc>
        <w:sdt>
          <w:sdtPr>
            <w:rPr>
              <w:lang w:val="nl-NL"/>
            </w:rPr>
            <w:id w:val="1889996147"/>
            <w:placeholder>
              <w:docPart w:val="AC0C4536F3CB47A080914D190E28DC38"/>
            </w:placeholder>
            <w:showingPlcHdr/>
            <w:comboBox>
              <w:listItem w:value="Kies een item."/>
              <w:listItem w:displayText="Één van de portfolio's binnen de organisatie" w:value="Één van de portfolio's binnen de organisatie"/>
              <w:listItem w:displayText="Portfolio omvat gehele organisatie" w:value="Portfolio omvat gehele organisatie"/>
            </w:comboBox>
          </w:sdtPr>
          <w:sdtEndPr/>
          <w:sdtContent>
            <w:tc>
              <w:tcPr>
                <w:tcW w:w="567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7048F01" w14:textId="534A5064" w:rsidR="00955763" w:rsidRPr="00227B4E" w:rsidRDefault="000C08F6" w:rsidP="006F666B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</w:rPr>
                  <w:t>Kies positie</w:t>
                </w:r>
                <w:r w:rsidRPr="006E158F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955763" w:rsidRPr="00227B4E" w14:paraId="2E739C50" w14:textId="77777777" w:rsidTr="00955763">
        <w:trPr>
          <w:trHeight w:hRule="exact" w:val="680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7189294" w14:textId="77777777" w:rsidR="00955763" w:rsidRPr="0098207A" w:rsidRDefault="00955763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Begroot en feitelijk besteed portfolio</w:t>
            </w:r>
            <w:r w:rsidRPr="0098207A">
              <w:rPr>
                <w:lang w:val="nl-NL"/>
              </w:rPr>
              <w:softHyphen/>
              <w:t>budget (alle projecten en programma’s):</w:t>
            </w:r>
          </w:p>
          <w:p w14:paraId="34BC2982" w14:textId="77777777" w:rsidR="00955763" w:rsidRPr="0098207A" w:rsidRDefault="00955763" w:rsidP="006F666B">
            <w:pPr>
              <w:pStyle w:val="ICRHBTableText"/>
              <w:rPr>
                <w:lang w:val="nl-NL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912FBA" w14:textId="0887A64A" w:rsidR="00955763" w:rsidRPr="0098207A" w:rsidRDefault="00955763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begroot € </w:t>
            </w:r>
            <w:sdt>
              <w:sdtPr>
                <w:id w:val="-1614968712"/>
                <w:placeholder>
                  <w:docPart w:val="5152C75A6F324BD3884D9D0E12A97143"/>
                </w:placeholder>
                <w:showingPlcHdr/>
                <w:text/>
              </w:sdtPr>
              <w:sdtEndPr/>
              <w:sdtContent>
                <w:r w:rsidR="000C08F6">
                  <w:rPr>
                    <w:rStyle w:val="Tekstvantijdelijkeaanduiding"/>
                    <w:lang w:val="nl-NL"/>
                  </w:rPr>
                  <w:t>###</w:t>
                </w:r>
              </w:sdtContent>
            </w:sdt>
            <w:r w:rsidRPr="0098207A">
              <w:rPr>
                <w:lang w:val="nl-NL"/>
              </w:rPr>
              <w:t xml:space="preserve"> x 1</w:t>
            </w:r>
            <w:r w:rsidR="0015542E" w:rsidRPr="0098207A">
              <w:rPr>
                <w:lang w:val="nl-NL"/>
              </w:rPr>
              <w:t>.</w:t>
            </w:r>
            <w:r w:rsidRPr="0098207A">
              <w:rPr>
                <w:lang w:val="nl-NL"/>
              </w:rPr>
              <w:t>000/jaar</w:t>
            </w:r>
          </w:p>
          <w:p w14:paraId="29E0C1B2" w14:textId="5703155C" w:rsidR="00955763" w:rsidRPr="0098207A" w:rsidRDefault="00955763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besteed €  </w:t>
            </w:r>
            <w:sdt>
              <w:sdtPr>
                <w:id w:val="2112858363"/>
                <w:placeholder>
                  <w:docPart w:val="D43939F2328342FF8A15E23250458BEE"/>
                </w:placeholder>
                <w:showingPlcHdr/>
                <w:text/>
              </w:sdtPr>
              <w:sdtEndPr/>
              <w:sdtContent>
                <w:r w:rsidR="000C08F6">
                  <w:rPr>
                    <w:rStyle w:val="Tekstvantijdelijkeaanduiding"/>
                    <w:lang w:val="nl-NL"/>
                  </w:rPr>
                  <w:t>###</w:t>
                </w:r>
              </w:sdtContent>
            </w:sdt>
            <w:r w:rsidRPr="0098207A">
              <w:rPr>
                <w:lang w:val="nl-NL"/>
              </w:rPr>
              <w:t>x 1</w:t>
            </w:r>
            <w:r w:rsidR="0015542E" w:rsidRPr="0098207A">
              <w:rPr>
                <w:lang w:val="nl-NL"/>
              </w:rPr>
              <w:t>.</w:t>
            </w:r>
            <w:r w:rsidRPr="0098207A">
              <w:rPr>
                <w:lang w:val="nl-NL"/>
              </w:rPr>
              <w:t>000/jaar</w:t>
            </w:r>
          </w:p>
        </w:tc>
      </w:tr>
      <w:tr w:rsidR="000C08F6" w:rsidRPr="00227B4E" w14:paraId="5FD4EE97" w14:textId="77777777" w:rsidTr="00955763">
        <w:trPr>
          <w:trHeight w:hRule="exact" w:val="680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44069F4" w14:textId="77777777" w:rsidR="000C08F6" w:rsidRPr="0098207A" w:rsidRDefault="000C08F6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Periode van uw management van deze portfolio: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276FF3" w14:textId="77777777" w:rsidR="000C08F6" w:rsidRPr="0098207A" w:rsidRDefault="000C08F6" w:rsidP="006F666B">
            <w:pPr>
              <w:pStyle w:val="ICRHBTableText"/>
              <w:rPr>
                <w:b/>
                <w:lang w:val="nl-NL"/>
              </w:rPr>
            </w:pPr>
            <w:r w:rsidRPr="0098207A">
              <w:rPr>
                <w:lang w:val="nl-NL"/>
              </w:rPr>
              <w:t>Van</w:t>
            </w:r>
            <w:r w:rsidRPr="0098207A">
              <w:rPr>
                <w:b/>
                <w:lang w:val="nl-NL"/>
              </w:rPr>
              <w:t xml:space="preserve"> </w:t>
            </w:r>
            <w:sdt>
              <w:sdtPr>
                <w:rPr>
                  <w:b/>
                </w:rPr>
                <w:id w:val="1876889041"/>
                <w:placeholder>
                  <w:docPart w:val="584391D95DDD4ED88070155C0199D552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234679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Pr="0098207A">
              <w:rPr>
                <w:lang w:val="nl-NL"/>
              </w:rPr>
              <w:t xml:space="preserve"> </w:t>
            </w:r>
            <w:sdt>
              <w:sdtPr>
                <w:rPr>
                  <w:b/>
                </w:rPr>
                <w:id w:val="1615949217"/>
                <w:placeholder>
                  <w:docPart w:val="CE76B96AB44D412A87D2BC402A2CA02E"/>
                </w:placeholder>
                <w:showingPlcHdr/>
                <w:text/>
              </w:sdtPr>
              <w:sdtEndPr/>
              <w:sdtContent>
                <w:r w:rsidRPr="00234679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  <w:p w14:paraId="28E121A8" w14:textId="77FE7253" w:rsidR="000C08F6" w:rsidRPr="0098207A" w:rsidRDefault="000C08F6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T/m </w:t>
            </w:r>
            <w:sdt>
              <w:sdtPr>
                <w:rPr>
                  <w:b/>
                </w:rPr>
                <w:id w:val="470642112"/>
                <w:placeholder>
                  <w:docPart w:val="3A6C159A7A0D4A87B85E73601F5136CC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234679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Pr="0098207A">
              <w:rPr>
                <w:lang w:val="nl-NL"/>
              </w:rPr>
              <w:t xml:space="preserve"> </w:t>
            </w:r>
            <w:sdt>
              <w:sdtPr>
                <w:rPr>
                  <w:b/>
                </w:rPr>
                <w:id w:val="-1266378079"/>
                <w:placeholder>
                  <w:docPart w:val="087F6CDC56DC42128740F75544B40AD9"/>
                </w:placeholder>
                <w:showingPlcHdr/>
                <w:text/>
              </w:sdtPr>
              <w:sdtEndPr/>
              <w:sdtContent>
                <w:r w:rsidRPr="00234679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</w:tr>
    </w:tbl>
    <w:p w14:paraId="1FB6DFEC" w14:textId="77777777" w:rsidR="00260A15" w:rsidRDefault="00260A15" w:rsidP="00955763">
      <w:pPr>
        <w:rPr>
          <w:b/>
          <w:i/>
        </w:rPr>
      </w:pPr>
    </w:p>
    <w:p w14:paraId="06D1F86A" w14:textId="45B92A04" w:rsidR="00955763" w:rsidRPr="00260A15" w:rsidRDefault="00955763" w:rsidP="00955763">
      <w:pPr>
        <w:rPr>
          <w:b/>
        </w:rPr>
      </w:pPr>
      <w:r w:rsidRPr="00260A15">
        <w:rPr>
          <w:b/>
        </w:rPr>
        <w:t>Portfoliodetails portfolio 1</w:t>
      </w:r>
    </w:p>
    <w:tbl>
      <w:tblPr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90"/>
        <w:gridCol w:w="1890"/>
        <w:gridCol w:w="1890"/>
      </w:tblGrid>
      <w:tr w:rsidR="00955763" w:rsidRPr="00227B4E" w14:paraId="469B6D28" w14:textId="77777777" w:rsidTr="00955763">
        <w:trPr>
          <w:trHeight w:hRule="exact" w:val="397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033C104" w14:textId="77777777" w:rsidR="00955763" w:rsidRPr="0098207A" w:rsidRDefault="00955763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Niveau van de portfolio volgens u: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C808D5F" w14:textId="77777777" w:rsidR="00955763" w:rsidRPr="0098207A" w:rsidRDefault="00955763" w:rsidP="006F666B">
            <w:pPr>
              <w:pStyle w:val="ICRHBTableText"/>
              <w:rPr>
                <w:lang w:val="nl-NL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ABC43F7" w14:textId="21EA9AB1" w:rsidR="00955763" w:rsidRPr="00227B4E" w:rsidRDefault="0036361A" w:rsidP="006F666B">
            <w:pPr>
              <w:pStyle w:val="ICRHBTableText"/>
            </w:pPr>
            <w:sdt>
              <w:sdtPr>
                <w:id w:val="170019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763" w:rsidRPr="00227B4E">
              <w:t>IPMA B</w:t>
            </w:r>
          </w:p>
        </w:tc>
        <w:tc>
          <w:tcPr>
            <w:tcW w:w="1890" w:type="dxa"/>
            <w:vAlign w:val="center"/>
          </w:tcPr>
          <w:p w14:paraId="73881506" w14:textId="473388FC" w:rsidR="00955763" w:rsidRPr="00227B4E" w:rsidRDefault="0036361A" w:rsidP="006F666B">
            <w:pPr>
              <w:pStyle w:val="ICRHBTableText"/>
            </w:pPr>
            <w:sdt>
              <w:sdtPr>
                <w:id w:val="161755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763" w:rsidRPr="00227B4E">
              <w:t>IPMA A</w:t>
            </w:r>
          </w:p>
        </w:tc>
      </w:tr>
      <w:tr w:rsidR="00955763" w:rsidRPr="00260A15" w14:paraId="40C14CF5" w14:textId="77777777" w:rsidTr="00955763">
        <w:trPr>
          <w:trHeight w:hRule="exact" w:val="397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7799D" w14:textId="47B8E2F6" w:rsidR="00955763" w:rsidRPr="0098207A" w:rsidRDefault="00955763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Aantal parallel lopende projecten/ programma’s in de portfolio met</w:t>
            </w:r>
          </w:p>
        </w:tc>
      </w:tr>
      <w:tr w:rsidR="00955763" w:rsidRPr="00227B4E" w14:paraId="621FDB83" w14:textId="77777777" w:rsidTr="00955763">
        <w:trPr>
          <w:trHeight w:hRule="exact" w:val="397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2B23370" w14:textId="77777777" w:rsidR="00955763" w:rsidRPr="00227B4E" w:rsidRDefault="00955763" w:rsidP="00955763">
            <w:r w:rsidRPr="00227B4E">
              <w:t>- een complexiteitscore op IPMA A-niveau</w:t>
            </w:r>
          </w:p>
        </w:tc>
        <w:tc>
          <w:tcPr>
            <w:tcW w:w="189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96C20C3" w14:textId="77777777" w:rsidR="00955763" w:rsidRPr="0098207A" w:rsidRDefault="00955763" w:rsidP="006F666B">
            <w:pPr>
              <w:pStyle w:val="ICRHBTableText"/>
              <w:rPr>
                <w:lang w:val="nl-NL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431A0D8" w14:textId="64137763" w:rsidR="00955763" w:rsidRPr="00227B4E" w:rsidRDefault="0036361A" w:rsidP="006F666B">
            <w:pPr>
              <w:pStyle w:val="ICRHBTableText"/>
            </w:pPr>
            <w:sdt>
              <w:sdtPr>
                <w:id w:val="-176136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763" w:rsidRPr="00227B4E">
              <w:t>0-1</w:t>
            </w:r>
          </w:p>
        </w:tc>
        <w:tc>
          <w:tcPr>
            <w:tcW w:w="1890" w:type="dxa"/>
            <w:vAlign w:val="center"/>
          </w:tcPr>
          <w:p w14:paraId="5EF46DA9" w14:textId="4645BAAA" w:rsidR="00955763" w:rsidRPr="00227B4E" w:rsidRDefault="0036361A" w:rsidP="006F666B">
            <w:pPr>
              <w:pStyle w:val="ICRHBTableText"/>
            </w:pPr>
            <w:sdt>
              <w:sdtPr>
                <w:id w:val="136640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763" w:rsidRPr="00227B4E">
              <w:t>≥ 2</w:t>
            </w:r>
          </w:p>
        </w:tc>
      </w:tr>
      <w:tr w:rsidR="00955763" w:rsidRPr="00227B4E" w14:paraId="42DB2DDF" w14:textId="77777777" w:rsidTr="00955763">
        <w:trPr>
          <w:trHeight w:hRule="exact" w:val="397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B3518BD" w14:textId="77777777" w:rsidR="00955763" w:rsidRPr="00227B4E" w:rsidRDefault="00955763" w:rsidP="00955763">
            <w:r w:rsidRPr="00227B4E">
              <w:t>- een complexiteitscore op IPMA B-niveau</w:t>
            </w:r>
          </w:p>
        </w:tc>
        <w:tc>
          <w:tcPr>
            <w:tcW w:w="189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F02F6EF" w14:textId="780174A9" w:rsidR="00955763" w:rsidRPr="00227B4E" w:rsidRDefault="0036361A" w:rsidP="006F666B">
            <w:pPr>
              <w:pStyle w:val="ICRHBTableText"/>
            </w:pPr>
            <w:sdt>
              <w:sdtPr>
                <w:id w:val="-108383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763" w:rsidRPr="00227B4E">
              <w:t>&lt; 1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FC7F46E" w14:textId="2E27BEB1" w:rsidR="00955763" w:rsidRPr="00227B4E" w:rsidRDefault="0036361A" w:rsidP="006F666B">
            <w:pPr>
              <w:pStyle w:val="ICRHBTableText"/>
            </w:pPr>
            <w:sdt>
              <w:sdtPr>
                <w:id w:val="108596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763" w:rsidRPr="00227B4E">
              <w:t>1-5</w:t>
            </w:r>
          </w:p>
        </w:tc>
        <w:tc>
          <w:tcPr>
            <w:tcW w:w="1890" w:type="dxa"/>
            <w:vAlign w:val="center"/>
          </w:tcPr>
          <w:p w14:paraId="64F91659" w14:textId="3AC1C6AA" w:rsidR="00955763" w:rsidRPr="00227B4E" w:rsidRDefault="0036361A" w:rsidP="006F666B">
            <w:pPr>
              <w:pStyle w:val="ICRHBTableText"/>
            </w:pPr>
            <w:sdt>
              <w:sdtPr>
                <w:id w:val="82678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763" w:rsidRPr="00227B4E">
              <w:t>≥ 6</w:t>
            </w:r>
          </w:p>
        </w:tc>
      </w:tr>
      <w:tr w:rsidR="00955763" w:rsidRPr="00227B4E" w14:paraId="12C36202" w14:textId="77777777" w:rsidTr="00955763">
        <w:trPr>
          <w:trHeight w:hRule="exact" w:val="397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D7BA02C" w14:textId="77777777" w:rsidR="00955763" w:rsidRPr="00227B4E" w:rsidRDefault="00955763" w:rsidP="00955763">
            <w:r w:rsidRPr="00227B4E">
              <w:t>- een complexiteitscore op IPMA C-niveau</w:t>
            </w:r>
          </w:p>
        </w:tc>
        <w:tc>
          <w:tcPr>
            <w:tcW w:w="18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BCA1DC" w14:textId="24248C3C" w:rsidR="00955763" w:rsidRPr="00227B4E" w:rsidRDefault="0036361A" w:rsidP="006F666B">
            <w:pPr>
              <w:pStyle w:val="ICRHBTableText"/>
            </w:pPr>
            <w:sdt>
              <w:sdtPr>
                <w:id w:val="200053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763" w:rsidRPr="00227B4E">
              <w:t>&lt; 10</w:t>
            </w:r>
          </w:p>
        </w:tc>
        <w:tc>
          <w:tcPr>
            <w:tcW w:w="18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19A41B8" w14:textId="7013A18E" w:rsidR="00955763" w:rsidRPr="00227B4E" w:rsidRDefault="0036361A" w:rsidP="006F666B">
            <w:pPr>
              <w:pStyle w:val="ICRHBTableText"/>
            </w:pPr>
            <w:sdt>
              <w:sdtPr>
                <w:id w:val="-146549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763" w:rsidRPr="00227B4E">
              <w:t>10-24</w:t>
            </w:r>
          </w:p>
        </w:tc>
        <w:tc>
          <w:tcPr>
            <w:tcW w:w="1890" w:type="dxa"/>
            <w:tcBorders>
              <w:bottom w:val="dotted" w:sz="4" w:space="0" w:color="auto"/>
            </w:tcBorders>
            <w:vAlign w:val="center"/>
          </w:tcPr>
          <w:p w14:paraId="45D83704" w14:textId="120E3FF9" w:rsidR="00955763" w:rsidRPr="00227B4E" w:rsidRDefault="0036361A" w:rsidP="006F666B">
            <w:pPr>
              <w:pStyle w:val="ICRHBTableText"/>
            </w:pPr>
            <w:sdt>
              <w:sdtPr>
                <w:id w:val="189500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763" w:rsidRPr="00227B4E">
              <w:t>≥ 25</w:t>
            </w:r>
          </w:p>
        </w:tc>
      </w:tr>
      <w:tr w:rsidR="00955763" w:rsidRPr="00260A15" w14:paraId="758CAEB0" w14:textId="77777777" w:rsidTr="00955763">
        <w:trPr>
          <w:trHeight w:hRule="exact" w:val="397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39A20" w14:textId="1AE7D75A" w:rsidR="00955763" w:rsidRPr="0098207A" w:rsidRDefault="00955763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Maximaal aantal parallelle projecten/ programma’s in uw periode met</w:t>
            </w:r>
          </w:p>
        </w:tc>
      </w:tr>
      <w:tr w:rsidR="00955763" w:rsidRPr="00227B4E" w14:paraId="5008918B" w14:textId="77777777" w:rsidTr="00955763">
        <w:trPr>
          <w:trHeight w:hRule="exact" w:val="397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11699E3" w14:textId="77777777" w:rsidR="00955763" w:rsidRPr="0098207A" w:rsidRDefault="00955763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- een complexiteitscore op IPMA A-niveau:</w:t>
            </w:r>
          </w:p>
        </w:tc>
        <w:tc>
          <w:tcPr>
            <w:tcW w:w="5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1A6E5C" w14:textId="729D35A4" w:rsidR="00955763" w:rsidRPr="00227B4E" w:rsidRDefault="0036361A" w:rsidP="006F666B">
            <w:pPr>
              <w:pStyle w:val="ICRHBTableText"/>
            </w:pPr>
            <w:sdt>
              <w:sdtPr>
                <w:id w:val="1791932101"/>
                <w:placeholder>
                  <w:docPart w:val="B7B6AA61272C4DFFB3679249500E9703"/>
                </w:placeholder>
                <w:showingPlcHdr/>
                <w:text/>
              </w:sdtPr>
              <w:sdtEndPr/>
              <w:sdtContent>
                <w:r w:rsidR="00260A15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955763" w:rsidRPr="00227B4E">
              <w:t>projecten/programma’s</w:t>
            </w:r>
          </w:p>
        </w:tc>
      </w:tr>
      <w:tr w:rsidR="00955763" w:rsidRPr="00227B4E" w14:paraId="40994D2D" w14:textId="77777777" w:rsidTr="00955763">
        <w:trPr>
          <w:trHeight w:hRule="exact" w:val="397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3C45E54" w14:textId="77777777" w:rsidR="00955763" w:rsidRPr="0098207A" w:rsidRDefault="00955763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- een complexiteitscore op IPMA B-niveau:</w:t>
            </w:r>
          </w:p>
        </w:tc>
        <w:tc>
          <w:tcPr>
            <w:tcW w:w="5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3BEBE" w14:textId="272359C1" w:rsidR="00955763" w:rsidRPr="00227B4E" w:rsidRDefault="0036361A" w:rsidP="006F666B">
            <w:pPr>
              <w:pStyle w:val="ICRHBTableText"/>
            </w:pPr>
            <w:sdt>
              <w:sdtPr>
                <w:id w:val="-581757278"/>
                <w:placeholder>
                  <w:docPart w:val="42911A3E3E3D4D8FAED800CB2380736C"/>
                </w:placeholder>
                <w:showingPlcHdr/>
                <w:text/>
              </w:sdtPr>
              <w:sdtEndPr/>
              <w:sdtContent>
                <w:r w:rsidR="00260A15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955763" w:rsidRPr="00227B4E">
              <w:t>projecten/programma’s</w:t>
            </w:r>
          </w:p>
        </w:tc>
      </w:tr>
      <w:tr w:rsidR="00955763" w:rsidRPr="00227B4E" w14:paraId="7E3EC048" w14:textId="77777777" w:rsidTr="00955763">
        <w:trPr>
          <w:trHeight w:hRule="exact" w:val="397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4327C22" w14:textId="77777777" w:rsidR="00955763" w:rsidRPr="0098207A" w:rsidRDefault="00955763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- een complexiteitscore op IPMA C-niveau:</w:t>
            </w:r>
          </w:p>
        </w:tc>
        <w:tc>
          <w:tcPr>
            <w:tcW w:w="5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D0F474" w14:textId="5A8C9A45" w:rsidR="00955763" w:rsidRPr="00227B4E" w:rsidRDefault="0036361A" w:rsidP="006F666B">
            <w:pPr>
              <w:pStyle w:val="ICRHBTableText"/>
            </w:pPr>
            <w:sdt>
              <w:sdtPr>
                <w:id w:val="-1544593349"/>
                <w:placeholder>
                  <w:docPart w:val="6353301A5B904CBC84D6803741B55870"/>
                </w:placeholder>
                <w:showingPlcHdr/>
                <w:text/>
              </w:sdtPr>
              <w:sdtEndPr/>
              <w:sdtContent>
                <w:r w:rsidR="00260A15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955763" w:rsidRPr="00227B4E">
              <w:t>projecten</w:t>
            </w:r>
          </w:p>
        </w:tc>
      </w:tr>
      <w:tr w:rsidR="00955763" w:rsidRPr="00227B4E" w14:paraId="43FB6727" w14:textId="77777777" w:rsidTr="00955763">
        <w:trPr>
          <w:trHeight w:hRule="exact" w:val="567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863888F" w14:textId="77777777" w:rsidR="00955763" w:rsidRPr="0098207A" w:rsidRDefault="00955763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Aantal keer per jaar dat de portfolio substantieel wijzigt (≥ 10% herallocatie) </w:t>
            </w:r>
          </w:p>
        </w:tc>
        <w:tc>
          <w:tcPr>
            <w:tcW w:w="189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D7AC046" w14:textId="55CA6E0A" w:rsidR="00955763" w:rsidRPr="00227B4E" w:rsidRDefault="0036361A" w:rsidP="006F666B">
            <w:pPr>
              <w:pStyle w:val="ICRHBTableText"/>
            </w:pPr>
            <w:sdt>
              <w:sdtPr>
                <w:id w:val="188458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763" w:rsidRPr="00227B4E">
              <w:t xml:space="preserve">  1x per jaar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92F0D9A" w14:textId="51B7E653" w:rsidR="00955763" w:rsidRPr="00227B4E" w:rsidRDefault="0036361A" w:rsidP="006F666B">
            <w:pPr>
              <w:pStyle w:val="ICRHBTableText"/>
            </w:pPr>
            <w:sdt>
              <w:sdtPr>
                <w:id w:val="194557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763" w:rsidRPr="00227B4E">
              <w:t xml:space="preserve">  2 á 3x per jaar</w:t>
            </w:r>
          </w:p>
        </w:tc>
        <w:tc>
          <w:tcPr>
            <w:tcW w:w="1890" w:type="dxa"/>
            <w:vAlign w:val="center"/>
          </w:tcPr>
          <w:p w14:paraId="7D29B46B" w14:textId="69BB1D9E" w:rsidR="00955763" w:rsidRPr="00227B4E" w:rsidRDefault="0036361A" w:rsidP="006F666B">
            <w:pPr>
              <w:pStyle w:val="ICRHBTableText"/>
            </w:pPr>
            <w:sdt>
              <w:sdtPr>
                <w:id w:val="200370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763" w:rsidRPr="00227B4E">
              <w:t>≥  4x per jaar</w:t>
            </w:r>
          </w:p>
        </w:tc>
      </w:tr>
      <w:tr w:rsidR="00955763" w:rsidRPr="00227B4E" w14:paraId="0F953DFD" w14:textId="77777777" w:rsidTr="00955763">
        <w:trPr>
          <w:trHeight w:hRule="exact" w:val="567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EB12DCB" w14:textId="77777777" w:rsidR="00955763" w:rsidRPr="0098207A" w:rsidRDefault="00955763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Portfoliomanagement-uren door u in dit portfolio besteed: </w:t>
            </w:r>
          </w:p>
        </w:tc>
        <w:tc>
          <w:tcPr>
            <w:tcW w:w="189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E368A6F" w14:textId="67ED0201" w:rsidR="00955763" w:rsidRPr="00227B4E" w:rsidRDefault="0036361A" w:rsidP="006F666B">
            <w:pPr>
              <w:pStyle w:val="ICRHBTableText"/>
            </w:pPr>
            <w:sdt>
              <w:sdtPr>
                <w:id w:val="201495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763" w:rsidRPr="00227B4E">
              <w:t xml:space="preserve">  &lt; 1.200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D6974F4" w14:textId="715A3BC9" w:rsidR="00955763" w:rsidRPr="00227B4E" w:rsidRDefault="0036361A" w:rsidP="006F666B">
            <w:pPr>
              <w:pStyle w:val="ICRHBTableText"/>
            </w:pPr>
            <w:sdt>
              <w:sdtPr>
                <w:id w:val="-99618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763" w:rsidRPr="00227B4E">
              <w:t xml:space="preserve">  1.200-&lt;2.400</w:t>
            </w:r>
          </w:p>
        </w:tc>
        <w:tc>
          <w:tcPr>
            <w:tcW w:w="1890" w:type="dxa"/>
            <w:vAlign w:val="center"/>
          </w:tcPr>
          <w:p w14:paraId="31B88A0F" w14:textId="2863AA6A" w:rsidR="00955763" w:rsidRPr="00227B4E" w:rsidRDefault="0036361A" w:rsidP="006F666B">
            <w:pPr>
              <w:pStyle w:val="ICRHBTableText"/>
            </w:pPr>
            <w:sdt>
              <w:sdtPr>
                <w:id w:val="-87985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763" w:rsidRPr="00227B4E">
              <w:t>≥  2.400</w:t>
            </w:r>
          </w:p>
        </w:tc>
      </w:tr>
      <w:tr w:rsidR="00955763" w:rsidRPr="00227B4E" w14:paraId="07227B6C" w14:textId="77777777" w:rsidTr="00955763">
        <w:trPr>
          <w:trHeight w:hRule="exact" w:val="397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B77D2E6" w14:textId="77777777" w:rsidR="00955763" w:rsidRPr="0098207A" w:rsidRDefault="00955763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Exact aantal uren door uzelf besteed:</w:t>
            </w:r>
          </w:p>
        </w:tc>
        <w:tc>
          <w:tcPr>
            <w:tcW w:w="5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E2A009" w14:textId="7B34E60D" w:rsidR="00955763" w:rsidRPr="00227B4E" w:rsidRDefault="0036361A" w:rsidP="006F666B">
            <w:pPr>
              <w:pStyle w:val="ICRHBTableText"/>
            </w:pPr>
            <w:sdt>
              <w:sdtPr>
                <w:id w:val="-733318394"/>
                <w:placeholder>
                  <w:docPart w:val="D43A6B2C5200450592EE14B2550D5D3B"/>
                </w:placeholder>
                <w:showingPlcHdr/>
                <w:text/>
              </w:sdtPr>
              <w:sdtEndPr/>
              <w:sdtContent>
                <w:r w:rsidR="00260A15">
                  <w:rPr>
                    <w:rStyle w:val="Tekstvantijdelijkeaanduiding"/>
                    <w:lang w:val="nl-NL"/>
                  </w:rPr>
                  <w:t>###</w:t>
                </w:r>
              </w:sdtContent>
            </w:sdt>
            <w:r w:rsidR="00955763" w:rsidRPr="00227B4E">
              <w:t>uur</w:t>
            </w:r>
          </w:p>
        </w:tc>
      </w:tr>
      <w:tr w:rsidR="00955763" w:rsidRPr="00227B4E" w14:paraId="73BCE91C" w14:textId="77777777" w:rsidTr="00955763">
        <w:trPr>
          <w:trHeight w:hRule="exact" w:val="567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0E5A557" w14:textId="77777777" w:rsidR="00955763" w:rsidRPr="0098207A" w:rsidRDefault="00955763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Uren door uw teamleden in dit portfolio besteed (</w:t>
            </w:r>
            <w:r w:rsidRPr="0098207A">
              <w:rPr>
                <w:i/>
                <w:iCs/>
                <w:lang w:val="nl-NL"/>
              </w:rPr>
              <w:t>EXCLUSIEF uw eigen uren</w:t>
            </w:r>
            <w:r w:rsidRPr="0098207A">
              <w:rPr>
                <w:lang w:val="nl-NL"/>
              </w:rPr>
              <w:t>):</w:t>
            </w:r>
          </w:p>
        </w:tc>
        <w:tc>
          <w:tcPr>
            <w:tcW w:w="189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504E2E9" w14:textId="7C18AEAB" w:rsidR="00955763" w:rsidRPr="00227B4E" w:rsidRDefault="0036361A" w:rsidP="006F666B">
            <w:pPr>
              <w:pStyle w:val="ICRHBTableText"/>
            </w:pPr>
            <w:sdt>
              <w:sdtPr>
                <w:id w:val="1004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763" w:rsidRPr="00227B4E">
              <w:t>&lt; 25.000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781B21F" w14:textId="49D8C541" w:rsidR="00955763" w:rsidRPr="00227B4E" w:rsidRDefault="0036361A" w:rsidP="006F666B">
            <w:pPr>
              <w:pStyle w:val="ICRHBTableText"/>
            </w:pPr>
            <w:sdt>
              <w:sdtPr>
                <w:id w:val="-181809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763" w:rsidRPr="00227B4E">
              <w:t>25.000-&lt;40.000</w:t>
            </w:r>
          </w:p>
        </w:tc>
        <w:tc>
          <w:tcPr>
            <w:tcW w:w="1890" w:type="dxa"/>
            <w:vAlign w:val="center"/>
          </w:tcPr>
          <w:p w14:paraId="459B5948" w14:textId="175E6CBF" w:rsidR="00955763" w:rsidRPr="00227B4E" w:rsidRDefault="0036361A" w:rsidP="006F666B">
            <w:pPr>
              <w:pStyle w:val="ICRHBTableText"/>
            </w:pPr>
            <w:sdt>
              <w:sdtPr>
                <w:id w:val="2922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763" w:rsidRPr="00227B4E">
              <w:t>≥ 40.000</w:t>
            </w:r>
          </w:p>
        </w:tc>
      </w:tr>
      <w:tr w:rsidR="00955763" w:rsidRPr="00227B4E" w14:paraId="2E65A556" w14:textId="77777777" w:rsidTr="00955763">
        <w:trPr>
          <w:trHeight w:hRule="exact" w:val="397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147BBBA" w14:textId="77777777" w:rsidR="00955763" w:rsidRPr="0098207A" w:rsidRDefault="00955763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Exact aantal uren van uw teamleden:</w:t>
            </w:r>
          </w:p>
        </w:tc>
        <w:tc>
          <w:tcPr>
            <w:tcW w:w="5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F99F6B" w14:textId="676E04BF" w:rsidR="00955763" w:rsidRPr="00227B4E" w:rsidRDefault="0036361A" w:rsidP="006F666B">
            <w:pPr>
              <w:pStyle w:val="ICRHBTableText"/>
            </w:pPr>
            <w:sdt>
              <w:sdtPr>
                <w:id w:val="2086343663"/>
                <w:placeholder>
                  <w:docPart w:val="86281F61AFA543308794DEE8316C174D"/>
                </w:placeholder>
                <w:showingPlcHdr/>
                <w:text/>
              </w:sdtPr>
              <w:sdtEndPr/>
              <w:sdtContent>
                <w:r w:rsidR="00260A15">
                  <w:rPr>
                    <w:rStyle w:val="Tekstvantijdelijkeaanduiding"/>
                    <w:lang w:val="nl-NL"/>
                  </w:rPr>
                  <w:t>###</w:t>
                </w:r>
              </w:sdtContent>
            </w:sdt>
            <w:r w:rsidR="00955763" w:rsidRPr="00227B4E">
              <w:t>uur</w:t>
            </w:r>
          </w:p>
        </w:tc>
      </w:tr>
    </w:tbl>
    <w:p w14:paraId="0C84A970" w14:textId="77777777" w:rsidR="00955763" w:rsidRPr="00260A15" w:rsidRDefault="00955763" w:rsidP="00955763">
      <w:pPr>
        <w:spacing w:before="120"/>
        <w:rPr>
          <w:sz w:val="18"/>
          <w:szCs w:val="18"/>
          <w:lang w:eastAsia="nl-NL"/>
        </w:rPr>
      </w:pPr>
      <w:r w:rsidRPr="00260A15">
        <w:rPr>
          <w:sz w:val="18"/>
          <w:szCs w:val="18"/>
          <w:lang w:eastAsia="nl-NL"/>
        </w:rPr>
        <w:t>Korte beschrijving (</w:t>
      </w:r>
      <w:r w:rsidRPr="00260A15">
        <w:rPr>
          <w:sz w:val="18"/>
          <w:szCs w:val="18"/>
          <w:u w:val="single"/>
          <w:lang w:eastAsia="nl-NL"/>
        </w:rPr>
        <w:t>minimaal 20</w:t>
      </w:r>
      <w:r w:rsidRPr="00260A15">
        <w:rPr>
          <w:sz w:val="18"/>
          <w:szCs w:val="18"/>
          <w:lang w:eastAsia="nl-NL"/>
        </w:rPr>
        <w:t>, maximaal 40 regels) van</w:t>
      </w:r>
      <w:r w:rsidRPr="00260A15">
        <w:rPr>
          <w:sz w:val="18"/>
          <w:szCs w:val="18"/>
        </w:rPr>
        <w:t xml:space="preserve"> d</w:t>
      </w:r>
      <w:r w:rsidRPr="00260A15">
        <w:rPr>
          <w:sz w:val="18"/>
          <w:szCs w:val="18"/>
          <w:lang w:eastAsia="nl-NL"/>
        </w:rPr>
        <w:t>e portfolio. Beschrijf heterogeniteit en aard van de projecten en programma’s binnen de portfolio, de governance, status bij (uw) overname en (uw) overdracht, verloop en het besluitvormingsproces. Besteed met name aandacht aan:</w:t>
      </w:r>
    </w:p>
    <w:p w14:paraId="34241724" w14:textId="77777777" w:rsidR="00955763" w:rsidRPr="00260A15" w:rsidRDefault="00955763" w:rsidP="00955763">
      <w:pPr>
        <w:numPr>
          <w:ilvl w:val="0"/>
          <w:numId w:val="11"/>
        </w:numPr>
        <w:rPr>
          <w:sz w:val="18"/>
          <w:szCs w:val="18"/>
        </w:rPr>
      </w:pPr>
      <w:r w:rsidRPr="00260A15">
        <w:rPr>
          <w:sz w:val="18"/>
          <w:szCs w:val="18"/>
        </w:rPr>
        <w:t>de mate van overeenstemming binnen het management/de directie over strategie</w:t>
      </w:r>
    </w:p>
    <w:p w14:paraId="67989D70" w14:textId="77777777" w:rsidR="00955763" w:rsidRPr="00260A15" w:rsidRDefault="00955763" w:rsidP="00955763">
      <w:pPr>
        <w:numPr>
          <w:ilvl w:val="0"/>
          <w:numId w:val="11"/>
        </w:numPr>
        <w:rPr>
          <w:sz w:val="18"/>
          <w:szCs w:val="18"/>
        </w:rPr>
      </w:pPr>
      <w:r w:rsidRPr="00260A15">
        <w:rPr>
          <w:sz w:val="18"/>
          <w:szCs w:val="18"/>
        </w:rPr>
        <w:t>de mate van overeenstemming binnen het management/de directie over prioriteitscriteria</w:t>
      </w:r>
    </w:p>
    <w:p w14:paraId="64DCB7F6" w14:textId="77777777" w:rsidR="00955763" w:rsidRPr="00260A15" w:rsidRDefault="00955763" w:rsidP="00955763">
      <w:pPr>
        <w:numPr>
          <w:ilvl w:val="0"/>
          <w:numId w:val="11"/>
        </w:numPr>
        <w:rPr>
          <w:sz w:val="18"/>
          <w:szCs w:val="18"/>
        </w:rPr>
      </w:pPr>
      <w:r w:rsidRPr="00260A15">
        <w:rPr>
          <w:sz w:val="18"/>
          <w:szCs w:val="18"/>
        </w:rPr>
        <w:t>het al dan niet bestaan/functioneren van een portfolio-besluitvormingsgremium</w:t>
      </w:r>
    </w:p>
    <w:p w14:paraId="028A5640" w14:textId="77777777" w:rsidR="00955763" w:rsidRPr="00260A15" w:rsidRDefault="00955763" w:rsidP="00955763">
      <w:pPr>
        <w:numPr>
          <w:ilvl w:val="0"/>
          <w:numId w:val="11"/>
        </w:numPr>
        <w:rPr>
          <w:sz w:val="18"/>
          <w:szCs w:val="18"/>
        </w:rPr>
      </w:pPr>
      <w:r w:rsidRPr="00260A15">
        <w:rPr>
          <w:sz w:val="18"/>
          <w:szCs w:val="18"/>
        </w:rPr>
        <w:t>de diversiteit van de project-/programmaportefeuille</w:t>
      </w:r>
    </w:p>
    <w:p w14:paraId="101B8EB9" w14:textId="77777777" w:rsidR="00955763" w:rsidRPr="00260A15" w:rsidRDefault="00955763" w:rsidP="00955763">
      <w:pPr>
        <w:numPr>
          <w:ilvl w:val="0"/>
          <w:numId w:val="11"/>
        </w:numPr>
        <w:rPr>
          <w:sz w:val="18"/>
          <w:szCs w:val="18"/>
        </w:rPr>
      </w:pPr>
      <w:r w:rsidRPr="00260A15">
        <w:rPr>
          <w:sz w:val="18"/>
          <w:szCs w:val="18"/>
        </w:rPr>
        <w:t>uw rol in analyse van, en als adviseur en/of mede-beslisser over de project- en programma</w:t>
      </w:r>
      <w:r w:rsidRPr="00260A15">
        <w:rPr>
          <w:sz w:val="18"/>
          <w:szCs w:val="18"/>
        </w:rPr>
        <w:softHyphen/>
        <w:t>portefeuille.</w:t>
      </w:r>
    </w:p>
    <w:p w14:paraId="0C3F0EE7" w14:textId="77777777" w:rsidR="00955763" w:rsidRPr="00227B4E" w:rsidRDefault="00955763" w:rsidP="00955763">
      <w:pPr>
        <w:rPr>
          <w:lang w:eastAsia="nl-NL"/>
        </w:rPr>
      </w:pPr>
    </w:p>
    <w:p w14:paraId="3C2737F7" w14:textId="2022BADC" w:rsidR="00955763" w:rsidRPr="00227B4E" w:rsidRDefault="0036361A" w:rsidP="00955763">
      <w:pPr>
        <w:spacing w:line="240" w:lineRule="auto"/>
        <w:rPr>
          <w:rFonts w:eastAsia="Cambria" w:cs="Times New Roman"/>
          <w:b/>
          <w:color w:val="00B0F0"/>
          <w:szCs w:val="24"/>
          <w:shd w:val="clear" w:color="auto" w:fill="auto"/>
        </w:rPr>
      </w:pPr>
      <w:sdt>
        <w:sdtPr>
          <w:id w:val="1677612135"/>
          <w:lock w:val="sdtLocked"/>
          <w:placeholder>
            <w:docPart w:val="9A8A99C8F3C14894895300868B352E6A"/>
          </w:placeholder>
          <w:showingPlcHdr/>
          <w:text w:multiLine="1"/>
        </w:sdtPr>
        <w:sdtEndPr/>
        <w:sdtContent>
          <w:r w:rsidR="00260A15" w:rsidRPr="006E158F">
            <w:rPr>
              <w:rStyle w:val="Tekstvantijdelijkeaanduiding"/>
            </w:rPr>
            <w:t>Klik of tik om tekst in te voeren.</w:t>
          </w:r>
        </w:sdtContent>
      </w:sdt>
      <w:r w:rsidR="00955763" w:rsidRPr="00227B4E">
        <w:br w:type="page"/>
      </w:r>
    </w:p>
    <w:p w14:paraId="479AD50C" w14:textId="77777777" w:rsidR="00955763" w:rsidRPr="00227B4E" w:rsidRDefault="00955763" w:rsidP="00955763">
      <w:pPr>
        <w:pStyle w:val="Kop3"/>
      </w:pPr>
      <w:r w:rsidRPr="00227B4E">
        <w:lastRenderedPageBreak/>
        <w:t xml:space="preserve">Portfolio 2 </w:t>
      </w:r>
    </w:p>
    <w:p w14:paraId="6BEED01F" w14:textId="77777777" w:rsidR="00260A15" w:rsidRPr="00B40F46" w:rsidRDefault="00260A15" w:rsidP="00260A15">
      <w:pPr>
        <w:pStyle w:val="Kop4"/>
        <w:rPr>
          <w:rFonts w:ascii="Cambria" w:hAnsi="Cambria"/>
          <w:szCs w:val="22"/>
        </w:rPr>
      </w:pPr>
      <w:r w:rsidRPr="00B40F46">
        <w:rPr>
          <w:rFonts w:ascii="Cambria" w:hAnsi="Cambria"/>
          <w:szCs w:val="22"/>
        </w:rPr>
        <w:t>Algemene portfolio-informatie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70"/>
      </w:tblGrid>
      <w:tr w:rsidR="00260A15" w:rsidRPr="00227B4E" w14:paraId="4C39F016" w14:textId="77777777" w:rsidTr="004107EB">
        <w:trPr>
          <w:trHeight w:hRule="exact" w:val="397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3B31F83" w14:textId="77777777" w:rsidR="00260A15" w:rsidRPr="00227B4E" w:rsidRDefault="00260A15" w:rsidP="006F666B">
            <w:pPr>
              <w:pStyle w:val="ICRHBTableText"/>
            </w:pPr>
            <w:r w:rsidRPr="00227B4E">
              <w:t>Naam van uw portfolio:</w:t>
            </w:r>
          </w:p>
        </w:tc>
        <w:sdt>
          <w:sdtPr>
            <w:id w:val="-745261973"/>
            <w:placeholder>
              <w:docPart w:val="AAD0F9C5C01247659CFE9C4155A91DE3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9CCADF2" w14:textId="77777777" w:rsidR="00260A15" w:rsidRPr="00227B4E" w:rsidRDefault="00260A15" w:rsidP="006F666B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Naam portfolio</w:t>
                </w:r>
              </w:p>
            </w:tc>
          </w:sdtContent>
        </w:sdt>
      </w:tr>
      <w:tr w:rsidR="00260A15" w:rsidRPr="00227B4E" w14:paraId="63A0F352" w14:textId="77777777" w:rsidTr="004107EB">
        <w:trPr>
          <w:trHeight w:hRule="exact" w:val="397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5BC474B" w14:textId="77777777" w:rsidR="00260A15" w:rsidRPr="00227B4E" w:rsidRDefault="00260A15" w:rsidP="006F666B">
            <w:pPr>
              <w:pStyle w:val="ICRHBTableText"/>
            </w:pPr>
            <w:r w:rsidRPr="00227B4E">
              <w:t>Naam van uw opdrachtgever:</w:t>
            </w:r>
          </w:p>
        </w:tc>
        <w:sdt>
          <w:sdtPr>
            <w:id w:val="971335298"/>
            <w:placeholder>
              <w:docPart w:val="76FAD13FBFBE4807A088D7D7F476D1A7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307F725" w14:textId="6F69FD15" w:rsidR="00260A15" w:rsidRPr="00227B4E" w:rsidRDefault="009349E3" w:rsidP="006F666B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Naam opdrachtgever</w:t>
                </w:r>
              </w:p>
            </w:tc>
          </w:sdtContent>
        </w:sdt>
      </w:tr>
      <w:tr w:rsidR="00260A15" w:rsidRPr="00227B4E" w14:paraId="6D799BA4" w14:textId="77777777" w:rsidTr="004107EB">
        <w:trPr>
          <w:trHeight w:hRule="exact" w:val="397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0A3896D" w14:textId="77777777" w:rsidR="00260A15" w:rsidRPr="00227B4E" w:rsidRDefault="00260A15" w:rsidP="006F666B">
            <w:pPr>
              <w:pStyle w:val="ICRHBTableText"/>
            </w:pPr>
            <w:r w:rsidRPr="00227B4E">
              <w:t>Functie van uw opdrachtgever:</w:t>
            </w:r>
          </w:p>
        </w:tc>
        <w:sdt>
          <w:sdtPr>
            <w:id w:val="297262226"/>
            <w:placeholder>
              <w:docPart w:val="301EB59970794AF38644457AC33D76D9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CDBF603" w14:textId="21015B3E" w:rsidR="00260A15" w:rsidRPr="00227B4E" w:rsidRDefault="009349E3" w:rsidP="006F666B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Functie opdrachtgever</w:t>
                </w:r>
              </w:p>
            </w:tc>
          </w:sdtContent>
        </w:sdt>
      </w:tr>
      <w:tr w:rsidR="00260A15" w:rsidRPr="00227B4E" w14:paraId="707758B3" w14:textId="77777777" w:rsidTr="004107EB">
        <w:trPr>
          <w:trHeight w:hRule="exact" w:val="397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D54D883" w14:textId="77777777" w:rsidR="00260A15" w:rsidRPr="00227B4E" w:rsidRDefault="00260A15" w:rsidP="006F666B">
            <w:pPr>
              <w:pStyle w:val="ICRHBTableText"/>
            </w:pPr>
            <w:r w:rsidRPr="00227B4E">
              <w:t>Bedrijf van uw opdrachtgever:</w:t>
            </w:r>
          </w:p>
        </w:tc>
        <w:sdt>
          <w:sdtPr>
            <w:id w:val="-1232690158"/>
            <w:placeholder>
              <w:docPart w:val="4B6D8D6C3D4C48DEBCE69F24800972C5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B031631" w14:textId="4C96647F" w:rsidR="00260A15" w:rsidRPr="00227B4E" w:rsidRDefault="003D509A" w:rsidP="006F666B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Bedrijf opdrachtgever</w:t>
                </w:r>
              </w:p>
            </w:tc>
          </w:sdtContent>
        </w:sdt>
      </w:tr>
      <w:tr w:rsidR="00260A15" w:rsidRPr="00227B4E" w14:paraId="178A42AF" w14:textId="77777777" w:rsidTr="004107EB">
        <w:trPr>
          <w:trHeight w:hRule="exact" w:val="397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D92B175" w14:textId="77777777" w:rsidR="00260A15" w:rsidRPr="0098207A" w:rsidRDefault="00260A15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Bedrijf waar u zelf toen werkte:</w:t>
            </w:r>
          </w:p>
        </w:tc>
        <w:sdt>
          <w:sdtPr>
            <w:id w:val="1585033105"/>
            <w:placeholder>
              <w:docPart w:val="97A8CA3E38504CE28E5CAEED8EC292FF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FAE94AA" w14:textId="5622F1D3" w:rsidR="00260A15" w:rsidRPr="00227B4E" w:rsidRDefault="009349E3" w:rsidP="006F666B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Eigen bedrijf</w:t>
                </w:r>
              </w:p>
            </w:tc>
          </w:sdtContent>
        </w:sdt>
      </w:tr>
      <w:tr w:rsidR="00260A15" w:rsidRPr="00227B4E" w14:paraId="125F31F7" w14:textId="77777777" w:rsidTr="004107EB">
        <w:trPr>
          <w:trHeight w:hRule="exact" w:val="397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E2CF00B" w14:textId="77777777" w:rsidR="00260A15" w:rsidRPr="00227B4E" w:rsidRDefault="00260A15" w:rsidP="006F666B">
            <w:pPr>
              <w:pStyle w:val="ICRHBTableText"/>
            </w:pPr>
            <w:r w:rsidRPr="00227B4E">
              <w:t>Positie van uw portfolio:</w:t>
            </w:r>
          </w:p>
        </w:tc>
        <w:sdt>
          <w:sdtPr>
            <w:rPr>
              <w:lang w:val="nl-NL"/>
            </w:rPr>
            <w:id w:val="1727027465"/>
            <w:placeholder>
              <w:docPart w:val="59162EA67E654B92BB1CCA006BD94E3F"/>
            </w:placeholder>
            <w:showingPlcHdr/>
            <w:comboBox>
              <w:listItem w:value="Kies een item."/>
              <w:listItem w:displayText="Één van de portfolio's binnen de organisatie" w:value="Één van de portfolio's binnen de organisatie"/>
              <w:listItem w:displayText="Portfolio omvat gehele organisatie" w:value="Portfolio omvat gehele organisatie"/>
            </w:comboBox>
          </w:sdtPr>
          <w:sdtEndPr/>
          <w:sdtContent>
            <w:tc>
              <w:tcPr>
                <w:tcW w:w="567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D019FE1" w14:textId="77777777" w:rsidR="00260A15" w:rsidRPr="00227B4E" w:rsidRDefault="00260A15" w:rsidP="006F666B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</w:rPr>
                  <w:t>Kies positie</w:t>
                </w:r>
                <w:r w:rsidRPr="006E158F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260A15" w:rsidRPr="00227B4E" w14:paraId="49C5333F" w14:textId="77777777" w:rsidTr="004107EB">
        <w:trPr>
          <w:trHeight w:hRule="exact" w:val="680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90C7F2F" w14:textId="77777777" w:rsidR="00260A15" w:rsidRPr="0098207A" w:rsidRDefault="00260A15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Begroot en feitelijk besteed portfolio</w:t>
            </w:r>
            <w:r w:rsidRPr="0098207A">
              <w:rPr>
                <w:lang w:val="nl-NL"/>
              </w:rPr>
              <w:softHyphen/>
              <w:t>budget (alle projecten en programma’s):</w:t>
            </w:r>
          </w:p>
          <w:p w14:paraId="1F781F98" w14:textId="77777777" w:rsidR="00260A15" w:rsidRPr="0098207A" w:rsidRDefault="00260A15" w:rsidP="006F666B">
            <w:pPr>
              <w:pStyle w:val="ICRHBTableText"/>
              <w:rPr>
                <w:lang w:val="nl-NL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60C4D0" w14:textId="61C73796" w:rsidR="00260A15" w:rsidRPr="00D04CB5" w:rsidRDefault="00260A15" w:rsidP="006F666B">
            <w:pPr>
              <w:pStyle w:val="ICRHBTableText"/>
              <w:rPr>
                <w:lang w:val="nl-NL"/>
              </w:rPr>
            </w:pPr>
            <w:r w:rsidRPr="00D04CB5">
              <w:rPr>
                <w:lang w:val="nl-NL"/>
              </w:rPr>
              <w:t xml:space="preserve">begroot € </w:t>
            </w:r>
            <w:sdt>
              <w:sdtPr>
                <w:id w:val="-1034878606"/>
                <w:placeholder>
                  <w:docPart w:val="DE93F8259334491EA8C2072AE7975567"/>
                </w:placeholder>
                <w:showingPlcHdr/>
                <w:text/>
              </w:sdtPr>
              <w:sdtEndPr/>
              <w:sdtContent>
                <w:r w:rsidR="00D04CB5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Pr="00D04CB5">
              <w:rPr>
                <w:lang w:val="nl-NL"/>
              </w:rPr>
              <w:t xml:space="preserve"> x 1</w:t>
            </w:r>
            <w:r w:rsidR="00D04C92" w:rsidRPr="00D04CB5">
              <w:rPr>
                <w:lang w:val="nl-NL"/>
              </w:rPr>
              <w:t>.</w:t>
            </w:r>
            <w:r w:rsidRPr="00D04CB5">
              <w:rPr>
                <w:lang w:val="nl-NL"/>
              </w:rPr>
              <w:t>000/jaar</w:t>
            </w:r>
          </w:p>
          <w:p w14:paraId="416B3B0D" w14:textId="7F458EC0" w:rsidR="00260A15" w:rsidRPr="00D04CB5" w:rsidRDefault="00260A15" w:rsidP="006F666B">
            <w:pPr>
              <w:pStyle w:val="ICRHBTableText"/>
              <w:rPr>
                <w:lang w:val="nl-NL"/>
              </w:rPr>
            </w:pPr>
            <w:r w:rsidRPr="00D04CB5">
              <w:rPr>
                <w:lang w:val="nl-NL"/>
              </w:rPr>
              <w:t xml:space="preserve">besteed €  </w:t>
            </w:r>
            <w:sdt>
              <w:sdtPr>
                <w:id w:val="-1585840233"/>
                <w:placeholder>
                  <w:docPart w:val="7420064022C44009A247C47249086D4C"/>
                </w:placeholder>
                <w:showingPlcHdr/>
                <w:text/>
              </w:sdtPr>
              <w:sdtEndPr/>
              <w:sdtContent>
                <w:r w:rsidR="00D04CB5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D04CB5" w:rsidRPr="00D04CB5">
              <w:rPr>
                <w:lang w:val="nl-NL"/>
              </w:rPr>
              <w:t xml:space="preserve"> </w:t>
            </w:r>
            <w:r w:rsidRPr="00D04CB5">
              <w:rPr>
                <w:lang w:val="nl-NL"/>
              </w:rPr>
              <w:t>x 1</w:t>
            </w:r>
            <w:r w:rsidR="00D04C92" w:rsidRPr="00D04CB5">
              <w:rPr>
                <w:lang w:val="nl-NL"/>
              </w:rPr>
              <w:t>.</w:t>
            </w:r>
            <w:r w:rsidRPr="00D04CB5">
              <w:rPr>
                <w:lang w:val="nl-NL"/>
              </w:rPr>
              <w:t>000/jaar</w:t>
            </w:r>
          </w:p>
        </w:tc>
      </w:tr>
      <w:tr w:rsidR="00260A15" w:rsidRPr="00227B4E" w14:paraId="0F937D4E" w14:textId="77777777" w:rsidTr="004107EB">
        <w:trPr>
          <w:trHeight w:hRule="exact" w:val="680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D4BC357" w14:textId="77777777" w:rsidR="00260A15" w:rsidRPr="0098207A" w:rsidRDefault="00260A15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Periode van uw management van deze portfolio: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1B712" w14:textId="77777777" w:rsidR="00260A15" w:rsidRPr="0098207A" w:rsidRDefault="00260A15" w:rsidP="006F666B">
            <w:pPr>
              <w:pStyle w:val="ICRHBTableText"/>
              <w:rPr>
                <w:b/>
                <w:lang w:val="nl-NL"/>
              </w:rPr>
            </w:pPr>
            <w:r w:rsidRPr="0098207A">
              <w:rPr>
                <w:lang w:val="nl-NL"/>
              </w:rPr>
              <w:t>Van</w:t>
            </w:r>
            <w:r w:rsidRPr="0098207A">
              <w:rPr>
                <w:b/>
                <w:lang w:val="nl-NL"/>
              </w:rPr>
              <w:t xml:space="preserve"> </w:t>
            </w:r>
            <w:sdt>
              <w:sdtPr>
                <w:rPr>
                  <w:b/>
                </w:rPr>
                <w:id w:val="-2141262362"/>
                <w:placeholder>
                  <w:docPart w:val="B04EF2700893442885E513C57EDFFA04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234679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Pr="0098207A">
              <w:rPr>
                <w:lang w:val="nl-NL"/>
              </w:rPr>
              <w:t xml:space="preserve"> </w:t>
            </w:r>
            <w:sdt>
              <w:sdtPr>
                <w:rPr>
                  <w:b/>
                </w:rPr>
                <w:id w:val="5802200"/>
                <w:placeholder>
                  <w:docPart w:val="31A4265C8F9648F4B3DD9E4EC12B776F"/>
                </w:placeholder>
                <w:showingPlcHdr/>
                <w:text/>
              </w:sdtPr>
              <w:sdtEndPr/>
              <w:sdtContent>
                <w:r w:rsidRPr="00234679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  <w:p w14:paraId="47291EE8" w14:textId="77777777" w:rsidR="00260A15" w:rsidRPr="0098207A" w:rsidRDefault="00260A15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T/m </w:t>
            </w:r>
            <w:sdt>
              <w:sdtPr>
                <w:rPr>
                  <w:b/>
                </w:rPr>
                <w:id w:val="852151020"/>
                <w:placeholder>
                  <w:docPart w:val="4C501C2A4C0F4ED0A2B8D1ACF6617136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234679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Pr="0098207A">
              <w:rPr>
                <w:lang w:val="nl-NL"/>
              </w:rPr>
              <w:t xml:space="preserve"> </w:t>
            </w:r>
            <w:sdt>
              <w:sdtPr>
                <w:rPr>
                  <w:b/>
                </w:rPr>
                <w:id w:val="530155904"/>
                <w:placeholder>
                  <w:docPart w:val="C84659A30DE74285A37DDFBD0EBDED6C"/>
                </w:placeholder>
                <w:showingPlcHdr/>
                <w:text/>
              </w:sdtPr>
              <w:sdtEndPr/>
              <w:sdtContent>
                <w:r w:rsidRPr="00234679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</w:tr>
    </w:tbl>
    <w:p w14:paraId="283AD6B4" w14:textId="77777777" w:rsidR="00260A15" w:rsidRDefault="00260A15" w:rsidP="00260A15">
      <w:pPr>
        <w:rPr>
          <w:b/>
          <w:i/>
        </w:rPr>
      </w:pPr>
    </w:p>
    <w:p w14:paraId="744B8829" w14:textId="67461413" w:rsidR="00260A15" w:rsidRPr="00260A15" w:rsidRDefault="00260A15" w:rsidP="00260A15">
      <w:pPr>
        <w:rPr>
          <w:b/>
        </w:rPr>
      </w:pPr>
      <w:r w:rsidRPr="00260A15">
        <w:rPr>
          <w:b/>
        </w:rPr>
        <w:t xml:space="preserve">Portfoliodetails portfolio </w:t>
      </w:r>
      <w:r>
        <w:rPr>
          <w:b/>
        </w:rPr>
        <w:t>2</w:t>
      </w:r>
    </w:p>
    <w:tbl>
      <w:tblPr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90"/>
        <w:gridCol w:w="1890"/>
        <w:gridCol w:w="1890"/>
      </w:tblGrid>
      <w:tr w:rsidR="00260A15" w:rsidRPr="00227B4E" w14:paraId="02096D27" w14:textId="77777777" w:rsidTr="004107EB">
        <w:trPr>
          <w:trHeight w:hRule="exact" w:val="397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0B385C2" w14:textId="77777777" w:rsidR="00260A15" w:rsidRPr="0098207A" w:rsidRDefault="00260A15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Niveau van de portfolio volgens u: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21F1681" w14:textId="77777777" w:rsidR="00260A15" w:rsidRPr="0098207A" w:rsidRDefault="00260A15" w:rsidP="006F666B">
            <w:pPr>
              <w:pStyle w:val="ICRHBTableText"/>
              <w:rPr>
                <w:lang w:val="nl-NL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DAF2118" w14:textId="77777777" w:rsidR="00260A15" w:rsidRPr="00227B4E" w:rsidRDefault="0036361A" w:rsidP="006F666B">
            <w:pPr>
              <w:pStyle w:val="ICRHBTableText"/>
            </w:pPr>
            <w:sdt>
              <w:sdtPr>
                <w:id w:val="120853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0A15" w:rsidRPr="00227B4E">
              <w:t>IPMA B</w:t>
            </w:r>
          </w:p>
        </w:tc>
        <w:tc>
          <w:tcPr>
            <w:tcW w:w="1890" w:type="dxa"/>
            <w:vAlign w:val="center"/>
          </w:tcPr>
          <w:p w14:paraId="12953B1C" w14:textId="77777777" w:rsidR="00260A15" w:rsidRPr="00227B4E" w:rsidRDefault="0036361A" w:rsidP="006F666B">
            <w:pPr>
              <w:pStyle w:val="ICRHBTableText"/>
            </w:pPr>
            <w:sdt>
              <w:sdtPr>
                <w:id w:val="-144067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0A15" w:rsidRPr="00227B4E">
              <w:t>IPMA A</w:t>
            </w:r>
          </w:p>
        </w:tc>
      </w:tr>
      <w:tr w:rsidR="00260A15" w:rsidRPr="00260A15" w14:paraId="1471D376" w14:textId="77777777" w:rsidTr="004107EB">
        <w:trPr>
          <w:trHeight w:hRule="exact" w:val="397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D2BB0" w14:textId="77777777" w:rsidR="00260A15" w:rsidRPr="0098207A" w:rsidRDefault="00260A15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Aantal parallel lopende projecten/ programma’s in de portfolio met</w:t>
            </w:r>
          </w:p>
        </w:tc>
      </w:tr>
      <w:tr w:rsidR="00260A15" w:rsidRPr="00227B4E" w14:paraId="1104CAED" w14:textId="77777777" w:rsidTr="004107EB">
        <w:trPr>
          <w:trHeight w:hRule="exact" w:val="397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DCA1C26" w14:textId="77777777" w:rsidR="00260A15" w:rsidRPr="00227B4E" w:rsidRDefault="00260A15" w:rsidP="004107EB">
            <w:r w:rsidRPr="00227B4E">
              <w:t>- een complexiteitscore op IPMA A-niveau</w:t>
            </w:r>
          </w:p>
        </w:tc>
        <w:tc>
          <w:tcPr>
            <w:tcW w:w="189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DA6C62D" w14:textId="77777777" w:rsidR="00260A15" w:rsidRPr="0098207A" w:rsidRDefault="00260A15" w:rsidP="006F666B">
            <w:pPr>
              <w:pStyle w:val="ICRHBTableText"/>
              <w:rPr>
                <w:lang w:val="nl-NL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20DAD9A" w14:textId="77777777" w:rsidR="00260A15" w:rsidRPr="00227B4E" w:rsidRDefault="0036361A" w:rsidP="006F666B">
            <w:pPr>
              <w:pStyle w:val="ICRHBTableText"/>
            </w:pPr>
            <w:sdt>
              <w:sdtPr>
                <w:id w:val="-91763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0A15" w:rsidRPr="00227B4E">
              <w:t>0-1</w:t>
            </w:r>
          </w:p>
        </w:tc>
        <w:tc>
          <w:tcPr>
            <w:tcW w:w="1890" w:type="dxa"/>
            <w:vAlign w:val="center"/>
          </w:tcPr>
          <w:p w14:paraId="61C9AD28" w14:textId="77777777" w:rsidR="00260A15" w:rsidRPr="00227B4E" w:rsidRDefault="0036361A" w:rsidP="006F666B">
            <w:pPr>
              <w:pStyle w:val="ICRHBTableText"/>
            </w:pPr>
            <w:sdt>
              <w:sdtPr>
                <w:id w:val="-46712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0A15" w:rsidRPr="00227B4E">
              <w:t>≥ 2</w:t>
            </w:r>
          </w:p>
        </w:tc>
      </w:tr>
      <w:tr w:rsidR="00260A15" w:rsidRPr="00227B4E" w14:paraId="0FE7BD3A" w14:textId="77777777" w:rsidTr="004107EB">
        <w:trPr>
          <w:trHeight w:hRule="exact" w:val="397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FE9A615" w14:textId="77777777" w:rsidR="00260A15" w:rsidRPr="00227B4E" w:rsidRDefault="00260A15" w:rsidP="004107EB">
            <w:r w:rsidRPr="00227B4E">
              <w:t>- een complexiteitscore op IPMA B-niveau</w:t>
            </w:r>
          </w:p>
        </w:tc>
        <w:tc>
          <w:tcPr>
            <w:tcW w:w="189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195787A" w14:textId="77777777" w:rsidR="00260A15" w:rsidRPr="00227B4E" w:rsidRDefault="0036361A" w:rsidP="006F666B">
            <w:pPr>
              <w:pStyle w:val="ICRHBTableText"/>
            </w:pPr>
            <w:sdt>
              <w:sdtPr>
                <w:id w:val="-113495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0A15" w:rsidRPr="00227B4E">
              <w:t>&lt; 1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E3BBC1C" w14:textId="77777777" w:rsidR="00260A15" w:rsidRPr="00227B4E" w:rsidRDefault="0036361A" w:rsidP="006F666B">
            <w:pPr>
              <w:pStyle w:val="ICRHBTableText"/>
            </w:pPr>
            <w:sdt>
              <w:sdtPr>
                <w:id w:val="-175974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0A15" w:rsidRPr="00227B4E">
              <w:t>1-5</w:t>
            </w:r>
          </w:p>
        </w:tc>
        <w:tc>
          <w:tcPr>
            <w:tcW w:w="1890" w:type="dxa"/>
            <w:vAlign w:val="center"/>
          </w:tcPr>
          <w:p w14:paraId="74AC4533" w14:textId="77777777" w:rsidR="00260A15" w:rsidRPr="00227B4E" w:rsidRDefault="0036361A" w:rsidP="006F666B">
            <w:pPr>
              <w:pStyle w:val="ICRHBTableText"/>
            </w:pPr>
            <w:sdt>
              <w:sdtPr>
                <w:id w:val="181236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0A15" w:rsidRPr="00227B4E">
              <w:t>≥ 6</w:t>
            </w:r>
          </w:p>
        </w:tc>
      </w:tr>
      <w:tr w:rsidR="00260A15" w:rsidRPr="00227B4E" w14:paraId="0F018124" w14:textId="77777777" w:rsidTr="004107EB">
        <w:trPr>
          <w:trHeight w:hRule="exact" w:val="397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8530BBF" w14:textId="77777777" w:rsidR="00260A15" w:rsidRPr="00227B4E" w:rsidRDefault="00260A15" w:rsidP="004107EB">
            <w:r w:rsidRPr="00227B4E">
              <w:t>- een complexiteitscore op IPMA C-niveau</w:t>
            </w:r>
          </w:p>
        </w:tc>
        <w:tc>
          <w:tcPr>
            <w:tcW w:w="18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F688A3" w14:textId="77777777" w:rsidR="00260A15" w:rsidRPr="00227B4E" w:rsidRDefault="0036361A" w:rsidP="006F666B">
            <w:pPr>
              <w:pStyle w:val="ICRHBTableText"/>
            </w:pPr>
            <w:sdt>
              <w:sdtPr>
                <w:id w:val="-153888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0A15" w:rsidRPr="00227B4E">
              <w:t>&lt; 10</w:t>
            </w:r>
          </w:p>
        </w:tc>
        <w:tc>
          <w:tcPr>
            <w:tcW w:w="18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E49E6B" w14:textId="77777777" w:rsidR="00260A15" w:rsidRPr="00227B4E" w:rsidRDefault="0036361A" w:rsidP="006F666B">
            <w:pPr>
              <w:pStyle w:val="ICRHBTableText"/>
            </w:pPr>
            <w:sdt>
              <w:sdtPr>
                <w:id w:val="-24934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0A15" w:rsidRPr="00227B4E">
              <w:t>10-24</w:t>
            </w:r>
          </w:p>
        </w:tc>
        <w:tc>
          <w:tcPr>
            <w:tcW w:w="1890" w:type="dxa"/>
            <w:tcBorders>
              <w:bottom w:val="dotted" w:sz="4" w:space="0" w:color="auto"/>
            </w:tcBorders>
            <w:vAlign w:val="center"/>
          </w:tcPr>
          <w:p w14:paraId="0D9E5A79" w14:textId="77777777" w:rsidR="00260A15" w:rsidRPr="00227B4E" w:rsidRDefault="0036361A" w:rsidP="006F666B">
            <w:pPr>
              <w:pStyle w:val="ICRHBTableText"/>
            </w:pPr>
            <w:sdt>
              <w:sdtPr>
                <w:id w:val="212125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0A15" w:rsidRPr="00227B4E">
              <w:t>≥ 25</w:t>
            </w:r>
          </w:p>
        </w:tc>
      </w:tr>
      <w:tr w:rsidR="00260A15" w:rsidRPr="00260A15" w14:paraId="46BB1736" w14:textId="77777777" w:rsidTr="004107EB">
        <w:trPr>
          <w:trHeight w:hRule="exact" w:val="397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409DC" w14:textId="77777777" w:rsidR="00260A15" w:rsidRPr="0098207A" w:rsidRDefault="00260A15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Maximaal aantal parallelle projecten/ programma’s in uw periode met</w:t>
            </w:r>
          </w:p>
        </w:tc>
      </w:tr>
      <w:tr w:rsidR="00260A15" w:rsidRPr="00227B4E" w14:paraId="5C1FE6A0" w14:textId="77777777" w:rsidTr="004107EB">
        <w:trPr>
          <w:trHeight w:hRule="exact" w:val="397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27647BD" w14:textId="77777777" w:rsidR="00260A15" w:rsidRPr="0098207A" w:rsidRDefault="00260A15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- een complexiteitscore op IPMA A-niveau:</w:t>
            </w:r>
          </w:p>
        </w:tc>
        <w:tc>
          <w:tcPr>
            <w:tcW w:w="5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AADE52" w14:textId="573F177B" w:rsidR="00260A15" w:rsidRPr="00227B4E" w:rsidRDefault="0036361A" w:rsidP="006F666B">
            <w:pPr>
              <w:pStyle w:val="ICRHBTableText"/>
            </w:pPr>
            <w:sdt>
              <w:sdtPr>
                <w:id w:val="-2006204644"/>
                <w:placeholder>
                  <w:docPart w:val="7C9E1BBCB7E14E9FA6B234B1E737D7D5"/>
                </w:placeholder>
                <w:showingPlcHdr/>
                <w:text/>
              </w:sdtPr>
              <w:sdtEndPr/>
              <w:sdtContent>
                <w:r w:rsidR="00D04CB5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D04CB5" w:rsidRPr="00227B4E">
              <w:t xml:space="preserve"> </w:t>
            </w:r>
            <w:r w:rsidR="00260A15" w:rsidRPr="00227B4E">
              <w:t>projecten/programma’s</w:t>
            </w:r>
          </w:p>
        </w:tc>
      </w:tr>
      <w:tr w:rsidR="00260A15" w:rsidRPr="00227B4E" w14:paraId="30623237" w14:textId="77777777" w:rsidTr="004107EB">
        <w:trPr>
          <w:trHeight w:hRule="exact" w:val="397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EDF651C" w14:textId="77777777" w:rsidR="00260A15" w:rsidRPr="0098207A" w:rsidRDefault="00260A15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- een complexiteitscore op IPMA B-niveau:</w:t>
            </w:r>
          </w:p>
        </w:tc>
        <w:tc>
          <w:tcPr>
            <w:tcW w:w="5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36CCF8" w14:textId="7B6C36EB" w:rsidR="00260A15" w:rsidRPr="00227B4E" w:rsidRDefault="0036361A" w:rsidP="006F666B">
            <w:pPr>
              <w:pStyle w:val="ICRHBTableText"/>
            </w:pPr>
            <w:sdt>
              <w:sdtPr>
                <w:id w:val="773974029"/>
                <w:placeholder>
                  <w:docPart w:val="9FAC533C8259455BA8E2252173BA3724"/>
                </w:placeholder>
                <w:showingPlcHdr/>
                <w:text/>
              </w:sdtPr>
              <w:sdtEndPr/>
              <w:sdtContent>
                <w:r w:rsidR="00D04CB5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D04CB5" w:rsidRPr="00227B4E">
              <w:t xml:space="preserve"> </w:t>
            </w:r>
            <w:r w:rsidR="00260A15" w:rsidRPr="00227B4E">
              <w:t>projecten/programma’s</w:t>
            </w:r>
          </w:p>
        </w:tc>
      </w:tr>
      <w:tr w:rsidR="00260A15" w:rsidRPr="00227B4E" w14:paraId="0A0A6EA3" w14:textId="77777777" w:rsidTr="004107EB">
        <w:trPr>
          <w:trHeight w:hRule="exact" w:val="397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22D4604" w14:textId="77777777" w:rsidR="00260A15" w:rsidRPr="0098207A" w:rsidRDefault="00260A15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- een complexiteitscore op IPMA C-niveau:</w:t>
            </w:r>
          </w:p>
        </w:tc>
        <w:tc>
          <w:tcPr>
            <w:tcW w:w="5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E3DFB8" w14:textId="616B2733" w:rsidR="00260A15" w:rsidRPr="00227B4E" w:rsidRDefault="0036361A" w:rsidP="006F666B">
            <w:pPr>
              <w:pStyle w:val="ICRHBTableText"/>
            </w:pPr>
            <w:sdt>
              <w:sdtPr>
                <w:id w:val="1314530376"/>
                <w:placeholder>
                  <w:docPart w:val="145F5089C69B4593888B8E039B64BF97"/>
                </w:placeholder>
                <w:showingPlcHdr/>
                <w:text/>
              </w:sdtPr>
              <w:sdtEndPr/>
              <w:sdtContent>
                <w:r w:rsidR="00D04CB5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D04CB5" w:rsidRPr="00227B4E">
              <w:t xml:space="preserve"> </w:t>
            </w:r>
            <w:r w:rsidR="00260A15" w:rsidRPr="00227B4E">
              <w:t>projecten</w:t>
            </w:r>
          </w:p>
        </w:tc>
      </w:tr>
      <w:tr w:rsidR="00260A15" w:rsidRPr="00227B4E" w14:paraId="35643554" w14:textId="77777777" w:rsidTr="004107EB">
        <w:trPr>
          <w:trHeight w:hRule="exact" w:val="567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D43200E" w14:textId="77777777" w:rsidR="00260A15" w:rsidRPr="0098207A" w:rsidRDefault="00260A15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Aantal keer per jaar dat de portfolio substantieel wijzigt (≥ 10% herallocatie) </w:t>
            </w:r>
          </w:p>
        </w:tc>
        <w:tc>
          <w:tcPr>
            <w:tcW w:w="189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331A5CF" w14:textId="77777777" w:rsidR="00260A15" w:rsidRPr="00227B4E" w:rsidRDefault="0036361A" w:rsidP="006F666B">
            <w:pPr>
              <w:pStyle w:val="ICRHBTableText"/>
            </w:pPr>
            <w:sdt>
              <w:sdtPr>
                <w:id w:val="157771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0A15" w:rsidRPr="00227B4E">
              <w:t xml:space="preserve">  1x per jaar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2B2BF2E" w14:textId="77777777" w:rsidR="00260A15" w:rsidRPr="00227B4E" w:rsidRDefault="0036361A" w:rsidP="006F666B">
            <w:pPr>
              <w:pStyle w:val="ICRHBTableText"/>
            </w:pPr>
            <w:sdt>
              <w:sdtPr>
                <w:id w:val="-51754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0A15" w:rsidRPr="00227B4E">
              <w:t xml:space="preserve">  2 á 3x per jaar</w:t>
            </w:r>
          </w:p>
        </w:tc>
        <w:tc>
          <w:tcPr>
            <w:tcW w:w="1890" w:type="dxa"/>
            <w:vAlign w:val="center"/>
          </w:tcPr>
          <w:p w14:paraId="5E5D1E67" w14:textId="77777777" w:rsidR="00260A15" w:rsidRPr="00227B4E" w:rsidRDefault="0036361A" w:rsidP="006F666B">
            <w:pPr>
              <w:pStyle w:val="ICRHBTableText"/>
            </w:pPr>
            <w:sdt>
              <w:sdtPr>
                <w:id w:val="-202754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0A15" w:rsidRPr="00227B4E">
              <w:t>≥  4x per jaar</w:t>
            </w:r>
          </w:p>
        </w:tc>
      </w:tr>
      <w:tr w:rsidR="00260A15" w:rsidRPr="00227B4E" w14:paraId="27075888" w14:textId="77777777" w:rsidTr="004107EB">
        <w:trPr>
          <w:trHeight w:hRule="exact" w:val="567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05E9E2C" w14:textId="77777777" w:rsidR="00260A15" w:rsidRPr="0098207A" w:rsidRDefault="00260A15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Portfoliomanagement-uren door u in dit portfolio besteed: </w:t>
            </w:r>
          </w:p>
        </w:tc>
        <w:tc>
          <w:tcPr>
            <w:tcW w:w="189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8E6E2D7" w14:textId="77777777" w:rsidR="00260A15" w:rsidRPr="00227B4E" w:rsidRDefault="0036361A" w:rsidP="006F666B">
            <w:pPr>
              <w:pStyle w:val="ICRHBTableText"/>
            </w:pPr>
            <w:sdt>
              <w:sdtPr>
                <w:id w:val="84382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0A15" w:rsidRPr="00227B4E">
              <w:t xml:space="preserve">  &lt; 1.200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C991850" w14:textId="77777777" w:rsidR="00260A15" w:rsidRPr="00227B4E" w:rsidRDefault="0036361A" w:rsidP="006F666B">
            <w:pPr>
              <w:pStyle w:val="ICRHBTableText"/>
            </w:pPr>
            <w:sdt>
              <w:sdtPr>
                <w:id w:val="175909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0A15" w:rsidRPr="00227B4E">
              <w:t xml:space="preserve">  1.200-&lt;2.400</w:t>
            </w:r>
          </w:p>
        </w:tc>
        <w:tc>
          <w:tcPr>
            <w:tcW w:w="1890" w:type="dxa"/>
            <w:vAlign w:val="center"/>
          </w:tcPr>
          <w:p w14:paraId="58469678" w14:textId="77777777" w:rsidR="00260A15" w:rsidRPr="00227B4E" w:rsidRDefault="0036361A" w:rsidP="006F666B">
            <w:pPr>
              <w:pStyle w:val="ICRHBTableText"/>
            </w:pPr>
            <w:sdt>
              <w:sdtPr>
                <w:id w:val="125501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0A15" w:rsidRPr="00227B4E">
              <w:t>≥  2.400</w:t>
            </w:r>
          </w:p>
        </w:tc>
      </w:tr>
      <w:tr w:rsidR="00260A15" w:rsidRPr="00227B4E" w14:paraId="2B42E28F" w14:textId="77777777" w:rsidTr="004107EB">
        <w:trPr>
          <w:trHeight w:hRule="exact" w:val="397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FDC1233" w14:textId="77777777" w:rsidR="00260A15" w:rsidRPr="0098207A" w:rsidRDefault="00260A15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Exact aantal uren door uzelf besteed:</w:t>
            </w:r>
          </w:p>
        </w:tc>
        <w:tc>
          <w:tcPr>
            <w:tcW w:w="5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B32298" w14:textId="46483A20" w:rsidR="00260A15" w:rsidRPr="00227B4E" w:rsidRDefault="0036361A" w:rsidP="006F666B">
            <w:pPr>
              <w:pStyle w:val="ICRHBTableText"/>
            </w:pPr>
            <w:sdt>
              <w:sdtPr>
                <w:id w:val="-93943805"/>
                <w:placeholder>
                  <w:docPart w:val="E3052C607386457BBCF3D6A9BF983437"/>
                </w:placeholder>
                <w:showingPlcHdr/>
                <w:text/>
              </w:sdtPr>
              <w:sdtEndPr/>
              <w:sdtContent>
                <w:r w:rsidR="00D04CB5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D04CB5" w:rsidRPr="00227B4E">
              <w:t xml:space="preserve"> </w:t>
            </w:r>
            <w:r w:rsidR="00260A15" w:rsidRPr="00227B4E">
              <w:t>uur</w:t>
            </w:r>
          </w:p>
        </w:tc>
      </w:tr>
      <w:tr w:rsidR="00260A15" w:rsidRPr="00227B4E" w14:paraId="134FFD6D" w14:textId="77777777" w:rsidTr="004107EB">
        <w:trPr>
          <w:trHeight w:hRule="exact" w:val="567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FFA4A69" w14:textId="77777777" w:rsidR="00260A15" w:rsidRPr="0098207A" w:rsidRDefault="00260A15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Uren door uw teamleden in dit portfolio besteed (</w:t>
            </w:r>
            <w:r w:rsidRPr="0098207A">
              <w:rPr>
                <w:i/>
                <w:iCs/>
                <w:lang w:val="nl-NL"/>
              </w:rPr>
              <w:t>EXCLUSIEF uw eigen uren</w:t>
            </w:r>
            <w:r w:rsidRPr="0098207A">
              <w:rPr>
                <w:lang w:val="nl-NL"/>
              </w:rPr>
              <w:t>):</w:t>
            </w:r>
          </w:p>
        </w:tc>
        <w:tc>
          <w:tcPr>
            <w:tcW w:w="189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0057C69" w14:textId="77777777" w:rsidR="00260A15" w:rsidRPr="00227B4E" w:rsidRDefault="0036361A" w:rsidP="006F666B">
            <w:pPr>
              <w:pStyle w:val="ICRHBTableText"/>
            </w:pPr>
            <w:sdt>
              <w:sdtPr>
                <w:id w:val="-109825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0A15" w:rsidRPr="00227B4E">
              <w:t>&lt; 25.000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D826896" w14:textId="77777777" w:rsidR="00260A15" w:rsidRPr="00227B4E" w:rsidRDefault="0036361A" w:rsidP="006F666B">
            <w:pPr>
              <w:pStyle w:val="ICRHBTableText"/>
            </w:pPr>
            <w:sdt>
              <w:sdtPr>
                <w:id w:val="39086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0A15" w:rsidRPr="00227B4E">
              <w:t>25.000-&lt;40.000</w:t>
            </w:r>
          </w:p>
        </w:tc>
        <w:tc>
          <w:tcPr>
            <w:tcW w:w="1890" w:type="dxa"/>
            <w:vAlign w:val="center"/>
          </w:tcPr>
          <w:p w14:paraId="3EF33549" w14:textId="77777777" w:rsidR="00260A15" w:rsidRPr="00227B4E" w:rsidRDefault="0036361A" w:rsidP="006F666B">
            <w:pPr>
              <w:pStyle w:val="ICRHBTableText"/>
            </w:pPr>
            <w:sdt>
              <w:sdtPr>
                <w:id w:val="-99841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0A15" w:rsidRPr="00227B4E">
              <w:t>≥ 40.000</w:t>
            </w:r>
          </w:p>
        </w:tc>
      </w:tr>
      <w:tr w:rsidR="00260A15" w:rsidRPr="00227B4E" w14:paraId="06FF0EC3" w14:textId="77777777" w:rsidTr="004107EB">
        <w:trPr>
          <w:trHeight w:hRule="exact" w:val="397"/>
        </w:trPr>
        <w:tc>
          <w:tcPr>
            <w:tcW w:w="4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EB9F225" w14:textId="77777777" w:rsidR="00260A15" w:rsidRPr="0098207A" w:rsidRDefault="00260A15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Exact aantal uren van uw teamleden:</w:t>
            </w:r>
          </w:p>
        </w:tc>
        <w:tc>
          <w:tcPr>
            <w:tcW w:w="5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8B7472" w14:textId="068326FF" w:rsidR="00260A15" w:rsidRPr="00227B4E" w:rsidRDefault="0036361A" w:rsidP="006F666B">
            <w:pPr>
              <w:pStyle w:val="ICRHBTableText"/>
            </w:pPr>
            <w:sdt>
              <w:sdtPr>
                <w:id w:val="-1699624474"/>
                <w:placeholder>
                  <w:docPart w:val="83F445070F824DA6A64A17C89B9012CA"/>
                </w:placeholder>
                <w:showingPlcHdr/>
                <w:text/>
              </w:sdtPr>
              <w:sdtEndPr/>
              <w:sdtContent>
                <w:r w:rsidR="00D04CB5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D04CB5" w:rsidRPr="00227B4E">
              <w:t xml:space="preserve"> </w:t>
            </w:r>
            <w:r w:rsidR="00260A15" w:rsidRPr="00227B4E">
              <w:t>uur</w:t>
            </w:r>
          </w:p>
        </w:tc>
      </w:tr>
    </w:tbl>
    <w:p w14:paraId="01E5FE0C" w14:textId="77777777" w:rsidR="00260A15" w:rsidRPr="00260A15" w:rsidRDefault="00260A15" w:rsidP="00260A15">
      <w:pPr>
        <w:spacing w:before="120"/>
        <w:rPr>
          <w:sz w:val="18"/>
          <w:szCs w:val="18"/>
          <w:lang w:eastAsia="nl-NL"/>
        </w:rPr>
      </w:pPr>
      <w:r w:rsidRPr="00260A15">
        <w:rPr>
          <w:sz w:val="18"/>
          <w:szCs w:val="18"/>
          <w:lang w:eastAsia="nl-NL"/>
        </w:rPr>
        <w:t>Korte beschrijving (</w:t>
      </w:r>
      <w:r w:rsidRPr="00260A15">
        <w:rPr>
          <w:sz w:val="18"/>
          <w:szCs w:val="18"/>
          <w:u w:val="single"/>
          <w:lang w:eastAsia="nl-NL"/>
        </w:rPr>
        <w:t>minimaal 20</w:t>
      </w:r>
      <w:r w:rsidRPr="00260A15">
        <w:rPr>
          <w:sz w:val="18"/>
          <w:szCs w:val="18"/>
          <w:lang w:eastAsia="nl-NL"/>
        </w:rPr>
        <w:t>, maximaal 40 regels) van</w:t>
      </w:r>
      <w:r w:rsidRPr="00260A15">
        <w:rPr>
          <w:sz w:val="18"/>
          <w:szCs w:val="18"/>
        </w:rPr>
        <w:t xml:space="preserve"> d</w:t>
      </w:r>
      <w:r w:rsidRPr="00260A15">
        <w:rPr>
          <w:sz w:val="18"/>
          <w:szCs w:val="18"/>
          <w:lang w:eastAsia="nl-NL"/>
        </w:rPr>
        <w:t>e portfolio. Beschrijf heterogeniteit en aard van de projecten en programma’s binnen de portfolio, de governance, status bij (uw) overname en (uw) overdracht, verloop en het besluitvormingsproces. Besteed met name aandacht aan:</w:t>
      </w:r>
    </w:p>
    <w:p w14:paraId="6F4FD677" w14:textId="77777777" w:rsidR="00260A15" w:rsidRPr="00260A15" w:rsidRDefault="00260A15" w:rsidP="00260A15">
      <w:pPr>
        <w:numPr>
          <w:ilvl w:val="0"/>
          <w:numId w:val="11"/>
        </w:numPr>
        <w:rPr>
          <w:sz w:val="18"/>
          <w:szCs w:val="18"/>
        </w:rPr>
      </w:pPr>
      <w:r w:rsidRPr="00260A15">
        <w:rPr>
          <w:sz w:val="18"/>
          <w:szCs w:val="18"/>
        </w:rPr>
        <w:t>de mate van overeenstemming binnen het management/de directie over strategie</w:t>
      </w:r>
    </w:p>
    <w:p w14:paraId="64E397B4" w14:textId="77777777" w:rsidR="00260A15" w:rsidRPr="00260A15" w:rsidRDefault="00260A15" w:rsidP="00260A15">
      <w:pPr>
        <w:numPr>
          <w:ilvl w:val="0"/>
          <w:numId w:val="11"/>
        </w:numPr>
        <w:rPr>
          <w:sz w:val="18"/>
          <w:szCs w:val="18"/>
        </w:rPr>
      </w:pPr>
      <w:r w:rsidRPr="00260A15">
        <w:rPr>
          <w:sz w:val="18"/>
          <w:szCs w:val="18"/>
        </w:rPr>
        <w:t>de mate van overeenstemming binnen het management/de directie over prioriteitscriteria</w:t>
      </w:r>
    </w:p>
    <w:p w14:paraId="0A3FCAB5" w14:textId="77777777" w:rsidR="00260A15" w:rsidRPr="00260A15" w:rsidRDefault="00260A15" w:rsidP="00260A15">
      <w:pPr>
        <w:numPr>
          <w:ilvl w:val="0"/>
          <w:numId w:val="11"/>
        </w:numPr>
        <w:rPr>
          <w:sz w:val="18"/>
          <w:szCs w:val="18"/>
        </w:rPr>
      </w:pPr>
      <w:r w:rsidRPr="00260A15">
        <w:rPr>
          <w:sz w:val="18"/>
          <w:szCs w:val="18"/>
        </w:rPr>
        <w:t>het al dan niet bestaan/functioneren van een portfolio-besluitvormingsgremium</w:t>
      </w:r>
    </w:p>
    <w:p w14:paraId="4C502DF6" w14:textId="77777777" w:rsidR="00260A15" w:rsidRPr="00260A15" w:rsidRDefault="00260A15" w:rsidP="00260A15">
      <w:pPr>
        <w:numPr>
          <w:ilvl w:val="0"/>
          <w:numId w:val="11"/>
        </w:numPr>
        <w:rPr>
          <w:sz w:val="18"/>
          <w:szCs w:val="18"/>
        </w:rPr>
      </w:pPr>
      <w:r w:rsidRPr="00260A15">
        <w:rPr>
          <w:sz w:val="18"/>
          <w:szCs w:val="18"/>
        </w:rPr>
        <w:t>de diversiteit van de project-/programmaportefeuille</w:t>
      </w:r>
    </w:p>
    <w:p w14:paraId="3B0016A7" w14:textId="77777777" w:rsidR="00260A15" w:rsidRPr="00260A15" w:rsidRDefault="00260A15" w:rsidP="00260A15">
      <w:pPr>
        <w:numPr>
          <w:ilvl w:val="0"/>
          <w:numId w:val="11"/>
        </w:numPr>
        <w:rPr>
          <w:sz w:val="18"/>
          <w:szCs w:val="18"/>
        </w:rPr>
      </w:pPr>
      <w:r w:rsidRPr="00260A15">
        <w:rPr>
          <w:sz w:val="18"/>
          <w:szCs w:val="18"/>
        </w:rPr>
        <w:t>uw rol in analyse van, en als adviseur en/of mede-beslisser over de project- en programma</w:t>
      </w:r>
      <w:r w:rsidRPr="00260A15">
        <w:rPr>
          <w:sz w:val="18"/>
          <w:szCs w:val="18"/>
        </w:rPr>
        <w:softHyphen/>
        <w:t>portefeuille.</w:t>
      </w:r>
    </w:p>
    <w:p w14:paraId="0D71C7CF" w14:textId="77777777" w:rsidR="00260A15" w:rsidRPr="00227B4E" w:rsidRDefault="00260A15" w:rsidP="00260A15">
      <w:pPr>
        <w:rPr>
          <w:lang w:eastAsia="nl-NL"/>
        </w:rPr>
      </w:pPr>
    </w:p>
    <w:p w14:paraId="610AFA15" w14:textId="4A5861DA" w:rsidR="00260A15" w:rsidRPr="00227B4E" w:rsidRDefault="0036361A" w:rsidP="00260A15">
      <w:pPr>
        <w:spacing w:line="240" w:lineRule="auto"/>
        <w:rPr>
          <w:rFonts w:eastAsia="Cambria" w:cs="Times New Roman"/>
          <w:b/>
          <w:color w:val="00B0F0"/>
          <w:szCs w:val="24"/>
          <w:shd w:val="clear" w:color="auto" w:fill="auto"/>
        </w:rPr>
      </w:pPr>
      <w:sdt>
        <w:sdtPr>
          <w:id w:val="-399988286"/>
          <w:placeholder>
            <w:docPart w:val="AAD0F9C5C01247659CFE9C4155A91DE3"/>
          </w:placeholder>
          <w:showingPlcHdr/>
          <w:text w:multiLine="1"/>
        </w:sdtPr>
        <w:sdtEndPr/>
        <w:sdtContent>
          <w:r w:rsidR="004015C8">
            <w:rPr>
              <w:rStyle w:val="Tekstvantijdelijkeaanduiding"/>
            </w:rPr>
            <w:t>Naam portfolio</w:t>
          </w:r>
        </w:sdtContent>
      </w:sdt>
      <w:r w:rsidR="00260A15" w:rsidRPr="00227B4E">
        <w:br w:type="page"/>
      </w:r>
    </w:p>
    <w:p w14:paraId="4B1A1496" w14:textId="1A067341" w:rsidR="00BD4D81" w:rsidRPr="00227B4E" w:rsidRDefault="00BD4D81" w:rsidP="00F43292">
      <w:pPr>
        <w:pStyle w:val="Kop3"/>
      </w:pPr>
      <w:r w:rsidRPr="00227B4E">
        <w:lastRenderedPageBreak/>
        <w:t>Project 1</w:t>
      </w:r>
      <w:bookmarkEnd w:id="28"/>
      <w:bookmarkEnd w:id="29"/>
      <w:r w:rsidRPr="00227B4E">
        <w:t xml:space="preserve"> </w:t>
      </w:r>
    </w:p>
    <w:p w14:paraId="6863391F" w14:textId="77777777" w:rsidR="001A51C4" w:rsidRPr="001C0BCD" w:rsidRDefault="001A51C4" w:rsidP="001A51C4">
      <w:pPr>
        <w:pStyle w:val="Kop4"/>
        <w:rPr>
          <w:rFonts w:ascii="Cambria" w:hAnsi="Cambria"/>
          <w:szCs w:val="22"/>
        </w:rPr>
      </w:pPr>
      <w:r w:rsidRPr="001C0BCD">
        <w:rPr>
          <w:rFonts w:ascii="Cambria" w:hAnsi="Cambria"/>
          <w:szCs w:val="22"/>
        </w:rPr>
        <w:t>Algemene projectinformatie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53"/>
      </w:tblGrid>
      <w:tr w:rsidR="001A51C4" w:rsidRPr="00F43292" w14:paraId="5D39A4F2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1933872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Naam van uw (deel)project:</w:t>
            </w:r>
          </w:p>
        </w:tc>
        <w:sdt>
          <w:sdtPr>
            <w:id w:val="-77988006"/>
            <w:placeholder>
              <w:docPart w:val="64797E83248C439F84E8A8D9D9AB6AC3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7E9539E" w14:textId="77777777" w:rsidR="001A51C4" w:rsidRPr="00E412ED" w:rsidRDefault="001A51C4" w:rsidP="006F666B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(deel)project</w:t>
                </w:r>
              </w:p>
            </w:tc>
          </w:sdtContent>
        </w:sdt>
      </w:tr>
      <w:tr w:rsidR="001A51C4" w:rsidRPr="00F43292" w14:paraId="17BD71A7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779BBDF" w14:textId="77777777" w:rsidR="001A51C4" w:rsidRPr="00F43292" w:rsidRDefault="001A51C4" w:rsidP="006F666B">
            <w:pPr>
              <w:pStyle w:val="ICRHBTableText"/>
            </w:pPr>
            <w:r w:rsidRPr="00F43292">
              <w:t>Naam van uw opdrachtgever:</w:t>
            </w:r>
          </w:p>
        </w:tc>
        <w:sdt>
          <w:sdtPr>
            <w:id w:val="151178981"/>
            <w:placeholder>
              <w:docPart w:val="654F53CADB8F4B10BF37C111C2536B55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4291953" w14:textId="77777777" w:rsidR="001A51C4" w:rsidRPr="00E412ED" w:rsidRDefault="001A51C4" w:rsidP="006F666B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opdrachtgever</w:t>
                </w:r>
              </w:p>
            </w:tc>
          </w:sdtContent>
        </w:sdt>
      </w:tr>
      <w:tr w:rsidR="001A51C4" w:rsidRPr="00F43292" w14:paraId="27AA890D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9BDC7BE" w14:textId="77777777" w:rsidR="001A51C4" w:rsidRPr="00F43292" w:rsidRDefault="001A51C4" w:rsidP="006F666B">
            <w:pPr>
              <w:pStyle w:val="ICRHBTableText"/>
            </w:pPr>
            <w:r w:rsidRPr="00F43292">
              <w:t>Functie van uw opdrachtgever:</w:t>
            </w:r>
          </w:p>
        </w:tc>
        <w:sdt>
          <w:sdtPr>
            <w:id w:val="464477513"/>
            <w:placeholder>
              <w:docPart w:val="176DF5F714AF4FAA997FB27BD951E378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0A4A714" w14:textId="77777777" w:rsidR="001A51C4" w:rsidRPr="00E412ED" w:rsidRDefault="001A51C4" w:rsidP="006F666B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Functie opdrachtgever</w:t>
                </w:r>
              </w:p>
            </w:tc>
          </w:sdtContent>
        </w:sdt>
      </w:tr>
      <w:tr w:rsidR="001A51C4" w:rsidRPr="00F43292" w14:paraId="53A49582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45888F2" w14:textId="77777777" w:rsidR="001A51C4" w:rsidRPr="00F43292" w:rsidRDefault="001A51C4" w:rsidP="006F666B">
            <w:pPr>
              <w:pStyle w:val="ICRHBTableText"/>
            </w:pPr>
            <w:r w:rsidRPr="00F43292">
              <w:t>Bedrijf van uw opdrachtgever:</w:t>
            </w:r>
          </w:p>
        </w:tc>
        <w:sdt>
          <w:sdtPr>
            <w:id w:val="-2141413614"/>
            <w:placeholder>
              <w:docPart w:val="F9ECB14A4B024E8D9C891112D356BB05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38A81DB" w14:textId="77777777" w:rsidR="001A51C4" w:rsidRPr="00E412ED" w:rsidRDefault="001A51C4" w:rsidP="006F666B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Bedrijf opdrachtgever</w:t>
                </w:r>
              </w:p>
            </w:tc>
          </w:sdtContent>
        </w:sdt>
      </w:tr>
      <w:tr w:rsidR="001A51C4" w:rsidRPr="00F43292" w14:paraId="78306913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C088C18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Bedrijf waar u zelf toen werkte:</w:t>
            </w:r>
          </w:p>
        </w:tc>
        <w:sdt>
          <w:sdtPr>
            <w:id w:val="-581061155"/>
            <w:placeholder>
              <w:docPart w:val="08C942A8C37B4BF89B55B645FF16DE7E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EF355D4" w14:textId="77777777" w:rsidR="001A51C4" w:rsidRPr="0098207A" w:rsidRDefault="001A51C4" w:rsidP="006F666B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Bedrijf waar u zelf werkt(e)</w:t>
                </w:r>
              </w:p>
            </w:tc>
          </w:sdtContent>
        </w:sdt>
      </w:tr>
      <w:tr w:rsidR="001A51C4" w:rsidRPr="00F43292" w14:paraId="4DEA550D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43BED8B" w14:textId="77777777" w:rsidR="001A51C4" w:rsidRPr="00F43292" w:rsidRDefault="001A51C4" w:rsidP="006F666B">
            <w:pPr>
              <w:pStyle w:val="ICRHBTableText"/>
            </w:pPr>
            <w:r w:rsidRPr="00F43292">
              <w:t>Positie van uw project:</w:t>
            </w:r>
          </w:p>
        </w:tc>
        <w:sdt>
          <w:sdtPr>
            <w:id w:val="1795478632"/>
            <w:placeholder>
              <w:docPart w:val="04A10302DA0445249BD387E646FA6405"/>
            </w:placeholder>
            <w:showingPlcHdr/>
            <w:comboBox>
              <w:listItem w:value="Kies een item."/>
              <w:listItem w:displayText="Zelfstandig project" w:value="Zelfstandig project"/>
              <w:listItem w:displayText="Zelfstandig project binnen een programma" w:value="Zelfstandig project binnen een programma"/>
              <w:listItem w:displayText="Deelproject" w:value="Deelproject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A14E036" w14:textId="1921CD1F" w:rsidR="001A51C4" w:rsidRPr="00E412ED" w:rsidRDefault="001A51C4" w:rsidP="006F666B">
                <w:pPr>
                  <w:pStyle w:val="ICRHBTableText"/>
                </w:pPr>
                <w:r>
                  <w:rPr>
                    <w:rStyle w:val="Tekstvantijdelijkeaanduiding"/>
                  </w:rPr>
                  <w:t>Kies postitie</w:t>
                </w:r>
                <w:r w:rsidRPr="00E412ED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1A51C4" w:rsidRPr="00F43292" w14:paraId="2922449F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1CDC0F8" w14:textId="77777777" w:rsidR="001A51C4" w:rsidRPr="00F43292" w:rsidRDefault="001A51C4" w:rsidP="006F666B">
            <w:pPr>
              <w:pStyle w:val="ICRHBTableText"/>
            </w:pPr>
            <w:r w:rsidRPr="00F43292">
              <w:t>Uw betrokkenheid bij projectstart:</w:t>
            </w:r>
          </w:p>
        </w:tc>
        <w:sdt>
          <w:sdtPr>
            <w:id w:val="252941497"/>
            <w:placeholder>
              <w:docPart w:val="CB166BF8F2C2449C8F0C2110C0F84D35"/>
            </w:placeholder>
            <w:showingPlcHdr/>
            <w:comboBox>
              <w:listItem w:value="Kies een item."/>
              <w:listItem w:displayText="Zelf opgestart" w:value="Zelf opgestart"/>
              <w:listItem w:displayText="Overgenomen" w:value="Overgenomen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D70BD7D" w14:textId="4685DABD" w:rsidR="001A51C4" w:rsidRPr="00E412ED" w:rsidRDefault="001A51C4" w:rsidP="006F666B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betrokkenheid</w:t>
                </w:r>
              </w:p>
            </w:tc>
          </w:sdtContent>
        </w:sdt>
      </w:tr>
      <w:tr w:rsidR="001A51C4" w:rsidRPr="00F43292" w14:paraId="4B911416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2AF43EE" w14:textId="77777777" w:rsidR="001A51C4" w:rsidRPr="00F43292" w:rsidRDefault="001A51C4" w:rsidP="006F666B">
            <w:pPr>
              <w:pStyle w:val="ICRHBTableText"/>
            </w:pPr>
            <w:r w:rsidRPr="00F43292">
              <w:t>Uw betrokkenheid bij projecteinde:</w:t>
            </w:r>
          </w:p>
        </w:tc>
        <w:sdt>
          <w:sdtPr>
            <w:id w:val="2110855592"/>
            <w:placeholder>
              <w:docPart w:val="503391AFFE7F452A9FD89CA4F40BEBAF"/>
            </w:placeholder>
            <w:showingPlcHdr/>
            <w:comboBox>
              <w:listItem w:value="Kies een item."/>
              <w:listItem w:displayText="`Zelf afgerond" w:value="`Zelf afgerond"/>
              <w:listItem w:displayText="Overgedragen" w:value="Overgedragen"/>
              <w:listItem w:displayText="Zelf project voortijdig gestopt" w:value="Zelf project voortijdig gestopt"/>
              <w:listItem w:displayText="Project loopt nog" w:value="Project loopt nog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8CDD5D5" w14:textId="6D01DBD5" w:rsidR="001A51C4" w:rsidRPr="00E412ED" w:rsidRDefault="001A51C4" w:rsidP="006F666B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betrokkenheid</w:t>
                </w:r>
              </w:p>
            </w:tc>
          </w:sdtContent>
        </w:sdt>
      </w:tr>
      <w:tr w:rsidR="001A51C4" w:rsidRPr="00F43292" w14:paraId="1729731F" w14:textId="77777777" w:rsidTr="00356BF2">
        <w:trPr>
          <w:trHeight w:val="96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7BC6351" w14:textId="77777777" w:rsidR="001A51C4" w:rsidRPr="00F43292" w:rsidRDefault="001A51C4" w:rsidP="006F666B">
            <w:pPr>
              <w:pStyle w:val="ICRHBTableText"/>
            </w:pPr>
            <w:r w:rsidRPr="00F43292">
              <w:t xml:space="preserve">Beoogde projectresultaten: </w:t>
            </w:r>
          </w:p>
          <w:p w14:paraId="313ACD4E" w14:textId="77777777" w:rsidR="001A51C4" w:rsidRPr="00F43292" w:rsidRDefault="001A51C4" w:rsidP="006F666B">
            <w:pPr>
              <w:pStyle w:val="ICRHBTableText"/>
            </w:pPr>
          </w:p>
        </w:tc>
        <w:sdt>
          <w:sdtPr>
            <w:id w:val="-1115596314"/>
            <w:placeholder>
              <w:docPart w:val="259AD37703074FE0A66F17BA82561A41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37E2E9A0" w14:textId="77777777" w:rsidR="001A51C4" w:rsidRPr="0098207A" w:rsidRDefault="001A51C4" w:rsidP="006F666B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1A51C4" w:rsidRPr="00F43292" w14:paraId="76D2209B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C32377E" w14:textId="77777777" w:rsidR="001A51C4" w:rsidRPr="00F43292" w:rsidRDefault="001A51C4" w:rsidP="006F666B">
            <w:pPr>
              <w:pStyle w:val="ICRHBTableText"/>
            </w:pPr>
            <w:r w:rsidRPr="00F43292">
              <w:t>Projectresultaten opgeleverd?</w:t>
            </w:r>
          </w:p>
        </w:tc>
        <w:sdt>
          <w:sdtPr>
            <w:id w:val="491680938"/>
            <w:placeholder>
              <w:docPart w:val="581829A0C6B6408EB92DCFAA62BC9519"/>
            </w:placeholder>
            <w:showingPlcHdr/>
            <w:comboBox>
              <w:listItem w:value="Kies een item."/>
              <w:listItem w:displayText="Volledig opgeleverd" w:value="Volledig opgeleverd"/>
              <w:listItem w:displayText="Grotendeels opgeleverd" w:value="Grotendeels opgeleverd"/>
              <w:listItem w:displayText="Slechts zeer ten dele opgeleverd" w:value="Slechts zeer ten dele opgeleverd"/>
              <w:listItem w:displayText="Nee (project voortijdig beëindigd o.i.d.)" w:value="Nee (project voortijdig beëindigd o.i.d.)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D879E57" w14:textId="77777777" w:rsidR="001A51C4" w:rsidRPr="00E412ED" w:rsidRDefault="001A51C4" w:rsidP="006F666B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1A51C4" w:rsidRPr="00F43292" w14:paraId="2502E7C6" w14:textId="77777777" w:rsidTr="004107EB">
        <w:trPr>
          <w:trHeight w:hRule="exact" w:val="811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639D291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Begroot en feitelijk besteed budget: </w:t>
            </w:r>
          </w:p>
          <w:p w14:paraId="234FF30C" w14:textId="77777777" w:rsidR="001A51C4" w:rsidRPr="00F43292" w:rsidRDefault="001A51C4" w:rsidP="006F666B">
            <w:pPr>
              <w:pStyle w:val="ICRHBTableText"/>
            </w:pPr>
            <w:r w:rsidRPr="00F43292">
              <w:t>x 1.000 Euro</w:t>
            </w:r>
          </w:p>
          <w:p w14:paraId="4D2BDC44" w14:textId="77777777" w:rsidR="001A51C4" w:rsidRPr="00F43292" w:rsidRDefault="001A51C4" w:rsidP="006F666B">
            <w:pPr>
              <w:pStyle w:val="ICRHBTableText"/>
            </w:pP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ADEC6E" w14:textId="77777777" w:rsidR="001A51C4" w:rsidRPr="00E412ED" w:rsidRDefault="001A51C4" w:rsidP="006F666B">
            <w:pPr>
              <w:pStyle w:val="ICRHBTableText"/>
            </w:pPr>
            <w:r w:rsidRPr="00513809">
              <w:t xml:space="preserve">begroot € </w:t>
            </w:r>
            <w:sdt>
              <w:sdtPr>
                <w:id w:val="99922807"/>
                <w:placeholder>
                  <w:docPart w:val="66AD5C40001F43CE99FA0F0DD082382E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###</w:t>
                </w:r>
              </w:sdtContent>
            </w:sdt>
            <w:r w:rsidRPr="00513809">
              <w:t xml:space="preserve"> </w:t>
            </w:r>
            <w:r w:rsidRPr="00E412ED">
              <w:t>x 1000</w:t>
            </w:r>
          </w:p>
          <w:p w14:paraId="7953F5A0" w14:textId="77777777" w:rsidR="001A51C4" w:rsidRPr="00E412ED" w:rsidRDefault="001A51C4" w:rsidP="006F666B">
            <w:pPr>
              <w:pStyle w:val="ICRHBTableText"/>
            </w:pPr>
            <w:r w:rsidRPr="00E412ED">
              <w:t xml:space="preserve">besteed € </w:t>
            </w:r>
            <w:sdt>
              <w:sdtPr>
                <w:id w:val="1203527073"/>
                <w:placeholder>
                  <w:docPart w:val="F027710DC5E64C9281D73FEC18D32D45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###</w:t>
                </w:r>
              </w:sdtContent>
            </w:sdt>
            <w:r w:rsidRPr="00E412ED">
              <w:t xml:space="preserve"> x 1000</w:t>
            </w:r>
          </w:p>
        </w:tc>
      </w:tr>
    </w:tbl>
    <w:p w14:paraId="7B825917" w14:textId="77777777" w:rsidR="001A51C4" w:rsidRPr="001C0BCD" w:rsidRDefault="001A51C4" w:rsidP="001A51C4">
      <w:pPr>
        <w:rPr>
          <w:sz w:val="18"/>
          <w:szCs w:val="18"/>
          <w:lang w:eastAsia="nl-NL"/>
        </w:rPr>
      </w:pPr>
    </w:p>
    <w:p w14:paraId="52A0B01B" w14:textId="77777777" w:rsidR="001A51C4" w:rsidRPr="001C0BCD" w:rsidRDefault="001A51C4" w:rsidP="001A51C4">
      <w:pPr>
        <w:rPr>
          <w:sz w:val="18"/>
          <w:szCs w:val="18"/>
          <w:lang w:eastAsia="nl-NL"/>
        </w:rPr>
      </w:pPr>
      <w:r w:rsidRPr="001C0BCD">
        <w:rPr>
          <w:b/>
          <w:sz w:val="18"/>
          <w:szCs w:val="18"/>
          <w:lang w:eastAsia="nl-NL"/>
        </w:rPr>
        <w:t>Korte beschrijving</w:t>
      </w:r>
      <w:r w:rsidRPr="001C0BCD">
        <w:rPr>
          <w:sz w:val="18"/>
          <w:szCs w:val="18"/>
          <w:lang w:eastAsia="nl-NL"/>
        </w:rPr>
        <w:t xml:space="preserve"> van de aanleiding, context, start, verloop, problemen. Besteed met name aandacht aan uw eigen bijdrage en (indien u het project niet van begin tot eind heeft gemanaged) in welke fase u op het project kwam en/of overgaf. Gebruik </w:t>
      </w:r>
      <w:r w:rsidRPr="001C0BCD">
        <w:rPr>
          <w:sz w:val="18"/>
          <w:szCs w:val="18"/>
          <w:u w:val="single"/>
          <w:lang w:eastAsia="nl-NL"/>
        </w:rPr>
        <w:t>minimaal 12</w:t>
      </w:r>
      <w:r w:rsidRPr="001C0BCD">
        <w:rPr>
          <w:sz w:val="18"/>
          <w:szCs w:val="18"/>
          <w:lang w:eastAsia="nl-NL"/>
        </w:rPr>
        <w:t>, maximaal 20 regels.</w:t>
      </w:r>
    </w:p>
    <w:p w14:paraId="7990D33F" w14:textId="77777777" w:rsidR="001A51C4" w:rsidRDefault="001A51C4" w:rsidP="001A51C4">
      <w:pPr>
        <w:rPr>
          <w:lang w:eastAsia="nl-NL"/>
        </w:rPr>
      </w:pPr>
    </w:p>
    <w:sdt>
      <w:sdtPr>
        <w:rPr>
          <w:lang w:eastAsia="nl-NL"/>
        </w:rPr>
        <w:id w:val="775061445"/>
        <w:placeholder>
          <w:docPart w:val="2043EADFE394435B98E4C6A22C8010BF"/>
        </w:placeholder>
        <w:showingPlcHdr/>
        <w:text w:multiLine="1"/>
      </w:sdtPr>
      <w:sdtEndPr/>
      <w:sdtContent>
        <w:p w14:paraId="4405171D" w14:textId="77777777" w:rsidR="001A51C4" w:rsidRPr="00F43292" w:rsidRDefault="001A51C4" w:rsidP="001A51C4">
          <w:pPr>
            <w:rPr>
              <w:lang w:eastAsia="nl-NL"/>
            </w:rPr>
          </w:pPr>
          <w:r w:rsidRPr="00C46DCD">
            <w:rPr>
              <w:rStyle w:val="Tekstvantijdelijkeaanduiding"/>
            </w:rPr>
            <w:t>Klik of tik om tekst in te voeren.</w:t>
          </w:r>
        </w:p>
      </w:sdtContent>
    </w:sdt>
    <w:p w14:paraId="12549DDD" w14:textId="77777777" w:rsidR="001A51C4" w:rsidRDefault="001A51C4" w:rsidP="001A51C4">
      <w:pPr>
        <w:rPr>
          <w:b/>
          <w:i/>
        </w:rPr>
      </w:pPr>
    </w:p>
    <w:p w14:paraId="5338D118" w14:textId="77777777" w:rsidR="001A51C4" w:rsidRPr="00AD5A5D" w:rsidRDefault="001A51C4" w:rsidP="001A51C4">
      <w:pPr>
        <w:rPr>
          <w:b/>
        </w:rPr>
      </w:pPr>
      <w:r w:rsidRPr="00AD5A5D">
        <w:rPr>
          <w:b/>
        </w:rPr>
        <w:t>Projectdetails project 1</w:t>
      </w:r>
    </w:p>
    <w:tbl>
      <w:tblPr>
        <w:tblW w:w="10065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382"/>
        <w:gridCol w:w="1382"/>
        <w:gridCol w:w="1382"/>
        <w:gridCol w:w="1558"/>
      </w:tblGrid>
      <w:tr w:rsidR="001A51C4" w:rsidRPr="00F43292" w14:paraId="61A7F899" w14:textId="77777777" w:rsidTr="004107EB">
        <w:trPr>
          <w:trHeight w:hRule="exact"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5BA6D32" w14:textId="77777777" w:rsidR="001A51C4" w:rsidRPr="00F43292" w:rsidRDefault="001A51C4" w:rsidP="006F666B">
            <w:pPr>
              <w:pStyle w:val="ICRHBTableText"/>
            </w:pPr>
            <w:r w:rsidRPr="00F43292">
              <w:t>Periode van uw betrokkenheid:</w:t>
            </w:r>
          </w:p>
        </w:tc>
        <w:tc>
          <w:tcPr>
            <w:tcW w:w="5704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14:paraId="1BFBEB16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Van                          </w:t>
            </w:r>
            <w:sdt>
              <w:sdtPr>
                <w:id w:val="-441922627"/>
                <w:placeholder>
                  <w:docPart w:val="29918EECF57E4844B9C4FD5279F2757D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98207A">
              <w:rPr>
                <w:lang w:val="nl-NL"/>
              </w:rPr>
              <w:t xml:space="preserve"> </w:t>
            </w:r>
            <w:sdt>
              <w:sdtPr>
                <w:id w:val="-1740157256"/>
                <w:placeholder>
                  <w:docPart w:val="C85FC5C718B54045948C8C002267056B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2A766F41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Tot en met             </w:t>
            </w:r>
            <w:sdt>
              <w:sdtPr>
                <w:id w:val="977494511"/>
                <w:placeholder>
                  <w:docPart w:val="DAB0A9F6B351436CB671D73A8ED559AA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98207A">
              <w:rPr>
                <w:lang w:val="nl-NL"/>
              </w:rPr>
              <w:t xml:space="preserve"> </w:t>
            </w:r>
            <w:sdt>
              <w:sdtPr>
                <w:id w:val="1802346609"/>
                <w:placeholder>
                  <w:docPart w:val="F96670DB41A2481EADCE80F05478C2FB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1C96D64D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</w:p>
        </w:tc>
      </w:tr>
      <w:tr w:rsidR="001A51C4" w:rsidRPr="00F43292" w14:paraId="36A4F8E8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3F9015E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Niveau van het project  volgens u: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2B62953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215C1525" w14:textId="77777777" w:rsidR="001A51C4" w:rsidRPr="00F43292" w:rsidRDefault="0036361A" w:rsidP="006F666B">
            <w:pPr>
              <w:pStyle w:val="ICRHBTableText"/>
            </w:pPr>
            <w:sdt>
              <w:sdtPr>
                <w:id w:val="-108637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1C4">
              <w:t>IPMA C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4A3E490" w14:textId="77777777" w:rsidR="001A51C4" w:rsidRPr="00F43292" w:rsidRDefault="0036361A" w:rsidP="006F666B">
            <w:pPr>
              <w:pStyle w:val="ICRHBTableText"/>
            </w:pPr>
            <w:sdt>
              <w:sdtPr>
                <w:id w:val="172664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1C4">
              <w:t>IPMA B</w:t>
            </w:r>
          </w:p>
        </w:tc>
        <w:tc>
          <w:tcPr>
            <w:tcW w:w="1558" w:type="dxa"/>
            <w:vAlign w:val="center"/>
          </w:tcPr>
          <w:p w14:paraId="7E845B06" w14:textId="77777777" w:rsidR="001A51C4" w:rsidRPr="00F43292" w:rsidRDefault="0036361A" w:rsidP="006F666B">
            <w:pPr>
              <w:pStyle w:val="ICRHBTableText"/>
            </w:pPr>
            <w:sdt>
              <w:sdtPr>
                <w:id w:val="208941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1C4">
              <w:t>IPMA A</w:t>
            </w:r>
          </w:p>
        </w:tc>
      </w:tr>
      <w:tr w:rsidR="001A51C4" w:rsidRPr="00F43292" w14:paraId="2BB1FFDC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1ED9C58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Doorlooptijd in </w:t>
            </w:r>
            <w:r w:rsidRPr="0098207A">
              <w:rPr>
                <w:u w:val="single"/>
                <w:lang w:val="nl-NL"/>
              </w:rPr>
              <w:t>maanden</w:t>
            </w:r>
            <w:r w:rsidRPr="0098207A">
              <w:rPr>
                <w:lang w:val="nl-NL"/>
              </w:rPr>
              <w:t xml:space="preserve"> volgens (uw) plan. 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-1431195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93C16C" w14:textId="77777777" w:rsidR="001A51C4" w:rsidRDefault="001A51C4" w:rsidP="006F666B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67023FA" w14:textId="77777777" w:rsidR="001A51C4" w:rsidRPr="00F43292" w:rsidRDefault="001A51C4" w:rsidP="006F666B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720FC31" w14:textId="77777777" w:rsidR="001A51C4" w:rsidRDefault="0036361A" w:rsidP="006F666B">
            <w:pPr>
              <w:pStyle w:val="ICRHBTableText"/>
            </w:pPr>
            <w:sdt>
              <w:sdtPr>
                <w:id w:val="-14296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777E3DA" w14:textId="77777777" w:rsidR="001A51C4" w:rsidRPr="00F43292" w:rsidRDefault="001A51C4" w:rsidP="006F666B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-234558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6D0C4B" w14:textId="77777777" w:rsidR="001A51C4" w:rsidRDefault="001A51C4" w:rsidP="006F666B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B7D7AE0" w14:textId="77777777" w:rsidR="001A51C4" w:rsidRPr="00F43292" w:rsidRDefault="001A51C4" w:rsidP="006F666B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47DFD737" w14:textId="77777777" w:rsidR="001A51C4" w:rsidRDefault="0036361A" w:rsidP="006F666B">
            <w:pPr>
              <w:pStyle w:val="ICRHBTableText"/>
            </w:pPr>
            <w:sdt>
              <w:sdtPr>
                <w:id w:val="-166985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1502BEC" w14:textId="77777777" w:rsidR="001A51C4" w:rsidRPr="00F43292" w:rsidRDefault="001A51C4" w:rsidP="006F666B">
            <w:pPr>
              <w:pStyle w:val="ICRHBTableText"/>
            </w:pPr>
            <w:r w:rsidRPr="00F43292">
              <w:t>≥ 18</w:t>
            </w:r>
          </w:p>
        </w:tc>
      </w:tr>
      <w:tr w:rsidR="001A51C4" w:rsidRPr="00F43292" w14:paraId="553FB7FA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6B16FF7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Exact aantal maanden (door u) gepland: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2136CA" w14:textId="77777777" w:rsidR="001A51C4" w:rsidRPr="00840623" w:rsidRDefault="0036361A" w:rsidP="006F666B">
            <w:pPr>
              <w:pStyle w:val="ICRHBTableText"/>
            </w:pPr>
            <w:sdt>
              <w:sdtPr>
                <w:id w:val="-1418937996"/>
                <w:placeholder>
                  <w:docPart w:val="0487475CF15B427BB575B68FDA074318"/>
                </w:placeholder>
                <w:showingPlcHdr/>
                <w:text/>
              </w:sdtPr>
              <w:sdtEndPr/>
              <w:sdtContent>
                <w:r w:rsidR="001A51C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1A51C4">
              <w:t xml:space="preserve"> </w:t>
            </w:r>
            <w:r w:rsidR="001A51C4" w:rsidRPr="00840623">
              <w:t>maanden</w:t>
            </w:r>
          </w:p>
        </w:tc>
      </w:tr>
      <w:tr w:rsidR="001A51C4" w:rsidRPr="00F43292" w14:paraId="0A14753B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881CE6F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Aantal maanden project onder uw leiding:</w:t>
            </w:r>
          </w:p>
          <w:p w14:paraId="76D93F47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-963423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5D8786" w14:textId="77777777" w:rsidR="001A51C4" w:rsidRDefault="001A51C4" w:rsidP="006F666B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A24D58E" w14:textId="77777777" w:rsidR="001A51C4" w:rsidRPr="00F43292" w:rsidRDefault="001A51C4" w:rsidP="006F666B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2217310" w14:textId="77777777" w:rsidR="001A51C4" w:rsidRDefault="0036361A" w:rsidP="006F666B">
            <w:pPr>
              <w:pStyle w:val="ICRHBTableText"/>
            </w:pPr>
            <w:sdt>
              <w:sdtPr>
                <w:id w:val="-174462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8481BC8" w14:textId="77777777" w:rsidR="001A51C4" w:rsidRPr="00F43292" w:rsidRDefault="001A51C4" w:rsidP="006F666B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-1326890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5EA1DF" w14:textId="77777777" w:rsidR="001A51C4" w:rsidRDefault="001A51C4" w:rsidP="006F666B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674B629" w14:textId="77777777" w:rsidR="001A51C4" w:rsidRPr="00F43292" w:rsidRDefault="001A51C4" w:rsidP="006F666B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267D2E0B" w14:textId="77777777" w:rsidR="001A51C4" w:rsidRDefault="0036361A" w:rsidP="006F666B">
            <w:pPr>
              <w:pStyle w:val="ICRHBTableText"/>
            </w:pPr>
            <w:sdt>
              <w:sdtPr>
                <w:id w:val="186524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B5C2C19" w14:textId="77777777" w:rsidR="001A51C4" w:rsidRPr="00F43292" w:rsidRDefault="001A51C4" w:rsidP="006F666B">
            <w:pPr>
              <w:pStyle w:val="ICRHBTableText"/>
            </w:pPr>
            <w:r w:rsidRPr="00F43292">
              <w:t>≥ 18</w:t>
            </w:r>
          </w:p>
        </w:tc>
      </w:tr>
      <w:tr w:rsidR="001A51C4" w:rsidRPr="00F43292" w14:paraId="62C8FA5C" w14:textId="77777777" w:rsidTr="004107EB">
        <w:trPr>
          <w:trHeight w:hRule="exact"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DE20A1C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Exacte duur van uw betrokkenheid: </w:t>
            </w:r>
          </w:p>
          <w:p w14:paraId="73AABE6B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Begin- en eindmaand beide meerekenen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57FE70" w14:textId="77777777" w:rsidR="001A51C4" w:rsidRPr="00840623" w:rsidRDefault="0036361A" w:rsidP="006F666B">
            <w:pPr>
              <w:pStyle w:val="ICRHBTableText"/>
            </w:pPr>
            <w:sdt>
              <w:sdtPr>
                <w:id w:val="-768231687"/>
                <w:placeholder>
                  <w:docPart w:val="F6313638433C4DB3A6CC9733E243D32E"/>
                </w:placeholder>
                <w:showingPlcHdr/>
                <w:text/>
              </w:sdtPr>
              <w:sdtEndPr/>
              <w:sdtContent>
                <w:r w:rsidR="001A51C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1A51C4" w:rsidRPr="00840623">
              <w:t>maanden</w:t>
            </w:r>
          </w:p>
        </w:tc>
      </w:tr>
      <w:tr w:rsidR="001A51C4" w:rsidRPr="00F43292" w14:paraId="3C835B25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3397602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Projectmanagement-uren door u in dit project besteed: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E711BB8" w14:textId="77777777" w:rsidR="001A51C4" w:rsidRDefault="0036361A" w:rsidP="006F666B">
            <w:pPr>
              <w:pStyle w:val="ICRHBTableText"/>
            </w:pPr>
            <w:sdt>
              <w:sdtPr>
                <w:id w:val="-34741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4413863" w14:textId="77777777" w:rsidR="001A51C4" w:rsidRPr="00F43292" w:rsidRDefault="001A51C4" w:rsidP="006F666B">
            <w:pPr>
              <w:pStyle w:val="ICRHBTableText"/>
            </w:pPr>
            <w:r w:rsidRPr="00F43292">
              <w:t>&lt; 200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51CFFF0" w14:textId="77777777" w:rsidR="001A51C4" w:rsidRDefault="0036361A" w:rsidP="006F666B">
            <w:pPr>
              <w:pStyle w:val="ICRHBTableText"/>
            </w:pPr>
            <w:sdt>
              <w:sdtPr>
                <w:id w:val="151341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4936917" w14:textId="77777777" w:rsidR="001A51C4" w:rsidRPr="00F43292" w:rsidRDefault="001A51C4" w:rsidP="006F666B">
            <w:pPr>
              <w:pStyle w:val="ICRHBTableText"/>
            </w:pPr>
            <w:r w:rsidRPr="00F43292">
              <w:t>200-699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6335519" w14:textId="77777777" w:rsidR="001A51C4" w:rsidRDefault="0036361A" w:rsidP="006F666B">
            <w:pPr>
              <w:pStyle w:val="ICRHBTableText"/>
            </w:pPr>
            <w:sdt>
              <w:sdtPr>
                <w:id w:val="38584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A546D56" w14:textId="77777777" w:rsidR="001A51C4" w:rsidRPr="00F43292" w:rsidRDefault="001A51C4" w:rsidP="006F666B">
            <w:pPr>
              <w:pStyle w:val="ICRHBTableText"/>
            </w:pPr>
            <w:r w:rsidRPr="00F43292">
              <w:t>700- 2.399</w:t>
            </w:r>
          </w:p>
        </w:tc>
        <w:tc>
          <w:tcPr>
            <w:tcW w:w="1558" w:type="dxa"/>
            <w:vAlign w:val="center"/>
          </w:tcPr>
          <w:p w14:paraId="33F33A22" w14:textId="77777777" w:rsidR="001A51C4" w:rsidRDefault="0036361A" w:rsidP="006F666B">
            <w:pPr>
              <w:pStyle w:val="ICRHBTableText"/>
            </w:pPr>
            <w:sdt>
              <w:sdtPr>
                <w:id w:val="120544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50A058B" w14:textId="77777777" w:rsidR="001A51C4" w:rsidRPr="00F43292" w:rsidRDefault="001A51C4" w:rsidP="006F666B">
            <w:pPr>
              <w:pStyle w:val="ICRHBTableText"/>
            </w:pPr>
            <w:r w:rsidRPr="00F43292">
              <w:t>≥ 2.400</w:t>
            </w:r>
          </w:p>
        </w:tc>
      </w:tr>
      <w:tr w:rsidR="001A51C4" w:rsidRPr="00F43292" w14:paraId="03209659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64C7662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Exact aantal uren door uzelf besteed: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663C36" w14:textId="77777777" w:rsidR="001A51C4" w:rsidRPr="00E53ACA" w:rsidRDefault="0036361A" w:rsidP="006F666B">
            <w:pPr>
              <w:pStyle w:val="ICRHBTableText"/>
            </w:pPr>
            <w:sdt>
              <w:sdtPr>
                <w:id w:val="1415515175"/>
                <w:placeholder>
                  <w:docPart w:val="EE326AAB0DFF4200BE6EEC0555057F80"/>
                </w:placeholder>
                <w:showingPlcHdr/>
                <w:text/>
              </w:sdtPr>
              <w:sdtEndPr/>
              <w:sdtContent>
                <w:r w:rsidR="001A51C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1A51C4">
              <w:t xml:space="preserve"> </w:t>
            </w:r>
            <w:r w:rsidR="001A51C4" w:rsidRPr="00E53ACA">
              <w:t>uur</w:t>
            </w:r>
          </w:p>
        </w:tc>
      </w:tr>
      <w:tr w:rsidR="001A51C4" w:rsidRPr="00F43292" w14:paraId="167F337E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43486B0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Uren door uw teamleden in dit project besteed (</w:t>
            </w:r>
            <w:r w:rsidRPr="0098207A">
              <w:rPr>
                <w:i/>
                <w:iCs/>
                <w:lang w:val="nl-NL"/>
              </w:rPr>
              <w:t>EXCLUSIEF uw eigen uren</w:t>
            </w:r>
            <w:r w:rsidRPr="0098207A">
              <w:rPr>
                <w:lang w:val="nl-NL"/>
              </w:rPr>
              <w:t xml:space="preserve">): </w:t>
            </w:r>
          </w:p>
          <w:p w14:paraId="3E1FC3D0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3A7E40B" w14:textId="77777777" w:rsidR="001A51C4" w:rsidRDefault="0036361A" w:rsidP="006F666B">
            <w:pPr>
              <w:pStyle w:val="ICRHBTableText"/>
            </w:pPr>
            <w:sdt>
              <w:sdtPr>
                <w:id w:val="128954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AE45FE6" w14:textId="77777777" w:rsidR="001A51C4" w:rsidRPr="00F43292" w:rsidRDefault="001A51C4" w:rsidP="006F666B">
            <w:pPr>
              <w:pStyle w:val="ICRHBTableText"/>
            </w:pPr>
            <w:r w:rsidRPr="00F43292">
              <w:t>&lt; 1100</w:t>
            </w:r>
          </w:p>
          <w:p w14:paraId="663FD597" w14:textId="77777777" w:rsidR="001A51C4" w:rsidRPr="00F43292" w:rsidRDefault="001A51C4" w:rsidP="006F666B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39F1F64B" w14:textId="77777777" w:rsidR="001A51C4" w:rsidRDefault="0036361A" w:rsidP="006F666B">
            <w:pPr>
              <w:pStyle w:val="ICRHBTableText"/>
            </w:pPr>
            <w:sdt>
              <w:sdtPr>
                <w:id w:val="97141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2827F6E" w14:textId="77777777" w:rsidR="001A51C4" w:rsidRPr="00F43292" w:rsidRDefault="001A51C4" w:rsidP="006F666B">
            <w:pPr>
              <w:pStyle w:val="ICRHBTableText"/>
            </w:pPr>
            <w:r w:rsidRPr="00F43292">
              <w:t>1100-6249</w:t>
            </w:r>
          </w:p>
          <w:p w14:paraId="335F4CD1" w14:textId="77777777" w:rsidR="001A51C4" w:rsidRPr="00F43292" w:rsidRDefault="001A51C4" w:rsidP="006F666B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6A12CE0E" w14:textId="77777777" w:rsidR="001A51C4" w:rsidRDefault="0036361A" w:rsidP="006F666B">
            <w:pPr>
              <w:pStyle w:val="ICRHBTableText"/>
            </w:pPr>
            <w:sdt>
              <w:sdtPr>
                <w:id w:val="83249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E77F102" w14:textId="77777777" w:rsidR="001A51C4" w:rsidRPr="00F43292" w:rsidRDefault="001A51C4" w:rsidP="006F666B">
            <w:pPr>
              <w:pStyle w:val="ICRHBTableText"/>
            </w:pPr>
            <w:r w:rsidRPr="00F43292">
              <w:t>6.250-&lt;30.000</w:t>
            </w:r>
          </w:p>
        </w:tc>
        <w:tc>
          <w:tcPr>
            <w:tcW w:w="1558" w:type="dxa"/>
            <w:vAlign w:val="center"/>
          </w:tcPr>
          <w:p w14:paraId="0A65D895" w14:textId="77777777" w:rsidR="001A51C4" w:rsidRDefault="0036361A" w:rsidP="006F666B">
            <w:pPr>
              <w:pStyle w:val="ICRHBTableText"/>
            </w:pPr>
            <w:sdt>
              <w:sdtPr>
                <w:id w:val="12459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32938A" w14:textId="77777777" w:rsidR="001A51C4" w:rsidRPr="00F43292" w:rsidRDefault="001A51C4" w:rsidP="006F666B">
            <w:pPr>
              <w:pStyle w:val="ICRHBTableText"/>
            </w:pPr>
            <w:r w:rsidRPr="00F43292">
              <w:t>≥ 30.000</w:t>
            </w:r>
          </w:p>
          <w:p w14:paraId="2F52CC95" w14:textId="77777777" w:rsidR="001A51C4" w:rsidRPr="00F43292" w:rsidRDefault="001A51C4" w:rsidP="006F666B">
            <w:pPr>
              <w:pStyle w:val="ICRHBTableText"/>
            </w:pPr>
          </w:p>
        </w:tc>
      </w:tr>
      <w:tr w:rsidR="001A51C4" w:rsidRPr="00F43292" w14:paraId="273CDBA0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8E735F4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Exact aantal uren van uw teamleden: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0D8890" w14:textId="77777777" w:rsidR="001A51C4" w:rsidRPr="00B57FEB" w:rsidRDefault="0036361A" w:rsidP="006F666B">
            <w:pPr>
              <w:pStyle w:val="ICRHBTableText"/>
            </w:pPr>
            <w:sdt>
              <w:sdtPr>
                <w:id w:val="466015393"/>
                <w:placeholder>
                  <w:docPart w:val="5D99769BA03D4CE386512B378F7C98B9"/>
                </w:placeholder>
                <w:showingPlcHdr/>
                <w:text/>
              </w:sdtPr>
              <w:sdtEndPr/>
              <w:sdtContent>
                <w:r w:rsidR="001A51C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1A51C4" w:rsidRPr="00B57FEB">
              <w:t>uur</w:t>
            </w:r>
          </w:p>
        </w:tc>
      </w:tr>
      <w:tr w:rsidR="001A51C4" w:rsidRPr="00F43292" w14:paraId="5B565AE2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4C23E66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Aantal door u aangestuurde teamleden: </w:t>
            </w:r>
          </w:p>
          <w:p w14:paraId="0AE0AE84" w14:textId="77777777" w:rsidR="001A51C4" w:rsidRPr="000A71E6" w:rsidRDefault="001A51C4" w:rsidP="006F666B">
            <w:pPr>
              <w:pStyle w:val="ICRHBTableText"/>
            </w:pPr>
            <w:r w:rsidRPr="000A71E6">
              <w:t>(direct/indirect, voltijds/ deeltijds)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893C129" w14:textId="77777777" w:rsidR="001A51C4" w:rsidRDefault="0036361A" w:rsidP="006F666B">
            <w:pPr>
              <w:pStyle w:val="ICRHBTableText"/>
            </w:pPr>
            <w:sdt>
              <w:sdtPr>
                <w:id w:val="-201914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7663F7A" w14:textId="77777777" w:rsidR="001A51C4" w:rsidRPr="00F43292" w:rsidRDefault="001A51C4" w:rsidP="006F666B">
            <w:pPr>
              <w:pStyle w:val="ICRHBTableText"/>
            </w:pPr>
            <w:r w:rsidRPr="00F43292">
              <w:t>&lt; 5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89DEF47" w14:textId="77777777" w:rsidR="001A51C4" w:rsidRDefault="0036361A" w:rsidP="006F666B">
            <w:pPr>
              <w:pStyle w:val="ICRHBTableText"/>
            </w:pPr>
            <w:sdt>
              <w:sdtPr>
                <w:id w:val="5412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DF16D54" w14:textId="77777777" w:rsidR="001A51C4" w:rsidRPr="00F43292" w:rsidRDefault="001A51C4" w:rsidP="006F666B">
            <w:pPr>
              <w:pStyle w:val="ICRHBTableText"/>
            </w:pPr>
            <w:r w:rsidRPr="00F43292">
              <w:t>5-9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1FC1725" w14:textId="77777777" w:rsidR="001A51C4" w:rsidRDefault="0036361A" w:rsidP="006F666B">
            <w:pPr>
              <w:pStyle w:val="ICRHBTableText"/>
            </w:pPr>
            <w:sdt>
              <w:sdtPr>
                <w:id w:val="-212506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F10A1F0" w14:textId="77777777" w:rsidR="001A51C4" w:rsidRPr="00F43292" w:rsidRDefault="001A51C4" w:rsidP="006F666B">
            <w:pPr>
              <w:pStyle w:val="ICRHBTableText"/>
            </w:pPr>
            <w:r w:rsidRPr="00F43292">
              <w:t>10-29</w:t>
            </w:r>
          </w:p>
        </w:tc>
        <w:tc>
          <w:tcPr>
            <w:tcW w:w="1558" w:type="dxa"/>
            <w:vAlign w:val="center"/>
          </w:tcPr>
          <w:p w14:paraId="0C213035" w14:textId="77777777" w:rsidR="001A51C4" w:rsidRDefault="0036361A" w:rsidP="006F666B">
            <w:pPr>
              <w:pStyle w:val="ICRHBTableText"/>
            </w:pPr>
            <w:sdt>
              <w:sdtPr>
                <w:id w:val="158734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04327AF" w14:textId="77777777" w:rsidR="001A51C4" w:rsidRPr="00F43292" w:rsidRDefault="001A51C4" w:rsidP="006F666B">
            <w:pPr>
              <w:pStyle w:val="ICRHBTableText"/>
            </w:pPr>
            <w:r w:rsidRPr="00F43292">
              <w:t>≥ 30</w:t>
            </w:r>
          </w:p>
        </w:tc>
      </w:tr>
      <w:tr w:rsidR="001A51C4" w:rsidRPr="00F43292" w14:paraId="5778243D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AE9891D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Aantal belanghebbende partijen: </w:t>
            </w:r>
          </w:p>
          <w:p w14:paraId="0C3DDE6D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Bijv. opdrachtgever, klanten, gebruikers, leveranciers etc.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C8ABA9D" w14:textId="77777777" w:rsidR="001A51C4" w:rsidRDefault="0036361A" w:rsidP="006F666B">
            <w:pPr>
              <w:pStyle w:val="ICRHBTableText"/>
            </w:pPr>
            <w:sdt>
              <w:sdtPr>
                <w:id w:val="63676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125E9A9" w14:textId="77777777" w:rsidR="001A51C4" w:rsidRPr="00F43292" w:rsidRDefault="001A51C4" w:rsidP="006F666B">
            <w:pPr>
              <w:pStyle w:val="ICRHBTableText"/>
            </w:pPr>
            <w:r w:rsidRPr="00F43292">
              <w:t>&lt; 4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681BCF5" w14:textId="77777777" w:rsidR="001A51C4" w:rsidRDefault="0036361A" w:rsidP="006F666B">
            <w:pPr>
              <w:pStyle w:val="ICRHBTableText"/>
            </w:pPr>
            <w:sdt>
              <w:sdtPr>
                <w:id w:val="-15584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A3ABE33" w14:textId="77777777" w:rsidR="001A51C4" w:rsidRPr="00F43292" w:rsidRDefault="001A51C4" w:rsidP="006F666B">
            <w:pPr>
              <w:pStyle w:val="ICRHBTableText"/>
            </w:pPr>
            <w:r w:rsidRPr="00F43292">
              <w:t>4-7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A9F710A" w14:textId="77777777" w:rsidR="001A51C4" w:rsidRDefault="0036361A" w:rsidP="006F666B">
            <w:pPr>
              <w:pStyle w:val="ICRHBTableText"/>
            </w:pPr>
            <w:sdt>
              <w:sdtPr>
                <w:id w:val="44173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1C03D30" w14:textId="77777777" w:rsidR="001A51C4" w:rsidRPr="00F43292" w:rsidRDefault="001A51C4" w:rsidP="006F666B">
            <w:pPr>
              <w:pStyle w:val="ICRHBTableText"/>
            </w:pPr>
            <w:r w:rsidRPr="00F43292">
              <w:t>≥ 8</w:t>
            </w:r>
          </w:p>
        </w:tc>
        <w:tc>
          <w:tcPr>
            <w:tcW w:w="1558" w:type="dxa"/>
            <w:vAlign w:val="center"/>
          </w:tcPr>
          <w:p w14:paraId="66F828E3" w14:textId="77777777" w:rsidR="001A51C4" w:rsidRDefault="0036361A" w:rsidP="006F666B">
            <w:pPr>
              <w:pStyle w:val="ICRHBTableText"/>
            </w:pPr>
            <w:sdt>
              <w:sdtPr>
                <w:id w:val="188119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9456D1F" w14:textId="77777777" w:rsidR="001A51C4" w:rsidRPr="00F43292" w:rsidRDefault="001A51C4" w:rsidP="006F666B">
            <w:pPr>
              <w:pStyle w:val="ICRHBTableText"/>
            </w:pPr>
            <w:r w:rsidRPr="00F43292">
              <w:t>≥ 16</w:t>
            </w:r>
            <w:r>
              <w:t>*</w:t>
            </w:r>
          </w:p>
        </w:tc>
      </w:tr>
    </w:tbl>
    <w:p w14:paraId="37131A2B" w14:textId="62DFB9BF" w:rsidR="001A51C4" w:rsidRPr="001A51C4" w:rsidRDefault="001A51C4" w:rsidP="001A51C4">
      <w:pPr>
        <w:autoSpaceDE w:val="0"/>
        <w:autoSpaceDN w:val="0"/>
        <w:adjustRightInd w:val="0"/>
        <w:ind w:left="-142" w:right="-568"/>
        <w:rPr>
          <w:rFonts w:cs="Calibri"/>
          <w:b/>
          <w:bCs/>
          <w:i/>
          <w:color w:val="000000"/>
          <w:sz w:val="16"/>
          <w:szCs w:val="16"/>
          <w:shd w:val="clear" w:color="auto" w:fill="auto"/>
          <w:lang w:eastAsia="nl-NL"/>
        </w:rPr>
      </w:pPr>
      <w:r w:rsidRPr="001A51C4">
        <w:rPr>
          <w:i/>
          <w:sz w:val="16"/>
          <w:szCs w:val="16"/>
        </w:rPr>
        <w:t>* waarvan min. 6 op directieniveau</w:t>
      </w:r>
    </w:p>
    <w:p w14:paraId="39DFC6F0" w14:textId="77777777" w:rsidR="001A51C4" w:rsidRDefault="00955763" w:rsidP="00955763">
      <w:pPr>
        <w:pStyle w:val="Kop3"/>
      </w:pPr>
      <w:r w:rsidRPr="00227B4E">
        <w:lastRenderedPageBreak/>
        <w:t>Project 2</w:t>
      </w:r>
    </w:p>
    <w:p w14:paraId="49585258" w14:textId="77777777" w:rsidR="001A51C4" w:rsidRPr="001C0BCD" w:rsidRDefault="001A51C4" w:rsidP="001A51C4">
      <w:pPr>
        <w:pStyle w:val="Kop4"/>
        <w:rPr>
          <w:rFonts w:ascii="Cambria" w:hAnsi="Cambria"/>
          <w:szCs w:val="22"/>
        </w:rPr>
      </w:pPr>
      <w:r w:rsidRPr="001C0BCD">
        <w:rPr>
          <w:rFonts w:ascii="Cambria" w:hAnsi="Cambria"/>
          <w:szCs w:val="22"/>
        </w:rPr>
        <w:t>Algemene projectinformatie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53"/>
      </w:tblGrid>
      <w:tr w:rsidR="001A51C4" w:rsidRPr="00F43292" w14:paraId="2BD8E098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C5BD71A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Naam van uw (deel)project:</w:t>
            </w:r>
          </w:p>
        </w:tc>
        <w:sdt>
          <w:sdtPr>
            <w:id w:val="-1312934767"/>
            <w:placeholder>
              <w:docPart w:val="0BAF0337EFCF4582B600DF3FD64C142E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A57F82E" w14:textId="77777777" w:rsidR="001A51C4" w:rsidRPr="00E412ED" w:rsidRDefault="001A51C4" w:rsidP="006F666B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(deel)project</w:t>
                </w:r>
              </w:p>
            </w:tc>
          </w:sdtContent>
        </w:sdt>
      </w:tr>
      <w:tr w:rsidR="001A51C4" w:rsidRPr="00F43292" w14:paraId="45308F86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A2CDF91" w14:textId="77777777" w:rsidR="001A51C4" w:rsidRPr="00F43292" w:rsidRDefault="001A51C4" w:rsidP="006F666B">
            <w:pPr>
              <w:pStyle w:val="ICRHBTableText"/>
            </w:pPr>
            <w:r w:rsidRPr="00F43292">
              <w:t>Naam van uw opdrachtgever:</w:t>
            </w:r>
          </w:p>
        </w:tc>
        <w:sdt>
          <w:sdtPr>
            <w:id w:val="-373923931"/>
            <w:placeholder>
              <w:docPart w:val="308158FE25DF44BDBB42B6101EA6F7D8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68987ED" w14:textId="77777777" w:rsidR="001A51C4" w:rsidRPr="00E412ED" w:rsidRDefault="001A51C4" w:rsidP="006F666B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opdrachtgever</w:t>
                </w:r>
              </w:p>
            </w:tc>
          </w:sdtContent>
        </w:sdt>
      </w:tr>
      <w:tr w:rsidR="001A51C4" w:rsidRPr="00F43292" w14:paraId="627020B6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2FEEE41" w14:textId="77777777" w:rsidR="001A51C4" w:rsidRPr="00F43292" w:rsidRDefault="001A51C4" w:rsidP="006F666B">
            <w:pPr>
              <w:pStyle w:val="ICRHBTableText"/>
            </w:pPr>
            <w:r w:rsidRPr="00F43292">
              <w:t>Functie van uw opdrachtgever:</w:t>
            </w:r>
          </w:p>
        </w:tc>
        <w:sdt>
          <w:sdtPr>
            <w:id w:val="-1523005358"/>
            <w:placeholder>
              <w:docPart w:val="664E18288ADC4DCFBE5E33DD3C10B35F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9072701" w14:textId="77777777" w:rsidR="001A51C4" w:rsidRPr="00E412ED" w:rsidRDefault="001A51C4" w:rsidP="006F666B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Functie opdrachtgever</w:t>
                </w:r>
              </w:p>
            </w:tc>
          </w:sdtContent>
        </w:sdt>
      </w:tr>
      <w:tr w:rsidR="001A51C4" w:rsidRPr="00F43292" w14:paraId="223ED73C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2A3CDAC" w14:textId="77777777" w:rsidR="001A51C4" w:rsidRPr="00F43292" w:rsidRDefault="001A51C4" w:rsidP="006F666B">
            <w:pPr>
              <w:pStyle w:val="ICRHBTableText"/>
            </w:pPr>
            <w:r w:rsidRPr="00F43292">
              <w:t>Bedrijf van uw opdrachtgever:</w:t>
            </w:r>
          </w:p>
        </w:tc>
        <w:sdt>
          <w:sdtPr>
            <w:id w:val="1362397458"/>
            <w:placeholder>
              <w:docPart w:val="EB0E6A91D8E04CC18DBB985E8F83C800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115F402" w14:textId="77777777" w:rsidR="001A51C4" w:rsidRPr="00E412ED" w:rsidRDefault="001A51C4" w:rsidP="006F666B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Bedrijf opdrachtgever</w:t>
                </w:r>
              </w:p>
            </w:tc>
          </w:sdtContent>
        </w:sdt>
      </w:tr>
      <w:tr w:rsidR="001A51C4" w:rsidRPr="00F43292" w14:paraId="3CFD6722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FD3CF7E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Bedrijf waar u zelf toen werkte:</w:t>
            </w:r>
          </w:p>
        </w:tc>
        <w:sdt>
          <w:sdtPr>
            <w:id w:val="-493037859"/>
            <w:placeholder>
              <w:docPart w:val="87D693C8E75D4BD78D1BF482ACDD1F07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BCC058A" w14:textId="77777777" w:rsidR="001A51C4" w:rsidRPr="0098207A" w:rsidRDefault="001A51C4" w:rsidP="006F666B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Bedrijf waar u zelf werkt(e)</w:t>
                </w:r>
              </w:p>
            </w:tc>
          </w:sdtContent>
        </w:sdt>
      </w:tr>
      <w:tr w:rsidR="001A51C4" w:rsidRPr="00F43292" w14:paraId="6534B6C9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06A61AF" w14:textId="77777777" w:rsidR="001A51C4" w:rsidRPr="00F43292" w:rsidRDefault="001A51C4" w:rsidP="006F666B">
            <w:pPr>
              <w:pStyle w:val="ICRHBTableText"/>
            </w:pPr>
            <w:r w:rsidRPr="00F43292">
              <w:t>Positie van uw project:</w:t>
            </w:r>
          </w:p>
        </w:tc>
        <w:sdt>
          <w:sdtPr>
            <w:id w:val="962005395"/>
            <w:placeholder>
              <w:docPart w:val="965641048914449BAA3B1B56DB46E982"/>
            </w:placeholder>
            <w:showingPlcHdr/>
            <w:comboBox>
              <w:listItem w:value="Kies een item."/>
              <w:listItem w:displayText="Zelfstandig project" w:value="Zelfstandig project"/>
              <w:listItem w:displayText="Zelfstandig project binnen een programma" w:value="Zelfstandig project binnen een programma"/>
              <w:listItem w:displayText="Deelproject" w:value="Deelproject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C326AB6" w14:textId="77777777" w:rsidR="001A51C4" w:rsidRPr="00E412ED" w:rsidRDefault="001A51C4" w:rsidP="006F666B">
                <w:pPr>
                  <w:pStyle w:val="ICRHBTableText"/>
                </w:pPr>
                <w:r>
                  <w:rPr>
                    <w:rStyle w:val="Tekstvantijdelijkeaanduiding"/>
                  </w:rPr>
                  <w:t>Kies postitie</w:t>
                </w:r>
                <w:r w:rsidRPr="00E412ED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1A51C4" w:rsidRPr="00F43292" w14:paraId="6AD04FA5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25521CD" w14:textId="77777777" w:rsidR="001A51C4" w:rsidRPr="00F43292" w:rsidRDefault="001A51C4" w:rsidP="006F666B">
            <w:pPr>
              <w:pStyle w:val="ICRHBTableText"/>
            </w:pPr>
            <w:r w:rsidRPr="00F43292">
              <w:t>Uw betrokkenheid bij projectstart:</w:t>
            </w:r>
          </w:p>
        </w:tc>
        <w:sdt>
          <w:sdtPr>
            <w:id w:val="-1679343022"/>
            <w:placeholder>
              <w:docPart w:val="AB3AD60396064E349E7D077C4F297BED"/>
            </w:placeholder>
            <w:showingPlcHdr/>
            <w:comboBox>
              <w:listItem w:value="Kies een item."/>
              <w:listItem w:displayText="Zelf opgestart" w:value="Zelf opgestart"/>
              <w:listItem w:displayText="Overgenomen" w:value="Overgenomen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6FE74B7" w14:textId="77777777" w:rsidR="001A51C4" w:rsidRPr="00E412ED" w:rsidRDefault="001A51C4" w:rsidP="006F666B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betrokkenheid</w:t>
                </w:r>
              </w:p>
            </w:tc>
          </w:sdtContent>
        </w:sdt>
      </w:tr>
      <w:tr w:rsidR="001A51C4" w:rsidRPr="00F43292" w14:paraId="22CB96C3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48C4B80" w14:textId="77777777" w:rsidR="001A51C4" w:rsidRPr="00F43292" w:rsidRDefault="001A51C4" w:rsidP="006F666B">
            <w:pPr>
              <w:pStyle w:val="ICRHBTableText"/>
            </w:pPr>
            <w:r w:rsidRPr="00F43292">
              <w:t>Uw betrokkenheid bij projecteinde:</w:t>
            </w:r>
          </w:p>
        </w:tc>
        <w:sdt>
          <w:sdtPr>
            <w:id w:val="-1834293173"/>
            <w:placeholder>
              <w:docPart w:val="74AA60F6351B4AEBA1D861BEF35DF817"/>
            </w:placeholder>
            <w:showingPlcHdr/>
            <w:comboBox>
              <w:listItem w:value="Kies een item."/>
              <w:listItem w:displayText="`Zelf afgerond" w:value="`Zelf afgerond"/>
              <w:listItem w:displayText="Overgedragen" w:value="Overgedragen"/>
              <w:listItem w:displayText="Zelf project voortijdig gestopt" w:value="Zelf project voortijdig gestopt"/>
              <w:listItem w:displayText="Project loopt nog" w:value="Project loopt nog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5395055" w14:textId="77777777" w:rsidR="001A51C4" w:rsidRPr="00E412ED" w:rsidRDefault="001A51C4" w:rsidP="006F666B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betrokkenheid</w:t>
                </w:r>
              </w:p>
            </w:tc>
          </w:sdtContent>
        </w:sdt>
      </w:tr>
      <w:tr w:rsidR="001A51C4" w:rsidRPr="00F43292" w14:paraId="67D84152" w14:textId="77777777" w:rsidTr="00356BF2">
        <w:trPr>
          <w:trHeight w:val="96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7636E0F" w14:textId="77777777" w:rsidR="001A51C4" w:rsidRPr="00F43292" w:rsidRDefault="001A51C4" w:rsidP="006F666B">
            <w:pPr>
              <w:pStyle w:val="ICRHBTableText"/>
            </w:pPr>
            <w:r w:rsidRPr="00F43292">
              <w:t xml:space="preserve">Beoogde projectresultaten: </w:t>
            </w:r>
          </w:p>
          <w:p w14:paraId="3C8230A2" w14:textId="77777777" w:rsidR="001A51C4" w:rsidRPr="00F43292" w:rsidRDefault="001A51C4" w:rsidP="006F666B">
            <w:pPr>
              <w:pStyle w:val="ICRHBTableText"/>
            </w:pPr>
          </w:p>
        </w:tc>
        <w:sdt>
          <w:sdtPr>
            <w:id w:val="-106510958"/>
            <w:placeholder>
              <w:docPart w:val="35680E1E51594914AF3675768D029F19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69908201" w14:textId="77777777" w:rsidR="001A51C4" w:rsidRPr="0098207A" w:rsidRDefault="001A51C4" w:rsidP="006F666B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1A51C4" w:rsidRPr="00F43292" w14:paraId="6D0CC1E0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E4EC246" w14:textId="77777777" w:rsidR="001A51C4" w:rsidRPr="00F43292" w:rsidRDefault="001A51C4" w:rsidP="006F666B">
            <w:pPr>
              <w:pStyle w:val="ICRHBTableText"/>
            </w:pPr>
            <w:r w:rsidRPr="00F43292">
              <w:t>Projectresultaten opgeleverd?</w:t>
            </w:r>
          </w:p>
        </w:tc>
        <w:sdt>
          <w:sdtPr>
            <w:id w:val="-855804550"/>
            <w:placeholder>
              <w:docPart w:val="C7E7F54217DA4CC89F7834B35F2CCFFF"/>
            </w:placeholder>
            <w:showingPlcHdr/>
            <w:comboBox>
              <w:listItem w:value="Kies een item."/>
              <w:listItem w:displayText="Volledig opgeleverd" w:value="Volledig opgeleverd"/>
              <w:listItem w:displayText="Grotendeels opgeleverd" w:value="Grotendeels opgeleverd"/>
              <w:listItem w:displayText="Slechts zeer ten dele opgeleverd" w:value="Slechts zeer ten dele opgeleverd"/>
              <w:listItem w:displayText="Nee (project voortijdig beëindigd o.i.d.)" w:value="Nee (project voortijdig beëindigd o.i.d.)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E7FEF50" w14:textId="77777777" w:rsidR="001A51C4" w:rsidRPr="00E412ED" w:rsidRDefault="001A51C4" w:rsidP="006F666B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1A51C4" w:rsidRPr="00F43292" w14:paraId="38DD03C0" w14:textId="77777777" w:rsidTr="004107EB">
        <w:trPr>
          <w:trHeight w:hRule="exact" w:val="811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D76AB35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Begroot en feitelijk besteed budget: </w:t>
            </w:r>
          </w:p>
          <w:p w14:paraId="6C92DB68" w14:textId="77777777" w:rsidR="001A51C4" w:rsidRPr="00F43292" w:rsidRDefault="001A51C4" w:rsidP="006F666B">
            <w:pPr>
              <w:pStyle w:val="ICRHBTableText"/>
            </w:pPr>
            <w:r w:rsidRPr="00F43292">
              <w:t>x 1.000 Euro</w:t>
            </w:r>
          </w:p>
          <w:p w14:paraId="58F805BD" w14:textId="77777777" w:rsidR="001A51C4" w:rsidRPr="00F43292" w:rsidRDefault="001A51C4" w:rsidP="006F666B">
            <w:pPr>
              <w:pStyle w:val="ICRHBTableText"/>
            </w:pP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00FF4C" w14:textId="77777777" w:rsidR="001A51C4" w:rsidRPr="00E412ED" w:rsidRDefault="001A51C4" w:rsidP="006F666B">
            <w:pPr>
              <w:pStyle w:val="ICRHBTableText"/>
            </w:pPr>
            <w:r w:rsidRPr="00513809">
              <w:t xml:space="preserve">begroot € </w:t>
            </w:r>
            <w:sdt>
              <w:sdtPr>
                <w:id w:val="843911961"/>
                <w:placeholder>
                  <w:docPart w:val="361330D625164D14A66399CADECF2E6F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###</w:t>
                </w:r>
              </w:sdtContent>
            </w:sdt>
            <w:r w:rsidRPr="00513809">
              <w:t xml:space="preserve"> </w:t>
            </w:r>
            <w:r w:rsidRPr="00E412ED">
              <w:t>x 1000</w:t>
            </w:r>
          </w:p>
          <w:p w14:paraId="474EE611" w14:textId="77777777" w:rsidR="001A51C4" w:rsidRPr="00E412ED" w:rsidRDefault="001A51C4" w:rsidP="006F666B">
            <w:pPr>
              <w:pStyle w:val="ICRHBTableText"/>
            </w:pPr>
            <w:r w:rsidRPr="00E412ED">
              <w:t xml:space="preserve">besteed € </w:t>
            </w:r>
            <w:sdt>
              <w:sdtPr>
                <w:id w:val="-91862243"/>
                <w:placeholder>
                  <w:docPart w:val="906DCCB3F99747CEB089308CE50F8033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###</w:t>
                </w:r>
              </w:sdtContent>
            </w:sdt>
            <w:r w:rsidRPr="00E412ED">
              <w:t xml:space="preserve"> x 1000</w:t>
            </w:r>
          </w:p>
        </w:tc>
      </w:tr>
    </w:tbl>
    <w:p w14:paraId="11E5B3F8" w14:textId="77777777" w:rsidR="001A51C4" w:rsidRPr="001C0BCD" w:rsidRDefault="001A51C4" w:rsidP="001A51C4">
      <w:pPr>
        <w:rPr>
          <w:sz w:val="18"/>
          <w:szCs w:val="18"/>
          <w:lang w:eastAsia="nl-NL"/>
        </w:rPr>
      </w:pPr>
    </w:p>
    <w:p w14:paraId="3435F50E" w14:textId="77777777" w:rsidR="001A51C4" w:rsidRPr="001C0BCD" w:rsidRDefault="001A51C4" w:rsidP="001A51C4">
      <w:pPr>
        <w:rPr>
          <w:sz w:val="18"/>
          <w:szCs w:val="18"/>
          <w:lang w:eastAsia="nl-NL"/>
        </w:rPr>
      </w:pPr>
      <w:r w:rsidRPr="001C0BCD">
        <w:rPr>
          <w:b/>
          <w:sz w:val="18"/>
          <w:szCs w:val="18"/>
          <w:lang w:eastAsia="nl-NL"/>
        </w:rPr>
        <w:t>Korte beschrijving</w:t>
      </w:r>
      <w:r w:rsidRPr="001C0BCD">
        <w:rPr>
          <w:sz w:val="18"/>
          <w:szCs w:val="18"/>
          <w:lang w:eastAsia="nl-NL"/>
        </w:rPr>
        <w:t xml:space="preserve"> van de aanleiding, context, start, verloop, problemen. Besteed met name aandacht aan uw eigen bijdrage en (indien u het project niet van begin tot eind heeft gemanaged) in welke fase u op het project kwam en/of overgaf. Gebruik </w:t>
      </w:r>
      <w:r w:rsidRPr="001C0BCD">
        <w:rPr>
          <w:sz w:val="18"/>
          <w:szCs w:val="18"/>
          <w:u w:val="single"/>
          <w:lang w:eastAsia="nl-NL"/>
        </w:rPr>
        <w:t>minimaal 12</w:t>
      </w:r>
      <w:r w:rsidRPr="001C0BCD">
        <w:rPr>
          <w:sz w:val="18"/>
          <w:szCs w:val="18"/>
          <w:lang w:eastAsia="nl-NL"/>
        </w:rPr>
        <w:t>, maximaal 20 regels.</w:t>
      </w:r>
    </w:p>
    <w:p w14:paraId="1506EA43" w14:textId="77777777" w:rsidR="001A51C4" w:rsidRDefault="001A51C4" w:rsidP="001A51C4">
      <w:pPr>
        <w:rPr>
          <w:lang w:eastAsia="nl-NL"/>
        </w:rPr>
      </w:pPr>
    </w:p>
    <w:sdt>
      <w:sdtPr>
        <w:rPr>
          <w:lang w:eastAsia="nl-NL"/>
        </w:rPr>
        <w:id w:val="-629013351"/>
        <w:placeholder>
          <w:docPart w:val="96465E14F1234B50B1B4F064150D9FFA"/>
        </w:placeholder>
        <w:showingPlcHdr/>
        <w:text w:multiLine="1"/>
      </w:sdtPr>
      <w:sdtEndPr/>
      <w:sdtContent>
        <w:p w14:paraId="4555CD74" w14:textId="77777777" w:rsidR="001A51C4" w:rsidRPr="00F43292" w:rsidRDefault="001A51C4" w:rsidP="001A51C4">
          <w:pPr>
            <w:rPr>
              <w:lang w:eastAsia="nl-NL"/>
            </w:rPr>
          </w:pPr>
          <w:r w:rsidRPr="00C46DCD">
            <w:rPr>
              <w:rStyle w:val="Tekstvantijdelijkeaanduiding"/>
            </w:rPr>
            <w:t>Klik of tik om tekst in te voeren.</w:t>
          </w:r>
        </w:p>
      </w:sdtContent>
    </w:sdt>
    <w:p w14:paraId="07B7AF10" w14:textId="77777777" w:rsidR="001A51C4" w:rsidRDefault="001A51C4" w:rsidP="001A51C4">
      <w:pPr>
        <w:rPr>
          <w:b/>
          <w:i/>
        </w:rPr>
      </w:pPr>
    </w:p>
    <w:p w14:paraId="2CC3BD13" w14:textId="54A38E0F" w:rsidR="001A51C4" w:rsidRPr="00AD5A5D" w:rsidRDefault="001A51C4" w:rsidP="001A51C4">
      <w:pPr>
        <w:rPr>
          <w:b/>
        </w:rPr>
      </w:pPr>
      <w:r w:rsidRPr="00AD5A5D">
        <w:rPr>
          <w:b/>
        </w:rPr>
        <w:t xml:space="preserve">Projectdetails project </w:t>
      </w:r>
      <w:r>
        <w:rPr>
          <w:b/>
        </w:rPr>
        <w:t>2</w:t>
      </w:r>
    </w:p>
    <w:tbl>
      <w:tblPr>
        <w:tblW w:w="10065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382"/>
        <w:gridCol w:w="1382"/>
        <w:gridCol w:w="1382"/>
        <w:gridCol w:w="1558"/>
      </w:tblGrid>
      <w:tr w:rsidR="001A51C4" w:rsidRPr="00F43292" w14:paraId="2D18A265" w14:textId="77777777" w:rsidTr="004107EB">
        <w:trPr>
          <w:trHeight w:hRule="exact"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C394795" w14:textId="77777777" w:rsidR="001A51C4" w:rsidRPr="00F43292" w:rsidRDefault="001A51C4" w:rsidP="006F666B">
            <w:pPr>
              <w:pStyle w:val="ICRHBTableText"/>
            </w:pPr>
            <w:r w:rsidRPr="00F43292">
              <w:t>Periode van uw betrokkenheid:</w:t>
            </w:r>
          </w:p>
        </w:tc>
        <w:tc>
          <w:tcPr>
            <w:tcW w:w="5704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14:paraId="6C7C1C7B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Van                          </w:t>
            </w:r>
            <w:sdt>
              <w:sdtPr>
                <w:id w:val="-1380547937"/>
                <w:placeholder>
                  <w:docPart w:val="70D5E0A750BB4321B42A3C0CAE32A151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98207A">
              <w:rPr>
                <w:lang w:val="nl-NL"/>
              </w:rPr>
              <w:t xml:space="preserve"> </w:t>
            </w:r>
            <w:sdt>
              <w:sdtPr>
                <w:id w:val="1972176243"/>
                <w:placeholder>
                  <w:docPart w:val="BA53818DD63D420684B868B59CE21962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705D968A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Tot en met             </w:t>
            </w:r>
            <w:sdt>
              <w:sdtPr>
                <w:id w:val="1305510502"/>
                <w:placeholder>
                  <w:docPart w:val="EDC5BA9F9D0F451F8E68799F2C874803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98207A">
              <w:rPr>
                <w:lang w:val="nl-NL"/>
              </w:rPr>
              <w:t xml:space="preserve"> </w:t>
            </w:r>
            <w:sdt>
              <w:sdtPr>
                <w:id w:val="-784965368"/>
                <w:placeholder>
                  <w:docPart w:val="114DEEABF0634F418FE5E112DD30854C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51650FB6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</w:p>
        </w:tc>
      </w:tr>
      <w:tr w:rsidR="001A51C4" w:rsidRPr="00F43292" w14:paraId="2A9C11FE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51AB809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Niveau van het project  volgens u: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D1305B8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2DCF0C28" w14:textId="77777777" w:rsidR="001A51C4" w:rsidRPr="00F43292" w:rsidRDefault="0036361A" w:rsidP="006F666B">
            <w:pPr>
              <w:pStyle w:val="ICRHBTableText"/>
            </w:pPr>
            <w:sdt>
              <w:sdtPr>
                <w:id w:val="-98030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1C4">
              <w:t>IPMA C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B1229BA" w14:textId="77777777" w:rsidR="001A51C4" w:rsidRPr="00F43292" w:rsidRDefault="0036361A" w:rsidP="006F666B">
            <w:pPr>
              <w:pStyle w:val="ICRHBTableText"/>
            </w:pPr>
            <w:sdt>
              <w:sdtPr>
                <w:id w:val="50178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1C4">
              <w:t>IPMA B</w:t>
            </w:r>
          </w:p>
        </w:tc>
        <w:tc>
          <w:tcPr>
            <w:tcW w:w="1558" w:type="dxa"/>
            <w:vAlign w:val="center"/>
          </w:tcPr>
          <w:p w14:paraId="02D7C48D" w14:textId="77777777" w:rsidR="001A51C4" w:rsidRPr="00F43292" w:rsidRDefault="0036361A" w:rsidP="006F666B">
            <w:pPr>
              <w:pStyle w:val="ICRHBTableText"/>
            </w:pPr>
            <w:sdt>
              <w:sdtPr>
                <w:id w:val="-12284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1C4">
              <w:t>IPMA A</w:t>
            </w:r>
          </w:p>
        </w:tc>
      </w:tr>
      <w:tr w:rsidR="001A51C4" w:rsidRPr="00F43292" w14:paraId="46737606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06AFCAA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Doorlooptijd in </w:t>
            </w:r>
            <w:r w:rsidRPr="0098207A">
              <w:rPr>
                <w:u w:val="single"/>
                <w:lang w:val="nl-NL"/>
              </w:rPr>
              <w:t>maanden</w:t>
            </w:r>
            <w:r w:rsidRPr="0098207A">
              <w:rPr>
                <w:lang w:val="nl-NL"/>
              </w:rPr>
              <w:t xml:space="preserve"> volgens (uw) plan. 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-1613204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6BE9DC" w14:textId="77777777" w:rsidR="001A51C4" w:rsidRDefault="001A51C4" w:rsidP="006F666B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DF79089" w14:textId="77777777" w:rsidR="001A51C4" w:rsidRPr="00F43292" w:rsidRDefault="001A51C4" w:rsidP="006F666B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D70BC06" w14:textId="77777777" w:rsidR="001A51C4" w:rsidRDefault="0036361A" w:rsidP="006F666B">
            <w:pPr>
              <w:pStyle w:val="ICRHBTableText"/>
            </w:pPr>
            <w:sdt>
              <w:sdtPr>
                <w:id w:val="124691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8EA0D5E" w14:textId="77777777" w:rsidR="001A51C4" w:rsidRPr="00F43292" w:rsidRDefault="001A51C4" w:rsidP="006F666B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-1192679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0FAB29" w14:textId="77777777" w:rsidR="001A51C4" w:rsidRDefault="001A51C4" w:rsidP="006F666B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2261FD5" w14:textId="77777777" w:rsidR="001A51C4" w:rsidRPr="00F43292" w:rsidRDefault="001A51C4" w:rsidP="006F666B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7BA00358" w14:textId="77777777" w:rsidR="001A51C4" w:rsidRDefault="0036361A" w:rsidP="006F666B">
            <w:pPr>
              <w:pStyle w:val="ICRHBTableText"/>
            </w:pPr>
            <w:sdt>
              <w:sdtPr>
                <w:id w:val="85345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4AD466C" w14:textId="77777777" w:rsidR="001A51C4" w:rsidRPr="00F43292" w:rsidRDefault="001A51C4" w:rsidP="006F666B">
            <w:pPr>
              <w:pStyle w:val="ICRHBTableText"/>
            </w:pPr>
            <w:r w:rsidRPr="00F43292">
              <w:t>≥ 18</w:t>
            </w:r>
          </w:p>
        </w:tc>
      </w:tr>
      <w:tr w:rsidR="001A51C4" w:rsidRPr="00F43292" w14:paraId="45F20422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683A762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Exact aantal maanden (door u) gepland: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B94753" w14:textId="77777777" w:rsidR="001A51C4" w:rsidRPr="00840623" w:rsidRDefault="0036361A" w:rsidP="006F666B">
            <w:pPr>
              <w:pStyle w:val="ICRHBTableText"/>
            </w:pPr>
            <w:sdt>
              <w:sdtPr>
                <w:id w:val="-402682306"/>
                <w:placeholder>
                  <w:docPart w:val="D870A67ED1BF438B9B102BF15CCA4134"/>
                </w:placeholder>
                <w:showingPlcHdr/>
                <w:text/>
              </w:sdtPr>
              <w:sdtEndPr/>
              <w:sdtContent>
                <w:r w:rsidR="001A51C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1A51C4">
              <w:t xml:space="preserve"> </w:t>
            </w:r>
            <w:r w:rsidR="001A51C4" w:rsidRPr="00840623">
              <w:t>maanden</w:t>
            </w:r>
          </w:p>
        </w:tc>
      </w:tr>
      <w:tr w:rsidR="001A51C4" w:rsidRPr="00F43292" w14:paraId="7C22F174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095630A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Aantal maanden project onder uw leiding:</w:t>
            </w:r>
          </w:p>
          <w:p w14:paraId="2E057CE8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1153182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9596F1" w14:textId="77777777" w:rsidR="001A51C4" w:rsidRDefault="001A51C4" w:rsidP="006F666B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CCC5A0B" w14:textId="77777777" w:rsidR="001A51C4" w:rsidRPr="00F43292" w:rsidRDefault="001A51C4" w:rsidP="006F666B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6A71E35" w14:textId="77777777" w:rsidR="001A51C4" w:rsidRDefault="0036361A" w:rsidP="006F666B">
            <w:pPr>
              <w:pStyle w:val="ICRHBTableText"/>
            </w:pPr>
            <w:sdt>
              <w:sdtPr>
                <w:id w:val="168393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43E924C" w14:textId="77777777" w:rsidR="001A51C4" w:rsidRPr="00F43292" w:rsidRDefault="001A51C4" w:rsidP="006F666B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2144917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7F4C8A" w14:textId="77777777" w:rsidR="001A51C4" w:rsidRDefault="001A51C4" w:rsidP="006F666B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1A84FA7" w14:textId="77777777" w:rsidR="001A51C4" w:rsidRPr="00F43292" w:rsidRDefault="001A51C4" w:rsidP="006F666B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4104ADE2" w14:textId="77777777" w:rsidR="001A51C4" w:rsidRDefault="0036361A" w:rsidP="006F666B">
            <w:pPr>
              <w:pStyle w:val="ICRHBTableText"/>
            </w:pPr>
            <w:sdt>
              <w:sdtPr>
                <w:id w:val="1142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B8F8660" w14:textId="77777777" w:rsidR="001A51C4" w:rsidRPr="00F43292" w:rsidRDefault="001A51C4" w:rsidP="006F666B">
            <w:pPr>
              <w:pStyle w:val="ICRHBTableText"/>
            </w:pPr>
            <w:r w:rsidRPr="00F43292">
              <w:t>≥ 18</w:t>
            </w:r>
          </w:p>
        </w:tc>
      </w:tr>
      <w:tr w:rsidR="001A51C4" w:rsidRPr="00F43292" w14:paraId="25C40068" w14:textId="77777777" w:rsidTr="004107EB">
        <w:trPr>
          <w:trHeight w:hRule="exact"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395F496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Exacte duur van uw betrokkenheid: </w:t>
            </w:r>
          </w:p>
          <w:p w14:paraId="0AD50BAB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Begin- en eindmaand beide meerekenen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2D4530" w14:textId="77777777" w:rsidR="001A51C4" w:rsidRPr="00840623" w:rsidRDefault="0036361A" w:rsidP="006F666B">
            <w:pPr>
              <w:pStyle w:val="ICRHBTableText"/>
            </w:pPr>
            <w:sdt>
              <w:sdtPr>
                <w:id w:val="-911623883"/>
                <w:placeholder>
                  <w:docPart w:val="56944C5605684FF986B6F5A0500759E3"/>
                </w:placeholder>
                <w:showingPlcHdr/>
                <w:text/>
              </w:sdtPr>
              <w:sdtEndPr/>
              <w:sdtContent>
                <w:r w:rsidR="001A51C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1A51C4" w:rsidRPr="00840623">
              <w:t>maanden</w:t>
            </w:r>
          </w:p>
        </w:tc>
      </w:tr>
      <w:tr w:rsidR="001A51C4" w:rsidRPr="00F43292" w14:paraId="60849FAB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B505192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Projectmanagement-uren door u in dit project besteed: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3564C4C" w14:textId="77777777" w:rsidR="001A51C4" w:rsidRDefault="0036361A" w:rsidP="006F666B">
            <w:pPr>
              <w:pStyle w:val="ICRHBTableText"/>
            </w:pPr>
            <w:sdt>
              <w:sdtPr>
                <w:id w:val="-207619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0B9B5A3" w14:textId="77777777" w:rsidR="001A51C4" w:rsidRPr="00F43292" w:rsidRDefault="001A51C4" w:rsidP="006F666B">
            <w:pPr>
              <w:pStyle w:val="ICRHBTableText"/>
            </w:pPr>
            <w:r w:rsidRPr="00F43292">
              <w:t>&lt; 200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F79E045" w14:textId="77777777" w:rsidR="001A51C4" w:rsidRDefault="0036361A" w:rsidP="006F666B">
            <w:pPr>
              <w:pStyle w:val="ICRHBTableText"/>
            </w:pPr>
            <w:sdt>
              <w:sdtPr>
                <w:id w:val="-158582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19D776E" w14:textId="77777777" w:rsidR="001A51C4" w:rsidRPr="00F43292" w:rsidRDefault="001A51C4" w:rsidP="006F666B">
            <w:pPr>
              <w:pStyle w:val="ICRHBTableText"/>
            </w:pPr>
            <w:r w:rsidRPr="00F43292">
              <w:t>200-699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0FB91ED" w14:textId="77777777" w:rsidR="001A51C4" w:rsidRDefault="0036361A" w:rsidP="006F666B">
            <w:pPr>
              <w:pStyle w:val="ICRHBTableText"/>
            </w:pPr>
            <w:sdt>
              <w:sdtPr>
                <w:id w:val="36186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E19F834" w14:textId="77777777" w:rsidR="001A51C4" w:rsidRPr="00F43292" w:rsidRDefault="001A51C4" w:rsidP="006F666B">
            <w:pPr>
              <w:pStyle w:val="ICRHBTableText"/>
            </w:pPr>
            <w:r w:rsidRPr="00F43292">
              <w:t>700- 2.399</w:t>
            </w:r>
          </w:p>
        </w:tc>
        <w:tc>
          <w:tcPr>
            <w:tcW w:w="1558" w:type="dxa"/>
            <w:vAlign w:val="center"/>
          </w:tcPr>
          <w:p w14:paraId="7553CB30" w14:textId="77777777" w:rsidR="001A51C4" w:rsidRDefault="0036361A" w:rsidP="006F666B">
            <w:pPr>
              <w:pStyle w:val="ICRHBTableText"/>
            </w:pPr>
            <w:sdt>
              <w:sdtPr>
                <w:id w:val="164546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AA6EAA6" w14:textId="77777777" w:rsidR="001A51C4" w:rsidRPr="00F43292" w:rsidRDefault="001A51C4" w:rsidP="006F666B">
            <w:pPr>
              <w:pStyle w:val="ICRHBTableText"/>
            </w:pPr>
            <w:r w:rsidRPr="00F43292">
              <w:t>≥ 2.400</w:t>
            </w:r>
          </w:p>
        </w:tc>
      </w:tr>
      <w:tr w:rsidR="001A51C4" w:rsidRPr="00F43292" w14:paraId="54F9C345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AEE5A41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Exact aantal uren door uzelf besteed: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09687A" w14:textId="77777777" w:rsidR="001A51C4" w:rsidRPr="00E53ACA" w:rsidRDefault="0036361A" w:rsidP="006F666B">
            <w:pPr>
              <w:pStyle w:val="ICRHBTableText"/>
            </w:pPr>
            <w:sdt>
              <w:sdtPr>
                <w:id w:val="-2086145495"/>
                <w:placeholder>
                  <w:docPart w:val="D7C11D2B03A5491EBAB9D4BF96BA545C"/>
                </w:placeholder>
                <w:showingPlcHdr/>
                <w:text/>
              </w:sdtPr>
              <w:sdtEndPr/>
              <w:sdtContent>
                <w:r w:rsidR="001A51C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1A51C4">
              <w:t xml:space="preserve"> </w:t>
            </w:r>
            <w:r w:rsidR="001A51C4" w:rsidRPr="00E53ACA">
              <w:t>uur</w:t>
            </w:r>
          </w:p>
        </w:tc>
      </w:tr>
      <w:tr w:rsidR="001A51C4" w:rsidRPr="00F43292" w14:paraId="7B8C152B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CC51BB1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Uren door uw teamleden in dit project besteed (</w:t>
            </w:r>
            <w:r w:rsidRPr="0098207A">
              <w:rPr>
                <w:i/>
                <w:iCs/>
                <w:lang w:val="nl-NL"/>
              </w:rPr>
              <w:t>EXCLUSIEF uw eigen uren</w:t>
            </w:r>
            <w:r w:rsidRPr="0098207A">
              <w:rPr>
                <w:lang w:val="nl-NL"/>
              </w:rPr>
              <w:t xml:space="preserve">): </w:t>
            </w:r>
          </w:p>
          <w:p w14:paraId="00C3FED1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A133D29" w14:textId="77777777" w:rsidR="001A51C4" w:rsidRDefault="0036361A" w:rsidP="006F666B">
            <w:pPr>
              <w:pStyle w:val="ICRHBTableText"/>
            </w:pPr>
            <w:sdt>
              <w:sdtPr>
                <w:id w:val="202458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F1E58AA" w14:textId="77777777" w:rsidR="001A51C4" w:rsidRPr="00F43292" w:rsidRDefault="001A51C4" w:rsidP="006F666B">
            <w:pPr>
              <w:pStyle w:val="ICRHBTableText"/>
            </w:pPr>
            <w:r w:rsidRPr="00F43292">
              <w:t>&lt; 1100</w:t>
            </w:r>
          </w:p>
          <w:p w14:paraId="5A3C400E" w14:textId="77777777" w:rsidR="001A51C4" w:rsidRPr="00F43292" w:rsidRDefault="001A51C4" w:rsidP="006F666B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472522B" w14:textId="77777777" w:rsidR="001A51C4" w:rsidRDefault="0036361A" w:rsidP="006F666B">
            <w:pPr>
              <w:pStyle w:val="ICRHBTableText"/>
            </w:pPr>
            <w:sdt>
              <w:sdtPr>
                <w:id w:val="169002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0C729D7" w14:textId="77777777" w:rsidR="001A51C4" w:rsidRPr="00F43292" w:rsidRDefault="001A51C4" w:rsidP="006F666B">
            <w:pPr>
              <w:pStyle w:val="ICRHBTableText"/>
            </w:pPr>
            <w:r w:rsidRPr="00F43292">
              <w:t>1100-6249</w:t>
            </w:r>
          </w:p>
          <w:p w14:paraId="339CFE5D" w14:textId="77777777" w:rsidR="001A51C4" w:rsidRPr="00F43292" w:rsidRDefault="001A51C4" w:rsidP="006F666B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28D706C9" w14:textId="77777777" w:rsidR="001A51C4" w:rsidRDefault="0036361A" w:rsidP="006F666B">
            <w:pPr>
              <w:pStyle w:val="ICRHBTableText"/>
            </w:pPr>
            <w:sdt>
              <w:sdtPr>
                <w:id w:val="-107812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C2C0E0E" w14:textId="77777777" w:rsidR="001A51C4" w:rsidRPr="00F43292" w:rsidRDefault="001A51C4" w:rsidP="006F666B">
            <w:pPr>
              <w:pStyle w:val="ICRHBTableText"/>
            </w:pPr>
            <w:r w:rsidRPr="00F43292">
              <w:t>6.250-&lt;30.000</w:t>
            </w:r>
          </w:p>
        </w:tc>
        <w:tc>
          <w:tcPr>
            <w:tcW w:w="1558" w:type="dxa"/>
            <w:vAlign w:val="center"/>
          </w:tcPr>
          <w:p w14:paraId="21242267" w14:textId="77777777" w:rsidR="001A51C4" w:rsidRDefault="0036361A" w:rsidP="006F666B">
            <w:pPr>
              <w:pStyle w:val="ICRHBTableText"/>
            </w:pPr>
            <w:sdt>
              <w:sdtPr>
                <w:id w:val="43472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24891CE" w14:textId="77777777" w:rsidR="001A51C4" w:rsidRPr="00F43292" w:rsidRDefault="001A51C4" w:rsidP="006F666B">
            <w:pPr>
              <w:pStyle w:val="ICRHBTableText"/>
            </w:pPr>
            <w:r w:rsidRPr="00F43292">
              <w:t>≥ 30.000</w:t>
            </w:r>
          </w:p>
          <w:p w14:paraId="350E2AC8" w14:textId="77777777" w:rsidR="001A51C4" w:rsidRPr="00F43292" w:rsidRDefault="001A51C4" w:rsidP="006F666B">
            <w:pPr>
              <w:pStyle w:val="ICRHBTableText"/>
            </w:pPr>
          </w:p>
        </w:tc>
      </w:tr>
      <w:tr w:rsidR="001A51C4" w:rsidRPr="00F43292" w14:paraId="64BF6814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81513A6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Exact aantal uren van uw teamleden: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9F990D" w14:textId="77777777" w:rsidR="001A51C4" w:rsidRPr="00B57FEB" w:rsidRDefault="0036361A" w:rsidP="006F666B">
            <w:pPr>
              <w:pStyle w:val="ICRHBTableText"/>
            </w:pPr>
            <w:sdt>
              <w:sdtPr>
                <w:id w:val="1669905533"/>
                <w:placeholder>
                  <w:docPart w:val="286BF60575E744B9A5B96FC1563012C3"/>
                </w:placeholder>
                <w:showingPlcHdr/>
                <w:text/>
              </w:sdtPr>
              <w:sdtEndPr/>
              <w:sdtContent>
                <w:r w:rsidR="001A51C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1A51C4" w:rsidRPr="00B57FEB">
              <w:t>uur</w:t>
            </w:r>
          </w:p>
        </w:tc>
      </w:tr>
      <w:tr w:rsidR="001A51C4" w:rsidRPr="00F43292" w14:paraId="611E91A6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E08B7E3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Aantal door u aangestuurde teamleden: </w:t>
            </w:r>
          </w:p>
          <w:p w14:paraId="4F83332A" w14:textId="77777777" w:rsidR="001A51C4" w:rsidRPr="000A71E6" w:rsidRDefault="001A51C4" w:rsidP="006F666B">
            <w:pPr>
              <w:pStyle w:val="ICRHBTableText"/>
            </w:pPr>
            <w:r w:rsidRPr="000A71E6">
              <w:t>(direct/indirect, voltijds/ deeltijds)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74EB8D5" w14:textId="77777777" w:rsidR="001A51C4" w:rsidRDefault="0036361A" w:rsidP="006F666B">
            <w:pPr>
              <w:pStyle w:val="ICRHBTableText"/>
            </w:pPr>
            <w:sdt>
              <w:sdtPr>
                <w:id w:val="150717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215B6C5" w14:textId="77777777" w:rsidR="001A51C4" w:rsidRPr="00F43292" w:rsidRDefault="001A51C4" w:rsidP="006F666B">
            <w:pPr>
              <w:pStyle w:val="ICRHBTableText"/>
            </w:pPr>
            <w:r w:rsidRPr="00F43292">
              <w:t>&lt; 5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61172EB" w14:textId="77777777" w:rsidR="001A51C4" w:rsidRDefault="0036361A" w:rsidP="006F666B">
            <w:pPr>
              <w:pStyle w:val="ICRHBTableText"/>
            </w:pPr>
            <w:sdt>
              <w:sdtPr>
                <w:id w:val="-124425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672628F" w14:textId="77777777" w:rsidR="001A51C4" w:rsidRPr="00F43292" w:rsidRDefault="001A51C4" w:rsidP="006F666B">
            <w:pPr>
              <w:pStyle w:val="ICRHBTableText"/>
            </w:pPr>
            <w:r w:rsidRPr="00F43292">
              <w:t>5-9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D3BE2D5" w14:textId="77777777" w:rsidR="001A51C4" w:rsidRDefault="0036361A" w:rsidP="006F666B">
            <w:pPr>
              <w:pStyle w:val="ICRHBTableText"/>
            </w:pPr>
            <w:sdt>
              <w:sdtPr>
                <w:id w:val="70005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D7A123E" w14:textId="77777777" w:rsidR="001A51C4" w:rsidRPr="00F43292" w:rsidRDefault="001A51C4" w:rsidP="006F666B">
            <w:pPr>
              <w:pStyle w:val="ICRHBTableText"/>
            </w:pPr>
            <w:r w:rsidRPr="00F43292">
              <w:t>10-29</w:t>
            </w:r>
          </w:p>
        </w:tc>
        <w:tc>
          <w:tcPr>
            <w:tcW w:w="1558" w:type="dxa"/>
            <w:vAlign w:val="center"/>
          </w:tcPr>
          <w:p w14:paraId="4F1AC0F2" w14:textId="77777777" w:rsidR="001A51C4" w:rsidRDefault="0036361A" w:rsidP="006F666B">
            <w:pPr>
              <w:pStyle w:val="ICRHBTableText"/>
            </w:pPr>
            <w:sdt>
              <w:sdtPr>
                <w:id w:val="124199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068D775" w14:textId="77777777" w:rsidR="001A51C4" w:rsidRPr="00F43292" w:rsidRDefault="001A51C4" w:rsidP="006F666B">
            <w:pPr>
              <w:pStyle w:val="ICRHBTableText"/>
            </w:pPr>
            <w:r w:rsidRPr="00F43292">
              <w:t>≥ 30</w:t>
            </w:r>
          </w:p>
        </w:tc>
      </w:tr>
      <w:tr w:rsidR="001A51C4" w:rsidRPr="00F43292" w14:paraId="638D9E8F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CC66797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Aantal belanghebbende partijen: </w:t>
            </w:r>
          </w:p>
          <w:p w14:paraId="12810757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Bijv. opdrachtgever, klanten, gebruikers, leveranciers etc.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B035544" w14:textId="77777777" w:rsidR="001A51C4" w:rsidRDefault="0036361A" w:rsidP="006F666B">
            <w:pPr>
              <w:pStyle w:val="ICRHBTableText"/>
            </w:pPr>
            <w:sdt>
              <w:sdtPr>
                <w:id w:val="-70463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9EB088A" w14:textId="77777777" w:rsidR="001A51C4" w:rsidRPr="00F43292" w:rsidRDefault="001A51C4" w:rsidP="006F666B">
            <w:pPr>
              <w:pStyle w:val="ICRHBTableText"/>
            </w:pPr>
            <w:r w:rsidRPr="00F43292">
              <w:t>&lt; 4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8B37344" w14:textId="77777777" w:rsidR="001A51C4" w:rsidRDefault="0036361A" w:rsidP="006F666B">
            <w:pPr>
              <w:pStyle w:val="ICRHBTableText"/>
            </w:pPr>
            <w:sdt>
              <w:sdtPr>
                <w:id w:val="-168034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759EF6F" w14:textId="77777777" w:rsidR="001A51C4" w:rsidRPr="00F43292" w:rsidRDefault="001A51C4" w:rsidP="006F666B">
            <w:pPr>
              <w:pStyle w:val="ICRHBTableText"/>
            </w:pPr>
            <w:r w:rsidRPr="00F43292">
              <w:t>4-7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0437F91" w14:textId="77777777" w:rsidR="001A51C4" w:rsidRDefault="0036361A" w:rsidP="006F666B">
            <w:pPr>
              <w:pStyle w:val="ICRHBTableText"/>
            </w:pPr>
            <w:sdt>
              <w:sdtPr>
                <w:id w:val="-114728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881BC76" w14:textId="77777777" w:rsidR="001A51C4" w:rsidRPr="00F43292" w:rsidRDefault="001A51C4" w:rsidP="006F666B">
            <w:pPr>
              <w:pStyle w:val="ICRHBTableText"/>
            </w:pPr>
            <w:r w:rsidRPr="00F43292">
              <w:t>≥ 8</w:t>
            </w:r>
          </w:p>
        </w:tc>
        <w:tc>
          <w:tcPr>
            <w:tcW w:w="1558" w:type="dxa"/>
            <w:vAlign w:val="center"/>
          </w:tcPr>
          <w:p w14:paraId="3427CC17" w14:textId="77777777" w:rsidR="001A51C4" w:rsidRDefault="0036361A" w:rsidP="006F666B">
            <w:pPr>
              <w:pStyle w:val="ICRHBTableText"/>
            </w:pPr>
            <w:sdt>
              <w:sdtPr>
                <w:id w:val="-111074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5CD644C" w14:textId="77777777" w:rsidR="001A51C4" w:rsidRPr="00F43292" w:rsidRDefault="001A51C4" w:rsidP="006F666B">
            <w:pPr>
              <w:pStyle w:val="ICRHBTableText"/>
            </w:pPr>
            <w:r w:rsidRPr="00F43292">
              <w:t>≥ 16</w:t>
            </w:r>
            <w:r>
              <w:t>*</w:t>
            </w:r>
          </w:p>
        </w:tc>
      </w:tr>
    </w:tbl>
    <w:p w14:paraId="4B08C3F7" w14:textId="77777777" w:rsidR="001A51C4" w:rsidRPr="001A51C4" w:rsidRDefault="001A51C4" w:rsidP="001A51C4">
      <w:pPr>
        <w:autoSpaceDE w:val="0"/>
        <w:autoSpaceDN w:val="0"/>
        <w:adjustRightInd w:val="0"/>
        <w:ind w:left="-142" w:right="-568"/>
        <w:rPr>
          <w:rFonts w:cs="Calibri"/>
          <w:b/>
          <w:bCs/>
          <w:i/>
          <w:color w:val="000000"/>
          <w:sz w:val="16"/>
          <w:szCs w:val="16"/>
          <w:shd w:val="clear" w:color="auto" w:fill="auto"/>
          <w:lang w:eastAsia="nl-NL"/>
        </w:rPr>
      </w:pPr>
      <w:r w:rsidRPr="001A51C4">
        <w:rPr>
          <w:i/>
          <w:sz w:val="16"/>
          <w:szCs w:val="16"/>
        </w:rPr>
        <w:t>* waarvan min. 6 op directieniveau</w:t>
      </w:r>
    </w:p>
    <w:p w14:paraId="4E0360F4" w14:textId="57532FF9" w:rsidR="00955763" w:rsidRPr="00227B4E" w:rsidRDefault="00955763" w:rsidP="00955763">
      <w:pPr>
        <w:pStyle w:val="Kop3"/>
      </w:pPr>
      <w:r w:rsidRPr="00227B4E">
        <w:lastRenderedPageBreak/>
        <w:t xml:space="preserve"> Project 3 </w:t>
      </w:r>
    </w:p>
    <w:p w14:paraId="561D9BAA" w14:textId="77777777" w:rsidR="001A51C4" w:rsidRPr="001C0BCD" w:rsidRDefault="001A51C4" w:rsidP="001A51C4">
      <w:pPr>
        <w:pStyle w:val="Kop4"/>
        <w:rPr>
          <w:rFonts w:ascii="Cambria" w:hAnsi="Cambria"/>
          <w:szCs w:val="22"/>
        </w:rPr>
      </w:pPr>
      <w:r w:rsidRPr="001C0BCD">
        <w:rPr>
          <w:rFonts w:ascii="Cambria" w:hAnsi="Cambria"/>
          <w:szCs w:val="22"/>
        </w:rPr>
        <w:t>Algemene projectinformatie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53"/>
      </w:tblGrid>
      <w:tr w:rsidR="001A51C4" w:rsidRPr="00F43292" w14:paraId="533407DF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8E9B481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Naam van uw (deel)project:</w:t>
            </w:r>
          </w:p>
        </w:tc>
        <w:sdt>
          <w:sdtPr>
            <w:id w:val="2097442390"/>
            <w:placeholder>
              <w:docPart w:val="6CAB5BEC23FB481D80A52D15CE3FCB10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8BE9A58" w14:textId="77777777" w:rsidR="001A51C4" w:rsidRPr="00E412ED" w:rsidRDefault="001A51C4" w:rsidP="006F666B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(deel)project</w:t>
                </w:r>
              </w:p>
            </w:tc>
          </w:sdtContent>
        </w:sdt>
      </w:tr>
      <w:tr w:rsidR="001A51C4" w:rsidRPr="00F43292" w14:paraId="65864F49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E1ED10E" w14:textId="77777777" w:rsidR="001A51C4" w:rsidRPr="00F43292" w:rsidRDefault="001A51C4" w:rsidP="006F666B">
            <w:pPr>
              <w:pStyle w:val="ICRHBTableText"/>
            </w:pPr>
            <w:r w:rsidRPr="00F43292">
              <w:t>Naam van uw opdrachtgever:</w:t>
            </w:r>
          </w:p>
        </w:tc>
        <w:sdt>
          <w:sdtPr>
            <w:id w:val="1102070931"/>
            <w:placeholder>
              <w:docPart w:val="D62511D2FD924DCAA9528FA277B7E456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F46ADCC" w14:textId="77777777" w:rsidR="001A51C4" w:rsidRPr="00E412ED" w:rsidRDefault="001A51C4" w:rsidP="006F666B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opdrachtgever</w:t>
                </w:r>
              </w:p>
            </w:tc>
          </w:sdtContent>
        </w:sdt>
      </w:tr>
      <w:tr w:rsidR="001A51C4" w:rsidRPr="00F43292" w14:paraId="3716A867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C9C9E1A" w14:textId="77777777" w:rsidR="001A51C4" w:rsidRPr="00F43292" w:rsidRDefault="001A51C4" w:rsidP="006F666B">
            <w:pPr>
              <w:pStyle w:val="ICRHBTableText"/>
            </w:pPr>
            <w:r w:rsidRPr="00F43292">
              <w:t>Functie van uw opdrachtgever:</w:t>
            </w:r>
          </w:p>
        </w:tc>
        <w:sdt>
          <w:sdtPr>
            <w:id w:val="438418637"/>
            <w:placeholder>
              <w:docPart w:val="72BB7C195528477CB88DDD29914493A1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F6A2B94" w14:textId="77777777" w:rsidR="001A51C4" w:rsidRPr="00E412ED" w:rsidRDefault="001A51C4" w:rsidP="006F666B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Functie opdrachtgever</w:t>
                </w:r>
              </w:p>
            </w:tc>
          </w:sdtContent>
        </w:sdt>
      </w:tr>
      <w:tr w:rsidR="001A51C4" w:rsidRPr="00F43292" w14:paraId="00B01993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B4756E0" w14:textId="77777777" w:rsidR="001A51C4" w:rsidRPr="00F43292" w:rsidRDefault="001A51C4" w:rsidP="006F666B">
            <w:pPr>
              <w:pStyle w:val="ICRHBTableText"/>
            </w:pPr>
            <w:r w:rsidRPr="00F43292">
              <w:t>Bedrijf van uw opdrachtgever:</w:t>
            </w:r>
          </w:p>
        </w:tc>
        <w:sdt>
          <w:sdtPr>
            <w:id w:val="1666596422"/>
            <w:placeholder>
              <w:docPart w:val="F6A292E1976348BEB216FFF63545892E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ADCB8F2" w14:textId="77777777" w:rsidR="001A51C4" w:rsidRPr="00E412ED" w:rsidRDefault="001A51C4" w:rsidP="006F666B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Bedrijf opdrachtgever</w:t>
                </w:r>
              </w:p>
            </w:tc>
          </w:sdtContent>
        </w:sdt>
      </w:tr>
      <w:tr w:rsidR="001A51C4" w:rsidRPr="00F43292" w14:paraId="027306BA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ED1C10A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Bedrijf waar u zelf toen werkte:</w:t>
            </w:r>
          </w:p>
        </w:tc>
        <w:sdt>
          <w:sdtPr>
            <w:id w:val="1382363233"/>
            <w:placeholder>
              <w:docPart w:val="6C0A3CC15B474ECB864FE105E0262275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FE79604" w14:textId="77777777" w:rsidR="001A51C4" w:rsidRPr="0098207A" w:rsidRDefault="001A51C4" w:rsidP="006F666B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Bedrijf waar u zelf werkt(e)</w:t>
                </w:r>
              </w:p>
            </w:tc>
          </w:sdtContent>
        </w:sdt>
      </w:tr>
      <w:tr w:rsidR="001A51C4" w:rsidRPr="00F43292" w14:paraId="43013B0F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1D5B6EF" w14:textId="77777777" w:rsidR="001A51C4" w:rsidRPr="00F43292" w:rsidRDefault="001A51C4" w:rsidP="006F666B">
            <w:pPr>
              <w:pStyle w:val="ICRHBTableText"/>
            </w:pPr>
            <w:r w:rsidRPr="00F43292">
              <w:t>Positie van uw project:</w:t>
            </w:r>
          </w:p>
        </w:tc>
        <w:sdt>
          <w:sdtPr>
            <w:id w:val="1054430397"/>
            <w:placeholder>
              <w:docPart w:val="76A87DC49F2F49DB8EF528A036218ADA"/>
            </w:placeholder>
            <w:showingPlcHdr/>
            <w:comboBox>
              <w:listItem w:value="Kies een item."/>
              <w:listItem w:displayText="Zelfstandig project" w:value="Zelfstandig project"/>
              <w:listItem w:displayText="Zelfstandig project binnen een programma" w:value="Zelfstandig project binnen een programma"/>
              <w:listItem w:displayText="Deelproject" w:value="Deelproject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ED7AC7E" w14:textId="77777777" w:rsidR="001A51C4" w:rsidRPr="00E412ED" w:rsidRDefault="001A51C4" w:rsidP="006F666B">
                <w:pPr>
                  <w:pStyle w:val="ICRHBTableText"/>
                </w:pPr>
                <w:r>
                  <w:rPr>
                    <w:rStyle w:val="Tekstvantijdelijkeaanduiding"/>
                  </w:rPr>
                  <w:t>Kies postitie</w:t>
                </w:r>
                <w:r w:rsidRPr="00E412ED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1A51C4" w:rsidRPr="00F43292" w14:paraId="62C362FE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1438DC3" w14:textId="77777777" w:rsidR="001A51C4" w:rsidRPr="00F43292" w:rsidRDefault="001A51C4" w:rsidP="006F666B">
            <w:pPr>
              <w:pStyle w:val="ICRHBTableText"/>
            </w:pPr>
            <w:r w:rsidRPr="00F43292">
              <w:t>Uw betrokkenheid bij projectstart:</w:t>
            </w:r>
          </w:p>
        </w:tc>
        <w:sdt>
          <w:sdtPr>
            <w:id w:val="460842139"/>
            <w:placeholder>
              <w:docPart w:val="F7BEE8B3D4CC44EEB2147D16C7C44A4C"/>
            </w:placeholder>
            <w:showingPlcHdr/>
            <w:comboBox>
              <w:listItem w:value="Kies een item."/>
              <w:listItem w:displayText="Zelf opgestart" w:value="Zelf opgestart"/>
              <w:listItem w:displayText="Overgenomen" w:value="Overgenomen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7A2271D" w14:textId="77777777" w:rsidR="001A51C4" w:rsidRPr="00E412ED" w:rsidRDefault="001A51C4" w:rsidP="006F666B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betrokkenheid</w:t>
                </w:r>
              </w:p>
            </w:tc>
          </w:sdtContent>
        </w:sdt>
      </w:tr>
      <w:tr w:rsidR="001A51C4" w:rsidRPr="00F43292" w14:paraId="526C8DAF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CB993D8" w14:textId="77777777" w:rsidR="001A51C4" w:rsidRPr="00F43292" w:rsidRDefault="001A51C4" w:rsidP="006F666B">
            <w:pPr>
              <w:pStyle w:val="ICRHBTableText"/>
            </w:pPr>
            <w:r w:rsidRPr="00F43292">
              <w:t>Uw betrokkenheid bij projecteinde:</w:t>
            </w:r>
          </w:p>
        </w:tc>
        <w:sdt>
          <w:sdtPr>
            <w:id w:val="-1945684215"/>
            <w:placeholder>
              <w:docPart w:val="923BEE48E5794E30925A615DE3F5C474"/>
            </w:placeholder>
            <w:showingPlcHdr/>
            <w:comboBox>
              <w:listItem w:value="Kies een item."/>
              <w:listItem w:displayText="`Zelf afgerond" w:value="`Zelf afgerond"/>
              <w:listItem w:displayText="Overgedragen" w:value="Overgedragen"/>
              <w:listItem w:displayText="Zelf project voortijdig gestopt" w:value="Zelf project voortijdig gestopt"/>
              <w:listItem w:displayText="Project loopt nog" w:value="Project loopt nog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669C30C" w14:textId="77777777" w:rsidR="001A51C4" w:rsidRPr="00E412ED" w:rsidRDefault="001A51C4" w:rsidP="006F666B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betrokkenheid</w:t>
                </w:r>
              </w:p>
            </w:tc>
          </w:sdtContent>
        </w:sdt>
      </w:tr>
      <w:tr w:rsidR="001A51C4" w:rsidRPr="00F43292" w14:paraId="4EAB6FB7" w14:textId="77777777" w:rsidTr="00356BF2">
        <w:trPr>
          <w:trHeight w:val="96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98442D3" w14:textId="77777777" w:rsidR="001A51C4" w:rsidRPr="00F43292" w:rsidRDefault="001A51C4" w:rsidP="006F666B">
            <w:pPr>
              <w:pStyle w:val="ICRHBTableText"/>
            </w:pPr>
            <w:r w:rsidRPr="00F43292">
              <w:t xml:space="preserve">Beoogde projectresultaten: </w:t>
            </w:r>
          </w:p>
          <w:p w14:paraId="520460BC" w14:textId="77777777" w:rsidR="001A51C4" w:rsidRPr="00F43292" w:rsidRDefault="001A51C4" w:rsidP="006F666B">
            <w:pPr>
              <w:pStyle w:val="ICRHBTableText"/>
            </w:pPr>
          </w:p>
        </w:tc>
        <w:sdt>
          <w:sdtPr>
            <w:id w:val="-1341927537"/>
            <w:placeholder>
              <w:docPart w:val="FBADC42C6A9749F0AF552D77552B6FBA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0CFFDC19" w14:textId="77777777" w:rsidR="001A51C4" w:rsidRPr="0098207A" w:rsidRDefault="001A51C4" w:rsidP="006F666B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1A51C4" w:rsidRPr="00F43292" w14:paraId="58868AD3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1E9A802" w14:textId="77777777" w:rsidR="001A51C4" w:rsidRPr="00F43292" w:rsidRDefault="001A51C4" w:rsidP="006F666B">
            <w:pPr>
              <w:pStyle w:val="ICRHBTableText"/>
            </w:pPr>
            <w:r w:rsidRPr="00F43292">
              <w:t>Projectresultaten opgeleverd?</w:t>
            </w:r>
          </w:p>
        </w:tc>
        <w:sdt>
          <w:sdtPr>
            <w:id w:val="174550619"/>
            <w:placeholder>
              <w:docPart w:val="D939FEFEE29E4EF1B0F020A2BB49C33D"/>
            </w:placeholder>
            <w:showingPlcHdr/>
            <w:comboBox>
              <w:listItem w:value="Kies een item."/>
              <w:listItem w:displayText="Volledig opgeleverd" w:value="Volledig opgeleverd"/>
              <w:listItem w:displayText="Grotendeels opgeleverd" w:value="Grotendeels opgeleverd"/>
              <w:listItem w:displayText="Slechts zeer ten dele opgeleverd" w:value="Slechts zeer ten dele opgeleverd"/>
              <w:listItem w:displayText="Nee (project voortijdig beëindigd o.i.d.)" w:value="Nee (project voortijdig beëindigd o.i.d.)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BDF171E" w14:textId="77777777" w:rsidR="001A51C4" w:rsidRPr="00E412ED" w:rsidRDefault="001A51C4" w:rsidP="006F666B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1A51C4" w:rsidRPr="00F43292" w14:paraId="3DF3515F" w14:textId="77777777" w:rsidTr="004107EB">
        <w:trPr>
          <w:trHeight w:hRule="exact" w:val="811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C88B1F2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Begroot en feitelijk besteed budget: </w:t>
            </w:r>
          </w:p>
          <w:p w14:paraId="631F5CF7" w14:textId="77777777" w:rsidR="001A51C4" w:rsidRPr="00F43292" w:rsidRDefault="001A51C4" w:rsidP="006F666B">
            <w:pPr>
              <w:pStyle w:val="ICRHBTableText"/>
            </w:pPr>
            <w:r w:rsidRPr="00F43292">
              <w:t>x 1.000 Euro</w:t>
            </w:r>
          </w:p>
          <w:p w14:paraId="453E5795" w14:textId="77777777" w:rsidR="001A51C4" w:rsidRPr="00F43292" w:rsidRDefault="001A51C4" w:rsidP="006F666B">
            <w:pPr>
              <w:pStyle w:val="ICRHBTableText"/>
            </w:pP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B2BF88" w14:textId="77777777" w:rsidR="001A51C4" w:rsidRPr="00E412ED" w:rsidRDefault="001A51C4" w:rsidP="006F666B">
            <w:pPr>
              <w:pStyle w:val="ICRHBTableText"/>
            </w:pPr>
            <w:r w:rsidRPr="00513809">
              <w:t xml:space="preserve">begroot € </w:t>
            </w:r>
            <w:sdt>
              <w:sdtPr>
                <w:id w:val="13422042"/>
                <w:placeholder>
                  <w:docPart w:val="73A46FB53C9D42A88C8657FB0FDA5455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###</w:t>
                </w:r>
              </w:sdtContent>
            </w:sdt>
            <w:r w:rsidRPr="00513809">
              <w:t xml:space="preserve"> </w:t>
            </w:r>
            <w:r w:rsidRPr="00E412ED">
              <w:t>x 1000</w:t>
            </w:r>
          </w:p>
          <w:p w14:paraId="7B6A740F" w14:textId="77777777" w:rsidR="001A51C4" w:rsidRPr="00E412ED" w:rsidRDefault="001A51C4" w:rsidP="006F666B">
            <w:pPr>
              <w:pStyle w:val="ICRHBTableText"/>
            </w:pPr>
            <w:r w:rsidRPr="00E412ED">
              <w:t xml:space="preserve">besteed € </w:t>
            </w:r>
            <w:sdt>
              <w:sdtPr>
                <w:id w:val="-2136861079"/>
                <w:placeholder>
                  <w:docPart w:val="9B916E61AF4443C69651C140AE573531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###</w:t>
                </w:r>
              </w:sdtContent>
            </w:sdt>
            <w:r w:rsidRPr="00E412ED">
              <w:t xml:space="preserve"> x 1000</w:t>
            </w:r>
          </w:p>
        </w:tc>
      </w:tr>
    </w:tbl>
    <w:p w14:paraId="3A856EF9" w14:textId="77777777" w:rsidR="001A51C4" w:rsidRPr="001C0BCD" w:rsidRDefault="001A51C4" w:rsidP="001A51C4">
      <w:pPr>
        <w:rPr>
          <w:sz w:val="18"/>
          <w:szCs w:val="18"/>
          <w:lang w:eastAsia="nl-NL"/>
        </w:rPr>
      </w:pPr>
    </w:p>
    <w:p w14:paraId="2BFF088C" w14:textId="77777777" w:rsidR="001A51C4" w:rsidRPr="001C0BCD" w:rsidRDefault="001A51C4" w:rsidP="001A51C4">
      <w:pPr>
        <w:rPr>
          <w:sz w:val="18"/>
          <w:szCs w:val="18"/>
          <w:lang w:eastAsia="nl-NL"/>
        </w:rPr>
      </w:pPr>
      <w:r w:rsidRPr="001C0BCD">
        <w:rPr>
          <w:b/>
          <w:sz w:val="18"/>
          <w:szCs w:val="18"/>
          <w:lang w:eastAsia="nl-NL"/>
        </w:rPr>
        <w:t>Korte beschrijving</w:t>
      </w:r>
      <w:r w:rsidRPr="001C0BCD">
        <w:rPr>
          <w:sz w:val="18"/>
          <w:szCs w:val="18"/>
          <w:lang w:eastAsia="nl-NL"/>
        </w:rPr>
        <w:t xml:space="preserve"> van de aanleiding, context, start, verloop, problemen. Besteed met name aandacht aan uw eigen bijdrage en (indien u het project niet van begin tot eind heeft gemanaged) in welke fase u op het project kwam en/of overgaf. Gebruik </w:t>
      </w:r>
      <w:r w:rsidRPr="001C0BCD">
        <w:rPr>
          <w:sz w:val="18"/>
          <w:szCs w:val="18"/>
          <w:u w:val="single"/>
          <w:lang w:eastAsia="nl-NL"/>
        </w:rPr>
        <w:t>minimaal 12</w:t>
      </w:r>
      <w:r w:rsidRPr="001C0BCD">
        <w:rPr>
          <w:sz w:val="18"/>
          <w:szCs w:val="18"/>
          <w:lang w:eastAsia="nl-NL"/>
        </w:rPr>
        <w:t>, maximaal 20 regels.</w:t>
      </w:r>
    </w:p>
    <w:p w14:paraId="71F79E46" w14:textId="77777777" w:rsidR="001A51C4" w:rsidRDefault="001A51C4" w:rsidP="001A51C4">
      <w:pPr>
        <w:rPr>
          <w:lang w:eastAsia="nl-NL"/>
        </w:rPr>
      </w:pPr>
    </w:p>
    <w:sdt>
      <w:sdtPr>
        <w:rPr>
          <w:lang w:eastAsia="nl-NL"/>
        </w:rPr>
        <w:id w:val="395238982"/>
        <w:placeholder>
          <w:docPart w:val="B16F9195EC0B4B3EAD89D5C8634B8C38"/>
        </w:placeholder>
        <w:showingPlcHdr/>
        <w:text w:multiLine="1"/>
      </w:sdtPr>
      <w:sdtEndPr/>
      <w:sdtContent>
        <w:p w14:paraId="437FE535" w14:textId="77777777" w:rsidR="001A51C4" w:rsidRPr="00F43292" w:rsidRDefault="001A51C4" w:rsidP="001A51C4">
          <w:pPr>
            <w:rPr>
              <w:lang w:eastAsia="nl-NL"/>
            </w:rPr>
          </w:pPr>
          <w:r w:rsidRPr="00C46DCD">
            <w:rPr>
              <w:rStyle w:val="Tekstvantijdelijkeaanduiding"/>
            </w:rPr>
            <w:t>Klik of tik om tekst in te voeren.</w:t>
          </w:r>
        </w:p>
      </w:sdtContent>
    </w:sdt>
    <w:p w14:paraId="1C88ECCF" w14:textId="77777777" w:rsidR="001A51C4" w:rsidRDefault="001A51C4" w:rsidP="001A51C4">
      <w:pPr>
        <w:rPr>
          <w:b/>
          <w:i/>
        </w:rPr>
      </w:pPr>
    </w:p>
    <w:p w14:paraId="4BF190C6" w14:textId="4CA3CA97" w:rsidR="001A51C4" w:rsidRPr="00AD5A5D" w:rsidRDefault="001A51C4" w:rsidP="001A51C4">
      <w:pPr>
        <w:rPr>
          <w:b/>
        </w:rPr>
      </w:pPr>
      <w:r w:rsidRPr="00AD5A5D">
        <w:rPr>
          <w:b/>
        </w:rPr>
        <w:t xml:space="preserve">Projectdetails project </w:t>
      </w:r>
      <w:r>
        <w:rPr>
          <w:b/>
        </w:rPr>
        <w:t>3</w:t>
      </w:r>
    </w:p>
    <w:tbl>
      <w:tblPr>
        <w:tblW w:w="10065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382"/>
        <w:gridCol w:w="1382"/>
        <w:gridCol w:w="1382"/>
        <w:gridCol w:w="1558"/>
      </w:tblGrid>
      <w:tr w:rsidR="001A51C4" w:rsidRPr="00F43292" w14:paraId="45F60714" w14:textId="77777777" w:rsidTr="004107EB">
        <w:trPr>
          <w:trHeight w:hRule="exact"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D4BD207" w14:textId="77777777" w:rsidR="001A51C4" w:rsidRPr="00F43292" w:rsidRDefault="001A51C4" w:rsidP="006F666B">
            <w:pPr>
              <w:pStyle w:val="ICRHBTableText"/>
            </w:pPr>
            <w:r w:rsidRPr="00F43292">
              <w:t>Periode van uw betrokkenheid:</w:t>
            </w:r>
          </w:p>
        </w:tc>
        <w:tc>
          <w:tcPr>
            <w:tcW w:w="5704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14:paraId="30C4FEB5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Van                          </w:t>
            </w:r>
            <w:sdt>
              <w:sdtPr>
                <w:id w:val="-1806001780"/>
                <w:placeholder>
                  <w:docPart w:val="4969B28289274A03A61CB992F11822E2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98207A">
              <w:rPr>
                <w:lang w:val="nl-NL"/>
              </w:rPr>
              <w:t xml:space="preserve"> </w:t>
            </w:r>
            <w:sdt>
              <w:sdtPr>
                <w:id w:val="-89013232"/>
                <w:placeholder>
                  <w:docPart w:val="B5A74F3AC8EF413D830E94E39E40B8F4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106C2705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Tot en met             </w:t>
            </w:r>
            <w:sdt>
              <w:sdtPr>
                <w:id w:val="-259298573"/>
                <w:placeholder>
                  <w:docPart w:val="BE519C4BA72948CD9B472F959B22087B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98207A">
              <w:rPr>
                <w:lang w:val="nl-NL"/>
              </w:rPr>
              <w:t xml:space="preserve"> </w:t>
            </w:r>
            <w:sdt>
              <w:sdtPr>
                <w:id w:val="1420755152"/>
                <w:placeholder>
                  <w:docPart w:val="3D5839EE5AF94F6EB1BACCDFB0D81A7E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2021A650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</w:p>
        </w:tc>
      </w:tr>
      <w:tr w:rsidR="001A51C4" w:rsidRPr="00F43292" w14:paraId="64989554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A7A7711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Niveau van het project  volgens u: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73670C4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1E90BB6A" w14:textId="77777777" w:rsidR="001A51C4" w:rsidRPr="00F43292" w:rsidRDefault="0036361A" w:rsidP="006F666B">
            <w:pPr>
              <w:pStyle w:val="ICRHBTableText"/>
            </w:pPr>
            <w:sdt>
              <w:sdtPr>
                <w:id w:val="181042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1C4">
              <w:t>IPMA C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1728B6E" w14:textId="77777777" w:rsidR="001A51C4" w:rsidRPr="00F43292" w:rsidRDefault="0036361A" w:rsidP="006F666B">
            <w:pPr>
              <w:pStyle w:val="ICRHBTableText"/>
            </w:pPr>
            <w:sdt>
              <w:sdtPr>
                <w:id w:val="-93335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1C4">
              <w:t>IPMA B</w:t>
            </w:r>
          </w:p>
        </w:tc>
        <w:tc>
          <w:tcPr>
            <w:tcW w:w="1558" w:type="dxa"/>
            <w:vAlign w:val="center"/>
          </w:tcPr>
          <w:p w14:paraId="125BBE1A" w14:textId="77777777" w:rsidR="001A51C4" w:rsidRPr="00F43292" w:rsidRDefault="0036361A" w:rsidP="006F666B">
            <w:pPr>
              <w:pStyle w:val="ICRHBTableText"/>
            </w:pPr>
            <w:sdt>
              <w:sdtPr>
                <w:id w:val="-32304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1C4">
              <w:t>IPMA A</w:t>
            </w:r>
          </w:p>
        </w:tc>
      </w:tr>
      <w:tr w:rsidR="001A51C4" w:rsidRPr="00F43292" w14:paraId="3CF03FC1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CA5A5F6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Doorlooptijd in </w:t>
            </w:r>
            <w:r w:rsidRPr="0098207A">
              <w:rPr>
                <w:u w:val="single"/>
                <w:lang w:val="nl-NL"/>
              </w:rPr>
              <w:t>maanden</w:t>
            </w:r>
            <w:r w:rsidRPr="0098207A">
              <w:rPr>
                <w:lang w:val="nl-NL"/>
              </w:rPr>
              <w:t xml:space="preserve"> volgens (uw) plan. 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-85394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DC9E2B" w14:textId="77777777" w:rsidR="001A51C4" w:rsidRDefault="001A51C4" w:rsidP="006F666B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FAC9C41" w14:textId="77777777" w:rsidR="001A51C4" w:rsidRPr="00F43292" w:rsidRDefault="001A51C4" w:rsidP="006F666B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BF35223" w14:textId="77777777" w:rsidR="001A51C4" w:rsidRDefault="0036361A" w:rsidP="006F666B">
            <w:pPr>
              <w:pStyle w:val="ICRHBTableText"/>
            </w:pPr>
            <w:sdt>
              <w:sdtPr>
                <w:id w:val="-113932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0A2F18A" w14:textId="77777777" w:rsidR="001A51C4" w:rsidRPr="00F43292" w:rsidRDefault="001A51C4" w:rsidP="006F666B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-1199693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191965" w14:textId="77777777" w:rsidR="001A51C4" w:rsidRDefault="001A51C4" w:rsidP="006F666B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BEFFE7F" w14:textId="77777777" w:rsidR="001A51C4" w:rsidRPr="00F43292" w:rsidRDefault="001A51C4" w:rsidP="006F666B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210340EE" w14:textId="77777777" w:rsidR="001A51C4" w:rsidRDefault="0036361A" w:rsidP="006F666B">
            <w:pPr>
              <w:pStyle w:val="ICRHBTableText"/>
            </w:pPr>
            <w:sdt>
              <w:sdtPr>
                <w:id w:val="82601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4DEA86E" w14:textId="77777777" w:rsidR="001A51C4" w:rsidRPr="00F43292" w:rsidRDefault="001A51C4" w:rsidP="006F666B">
            <w:pPr>
              <w:pStyle w:val="ICRHBTableText"/>
            </w:pPr>
            <w:r w:rsidRPr="00F43292">
              <w:t>≥ 18</w:t>
            </w:r>
          </w:p>
        </w:tc>
      </w:tr>
      <w:tr w:rsidR="001A51C4" w:rsidRPr="00F43292" w14:paraId="1194974C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7CAA701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Exact aantal maanden (door u) gepland: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75ADAC" w14:textId="77777777" w:rsidR="001A51C4" w:rsidRPr="00840623" w:rsidRDefault="0036361A" w:rsidP="006F666B">
            <w:pPr>
              <w:pStyle w:val="ICRHBTableText"/>
            </w:pPr>
            <w:sdt>
              <w:sdtPr>
                <w:id w:val="-1050302882"/>
                <w:placeholder>
                  <w:docPart w:val="980AE4DFD8414B179E7BF17E9D001335"/>
                </w:placeholder>
                <w:showingPlcHdr/>
                <w:text/>
              </w:sdtPr>
              <w:sdtEndPr/>
              <w:sdtContent>
                <w:r w:rsidR="001A51C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1A51C4">
              <w:t xml:space="preserve"> </w:t>
            </w:r>
            <w:r w:rsidR="001A51C4" w:rsidRPr="00840623">
              <w:t>maanden</w:t>
            </w:r>
          </w:p>
        </w:tc>
      </w:tr>
      <w:tr w:rsidR="001A51C4" w:rsidRPr="00F43292" w14:paraId="0DB660B1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C7D0319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Aantal maanden project onder uw leiding:</w:t>
            </w:r>
          </w:p>
          <w:p w14:paraId="32EC8A4F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-647669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82C354" w14:textId="77777777" w:rsidR="001A51C4" w:rsidRDefault="001A51C4" w:rsidP="006F666B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E8C440F" w14:textId="77777777" w:rsidR="001A51C4" w:rsidRPr="00F43292" w:rsidRDefault="001A51C4" w:rsidP="006F666B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61BC56B" w14:textId="77777777" w:rsidR="001A51C4" w:rsidRDefault="0036361A" w:rsidP="006F666B">
            <w:pPr>
              <w:pStyle w:val="ICRHBTableText"/>
            </w:pPr>
            <w:sdt>
              <w:sdtPr>
                <w:id w:val="141690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2718F23" w14:textId="77777777" w:rsidR="001A51C4" w:rsidRPr="00F43292" w:rsidRDefault="001A51C4" w:rsidP="006F666B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-467822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8CEF74" w14:textId="77777777" w:rsidR="001A51C4" w:rsidRDefault="001A51C4" w:rsidP="006F666B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ECB28C3" w14:textId="77777777" w:rsidR="001A51C4" w:rsidRPr="00F43292" w:rsidRDefault="001A51C4" w:rsidP="006F666B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22E76F5F" w14:textId="77777777" w:rsidR="001A51C4" w:rsidRDefault="0036361A" w:rsidP="006F666B">
            <w:pPr>
              <w:pStyle w:val="ICRHBTableText"/>
            </w:pPr>
            <w:sdt>
              <w:sdtPr>
                <w:id w:val="151441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3A861A3" w14:textId="77777777" w:rsidR="001A51C4" w:rsidRPr="00F43292" w:rsidRDefault="001A51C4" w:rsidP="006F666B">
            <w:pPr>
              <w:pStyle w:val="ICRHBTableText"/>
            </w:pPr>
            <w:r w:rsidRPr="00F43292">
              <w:t>≥ 18</w:t>
            </w:r>
          </w:p>
        </w:tc>
      </w:tr>
      <w:tr w:rsidR="001A51C4" w:rsidRPr="00F43292" w14:paraId="61AAA9F6" w14:textId="77777777" w:rsidTr="004107EB">
        <w:trPr>
          <w:trHeight w:hRule="exact"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8A81BCD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Exacte duur van uw betrokkenheid: </w:t>
            </w:r>
          </w:p>
          <w:p w14:paraId="543F5579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Begin- en eindmaand beide meerekenen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BEE02C" w14:textId="77777777" w:rsidR="001A51C4" w:rsidRPr="00840623" w:rsidRDefault="0036361A" w:rsidP="006F666B">
            <w:pPr>
              <w:pStyle w:val="ICRHBTableText"/>
            </w:pPr>
            <w:sdt>
              <w:sdtPr>
                <w:id w:val="1670824871"/>
                <w:placeholder>
                  <w:docPart w:val="0376666CE42240B7868360A2A5DE7088"/>
                </w:placeholder>
                <w:showingPlcHdr/>
                <w:text/>
              </w:sdtPr>
              <w:sdtEndPr/>
              <w:sdtContent>
                <w:r w:rsidR="001A51C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1A51C4" w:rsidRPr="00840623">
              <w:t>maanden</w:t>
            </w:r>
          </w:p>
        </w:tc>
      </w:tr>
      <w:tr w:rsidR="001A51C4" w:rsidRPr="00F43292" w14:paraId="4F815909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B472220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Projectmanagement-uren door u in dit project besteed: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2F504B6" w14:textId="77777777" w:rsidR="001A51C4" w:rsidRDefault="0036361A" w:rsidP="006F666B">
            <w:pPr>
              <w:pStyle w:val="ICRHBTableText"/>
            </w:pPr>
            <w:sdt>
              <w:sdtPr>
                <w:id w:val="112566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CC280ED" w14:textId="77777777" w:rsidR="001A51C4" w:rsidRPr="00F43292" w:rsidRDefault="001A51C4" w:rsidP="006F666B">
            <w:pPr>
              <w:pStyle w:val="ICRHBTableText"/>
            </w:pPr>
            <w:r w:rsidRPr="00F43292">
              <w:t>&lt; 200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CD8D086" w14:textId="77777777" w:rsidR="001A51C4" w:rsidRDefault="0036361A" w:rsidP="006F666B">
            <w:pPr>
              <w:pStyle w:val="ICRHBTableText"/>
            </w:pPr>
            <w:sdt>
              <w:sdtPr>
                <w:id w:val="166257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4C48902" w14:textId="77777777" w:rsidR="001A51C4" w:rsidRPr="00F43292" w:rsidRDefault="001A51C4" w:rsidP="006F666B">
            <w:pPr>
              <w:pStyle w:val="ICRHBTableText"/>
            </w:pPr>
            <w:r w:rsidRPr="00F43292">
              <w:t>200-699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2C8F3E1" w14:textId="77777777" w:rsidR="001A51C4" w:rsidRDefault="0036361A" w:rsidP="006F666B">
            <w:pPr>
              <w:pStyle w:val="ICRHBTableText"/>
            </w:pPr>
            <w:sdt>
              <w:sdtPr>
                <w:id w:val="-40645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240FCFE" w14:textId="77777777" w:rsidR="001A51C4" w:rsidRPr="00F43292" w:rsidRDefault="001A51C4" w:rsidP="006F666B">
            <w:pPr>
              <w:pStyle w:val="ICRHBTableText"/>
            </w:pPr>
            <w:r w:rsidRPr="00F43292">
              <w:t>700- 2.399</w:t>
            </w:r>
          </w:p>
        </w:tc>
        <w:tc>
          <w:tcPr>
            <w:tcW w:w="1558" w:type="dxa"/>
            <w:vAlign w:val="center"/>
          </w:tcPr>
          <w:p w14:paraId="22367896" w14:textId="77777777" w:rsidR="001A51C4" w:rsidRDefault="0036361A" w:rsidP="006F666B">
            <w:pPr>
              <w:pStyle w:val="ICRHBTableText"/>
            </w:pPr>
            <w:sdt>
              <w:sdtPr>
                <w:id w:val="-145539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EBCE3F1" w14:textId="77777777" w:rsidR="001A51C4" w:rsidRPr="00F43292" w:rsidRDefault="001A51C4" w:rsidP="006F666B">
            <w:pPr>
              <w:pStyle w:val="ICRHBTableText"/>
            </w:pPr>
            <w:r w:rsidRPr="00F43292">
              <w:t>≥ 2.400</w:t>
            </w:r>
          </w:p>
        </w:tc>
      </w:tr>
      <w:tr w:rsidR="001A51C4" w:rsidRPr="00F43292" w14:paraId="026939C5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04188DC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Exact aantal uren door uzelf besteed: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2C2A8D" w14:textId="77777777" w:rsidR="001A51C4" w:rsidRPr="00E53ACA" w:rsidRDefault="0036361A" w:rsidP="006F666B">
            <w:pPr>
              <w:pStyle w:val="ICRHBTableText"/>
            </w:pPr>
            <w:sdt>
              <w:sdtPr>
                <w:id w:val="561069299"/>
                <w:placeholder>
                  <w:docPart w:val="73E8C2D422124077A796C3713C329181"/>
                </w:placeholder>
                <w:showingPlcHdr/>
                <w:text/>
              </w:sdtPr>
              <w:sdtEndPr/>
              <w:sdtContent>
                <w:r w:rsidR="001A51C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1A51C4">
              <w:t xml:space="preserve"> </w:t>
            </w:r>
            <w:r w:rsidR="001A51C4" w:rsidRPr="00E53ACA">
              <w:t>uur</w:t>
            </w:r>
          </w:p>
        </w:tc>
      </w:tr>
      <w:tr w:rsidR="001A51C4" w:rsidRPr="00F43292" w14:paraId="6C533694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9D9E62D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Uren door uw teamleden in dit project besteed (</w:t>
            </w:r>
            <w:r w:rsidRPr="0098207A">
              <w:rPr>
                <w:i/>
                <w:iCs/>
                <w:lang w:val="nl-NL"/>
              </w:rPr>
              <w:t>EXCLUSIEF uw eigen uren</w:t>
            </w:r>
            <w:r w:rsidRPr="0098207A">
              <w:rPr>
                <w:lang w:val="nl-NL"/>
              </w:rPr>
              <w:t xml:space="preserve">): </w:t>
            </w:r>
          </w:p>
          <w:p w14:paraId="57601B40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D023AFF" w14:textId="77777777" w:rsidR="001A51C4" w:rsidRDefault="0036361A" w:rsidP="006F666B">
            <w:pPr>
              <w:pStyle w:val="ICRHBTableText"/>
            </w:pPr>
            <w:sdt>
              <w:sdtPr>
                <w:id w:val="-176182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99E0CD1" w14:textId="77777777" w:rsidR="001A51C4" w:rsidRPr="00F43292" w:rsidRDefault="001A51C4" w:rsidP="006F666B">
            <w:pPr>
              <w:pStyle w:val="ICRHBTableText"/>
            </w:pPr>
            <w:r w:rsidRPr="00F43292">
              <w:t>&lt; 1100</w:t>
            </w:r>
          </w:p>
          <w:p w14:paraId="3F5EB95E" w14:textId="77777777" w:rsidR="001A51C4" w:rsidRPr="00F43292" w:rsidRDefault="001A51C4" w:rsidP="006F666B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2FFA2656" w14:textId="77777777" w:rsidR="001A51C4" w:rsidRDefault="0036361A" w:rsidP="006F666B">
            <w:pPr>
              <w:pStyle w:val="ICRHBTableText"/>
            </w:pPr>
            <w:sdt>
              <w:sdtPr>
                <w:id w:val="-156124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A9D8D41" w14:textId="77777777" w:rsidR="001A51C4" w:rsidRPr="00F43292" w:rsidRDefault="001A51C4" w:rsidP="006F666B">
            <w:pPr>
              <w:pStyle w:val="ICRHBTableText"/>
            </w:pPr>
            <w:r w:rsidRPr="00F43292">
              <w:t>1100-6249</w:t>
            </w:r>
          </w:p>
          <w:p w14:paraId="7940D28C" w14:textId="77777777" w:rsidR="001A51C4" w:rsidRPr="00F43292" w:rsidRDefault="001A51C4" w:rsidP="006F666B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46DA4031" w14:textId="77777777" w:rsidR="001A51C4" w:rsidRDefault="0036361A" w:rsidP="006F666B">
            <w:pPr>
              <w:pStyle w:val="ICRHBTableText"/>
            </w:pPr>
            <w:sdt>
              <w:sdtPr>
                <w:id w:val="-193773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DDD710A" w14:textId="77777777" w:rsidR="001A51C4" w:rsidRPr="00F43292" w:rsidRDefault="001A51C4" w:rsidP="006F666B">
            <w:pPr>
              <w:pStyle w:val="ICRHBTableText"/>
            </w:pPr>
            <w:r w:rsidRPr="00F43292">
              <w:t>6.250-&lt;30.000</w:t>
            </w:r>
          </w:p>
        </w:tc>
        <w:tc>
          <w:tcPr>
            <w:tcW w:w="1558" w:type="dxa"/>
            <w:vAlign w:val="center"/>
          </w:tcPr>
          <w:p w14:paraId="73467348" w14:textId="77777777" w:rsidR="001A51C4" w:rsidRDefault="0036361A" w:rsidP="006F666B">
            <w:pPr>
              <w:pStyle w:val="ICRHBTableText"/>
            </w:pPr>
            <w:sdt>
              <w:sdtPr>
                <w:id w:val="134227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0C18B83" w14:textId="77777777" w:rsidR="001A51C4" w:rsidRPr="00F43292" w:rsidRDefault="001A51C4" w:rsidP="006F666B">
            <w:pPr>
              <w:pStyle w:val="ICRHBTableText"/>
            </w:pPr>
            <w:r w:rsidRPr="00F43292">
              <w:t>≥ 30.000</w:t>
            </w:r>
          </w:p>
          <w:p w14:paraId="4C121241" w14:textId="77777777" w:rsidR="001A51C4" w:rsidRPr="00F43292" w:rsidRDefault="001A51C4" w:rsidP="006F666B">
            <w:pPr>
              <w:pStyle w:val="ICRHBTableText"/>
            </w:pPr>
          </w:p>
        </w:tc>
      </w:tr>
      <w:tr w:rsidR="001A51C4" w:rsidRPr="00F43292" w14:paraId="0A9BDC0D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F61CC58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Exact aantal uren van uw teamleden: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E91A1E" w14:textId="77777777" w:rsidR="001A51C4" w:rsidRPr="00B57FEB" w:rsidRDefault="0036361A" w:rsidP="006F666B">
            <w:pPr>
              <w:pStyle w:val="ICRHBTableText"/>
            </w:pPr>
            <w:sdt>
              <w:sdtPr>
                <w:id w:val="392398002"/>
                <w:placeholder>
                  <w:docPart w:val="0338B274923147D89BBFC9E9CC1EEF47"/>
                </w:placeholder>
                <w:showingPlcHdr/>
                <w:text/>
              </w:sdtPr>
              <w:sdtEndPr/>
              <w:sdtContent>
                <w:r w:rsidR="001A51C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1A51C4" w:rsidRPr="00B57FEB">
              <w:t>uur</w:t>
            </w:r>
          </w:p>
        </w:tc>
      </w:tr>
      <w:tr w:rsidR="001A51C4" w:rsidRPr="00F43292" w14:paraId="3B2109D7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855889C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Aantal door u aangestuurde teamleden: </w:t>
            </w:r>
          </w:p>
          <w:p w14:paraId="246690C1" w14:textId="77777777" w:rsidR="001A51C4" w:rsidRPr="000A71E6" w:rsidRDefault="001A51C4" w:rsidP="006F666B">
            <w:pPr>
              <w:pStyle w:val="ICRHBTableText"/>
            </w:pPr>
            <w:r w:rsidRPr="000A71E6">
              <w:t>(direct/indirect, voltijds/ deeltijds)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DCC0BEA" w14:textId="77777777" w:rsidR="001A51C4" w:rsidRDefault="0036361A" w:rsidP="006F666B">
            <w:pPr>
              <w:pStyle w:val="ICRHBTableText"/>
            </w:pPr>
            <w:sdt>
              <w:sdtPr>
                <w:id w:val="8542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7F1D4A4" w14:textId="77777777" w:rsidR="001A51C4" w:rsidRPr="00F43292" w:rsidRDefault="001A51C4" w:rsidP="006F666B">
            <w:pPr>
              <w:pStyle w:val="ICRHBTableText"/>
            </w:pPr>
            <w:r w:rsidRPr="00F43292">
              <w:t>&lt; 5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377801A" w14:textId="77777777" w:rsidR="001A51C4" w:rsidRDefault="0036361A" w:rsidP="006F666B">
            <w:pPr>
              <w:pStyle w:val="ICRHBTableText"/>
            </w:pPr>
            <w:sdt>
              <w:sdtPr>
                <w:id w:val="10162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A7A4E32" w14:textId="77777777" w:rsidR="001A51C4" w:rsidRPr="00F43292" w:rsidRDefault="001A51C4" w:rsidP="006F666B">
            <w:pPr>
              <w:pStyle w:val="ICRHBTableText"/>
            </w:pPr>
            <w:r w:rsidRPr="00F43292">
              <w:t>5-9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116AB75" w14:textId="77777777" w:rsidR="001A51C4" w:rsidRDefault="0036361A" w:rsidP="006F666B">
            <w:pPr>
              <w:pStyle w:val="ICRHBTableText"/>
            </w:pPr>
            <w:sdt>
              <w:sdtPr>
                <w:id w:val="133342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DBC726E" w14:textId="77777777" w:rsidR="001A51C4" w:rsidRPr="00F43292" w:rsidRDefault="001A51C4" w:rsidP="006F666B">
            <w:pPr>
              <w:pStyle w:val="ICRHBTableText"/>
            </w:pPr>
            <w:r w:rsidRPr="00F43292">
              <w:t>10-29</w:t>
            </w:r>
          </w:p>
        </w:tc>
        <w:tc>
          <w:tcPr>
            <w:tcW w:w="1558" w:type="dxa"/>
            <w:vAlign w:val="center"/>
          </w:tcPr>
          <w:p w14:paraId="417ED860" w14:textId="77777777" w:rsidR="001A51C4" w:rsidRDefault="0036361A" w:rsidP="006F666B">
            <w:pPr>
              <w:pStyle w:val="ICRHBTableText"/>
            </w:pPr>
            <w:sdt>
              <w:sdtPr>
                <w:id w:val="-124633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A3FC2CD" w14:textId="77777777" w:rsidR="001A51C4" w:rsidRPr="00F43292" w:rsidRDefault="001A51C4" w:rsidP="006F666B">
            <w:pPr>
              <w:pStyle w:val="ICRHBTableText"/>
            </w:pPr>
            <w:r w:rsidRPr="00F43292">
              <w:t>≥ 30</w:t>
            </w:r>
          </w:p>
        </w:tc>
      </w:tr>
      <w:tr w:rsidR="001A51C4" w:rsidRPr="00F43292" w14:paraId="6576CF71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D834F00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Aantal belanghebbende partijen: </w:t>
            </w:r>
          </w:p>
          <w:p w14:paraId="317AA14C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Bijv. opdrachtgever, klanten, gebruikers, leveranciers etc.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88AA279" w14:textId="77777777" w:rsidR="001A51C4" w:rsidRDefault="0036361A" w:rsidP="006F666B">
            <w:pPr>
              <w:pStyle w:val="ICRHBTableText"/>
            </w:pPr>
            <w:sdt>
              <w:sdtPr>
                <w:id w:val="-124587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987C8D6" w14:textId="77777777" w:rsidR="001A51C4" w:rsidRPr="00F43292" w:rsidRDefault="001A51C4" w:rsidP="006F666B">
            <w:pPr>
              <w:pStyle w:val="ICRHBTableText"/>
            </w:pPr>
            <w:r w:rsidRPr="00F43292">
              <w:t>&lt; 4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9307B28" w14:textId="77777777" w:rsidR="001A51C4" w:rsidRDefault="0036361A" w:rsidP="006F666B">
            <w:pPr>
              <w:pStyle w:val="ICRHBTableText"/>
            </w:pPr>
            <w:sdt>
              <w:sdtPr>
                <w:id w:val="66058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3F176F7" w14:textId="77777777" w:rsidR="001A51C4" w:rsidRPr="00F43292" w:rsidRDefault="001A51C4" w:rsidP="006F666B">
            <w:pPr>
              <w:pStyle w:val="ICRHBTableText"/>
            </w:pPr>
            <w:r w:rsidRPr="00F43292">
              <w:t>4-7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16D9582" w14:textId="77777777" w:rsidR="001A51C4" w:rsidRDefault="0036361A" w:rsidP="006F666B">
            <w:pPr>
              <w:pStyle w:val="ICRHBTableText"/>
            </w:pPr>
            <w:sdt>
              <w:sdtPr>
                <w:id w:val="-65599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40D6368" w14:textId="77777777" w:rsidR="001A51C4" w:rsidRPr="00F43292" w:rsidRDefault="001A51C4" w:rsidP="006F666B">
            <w:pPr>
              <w:pStyle w:val="ICRHBTableText"/>
            </w:pPr>
            <w:r w:rsidRPr="00F43292">
              <w:t>≥ 8</w:t>
            </w:r>
          </w:p>
        </w:tc>
        <w:tc>
          <w:tcPr>
            <w:tcW w:w="1558" w:type="dxa"/>
            <w:vAlign w:val="center"/>
          </w:tcPr>
          <w:p w14:paraId="20AB7C0D" w14:textId="77777777" w:rsidR="001A51C4" w:rsidRDefault="0036361A" w:rsidP="006F666B">
            <w:pPr>
              <w:pStyle w:val="ICRHBTableText"/>
            </w:pPr>
            <w:sdt>
              <w:sdtPr>
                <w:id w:val="39918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DC2CE72" w14:textId="77777777" w:rsidR="001A51C4" w:rsidRPr="00F43292" w:rsidRDefault="001A51C4" w:rsidP="006F666B">
            <w:pPr>
              <w:pStyle w:val="ICRHBTableText"/>
            </w:pPr>
            <w:r w:rsidRPr="00F43292">
              <w:t>≥ 16</w:t>
            </w:r>
            <w:r>
              <w:t>*</w:t>
            </w:r>
          </w:p>
        </w:tc>
      </w:tr>
    </w:tbl>
    <w:p w14:paraId="1A010EC6" w14:textId="77777777" w:rsidR="001A51C4" w:rsidRPr="001A51C4" w:rsidRDefault="001A51C4" w:rsidP="001A51C4">
      <w:pPr>
        <w:autoSpaceDE w:val="0"/>
        <w:autoSpaceDN w:val="0"/>
        <w:adjustRightInd w:val="0"/>
        <w:ind w:left="-142" w:right="-568"/>
        <w:rPr>
          <w:rFonts w:cs="Calibri"/>
          <w:b/>
          <w:bCs/>
          <w:i/>
          <w:color w:val="000000"/>
          <w:sz w:val="16"/>
          <w:szCs w:val="16"/>
          <w:shd w:val="clear" w:color="auto" w:fill="auto"/>
          <w:lang w:eastAsia="nl-NL"/>
        </w:rPr>
      </w:pPr>
      <w:r w:rsidRPr="001A51C4">
        <w:rPr>
          <w:i/>
          <w:sz w:val="16"/>
          <w:szCs w:val="16"/>
        </w:rPr>
        <w:t>* waarvan min. 6 op directieniveau</w:t>
      </w:r>
    </w:p>
    <w:p w14:paraId="32BC17AE" w14:textId="2D643521" w:rsidR="00955763" w:rsidRPr="00227B4E" w:rsidRDefault="00955763" w:rsidP="00955763">
      <w:pPr>
        <w:pStyle w:val="Kop3"/>
      </w:pPr>
      <w:r w:rsidRPr="00227B4E">
        <w:lastRenderedPageBreak/>
        <w:t xml:space="preserve">Project 4 </w:t>
      </w:r>
    </w:p>
    <w:p w14:paraId="141D2400" w14:textId="77777777" w:rsidR="001A51C4" w:rsidRPr="001C0BCD" w:rsidRDefault="001A51C4" w:rsidP="001A51C4">
      <w:pPr>
        <w:pStyle w:val="Kop4"/>
        <w:rPr>
          <w:rFonts w:ascii="Cambria" w:hAnsi="Cambria"/>
          <w:szCs w:val="22"/>
        </w:rPr>
      </w:pPr>
      <w:r w:rsidRPr="001C0BCD">
        <w:rPr>
          <w:rFonts w:ascii="Cambria" w:hAnsi="Cambria"/>
          <w:szCs w:val="22"/>
        </w:rPr>
        <w:t>Algemene projectinformatie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53"/>
      </w:tblGrid>
      <w:tr w:rsidR="001A51C4" w:rsidRPr="00F43292" w14:paraId="3F593586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CFAC634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Naam van uw (deel)project:</w:t>
            </w:r>
          </w:p>
        </w:tc>
        <w:sdt>
          <w:sdtPr>
            <w:id w:val="887460957"/>
            <w:placeholder>
              <w:docPart w:val="669188385460422E9A1FF90DC3AEB932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B928730" w14:textId="77777777" w:rsidR="001A51C4" w:rsidRPr="00E412ED" w:rsidRDefault="001A51C4" w:rsidP="006F666B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(deel)project</w:t>
                </w:r>
              </w:p>
            </w:tc>
          </w:sdtContent>
        </w:sdt>
      </w:tr>
      <w:tr w:rsidR="001A51C4" w:rsidRPr="00F43292" w14:paraId="3C25C78B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C671D89" w14:textId="77777777" w:rsidR="001A51C4" w:rsidRPr="00F43292" w:rsidRDefault="001A51C4" w:rsidP="006F666B">
            <w:pPr>
              <w:pStyle w:val="ICRHBTableText"/>
            </w:pPr>
            <w:r w:rsidRPr="00F43292">
              <w:t>Naam van uw opdrachtgever:</w:t>
            </w:r>
          </w:p>
        </w:tc>
        <w:sdt>
          <w:sdtPr>
            <w:id w:val="164602821"/>
            <w:placeholder>
              <w:docPart w:val="7FDEB99DB20A4EED9DAEFE652BB09E9E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AE4F206" w14:textId="77777777" w:rsidR="001A51C4" w:rsidRPr="00E412ED" w:rsidRDefault="001A51C4" w:rsidP="006F666B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opdrachtgever</w:t>
                </w:r>
              </w:p>
            </w:tc>
          </w:sdtContent>
        </w:sdt>
      </w:tr>
      <w:tr w:rsidR="001A51C4" w:rsidRPr="00F43292" w14:paraId="4F964F7A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064E09D" w14:textId="77777777" w:rsidR="001A51C4" w:rsidRPr="00F43292" w:rsidRDefault="001A51C4" w:rsidP="006F666B">
            <w:pPr>
              <w:pStyle w:val="ICRHBTableText"/>
            </w:pPr>
            <w:r w:rsidRPr="00F43292">
              <w:t>Functie van uw opdrachtgever:</w:t>
            </w:r>
          </w:p>
        </w:tc>
        <w:sdt>
          <w:sdtPr>
            <w:id w:val="610482936"/>
            <w:placeholder>
              <w:docPart w:val="5F7D32A74AD24ED6842C917E26CE0EC3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9099498" w14:textId="77777777" w:rsidR="001A51C4" w:rsidRPr="00E412ED" w:rsidRDefault="001A51C4" w:rsidP="006F666B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Functie opdrachtgever</w:t>
                </w:r>
              </w:p>
            </w:tc>
          </w:sdtContent>
        </w:sdt>
      </w:tr>
      <w:tr w:rsidR="001A51C4" w:rsidRPr="00F43292" w14:paraId="2C93B27F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473E75E" w14:textId="77777777" w:rsidR="001A51C4" w:rsidRPr="00F43292" w:rsidRDefault="001A51C4" w:rsidP="006F666B">
            <w:pPr>
              <w:pStyle w:val="ICRHBTableText"/>
            </w:pPr>
            <w:r w:rsidRPr="00F43292">
              <w:t>Bedrijf van uw opdrachtgever:</w:t>
            </w:r>
          </w:p>
        </w:tc>
        <w:sdt>
          <w:sdtPr>
            <w:id w:val="-2027088245"/>
            <w:placeholder>
              <w:docPart w:val="80C59F4A34A549A38359980AD1500CD7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D7FD823" w14:textId="77777777" w:rsidR="001A51C4" w:rsidRPr="00E412ED" w:rsidRDefault="001A51C4" w:rsidP="006F666B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Bedrijf opdrachtgever</w:t>
                </w:r>
              </w:p>
            </w:tc>
          </w:sdtContent>
        </w:sdt>
      </w:tr>
      <w:tr w:rsidR="001A51C4" w:rsidRPr="00F43292" w14:paraId="2111EA3B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9338EAD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Bedrijf waar u zelf toen werkte:</w:t>
            </w:r>
          </w:p>
        </w:tc>
        <w:sdt>
          <w:sdtPr>
            <w:id w:val="379749612"/>
            <w:placeholder>
              <w:docPart w:val="0A1603D1F864487CA57D08B5AF2A5FA5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9F542D7" w14:textId="77777777" w:rsidR="001A51C4" w:rsidRPr="0098207A" w:rsidRDefault="001A51C4" w:rsidP="006F666B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Bedrijf waar u zelf werkt(e)</w:t>
                </w:r>
              </w:p>
            </w:tc>
          </w:sdtContent>
        </w:sdt>
      </w:tr>
      <w:tr w:rsidR="001A51C4" w:rsidRPr="00F43292" w14:paraId="792D8C14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7538EC8" w14:textId="77777777" w:rsidR="001A51C4" w:rsidRPr="00F43292" w:rsidRDefault="001A51C4" w:rsidP="006F666B">
            <w:pPr>
              <w:pStyle w:val="ICRHBTableText"/>
            </w:pPr>
            <w:r w:rsidRPr="00F43292">
              <w:t>Positie van uw project:</w:t>
            </w:r>
          </w:p>
        </w:tc>
        <w:sdt>
          <w:sdtPr>
            <w:id w:val="-1194910919"/>
            <w:placeholder>
              <w:docPart w:val="0EDF813483D6412AA1293ADF6919A4EA"/>
            </w:placeholder>
            <w:showingPlcHdr/>
            <w:comboBox>
              <w:listItem w:value="Kies een item."/>
              <w:listItem w:displayText="Zelfstandig project" w:value="Zelfstandig project"/>
              <w:listItem w:displayText="Zelfstandig project binnen een programma" w:value="Zelfstandig project binnen een programma"/>
              <w:listItem w:displayText="Deelproject" w:value="Deelproject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B997515" w14:textId="77777777" w:rsidR="001A51C4" w:rsidRPr="00E412ED" w:rsidRDefault="001A51C4" w:rsidP="006F666B">
                <w:pPr>
                  <w:pStyle w:val="ICRHBTableText"/>
                </w:pPr>
                <w:r>
                  <w:rPr>
                    <w:rStyle w:val="Tekstvantijdelijkeaanduiding"/>
                  </w:rPr>
                  <w:t>Kies postitie</w:t>
                </w:r>
                <w:r w:rsidRPr="00E412ED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1A51C4" w:rsidRPr="00F43292" w14:paraId="1F1AC107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363D95E" w14:textId="77777777" w:rsidR="001A51C4" w:rsidRPr="00F43292" w:rsidRDefault="001A51C4" w:rsidP="006F666B">
            <w:pPr>
              <w:pStyle w:val="ICRHBTableText"/>
            </w:pPr>
            <w:r w:rsidRPr="00F43292">
              <w:t>Uw betrokkenheid bij projectstart:</w:t>
            </w:r>
          </w:p>
        </w:tc>
        <w:sdt>
          <w:sdtPr>
            <w:id w:val="-1184897637"/>
            <w:placeholder>
              <w:docPart w:val="CE60F9EC52C64506B75B2C9CAC77A937"/>
            </w:placeholder>
            <w:showingPlcHdr/>
            <w:comboBox>
              <w:listItem w:value="Kies een item."/>
              <w:listItem w:displayText="Zelf opgestart" w:value="Zelf opgestart"/>
              <w:listItem w:displayText="Overgenomen" w:value="Overgenomen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896DFF7" w14:textId="77777777" w:rsidR="001A51C4" w:rsidRPr="00E412ED" w:rsidRDefault="001A51C4" w:rsidP="006F666B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betrokkenheid</w:t>
                </w:r>
              </w:p>
            </w:tc>
          </w:sdtContent>
        </w:sdt>
      </w:tr>
      <w:tr w:rsidR="001A51C4" w:rsidRPr="00F43292" w14:paraId="74FBC916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06BE928" w14:textId="77777777" w:rsidR="001A51C4" w:rsidRPr="00F43292" w:rsidRDefault="001A51C4" w:rsidP="006F666B">
            <w:pPr>
              <w:pStyle w:val="ICRHBTableText"/>
            </w:pPr>
            <w:r w:rsidRPr="00F43292">
              <w:t>Uw betrokkenheid bij projecteinde:</w:t>
            </w:r>
          </w:p>
        </w:tc>
        <w:sdt>
          <w:sdtPr>
            <w:id w:val="-398747541"/>
            <w:placeholder>
              <w:docPart w:val="BBCB1426811641DCB2574DA409154B19"/>
            </w:placeholder>
            <w:showingPlcHdr/>
            <w:comboBox>
              <w:listItem w:value="Kies een item."/>
              <w:listItem w:displayText="`Zelf afgerond" w:value="`Zelf afgerond"/>
              <w:listItem w:displayText="Overgedragen" w:value="Overgedragen"/>
              <w:listItem w:displayText="Zelf project voortijdig gestopt" w:value="Zelf project voortijdig gestopt"/>
              <w:listItem w:displayText="Project loopt nog" w:value="Project loopt nog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6DC858A" w14:textId="77777777" w:rsidR="001A51C4" w:rsidRPr="00E412ED" w:rsidRDefault="001A51C4" w:rsidP="006F666B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betrokkenheid</w:t>
                </w:r>
              </w:p>
            </w:tc>
          </w:sdtContent>
        </w:sdt>
      </w:tr>
      <w:tr w:rsidR="001A51C4" w:rsidRPr="00F43292" w14:paraId="4939FA68" w14:textId="77777777" w:rsidTr="00356BF2">
        <w:trPr>
          <w:trHeight w:val="96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A5E358B" w14:textId="77777777" w:rsidR="001A51C4" w:rsidRPr="00F43292" w:rsidRDefault="001A51C4" w:rsidP="006F666B">
            <w:pPr>
              <w:pStyle w:val="ICRHBTableText"/>
            </w:pPr>
            <w:r w:rsidRPr="00F43292">
              <w:t xml:space="preserve">Beoogde projectresultaten: </w:t>
            </w:r>
          </w:p>
          <w:p w14:paraId="0B390CB6" w14:textId="77777777" w:rsidR="001A51C4" w:rsidRPr="00F43292" w:rsidRDefault="001A51C4" w:rsidP="006F666B">
            <w:pPr>
              <w:pStyle w:val="ICRHBTableText"/>
            </w:pPr>
          </w:p>
        </w:tc>
        <w:sdt>
          <w:sdtPr>
            <w:id w:val="-1383785638"/>
            <w:placeholder>
              <w:docPart w:val="20BFB2A932614610996F31DA643150CC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26A9554C" w14:textId="77777777" w:rsidR="001A51C4" w:rsidRPr="0098207A" w:rsidRDefault="001A51C4" w:rsidP="006F666B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1A51C4" w:rsidRPr="00F43292" w14:paraId="767FFA50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04851A7" w14:textId="77777777" w:rsidR="001A51C4" w:rsidRPr="00F43292" w:rsidRDefault="001A51C4" w:rsidP="006F666B">
            <w:pPr>
              <w:pStyle w:val="ICRHBTableText"/>
            </w:pPr>
            <w:r w:rsidRPr="00F43292">
              <w:t>Projectresultaten opgeleverd?</w:t>
            </w:r>
          </w:p>
        </w:tc>
        <w:sdt>
          <w:sdtPr>
            <w:id w:val="-1743796397"/>
            <w:placeholder>
              <w:docPart w:val="0F566BCF017A485A94F51A7724B208EA"/>
            </w:placeholder>
            <w:showingPlcHdr/>
            <w:comboBox>
              <w:listItem w:value="Kies een item."/>
              <w:listItem w:displayText="Volledig opgeleverd" w:value="Volledig opgeleverd"/>
              <w:listItem w:displayText="Grotendeels opgeleverd" w:value="Grotendeels opgeleverd"/>
              <w:listItem w:displayText="Slechts zeer ten dele opgeleverd" w:value="Slechts zeer ten dele opgeleverd"/>
              <w:listItem w:displayText="Nee (project voortijdig beëindigd o.i.d.)" w:value="Nee (project voortijdig beëindigd o.i.d.)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17166C3" w14:textId="77777777" w:rsidR="001A51C4" w:rsidRPr="00E412ED" w:rsidRDefault="001A51C4" w:rsidP="006F666B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1A51C4" w:rsidRPr="00F43292" w14:paraId="4E8AD8FB" w14:textId="77777777" w:rsidTr="004107EB">
        <w:trPr>
          <w:trHeight w:hRule="exact" w:val="811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6B2C71A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Begroot en feitelijk besteed budget: </w:t>
            </w:r>
          </w:p>
          <w:p w14:paraId="338CEF03" w14:textId="77777777" w:rsidR="001A51C4" w:rsidRPr="00F43292" w:rsidRDefault="001A51C4" w:rsidP="006F666B">
            <w:pPr>
              <w:pStyle w:val="ICRHBTableText"/>
            </w:pPr>
            <w:r w:rsidRPr="00F43292">
              <w:t>x 1.000 Euro</w:t>
            </w:r>
          </w:p>
          <w:p w14:paraId="40BA1344" w14:textId="77777777" w:rsidR="001A51C4" w:rsidRPr="00F43292" w:rsidRDefault="001A51C4" w:rsidP="006F666B">
            <w:pPr>
              <w:pStyle w:val="ICRHBTableText"/>
            </w:pP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81F4FD" w14:textId="77777777" w:rsidR="001A51C4" w:rsidRPr="00E412ED" w:rsidRDefault="001A51C4" w:rsidP="006F666B">
            <w:pPr>
              <w:pStyle w:val="ICRHBTableText"/>
            </w:pPr>
            <w:r w:rsidRPr="00513809">
              <w:t xml:space="preserve">begroot € </w:t>
            </w:r>
            <w:sdt>
              <w:sdtPr>
                <w:id w:val="794408218"/>
                <w:placeholder>
                  <w:docPart w:val="BADEB6E5F5E742B59FD35F0F9AE2227B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###</w:t>
                </w:r>
              </w:sdtContent>
            </w:sdt>
            <w:r w:rsidRPr="00513809">
              <w:t xml:space="preserve"> </w:t>
            </w:r>
            <w:r w:rsidRPr="00E412ED">
              <w:t>x 1000</w:t>
            </w:r>
          </w:p>
          <w:p w14:paraId="3DA06D38" w14:textId="77777777" w:rsidR="001A51C4" w:rsidRPr="00E412ED" w:rsidRDefault="001A51C4" w:rsidP="006F666B">
            <w:pPr>
              <w:pStyle w:val="ICRHBTableText"/>
            </w:pPr>
            <w:r w:rsidRPr="00E412ED">
              <w:t xml:space="preserve">besteed € </w:t>
            </w:r>
            <w:sdt>
              <w:sdtPr>
                <w:id w:val="260654934"/>
                <w:placeholder>
                  <w:docPart w:val="44B25FB99F7642D18BC3E19ED7E651C6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###</w:t>
                </w:r>
              </w:sdtContent>
            </w:sdt>
            <w:r w:rsidRPr="00E412ED">
              <w:t xml:space="preserve"> x 1000</w:t>
            </w:r>
          </w:p>
        </w:tc>
      </w:tr>
    </w:tbl>
    <w:p w14:paraId="3FB2F4A5" w14:textId="77777777" w:rsidR="001A51C4" w:rsidRPr="001C0BCD" w:rsidRDefault="001A51C4" w:rsidP="001A51C4">
      <w:pPr>
        <w:rPr>
          <w:sz w:val="18"/>
          <w:szCs w:val="18"/>
          <w:lang w:eastAsia="nl-NL"/>
        </w:rPr>
      </w:pPr>
    </w:p>
    <w:p w14:paraId="4F602127" w14:textId="77777777" w:rsidR="001A51C4" w:rsidRPr="001C0BCD" w:rsidRDefault="001A51C4" w:rsidP="001A51C4">
      <w:pPr>
        <w:rPr>
          <w:sz w:val="18"/>
          <w:szCs w:val="18"/>
          <w:lang w:eastAsia="nl-NL"/>
        </w:rPr>
      </w:pPr>
      <w:r w:rsidRPr="001C0BCD">
        <w:rPr>
          <w:b/>
          <w:sz w:val="18"/>
          <w:szCs w:val="18"/>
          <w:lang w:eastAsia="nl-NL"/>
        </w:rPr>
        <w:t>Korte beschrijving</w:t>
      </w:r>
      <w:r w:rsidRPr="001C0BCD">
        <w:rPr>
          <w:sz w:val="18"/>
          <w:szCs w:val="18"/>
          <w:lang w:eastAsia="nl-NL"/>
        </w:rPr>
        <w:t xml:space="preserve"> van de aanleiding, context, start, verloop, problemen. Besteed met name aandacht aan uw eigen bijdrage en (indien u het project niet van begin tot eind heeft gemanaged) in welke fase u op het project kwam en/of overgaf. Gebruik </w:t>
      </w:r>
      <w:r w:rsidRPr="001C0BCD">
        <w:rPr>
          <w:sz w:val="18"/>
          <w:szCs w:val="18"/>
          <w:u w:val="single"/>
          <w:lang w:eastAsia="nl-NL"/>
        </w:rPr>
        <w:t>minimaal 12</w:t>
      </w:r>
      <w:r w:rsidRPr="001C0BCD">
        <w:rPr>
          <w:sz w:val="18"/>
          <w:szCs w:val="18"/>
          <w:lang w:eastAsia="nl-NL"/>
        </w:rPr>
        <w:t>, maximaal 20 regels.</w:t>
      </w:r>
    </w:p>
    <w:p w14:paraId="35E4AC63" w14:textId="77777777" w:rsidR="001A51C4" w:rsidRDefault="001A51C4" w:rsidP="001A51C4">
      <w:pPr>
        <w:rPr>
          <w:lang w:eastAsia="nl-NL"/>
        </w:rPr>
      </w:pPr>
    </w:p>
    <w:sdt>
      <w:sdtPr>
        <w:rPr>
          <w:lang w:eastAsia="nl-NL"/>
        </w:rPr>
        <w:id w:val="49662361"/>
        <w:placeholder>
          <w:docPart w:val="E0A53AC7376E4068A02B06AF46587AEC"/>
        </w:placeholder>
        <w:showingPlcHdr/>
        <w:text w:multiLine="1"/>
      </w:sdtPr>
      <w:sdtEndPr/>
      <w:sdtContent>
        <w:p w14:paraId="20B615ED" w14:textId="77777777" w:rsidR="001A51C4" w:rsidRPr="00F43292" w:rsidRDefault="001A51C4" w:rsidP="001A51C4">
          <w:pPr>
            <w:rPr>
              <w:lang w:eastAsia="nl-NL"/>
            </w:rPr>
          </w:pPr>
          <w:r w:rsidRPr="00C46DCD">
            <w:rPr>
              <w:rStyle w:val="Tekstvantijdelijkeaanduiding"/>
            </w:rPr>
            <w:t>Klik of tik om tekst in te voeren.</w:t>
          </w:r>
        </w:p>
      </w:sdtContent>
    </w:sdt>
    <w:p w14:paraId="0473F546" w14:textId="77777777" w:rsidR="001A51C4" w:rsidRDefault="001A51C4" w:rsidP="001A51C4">
      <w:pPr>
        <w:rPr>
          <w:b/>
          <w:i/>
        </w:rPr>
      </w:pPr>
    </w:p>
    <w:p w14:paraId="1A09E2A6" w14:textId="77777777" w:rsidR="001A51C4" w:rsidRDefault="001A51C4">
      <w:pPr>
        <w:spacing w:line="240" w:lineRule="auto"/>
        <w:rPr>
          <w:b/>
        </w:rPr>
      </w:pPr>
      <w:r>
        <w:rPr>
          <w:b/>
        </w:rPr>
        <w:br w:type="page"/>
      </w:r>
    </w:p>
    <w:p w14:paraId="6F953F8A" w14:textId="649A99C4" w:rsidR="001A51C4" w:rsidRPr="00AD5A5D" w:rsidRDefault="001A51C4" w:rsidP="001A51C4">
      <w:pPr>
        <w:rPr>
          <w:b/>
        </w:rPr>
      </w:pPr>
      <w:r w:rsidRPr="00AD5A5D">
        <w:rPr>
          <w:b/>
        </w:rPr>
        <w:lastRenderedPageBreak/>
        <w:t xml:space="preserve">Projectdetails project </w:t>
      </w:r>
      <w:r>
        <w:rPr>
          <w:b/>
        </w:rPr>
        <w:t>4</w:t>
      </w:r>
    </w:p>
    <w:tbl>
      <w:tblPr>
        <w:tblW w:w="10065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382"/>
        <w:gridCol w:w="1382"/>
        <w:gridCol w:w="1382"/>
        <w:gridCol w:w="1558"/>
      </w:tblGrid>
      <w:tr w:rsidR="001A51C4" w:rsidRPr="00F43292" w14:paraId="078519D6" w14:textId="77777777" w:rsidTr="004107EB">
        <w:trPr>
          <w:trHeight w:hRule="exact"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BB38B6A" w14:textId="77777777" w:rsidR="001A51C4" w:rsidRPr="00F43292" w:rsidRDefault="001A51C4" w:rsidP="006F666B">
            <w:pPr>
              <w:pStyle w:val="ICRHBTableText"/>
            </w:pPr>
            <w:r w:rsidRPr="00F43292">
              <w:t>Periode van uw betrokkenheid:</w:t>
            </w:r>
          </w:p>
        </w:tc>
        <w:tc>
          <w:tcPr>
            <w:tcW w:w="5704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14:paraId="41F84C22" w14:textId="77777777" w:rsidR="001A51C4" w:rsidRPr="006208CF" w:rsidRDefault="001A51C4" w:rsidP="006F666B">
            <w:pPr>
              <w:pStyle w:val="ICRHBTableText"/>
              <w:rPr>
                <w:lang w:val="nl-NL"/>
              </w:rPr>
            </w:pPr>
            <w:r w:rsidRPr="006208CF">
              <w:rPr>
                <w:lang w:val="nl-NL"/>
              </w:rPr>
              <w:t xml:space="preserve">Van                          </w:t>
            </w:r>
            <w:sdt>
              <w:sdtPr>
                <w:rPr>
                  <w:lang w:val="nl-NL"/>
                </w:rPr>
                <w:id w:val="1679150351"/>
                <w:placeholder>
                  <w:docPart w:val="7718080086F540468A79A2F6358183E5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6208CF">
              <w:rPr>
                <w:lang w:val="nl-NL"/>
              </w:rPr>
              <w:t xml:space="preserve"> </w:t>
            </w:r>
            <w:sdt>
              <w:sdtPr>
                <w:id w:val="679631297"/>
                <w:placeholder>
                  <w:docPart w:val="F4CFB9472B7B4668844942860AA6FBB6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6D8D7A08" w14:textId="77777777" w:rsidR="001A51C4" w:rsidRPr="006208CF" w:rsidRDefault="001A51C4" w:rsidP="006F666B">
            <w:pPr>
              <w:pStyle w:val="ICRHBTableText"/>
              <w:rPr>
                <w:lang w:val="nl-NL"/>
              </w:rPr>
            </w:pPr>
            <w:r w:rsidRPr="006208CF">
              <w:rPr>
                <w:lang w:val="nl-NL"/>
              </w:rPr>
              <w:t xml:space="preserve">Tot en met             </w:t>
            </w:r>
            <w:sdt>
              <w:sdtPr>
                <w:rPr>
                  <w:lang w:val="nl-NL"/>
                </w:rPr>
                <w:id w:val="-2021837237"/>
                <w:placeholder>
                  <w:docPart w:val="0298F72159B94CE28CFDE00F1A065C27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6208CF">
              <w:rPr>
                <w:lang w:val="nl-NL"/>
              </w:rPr>
              <w:t xml:space="preserve"> </w:t>
            </w:r>
            <w:sdt>
              <w:sdtPr>
                <w:id w:val="857089845"/>
                <w:placeholder>
                  <w:docPart w:val="1F8D81F676B34AA9A3FF41903A6CB3B0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678F8242" w14:textId="77777777" w:rsidR="001A51C4" w:rsidRPr="006208CF" w:rsidRDefault="001A51C4" w:rsidP="006F666B">
            <w:pPr>
              <w:pStyle w:val="ICRHBTableText"/>
              <w:rPr>
                <w:lang w:val="nl-NL"/>
              </w:rPr>
            </w:pPr>
          </w:p>
        </w:tc>
      </w:tr>
      <w:tr w:rsidR="001A51C4" w:rsidRPr="00F43292" w14:paraId="6017A5B5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83CE3E3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Niveau van het project  volgens u: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2FF3754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43FA96BD" w14:textId="77777777" w:rsidR="001A51C4" w:rsidRPr="00F43292" w:rsidRDefault="0036361A" w:rsidP="006F666B">
            <w:pPr>
              <w:pStyle w:val="ICRHBTableText"/>
            </w:pPr>
            <w:sdt>
              <w:sdtPr>
                <w:id w:val="183178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1C4">
              <w:t>IPMA C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F75A8FF" w14:textId="77777777" w:rsidR="001A51C4" w:rsidRPr="00F43292" w:rsidRDefault="0036361A" w:rsidP="006F666B">
            <w:pPr>
              <w:pStyle w:val="ICRHBTableText"/>
            </w:pPr>
            <w:sdt>
              <w:sdtPr>
                <w:id w:val="-182612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1C4">
              <w:t>IPMA B</w:t>
            </w:r>
          </w:p>
        </w:tc>
        <w:tc>
          <w:tcPr>
            <w:tcW w:w="1558" w:type="dxa"/>
            <w:vAlign w:val="center"/>
          </w:tcPr>
          <w:p w14:paraId="5FE144C2" w14:textId="77777777" w:rsidR="001A51C4" w:rsidRPr="00F43292" w:rsidRDefault="0036361A" w:rsidP="006F666B">
            <w:pPr>
              <w:pStyle w:val="ICRHBTableText"/>
            </w:pPr>
            <w:sdt>
              <w:sdtPr>
                <w:id w:val="149915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1C4">
              <w:t>IPMA A</w:t>
            </w:r>
          </w:p>
        </w:tc>
      </w:tr>
      <w:tr w:rsidR="001A51C4" w:rsidRPr="00F43292" w14:paraId="5109F780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63D0BCA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Doorlooptijd in </w:t>
            </w:r>
            <w:r w:rsidRPr="0098207A">
              <w:rPr>
                <w:u w:val="single"/>
                <w:lang w:val="nl-NL"/>
              </w:rPr>
              <w:t>maanden</w:t>
            </w:r>
            <w:r w:rsidRPr="0098207A">
              <w:rPr>
                <w:lang w:val="nl-NL"/>
              </w:rPr>
              <w:t xml:space="preserve"> volgens (uw) plan. 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562603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FA0199" w14:textId="77777777" w:rsidR="001A51C4" w:rsidRDefault="001A51C4" w:rsidP="006F666B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81C33C9" w14:textId="77777777" w:rsidR="001A51C4" w:rsidRPr="00F43292" w:rsidRDefault="001A51C4" w:rsidP="006F666B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CFB5A65" w14:textId="77777777" w:rsidR="001A51C4" w:rsidRDefault="0036361A" w:rsidP="006F666B">
            <w:pPr>
              <w:pStyle w:val="ICRHBTableText"/>
            </w:pPr>
            <w:sdt>
              <w:sdtPr>
                <w:id w:val="22466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1C7AD43" w14:textId="77777777" w:rsidR="001A51C4" w:rsidRPr="00F43292" w:rsidRDefault="001A51C4" w:rsidP="006F666B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1286702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4E8B47" w14:textId="77777777" w:rsidR="001A51C4" w:rsidRDefault="001A51C4" w:rsidP="006F666B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441F584" w14:textId="77777777" w:rsidR="001A51C4" w:rsidRPr="00F43292" w:rsidRDefault="001A51C4" w:rsidP="006F666B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317490D0" w14:textId="77777777" w:rsidR="001A51C4" w:rsidRDefault="0036361A" w:rsidP="006F666B">
            <w:pPr>
              <w:pStyle w:val="ICRHBTableText"/>
            </w:pPr>
            <w:sdt>
              <w:sdtPr>
                <w:id w:val="203698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FE43674" w14:textId="77777777" w:rsidR="001A51C4" w:rsidRPr="00F43292" w:rsidRDefault="001A51C4" w:rsidP="006F666B">
            <w:pPr>
              <w:pStyle w:val="ICRHBTableText"/>
            </w:pPr>
            <w:r w:rsidRPr="00F43292">
              <w:t>≥ 18</w:t>
            </w:r>
          </w:p>
        </w:tc>
      </w:tr>
      <w:tr w:rsidR="001A51C4" w:rsidRPr="00F43292" w14:paraId="1EFF0565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668D0E8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Exact aantal maanden (door u) gepland: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22FADE" w14:textId="77777777" w:rsidR="001A51C4" w:rsidRPr="00840623" w:rsidRDefault="0036361A" w:rsidP="006F666B">
            <w:pPr>
              <w:pStyle w:val="ICRHBTableText"/>
            </w:pPr>
            <w:sdt>
              <w:sdtPr>
                <w:id w:val="-516852264"/>
                <w:placeholder>
                  <w:docPart w:val="3EBC7B30C37A4FF5BF4D9512305EF38B"/>
                </w:placeholder>
                <w:showingPlcHdr/>
                <w:text/>
              </w:sdtPr>
              <w:sdtEndPr/>
              <w:sdtContent>
                <w:r w:rsidR="001A51C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1A51C4">
              <w:t xml:space="preserve"> </w:t>
            </w:r>
            <w:r w:rsidR="001A51C4" w:rsidRPr="00840623">
              <w:t>maanden</w:t>
            </w:r>
          </w:p>
        </w:tc>
      </w:tr>
      <w:tr w:rsidR="001A51C4" w:rsidRPr="00F43292" w14:paraId="51A2821C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87EB927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Aantal maanden project onder uw leiding:</w:t>
            </w:r>
          </w:p>
          <w:p w14:paraId="7091CF41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791010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C8D266" w14:textId="77777777" w:rsidR="001A51C4" w:rsidRDefault="001A51C4" w:rsidP="006F666B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73C482E" w14:textId="77777777" w:rsidR="001A51C4" w:rsidRPr="00F43292" w:rsidRDefault="001A51C4" w:rsidP="006F666B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EA9DE3B" w14:textId="77777777" w:rsidR="001A51C4" w:rsidRDefault="0036361A" w:rsidP="006F666B">
            <w:pPr>
              <w:pStyle w:val="ICRHBTableText"/>
            </w:pPr>
            <w:sdt>
              <w:sdtPr>
                <w:id w:val="-9331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5BF6F41" w14:textId="77777777" w:rsidR="001A51C4" w:rsidRPr="00F43292" w:rsidRDefault="001A51C4" w:rsidP="006F666B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-63029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1BC0CB" w14:textId="77777777" w:rsidR="001A51C4" w:rsidRDefault="001A51C4" w:rsidP="006F666B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FBFFDB7" w14:textId="77777777" w:rsidR="001A51C4" w:rsidRPr="00F43292" w:rsidRDefault="001A51C4" w:rsidP="006F666B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33754ABF" w14:textId="77777777" w:rsidR="001A51C4" w:rsidRDefault="0036361A" w:rsidP="006F666B">
            <w:pPr>
              <w:pStyle w:val="ICRHBTableText"/>
            </w:pPr>
            <w:sdt>
              <w:sdtPr>
                <w:id w:val="-213076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5C13F34" w14:textId="77777777" w:rsidR="001A51C4" w:rsidRPr="00F43292" w:rsidRDefault="001A51C4" w:rsidP="006F666B">
            <w:pPr>
              <w:pStyle w:val="ICRHBTableText"/>
            </w:pPr>
            <w:r w:rsidRPr="00F43292">
              <w:t>≥ 18</w:t>
            </w:r>
          </w:p>
        </w:tc>
      </w:tr>
      <w:tr w:rsidR="001A51C4" w:rsidRPr="00F43292" w14:paraId="166242B2" w14:textId="77777777" w:rsidTr="004107EB">
        <w:trPr>
          <w:trHeight w:hRule="exact"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2664C4E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Exacte duur van uw betrokkenheid: </w:t>
            </w:r>
          </w:p>
          <w:p w14:paraId="098A27E7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Begin- en eindmaand beide meerekenen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297B0C" w14:textId="77777777" w:rsidR="001A51C4" w:rsidRPr="00840623" w:rsidRDefault="0036361A" w:rsidP="006F666B">
            <w:pPr>
              <w:pStyle w:val="ICRHBTableText"/>
            </w:pPr>
            <w:sdt>
              <w:sdtPr>
                <w:id w:val="737984472"/>
                <w:placeholder>
                  <w:docPart w:val="656479DF688D4A978E606342EDE59C62"/>
                </w:placeholder>
                <w:showingPlcHdr/>
                <w:text/>
              </w:sdtPr>
              <w:sdtEndPr/>
              <w:sdtContent>
                <w:r w:rsidR="001A51C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1A51C4" w:rsidRPr="00840623">
              <w:t>maanden</w:t>
            </w:r>
          </w:p>
        </w:tc>
      </w:tr>
      <w:tr w:rsidR="001A51C4" w:rsidRPr="00F43292" w14:paraId="1A94C53D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2A55724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Projectmanagement-uren door u in dit project besteed: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C0CEDED" w14:textId="77777777" w:rsidR="001A51C4" w:rsidRDefault="0036361A" w:rsidP="006F666B">
            <w:pPr>
              <w:pStyle w:val="ICRHBTableText"/>
            </w:pPr>
            <w:sdt>
              <w:sdtPr>
                <w:id w:val="96014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7105B84" w14:textId="77777777" w:rsidR="001A51C4" w:rsidRPr="00F43292" w:rsidRDefault="001A51C4" w:rsidP="006F666B">
            <w:pPr>
              <w:pStyle w:val="ICRHBTableText"/>
            </w:pPr>
            <w:r w:rsidRPr="00F43292">
              <w:t>&lt; 200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9939632" w14:textId="77777777" w:rsidR="001A51C4" w:rsidRDefault="0036361A" w:rsidP="006F666B">
            <w:pPr>
              <w:pStyle w:val="ICRHBTableText"/>
            </w:pPr>
            <w:sdt>
              <w:sdtPr>
                <w:id w:val="-90321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DF5BB54" w14:textId="77777777" w:rsidR="001A51C4" w:rsidRPr="00F43292" w:rsidRDefault="001A51C4" w:rsidP="006F666B">
            <w:pPr>
              <w:pStyle w:val="ICRHBTableText"/>
            </w:pPr>
            <w:r w:rsidRPr="00F43292">
              <w:t>200-699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7206413" w14:textId="77777777" w:rsidR="001A51C4" w:rsidRDefault="0036361A" w:rsidP="006F666B">
            <w:pPr>
              <w:pStyle w:val="ICRHBTableText"/>
            </w:pPr>
            <w:sdt>
              <w:sdtPr>
                <w:id w:val="-31240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0AC0F95" w14:textId="77777777" w:rsidR="001A51C4" w:rsidRPr="00F43292" w:rsidRDefault="001A51C4" w:rsidP="006F666B">
            <w:pPr>
              <w:pStyle w:val="ICRHBTableText"/>
            </w:pPr>
            <w:r w:rsidRPr="00F43292">
              <w:t>700- 2.399</w:t>
            </w:r>
          </w:p>
        </w:tc>
        <w:tc>
          <w:tcPr>
            <w:tcW w:w="1558" w:type="dxa"/>
            <w:vAlign w:val="center"/>
          </w:tcPr>
          <w:p w14:paraId="43DEA96F" w14:textId="77777777" w:rsidR="001A51C4" w:rsidRDefault="0036361A" w:rsidP="006F666B">
            <w:pPr>
              <w:pStyle w:val="ICRHBTableText"/>
            </w:pPr>
            <w:sdt>
              <w:sdtPr>
                <w:id w:val="21725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016ED27" w14:textId="77777777" w:rsidR="001A51C4" w:rsidRPr="00F43292" w:rsidRDefault="001A51C4" w:rsidP="006F666B">
            <w:pPr>
              <w:pStyle w:val="ICRHBTableText"/>
            </w:pPr>
            <w:r w:rsidRPr="00F43292">
              <w:t>≥ 2.400</w:t>
            </w:r>
          </w:p>
        </w:tc>
      </w:tr>
      <w:tr w:rsidR="001A51C4" w:rsidRPr="00F43292" w14:paraId="0660A308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85F875B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Exact aantal uren door uzelf besteed: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D891DC" w14:textId="77777777" w:rsidR="001A51C4" w:rsidRPr="00E53ACA" w:rsidRDefault="0036361A" w:rsidP="006F666B">
            <w:pPr>
              <w:pStyle w:val="ICRHBTableText"/>
            </w:pPr>
            <w:sdt>
              <w:sdtPr>
                <w:id w:val="1823619341"/>
                <w:placeholder>
                  <w:docPart w:val="C51C9FD437794BA2861627D1643EFE54"/>
                </w:placeholder>
                <w:showingPlcHdr/>
                <w:text/>
              </w:sdtPr>
              <w:sdtEndPr/>
              <w:sdtContent>
                <w:r w:rsidR="001A51C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1A51C4">
              <w:t xml:space="preserve"> </w:t>
            </w:r>
            <w:r w:rsidR="001A51C4" w:rsidRPr="00E53ACA">
              <w:t>uur</w:t>
            </w:r>
          </w:p>
        </w:tc>
      </w:tr>
      <w:tr w:rsidR="001A51C4" w:rsidRPr="00F43292" w14:paraId="462EC4D7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45B11EB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Uren door uw teamleden in dit project besteed (</w:t>
            </w:r>
            <w:r w:rsidRPr="0098207A">
              <w:rPr>
                <w:i/>
                <w:iCs/>
                <w:lang w:val="nl-NL"/>
              </w:rPr>
              <w:t>EXCLUSIEF uw eigen uren</w:t>
            </w:r>
            <w:r w:rsidRPr="0098207A">
              <w:rPr>
                <w:lang w:val="nl-NL"/>
              </w:rPr>
              <w:t xml:space="preserve">): </w:t>
            </w:r>
          </w:p>
          <w:p w14:paraId="74CB3E0F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418AF8C" w14:textId="77777777" w:rsidR="001A51C4" w:rsidRDefault="0036361A" w:rsidP="006F666B">
            <w:pPr>
              <w:pStyle w:val="ICRHBTableText"/>
            </w:pPr>
            <w:sdt>
              <w:sdtPr>
                <w:id w:val="9190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2136F7E" w14:textId="77777777" w:rsidR="001A51C4" w:rsidRPr="00F43292" w:rsidRDefault="001A51C4" w:rsidP="006F666B">
            <w:pPr>
              <w:pStyle w:val="ICRHBTableText"/>
            </w:pPr>
            <w:r w:rsidRPr="00F43292">
              <w:t>&lt; 1100</w:t>
            </w:r>
          </w:p>
          <w:p w14:paraId="2EA90240" w14:textId="77777777" w:rsidR="001A51C4" w:rsidRPr="00F43292" w:rsidRDefault="001A51C4" w:rsidP="006F666B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24C8240C" w14:textId="77777777" w:rsidR="001A51C4" w:rsidRDefault="0036361A" w:rsidP="006F666B">
            <w:pPr>
              <w:pStyle w:val="ICRHBTableText"/>
            </w:pPr>
            <w:sdt>
              <w:sdtPr>
                <w:id w:val="-135426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D1BAF2F" w14:textId="77777777" w:rsidR="001A51C4" w:rsidRPr="00F43292" w:rsidRDefault="001A51C4" w:rsidP="006F666B">
            <w:pPr>
              <w:pStyle w:val="ICRHBTableText"/>
            </w:pPr>
            <w:r w:rsidRPr="00F43292">
              <w:t>1100-6249</w:t>
            </w:r>
          </w:p>
          <w:p w14:paraId="1A1C7B36" w14:textId="77777777" w:rsidR="001A51C4" w:rsidRPr="00F43292" w:rsidRDefault="001A51C4" w:rsidP="006F666B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1AF97FD" w14:textId="77777777" w:rsidR="001A51C4" w:rsidRDefault="0036361A" w:rsidP="006F666B">
            <w:pPr>
              <w:pStyle w:val="ICRHBTableText"/>
            </w:pPr>
            <w:sdt>
              <w:sdtPr>
                <w:id w:val="-102593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866A8CA" w14:textId="77777777" w:rsidR="001A51C4" w:rsidRPr="00F43292" w:rsidRDefault="001A51C4" w:rsidP="006F666B">
            <w:pPr>
              <w:pStyle w:val="ICRHBTableText"/>
            </w:pPr>
            <w:r w:rsidRPr="00F43292">
              <w:t>6.250-&lt;30.000</w:t>
            </w:r>
          </w:p>
        </w:tc>
        <w:tc>
          <w:tcPr>
            <w:tcW w:w="1558" w:type="dxa"/>
            <w:vAlign w:val="center"/>
          </w:tcPr>
          <w:p w14:paraId="75662C17" w14:textId="77777777" w:rsidR="001A51C4" w:rsidRDefault="0036361A" w:rsidP="006F666B">
            <w:pPr>
              <w:pStyle w:val="ICRHBTableText"/>
            </w:pPr>
            <w:sdt>
              <w:sdtPr>
                <w:id w:val="-7899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BB65EF8" w14:textId="77777777" w:rsidR="001A51C4" w:rsidRPr="00F43292" w:rsidRDefault="001A51C4" w:rsidP="006F666B">
            <w:pPr>
              <w:pStyle w:val="ICRHBTableText"/>
            </w:pPr>
            <w:r w:rsidRPr="00F43292">
              <w:t>≥ 30.000</w:t>
            </w:r>
          </w:p>
          <w:p w14:paraId="4E665098" w14:textId="77777777" w:rsidR="001A51C4" w:rsidRPr="00F43292" w:rsidRDefault="001A51C4" w:rsidP="006F666B">
            <w:pPr>
              <w:pStyle w:val="ICRHBTableText"/>
            </w:pPr>
          </w:p>
        </w:tc>
      </w:tr>
      <w:tr w:rsidR="001A51C4" w:rsidRPr="00F43292" w14:paraId="397A1E6D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B423BFC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Exact aantal uren van uw teamleden: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03D7CA" w14:textId="77777777" w:rsidR="001A51C4" w:rsidRPr="00B57FEB" w:rsidRDefault="0036361A" w:rsidP="006F666B">
            <w:pPr>
              <w:pStyle w:val="ICRHBTableText"/>
            </w:pPr>
            <w:sdt>
              <w:sdtPr>
                <w:id w:val="-1195297234"/>
                <w:placeholder>
                  <w:docPart w:val="5A86A2E3E4274804A0BF986E4EBE15BF"/>
                </w:placeholder>
                <w:showingPlcHdr/>
                <w:text/>
              </w:sdtPr>
              <w:sdtEndPr/>
              <w:sdtContent>
                <w:r w:rsidR="001A51C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1A51C4" w:rsidRPr="00B57FEB">
              <w:t>uur</w:t>
            </w:r>
          </w:p>
        </w:tc>
      </w:tr>
      <w:tr w:rsidR="001A51C4" w:rsidRPr="00F43292" w14:paraId="2B0CD42D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CEDFE5C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Aantal door u aangestuurde teamleden: </w:t>
            </w:r>
          </w:p>
          <w:p w14:paraId="7143E330" w14:textId="77777777" w:rsidR="001A51C4" w:rsidRPr="000A71E6" w:rsidRDefault="001A51C4" w:rsidP="006F666B">
            <w:pPr>
              <w:pStyle w:val="ICRHBTableText"/>
            </w:pPr>
            <w:r w:rsidRPr="000A71E6">
              <w:t>(direct/indirect, voltijds/ deeltijds)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46FAB7C" w14:textId="77777777" w:rsidR="001A51C4" w:rsidRDefault="0036361A" w:rsidP="006F666B">
            <w:pPr>
              <w:pStyle w:val="ICRHBTableText"/>
            </w:pPr>
            <w:sdt>
              <w:sdtPr>
                <w:id w:val="-90968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B12A869" w14:textId="77777777" w:rsidR="001A51C4" w:rsidRPr="00F43292" w:rsidRDefault="001A51C4" w:rsidP="006F666B">
            <w:pPr>
              <w:pStyle w:val="ICRHBTableText"/>
            </w:pPr>
            <w:r w:rsidRPr="00F43292">
              <w:t>&lt; 5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5D3A15A" w14:textId="77777777" w:rsidR="001A51C4" w:rsidRDefault="0036361A" w:rsidP="006F666B">
            <w:pPr>
              <w:pStyle w:val="ICRHBTableText"/>
            </w:pPr>
            <w:sdt>
              <w:sdtPr>
                <w:id w:val="52460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2E1F866" w14:textId="77777777" w:rsidR="001A51C4" w:rsidRPr="00F43292" w:rsidRDefault="001A51C4" w:rsidP="006F666B">
            <w:pPr>
              <w:pStyle w:val="ICRHBTableText"/>
            </w:pPr>
            <w:r w:rsidRPr="00F43292">
              <w:t>5-9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20340E3" w14:textId="77777777" w:rsidR="001A51C4" w:rsidRDefault="0036361A" w:rsidP="006F666B">
            <w:pPr>
              <w:pStyle w:val="ICRHBTableText"/>
            </w:pPr>
            <w:sdt>
              <w:sdtPr>
                <w:id w:val="6099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1DD2A85" w14:textId="77777777" w:rsidR="001A51C4" w:rsidRPr="00F43292" w:rsidRDefault="001A51C4" w:rsidP="006F666B">
            <w:pPr>
              <w:pStyle w:val="ICRHBTableText"/>
            </w:pPr>
            <w:r w:rsidRPr="00F43292">
              <w:t>10-29</w:t>
            </w:r>
          </w:p>
        </w:tc>
        <w:tc>
          <w:tcPr>
            <w:tcW w:w="1558" w:type="dxa"/>
            <w:vAlign w:val="center"/>
          </w:tcPr>
          <w:p w14:paraId="6CB4F2ED" w14:textId="77777777" w:rsidR="001A51C4" w:rsidRDefault="0036361A" w:rsidP="006F666B">
            <w:pPr>
              <w:pStyle w:val="ICRHBTableText"/>
            </w:pPr>
            <w:sdt>
              <w:sdtPr>
                <w:id w:val="-157580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4D85A4B" w14:textId="77777777" w:rsidR="001A51C4" w:rsidRPr="00F43292" w:rsidRDefault="001A51C4" w:rsidP="006F666B">
            <w:pPr>
              <w:pStyle w:val="ICRHBTableText"/>
            </w:pPr>
            <w:r w:rsidRPr="00F43292">
              <w:t>≥ 30</w:t>
            </w:r>
          </w:p>
        </w:tc>
      </w:tr>
      <w:tr w:rsidR="001A51C4" w:rsidRPr="00F43292" w14:paraId="416738F3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6348F9A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Aantal belanghebbende partijen: </w:t>
            </w:r>
          </w:p>
          <w:p w14:paraId="4975C4D6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Bijv. opdrachtgever, klanten, gebruikers, leveranciers etc.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60D20EE" w14:textId="77777777" w:rsidR="001A51C4" w:rsidRDefault="0036361A" w:rsidP="006F666B">
            <w:pPr>
              <w:pStyle w:val="ICRHBTableText"/>
            </w:pPr>
            <w:sdt>
              <w:sdtPr>
                <w:id w:val="-20442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B5267A" w14:textId="77777777" w:rsidR="001A51C4" w:rsidRPr="00F43292" w:rsidRDefault="001A51C4" w:rsidP="006F666B">
            <w:pPr>
              <w:pStyle w:val="ICRHBTableText"/>
            </w:pPr>
            <w:r w:rsidRPr="00F43292">
              <w:t>&lt; 4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091CBE5" w14:textId="77777777" w:rsidR="001A51C4" w:rsidRDefault="0036361A" w:rsidP="006F666B">
            <w:pPr>
              <w:pStyle w:val="ICRHBTableText"/>
            </w:pPr>
            <w:sdt>
              <w:sdtPr>
                <w:id w:val="-28720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447E52A" w14:textId="77777777" w:rsidR="001A51C4" w:rsidRPr="00F43292" w:rsidRDefault="001A51C4" w:rsidP="006F666B">
            <w:pPr>
              <w:pStyle w:val="ICRHBTableText"/>
            </w:pPr>
            <w:r w:rsidRPr="00F43292">
              <w:t>4-7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52F3A73" w14:textId="77777777" w:rsidR="001A51C4" w:rsidRDefault="0036361A" w:rsidP="006F666B">
            <w:pPr>
              <w:pStyle w:val="ICRHBTableText"/>
            </w:pPr>
            <w:sdt>
              <w:sdtPr>
                <w:id w:val="178345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FE21E7A" w14:textId="77777777" w:rsidR="001A51C4" w:rsidRPr="00F43292" w:rsidRDefault="001A51C4" w:rsidP="006F666B">
            <w:pPr>
              <w:pStyle w:val="ICRHBTableText"/>
            </w:pPr>
            <w:r w:rsidRPr="00F43292">
              <w:t>≥ 8</w:t>
            </w:r>
          </w:p>
        </w:tc>
        <w:tc>
          <w:tcPr>
            <w:tcW w:w="1558" w:type="dxa"/>
            <w:vAlign w:val="center"/>
          </w:tcPr>
          <w:p w14:paraId="60B7F9D9" w14:textId="77777777" w:rsidR="001A51C4" w:rsidRDefault="0036361A" w:rsidP="006F666B">
            <w:pPr>
              <w:pStyle w:val="ICRHBTableText"/>
            </w:pPr>
            <w:sdt>
              <w:sdtPr>
                <w:id w:val="-42156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CF8D745" w14:textId="77777777" w:rsidR="001A51C4" w:rsidRPr="00F43292" w:rsidRDefault="001A51C4" w:rsidP="006F666B">
            <w:pPr>
              <w:pStyle w:val="ICRHBTableText"/>
            </w:pPr>
            <w:r w:rsidRPr="00F43292">
              <w:t>≥ 16</w:t>
            </w:r>
            <w:r>
              <w:t>*</w:t>
            </w:r>
          </w:p>
        </w:tc>
      </w:tr>
    </w:tbl>
    <w:p w14:paraId="300095AD" w14:textId="77777777" w:rsidR="001A51C4" w:rsidRPr="001A51C4" w:rsidRDefault="001A51C4" w:rsidP="001A51C4">
      <w:pPr>
        <w:autoSpaceDE w:val="0"/>
        <w:autoSpaceDN w:val="0"/>
        <w:adjustRightInd w:val="0"/>
        <w:ind w:left="-142" w:right="-568"/>
        <w:rPr>
          <w:rFonts w:cs="Calibri"/>
          <w:b/>
          <w:bCs/>
          <w:i/>
          <w:color w:val="000000"/>
          <w:sz w:val="16"/>
          <w:szCs w:val="16"/>
          <w:shd w:val="clear" w:color="auto" w:fill="auto"/>
          <w:lang w:eastAsia="nl-NL"/>
        </w:rPr>
      </w:pPr>
      <w:r w:rsidRPr="001A51C4">
        <w:rPr>
          <w:i/>
          <w:sz w:val="16"/>
          <w:szCs w:val="16"/>
        </w:rPr>
        <w:t>* waarvan min. 6 op directieniveau</w:t>
      </w:r>
    </w:p>
    <w:p w14:paraId="683B461A" w14:textId="429FEE3A" w:rsidR="00955763" w:rsidRPr="00227B4E" w:rsidRDefault="00955763" w:rsidP="00955763">
      <w:pPr>
        <w:pStyle w:val="Kop3"/>
      </w:pPr>
      <w:r w:rsidRPr="00227B4E">
        <w:t xml:space="preserve">Project 5 </w:t>
      </w:r>
    </w:p>
    <w:p w14:paraId="371E4BF8" w14:textId="77777777" w:rsidR="001A51C4" w:rsidRPr="001C0BCD" w:rsidRDefault="001A51C4" w:rsidP="001A51C4">
      <w:pPr>
        <w:pStyle w:val="Kop4"/>
        <w:rPr>
          <w:rFonts w:ascii="Cambria" w:hAnsi="Cambria"/>
          <w:szCs w:val="22"/>
        </w:rPr>
      </w:pPr>
      <w:r w:rsidRPr="001C0BCD">
        <w:rPr>
          <w:rFonts w:ascii="Cambria" w:hAnsi="Cambria"/>
          <w:szCs w:val="22"/>
        </w:rPr>
        <w:t>Algemene projectinformatie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53"/>
      </w:tblGrid>
      <w:tr w:rsidR="001A51C4" w:rsidRPr="00F43292" w14:paraId="42F1FF9D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05533CD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Naam van uw (deel)project:</w:t>
            </w:r>
          </w:p>
        </w:tc>
        <w:sdt>
          <w:sdtPr>
            <w:id w:val="-960265274"/>
            <w:placeholder>
              <w:docPart w:val="6AE469C256084E718E7D2AE6E9B74031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FB0F69E" w14:textId="77777777" w:rsidR="001A51C4" w:rsidRPr="00E412ED" w:rsidRDefault="001A51C4" w:rsidP="006F666B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(deel)project</w:t>
                </w:r>
              </w:p>
            </w:tc>
          </w:sdtContent>
        </w:sdt>
      </w:tr>
      <w:tr w:rsidR="001A51C4" w:rsidRPr="00F43292" w14:paraId="647A0F0E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8E7F962" w14:textId="77777777" w:rsidR="001A51C4" w:rsidRPr="00F43292" w:rsidRDefault="001A51C4" w:rsidP="006F666B">
            <w:pPr>
              <w:pStyle w:val="ICRHBTableText"/>
            </w:pPr>
            <w:r w:rsidRPr="00F43292">
              <w:t>Naam van uw opdrachtgever:</w:t>
            </w:r>
          </w:p>
        </w:tc>
        <w:sdt>
          <w:sdtPr>
            <w:id w:val="-1876146447"/>
            <w:placeholder>
              <w:docPart w:val="CED161F509EB4C05AE9EE8B3D7A72CFD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6570C27" w14:textId="77777777" w:rsidR="001A51C4" w:rsidRPr="00E412ED" w:rsidRDefault="001A51C4" w:rsidP="006F666B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opdrachtgever</w:t>
                </w:r>
              </w:p>
            </w:tc>
          </w:sdtContent>
        </w:sdt>
      </w:tr>
      <w:tr w:rsidR="001A51C4" w:rsidRPr="00F43292" w14:paraId="7953747A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9A07297" w14:textId="77777777" w:rsidR="001A51C4" w:rsidRPr="00F43292" w:rsidRDefault="001A51C4" w:rsidP="006F666B">
            <w:pPr>
              <w:pStyle w:val="ICRHBTableText"/>
            </w:pPr>
            <w:r w:rsidRPr="00F43292">
              <w:t>Functie van uw opdrachtgever:</w:t>
            </w:r>
          </w:p>
        </w:tc>
        <w:sdt>
          <w:sdtPr>
            <w:id w:val="-504595814"/>
            <w:placeholder>
              <w:docPart w:val="D628C31569E2485A8DAE7E572B058032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B58D0E9" w14:textId="77777777" w:rsidR="001A51C4" w:rsidRPr="00E412ED" w:rsidRDefault="001A51C4" w:rsidP="006F666B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Functie opdrachtgever</w:t>
                </w:r>
              </w:p>
            </w:tc>
          </w:sdtContent>
        </w:sdt>
      </w:tr>
      <w:tr w:rsidR="001A51C4" w:rsidRPr="00F43292" w14:paraId="414F6879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1A85380" w14:textId="77777777" w:rsidR="001A51C4" w:rsidRPr="00F43292" w:rsidRDefault="001A51C4" w:rsidP="006F666B">
            <w:pPr>
              <w:pStyle w:val="ICRHBTableText"/>
            </w:pPr>
            <w:r w:rsidRPr="00F43292">
              <w:t>Bedrijf van uw opdrachtgever:</w:t>
            </w:r>
          </w:p>
        </w:tc>
        <w:sdt>
          <w:sdtPr>
            <w:id w:val="-1259059190"/>
            <w:placeholder>
              <w:docPart w:val="184C1F332A834A54B6C87321E7CF3FBD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1980DA0" w14:textId="77777777" w:rsidR="001A51C4" w:rsidRPr="00E412ED" w:rsidRDefault="001A51C4" w:rsidP="006F666B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Bedrijf opdrachtgever</w:t>
                </w:r>
              </w:p>
            </w:tc>
          </w:sdtContent>
        </w:sdt>
      </w:tr>
      <w:tr w:rsidR="001A51C4" w:rsidRPr="00F43292" w14:paraId="41FC2DE4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E67D063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Bedrijf waar u zelf toen werkte:</w:t>
            </w:r>
          </w:p>
        </w:tc>
        <w:sdt>
          <w:sdtPr>
            <w:id w:val="43882445"/>
            <w:placeholder>
              <w:docPart w:val="431C812ADA1647F7BAF595AEE00BFDC4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FB23086" w14:textId="77777777" w:rsidR="001A51C4" w:rsidRPr="0098207A" w:rsidRDefault="001A51C4" w:rsidP="006F666B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Bedrijf waar u zelf werkt(e)</w:t>
                </w:r>
              </w:p>
            </w:tc>
          </w:sdtContent>
        </w:sdt>
      </w:tr>
      <w:tr w:rsidR="001A51C4" w:rsidRPr="00F43292" w14:paraId="111AA89C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27959ED" w14:textId="77777777" w:rsidR="001A51C4" w:rsidRPr="00F43292" w:rsidRDefault="001A51C4" w:rsidP="006F666B">
            <w:pPr>
              <w:pStyle w:val="ICRHBTableText"/>
            </w:pPr>
            <w:r w:rsidRPr="00F43292">
              <w:t>Positie van uw project:</w:t>
            </w:r>
          </w:p>
        </w:tc>
        <w:sdt>
          <w:sdtPr>
            <w:id w:val="-183137152"/>
            <w:placeholder>
              <w:docPart w:val="6047E7D8B80F4434B098FFFEAEF13FC7"/>
            </w:placeholder>
            <w:showingPlcHdr/>
            <w:comboBox>
              <w:listItem w:value="Kies een item."/>
              <w:listItem w:displayText="Zelfstandig project" w:value="Zelfstandig project"/>
              <w:listItem w:displayText="Zelfstandig project binnen een programma" w:value="Zelfstandig project binnen een programma"/>
              <w:listItem w:displayText="Deelproject" w:value="Deelproject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47B8143" w14:textId="77777777" w:rsidR="001A51C4" w:rsidRPr="00E412ED" w:rsidRDefault="001A51C4" w:rsidP="006F666B">
                <w:pPr>
                  <w:pStyle w:val="ICRHBTableText"/>
                </w:pPr>
                <w:r>
                  <w:rPr>
                    <w:rStyle w:val="Tekstvantijdelijkeaanduiding"/>
                  </w:rPr>
                  <w:t>Kies postitie</w:t>
                </w:r>
                <w:r w:rsidRPr="00E412ED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1A51C4" w:rsidRPr="00F43292" w14:paraId="6A6ABA35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6C314CC" w14:textId="77777777" w:rsidR="001A51C4" w:rsidRPr="00F43292" w:rsidRDefault="001A51C4" w:rsidP="006F666B">
            <w:pPr>
              <w:pStyle w:val="ICRHBTableText"/>
            </w:pPr>
            <w:r w:rsidRPr="00F43292">
              <w:t>Uw betrokkenheid bij projectstart:</w:t>
            </w:r>
          </w:p>
        </w:tc>
        <w:sdt>
          <w:sdtPr>
            <w:id w:val="1746840835"/>
            <w:placeholder>
              <w:docPart w:val="8FEE29944B404B458F3294B5C00890F1"/>
            </w:placeholder>
            <w:showingPlcHdr/>
            <w:comboBox>
              <w:listItem w:value="Kies een item."/>
              <w:listItem w:displayText="Zelf opgestart" w:value="Zelf opgestart"/>
              <w:listItem w:displayText="Overgenomen" w:value="Overgenomen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501A02D" w14:textId="77777777" w:rsidR="001A51C4" w:rsidRPr="00E412ED" w:rsidRDefault="001A51C4" w:rsidP="006F666B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betrokkenheid</w:t>
                </w:r>
              </w:p>
            </w:tc>
          </w:sdtContent>
        </w:sdt>
      </w:tr>
      <w:tr w:rsidR="001A51C4" w:rsidRPr="00F43292" w14:paraId="32C4CA03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B76779F" w14:textId="77777777" w:rsidR="001A51C4" w:rsidRPr="00F43292" w:rsidRDefault="001A51C4" w:rsidP="006F666B">
            <w:pPr>
              <w:pStyle w:val="ICRHBTableText"/>
            </w:pPr>
            <w:r w:rsidRPr="00F43292">
              <w:t>Uw betrokkenheid bij projecteinde:</w:t>
            </w:r>
          </w:p>
        </w:tc>
        <w:sdt>
          <w:sdtPr>
            <w:id w:val="-1533422778"/>
            <w:placeholder>
              <w:docPart w:val="F6E7D052E2124B319F9A26DD1271519E"/>
            </w:placeholder>
            <w:showingPlcHdr/>
            <w:comboBox>
              <w:listItem w:value="Kies een item."/>
              <w:listItem w:displayText="`Zelf afgerond" w:value="`Zelf afgerond"/>
              <w:listItem w:displayText="Overgedragen" w:value="Overgedragen"/>
              <w:listItem w:displayText="Zelf project voortijdig gestopt" w:value="Zelf project voortijdig gestopt"/>
              <w:listItem w:displayText="Project loopt nog" w:value="Project loopt nog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AD7C59C" w14:textId="77777777" w:rsidR="001A51C4" w:rsidRPr="00E412ED" w:rsidRDefault="001A51C4" w:rsidP="006F666B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betrokkenheid</w:t>
                </w:r>
              </w:p>
            </w:tc>
          </w:sdtContent>
        </w:sdt>
      </w:tr>
      <w:tr w:rsidR="001A51C4" w:rsidRPr="00F43292" w14:paraId="362F5645" w14:textId="77777777" w:rsidTr="005E23AE">
        <w:trPr>
          <w:trHeight w:val="96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286B4D9" w14:textId="77777777" w:rsidR="001A51C4" w:rsidRPr="00F43292" w:rsidRDefault="001A51C4" w:rsidP="006F666B">
            <w:pPr>
              <w:pStyle w:val="ICRHBTableText"/>
            </w:pPr>
            <w:r w:rsidRPr="00F43292">
              <w:t xml:space="preserve">Beoogde projectresultaten: </w:t>
            </w:r>
          </w:p>
          <w:p w14:paraId="44D4C7EB" w14:textId="77777777" w:rsidR="001A51C4" w:rsidRPr="00F43292" w:rsidRDefault="001A51C4" w:rsidP="006F666B">
            <w:pPr>
              <w:pStyle w:val="ICRHBTableText"/>
            </w:pPr>
          </w:p>
        </w:tc>
        <w:sdt>
          <w:sdtPr>
            <w:id w:val="2109456228"/>
            <w:placeholder>
              <w:docPart w:val="106342B5D40643938FE3D36E1A7902C2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3206491B" w14:textId="77777777" w:rsidR="001A51C4" w:rsidRPr="0098207A" w:rsidRDefault="001A51C4" w:rsidP="006F666B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1A51C4" w:rsidRPr="00F43292" w14:paraId="1E28C9B1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10D5727" w14:textId="77777777" w:rsidR="001A51C4" w:rsidRPr="00F43292" w:rsidRDefault="001A51C4" w:rsidP="006F666B">
            <w:pPr>
              <w:pStyle w:val="ICRHBTableText"/>
            </w:pPr>
            <w:r w:rsidRPr="00F43292">
              <w:t>Projectresultaten opgeleverd?</w:t>
            </w:r>
          </w:p>
        </w:tc>
        <w:sdt>
          <w:sdtPr>
            <w:id w:val="-1082528594"/>
            <w:placeholder>
              <w:docPart w:val="1E83889FE6B248DC86A8456E265E22E7"/>
            </w:placeholder>
            <w:showingPlcHdr/>
            <w:comboBox>
              <w:listItem w:value="Kies een item."/>
              <w:listItem w:displayText="Volledig opgeleverd" w:value="Volledig opgeleverd"/>
              <w:listItem w:displayText="Grotendeels opgeleverd" w:value="Grotendeels opgeleverd"/>
              <w:listItem w:displayText="Slechts zeer ten dele opgeleverd" w:value="Slechts zeer ten dele opgeleverd"/>
              <w:listItem w:displayText="Nee (project voortijdig beëindigd o.i.d.)" w:value="Nee (project voortijdig beëindigd o.i.d.)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7D554F4" w14:textId="77777777" w:rsidR="001A51C4" w:rsidRPr="00E412ED" w:rsidRDefault="001A51C4" w:rsidP="006F666B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1A51C4" w:rsidRPr="00F43292" w14:paraId="38B0B66B" w14:textId="77777777" w:rsidTr="004107EB">
        <w:trPr>
          <w:trHeight w:hRule="exact" w:val="811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DCE55DB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Begroot en feitelijk besteed budget: </w:t>
            </w:r>
          </w:p>
          <w:p w14:paraId="0FC08223" w14:textId="77777777" w:rsidR="001A51C4" w:rsidRPr="00F43292" w:rsidRDefault="001A51C4" w:rsidP="006F666B">
            <w:pPr>
              <w:pStyle w:val="ICRHBTableText"/>
            </w:pPr>
            <w:r w:rsidRPr="00F43292">
              <w:t>x 1.000 Euro</w:t>
            </w:r>
          </w:p>
          <w:p w14:paraId="674D2871" w14:textId="77777777" w:rsidR="001A51C4" w:rsidRPr="00F43292" w:rsidRDefault="001A51C4" w:rsidP="006F666B">
            <w:pPr>
              <w:pStyle w:val="ICRHBTableText"/>
            </w:pP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156BF1" w14:textId="77777777" w:rsidR="001A51C4" w:rsidRPr="00E412ED" w:rsidRDefault="001A51C4" w:rsidP="006F666B">
            <w:pPr>
              <w:pStyle w:val="ICRHBTableText"/>
            </w:pPr>
            <w:r w:rsidRPr="00513809">
              <w:t xml:space="preserve">begroot € </w:t>
            </w:r>
            <w:sdt>
              <w:sdtPr>
                <w:id w:val="1122421159"/>
                <w:placeholder>
                  <w:docPart w:val="A906A228F885431898DBC5136ACDEDFC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###</w:t>
                </w:r>
              </w:sdtContent>
            </w:sdt>
            <w:r w:rsidRPr="00513809">
              <w:t xml:space="preserve"> </w:t>
            </w:r>
            <w:r w:rsidRPr="00E412ED">
              <w:t>x 1000</w:t>
            </w:r>
          </w:p>
          <w:p w14:paraId="4EDABDD0" w14:textId="77777777" w:rsidR="001A51C4" w:rsidRPr="00E412ED" w:rsidRDefault="001A51C4" w:rsidP="006F666B">
            <w:pPr>
              <w:pStyle w:val="ICRHBTableText"/>
            </w:pPr>
            <w:r w:rsidRPr="00E412ED">
              <w:t xml:space="preserve">besteed € </w:t>
            </w:r>
            <w:sdt>
              <w:sdtPr>
                <w:id w:val="-2126759801"/>
                <w:placeholder>
                  <w:docPart w:val="AF309666FB7346D1855EF989E72E2379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###</w:t>
                </w:r>
              </w:sdtContent>
            </w:sdt>
            <w:r w:rsidRPr="00E412ED">
              <w:t xml:space="preserve"> x 1000</w:t>
            </w:r>
          </w:p>
        </w:tc>
      </w:tr>
    </w:tbl>
    <w:p w14:paraId="6E530940" w14:textId="77777777" w:rsidR="001A51C4" w:rsidRPr="001C0BCD" w:rsidRDefault="001A51C4" w:rsidP="001A51C4">
      <w:pPr>
        <w:rPr>
          <w:sz w:val="18"/>
          <w:szCs w:val="18"/>
          <w:lang w:eastAsia="nl-NL"/>
        </w:rPr>
      </w:pPr>
    </w:p>
    <w:p w14:paraId="0296C90D" w14:textId="77777777" w:rsidR="001A51C4" w:rsidRPr="001C0BCD" w:rsidRDefault="001A51C4" w:rsidP="001A51C4">
      <w:pPr>
        <w:rPr>
          <w:sz w:val="18"/>
          <w:szCs w:val="18"/>
          <w:lang w:eastAsia="nl-NL"/>
        </w:rPr>
      </w:pPr>
      <w:r w:rsidRPr="001C0BCD">
        <w:rPr>
          <w:b/>
          <w:sz w:val="18"/>
          <w:szCs w:val="18"/>
          <w:lang w:eastAsia="nl-NL"/>
        </w:rPr>
        <w:t>Korte beschrijving</w:t>
      </w:r>
      <w:r w:rsidRPr="001C0BCD">
        <w:rPr>
          <w:sz w:val="18"/>
          <w:szCs w:val="18"/>
          <w:lang w:eastAsia="nl-NL"/>
        </w:rPr>
        <w:t xml:space="preserve"> van de aanleiding, context, start, verloop, problemen. Besteed met name aandacht aan uw eigen bijdrage en (indien u het project niet van begin tot eind heeft gemanaged) in welke fase u op het project kwam en/of overgaf. Gebruik </w:t>
      </w:r>
      <w:r w:rsidRPr="001C0BCD">
        <w:rPr>
          <w:sz w:val="18"/>
          <w:szCs w:val="18"/>
          <w:u w:val="single"/>
          <w:lang w:eastAsia="nl-NL"/>
        </w:rPr>
        <w:t>minimaal 12</w:t>
      </w:r>
      <w:r w:rsidRPr="001C0BCD">
        <w:rPr>
          <w:sz w:val="18"/>
          <w:szCs w:val="18"/>
          <w:lang w:eastAsia="nl-NL"/>
        </w:rPr>
        <w:t>, maximaal 20 regels.</w:t>
      </w:r>
    </w:p>
    <w:p w14:paraId="6DABA14E" w14:textId="77777777" w:rsidR="001A51C4" w:rsidRDefault="001A51C4" w:rsidP="001A51C4">
      <w:pPr>
        <w:rPr>
          <w:lang w:eastAsia="nl-NL"/>
        </w:rPr>
      </w:pPr>
    </w:p>
    <w:sdt>
      <w:sdtPr>
        <w:rPr>
          <w:lang w:eastAsia="nl-NL"/>
        </w:rPr>
        <w:id w:val="-632785741"/>
        <w:placeholder>
          <w:docPart w:val="14E564CE55BF4D3FB9AFABA9E281AD62"/>
        </w:placeholder>
        <w:showingPlcHdr/>
        <w:text w:multiLine="1"/>
      </w:sdtPr>
      <w:sdtEndPr/>
      <w:sdtContent>
        <w:p w14:paraId="6C582645" w14:textId="77777777" w:rsidR="001A51C4" w:rsidRPr="00F43292" w:rsidRDefault="001A51C4" w:rsidP="001A51C4">
          <w:pPr>
            <w:rPr>
              <w:lang w:eastAsia="nl-NL"/>
            </w:rPr>
          </w:pPr>
          <w:r w:rsidRPr="00C46DCD">
            <w:rPr>
              <w:rStyle w:val="Tekstvantijdelijkeaanduiding"/>
            </w:rPr>
            <w:t>Klik of tik om tekst in te voeren.</w:t>
          </w:r>
        </w:p>
      </w:sdtContent>
    </w:sdt>
    <w:p w14:paraId="0CC11C6E" w14:textId="77777777" w:rsidR="001A51C4" w:rsidRDefault="001A51C4" w:rsidP="001A51C4">
      <w:pPr>
        <w:rPr>
          <w:b/>
          <w:i/>
        </w:rPr>
      </w:pPr>
    </w:p>
    <w:p w14:paraId="676C6912" w14:textId="610EC689" w:rsidR="001A51C4" w:rsidRPr="00AD5A5D" w:rsidRDefault="001A51C4" w:rsidP="001A51C4">
      <w:pPr>
        <w:rPr>
          <w:b/>
        </w:rPr>
      </w:pPr>
      <w:r w:rsidRPr="00AD5A5D">
        <w:rPr>
          <w:b/>
        </w:rPr>
        <w:t xml:space="preserve">Projectdetails project </w:t>
      </w:r>
      <w:r>
        <w:rPr>
          <w:b/>
        </w:rPr>
        <w:t>5</w:t>
      </w:r>
    </w:p>
    <w:tbl>
      <w:tblPr>
        <w:tblW w:w="10065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382"/>
        <w:gridCol w:w="1382"/>
        <w:gridCol w:w="1382"/>
        <w:gridCol w:w="1558"/>
      </w:tblGrid>
      <w:tr w:rsidR="001A51C4" w:rsidRPr="00F43292" w14:paraId="3EA66CBD" w14:textId="77777777" w:rsidTr="004107EB">
        <w:trPr>
          <w:trHeight w:hRule="exact"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507D1D2" w14:textId="77777777" w:rsidR="001A51C4" w:rsidRPr="00F43292" w:rsidRDefault="001A51C4" w:rsidP="006F666B">
            <w:pPr>
              <w:pStyle w:val="ICRHBTableText"/>
            </w:pPr>
            <w:r w:rsidRPr="00F43292">
              <w:t>Periode van uw betrokkenheid:</w:t>
            </w:r>
          </w:p>
        </w:tc>
        <w:tc>
          <w:tcPr>
            <w:tcW w:w="5704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14:paraId="58094FE9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Van                          </w:t>
            </w:r>
            <w:sdt>
              <w:sdtPr>
                <w:id w:val="1429623775"/>
                <w:placeholder>
                  <w:docPart w:val="5704D84CC73849A98B70075B389E8C3A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98207A">
              <w:rPr>
                <w:lang w:val="nl-NL"/>
              </w:rPr>
              <w:t xml:space="preserve"> </w:t>
            </w:r>
            <w:sdt>
              <w:sdtPr>
                <w:id w:val="-219291167"/>
                <w:placeholder>
                  <w:docPart w:val="660AECBA1C644E04A424B24D481F8A47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784B89B0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Tot en met             </w:t>
            </w:r>
            <w:sdt>
              <w:sdtPr>
                <w:id w:val="-758210410"/>
                <w:placeholder>
                  <w:docPart w:val="DD2ED5BBB3FC46E693DA1354F93585BE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98207A">
              <w:rPr>
                <w:lang w:val="nl-NL"/>
              </w:rPr>
              <w:t xml:space="preserve"> </w:t>
            </w:r>
            <w:sdt>
              <w:sdtPr>
                <w:id w:val="243766535"/>
                <w:placeholder>
                  <w:docPart w:val="B828790556C94F98B5FF46E71563EF4B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04EE224C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</w:p>
        </w:tc>
      </w:tr>
      <w:tr w:rsidR="001A51C4" w:rsidRPr="00F43292" w14:paraId="6BB06A6F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1A6722B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Niveau van het project  volgens u: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976977D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159E7546" w14:textId="77777777" w:rsidR="001A51C4" w:rsidRPr="00F43292" w:rsidRDefault="0036361A" w:rsidP="006F666B">
            <w:pPr>
              <w:pStyle w:val="ICRHBTableText"/>
            </w:pPr>
            <w:sdt>
              <w:sdtPr>
                <w:id w:val="-185394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1C4">
              <w:t>IPMA C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B05B041" w14:textId="77777777" w:rsidR="001A51C4" w:rsidRPr="00F43292" w:rsidRDefault="0036361A" w:rsidP="006F666B">
            <w:pPr>
              <w:pStyle w:val="ICRHBTableText"/>
            </w:pPr>
            <w:sdt>
              <w:sdtPr>
                <w:id w:val="200678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1C4">
              <w:t>IPMA B</w:t>
            </w:r>
          </w:p>
        </w:tc>
        <w:tc>
          <w:tcPr>
            <w:tcW w:w="1558" w:type="dxa"/>
            <w:vAlign w:val="center"/>
          </w:tcPr>
          <w:p w14:paraId="2447A5CD" w14:textId="77777777" w:rsidR="001A51C4" w:rsidRPr="00F43292" w:rsidRDefault="0036361A" w:rsidP="006F666B">
            <w:pPr>
              <w:pStyle w:val="ICRHBTableText"/>
            </w:pPr>
            <w:sdt>
              <w:sdtPr>
                <w:id w:val="-82374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1C4">
              <w:t>IPMA A</w:t>
            </w:r>
          </w:p>
        </w:tc>
      </w:tr>
      <w:tr w:rsidR="001A51C4" w:rsidRPr="00F43292" w14:paraId="1808406C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9F010AB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Doorlooptijd in </w:t>
            </w:r>
            <w:r w:rsidRPr="0098207A">
              <w:rPr>
                <w:u w:val="single"/>
                <w:lang w:val="nl-NL"/>
              </w:rPr>
              <w:t>maanden</w:t>
            </w:r>
            <w:r w:rsidRPr="0098207A">
              <w:rPr>
                <w:lang w:val="nl-NL"/>
              </w:rPr>
              <w:t xml:space="preserve"> volgens (uw) plan. 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-206191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BC6323" w14:textId="77777777" w:rsidR="001A51C4" w:rsidRDefault="001A51C4" w:rsidP="006F666B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B340897" w14:textId="77777777" w:rsidR="001A51C4" w:rsidRPr="00F43292" w:rsidRDefault="001A51C4" w:rsidP="006F666B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63A3848" w14:textId="77777777" w:rsidR="001A51C4" w:rsidRDefault="0036361A" w:rsidP="006F666B">
            <w:pPr>
              <w:pStyle w:val="ICRHBTableText"/>
            </w:pPr>
            <w:sdt>
              <w:sdtPr>
                <w:id w:val="-185310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28E2188" w14:textId="77777777" w:rsidR="001A51C4" w:rsidRPr="00F43292" w:rsidRDefault="001A51C4" w:rsidP="006F666B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-1968342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A95685" w14:textId="77777777" w:rsidR="001A51C4" w:rsidRDefault="001A51C4" w:rsidP="006F666B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868E64F" w14:textId="77777777" w:rsidR="001A51C4" w:rsidRPr="00F43292" w:rsidRDefault="001A51C4" w:rsidP="006F666B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4B58552B" w14:textId="77777777" w:rsidR="001A51C4" w:rsidRDefault="0036361A" w:rsidP="006F666B">
            <w:pPr>
              <w:pStyle w:val="ICRHBTableText"/>
            </w:pPr>
            <w:sdt>
              <w:sdtPr>
                <w:id w:val="-206277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6C82A37" w14:textId="77777777" w:rsidR="001A51C4" w:rsidRPr="00F43292" w:rsidRDefault="001A51C4" w:rsidP="006F666B">
            <w:pPr>
              <w:pStyle w:val="ICRHBTableText"/>
            </w:pPr>
            <w:r w:rsidRPr="00F43292">
              <w:t>≥ 18</w:t>
            </w:r>
          </w:p>
        </w:tc>
      </w:tr>
      <w:tr w:rsidR="001A51C4" w:rsidRPr="00F43292" w14:paraId="568AD7F6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F9C2ACE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Exact aantal maanden (door u) gepland: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2E3D2" w14:textId="77777777" w:rsidR="001A51C4" w:rsidRPr="00840623" w:rsidRDefault="0036361A" w:rsidP="006F666B">
            <w:pPr>
              <w:pStyle w:val="ICRHBTableText"/>
            </w:pPr>
            <w:sdt>
              <w:sdtPr>
                <w:id w:val="-1518999789"/>
                <w:placeholder>
                  <w:docPart w:val="07B6D56C5B1D4C81863E6C183770D411"/>
                </w:placeholder>
                <w:showingPlcHdr/>
                <w:text/>
              </w:sdtPr>
              <w:sdtEndPr/>
              <w:sdtContent>
                <w:r w:rsidR="001A51C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1A51C4">
              <w:t xml:space="preserve"> </w:t>
            </w:r>
            <w:r w:rsidR="001A51C4" w:rsidRPr="00840623">
              <w:t>maanden</w:t>
            </w:r>
          </w:p>
        </w:tc>
      </w:tr>
      <w:tr w:rsidR="001A51C4" w:rsidRPr="00F43292" w14:paraId="0FED3433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78BEF21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Aantal maanden project onder uw leiding:</w:t>
            </w:r>
          </w:p>
          <w:p w14:paraId="3E619B02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1013955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846349" w14:textId="77777777" w:rsidR="001A51C4" w:rsidRDefault="001A51C4" w:rsidP="006F666B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EE1ACE8" w14:textId="77777777" w:rsidR="001A51C4" w:rsidRPr="00F43292" w:rsidRDefault="001A51C4" w:rsidP="006F666B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2B2FB67" w14:textId="77777777" w:rsidR="001A51C4" w:rsidRDefault="0036361A" w:rsidP="006F666B">
            <w:pPr>
              <w:pStyle w:val="ICRHBTableText"/>
            </w:pPr>
            <w:sdt>
              <w:sdtPr>
                <w:id w:val="117006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7635DF6" w14:textId="77777777" w:rsidR="001A51C4" w:rsidRPr="00F43292" w:rsidRDefault="001A51C4" w:rsidP="006F666B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1473555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185B0C" w14:textId="77777777" w:rsidR="001A51C4" w:rsidRDefault="001A51C4" w:rsidP="006F666B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3699A14" w14:textId="77777777" w:rsidR="001A51C4" w:rsidRPr="00F43292" w:rsidRDefault="001A51C4" w:rsidP="006F666B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0548A605" w14:textId="77777777" w:rsidR="001A51C4" w:rsidRDefault="0036361A" w:rsidP="006F666B">
            <w:pPr>
              <w:pStyle w:val="ICRHBTableText"/>
            </w:pPr>
            <w:sdt>
              <w:sdtPr>
                <w:id w:val="-136944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F15BC7F" w14:textId="77777777" w:rsidR="001A51C4" w:rsidRPr="00F43292" w:rsidRDefault="001A51C4" w:rsidP="006F666B">
            <w:pPr>
              <w:pStyle w:val="ICRHBTableText"/>
            </w:pPr>
            <w:r w:rsidRPr="00F43292">
              <w:t>≥ 18</w:t>
            </w:r>
          </w:p>
        </w:tc>
      </w:tr>
      <w:tr w:rsidR="001A51C4" w:rsidRPr="00F43292" w14:paraId="60DC416D" w14:textId="77777777" w:rsidTr="004107EB">
        <w:trPr>
          <w:trHeight w:hRule="exact"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9F836C3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Exacte duur van uw betrokkenheid: </w:t>
            </w:r>
          </w:p>
          <w:p w14:paraId="62598D16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Begin- en eindmaand beide meerekenen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867251" w14:textId="77777777" w:rsidR="001A51C4" w:rsidRPr="00840623" w:rsidRDefault="0036361A" w:rsidP="006F666B">
            <w:pPr>
              <w:pStyle w:val="ICRHBTableText"/>
            </w:pPr>
            <w:sdt>
              <w:sdtPr>
                <w:id w:val="-289976026"/>
                <w:placeholder>
                  <w:docPart w:val="CC4E2446E92D4E81921779B67172804F"/>
                </w:placeholder>
                <w:showingPlcHdr/>
                <w:text/>
              </w:sdtPr>
              <w:sdtEndPr/>
              <w:sdtContent>
                <w:r w:rsidR="001A51C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1A51C4" w:rsidRPr="00840623">
              <w:t>maanden</w:t>
            </w:r>
          </w:p>
        </w:tc>
      </w:tr>
      <w:tr w:rsidR="001A51C4" w:rsidRPr="00F43292" w14:paraId="60395DC7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CC6CEAE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Projectmanagement-uren door u in dit project besteed: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1F3F27A" w14:textId="77777777" w:rsidR="001A51C4" w:rsidRDefault="0036361A" w:rsidP="006F666B">
            <w:pPr>
              <w:pStyle w:val="ICRHBTableText"/>
            </w:pPr>
            <w:sdt>
              <w:sdtPr>
                <w:id w:val="178608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6AA2988" w14:textId="77777777" w:rsidR="001A51C4" w:rsidRPr="00F43292" w:rsidRDefault="001A51C4" w:rsidP="006F666B">
            <w:pPr>
              <w:pStyle w:val="ICRHBTableText"/>
            </w:pPr>
            <w:r w:rsidRPr="00F43292">
              <w:t>&lt; 200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9081FF2" w14:textId="77777777" w:rsidR="001A51C4" w:rsidRDefault="0036361A" w:rsidP="006F666B">
            <w:pPr>
              <w:pStyle w:val="ICRHBTableText"/>
            </w:pPr>
            <w:sdt>
              <w:sdtPr>
                <w:id w:val="-124332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7BE6314" w14:textId="77777777" w:rsidR="001A51C4" w:rsidRPr="00F43292" w:rsidRDefault="001A51C4" w:rsidP="006F666B">
            <w:pPr>
              <w:pStyle w:val="ICRHBTableText"/>
            </w:pPr>
            <w:r w:rsidRPr="00F43292">
              <w:t>200-699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DEBB9C7" w14:textId="77777777" w:rsidR="001A51C4" w:rsidRDefault="0036361A" w:rsidP="006F666B">
            <w:pPr>
              <w:pStyle w:val="ICRHBTableText"/>
            </w:pPr>
            <w:sdt>
              <w:sdtPr>
                <w:id w:val="56931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742D405" w14:textId="77777777" w:rsidR="001A51C4" w:rsidRPr="00F43292" w:rsidRDefault="001A51C4" w:rsidP="006F666B">
            <w:pPr>
              <w:pStyle w:val="ICRHBTableText"/>
            </w:pPr>
            <w:r w:rsidRPr="00F43292">
              <w:t>700- 2.399</w:t>
            </w:r>
          </w:p>
        </w:tc>
        <w:tc>
          <w:tcPr>
            <w:tcW w:w="1558" w:type="dxa"/>
            <w:vAlign w:val="center"/>
          </w:tcPr>
          <w:p w14:paraId="69CC9DA7" w14:textId="77777777" w:rsidR="001A51C4" w:rsidRDefault="0036361A" w:rsidP="006F666B">
            <w:pPr>
              <w:pStyle w:val="ICRHBTableText"/>
            </w:pPr>
            <w:sdt>
              <w:sdtPr>
                <w:id w:val="55922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9C907B3" w14:textId="77777777" w:rsidR="001A51C4" w:rsidRPr="00F43292" w:rsidRDefault="001A51C4" w:rsidP="006F666B">
            <w:pPr>
              <w:pStyle w:val="ICRHBTableText"/>
            </w:pPr>
            <w:r w:rsidRPr="00F43292">
              <w:t>≥ 2.400</w:t>
            </w:r>
          </w:p>
        </w:tc>
      </w:tr>
      <w:tr w:rsidR="001A51C4" w:rsidRPr="00F43292" w14:paraId="63C14989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3CF8FE2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Exact aantal uren door uzelf besteed: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CF9CDB" w14:textId="77777777" w:rsidR="001A51C4" w:rsidRPr="00E53ACA" w:rsidRDefault="0036361A" w:rsidP="006F666B">
            <w:pPr>
              <w:pStyle w:val="ICRHBTableText"/>
            </w:pPr>
            <w:sdt>
              <w:sdtPr>
                <w:id w:val="-1027012982"/>
                <w:placeholder>
                  <w:docPart w:val="235D085CD11843A6BAEE637055D74E77"/>
                </w:placeholder>
                <w:showingPlcHdr/>
                <w:text/>
              </w:sdtPr>
              <w:sdtEndPr/>
              <w:sdtContent>
                <w:r w:rsidR="001A51C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1A51C4">
              <w:t xml:space="preserve"> </w:t>
            </w:r>
            <w:r w:rsidR="001A51C4" w:rsidRPr="00E53ACA">
              <w:t>uur</w:t>
            </w:r>
          </w:p>
        </w:tc>
      </w:tr>
      <w:tr w:rsidR="001A51C4" w:rsidRPr="00F43292" w14:paraId="40989107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92EEDA8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Uren door uw teamleden in dit project besteed (</w:t>
            </w:r>
            <w:r w:rsidRPr="0098207A">
              <w:rPr>
                <w:i/>
                <w:iCs/>
                <w:lang w:val="nl-NL"/>
              </w:rPr>
              <w:t>EXCLUSIEF uw eigen uren</w:t>
            </w:r>
            <w:r w:rsidRPr="0098207A">
              <w:rPr>
                <w:lang w:val="nl-NL"/>
              </w:rPr>
              <w:t xml:space="preserve">): </w:t>
            </w:r>
          </w:p>
          <w:p w14:paraId="685FF42F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427AB15" w14:textId="77777777" w:rsidR="001A51C4" w:rsidRDefault="0036361A" w:rsidP="006F666B">
            <w:pPr>
              <w:pStyle w:val="ICRHBTableText"/>
            </w:pPr>
            <w:sdt>
              <w:sdtPr>
                <w:id w:val="37790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0DB0FB5" w14:textId="77777777" w:rsidR="001A51C4" w:rsidRPr="00F43292" w:rsidRDefault="001A51C4" w:rsidP="006F666B">
            <w:pPr>
              <w:pStyle w:val="ICRHBTableText"/>
            </w:pPr>
            <w:r w:rsidRPr="00F43292">
              <w:t>&lt; 1100</w:t>
            </w:r>
          </w:p>
          <w:p w14:paraId="2EF66CBF" w14:textId="77777777" w:rsidR="001A51C4" w:rsidRPr="00F43292" w:rsidRDefault="001A51C4" w:rsidP="006F666B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3EB694A2" w14:textId="77777777" w:rsidR="001A51C4" w:rsidRDefault="0036361A" w:rsidP="006F666B">
            <w:pPr>
              <w:pStyle w:val="ICRHBTableText"/>
            </w:pPr>
            <w:sdt>
              <w:sdtPr>
                <w:id w:val="213544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D70DBFF" w14:textId="77777777" w:rsidR="001A51C4" w:rsidRPr="00F43292" w:rsidRDefault="001A51C4" w:rsidP="006F666B">
            <w:pPr>
              <w:pStyle w:val="ICRHBTableText"/>
            </w:pPr>
            <w:r w:rsidRPr="00F43292">
              <w:t>1100-6249</w:t>
            </w:r>
          </w:p>
          <w:p w14:paraId="6DB4BAF9" w14:textId="77777777" w:rsidR="001A51C4" w:rsidRPr="00F43292" w:rsidRDefault="001A51C4" w:rsidP="006F666B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4975CDAE" w14:textId="77777777" w:rsidR="001A51C4" w:rsidRDefault="0036361A" w:rsidP="006F666B">
            <w:pPr>
              <w:pStyle w:val="ICRHBTableText"/>
            </w:pPr>
            <w:sdt>
              <w:sdtPr>
                <w:id w:val="196962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760635A" w14:textId="77777777" w:rsidR="001A51C4" w:rsidRPr="00F43292" w:rsidRDefault="001A51C4" w:rsidP="006F666B">
            <w:pPr>
              <w:pStyle w:val="ICRHBTableText"/>
            </w:pPr>
            <w:r w:rsidRPr="00F43292">
              <w:t>6.250-&lt;30.000</w:t>
            </w:r>
          </w:p>
        </w:tc>
        <w:tc>
          <w:tcPr>
            <w:tcW w:w="1558" w:type="dxa"/>
            <w:vAlign w:val="center"/>
          </w:tcPr>
          <w:p w14:paraId="57D0570D" w14:textId="77777777" w:rsidR="001A51C4" w:rsidRDefault="0036361A" w:rsidP="006F666B">
            <w:pPr>
              <w:pStyle w:val="ICRHBTableText"/>
            </w:pPr>
            <w:sdt>
              <w:sdtPr>
                <w:id w:val="-170616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EA86204" w14:textId="77777777" w:rsidR="001A51C4" w:rsidRPr="00F43292" w:rsidRDefault="001A51C4" w:rsidP="006F666B">
            <w:pPr>
              <w:pStyle w:val="ICRHBTableText"/>
            </w:pPr>
            <w:r w:rsidRPr="00F43292">
              <w:t>≥ 30.000</w:t>
            </w:r>
          </w:p>
          <w:p w14:paraId="4CC51A8E" w14:textId="77777777" w:rsidR="001A51C4" w:rsidRPr="00F43292" w:rsidRDefault="001A51C4" w:rsidP="006F666B">
            <w:pPr>
              <w:pStyle w:val="ICRHBTableText"/>
            </w:pPr>
          </w:p>
        </w:tc>
      </w:tr>
      <w:tr w:rsidR="001A51C4" w:rsidRPr="00F43292" w14:paraId="01A23E3F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8009269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Exact aantal uren van uw teamleden: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FD89F5" w14:textId="77777777" w:rsidR="001A51C4" w:rsidRPr="00B57FEB" w:rsidRDefault="0036361A" w:rsidP="006F666B">
            <w:pPr>
              <w:pStyle w:val="ICRHBTableText"/>
            </w:pPr>
            <w:sdt>
              <w:sdtPr>
                <w:id w:val="-232701779"/>
                <w:placeholder>
                  <w:docPart w:val="813E338A9F9F4B4A95C99F760A3C98C5"/>
                </w:placeholder>
                <w:showingPlcHdr/>
                <w:text/>
              </w:sdtPr>
              <w:sdtEndPr/>
              <w:sdtContent>
                <w:r w:rsidR="001A51C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1A51C4" w:rsidRPr="00B57FEB">
              <w:t>uur</w:t>
            </w:r>
          </w:p>
        </w:tc>
      </w:tr>
      <w:tr w:rsidR="001A51C4" w:rsidRPr="00F43292" w14:paraId="349EEC2E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83A99E1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Aantal door u aangestuurde teamleden: </w:t>
            </w:r>
          </w:p>
          <w:p w14:paraId="0B2E1FEA" w14:textId="77777777" w:rsidR="001A51C4" w:rsidRPr="000A71E6" w:rsidRDefault="001A51C4" w:rsidP="006F666B">
            <w:pPr>
              <w:pStyle w:val="ICRHBTableText"/>
            </w:pPr>
            <w:r w:rsidRPr="000A71E6">
              <w:t>(direct/indirect, voltijds/ deeltijds)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38B046A" w14:textId="77777777" w:rsidR="001A51C4" w:rsidRDefault="0036361A" w:rsidP="006F666B">
            <w:pPr>
              <w:pStyle w:val="ICRHBTableText"/>
            </w:pPr>
            <w:sdt>
              <w:sdtPr>
                <w:id w:val="123397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7351706" w14:textId="77777777" w:rsidR="001A51C4" w:rsidRPr="00F43292" w:rsidRDefault="001A51C4" w:rsidP="006F666B">
            <w:pPr>
              <w:pStyle w:val="ICRHBTableText"/>
            </w:pPr>
            <w:r w:rsidRPr="00F43292">
              <w:t>&lt; 5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AC103B8" w14:textId="77777777" w:rsidR="001A51C4" w:rsidRDefault="0036361A" w:rsidP="006F666B">
            <w:pPr>
              <w:pStyle w:val="ICRHBTableText"/>
            </w:pPr>
            <w:sdt>
              <w:sdtPr>
                <w:id w:val="39532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9B868B5" w14:textId="77777777" w:rsidR="001A51C4" w:rsidRPr="00F43292" w:rsidRDefault="001A51C4" w:rsidP="006F666B">
            <w:pPr>
              <w:pStyle w:val="ICRHBTableText"/>
            </w:pPr>
            <w:r w:rsidRPr="00F43292">
              <w:t>5-9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295D0CE" w14:textId="77777777" w:rsidR="001A51C4" w:rsidRDefault="0036361A" w:rsidP="006F666B">
            <w:pPr>
              <w:pStyle w:val="ICRHBTableText"/>
            </w:pPr>
            <w:sdt>
              <w:sdtPr>
                <w:id w:val="33882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8783BCA" w14:textId="77777777" w:rsidR="001A51C4" w:rsidRPr="00F43292" w:rsidRDefault="001A51C4" w:rsidP="006F666B">
            <w:pPr>
              <w:pStyle w:val="ICRHBTableText"/>
            </w:pPr>
            <w:r w:rsidRPr="00F43292">
              <w:t>10-29</w:t>
            </w:r>
          </w:p>
        </w:tc>
        <w:tc>
          <w:tcPr>
            <w:tcW w:w="1558" w:type="dxa"/>
            <w:vAlign w:val="center"/>
          </w:tcPr>
          <w:p w14:paraId="779A7CC3" w14:textId="77777777" w:rsidR="001A51C4" w:rsidRDefault="0036361A" w:rsidP="006F666B">
            <w:pPr>
              <w:pStyle w:val="ICRHBTableText"/>
            </w:pPr>
            <w:sdt>
              <w:sdtPr>
                <w:id w:val="-30069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CB13082" w14:textId="77777777" w:rsidR="001A51C4" w:rsidRPr="00F43292" w:rsidRDefault="001A51C4" w:rsidP="006F666B">
            <w:pPr>
              <w:pStyle w:val="ICRHBTableText"/>
            </w:pPr>
            <w:r w:rsidRPr="00F43292">
              <w:t>≥ 30</w:t>
            </w:r>
          </w:p>
        </w:tc>
      </w:tr>
      <w:tr w:rsidR="001A51C4" w:rsidRPr="00F43292" w14:paraId="371EE486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FD76B6A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Aantal belanghebbende partijen: </w:t>
            </w:r>
          </w:p>
          <w:p w14:paraId="16409F05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Bijv. opdrachtgever, klanten, gebruikers, leveranciers etc.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82150AB" w14:textId="77777777" w:rsidR="001A51C4" w:rsidRDefault="0036361A" w:rsidP="006F666B">
            <w:pPr>
              <w:pStyle w:val="ICRHBTableText"/>
            </w:pPr>
            <w:sdt>
              <w:sdtPr>
                <w:id w:val="44466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1207F65" w14:textId="77777777" w:rsidR="001A51C4" w:rsidRPr="00F43292" w:rsidRDefault="001A51C4" w:rsidP="006F666B">
            <w:pPr>
              <w:pStyle w:val="ICRHBTableText"/>
            </w:pPr>
            <w:r w:rsidRPr="00F43292">
              <w:t>&lt; 4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6C42647" w14:textId="77777777" w:rsidR="001A51C4" w:rsidRDefault="0036361A" w:rsidP="006F666B">
            <w:pPr>
              <w:pStyle w:val="ICRHBTableText"/>
            </w:pPr>
            <w:sdt>
              <w:sdtPr>
                <w:id w:val="-88262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DFD2A6F" w14:textId="77777777" w:rsidR="001A51C4" w:rsidRPr="00F43292" w:rsidRDefault="001A51C4" w:rsidP="006F666B">
            <w:pPr>
              <w:pStyle w:val="ICRHBTableText"/>
            </w:pPr>
            <w:r w:rsidRPr="00F43292">
              <w:t>4-7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451F0D0" w14:textId="77777777" w:rsidR="001A51C4" w:rsidRDefault="0036361A" w:rsidP="006F666B">
            <w:pPr>
              <w:pStyle w:val="ICRHBTableText"/>
            </w:pPr>
            <w:sdt>
              <w:sdtPr>
                <w:id w:val="-167533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6904B96" w14:textId="77777777" w:rsidR="001A51C4" w:rsidRPr="00F43292" w:rsidRDefault="001A51C4" w:rsidP="006F666B">
            <w:pPr>
              <w:pStyle w:val="ICRHBTableText"/>
            </w:pPr>
            <w:r w:rsidRPr="00F43292">
              <w:t>≥ 8</w:t>
            </w:r>
          </w:p>
        </w:tc>
        <w:tc>
          <w:tcPr>
            <w:tcW w:w="1558" w:type="dxa"/>
            <w:vAlign w:val="center"/>
          </w:tcPr>
          <w:p w14:paraId="68B05BE2" w14:textId="77777777" w:rsidR="001A51C4" w:rsidRDefault="0036361A" w:rsidP="006F666B">
            <w:pPr>
              <w:pStyle w:val="ICRHBTableText"/>
            </w:pPr>
            <w:sdt>
              <w:sdtPr>
                <w:id w:val="47581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0C1D540" w14:textId="77777777" w:rsidR="001A51C4" w:rsidRPr="00F43292" w:rsidRDefault="001A51C4" w:rsidP="006F666B">
            <w:pPr>
              <w:pStyle w:val="ICRHBTableText"/>
            </w:pPr>
            <w:r w:rsidRPr="00F43292">
              <w:t>≥ 16</w:t>
            </w:r>
            <w:r>
              <w:t>*</w:t>
            </w:r>
          </w:p>
        </w:tc>
      </w:tr>
    </w:tbl>
    <w:p w14:paraId="3731AE37" w14:textId="77777777" w:rsidR="001A51C4" w:rsidRPr="001A51C4" w:rsidRDefault="001A51C4" w:rsidP="001A51C4">
      <w:pPr>
        <w:autoSpaceDE w:val="0"/>
        <w:autoSpaceDN w:val="0"/>
        <w:adjustRightInd w:val="0"/>
        <w:ind w:left="-142" w:right="-568"/>
        <w:rPr>
          <w:rFonts w:cs="Calibri"/>
          <w:b/>
          <w:bCs/>
          <w:i/>
          <w:color w:val="000000"/>
          <w:sz w:val="16"/>
          <w:szCs w:val="16"/>
          <w:shd w:val="clear" w:color="auto" w:fill="auto"/>
          <w:lang w:eastAsia="nl-NL"/>
        </w:rPr>
      </w:pPr>
      <w:r w:rsidRPr="001A51C4">
        <w:rPr>
          <w:i/>
          <w:sz w:val="16"/>
          <w:szCs w:val="16"/>
        </w:rPr>
        <w:t>* waarvan min. 6 op directieniveau</w:t>
      </w:r>
    </w:p>
    <w:p w14:paraId="13DAC276" w14:textId="0EE36963" w:rsidR="00955763" w:rsidRDefault="00955763" w:rsidP="00955763">
      <w:pPr>
        <w:pStyle w:val="Kop3"/>
      </w:pPr>
      <w:r w:rsidRPr="00227B4E">
        <w:t xml:space="preserve">Project 6 </w:t>
      </w:r>
    </w:p>
    <w:p w14:paraId="165BC023" w14:textId="77777777" w:rsidR="001A51C4" w:rsidRPr="001C0BCD" w:rsidRDefault="001A51C4" w:rsidP="001A51C4">
      <w:pPr>
        <w:pStyle w:val="Kop4"/>
        <w:rPr>
          <w:rFonts w:ascii="Cambria" w:hAnsi="Cambria"/>
          <w:szCs w:val="22"/>
        </w:rPr>
      </w:pPr>
      <w:r w:rsidRPr="001C0BCD">
        <w:rPr>
          <w:rFonts w:ascii="Cambria" w:hAnsi="Cambria"/>
          <w:szCs w:val="22"/>
        </w:rPr>
        <w:t>Algemene projectinformatie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53"/>
      </w:tblGrid>
      <w:tr w:rsidR="001A51C4" w:rsidRPr="00F43292" w14:paraId="30E5C8C4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8E6AC6B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Naam van uw (deel)project:</w:t>
            </w:r>
          </w:p>
        </w:tc>
        <w:sdt>
          <w:sdtPr>
            <w:id w:val="-265542178"/>
            <w:placeholder>
              <w:docPart w:val="049FFB9FF4AF4BFA99E642DA22AC73C2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4717D6F" w14:textId="77777777" w:rsidR="001A51C4" w:rsidRPr="00E412ED" w:rsidRDefault="001A51C4" w:rsidP="006F666B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(deel)project</w:t>
                </w:r>
              </w:p>
            </w:tc>
          </w:sdtContent>
        </w:sdt>
      </w:tr>
      <w:tr w:rsidR="001A51C4" w:rsidRPr="00F43292" w14:paraId="5D56C8B8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A53DEF1" w14:textId="77777777" w:rsidR="001A51C4" w:rsidRPr="00F43292" w:rsidRDefault="001A51C4" w:rsidP="006F666B">
            <w:pPr>
              <w:pStyle w:val="ICRHBTableText"/>
            </w:pPr>
            <w:r w:rsidRPr="00F43292">
              <w:t>Naam van uw opdrachtgever:</w:t>
            </w:r>
          </w:p>
        </w:tc>
        <w:sdt>
          <w:sdtPr>
            <w:id w:val="220343146"/>
            <w:placeholder>
              <w:docPart w:val="6B63E08B7DC545AF9E2903F49265A29E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E9CB849" w14:textId="77777777" w:rsidR="001A51C4" w:rsidRPr="00E412ED" w:rsidRDefault="001A51C4" w:rsidP="006F666B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opdrachtgever</w:t>
                </w:r>
              </w:p>
            </w:tc>
          </w:sdtContent>
        </w:sdt>
      </w:tr>
      <w:tr w:rsidR="001A51C4" w:rsidRPr="00F43292" w14:paraId="0071191C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55F32F4" w14:textId="77777777" w:rsidR="001A51C4" w:rsidRPr="00F43292" w:rsidRDefault="001A51C4" w:rsidP="006F666B">
            <w:pPr>
              <w:pStyle w:val="ICRHBTableText"/>
            </w:pPr>
            <w:r w:rsidRPr="00F43292">
              <w:t>Functie van uw opdrachtgever:</w:t>
            </w:r>
          </w:p>
        </w:tc>
        <w:sdt>
          <w:sdtPr>
            <w:id w:val="-1052459411"/>
            <w:placeholder>
              <w:docPart w:val="FDEC8C2CEAD04105AF325686B2341EA1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0329B00" w14:textId="77777777" w:rsidR="001A51C4" w:rsidRPr="00E412ED" w:rsidRDefault="001A51C4" w:rsidP="006F666B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Functie opdrachtgever</w:t>
                </w:r>
              </w:p>
            </w:tc>
          </w:sdtContent>
        </w:sdt>
      </w:tr>
      <w:tr w:rsidR="001A51C4" w:rsidRPr="00F43292" w14:paraId="48E640B8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DDCECF0" w14:textId="77777777" w:rsidR="001A51C4" w:rsidRPr="00F43292" w:rsidRDefault="001A51C4" w:rsidP="006F666B">
            <w:pPr>
              <w:pStyle w:val="ICRHBTableText"/>
            </w:pPr>
            <w:r w:rsidRPr="00F43292">
              <w:t>Bedrijf van uw opdrachtgever:</w:t>
            </w:r>
          </w:p>
        </w:tc>
        <w:sdt>
          <w:sdtPr>
            <w:id w:val="-931664674"/>
            <w:placeholder>
              <w:docPart w:val="393B7699F4F948DA9A76009625A9FB39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F7A7BA4" w14:textId="77777777" w:rsidR="001A51C4" w:rsidRPr="00E412ED" w:rsidRDefault="001A51C4" w:rsidP="006F666B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Bedrijf opdrachtgever</w:t>
                </w:r>
              </w:p>
            </w:tc>
          </w:sdtContent>
        </w:sdt>
      </w:tr>
      <w:tr w:rsidR="001A51C4" w:rsidRPr="00F43292" w14:paraId="2E2160E1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44DB7EC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Bedrijf waar u zelf toen werkte:</w:t>
            </w:r>
          </w:p>
        </w:tc>
        <w:sdt>
          <w:sdtPr>
            <w:id w:val="1679702254"/>
            <w:placeholder>
              <w:docPart w:val="B42F2371CD584F39A0A36532ADABFBE5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495B3D8" w14:textId="77777777" w:rsidR="001A51C4" w:rsidRPr="0098207A" w:rsidRDefault="001A51C4" w:rsidP="006F666B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Bedrijf waar u zelf werkt(e)</w:t>
                </w:r>
              </w:p>
            </w:tc>
          </w:sdtContent>
        </w:sdt>
      </w:tr>
      <w:tr w:rsidR="001A51C4" w:rsidRPr="00F43292" w14:paraId="4C38F4DF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18E5182" w14:textId="77777777" w:rsidR="001A51C4" w:rsidRPr="00F43292" w:rsidRDefault="001A51C4" w:rsidP="006F666B">
            <w:pPr>
              <w:pStyle w:val="ICRHBTableText"/>
            </w:pPr>
            <w:r w:rsidRPr="00F43292">
              <w:t>Positie van uw project:</w:t>
            </w:r>
          </w:p>
        </w:tc>
        <w:sdt>
          <w:sdtPr>
            <w:id w:val="1502554649"/>
            <w:placeholder>
              <w:docPart w:val="BEF0FDD0BE3A4FBEBBEFD2BF99131D77"/>
            </w:placeholder>
            <w:showingPlcHdr/>
            <w:comboBox>
              <w:listItem w:value="Kies een item."/>
              <w:listItem w:displayText="Zelfstandig project" w:value="Zelfstandig project"/>
              <w:listItem w:displayText="Zelfstandig project binnen een programma" w:value="Zelfstandig project binnen een programma"/>
              <w:listItem w:displayText="Deelproject" w:value="Deelproject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BD9C3CA" w14:textId="77777777" w:rsidR="001A51C4" w:rsidRPr="00E412ED" w:rsidRDefault="001A51C4" w:rsidP="006F666B">
                <w:pPr>
                  <w:pStyle w:val="ICRHBTableText"/>
                </w:pPr>
                <w:r>
                  <w:rPr>
                    <w:rStyle w:val="Tekstvantijdelijkeaanduiding"/>
                  </w:rPr>
                  <w:t>Kies postitie</w:t>
                </w:r>
                <w:r w:rsidRPr="00E412ED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1A51C4" w:rsidRPr="00F43292" w14:paraId="3543EF11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016FCB5" w14:textId="77777777" w:rsidR="001A51C4" w:rsidRPr="00F43292" w:rsidRDefault="001A51C4" w:rsidP="006F666B">
            <w:pPr>
              <w:pStyle w:val="ICRHBTableText"/>
            </w:pPr>
            <w:r w:rsidRPr="00F43292">
              <w:t>Uw betrokkenheid bij projectstart:</w:t>
            </w:r>
          </w:p>
        </w:tc>
        <w:sdt>
          <w:sdtPr>
            <w:id w:val="1110252018"/>
            <w:placeholder>
              <w:docPart w:val="17CC5A7640EA4E69A6E876B8CCF6D16B"/>
            </w:placeholder>
            <w:showingPlcHdr/>
            <w:comboBox>
              <w:listItem w:value="Kies een item."/>
              <w:listItem w:displayText="Zelf opgestart" w:value="Zelf opgestart"/>
              <w:listItem w:displayText="Overgenomen" w:value="Overgenomen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CE98298" w14:textId="77777777" w:rsidR="001A51C4" w:rsidRPr="00E412ED" w:rsidRDefault="001A51C4" w:rsidP="006F666B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betrokkenheid</w:t>
                </w:r>
              </w:p>
            </w:tc>
          </w:sdtContent>
        </w:sdt>
      </w:tr>
      <w:tr w:rsidR="001A51C4" w:rsidRPr="00F43292" w14:paraId="1598E109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A371D98" w14:textId="77777777" w:rsidR="001A51C4" w:rsidRPr="00F43292" w:rsidRDefault="001A51C4" w:rsidP="006F666B">
            <w:pPr>
              <w:pStyle w:val="ICRHBTableText"/>
            </w:pPr>
            <w:r w:rsidRPr="00F43292">
              <w:t>Uw betrokkenheid bij projecteinde:</w:t>
            </w:r>
          </w:p>
        </w:tc>
        <w:sdt>
          <w:sdtPr>
            <w:id w:val="-1530027830"/>
            <w:placeholder>
              <w:docPart w:val="66A4EB002DA74CD88D4D459E974D4713"/>
            </w:placeholder>
            <w:showingPlcHdr/>
            <w:comboBox>
              <w:listItem w:value="Kies een item."/>
              <w:listItem w:displayText="`Zelf afgerond" w:value="`Zelf afgerond"/>
              <w:listItem w:displayText="Overgedragen" w:value="Overgedragen"/>
              <w:listItem w:displayText="Zelf project voortijdig gestopt" w:value="Zelf project voortijdig gestopt"/>
              <w:listItem w:displayText="Project loopt nog" w:value="Project loopt nog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F770F74" w14:textId="77777777" w:rsidR="001A51C4" w:rsidRPr="00E412ED" w:rsidRDefault="001A51C4" w:rsidP="006F666B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betrokkenheid</w:t>
                </w:r>
              </w:p>
            </w:tc>
          </w:sdtContent>
        </w:sdt>
      </w:tr>
      <w:tr w:rsidR="001A51C4" w:rsidRPr="00F43292" w14:paraId="6440714E" w14:textId="77777777" w:rsidTr="005E23AE">
        <w:trPr>
          <w:trHeight w:val="96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4FDCE8B" w14:textId="77777777" w:rsidR="001A51C4" w:rsidRPr="00F43292" w:rsidRDefault="001A51C4" w:rsidP="006F666B">
            <w:pPr>
              <w:pStyle w:val="ICRHBTableText"/>
            </w:pPr>
            <w:r w:rsidRPr="00F43292">
              <w:t xml:space="preserve">Beoogde projectresultaten: </w:t>
            </w:r>
          </w:p>
          <w:p w14:paraId="37E96DC8" w14:textId="77777777" w:rsidR="001A51C4" w:rsidRPr="00F43292" w:rsidRDefault="001A51C4" w:rsidP="006F666B">
            <w:pPr>
              <w:pStyle w:val="ICRHBTableText"/>
            </w:pPr>
          </w:p>
        </w:tc>
        <w:sdt>
          <w:sdtPr>
            <w:id w:val="-1209875478"/>
            <w:placeholder>
              <w:docPart w:val="13168969B81044438917F58B7C3C7A33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11256FD8" w14:textId="77777777" w:rsidR="001A51C4" w:rsidRPr="0098207A" w:rsidRDefault="001A51C4" w:rsidP="006F666B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1A51C4" w:rsidRPr="00F43292" w14:paraId="45F1F5C8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747B440" w14:textId="77777777" w:rsidR="001A51C4" w:rsidRPr="00F43292" w:rsidRDefault="001A51C4" w:rsidP="006F666B">
            <w:pPr>
              <w:pStyle w:val="ICRHBTableText"/>
            </w:pPr>
            <w:r w:rsidRPr="00F43292">
              <w:t>Projectresultaten opgeleverd?</w:t>
            </w:r>
          </w:p>
        </w:tc>
        <w:sdt>
          <w:sdtPr>
            <w:id w:val="1224796598"/>
            <w:placeholder>
              <w:docPart w:val="F908D85BED574DD989EC8EA394FC5C76"/>
            </w:placeholder>
            <w:showingPlcHdr/>
            <w:comboBox>
              <w:listItem w:value="Kies een item."/>
              <w:listItem w:displayText="Volledig opgeleverd" w:value="Volledig opgeleverd"/>
              <w:listItem w:displayText="Grotendeels opgeleverd" w:value="Grotendeels opgeleverd"/>
              <w:listItem w:displayText="Slechts zeer ten dele opgeleverd" w:value="Slechts zeer ten dele opgeleverd"/>
              <w:listItem w:displayText="Nee (project voortijdig beëindigd o.i.d.)" w:value="Nee (project voortijdig beëindigd o.i.d.)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4DAB8D8" w14:textId="77777777" w:rsidR="001A51C4" w:rsidRPr="00E412ED" w:rsidRDefault="001A51C4" w:rsidP="006F666B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1A51C4" w:rsidRPr="00F43292" w14:paraId="6B5C697C" w14:textId="77777777" w:rsidTr="004107EB">
        <w:trPr>
          <w:trHeight w:hRule="exact" w:val="811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E6EE626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Begroot en feitelijk besteed budget: </w:t>
            </w:r>
          </w:p>
          <w:p w14:paraId="2F80409C" w14:textId="77777777" w:rsidR="001A51C4" w:rsidRPr="00F43292" w:rsidRDefault="001A51C4" w:rsidP="006F666B">
            <w:pPr>
              <w:pStyle w:val="ICRHBTableText"/>
            </w:pPr>
            <w:r w:rsidRPr="00F43292">
              <w:t>x 1.000 Euro</w:t>
            </w:r>
          </w:p>
          <w:p w14:paraId="663B5D70" w14:textId="77777777" w:rsidR="001A51C4" w:rsidRPr="00F43292" w:rsidRDefault="001A51C4" w:rsidP="006F666B">
            <w:pPr>
              <w:pStyle w:val="ICRHBTableText"/>
            </w:pP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C7772" w14:textId="77777777" w:rsidR="001A51C4" w:rsidRPr="00E412ED" w:rsidRDefault="001A51C4" w:rsidP="006F666B">
            <w:pPr>
              <w:pStyle w:val="ICRHBTableText"/>
            </w:pPr>
            <w:r w:rsidRPr="00513809">
              <w:t xml:space="preserve">begroot € </w:t>
            </w:r>
            <w:sdt>
              <w:sdtPr>
                <w:id w:val="1490522677"/>
                <w:placeholder>
                  <w:docPart w:val="1CA726EA6DA2406EBD9BAB918A6604FE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###</w:t>
                </w:r>
              </w:sdtContent>
            </w:sdt>
            <w:r w:rsidRPr="00513809">
              <w:t xml:space="preserve"> </w:t>
            </w:r>
            <w:r w:rsidRPr="00E412ED">
              <w:t>x 1000</w:t>
            </w:r>
          </w:p>
          <w:p w14:paraId="57FEF727" w14:textId="77777777" w:rsidR="001A51C4" w:rsidRPr="00E412ED" w:rsidRDefault="001A51C4" w:rsidP="006F666B">
            <w:pPr>
              <w:pStyle w:val="ICRHBTableText"/>
            </w:pPr>
            <w:r w:rsidRPr="00E412ED">
              <w:t xml:space="preserve">besteed € </w:t>
            </w:r>
            <w:sdt>
              <w:sdtPr>
                <w:id w:val="1503775327"/>
                <w:placeholder>
                  <w:docPart w:val="B734B5D54230430DBDA151DD27D530A5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###</w:t>
                </w:r>
              </w:sdtContent>
            </w:sdt>
            <w:r w:rsidRPr="00E412ED">
              <w:t xml:space="preserve"> x 1000</w:t>
            </w:r>
          </w:p>
        </w:tc>
      </w:tr>
    </w:tbl>
    <w:p w14:paraId="53479D7A" w14:textId="77777777" w:rsidR="001A51C4" w:rsidRPr="001C0BCD" w:rsidRDefault="001A51C4" w:rsidP="001A51C4">
      <w:pPr>
        <w:rPr>
          <w:sz w:val="18"/>
          <w:szCs w:val="18"/>
          <w:lang w:eastAsia="nl-NL"/>
        </w:rPr>
      </w:pPr>
    </w:p>
    <w:p w14:paraId="7D712CA8" w14:textId="77777777" w:rsidR="001A51C4" w:rsidRPr="001C0BCD" w:rsidRDefault="001A51C4" w:rsidP="001A51C4">
      <w:pPr>
        <w:rPr>
          <w:sz w:val="18"/>
          <w:szCs w:val="18"/>
          <w:lang w:eastAsia="nl-NL"/>
        </w:rPr>
      </w:pPr>
      <w:r w:rsidRPr="001C0BCD">
        <w:rPr>
          <w:b/>
          <w:sz w:val="18"/>
          <w:szCs w:val="18"/>
          <w:lang w:eastAsia="nl-NL"/>
        </w:rPr>
        <w:t>Korte beschrijving</w:t>
      </w:r>
      <w:r w:rsidRPr="001C0BCD">
        <w:rPr>
          <w:sz w:val="18"/>
          <w:szCs w:val="18"/>
          <w:lang w:eastAsia="nl-NL"/>
        </w:rPr>
        <w:t xml:space="preserve"> van de aanleiding, context, start, verloop, problemen. Besteed met name aandacht aan uw eigen bijdrage en (indien u het project niet van begin tot eind heeft gemanaged) in welke fase u op het project kwam en/of overgaf. Gebruik </w:t>
      </w:r>
      <w:r w:rsidRPr="001C0BCD">
        <w:rPr>
          <w:sz w:val="18"/>
          <w:szCs w:val="18"/>
          <w:u w:val="single"/>
          <w:lang w:eastAsia="nl-NL"/>
        </w:rPr>
        <w:t>minimaal 12</w:t>
      </w:r>
      <w:r w:rsidRPr="001C0BCD">
        <w:rPr>
          <w:sz w:val="18"/>
          <w:szCs w:val="18"/>
          <w:lang w:eastAsia="nl-NL"/>
        </w:rPr>
        <w:t>, maximaal 20 regels.</w:t>
      </w:r>
    </w:p>
    <w:p w14:paraId="79CB12FA" w14:textId="77777777" w:rsidR="001A51C4" w:rsidRDefault="001A51C4" w:rsidP="001A51C4">
      <w:pPr>
        <w:rPr>
          <w:lang w:eastAsia="nl-NL"/>
        </w:rPr>
      </w:pPr>
    </w:p>
    <w:sdt>
      <w:sdtPr>
        <w:rPr>
          <w:lang w:eastAsia="nl-NL"/>
        </w:rPr>
        <w:id w:val="-33437286"/>
        <w:placeholder>
          <w:docPart w:val="A53A71ACD81748E4898D7CC11C88546A"/>
        </w:placeholder>
        <w:showingPlcHdr/>
        <w:text w:multiLine="1"/>
      </w:sdtPr>
      <w:sdtEndPr/>
      <w:sdtContent>
        <w:p w14:paraId="7EA3FB06" w14:textId="77777777" w:rsidR="001A51C4" w:rsidRPr="00F43292" w:rsidRDefault="001A51C4" w:rsidP="001A51C4">
          <w:pPr>
            <w:rPr>
              <w:lang w:eastAsia="nl-NL"/>
            </w:rPr>
          </w:pPr>
          <w:r w:rsidRPr="00C46DCD">
            <w:rPr>
              <w:rStyle w:val="Tekstvantijdelijkeaanduiding"/>
            </w:rPr>
            <w:t>Klik of tik om tekst in te voeren.</w:t>
          </w:r>
        </w:p>
      </w:sdtContent>
    </w:sdt>
    <w:p w14:paraId="73E21F45" w14:textId="77777777" w:rsidR="001A51C4" w:rsidRDefault="001A51C4" w:rsidP="001A51C4">
      <w:pPr>
        <w:rPr>
          <w:b/>
          <w:i/>
        </w:rPr>
      </w:pPr>
    </w:p>
    <w:p w14:paraId="44D69147" w14:textId="6929E904" w:rsidR="001A51C4" w:rsidRPr="00AD5A5D" w:rsidRDefault="001A51C4" w:rsidP="001A51C4">
      <w:pPr>
        <w:rPr>
          <w:b/>
        </w:rPr>
      </w:pPr>
      <w:r w:rsidRPr="00AD5A5D">
        <w:rPr>
          <w:b/>
        </w:rPr>
        <w:t xml:space="preserve">Projectdetails project </w:t>
      </w:r>
      <w:r>
        <w:rPr>
          <w:b/>
        </w:rPr>
        <w:t>6</w:t>
      </w:r>
    </w:p>
    <w:tbl>
      <w:tblPr>
        <w:tblW w:w="10065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382"/>
        <w:gridCol w:w="1382"/>
        <w:gridCol w:w="1382"/>
        <w:gridCol w:w="1558"/>
      </w:tblGrid>
      <w:tr w:rsidR="001A51C4" w:rsidRPr="00F43292" w14:paraId="0477C144" w14:textId="77777777" w:rsidTr="004107EB">
        <w:trPr>
          <w:trHeight w:hRule="exact"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6902A54" w14:textId="77777777" w:rsidR="001A51C4" w:rsidRPr="00F43292" w:rsidRDefault="001A51C4" w:rsidP="006F666B">
            <w:pPr>
              <w:pStyle w:val="ICRHBTableText"/>
            </w:pPr>
            <w:r w:rsidRPr="00F43292">
              <w:t>Periode van uw betrokkenheid:</w:t>
            </w:r>
          </w:p>
        </w:tc>
        <w:tc>
          <w:tcPr>
            <w:tcW w:w="5704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14:paraId="13B4DB0B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Van                          </w:t>
            </w:r>
            <w:sdt>
              <w:sdtPr>
                <w:id w:val="-1959335336"/>
                <w:placeholder>
                  <w:docPart w:val="76B0F39048FB4EFEAAC251D9B4C1CF29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98207A">
              <w:rPr>
                <w:lang w:val="nl-NL"/>
              </w:rPr>
              <w:t xml:space="preserve"> </w:t>
            </w:r>
            <w:sdt>
              <w:sdtPr>
                <w:id w:val="-1832677324"/>
                <w:placeholder>
                  <w:docPart w:val="728F3C1554804C07B8E510313712A3FD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1C43F8A9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Tot en met             </w:t>
            </w:r>
            <w:sdt>
              <w:sdtPr>
                <w:id w:val="-2114425858"/>
                <w:placeholder>
                  <w:docPart w:val="A3164A2386544137AEA804D54B5F9B7A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98207A">
              <w:rPr>
                <w:lang w:val="nl-NL"/>
              </w:rPr>
              <w:t xml:space="preserve"> </w:t>
            </w:r>
            <w:sdt>
              <w:sdtPr>
                <w:id w:val="1490054238"/>
                <w:placeholder>
                  <w:docPart w:val="2768F57884394E8FA8DDD88230C49964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76A71FB1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</w:p>
        </w:tc>
      </w:tr>
      <w:tr w:rsidR="001A51C4" w:rsidRPr="00F43292" w14:paraId="38D48108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13DF9D7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Niveau van het project  volgens u: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1A6600F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26BFE6B6" w14:textId="77777777" w:rsidR="001A51C4" w:rsidRPr="00F43292" w:rsidRDefault="0036361A" w:rsidP="006F666B">
            <w:pPr>
              <w:pStyle w:val="ICRHBTableText"/>
            </w:pPr>
            <w:sdt>
              <w:sdtPr>
                <w:id w:val="-154065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1C4">
              <w:t>IPMA C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B028918" w14:textId="77777777" w:rsidR="001A51C4" w:rsidRPr="00F43292" w:rsidRDefault="0036361A" w:rsidP="006F666B">
            <w:pPr>
              <w:pStyle w:val="ICRHBTableText"/>
            </w:pPr>
            <w:sdt>
              <w:sdtPr>
                <w:id w:val="-184523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1C4">
              <w:t>IPMA B</w:t>
            </w:r>
          </w:p>
        </w:tc>
        <w:tc>
          <w:tcPr>
            <w:tcW w:w="1558" w:type="dxa"/>
            <w:vAlign w:val="center"/>
          </w:tcPr>
          <w:p w14:paraId="1B52214E" w14:textId="77777777" w:rsidR="001A51C4" w:rsidRPr="00F43292" w:rsidRDefault="0036361A" w:rsidP="006F666B">
            <w:pPr>
              <w:pStyle w:val="ICRHBTableText"/>
            </w:pPr>
            <w:sdt>
              <w:sdtPr>
                <w:id w:val="148758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1C4">
              <w:t>IPMA A</w:t>
            </w:r>
          </w:p>
        </w:tc>
      </w:tr>
      <w:tr w:rsidR="001A51C4" w:rsidRPr="00F43292" w14:paraId="0FCA33B3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B66E5A0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Doorlooptijd in </w:t>
            </w:r>
            <w:r w:rsidRPr="0098207A">
              <w:rPr>
                <w:u w:val="single"/>
                <w:lang w:val="nl-NL"/>
              </w:rPr>
              <w:t>maanden</w:t>
            </w:r>
            <w:r w:rsidRPr="0098207A">
              <w:rPr>
                <w:lang w:val="nl-NL"/>
              </w:rPr>
              <w:t xml:space="preserve"> volgens (uw) plan. 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-1922328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83FD2C" w14:textId="77777777" w:rsidR="001A51C4" w:rsidRDefault="001A51C4" w:rsidP="006F666B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39456D9" w14:textId="77777777" w:rsidR="001A51C4" w:rsidRPr="00F43292" w:rsidRDefault="001A51C4" w:rsidP="006F666B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CD4C92E" w14:textId="77777777" w:rsidR="001A51C4" w:rsidRDefault="0036361A" w:rsidP="006F666B">
            <w:pPr>
              <w:pStyle w:val="ICRHBTableText"/>
            </w:pPr>
            <w:sdt>
              <w:sdtPr>
                <w:id w:val="-196171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A36B76A" w14:textId="77777777" w:rsidR="001A51C4" w:rsidRPr="00F43292" w:rsidRDefault="001A51C4" w:rsidP="006F666B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-1348320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271ED9" w14:textId="77777777" w:rsidR="001A51C4" w:rsidRDefault="001A51C4" w:rsidP="006F666B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7D72D4B" w14:textId="77777777" w:rsidR="001A51C4" w:rsidRPr="00F43292" w:rsidRDefault="001A51C4" w:rsidP="006F666B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24F17482" w14:textId="77777777" w:rsidR="001A51C4" w:rsidRDefault="0036361A" w:rsidP="006F666B">
            <w:pPr>
              <w:pStyle w:val="ICRHBTableText"/>
            </w:pPr>
            <w:sdt>
              <w:sdtPr>
                <w:id w:val="-5971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E0F6608" w14:textId="77777777" w:rsidR="001A51C4" w:rsidRPr="00F43292" w:rsidRDefault="001A51C4" w:rsidP="006F666B">
            <w:pPr>
              <w:pStyle w:val="ICRHBTableText"/>
            </w:pPr>
            <w:r w:rsidRPr="00F43292">
              <w:t>≥ 18</w:t>
            </w:r>
          </w:p>
        </w:tc>
      </w:tr>
      <w:tr w:rsidR="001A51C4" w:rsidRPr="00F43292" w14:paraId="53B64CDA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B2E17FE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Exact aantal maanden (door u) gepland: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5B4D6F" w14:textId="77777777" w:rsidR="001A51C4" w:rsidRPr="00840623" w:rsidRDefault="0036361A" w:rsidP="006F666B">
            <w:pPr>
              <w:pStyle w:val="ICRHBTableText"/>
            </w:pPr>
            <w:sdt>
              <w:sdtPr>
                <w:id w:val="-1770538288"/>
                <w:placeholder>
                  <w:docPart w:val="CBA974E1EDC64BEF8C43C12F21B7F557"/>
                </w:placeholder>
                <w:showingPlcHdr/>
                <w:text/>
              </w:sdtPr>
              <w:sdtEndPr/>
              <w:sdtContent>
                <w:r w:rsidR="001A51C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1A51C4">
              <w:t xml:space="preserve"> </w:t>
            </w:r>
            <w:r w:rsidR="001A51C4" w:rsidRPr="00840623">
              <w:t>maanden</w:t>
            </w:r>
          </w:p>
        </w:tc>
      </w:tr>
      <w:tr w:rsidR="001A51C4" w:rsidRPr="00F43292" w14:paraId="3E65CAC1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3AF2383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Aantal maanden project onder uw leiding:</w:t>
            </w:r>
          </w:p>
          <w:p w14:paraId="40F203AD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790477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83C856" w14:textId="77777777" w:rsidR="001A51C4" w:rsidRDefault="001A51C4" w:rsidP="006F666B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DA93F78" w14:textId="77777777" w:rsidR="001A51C4" w:rsidRPr="00F43292" w:rsidRDefault="001A51C4" w:rsidP="006F666B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0F4A93A" w14:textId="77777777" w:rsidR="001A51C4" w:rsidRDefault="0036361A" w:rsidP="006F666B">
            <w:pPr>
              <w:pStyle w:val="ICRHBTableText"/>
            </w:pPr>
            <w:sdt>
              <w:sdtPr>
                <w:id w:val="71115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50CC640" w14:textId="77777777" w:rsidR="001A51C4" w:rsidRPr="00F43292" w:rsidRDefault="001A51C4" w:rsidP="006F666B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1510174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1E573A" w14:textId="77777777" w:rsidR="001A51C4" w:rsidRDefault="001A51C4" w:rsidP="006F666B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5050013" w14:textId="77777777" w:rsidR="001A51C4" w:rsidRPr="00F43292" w:rsidRDefault="001A51C4" w:rsidP="006F666B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4BE08EA0" w14:textId="77777777" w:rsidR="001A51C4" w:rsidRDefault="0036361A" w:rsidP="006F666B">
            <w:pPr>
              <w:pStyle w:val="ICRHBTableText"/>
            </w:pPr>
            <w:sdt>
              <w:sdtPr>
                <w:id w:val="-176051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CC7309" w14:textId="77777777" w:rsidR="001A51C4" w:rsidRPr="00F43292" w:rsidRDefault="001A51C4" w:rsidP="006F666B">
            <w:pPr>
              <w:pStyle w:val="ICRHBTableText"/>
            </w:pPr>
            <w:r w:rsidRPr="00F43292">
              <w:t>≥ 18</w:t>
            </w:r>
          </w:p>
        </w:tc>
      </w:tr>
      <w:tr w:rsidR="001A51C4" w:rsidRPr="00F43292" w14:paraId="15B85BA0" w14:textId="77777777" w:rsidTr="004107EB">
        <w:trPr>
          <w:trHeight w:hRule="exact"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2202794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Exacte duur van uw betrokkenheid: </w:t>
            </w:r>
          </w:p>
          <w:p w14:paraId="069B396D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Begin- en eindmaand beide meerekenen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F6CA37" w14:textId="77777777" w:rsidR="001A51C4" w:rsidRPr="00840623" w:rsidRDefault="0036361A" w:rsidP="006F666B">
            <w:pPr>
              <w:pStyle w:val="ICRHBTableText"/>
            </w:pPr>
            <w:sdt>
              <w:sdtPr>
                <w:id w:val="-2070329701"/>
                <w:placeholder>
                  <w:docPart w:val="75AF2B461FA641ACBEA2C769579C1CE6"/>
                </w:placeholder>
                <w:showingPlcHdr/>
                <w:text/>
              </w:sdtPr>
              <w:sdtEndPr/>
              <w:sdtContent>
                <w:r w:rsidR="001A51C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1A51C4" w:rsidRPr="00840623">
              <w:t>maanden</w:t>
            </w:r>
          </w:p>
        </w:tc>
      </w:tr>
      <w:tr w:rsidR="001A51C4" w:rsidRPr="00F43292" w14:paraId="67E654EC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C9FD314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Projectmanagement-uren door u in dit project besteed: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A718AD1" w14:textId="77777777" w:rsidR="001A51C4" w:rsidRDefault="0036361A" w:rsidP="006F666B">
            <w:pPr>
              <w:pStyle w:val="ICRHBTableText"/>
            </w:pPr>
            <w:sdt>
              <w:sdtPr>
                <w:id w:val="-18606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0E76AFC" w14:textId="77777777" w:rsidR="001A51C4" w:rsidRPr="00F43292" w:rsidRDefault="001A51C4" w:rsidP="006F666B">
            <w:pPr>
              <w:pStyle w:val="ICRHBTableText"/>
            </w:pPr>
            <w:r w:rsidRPr="00F43292">
              <w:t>&lt; 200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9003782" w14:textId="77777777" w:rsidR="001A51C4" w:rsidRDefault="0036361A" w:rsidP="006F666B">
            <w:pPr>
              <w:pStyle w:val="ICRHBTableText"/>
            </w:pPr>
            <w:sdt>
              <w:sdtPr>
                <w:id w:val="-43875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85E8112" w14:textId="77777777" w:rsidR="001A51C4" w:rsidRPr="00F43292" w:rsidRDefault="001A51C4" w:rsidP="006F666B">
            <w:pPr>
              <w:pStyle w:val="ICRHBTableText"/>
            </w:pPr>
            <w:r w:rsidRPr="00F43292">
              <w:t>200-699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C8A5957" w14:textId="77777777" w:rsidR="001A51C4" w:rsidRDefault="0036361A" w:rsidP="006F666B">
            <w:pPr>
              <w:pStyle w:val="ICRHBTableText"/>
            </w:pPr>
            <w:sdt>
              <w:sdtPr>
                <w:id w:val="-213702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2925B96" w14:textId="77777777" w:rsidR="001A51C4" w:rsidRPr="00F43292" w:rsidRDefault="001A51C4" w:rsidP="006F666B">
            <w:pPr>
              <w:pStyle w:val="ICRHBTableText"/>
            </w:pPr>
            <w:r w:rsidRPr="00F43292">
              <w:t>700- 2.399</w:t>
            </w:r>
          </w:p>
        </w:tc>
        <w:tc>
          <w:tcPr>
            <w:tcW w:w="1558" w:type="dxa"/>
            <w:vAlign w:val="center"/>
          </w:tcPr>
          <w:p w14:paraId="23D0626F" w14:textId="77777777" w:rsidR="001A51C4" w:rsidRDefault="0036361A" w:rsidP="006F666B">
            <w:pPr>
              <w:pStyle w:val="ICRHBTableText"/>
            </w:pPr>
            <w:sdt>
              <w:sdtPr>
                <w:id w:val="-90044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C5D071B" w14:textId="77777777" w:rsidR="001A51C4" w:rsidRPr="00F43292" w:rsidRDefault="001A51C4" w:rsidP="006F666B">
            <w:pPr>
              <w:pStyle w:val="ICRHBTableText"/>
            </w:pPr>
            <w:r w:rsidRPr="00F43292">
              <w:t>≥ 2.400</w:t>
            </w:r>
          </w:p>
        </w:tc>
      </w:tr>
      <w:tr w:rsidR="001A51C4" w:rsidRPr="00F43292" w14:paraId="423533D2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A54D1D5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Exact aantal uren door uzelf besteed: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0281A9" w14:textId="77777777" w:rsidR="001A51C4" w:rsidRPr="00E53ACA" w:rsidRDefault="0036361A" w:rsidP="006F666B">
            <w:pPr>
              <w:pStyle w:val="ICRHBTableText"/>
            </w:pPr>
            <w:sdt>
              <w:sdtPr>
                <w:id w:val="-887874640"/>
                <w:placeholder>
                  <w:docPart w:val="5FC451DC9CDB497CB52EC1591BF33751"/>
                </w:placeholder>
                <w:showingPlcHdr/>
                <w:text/>
              </w:sdtPr>
              <w:sdtEndPr/>
              <w:sdtContent>
                <w:r w:rsidR="001A51C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1A51C4">
              <w:t xml:space="preserve"> </w:t>
            </w:r>
            <w:r w:rsidR="001A51C4" w:rsidRPr="00E53ACA">
              <w:t>uur</w:t>
            </w:r>
          </w:p>
        </w:tc>
      </w:tr>
      <w:tr w:rsidR="001A51C4" w:rsidRPr="00F43292" w14:paraId="0C07266C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E11C9D9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Uren door uw teamleden in dit project besteed (</w:t>
            </w:r>
            <w:r w:rsidRPr="0098207A">
              <w:rPr>
                <w:i/>
                <w:iCs/>
                <w:lang w:val="nl-NL"/>
              </w:rPr>
              <w:t>EXCLUSIEF uw eigen uren</w:t>
            </w:r>
            <w:r w:rsidRPr="0098207A">
              <w:rPr>
                <w:lang w:val="nl-NL"/>
              </w:rPr>
              <w:t xml:space="preserve">): </w:t>
            </w:r>
          </w:p>
          <w:p w14:paraId="5B79330B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3A80316" w14:textId="77777777" w:rsidR="001A51C4" w:rsidRDefault="0036361A" w:rsidP="006F666B">
            <w:pPr>
              <w:pStyle w:val="ICRHBTableText"/>
            </w:pPr>
            <w:sdt>
              <w:sdtPr>
                <w:id w:val="-202408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F8B57E1" w14:textId="77777777" w:rsidR="001A51C4" w:rsidRPr="00F43292" w:rsidRDefault="001A51C4" w:rsidP="006F666B">
            <w:pPr>
              <w:pStyle w:val="ICRHBTableText"/>
            </w:pPr>
            <w:r w:rsidRPr="00F43292">
              <w:t>&lt; 1100</w:t>
            </w:r>
          </w:p>
          <w:p w14:paraId="4FB73A5D" w14:textId="77777777" w:rsidR="001A51C4" w:rsidRPr="00F43292" w:rsidRDefault="001A51C4" w:rsidP="006F666B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4346E3B7" w14:textId="77777777" w:rsidR="001A51C4" w:rsidRDefault="0036361A" w:rsidP="006F666B">
            <w:pPr>
              <w:pStyle w:val="ICRHBTableText"/>
            </w:pPr>
            <w:sdt>
              <w:sdtPr>
                <w:id w:val="-39921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19ACCD5" w14:textId="77777777" w:rsidR="001A51C4" w:rsidRPr="00F43292" w:rsidRDefault="001A51C4" w:rsidP="006F666B">
            <w:pPr>
              <w:pStyle w:val="ICRHBTableText"/>
            </w:pPr>
            <w:r w:rsidRPr="00F43292">
              <w:t>1100-6249</w:t>
            </w:r>
          </w:p>
          <w:p w14:paraId="7AB0C9B0" w14:textId="77777777" w:rsidR="001A51C4" w:rsidRPr="00F43292" w:rsidRDefault="001A51C4" w:rsidP="006F666B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6B365B9F" w14:textId="77777777" w:rsidR="001A51C4" w:rsidRDefault="0036361A" w:rsidP="006F666B">
            <w:pPr>
              <w:pStyle w:val="ICRHBTableText"/>
            </w:pPr>
            <w:sdt>
              <w:sdtPr>
                <w:id w:val="-179435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F65D82D" w14:textId="77777777" w:rsidR="001A51C4" w:rsidRPr="00F43292" w:rsidRDefault="001A51C4" w:rsidP="006F666B">
            <w:pPr>
              <w:pStyle w:val="ICRHBTableText"/>
            </w:pPr>
            <w:r w:rsidRPr="00F43292">
              <w:t>6.250-&lt;30.000</w:t>
            </w:r>
          </w:p>
        </w:tc>
        <w:tc>
          <w:tcPr>
            <w:tcW w:w="1558" w:type="dxa"/>
            <w:vAlign w:val="center"/>
          </w:tcPr>
          <w:p w14:paraId="2123021A" w14:textId="77777777" w:rsidR="001A51C4" w:rsidRDefault="0036361A" w:rsidP="006F666B">
            <w:pPr>
              <w:pStyle w:val="ICRHBTableText"/>
            </w:pPr>
            <w:sdt>
              <w:sdtPr>
                <w:id w:val="-164618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7146B6C" w14:textId="77777777" w:rsidR="001A51C4" w:rsidRPr="00F43292" w:rsidRDefault="001A51C4" w:rsidP="006F666B">
            <w:pPr>
              <w:pStyle w:val="ICRHBTableText"/>
            </w:pPr>
            <w:r w:rsidRPr="00F43292">
              <w:t>≥ 30.000</w:t>
            </w:r>
          </w:p>
          <w:p w14:paraId="4569EF1E" w14:textId="77777777" w:rsidR="001A51C4" w:rsidRPr="00F43292" w:rsidRDefault="001A51C4" w:rsidP="006F666B">
            <w:pPr>
              <w:pStyle w:val="ICRHBTableText"/>
            </w:pPr>
          </w:p>
        </w:tc>
      </w:tr>
      <w:tr w:rsidR="001A51C4" w:rsidRPr="00F43292" w14:paraId="2B197FE6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959AC85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>Exact aantal uren van uw teamleden: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3C0F08" w14:textId="77777777" w:rsidR="001A51C4" w:rsidRPr="00B57FEB" w:rsidRDefault="0036361A" w:rsidP="006F666B">
            <w:pPr>
              <w:pStyle w:val="ICRHBTableText"/>
            </w:pPr>
            <w:sdt>
              <w:sdtPr>
                <w:id w:val="271991888"/>
                <w:placeholder>
                  <w:docPart w:val="250833D250204485B45FB0DD3BECD7AE"/>
                </w:placeholder>
                <w:showingPlcHdr/>
                <w:text/>
              </w:sdtPr>
              <w:sdtEndPr/>
              <w:sdtContent>
                <w:r w:rsidR="001A51C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1A51C4" w:rsidRPr="00B57FEB">
              <w:t>uur</w:t>
            </w:r>
          </w:p>
        </w:tc>
      </w:tr>
      <w:tr w:rsidR="001A51C4" w:rsidRPr="00F43292" w14:paraId="2D32A9AB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C4C53CE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Aantal door u aangestuurde teamleden: </w:t>
            </w:r>
          </w:p>
          <w:p w14:paraId="6737B09E" w14:textId="77777777" w:rsidR="001A51C4" w:rsidRPr="000A71E6" w:rsidRDefault="001A51C4" w:rsidP="006F666B">
            <w:pPr>
              <w:pStyle w:val="ICRHBTableText"/>
            </w:pPr>
            <w:r w:rsidRPr="000A71E6">
              <w:t>(direct/indirect, voltijds/ deeltijds)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E7F92BC" w14:textId="77777777" w:rsidR="001A51C4" w:rsidRDefault="0036361A" w:rsidP="006F666B">
            <w:pPr>
              <w:pStyle w:val="ICRHBTableText"/>
            </w:pPr>
            <w:sdt>
              <w:sdtPr>
                <w:id w:val="17708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F2D215E" w14:textId="77777777" w:rsidR="001A51C4" w:rsidRPr="00F43292" w:rsidRDefault="001A51C4" w:rsidP="006F666B">
            <w:pPr>
              <w:pStyle w:val="ICRHBTableText"/>
            </w:pPr>
            <w:r w:rsidRPr="00F43292">
              <w:t>&lt; 5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16602A4" w14:textId="77777777" w:rsidR="001A51C4" w:rsidRDefault="0036361A" w:rsidP="006F666B">
            <w:pPr>
              <w:pStyle w:val="ICRHBTableText"/>
            </w:pPr>
            <w:sdt>
              <w:sdtPr>
                <w:id w:val="62698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1803236" w14:textId="77777777" w:rsidR="001A51C4" w:rsidRPr="00F43292" w:rsidRDefault="001A51C4" w:rsidP="006F666B">
            <w:pPr>
              <w:pStyle w:val="ICRHBTableText"/>
            </w:pPr>
            <w:r w:rsidRPr="00F43292">
              <w:t>5-9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E12F2EB" w14:textId="77777777" w:rsidR="001A51C4" w:rsidRDefault="0036361A" w:rsidP="006F666B">
            <w:pPr>
              <w:pStyle w:val="ICRHBTableText"/>
            </w:pPr>
            <w:sdt>
              <w:sdtPr>
                <w:id w:val="-213631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7FE0F24" w14:textId="77777777" w:rsidR="001A51C4" w:rsidRPr="00F43292" w:rsidRDefault="001A51C4" w:rsidP="006F666B">
            <w:pPr>
              <w:pStyle w:val="ICRHBTableText"/>
            </w:pPr>
            <w:r w:rsidRPr="00F43292">
              <w:t>10-29</w:t>
            </w:r>
          </w:p>
        </w:tc>
        <w:tc>
          <w:tcPr>
            <w:tcW w:w="1558" w:type="dxa"/>
            <w:vAlign w:val="center"/>
          </w:tcPr>
          <w:p w14:paraId="7897B5E3" w14:textId="77777777" w:rsidR="001A51C4" w:rsidRDefault="0036361A" w:rsidP="006F666B">
            <w:pPr>
              <w:pStyle w:val="ICRHBTableText"/>
            </w:pPr>
            <w:sdt>
              <w:sdtPr>
                <w:id w:val="-35943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F29AF30" w14:textId="77777777" w:rsidR="001A51C4" w:rsidRPr="00F43292" w:rsidRDefault="001A51C4" w:rsidP="006F666B">
            <w:pPr>
              <w:pStyle w:val="ICRHBTableText"/>
            </w:pPr>
            <w:r w:rsidRPr="00F43292">
              <w:t>≥ 30</w:t>
            </w:r>
          </w:p>
        </w:tc>
      </w:tr>
      <w:tr w:rsidR="001A51C4" w:rsidRPr="00F43292" w14:paraId="626D71A7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BA3C7E3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Aantal belanghebbende partijen: </w:t>
            </w:r>
          </w:p>
          <w:p w14:paraId="2537FCE0" w14:textId="77777777" w:rsidR="001A51C4" w:rsidRPr="0098207A" w:rsidRDefault="001A51C4" w:rsidP="006F666B">
            <w:pPr>
              <w:pStyle w:val="ICRHBTableText"/>
              <w:rPr>
                <w:lang w:val="nl-NL"/>
              </w:rPr>
            </w:pPr>
            <w:r w:rsidRPr="0098207A">
              <w:rPr>
                <w:lang w:val="nl-NL"/>
              </w:rPr>
              <w:t xml:space="preserve">Bijv. opdrachtgever, klanten, gebruikers, leveranciers etc.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FECD3B2" w14:textId="77777777" w:rsidR="001A51C4" w:rsidRDefault="0036361A" w:rsidP="006F666B">
            <w:pPr>
              <w:pStyle w:val="ICRHBTableText"/>
            </w:pPr>
            <w:sdt>
              <w:sdtPr>
                <w:id w:val="20178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B8247F3" w14:textId="77777777" w:rsidR="001A51C4" w:rsidRPr="00F43292" w:rsidRDefault="001A51C4" w:rsidP="006F666B">
            <w:pPr>
              <w:pStyle w:val="ICRHBTableText"/>
            </w:pPr>
            <w:r w:rsidRPr="00F43292">
              <w:t>&lt; 4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00F31E3" w14:textId="77777777" w:rsidR="001A51C4" w:rsidRDefault="0036361A" w:rsidP="006F666B">
            <w:pPr>
              <w:pStyle w:val="ICRHBTableText"/>
            </w:pPr>
            <w:sdt>
              <w:sdtPr>
                <w:id w:val="9637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1F987A3" w14:textId="77777777" w:rsidR="001A51C4" w:rsidRPr="00F43292" w:rsidRDefault="001A51C4" w:rsidP="006F666B">
            <w:pPr>
              <w:pStyle w:val="ICRHBTableText"/>
            </w:pPr>
            <w:r w:rsidRPr="00F43292">
              <w:t>4-7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CD55E92" w14:textId="77777777" w:rsidR="001A51C4" w:rsidRDefault="0036361A" w:rsidP="006F666B">
            <w:pPr>
              <w:pStyle w:val="ICRHBTableText"/>
            </w:pPr>
            <w:sdt>
              <w:sdtPr>
                <w:id w:val="117530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099CCCC" w14:textId="77777777" w:rsidR="001A51C4" w:rsidRPr="00F43292" w:rsidRDefault="001A51C4" w:rsidP="006F666B">
            <w:pPr>
              <w:pStyle w:val="ICRHBTableText"/>
            </w:pPr>
            <w:r w:rsidRPr="00F43292">
              <w:t>≥ 8</w:t>
            </w:r>
          </w:p>
        </w:tc>
        <w:tc>
          <w:tcPr>
            <w:tcW w:w="1558" w:type="dxa"/>
            <w:vAlign w:val="center"/>
          </w:tcPr>
          <w:p w14:paraId="07528C13" w14:textId="77777777" w:rsidR="001A51C4" w:rsidRDefault="0036361A" w:rsidP="006F666B">
            <w:pPr>
              <w:pStyle w:val="ICRHBTableText"/>
            </w:pPr>
            <w:sdt>
              <w:sdtPr>
                <w:id w:val="2329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4D45FD7" w14:textId="77777777" w:rsidR="001A51C4" w:rsidRPr="00F43292" w:rsidRDefault="001A51C4" w:rsidP="006F666B">
            <w:pPr>
              <w:pStyle w:val="ICRHBTableText"/>
            </w:pPr>
            <w:r w:rsidRPr="00F43292">
              <w:t>≥ 16</w:t>
            </w:r>
            <w:r>
              <w:t>*</w:t>
            </w:r>
          </w:p>
        </w:tc>
      </w:tr>
    </w:tbl>
    <w:p w14:paraId="1BADF680" w14:textId="77777777" w:rsidR="001A51C4" w:rsidRPr="001A51C4" w:rsidRDefault="001A51C4" w:rsidP="001A51C4">
      <w:pPr>
        <w:autoSpaceDE w:val="0"/>
        <w:autoSpaceDN w:val="0"/>
        <w:adjustRightInd w:val="0"/>
        <w:ind w:left="-142" w:right="-568"/>
        <w:rPr>
          <w:rFonts w:cs="Calibri"/>
          <w:b/>
          <w:bCs/>
          <w:i/>
          <w:color w:val="000000"/>
          <w:sz w:val="16"/>
          <w:szCs w:val="16"/>
          <w:shd w:val="clear" w:color="auto" w:fill="auto"/>
          <w:lang w:eastAsia="nl-NL"/>
        </w:rPr>
      </w:pPr>
      <w:r w:rsidRPr="001A51C4">
        <w:rPr>
          <w:i/>
          <w:sz w:val="16"/>
          <w:szCs w:val="16"/>
        </w:rPr>
        <w:t>* waarvan min. 6 op directieniveau</w:t>
      </w:r>
    </w:p>
    <w:p w14:paraId="454EB8DB" w14:textId="77777777" w:rsidR="001A51C4" w:rsidRPr="001A51C4" w:rsidRDefault="001A51C4" w:rsidP="001A51C4"/>
    <w:p w14:paraId="581584DB" w14:textId="77777777" w:rsidR="005A1A70" w:rsidRPr="00227B4E" w:rsidRDefault="005F3F54" w:rsidP="00E01A95">
      <w:pPr>
        <w:pStyle w:val="Kop1"/>
      </w:pPr>
      <w:bookmarkStart w:id="30" w:name="_Toc451861840"/>
      <w:bookmarkStart w:id="31" w:name="_Toc453671469"/>
      <w:bookmarkStart w:id="32" w:name="_Toc455052191"/>
      <w:bookmarkStart w:id="33" w:name="_Toc455052576"/>
      <w:bookmarkStart w:id="34" w:name="_Toc455129497"/>
      <w:r w:rsidRPr="00227B4E">
        <w:lastRenderedPageBreak/>
        <w:t>C</w:t>
      </w:r>
      <w:r w:rsidR="00320F8E" w:rsidRPr="00227B4E">
        <w:t>omplexiteit</w:t>
      </w:r>
      <w:bookmarkStart w:id="35" w:name="_Toc451861841"/>
      <w:bookmarkStart w:id="36" w:name="_Toc455052193"/>
      <w:bookmarkStart w:id="37" w:name="_Toc455052578"/>
      <w:bookmarkEnd w:id="30"/>
      <w:bookmarkEnd w:id="31"/>
      <w:bookmarkEnd w:id="32"/>
      <w:bookmarkEnd w:id="33"/>
      <w:bookmarkEnd w:id="34"/>
      <w:r w:rsidR="005A1A70" w:rsidRPr="00227B4E">
        <w:t xml:space="preserve"> van </w:t>
      </w:r>
      <w:r w:rsidRPr="00227B4E">
        <w:t xml:space="preserve">uw </w:t>
      </w:r>
      <w:r w:rsidR="005A1A70" w:rsidRPr="00227B4E">
        <w:t>projecten</w:t>
      </w:r>
      <w:bookmarkEnd w:id="35"/>
      <w:bookmarkEnd w:id="36"/>
      <w:bookmarkEnd w:id="37"/>
    </w:p>
    <w:p w14:paraId="3E0C0C71" w14:textId="3F35122B" w:rsidR="008231DF" w:rsidRPr="009448A6" w:rsidRDefault="008231DF" w:rsidP="008231DF">
      <w:pPr>
        <w:rPr>
          <w:shd w:val="clear" w:color="auto" w:fill="auto"/>
          <w:lang w:eastAsia="nl-NL"/>
        </w:rPr>
      </w:pPr>
      <w:r w:rsidRPr="009448A6">
        <w:rPr>
          <w:shd w:val="clear" w:color="auto" w:fill="auto"/>
          <w:lang w:eastAsia="nl-NL"/>
        </w:rPr>
        <w:t>Vul achter elke competentie uw score in (keuzevak; keuze 1 - 4).</w:t>
      </w:r>
      <w:r>
        <w:rPr>
          <w:shd w:val="clear" w:color="auto" w:fill="auto"/>
          <w:lang w:eastAsia="nl-NL"/>
        </w:rPr>
        <w:t xml:space="preserve"> In de toelichting vind</w:t>
      </w:r>
      <w:r w:rsidR="0003260C">
        <w:rPr>
          <w:shd w:val="clear" w:color="auto" w:fill="auto"/>
          <w:lang w:eastAsia="nl-NL"/>
        </w:rPr>
        <w:t>t</w:t>
      </w:r>
      <w:r>
        <w:rPr>
          <w:shd w:val="clear" w:color="auto" w:fill="auto"/>
          <w:lang w:eastAsia="nl-NL"/>
        </w:rPr>
        <w:t xml:space="preserve"> u informatie over de competenties en hoe u deze kunt scoren.</w:t>
      </w:r>
    </w:p>
    <w:tbl>
      <w:tblPr>
        <w:tblStyle w:val="Tabelraster"/>
        <w:tblW w:w="10455" w:type="dxa"/>
        <w:jc w:val="center"/>
        <w:tblLook w:val="04A0" w:firstRow="1" w:lastRow="0" w:firstColumn="1" w:lastColumn="0" w:noHBand="0" w:noVBand="1"/>
      </w:tblPr>
      <w:tblGrid>
        <w:gridCol w:w="4008"/>
        <w:gridCol w:w="538"/>
        <w:gridCol w:w="538"/>
        <w:gridCol w:w="538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 w:rsidR="00BC4B6D" w14:paraId="7ECF2E28" w14:textId="7C595C01" w:rsidTr="00BC4B6D">
        <w:trPr>
          <w:jc w:val="center"/>
        </w:trPr>
        <w:tc>
          <w:tcPr>
            <w:tcW w:w="4008" w:type="dxa"/>
            <w:shd w:val="clear" w:color="auto" w:fill="BFBFBF" w:themeFill="background1" w:themeFillShade="BF"/>
            <w:vAlign w:val="center"/>
          </w:tcPr>
          <w:p w14:paraId="6F461DC5" w14:textId="77777777" w:rsidR="00BC4B6D" w:rsidRDefault="00BC4B6D" w:rsidP="0098207A">
            <w:pPr>
              <w:jc w:val="right"/>
              <w:rPr>
                <w:b/>
                <w:shd w:val="clear" w:color="auto" w:fill="auto"/>
                <w:lang w:eastAsia="nl-NL"/>
              </w:rPr>
            </w:pPr>
            <w:r>
              <w:rPr>
                <w:b/>
                <w:shd w:val="clear" w:color="auto" w:fill="auto"/>
                <w:lang w:eastAsia="nl-NL"/>
              </w:rPr>
              <w:t>Programma</w:t>
            </w: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14:paraId="6FF0FCC9" w14:textId="77777777" w:rsidR="00BC4B6D" w:rsidRDefault="00BC4B6D" w:rsidP="0098207A">
            <w:pPr>
              <w:jc w:val="center"/>
              <w:rPr>
                <w:b/>
                <w:shd w:val="clear" w:color="auto" w:fill="auto"/>
                <w:lang w:eastAsia="nl-NL"/>
              </w:rPr>
            </w:pPr>
            <w:r>
              <w:rPr>
                <w:b/>
                <w:shd w:val="clear" w:color="auto" w:fill="auto"/>
                <w:lang w:eastAsia="nl-NL"/>
              </w:rPr>
              <w:t>1</w:t>
            </w: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14:paraId="0B1E8C5B" w14:textId="77777777" w:rsidR="00BC4B6D" w:rsidRDefault="00BC4B6D" w:rsidP="0098207A">
            <w:pPr>
              <w:jc w:val="center"/>
              <w:rPr>
                <w:b/>
                <w:shd w:val="clear" w:color="auto" w:fill="auto"/>
                <w:lang w:eastAsia="nl-NL"/>
              </w:rPr>
            </w:pPr>
            <w:r>
              <w:rPr>
                <w:b/>
                <w:shd w:val="clear" w:color="auto" w:fill="auto"/>
                <w:lang w:eastAsia="nl-NL"/>
              </w:rPr>
              <w:t>2</w:t>
            </w: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14:paraId="2DFB30BD" w14:textId="77777777" w:rsidR="00BC4B6D" w:rsidRDefault="00BC4B6D" w:rsidP="0098207A">
            <w:pPr>
              <w:jc w:val="center"/>
              <w:rPr>
                <w:b/>
                <w:shd w:val="clear" w:color="auto" w:fill="auto"/>
                <w:lang w:eastAsia="nl-NL"/>
              </w:rPr>
            </w:pPr>
            <w:r>
              <w:rPr>
                <w:b/>
                <w:shd w:val="clear" w:color="auto" w:fill="auto"/>
                <w:lang w:eastAsia="nl-NL"/>
              </w:rPr>
              <w:t>3</w:t>
            </w: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14:paraId="1889868C" w14:textId="77777777" w:rsidR="00BC4B6D" w:rsidRDefault="00BC4B6D" w:rsidP="0098207A">
            <w:pPr>
              <w:jc w:val="center"/>
              <w:rPr>
                <w:b/>
                <w:shd w:val="clear" w:color="auto" w:fill="auto"/>
                <w:lang w:eastAsia="nl-NL"/>
              </w:rPr>
            </w:pP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14:paraId="6EFB7210" w14:textId="77777777" w:rsidR="00BC4B6D" w:rsidRDefault="00BC4B6D" w:rsidP="0098207A">
            <w:pPr>
              <w:jc w:val="center"/>
              <w:rPr>
                <w:b/>
                <w:shd w:val="clear" w:color="auto" w:fill="auto"/>
                <w:lang w:eastAsia="nl-NL"/>
              </w:rPr>
            </w:pP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14:paraId="3F53BB69" w14:textId="77777777" w:rsidR="00BC4B6D" w:rsidRDefault="00BC4B6D" w:rsidP="0098207A">
            <w:pPr>
              <w:jc w:val="center"/>
              <w:rPr>
                <w:b/>
                <w:shd w:val="clear" w:color="auto" w:fill="auto"/>
                <w:lang w:eastAsia="nl-NL"/>
              </w:rPr>
            </w:pP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14:paraId="0A497EB1" w14:textId="77777777" w:rsidR="00BC4B6D" w:rsidRDefault="00BC4B6D" w:rsidP="0098207A">
            <w:pPr>
              <w:jc w:val="center"/>
              <w:rPr>
                <w:b/>
                <w:shd w:val="clear" w:color="auto" w:fill="auto"/>
                <w:lang w:eastAsia="nl-NL"/>
              </w:rPr>
            </w:pP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14:paraId="408E1415" w14:textId="77777777" w:rsidR="00BC4B6D" w:rsidRDefault="00BC4B6D" w:rsidP="0098207A">
            <w:pPr>
              <w:jc w:val="center"/>
              <w:rPr>
                <w:b/>
                <w:shd w:val="clear" w:color="auto" w:fill="auto"/>
                <w:lang w:eastAsia="nl-NL"/>
              </w:rPr>
            </w:pP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14:paraId="25A543EB" w14:textId="77777777" w:rsidR="00BC4B6D" w:rsidRDefault="00BC4B6D" w:rsidP="0098207A">
            <w:pPr>
              <w:jc w:val="center"/>
              <w:rPr>
                <w:b/>
                <w:shd w:val="clear" w:color="auto" w:fill="auto"/>
                <w:lang w:eastAsia="nl-NL"/>
              </w:rPr>
            </w:pP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14:paraId="502B637D" w14:textId="77777777" w:rsidR="00BC4B6D" w:rsidRDefault="00BC4B6D" w:rsidP="0098207A">
            <w:pPr>
              <w:jc w:val="center"/>
              <w:rPr>
                <w:b/>
                <w:shd w:val="clear" w:color="auto" w:fill="auto"/>
                <w:lang w:eastAsia="nl-NL"/>
              </w:rPr>
            </w:pP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14:paraId="2B949970" w14:textId="77777777" w:rsidR="00BC4B6D" w:rsidRDefault="00BC4B6D" w:rsidP="0098207A">
            <w:pPr>
              <w:jc w:val="center"/>
              <w:rPr>
                <w:b/>
                <w:shd w:val="clear" w:color="auto" w:fill="auto"/>
                <w:lang w:eastAsia="nl-NL"/>
              </w:rPr>
            </w:pPr>
          </w:p>
        </w:tc>
        <w:tc>
          <w:tcPr>
            <w:tcW w:w="537" w:type="dxa"/>
            <w:shd w:val="clear" w:color="auto" w:fill="BFBFBF" w:themeFill="background1" w:themeFillShade="BF"/>
          </w:tcPr>
          <w:p w14:paraId="0B2B896E" w14:textId="77777777" w:rsidR="00BC4B6D" w:rsidRDefault="00BC4B6D" w:rsidP="0098207A">
            <w:pPr>
              <w:jc w:val="center"/>
              <w:rPr>
                <w:b/>
                <w:shd w:val="clear" w:color="auto" w:fill="auto"/>
                <w:lang w:eastAsia="nl-NL"/>
              </w:rPr>
            </w:pPr>
          </w:p>
        </w:tc>
      </w:tr>
      <w:tr w:rsidR="00BC4B6D" w14:paraId="5473076C" w14:textId="2043E634" w:rsidTr="00BC4B6D">
        <w:trPr>
          <w:jc w:val="center"/>
        </w:trPr>
        <w:tc>
          <w:tcPr>
            <w:tcW w:w="4008" w:type="dxa"/>
            <w:shd w:val="clear" w:color="auto" w:fill="BFBFBF" w:themeFill="background1" w:themeFillShade="BF"/>
            <w:vAlign w:val="center"/>
          </w:tcPr>
          <w:p w14:paraId="6D2AB7E1" w14:textId="77777777" w:rsidR="00BC4B6D" w:rsidRDefault="00BC4B6D" w:rsidP="0098207A">
            <w:pPr>
              <w:jc w:val="right"/>
              <w:rPr>
                <w:b/>
                <w:shd w:val="clear" w:color="auto" w:fill="auto"/>
                <w:lang w:eastAsia="nl-NL"/>
              </w:rPr>
            </w:pPr>
            <w:r>
              <w:rPr>
                <w:b/>
                <w:shd w:val="clear" w:color="auto" w:fill="auto"/>
                <w:lang w:eastAsia="nl-NL"/>
              </w:rPr>
              <w:t>Portfolio</w:t>
            </w: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14:paraId="1ADD1C9D" w14:textId="77777777" w:rsidR="00BC4B6D" w:rsidRDefault="00BC4B6D" w:rsidP="0098207A">
            <w:pPr>
              <w:jc w:val="center"/>
              <w:rPr>
                <w:b/>
                <w:shd w:val="clear" w:color="auto" w:fill="auto"/>
                <w:lang w:eastAsia="nl-NL"/>
              </w:rPr>
            </w:pP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14:paraId="2F9F7FD7" w14:textId="77777777" w:rsidR="00BC4B6D" w:rsidRDefault="00BC4B6D" w:rsidP="0098207A">
            <w:pPr>
              <w:jc w:val="center"/>
              <w:rPr>
                <w:b/>
                <w:shd w:val="clear" w:color="auto" w:fill="auto"/>
                <w:lang w:eastAsia="nl-NL"/>
              </w:rPr>
            </w:pP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14:paraId="14F8158D" w14:textId="77777777" w:rsidR="00BC4B6D" w:rsidRDefault="00BC4B6D" w:rsidP="0098207A">
            <w:pPr>
              <w:jc w:val="center"/>
              <w:rPr>
                <w:b/>
                <w:shd w:val="clear" w:color="auto" w:fill="auto"/>
                <w:lang w:eastAsia="nl-NL"/>
              </w:rPr>
            </w:pP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14:paraId="0C5F8FC7" w14:textId="77777777" w:rsidR="00BC4B6D" w:rsidRDefault="00BC4B6D" w:rsidP="0098207A">
            <w:pPr>
              <w:jc w:val="center"/>
              <w:rPr>
                <w:b/>
                <w:shd w:val="clear" w:color="auto" w:fill="auto"/>
                <w:lang w:eastAsia="nl-NL"/>
              </w:rPr>
            </w:pPr>
            <w:r>
              <w:rPr>
                <w:b/>
                <w:shd w:val="clear" w:color="auto" w:fill="auto"/>
                <w:lang w:eastAsia="nl-NL"/>
              </w:rPr>
              <w:t>1</w:t>
            </w: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14:paraId="491B78B2" w14:textId="77777777" w:rsidR="00BC4B6D" w:rsidRDefault="00BC4B6D" w:rsidP="0098207A">
            <w:pPr>
              <w:jc w:val="center"/>
              <w:rPr>
                <w:b/>
                <w:shd w:val="clear" w:color="auto" w:fill="auto"/>
                <w:lang w:eastAsia="nl-NL"/>
              </w:rPr>
            </w:pPr>
            <w:r>
              <w:rPr>
                <w:b/>
                <w:shd w:val="clear" w:color="auto" w:fill="auto"/>
                <w:lang w:eastAsia="nl-NL"/>
              </w:rPr>
              <w:t>2</w:t>
            </w: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14:paraId="3DF20F5E" w14:textId="77777777" w:rsidR="00BC4B6D" w:rsidRDefault="00BC4B6D" w:rsidP="0098207A">
            <w:pPr>
              <w:jc w:val="center"/>
              <w:rPr>
                <w:b/>
                <w:shd w:val="clear" w:color="auto" w:fill="auto"/>
                <w:lang w:eastAsia="nl-NL"/>
              </w:rPr>
            </w:pPr>
            <w:r>
              <w:rPr>
                <w:b/>
                <w:shd w:val="clear" w:color="auto" w:fill="auto"/>
                <w:lang w:eastAsia="nl-NL"/>
              </w:rPr>
              <w:t>3</w:t>
            </w: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14:paraId="0A4466AA" w14:textId="77777777" w:rsidR="00BC4B6D" w:rsidRDefault="00BC4B6D" w:rsidP="0098207A">
            <w:pPr>
              <w:jc w:val="center"/>
              <w:rPr>
                <w:b/>
                <w:shd w:val="clear" w:color="auto" w:fill="auto"/>
                <w:lang w:eastAsia="nl-NL"/>
              </w:rPr>
            </w:pP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14:paraId="7D232F3E" w14:textId="77777777" w:rsidR="00BC4B6D" w:rsidRDefault="00BC4B6D" w:rsidP="0098207A">
            <w:pPr>
              <w:jc w:val="center"/>
              <w:rPr>
                <w:b/>
                <w:shd w:val="clear" w:color="auto" w:fill="auto"/>
                <w:lang w:eastAsia="nl-NL"/>
              </w:rPr>
            </w:pP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14:paraId="49D85329" w14:textId="77777777" w:rsidR="00BC4B6D" w:rsidRDefault="00BC4B6D" w:rsidP="0098207A">
            <w:pPr>
              <w:jc w:val="center"/>
              <w:rPr>
                <w:b/>
                <w:shd w:val="clear" w:color="auto" w:fill="auto"/>
                <w:lang w:eastAsia="nl-NL"/>
              </w:rPr>
            </w:pP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14:paraId="0AFB2CA1" w14:textId="77777777" w:rsidR="00BC4B6D" w:rsidRDefault="00BC4B6D" w:rsidP="0098207A">
            <w:pPr>
              <w:jc w:val="center"/>
              <w:rPr>
                <w:b/>
                <w:shd w:val="clear" w:color="auto" w:fill="auto"/>
                <w:lang w:eastAsia="nl-NL"/>
              </w:rPr>
            </w:pP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14:paraId="60EBE312" w14:textId="77777777" w:rsidR="00BC4B6D" w:rsidRDefault="00BC4B6D" w:rsidP="0098207A">
            <w:pPr>
              <w:jc w:val="center"/>
              <w:rPr>
                <w:b/>
                <w:shd w:val="clear" w:color="auto" w:fill="auto"/>
                <w:lang w:eastAsia="nl-NL"/>
              </w:rPr>
            </w:pPr>
          </w:p>
        </w:tc>
        <w:tc>
          <w:tcPr>
            <w:tcW w:w="537" w:type="dxa"/>
            <w:shd w:val="clear" w:color="auto" w:fill="BFBFBF" w:themeFill="background1" w:themeFillShade="BF"/>
          </w:tcPr>
          <w:p w14:paraId="67E316EE" w14:textId="77777777" w:rsidR="00BC4B6D" w:rsidRDefault="00BC4B6D" w:rsidP="0098207A">
            <w:pPr>
              <w:jc w:val="center"/>
              <w:rPr>
                <w:b/>
                <w:shd w:val="clear" w:color="auto" w:fill="auto"/>
                <w:lang w:eastAsia="nl-NL"/>
              </w:rPr>
            </w:pPr>
          </w:p>
        </w:tc>
      </w:tr>
      <w:tr w:rsidR="00BC4B6D" w14:paraId="3757BF7F" w14:textId="0DF39197" w:rsidTr="00BC4B6D">
        <w:trPr>
          <w:jc w:val="center"/>
        </w:trPr>
        <w:tc>
          <w:tcPr>
            <w:tcW w:w="4008" w:type="dxa"/>
            <w:shd w:val="clear" w:color="auto" w:fill="BFBFBF" w:themeFill="background1" w:themeFillShade="BF"/>
            <w:vAlign w:val="center"/>
          </w:tcPr>
          <w:p w14:paraId="5BF0AAED" w14:textId="77777777" w:rsidR="00BC4B6D" w:rsidRDefault="00BC4B6D" w:rsidP="0098207A">
            <w:pPr>
              <w:jc w:val="right"/>
              <w:rPr>
                <w:b/>
                <w:shd w:val="clear" w:color="auto" w:fill="auto"/>
                <w:lang w:eastAsia="nl-NL"/>
              </w:rPr>
            </w:pPr>
            <w:r>
              <w:rPr>
                <w:b/>
                <w:shd w:val="clear" w:color="auto" w:fill="auto"/>
                <w:lang w:eastAsia="nl-NL"/>
              </w:rPr>
              <w:t>Project</w:t>
            </w: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14:paraId="3ADA2721" w14:textId="77777777" w:rsidR="00BC4B6D" w:rsidRDefault="00BC4B6D" w:rsidP="0098207A">
            <w:pPr>
              <w:jc w:val="center"/>
              <w:rPr>
                <w:b/>
                <w:shd w:val="clear" w:color="auto" w:fill="auto"/>
                <w:lang w:eastAsia="nl-NL"/>
              </w:rPr>
            </w:pP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14:paraId="5E1BFF71" w14:textId="77777777" w:rsidR="00BC4B6D" w:rsidRDefault="00BC4B6D" w:rsidP="0098207A">
            <w:pPr>
              <w:jc w:val="center"/>
              <w:rPr>
                <w:b/>
                <w:shd w:val="clear" w:color="auto" w:fill="auto"/>
                <w:lang w:eastAsia="nl-NL"/>
              </w:rPr>
            </w:pP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14:paraId="732385D0" w14:textId="77777777" w:rsidR="00BC4B6D" w:rsidRDefault="00BC4B6D" w:rsidP="0098207A">
            <w:pPr>
              <w:jc w:val="center"/>
              <w:rPr>
                <w:b/>
                <w:shd w:val="clear" w:color="auto" w:fill="auto"/>
                <w:lang w:eastAsia="nl-NL"/>
              </w:rPr>
            </w:pP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14:paraId="34D16EC1" w14:textId="77777777" w:rsidR="00BC4B6D" w:rsidRDefault="00BC4B6D" w:rsidP="0098207A">
            <w:pPr>
              <w:jc w:val="center"/>
              <w:rPr>
                <w:b/>
                <w:shd w:val="clear" w:color="auto" w:fill="auto"/>
                <w:lang w:eastAsia="nl-NL"/>
              </w:rPr>
            </w:pP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14:paraId="6192B50F" w14:textId="77777777" w:rsidR="00BC4B6D" w:rsidRDefault="00BC4B6D" w:rsidP="0098207A">
            <w:pPr>
              <w:jc w:val="center"/>
              <w:rPr>
                <w:b/>
                <w:shd w:val="clear" w:color="auto" w:fill="auto"/>
                <w:lang w:eastAsia="nl-NL"/>
              </w:rPr>
            </w:pP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14:paraId="5438DD36" w14:textId="77777777" w:rsidR="00BC4B6D" w:rsidRDefault="00BC4B6D" w:rsidP="0098207A">
            <w:pPr>
              <w:jc w:val="center"/>
              <w:rPr>
                <w:b/>
                <w:shd w:val="clear" w:color="auto" w:fill="auto"/>
                <w:lang w:eastAsia="nl-NL"/>
              </w:rPr>
            </w:pP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14:paraId="248B3583" w14:textId="77777777" w:rsidR="00BC4B6D" w:rsidRDefault="00BC4B6D" w:rsidP="0098207A">
            <w:pPr>
              <w:jc w:val="center"/>
              <w:rPr>
                <w:b/>
                <w:shd w:val="clear" w:color="auto" w:fill="auto"/>
                <w:lang w:eastAsia="nl-NL"/>
              </w:rPr>
            </w:pPr>
            <w:r>
              <w:rPr>
                <w:b/>
                <w:shd w:val="clear" w:color="auto" w:fill="auto"/>
                <w:lang w:eastAsia="nl-NL"/>
              </w:rPr>
              <w:t>1</w:t>
            </w: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14:paraId="0B90B4B7" w14:textId="77777777" w:rsidR="00BC4B6D" w:rsidRDefault="00BC4B6D" w:rsidP="0098207A">
            <w:pPr>
              <w:jc w:val="center"/>
              <w:rPr>
                <w:b/>
                <w:shd w:val="clear" w:color="auto" w:fill="auto"/>
                <w:lang w:eastAsia="nl-NL"/>
              </w:rPr>
            </w:pPr>
            <w:r>
              <w:rPr>
                <w:b/>
                <w:shd w:val="clear" w:color="auto" w:fill="auto"/>
                <w:lang w:eastAsia="nl-NL"/>
              </w:rPr>
              <w:t>2</w:t>
            </w: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14:paraId="497186F4" w14:textId="77777777" w:rsidR="00BC4B6D" w:rsidRDefault="00BC4B6D" w:rsidP="0098207A">
            <w:pPr>
              <w:jc w:val="center"/>
              <w:rPr>
                <w:b/>
                <w:shd w:val="clear" w:color="auto" w:fill="auto"/>
                <w:lang w:eastAsia="nl-NL"/>
              </w:rPr>
            </w:pPr>
            <w:r>
              <w:rPr>
                <w:b/>
                <w:shd w:val="clear" w:color="auto" w:fill="auto"/>
                <w:lang w:eastAsia="nl-NL"/>
              </w:rPr>
              <w:t>3</w:t>
            </w: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14:paraId="23531A81" w14:textId="77777777" w:rsidR="00BC4B6D" w:rsidRDefault="00BC4B6D" w:rsidP="0098207A">
            <w:pPr>
              <w:jc w:val="center"/>
              <w:rPr>
                <w:b/>
                <w:shd w:val="clear" w:color="auto" w:fill="auto"/>
                <w:lang w:eastAsia="nl-NL"/>
              </w:rPr>
            </w:pPr>
            <w:r>
              <w:rPr>
                <w:b/>
                <w:shd w:val="clear" w:color="auto" w:fill="auto"/>
                <w:lang w:eastAsia="nl-NL"/>
              </w:rPr>
              <w:t>4</w:t>
            </w: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14:paraId="462C94DD" w14:textId="77777777" w:rsidR="00BC4B6D" w:rsidRDefault="00BC4B6D" w:rsidP="0098207A">
            <w:pPr>
              <w:jc w:val="center"/>
              <w:rPr>
                <w:b/>
                <w:shd w:val="clear" w:color="auto" w:fill="auto"/>
                <w:lang w:eastAsia="nl-NL"/>
              </w:rPr>
            </w:pPr>
            <w:r>
              <w:rPr>
                <w:b/>
                <w:shd w:val="clear" w:color="auto" w:fill="auto"/>
                <w:lang w:eastAsia="nl-NL"/>
              </w:rPr>
              <w:t>5</w:t>
            </w:r>
          </w:p>
        </w:tc>
        <w:tc>
          <w:tcPr>
            <w:tcW w:w="537" w:type="dxa"/>
            <w:shd w:val="clear" w:color="auto" w:fill="BFBFBF" w:themeFill="background1" w:themeFillShade="BF"/>
          </w:tcPr>
          <w:p w14:paraId="5424FB43" w14:textId="29211A28" w:rsidR="00BC4B6D" w:rsidRDefault="00BC4B6D" w:rsidP="0098207A">
            <w:pPr>
              <w:jc w:val="center"/>
              <w:rPr>
                <w:b/>
                <w:shd w:val="clear" w:color="auto" w:fill="auto"/>
                <w:lang w:eastAsia="nl-NL"/>
              </w:rPr>
            </w:pPr>
            <w:r>
              <w:rPr>
                <w:b/>
                <w:shd w:val="clear" w:color="auto" w:fill="auto"/>
                <w:lang w:eastAsia="nl-NL"/>
              </w:rPr>
              <w:t>6</w:t>
            </w:r>
          </w:p>
        </w:tc>
      </w:tr>
    </w:tbl>
    <w:p w14:paraId="3C5A437A" w14:textId="77777777" w:rsidR="008231DF" w:rsidRPr="00344603" w:rsidRDefault="008231DF" w:rsidP="008231DF">
      <w:pPr>
        <w:rPr>
          <w:sz w:val="10"/>
          <w:szCs w:val="10"/>
          <w:shd w:val="clear" w:color="auto" w:fill="auto"/>
          <w:lang w:eastAsia="nl-NL"/>
        </w:rPr>
      </w:pPr>
    </w:p>
    <w:tbl>
      <w:tblPr>
        <w:tblStyle w:val="Tabelraster"/>
        <w:tblW w:w="10455" w:type="dxa"/>
        <w:jc w:val="center"/>
        <w:tblLook w:val="04A0" w:firstRow="1" w:lastRow="0" w:firstColumn="1" w:lastColumn="0" w:noHBand="0" w:noVBand="1"/>
      </w:tblPr>
      <w:tblGrid>
        <w:gridCol w:w="528"/>
        <w:gridCol w:w="3480"/>
        <w:gridCol w:w="538"/>
        <w:gridCol w:w="538"/>
        <w:gridCol w:w="538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 w:rsidR="001547BD" w14:paraId="09123292" w14:textId="35DFA7B5" w:rsidTr="00712AC0">
        <w:trPr>
          <w:jc w:val="center"/>
        </w:trPr>
        <w:tc>
          <w:tcPr>
            <w:tcW w:w="528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6DDB7F14" w14:textId="77777777" w:rsidR="001547BD" w:rsidRDefault="001547BD" w:rsidP="001547BD">
            <w:pPr>
              <w:ind w:left="113" w:right="113"/>
              <w:jc w:val="center"/>
              <w:rPr>
                <w:b/>
                <w:shd w:val="clear" w:color="auto" w:fill="auto"/>
                <w:lang w:eastAsia="nl-NL"/>
              </w:rPr>
            </w:pPr>
            <w:r>
              <w:rPr>
                <w:b/>
                <w:shd w:val="clear" w:color="auto" w:fill="auto"/>
                <w:lang w:eastAsia="nl-NL"/>
              </w:rPr>
              <w:t>Complexiteitsdimensie</w:t>
            </w:r>
          </w:p>
        </w:tc>
        <w:tc>
          <w:tcPr>
            <w:tcW w:w="3480" w:type="dxa"/>
            <w:vAlign w:val="center"/>
          </w:tcPr>
          <w:p w14:paraId="18A7015A" w14:textId="77777777" w:rsidR="001547BD" w:rsidRPr="00955763" w:rsidRDefault="001547BD" w:rsidP="001547BD">
            <w:pPr>
              <w:pStyle w:val="ICRHBTableText"/>
            </w:pPr>
            <w:r>
              <w:t>1 -</w:t>
            </w:r>
            <w:r w:rsidRPr="00955763">
              <w:t xml:space="preserve"> Output-gerelateerd</w:t>
            </w:r>
          </w:p>
        </w:tc>
        <w:sdt>
          <w:sdtPr>
            <w:id w:val="-162245499"/>
            <w:placeholder>
              <w:docPart w:val="17C3E35844E5457091597692D99DAE90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59EBA080" w14:textId="42EE8DDA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2074422392"/>
            <w:placeholder>
              <w:docPart w:val="59DC02A0B21C4AB0862FE3A1734B391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3F79414A" w14:textId="7314194C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668866908"/>
            <w:placeholder>
              <w:docPart w:val="47729651D747412FBF0B8F35274CD371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29CA9837" w14:textId="1BCCAB29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2004805196"/>
            <w:placeholder>
              <w:docPart w:val="F027F909A5B5467880B1799EAD46F5A7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5C3E31C6" w14:textId="5322CA32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333519258"/>
            <w:placeholder>
              <w:docPart w:val="1D0F3E2589554DD5B43094E348F577B0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590850D2" w14:textId="282D48C6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621840431"/>
            <w:placeholder>
              <w:docPart w:val="D507AC95202442EDB179787EF887D89C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2F11649A" w14:textId="02ECF777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992229598"/>
            <w:placeholder>
              <w:docPart w:val="30BF7C698DF64BC5B2E74E575D3C2AC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494D3964" w14:textId="646299D3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176228475"/>
            <w:placeholder>
              <w:docPart w:val="E93B02F3EA7D4AC697652B20682149A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329F9C2D" w14:textId="19918815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174230554"/>
            <w:placeholder>
              <w:docPart w:val="688842BF97D4434596D0D2494F653F98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303744F0" w14:textId="69ACADF7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782254904"/>
            <w:placeholder>
              <w:docPart w:val="C0A3D6407311496BB25FBE7CAAB9A530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535C75D1" w14:textId="36AFA649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656455264"/>
            <w:placeholder>
              <w:docPart w:val="512B6B8355514DA388F64C266071DC7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1D20A978" w14:textId="690D0561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2114661120"/>
            <w:placeholder>
              <w:docPart w:val="4DB9EF1759E34A76B61E327FCA40BB9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60318FB0" w14:textId="61065F0D" w:rsidR="001547BD" w:rsidRDefault="001547BD" w:rsidP="001547BD">
                <w:pPr>
                  <w:jc w:val="center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1547BD" w14:paraId="1D00627F" w14:textId="686230F8" w:rsidTr="00712AC0">
        <w:trPr>
          <w:jc w:val="center"/>
        </w:trPr>
        <w:tc>
          <w:tcPr>
            <w:tcW w:w="528" w:type="dxa"/>
            <w:vMerge/>
            <w:shd w:val="clear" w:color="auto" w:fill="BFBFBF" w:themeFill="background1" w:themeFillShade="BF"/>
          </w:tcPr>
          <w:p w14:paraId="1A2AB394" w14:textId="77777777" w:rsidR="001547BD" w:rsidRDefault="001547BD" w:rsidP="001547BD">
            <w:pPr>
              <w:rPr>
                <w:b/>
                <w:shd w:val="clear" w:color="auto" w:fill="auto"/>
                <w:lang w:eastAsia="nl-NL"/>
              </w:rPr>
            </w:pPr>
          </w:p>
        </w:tc>
        <w:tc>
          <w:tcPr>
            <w:tcW w:w="3480" w:type="dxa"/>
            <w:vAlign w:val="center"/>
          </w:tcPr>
          <w:p w14:paraId="7337F281" w14:textId="77777777" w:rsidR="001547BD" w:rsidRPr="00955763" w:rsidRDefault="001547BD" w:rsidP="001547BD">
            <w:pPr>
              <w:pStyle w:val="ICRHBTableText"/>
            </w:pPr>
            <w:r w:rsidRPr="00955763">
              <w:t xml:space="preserve">2 </w:t>
            </w:r>
            <w:r>
              <w:t>-</w:t>
            </w:r>
            <w:r w:rsidRPr="00955763">
              <w:t xml:space="preserve"> Proces</w:t>
            </w:r>
            <w:r>
              <w:t>-</w:t>
            </w:r>
            <w:r w:rsidRPr="00955763">
              <w:t>gerelateerd</w:t>
            </w:r>
          </w:p>
        </w:tc>
        <w:sdt>
          <w:sdtPr>
            <w:id w:val="-603575185"/>
            <w:placeholder>
              <w:docPart w:val="5C41D275702C43B7A73A3BE072CAC639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445F327A" w14:textId="384DCF0A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005122416"/>
            <w:placeholder>
              <w:docPart w:val="74D1CCA59F5D4E40B2F8AC2F4150EBE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132056A7" w14:textId="7325AF1E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625194405"/>
            <w:placeholder>
              <w:docPart w:val="AA9FEEEF81B0413ABFABE8027A7A9851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5AA90076" w14:textId="56E9C0AD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557625006"/>
            <w:placeholder>
              <w:docPart w:val="91C912AA1E0543F2A89143400EF1BA49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208386C3" w14:textId="0B5C2B78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057540743"/>
            <w:placeholder>
              <w:docPart w:val="374EB28901A5413784406ECC612BF63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70D59CC9" w14:textId="1066EE67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2064291217"/>
            <w:placeholder>
              <w:docPart w:val="13C4105815A5401EB942EB2E4C7E6611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4DECC2D4" w14:textId="236607A3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681544400"/>
            <w:placeholder>
              <w:docPart w:val="657D39050B1E4FC08AFADE692BE0AA79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0EFB29F1" w14:textId="27AFCF77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332502719"/>
            <w:placeholder>
              <w:docPart w:val="2762BC13F9E04F719AB5F28748831510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5484BDBE" w14:textId="2BC21AA4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416354794"/>
            <w:placeholder>
              <w:docPart w:val="E799B260A37B4349BF282E71FC4DC8F9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03700EE6" w14:textId="1E00BA64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932404514"/>
            <w:placeholder>
              <w:docPart w:val="74C97853C78D4FD887A338B196AD4177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7CF83E1B" w14:textId="52ABB713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931881892"/>
            <w:placeholder>
              <w:docPart w:val="7FE8D0AB01E541CAA6785AAB7088085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5A73869F" w14:textId="43F1CD35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300579319"/>
            <w:placeholder>
              <w:docPart w:val="081A49393270486784B1D612BAF39D94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19FD98BA" w14:textId="22819B00" w:rsidR="001547BD" w:rsidRDefault="001547BD" w:rsidP="001547BD">
                <w:pPr>
                  <w:jc w:val="center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1547BD" w14:paraId="146FB44C" w14:textId="30D8CA00" w:rsidTr="00712AC0">
        <w:trPr>
          <w:jc w:val="center"/>
        </w:trPr>
        <w:tc>
          <w:tcPr>
            <w:tcW w:w="528" w:type="dxa"/>
            <w:vMerge/>
            <w:shd w:val="clear" w:color="auto" w:fill="BFBFBF" w:themeFill="background1" w:themeFillShade="BF"/>
          </w:tcPr>
          <w:p w14:paraId="32CF68B8" w14:textId="77777777" w:rsidR="001547BD" w:rsidRDefault="001547BD" w:rsidP="001547BD">
            <w:pPr>
              <w:rPr>
                <w:b/>
                <w:shd w:val="clear" w:color="auto" w:fill="auto"/>
                <w:lang w:eastAsia="nl-NL"/>
              </w:rPr>
            </w:pPr>
          </w:p>
        </w:tc>
        <w:tc>
          <w:tcPr>
            <w:tcW w:w="3480" w:type="dxa"/>
            <w:vAlign w:val="center"/>
          </w:tcPr>
          <w:p w14:paraId="59F138BA" w14:textId="77777777" w:rsidR="001547BD" w:rsidRPr="00955763" w:rsidRDefault="001547BD" w:rsidP="001547BD">
            <w:pPr>
              <w:pStyle w:val="ICRHBTableText"/>
            </w:pPr>
            <w:r>
              <w:t>3 -</w:t>
            </w:r>
            <w:r w:rsidRPr="00955763">
              <w:t xml:space="preserve"> Input-gerelateerd</w:t>
            </w:r>
          </w:p>
        </w:tc>
        <w:sdt>
          <w:sdtPr>
            <w:id w:val="293421790"/>
            <w:placeholder>
              <w:docPart w:val="5469D4601B9E42189875A75065C2F2F9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161A2844" w14:textId="0C872A00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2028321441"/>
            <w:placeholder>
              <w:docPart w:val="C3A232B694714697ACF8FE9A7B917339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04877360" w14:textId="0E3EE9AB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595203054"/>
            <w:placeholder>
              <w:docPart w:val="45765B1C5F8446939B57FC923DC09D61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5B61E5F7" w14:textId="7626ED49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915506265"/>
            <w:placeholder>
              <w:docPart w:val="FD8B0ECA625D433FA05133C2E9DF3C5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55C0287E" w14:textId="3373374B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998196337"/>
            <w:placeholder>
              <w:docPart w:val="66FFC09E5A6F4A8F9B6318F6C142EFF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47DE5BF7" w14:textId="585B9F81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463728173"/>
            <w:placeholder>
              <w:docPart w:val="6AFC917AF9234C0FA165A2155164A6A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387AE5AD" w14:textId="6C82F91B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131757431"/>
            <w:placeholder>
              <w:docPart w:val="9D7786FB0A5C43C880EB4B0E282F686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5DC9FA9B" w14:textId="68342043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2065137909"/>
            <w:placeholder>
              <w:docPart w:val="CC298DEC60264EABB3C56A633309D801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28A00791" w14:textId="0ED09A50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573085281"/>
            <w:placeholder>
              <w:docPart w:val="4A43A4C1B1994CEDBC8C33A4CD632469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1E4F17CD" w14:textId="78A0F54C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239543287"/>
            <w:placeholder>
              <w:docPart w:val="12912EEAB49F4A80BB0EBEC58CAE4540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5B50C9F2" w14:textId="72FEC4AF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834990857"/>
            <w:placeholder>
              <w:docPart w:val="F86FC95AE7BF4F6F8B2C2804D4C406B4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456024C7" w14:textId="4DBEE84E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493458570"/>
            <w:placeholder>
              <w:docPart w:val="17D94DB0B00B45B295D04E49AB1AA2C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07CA1ED8" w14:textId="5F69D1E1" w:rsidR="001547BD" w:rsidRDefault="001547BD" w:rsidP="001547BD">
                <w:pPr>
                  <w:jc w:val="center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1547BD" w14:paraId="6164341B" w14:textId="700E0AD3" w:rsidTr="00712AC0">
        <w:trPr>
          <w:jc w:val="center"/>
        </w:trPr>
        <w:tc>
          <w:tcPr>
            <w:tcW w:w="528" w:type="dxa"/>
            <w:vMerge/>
            <w:shd w:val="clear" w:color="auto" w:fill="BFBFBF" w:themeFill="background1" w:themeFillShade="BF"/>
          </w:tcPr>
          <w:p w14:paraId="1C647E76" w14:textId="77777777" w:rsidR="001547BD" w:rsidRDefault="001547BD" w:rsidP="001547BD">
            <w:pPr>
              <w:rPr>
                <w:b/>
                <w:shd w:val="clear" w:color="auto" w:fill="auto"/>
                <w:lang w:eastAsia="nl-NL"/>
              </w:rPr>
            </w:pPr>
          </w:p>
        </w:tc>
        <w:tc>
          <w:tcPr>
            <w:tcW w:w="3480" w:type="dxa"/>
            <w:vAlign w:val="center"/>
          </w:tcPr>
          <w:p w14:paraId="565426D8" w14:textId="77777777" w:rsidR="001547BD" w:rsidRPr="00955763" w:rsidRDefault="001547BD" w:rsidP="001547BD">
            <w:pPr>
              <w:pStyle w:val="ICRHBTableText"/>
            </w:pPr>
            <w:r w:rsidRPr="00955763">
              <w:t>4 - Risico-gerelateerd</w:t>
            </w:r>
          </w:p>
        </w:tc>
        <w:sdt>
          <w:sdtPr>
            <w:id w:val="-1318725229"/>
            <w:placeholder>
              <w:docPart w:val="FACECE8C49F543D8A37C9664EEAB02BD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75630C39" w14:textId="69DBAB87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203064819"/>
            <w:placeholder>
              <w:docPart w:val="E99F767A0B354ABD9DC3F2DF6F86287C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73D8EC27" w14:textId="7B7C8655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474179581"/>
            <w:placeholder>
              <w:docPart w:val="CF5956508BCE4F9787EA359AC6D38DA0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63E88156" w14:textId="42A4EAD8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377737314"/>
            <w:placeholder>
              <w:docPart w:val="73FD5D519C5A4AA99CFA5CA581D80824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69B6B31B" w14:textId="64F628CE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758174513"/>
            <w:placeholder>
              <w:docPart w:val="0622852B8ECB4026AA0A8A4EFEBC2E3E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2101FE1C" w14:textId="08B49DC2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125517053"/>
            <w:placeholder>
              <w:docPart w:val="6DB17E55EA7242FBBF2C2AB675949A19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647E2FD7" w14:textId="49A16776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712704573"/>
            <w:placeholder>
              <w:docPart w:val="EB3A6C509CCF4A41828EB55A4E7AA4F7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57FE49BC" w14:textId="461FF3D0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869450515"/>
            <w:placeholder>
              <w:docPart w:val="08E21DCEC71945A7BE20E5199FC9616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515F8A16" w14:textId="69BCA517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954129531"/>
            <w:placeholder>
              <w:docPart w:val="49F7524B04514E55B3A7EEFA7A23EB6C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59415132" w14:textId="280681B5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3563721"/>
            <w:placeholder>
              <w:docPart w:val="21CF76FEC2E04F4F9F038FC289DE2C64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39D4D7E3" w14:textId="25531D64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903792786"/>
            <w:placeholder>
              <w:docPart w:val="83720EE8387A4FF09E2618B9783618EE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356AE872" w14:textId="1C3AAD7B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820455353"/>
            <w:placeholder>
              <w:docPart w:val="232A18E2AD6F46129774B65AEEE00716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65C22FFE" w14:textId="5BB22954" w:rsidR="001547BD" w:rsidRDefault="001547BD" w:rsidP="001547BD">
                <w:pPr>
                  <w:jc w:val="center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1547BD" w14:paraId="01930DC8" w14:textId="65B8207A" w:rsidTr="00712AC0">
        <w:trPr>
          <w:jc w:val="center"/>
        </w:trPr>
        <w:tc>
          <w:tcPr>
            <w:tcW w:w="528" w:type="dxa"/>
            <w:vMerge/>
            <w:shd w:val="clear" w:color="auto" w:fill="BFBFBF" w:themeFill="background1" w:themeFillShade="BF"/>
          </w:tcPr>
          <w:p w14:paraId="5C2FCFB7" w14:textId="77777777" w:rsidR="001547BD" w:rsidRDefault="001547BD" w:rsidP="001547BD">
            <w:pPr>
              <w:rPr>
                <w:b/>
                <w:shd w:val="clear" w:color="auto" w:fill="auto"/>
                <w:lang w:eastAsia="nl-NL"/>
              </w:rPr>
            </w:pPr>
          </w:p>
        </w:tc>
        <w:tc>
          <w:tcPr>
            <w:tcW w:w="3480" w:type="dxa"/>
            <w:vAlign w:val="center"/>
          </w:tcPr>
          <w:p w14:paraId="31408C81" w14:textId="77777777" w:rsidR="001547BD" w:rsidRPr="00955763" w:rsidRDefault="001547BD" w:rsidP="001547BD">
            <w:pPr>
              <w:pStyle w:val="ICRHBTableText"/>
            </w:pPr>
            <w:r>
              <w:t>5 -</w:t>
            </w:r>
            <w:r w:rsidRPr="00955763">
              <w:t xml:space="preserve"> Strategie-gerelateerd</w:t>
            </w:r>
          </w:p>
        </w:tc>
        <w:sdt>
          <w:sdtPr>
            <w:id w:val="928308224"/>
            <w:placeholder>
              <w:docPart w:val="C8BB2AA3B9894975A706C956A44760BC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145AEF5B" w14:textId="1AD2F11A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743608049"/>
            <w:placeholder>
              <w:docPart w:val="AB62768F990A48F3B3012D791CF7938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7F9D3C43" w14:textId="04012FA2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707409813"/>
            <w:placeholder>
              <w:docPart w:val="4EC00F1A3AB640068FD818F9B8E865B8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4E1DDE1C" w14:textId="14647E42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796063024"/>
            <w:placeholder>
              <w:docPart w:val="069A3719290348E8A3C5312245C110E9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6ADEB71B" w14:textId="2E6BC255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521539444"/>
            <w:placeholder>
              <w:docPart w:val="7428502FCE3C4FE9BF701EFFB1D2DE47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7D2365F7" w14:textId="59316FA2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2028666553"/>
            <w:placeholder>
              <w:docPart w:val="EFA3DC3DDBAA444EB06E4668AA27844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520BA8F2" w14:textId="5B660E7B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692717751"/>
            <w:placeholder>
              <w:docPart w:val="95E3E7B00AF34E46A48CE38028CEEB88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245D1B44" w14:textId="0DD4E40F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987667410"/>
            <w:placeholder>
              <w:docPart w:val="03FA795116A74AB0955B04222F13CA49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22EBC0E5" w14:textId="573C0725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652295005"/>
            <w:placeholder>
              <w:docPart w:val="A1B7E6D93B3644AD80CD32BCD908E7F1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4953C5B7" w14:textId="008D32CC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500512587"/>
            <w:placeholder>
              <w:docPart w:val="CB85F1E470904929AC211E7E748F0E09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2DD4E3FC" w14:textId="6A3BC060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199321267"/>
            <w:placeholder>
              <w:docPart w:val="0DA0F4576C2045FF8A6C580DCB68C5F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5B3B009A" w14:textId="18B4156C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594424417"/>
            <w:placeholder>
              <w:docPart w:val="1FDF58E1C7C74351816F7032433313A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63C2D62A" w14:textId="476E0556" w:rsidR="001547BD" w:rsidRDefault="001547BD" w:rsidP="001547BD">
                <w:pPr>
                  <w:jc w:val="center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1547BD" w14:paraId="0ADCA15D" w14:textId="449EEE09" w:rsidTr="00712AC0">
        <w:trPr>
          <w:jc w:val="center"/>
        </w:trPr>
        <w:tc>
          <w:tcPr>
            <w:tcW w:w="528" w:type="dxa"/>
            <w:vMerge/>
            <w:shd w:val="clear" w:color="auto" w:fill="BFBFBF" w:themeFill="background1" w:themeFillShade="BF"/>
          </w:tcPr>
          <w:p w14:paraId="01847279" w14:textId="77777777" w:rsidR="001547BD" w:rsidRDefault="001547BD" w:rsidP="001547BD">
            <w:pPr>
              <w:rPr>
                <w:b/>
                <w:shd w:val="clear" w:color="auto" w:fill="auto"/>
                <w:lang w:eastAsia="nl-NL"/>
              </w:rPr>
            </w:pPr>
          </w:p>
        </w:tc>
        <w:tc>
          <w:tcPr>
            <w:tcW w:w="3480" w:type="dxa"/>
            <w:vAlign w:val="center"/>
          </w:tcPr>
          <w:p w14:paraId="51284401" w14:textId="77777777" w:rsidR="001547BD" w:rsidRPr="00955763" w:rsidRDefault="001547BD" w:rsidP="001547BD">
            <w:pPr>
              <w:pStyle w:val="ICRHBTableText"/>
            </w:pPr>
            <w:r w:rsidRPr="00955763">
              <w:t>6 - Organisatie-gerelateerd</w:t>
            </w:r>
          </w:p>
        </w:tc>
        <w:sdt>
          <w:sdtPr>
            <w:id w:val="1070545545"/>
            <w:placeholder>
              <w:docPart w:val="016CD910160B4CE1908D6DC5FBEDC53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10C5BA9C" w14:textId="31EF7023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691598904"/>
            <w:placeholder>
              <w:docPart w:val="D58EC830D3444373BFEA6252F80CC778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0C94AE8B" w14:textId="08731235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317421931"/>
            <w:placeholder>
              <w:docPart w:val="F120260C216047BDBBBF9B7B2A3AFEA3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3EF8C2FE" w14:textId="230FA2C1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157344092"/>
            <w:placeholder>
              <w:docPart w:val="6F892885B84247169AD94086D43C8E96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685D6276" w14:textId="4A18EBFB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781295940"/>
            <w:placeholder>
              <w:docPart w:val="2097D4D660D649FDB755489877D41D7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6197410D" w14:textId="756A8F7F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039892439"/>
            <w:placeholder>
              <w:docPart w:val="3D4DCA06B9744219BBCE39E9486A4FC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02A7770E" w14:textId="4E173FF2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386985585"/>
            <w:placeholder>
              <w:docPart w:val="ABF0474A67304EB7BD2A9210B6943158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6D8EF3B4" w14:textId="448B6153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933735483"/>
            <w:placeholder>
              <w:docPart w:val="8324DD0FE7264E0687863062DE2F5C94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20283343" w14:textId="1A800182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616361417"/>
            <w:placeholder>
              <w:docPart w:val="3401FCE9DD6049848CD949035E82AB71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414346EA" w14:textId="044E435E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759952886"/>
            <w:placeholder>
              <w:docPart w:val="23B758F4FFF74308AB8297A677755240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4D0453FA" w14:textId="6890D451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161387594"/>
            <w:placeholder>
              <w:docPart w:val="1D2D30A15D6F4FB8BDF06816E03A16E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3A1676E9" w14:textId="135FD1B0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716540201"/>
            <w:placeholder>
              <w:docPart w:val="DB22B378695245D4B9C6CE0485ED77EE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201EB4E0" w14:textId="51A2C8BE" w:rsidR="001547BD" w:rsidRDefault="001547BD" w:rsidP="001547BD">
                <w:pPr>
                  <w:jc w:val="center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1547BD" w14:paraId="290517DF" w14:textId="550DB48A" w:rsidTr="00712AC0">
        <w:trPr>
          <w:jc w:val="center"/>
        </w:trPr>
        <w:tc>
          <w:tcPr>
            <w:tcW w:w="528" w:type="dxa"/>
            <w:vMerge/>
            <w:shd w:val="clear" w:color="auto" w:fill="BFBFBF" w:themeFill="background1" w:themeFillShade="BF"/>
          </w:tcPr>
          <w:p w14:paraId="4D2722A8" w14:textId="77777777" w:rsidR="001547BD" w:rsidRDefault="001547BD" w:rsidP="001547BD">
            <w:pPr>
              <w:rPr>
                <w:b/>
                <w:shd w:val="clear" w:color="auto" w:fill="auto"/>
                <w:lang w:eastAsia="nl-NL"/>
              </w:rPr>
            </w:pPr>
          </w:p>
        </w:tc>
        <w:tc>
          <w:tcPr>
            <w:tcW w:w="3480" w:type="dxa"/>
            <w:vAlign w:val="center"/>
          </w:tcPr>
          <w:p w14:paraId="716977DF" w14:textId="77777777" w:rsidR="001547BD" w:rsidRPr="00955763" w:rsidRDefault="001547BD" w:rsidP="001547BD">
            <w:pPr>
              <w:pStyle w:val="ICRHBTableText"/>
            </w:pPr>
            <w:r>
              <w:t>7 -</w:t>
            </w:r>
            <w:r w:rsidRPr="00955763">
              <w:t xml:space="preserve"> Sociaal-cultureel</w:t>
            </w:r>
          </w:p>
        </w:tc>
        <w:sdt>
          <w:sdtPr>
            <w:id w:val="-777320912"/>
            <w:placeholder>
              <w:docPart w:val="8E83D637E1E9425B927935BF68F3480D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762894FA" w14:textId="15939C01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740636982"/>
            <w:placeholder>
              <w:docPart w:val="256326FD102549989A5FAAB95031E643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0DE83B7A" w14:textId="1E4BF540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116103128"/>
            <w:placeholder>
              <w:docPart w:val="F537DC48714C4CE5A513AF0EE51CBED9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213E6627" w14:textId="43314BFD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869870232"/>
            <w:placeholder>
              <w:docPart w:val="114F94CF38794D839140FE838C8F0D67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71E1ADCC" w14:textId="46B56A47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277763963"/>
            <w:placeholder>
              <w:docPart w:val="DD76CC420E3044F5A3D76445057B692D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79D55DD2" w14:textId="782B7FC1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817721983"/>
            <w:placeholder>
              <w:docPart w:val="40C37D5FDB4A4F79866375601733517E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097D4517" w14:textId="49D83A43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857118330"/>
            <w:placeholder>
              <w:docPart w:val="E73A9EEADFF74564AC50CDD6527C50FD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25D04A51" w14:textId="7EEC6326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386378042"/>
            <w:placeholder>
              <w:docPart w:val="8EF40409814B4ADD870C88D801C95271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42BFB96D" w14:textId="166678D8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59911853"/>
            <w:placeholder>
              <w:docPart w:val="DA1F3E7BF8E54C3F98B61190A3EE2F6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503966AF" w14:textId="73872E6E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910914003"/>
            <w:placeholder>
              <w:docPart w:val="47543719C34B40B6B6459B9FF8C276E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45252A7B" w14:textId="7430668D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452067340"/>
            <w:placeholder>
              <w:docPart w:val="FCB9D3631FA547499DDC3EA928088069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3DDB8188" w14:textId="04FC1DF5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293050214"/>
            <w:placeholder>
              <w:docPart w:val="7A536D88C5634104BE303BD2D9CDAC01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09D3F0B2" w14:textId="760E956C" w:rsidR="001547BD" w:rsidRDefault="001547BD" w:rsidP="001547BD">
                <w:pPr>
                  <w:jc w:val="center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1547BD" w14:paraId="58B057E3" w14:textId="22C598FC" w:rsidTr="00712AC0">
        <w:trPr>
          <w:jc w:val="center"/>
        </w:trPr>
        <w:tc>
          <w:tcPr>
            <w:tcW w:w="528" w:type="dxa"/>
            <w:vMerge/>
            <w:shd w:val="clear" w:color="auto" w:fill="BFBFBF" w:themeFill="background1" w:themeFillShade="BF"/>
          </w:tcPr>
          <w:p w14:paraId="43719B35" w14:textId="77777777" w:rsidR="001547BD" w:rsidRDefault="001547BD" w:rsidP="001547BD">
            <w:pPr>
              <w:rPr>
                <w:b/>
                <w:shd w:val="clear" w:color="auto" w:fill="auto"/>
                <w:lang w:eastAsia="nl-NL"/>
              </w:rPr>
            </w:pPr>
          </w:p>
        </w:tc>
        <w:tc>
          <w:tcPr>
            <w:tcW w:w="3480" w:type="dxa"/>
            <w:vAlign w:val="center"/>
          </w:tcPr>
          <w:p w14:paraId="785C07E2" w14:textId="77777777" w:rsidR="001547BD" w:rsidRPr="00955763" w:rsidRDefault="001547BD" w:rsidP="001547BD">
            <w:pPr>
              <w:pStyle w:val="ICRHBTableText"/>
            </w:pPr>
            <w:r>
              <w:t>8 -</w:t>
            </w:r>
            <w:r w:rsidRPr="00955763">
              <w:t xml:space="preserve"> Team-gerelateerd</w:t>
            </w:r>
          </w:p>
        </w:tc>
        <w:sdt>
          <w:sdtPr>
            <w:id w:val="1835487773"/>
            <w:placeholder>
              <w:docPart w:val="C0888EA18F234BEC88981CA9BBDA8DA7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7DA75BD0" w14:textId="46EE9382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836269688"/>
            <w:placeholder>
              <w:docPart w:val="30C61FCDA69748F380FA9B58A001C9F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187A3E5D" w14:textId="6EFCE983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07820343"/>
            <w:placeholder>
              <w:docPart w:val="47C84F72640144128912E28710067BA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24B73CBF" w14:textId="2C551CB3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346281106"/>
            <w:placeholder>
              <w:docPart w:val="4D1EC5B558F74CB4B3AF121C4B3DB37D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24A21F64" w14:textId="03F999BA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270321494"/>
            <w:placeholder>
              <w:docPart w:val="44CD27C226BE4402A87FA462899C0A4D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7A9AF50C" w14:textId="10D9CCF5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388606581"/>
            <w:placeholder>
              <w:docPart w:val="4EF25116CCF0419AB53DDF7D8C49D29E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25B7D6A1" w14:textId="376A19CA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2062283371"/>
            <w:placeholder>
              <w:docPart w:val="0FA12F742CB04E978907E420EE6DEEC7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18B1AF57" w14:textId="692F80EC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770859778"/>
            <w:placeholder>
              <w:docPart w:val="64BD62D8917F4EACB5D7828D75EFE59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73A04FB4" w14:textId="187DCC39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876696827"/>
            <w:placeholder>
              <w:docPart w:val="14917DADFE174D81894C7B15287F6281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681EA7F2" w14:textId="259130D0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300893692"/>
            <w:placeholder>
              <w:docPart w:val="DDA2D5C29C6C430EB118A0B930367DF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7B1DDCFB" w14:textId="27F9E5AB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930558867"/>
            <w:placeholder>
              <w:docPart w:val="D1DDB32B721646C8BE38E2329236874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43B382DE" w14:textId="6C58CB7B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948930002"/>
            <w:placeholder>
              <w:docPart w:val="4147107DF059402390E558FA6D06502E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118AB77E" w14:textId="4C78AE21" w:rsidR="001547BD" w:rsidRDefault="001547BD" w:rsidP="001547BD">
                <w:pPr>
                  <w:jc w:val="center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1547BD" w14:paraId="4E4E76BA" w14:textId="11AE1C3E" w:rsidTr="00712AC0">
        <w:trPr>
          <w:jc w:val="center"/>
        </w:trPr>
        <w:tc>
          <w:tcPr>
            <w:tcW w:w="528" w:type="dxa"/>
            <w:vMerge/>
            <w:shd w:val="clear" w:color="auto" w:fill="BFBFBF" w:themeFill="background1" w:themeFillShade="BF"/>
          </w:tcPr>
          <w:p w14:paraId="0028861F" w14:textId="77777777" w:rsidR="001547BD" w:rsidRDefault="001547BD" w:rsidP="001547BD">
            <w:pPr>
              <w:rPr>
                <w:b/>
                <w:shd w:val="clear" w:color="auto" w:fill="auto"/>
                <w:lang w:eastAsia="nl-NL"/>
              </w:rPr>
            </w:pPr>
          </w:p>
        </w:tc>
        <w:tc>
          <w:tcPr>
            <w:tcW w:w="3480" w:type="dxa"/>
            <w:vAlign w:val="center"/>
          </w:tcPr>
          <w:p w14:paraId="2DAE00E5" w14:textId="77777777" w:rsidR="001547BD" w:rsidRPr="00955763" w:rsidRDefault="001547BD" w:rsidP="001547BD">
            <w:pPr>
              <w:pStyle w:val="ICRHBTableText"/>
            </w:pPr>
            <w:r>
              <w:t>9 -</w:t>
            </w:r>
            <w:r w:rsidRPr="00955763">
              <w:t xml:space="preserve"> Innovatie-gerelateerd</w:t>
            </w:r>
          </w:p>
        </w:tc>
        <w:sdt>
          <w:sdtPr>
            <w:id w:val="1771662648"/>
            <w:placeholder>
              <w:docPart w:val="B6DF4F6242904A48AEF0B40B65E3F58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07651C6D" w14:textId="00D2B43F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138150293"/>
            <w:placeholder>
              <w:docPart w:val="A07151FC6B934C1584C5AB7CE757760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4D002B2F" w14:textId="0648A1E7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2072302786"/>
            <w:placeholder>
              <w:docPart w:val="47FE3C1DFC664114868F99F7AF558E33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1A857CA6" w14:textId="24731D07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2134134237"/>
            <w:placeholder>
              <w:docPart w:val="A465387DD35C4B26A55E4FDA05197F8D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0E0BA63A" w14:textId="74B40011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530076018"/>
            <w:placeholder>
              <w:docPart w:val="2D03FFF2A9E74073A3A2E94596D6AE40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6FF4C234" w14:textId="28EE9DC1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186597914"/>
            <w:placeholder>
              <w:docPart w:val="F49E6B1B1B20416F86FC8333B9BD53F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1BCB3B81" w14:textId="1DBCB734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371354815"/>
            <w:placeholder>
              <w:docPart w:val="29B037E642B5449C9E41A10F2CFB849E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5EB68C05" w14:textId="06F41C6E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531409504"/>
            <w:placeholder>
              <w:docPart w:val="6E3956F0F391405A82FC8CD6317019E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1C267296" w14:textId="7E6866BB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295827664"/>
            <w:placeholder>
              <w:docPart w:val="AB905157A346498BA2B511F7D4FF20D1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0A06A502" w14:textId="6A1958F9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434328100"/>
            <w:placeholder>
              <w:docPart w:val="78F4827791B744BC83397A829F937ED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3BF50043" w14:textId="2B4EB016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954776641"/>
            <w:placeholder>
              <w:docPart w:val="B59BC1607B814CC0800A0B338FB4438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4117EF91" w14:textId="79F60DEA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535305084"/>
            <w:placeholder>
              <w:docPart w:val="A26D1CBFFA484F91898F365386732AD1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5F7E243A" w14:textId="1A26641C" w:rsidR="001547BD" w:rsidRDefault="001547BD" w:rsidP="001547BD">
                <w:pPr>
                  <w:jc w:val="center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1547BD" w14:paraId="2DF5E684" w14:textId="0540BDA2" w:rsidTr="00712AC0">
        <w:trPr>
          <w:jc w:val="center"/>
        </w:trPr>
        <w:tc>
          <w:tcPr>
            <w:tcW w:w="52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2D8A5F" w14:textId="77777777" w:rsidR="001547BD" w:rsidRDefault="001547BD" w:rsidP="001547BD">
            <w:pPr>
              <w:rPr>
                <w:b/>
                <w:shd w:val="clear" w:color="auto" w:fill="auto"/>
                <w:lang w:eastAsia="nl-NL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14:paraId="75223F51" w14:textId="77777777" w:rsidR="001547BD" w:rsidRPr="00955763" w:rsidRDefault="001547BD" w:rsidP="001547BD">
            <w:pPr>
              <w:pStyle w:val="ICRHBTableText"/>
              <w:rPr>
                <w:u w:val="single"/>
              </w:rPr>
            </w:pPr>
            <w:r w:rsidRPr="00955763">
              <w:t xml:space="preserve">10 </w:t>
            </w:r>
            <w:r>
              <w:t>-</w:t>
            </w:r>
            <w:r w:rsidRPr="00955763">
              <w:t xml:space="preserve"> Autonomie-gerelateerd</w:t>
            </w:r>
          </w:p>
        </w:tc>
        <w:sdt>
          <w:sdtPr>
            <w:id w:val="1756550592"/>
            <w:placeholder>
              <w:docPart w:val="89BB1E58237845EEAA0DAD1A2EFFF749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3DE3FA57" w14:textId="6A8A82CA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71898509"/>
            <w:placeholder>
              <w:docPart w:val="AC734DE0C0884733B86F6D2F65F95B7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6E07B571" w14:textId="7F72FDE4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563911222"/>
            <w:placeholder>
              <w:docPart w:val="55E951B1883D4845B33C083DEB717CC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38C8A816" w14:textId="7D969C53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681551014"/>
            <w:placeholder>
              <w:docPart w:val="7B5C67B7D2B446DA9C976A366FABF0B4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04E52D89" w14:textId="24E062F0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452056367"/>
            <w:placeholder>
              <w:docPart w:val="B0FD0191C2FA4C2F9E4C5FA88D14409C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67109691" w14:textId="1FF6B19A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373855141"/>
            <w:placeholder>
              <w:docPart w:val="68D5731F6199426E9BE98F49C18CF0A0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026D228E" w14:textId="41E5F502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876503875"/>
            <w:placeholder>
              <w:docPart w:val="5A5CE5B45632409B91D282E3CF9E7D98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2FD347F3" w14:textId="1D147A8B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599371565"/>
            <w:placeholder>
              <w:docPart w:val="E78A181054BC4E57BDEB53DBC48B0D11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577C0F1E" w14:textId="035579FA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338546070"/>
            <w:placeholder>
              <w:docPart w:val="DB33582036BC41A1A05D9FA9CBA32B7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4D5CDA93" w14:textId="462068C0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057240510"/>
            <w:placeholder>
              <w:docPart w:val="E4F3AF880EBA4610BC94368A074F3C2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7E3A09B9" w14:textId="62B52319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095447208"/>
            <w:placeholder>
              <w:docPart w:val="FB075888DAB44FE28328F748CB36C686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1393F39F" w14:textId="4E9EAACA" w:rsidR="001547BD" w:rsidRDefault="001547BD" w:rsidP="001547BD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67811637"/>
            <w:placeholder>
              <w:docPart w:val="55B5BF5A35B04BC5977EE8841A520288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1FB7AD4C" w14:textId="1427D98B" w:rsidR="001547BD" w:rsidRDefault="001547BD" w:rsidP="001547BD">
                <w:pPr>
                  <w:jc w:val="center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1547BD" w14:paraId="6DE965BE" w14:textId="647FEDFC" w:rsidTr="00BE000B">
        <w:trPr>
          <w:jc w:val="center"/>
        </w:trPr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9921EE" w14:textId="77777777" w:rsidR="001547BD" w:rsidRDefault="001547BD" w:rsidP="001547BD">
            <w:pPr>
              <w:rPr>
                <w:b/>
                <w:shd w:val="clear" w:color="auto" w:fill="auto"/>
                <w:lang w:eastAsia="nl-NL"/>
              </w:rPr>
            </w:pPr>
            <w:r>
              <w:rPr>
                <w:b/>
                <w:shd w:val="clear" w:color="auto" w:fill="auto"/>
                <w:lang w:eastAsia="nl-NL"/>
              </w:rPr>
              <w:t xml:space="preserve">          Totaalscore per programma,     </w:t>
            </w:r>
          </w:p>
          <w:p w14:paraId="06B78859" w14:textId="77777777" w:rsidR="001547BD" w:rsidRDefault="001547BD" w:rsidP="001547BD">
            <w:pPr>
              <w:rPr>
                <w:b/>
                <w:shd w:val="clear" w:color="auto" w:fill="auto"/>
                <w:lang w:eastAsia="nl-NL"/>
              </w:rPr>
            </w:pPr>
            <w:r>
              <w:rPr>
                <w:b/>
                <w:shd w:val="clear" w:color="auto" w:fill="auto"/>
                <w:lang w:eastAsia="nl-NL"/>
              </w:rPr>
              <w:t xml:space="preserve">          portfolio, project*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66C7D" w14:textId="77777777" w:rsidR="001547BD" w:rsidRPr="00972603" w:rsidRDefault="001547BD" w:rsidP="001547BD">
            <w:pPr>
              <w:jc w:val="center"/>
              <w:rPr>
                <w:sz w:val="24"/>
                <w:szCs w:val="24"/>
                <w:shd w:val="clear" w:color="auto" w:fill="auto"/>
                <w:lang w:eastAsia="nl-NL"/>
              </w:rPr>
            </w:pP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begin"/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instrText xml:space="preserve"> =SUM(ABOVE) </w:instrText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separate"/>
            </w:r>
            <w:r>
              <w:rPr>
                <w:noProof/>
                <w:sz w:val="24"/>
                <w:szCs w:val="24"/>
                <w:shd w:val="clear" w:color="auto" w:fill="auto"/>
                <w:lang w:eastAsia="nl-NL"/>
              </w:rPr>
              <w:t>0</w:t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end"/>
            </w:r>
          </w:p>
        </w:tc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0DACCD0E" w14:textId="77777777" w:rsidR="001547BD" w:rsidRPr="00972603" w:rsidRDefault="001547BD" w:rsidP="001547BD">
            <w:pPr>
              <w:jc w:val="center"/>
              <w:rPr>
                <w:sz w:val="24"/>
                <w:szCs w:val="24"/>
                <w:shd w:val="clear" w:color="auto" w:fill="auto"/>
                <w:lang w:eastAsia="nl-NL"/>
              </w:rPr>
            </w:pP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begin"/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instrText xml:space="preserve"> =SUM(ABOVE) </w:instrText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separate"/>
            </w:r>
            <w:r>
              <w:rPr>
                <w:noProof/>
                <w:sz w:val="24"/>
                <w:szCs w:val="24"/>
                <w:shd w:val="clear" w:color="auto" w:fill="auto"/>
                <w:lang w:eastAsia="nl-NL"/>
              </w:rPr>
              <w:t>0</w:t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end"/>
            </w:r>
          </w:p>
        </w:tc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39435D2A" w14:textId="77777777" w:rsidR="001547BD" w:rsidRPr="00972603" w:rsidRDefault="001547BD" w:rsidP="001547BD">
            <w:pPr>
              <w:jc w:val="center"/>
              <w:rPr>
                <w:sz w:val="24"/>
                <w:szCs w:val="24"/>
                <w:shd w:val="clear" w:color="auto" w:fill="auto"/>
                <w:lang w:eastAsia="nl-NL"/>
              </w:rPr>
            </w:pP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begin"/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instrText xml:space="preserve"> =SUM(ABOVE) </w:instrText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separate"/>
            </w:r>
            <w:r>
              <w:rPr>
                <w:noProof/>
                <w:sz w:val="24"/>
                <w:szCs w:val="24"/>
                <w:shd w:val="clear" w:color="auto" w:fill="auto"/>
                <w:lang w:eastAsia="nl-NL"/>
              </w:rPr>
              <w:t>0</w:t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end"/>
            </w:r>
          </w:p>
        </w:tc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6859EE3F" w14:textId="77777777" w:rsidR="001547BD" w:rsidRPr="00972603" w:rsidRDefault="001547BD" w:rsidP="001547BD">
            <w:pPr>
              <w:jc w:val="center"/>
              <w:rPr>
                <w:sz w:val="24"/>
                <w:szCs w:val="24"/>
                <w:shd w:val="clear" w:color="auto" w:fill="auto"/>
                <w:lang w:eastAsia="nl-NL"/>
              </w:rPr>
            </w:pP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begin"/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instrText xml:space="preserve"> =SUM(ABOVE) </w:instrText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separate"/>
            </w:r>
            <w:r>
              <w:rPr>
                <w:noProof/>
                <w:sz w:val="24"/>
                <w:szCs w:val="24"/>
                <w:shd w:val="clear" w:color="auto" w:fill="auto"/>
                <w:lang w:eastAsia="nl-NL"/>
              </w:rPr>
              <w:t>0</w:t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end"/>
            </w:r>
          </w:p>
        </w:tc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5D15C67E" w14:textId="77777777" w:rsidR="001547BD" w:rsidRPr="00972603" w:rsidRDefault="001547BD" w:rsidP="001547BD">
            <w:pPr>
              <w:jc w:val="center"/>
              <w:rPr>
                <w:sz w:val="24"/>
                <w:szCs w:val="24"/>
                <w:shd w:val="clear" w:color="auto" w:fill="auto"/>
                <w:lang w:eastAsia="nl-NL"/>
              </w:rPr>
            </w:pP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begin"/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instrText xml:space="preserve"> =SUM(ABOVE) </w:instrText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separate"/>
            </w:r>
            <w:r>
              <w:rPr>
                <w:noProof/>
                <w:sz w:val="24"/>
                <w:szCs w:val="24"/>
                <w:shd w:val="clear" w:color="auto" w:fill="auto"/>
                <w:lang w:eastAsia="nl-NL"/>
              </w:rPr>
              <w:t>0</w:t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end"/>
            </w:r>
          </w:p>
        </w:tc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276CC749" w14:textId="77777777" w:rsidR="001547BD" w:rsidRPr="00972603" w:rsidRDefault="001547BD" w:rsidP="001547BD">
            <w:pPr>
              <w:jc w:val="center"/>
              <w:rPr>
                <w:sz w:val="24"/>
                <w:szCs w:val="24"/>
                <w:shd w:val="clear" w:color="auto" w:fill="auto"/>
                <w:lang w:eastAsia="nl-NL"/>
              </w:rPr>
            </w:pP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begin"/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instrText xml:space="preserve"> =SUM(ABOVE) </w:instrText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separate"/>
            </w:r>
            <w:r>
              <w:rPr>
                <w:noProof/>
                <w:sz w:val="24"/>
                <w:szCs w:val="24"/>
                <w:shd w:val="clear" w:color="auto" w:fill="auto"/>
                <w:lang w:eastAsia="nl-NL"/>
              </w:rPr>
              <w:t>0</w:t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end"/>
            </w:r>
          </w:p>
        </w:tc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13260A7F" w14:textId="77777777" w:rsidR="001547BD" w:rsidRPr="00972603" w:rsidRDefault="001547BD" w:rsidP="001547BD">
            <w:pPr>
              <w:jc w:val="center"/>
              <w:rPr>
                <w:sz w:val="24"/>
                <w:szCs w:val="24"/>
                <w:shd w:val="clear" w:color="auto" w:fill="auto"/>
                <w:lang w:eastAsia="nl-NL"/>
              </w:rPr>
            </w:pP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begin"/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instrText xml:space="preserve"> =SUM(ABOVE) </w:instrText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separate"/>
            </w:r>
            <w:r>
              <w:rPr>
                <w:noProof/>
                <w:sz w:val="24"/>
                <w:szCs w:val="24"/>
                <w:shd w:val="clear" w:color="auto" w:fill="auto"/>
                <w:lang w:eastAsia="nl-NL"/>
              </w:rPr>
              <w:t>0</w:t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end"/>
            </w:r>
          </w:p>
        </w:tc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356D6ED9" w14:textId="77777777" w:rsidR="001547BD" w:rsidRPr="00972603" w:rsidRDefault="001547BD" w:rsidP="001547BD">
            <w:pPr>
              <w:jc w:val="center"/>
              <w:rPr>
                <w:sz w:val="24"/>
                <w:szCs w:val="24"/>
                <w:shd w:val="clear" w:color="auto" w:fill="auto"/>
                <w:lang w:eastAsia="nl-NL"/>
              </w:rPr>
            </w:pP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begin"/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instrText xml:space="preserve"> =SUM(ABOVE) </w:instrText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separate"/>
            </w:r>
            <w:r>
              <w:rPr>
                <w:noProof/>
                <w:sz w:val="24"/>
                <w:szCs w:val="24"/>
                <w:shd w:val="clear" w:color="auto" w:fill="auto"/>
                <w:lang w:eastAsia="nl-NL"/>
              </w:rPr>
              <w:t>0</w:t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end"/>
            </w:r>
          </w:p>
        </w:tc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424243F6" w14:textId="77777777" w:rsidR="001547BD" w:rsidRPr="00972603" w:rsidRDefault="001547BD" w:rsidP="001547BD">
            <w:pPr>
              <w:jc w:val="center"/>
              <w:rPr>
                <w:sz w:val="24"/>
                <w:szCs w:val="24"/>
                <w:shd w:val="clear" w:color="auto" w:fill="auto"/>
                <w:lang w:eastAsia="nl-NL"/>
              </w:rPr>
            </w:pP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begin"/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instrText xml:space="preserve"> =SUM(ABOVE) </w:instrText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separate"/>
            </w:r>
            <w:r>
              <w:rPr>
                <w:noProof/>
                <w:sz w:val="24"/>
                <w:szCs w:val="24"/>
                <w:shd w:val="clear" w:color="auto" w:fill="auto"/>
                <w:lang w:eastAsia="nl-NL"/>
              </w:rPr>
              <w:t>0</w:t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end"/>
            </w:r>
          </w:p>
        </w:tc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03361900" w14:textId="77777777" w:rsidR="001547BD" w:rsidRPr="00972603" w:rsidRDefault="001547BD" w:rsidP="001547BD">
            <w:pPr>
              <w:jc w:val="center"/>
              <w:rPr>
                <w:sz w:val="24"/>
                <w:szCs w:val="24"/>
                <w:shd w:val="clear" w:color="auto" w:fill="auto"/>
                <w:lang w:eastAsia="nl-NL"/>
              </w:rPr>
            </w:pP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begin"/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instrText xml:space="preserve"> =SUM(ABOVE) </w:instrText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separate"/>
            </w:r>
            <w:r>
              <w:rPr>
                <w:noProof/>
                <w:sz w:val="24"/>
                <w:szCs w:val="24"/>
                <w:shd w:val="clear" w:color="auto" w:fill="auto"/>
                <w:lang w:eastAsia="nl-NL"/>
              </w:rPr>
              <w:t>0</w:t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end"/>
            </w:r>
          </w:p>
        </w:tc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4D69C64D" w14:textId="77777777" w:rsidR="001547BD" w:rsidRPr="00972603" w:rsidRDefault="001547BD" w:rsidP="001547BD">
            <w:pPr>
              <w:jc w:val="center"/>
              <w:rPr>
                <w:sz w:val="24"/>
                <w:szCs w:val="24"/>
                <w:shd w:val="clear" w:color="auto" w:fill="auto"/>
                <w:lang w:eastAsia="nl-NL"/>
              </w:rPr>
            </w:pP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begin"/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instrText xml:space="preserve"> =SUM(ABOVE) </w:instrText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separate"/>
            </w:r>
            <w:r>
              <w:rPr>
                <w:noProof/>
                <w:sz w:val="24"/>
                <w:szCs w:val="24"/>
                <w:shd w:val="clear" w:color="auto" w:fill="auto"/>
                <w:lang w:eastAsia="nl-NL"/>
              </w:rPr>
              <w:t>0</w:t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end"/>
            </w:r>
          </w:p>
        </w:tc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1AD9D14A" w14:textId="57173498" w:rsidR="001547BD" w:rsidRDefault="001547BD" w:rsidP="001547BD">
            <w:pPr>
              <w:jc w:val="center"/>
              <w:rPr>
                <w:noProof/>
                <w:sz w:val="24"/>
                <w:szCs w:val="24"/>
                <w:shd w:val="clear" w:color="auto" w:fill="auto"/>
                <w:lang w:eastAsia="nl-NL"/>
              </w:rPr>
            </w:pP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begin"/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instrText xml:space="preserve"> =SUM(ABOVE) </w:instrText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separate"/>
            </w:r>
            <w:r>
              <w:rPr>
                <w:noProof/>
                <w:sz w:val="24"/>
                <w:szCs w:val="24"/>
                <w:shd w:val="clear" w:color="auto" w:fill="auto"/>
                <w:lang w:eastAsia="nl-NL"/>
              </w:rPr>
              <w:t>0</w:t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end"/>
            </w:r>
          </w:p>
        </w:tc>
      </w:tr>
    </w:tbl>
    <w:p w14:paraId="2DF11ED7" w14:textId="5EB3F1FA" w:rsidR="008231DF" w:rsidRPr="0043420D" w:rsidRDefault="008231DF" w:rsidP="008231DF">
      <w:pPr>
        <w:pStyle w:val="Lijstalinea"/>
        <w:ind w:left="0"/>
        <w:rPr>
          <w:sz w:val="16"/>
          <w:szCs w:val="16"/>
          <w:shd w:val="clear" w:color="auto" w:fill="auto"/>
          <w:lang w:eastAsia="nl-NL"/>
        </w:rPr>
      </w:pPr>
      <w:r w:rsidRPr="0043420D">
        <w:rPr>
          <w:sz w:val="16"/>
          <w:szCs w:val="16"/>
          <w:shd w:val="clear" w:color="auto" w:fill="auto"/>
          <w:lang w:eastAsia="nl-NL"/>
        </w:rPr>
        <w:t>*Om op te tellen, klik in totaalvakje op</w:t>
      </w:r>
      <w:r w:rsidR="00452909">
        <w:rPr>
          <w:sz w:val="16"/>
          <w:szCs w:val="16"/>
          <w:shd w:val="clear" w:color="auto" w:fill="auto"/>
          <w:lang w:eastAsia="nl-NL"/>
        </w:rPr>
        <w:t xml:space="preserve"> 0 met</w:t>
      </w:r>
      <w:r w:rsidRPr="0043420D">
        <w:rPr>
          <w:sz w:val="16"/>
          <w:szCs w:val="16"/>
          <w:shd w:val="clear" w:color="auto" w:fill="auto"/>
          <w:lang w:eastAsia="nl-NL"/>
        </w:rPr>
        <w:t xml:space="preserve"> rechtermuisknop | Veld bijwerken</w:t>
      </w:r>
    </w:p>
    <w:p w14:paraId="1638D87A" w14:textId="77777777" w:rsidR="008231DF" w:rsidRDefault="008231DF" w:rsidP="008231DF">
      <w:pPr>
        <w:pStyle w:val="Kop3"/>
      </w:pPr>
      <w:r>
        <w:t>Toelichting hoge scores complexiteit</w:t>
      </w:r>
    </w:p>
    <w:p w14:paraId="1DD586E8" w14:textId="77777777" w:rsidR="008231DF" w:rsidRDefault="008231DF" w:rsidP="008231DF">
      <w:r>
        <w:t xml:space="preserve">U dient voor </w:t>
      </w:r>
      <w:r w:rsidRPr="00895384">
        <w:rPr>
          <w:u w:val="single"/>
        </w:rPr>
        <w:t>elke</w:t>
      </w:r>
      <w:r>
        <w:t xml:space="preserve"> keer dat u hierboven een score van 3 of 4 heeft gegeven hieronder een korte toelichting te geven. Vul hieronder in welk programma-, portfolio- of project-volgnummer het betreft, het dimensienummer, uw score en uw toelichting.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134"/>
        <w:gridCol w:w="1134"/>
        <w:gridCol w:w="3625"/>
      </w:tblGrid>
      <w:tr w:rsidR="008231DF" w:rsidRPr="00BB21FB" w14:paraId="12418E2B" w14:textId="77777777" w:rsidTr="0098207A">
        <w:trPr>
          <w:gridAfter w:val="3"/>
          <w:wAfter w:w="5893" w:type="dxa"/>
          <w:tblHeader/>
        </w:trPr>
        <w:tc>
          <w:tcPr>
            <w:tcW w:w="3741" w:type="dxa"/>
            <w:gridSpan w:val="3"/>
            <w:shd w:val="clear" w:color="auto" w:fill="D9D9D9" w:themeFill="background1" w:themeFillShade="D9"/>
            <w:vAlign w:val="center"/>
          </w:tcPr>
          <w:p w14:paraId="23A529CE" w14:textId="77777777" w:rsidR="008231DF" w:rsidRPr="00BB21FB" w:rsidRDefault="008231DF" w:rsidP="0098207A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  <w:highlight w:val="lightGray"/>
              </w:rPr>
              <w:t>Volgnummer</w:t>
            </w:r>
          </w:p>
        </w:tc>
      </w:tr>
      <w:tr w:rsidR="008231DF" w:rsidRPr="00BB21FB" w14:paraId="035BAB76" w14:textId="77777777" w:rsidTr="0098207A">
        <w:trPr>
          <w:tblHeader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77F7C249" w14:textId="77777777" w:rsidR="008231DF" w:rsidRPr="00BB21FB" w:rsidRDefault="008231DF" w:rsidP="0098207A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B21FB">
              <w:rPr>
                <w:b/>
                <w:sz w:val="18"/>
                <w:szCs w:val="18"/>
                <w:highlight w:val="lightGray"/>
              </w:rPr>
              <w:t>Programma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76E57356" w14:textId="77777777" w:rsidR="008231DF" w:rsidRPr="00BB21FB" w:rsidRDefault="008231DF" w:rsidP="0098207A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B21FB">
              <w:rPr>
                <w:b/>
                <w:sz w:val="18"/>
                <w:szCs w:val="18"/>
                <w:highlight w:val="lightGray"/>
              </w:rPr>
              <w:t>Portfolio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5B869E28" w14:textId="77777777" w:rsidR="008231DF" w:rsidRPr="00BB21FB" w:rsidRDefault="008231DF" w:rsidP="0098207A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B21FB">
              <w:rPr>
                <w:b/>
                <w:sz w:val="18"/>
                <w:szCs w:val="18"/>
                <w:highlight w:val="lightGray"/>
              </w:rPr>
              <w:t>Project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66E3E5F" w14:textId="77777777" w:rsidR="008231DF" w:rsidRPr="00BB21FB" w:rsidRDefault="008231DF" w:rsidP="0098207A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B21FB">
              <w:rPr>
                <w:b/>
                <w:sz w:val="18"/>
                <w:szCs w:val="18"/>
                <w:highlight w:val="lightGray"/>
              </w:rPr>
              <w:t>Dimensie nr.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E5B942F" w14:textId="77777777" w:rsidR="008231DF" w:rsidRPr="00BB21FB" w:rsidRDefault="008231DF" w:rsidP="0098207A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B21FB">
              <w:rPr>
                <w:b/>
                <w:sz w:val="18"/>
                <w:szCs w:val="18"/>
                <w:highlight w:val="lightGray"/>
              </w:rPr>
              <w:t>Uw score</w:t>
            </w:r>
          </w:p>
        </w:tc>
        <w:tc>
          <w:tcPr>
            <w:tcW w:w="3625" w:type="dxa"/>
            <w:shd w:val="clear" w:color="auto" w:fill="D9D9D9" w:themeFill="background1" w:themeFillShade="D9"/>
            <w:vAlign w:val="center"/>
          </w:tcPr>
          <w:p w14:paraId="7A50A876" w14:textId="77777777" w:rsidR="008231DF" w:rsidRPr="00BB21FB" w:rsidRDefault="008231DF" w:rsidP="0098207A">
            <w:pPr>
              <w:rPr>
                <w:b/>
                <w:sz w:val="18"/>
                <w:szCs w:val="18"/>
              </w:rPr>
            </w:pPr>
            <w:r w:rsidRPr="00BB21FB">
              <w:rPr>
                <w:b/>
                <w:sz w:val="18"/>
                <w:szCs w:val="18"/>
                <w:highlight w:val="lightGray"/>
              </w:rPr>
              <w:t>Uw motivatie van deze score</w:t>
            </w:r>
          </w:p>
        </w:tc>
      </w:tr>
      <w:tr w:rsidR="008231DF" w14:paraId="73B8BB89" w14:textId="77777777" w:rsidTr="0098207A">
        <w:sdt>
          <w:sdtPr>
            <w:id w:val="-283734614"/>
            <w:placeholder>
              <w:docPart w:val="4F6BA98279FE41F6811D280FCB3F89A4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6ECD7341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2140255996"/>
            <w:placeholder>
              <w:docPart w:val="174BBA24C3024BED80D770322FB8A270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5ACB76F4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261690454"/>
            <w:placeholder>
              <w:docPart w:val="E4F8B63D72AD4EA69E8CD6E4968DCA0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4A9F4FAC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758670115"/>
            <w:placeholder>
              <w:docPart w:val="4CB4C1C1BF0C42948B4699DD10BB1D30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5CC05BF0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985399366"/>
            <w:placeholder>
              <w:docPart w:val="7AB3B956E5B247FE9486894403CC7831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5A93F9F3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1710911612"/>
            <w:placeholder>
              <w:docPart w:val="AC2A657F0E0945F6BD70E9D30DED2757"/>
            </w:placeholder>
            <w:showingPlcHdr/>
            <w:text w:multiLine="1"/>
          </w:sdtPr>
          <w:sdtEndPr/>
          <w:sdtContent>
            <w:tc>
              <w:tcPr>
                <w:tcW w:w="3625" w:type="dxa"/>
                <w:vAlign w:val="center"/>
              </w:tcPr>
              <w:p w14:paraId="79E8D177" w14:textId="53F4841F" w:rsidR="008231DF" w:rsidRDefault="007C7139" w:rsidP="0098207A">
                <w:r>
                  <w:rPr>
                    <w:rStyle w:val="Tekstvantijdelijkeaanduiding"/>
                  </w:rPr>
                  <w:t>Uw motivatie</w:t>
                </w:r>
              </w:p>
            </w:tc>
          </w:sdtContent>
        </w:sdt>
      </w:tr>
      <w:tr w:rsidR="008231DF" w14:paraId="24713FA6" w14:textId="77777777" w:rsidTr="0098207A">
        <w:sdt>
          <w:sdtPr>
            <w:id w:val="-2006505672"/>
            <w:placeholder>
              <w:docPart w:val="65D498ED1407484AB2317684D7792BD4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10FF79F9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527406349"/>
            <w:placeholder>
              <w:docPart w:val="036487893BFF40A19A582970DE709EE3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33F6FB08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1035533954"/>
            <w:placeholder>
              <w:docPart w:val="05A5257FE536479CB34D8E40859D463D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250936E0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1089657626"/>
            <w:placeholder>
              <w:docPart w:val="05A5257FE536479CB34D8E40859D463D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6D8B0876" w14:textId="389BF8DC" w:rsidR="008231DF" w:rsidRDefault="004015C8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384723314"/>
            <w:placeholder>
              <w:docPart w:val="05A5257FE536479CB34D8E40859D463D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09D095F3" w14:textId="65B0CE8C" w:rsidR="008231DF" w:rsidRDefault="004015C8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439184272"/>
            <w:placeholder>
              <w:docPart w:val="5D451BC9579C4CC197703F9E1B481AE1"/>
            </w:placeholder>
            <w:showingPlcHdr/>
            <w:text w:multiLine="1"/>
          </w:sdtPr>
          <w:sdtEndPr/>
          <w:sdtContent>
            <w:tc>
              <w:tcPr>
                <w:tcW w:w="3625" w:type="dxa"/>
                <w:vAlign w:val="center"/>
              </w:tcPr>
              <w:p w14:paraId="22154127" w14:textId="77777777" w:rsidR="008231DF" w:rsidRDefault="008231DF" w:rsidP="0098207A">
                <w:r>
                  <w:rPr>
                    <w:rStyle w:val="Tekstvantijdelijkeaanduiding"/>
                  </w:rPr>
                  <w:t>Uw motivatie</w:t>
                </w:r>
              </w:p>
            </w:tc>
          </w:sdtContent>
        </w:sdt>
      </w:tr>
      <w:tr w:rsidR="008231DF" w14:paraId="060FCD56" w14:textId="77777777" w:rsidTr="0098207A">
        <w:sdt>
          <w:sdtPr>
            <w:id w:val="-1462727847"/>
            <w:placeholder>
              <w:docPart w:val="94B8FA877ACB49D1B2C70FFE5883382C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27A38BE9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744680126"/>
            <w:placeholder>
              <w:docPart w:val="5607CD05304F432FB9CF70DCA2769564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483B43DC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648587668"/>
            <w:placeholder>
              <w:docPart w:val="4B8546EC4A06484697E05B4F785B8D6C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24A71D13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137647323"/>
            <w:placeholder>
              <w:docPart w:val="4B8546EC4A06484697E05B4F785B8D6C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3A1326B0" w14:textId="123DF3BF" w:rsidR="008231DF" w:rsidRDefault="004015C8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598159251"/>
            <w:placeholder>
              <w:docPart w:val="4B8546EC4A06484697E05B4F785B8D6C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0BBFFE0A" w14:textId="7B38D8FC" w:rsidR="008231DF" w:rsidRDefault="004015C8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761609811"/>
            <w:placeholder>
              <w:docPart w:val="633758F55C3B4557AA6B23A34A716AA9"/>
            </w:placeholder>
            <w:showingPlcHdr/>
            <w:text w:multiLine="1"/>
          </w:sdtPr>
          <w:sdtEndPr/>
          <w:sdtContent>
            <w:tc>
              <w:tcPr>
                <w:tcW w:w="3625" w:type="dxa"/>
                <w:vAlign w:val="center"/>
              </w:tcPr>
              <w:p w14:paraId="5F817FC7" w14:textId="77777777" w:rsidR="008231DF" w:rsidRDefault="008231DF" w:rsidP="0098207A">
                <w:r>
                  <w:rPr>
                    <w:rStyle w:val="Tekstvantijdelijkeaanduiding"/>
                  </w:rPr>
                  <w:t>Uw motivatie</w:t>
                </w:r>
              </w:p>
            </w:tc>
          </w:sdtContent>
        </w:sdt>
      </w:tr>
      <w:tr w:rsidR="008231DF" w14:paraId="33B532C8" w14:textId="77777777" w:rsidTr="0098207A">
        <w:sdt>
          <w:sdtPr>
            <w:id w:val="1156105333"/>
            <w:placeholder>
              <w:docPart w:val="AB9EA6113560476E818CB66AF817C6A1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27452021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760263153"/>
            <w:placeholder>
              <w:docPart w:val="15165B5F716448B19499B5B0F4A32F09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21EE5B32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089694286"/>
            <w:placeholder>
              <w:docPart w:val="0849143AF59548C195C25B26D07564E1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502D5266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601228860"/>
            <w:placeholder>
              <w:docPart w:val="0849143AF59548C195C25B26D07564E1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75BEE699" w14:textId="619829AC" w:rsidR="008231DF" w:rsidRDefault="004015C8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2106912584"/>
            <w:placeholder>
              <w:docPart w:val="0849143AF59548C195C25B26D07564E1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37A169BA" w14:textId="43DA9917" w:rsidR="008231DF" w:rsidRDefault="004015C8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91320890"/>
            <w:placeholder>
              <w:docPart w:val="9B816C2AD4EC4AFDBC19650739F69342"/>
            </w:placeholder>
            <w:showingPlcHdr/>
            <w:text w:multiLine="1"/>
          </w:sdtPr>
          <w:sdtEndPr/>
          <w:sdtContent>
            <w:tc>
              <w:tcPr>
                <w:tcW w:w="3625" w:type="dxa"/>
                <w:vAlign w:val="center"/>
              </w:tcPr>
              <w:p w14:paraId="4661DF02" w14:textId="77777777" w:rsidR="008231DF" w:rsidRDefault="008231DF" w:rsidP="0098207A">
                <w:r>
                  <w:rPr>
                    <w:rStyle w:val="Tekstvantijdelijkeaanduiding"/>
                  </w:rPr>
                  <w:t>Uw motivatie</w:t>
                </w:r>
              </w:p>
            </w:tc>
          </w:sdtContent>
        </w:sdt>
      </w:tr>
      <w:tr w:rsidR="008231DF" w14:paraId="425545D4" w14:textId="77777777" w:rsidTr="0098207A">
        <w:sdt>
          <w:sdtPr>
            <w:id w:val="-2067942977"/>
            <w:placeholder>
              <w:docPart w:val="9B343D97B9C14C3294E9CD467C10699C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496A0171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1277526534"/>
            <w:placeholder>
              <w:docPart w:val="FEC7E121F5D84E77BFF8805688B47B27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02C61D47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1975485963"/>
            <w:placeholder>
              <w:docPart w:val="3926EEBAFDD1407CA4CC79D261A8D743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055DDC60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370674922"/>
            <w:placeholder>
              <w:docPart w:val="3926EEBAFDD1407CA4CC79D261A8D743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7CDC0F76" w14:textId="29A30693" w:rsidR="008231DF" w:rsidRDefault="004015C8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2143110770"/>
            <w:placeholder>
              <w:docPart w:val="3926EEBAFDD1407CA4CC79D261A8D743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214A28BB" w14:textId="26EF593A" w:rsidR="008231DF" w:rsidRDefault="004015C8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204567820"/>
            <w:placeholder>
              <w:docPart w:val="64CACED58CCB4891A4603E7E7AE0CE1F"/>
            </w:placeholder>
            <w:showingPlcHdr/>
            <w:text w:multiLine="1"/>
          </w:sdtPr>
          <w:sdtEndPr/>
          <w:sdtContent>
            <w:tc>
              <w:tcPr>
                <w:tcW w:w="3625" w:type="dxa"/>
                <w:vAlign w:val="center"/>
              </w:tcPr>
              <w:p w14:paraId="350956D7" w14:textId="77777777" w:rsidR="008231DF" w:rsidRDefault="008231DF" w:rsidP="0098207A">
                <w:r>
                  <w:rPr>
                    <w:rStyle w:val="Tekstvantijdelijkeaanduiding"/>
                  </w:rPr>
                  <w:t>Uw motivatie</w:t>
                </w:r>
              </w:p>
            </w:tc>
          </w:sdtContent>
        </w:sdt>
      </w:tr>
      <w:tr w:rsidR="008231DF" w14:paraId="445739A3" w14:textId="77777777" w:rsidTr="0098207A">
        <w:sdt>
          <w:sdtPr>
            <w:id w:val="-728148543"/>
            <w:placeholder>
              <w:docPart w:val="5EC5C092295B4403BF5BC32F1BAAC763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5C64BA0B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473801097"/>
            <w:placeholder>
              <w:docPart w:val="26ABF882CBC0481B9A49D4DC30C9D94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1F4224A5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1967547012"/>
            <w:placeholder>
              <w:docPart w:val="3F2768D9E2BE433E8FC095CDE0F45BD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47848FF4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389413608"/>
            <w:placeholder>
              <w:docPart w:val="3F2768D9E2BE433E8FC095CDE0F45BD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43935E74" w14:textId="519105C8" w:rsidR="008231DF" w:rsidRDefault="004015C8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1736051590"/>
            <w:placeholder>
              <w:docPart w:val="3F2768D9E2BE433E8FC095CDE0F45BD2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079B67AE" w14:textId="2D78F904" w:rsidR="008231DF" w:rsidRDefault="004015C8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1512946561"/>
            <w:placeholder>
              <w:docPart w:val="9BC381E4061349B99052B31B10C255C6"/>
            </w:placeholder>
            <w:showingPlcHdr/>
            <w:text w:multiLine="1"/>
          </w:sdtPr>
          <w:sdtEndPr/>
          <w:sdtContent>
            <w:tc>
              <w:tcPr>
                <w:tcW w:w="3625" w:type="dxa"/>
                <w:vAlign w:val="center"/>
              </w:tcPr>
              <w:p w14:paraId="6FE52206" w14:textId="77777777" w:rsidR="008231DF" w:rsidRDefault="008231DF" w:rsidP="0098207A">
                <w:r>
                  <w:rPr>
                    <w:rStyle w:val="Tekstvantijdelijkeaanduiding"/>
                  </w:rPr>
                  <w:t>Uw motivatie</w:t>
                </w:r>
              </w:p>
            </w:tc>
          </w:sdtContent>
        </w:sdt>
      </w:tr>
      <w:tr w:rsidR="008231DF" w14:paraId="5C88A885" w14:textId="77777777" w:rsidTr="0098207A">
        <w:sdt>
          <w:sdtPr>
            <w:id w:val="-816654824"/>
            <w:placeholder>
              <w:docPart w:val="5862FC1626104FBBA14A859DD559AD94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614B0CFC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284192205"/>
            <w:placeholder>
              <w:docPart w:val="A2890112FEA548BE8A69A5E645FDDFA7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173E1988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595077599"/>
            <w:placeholder>
              <w:docPart w:val="5D2299B362624335B3EBFEDF62D413B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44664528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493481723"/>
            <w:placeholder>
              <w:docPart w:val="5D2299B362624335B3EBFEDF62D413B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2277E5B3" w14:textId="34654A64" w:rsidR="008231DF" w:rsidRDefault="004015C8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293982130"/>
            <w:placeholder>
              <w:docPart w:val="5D2299B362624335B3EBFEDF62D413BF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6CB3D985" w14:textId="35A1AC5D" w:rsidR="008231DF" w:rsidRDefault="004015C8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2092507519"/>
            <w:placeholder>
              <w:docPart w:val="93B56AEB21D44019918D2650356D4D69"/>
            </w:placeholder>
            <w:showingPlcHdr/>
            <w:text w:multiLine="1"/>
          </w:sdtPr>
          <w:sdtEndPr/>
          <w:sdtContent>
            <w:tc>
              <w:tcPr>
                <w:tcW w:w="3625" w:type="dxa"/>
                <w:vAlign w:val="center"/>
              </w:tcPr>
              <w:p w14:paraId="4AACA6D2" w14:textId="77777777" w:rsidR="008231DF" w:rsidRDefault="008231DF" w:rsidP="0098207A">
                <w:r>
                  <w:rPr>
                    <w:rStyle w:val="Tekstvantijdelijkeaanduiding"/>
                  </w:rPr>
                  <w:t>Uw motivatie</w:t>
                </w:r>
              </w:p>
            </w:tc>
          </w:sdtContent>
        </w:sdt>
      </w:tr>
      <w:tr w:rsidR="008231DF" w14:paraId="3F6F54C0" w14:textId="77777777" w:rsidTr="0098207A">
        <w:sdt>
          <w:sdtPr>
            <w:id w:val="-2133773974"/>
            <w:placeholder>
              <w:docPart w:val="DAD7BAE595624759BBF6D1719056B89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01B5D52E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279999520"/>
            <w:placeholder>
              <w:docPart w:val="F4FB2C1AA119401DB69563EE6D10242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37BFF78A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996995948"/>
            <w:placeholder>
              <w:docPart w:val="6C53E7FF7B8A48B4B8C38828F5ADB95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5A883AF5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503282811"/>
            <w:placeholder>
              <w:docPart w:val="6C53E7FF7B8A48B4B8C38828F5ADB95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374AA0F8" w14:textId="3A9911AD" w:rsidR="008231DF" w:rsidRDefault="004015C8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224062913"/>
            <w:placeholder>
              <w:docPart w:val="6C53E7FF7B8A48B4B8C38828F5ADB95A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450E2D60" w14:textId="6AEC8929" w:rsidR="008231DF" w:rsidRDefault="004015C8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1192115023"/>
            <w:placeholder>
              <w:docPart w:val="797B4BF5C27F4E92994FD428EEDAC681"/>
            </w:placeholder>
            <w:showingPlcHdr/>
            <w:text w:multiLine="1"/>
          </w:sdtPr>
          <w:sdtEndPr/>
          <w:sdtContent>
            <w:tc>
              <w:tcPr>
                <w:tcW w:w="3625" w:type="dxa"/>
                <w:vAlign w:val="center"/>
              </w:tcPr>
              <w:p w14:paraId="4BEF8933" w14:textId="77777777" w:rsidR="008231DF" w:rsidRDefault="008231DF" w:rsidP="0098207A">
                <w:r>
                  <w:rPr>
                    <w:rStyle w:val="Tekstvantijdelijkeaanduiding"/>
                  </w:rPr>
                  <w:t>Uw motivatie</w:t>
                </w:r>
              </w:p>
            </w:tc>
          </w:sdtContent>
        </w:sdt>
      </w:tr>
      <w:tr w:rsidR="008231DF" w14:paraId="1555D62C" w14:textId="77777777" w:rsidTr="0098207A">
        <w:sdt>
          <w:sdtPr>
            <w:id w:val="1507171012"/>
            <w:placeholder>
              <w:docPart w:val="CCF97CFA7B264174844F9B201CF75B98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2D1320D1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457409820"/>
            <w:placeholder>
              <w:docPart w:val="7CA5E31BA13441E193713AED887475F4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51DECE50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990234414"/>
            <w:placeholder>
              <w:docPart w:val="B666738ECBA14B0DAB53C3C7A86554B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6B9DAB7A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160147189"/>
            <w:placeholder>
              <w:docPart w:val="B666738ECBA14B0DAB53C3C7A86554B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1AC84E0D" w14:textId="12DE6429" w:rsidR="008231DF" w:rsidRDefault="004015C8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335069424"/>
            <w:placeholder>
              <w:docPart w:val="B666738ECBA14B0DAB53C3C7A86554B2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1166FD67" w14:textId="5CB2C4CF" w:rsidR="008231DF" w:rsidRDefault="004015C8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936504726"/>
            <w:placeholder>
              <w:docPart w:val="B280FAB8A87D4E25B23FB3979C5B3E27"/>
            </w:placeholder>
            <w:showingPlcHdr/>
            <w:text w:multiLine="1"/>
          </w:sdtPr>
          <w:sdtEndPr/>
          <w:sdtContent>
            <w:tc>
              <w:tcPr>
                <w:tcW w:w="3625" w:type="dxa"/>
                <w:vAlign w:val="center"/>
              </w:tcPr>
              <w:p w14:paraId="37140021" w14:textId="77777777" w:rsidR="008231DF" w:rsidRDefault="008231DF" w:rsidP="0098207A">
                <w:r>
                  <w:rPr>
                    <w:rStyle w:val="Tekstvantijdelijkeaanduiding"/>
                  </w:rPr>
                  <w:t>Uw motivatie</w:t>
                </w:r>
              </w:p>
            </w:tc>
          </w:sdtContent>
        </w:sdt>
      </w:tr>
      <w:tr w:rsidR="008231DF" w14:paraId="5699F313" w14:textId="77777777" w:rsidTr="0098207A">
        <w:sdt>
          <w:sdtPr>
            <w:id w:val="1055203866"/>
            <w:placeholder>
              <w:docPart w:val="FAF8846ABCE44DF2B3C8541070D612D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190603D8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2074775967"/>
            <w:placeholder>
              <w:docPart w:val="A533E4D9130A41C4B579ACDE8872EA4E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16CE2F3E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562105614"/>
            <w:placeholder>
              <w:docPart w:val="087610C5937F49EF97737B5342D5158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7EF712B8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899051789"/>
            <w:placeholder>
              <w:docPart w:val="087610C5937F49EF97737B5342D5158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67961BB2" w14:textId="7BD7BBEC" w:rsidR="008231DF" w:rsidRDefault="004015C8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235666140"/>
            <w:placeholder>
              <w:docPart w:val="087610C5937F49EF97737B5342D5158F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04B16970" w14:textId="2FFBA532" w:rsidR="008231DF" w:rsidRDefault="004015C8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1247997187"/>
            <w:placeholder>
              <w:docPart w:val="D1A8128899504DD382E9A4AAE32A8C09"/>
            </w:placeholder>
            <w:showingPlcHdr/>
            <w:text w:multiLine="1"/>
          </w:sdtPr>
          <w:sdtEndPr/>
          <w:sdtContent>
            <w:tc>
              <w:tcPr>
                <w:tcW w:w="3625" w:type="dxa"/>
                <w:vAlign w:val="center"/>
              </w:tcPr>
              <w:p w14:paraId="2526A523" w14:textId="77777777" w:rsidR="008231DF" w:rsidRDefault="008231DF" w:rsidP="0098207A">
                <w:r>
                  <w:rPr>
                    <w:rStyle w:val="Tekstvantijdelijkeaanduiding"/>
                  </w:rPr>
                  <w:t>Uw motivatie</w:t>
                </w:r>
              </w:p>
            </w:tc>
          </w:sdtContent>
        </w:sdt>
      </w:tr>
      <w:tr w:rsidR="008231DF" w14:paraId="12C7FA7F" w14:textId="77777777" w:rsidTr="0098207A">
        <w:sdt>
          <w:sdtPr>
            <w:id w:val="-2029242494"/>
            <w:placeholder>
              <w:docPart w:val="198F5C12A14E4E579F3F13BB2E716C1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6B0F050E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119526821"/>
            <w:placeholder>
              <w:docPart w:val="8F845BA8A7F745388ADA3CF883AAE17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3A41CC2B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425274968"/>
            <w:placeholder>
              <w:docPart w:val="5D67EF44042B4945A113D0A862AAE6C9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09425E9F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1971475336"/>
            <w:placeholder>
              <w:docPart w:val="5D67EF44042B4945A113D0A862AAE6C9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5234BACC" w14:textId="035D05C7" w:rsidR="008231DF" w:rsidRDefault="004015C8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835766719"/>
            <w:placeholder>
              <w:docPart w:val="5D67EF44042B4945A113D0A862AAE6C9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4BEF176C" w14:textId="5414C0BF" w:rsidR="008231DF" w:rsidRDefault="004015C8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265766240"/>
            <w:placeholder>
              <w:docPart w:val="9F88AD4AE8444D30B7F6683FD0F88BD3"/>
            </w:placeholder>
            <w:showingPlcHdr/>
            <w:text w:multiLine="1"/>
          </w:sdtPr>
          <w:sdtEndPr/>
          <w:sdtContent>
            <w:tc>
              <w:tcPr>
                <w:tcW w:w="3625" w:type="dxa"/>
                <w:vAlign w:val="center"/>
              </w:tcPr>
              <w:p w14:paraId="2E6278FB" w14:textId="77777777" w:rsidR="008231DF" w:rsidRDefault="008231DF" w:rsidP="0098207A">
                <w:r>
                  <w:rPr>
                    <w:rStyle w:val="Tekstvantijdelijkeaanduiding"/>
                  </w:rPr>
                  <w:t>Uw motivatie</w:t>
                </w:r>
              </w:p>
            </w:tc>
          </w:sdtContent>
        </w:sdt>
      </w:tr>
      <w:tr w:rsidR="008231DF" w14:paraId="43352DF8" w14:textId="77777777" w:rsidTr="0098207A">
        <w:sdt>
          <w:sdtPr>
            <w:id w:val="238987385"/>
            <w:placeholder>
              <w:docPart w:val="496F8BF283304D17906998A1F0022DF7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1CE18E4A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901968099"/>
            <w:placeholder>
              <w:docPart w:val="101F590C8880494183DC38C8F47DEAE9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141C708C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342009612"/>
            <w:placeholder>
              <w:docPart w:val="AA1E7314C71D4CA4B1AFA0C1E21A0821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22165F29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893419483"/>
            <w:placeholder>
              <w:docPart w:val="AA1E7314C71D4CA4B1AFA0C1E21A0821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4F4D797E" w14:textId="3A4EF367" w:rsidR="008231DF" w:rsidRDefault="004015C8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186640398"/>
            <w:placeholder>
              <w:docPart w:val="AA1E7314C71D4CA4B1AFA0C1E21A0821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6A3AA931" w14:textId="0474B2B7" w:rsidR="008231DF" w:rsidRDefault="004015C8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853721417"/>
            <w:placeholder>
              <w:docPart w:val="36A80A198DDA40159EB0CCD3F3F9E080"/>
            </w:placeholder>
            <w:showingPlcHdr/>
            <w:text w:multiLine="1"/>
          </w:sdtPr>
          <w:sdtEndPr/>
          <w:sdtContent>
            <w:tc>
              <w:tcPr>
                <w:tcW w:w="3625" w:type="dxa"/>
                <w:vAlign w:val="center"/>
              </w:tcPr>
              <w:p w14:paraId="6779B582" w14:textId="77777777" w:rsidR="008231DF" w:rsidRDefault="008231DF" w:rsidP="0098207A">
                <w:r>
                  <w:rPr>
                    <w:rStyle w:val="Tekstvantijdelijkeaanduiding"/>
                  </w:rPr>
                  <w:t>Uw motivatie</w:t>
                </w:r>
              </w:p>
            </w:tc>
          </w:sdtContent>
        </w:sdt>
      </w:tr>
      <w:tr w:rsidR="008231DF" w14:paraId="713DBF48" w14:textId="77777777" w:rsidTr="0098207A">
        <w:sdt>
          <w:sdtPr>
            <w:id w:val="1430475786"/>
            <w:placeholder>
              <w:docPart w:val="B2DA47FDB2284AE98746B8E590025BED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6A315297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1221246854"/>
            <w:placeholder>
              <w:docPart w:val="08D1CFF319FC4D5BA1669B6DB8E16A4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013A6059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589004011"/>
            <w:placeholder>
              <w:docPart w:val="F031A45AAA2B4719BF4CD0B928FD16C9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378EE29E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443972610"/>
            <w:placeholder>
              <w:docPart w:val="F031A45AAA2B4719BF4CD0B928FD16C9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7F988849" w14:textId="617A0F67" w:rsidR="008231DF" w:rsidRDefault="004015C8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958567599"/>
            <w:placeholder>
              <w:docPart w:val="F031A45AAA2B4719BF4CD0B928FD16C9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19B1495D" w14:textId="7FA9C3C2" w:rsidR="008231DF" w:rsidRDefault="004015C8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1258181914"/>
            <w:placeholder>
              <w:docPart w:val="C761A21A58834B3A8198574E1F29A461"/>
            </w:placeholder>
            <w:showingPlcHdr/>
            <w:text w:multiLine="1"/>
          </w:sdtPr>
          <w:sdtEndPr/>
          <w:sdtContent>
            <w:tc>
              <w:tcPr>
                <w:tcW w:w="3625" w:type="dxa"/>
                <w:vAlign w:val="center"/>
              </w:tcPr>
              <w:p w14:paraId="41583D8A" w14:textId="77777777" w:rsidR="008231DF" w:rsidRDefault="008231DF" w:rsidP="0098207A">
                <w:r>
                  <w:rPr>
                    <w:rStyle w:val="Tekstvantijdelijkeaanduiding"/>
                  </w:rPr>
                  <w:t>Uw motivatie</w:t>
                </w:r>
              </w:p>
            </w:tc>
          </w:sdtContent>
        </w:sdt>
      </w:tr>
      <w:tr w:rsidR="008231DF" w14:paraId="5434D00D" w14:textId="77777777" w:rsidTr="0098207A">
        <w:sdt>
          <w:sdtPr>
            <w:id w:val="1228888280"/>
            <w:placeholder>
              <w:docPart w:val="AC2DFB60C3E04F11AD4AA97E5009F8F6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68E0196D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322644893"/>
            <w:placeholder>
              <w:docPart w:val="F5166C2F6A4048F3B92E5988311E5298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783C5691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875310403"/>
            <w:placeholder>
              <w:docPart w:val="FB12D786B5ED4CB1B63303DD958454D0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3DD1EF10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212552703"/>
            <w:placeholder>
              <w:docPart w:val="FB12D786B5ED4CB1B63303DD958454D0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39CD125A" w14:textId="47342055" w:rsidR="008231DF" w:rsidRDefault="004015C8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666238331"/>
            <w:placeholder>
              <w:docPart w:val="FB12D786B5ED4CB1B63303DD958454D0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0B45E2DC" w14:textId="04F70EFE" w:rsidR="008231DF" w:rsidRDefault="004015C8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415016346"/>
            <w:placeholder>
              <w:docPart w:val="1985161FDE3C431584F58CD22581AA2E"/>
            </w:placeholder>
            <w:showingPlcHdr/>
            <w:text w:multiLine="1"/>
          </w:sdtPr>
          <w:sdtEndPr/>
          <w:sdtContent>
            <w:tc>
              <w:tcPr>
                <w:tcW w:w="3625" w:type="dxa"/>
                <w:vAlign w:val="center"/>
              </w:tcPr>
              <w:p w14:paraId="131CD56F" w14:textId="77777777" w:rsidR="008231DF" w:rsidRDefault="008231DF" w:rsidP="0098207A">
                <w:r>
                  <w:rPr>
                    <w:rStyle w:val="Tekstvantijdelijkeaanduiding"/>
                  </w:rPr>
                  <w:t>Uw motivatie</w:t>
                </w:r>
              </w:p>
            </w:tc>
          </w:sdtContent>
        </w:sdt>
      </w:tr>
      <w:tr w:rsidR="008231DF" w14:paraId="151B6284" w14:textId="77777777" w:rsidTr="0098207A">
        <w:sdt>
          <w:sdtPr>
            <w:id w:val="915204751"/>
            <w:placeholder>
              <w:docPart w:val="C4F25E75D3474A0D8D6F938BDBADE108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091E5C91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523237169"/>
            <w:placeholder>
              <w:docPart w:val="967AF434B095487FB7A78372312B5DC0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6CD1D1FB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995994510"/>
            <w:placeholder>
              <w:docPart w:val="1356AFDD16A143F2ABD5A0569624666C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487189F0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974599308"/>
            <w:placeholder>
              <w:docPart w:val="16188314D68442688A3966EAB2D57DA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46C58A7D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2097313464"/>
            <w:placeholder>
              <w:docPart w:val="3DB3B0AE8A924D60BA685DE2D61D6D33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235EB022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549541015"/>
            <w:placeholder>
              <w:docPart w:val="FF3D987C626E4180A6AE7B4A1AFBF8F8"/>
            </w:placeholder>
            <w:showingPlcHdr/>
            <w:text w:multiLine="1"/>
          </w:sdtPr>
          <w:sdtEndPr/>
          <w:sdtContent>
            <w:tc>
              <w:tcPr>
                <w:tcW w:w="3625" w:type="dxa"/>
                <w:vAlign w:val="center"/>
              </w:tcPr>
              <w:p w14:paraId="0297D036" w14:textId="77777777" w:rsidR="008231DF" w:rsidRDefault="008231DF" w:rsidP="0098207A">
                <w:r>
                  <w:rPr>
                    <w:rStyle w:val="Tekstvantijdelijkeaanduiding"/>
                  </w:rPr>
                  <w:t>Uw motivatie</w:t>
                </w:r>
              </w:p>
            </w:tc>
          </w:sdtContent>
        </w:sdt>
      </w:tr>
      <w:tr w:rsidR="008231DF" w14:paraId="43FD2A1D" w14:textId="77777777" w:rsidTr="0098207A">
        <w:sdt>
          <w:sdtPr>
            <w:id w:val="-1219896814"/>
            <w:placeholder>
              <w:docPart w:val="50F99E7568ED42F6825C2F83860326D0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569F0C97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1022207446"/>
            <w:placeholder>
              <w:docPart w:val="5141C3D586804790B4332AB49A09CDC9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2EB2D4E6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1913500190"/>
            <w:placeholder>
              <w:docPart w:val="0205502E873C423292EA9BFD7E1EB808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1D9E3F71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2143568202"/>
            <w:placeholder>
              <w:docPart w:val="BC47FB350A0846C1845883C5FA3FB60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5AF49B41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002732859"/>
            <w:placeholder>
              <w:docPart w:val="D8E1408EE1444DCCB34342FC1B9A7308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74F4F835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435411621"/>
            <w:placeholder>
              <w:docPart w:val="D0101BAA0B9349A4B99E80ABC7C364B7"/>
            </w:placeholder>
            <w:showingPlcHdr/>
            <w:text w:multiLine="1"/>
          </w:sdtPr>
          <w:sdtEndPr/>
          <w:sdtContent>
            <w:tc>
              <w:tcPr>
                <w:tcW w:w="3625" w:type="dxa"/>
                <w:vAlign w:val="center"/>
              </w:tcPr>
              <w:p w14:paraId="74E30329" w14:textId="77777777" w:rsidR="008231DF" w:rsidRDefault="008231DF" w:rsidP="0098207A">
                <w:r>
                  <w:rPr>
                    <w:rStyle w:val="Tekstvantijdelijkeaanduiding"/>
                  </w:rPr>
                  <w:t>Uw motivatie</w:t>
                </w:r>
              </w:p>
            </w:tc>
          </w:sdtContent>
        </w:sdt>
      </w:tr>
      <w:tr w:rsidR="008231DF" w14:paraId="3D247511" w14:textId="77777777" w:rsidTr="0098207A">
        <w:sdt>
          <w:sdtPr>
            <w:id w:val="-1955935182"/>
            <w:placeholder>
              <w:docPart w:val="B3AE5310BE884321A3F23842C2AD530D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62457BDE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216600127"/>
            <w:placeholder>
              <w:docPart w:val="F6CBC1C1ACDB419CBA1B364B953A7E30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1EADCB9E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49298111"/>
            <w:placeholder>
              <w:docPart w:val="073827A8DB5A49EA93FE1DE0E62A5D8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0C692952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224993571"/>
            <w:placeholder>
              <w:docPart w:val="DE96CD06C1BA4808BAF883C140E37AA7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3962D5C1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778607467"/>
            <w:placeholder>
              <w:docPart w:val="FB7A0C5F0141472091DE6EAD7743E2DE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1FAF11FA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270995769"/>
            <w:placeholder>
              <w:docPart w:val="0DADF4C4DBC7493E8C161AD782A50505"/>
            </w:placeholder>
            <w:showingPlcHdr/>
            <w:text w:multiLine="1"/>
          </w:sdtPr>
          <w:sdtEndPr/>
          <w:sdtContent>
            <w:tc>
              <w:tcPr>
                <w:tcW w:w="3625" w:type="dxa"/>
                <w:vAlign w:val="center"/>
              </w:tcPr>
              <w:p w14:paraId="1A515487" w14:textId="77777777" w:rsidR="008231DF" w:rsidRDefault="008231DF" w:rsidP="0098207A">
                <w:r>
                  <w:rPr>
                    <w:rStyle w:val="Tekstvantijdelijkeaanduiding"/>
                  </w:rPr>
                  <w:t>Uw motivatie</w:t>
                </w:r>
              </w:p>
            </w:tc>
          </w:sdtContent>
        </w:sdt>
      </w:tr>
      <w:tr w:rsidR="008231DF" w14:paraId="2B72352F" w14:textId="77777777" w:rsidTr="0098207A">
        <w:sdt>
          <w:sdtPr>
            <w:id w:val="-114690077"/>
            <w:placeholder>
              <w:docPart w:val="3123A5730DB145BAB4C26A2274B16D60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3AABE598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1076636427"/>
            <w:placeholder>
              <w:docPart w:val="78AB23EB99474A15B016B09A8C130F1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6F93B894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496795995"/>
            <w:placeholder>
              <w:docPart w:val="D14773390E1C468790F28199FD97D83E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111D0718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2141252157"/>
            <w:placeholder>
              <w:docPart w:val="CD077720B7D442838EB203561C663780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21A5EAFA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781998545"/>
            <w:placeholder>
              <w:docPart w:val="A6736D548DCD481B83F493F9CD0EB63D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753448B1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120966743"/>
            <w:placeholder>
              <w:docPart w:val="286E7819CAE64C61866B521EBB252904"/>
            </w:placeholder>
            <w:showingPlcHdr/>
            <w:text w:multiLine="1"/>
          </w:sdtPr>
          <w:sdtEndPr/>
          <w:sdtContent>
            <w:tc>
              <w:tcPr>
                <w:tcW w:w="3625" w:type="dxa"/>
                <w:vAlign w:val="center"/>
              </w:tcPr>
              <w:p w14:paraId="71D5A044" w14:textId="77777777" w:rsidR="008231DF" w:rsidRDefault="008231DF" w:rsidP="0098207A">
                <w:r>
                  <w:rPr>
                    <w:rStyle w:val="Tekstvantijdelijkeaanduiding"/>
                  </w:rPr>
                  <w:t>Uw motivatie</w:t>
                </w:r>
              </w:p>
            </w:tc>
          </w:sdtContent>
        </w:sdt>
      </w:tr>
      <w:tr w:rsidR="008231DF" w14:paraId="4BB53B0B" w14:textId="77777777" w:rsidTr="0098207A">
        <w:sdt>
          <w:sdtPr>
            <w:id w:val="1399164629"/>
            <w:placeholder>
              <w:docPart w:val="377AB0DE8782428F9F15A648659BD95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576F15E1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685834545"/>
            <w:placeholder>
              <w:docPart w:val="6B3302AD21814104B66B0B66653D14B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5BA72F5B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460418401"/>
            <w:placeholder>
              <w:docPart w:val="D3967C4998624A6485E3C1B5DD2F4209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37D08F00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716815069"/>
            <w:placeholder>
              <w:docPart w:val="0D66847D4D0744B19F1220C998D96D0C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570ABDC7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315407818"/>
            <w:placeholder>
              <w:docPart w:val="C8CF229DF3B34FF79E9A120DD0692F50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521F5FC5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2295411"/>
            <w:placeholder>
              <w:docPart w:val="D8749CCD660147A1A0ACC38AEC061E62"/>
            </w:placeholder>
            <w:showingPlcHdr/>
            <w:text w:multiLine="1"/>
          </w:sdtPr>
          <w:sdtEndPr/>
          <w:sdtContent>
            <w:tc>
              <w:tcPr>
                <w:tcW w:w="3625" w:type="dxa"/>
                <w:vAlign w:val="center"/>
              </w:tcPr>
              <w:p w14:paraId="18A9F8A9" w14:textId="77777777" w:rsidR="008231DF" w:rsidRDefault="008231DF" w:rsidP="0098207A">
                <w:r>
                  <w:rPr>
                    <w:rStyle w:val="Tekstvantijdelijkeaanduiding"/>
                  </w:rPr>
                  <w:t>Uw motivatie</w:t>
                </w:r>
              </w:p>
            </w:tc>
          </w:sdtContent>
        </w:sdt>
      </w:tr>
      <w:tr w:rsidR="008231DF" w14:paraId="4E5CB009" w14:textId="77777777" w:rsidTr="0098207A">
        <w:sdt>
          <w:sdtPr>
            <w:id w:val="-1996553674"/>
            <w:placeholder>
              <w:docPart w:val="BCFE6B6D72474681A8A1DC0EA9FA63D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02A6F210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669527468"/>
            <w:placeholder>
              <w:docPart w:val="A03DAE1B65F44D098B2602BA1B39E603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59A0F3DA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1855074016"/>
            <w:placeholder>
              <w:docPart w:val="CEC3069B7B38438DB482EE7451EE035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0EB7DA34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953631253"/>
            <w:placeholder>
              <w:docPart w:val="8A472FD6CD4044DC853EF0C275EE49CE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3E3AA581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55321719"/>
            <w:placeholder>
              <w:docPart w:val="5D01BFB8FBC64029A29EBECAA39491B4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6AEC0A92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939674834"/>
            <w:placeholder>
              <w:docPart w:val="1FD8B0D794E243F6B8B8230246A8632E"/>
            </w:placeholder>
            <w:showingPlcHdr/>
            <w:text w:multiLine="1"/>
          </w:sdtPr>
          <w:sdtEndPr/>
          <w:sdtContent>
            <w:tc>
              <w:tcPr>
                <w:tcW w:w="3625" w:type="dxa"/>
                <w:vAlign w:val="center"/>
              </w:tcPr>
              <w:p w14:paraId="7C5E7287" w14:textId="77777777" w:rsidR="008231DF" w:rsidRDefault="008231DF" w:rsidP="0098207A">
                <w:r>
                  <w:rPr>
                    <w:rStyle w:val="Tekstvantijdelijkeaanduiding"/>
                  </w:rPr>
                  <w:t>Uw motivatie</w:t>
                </w:r>
              </w:p>
            </w:tc>
          </w:sdtContent>
        </w:sdt>
      </w:tr>
      <w:tr w:rsidR="008231DF" w14:paraId="48EE31A8" w14:textId="77777777" w:rsidTr="0098207A">
        <w:sdt>
          <w:sdtPr>
            <w:id w:val="197897856"/>
            <w:placeholder>
              <w:docPart w:val="A374C5677B494A80B4B145251F801F47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54DA2102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261748935"/>
            <w:placeholder>
              <w:docPart w:val="98CFEEF147B64574AC031C8C71016B1E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4F313E77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229961290"/>
            <w:placeholder>
              <w:docPart w:val="8D2458633CD640AE9E2FF54202DB72A1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2F3634EC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90999162"/>
            <w:placeholder>
              <w:docPart w:val="04195593A2314EAD82B79F3712479A3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4D990578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779554258"/>
            <w:placeholder>
              <w:docPart w:val="4EDCD562BA12494C9B11D45F4759F6F7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0273AE3B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920708020"/>
            <w:placeholder>
              <w:docPart w:val="CB1885D2F9B44D2A80378BB26E6F51E5"/>
            </w:placeholder>
            <w:showingPlcHdr/>
            <w:text w:multiLine="1"/>
          </w:sdtPr>
          <w:sdtEndPr/>
          <w:sdtContent>
            <w:tc>
              <w:tcPr>
                <w:tcW w:w="3625" w:type="dxa"/>
                <w:vAlign w:val="center"/>
              </w:tcPr>
              <w:p w14:paraId="2AEFB48C" w14:textId="77777777" w:rsidR="008231DF" w:rsidRDefault="008231DF" w:rsidP="0098207A">
                <w:r>
                  <w:rPr>
                    <w:rStyle w:val="Tekstvantijdelijkeaanduiding"/>
                  </w:rPr>
                  <w:t>Uw motivatie</w:t>
                </w:r>
              </w:p>
            </w:tc>
          </w:sdtContent>
        </w:sdt>
      </w:tr>
      <w:tr w:rsidR="008231DF" w14:paraId="74DCB079" w14:textId="77777777" w:rsidTr="0098207A">
        <w:sdt>
          <w:sdtPr>
            <w:id w:val="989676549"/>
            <w:placeholder>
              <w:docPart w:val="FD6D6B3583BF4A1FB6E67B0CE5D129AC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74F3DFDB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138409454"/>
            <w:placeholder>
              <w:docPart w:val="775F7B3A18AA472F86B013F6F84F508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4ADFCEFE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976801875"/>
            <w:placeholder>
              <w:docPart w:val="90DA7737D1234AC9903AC331106F4F66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0714B8A0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1639070898"/>
            <w:placeholder>
              <w:docPart w:val="06DCD05D36CD47FFAE617296A3E09B2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40FB7724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635632169"/>
            <w:placeholder>
              <w:docPart w:val="5E45560C808A4E0FB23ADD44EA869314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0A166F95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1216316895"/>
            <w:placeholder>
              <w:docPart w:val="2BA219DF88B24971AEF97BE94E9A4F0F"/>
            </w:placeholder>
            <w:showingPlcHdr/>
            <w:text w:multiLine="1"/>
          </w:sdtPr>
          <w:sdtEndPr/>
          <w:sdtContent>
            <w:tc>
              <w:tcPr>
                <w:tcW w:w="3625" w:type="dxa"/>
                <w:vAlign w:val="center"/>
              </w:tcPr>
              <w:p w14:paraId="19C34FE4" w14:textId="77777777" w:rsidR="008231DF" w:rsidRDefault="008231DF" w:rsidP="0098207A">
                <w:r>
                  <w:rPr>
                    <w:rStyle w:val="Tekstvantijdelijkeaanduiding"/>
                  </w:rPr>
                  <w:t>Uw motivatie</w:t>
                </w:r>
              </w:p>
            </w:tc>
          </w:sdtContent>
        </w:sdt>
      </w:tr>
      <w:tr w:rsidR="008231DF" w14:paraId="3024B0A1" w14:textId="77777777" w:rsidTr="0098207A">
        <w:sdt>
          <w:sdtPr>
            <w:id w:val="-1807000560"/>
            <w:placeholder>
              <w:docPart w:val="65361135FA854E8AB5D95C9712EEFF3C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516AF935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783160932"/>
            <w:placeholder>
              <w:docPart w:val="E513282A64A64034B73E4648C70CE2B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0FE74BC9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1076323539"/>
            <w:placeholder>
              <w:docPart w:val="670B1F6BB1FF42D1A7532953C5C8E030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37531637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1056896443"/>
            <w:placeholder>
              <w:docPart w:val="64E30EB3CB3743C98C4EBDDD735E55A0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09881EAA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1843668640"/>
            <w:placeholder>
              <w:docPart w:val="73F3252A76DA40E98A3FC8791C66140F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460D1BB3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415600193"/>
            <w:placeholder>
              <w:docPart w:val="91F2E1DAECCB42ADBC32EBB9F8971248"/>
            </w:placeholder>
            <w:showingPlcHdr/>
            <w:text w:multiLine="1"/>
          </w:sdtPr>
          <w:sdtEndPr/>
          <w:sdtContent>
            <w:tc>
              <w:tcPr>
                <w:tcW w:w="3625" w:type="dxa"/>
                <w:vAlign w:val="center"/>
              </w:tcPr>
              <w:p w14:paraId="7FEC87DA" w14:textId="77777777" w:rsidR="008231DF" w:rsidRDefault="008231DF" w:rsidP="0098207A">
                <w:r>
                  <w:rPr>
                    <w:rStyle w:val="Tekstvantijdelijkeaanduiding"/>
                  </w:rPr>
                  <w:t>Uw motivatie</w:t>
                </w:r>
              </w:p>
            </w:tc>
          </w:sdtContent>
        </w:sdt>
      </w:tr>
      <w:tr w:rsidR="008231DF" w14:paraId="0CAF1B02" w14:textId="77777777" w:rsidTr="0098207A">
        <w:sdt>
          <w:sdtPr>
            <w:id w:val="-1744793503"/>
            <w:placeholder>
              <w:docPart w:val="B55068A285DC43FAA8E510821979B0D3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0A98E2D7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636612311"/>
            <w:placeholder>
              <w:docPart w:val="575A850484DC4137BDB1B8955A44448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2642F71F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478894776"/>
            <w:placeholder>
              <w:docPart w:val="2A70631B2FD747D29F1DF93E3323DDB6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720F2FC2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880078658"/>
            <w:placeholder>
              <w:docPart w:val="833EE9E97F764F25B861E0B52BF25B0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4BA81AF7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1291017724"/>
            <w:placeholder>
              <w:docPart w:val="BD14291A82B240AF82B726CC2CC2E109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0B1F4861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319429151"/>
            <w:placeholder>
              <w:docPart w:val="0873574ECE444FB5A7554B6CB010B73D"/>
            </w:placeholder>
            <w:showingPlcHdr/>
            <w:text w:multiLine="1"/>
          </w:sdtPr>
          <w:sdtEndPr/>
          <w:sdtContent>
            <w:tc>
              <w:tcPr>
                <w:tcW w:w="3625" w:type="dxa"/>
                <w:vAlign w:val="center"/>
              </w:tcPr>
              <w:p w14:paraId="4A287220" w14:textId="77777777" w:rsidR="008231DF" w:rsidRDefault="008231DF" w:rsidP="0098207A">
                <w:r>
                  <w:rPr>
                    <w:rStyle w:val="Tekstvantijdelijkeaanduiding"/>
                  </w:rPr>
                  <w:t>Uw motivatie</w:t>
                </w:r>
              </w:p>
            </w:tc>
          </w:sdtContent>
        </w:sdt>
      </w:tr>
    </w:tbl>
    <w:p w14:paraId="409B25ED" w14:textId="1B0ADCCD" w:rsidR="006A62A6" w:rsidRDefault="006A62A6" w:rsidP="005A1A70">
      <w:pPr>
        <w:rPr>
          <w:b/>
          <w:shd w:val="clear" w:color="auto" w:fill="auto"/>
          <w:lang w:eastAsia="nl-NL"/>
        </w:rPr>
      </w:pPr>
    </w:p>
    <w:p w14:paraId="0AC566F0" w14:textId="77777777" w:rsidR="006A62A6" w:rsidRPr="00227B4E" w:rsidRDefault="006A62A6" w:rsidP="005A1A70">
      <w:pPr>
        <w:rPr>
          <w:b/>
          <w:shd w:val="clear" w:color="auto" w:fill="auto"/>
          <w:lang w:eastAsia="nl-NL"/>
        </w:rPr>
      </w:pPr>
    </w:p>
    <w:p w14:paraId="34515D9F" w14:textId="43190AA8" w:rsidR="00285D6C" w:rsidRDefault="00285D6C" w:rsidP="00E01A95">
      <w:pPr>
        <w:pStyle w:val="Kop1"/>
      </w:pPr>
      <w:r w:rsidRPr="00227B4E">
        <w:lastRenderedPageBreak/>
        <w:t>Ervaring in andere rollen</w:t>
      </w:r>
    </w:p>
    <w:p w14:paraId="42EF96FD" w14:textId="77777777" w:rsidR="008231DF" w:rsidRPr="00513809" w:rsidRDefault="008231DF" w:rsidP="008231DF">
      <w:pPr>
        <w:rPr>
          <w:rStyle w:val="Hyperlink"/>
          <w:b/>
          <w:sz w:val="18"/>
          <w:szCs w:val="18"/>
          <w:shd w:val="clear" w:color="auto" w:fill="auto"/>
          <w:lang w:eastAsia="nl-NL"/>
        </w:rPr>
      </w:pPr>
      <w:r w:rsidRPr="00513809">
        <w:rPr>
          <w:sz w:val="18"/>
          <w:szCs w:val="18"/>
        </w:rPr>
        <w:t xml:space="preserve">Indien u niet aan het minimum aantal ervaringsmaanden komt omdat u  bijvoorbeeld tijdelijk een andere functie heeft vervuld, kunt u een verzoek indienen om deze andere ervaring ook mee te laten tellen. </w:t>
      </w:r>
      <w:r w:rsidRPr="00513809">
        <w:rPr>
          <w:sz w:val="18"/>
          <w:szCs w:val="18"/>
          <w:shd w:val="clear" w:color="auto" w:fill="auto"/>
          <w:lang w:eastAsia="nl-NL"/>
        </w:rPr>
        <w:t xml:space="preserve">Er is ruimte om twee rollen te beschrijven. </w:t>
      </w:r>
    </w:p>
    <w:p w14:paraId="7C804651" w14:textId="77777777" w:rsidR="008231DF" w:rsidRDefault="008231DF" w:rsidP="008231DF">
      <w:pPr>
        <w:pStyle w:val="Kop3"/>
      </w:pPr>
      <w:r w:rsidRPr="00B14BA4">
        <w:t>Rol 1</w:t>
      </w:r>
    </w:p>
    <w:tbl>
      <w:tblPr>
        <w:tblW w:w="978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3"/>
        <w:gridCol w:w="964"/>
        <w:gridCol w:w="1045"/>
        <w:gridCol w:w="2187"/>
        <w:gridCol w:w="2632"/>
      </w:tblGrid>
      <w:tr w:rsidR="008231DF" w:rsidRPr="00670788" w14:paraId="0D1AF4BC" w14:textId="77777777" w:rsidTr="0098207A">
        <w:trPr>
          <w:trHeight w:hRule="exact" w:val="397"/>
        </w:trPr>
        <w:tc>
          <w:tcPr>
            <w:tcW w:w="2953" w:type="dxa"/>
            <w:shd w:val="clear" w:color="auto" w:fill="BFBFBF" w:themeFill="background1" w:themeFillShade="BF"/>
            <w:vAlign w:val="center"/>
          </w:tcPr>
          <w:p w14:paraId="60168C88" w14:textId="77777777" w:rsidR="008231DF" w:rsidRPr="00670788" w:rsidRDefault="008231DF" w:rsidP="0098207A">
            <w:pPr>
              <w:pStyle w:val="ICRHBTableHeader"/>
              <w:spacing w:before="0" w:after="0" w:line="276" w:lineRule="auto"/>
            </w:pPr>
            <w:r w:rsidRPr="00670788">
              <w:t>Uw functie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14:paraId="5C1A2807" w14:textId="77777777" w:rsidR="008231DF" w:rsidRPr="00670788" w:rsidRDefault="008231DF" w:rsidP="0098207A">
            <w:pPr>
              <w:pStyle w:val="ICRHBTableHeader"/>
              <w:spacing w:before="0" w:after="0" w:line="276" w:lineRule="auto"/>
            </w:pPr>
            <w:r w:rsidRPr="00670788">
              <w:t>Vanaf</w:t>
            </w:r>
          </w:p>
        </w:tc>
        <w:tc>
          <w:tcPr>
            <w:tcW w:w="1045" w:type="dxa"/>
            <w:shd w:val="clear" w:color="auto" w:fill="BFBFBF" w:themeFill="background1" w:themeFillShade="BF"/>
            <w:vAlign w:val="center"/>
          </w:tcPr>
          <w:p w14:paraId="727E8096" w14:textId="77777777" w:rsidR="008231DF" w:rsidRPr="00670788" w:rsidRDefault="008231DF" w:rsidP="0098207A">
            <w:pPr>
              <w:pStyle w:val="ICRHBTableHeader"/>
              <w:spacing w:before="0" w:after="0" w:line="276" w:lineRule="auto"/>
            </w:pPr>
            <w:r w:rsidRPr="00670788">
              <w:t>Tot/met</w:t>
            </w:r>
          </w:p>
        </w:tc>
        <w:tc>
          <w:tcPr>
            <w:tcW w:w="2187" w:type="dxa"/>
            <w:shd w:val="clear" w:color="auto" w:fill="BFBFBF" w:themeFill="background1" w:themeFillShade="BF"/>
            <w:vAlign w:val="center"/>
          </w:tcPr>
          <w:p w14:paraId="7A17F7D8" w14:textId="77777777" w:rsidR="008231DF" w:rsidRPr="00670788" w:rsidRDefault="008231DF" w:rsidP="0098207A">
            <w:pPr>
              <w:pStyle w:val="ICRHBTableHeader"/>
              <w:spacing w:before="0" w:after="0" w:line="276" w:lineRule="auto"/>
            </w:pPr>
            <w:r w:rsidRPr="00670788">
              <w:t>Bedrijf/organisatie</w:t>
            </w:r>
          </w:p>
        </w:tc>
        <w:tc>
          <w:tcPr>
            <w:tcW w:w="2632" w:type="dxa"/>
            <w:shd w:val="clear" w:color="auto" w:fill="BFBFBF" w:themeFill="background1" w:themeFillShade="BF"/>
            <w:vAlign w:val="center"/>
          </w:tcPr>
          <w:p w14:paraId="048C1554" w14:textId="77777777" w:rsidR="008231DF" w:rsidRPr="00670788" w:rsidRDefault="008231DF" w:rsidP="0098207A">
            <w:pPr>
              <w:pStyle w:val="ICRHBTableHeader"/>
              <w:spacing w:before="0" w:after="0" w:line="276" w:lineRule="auto"/>
            </w:pPr>
            <w:r w:rsidRPr="00670788">
              <w:t xml:space="preserve">Branche  </w:t>
            </w:r>
          </w:p>
        </w:tc>
      </w:tr>
      <w:tr w:rsidR="008231DF" w:rsidRPr="003412E2" w14:paraId="4A9FF9D0" w14:textId="77777777" w:rsidTr="00721A1D">
        <w:trPr>
          <w:trHeight w:val="680"/>
        </w:trPr>
        <w:sdt>
          <w:sdtPr>
            <w:id w:val="-1771543323"/>
            <w:placeholder>
              <w:docPart w:val="5C4E885515CF4708823ADDEF78B0918C"/>
            </w:placeholder>
            <w:showingPlcHdr/>
            <w:text/>
          </w:sdtPr>
          <w:sdtEndPr/>
          <w:sdtContent>
            <w:tc>
              <w:tcPr>
                <w:tcW w:w="2953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5E2B9322" w14:textId="77777777" w:rsidR="008231DF" w:rsidRPr="00A93E08" w:rsidRDefault="008231DF" w:rsidP="0098207A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Functie</w:t>
                </w:r>
              </w:p>
            </w:tc>
          </w:sdtContent>
        </w:sdt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B85A17" w14:textId="77777777" w:rsidR="008231DF" w:rsidRDefault="0036361A" w:rsidP="0098207A">
            <w:pPr>
              <w:pStyle w:val="ICRHBTableText"/>
            </w:pPr>
            <w:sdt>
              <w:sdtPr>
                <w:rPr>
                  <w:b/>
                </w:rPr>
                <w:id w:val="954685515"/>
                <w:placeholder>
                  <w:docPart w:val="540D5855DC0B4AB4820A1C94887BA633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8231DF" w:rsidRPr="00234679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="008231DF" w:rsidRPr="00234679">
              <w:t xml:space="preserve"> </w:t>
            </w:r>
          </w:p>
          <w:p w14:paraId="6364FCEB" w14:textId="77777777" w:rsidR="008231DF" w:rsidRPr="003412E2" w:rsidRDefault="0036361A" w:rsidP="0098207A">
            <w:pPr>
              <w:pStyle w:val="ICRHBTableText"/>
            </w:pPr>
            <w:sdt>
              <w:sdtPr>
                <w:rPr>
                  <w:b/>
                </w:rPr>
                <w:id w:val="-2027395158"/>
                <w:placeholder>
                  <w:docPart w:val="94723854AE12469C99F716EEDCFDB98E"/>
                </w:placeholder>
                <w:showingPlcHdr/>
                <w:text/>
              </w:sdtPr>
              <w:sdtEndPr/>
              <w:sdtContent>
                <w:r w:rsidR="008231DF" w:rsidRPr="00234679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  <w:tc>
          <w:tcPr>
            <w:tcW w:w="10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447B809" w14:textId="77777777" w:rsidR="008231DF" w:rsidRDefault="0036361A" w:rsidP="0098207A">
            <w:pPr>
              <w:pStyle w:val="ICRHBTableText"/>
            </w:pPr>
            <w:sdt>
              <w:sdtPr>
                <w:rPr>
                  <w:b/>
                </w:rPr>
                <w:id w:val="-2047215065"/>
                <w:placeholder>
                  <w:docPart w:val="03DFBBA3622B47DBBB4FA82A7588B1BE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8231DF" w:rsidRPr="00234679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="008231DF" w:rsidRPr="00234679">
              <w:t xml:space="preserve"> </w:t>
            </w:r>
          </w:p>
          <w:p w14:paraId="3E6C03FE" w14:textId="77777777" w:rsidR="008231DF" w:rsidRPr="003412E2" w:rsidRDefault="0036361A" w:rsidP="0098207A">
            <w:pPr>
              <w:pStyle w:val="ICRHBTableText"/>
            </w:pPr>
            <w:sdt>
              <w:sdtPr>
                <w:rPr>
                  <w:b/>
                </w:rPr>
                <w:id w:val="420225359"/>
                <w:placeholder>
                  <w:docPart w:val="1C36AFF733164C729E1EA0B6ECBD2A9F"/>
                </w:placeholder>
                <w:showingPlcHdr/>
                <w:text/>
              </w:sdtPr>
              <w:sdtEndPr/>
              <w:sdtContent>
                <w:r w:rsidR="008231DF" w:rsidRPr="00234679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  <w:tc>
          <w:tcPr>
            <w:tcW w:w="218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sdt>
            <w:sdtPr>
              <w:id w:val="1797253762"/>
              <w:placeholder>
                <w:docPart w:val="D4A127B77E87460E81BD82FE14BD4925"/>
              </w:placeholder>
              <w:showingPlcHdr/>
              <w:text w:multiLine="1"/>
            </w:sdtPr>
            <w:sdtEndPr/>
            <w:sdtContent>
              <w:p w14:paraId="50E1EF21" w14:textId="77777777" w:rsidR="008231DF" w:rsidRDefault="008231DF" w:rsidP="0098207A">
                <w:r w:rsidRPr="00C46DCD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69FA640" w14:textId="77777777" w:rsidR="008231DF" w:rsidRPr="00511AE7" w:rsidRDefault="008231DF" w:rsidP="0098207A">
            <w:pPr>
              <w:pStyle w:val="ICRHBTableText"/>
              <w:rPr>
                <w:lang w:val="nl-NL"/>
              </w:rPr>
            </w:pPr>
          </w:p>
        </w:tc>
        <w:tc>
          <w:tcPr>
            <w:tcW w:w="26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sdt>
            <w:sdtPr>
              <w:id w:val="-195236459"/>
              <w:placeholder>
                <w:docPart w:val="806272CDE09848A1A9365B5DF59F56F9"/>
              </w:placeholder>
              <w:showingPlcHdr/>
              <w:text w:multiLine="1"/>
            </w:sdtPr>
            <w:sdtEndPr/>
            <w:sdtContent>
              <w:p w14:paraId="35B98FE3" w14:textId="77777777" w:rsidR="008231DF" w:rsidRDefault="008231DF" w:rsidP="0098207A">
                <w:r w:rsidRPr="00C46DCD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2AD1B881" w14:textId="77777777" w:rsidR="008231DF" w:rsidRPr="00511AE7" w:rsidRDefault="008231DF" w:rsidP="0098207A">
            <w:pPr>
              <w:pStyle w:val="ICRHBTableText"/>
              <w:rPr>
                <w:lang w:val="nl-NL"/>
              </w:rPr>
            </w:pPr>
          </w:p>
        </w:tc>
      </w:tr>
    </w:tbl>
    <w:p w14:paraId="763F8F4E" w14:textId="77777777" w:rsidR="008231DF" w:rsidRDefault="008231DF" w:rsidP="008231DF">
      <w:r>
        <w:t>Korte omschrijving van uw taken in deze rol – max. 4 regels:</w:t>
      </w:r>
    </w:p>
    <w:sdt>
      <w:sdtPr>
        <w:id w:val="-1953691647"/>
        <w:placeholder>
          <w:docPart w:val="1C4D5752EF9344D1A1E7FA0363DA9217"/>
        </w:placeholder>
        <w:showingPlcHdr/>
        <w:text w:multiLine="1"/>
      </w:sdtPr>
      <w:sdtEndPr/>
      <w:sdtContent>
        <w:p w14:paraId="7F698F01" w14:textId="77777777" w:rsidR="008231DF" w:rsidRDefault="008231DF" w:rsidP="008231DF">
          <w:r w:rsidRPr="00C46DCD">
            <w:rPr>
              <w:rStyle w:val="Tekstvantijdelijkeaanduiding"/>
            </w:rPr>
            <w:t>Klik of tik om tekst in te voeren.</w:t>
          </w:r>
        </w:p>
      </w:sdtContent>
    </w:sdt>
    <w:p w14:paraId="0FA01A51" w14:textId="77777777" w:rsidR="008231DF" w:rsidRPr="00F70525" w:rsidRDefault="008231DF" w:rsidP="008231DF"/>
    <w:p w14:paraId="0C1E6022" w14:textId="77777777" w:rsidR="008231DF" w:rsidRDefault="008231DF" w:rsidP="008231DF">
      <w:pPr>
        <w:pStyle w:val="Kop3"/>
      </w:pPr>
      <w:r w:rsidRPr="00B14BA4">
        <w:t>Rol 2</w:t>
      </w:r>
    </w:p>
    <w:tbl>
      <w:tblPr>
        <w:tblW w:w="978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3"/>
        <w:gridCol w:w="964"/>
        <w:gridCol w:w="1045"/>
        <w:gridCol w:w="2187"/>
        <w:gridCol w:w="2632"/>
      </w:tblGrid>
      <w:tr w:rsidR="008231DF" w:rsidRPr="00670788" w14:paraId="752786AF" w14:textId="77777777" w:rsidTr="0098207A">
        <w:trPr>
          <w:trHeight w:hRule="exact" w:val="397"/>
        </w:trPr>
        <w:tc>
          <w:tcPr>
            <w:tcW w:w="2953" w:type="dxa"/>
            <w:shd w:val="clear" w:color="auto" w:fill="BFBFBF" w:themeFill="background1" w:themeFillShade="BF"/>
            <w:vAlign w:val="center"/>
          </w:tcPr>
          <w:p w14:paraId="045AAF81" w14:textId="77777777" w:rsidR="008231DF" w:rsidRPr="00670788" w:rsidRDefault="008231DF" w:rsidP="0098207A">
            <w:pPr>
              <w:pStyle w:val="ICRHBTableHeader"/>
              <w:spacing w:before="0" w:after="0" w:line="276" w:lineRule="auto"/>
            </w:pPr>
            <w:r w:rsidRPr="00670788">
              <w:t>Uw functie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14:paraId="260B8F5A" w14:textId="77777777" w:rsidR="008231DF" w:rsidRPr="00670788" w:rsidRDefault="008231DF" w:rsidP="0098207A">
            <w:pPr>
              <w:pStyle w:val="ICRHBTableHeader"/>
              <w:spacing w:before="0" w:after="0" w:line="276" w:lineRule="auto"/>
            </w:pPr>
            <w:r w:rsidRPr="00670788">
              <w:t>Vanaf</w:t>
            </w:r>
          </w:p>
        </w:tc>
        <w:tc>
          <w:tcPr>
            <w:tcW w:w="1045" w:type="dxa"/>
            <w:shd w:val="clear" w:color="auto" w:fill="BFBFBF" w:themeFill="background1" w:themeFillShade="BF"/>
            <w:vAlign w:val="center"/>
          </w:tcPr>
          <w:p w14:paraId="24873EF9" w14:textId="77777777" w:rsidR="008231DF" w:rsidRPr="00670788" w:rsidRDefault="008231DF" w:rsidP="0098207A">
            <w:pPr>
              <w:pStyle w:val="ICRHBTableHeader"/>
              <w:spacing w:before="0" w:after="0" w:line="276" w:lineRule="auto"/>
            </w:pPr>
            <w:r w:rsidRPr="00670788">
              <w:t>Tot/met</w:t>
            </w:r>
          </w:p>
        </w:tc>
        <w:tc>
          <w:tcPr>
            <w:tcW w:w="2187" w:type="dxa"/>
            <w:shd w:val="clear" w:color="auto" w:fill="BFBFBF" w:themeFill="background1" w:themeFillShade="BF"/>
            <w:vAlign w:val="center"/>
          </w:tcPr>
          <w:p w14:paraId="738790AC" w14:textId="77777777" w:rsidR="008231DF" w:rsidRPr="00670788" w:rsidRDefault="008231DF" w:rsidP="0098207A">
            <w:pPr>
              <w:pStyle w:val="ICRHBTableHeader"/>
              <w:spacing w:before="0" w:after="0" w:line="276" w:lineRule="auto"/>
            </w:pPr>
            <w:r w:rsidRPr="00670788">
              <w:t>Bedrijf/organisatie</w:t>
            </w:r>
          </w:p>
        </w:tc>
        <w:tc>
          <w:tcPr>
            <w:tcW w:w="2632" w:type="dxa"/>
            <w:shd w:val="clear" w:color="auto" w:fill="BFBFBF" w:themeFill="background1" w:themeFillShade="BF"/>
            <w:vAlign w:val="center"/>
          </w:tcPr>
          <w:p w14:paraId="32C61BDC" w14:textId="77777777" w:rsidR="008231DF" w:rsidRPr="00670788" w:rsidRDefault="008231DF" w:rsidP="0098207A">
            <w:pPr>
              <w:pStyle w:val="ICRHBTableHeader"/>
              <w:spacing w:before="0" w:after="0" w:line="276" w:lineRule="auto"/>
            </w:pPr>
            <w:r w:rsidRPr="00670788">
              <w:t xml:space="preserve">Branche  </w:t>
            </w:r>
          </w:p>
        </w:tc>
      </w:tr>
      <w:tr w:rsidR="008231DF" w:rsidRPr="003412E2" w14:paraId="3D5BA1BC" w14:textId="77777777" w:rsidTr="00721A1D">
        <w:trPr>
          <w:trHeight w:val="680"/>
        </w:trPr>
        <w:sdt>
          <w:sdtPr>
            <w:id w:val="590052910"/>
            <w:placeholder>
              <w:docPart w:val="A189BC8A9C864245A2FC8F7A6089524F"/>
            </w:placeholder>
            <w:showingPlcHdr/>
            <w:text/>
          </w:sdtPr>
          <w:sdtEndPr/>
          <w:sdtContent>
            <w:tc>
              <w:tcPr>
                <w:tcW w:w="2953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0866D785" w14:textId="77777777" w:rsidR="008231DF" w:rsidRPr="00A93E08" w:rsidRDefault="008231DF" w:rsidP="0098207A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Functie</w:t>
                </w:r>
              </w:p>
            </w:tc>
          </w:sdtContent>
        </w:sdt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C66CB2D" w14:textId="77777777" w:rsidR="008231DF" w:rsidRDefault="0036361A" w:rsidP="0098207A">
            <w:pPr>
              <w:pStyle w:val="ICRHBTableText"/>
            </w:pPr>
            <w:sdt>
              <w:sdtPr>
                <w:rPr>
                  <w:b/>
                </w:rPr>
                <w:id w:val="-126468352"/>
                <w:placeholder>
                  <w:docPart w:val="A74C113AEEED4775AC197052BFF37027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8231DF" w:rsidRPr="00234679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="008231DF" w:rsidRPr="00234679">
              <w:t xml:space="preserve"> </w:t>
            </w:r>
          </w:p>
          <w:p w14:paraId="3E8D7096" w14:textId="77777777" w:rsidR="008231DF" w:rsidRPr="003412E2" w:rsidRDefault="0036361A" w:rsidP="0098207A">
            <w:pPr>
              <w:pStyle w:val="ICRHBTableText"/>
            </w:pPr>
            <w:sdt>
              <w:sdtPr>
                <w:rPr>
                  <w:b/>
                </w:rPr>
                <w:id w:val="633065685"/>
                <w:placeholder>
                  <w:docPart w:val="45CE9B1F46F94CB8B0CBAB71B3F55397"/>
                </w:placeholder>
                <w:showingPlcHdr/>
                <w:text/>
              </w:sdtPr>
              <w:sdtEndPr/>
              <w:sdtContent>
                <w:r w:rsidR="008231DF" w:rsidRPr="00234679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  <w:tc>
          <w:tcPr>
            <w:tcW w:w="10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325126B" w14:textId="77777777" w:rsidR="008231DF" w:rsidRDefault="0036361A" w:rsidP="0098207A">
            <w:pPr>
              <w:pStyle w:val="ICRHBTableText"/>
            </w:pPr>
            <w:sdt>
              <w:sdtPr>
                <w:rPr>
                  <w:b/>
                </w:rPr>
                <w:id w:val="-691613439"/>
                <w:placeholder>
                  <w:docPart w:val="B8DBCDE606D54E469A405E4AA3D94A6E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8231DF" w:rsidRPr="00234679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="008231DF" w:rsidRPr="00234679">
              <w:t xml:space="preserve"> </w:t>
            </w:r>
          </w:p>
          <w:p w14:paraId="50406A3D" w14:textId="77777777" w:rsidR="008231DF" w:rsidRPr="003412E2" w:rsidRDefault="0036361A" w:rsidP="0098207A">
            <w:pPr>
              <w:pStyle w:val="ICRHBTableText"/>
            </w:pPr>
            <w:sdt>
              <w:sdtPr>
                <w:rPr>
                  <w:b/>
                </w:rPr>
                <w:id w:val="1840735123"/>
                <w:placeholder>
                  <w:docPart w:val="CFA4FF9DCD8142DC881CF19C3A684C9F"/>
                </w:placeholder>
                <w:showingPlcHdr/>
                <w:text/>
              </w:sdtPr>
              <w:sdtEndPr/>
              <w:sdtContent>
                <w:r w:rsidR="008231DF" w:rsidRPr="00234679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  <w:tc>
          <w:tcPr>
            <w:tcW w:w="218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sdt>
            <w:sdtPr>
              <w:id w:val="-175050642"/>
              <w:placeholder>
                <w:docPart w:val="893CB698DEC245DBBD8A8D1AE297CBBE"/>
              </w:placeholder>
              <w:showingPlcHdr/>
              <w:text w:multiLine="1"/>
            </w:sdtPr>
            <w:sdtEndPr/>
            <w:sdtContent>
              <w:p w14:paraId="5238780E" w14:textId="77777777" w:rsidR="008231DF" w:rsidRDefault="008231DF" w:rsidP="0098207A">
                <w:r w:rsidRPr="00C46DCD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5B629F61" w14:textId="77777777" w:rsidR="008231DF" w:rsidRPr="00511AE7" w:rsidRDefault="008231DF" w:rsidP="0098207A">
            <w:pPr>
              <w:pStyle w:val="ICRHBTableText"/>
              <w:rPr>
                <w:lang w:val="nl-NL"/>
              </w:rPr>
            </w:pPr>
          </w:p>
        </w:tc>
        <w:tc>
          <w:tcPr>
            <w:tcW w:w="26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sdt>
            <w:sdtPr>
              <w:id w:val="1628735952"/>
              <w:placeholder>
                <w:docPart w:val="0F79008EE03D408F9F218BBCCA5874B4"/>
              </w:placeholder>
              <w:showingPlcHdr/>
              <w:text w:multiLine="1"/>
            </w:sdtPr>
            <w:sdtEndPr/>
            <w:sdtContent>
              <w:p w14:paraId="71893476" w14:textId="77777777" w:rsidR="008231DF" w:rsidRDefault="008231DF" w:rsidP="0098207A">
                <w:r w:rsidRPr="00C46DCD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37AE861C" w14:textId="77777777" w:rsidR="008231DF" w:rsidRPr="00511AE7" w:rsidRDefault="008231DF" w:rsidP="0098207A">
            <w:pPr>
              <w:pStyle w:val="ICRHBTableText"/>
              <w:rPr>
                <w:lang w:val="nl-NL"/>
              </w:rPr>
            </w:pPr>
          </w:p>
        </w:tc>
      </w:tr>
    </w:tbl>
    <w:p w14:paraId="7F5880A9" w14:textId="77777777" w:rsidR="008231DF" w:rsidRDefault="008231DF" w:rsidP="008231DF">
      <w:r>
        <w:t>Korte omschrijving van uw taken in deze rol – max. 4 regels:</w:t>
      </w:r>
    </w:p>
    <w:sdt>
      <w:sdtPr>
        <w:id w:val="1646622134"/>
        <w:placeholder>
          <w:docPart w:val="3A4CEC1DEA68454492732181F01E0892"/>
        </w:placeholder>
        <w:showingPlcHdr/>
        <w:text w:multiLine="1"/>
      </w:sdtPr>
      <w:sdtEndPr/>
      <w:sdtContent>
        <w:p w14:paraId="014CCBA9" w14:textId="77777777" w:rsidR="008231DF" w:rsidRDefault="008231DF" w:rsidP="008231DF">
          <w:r w:rsidRPr="00C46DCD">
            <w:rPr>
              <w:rStyle w:val="Tekstvantijdelijkeaanduiding"/>
            </w:rPr>
            <w:t>Klik of tik om tekst in te voeren.</w:t>
          </w:r>
        </w:p>
      </w:sdtContent>
    </w:sdt>
    <w:p w14:paraId="7A2DB409" w14:textId="77777777" w:rsidR="008231DF" w:rsidRPr="00F70525" w:rsidRDefault="008231DF" w:rsidP="008231DF"/>
    <w:p w14:paraId="4660AC77" w14:textId="77777777" w:rsidR="008231DF" w:rsidRDefault="008231DF" w:rsidP="008231DF">
      <w:pPr>
        <w:pStyle w:val="Kop3"/>
      </w:pPr>
      <w:r w:rsidRPr="00B14BA4">
        <w:t>Complexiteit van deze rol(len)</w:t>
      </w:r>
    </w:p>
    <w:tbl>
      <w:tblPr>
        <w:tblStyle w:val="Tabelraster"/>
        <w:tblW w:w="0" w:type="auto"/>
        <w:tblInd w:w="4531" w:type="dxa"/>
        <w:tblLook w:val="04A0" w:firstRow="1" w:lastRow="0" w:firstColumn="1" w:lastColumn="0" w:noHBand="0" w:noVBand="1"/>
      </w:tblPr>
      <w:tblGrid>
        <w:gridCol w:w="638"/>
        <w:gridCol w:w="638"/>
      </w:tblGrid>
      <w:tr w:rsidR="008231DF" w14:paraId="773D6CC7" w14:textId="77777777" w:rsidTr="0098207A">
        <w:tc>
          <w:tcPr>
            <w:tcW w:w="1276" w:type="dxa"/>
            <w:gridSpan w:val="2"/>
            <w:shd w:val="clear" w:color="auto" w:fill="D9D9D9" w:themeFill="background1" w:themeFillShade="D9"/>
          </w:tcPr>
          <w:p w14:paraId="05C52587" w14:textId="77777777" w:rsidR="008231DF" w:rsidRPr="00F70525" w:rsidRDefault="008231DF" w:rsidP="0098207A">
            <w:pPr>
              <w:jc w:val="center"/>
              <w:rPr>
                <w:b/>
                <w:highlight w:val="lightGray"/>
              </w:rPr>
            </w:pPr>
            <w:r w:rsidRPr="00F70525">
              <w:rPr>
                <w:b/>
                <w:highlight w:val="lightGray"/>
              </w:rPr>
              <w:t>Rol</w:t>
            </w:r>
          </w:p>
        </w:tc>
      </w:tr>
      <w:tr w:rsidR="008231DF" w:rsidRPr="00F70525" w14:paraId="5B6554F5" w14:textId="77777777" w:rsidTr="0098207A">
        <w:tc>
          <w:tcPr>
            <w:tcW w:w="638" w:type="dxa"/>
            <w:vAlign w:val="center"/>
          </w:tcPr>
          <w:p w14:paraId="0A830C1A" w14:textId="77777777" w:rsidR="008231DF" w:rsidRPr="00F70525" w:rsidRDefault="008231DF" w:rsidP="0098207A">
            <w:pPr>
              <w:jc w:val="center"/>
              <w:rPr>
                <w:b/>
              </w:rPr>
            </w:pPr>
            <w:r w:rsidRPr="00F70525">
              <w:rPr>
                <w:b/>
              </w:rPr>
              <w:t>1</w:t>
            </w:r>
          </w:p>
        </w:tc>
        <w:tc>
          <w:tcPr>
            <w:tcW w:w="638" w:type="dxa"/>
            <w:vAlign w:val="center"/>
          </w:tcPr>
          <w:p w14:paraId="6073F405" w14:textId="77777777" w:rsidR="008231DF" w:rsidRPr="00F70525" w:rsidRDefault="008231DF" w:rsidP="0098207A">
            <w:pPr>
              <w:jc w:val="center"/>
              <w:rPr>
                <w:b/>
              </w:rPr>
            </w:pPr>
            <w:r w:rsidRPr="00F70525">
              <w:rPr>
                <w:b/>
              </w:rPr>
              <w:t>2</w:t>
            </w:r>
          </w:p>
        </w:tc>
      </w:tr>
    </w:tbl>
    <w:p w14:paraId="59791F7B" w14:textId="77777777" w:rsidR="008231DF" w:rsidRPr="00F70525" w:rsidRDefault="008231DF" w:rsidP="008231DF">
      <w:pPr>
        <w:rPr>
          <w:sz w:val="6"/>
          <w:szCs w:val="6"/>
          <w:shd w:val="clear" w:color="auto" w:fill="auto"/>
          <w:lang w:eastAsia="nl-NL"/>
        </w:rPr>
      </w:pPr>
    </w:p>
    <w:tbl>
      <w:tblPr>
        <w:tblW w:w="5810" w:type="dxa"/>
        <w:tblInd w:w="-3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647"/>
        <w:gridCol w:w="3889"/>
        <w:gridCol w:w="637"/>
        <w:gridCol w:w="637"/>
      </w:tblGrid>
      <w:tr w:rsidR="008231DF" w:rsidRPr="00BF2BAE" w14:paraId="494BFDB0" w14:textId="77777777" w:rsidTr="0098207A">
        <w:trPr>
          <w:trHeight w:hRule="exact" w:val="397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16B9A1C7" w14:textId="77777777" w:rsidR="008231DF" w:rsidRPr="00F70525" w:rsidRDefault="008231DF" w:rsidP="0098207A">
            <w:pPr>
              <w:pStyle w:val="ICRHBTableText"/>
            </w:pPr>
            <w:r w:rsidRPr="00F70525">
              <w:t>Complexiteitsdimensie</w:t>
            </w:r>
          </w:p>
        </w:tc>
        <w:tc>
          <w:tcPr>
            <w:tcW w:w="388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01EF1" w14:textId="77777777" w:rsidR="008231DF" w:rsidRPr="00F70525" w:rsidRDefault="008231DF" w:rsidP="0098207A">
            <w:pPr>
              <w:pStyle w:val="ICRHBTableText"/>
            </w:pPr>
            <w:r>
              <w:t>1 -</w:t>
            </w:r>
            <w:r w:rsidRPr="00F70525">
              <w:t xml:space="preserve"> Output-gerelateerd</w:t>
            </w:r>
          </w:p>
        </w:tc>
        <w:sdt>
          <w:sdtPr>
            <w:id w:val="-1830813270"/>
            <w:placeholder>
              <w:docPart w:val="11AA7343554647CFACBADCBE5E133FF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</w:tcBorders>
                <w:vAlign w:val="center"/>
              </w:tcPr>
              <w:p w14:paraId="502FE09C" w14:textId="77777777" w:rsidR="008231DF" w:rsidRPr="00352D1A" w:rsidRDefault="008231DF" w:rsidP="0098207A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373507362"/>
            <w:placeholder>
              <w:docPart w:val="D6AD80D4780A4A2CA1CC399F6A96B7B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4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57C8B170" w14:textId="77777777" w:rsidR="008231DF" w:rsidRPr="00352D1A" w:rsidRDefault="008231DF" w:rsidP="0098207A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8231DF" w:rsidRPr="00BF2BAE" w14:paraId="0843B69A" w14:textId="77777777" w:rsidTr="0098207A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3502747" w14:textId="77777777" w:rsidR="008231DF" w:rsidRPr="00352D1A" w:rsidRDefault="008231DF" w:rsidP="0098207A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F7635" w14:textId="77777777" w:rsidR="008231DF" w:rsidRPr="00F70525" w:rsidRDefault="008231DF" w:rsidP="0098207A">
            <w:pPr>
              <w:pStyle w:val="ICRHBTableText"/>
            </w:pPr>
            <w:r w:rsidRPr="00F70525">
              <w:t xml:space="preserve">2 </w:t>
            </w:r>
            <w:r>
              <w:t>-</w:t>
            </w:r>
            <w:r w:rsidRPr="00F70525">
              <w:t xml:space="preserve"> Proces</w:t>
            </w:r>
            <w:r>
              <w:t>-</w:t>
            </w:r>
            <w:r w:rsidRPr="00F70525">
              <w:t>gerelateerd</w:t>
            </w:r>
          </w:p>
        </w:tc>
        <w:sdt>
          <w:sdtPr>
            <w:id w:val="-1227064991"/>
            <w:placeholder>
              <w:docPart w:val="DB96CD186B1549A89BDFB2F6AB30FE53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vAlign w:val="center"/>
              </w:tcPr>
              <w:p w14:paraId="47669790" w14:textId="77777777" w:rsidR="008231DF" w:rsidRPr="00352D1A" w:rsidRDefault="008231DF" w:rsidP="0098207A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481468276"/>
            <w:placeholder>
              <w:docPart w:val="C5AD8BBCC32847189BA3FC8D8F0F12F7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45D144A8" w14:textId="77777777" w:rsidR="008231DF" w:rsidRPr="00352D1A" w:rsidRDefault="008231DF" w:rsidP="0098207A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8231DF" w:rsidRPr="00BF2BAE" w14:paraId="4518D3C9" w14:textId="77777777" w:rsidTr="0098207A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8C0F60F" w14:textId="77777777" w:rsidR="008231DF" w:rsidRPr="00BF2BAE" w:rsidRDefault="008231DF" w:rsidP="0098207A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C5533" w14:textId="77777777" w:rsidR="008231DF" w:rsidRPr="00F70525" w:rsidRDefault="008231DF" w:rsidP="0098207A">
            <w:pPr>
              <w:pStyle w:val="ICRHBTableText"/>
            </w:pPr>
            <w:r>
              <w:t>3 -</w:t>
            </w:r>
            <w:r w:rsidRPr="00F70525">
              <w:t xml:space="preserve"> Input-gerelateerd</w:t>
            </w:r>
          </w:p>
        </w:tc>
        <w:sdt>
          <w:sdtPr>
            <w:id w:val="-161926556"/>
            <w:placeholder>
              <w:docPart w:val="2FD8736C7697462D9760C1BEF47085B3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vAlign w:val="center"/>
              </w:tcPr>
              <w:p w14:paraId="274D3E66" w14:textId="77777777" w:rsidR="008231DF" w:rsidRPr="00352D1A" w:rsidRDefault="008231DF" w:rsidP="0098207A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818994922"/>
            <w:placeholder>
              <w:docPart w:val="167581F5D37143F795F42C476A1AD94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595FA3B9" w14:textId="77777777" w:rsidR="008231DF" w:rsidRPr="00352D1A" w:rsidRDefault="008231DF" w:rsidP="0098207A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8231DF" w:rsidRPr="00BF2BAE" w14:paraId="2DC5CBF4" w14:textId="77777777" w:rsidTr="0098207A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481AF38" w14:textId="77777777" w:rsidR="008231DF" w:rsidRPr="00BF2BAE" w:rsidRDefault="008231DF" w:rsidP="0098207A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BD215" w14:textId="77777777" w:rsidR="008231DF" w:rsidRPr="00F70525" w:rsidRDefault="008231DF" w:rsidP="0098207A">
            <w:pPr>
              <w:pStyle w:val="ICRHBTableText"/>
            </w:pPr>
            <w:r w:rsidRPr="00F70525">
              <w:t>4 - Risico-gerelateerd</w:t>
            </w:r>
          </w:p>
        </w:tc>
        <w:sdt>
          <w:sdtPr>
            <w:id w:val="547341667"/>
            <w:placeholder>
              <w:docPart w:val="2F5619D298114E7F828F58734FCA2411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vAlign w:val="center"/>
              </w:tcPr>
              <w:p w14:paraId="52274832" w14:textId="77777777" w:rsidR="008231DF" w:rsidRPr="00352D1A" w:rsidRDefault="008231DF" w:rsidP="0098207A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798307406"/>
            <w:placeholder>
              <w:docPart w:val="D90A7840ACCE4A07A2D28776224A6FE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48097477" w14:textId="77777777" w:rsidR="008231DF" w:rsidRPr="00352D1A" w:rsidRDefault="008231DF" w:rsidP="0098207A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8231DF" w:rsidRPr="00BF2BAE" w14:paraId="2ECAC08F" w14:textId="77777777" w:rsidTr="0098207A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82E1780" w14:textId="77777777" w:rsidR="008231DF" w:rsidRPr="00BF2BAE" w:rsidRDefault="008231DF" w:rsidP="0098207A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84465" w14:textId="77777777" w:rsidR="008231DF" w:rsidRPr="00F70525" w:rsidRDefault="008231DF" w:rsidP="0098207A">
            <w:pPr>
              <w:pStyle w:val="ICRHBTableText"/>
            </w:pPr>
            <w:r>
              <w:t>5 -</w:t>
            </w:r>
            <w:r w:rsidRPr="00F70525">
              <w:t xml:space="preserve"> Strategie-gerelateerd</w:t>
            </w:r>
          </w:p>
        </w:tc>
        <w:sdt>
          <w:sdtPr>
            <w:id w:val="1868184120"/>
            <w:placeholder>
              <w:docPart w:val="226846A04CF44BECAA4F4678A90C3971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vAlign w:val="center"/>
              </w:tcPr>
              <w:p w14:paraId="5E74A7B0" w14:textId="77777777" w:rsidR="008231DF" w:rsidRPr="00352D1A" w:rsidRDefault="008231DF" w:rsidP="0098207A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671951682"/>
            <w:placeholder>
              <w:docPart w:val="F719DF41CE0046F9B96208D5F52EA553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3C51F257" w14:textId="77777777" w:rsidR="008231DF" w:rsidRPr="00352D1A" w:rsidRDefault="008231DF" w:rsidP="0098207A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8231DF" w:rsidRPr="00BF2BAE" w14:paraId="0EC2EBA4" w14:textId="77777777" w:rsidTr="0098207A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349F655" w14:textId="77777777" w:rsidR="008231DF" w:rsidRPr="00BF2BAE" w:rsidRDefault="008231DF" w:rsidP="0098207A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BE030" w14:textId="77777777" w:rsidR="008231DF" w:rsidRPr="00F70525" w:rsidRDefault="008231DF" w:rsidP="0098207A">
            <w:pPr>
              <w:pStyle w:val="ICRHBTableText"/>
            </w:pPr>
            <w:r w:rsidRPr="00F70525">
              <w:t>6 - Organisatie-gerelateerd</w:t>
            </w:r>
          </w:p>
        </w:tc>
        <w:sdt>
          <w:sdtPr>
            <w:id w:val="-1114520117"/>
            <w:placeholder>
              <w:docPart w:val="95E8DE1493A045E083AB5E2E1083DED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vAlign w:val="center"/>
              </w:tcPr>
              <w:p w14:paraId="26546BF4" w14:textId="77777777" w:rsidR="008231DF" w:rsidRPr="00352D1A" w:rsidRDefault="008231DF" w:rsidP="0098207A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718171030"/>
            <w:placeholder>
              <w:docPart w:val="8A064EC30EA74D2E82EDB16BA23E3FD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0FBE334E" w14:textId="77777777" w:rsidR="008231DF" w:rsidRPr="00352D1A" w:rsidRDefault="008231DF" w:rsidP="0098207A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8231DF" w:rsidRPr="00BF2BAE" w14:paraId="3204F78A" w14:textId="77777777" w:rsidTr="0098207A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6D69DCF" w14:textId="77777777" w:rsidR="008231DF" w:rsidRPr="00BF2BAE" w:rsidRDefault="008231DF" w:rsidP="0098207A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106FC" w14:textId="77777777" w:rsidR="008231DF" w:rsidRPr="00F70525" w:rsidRDefault="008231DF" w:rsidP="0098207A">
            <w:pPr>
              <w:pStyle w:val="ICRHBTableText"/>
            </w:pPr>
            <w:r>
              <w:t>7 -</w:t>
            </w:r>
            <w:r w:rsidRPr="00F70525">
              <w:t xml:space="preserve"> Sociaal-cultureel</w:t>
            </w:r>
          </w:p>
        </w:tc>
        <w:sdt>
          <w:sdtPr>
            <w:id w:val="876053063"/>
            <w:placeholder>
              <w:docPart w:val="43F3728AC3024E408580A7EC4E1508FE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vAlign w:val="center"/>
              </w:tcPr>
              <w:p w14:paraId="5525C3E4" w14:textId="77777777" w:rsidR="008231DF" w:rsidRPr="00352D1A" w:rsidRDefault="008231DF" w:rsidP="0098207A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128434113"/>
            <w:placeholder>
              <w:docPart w:val="273D39903C6D4F7EB93F6F26326B5DC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24D8F392" w14:textId="77777777" w:rsidR="008231DF" w:rsidRPr="00352D1A" w:rsidRDefault="008231DF" w:rsidP="0098207A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8231DF" w:rsidRPr="00BF2BAE" w14:paraId="3A2DDD38" w14:textId="77777777" w:rsidTr="0098207A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3993843" w14:textId="77777777" w:rsidR="008231DF" w:rsidRPr="00BF2BAE" w:rsidRDefault="008231DF" w:rsidP="0098207A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00EA0" w14:textId="77777777" w:rsidR="008231DF" w:rsidRPr="00F70525" w:rsidRDefault="008231DF" w:rsidP="0098207A">
            <w:pPr>
              <w:pStyle w:val="ICRHBTableText"/>
            </w:pPr>
            <w:r>
              <w:t>8 -</w:t>
            </w:r>
            <w:r w:rsidRPr="00F70525">
              <w:t xml:space="preserve"> Team-gerelateerd</w:t>
            </w:r>
          </w:p>
        </w:tc>
        <w:sdt>
          <w:sdtPr>
            <w:id w:val="1863317555"/>
            <w:placeholder>
              <w:docPart w:val="73B03E42160A4CBCBBB1616D81640CE6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vAlign w:val="center"/>
              </w:tcPr>
              <w:p w14:paraId="0B0DD104" w14:textId="77777777" w:rsidR="008231DF" w:rsidRPr="00352D1A" w:rsidRDefault="008231DF" w:rsidP="0098207A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698367464"/>
            <w:placeholder>
              <w:docPart w:val="D2FB90047AB041189D08DB4FF6B9A95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2C184578" w14:textId="77777777" w:rsidR="008231DF" w:rsidRPr="00352D1A" w:rsidRDefault="008231DF" w:rsidP="0098207A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8231DF" w:rsidRPr="00BF2BAE" w14:paraId="7463BF46" w14:textId="77777777" w:rsidTr="0098207A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C8C71E8" w14:textId="77777777" w:rsidR="008231DF" w:rsidRPr="00BF2BAE" w:rsidRDefault="008231DF" w:rsidP="0098207A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A8C7B" w14:textId="77777777" w:rsidR="008231DF" w:rsidRPr="00F70525" w:rsidRDefault="008231DF" w:rsidP="0098207A">
            <w:pPr>
              <w:pStyle w:val="ICRHBTableText"/>
            </w:pPr>
            <w:r>
              <w:t>9 -</w:t>
            </w:r>
            <w:r w:rsidRPr="00F70525">
              <w:t xml:space="preserve"> Innovatie-gerelateerd</w:t>
            </w:r>
          </w:p>
        </w:tc>
        <w:sdt>
          <w:sdtPr>
            <w:id w:val="1166051199"/>
            <w:placeholder>
              <w:docPart w:val="59574947DD004D528BCA7D41736B6A30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vAlign w:val="center"/>
              </w:tcPr>
              <w:p w14:paraId="60EBEAD3" w14:textId="77777777" w:rsidR="008231DF" w:rsidRPr="00352D1A" w:rsidRDefault="008231DF" w:rsidP="0098207A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2119982341"/>
            <w:placeholder>
              <w:docPart w:val="13563CA540EC4995A76ADB58FDD20DE4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559C9DEF" w14:textId="77777777" w:rsidR="008231DF" w:rsidRPr="00352D1A" w:rsidRDefault="008231DF" w:rsidP="0098207A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8231DF" w:rsidRPr="00BF2BAE" w14:paraId="765CF416" w14:textId="77777777" w:rsidTr="0098207A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ADDE63" w14:textId="77777777" w:rsidR="008231DF" w:rsidRPr="00BF2BAE" w:rsidRDefault="008231DF" w:rsidP="0098207A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93C7A" w14:textId="77777777" w:rsidR="008231DF" w:rsidRPr="00F70525" w:rsidRDefault="008231DF" w:rsidP="0098207A">
            <w:pPr>
              <w:pStyle w:val="ICRHBTableText"/>
              <w:rPr>
                <w:u w:val="single"/>
              </w:rPr>
            </w:pPr>
            <w:r w:rsidRPr="00F70525">
              <w:t>10 - Autonomie-gerelateerd</w:t>
            </w:r>
          </w:p>
        </w:tc>
        <w:sdt>
          <w:sdtPr>
            <w:id w:val="-1561164256"/>
            <w:placeholder>
              <w:docPart w:val="8047D38CFD384D2E9BC083836BA2673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CD1FD39" w14:textId="77777777" w:rsidR="008231DF" w:rsidRPr="00352D1A" w:rsidRDefault="008231DF" w:rsidP="0098207A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397362946"/>
            <w:placeholder>
              <w:docPart w:val="EAE06CE36573426095419660BF8641E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EC3292" w14:textId="77777777" w:rsidR="008231DF" w:rsidRPr="00352D1A" w:rsidRDefault="008231DF" w:rsidP="0098207A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8231DF" w:rsidRPr="00BF2BAE" w14:paraId="7D4B83BD" w14:textId="77777777" w:rsidTr="0098207A">
        <w:trPr>
          <w:trHeight w:hRule="exact" w:val="39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0CE34E" w14:textId="77777777" w:rsidR="008231DF" w:rsidRPr="00C1780A" w:rsidRDefault="008231DF" w:rsidP="0098207A">
            <w:pPr>
              <w:pStyle w:val="ICRHBTableText"/>
            </w:pPr>
            <w:r>
              <w:t xml:space="preserve">             </w:t>
            </w:r>
            <w:r w:rsidRPr="00C1780A">
              <w:t xml:space="preserve">Totaalscore per </w:t>
            </w:r>
            <w:r>
              <w:t>rol*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791627" w14:textId="77777777" w:rsidR="008231DF" w:rsidRPr="009D6896" w:rsidRDefault="008231DF" w:rsidP="0098207A">
            <w:pPr>
              <w:pStyle w:val="ICRHBTableTex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3C8CE" w14:textId="77777777" w:rsidR="008231DF" w:rsidRPr="009D6896" w:rsidRDefault="008231DF" w:rsidP="0098207A">
            <w:pPr>
              <w:pStyle w:val="ICRHBTableTex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</w:tr>
    </w:tbl>
    <w:p w14:paraId="5509E1FE" w14:textId="77777777" w:rsidR="008231DF" w:rsidRPr="00F70525" w:rsidRDefault="008231DF" w:rsidP="008231DF">
      <w:pPr>
        <w:rPr>
          <w:b/>
          <w:i/>
          <w:sz w:val="16"/>
          <w:szCs w:val="16"/>
        </w:rPr>
      </w:pPr>
      <w:r w:rsidRPr="00F70525">
        <w:rPr>
          <w:b/>
          <w:i/>
          <w:sz w:val="16"/>
          <w:szCs w:val="16"/>
        </w:rPr>
        <w:t xml:space="preserve">*Om op te tellen: Klik op rechtermuisknop in vakje voor </w:t>
      </w:r>
      <w:r>
        <w:rPr>
          <w:b/>
          <w:i/>
          <w:sz w:val="16"/>
          <w:szCs w:val="16"/>
        </w:rPr>
        <w:t xml:space="preserve">het </w:t>
      </w:r>
      <w:r w:rsidRPr="00F70525">
        <w:rPr>
          <w:b/>
          <w:i/>
          <w:sz w:val="16"/>
          <w:szCs w:val="16"/>
        </w:rPr>
        <w:t>totaal | Veld bijwerken</w:t>
      </w:r>
    </w:p>
    <w:p w14:paraId="772FC2AF" w14:textId="77777777" w:rsidR="008231DF" w:rsidRPr="00F70525" w:rsidRDefault="008231DF" w:rsidP="008231DF"/>
    <w:p w14:paraId="7E4CA59D" w14:textId="77777777" w:rsidR="008231DF" w:rsidRDefault="008231DF" w:rsidP="008231DF">
      <w:pPr>
        <w:spacing w:line="240" w:lineRule="auto"/>
        <w:rPr>
          <w:rFonts w:eastAsia="Cambria" w:cs="Times New Roman"/>
          <w:b/>
          <w:color w:val="00B0F0"/>
          <w:szCs w:val="24"/>
          <w:shd w:val="clear" w:color="auto" w:fill="auto"/>
        </w:rPr>
      </w:pPr>
      <w:r>
        <w:br w:type="page"/>
      </w:r>
    </w:p>
    <w:p w14:paraId="5D7A638E" w14:textId="77777777" w:rsidR="008231DF" w:rsidRPr="00B14BA4" w:rsidRDefault="008231DF" w:rsidP="008231DF">
      <w:pPr>
        <w:pStyle w:val="Kop3"/>
      </w:pPr>
      <w:r w:rsidRPr="00B14BA4">
        <w:lastRenderedPageBreak/>
        <w:t>Toelichting hoge scores complexiteit</w:t>
      </w:r>
    </w:p>
    <w:p w14:paraId="3B4A319A" w14:textId="77777777" w:rsidR="008231DF" w:rsidRDefault="008231DF" w:rsidP="008231DF">
      <w:r>
        <w:t xml:space="preserve">Wij verzoeken u </w:t>
      </w:r>
      <w:r w:rsidRPr="00765E88">
        <w:rPr>
          <w:u w:val="single"/>
        </w:rPr>
        <w:t xml:space="preserve">voor elke </w:t>
      </w:r>
      <w:r>
        <w:rPr>
          <w:u w:val="single"/>
        </w:rPr>
        <w:t>keer</w:t>
      </w:r>
      <w:r w:rsidRPr="00765E88">
        <w:t xml:space="preserve"> dat u hierboven op een complexiteitsdimensie</w:t>
      </w:r>
      <w:r>
        <w:rPr>
          <w:u w:val="single"/>
        </w:rPr>
        <w:t xml:space="preserve"> een </w:t>
      </w:r>
      <w:r w:rsidRPr="00765E88">
        <w:rPr>
          <w:u w:val="single"/>
        </w:rPr>
        <w:t>score van 3 of 4</w:t>
      </w:r>
      <w:r>
        <w:rPr>
          <w:u w:val="single"/>
        </w:rPr>
        <w:t xml:space="preserve"> heeft gegeven</w:t>
      </w:r>
      <w:r>
        <w:t xml:space="preserve"> bij een van de projecten hierboven, in het vak hieronder of op de volgende pagina een korte toelichting (‘waarom deze score’) te geven.</w:t>
      </w:r>
    </w:p>
    <w:p w14:paraId="285DB3D1" w14:textId="77777777" w:rsidR="008231DF" w:rsidRDefault="008231DF" w:rsidP="008231DF"/>
    <w:tbl>
      <w:tblPr>
        <w:tblStyle w:val="Tabelraster"/>
        <w:tblW w:w="9639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6809"/>
      </w:tblGrid>
      <w:tr w:rsidR="008231DF" w:rsidRPr="00977735" w14:paraId="41C80EA9" w14:textId="77777777" w:rsidTr="0098207A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DC82EB8" w14:textId="77777777" w:rsidR="008231DF" w:rsidRPr="00977735" w:rsidRDefault="008231DF" w:rsidP="0098207A">
            <w:pPr>
              <w:pStyle w:val="ICRHBTableText"/>
            </w:pPr>
            <w:bookmarkStart w:id="38" w:name="_Hlk518040105"/>
            <w:r w:rsidRPr="00977735">
              <w:t>Project (nr.)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3B521DB" w14:textId="77777777" w:rsidR="008231DF" w:rsidRPr="00977735" w:rsidRDefault="008231DF" w:rsidP="0098207A">
            <w:pPr>
              <w:pStyle w:val="ICRHBTableText"/>
            </w:pPr>
            <w:r w:rsidRPr="00977735">
              <w:t>Dimensie (nr.)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6E0C6AC" w14:textId="77777777" w:rsidR="008231DF" w:rsidRPr="00977735" w:rsidRDefault="008231DF" w:rsidP="0098207A">
            <w:pPr>
              <w:pStyle w:val="ICRHBTableText"/>
            </w:pPr>
            <w:r w:rsidRPr="00977735">
              <w:t>Uw score</w:t>
            </w:r>
          </w:p>
        </w:tc>
        <w:tc>
          <w:tcPr>
            <w:tcW w:w="68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326E8D" w14:textId="77777777" w:rsidR="008231DF" w:rsidRPr="00977735" w:rsidRDefault="008231DF" w:rsidP="0098207A">
            <w:pPr>
              <w:pStyle w:val="ICRHBTableText"/>
            </w:pPr>
            <w:r w:rsidRPr="00977735">
              <w:t>Motivatie van deze score</w:t>
            </w:r>
          </w:p>
        </w:tc>
      </w:tr>
      <w:tr w:rsidR="008231DF" w14:paraId="4468CB99" w14:textId="77777777" w:rsidTr="00721A1D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sdt>
            <w:sdtPr>
              <w:id w:val="701979383"/>
              <w:placeholder>
                <w:docPart w:val="B9F416443466472B82E819310561323E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32E7318D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sdt>
            <w:sdtPr>
              <w:id w:val="-33045181"/>
              <w:placeholder>
                <w:docPart w:val="D4376184D4234C0CA2D85E41C047D0DB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6A64C4FD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97559559"/>
            <w:placeholder>
              <w:docPart w:val="841391844E0D4B14BFB869876EB996DC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36E604CA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936750684"/>
            <w:placeholder>
              <w:docPart w:val="387227E2AD9B4777992D1BF41502763B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31527BEC" w14:textId="77777777" w:rsidR="008231DF" w:rsidRDefault="008231DF" w:rsidP="0098207A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14:paraId="76E948D9" w14:textId="77777777" w:rsidTr="00721A1D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653640247"/>
              <w:placeholder>
                <w:docPart w:val="F0DFC654A42342BEB04DE002BF2D69D5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035795A3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2053803345"/>
              <w:placeholder>
                <w:docPart w:val="7FDADD81A3D84473A3BF7D0B79AA3A9D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521434A7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1159067964"/>
            <w:placeholder>
              <w:docPart w:val="C8224D59295A4730A626E0FD5EA9EF1A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C34CB79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628319137"/>
            <w:placeholder>
              <w:docPart w:val="6CB939F3BD4D4E13A0FC55923541BB41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06ED4DF" w14:textId="77777777" w:rsidR="008231DF" w:rsidRDefault="008231DF" w:rsidP="0098207A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14:paraId="17DF8920" w14:textId="77777777" w:rsidTr="00721A1D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138232352"/>
              <w:placeholder>
                <w:docPart w:val="510802032B0B44CA9950538FB6C9AFEC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6E9CA4DD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765407105"/>
              <w:placeholder>
                <w:docPart w:val="EFC8F66FA56745BC93A1A8CCDE2E658B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0A6DB231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794481713"/>
            <w:placeholder>
              <w:docPart w:val="C32E006CBCE64DBAB9093BE208A2D186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D59B7AD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862896538"/>
            <w:placeholder>
              <w:docPart w:val="0AB69378FDAD49BEAA821076D42AD889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5E83253" w14:textId="77777777" w:rsidR="008231DF" w:rsidRDefault="008231DF" w:rsidP="0098207A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14:paraId="13F8FCAA" w14:textId="77777777" w:rsidTr="00721A1D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244545850"/>
              <w:placeholder>
                <w:docPart w:val="48A3693DF5DF481C830A16B9707AE3AE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759C4479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9476435"/>
              <w:placeholder>
                <w:docPart w:val="D8597544E8A64677A062F3407EF5AC77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06FBCA79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1423562792"/>
            <w:placeholder>
              <w:docPart w:val="0042CD953EF24F50919C4A42F3163843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49348D2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560798962"/>
            <w:placeholder>
              <w:docPart w:val="08274A93EBAE412499F7B9DE0A46ABCB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15D50FF" w14:textId="77777777" w:rsidR="008231DF" w:rsidRDefault="008231DF" w:rsidP="0098207A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14:paraId="2CD3B0AC" w14:textId="77777777" w:rsidTr="00721A1D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312804867"/>
              <w:placeholder>
                <w:docPart w:val="96E86FA881DB4ADFB7CED6B0AB44641B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5201B7CF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946084892"/>
              <w:placeholder>
                <w:docPart w:val="E85B08043E94484E95608BF3CF4105ED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26F566EE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173159395"/>
            <w:placeholder>
              <w:docPart w:val="28F3CCBEF076479B8ABD0BDD348DE0D7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F7A6D10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836613426"/>
            <w:placeholder>
              <w:docPart w:val="C0873A687DA4405B9CA717B03EA75D93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6B6C5EC" w14:textId="77777777" w:rsidR="008231DF" w:rsidRDefault="008231DF" w:rsidP="0098207A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14:paraId="543819CF" w14:textId="77777777" w:rsidTr="00721A1D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635223405"/>
              <w:placeholder>
                <w:docPart w:val="823A940E37AA4B57AAD6586E716F5817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502D8A54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496849404"/>
              <w:placeholder>
                <w:docPart w:val="0EE34C8F843F499099F6DBB6DB09539B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7E209C2B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837530646"/>
            <w:placeholder>
              <w:docPart w:val="E163278CB4F14AE5B82950F1E4EB1678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4140DCA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1441218265"/>
            <w:placeholder>
              <w:docPart w:val="CCB45D3CBB3F481282851ECA50A9B607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061D513" w14:textId="77777777" w:rsidR="008231DF" w:rsidRDefault="008231DF" w:rsidP="0098207A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14:paraId="1544EF54" w14:textId="77777777" w:rsidTr="00721A1D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647770476"/>
              <w:placeholder>
                <w:docPart w:val="06339EB3E4DB4DE78B122A2A9FCC0F85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07430739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541679032"/>
              <w:placeholder>
                <w:docPart w:val="D6866563264541E0B11158E435AEB2A8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3178D433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70705302"/>
            <w:placeholder>
              <w:docPart w:val="A0AA5A26F54847A19CF86921F5837CE3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3716EBD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1338497733"/>
            <w:placeholder>
              <w:docPart w:val="2B161DA5DFA34B5E81FCBA054CF16443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1B203B4" w14:textId="77777777" w:rsidR="008231DF" w:rsidRDefault="008231DF" w:rsidP="0098207A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14:paraId="146FE744" w14:textId="77777777" w:rsidTr="00721A1D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670377930"/>
              <w:placeholder>
                <w:docPart w:val="162336EF8A994CF2BB49D120FF3D4A85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109E2251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199926865"/>
              <w:placeholder>
                <w:docPart w:val="DEBEE28A9C4E45E7B18DEF5CF69C162F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1D9724C4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1044188165"/>
            <w:placeholder>
              <w:docPart w:val="7AE55B8A14E140DBAA11068257BBB44B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A6A348A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1538626134"/>
            <w:placeholder>
              <w:docPart w:val="F2BA9D1EB8DF45C2BC35299EF8B30754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76E7AF5" w14:textId="77777777" w:rsidR="008231DF" w:rsidRDefault="008231DF" w:rsidP="0098207A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14:paraId="29E90275" w14:textId="77777777" w:rsidTr="00721A1D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291331068"/>
              <w:placeholder>
                <w:docPart w:val="44D226511B68491BA6F90811713BCC9A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2407E283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933273245"/>
              <w:placeholder>
                <w:docPart w:val="E9FE00F2DDA044FFB634AD541C8F4A2D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5D898804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173309537"/>
            <w:placeholder>
              <w:docPart w:val="B2A0A831EC914283896EE46E956F46E6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033E5C9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1603022894"/>
            <w:placeholder>
              <w:docPart w:val="A6B7602065EB42FEB9C5C5580DD17E05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2030BD0" w14:textId="77777777" w:rsidR="008231DF" w:rsidRDefault="008231DF" w:rsidP="0098207A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14:paraId="7AD7D187" w14:textId="77777777" w:rsidTr="00721A1D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311141425"/>
              <w:placeholder>
                <w:docPart w:val="DA169A98A2FB4B9AA6876063715561CA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6B1006D6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260642748"/>
              <w:placeholder>
                <w:docPart w:val="F567C90000BC469BBD47A60947F5E539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60E332C1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1687247218"/>
            <w:placeholder>
              <w:docPart w:val="B6CF89AC94C84F7BB8216BD70BB4ECEB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71F0F6D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1057079090"/>
            <w:placeholder>
              <w:docPart w:val="10B75F0B902C420CBBD2D0612D73CFD7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D9F7EFF" w14:textId="77777777" w:rsidR="008231DF" w:rsidRDefault="008231DF" w:rsidP="0098207A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14:paraId="2F3DDC21" w14:textId="77777777" w:rsidTr="00721A1D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2018266225"/>
              <w:placeholder>
                <w:docPart w:val="34784C3102F1451BBD01857DFF13DAF1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448E2087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370069880"/>
              <w:placeholder>
                <w:docPart w:val="36B459A0FCF848C7ACCF09E6A78161A1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1B82B7E2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1434627500"/>
            <w:placeholder>
              <w:docPart w:val="B2BABB3D02184564A9454A65E6A43450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0D50E9B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354848413"/>
            <w:placeholder>
              <w:docPart w:val="755C36AB3947472C92E438738F401661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89DF7F3" w14:textId="77777777" w:rsidR="008231DF" w:rsidRDefault="008231DF" w:rsidP="0098207A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14:paraId="438A5681" w14:textId="77777777" w:rsidTr="00721A1D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763647318"/>
              <w:placeholder>
                <w:docPart w:val="0599BEB5028C4A63BFCAFDB9F9D52636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73329B77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826392400"/>
              <w:placeholder>
                <w:docPart w:val="D306145E90EE4ACDA0899199D162998F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778312A2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711396763"/>
            <w:placeholder>
              <w:docPart w:val="7A1240B8C50749E0B40371A667B082CA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A6ED6BF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1329559912"/>
            <w:placeholder>
              <w:docPart w:val="6E9821618A30498DAF590B1FD0ADE4E5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9314E02" w14:textId="77777777" w:rsidR="008231DF" w:rsidRDefault="008231DF" w:rsidP="0098207A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14:paraId="68ACFEC5" w14:textId="77777777" w:rsidTr="00721A1D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530195852"/>
              <w:placeholder>
                <w:docPart w:val="66D4C9D565404EEC8AFE67D982C2EC54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2D255A0C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32370712"/>
              <w:placeholder>
                <w:docPart w:val="3EFD02C6571F439187294E48016E4C3D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0CFC4745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1279503"/>
            <w:placeholder>
              <w:docPart w:val="D0765014926C485598B3F601250B3538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546CB6D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2140248682"/>
            <w:placeholder>
              <w:docPart w:val="E1BDD3E76ADD4230BAA2E2E57A7D3084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7F6F8A0" w14:textId="77777777" w:rsidR="008231DF" w:rsidRDefault="008231DF" w:rsidP="0098207A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14:paraId="57E16630" w14:textId="77777777" w:rsidTr="00721A1D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2065245302"/>
              <w:placeholder>
                <w:docPart w:val="18B6EE1CD1BF48D489F42DDCD56FB055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4FB6B3F1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669320685"/>
              <w:placeholder>
                <w:docPart w:val="2953084BFF9544B48E021E563C522C86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2F21FF5D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1587690769"/>
            <w:placeholder>
              <w:docPart w:val="B8EFA8D67F1E4538BBAA89D3803E732F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64E7252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1051452916"/>
            <w:placeholder>
              <w:docPart w:val="644D1A01ED364F078ED8BA12F3C42334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A847DF8" w14:textId="77777777" w:rsidR="008231DF" w:rsidRDefault="008231DF" w:rsidP="0098207A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14:paraId="78D51685" w14:textId="77777777" w:rsidTr="00721A1D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818554768"/>
              <w:placeholder>
                <w:docPart w:val="47BEF87EF0724309976AB5977502F107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7D1A2A22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438493839"/>
              <w:placeholder>
                <w:docPart w:val="681CADEA2DF44852B6DDC380B91EE32C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6FCF4D5D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38802206"/>
            <w:placeholder>
              <w:docPart w:val="B5292C1A040E4773B227C86E1D397D3F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ED7E217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1355955064"/>
            <w:placeholder>
              <w:docPart w:val="AD261EE423674608846532742EE31970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B098F8E" w14:textId="77777777" w:rsidR="008231DF" w:rsidRDefault="008231DF" w:rsidP="0098207A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14:paraId="36839B85" w14:textId="77777777" w:rsidTr="00721A1D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297378008"/>
              <w:placeholder>
                <w:docPart w:val="82C1831A2C1A4650BE309C330B753B45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21CDE7A7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438837303"/>
              <w:placeholder>
                <w:docPart w:val="66408CD8437A4EA89E58F8A7EE416448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733CA48B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1837296071"/>
            <w:placeholder>
              <w:docPart w:val="22A32264370C4F7EA235191409005455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8814F25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963418670"/>
            <w:placeholder>
              <w:docPart w:val="D49DD7335BBC4D74972EF165B0B2EF5D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3C638F4" w14:textId="77777777" w:rsidR="008231DF" w:rsidRDefault="008231DF" w:rsidP="0098207A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14:paraId="6154B749" w14:textId="77777777" w:rsidTr="00721A1D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969321014"/>
              <w:placeholder>
                <w:docPart w:val="309E0216E5CA4940A67A0936434543B8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71F1FD9A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734308365"/>
              <w:placeholder>
                <w:docPart w:val="31C96DF273E248D79C7F99AD0D7EE53D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6B9AF74D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91173345"/>
            <w:placeholder>
              <w:docPart w:val="FB6F225424764CCE96DAF902BED9EF85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30E36A4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412543246"/>
            <w:placeholder>
              <w:docPart w:val="9C9BFE9752814C0DA9E6C3AA44C10F5B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352FA2F" w14:textId="77777777" w:rsidR="008231DF" w:rsidRDefault="008231DF" w:rsidP="0098207A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14:paraId="562B520A" w14:textId="77777777" w:rsidTr="00721A1D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793277321"/>
              <w:placeholder>
                <w:docPart w:val="C293D3DA1F9C4E8EB131E0A7DE8C8985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0A086009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131702379"/>
              <w:placeholder>
                <w:docPart w:val="C7C92F6E62C04193A7938DFBFB7E414C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7E58FE0D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1577189343"/>
            <w:placeholder>
              <w:docPart w:val="45B59CDE9CA346628F72BCE7B71D7796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7172F2F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1081408926"/>
            <w:placeholder>
              <w:docPart w:val="95A18D2654F04B8F9F20304D7FCCD7FF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F79FEA9" w14:textId="77777777" w:rsidR="008231DF" w:rsidRDefault="008231DF" w:rsidP="0098207A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14:paraId="5207EBFF" w14:textId="77777777" w:rsidTr="00721A1D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2071073483"/>
              <w:placeholder>
                <w:docPart w:val="4C8490D5A6AD4769A9AF37F502F60730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56F72FC2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276678092"/>
              <w:placeholder>
                <w:docPart w:val="0FCDFE9089A44EB3B3CBF5B8A52558EF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63F0156B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529345798"/>
            <w:placeholder>
              <w:docPart w:val="903B907965E141A486B5624607A8912B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C7291F3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660505209"/>
            <w:placeholder>
              <w:docPart w:val="6AA1335DA3D14A409C0F2B6B213BDBF5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255D638" w14:textId="77777777" w:rsidR="008231DF" w:rsidRDefault="008231DF" w:rsidP="0098207A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14:paraId="6C9C7CCC" w14:textId="77777777" w:rsidTr="00721A1D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248034394"/>
              <w:placeholder>
                <w:docPart w:val="238329FC130D4E23A4EFD247EAE08B35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14F584AF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48097506"/>
              <w:placeholder>
                <w:docPart w:val="F82FE43ADDEE426284EA4CE57DF5CB8F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29EFE865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1068149952"/>
            <w:placeholder>
              <w:docPart w:val="01C05EB576CA4E4291497C5A856C3FEB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3B334B8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1376225216"/>
            <w:placeholder>
              <w:docPart w:val="8251C246BDD4418CA70E4CADBAA0E079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CFA625E" w14:textId="77777777" w:rsidR="008231DF" w:rsidRDefault="008231DF" w:rsidP="0098207A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14:paraId="26DE211A" w14:textId="77777777" w:rsidTr="00721A1D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661616683"/>
              <w:placeholder>
                <w:docPart w:val="C34EE986D1684C7EB7B2C1F6C1E38C96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4A6C9758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86740211"/>
              <w:placeholder>
                <w:docPart w:val="B1D97886DA7948B881FD7B701A625809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42F6E0E9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1589144392"/>
            <w:placeholder>
              <w:docPart w:val="9B6373B3F61142EC926EA37A7E5021A8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41F3199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1047292624"/>
            <w:placeholder>
              <w:docPart w:val="DC2DF19C848A413B81C294625621EDC1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BBE8417" w14:textId="77777777" w:rsidR="008231DF" w:rsidRDefault="008231DF" w:rsidP="0098207A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14:paraId="0677A520" w14:textId="77777777" w:rsidTr="00721A1D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038581072"/>
              <w:placeholder>
                <w:docPart w:val="61ED35B112A043B4B157EF907A20F7FE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32A8A582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446081081"/>
              <w:placeholder>
                <w:docPart w:val="2665144719104557B9BA2CE212E12739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0AE23583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786657737"/>
            <w:placeholder>
              <w:docPart w:val="0F26595871F44C438A434B6A05D9233D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32B886E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710158625"/>
            <w:placeholder>
              <w:docPart w:val="A7D51D67312C460B996A4B5B4AC464C6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81DB362" w14:textId="77777777" w:rsidR="008231DF" w:rsidRDefault="008231DF" w:rsidP="0098207A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37066D08" w14:textId="596FD6B4" w:rsidR="008231DF" w:rsidRPr="00EC3A5C" w:rsidRDefault="00EC3A5C" w:rsidP="00E01A95">
      <w:pPr>
        <w:pStyle w:val="Kop1"/>
        <w:rPr>
          <w:shd w:val="clear" w:color="auto" w:fill="auto"/>
          <w:lang w:val="en-GB"/>
        </w:rPr>
      </w:pPr>
      <w:bookmarkStart w:id="39" w:name="_Toc467488749"/>
      <w:bookmarkStart w:id="40" w:name="_Toc453671470"/>
      <w:bookmarkStart w:id="41" w:name="_Toc455052194"/>
      <w:bookmarkStart w:id="42" w:name="_Toc455052579"/>
      <w:bookmarkStart w:id="43" w:name="_Toc455129498"/>
      <w:bookmarkEnd w:id="38"/>
      <w:r w:rsidRPr="00EC3A5C">
        <w:rPr>
          <w:shd w:val="clear" w:color="auto" w:fill="auto"/>
          <w:lang w:val="en-GB"/>
        </w:rPr>
        <w:lastRenderedPageBreak/>
        <w:t>C</w:t>
      </w:r>
      <w:bookmarkStart w:id="44" w:name="_Hlk48223947"/>
      <w:r w:rsidRPr="00EC3A5C">
        <w:rPr>
          <w:shd w:val="clear" w:color="auto" w:fill="auto"/>
          <w:lang w:val="en-GB"/>
        </w:rPr>
        <w:t>ontinuous Professional Development (CPD)</w:t>
      </w:r>
      <w:r w:rsidR="008231DF" w:rsidRPr="00EC3A5C">
        <w:rPr>
          <w:shd w:val="clear" w:color="auto" w:fill="auto"/>
          <w:lang w:val="en-GB"/>
        </w:rPr>
        <w:t xml:space="preserve"> </w:t>
      </w:r>
      <w:bookmarkEnd w:id="39"/>
    </w:p>
    <w:bookmarkEnd w:id="44"/>
    <w:p w14:paraId="0C918C6C" w14:textId="77777777" w:rsidR="008231DF" w:rsidRPr="002C7D44" w:rsidRDefault="008231DF" w:rsidP="008231DF">
      <w:pPr>
        <w:autoSpaceDE w:val="0"/>
        <w:autoSpaceDN w:val="0"/>
        <w:adjustRightInd w:val="0"/>
        <w:spacing w:line="240" w:lineRule="auto"/>
        <w:rPr>
          <w:rFonts w:cs="Calibri"/>
          <w:color w:val="1E1E1E"/>
          <w:sz w:val="20"/>
          <w:szCs w:val="20"/>
          <w:shd w:val="clear" w:color="auto" w:fill="auto"/>
          <w:lang w:eastAsia="nl-NL"/>
        </w:rPr>
      </w:pPr>
      <w:r w:rsidRPr="002C7D44">
        <w:rPr>
          <w:rFonts w:cs="Calibri"/>
          <w:color w:val="1E1E1E"/>
          <w:sz w:val="20"/>
          <w:szCs w:val="20"/>
          <w:shd w:val="clear" w:color="auto" w:fill="auto"/>
          <w:lang w:eastAsia="nl-NL"/>
        </w:rPr>
        <w:t>Alle activiteiten dienen een directe relatie te hebben tot het vakgebied projectmanagement.</w:t>
      </w:r>
    </w:p>
    <w:p w14:paraId="46C4CDC5" w14:textId="77777777" w:rsidR="008231DF" w:rsidRDefault="008231DF" w:rsidP="008231DF">
      <w:pPr>
        <w:autoSpaceDE w:val="0"/>
        <w:autoSpaceDN w:val="0"/>
        <w:adjustRightInd w:val="0"/>
        <w:spacing w:line="240" w:lineRule="auto"/>
        <w:rPr>
          <w:rFonts w:cs="Calibri"/>
          <w:color w:val="1E1E1E"/>
          <w:sz w:val="20"/>
          <w:szCs w:val="20"/>
          <w:shd w:val="clear" w:color="auto" w:fill="auto"/>
          <w:lang w:eastAsia="nl-NL"/>
        </w:rPr>
      </w:pPr>
    </w:p>
    <w:p w14:paraId="0716E3CC" w14:textId="316E7FA6" w:rsidR="008231DF" w:rsidRPr="002C7D44" w:rsidRDefault="008231DF" w:rsidP="008231DF">
      <w:pPr>
        <w:pStyle w:val="ICRHBNormal"/>
      </w:pPr>
      <w:r>
        <w:t xml:space="preserve">7a. </w:t>
      </w:r>
      <w:r w:rsidR="0075333B">
        <w:t>CPD</w:t>
      </w:r>
      <w:r w:rsidRPr="002C7D44">
        <w:t>-activiteiten</w:t>
      </w:r>
    </w:p>
    <w:p w14:paraId="142DCBCC" w14:textId="77777777" w:rsidR="008231DF" w:rsidRPr="002C7D44" w:rsidRDefault="008231DF" w:rsidP="008231DF">
      <w:pPr>
        <w:autoSpaceDE w:val="0"/>
        <w:autoSpaceDN w:val="0"/>
        <w:adjustRightInd w:val="0"/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 w:rsidRPr="002C7D44"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>Activiteit 1</w:t>
      </w:r>
    </w:p>
    <w:tbl>
      <w:tblPr>
        <w:tblW w:w="97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36"/>
        <w:gridCol w:w="3152"/>
        <w:gridCol w:w="2660"/>
      </w:tblGrid>
      <w:tr w:rsidR="008231DF" w:rsidRPr="002C7D44" w14:paraId="0B8CB3B2" w14:textId="77777777" w:rsidTr="0098207A">
        <w:trPr>
          <w:trHeight w:hRule="exact" w:val="56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BF01DE9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Naam of onderwerp van de cursus, opleiding, congres, seminar, lezing </w:t>
            </w:r>
            <w:r>
              <w:rPr>
                <w:sz w:val="20"/>
                <w:szCs w:val="20"/>
                <w:shd w:val="clear" w:color="auto" w:fill="auto"/>
                <w:lang w:eastAsia="nl-NL"/>
              </w:rPr>
              <w:t>e.d.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: </w:t>
            </w:r>
          </w:p>
        </w:tc>
        <w:sdt>
          <w:sdtPr>
            <w:rPr>
              <w:sz w:val="20"/>
              <w:szCs w:val="20"/>
              <w:lang w:eastAsia="nl-NL"/>
            </w:rPr>
            <w:id w:val="-1166318955"/>
            <w:placeholder>
              <w:docPart w:val="0369AAFB1869489B8179AD5DDE8AC7D1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5B85475" w14:textId="77777777" w:rsidR="008231DF" w:rsidRPr="0064484B" w:rsidRDefault="008231DF" w:rsidP="0098207A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68E6B23F" w14:textId="77777777" w:rsidTr="0098207A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FD66711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Organiserend b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>edrijf of organisatie:</w:t>
            </w:r>
          </w:p>
        </w:tc>
        <w:sdt>
          <w:sdtPr>
            <w:rPr>
              <w:sz w:val="20"/>
              <w:szCs w:val="20"/>
              <w:lang w:eastAsia="nl-NL"/>
            </w:rPr>
            <w:id w:val="-981543438"/>
            <w:placeholder>
              <w:docPart w:val="AA110A754DA7420E86619C931859F9D3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F3CC1E1" w14:textId="0FDBCCEC" w:rsidR="008231DF" w:rsidRPr="0064484B" w:rsidRDefault="007C7139" w:rsidP="0098207A">
                <w:pPr>
                  <w:rPr>
                    <w:color w:val="FFFFFF" w:themeColor="background1"/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10A99E94" w14:textId="77777777" w:rsidTr="0098207A">
        <w:trPr>
          <w:trHeight w:hRule="exact" w:val="113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5510F19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Korte beschrijving van uw werkzaamheden voor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 de cursus, opleiding, congres, seminar, lezing of andere activiteit: </w:t>
            </w:r>
          </w:p>
        </w:tc>
        <w:sdt>
          <w:sdtPr>
            <w:rPr>
              <w:sz w:val="20"/>
              <w:szCs w:val="20"/>
              <w:lang w:eastAsia="nl-NL"/>
            </w:rPr>
            <w:id w:val="-1109501744"/>
            <w:placeholder>
              <w:docPart w:val="E478C5204E3F492395A7C812820E5A92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41BD27B8" w14:textId="77777777" w:rsidR="008231DF" w:rsidRPr="0064484B" w:rsidRDefault="008231DF" w:rsidP="0098207A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Korte beschrijving</w:t>
                </w:r>
              </w:p>
            </w:tc>
          </w:sdtContent>
        </w:sdt>
      </w:tr>
      <w:tr w:rsidR="008231DF" w:rsidRPr="002C7D44" w14:paraId="10A7BCAD" w14:textId="77777777" w:rsidTr="0098207A">
        <w:trPr>
          <w:trHeight w:hRule="exact" w:val="90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6355A59" w14:textId="77777777" w:rsidR="008231DF" w:rsidRDefault="008231DF" w:rsidP="0098207A">
            <w:pPr>
              <w:rPr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De activiteit had betrekking op c.q. raakte de volgende competentie-elementen (noem er minimaal drie):</w:t>
            </w:r>
          </w:p>
        </w:tc>
        <w:sdt>
          <w:sdtPr>
            <w:rPr>
              <w:sz w:val="20"/>
              <w:szCs w:val="20"/>
              <w:lang w:eastAsia="nl-NL"/>
            </w:rPr>
            <w:id w:val="2137056787"/>
            <w:placeholder>
              <w:docPart w:val="B09A96D0306C4EB58C87A158F290C5DC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57D7E637" w14:textId="77777777" w:rsidR="008231DF" w:rsidRPr="0064484B" w:rsidRDefault="008231DF" w:rsidP="0098207A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Korte beschrijving</w:t>
                </w:r>
              </w:p>
            </w:tc>
          </w:sdtContent>
        </w:sdt>
      </w:tr>
      <w:tr w:rsidR="008231DF" w:rsidRPr="002C7D44" w14:paraId="65CAC4AF" w14:textId="77777777" w:rsidTr="0098207A">
        <w:trPr>
          <w:trHeight w:hRule="exact" w:val="483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DFDF385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Periode:</w:t>
            </w:r>
          </w:p>
        </w:tc>
        <w:tc>
          <w:tcPr>
            <w:tcW w:w="3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73F168" w14:textId="77777777" w:rsidR="008231DF" w:rsidRPr="0064484B" w:rsidRDefault="008231DF" w:rsidP="0098207A">
            <w:pPr>
              <w:pStyle w:val="ICRHBTableText"/>
              <w:rPr>
                <w:color w:val="auto"/>
              </w:rPr>
            </w:pPr>
            <w:r w:rsidRPr="0064484B">
              <w:rPr>
                <w:rFonts w:eastAsia="Calibri"/>
                <w:noProof w:val="0"/>
                <w:color w:val="252525"/>
                <w:shd w:val="clear" w:color="auto" w:fill="FFFFFF"/>
                <w:lang w:eastAsia="en-US"/>
              </w:rPr>
              <w:t xml:space="preserve">Vanaf  </w:t>
            </w:r>
            <w:sdt>
              <w:sdtPr>
                <w:rPr>
                  <w:b/>
                </w:rPr>
                <w:id w:val="1136918529"/>
                <w:placeholder>
                  <w:docPart w:val="9332B99D5DD34B3EB52F34B067A72B80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Maand</w:t>
                </w:r>
              </w:sdtContent>
            </w:sdt>
            <w:r w:rsidRPr="0064484B">
              <w:t xml:space="preserve">   </w:t>
            </w:r>
            <w:sdt>
              <w:sdtPr>
                <w:rPr>
                  <w:b/>
                </w:rPr>
                <w:id w:val="1631509744"/>
                <w:placeholder>
                  <w:docPart w:val="3E0F465E7F9E4BA1A1A4CDC7F7B48C26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Jaar</w:t>
                </w:r>
              </w:sdtContent>
            </w:sdt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01168C" w14:textId="77777777" w:rsidR="008231DF" w:rsidRPr="0064484B" w:rsidRDefault="008231DF" w:rsidP="0098207A">
            <w:pPr>
              <w:rPr>
                <w:color w:val="auto"/>
                <w:sz w:val="20"/>
                <w:szCs w:val="20"/>
              </w:rPr>
            </w:pPr>
            <w:r w:rsidRPr="0064484B">
              <w:rPr>
                <w:sz w:val="20"/>
                <w:szCs w:val="20"/>
              </w:rPr>
              <w:t xml:space="preserve">Tot en met </w:t>
            </w:r>
            <w:sdt>
              <w:sdtPr>
                <w:rPr>
                  <w:b/>
                  <w:sz w:val="20"/>
                  <w:szCs w:val="20"/>
                </w:rPr>
                <w:id w:val="753553369"/>
                <w:placeholder>
                  <w:docPart w:val="B5E18B3DEC3D40E0AD6E5983331BA654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Maand</w:t>
                </w:r>
              </w:sdtContent>
            </w:sdt>
            <w:r w:rsidRPr="0064484B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960940721"/>
                <w:placeholder>
                  <w:docPart w:val="E4B1576F86D84714A11CC5F4A43CA4C8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Jaar</w:t>
                </w:r>
              </w:sdtContent>
            </w:sdt>
          </w:p>
        </w:tc>
      </w:tr>
      <w:tr w:rsidR="008231DF" w:rsidRPr="002C7D44" w14:paraId="6C899B2D" w14:textId="77777777" w:rsidTr="0098207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EE866E2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Tijdsbesteding in de laatste 5 jaar: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BFC8DD" w14:textId="77777777" w:rsidR="008231DF" w:rsidRPr="0064484B" w:rsidRDefault="0036361A" w:rsidP="0098207A">
            <w:pPr>
              <w:rPr>
                <w:sz w:val="20"/>
                <w:szCs w:val="20"/>
                <w:lang w:eastAsia="nl-NL"/>
              </w:rPr>
            </w:pPr>
            <w:sdt>
              <w:sdtPr>
                <w:rPr>
                  <w:sz w:val="20"/>
                  <w:szCs w:val="20"/>
                  <w:lang w:eastAsia="nl-NL"/>
                </w:rPr>
                <w:id w:val="1224412077"/>
                <w:placeholder>
                  <w:docPart w:val="29CA1FE64D624790B9C6C9E9D7A8D20E"/>
                </w:placeholder>
                <w:showingPlcHdr/>
                <w:text/>
              </w:sdtPr>
              <w:sdtEndPr/>
              <w:sdtContent>
                <w:r w:rsidR="008231DF" w:rsidRPr="0064484B">
                  <w:rPr>
                    <w:rStyle w:val="Tekstvantijdelijkeaanduiding"/>
                    <w:sz w:val="20"/>
                    <w:szCs w:val="20"/>
                  </w:rPr>
                  <w:t># uur</w:t>
                </w:r>
              </w:sdtContent>
            </w:sdt>
            <w:r w:rsidR="008231DF">
              <w:rPr>
                <w:sz w:val="20"/>
                <w:szCs w:val="20"/>
                <w:lang w:eastAsia="nl-NL"/>
              </w:rPr>
              <w:t xml:space="preserve"> </w:t>
            </w:r>
            <w:r w:rsidR="008231DF" w:rsidRPr="0064484B">
              <w:rPr>
                <w:sz w:val="20"/>
                <w:szCs w:val="20"/>
                <w:lang w:eastAsia="nl-NL"/>
              </w:rPr>
              <w:t>uur</w:t>
            </w:r>
          </w:p>
        </w:tc>
      </w:tr>
    </w:tbl>
    <w:p w14:paraId="761305D4" w14:textId="77777777" w:rsidR="008231DF" w:rsidRPr="002C7D44" w:rsidRDefault="008231DF" w:rsidP="008231DF">
      <w:pPr>
        <w:autoSpaceDE w:val="0"/>
        <w:autoSpaceDN w:val="0"/>
        <w:adjustRightInd w:val="0"/>
        <w:spacing w:line="240" w:lineRule="auto"/>
        <w:rPr>
          <w:rFonts w:cs="Calibri"/>
          <w:color w:val="1E1E1E"/>
          <w:sz w:val="20"/>
          <w:szCs w:val="20"/>
          <w:shd w:val="clear" w:color="auto" w:fill="auto"/>
          <w:lang w:eastAsia="nl-NL"/>
        </w:rPr>
      </w:pPr>
    </w:p>
    <w:p w14:paraId="52D39937" w14:textId="77777777" w:rsidR="008231DF" w:rsidRDefault="008231DF" w:rsidP="008231DF">
      <w:pPr>
        <w:autoSpaceDE w:val="0"/>
        <w:autoSpaceDN w:val="0"/>
        <w:adjustRightInd w:val="0"/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 w:rsidRPr="002C7D44"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 xml:space="preserve">Activiteit </w:t>
      </w:r>
      <w:r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>2</w:t>
      </w:r>
    </w:p>
    <w:tbl>
      <w:tblPr>
        <w:tblW w:w="97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36"/>
        <w:gridCol w:w="3152"/>
        <w:gridCol w:w="2660"/>
      </w:tblGrid>
      <w:tr w:rsidR="008231DF" w:rsidRPr="002C7D44" w14:paraId="2405DCB2" w14:textId="77777777" w:rsidTr="0098207A">
        <w:trPr>
          <w:trHeight w:hRule="exact" w:val="56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AA9AEEC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Naam of onderwerp van de cursus, opleiding, congres, seminar, lezing </w:t>
            </w:r>
            <w:r>
              <w:rPr>
                <w:sz w:val="20"/>
                <w:szCs w:val="20"/>
                <w:shd w:val="clear" w:color="auto" w:fill="auto"/>
                <w:lang w:eastAsia="nl-NL"/>
              </w:rPr>
              <w:t>e.d.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: </w:t>
            </w:r>
          </w:p>
        </w:tc>
        <w:sdt>
          <w:sdtPr>
            <w:rPr>
              <w:sz w:val="20"/>
              <w:szCs w:val="20"/>
              <w:lang w:eastAsia="nl-NL"/>
            </w:rPr>
            <w:id w:val="-361447680"/>
            <w:placeholder>
              <w:docPart w:val="ED88AABBB32548F8A32201EBEA219330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AA84256" w14:textId="77777777" w:rsidR="008231DF" w:rsidRPr="0064484B" w:rsidRDefault="008231DF" w:rsidP="0098207A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498CE6B0" w14:textId="77777777" w:rsidTr="0098207A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FF07175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Organiserend b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>edrijf of organisatie:</w:t>
            </w:r>
          </w:p>
        </w:tc>
        <w:sdt>
          <w:sdtPr>
            <w:rPr>
              <w:sz w:val="20"/>
              <w:szCs w:val="20"/>
              <w:lang w:eastAsia="nl-NL"/>
            </w:rPr>
            <w:id w:val="884912887"/>
            <w:placeholder>
              <w:docPart w:val="F34D111B9ADC47A1827B06C84CD1F051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63D5259" w14:textId="04FB3615" w:rsidR="008231DF" w:rsidRPr="0064484B" w:rsidRDefault="007C7139" w:rsidP="0098207A">
                <w:pPr>
                  <w:rPr>
                    <w:color w:val="FFFFFF" w:themeColor="background1"/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522309BD" w14:textId="77777777" w:rsidTr="0098207A">
        <w:trPr>
          <w:trHeight w:hRule="exact" w:val="113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D7ADD48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Korte beschrijving van uw werkzaamheden voor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 de cursus, opleiding, congres, seminar, lezing of andere activiteit: </w:t>
            </w:r>
          </w:p>
        </w:tc>
        <w:sdt>
          <w:sdtPr>
            <w:rPr>
              <w:sz w:val="20"/>
              <w:szCs w:val="20"/>
              <w:lang w:eastAsia="nl-NL"/>
            </w:rPr>
            <w:id w:val="942966437"/>
            <w:placeholder>
              <w:docPart w:val="A1DF144DCF76490199DF5A92A73FFE89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2D87E9DA" w14:textId="77777777" w:rsidR="008231DF" w:rsidRPr="0064484B" w:rsidRDefault="008231DF" w:rsidP="0098207A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6DA40E62" w14:textId="77777777" w:rsidTr="0098207A">
        <w:trPr>
          <w:trHeight w:hRule="exact" w:val="90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53984AF" w14:textId="77777777" w:rsidR="008231DF" w:rsidRDefault="008231DF" w:rsidP="0098207A">
            <w:pPr>
              <w:rPr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De activiteit had betrekking op c.q. raakte de volgende competentie-elementen (noem er minimaal drie):</w:t>
            </w:r>
          </w:p>
        </w:tc>
        <w:sdt>
          <w:sdtPr>
            <w:rPr>
              <w:sz w:val="20"/>
              <w:szCs w:val="20"/>
              <w:lang w:eastAsia="nl-NL"/>
            </w:rPr>
            <w:id w:val="-1080372293"/>
            <w:placeholder>
              <w:docPart w:val="F606AC2427AE4ADC8967661BAE8D6467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2AA3EC11" w14:textId="77777777" w:rsidR="008231DF" w:rsidRPr="0064484B" w:rsidRDefault="008231DF" w:rsidP="0098207A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Korte beschrijving</w:t>
                </w:r>
              </w:p>
            </w:tc>
          </w:sdtContent>
        </w:sdt>
      </w:tr>
      <w:tr w:rsidR="008231DF" w:rsidRPr="002C7D44" w14:paraId="06E7454A" w14:textId="77777777" w:rsidTr="0098207A">
        <w:trPr>
          <w:trHeight w:hRule="exact" w:val="483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9C8A702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Periode:</w:t>
            </w:r>
          </w:p>
        </w:tc>
        <w:tc>
          <w:tcPr>
            <w:tcW w:w="3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BBD6A9" w14:textId="77777777" w:rsidR="008231DF" w:rsidRPr="0064484B" w:rsidRDefault="008231DF" w:rsidP="0098207A">
            <w:pPr>
              <w:pStyle w:val="ICRHBTableText"/>
              <w:rPr>
                <w:color w:val="auto"/>
              </w:rPr>
            </w:pPr>
            <w:r w:rsidRPr="0064484B">
              <w:rPr>
                <w:rFonts w:eastAsia="Calibri"/>
                <w:noProof w:val="0"/>
                <w:color w:val="252525"/>
                <w:shd w:val="clear" w:color="auto" w:fill="FFFFFF"/>
                <w:lang w:eastAsia="en-US"/>
              </w:rPr>
              <w:t xml:space="preserve">Vanaf  </w:t>
            </w:r>
            <w:sdt>
              <w:sdtPr>
                <w:rPr>
                  <w:b/>
                </w:rPr>
                <w:id w:val="614249504"/>
                <w:placeholder>
                  <w:docPart w:val="168D79391B09472FA8B5DBB76870A825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Maand</w:t>
                </w:r>
              </w:sdtContent>
            </w:sdt>
            <w:r w:rsidRPr="0064484B">
              <w:t xml:space="preserve">   </w:t>
            </w:r>
            <w:sdt>
              <w:sdtPr>
                <w:rPr>
                  <w:b/>
                </w:rPr>
                <w:id w:val="-1769994009"/>
                <w:placeholder>
                  <w:docPart w:val="962F398994804CEF965CB98F6063D38E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Jaar</w:t>
                </w:r>
              </w:sdtContent>
            </w:sdt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26F08F" w14:textId="77777777" w:rsidR="008231DF" w:rsidRPr="0064484B" w:rsidRDefault="008231DF" w:rsidP="0098207A">
            <w:pPr>
              <w:rPr>
                <w:color w:val="auto"/>
                <w:sz w:val="20"/>
                <w:szCs w:val="20"/>
              </w:rPr>
            </w:pPr>
            <w:r w:rsidRPr="0064484B">
              <w:rPr>
                <w:sz w:val="20"/>
                <w:szCs w:val="20"/>
              </w:rPr>
              <w:t xml:space="preserve">Tot en met </w:t>
            </w:r>
            <w:sdt>
              <w:sdtPr>
                <w:rPr>
                  <w:b/>
                  <w:sz w:val="20"/>
                  <w:szCs w:val="20"/>
                </w:rPr>
                <w:id w:val="-513141439"/>
                <w:placeholder>
                  <w:docPart w:val="A79CEBD880F14B29865B6316D98DD8AB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Maand</w:t>
                </w:r>
              </w:sdtContent>
            </w:sdt>
            <w:r w:rsidRPr="0064484B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697534905"/>
                <w:placeholder>
                  <w:docPart w:val="7329D5DD9D3B44629BCC364F71871E7D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Jaar</w:t>
                </w:r>
              </w:sdtContent>
            </w:sdt>
          </w:p>
        </w:tc>
      </w:tr>
      <w:tr w:rsidR="008231DF" w:rsidRPr="002C7D44" w14:paraId="52DB39F4" w14:textId="77777777" w:rsidTr="0098207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159E938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Tijdsbesteding in de laatste 5 jaar: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54F22C" w14:textId="77777777" w:rsidR="008231DF" w:rsidRPr="0064484B" w:rsidRDefault="0036361A" w:rsidP="0098207A">
            <w:pPr>
              <w:rPr>
                <w:sz w:val="20"/>
                <w:szCs w:val="20"/>
                <w:lang w:eastAsia="nl-NL"/>
              </w:rPr>
            </w:pPr>
            <w:sdt>
              <w:sdtPr>
                <w:rPr>
                  <w:sz w:val="20"/>
                  <w:szCs w:val="20"/>
                  <w:lang w:eastAsia="nl-NL"/>
                </w:rPr>
                <w:id w:val="2059042625"/>
                <w:placeholder>
                  <w:docPart w:val="A7BE615F4CF846669DF3F154B84175D2"/>
                </w:placeholder>
                <w:showingPlcHdr/>
                <w:text/>
              </w:sdtPr>
              <w:sdtEndPr/>
              <w:sdtContent>
                <w:r w:rsidR="008231DF" w:rsidRPr="0064484B">
                  <w:rPr>
                    <w:rStyle w:val="Tekstvantijdelijkeaanduiding"/>
                    <w:sz w:val="20"/>
                    <w:szCs w:val="20"/>
                  </w:rPr>
                  <w:t># uur</w:t>
                </w:r>
              </w:sdtContent>
            </w:sdt>
            <w:r w:rsidR="008231DF">
              <w:rPr>
                <w:sz w:val="20"/>
                <w:szCs w:val="20"/>
                <w:lang w:eastAsia="nl-NL"/>
              </w:rPr>
              <w:t xml:space="preserve"> </w:t>
            </w:r>
            <w:r w:rsidR="008231DF" w:rsidRPr="0064484B">
              <w:rPr>
                <w:sz w:val="20"/>
                <w:szCs w:val="20"/>
                <w:lang w:eastAsia="nl-NL"/>
              </w:rPr>
              <w:t>uur</w:t>
            </w:r>
          </w:p>
        </w:tc>
      </w:tr>
    </w:tbl>
    <w:p w14:paraId="3F4B39C8" w14:textId="77777777" w:rsidR="008231DF" w:rsidRPr="002C7D44" w:rsidRDefault="008231DF" w:rsidP="008231DF">
      <w:pPr>
        <w:autoSpaceDE w:val="0"/>
        <w:autoSpaceDN w:val="0"/>
        <w:adjustRightInd w:val="0"/>
        <w:spacing w:line="240" w:lineRule="auto"/>
        <w:rPr>
          <w:rFonts w:cs="Calibri"/>
          <w:color w:val="1E1E1E"/>
          <w:sz w:val="20"/>
          <w:szCs w:val="20"/>
          <w:shd w:val="clear" w:color="auto" w:fill="auto"/>
          <w:lang w:eastAsia="nl-NL"/>
        </w:rPr>
      </w:pPr>
    </w:p>
    <w:p w14:paraId="43F475F6" w14:textId="77777777" w:rsidR="008231DF" w:rsidRDefault="008231DF" w:rsidP="008231DF">
      <w:pPr>
        <w:autoSpaceDE w:val="0"/>
        <w:autoSpaceDN w:val="0"/>
        <w:adjustRightInd w:val="0"/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 w:rsidRPr="002C7D44"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 xml:space="preserve">Activiteit </w:t>
      </w:r>
      <w:r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>3</w:t>
      </w:r>
    </w:p>
    <w:tbl>
      <w:tblPr>
        <w:tblW w:w="97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36"/>
        <w:gridCol w:w="3152"/>
        <w:gridCol w:w="2660"/>
      </w:tblGrid>
      <w:tr w:rsidR="008231DF" w:rsidRPr="002C7D44" w14:paraId="51BAC9A2" w14:textId="77777777" w:rsidTr="0098207A">
        <w:trPr>
          <w:trHeight w:hRule="exact" w:val="56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45E4313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Naam of onderwerp van de cursus, opleiding, congres, seminar, lezing </w:t>
            </w:r>
            <w:r>
              <w:rPr>
                <w:sz w:val="20"/>
                <w:szCs w:val="20"/>
                <w:shd w:val="clear" w:color="auto" w:fill="auto"/>
                <w:lang w:eastAsia="nl-NL"/>
              </w:rPr>
              <w:t>e.d.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: </w:t>
            </w:r>
          </w:p>
        </w:tc>
        <w:sdt>
          <w:sdtPr>
            <w:rPr>
              <w:sz w:val="20"/>
              <w:szCs w:val="20"/>
              <w:lang w:eastAsia="nl-NL"/>
            </w:rPr>
            <w:id w:val="-717361425"/>
            <w:placeholder>
              <w:docPart w:val="0FB7F39BAB1045CF9D9753F847C5F7B7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F3FE82C" w14:textId="77777777" w:rsidR="008231DF" w:rsidRPr="0064484B" w:rsidRDefault="008231DF" w:rsidP="0098207A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715BA349" w14:textId="77777777" w:rsidTr="0098207A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5D62A31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Organiserend b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>edrijf of organisatie:</w:t>
            </w:r>
          </w:p>
        </w:tc>
        <w:sdt>
          <w:sdtPr>
            <w:rPr>
              <w:sz w:val="20"/>
              <w:szCs w:val="20"/>
              <w:lang w:eastAsia="nl-NL"/>
            </w:rPr>
            <w:id w:val="-2123059701"/>
            <w:placeholder>
              <w:docPart w:val="D324993DC8DD474CBF74AAA83B64B199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41D4138" w14:textId="18E6CCFE" w:rsidR="008231DF" w:rsidRPr="0064484B" w:rsidRDefault="007C7139" w:rsidP="0098207A">
                <w:pPr>
                  <w:rPr>
                    <w:color w:val="FFFFFF" w:themeColor="background1"/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0F908442" w14:textId="77777777" w:rsidTr="0098207A">
        <w:trPr>
          <w:trHeight w:hRule="exact" w:val="113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3940C39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Korte beschrijving van uw werkzaamheden voor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 de cursus, opleiding, congres, seminar, lezing of andere activiteit: </w:t>
            </w:r>
          </w:p>
        </w:tc>
        <w:sdt>
          <w:sdtPr>
            <w:rPr>
              <w:sz w:val="20"/>
              <w:szCs w:val="20"/>
              <w:lang w:eastAsia="nl-NL"/>
            </w:rPr>
            <w:id w:val="-1742012160"/>
            <w:placeholder>
              <w:docPart w:val="55E89529107A48888C224D818EF77CE6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41A5C557" w14:textId="77777777" w:rsidR="008231DF" w:rsidRPr="0064484B" w:rsidRDefault="008231DF" w:rsidP="0098207A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08D4AC9D" w14:textId="77777777" w:rsidTr="0098207A">
        <w:trPr>
          <w:trHeight w:hRule="exact" w:val="90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62E8FCD" w14:textId="77777777" w:rsidR="008231DF" w:rsidRDefault="008231DF" w:rsidP="0098207A">
            <w:pPr>
              <w:rPr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De activiteit had betrekking op c.q. raakte de volgende competentie-elementen (noem er minimaal drie):</w:t>
            </w:r>
          </w:p>
        </w:tc>
        <w:sdt>
          <w:sdtPr>
            <w:rPr>
              <w:sz w:val="20"/>
              <w:szCs w:val="20"/>
              <w:lang w:eastAsia="nl-NL"/>
            </w:rPr>
            <w:id w:val="-1730063279"/>
            <w:placeholder>
              <w:docPart w:val="83EE4ADE99C04A24B473D5FAA74E019C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334F6B50" w14:textId="77777777" w:rsidR="008231DF" w:rsidRPr="0064484B" w:rsidRDefault="008231DF" w:rsidP="0098207A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Korte beschrijving</w:t>
                </w:r>
              </w:p>
            </w:tc>
          </w:sdtContent>
        </w:sdt>
      </w:tr>
      <w:tr w:rsidR="008231DF" w:rsidRPr="002C7D44" w14:paraId="0DA46F89" w14:textId="77777777" w:rsidTr="0098207A">
        <w:trPr>
          <w:trHeight w:hRule="exact" w:val="483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1EEC0A0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Periode:</w:t>
            </w:r>
          </w:p>
        </w:tc>
        <w:tc>
          <w:tcPr>
            <w:tcW w:w="3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609FCE" w14:textId="77777777" w:rsidR="008231DF" w:rsidRPr="0064484B" w:rsidRDefault="008231DF" w:rsidP="0098207A">
            <w:pPr>
              <w:pStyle w:val="ICRHBTableText"/>
              <w:rPr>
                <w:color w:val="auto"/>
              </w:rPr>
            </w:pPr>
            <w:r w:rsidRPr="0064484B">
              <w:rPr>
                <w:rFonts w:eastAsia="Calibri"/>
                <w:noProof w:val="0"/>
                <w:color w:val="252525"/>
                <w:shd w:val="clear" w:color="auto" w:fill="FFFFFF"/>
                <w:lang w:eastAsia="en-US"/>
              </w:rPr>
              <w:t xml:space="preserve">Vanaf  </w:t>
            </w:r>
            <w:sdt>
              <w:sdtPr>
                <w:rPr>
                  <w:b/>
                </w:rPr>
                <w:id w:val="-168093132"/>
                <w:placeholder>
                  <w:docPart w:val="BEDFB69DF9494923A4A3153BECC29DE8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Maand</w:t>
                </w:r>
              </w:sdtContent>
            </w:sdt>
            <w:r w:rsidRPr="0064484B">
              <w:t xml:space="preserve">   </w:t>
            </w:r>
            <w:sdt>
              <w:sdtPr>
                <w:rPr>
                  <w:b/>
                </w:rPr>
                <w:id w:val="-1819106964"/>
                <w:placeholder>
                  <w:docPart w:val="0F4D736FB243470899E567981C62A510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Jaar</w:t>
                </w:r>
              </w:sdtContent>
            </w:sdt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DF67F8" w14:textId="77777777" w:rsidR="008231DF" w:rsidRPr="0064484B" w:rsidRDefault="008231DF" w:rsidP="0098207A">
            <w:pPr>
              <w:rPr>
                <w:color w:val="auto"/>
                <w:sz w:val="20"/>
                <w:szCs w:val="20"/>
              </w:rPr>
            </w:pPr>
            <w:r w:rsidRPr="0064484B">
              <w:rPr>
                <w:sz w:val="20"/>
                <w:szCs w:val="20"/>
              </w:rPr>
              <w:t xml:space="preserve">Tot en met </w:t>
            </w:r>
            <w:sdt>
              <w:sdtPr>
                <w:rPr>
                  <w:b/>
                  <w:sz w:val="20"/>
                  <w:szCs w:val="20"/>
                </w:rPr>
                <w:id w:val="41261275"/>
                <w:placeholder>
                  <w:docPart w:val="35A1EAEDC6D7422EBF2190A892012AAB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Maand</w:t>
                </w:r>
              </w:sdtContent>
            </w:sdt>
            <w:r w:rsidRPr="0064484B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978799739"/>
                <w:placeholder>
                  <w:docPart w:val="0F70CF1D471548B899D083D726965FBF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Jaar</w:t>
                </w:r>
              </w:sdtContent>
            </w:sdt>
          </w:p>
        </w:tc>
      </w:tr>
      <w:tr w:rsidR="008231DF" w:rsidRPr="002C7D44" w14:paraId="4E6D9FF7" w14:textId="77777777" w:rsidTr="0098207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8579775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Tijdsbesteding in de laatste 5 jaar: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5A68A7" w14:textId="77777777" w:rsidR="008231DF" w:rsidRPr="0064484B" w:rsidRDefault="0036361A" w:rsidP="0098207A">
            <w:pPr>
              <w:rPr>
                <w:sz w:val="20"/>
                <w:szCs w:val="20"/>
                <w:lang w:eastAsia="nl-NL"/>
              </w:rPr>
            </w:pPr>
            <w:sdt>
              <w:sdtPr>
                <w:rPr>
                  <w:sz w:val="20"/>
                  <w:szCs w:val="20"/>
                  <w:lang w:eastAsia="nl-NL"/>
                </w:rPr>
                <w:id w:val="-970125579"/>
                <w:placeholder>
                  <w:docPart w:val="43BCC52CB4444EF8A21228A7092E3DE6"/>
                </w:placeholder>
                <w:showingPlcHdr/>
                <w:text/>
              </w:sdtPr>
              <w:sdtEndPr/>
              <w:sdtContent>
                <w:r w:rsidR="008231DF" w:rsidRPr="0064484B">
                  <w:rPr>
                    <w:rStyle w:val="Tekstvantijdelijkeaanduiding"/>
                    <w:sz w:val="20"/>
                    <w:szCs w:val="20"/>
                  </w:rPr>
                  <w:t># uur</w:t>
                </w:r>
              </w:sdtContent>
            </w:sdt>
            <w:r w:rsidR="008231DF">
              <w:rPr>
                <w:sz w:val="20"/>
                <w:szCs w:val="20"/>
                <w:lang w:eastAsia="nl-NL"/>
              </w:rPr>
              <w:t xml:space="preserve"> </w:t>
            </w:r>
            <w:r w:rsidR="008231DF" w:rsidRPr="0064484B">
              <w:rPr>
                <w:sz w:val="20"/>
                <w:szCs w:val="20"/>
                <w:lang w:eastAsia="nl-NL"/>
              </w:rPr>
              <w:t>uur</w:t>
            </w:r>
          </w:p>
        </w:tc>
      </w:tr>
    </w:tbl>
    <w:p w14:paraId="5E9EA3A4" w14:textId="77777777" w:rsidR="008231DF" w:rsidRPr="002C7D44" w:rsidRDefault="008231DF" w:rsidP="008231DF">
      <w:pPr>
        <w:autoSpaceDE w:val="0"/>
        <w:autoSpaceDN w:val="0"/>
        <w:adjustRightInd w:val="0"/>
        <w:spacing w:line="240" w:lineRule="auto"/>
        <w:rPr>
          <w:rFonts w:cs="Calibri"/>
          <w:color w:val="1E1E1E"/>
          <w:sz w:val="20"/>
          <w:szCs w:val="20"/>
          <w:shd w:val="clear" w:color="auto" w:fill="auto"/>
          <w:lang w:eastAsia="nl-NL"/>
        </w:rPr>
      </w:pPr>
    </w:p>
    <w:p w14:paraId="06F8AD6A" w14:textId="77777777" w:rsidR="008231DF" w:rsidRDefault="008231DF" w:rsidP="008231DF">
      <w:pPr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br w:type="page"/>
      </w:r>
    </w:p>
    <w:p w14:paraId="0D215F07" w14:textId="77777777" w:rsidR="008231DF" w:rsidRDefault="008231DF" w:rsidP="008231DF">
      <w:pPr>
        <w:autoSpaceDE w:val="0"/>
        <w:autoSpaceDN w:val="0"/>
        <w:adjustRightInd w:val="0"/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 w:rsidRPr="002C7D44"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lastRenderedPageBreak/>
        <w:t xml:space="preserve">Activiteit </w:t>
      </w:r>
      <w:r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>4</w:t>
      </w:r>
    </w:p>
    <w:tbl>
      <w:tblPr>
        <w:tblW w:w="97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36"/>
        <w:gridCol w:w="3152"/>
        <w:gridCol w:w="2660"/>
      </w:tblGrid>
      <w:tr w:rsidR="008231DF" w:rsidRPr="002C7D44" w14:paraId="41BE8B55" w14:textId="77777777" w:rsidTr="0098207A">
        <w:trPr>
          <w:trHeight w:hRule="exact" w:val="56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44746C4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Naam of onderwerp van de cursus, opleiding, congres, seminar, lezing </w:t>
            </w:r>
            <w:r>
              <w:rPr>
                <w:sz w:val="20"/>
                <w:szCs w:val="20"/>
                <w:shd w:val="clear" w:color="auto" w:fill="auto"/>
                <w:lang w:eastAsia="nl-NL"/>
              </w:rPr>
              <w:t>e.d.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: </w:t>
            </w:r>
          </w:p>
        </w:tc>
        <w:sdt>
          <w:sdtPr>
            <w:rPr>
              <w:sz w:val="20"/>
              <w:szCs w:val="20"/>
              <w:lang w:eastAsia="nl-NL"/>
            </w:rPr>
            <w:id w:val="-1075739473"/>
            <w:placeholder>
              <w:docPart w:val="0F75FFC5A0A74CD6AECD6D1423360399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D72A205" w14:textId="77777777" w:rsidR="008231DF" w:rsidRPr="0064484B" w:rsidRDefault="008231DF" w:rsidP="0098207A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2EEBBDF5" w14:textId="77777777" w:rsidTr="0098207A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5F41CD6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Organiserend b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>edrijf of organisatie:</w:t>
            </w:r>
          </w:p>
        </w:tc>
        <w:sdt>
          <w:sdtPr>
            <w:rPr>
              <w:sz w:val="20"/>
              <w:szCs w:val="20"/>
              <w:lang w:eastAsia="nl-NL"/>
            </w:rPr>
            <w:id w:val="-938669113"/>
            <w:placeholder>
              <w:docPart w:val="0F0617D895204B48B057E2C0EDCED7CF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103193B" w14:textId="0DF42A73" w:rsidR="008231DF" w:rsidRPr="0064484B" w:rsidRDefault="007C7139" w:rsidP="0098207A">
                <w:pPr>
                  <w:rPr>
                    <w:color w:val="FFFFFF" w:themeColor="background1"/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394A0476" w14:textId="77777777" w:rsidTr="0098207A">
        <w:trPr>
          <w:trHeight w:hRule="exact" w:val="113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4E32B75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Korte beschrijving van uw werkzaamheden voor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 de cursus, opleiding, congres, seminar, lezing of andere activiteit: </w:t>
            </w:r>
          </w:p>
        </w:tc>
        <w:sdt>
          <w:sdtPr>
            <w:rPr>
              <w:sz w:val="20"/>
              <w:szCs w:val="20"/>
              <w:lang w:eastAsia="nl-NL"/>
            </w:rPr>
            <w:id w:val="1590884891"/>
            <w:placeholder>
              <w:docPart w:val="B29A2C2091A94F5683B7E43C39489200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3A06FDF9" w14:textId="77777777" w:rsidR="008231DF" w:rsidRPr="0064484B" w:rsidRDefault="008231DF" w:rsidP="0098207A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3E50F3F0" w14:textId="77777777" w:rsidTr="0098207A">
        <w:trPr>
          <w:trHeight w:hRule="exact" w:val="90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799F5E3" w14:textId="77777777" w:rsidR="008231DF" w:rsidRDefault="008231DF" w:rsidP="0098207A">
            <w:pPr>
              <w:rPr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De activiteit had betrekking op c.q. raakte de volgende competentie-elementen (noem er minimaal drie):</w:t>
            </w:r>
          </w:p>
        </w:tc>
        <w:sdt>
          <w:sdtPr>
            <w:rPr>
              <w:sz w:val="20"/>
              <w:szCs w:val="20"/>
              <w:lang w:eastAsia="nl-NL"/>
            </w:rPr>
            <w:id w:val="1010107333"/>
            <w:placeholder>
              <w:docPart w:val="E0B32D1AB0DD40C9A09BD143ABFA5E16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187AE932" w14:textId="77777777" w:rsidR="008231DF" w:rsidRPr="0064484B" w:rsidRDefault="008231DF" w:rsidP="0098207A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Korte beschrijving</w:t>
                </w:r>
              </w:p>
            </w:tc>
          </w:sdtContent>
        </w:sdt>
      </w:tr>
      <w:tr w:rsidR="008231DF" w:rsidRPr="002C7D44" w14:paraId="2CD877DE" w14:textId="77777777" w:rsidTr="0098207A">
        <w:trPr>
          <w:trHeight w:hRule="exact" w:val="483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2AB10AF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Periode:</w:t>
            </w:r>
          </w:p>
        </w:tc>
        <w:tc>
          <w:tcPr>
            <w:tcW w:w="3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ABE2E4" w14:textId="77777777" w:rsidR="008231DF" w:rsidRPr="0064484B" w:rsidRDefault="008231DF" w:rsidP="0098207A">
            <w:pPr>
              <w:pStyle w:val="ICRHBTableText"/>
              <w:rPr>
                <w:color w:val="auto"/>
              </w:rPr>
            </w:pPr>
            <w:r w:rsidRPr="0064484B">
              <w:rPr>
                <w:rFonts w:eastAsia="Calibri"/>
                <w:noProof w:val="0"/>
                <w:color w:val="252525"/>
                <w:shd w:val="clear" w:color="auto" w:fill="FFFFFF"/>
                <w:lang w:eastAsia="en-US"/>
              </w:rPr>
              <w:t xml:space="preserve">Vanaf  </w:t>
            </w:r>
            <w:sdt>
              <w:sdtPr>
                <w:rPr>
                  <w:b/>
                </w:rPr>
                <w:id w:val="-200948778"/>
                <w:placeholder>
                  <w:docPart w:val="E3A412F4590B409A9C1F5BAD7E173C60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Maand</w:t>
                </w:r>
              </w:sdtContent>
            </w:sdt>
            <w:r w:rsidRPr="0064484B">
              <w:t xml:space="preserve">   </w:t>
            </w:r>
            <w:sdt>
              <w:sdtPr>
                <w:rPr>
                  <w:b/>
                </w:rPr>
                <w:id w:val="1187943492"/>
                <w:placeholder>
                  <w:docPart w:val="020C1FB78BE145308EEE5D5362447470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Jaar</w:t>
                </w:r>
              </w:sdtContent>
            </w:sdt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2C0C15" w14:textId="77777777" w:rsidR="008231DF" w:rsidRPr="0064484B" w:rsidRDefault="008231DF" w:rsidP="0098207A">
            <w:pPr>
              <w:rPr>
                <w:color w:val="auto"/>
                <w:sz w:val="20"/>
                <w:szCs w:val="20"/>
              </w:rPr>
            </w:pPr>
            <w:r w:rsidRPr="0064484B">
              <w:rPr>
                <w:sz w:val="20"/>
                <w:szCs w:val="20"/>
              </w:rPr>
              <w:t xml:space="preserve">Tot en met </w:t>
            </w:r>
            <w:sdt>
              <w:sdtPr>
                <w:rPr>
                  <w:b/>
                  <w:sz w:val="20"/>
                  <w:szCs w:val="20"/>
                </w:rPr>
                <w:id w:val="1692421933"/>
                <w:placeholder>
                  <w:docPart w:val="C5265C877D6E4B109F8CEF71331E22B6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Maand</w:t>
                </w:r>
              </w:sdtContent>
            </w:sdt>
            <w:r w:rsidRPr="0064484B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000815277"/>
                <w:placeholder>
                  <w:docPart w:val="6FD406491F3B4BCEAA1DF8EB77C3AAE6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Jaar</w:t>
                </w:r>
              </w:sdtContent>
            </w:sdt>
          </w:p>
        </w:tc>
      </w:tr>
      <w:tr w:rsidR="008231DF" w:rsidRPr="002C7D44" w14:paraId="23BF81CB" w14:textId="77777777" w:rsidTr="0098207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77B4B41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Tijdsbesteding in de laatste 5 jaar: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02BAA8" w14:textId="77777777" w:rsidR="008231DF" w:rsidRPr="0064484B" w:rsidRDefault="0036361A" w:rsidP="0098207A">
            <w:pPr>
              <w:rPr>
                <w:sz w:val="20"/>
                <w:szCs w:val="20"/>
                <w:lang w:eastAsia="nl-NL"/>
              </w:rPr>
            </w:pPr>
            <w:sdt>
              <w:sdtPr>
                <w:rPr>
                  <w:sz w:val="20"/>
                  <w:szCs w:val="20"/>
                  <w:lang w:eastAsia="nl-NL"/>
                </w:rPr>
                <w:id w:val="1629971454"/>
                <w:placeholder>
                  <w:docPart w:val="18091B383AF749C3B3564E15809A800B"/>
                </w:placeholder>
                <w:showingPlcHdr/>
                <w:text/>
              </w:sdtPr>
              <w:sdtEndPr/>
              <w:sdtContent>
                <w:r w:rsidR="008231DF" w:rsidRPr="0064484B">
                  <w:rPr>
                    <w:rStyle w:val="Tekstvantijdelijkeaanduiding"/>
                    <w:sz w:val="20"/>
                    <w:szCs w:val="20"/>
                  </w:rPr>
                  <w:t># uur</w:t>
                </w:r>
              </w:sdtContent>
            </w:sdt>
            <w:r w:rsidR="008231DF">
              <w:rPr>
                <w:sz w:val="20"/>
                <w:szCs w:val="20"/>
                <w:lang w:eastAsia="nl-NL"/>
              </w:rPr>
              <w:t xml:space="preserve"> </w:t>
            </w:r>
            <w:r w:rsidR="008231DF" w:rsidRPr="0064484B">
              <w:rPr>
                <w:sz w:val="20"/>
                <w:szCs w:val="20"/>
                <w:lang w:eastAsia="nl-NL"/>
              </w:rPr>
              <w:t>uur</w:t>
            </w:r>
          </w:p>
        </w:tc>
      </w:tr>
    </w:tbl>
    <w:p w14:paraId="04E31C85" w14:textId="77777777" w:rsidR="008231DF" w:rsidRPr="002C7D44" w:rsidRDefault="008231DF" w:rsidP="008231DF">
      <w:pPr>
        <w:autoSpaceDE w:val="0"/>
        <w:autoSpaceDN w:val="0"/>
        <w:adjustRightInd w:val="0"/>
        <w:spacing w:line="240" w:lineRule="auto"/>
        <w:rPr>
          <w:rFonts w:cs="Calibri"/>
          <w:color w:val="1E1E1E"/>
          <w:sz w:val="20"/>
          <w:szCs w:val="20"/>
          <w:shd w:val="clear" w:color="auto" w:fill="auto"/>
          <w:lang w:eastAsia="nl-NL"/>
        </w:rPr>
      </w:pPr>
    </w:p>
    <w:p w14:paraId="17C9D0A4" w14:textId="77777777" w:rsidR="008231DF" w:rsidRPr="002C7D44" w:rsidRDefault="008231DF" w:rsidP="008231DF">
      <w:pPr>
        <w:autoSpaceDE w:val="0"/>
        <w:autoSpaceDN w:val="0"/>
        <w:adjustRightInd w:val="0"/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 w:rsidRPr="002C7D44"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 xml:space="preserve">Activiteit </w:t>
      </w:r>
      <w:r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>5</w:t>
      </w:r>
    </w:p>
    <w:tbl>
      <w:tblPr>
        <w:tblW w:w="97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36"/>
        <w:gridCol w:w="3152"/>
        <w:gridCol w:w="2660"/>
      </w:tblGrid>
      <w:tr w:rsidR="008231DF" w:rsidRPr="002C7D44" w14:paraId="1589C046" w14:textId="77777777" w:rsidTr="0098207A">
        <w:trPr>
          <w:trHeight w:hRule="exact" w:val="56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455F181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Naam of onderwerp van de cursus, opleiding, congres, seminar, lezing </w:t>
            </w:r>
            <w:r>
              <w:rPr>
                <w:sz w:val="20"/>
                <w:szCs w:val="20"/>
                <w:shd w:val="clear" w:color="auto" w:fill="auto"/>
                <w:lang w:eastAsia="nl-NL"/>
              </w:rPr>
              <w:t>e.d.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: </w:t>
            </w:r>
          </w:p>
        </w:tc>
        <w:sdt>
          <w:sdtPr>
            <w:rPr>
              <w:sz w:val="20"/>
              <w:szCs w:val="20"/>
              <w:lang w:eastAsia="nl-NL"/>
            </w:rPr>
            <w:id w:val="-407689231"/>
            <w:placeholder>
              <w:docPart w:val="3944A0D3A60B4D0EB1E67F53DE176D25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01EB81B" w14:textId="77777777" w:rsidR="008231DF" w:rsidRPr="0064484B" w:rsidRDefault="008231DF" w:rsidP="0098207A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694896F0" w14:textId="77777777" w:rsidTr="0098207A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0A1F673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Organiserend b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>edrijf of organisatie:</w:t>
            </w:r>
          </w:p>
        </w:tc>
        <w:sdt>
          <w:sdtPr>
            <w:rPr>
              <w:sz w:val="20"/>
              <w:szCs w:val="20"/>
              <w:lang w:eastAsia="nl-NL"/>
            </w:rPr>
            <w:id w:val="-3903022"/>
            <w:placeholder>
              <w:docPart w:val="997C4EC00139413881682A79D6FF4DDC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0787C62" w14:textId="77D868BF" w:rsidR="008231DF" w:rsidRPr="0064484B" w:rsidRDefault="007C7139" w:rsidP="0098207A">
                <w:pPr>
                  <w:rPr>
                    <w:color w:val="FFFFFF" w:themeColor="background1"/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5371B2DD" w14:textId="77777777" w:rsidTr="0098207A">
        <w:trPr>
          <w:trHeight w:hRule="exact" w:val="113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0D35F23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Korte beschrijving van uw werkzaamheden voor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 de cursus, opleiding, congres, seminar, lezing of andere activiteit: </w:t>
            </w:r>
          </w:p>
        </w:tc>
        <w:sdt>
          <w:sdtPr>
            <w:rPr>
              <w:sz w:val="20"/>
              <w:szCs w:val="20"/>
              <w:lang w:eastAsia="nl-NL"/>
            </w:rPr>
            <w:id w:val="209470789"/>
            <w:placeholder>
              <w:docPart w:val="7AB047422847465C907062C8BF890EDD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67F59568" w14:textId="77777777" w:rsidR="008231DF" w:rsidRPr="0064484B" w:rsidRDefault="008231DF" w:rsidP="0098207A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3AA9735F" w14:textId="77777777" w:rsidTr="0098207A">
        <w:trPr>
          <w:trHeight w:hRule="exact" w:val="90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BE79A55" w14:textId="77777777" w:rsidR="008231DF" w:rsidRDefault="008231DF" w:rsidP="0098207A">
            <w:pPr>
              <w:rPr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De activiteit had betrekking op c.q. raakte de volgende competentie-elementen (noem er minimaal drie):</w:t>
            </w:r>
          </w:p>
        </w:tc>
        <w:sdt>
          <w:sdtPr>
            <w:rPr>
              <w:sz w:val="20"/>
              <w:szCs w:val="20"/>
              <w:lang w:eastAsia="nl-NL"/>
            </w:rPr>
            <w:id w:val="-955258414"/>
            <w:placeholder>
              <w:docPart w:val="EDE9D076DDA540018DCE1BE014F25B3E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0F1884C0" w14:textId="77777777" w:rsidR="008231DF" w:rsidRPr="0064484B" w:rsidRDefault="008231DF" w:rsidP="0098207A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Korte beschrijving</w:t>
                </w:r>
              </w:p>
            </w:tc>
          </w:sdtContent>
        </w:sdt>
      </w:tr>
      <w:tr w:rsidR="008231DF" w:rsidRPr="002C7D44" w14:paraId="035DCD76" w14:textId="77777777" w:rsidTr="0098207A">
        <w:trPr>
          <w:trHeight w:hRule="exact" w:val="483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1BBD124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Periode:</w:t>
            </w:r>
          </w:p>
        </w:tc>
        <w:tc>
          <w:tcPr>
            <w:tcW w:w="3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530C72" w14:textId="77777777" w:rsidR="008231DF" w:rsidRPr="0064484B" w:rsidRDefault="008231DF" w:rsidP="0098207A">
            <w:pPr>
              <w:pStyle w:val="ICRHBTableText"/>
              <w:rPr>
                <w:color w:val="auto"/>
              </w:rPr>
            </w:pPr>
            <w:r w:rsidRPr="0064484B">
              <w:rPr>
                <w:rFonts w:eastAsia="Calibri"/>
                <w:noProof w:val="0"/>
                <w:color w:val="252525"/>
                <w:shd w:val="clear" w:color="auto" w:fill="FFFFFF"/>
                <w:lang w:eastAsia="en-US"/>
              </w:rPr>
              <w:t xml:space="preserve">Vanaf  </w:t>
            </w:r>
            <w:sdt>
              <w:sdtPr>
                <w:rPr>
                  <w:b/>
                </w:rPr>
                <w:id w:val="1681545950"/>
                <w:placeholder>
                  <w:docPart w:val="FEBCB609F32F44A099AA935417BB666C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Maand</w:t>
                </w:r>
              </w:sdtContent>
            </w:sdt>
            <w:r w:rsidRPr="0064484B">
              <w:t xml:space="preserve">   </w:t>
            </w:r>
            <w:sdt>
              <w:sdtPr>
                <w:rPr>
                  <w:b/>
                </w:rPr>
                <w:id w:val="1087583546"/>
                <w:placeholder>
                  <w:docPart w:val="B6662F85C0CF402B866B8E8D1A1E4ECA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Jaar</w:t>
                </w:r>
              </w:sdtContent>
            </w:sdt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115E5D" w14:textId="77777777" w:rsidR="008231DF" w:rsidRPr="0064484B" w:rsidRDefault="008231DF" w:rsidP="0098207A">
            <w:pPr>
              <w:rPr>
                <w:color w:val="auto"/>
                <w:sz w:val="20"/>
                <w:szCs w:val="20"/>
              </w:rPr>
            </w:pPr>
            <w:r w:rsidRPr="0064484B">
              <w:rPr>
                <w:sz w:val="20"/>
                <w:szCs w:val="20"/>
              </w:rPr>
              <w:t xml:space="preserve">Tot en met </w:t>
            </w:r>
            <w:sdt>
              <w:sdtPr>
                <w:rPr>
                  <w:b/>
                  <w:sz w:val="20"/>
                  <w:szCs w:val="20"/>
                </w:rPr>
                <w:id w:val="915208780"/>
                <w:placeholder>
                  <w:docPart w:val="FFEB135BC7A24C58AD1514D4A585E5D0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Maand</w:t>
                </w:r>
              </w:sdtContent>
            </w:sdt>
            <w:r w:rsidRPr="0064484B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449767136"/>
                <w:placeholder>
                  <w:docPart w:val="E1CD3F2EA27549A49927928ABADC3FC5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Jaar</w:t>
                </w:r>
              </w:sdtContent>
            </w:sdt>
          </w:p>
        </w:tc>
      </w:tr>
      <w:tr w:rsidR="008231DF" w:rsidRPr="002C7D44" w14:paraId="6B290D43" w14:textId="77777777" w:rsidTr="0098207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09FD9C5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Tijdsbesteding in de laatste 5 jaar: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72335B" w14:textId="77777777" w:rsidR="008231DF" w:rsidRPr="0064484B" w:rsidRDefault="0036361A" w:rsidP="0098207A">
            <w:pPr>
              <w:rPr>
                <w:sz w:val="20"/>
                <w:szCs w:val="20"/>
                <w:lang w:eastAsia="nl-NL"/>
              </w:rPr>
            </w:pPr>
            <w:sdt>
              <w:sdtPr>
                <w:rPr>
                  <w:sz w:val="20"/>
                  <w:szCs w:val="20"/>
                  <w:lang w:eastAsia="nl-NL"/>
                </w:rPr>
                <w:id w:val="-1023466226"/>
                <w:placeholder>
                  <w:docPart w:val="039B1F610CDC4C84A8B517BDA7824F08"/>
                </w:placeholder>
                <w:showingPlcHdr/>
                <w:text/>
              </w:sdtPr>
              <w:sdtEndPr/>
              <w:sdtContent>
                <w:r w:rsidR="008231DF" w:rsidRPr="0064484B">
                  <w:rPr>
                    <w:rStyle w:val="Tekstvantijdelijkeaanduiding"/>
                    <w:sz w:val="20"/>
                    <w:szCs w:val="20"/>
                  </w:rPr>
                  <w:t># uur</w:t>
                </w:r>
              </w:sdtContent>
            </w:sdt>
            <w:r w:rsidR="008231DF">
              <w:rPr>
                <w:sz w:val="20"/>
                <w:szCs w:val="20"/>
                <w:lang w:eastAsia="nl-NL"/>
              </w:rPr>
              <w:t xml:space="preserve"> </w:t>
            </w:r>
            <w:r w:rsidR="008231DF" w:rsidRPr="0064484B">
              <w:rPr>
                <w:sz w:val="20"/>
                <w:szCs w:val="20"/>
                <w:lang w:eastAsia="nl-NL"/>
              </w:rPr>
              <w:t>uur</w:t>
            </w:r>
          </w:p>
        </w:tc>
      </w:tr>
    </w:tbl>
    <w:p w14:paraId="20EEB010" w14:textId="77777777" w:rsidR="008231DF" w:rsidRPr="002C7D44" w:rsidRDefault="008231DF" w:rsidP="008231DF">
      <w:pPr>
        <w:autoSpaceDE w:val="0"/>
        <w:autoSpaceDN w:val="0"/>
        <w:adjustRightInd w:val="0"/>
        <w:spacing w:line="240" w:lineRule="auto"/>
        <w:rPr>
          <w:rFonts w:cs="Calibri"/>
          <w:color w:val="1E1E1E"/>
          <w:sz w:val="20"/>
          <w:szCs w:val="20"/>
          <w:shd w:val="clear" w:color="auto" w:fill="auto"/>
          <w:lang w:eastAsia="nl-NL"/>
        </w:rPr>
      </w:pPr>
    </w:p>
    <w:p w14:paraId="7FE51EDD" w14:textId="77777777" w:rsidR="008231DF" w:rsidRPr="002C7D44" w:rsidRDefault="008231DF" w:rsidP="008231DF">
      <w:pPr>
        <w:autoSpaceDE w:val="0"/>
        <w:autoSpaceDN w:val="0"/>
        <w:adjustRightInd w:val="0"/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 w:rsidRPr="002C7D44"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 xml:space="preserve">Activiteit </w:t>
      </w:r>
      <w:r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>6</w:t>
      </w:r>
    </w:p>
    <w:tbl>
      <w:tblPr>
        <w:tblW w:w="97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36"/>
        <w:gridCol w:w="3152"/>
        <w:gridCol w:w="2660"/>
      </w:tblGrid>
      <w:tr w:rsidR="008231DF" w:rsidRPr="002C7D44" w14:paraId="1AC63430" w14:textId="77777777" w:rsidTr="0098207A">
        <w:trPr>
          <w:trHeight w:hRule="exact" w:val="56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3DE0850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Naam of onderwerp van de cursus, opleiding, congres, seminar, lezing </w:t>
            </w:r>
            <w:r>
              <w:rPr>
                <w:sz w:val="20"/>
                <w:szCs w:val="20"/>
                <w:shd w:val="clear" w:color="auto" w:fill="auto"/>
                <w:lang w:eastAsia="nl-NL"/>
              </w:rPr>
              <w:t>e.d.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: </w:t>
            </w:r>
          </w:p>
        </w:tc>
        <w:sdt>
          <w:sdtPr>
            <w:rPr>
              <w:sz w:val="20"/>
              <w:szCs w:val="20"/>
              <w:lang w:eastAsia="nl-NL"/>
            </w:rPr>
            <w:id w:val="-943534053"/>
            <w:placeholder>
              <w:docPart w:val="94F2C3A2DDB24C4682445F10E463A8CC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7F19AA3" w14:textId="77777777" w:rsidR="008231DF" w:rsidRPr="0064484B" w:rsidRDefault="008231DF" w:rsidP="0098207A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10C8EBB2" w14:textId="77777777" w:rsidTr="0098207A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0CCC82A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Organiserend b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>edrijf of organisatie:</w:t>
            </w:r>
          </w:p>
        </w:tc>
        <w:sdt>
          <w:sdtPr>
            <w:rPr>
              <w:sz w:val="20"/>
              <w:szCs w:val="20"/>
              <w:lang w:eastAsia="nl-NL"/>
            </w:rPr>
            <w:id w:val="976502186"/>
            <w:placeholder>
              <w:docPart w:val="43025ADC05084DE7A35FEDD0A48EB59B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B27CBFA" w14:textId="7AEBB314" w:rsidR="008231DF" w:rsidRPr="0064484B" w:rsidRDefault="007C7139" w:rsidP="0098207A">
                <w:pPr>
                  <w:rPr>
                    <w:color w:val="FFFFFF" w:themeColor="background1"/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638B3092" w14:textId="77777777" w:rsidTr="0098207A">
        <w:trPr>
          <w:trHeight w:hRule="exact" w:val="113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706D626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Korte beschrijving van uw werkzaamheden voor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 de cursus, opleiding, congres, seminar, lezing of andere activiteit: </w:t>
            </w:r>
          </w:p>
        </w:tc>
        <w:sdt>
          <w:sdtPr>
            <w:rPr>
              <w:sz w:val="20"/>
              <w:szCs w:val="20"/>
              <w:lang w:eastAsia="nl-NL"/>
            </w:rPr>
            <w:id w:val="-1392417705"/>
            <w:placeholder>
              <w:docPart w:val="77E1B6C3033A40D8A63C88FD7F203FF8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2C52120C" w14:textId="77777777" w:rsidR="008231DF" w:rsidRPr="0064484B" w:rsidRDefault="008231DF" w:rsidP="0098207A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341395C3" w14:textId="77777777" w:rsidTr="0098207A">
        <w:trPr>
          <w:trHeight w:hRule="exact" w:val="90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DD3458D" w14:textId="77777777" w:rsidR="008231DF" w:rsidRDefault="008231DF" w:rsidP="0098207A">
            <w:pPr>
              <w:rPr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De activiteit had betrekking op c.q. raakte de volgende competentie-elementen (noem er minimaal drie):</w:t>
            </w:r>
          </w:p>
        </w:tc>
        <w:sdt>
          <w:sdtPr>
            <w:rPr>
              <w:sz w:val="20"/>
              <w:szCs w:val="20"/>
              <w:lang w:eastAsia="nl-NL"/>
            </w:rPr>
            <w:id w:val="-1157307028"/>
            <w:placeholder>
              <w:docPart w:val="AE41029D74864BBF96FF7EE0117AA1EC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5D201D5E" w14:textId="77777777" w:rsidR="008231DF" w:rsidRPr="0064484B" w:rsidRDefault="008231DF" w:rsidP="0098207A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Korte beschrijving</w:t>
                </w:r>
              </w:p>
            </w:tc>
          </w:sdtContent>
        </w:sdt>
      </w:tr>
      <w:tr w:rsidR="008231DF" w:rsidRPr="002C7D44" w14:paraId="414DCDD0" w14:textId="77777777" w:rsidTr="0098207A">
        <w:trPr>
          <w:trHeight w:hRule="exact" w:val="483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E6521EB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Periode:</w:t>
            </w:r>
          </w:p>
        </w:tc>
        <w:tc>
          <w:tcPr>
            <w:tcW w:w="3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D32A89" w14:textId="77777777" w:rsidR="008231DF" w:rsidRPr="0064484B" w:rsidRDefault="008231DF" w:rsidP="0098207A">
            <w:pPr>
              <w:pStyle w:val="ICRHBTableText"/>
              <w:rPr>
                <w:color w:val="auto"/>
              </w:rPr>
            </w:pPr>
            <w:r w:rsidRPr="0064484B">
              <w:rPr>
                <w:rFonts w:eastAsia="Calibri"/>
                <w:noProof w:val="0"/>
                <w:color w:val="252525"/>
                <w:shd w:val="clear" w:color="auto" w:fill="FFFFFF"/>
                <w:lang w:eastAsia="en-US"/>
              </w:rPr>
              <w:t xml:space="preserve">Vanaf  </w:t>
            </w:r>
            <w:sdt>
              <w:sdtPr>
                <w:rPr>
                  <w:b/>
                </w:rPr>
                <w:id w:val="-784192917"/>
                <w:placeholder>
                  <w:docPart w:val="D488B2216124473092C796F9351E8A2E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Maand</w:t>
                </w:r>
              </w:sdtContent>
            </w:sdt>
            <w:r w:rsidRPr="0064484B">
              <w:t xml:space="preserve">   </w:t>
            </w:r>
            <w:sdt>
              <w:sdtPr>
                <w:rPr>
                  <w:b/>
                </w:rPr>
                <w:id w:val="-1504659098"/>
                <w:placeholder>
                  <w:docPart w:val="4446C968F1074598A65E16D8E1F44DBA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Jaar</w:t>
                </w:r>
              </w:sdtContent>
            </w:sdt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138E7B" w14:textId="77777777" w:rsidR="008231DF" w:rsidRPr="0064484B" w:rsidRDefault="008231DF" w:rsidP="0098207A">
            <w:pPr>
              <w:rPr>
                <w:color w:val="auto"/>
                <w:sz w:val="20"/>
                <w:szCs w:val="20"/>
              </w:rPr>
            </w:pPr>
            <w:r w:rsidRPr="0064484B">
              <w:rPr>
                <w:sz w:val="20"/>
                <w:szCs w:val="20"/>
              </w:rPr>
              <w:t xml:space="preserve">Tot en met </w:t>
            </w:r>
            <w:sdt>
              <w:sdtPr>
                <w:rPr>
                  <w:b/>
                  <w:sz w:val="20"/>
                  <w:szCs w:val="20"/>
                </w:rPr>
                <w:id w:val="-528258659"/>
                <w:placeholder>
                  <w:docPart w:val="674EFFD98B8E478894D484BDF18C7D31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Maand</w:t>
                </w:r>
              </w:sdtContent>
            </w:sdt>
            <w:r w:rsidRPr="0064484B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76616456"/>
                <w:placeholder>
                  <w:docPart w:val="921EF28FB34B4F54B7533B469FE52FB8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Jaar</w:t>
                </w:r>
              </w:sdtContent>
            </w:sdt>
          </w:p>
        </w:tc>
      </w:tr>
      <w:tr w:rsidR="008231DF" w:rsidRPr="002C7D44" w14:paraId="43836700" w14:textId="77777777" w:rsidTr="0098207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0DD8931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Tijdsbesteding in de laatste 5 jaar: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E4F478" w14:textId="77777777" w:rsidR="008231DF" w:rsidRPr="0064484B" w:rsidRDefault="0036361A" w:rsidP="0098207A">
            <w:pPr>
              <w:rPr>
                <w:sz w:val="20"/>
                <w:szCs w:val="20"/>
                <w:lang w:eastAsia="nl-NL"/>
              </w:rPr>
            </w:pPr>
            <w:sdt>
              <w:sdtPr>
                <w:rPr>
                  <w:sz w:val="20"/>
                  <w:szCs w:val="20"/>
                  <w:lang w:eastAsia="nl-NL"/>
                </w:rPr>
                <w:id w:val="1398471403"/>
                <w:placeholder>
                  <w:docPart w:val="EA0E9C9B3F4F4430A950CE27E724AD26"/>
                </w:placeholder>
                <w:showingPlcHdr/>
                <w:text/>
              </w:sdtPr>
              <w:sdtEndPr/>
              <w:sdtContent>
                <w:r w:rsidR="008231DF" w:rsidRPr="0064484B">
                  <w:rPr>
                    <w:rStyle w:val="Tekstvantijdelijkeaanduiding"/>
                    <w:sz w:val="20"/>
                    <w:szCs w:val="20"/>
                  </w:rPr>
                  <w:t># uur</w:t>
                </w:r>
              </w:sdtContent>
            </w:sdt>
            <w:r w:rsidR="008231DF">
              <w:rPr>
                <w:sz w:val="20"/>
                <w:szCs w:val="20"/>
                <w:lang w:eastAsia="nl-NL"/>
              </w:rPr>
              <w:t xml:space="preserve"> </w:t>
            </w:r>
            <w:r w:rsidR="008231DF" w:rsidRPr="0064484B">
              <w:rPr>
                <w:sz w:val="20"/>
                <w:szCs w:val="20"/>
                <w:lang w:eastAsia="nl-NL"/>
              </w:rPr>
              <w:t>uur</w:t>
            </w:r>
          </w:p>
        </w:tc>
      </w:tr>
    </w:tbl>
    <w:p w14:paraId="231348D0" w14:textId="77777777" w:rsidR="008231DF" w:rsidRDefault="008231DF" w:rsidP="008231DF">
      <w:pPr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</w:p>
    <w:p w14:paraId="35DD16ED" w14:textId="77777777" w:rsidR="008231DF" w:rsidRPr="002C7D44" w:rsidRDefault="008231DF" w:rsidP="008231DF">
      <w:pPr>
        <w:autoSpaceDE w:val="0"/>
        <w:autoSpaceDN w:val="0"/>
        <w:adjustRightInd w:val="0"/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 w:rsidRPr="002C7D44"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 xml:space="preserve">Activiteit </w:t>
      </w:r>
      <w:r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>7</w:t>
      </w:r>
    </w:p>
    <w:tbl>
      <w:tblPr>
        <w:tblW w:w="97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36"/>
        <w:gridCol w:w="3152"/>
        <w:gridCol w:w="2660"/>
      </w:tblGrid>
      <w:tr w:rsidR="008231DF" w:rsidRPr="002C7D44" w14:paraId="116E99DC" w14:textId="77777777" w:rsidTr="0098207A">
        <w:trPr>
          <w:trHeight w:hRule="exact" w:val="56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DC540E2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Naam of onderwerp van de cursus, opleiding, congres, seminar, lezing </w:t>
            </w:r>
            <w:r>
              <w:rPr>
                <w:sz w:val="20"/>
                <w:szCs w:val="20"/>
                <w:shd w:val="clear" w:color="auto" w:fill="auto"/>
                <w:lang w:eastAsia="nl-NL"/>
              </w:rPr>
              <w:t>e.d.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: </w:t>
            </w:r>
          </w:p>
        </w:tc>
        <w:sdt>
          <w:sdtPr>
            <w:rPr>
              <w:sz w:val="20"/>
              <w:szCs w:val="20"/>
              <w:lang w:eastAsia="nl-NL"/>
            </w:rPr>
            <w:id w:val="184182522"/>
            <w:placeholder>
              <w:docPart w:val="D50B597272794E54A18C439D9B359331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357268D" w14:textId="77777777" w:rsidR="008231DF" w:rsidRPr="0064484B" w:rsidRDefault="008231DF" w:rsidP="0098207A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14CE492C" w14:textId="77777777" w:rsidTr="0098207A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B114DF5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Organiserend b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>edrijf of organisatie:</w:t>
            </w:r>
          </w:p>
        </w:tc>
        <w:sdt>
          <w:sdtPr>
            <w:rPr>
              <w:sz w:val="20"/>
              <w:szCs w:val="20"/>
              <w:lang w:eastAsia="nl-NL"/>
            </w:rPr>
            <w:id w:val="-383648456"/>
            <w:placeholder>
              <w:docPart w:val="B23688B0A1384BAD83C770485AF1FE07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1E8A352" w14:textId="670990C6" w:rsidR="008231DF" w:rsidRPr="0064484B" w:rsidRDefault="007C7139" w:rsidP="0098207A">
                <w:pPr>
                  <w:rPr>
                    <w:color w:val="FFFFFF" w:themeColor="background1"/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3340C980" w14:textId="77777777" w:rsidTr="0098207A">
        <w:trPr>
          <w:trHeight w:hRule="exact" w:val="113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8D9E24B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lastRenderedPageBreak/>
              <w:t>Korte beschrijving van uw werkzaamheden voor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 de cursus, opleiding, congres, seminar, lezing of andere activiteit: </w:t>
            </w:r>
          </w:p>
        </w:tc>
        <w:sdt>
          <w:sdtPr>
            <w:rPr>
              <w:sz w:val="20"/>
              <w:szCs w:val="20"/>
              <w:lang w:eastAsia="nl-NL"/>
            </w:rPr>
            <w:id w:val="-246501365"/>
            <w:placeholder>
              <w:docPart w:val="F88929DEBB794442889A69E9D2A7FAB5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69CB31C2" w14:textId="77777777" w:rsidR="008231DF" w:rsidRPr="0064484B" w:rsidRDefault="008231DF" w:rsidP="0098207A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395ECDFB" w14:textId="77777777" w:rsidTr="0098207A">
        <w:trPr>
          <w:trHeight w:hRule="exact" w:val="90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77F0E2A" w14:textId="77777777" w:rsidR="008231DF" w:rsidRDefault="008231DF" w:rsidP="0098207A">
            <w:pPr>
              <w:rPr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De activiteit had betrekking op c.q. raakte de volgende competentie-elementen (noem er minimaal drie):</w:t>
            </w:r>
          </w:p>
        </w:tc>
        <w:sdt>
          <w:sdtPr>
            <w:rPr>
              <w:sz w:val="20"/>
              <w:szCs w:val="20"/>
              <w:lang w:eastAsia="nl-NL"/>
            </w:rPr>
            <w:id w:val="135379951"/>
            <w:placeholder>
              <w:docPart w:val="BD4601FC4DF041D7A51BBFB3488056C7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404F32DB" w14:textId="77777777" w:rsidR="008231DF" w:rsidRPr="0064484B" w:rsidRDefault="008231DF" w:rsidP="0098207A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Korte beschrijving</w:t>
                </w:r>
              </w:p>
            </w:tc>
          </w:sdtContent>
        </w:sdt>
      </w:tr>
      <w:tr w:rsidR="008231DF" w:rsidRPr="002C7D44" w14:paraId="7E294783" w14:textId="77777777" w:rsidTr="0098207A">
        <w:trPr>
          <w:trHeight w:hRule="exact" w:val="483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510E889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Periode:</w:t>
            </w:r>
          </w:p>
        </w:tc>
        <w:tc>
          <w:tcPr>
            <w:tcW w:w="3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B574C8" w14:textId="77777777" w:rsidR="008231DF" w:rsidRPr="0064484B" w:rsidRDefault="008231DF" w:rsidP="0098207A">
            <w:pPr>
              <w:pStyle w:val="ICRHBTableText"/>
              <w:rPr>
                <w:color w:val="auto"/>
              </w:rPr>
            </w:pPr>
            <w:r w:rsidRPr="0064484B">
              <w:rPr>
                <w:rFonts w:eastAsia="Calibri"/>
                <w:noProof w:val="0"/>
                <w:color w:val="252525"/>
                <w:shd w:val="clear" w:color="auto" w:fill="FFFFFF"/>
                <w:lang w:eastAsia="en-US"/>
              </w:rPr>
              <w:t xml:space="preserve">Vanaf  </w:t>
            </w:r>
            <w:sdt>
              <w:sdtPr>
                <w:rPr>
                  <w:b/>
                </w:rPr>
                <w:id w:val="443193208"/>
                <w:placeholder>
                  <w:docPart w:val="71D2B23FE6194AFCA75498962EB81548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Maand</w:t>
                </w:r>
              </w:sdtContent>
            </w:sdt>
            <w:r w:rsidRPr="0064484B">
              <w:t xml:space="preserve">   </w:t>
            </w:r>
            <w:sdt>
              <w:sdtPr>
                <w:rPr>
                  <w:b/>
                </w:rPr>
                <w:id w:val="615180077"/>
                <w:placeholder>
                  <w:docPart w:val="825A5B576CB049CD8E5503906B8F8882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Jaar</w:t>
                </w:r>
              </w:sdtContent>
            </w:sdt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4E1284" w14:textId="77777777" w:rsidR="008231DF" w:rsidRPr="0064484B" w:rsidRDefault="008231DF" w:rsidP="0098207A">
            <w:pPr>
              <w:rPr>
                <w:color w:val="auto"/>
                <w:sz w:val="20"/>
                <w:szCs w:val="20"/>
              </w:rPr>
            </w:pPr>
            <w:r w:rsidRPr="0064484B">
              <w:rPr>
                <w:sz w:val="20"/>
                <w:szCs w:val="20"/>
              </w:rPr>
              <w:t xml:space="preserve">Tot en met </w:t>
            </w:r>
            <w:sdt>
              <w:sdtPr>
                <w:rPr>
                  <w:b/>
                  <w:sz w:val="20"/>
                  <w:szCs w:val="20"/>
                </w:rPr>
                <w:id w:val="52125333"/>
                <w:placeholder>
                  <w:docPart w:val="4478D6984C0C436F8EE84C208FC9CB4D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Maand</w:t>
                </w:r>
              </w:sdtContent>
            </w:sdt>
            <w:r w:rsidRPr="0064484B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961334442"/>
                <w:placeholder>
                  <w:docPart w:val="EDAA57F0D13044418B7B51F4B22C7221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Jaar</w:t>
                </w:r>
              </w:sdtContent>
            </w:sdt>
          </w:p>
        </w:tc>
      </w:tr>
      <w:tr w:rsidR="008231DF" w:rsidRPr="002C7D44" w14:paraId="4617E35A" w14:textId="77777777" w:rsidTr="0098207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0A96CA5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Tijdsbesteding in de laatste 5 jaar: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B9B9C0" w14:textId="77777777" w:rsidR="008231DF" w:rsidRPr="0064484B" w:rsidRDefault="0036361A" w:rsidP="0098207A">
            <w:pPr>
              <w:rPr>
                <w:sz w:val="20"/>
                <w:szCs w:val="20"/>
                <w:lang w:eastAsia="nl-NL"/>
              </w:rPr>
            </w:pPr>
            <w:sdt>
              <w:sdtPr>
                <w:rPr>
                  <w:sz w:val="20"/>
                  <w:szCs w:val="20"/>
                  <w:lang w:eastAsia="nl-NL"/>
                </w:rPr>
                <w:id w:val="-1326975124"/>
                <w:placeholder>
                  <w:docPart w:val="6630BCFCEBC44F12B54DC4BFA11A513A"/>
                </w:placeholder>
                <w:showingPlcHdr/>
                <w:text/>
              </w:sdtPr>
              <w:sdtEndPr/>
              <w:sdtContent>
                <w:r w:rsidR="008231DF" w:rsidRPr="0064484B">
                  <w:rPr>
                    <w:rStyle w:val="Tekstvantijdelijkeaanduiding"/>
                    <w:sz w:val="20"/>
                    <w:szCs w:val="20"/>
                  </w:rPr>
                  <w:t># uur</w:t>
                </w:r>
              </w:sdtContent>
            </w:sdt>
            <w:r w:rsidR="008231DF">
              <w:rPr>
                <w:sz w:val="20"/>
                <w:szCs w:val="20"/>
                <w:lang w:eastAsia="nl-NL"/>
              </w:rPr>
              <w:t xml:space="preserve"> </w:t>
            </w:r>
            <w:r w:rsidR="008231DF" w:rsidRPr="0064484B">
              <w:rPr>
                <w:sz w:val="20"/>
                <w:szCs w:val="20"/>
                <w:lang w:eastAsia="nl-NL"/>
              </w:rPr>
              <w:t>uur</w:t>
            </w:r>
          </w:p>
        </w:tc>
      </w:tr>
    </w:tbl>
    <w:p w14:paraId="1D79BD0D" w14:textId="77777777" w:rsidR="008231DF" w:rsidRPr="002C7D44" w:rsidRDefault="008231DF" w:rsidP="008231DF">
      <w:pPr>
        <w:autoSpaceDE w:val="0"/>
        <w:autoSpaceDN w:val="0"/>
        <w:adjustRightInd w:val="0"/>
        <w:spacing w:line="240" w:lineRule="auto"/>
        <w:rPr>
          <w:rFonts w:cs="Calibri"/>
          <w:color w:val="1E1E1E"/>
          <w:sz w:val="20"/>
          <w:szCs w:val="20"/>
          <w:shd w:val="clear" w:color="auto" w:fill="auto"/>
          <w:lang w:eastAsia="nl-NL"/>
        </w:rPr>
      </w:pPr>
    </w:p>
    <w:p w14:paraId="62566EE4" w14:textId="77777777" w:rsidR="008231DF" w:rsidRPr="002C7D44" w:rsidRDefault="008231DF" w:rsidP="008231DF">
      <w:pPr>
        <w:autoSpaceDE w:val="0"/>
        <w:autoSpaceDN w:val="0"/>
        <w:adjustRightInd w:val="0"/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 w:rsidRPr="002C7D44"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 xml:space="preserve">Activiteit </w:t>
      </w:r>
      <w:r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>8</w:t>
      </w:r>
    </w:p>
    <w:tbl>
      <w:tblPr>
        <w:tblW w:w="97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36"/>
        <w:gridCol w:w="3152"/>
        <w:gridCol w:w="2660"/>
      </w:tblGrid>
      <w:tr w:rsidR="008231DF" w:rsidRPr="002C7D44" w14:paraId="4DDE255E" w14:textId="77777777" w:rsidTr="0098207A">
        <w:trPr>
          <w:trHeight w:hRule="exact" w:val="56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8E9127F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Naam of onderwerp van de cursus, opleiding, congres, seminar, lezing </w:t>
            </w:r>
            <w:r>
              <w:rPr>
                <w:sz w:val="20"/>
                <w:szCs w:val="20"/>
                <w:shd w:val="clear" w:color="auto" w:fill="auto"/>
                <w:lang w:eastAsia="nl-NL"/>
              </w:rPr>
              <w:t>e.d.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: </w:t>
            </w:r>
          </w:p>
        </w:tc>
        <w:sdt>
          <w:sdtPr>
            <w:rPr>
              <w:sz w:val="20"/>
              <w:szCs w:val="20"/>
              <w:lang w:eastAsia="nl-NL"/>
            </w:rPr>
            <w:id w:val="1478502887"/>
            <w:placeholder>
              <w:docPart w:val="3EE288E2D77344A2842CD7E8A8FFBA2C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0775AAC" w14:textId="77777777" w:rsidR="008231DF" w:rsidRPr="0064484B" w:rsidRDefault="008231DF" w:rsidP="0098207A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0F62B591" w14:textId="77777777" w:rsidTr="0098207A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E4C596B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Organiserend b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>edrijf of organisatie:</w:t>
            </w:r>
          </w:p>
        </w:tc>
        <w:sdt>
          <w:sdtPr>
            <w:rPr>
              <w:sz w:val="20"/>
              <w:szCs w:val="20"/>
              <w:lang w:eastAsia="nl-NL"/>
            </w:rPr>
            <w:id w:val="-384562328"/>
            <w:placeholder>
              <w:docPart w:val="BB3BBFEBE9BE4755B376337C14541C7D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20F48A5" w14:textId="6765F3DB" w:rsidR="008231DF" w:rsidRPr="0064484B" w:rsidRDefault="007C7139" w:rsidP="0098207A">
                <w:pPr>
                  <w:rPr>
                    <w:color w:val="FFFFFF" w:themeColor="background1"/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59E925AD" w14:textId="77777777" w:rsidTr="0098207A">
        <w:trPr>
          <w:trHeight w:hRule="exact" w:val="113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8DC2410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Korte beschrijving van uw werkzaamheden voor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 de cursus, opleiding, congres, seminar, lezing of andere activiteit: </w:t>
            </w:r>
          </w:p>
        </w:tc>
        <w:sdt>
          <w:sdtPr>
            <w:rPr>
              <w:sz w:val="20"/>
              <w:szCs w:val="20"/>
              <w:lang w:eastAsia="nl-NL"/>
            </w:rPr>
            <w:id w:val="-1051230509"/>
            <w:placeholder>
              <w:docPart w:val="7494AB8C3F944506A2859D9A26983EDD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10604FFC" w14:textId="77777777" w:rsidR="008231DF" w:rsidRPr="0064484B" w:rsidRDefault="008231DF" w:rsidP="0098207A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6C3791F4" w14:textId="77777777" w:rsidTr="0098207A">
        <w:trPr>
          <w:trHeight w:hRule="exact" w:val="90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057415A" w14:textId="77777777" w:rsidR="008231DF" w:rsidRDefault="008231DF" w:rsidP="0098207A">
            <w:pPr>
              <w:rPr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De activiteit had betrekking op c.q. raakte de volgende competentie-elementen (noem er minimaal drie):</w:t>
            </w:r>
          </w:p>
        </w:tc>
        <w:sdt>
          <w:sdtPr>
            <w:rPr>
              <w:sz w:val="20"/>
              <w:szCs w:val="20"/>
              <w:lang w:eastAsia="nl-NL"/>
            </w:rPr>
            <w:id w:val="-1197230512"/>
            <w:placeholder>
              <w:docPart w:val="C69DC2123FB242DA9E0A94AAEC9EB48A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0E72FBEE" w14:textId="77777777" w:rsidR="008231DF" w:rsidRPr="0064484B" w:rsidRDefault="008231DF" w:rsidP="0098207A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Korte beschrijving</w:t>
                </w:r>
              </w:p>
            </w:tc>
          </w:sdtContent>
        </w:sdt>
      </w:tr>
      <w:tr w:rsidR="008231DF" w:rsidRPr="002C7D44" w14:paraId="13C1B640" w14:textId="77777777" w:rsidTr="0098207A">
        <w:trPr>
          <w:trHeight w:hRule="exact" w:val="483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AE73C32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Periode:</w:t>
            </w:r>
          </w:p>
        </w:tc>
        <w:tc>
          <w:tcPr>
            <w:tcW w:w="3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FD1C11" w14:textId="77777777" w:rsidR="008231DF" w:rsidRPr="0064484B" w:rsidRDefault="008231DF" w:rsidP="0098207A">
            <w:pPr>
              <w:pStyle w:val="ICRHBTableText"/>
              <w:rPr>
                <w:color w:val="auto"/>
              </w:rPr>
            </w:pPr>
            <w:r w:rsidRPr="0064484B">
              <w:rPr>
                <w:rFonts w:eastAsia="Calibri"/>
                <w:noProof w:val="0"/>
                <w:color w:val="252525"/>
                <w:shd w:val="clear" w:color="auto" w:fill="FFFFFF"/>
                <w:lang w:eastAsia="en-US"/>
              </w:rPr>
              <w:t xml:space="preserve">Vanaf  </w:t>
            </w:r>
            <w:sdt>
              <w:sdtPr>
                <w:rPr>
                  <w:b/>
                </w:rPr>
                <w:id w:val="-1995480819"/>
                <w:placeholder>
                  <w:docPart w:val="D1E52BEE8C8D46A98FF1240959E30EE3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Maand</w:t>
                </w:r>
              </w:sdtContent>
            </w:sdt>
            <w:r w:rsidRPr="0064484B">
              <w:t xml:space="preserve">   </w:t>
            </w:r>
            <w:sdt>
              <w:sdtPr>
                <w:rPr>
                  <w:b/>
                </w:rPr>
                <w:id w:val="2015096021"/>
                <w:placeholder>
                  <w:docPart w:val="3E9CEE417AF74706BE8975F1DBAF9016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Jaar</w:t>
                </w:r>
              </w:sdtContent>
            </w:sdt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2A59BF" w14:textId="77777777" w:rsidR="008231DF" w:rsidRPr="0064484B" w:rsidRDefault="008231DF" w:rsidP="0098207A">
            <w:pPr>
              <w:rPr>
                <w:color w:val="auto"/>
                <w:sz w:val="20"/>
                <w:szCs w:val="20"/>
              </w:rPr>
            </w:pPr>
            <w:r w:rsidRPr="0064484B">
              <w:rPr>
                <w:sz w:val="20"/>
                <w:szCs w:val="20"/>
              </w:rPr>
              <w:t xml:space="preserve">Tot en met </w:t>
            </w:r>
            <w:sdt>
              <w:sdtPr>
                <w:rPr>
                  <w:b/>
                  <w:sz w:val="20"/>
                  <w:szCs w:val="20"/>
                </w:rPr>
                <w:id w:val="364492203"/>
                <w:placeholder>
                  <w:docPart w:val="AF478B917A0B4D488BEE549BE3224272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Maand</w:t>
                </w:r>
              </w:sdtContent>
            </w:sdt>
            <w:r w:rsidRPr="0064484B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168713115"/>
                <w:placeholder>
                  <w:docPart w:val="AAC3DAB062564BB781086EE033DFD241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Jaar</w:t>
                </w:r>
              </w:sdtContent>
            </w:sdt>
          </w:p>
        </w:tc>
      </w:tr>
      <w:tr w:rsidR="008231DF" w:rsidRPr="002C7D44" w14:paraId="347D51D9" w14:textId="77777777" w:rsidTr="0098207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9798221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Tijdsbesteding in de laatste 5 jaar: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81ED67" w14:textId="77777777" w:rsidR="008231DF" w:rsidRPr="0064484B" w:rsidRDefault="0036361A" w:rsidP="0098207A">
            <w:pPr>
              <w:rPr>
                <w:sz w:val="20"/>
                <w:szCs w:val="20"/>
                <w:lang w:eastAsia="nl-NL"/>
              </w:rPr>
            </w:pPr>
            <w:sdt>
              <w:sdtPr>
                <w:rPr>
                  <w:sz w:val="20"/>
                  <w:szCs w:val="20"/>
                  <w:lang w:eastAsia="nl-NL"/>
                </w:rPr>
                <w:id w:val="-1073888016"/>
                <w:placeholder>
                  <w:docPart w:val="1AFB238129B9480B8308829A51EE9E51"/>
                </w:placeholder>
                <w:showingPlcHdr/>
                <w:text/>
              </w:sdtPr>
              <w:sdtEndPr/>
              <w:sdtContent>
                <w:r w:rsidR="008231DF" w:rsidRPr="0064484B">
                  <w:rPr>
                    <w:rStyle w:val="Tekstvantijdelijkeaanduiding"/>
                    <w:sz w:val="20"/>
                    <w:szCs w:val="20"/>
                  </w:rPr>
                  <w:t># uur</w:t>
                </w:r>
              </w:sdtContent>
            </w:sdt>
            <w:r w:rsidR="008231DF">
              <w:rPr>
                <w:sz w:val="20"/>
                <w:szCs w:val="20"/>
                <w:lang w:eastAsia="nl-NL"/>
              </w:rPr>
              <w:t xml:space="preserve"> </w:t>
            </w:r>
            <w:r w:rsidR="008231DF" w:rsidRPr="0064484B">
              <w:rPr>
                <w:sz w:val="20"/>
                <w:szCs w:val="20"/>
                <w:lang w:eastAsia="nl-NL"/>
              </w:rPr>
              <w:t>uur</w:t>
            </w:r>
          </w:p>
        </w:tc>
      </w:tr>
    </w:tbl>
    <w:p w14:paraId="46B9CBF8" w14:textId="77777777" w:rsidR="008231DF" w:rsidRPr="002C7D44" w:rsidRDefault="008231DF" w:rsidP="008231DF">
      <w:pPr>
        <w:autoSpaceDE w:val="0"/>
        <w:autoSpaceDN w:val="0"/>
        <w:adjustRightInd w:val="0"/>
        <w:spacing w:line="240" w:lineRule="auto"/>
        <w:rPr>
          <w:rFonts w:cs="Calibri"/>
          <w:color w:val="1E1E1E"/>
          <w:sz w:val="20"/>
          <w:szCs w:val="20"/>
          <w:shd w:val="clear" w:color="auto" w:fill="auto"/>
          <w:lang w:eastAsia="nl-NL"/>
        </w:rPr>
      </w:pPr>
    </w:p>
    <w:p w14:paraId="60D2D6A3" w14:textId="77777777" w:rsidR="008231DF" w:rsidRPr="002C7D44" w:rsidRDefault="008231DF" w:rsidP="008231DF">
      <w:pPr>
        <w:autoSpaceDE w:val="0"/>
        <w:autoSpaceDN w:val="0"/>
        <w:adjustRightInd w:val="0"/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 w:rsidRPr="002C7D44"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 xml:space="preserve">Activiteit </w:t>
      </w:r>
      <w:r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>9</w:t>
      </w:r>
    </w:p>
    <w:tbl>
      <w:tblPr>
        <w:tblW w:w="97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36"/>
        <w:gridCol w:w="3152"/>
        <w:gridCol w:w="2660"/>
      </w:tblGrid>
      <w:tr w:rsidR="008231DF" w:rsidRPr="002C7D44" w14:paraId="24F92799" w14:textId="77777777" w:rsidTr="0098207A">
        <w:trPr>
          <w:trHeight w:hRule="exact" w:val="56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3811A7D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Naam of onderwerp van de cursus, opleiding, congres, seminar, lezing </w:t>
            </w:r>
            <w:r>
              <w:rPr>
                <w:sz w:val="20"/>
                <w:szCs w:val="20"/>
                <w:shd w:val="clear" w:color="auto" w:fill="auto"/>
                <w:lang w:eastAsia="nl-NL"/>
              </w:rPr>
              <w:t>e.d.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: </w:t>
            </w:r>
          </w:p>
        </w:tc>
        <w:sdt>
          <w:sdtPr>
            <w:rPr>
              <w:sz w:val="20"/>
              <w:szCs w:val="20"/>
              <w:lang w:eastAsia="nl-NL"/>
            </w:rPr>
            <w:id w:val="-1591237009"/>
            <w:placeholder>
              <w:docPart w:val="DB47D809996441EFA61EE6F006219D51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AE1D6C5" w14:textId="77777777" w:rsidR="008231DF" w:rsidRPr="0064484B" w:rsidRDefault="008231DF" w:rsidP="0098207A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0B46AA36" w14:textId="77777777" w:rsidTr="0098207A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570DEDE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Organiserend b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>edrijf of organisatie:</w:t>
            </w:r>
          </w:p>
        </w:tc>
        <w:sdt>
          <w:sdtPr>
            <w:rPr>
              <w:sz w:val="20"/>
              <w:szCs w:val="20"/>
              <w:lang w:eastAsia="nl-NL"/>
            </w:rPr>
            <w:id w:val="984362375"/>
            <w:placeholder>
              <w:docPart w:val="EE09CFF67B9F45AE95755DDCA76801D8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622ACA9" w14:textId="68BE64AD" w:rsidR="008231DF" w:rsidRPr="0064484B" w:rsidRDefault="007C7139" w:rsidP="0098207A">
                <w:pPr>
                  <w:rPr>
                    <w:color w:val="FFFFFF" w:themeColor="background1"/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3A197C69" w14:textId="77777777" w:rsidTr="0098207A">
        <w:trPr>
          <w:trHeight w:hRule="exact" w:val="113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0FC92CA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Korte beschrijving van uw werkzaamheden voor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 de cursus, opleiding, congres, seminar, lezing of andere activiteit: </w:t>
            </w:r>
          </w:p>
        </w:tc>
        <w:sdt>
          <w:sdtPr>
            <w:rPr>
              <w:sz w:val="20"/>
              <w:szCs w:val="20"/>
              <w:lang w:eastAsia="nl-NL"/>
            </w:rPr>
            <w:id w:val="-1262447641"/>
            <w:placeholder>
              <w:docPart w:val="66853F57BFE44C51B218052DBC087A0A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6498198F" w14:textId="77777777" w:rsidR="008231DF" w:rsidRPr="0064484B" w:rsidRDefault="008231DF" w:rsidP="0098207A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2B741130" w14:textId="77777777" w:rsidTr="0098207A">
        <w:trPr>
          <w:trHeight w:hRule="exact" w:val="90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EC68C7A" w14:textId="77777777" w:rsidR="008231DF" w:rsidRDefault="008231DF" w:rsidP="0098207A">
            <w:pPr>
              <w:rPr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De activiteit had betrekking op c.q. raakte de volgende competentie-elementen (noem er minimaal drie):</w:t>
            </w:r>
          </w:p>
        </w:tc>
        <w:sdt>
          <w:sdtPr>
            <w:rPr>
              <w:sz w:val="20"/>
              <w:szCs w:val="20"/>
              <w:lang w:eastAsia="nl-NL"/>
            </w:rPr>
            <w:id w:val="1694650020"/>
            <w:placeholder>
              <w:docPart w:val="5864D1AE0C824BD8B8971742C816ACCE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22081756" w14:textId="77777777" w:rsidR="008231DF" w:rsidRPr="0064484B" w:rsidRDefault="008231DF" w:rsidP="0098207A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Korte beschrijving</w:t>
                </w:r>
              </w:p>
            </w:tc>
          </w:sdtContent>
        </w:sdt>
      </w:tr>
      <w:tr w:rsidR="008231DF" w:rsidRPr="002C7D44" w14:paraId="731F04E4" w14:textId="77777777" w:rsidTr="0098207A">
        <w:trPr>
          <w:trHeight w:hRule="exact" w:val="483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EC43B33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Periode:</w:t>
            </w:r>
          </w:p>
        </w:tc>
        <w:tc>
          <w:tcPr>
            <w:tcW w:w="3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1FE86B" w14:textId="77777777" w:rsidR="008231DF" w:rsidRPr="0064484B" w:rsidRDefault="008231DF" w:rsidP="0098207A">
            <w:pPr>
              <w:pStyle w:val="ICRHBTableText"/>
              <w:rPr>
                <w:color w:val="auto"/>
              </w:rPr>
            </w:pPr>
            <w:r w:rsidRPr="0064484B">
              <w:rPr>
                <w:rFonts w:eastAsia="Calibri"/>
                <w:noProof w:val="0"/>
                <w:color w:val="252525"/>
                <w:shd w:val="clear" w:color="auto" w:fill="FFFFFF"/>
                <w:lang w:eastAsia="en-US"/>
              </w:rPr>
              <w:t xml:space="preserve">Vanaf  </w:t>
            </w:r>
            <w:sdt>
              <w:sdtPr>
                <w:rPr>
                  <w:b/>
                </w:rPr>
                <w:id w:val="1043633461"/>
                <w:placeholder>
                  <w:docPart w:val="AE7B8CEF8B5149EF8259E234208A31AD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Maand</w:t>
                </w:r>
              </w:sdtContent>
            </w:sdt>
            <w:r w:rsidRPr="0064484B">
              <w:t xml:space="preserve">   </w:t>
            </w:r>
            <w:sdt>
              <w:sdtPr>
                <w:rPr>
                  <w:b/>
                </w:rPr>
                <w:id w:val="1637908013"/>
                <w:placeholder>
                  <w:docPart w:val="D56E00CD9DB04F7CA823B715EED42698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Jaar</w:t>
                </w:r>
              </w:sdtContent>
            </w:sdt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24495C" w14:textId="77777777" w:rsidR="008231DF" w:rsidRPr="0064484B" w:rsidRDefault="008231DF" w:rsidP="0098207A">
            <w:pPr>
              <w:rPr>
                <w:color w:val="auto"/>
                <w:sz w:val="20"/>
                <w:szCs w:val="20"/>
              </w:rPr>
            </w:pPr>
            <w:r w:rsidRPr="0064484B">
              <w:rPr>
                <w:sz w:val="20"/>
                <w:szCs w:val="20"/>
              </w:rPr>
              <w:t xml:space="preserve">Tot en met </w:t>
            </w:r>
            <w:sdt>
              <w:sdtPr>
                <w:rPr>
                  <w:b/>
                  <w:sz w:val="20"/>
                  <w:szCs w:val="20"/>
                </w:rPr>
                <w:id w:val="-845475701"/>
                <w:placeholder>
                  <w:docPart w:val="999FE4BE53D847FDB568385381911AC0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Maand</w:t>
                </w:r>
              </w:sdtContent>
            </w:sdt>
            <w:r w:rsidRPr="0064484B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509064257"/>
                <w:placeholder>
                  <w:docPart w:val="B2EC803CCDC94D77B3E9A47960B45EFB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Jaar</w:t>
                </w:r>
              </w:sdtContent>
            </w:sdt>
          </w:p>
        </w:tc>
      </w:tr>
      <w:tr w:rsidR="008231DF" w:rsidRPr="002C7D44" w14:paraId="2BC83CF2" w14:textId="77777777" w:rsidTr="0098207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80BA10F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Tijdsbesteding in de laatste 5 jaar: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2E643D" w14:textId="77777777" w:rsidR="008231DF" w:rsidRPr="0064484B" w:rsidRDefault="0036361A" w:rsidP="0098207A">
            <w:pPr>
              <w:rPr>
                <w:sz w:val="20"/>
                <w:szCs w:val="20"/>
                <w:lang w:eastAsia="nl-NL"/>
              </w:rPr>
            </w:pPr>
            <w:sdt>
              <w:sdtPr>
                <w:rPr>
                  <w:sz w:val="20"/>
                  <w:szCs w:val="20"/>
                  <w:lang w:eastAsia="nl-NL"/>
                </w:rPr>
                <w:id w:val="916515112"/>
                <w:placeholder>
                  <w:docPart w:val="79E6B28C7302408DADA4CF522537153E"/>
                </w:placeholder>
                <w:showingPlcHdr/>
                <w:text/>
              </w:sdtPr>
              <w:sdtEndPr/>
              <w:sdtContent>
                <w:r w:rsidR="008231DF" w:rsidRPr="0064484B">
                  <w:rPr>
                    <w:rStyle w:val="Tekstvantijdelijkeaanduiding"/>
                    <w:sz w:val="20"/>
                    <w:szCs w:val="20"/>
                  </w:rPr>
                  <w:t># uur</w:t>
                </w:r>
              </w:sdtContent>
            </w:sdt>
            <w:r w:rsidR="008231DF">
              <w:rPr>
                <w:sz w:val="20"/>
                <w:szCs w:val="20"/>
                <w:lang w:eastAsia="nl-NL"/>
              </w:rPr>
              <w:t xml:space="preserve"> </w:t>
            </w:r>
            <w:r w:rsidR="008231DF" w:rsidRPr="0064484B">
              <w:rPr>
                <w:sz w:val="20"/>
                <w:szCs w:val="20"/>
                <w:lang w:eastAsia="nl-NL"/>
              </w:rPr>
              <w:t>uur</w:t>
            </w:r>
          </w:p>
        </w:tc>
      </w:tr>
    </w:tbl>
    <w:p w14:paraId="3BD6E003" w14:textId="77777777" w:rsidR="008231DF" w:rsidRPr="002C7D44" w:rsidRDefault="008231DF" w:rsidP="008231DF">
      <w:pPr>
        <w:autoSpaceDE w:val="0"/>
        <w:autoSpaceDN w:val="0"/>
        <w:adjustRightInd w:val="0"/>
        <w:spacing w:line="240" w:lineRule="auto"/>
        <w:rPr>
          <w:rFonts w:cs="Calibri"/>
          <w:color w:val="1E1E1E"/>
          <w:sz w:val="20"/>
          <w:szCs w:val="20"/>
          <w:shd w:val="clear" w:color="auto" w:fill="auto"/>
          <w:lang w:eastAsia="nl-NL"/>
        </w:rPr>
      </w:pPr>
    </w:p>
    <w:p w14:paraId="3D5CB399" w14:textId="77777777" w:rsidR="008231DF" w:rsidRDefault="008231DF" w:rsidP="008231DF">
      <w:pPr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br w:type="page"/>
      </w:r>
    </w:p>
    <w:p w14:paraId="2862CCA0" w14:textId="77777777" w:rsidR="008231DF" w:rsidRPr="00385555" w:rsidRDefault="008231DF" w:rsidP="008231DF">
      <w:pPr>
        <w:spacing w:line="240" w:lineRule="auto"/>
        <w:rPr>
          <w:rFonts w:cs="Calibri"/>
          <w:color w:val="1E1E1E"/>
          <w:szCs w:val="24"/>
          <w:shd w:val="clear" w:color="auto" w:fill="auto"/>
          <w:lang w:eastAsia="nl-NL"/>
        </w:rPr>
      </w:pPr>
    </w:p>
    <w:p w14:paraId="7150DA02" w14:textId="77777777" w:rsidR="008231DF" w:rsidRPr="002F7A1D" w:rsidRDefault="008231DF" w:rsidP="008231DF">
      <w:pPr>
        <w:pStyle w:val="ICRHBNormal"/>
      </w:pPr>
      <w:r>
        <w:t>7b.</w:t>
      </w:r>
      <w:r w:rsidRPr="002F7A1D">
        <w:t xml:space="preserve">  Lidmaatschap IPMA-NL of IPMA-zusterorganisatie</w:t>
      </w:r>
    </w:p>
    <w:p w14:paraId="45C86E4B" w14:textId="77777777" w:rsidR="008231DF" w:rsidRPr="00385555" w:rsidRDefault="008231DF" w:rsidP="008231DF">
      <w:pPr>
        <w:autoSpaceDE w:val="0"/>
        <w:autoSpaceDN w:val="0"/>
        <w:adjustRightInd w:val="0"/>
        <w:spacing w:line="240" w:lineRule="auto"/>
        <w:rPr>
          <w:rFonts w:cs="Calibri"/>
          <w:color w:val="1E1E1E"/>
          <w:szCs w:val="24"/>
          <w:shd w:val="clear" w:color="auto" w:fill="auto"/>
          <w:lang w:eastAsia="nl-NL"/>
        </w:rPr>
      </w:pPr>
    </w:p>
    <w:tbl>
      <w:tblPr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"/>
        <w:gridCol w:w="3828"/>
        <w:gridCol w:w="108"/>
        <w:gridCol w:w="2869"/>
        <w:gridCol w:w="2801"/>
        <w:gridCol w:w="209"/>
      </w:tblGrid>
      <w:tr w:rsidR="008231DF" w:rsidRPr="002C7D44" w14:paraId="2CA73D4A" w14:textId="77777777" w:rsidTr="0098207A">
        <w:trPr>
          <w:gridBefore w:val="1"/>
          <w:gridAfter w:val="1"/>
          <w:wBefore w:w="108" w:type="dxa"/>
          <w:wAfter w:w="209" w:type="dxa"/>
          <w:trHeight w:hRule="exact" w:val="624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53C1EEB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 lidmaatschap IPMA-NL (in de laatste 5 jaar):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7AF7E2" w14:textId="77777777" w:rsidR="008231DF" w:rsidRPr="00155F0A" w:rsidRDefault="008231DF" w:rsidP="0098207A">
            <w:pPr>
              <w:rPr>
                <w:color w:val="auto"/>
                <w:sz w:val="20"/>
                <w:szCs w:val="20"/>
              </w:rPr>
            </w:pPr>
            <w:r w:rsidRPr="002C7D44">
              <w:rPr>
                <w:sz w:val="20"/>
                <w:szCs w:val="20"/>
              </w:rPr>
              <w:t xml:space="preserve">Vanaf  </w:t>
            </w:r>
            <w:sdt>
              <w:sdtPr>
                <w:rPr>
                  <w:bCs/>
                  <w:sz w:val="20"/>
                  <w:szCs w:val="20"/>
                </w:rPr>
                <w:id w:val="733050407"/>
                <w:placeholder>
                  <w:docPart w:val="3E21C79868194E5CAF5EACD8EB4FD7EE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Maand</w:t>
                </w:r>
              </w:sdtContent>
            </w:sdt>
            <w:r w:rsidRPr="0064484B">
              <w:rPr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539710020"/>
                <w:placeholder>
                  <w:docPart w:val="F3FCD6071641423C8221043E77E294A2"/>
                </w:placeholder>
                <w:showingPlcHdr/>
                <w:text/>
              </w:sdtPr>
              <w:sdtEndPr/>
              <w:sdtContent>
                <w:r w:rsidRPr="004E1231">
                  <w:rPr>
                    <w:rStyle w:val="Tekstvantijdelijkeaanduiding"/>
                    <w:sz w:val="20"/>
                    <w:szCs w:val="20"/>
                  </w:rPr>
                  <w:t>Jaar</w:t>
                </w:r>
              </w:sdtContent>
            </w:sdt>
          </w:p>
        </w:tc>
        <w:tc>
          <w:tcPr>
            <w:tcW w:w="2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848320" w14:textId="77777777" w:rsidR="008231DF" w:rsidRPr="00155F0A" w:rsidRDefault="008231DF" w:rsidP="0098207A">
            <w:pPr>
              <w:rPr>
                <w:color w:val="auto"/>
                <w:sz w:val="20"/>
                <w:szCs w:val="20"/>
              </w:rPr>
            </w:pPr>
            <w:r w:rsidRPr="002C7D44">
              <w:rPr>
                <w:sz w:val="20"/>
                <w:szCs w:val="20"/>
              </w:rPr>
              <w:t>Tot en met</w:t>
            </w:r>
            <w:r w:rsidRPr="0064484B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732193785"/>
                <w:placeholder>
                  <w:docPart w:val="642D92F48E0C4EB7AED20C867F4FA099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4E1231">
                  <w:rPr>
                    <w:rStyle w:val="Tekstvantijdelijkeaanduiding"/>
                    <w:sz w:val="20"/>
                    <w:szCs w:val="20"/>
                  </w:rPr>
                  <w:t>Maand</w:t>
                </w:r>
              </w:sdtContent>
            </w:sdt>
            <w:r w:rsidRPr="0064484B">
              <w:rPr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-279413857"/>
                <w:placeholder>
                  <w:docPart w:val="AD5C4B6E04B549EC96DB776680D5A342"/>
                </w:placeholder>
                <w:showingPlcHdr/>
                <w:text/>
              </w:sdtPr>
              <w:sdtEndPr/>
              <w:sdtContent>
                <w:r w:rsidRPr="004E1231">
                  <w:rPr>
                    <w:rStyle w:val="Tekstvantijdelijkeaanduiding"/>
                    <w:sz w:val="20"/>
                    <w:szCs w:val="20"/>
                  </w:rPr>
                  <w:t>Jaar</w:t>
                </w:r>
              </w:sdtContent>
            </w:sdt>
          </w:p>
        </w:tc>
      </w:tr>
      <w:tr w:rsidR="008231DF" w:rsidRPr="002C7D44" w14:paraId="1979CDE9" w14:textId="77777777" w:rsidTr="0098207A">
        <w:trPr>
          <w:gridBefore w:val="1"/>
          <w:gridAfter w:val="1"/>
          <w:wBefore w:w="108" w:type="dxa"/>
          <w:wAfter w:w="209" w:type="dxa"/>
          <w:trHeight w:hRule="exact" w:val="624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6E7117B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Indien tussentijds opgezegd; 2de periode lidmaatschap IPMA-NL: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966E1C" w14:textId="77777777" w:rsidR="008231DF" w:rsidRPr="00155F0A" w:rsidRDefault="008231DF" w:rsidP="0098207A">
            <w:pPr>
              <w:rPr>
                <w:color w:val="auto"/>
                <w:sz w:val="20"/>
                <w:szCs w:val="20"/>
              </w:rPr>
            </w:pPr>
            <w:r w:rsidRPr="002C7D44">
              <w:rPr>
                <w:sz w:val="20"/>
                <w:szCs w:val="20"/>
              </w:rPr>
              <w:t xml:space="preserve">Vanaf  </w:t>
            </w:r>
            <w:sdt>
              <w:sdtPr>
                <w:rPr>
                  <w:b/>
                  <w:sz w:val="20"/>
                  <w:szCs w:val="20"/>
                </w:rPr>
                <w:id w:val="-745725579"/>
                <w:placeholder>
                  <w:docPart w:val="816F2B227B3F455E8AFEA9DBCA6407D0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4E1231">
                  <w:rPr>
                    <w:rStyle w:val="Tekstvantijdelijkeaanduiding"/>
                    <w:sz w:val="20"/>
                    <w:szCs w:val="20"/>
                  </w:rPr>
                  <w:t>Maand</w:t>
                </w:r>
              </w:sdtContent>
            </w:sdt>
            <w:r w:rsidRPr="0064484B">
              <w:rPr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-679973357"/>
                <w:placeholder>
                  <w:docPart w:val="9F3F0DA9563F4DBC874F36FF6B284B1C"/>
                </w:placeholder>
                <w:showingPlcHdr/>
                <w:text/>
              </w:sdtPr>
              <w:sdtEndPr/>
              <w:sdtContent>
                <w:r w:rsidRPr="004E1231">
                  <w:rPr>
                    <w:rStyle w:val="Tekstvantijdelijkeaanduiding"/>
                    <w:sz w:val="20"/>
                    <w:szCs w:val="20"/>
                  </w:rPr>
                  <w:t>Jaar</w:t>
                </w:r>
              </w:sdtContent>
            </w:sdt>
          </w:p>
        </w:tc>
        <w:tc>
          <w:tcPr>
            <w:tcW w:w="2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0AD427" w14:textId="77777777" w:rsidR="008231DF" w:rsidRPr="00155F0A" w:rsidRDefault="008231DF" w:rsidP="0098207A">
            <w:pPr>
              <w:rPr>
                <w:color w:val="auto"/>
                <w:sz w:val="20"/>
                <w:szCs w:val="20"/>
              </w:rPr>
            </w:pPr>
            <w:r w:rsidRPr="002C7D44">
              <w:rPr>
                <w:sz w:val="20"/>
                <w:szCs w:val="20"/>
              </w:rPr>
              <w:t xml:space="preserve">Tot en met </w:t>
            </w:r>
            <w:sdt>
              <w:sdtPr>
                <w:rPr>
                  <w:b/>
                  <w:sz w:val="20"/>
                  <w:szCs w:val="20"/>
                </w:rPr>
                <w:id w:val="1074242990"/>
                <w:placeholder>
                  <w:docPart w:val="A7A23E7CC73F4B2FA0D91ACE071A7AE7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4E1231">
                  <w:rPr>
                    <w:rStyle w:val="Tekstvantijdelijkeaanduiding"/>
                    <w:sz w:val="20"/>
                    <w:szCs w:val="20"/>
                  </w:rPr>
                  <w:t>Maand</w:t>
                </w:r>
              </w:sdtContent>
            </w:sdt>
            <w:r w:rsidRPr="0064484B">
              <w:rPr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1435088350"/>
                <w:placeholder>
                  <w:docPart w:val="5AF516E953944539A2A042102A661447"/>
                </w:placeholder>
                <w:showingPlcHdr/>
                <w:text/>
              </w:sdtPr>
              <w:sdtEndPr/>
              <w:sdtContent>
                <w:r w:rsidRPr="004E1231">
                  <w:rPr>
                    <w:rStyle w:val="Tekstvantijdelijkeaanduiding"/>
                    <w:sz w:val="20"/>
                    <w:szCs w:val="20"/>
                  </w:rPr>
                  <w:t>Jaar</w:t>
                </w:r>
              </w:sdtContent>
            </w:sdt>
          </w:p>
        </w:tc>
      </w:tr>
      <w:tr w:rsidR="008231DF" w:rsidRPr="002C7D44" w14:paraId="000A1E42" w14:textId="77777777" w:rsidTr="0098207A">
        <w:trPr>
          <w:gridBefore w:val="1"/>
          <w:gridAfter w:val="1"/>
          <w:wBefore w:w="108" w:type="dxa"/>
          <w:wAfter w:w="209" w:type="dxa"/>
          <w:trHeight w:hRule="exact" w:val="340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0DD334A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Lidmaatschapsnummer</w:t>
            </w:r>
            <w:r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 xml:space="preserve"> IPMA-NL</w:t>
            </w: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:</w:t>
            </w:r>
          </w:p>
        </w:tc>
        <w:sdt>
          <w:sdtPr>
            <w:rPr>
              <w:color w:val="auto"/>
              <w:sz w:val="20"/>
              <w:szCs w:val="20"/>
              <w:highlight w:val="lightGray"/>
            </w:rPr>
            <w:id w:val="-1978439424"/>
            <w:placeholder>
              <w:docPart w:val="560A487C3F9D4988B2726E5BE9C383E0"/>
            </w:placeholder>
            <w:showingPlcHdr/>
            <w:text/>
          </w:sdtPr>
          <w:sdtEndPr/>
          <w:sdtContent>
            <w:tc>
              <w:tcPr>
                <w:tcW w:w="567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7105A14E" w14:textId="77777777" w:rsidR="008231DF" w:rsidRPr="002C7D44" w:rsidRDefault="008231DF" w:rsidP="0098207A">
                <w:pPr>
                  <w:ind w:right="-57"/>
                  <w:rPr>
                    <w:color w:val="FFFFFF" w:themeColor="background1"/>
                    <w:sz w:val="20"/>
                    <w:szCs w:val="20"/>
                    <w:highlight w:val="darkCyan"/>
                  </w:rPr>
                </w:pPr>
                <w:r w:rsidRPr="00C46DC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18287D76" w14:textId="77777777" w:rsidTr="0098207A">
        <w:trPr>
          <w:gridBefore w:val="1"/>
          <w:gridAfter w:val="1"/>
          <w:wBefore w:w="108" w:type="dxa"/>
          <w:wAfter w:w="209" w:type="dxa"/>
          <w:trHeight w:hRule="exact" w:val="624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F377344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V</w:t>
            </w: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 xml:space="preserve">an welke </w:t>
            </w:r>
            <w:r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andere (buitenlandse) IPMA-zuster</w:t>
            </w: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organisatie bent/was u lid?</w:t>
            </w:r>
          </w:p>
        </w:tc>
        <w:sdt>
          <w:sdtPr>
            <w:rPr>
              <w:color w:val="auto"/>
              <w:sz w:val="20"/>
              <w:szCs w:val="20"/>
              <w:highlight w:val="lightGray"/>
            </w:rPr>
            <w:id w:val="-694533141"/>
            <w:placeholder>
              <w:docPart w:val="9739034F2C964BD08C88F42E7657C261"/>
            </w:placeholder>
            <w:showingPlcHdr/>
            <w:text/>
          </w:sdtPr>
          <w:sdtEndPr/>
          <w:sdtContent>
            <w:tc>
              <w:tcPr>
                <w:tcW w:w="567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2D4DAE67" w14:textId="77777777" w:rsidR="008231DF" w:rsidRPr="002C7D44" w:rsidRDefault="008231DF" w:rsidP="0098207A">
                <w:pPr>
                  <w:ind w:right="-57"/>
                  <w:rPr>
                    <w:color w:val="FFFFFF" w:themeColor="background1"/>
                    <w:sz w:val="20"/>
                    <w:szCs w:val="20"/>
                    <w:highlight w:val="darkCyan"/>
                  </w:rPr>
                </w:pPr>
                <w:r w:rsidRPr="00C46DC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1EA1C306" w14:textId="77777777" w:rsidTr="0098207A">
        <w:trPr>
          <w:gridBefore w:val="1"/>
          <w:gridAfter w:val="1"/>
          <w:wBefore w:w="108" w:type="dxa"/>
          <w:wAfter w:w="209" w:type="dxa"/>
          <w:trHeight w:hRule="exact" w:val="340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461DBC0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Lidmaatschapsnummer</w:t>
            </w:r>
            <w:r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 xml:space="preserve"> zusterorganisatie</w:t>
            </w: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:</w:t>
            </w:r>
          </w:p>
        </w:tc>
        <w:sdt>
          <w:sdtPr>
            <w:rPr>
              <w:color w:val="auto"/>
              <w:sz w:val="20"/>
              <w:szCs w:val="20"/>
              <w:highlight w:val="lightGray"/>
            </w:rPr>
            <w:id w:val="1292404800"/>
            <w:placeholder>
              <w:docPart w:val="DA29A1D288C44EAEB9CAB1086FBE8A79"/>
            </w:placeholder>
            <w:showingPlcHdr/>
            <w:text/>
          </w:sdtPr>
          <w:sdtEndPr/>
          <w:sdtContent>
            <w:tc>
              <w:tcPr>
                <w:tcW w:w="567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19384452" w14:textId="77777777" w:rsidR="008231DF" w:rsidRPr="002C7D44" w:rsidRDefault="008231DF" w:rsidP="0098207A">
                <w:pPr>
                  <w:ind w:right="-57"/>
                  <w:rPr>
                    <w:color w:val="FFFFFF" w:themeColor="background1"/>
                    <w:sz w:val="20"/>
                    <w:szCs w:val="20"/>
                    <w:highlight w:val="darkCyan"/>
                  </w:rPr>
                </w:pPr>
                <w:r w:rsidRPr="00C46DC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7E0FC5BD" w14:textId="77777777" w:rsidTr="0098207A">
        <w:trPr>
          <w:gridBefore w:val="1"/>
          <w:gridAfter w:val="1"/>
          <w:wBefore w:w="108" w:type="dxa"/>
          <w:wAfter w:w="209" w:type="dxa"/>
          <w:trHeight w:hRule="exact" w:val="624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EC390BA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 lidmaatschap van deze organisatie (in de laatste 5 jaar):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93F759" w14:textId="77777777" w:rsidR="008231DF" w:rsidRPr="00155F0A" w:rsidRDefault="008231DF" w:rsidP="0098207A">
            <w:pPr>
              <w:rPr>
                <w:color w:val="auto"/>
                <w:sz w:val="20"/>
                <w:szCs w:val="20"/>
              </w:rPr>
            </w:pPr>
            <w:r w:rsidRPr="002C7D44">
              <w:rPr>
                <w:sz w:val="20"/>
                <w:szCs w:val="20"/>
              </w:rPr>
              <w:t>Vanaf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708224167"/>
                <w:placeholder>
                  <w:docPart w:val="064C8C56D093496FA6613F82EE2A0B8E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Maand</w:t>
                </w:r>
              </w:sdtContent>
            </w:sdt>
            <w:r w:rsidRPr="0064484B">
              <w:rPr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134841846"/>
                <w:placeholder>
                  <w:docPart w:val="BCA36122D92B4C67A5A0118BD0626ACB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Jaar</w:t>
                </w:r>
              </w:sdtContent>
            </w:sdt>
          </w:p>
        </w:tc>
        <w:tc>
          <w:tcPr>
            <w:tcW w:w="2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8511FD" w14:textId="77777777" w:rsidR="008231DF" w:rsidRPr="00155F0A" w:rsidRDefault="008231DF" w:rsidP="0098207A">
            <w:pPr>
              <w:rPr>
                <w:color w:val="auto"/>
                <w:sz w:val="20"/>
                <w:szCs w:val="20"/>
              </w:rPr>
            </w:pPr>
            <w:r w:rsidRPr="002C7D44">
              <w:rPr>
                <w:sz w:val="20"/>
                <w:szCs w:val="20"/>
              </w:rPr>
              <w:t xml:space="preserve">Tot en met  </w:t>
            </w:r>
            <w:sdt>
              <w:sdtPr>
                <w:rPr>
                  <w:b/>
                  <w:sz w:val="20"/>
                  <w:szCs w:val="20"/>
                </w:rPr>
                <w:id w:val="2114160776"/>
                <w:placeholder>
                  <w:docPart w:val="C5C581B85BF54A1E835D38CC3ECA689A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Maand</w:t>
                </w:r>
              </w:sdtContent>
            </w:sdt>
            <w:r w:rsidRPr="0064484B">
              <w:rPr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780075238"/>
                <w:placeholder>
                  <w:docPart w:val="10F24E9438024ACDBB25D6EC3445FE3D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Jaar</w:t>
                </w:r>
              </w:sdtContent>
            </w:sdt>
          </w:p>
        </w:tc>
      </w:tr>
      <w:tr w:rsidR="008231DF" w:rsidRPr="002C7D44" w14:paraId="109235A6" w14:textId="77777777" w:rsidTr="0098207A">
        <w:trPr>
          <w:gridBefore w:val="1"/>
          <w:gridAfter w:val="1"/>
          <w:wBefore w:w="108" w:type="dxa"/>
          <w:wAfter w:w="209" w:type="dxa"/>
          <w:trHeight w:hRule="exact" w:val="875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E21D1A8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Indien tussentijds opgezegd; 2de periode lidmaatschap: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74E662" w14:textId="77777777" w:rsidR="008231DF" w:rsidRPr="00155F0A" w:rsidRDefault="008231DF" w:rsidP="0098207A">
            <w:pPr>
              <w:rPr>
                <w:color w:val="auto"/>
                <w:sz w:val="20"/>
                <w:szCs w:val="20"/>
              </w:rPr>
            </w:pPr>
            <w:r w:rsidRPr="002C7D44">
              <w:rPr>
                <w:sz w:val="20"/>
                <w:szCs w:val="20"/>
              </w:rPr>
              <w:t>Vanaf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472261007"/>
                <w:placeholder>
                  <w:docPart w:val="27CCA0ADA7BE403FAB248D130ED49819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Maand</w:t>
                </w:r>
              </w:sdtContent>
            </w:sdt>
            <w:r w:rsidRPr="0064484B">
              <w:rPr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-1314722931"/>
                <w:placeholder>
                  <w:docPart w:val="1071D297EBA5452B9B75D76E2C0579B7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Jaar</w:t>
                </w:r>
              </w:sdtContent>
            </w:sdt>
          </w:p>
        </w:tc>
        <w:tc>
          <w:tcPr>
            <w:tcW w:w="2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B71AF6" w14:textId="77777777" w:rsidR="008231DF" w:rsidRPr="00155F0A" w:rsidRDefault="008231DF" w:rsidP="0098207A">
            <w:pPr>
              <w:rPr>
                <w:color w:val="auto"/>
                <w:sz w:val="20"/>
                <w:szCs w:val="20"/>
              </w:rPr>
            </w:pPr>
            <w:r w:rsidRPr="002C7D44">
              <w:rPr>
                <w:sz w:val="20"/>
                <w:szCs w:val="20"/>
              </w:rPr>
              <w:t>Tot en met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047102319"/>
                <w:placeholder>
                  <w:docPart w:val="C8337B542C754FC7AFFA47454EE07AEC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Maand</w:t>
                </w:r>
              </w:sdtContent>
            </w:sdt>
            <w:r w:rsidRPr="0064484B">
              <w:rPr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-1647967340"/>
                <w:placeholder>
                  <w:docPart w:val="FA66F1AA04AA492FB0F63FB3A3F19095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Jaar</w:t>
                </w:r>
              </w:sdtContent>
            </w:sdt>
          </w:p>
        </w:tc>
      </w:tr>
      <w:tr w:rsidR="008231DF" w:rsidRPr="002C7D44" w14:paraId="029854D4" w14:textId="77777777" w:rsidTr="0098207A">
        <w:trPr>
          <w:gridBefore w:val="1"/>
          <w:gridAfter w:val="1"/>
          <w:wBefore w:w="108" w:type="dxa"/>
          <w:wAfter w:w="209" w:type="dxa"/>
          <w:trHeight w:hRule="exact" w:val="897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20D275" w14:textId="77777777" w:rsidR="008231DF" w:rsidRPr="00B13EE3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color w:val="1E1E1E"/>
                <w:sz w:val="20"/>
                <w:szCs w:val="20"/>
                <w:highlight w:val="lightGray"/>
                <w:shd w:val="clear" w:color="auto" w:fill="auto"/>
                <w:lang w:eastAsia="nl-NL"/>
              </w:rPr>
            </w:pPr>
          </w:p>
          <w:p w14:paraId="0A36B257" w14:textId="77777777" w:rsidR="008231DF" w:rsidRPr="00B13EE3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color w:val="1E1E1E"/>
                <w:sz w:val="20"/>
                <w:szCs w:val="20"/>
                <w:highlight w:val="lightGray"/>
                <w:shd w:val="clear" w:color="auto" w:fill="auto"/>
                <w:lang w:eastAsia="nl-NL"/>
              </w:rPr>
            </w:pPr>
            <w:r w:rsidRPr="00B13EE3">
              <w:rPr>
                <w:rFonts w:cs="Cambria"/>
                <w:b/>
                <w:color w:val="1E1E1E"/>
                <w:sz w:val="20"/>
                <w:szCs w:val="20"/>
                <w:highlight w:val="lightGray"/>
                <w:shd w:val="clear" w:color="auto" w:fill="auto"/>
                <w:lang w:eastAsia="nl-NL"/>
              </w:rPr>
              <w:t>Bijgewoonde activiteiten IPMA-NL en/of IPMA-zusterorganisatie:</w:t>
            </w:r>
          </w:p>
          <w:p w14:paraId="6F64734B" w14:textId="77777777" w:rsidR="008231DF" w:rsidRPr="00B13EE3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color w:val="1E1E1E"/>
                <w:sz w:val="20"/>
                <w:szCs w:val="20"/>
                <w:highlight w:val="lightGray"/>
                <w:shd w:val="clear" w:color="auto" w:fill="auto"/>
                <w:lang w:eastAsia="nl-NL"/>
              </w:rPr>
            </w:pPr>
          </w:p>
          <w:p w14:paraId="7BA7ED38" w14:textId="77777777" w:rsidR="008231DF" w:rsidRPr="00B13EE3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color w:val="1E1E1E"/>
                <w:sz w:val="20"/>
                <w:szCs w:val="20"/>
                <w:highlight w:val="lightGray"/>
                <w:shd w:val="clear" w:color="auto" w:fill="auto"/>
                <w:lang w:eastAsia="nl-NL"/>
              </w:rPr>
            </w:pPr>
          </w:p>
          <w:p w14:paraId="7444699D" w14:textId="77777777" w:rsidR="008231DF" w:rsidRPr="00B13EE3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1E1E1E"/>
                <w:sz w:val="20"/>
                <w:szCs w:val="20"/>
                <w:highlight w:val="lightGray"/>
                <w:shd w:val="clear" w:color="auto" w:fill="auto"/>
                <w:lang w:eastAsia="nl-NL"/>
              </w:rPr>
            </w:pPr>
          </w:p>
          <w:p w14:paraId="7F949801" w14:textId="77777777" w:rsidR="008231DF" w:rsidRPr="00B13EE3" w:rsidRDefault="008231DF" w:rsidP="0098207A">
            <w:pPr>
              <w:rPr>
                <w:b/>
                <w:sz w:val="20"/>
                <w:szCs w:val="20"/>
                <w:highlight w:val="lightGray"/>
                <w:lang w:eastAsia="nl-NL"/>
              </w:rPr>
            </w:pPr>
          </w:p>
        </w:tc>
      </w:tr>
      <w:tr w:rsidR="008231DF" w:rsidRPr="002C7D44" w14:paraId="6C1122F7" w14:textId="77777777" w:rsidTr="0098207A">
        <w:trPr>
          <w:trHeight w:hRule="exact" w:val="624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8FB033D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  <w:t>Activiteit 1:</w:t>
            </w:r>
          </w:p>
        </w:tc>
        <w:sdt>
          <w:sdtPr>
            <w:rPr>
              <w:color w:val="auto"/>
              <w:sz w:val="20"/>
              <w:szCs w:val="20"/>
              <w:highlight w:val="lightGray"/>
            </w:rPr>
            <w:id w:val="-1514444150"/>
            <w:placeholder>
              <w:docPart w:val="0A671946EA6947D399C8D069ED0269CA"/>
            </w:placeholder>
            <w:showingPlcHdr/>
            <w:text/>
          </w:sdtPr>
          <w:sdtEndPr/>
          <w:sdtContent>
            <w:tc>
              <w:tcPr>
                <w:tcW w:w="5987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0B7F3CF" w14:textId="77777777" w:rsidR="008231DF" w:rsidRPr="00155F0A" w:rsidRDefault="008231DF" w:rsidP="0098207A">
                <w:pPr>
                  <w:rPr>
                    <w:color w:val="auto"/>
                    <w:sz w:val="20"/>
                    <w:szCs w:val="20"/>
                    <w:highlight w:val="lightGray"/>
                  </w:rPr>
                </w:pPr>
                <w:r w:rsidRPr="00C46DC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2342D15B" w14:textId="77777777" w:rsidTr="0098207A">
        <w:trPr>
          <w:trHeight w:hRule="exact" w:val="624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877449B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Activiteit 2:</w:t>
            </w:r>
          </w:p>
        </w:tc>
        <w:sdt>
          <w:sdtPr>
            <w:rPr>
              <w:color w:val="auto"/>
              <w:sz w:val="20"/>
              <w:szCs w:val="20"/>
              <w:highlight w:val="lightGray"/>
            </w:rPr>
            <w:id w:val="-40521612"/>
            <w:placeholder>
              <w:docPart w:val="823550DEBEEE4402B38A3E585CD70C28"/>
            </w:placeholder>
            <w:showingPlcHdr/>
            <w:text/>
          </w:sdtPr>
          <w:sdtEndPr/>
          <w:sdtContent>
            <w:tc>
              <w:tcPr>
                <w:tcW w:w="5987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28FD749" w14:textId="77777777" w:rsidR="008231DF" w:rsidRPr="00155F0A" w:rsidRDefault="008231DF" w:rsidP="0098207A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C46DC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33E7F042" w14:textId="77777777" w:rsidTr="0098207A">
        <w:trPr>
          <w:trHeight w:hRule="exact" w:val="624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5664E9F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Activiteit 3:</w:t>
            </w:r>
          </w:p>
        </w:tc>
        <w:sdt>
          <w:sdtPr>
            <w:rPr>
              <w:color w:val="auto"/>
              <w:sz w:val="20"/>
              <w:szCs w:val="20"/>
              <w:highlight w:val="lightGray"/>
            </w:rPr>
            <w:id w:val="962917128"/>
            <w:placeholder>
              <w:docPart w:val="4D87DECAD7D748F1B690F35C50BFF975"/>
            </w:placeholder>
            <w:showingPlcHdr/>
            <w:text/>
          </w:sdtPr>
          <w:sdtEndPr/>
          <w:sdtContent>
            <w:tc>
              <w:tcPr>
                <w:tcW w:w="5987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0E31D4D" w14:textId="77777777" w:rsidR="008231DF" w:rsidRPr="00155F0A" w:rsidRDefault="008231DF" w:rsidP="0098207A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C46DC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11DDC4FE" w14:textId="77777777" w:rsidTr="0098207A">
        <w:trPr>
          <w:trHeight w:hRule="exact" w:val="624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3F8F349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Activiteit 4:</w:t>
            </w:r>
          </w:p>
        </w:tc>
        <w:sdt>
          <w:sdtPr>
            <w:rPr>
              <w:color w:val="auto"/>
              <w:sz w:val="20"/>
              <w:szCs w:val="20"/>
              <w:highlight w:val="lightGray"/>
            </w:rPr>
            <w:id w:val="2052179371"/>
            <w:placeholder>
              <w:docPart w:val="B9A6140CB975496A98867DFFB5B341A1"/>
            </w:placeholder>
            <w:showingPlcHdr/>
            <w:text/>
          </w:sdtPr>
          <w:sdtEndPr/>
          <w:sdtContent>
            <w:tc>
              <w:tcPr>
                <w:tcW w:w="5987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09A1328" w14:textId="77777777" w:rsidR="008231DF" w:rsidRPr="00155F0A" w:rsidRDefault="008231DF" w:rsidP="0098207A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C46DC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13ACAFAB" w14:textId="77777777" w:rsidTr="0098207A">
        <w:trPr>
          <w:trHeight w:hRule="exact" w:val="624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3DB077D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Activiteit 5:</w:t>
            </w:r>
          </w:p>
        </w:tc>
        <w:sdt>
          <w:sdtPr>
            <w:rPr>
              <w:color w:val="auto"/>
              <w:sz w:val="20"/>
              <w:szCs w:val="20"/>
              <w:highlight w:val="lightGray"/>
            </w:rPr>
            <w:id w:val="-2100249261"/>
            <w:placeholder>
              <w:docPart w:val="195CC793612F4D64B7B4905B6312A2D4"/>
            </w:placeholder>
            <w:showingPlcHdr/>
            <w:text/>
          </w:sdtPr>
          <w:sdtEndPr/>
          <w:sdtContent>
            <w:tc>
              <w:tcPr>
                <w:tcW w:w="5987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4BAF744" w14:textId="77777777" w:rsidR="008231DF" w:rsidRPr="00155F0A" w:rsidRDefault="008231DF" w:rsidP="0098207A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C46DC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4567341B" w14:textId="77777777" w:rsidTr="0098207A">
        <w:trPr>
          <w:trHeight w:hRule="exact" w:val="624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2DBDCEE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Activiteit 6:</w:t>
            </w:r>
          </w:p>
        </w:tc>
        <w:sdt>
          <w:sdtPr>
            <w:rPr>
              <w:color w:val="auto"/>
              <w:sz w:val="20"/>
              <w:szCs w:val="20"/>
              <w:highlight w:val="lightGray"/>
            </w:rPr>
            <w:id w:val="-779570143"/>
            <w:placeholder>
              <w:docPart w:val="C6661629CC9646449A62DC896AB5AE40"/>
            </w:placeholder>
            <w:showingPlcHdr/>
            <w:text/>
          </w:sdtPr>
          <w:sdtEndPr/>
          <w:sdtContent>
            <w:tc>
              <w:tcPr>
                <w:tcW w:w="5987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7B77DF0" w14:textId="77777777" w:rsidR="008231DF" w:rsidRPr="00155F0A" w:rsidRDefault="008231DF" w:rsidP="0098207A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C46DC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79BF15B7" w14:textId="77777777" w:rsidTr="0098207A">
        <w:trPr>
          <w:trHeight w:hRule="exact" w:val="624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346DA6F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Activiteit 7:</w:t>
            </w:r>
          </w:p>
        </w:tc>
        <w:sdt>
          <w:sdtPr>
            <w:rPr>
              <w:color w:val="auto"/>
              <w:sz w:val="20"/>
              <w:szCs w:val="20"/>
              <w:highlight w:val="lightGray"/>
            </w:rPr>
            <w:id w:val="-1882312676"/>
            <w:placeholder>
              <w:docPart w:val="11816C0CD525490BBE906DC6B60C66A8"/>
            </w:placeholder>
            <w:showingPlcHdr/>
            <w:text/>
          </w:sdtPr>
          <w:sdtEndPr/>
          <w:sdtContent>
            <w:tc>
              <w:tcPr>
                <w:tcW w:w="5987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0369A01" w14:textId="77777777" w:rsidR="008231DF" w:rsidRPr="00155F0A" w:rsidRDefault="008231DF" w:rsidP="0098207A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C46DC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7E92607C" w14:textId="77777777" w:rsidTr="0098207A">
        <w:trPr>
          <w:trHeight w:hRule="exact" w:val="624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2B10957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Activiteit 8:</w:t>
            </w:r>
          </w:p>
        </w:tc>
        <w:sdt>
          <w:sdtPr>
            <w:rPr>
              <w:color w:val="auto"/>
              <w:sz w:val="20"/>
              <w:szCs w:val="20"/>
              <w:highlight w:val="lightGray"/>
            </w:rPr>
            <w:id w:val="1136224878"/>
            <w:placeholder>
              <w:docPart w:val="328B5464BB5C4B67B9B868C4B99FA3EF"/>
            </w:placeholder>
            <w:showingPlcHdr/>
            <w:text/>
          </w:sdtPr>
          <w:sdtEndPr/>
          <w:sdtContent>
            <w:tc>
              <w:tcPr>
                <w:tcW w:w="5987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CC00BD2" w14:textId="77777777" w:rsidR="008231DF" w:rsidRPr="00155F0A" w:rsidRDefault="008231DF" w:rsidP="0098207A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C46DC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508C7626" w14:textId="77777777" w:rsidR="008231DF" w:rsidRPr="00385555" w:rsidRDefault="008231DF" w:rsidP="008231DF">
      <w:pPr>
        <w:autoSpaceDE w:val="0"/>
        <w:autoSpaceDN w:val="0"/>
        <w:adjustRightInd w:val="0"/>
        <w:spacing w:line="240" w:lineRule="auto"/>
        <w:rPr>
          <w:rFonts w:cs="Calibri"/>
          <w:b/>
          <w:i/>
          <w:color w:val="1E1E1E"/>
          <w:szCs w:val="24"/>
          <w:shd w:val="clear" w:color="auto" w:fill="auto"/>
          <w:lang w:eastAsia="nl-NL"/>
        </w:rPr>
      </w:pPr>
    </w:p>
    <w:p w14:paraId="379D6872" w14:textId="77777777" w:rsidR="008231DF" w:rsidRDefault="008231DF" w:rsidP="008231DF">
      <w:pPr>
        <w:pStyle w:val="ICRHBNormal"/>
      </w:pPr>
      <w:r>
        <w:t xml:space="preserve">7c. </w:t>
      </w:r>
      <w:r w:rsidRPr="002F7A1D">
        <w:t>E</w:t>
      </w:r>
      <w:r>
        <w:t>en korte schets van wat bovenstaande projectmanagement gerelateerde ervaring</w:t>
      </w:r>
      <w:r w:rsidRPr="002F7A1D">
        <w:t xml:space="preserve"> </w:t>
      </w:r>
      <w:r>
        <w:t>u aan extra kennis, kunde en/of inzicht heeft gebracht</w:t>
      </w:r>
    </w:p>
    <w:p w14:paraId="2CBCB2AF" w14:textId="77777777" w:rsidR="008231DF" w:rsidRDefault="008231DF" w:rsidP="008231DF">
      <w:pPr>
        <w:pStyle w:val="ICRHBNormal"/>
      </w:pPr>
    </w:p>
    <w:sdt>
      <w:sdtPr>
        <w:id w:val="312378037"/>
        <w:placeholder>
          <w:docPart w:val="CC053BDF6AAC454CA19C1E31E36F23AB"/>
        </w:placeholder>
        <w:showingPlcHdr/>
        <w:text w:multiLine="1"/>
      </w:sdtPr>
      <w:sdtEndPr/>
      <w:sdtContent>
        <w:p w14:paraId="5E1FB22C" w14:textId="77777777" w:rsidR="008231DF" w:rsidRDefault="008231DF" w:rsidP="008231DF">
          <w:r w:rsidRPr="00C46DCD">
            <w:rPr>
              <w:rStyle w:val="Tekstvantijdelijkeaanduiding"/>
            </w:rPr>
            <w:t>Klik of tik om tekst in te voeren.</w:t>
          </w:r>
        </w:p>
      </w:sdtContent>
    </w:sdt>
    <w:p w14:paraId="01033095" w14:textId="77777777" w:rsidR="008231DF" w:rsidRPr="00BF2BAE" w:rsidRDefault="008231DF" w:rsidP="00E01A95">
      <w:pPr>
        <w:pStyle w:val="Kop1"/>
      </w:pPr>
      <w:r w:rsidRPr="00BF2BAE">
        <w:lastRenderedPageBreak/>
        <w:t>Eventuele aanvullende toelichtingen of opmerkingen</w:t>
      </w:r>
    </w:p>
    <w:p w14:paraId="726B7B80" w14:textId="77777777" w:rsidR="008231DF" w:rsidRPr="00BF2BAE" w:rsidRDefault="008231DF" w:rsidP="008231DF"/>
    <w:sdt>
      <w:sdtPr>
        <w:id w:val="-467822941"/>
        <w:placeholder>
          <w:docPart w:val="25D54C3C017846BC94A829DAED2F2B45"/>
        </w:placeholder>
        <w:showingPlcHdr/>
        <w:text w:multiLine="1"/>
      </w:sdtPr>
      <w:sdtEndPr/>
      <w:sdtContent>
        <w:p w14:paraId="206DC042" w14:textId="77777777" w:rsidR="008231DF" w:rsidRDefault="008231DF" w:rsidP="008231DF">
          <w:r w:rsidRPr="00C46DCD">
            <w:rPr>
              <w:rStyle w:val="Tekstvantijdelijkeaanduiding"/>
            </w:rPr>
            <w:t>Klik of tik om tekst in te voeren.</w:t>
          </w:r>
        </w:p>
      </w:sdtContent>
    </w:sdt>
    <w:p w14:paraId="2D75726E" w14:textId="77777777" w:rsidR="008231DF" w:rsidRDefault="008231DF" w:rsidP="008231DF"/>
    <w:p w14:paraId="0DB3A042" w14:textId="77777777" w:rsidR="008231DF" w:rsidRDefault="008231DF" w:rsidP="008231DF"/>
    <w:p w14:paraId="3F17C397" w14:textId="77777777" w:rsidR="008231DF" w:rsidRPr="00F43292" w:rsidRDefault="008231DF" w:rsidP="008231DF">
      <w:pPr>
        <w:rPr>
          <w:b/>
        </w:rPr>
      </w:pPr>
      <w:r w:rsidRPr="00F43292">
        <w:t xml:space="preserve">Sla dit document op als </w:t>
      </w:r>
      <w:r w:rsidRPr="00386783">
        <w:rPr>
          <w:b/>
        </w:rPr>
        <w:t>Hercertificerings</w:t>
      </w:r>
      <w:r w:rsidRPr="00F43292">
        <w:rPr>
          <w:b/>
        </w:rPr>
        <w:t xml:space="preserve">document – [voor en achternaam] </w:t>
      </w:r>
    </w:p>
    <w:p w14:paraId="0DB759DD" w14:textId="77777777" w:rsidR="008231DF" w:rsidRPr="00F43292" w:rsidRDefault="008231DF" w:rsidP="008231DF">
      <w:r w:rsidRPr="00F43292">
        <w:rPr>
          <w:i/>
        </w:rPr>
        <w:t>b</w:t>
      </w:r>
      <w:r>
        <w:rPr>
          <w:i/>
        </w:rPr>
        <w:t>ij</w:t>
      </w:r>
      <w:r w:rsidRPr="00F43292">
        <w:rPr>
          <w:i/>
        </w:rPr>
        <w:t xml:space="preserve">v.: </w:t>
      </w:r>
      <w:r w:rsidRPr="00386783">
        <w:rPr>
          <w:i/>
        </w:rPr>
        <w:t>Hercertificeringsdocument</w:t>
      </w:r>
      <w:r w:rsidRPr="00F43292">
        <w:rPr>
          <w:i/>
        </w:rPr>
        <w:t xml:space="preserve"> – Jan Jansen </w:t>
      </w:r>
      <w:r w:rsidRPr="00F43292">
        <w:t xml:space="preserve">en lever het in </w:t>
      </w:r>
      <w:r>
        <w:t>via</w:t>
      </w:r>
      <w:r w:rsidRPr="00F43292">
        <w:t xml:space="preserve"> de </w:t>
      </w:r>
      <w:hyperlink r:id="rId10" w:history="1">
        <w:r w:rsidRPr="00F43292">
          <w:rPr>
            <w:rStyle w:val="Hyperlink"/>
          </w:rPr>
          <w:t>portal</w:t>
        </w:r>
      </w:hyperlink>
      <w:r w:rsidRPr="00F43292">
        <w:t>.</w:t>
      </w:r>
    </w:p>
    <w:bookmarkEnd w:id="40"/>
    <w:bookmarkEnd w:id="41"/>
    <w:bookmarkEnd w:id="42"/>
    <w:bookmarkEnd w:id="43"/>
    <w:p w14:paraId="4DFF3D3D" w14:textId="77777777" w:rsidR="008231DF" w:rsidRPr="00227B4E" w:rsidRDefault="008231DF" w:rsidP="008231DF">
      <w:pPr>
        <w:autoSpaceDE w:val="0"/>
        <w:autoSpaceDN w:val="0"/>
        <w:adjustRightInd w:val="0"/>
        <w:spacing w:line="240" w:lineRule="auto"/>
        <w:rPr>
          <w:rFonts w:cs="Calibri"/>
          <w:color w:val="1E1E1E"/>
          <w:sz w:val="20"/>
          <w:szCs w:val="20"/>
          <w:shd w:val="clear" w:color="auto" w:fill="auto"/>
          <w:lang w:eastAsia="nl-NL"/>
        </w:rPr>
      </w:pPr>
    </w:p>
    <w:p w14:paraId="32BAA919" w14:textId="5388D210" w:rsidR="008231DF" w:rsidRPr="008231DF" w:rsidRDefault="008231DF" w:rsidP="008231DF"/>
    <w:sectPr w:rsidR="008231DF" w:rsidRPr="008231DF" w:rsidSect="0072597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851" w:left="1134" w:header="709" w:footer="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7C64D" w14:textId="77777777" w:rsidR="0036361A" w:rsidRDefault="0036361A" w:rsidP="00DE5DF3">
      <w:r>
        <w:separator/>
      </w:r>
    </w:p>
    <w:p w14:paraId="118F508B" w14:textId="77777777" w:rsidR="0036361A" w:rsidRDefault="0036361A" w:rsidP="00DE5DF3"/>
  </w:endnote>
  <w:endnote w:type="continuationSeparator" w:id="0">
    <w:p w14:paraId="3645510C" w14:textId="77777777" w:rsidR="0036361A" w:rsidRDefault="0036361A" w:rsidP="00DE5DF3">
      <w:r>
        <w:continuationSeparator/>
      </w:r>
    </w:p>
    <w:p w14:paraId="1C430138" w14:textId="77777777" w:rsidR="0036361A" w:rsidRDefault="0036361A" w:rsidP="00DE5D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TLArgoT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TLArgo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4B38" w14:textId="76C6FD75" w:rsidR="00993F5A" w:rsidRPr="005C3DB7" w:rsidRDefault="00993F5A" w:rsidP="0035327D">
    <w:pPr>
      <w:pStyle w:val="ICRHBFooter"/>
      <w:rPr>
        <w:rFonts w:ascii="Cambria" w:hAnsi="Cambria"/>
        <w:sz w:val="16"/>
        <w:szCs w:val="16"/>
      </w:rPr>
    </w:pPr>
    <w:r w:rsidRPr="005C3DB7">
      <w:rPr>
        <w:rFonts w:ascii="Cambria" w:hAnsi="Cambria" w:cs="Arial"/>
        <w:sz w:val="16"/>
        <w:szCs w:val="16"/>
      </w:rPr>
      <w:t>©</w:t>
    </w:r>
    <w:r w:rsidRPr="005C3DB7">
      <w:rPr>
        <w:rFonts w:ascii="Cambria" w:hAnsi="Cambria"/>
        <w:sz w:val="16"/>
        <w:szCs w:val="16"/>
      </w:rPr>
      <w:t xml:space="preserve"> IPMA Certificering BV - 20</w:t>
    </w:r>
    <w:r>
      <w:rPr>
        <w:rFonts w:ascii="Cambria" w:hAnsi="Cambria"/>
        <w:sz w:val="16"/>
        <w:szCs w:val="16"/>
      </w:rPr>
      <w:t>20</w:t>
    </w:r>
    <w:r w:rsidRPr="005C3DB7">
      <w:rPr>
        <w:rFonts w:ascii="Cambria" w:hAnsi="Cambria"/>
        <w:sz w:val="16"/>
        <w:szCs w:val="16"/>
      </w:rPr>
      <w:t xml:space="preserve"> </w:t>
    </w:r>
    <w:r>
      <w:rPr>
        <w:rFonts w:ascii="Cambria" w:hAnsi="Cambria"/>
        <w:sz w:val="16"/>
        <w:szCs w:val="16"/>
      </w:rPr>
      <w:ptab w:relativeTo="margin" w:alignment="right" w:leader="none"/>
    </w:r>
    <w:r w:rsidRPr="005C3DB7">
      <w:rPr>
        <w:rFonts w:ascii="Cambria" w:hAnsi="Cambria"/>
        <w:sz w:val="16"/>
        <w:szCs w:val="16"/>
      </w:rPr>
      <w:fldChar w:fldCharType="begin"/>
    </w:r>
    <w:r w:rsidRPr="005C3DB7">
      <w:rPr>
        <w:rFonts w:ascii="Cambria" w:hAnsi="Cambria"/>
        <w:sz w:val="16"/>
        <w:szCs w:val="16"/>
      </w:rPr>
      <w:instrText xml:space="preserve"> TITLE  \* FirstCap  \* MERGEFORMAT </w:instrText>
    </w:r>
    <w:r w:rsidRPr="005C3DB7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</w:rPr>
      <w:t>Hercertificeringsdocument PM IPMA A, B en C (ICB4)</w:t>
    </w:r>
    <w:r w:rsidRPr="005C3DB7">
      <w:rPr>
        <w:rFonts w:ascii="Cambria" w:hAnsi="Cambria"/>
        <w:sz w:val="16"/>
        <w:szCs w:val="16"/>
      </w:rPr>
      <w:fldChar w:fldCharType="end"/>
    </w:r>
  </w:p>
  <w:p w14:paraId="74C3A93B" w14:textId="271669F1" w:rsidR="00993F5A" w:rsidRPr="0035327D" w:rsidRDefault="00993F5A" w:rsidP="0035327D">
    <w:pPr>
      <w:pStyle w:val="Voettekst"/>
      <w:tabs>
        <w:tab w:val="clear" w:pos="9072"/>
        <w:tab w:val="right" w:pos="9639"/>
        <w:tab w:val="right" w:pos="10206"/>
      </w:tabs>
      <w:spacing w:line="276" w:lineRule="auto"/>
      <w:ind w:right="-567"/>
    </w:pPr>
    <w:r w:rsidRPr="005C3DB7">
      <w:rPr>
        <w:color w:val="FF0000"/>
        <w:sz w:val="16"/>
        <w:szCs w:val="16"/>
      </w:rPr>
      <w:t>D3.113</w:t>
    </w:r>
    <w:r w:rsidRPr="005C3DB7">
      <w:rPr>
        <w:sz w:val="16"/>
        <w:szCs w:val="16"/>
      </w:rPr>
      <w:tab/>
      <w:t xml:space="preserve">Pagina </w:t>
    </w:r>
    <w:r w:rsidRPr="005C3DB7">
      <w:rPr>
        <w:bCs/>
        <w:sz w:val="16"/>
        <w:szCs w:val="16"/>
      </w:rPr>
      <w:fldChar w:fldCharType="begin"/>
    </w:r>
    <w:r w:rsidRPr="005C3DB7">
      <w:rPr>
        <w:bCs/>
        <w:sz w:val="16"/>
        <w:szCs w:val="16"/>
      </w:rPr>
      <w:instrText>PAGE</w:instrText>
    </w:r>
    <w:r w:rsidRPr="005C3DB7">
      <w:rPr>
        <w:bCs/>
        <w:sz w:val="16"/>
        <w:szCs w:val="16"/>
      </w:rPr>
      <w:fldChar w:fldCharType="separate"/>
    </w:r>
    <w:r>
      <w:rPr>
        <w:bCs/>
        <w:sz w:val="16"/>
        <w:szCs w:val="16"/>
      </w:rPr>
      <w:t>1</w:t>
    </w:r>
    <w:r w:rsidRPr="005C3DB7">
      <w:rPr>
        <w:bCs/>
        <w:sz w:val="16"/>
        <w:szCs w:val="16"/>
      </w:rPr>
      <w:fldChar w:fldCharType="end"/>
    </w:r>
    <w:r w:rsidRPr="005C3DB7">
      <w:rPr>
        <w:sz w:val="16"/>
        <w:szCs w:val="16"/>
      </w:rPr>
      <w:t xml:space="preserve"> van </w:t>
    </w:r>
    <w:r w:rsidRPr="005C3DB7">
      <w:rPr>
        <w:bCs/>
        <w:sz w:val="16"/>
        <w:szCs w:val="16"/>
      </w:rPr>
      <w:fldChar w:fldCharType="begin"/>
    </w:r>
    <w:r w:rsidRPr="005C3DB7">
      <w:rPr>
        <w:bCs/>
        <w:sz w:val="16"/>
        <w:szCs w:val="16"/>
      </w:rPr>
      <w:instrText>NUMPAGES</w:instrText>
    </w:r>
    <w:r w:rsidRPr="005C3DB7">
      <w:rPr>
        <w:bCs/>
        <w:sz w:val="16"/>
        <w:szCs w:val="16"/>
      </w:rPr>
      <w:fldChar w:fldCharType="separate"/>
    </w:r>
    <w:r>
      <w:rPr>
        <w:bCs/>
        <w:sz w:val="16"/>
        <w:szCs w:val="16"/>
      </w:rPr>
      <w:t>26</w:t>
    </w:r>
    <w:r w:rsidRPr="005C3DB7">
      <w:rPr>
        <w:bCs/>
        <w:sz w:val="16"/>
        <w:szCs w:val="16"/>
      </w:rPr>
      <w:fldChar w:fldCharType="end"/>
    </w:r>
    <w:r w:rsidRPr="005C3DB7">
      <w:rPr>
        <w:sz w:val="16"/>
        <w:szCs w:val="16"/>
      </w:rPr>
      <w:tab/>
      <w:t>v</w:t>
    </w:r>
    <w:r>
      <w:rPr>
        <w:sz w:val="16"/>
        <w:szCs w:val="16"/>
      </w:rPr>
      <w:t>3</w:t>
    </w:r>
    <w:r w:rsidRPr="005C3DB7">
      <w:rPr>
        <w:sz w:val="16"/>
        <w:szCs w:val="16"/>
      </w:rPr>
      <w:t>.</w:t>
    </w:r>
    <w:r>
      <w:rPr>
        <w:sz w:val="16"/>
        <w:szCs w:val="16"/>
      </w:rPr>
      <w:t>2</w:t>
    </w:r>
    <w:r w:rsidRPr="005C3DB7">
      <w:rPr>
        <w:sz w:val="16"/>
        <w:szCs w:val="16"/>
      </w:rPr>
      <w:t xml:space="preserve">, </w:t>
    </w:r>
    <w:r>
      <w:rPr>
        <w:sz w:val="16"/>
        <w:szCs w:val="16"/>
      </w:rPr>
      <w:t>02</w:t>
    </w:r>
    <w:r w:rsidRPr="005C3DB7">
      <w:rPr>
        <w:sz w:val="16"/>
        <w:szCs w:val="16"/>
      </w:rPr>
      <w:t>-20</w:t>
    </w:r>
    <w:r>
      <w:rPr>
        <w:sz w:val="16"/>
        <w:szCs w:val="16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512F6" w14:textId="7D136E4E" w:rsidR="00993F5A" w:rsidRPr="005C3DB7" w:rsidRDefault="00993F5A" w:rsidP="00285D6C">
    <w:pPr>
      <w:pStyle w:val="ICRHBFooter"/>
      <w:rPr>
        <w:rFonts w:ascii="Cambria" w:hAnsi="Cambria"/>
        <w:sz w:val="16"/>
        <w:szCs w:val="16"/>
      </w:rPr>
    </w:pPr>
    <w:r w:rsidRPr="005C3DB7">
      <w:rPr>
        <w:rFonts w:ascii="Cambria" w:hAnsi="Cambria" w:cs="Arial"/>
        <w:sz w:val="16"/>
        <w:szCs w:val="16"/>
      </w:rPr>
      <w:t>©</w:t>
    </w:r>
    <w:r w:rsidRPr="005C3DB7">
      <w:rPr>
        <w:rFonts w:ascii="Cambria" w:hAnsi="Cambria"/>
        <w:sz w:val="16"/>
        <w:szCs w:val="16"/>
      </w:rPr>
      <w:t xml:space="preserve"> IPMA Certificering BV - 20</w:t>
    </w:r>
    <w:r>
      <w:rPr>
        <w:rFonts w:ascii="Cambria" w:hAnsi="Cambria"/>
        <w:sz w:val="16"/>
        <w:szCs w:val="16"/>
      </w:rPr>
      <w:t>20</w:t>
    </w:r>
    <w:r w:rsidRPr="005C3DB7">
      <w:rPr>
        <w:rFonts w:ascii="Cambria" w:hAnsi="Cambria"/>
        <w:sz w:val="16"/>
        <w:szCs w:val="16"/>
      </w:rPr>
      <w:t xml:space="preserve"> </w:t>
    </w:r>
    <w:r>
      <w:rPr>
        <w:rFonts w:ascii="Cambria" w:hAnsi="Cambria"/>
        <w:sz w:val="16"/>
        <w:szCs w:val="16"/>
      </w:rPr>
      <w:ptab w:relativeTo="margin" w:alignment="right" w:leader="none"/>
    </w:r>
    <w:r w:rsidRPr="005C3DB7">
      <w:rPr>
        <w:rFonts w:ascii="Cambria" w:hAnsi="Cambria"/>
        <w:sz w:val="16"/>
        <w:szCs w:val="16"/>
      </w:rPr>
      <w:fldChar w:fldCharType="begin"/>
    </w:r>
    <w:r w:rsidRPr="005C3DB7">
      <w:rPr>
        <w:rFonts w:ascii="Cambria" w:hAnsi="Cambria"/>
        <w:sz w:val="16"/>
        <w:szCs w:val="16"/>
      </w:rPr>
      <w:instrText xml:space="preserve"> TITLE  \* FirstCap  \* MERGEFORMAT </w:instrText>
    </w:r>
    <w:r w:rsidRPr="005C3DB7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</w:rPr>
      <w:t>Hercertificeringsdocument PM IPMA A, B en C (ICB4)</w:t>
    </w:r>
    <w:r w:rsidRPr="005C3DB7">
      <w:rPr>
        <w:rFonts w:ascii="Cambria" w:hAnsi="Cambria"/>
        <w:sz w:val="16"/>
        <w:szCs w:val="16"/>
      </w:rPr>
      <w:fldChar w:fldCharType="end"/>
    </w:r>
  </w:p>
  <w:p w14:paraId="49754E8B" w14:textId="7384490D" w:rsidR="00993F5A" w:rsidRDefault="00993F5A" w:rsidP="005C3DB7">
    <w:pPr>
      <w:pStyle w:val="Voettekst"/>
      <w:tabs>
        <w:tab w:val="clear" w:pos="9072"/>
        <w:tab w:val="right" w:pos="9639"/>
        <w:tab w:val="right" w:pos="10206"/>
      </w:tabs>
      <w:spacing w:line="276" w:lineRule="auto"/>
      <w:ind w:right="-567"/>
    </w:pPr>
    <w:r w:rsidRPr="005C3DB7">
      <w:rPr>
        <w:color w:val="FF0000"/>
        <w:sz w:val="16"/>
        <w:szCs w:val="16"/>
      </w:rPr>
      <w:t>D3.113</w:t>
    </w:r>
    <w:r w:rsidRPr="005C3DB7">
      <w:rPr>
        <w:sz w:val="16"/>
        <w:szCs w:val="16"/>
      </w:rPr>
      <w:tab/>
      <w:t xml:space="preserve">Pagina </w:t>
    </w:r>
    <w:r w:rsidRPr="005C3DB7">
      <w:rPr>
        <w:bCs/>
        <w:sz w:val="16"/>
        <w:szCs w:val="16"/>
      </w:rPr>
      <w:fldChar w:fldCharType="begin"/>
    </w:r>
    <w:r w:rsidRPr="005C3DB7">
      <w:rPr>
        <w:bCs/>
        <w:sz w:val="16"/>
        <w:szCs w:val="16"/>
      </w:rPr>
      <w:instrText>PAGE</w:instrText>
    </w:r>
    <w:r w:rsidRPr="005C3DB7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1</w:t>
    </w:r>
    <w:r w:rsidRPr="005C3DB7">
      <w:rPr>
        <w:bCs/>
        <w:sz w:val="16"/>
        <w:szCs w:val="16"/>
      </w:rPr>
      <w:fldChar w:fldCharType="end"/>
    </w:r>
    <w:r w:rsidRPr="005C3DB7">
      <w:rPr>
        <w:sz w:val="16"/>
        <w:szCs w:val="16"/>
      </w:rPr>
      <w:t xml:space="preserve"> van </w:t>
    </w:r>
    <w:r w:rsidRPr="005C3DB7">
      <w:rPr>
        <w:bCs/>
        <w:sz w:val="16"/>
        <w:szCs w:val="16"/>
      </w:rPr>
      <w:fldChar w:fldCharType="begin"/>
    </w:r>
    <w:r w:rsidRPr="005C3DB7">
      <w:rPr>
        <w:bCs/>
        <w:sz w:val="16"/>
        <w:szCs w:val="16"/>
      </w:rPr>
      <w:instrText>NUMPAGES</w:instrText>
    </w:r>
    <w:r w:rsidRPr="005C3DB7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31</w:t>
    </w:r>
    <w:r w:rsidRPr="005C3DB7">
      <w:rPr>
        <w:bCs/>
        <w:sz w:val="16"/>
        <w:szCs w:val="16"/>
      </w:rPr>
      <w:fldChar w:fldCharType="end"/>
    </w:r>
    <w:r w:rsidRPr="005C3DB7">
      <w:rPr>
        <w:sz w:val="16"/>
        <w:szCs w:val="16"/>
      </w:rPr>
      <w:tab/>
      <w:t>v</w:t>
    </w:r>
    <w:r>
      <w:rPr>
        <w:sz w:val="16"/>
        <w:szCs w:val="16"/>
      </w:rPr>
      <w:t>3</w:t>
    </w:r>
    <w:r w:rsidRPr="005C3DB7">
      <w:rPr>
        <w:sz w:val="16"/>
        <w:szCs w:val="16"/>
      </w:rPr>
      <w:t>.</w:t>
    </w:r>
    <w:r w:rsidR="00D8423D">
      <w:rPr>
        <w:sz w:val="16"/>
        <w:szCs w:val="16"/>
      </w:rPr>
      <w:t>3</w:t>
    </w:r>
    <w:r w:rsidRPr="005C3DB7">
      <w:rPr>
        <w:sz w:val="16"/>
        <w:szCs w:val="16"/>
      </w:rPr>
      <w:t xml:space="preserve">, </w:t>
    </w:r>
    <w:r>
      <w:rPr>
        <w:sz w:val="16"/>
        <w:szCs w:val="16"/>
      </w:rPr>
      <w:t>0</w:t>
    </w:r>
    <w:r w:rsidR="00D8423D">
      <w:rPr>
        <w:sz w:val="16"/>
        <w:szCs w:val="16"/>
      </w:rPr>
      <w:t>9</w:t>
    </w:r>
    <w:r w:rsidRPr="005C3DB7">
      <w:rPr>
        <w:sz w:val="16"/>
        <w:szCs w:val="16"/>
      </w:rPr>
      <w:t>-20</w:t>
    </w:r>
    <w:r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9B306" w14:textId="77777777" w:rsidR="0036361A" w:rsidRDefault="0036361A" w:rsidP="00DE5DF3">
      <w:r>
        <w:separator/>
      </w:r>
    </w:p>
    <w:p w14:paraId="0445CB4B" w14:textId="77777777" w:rsidR="0036361A" w:rsidRDefault="0036361A" w:rsidP="00DE5DF3"/>
  </w:footnote>
  <w:footnote w:type="continuationSeparator" w:id="0">
    <w:p w14:paraId="57F51491" w14:textId="77777777" w:rsidR="0036361A" w:rsidRDefault="0036361A" w:rsidP="00DE5DF3">
      <w:r>
        <w:continuationSeparator/>
      </w:r>
    </w:p>
    <w:p w14:paraId="7022E241" w14:textId="77777777" w:rsidR="0036361A" w:rsidRDefault="0036361A" w:rsidP="00DE5D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E8EE" w14:textId="77777777" w:rsidR="00993F5A" w:rsidRDefault="00993F5A" w:rsidP="00635E45">
    <w:pPr>
      <w:pStyle w:val="Koptekst"/>
      <w:tabs>
        <w:tab w:val="clear" w:pos="4536"/>
        <w:tab w:val="clear" w:pos="9072"/>
        <w:tab w:val="left" w:pos="2076"/>
      </w:tabs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27934007" wp14:editId="570C2136">
          <wp:simplePos x="0" y="0"/>
          <wp:positionH relativeFrom="column">
            <wp:posOffset>5884241</wp:posOffset>
          </wp:positionH>
          <wp:positionV relativeFrom="paragraph">
            <wp:posOffset>-128270</wp:posOffset>
          </wp:positionV>
          <wp:extent cx="302260" cy="429895"/>
          <wp:effectExtent l="0" t="0" r="2540" b="8255"/>
          <wp:wrapNone/>
          <wp:docPr id="5" name="Afbeelding 5" descr="Logo ipma zw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ipma zw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CED537" w14:textId="77777777" w:rsidR="00993F5A" w:rsidRDefault="00993F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BE4E" w14:textId="77777777" w:rsidR="00993F5A" w:rsidRDefault="00993F5A" w:rsidP="00955763">
    <w:pPr>
      <w:pStyle w:val="Koptekst"/>
      <w:rPr>
        <w:b/>
        <w:noProof/>
        <w:color w:val="009FE3"/>
        <w:sz w:val="44"/>
        <w:szCs w:val="44"/>
        <w:lang w:eastAsia="nl-NL"/>
      </w:rPr>
    </w:pPr>
    <w:r w:rsidRPr="00DD6E50">
      <w:rPr>
        <w:b/>
        <w:noProof/>
        <w:color w:val="009FE3"/>
        <w:sz w:val="50"/>
        <w:szCs w:val="50"/>
        <w:lang w:eastAsia="nl-NL"/>
      </w:rPr>
      <w:drawing>
        <wp:anchor distT="0" distB="0" distL="114300" distR="114300" simplePos="0" relativeHeight="251660288" behindDoc="0" locked="0" layoutInCell="1" allowOverlap="1" wp14:anchorId="0762F833" wp14:editId="7AD87F5C">
          <wp:simplePos x="0" y="0"/>
          <wp:positionH relativeFrom="column">
            <wp:posOffset>5404485</wp:posOffset>
          </wp:positionH>
          <wp:positionV relativeFrom="paragraph">
            <wp:posOffset>9525</wp:posOffset>
          </wp:positionV>
          <wp:extent cx="763200" cy="1080000"/>
          <wp:effectExtent l="0" t="0" r="0" b="635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pma rgb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5763">
      <w:rPr>
        <w:b/>
        <w:noProof/>
        <w:color w:val="009FE3"/>
        <w:sz w:val="44"/>
        <w:szCs w:val="44"/>
        <w:lang w:eastAsia="nl-NL"/>
      </w:rPr>
      <w:t xml:space="preserve">Hercertificeringsdocument </w:t>
    </w:r>
  </w:p>
  <w:p w14:paraId="0BAF9DE4" w14:textId="52062982" w:rsidR="00993F5A" w:rsidRDefault="00993F5A" w:rsidP="00955763">
    <w:pPr>
      <w:pStyle w:val="Koptekst"/>
      <w:rPr>
        <w:b/>
        <w:noProof/>
        <w:color w:val="009FE3"/>
        <w:sz w:val="44"/>
        <w:szCs w:val="44"/>
        <w:lang w:eastAsia="nl-NL"/>
      </w:rPr>
    </w:pPr>
    <w:r w:rsidRPr="00955763">
      <w:rPr>
        <w:b/>
        <w:noProof/>
        <w:color w:val="009FE3"/>
        <w:sz w:val="44"/>
        <w:szCs w:val="44"/>
        <w:lang w:eastAsia="nl-NL"/>
      </w:rPr>
      <w:t>programma-</w:t>
    </w:r>
    <w:r>
      <w:rPr>
        <w:b/>
        <w:noProof/>
        <w:color w:val="009FE3"/>
        <w:sz w:val="44"/>
        <w:szCs w:val="44"/>
        <w:lang w:eastAsia="nl-NL"/>
      </w:rPr>
      <w:t xml:space="preserve">, </w:t>
    </w:r>
    <w:r w:rsidRPr="00955763">
      <w:rPr>
        <w:b/>
        <w:noProof/>
        <w:color w:val="009FE3"/>
        <w:sz w:val="44"/>
        <w:szCs w:val="44"/>
        <w:lang w:eastAsia="nl-NL"/>
      </w:rPr>
      <w:t>portfolio-</w:t>
    </w:r>
    <w:r>
      <w:rPr>
        <w:b/>
        <w:noProof/>
        <w:color w:val="009FE3"/>
        <w:sz w:val="44"/>
        <w:szCs w:val="44"/>
        <w:lang w:eastAsia="nl-NL"/>
      </w:rPr>
      <w:t xml:space="preserve">, </w:t>
    </w:r>
    <w:r w:rsidRPr="00955763">
      <w:rPr>
        <w:b/>
        <w:noProof/>
        <w:color w:val="009FE3"/>
        <w:sz w:val="44"/>
        <w:szCs w:val="44"/>
        <w:lang w:eastAsia="nl-NL"/>
      </w:rPr>
      <w:t xml:space="preserve">(project-) </w:t>
    </w:r>
  </w:p>
  <w:p w14:paraId="6B48E85A" w14:textId="77777777" w:rsidR="00993F5A" w:rsidRPr="00955763" w:rsidRDefault="00993F5A" w:rsidP="00955763">
    <w:pPr>
      <w:pStyle w:val="Koptekst"/>
      <w:rPr>
        <w:b/>
        <w:noProof/>
        <w:color w:val="009FE3"/>
        <w:sz w:val="44"/>
        <w:szCs w:val="44"/>
        <w:lang w:eastAsia="nl-NL"/>
      </w:rPr>
    </w:pPr>
    <w:r w:rsidRPr="00955763">
      <w:rPr>
        <w:b/>
        <w:noProof/>
        <w:color w:val="009FE3"/>
        <w:sz w:val="44"/>
        <w:szCs w:val="44"/>
        <w:lang w:eastAsia="nl-NL"/>
      </w:rPr>
      <w:t>management IPMA A en B (ICB4)</w:t>
    </w:r>
  </w:p>
  <w:p w14:paraId="6706AB32" w14:textId="77777777" w:rsidR="00993F5A" w:rsidRPr="0093217F" w:rsidRDefault="00993F5A" w:rsidP="0093217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644"/>
    <w:multiLevelType w:val="hybridMultilevel"/>
    <w:tmpl w:val="B7D28674"/>
    <w:lvl w:ilvl="0" w:tplc="A780789A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3549"/>
    <w:multiLevelType w:val="hybridMultilevel"/>
    <w:tmpl w:val="6032C458"/>
    <w:lvl w:ilvl="0" w:tplc="2062BABA">
      <w:start w:val="1"/>
      <w:numFmt w:val="decimal"/>
      <w:pStyle w:val="Kop1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DE5C28"/>
    <w:multiLevelType w:val="multilevel"/>
    <w:tmpl w:val="6D5C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256122"/>
    <w:multiLevelType w:val="multilevel"/>
    <w:tmpl w:val="04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2B64601"/>
    <w:multiLevelType w:val="hybridMultilevel"/>
    <w:tmpl w:val="89C4C38E"/>
    <w:lvl w:ilvl="0" w:tplc="90DCCCA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53101FE"/>
    <w:multiLevelType w:val="hybridMultilevel"/>
    <w:tmpl w:val="2AC42D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54207"/>
    <w:multiLevelType w:val="hybridMultilevel"/>
    <w:tmpl w:val="EADC9A50"/>
    <w:lvl w:ilvl="0" w:tplc="446064F4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43F10"/>
    <w:multiLevelType w:val="hybridMultilevel"/>
    <w:tmpl w:val="FD74DDD0"/>
    <w:lvl w:ilvl="0" w:tplc="9B06A00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94990"/>
    <w:multiLevelType w:val="multilevel"/>
    <w:tmpl w:val="956254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73C192A"/>
    <w:multiLevelType w:val="hybridMultilevel"/>
    <w:tmpl w:val="0BD2FC14"/>
    <w:lvl w:ilvl="0" w:tplc="0413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53813407"/>
    <w:multiLevelType w:val="hybridMultilevel"/>
    <w:tmpl w:val="CEF66E8A"/>
    <w:lvl w:ilvl="0" w:tplc="C1BE23B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00283"/>
    <w:multiLevelType w:val="hybridMultilevel"/>
    <w:tmpl w:val="817CDCF8"/>
    <w:lvl w:ilvl="0" w:tplc="AD448ABA">
      <w:start w:val="1"/>
      <w:numFmt w:val="bullet"/>
      <w:lvlText w:val="-"/>
      <w:lvlJc w:val="left"/>
      <w:pPr>
        <w:ind w:left="360" w:hanging="360"/>
      </w:pPr>
      <w:rPr>
        <w:rFonts w:ascii="Cambria" w:eastAsia="Calibri" w:hAnsi="Cambria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1967D8"/>
    <w:multiLevelType w:val="hybridMultilevel"/>
    <w:tmpl w:val="9B0456C4"/>
    <w:lvl w:ilvl="0" w:tplc="6EAC1E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11"/>
  </w:num>
  <w:num w:numId="8">
    <w:abstractNumId w:val="6"/>
  </w:num>
  <w:num w:numId="9">
    <w:abstractNumId w:val="7"/>
  </w:num>
  <w:num w:numId="10">
    <w:abstractNumId w:val="12"/>
  </w:num>
  <w:num w:numId="11">
    <w:abstractNumId w:val="2"/>
  </w:num>
  <w:num w:numId="12">
    <w:abstractNumId w:val="5"/>
  </w:num>
  <w:num w:numId="13">
    <w:abstractNumId w:val="10"/>
  </w:num>
  <w:num w:numId="14">
    <w:abstractNumId w:val="4"/>
    <w:lvlOverride w:ilvl="0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BD0"/>
    <w:rsid w:val="00002003"/>
    <w:rsid w:val="00002E05"/>
    <w:rsid w:val="0000440E"/>
    <w:rsid w:val="00026411"/>
    <w:rsid w:val="00031240"/>
    <w:rsid w:val="0003260C"/>
    <w:rsid w:val="00032F69"/>
    <w:rsid w:val="00054469"/>
    <w:rsid w:val="00054B41"/>
    <w:rsid w:val="000638C9"/>
    <w:rsid w:val="00063E95"/>
    <w:rsid w:val="00067845"/>
    <w:rsid w:val="00070B56"/>
    <w:rsid w:val="000711FD"/>
    <w:rsid w:val="00071993"/>
    <w:rsid w:val="00071B64"/>
    <w:rsid w:val="0008382C"/>
    <w:rsid w:val="000879DB"/>
    <w:rsid w:val="0009115A"/>
    <w:rsid w:val="000949B9"/>
    <w:rsid w:val="000966F2"/>
    <w:rsid w:val="00097C09"/>
    <w:rsid w:val="000B2653"/>
    <w:rsid w:val="000B300E"/>
    <w:rsid w:val="000B45D1"/>
    <w:rsid w:val="000B6B7B"/>
    <w:rsid w:val="000B7989"/>
    <w:rsid w:val="000C08F6"/>
    <w:rsid w:val="000C2768"/>
    <w:rsid w:val="000C2984"/>
    <w:rsid w:val="000D53B2"/>
    <w:rsid w:val="000D7F7A"/>
    <w:rsid w:val="000E3C87"/>
    <w:rsid w:val="000E5D85"/>
    <w:rsid w:val="000E6B89"/>
    <w:rsid w:val="000E7C4D"/>
    <w:rsid w:val="000F5C7E"/>
    <w:rsid w:val="000F6BC1"/>
    <w:rsid w:val="000F6D02"/>
    <w:rsid w:val="001053BF"/>
    <w:rsid w:val="001061B8"/>
    <w:rsid w:val="001075FF"/>
    <w:rsid w:val="0010793D"/>
    <w:rsid w:val="00112AE5"/>
    <w:rsid w:val="00117351"/>
    <w:rsid w:val="001231E1"/>
    <w:rsid w:val="001248BA"/>
    <w:rsid w:val="00125792"/>
    <w:rsid w:val="00126610"/>
    <w:rsid w:val="00130E30"/>
    <w:rsid w:val="00133902"/>
    <w:rsid w:val="00133A25"/>
    <w:rsid w:val="00141966"/>
    <w:rsid w:val="00141994"/>
    <w:rsid w:val="00146CD6"/>
    <w:rsid w:val="00153DD1"/>
    <w:rsid w:val="001547BD"/>
    <w:rsid w:val="0015542E"/>
    <w:rsid w:val="001558A1"/>
    <w:rsid w:val="001566DF"/>
    <w:rsid w:val="00164FB9"/>
    <w:rsid w:val="001667F1"/>
    <w:rsid w:val="00182424"/>
    <w:rsid w:val="00184C7F"/>
    <w:rsid w:val="001853E4"/>
    <w:rsid w:val="001A51C4"/>
    <w:rsid w:val="001A522D"/>
    <w:rsid w:val="001B1726"/>
    <w:rsid w:val="001B39BE"/>
    <w:rsid w:val="001B4710"/>
    <w:rsid w:val="001C3817"/>
    <w:rsid w:val="001C3F97"/>
    <w:rsid w:val="001C58EE"/>
    <w:rsid w:val="001D5642"/>
    <w:rsid w:val="002007D0"/>
    <w:rsid w:val="00200AE3"/>
    <w:rsid w:val="0020338E"/>
    <w:rsid w:val="00203D85"/>
    <w:rsid w:val="00204B9D"/>
    <w:rsid w:val="00212783"/>
    <w:rsid w:val="00212CEF"/>
    <w:rsid w:val="00217419"/>
    <w:rsid w:val="00221862"/>
    <w:rsid w:val="00221D37"/>
    <w:rsid w:val="00222114"/>
    <w:rsid w:val="00226929"/>
    <w:rsid w:val="00227B4E"/>
    <w:rsid w:val="00231E1D"/>
    <w:rsid w:val="00232341"/>
    <w:rsid w:val="002333F4"/>
    <w:rsid w:val="0023525F"/>
    <w:rsid w:val="00237CB1"/>
    <w:rsid w:val="002558F2"/>
    <w:rsid w:val="002609F3"/>
    <w:rsid w:val="00260A15"/>
    <w:rsid w:val="00281BE6"/>
    <w:rsid w:val="00284673"/>
    <w:rsid w:val="00285499"/>
    <w:rsid w:val="00285D6C"/>
    <w:rsid w:val="00290A81"/>
    <w:rsid w:val="0029242C"/>
    <w:rsid w:val="00296125"/>
    <w:rsid w:val="00296486"/>
    <w:rsid w:val="00296885"/>
    <w:rsid w:val="00296E86"/>
    <w:rsid w:val="00297E6F"/>
    <w:rsid w:val="002A1F2F"/>
    <w:rsid w:val="002A3D6A"/>
    <w:rsid w:val="002B0575"/>
    <w:rsid w:val="002B41FD"/>
    <w:rsid w:val="002C369F"/>
    <w:rsid w:val="002C7A4A"/>
    <w:rsid w:val="002D2D3A"/>
    <w:rsid w:val="002D4572"/>
    <w:rsid w:val="002D4759"/>
    <w:rsid w:val="002D48CD"/>
    <w:rsid w:val="002D5425"/>
    <w:rsid w:val="002D5A42"/>
    <w:rsid w:val="002E155E"/>
    <w:rsid w:val="002E63E4"/>
    <w:rsid w:val="002E7527"/>
    <w:rsid w:val="002F17D4"/>
    <w:rsid w:val="002F3C90"/>
    <w:rsid w:val="002F561C"/>
    <w:rsid w:val="002F79CC"/>
    <w:rsid w:val="00301A6E"/>
    <w:rsid w:val="00303A09"/>
    <w:rsid w:val="00306F15"/>
    <w:rsid w:val="003073E7"/>
    <w:rsid w:val="003101E8"/>
    <w:rsid w:val="0031189B"/>
    <w:rsid w:val="00316BB3"/>
    <w:rsid w:val="00320F8E"/>
    <w:rsid w:val="0032608E"/>
    <w:rsid w:val="00326CC9"/>
    <w:rsid w:val="00330AF9"/>
    <w:rsid w:val="00332F0D"/>
    <w:rsid w:val="00333ABA"/>
    <w:rsid w:val="00334EBD"/>
    <w:rsid w:val="0034102B"/>
    <w:rsid w:val="003412E2"/>
    <w:rsid w:val="003415F8"/>
    <w:rsid w:val="003425A6"/>
    <w:rsid w:val="003432C4"/>
    <w:rsid w:val="003433DD"/>
    <w:rsid w:val="003437E9"/>
    <w:rsid w:val="003479FD"/>
    <w:rsid w:val="003514E9"/>
    <w:rsid w:val="0035327D"/>
    <w:rsid w:val="0035634B"/>
    <w:rsid w:val="00356BF2"/>
    <w:rsid w:val="00361D1E"/>
    <w:rsid w:val="0036361A"/>
    <w:rsid w:val="003637B5"/>
    <w:rsid w:val="00375825"/>
    <w:rsid w:val="003816B2"/>
    <w:rsid w:val="00381BA1"/>
    <w:rsid w:val="0038270E"/>
    <w:rsid w:val="00385645"/>
    <w:rsid w:val="00386783"/>
    <w:rsid w:val="00386C95"/>
    <w:rsid w:val="003A3FCF"/>
    <w:rsid w:val="003B039C"/>
    <w:rsid w:val="003B1C97"/>
    <w:rsid w:val="003B447C"/>
    <w:rsid w:val="003C50CD"/>
    <w:rsid w:val="003D2172"/>
    <w:rsid w:val="003D509A"/>
    <w:rsid w:val="003D5844"/>
    <w:rsid w:val="003D5D44"/>
    <w:rsid w:val="003E00DF"/>
    <w:rsid w:val="003E2D5D"/>
    <w:rsid w:val="003E5969"/>
    <w:rsid w:val="003F1822"/>
    <w:rsid w:val="003F77BD"/>
    <w:rsid w:val="00400600"/>
    <w:rsid w:val="00401578"/>
    <w:rsid w:val="004015C8"/>
    <w:rsid w:val="00403833"/>
    <w:rsid w:val="0040528B"/>
    <w:rsid w:val="00407239"/>
    <w:rsid w:val="0040724A"/>
    <w:rsid w:val="00407272"/>
    <w:rsid w:val="004107EB"/>
    <w:rsid w:val="00413128"/>
    <w:rsid w:val="00414411"/>
    <w:rsid w:val="00416BC6"/>
    <w:rsid w:val="004214DB"/>
    <w:rsid w:val="004226F6"/>
    <w:rsid w:val="00424542"/>
    <w:rsid w:val="00426454"/>
    <w:rsid w:val="00430123"/>
    <w:rsid w:val="004343B5"/>
    <w:rsid w:val="00436DC4"/>
    <w:rsid w:val="00440624"/>
    <w:rsid w:val="00442282"/>
    <w:rsid w:val="004431CB"/>
    <w:rsid w:val="00445FB8"/>
    <w:rsid w:val="00450639"/>
    <w:rsid w:val="00452909"/>
    <w:rsid w:val="004560CE"/>
    <w:rsid w:val="00460A88"/>
    <w:rsid w:val="004636C4"/>
    <w:rsid w:val="00463799"/>
    <w:rsid w:val="00463CDD"/>
    <w:rsid w:val="00464C4D"/>
    <w:rsid w:val="00467989"/>
    <w:rsid w:val="0047365C"/>
    <w:rsid w:val="0048234E"/>
    <w:rsid w:val="00483994"/>
    <w:rsid w:val="00483AE2"/>
    <w:rsid w:val="00486AA2"/>
    <w:rsid w:val="00491F79"/>
    <w:rsid w:val="004975A0"/>
    <w:rsid w:val="004A613F"/>
    <w:rsid w:val="004B02F3"/>
    <w:rsid w:val="004B220C"/>
    <w:rsid w:val="004B3620"/>
    <w:rsid w:val="004B3AFF"/>
    <w:rsid w:val="004B417A"/>
    <w:rsid w:val="004B4E9B"/>
    <w:rsid w:val="004C7FFB"/>
    <w:rsid w:val="004D34E8"/>
    <w:rsid w:val="004D4389"/>
    <w:rsid w:val="004D4F48"/>
    <w:rsid w:val="004E150C"/>
    <w:rsid w:val="004E527C"/>
    <w:rsid w:val="004F2244"/>
    <w:rsid w:val="004F3DF0"/>
    <w:rsid w:val="00501B3E"/>
    <w:rsid w:val="0050421E"/>
    <w:rsid w:val="00507868"/>
    <w:rsid w:val="00511F91"/>
    <w:rsid w:val="00513E45"/>
    <w:rsid w:val="005144A9"/>
    <w:rsid w:val="00516B96"/>
    <w:rsid w:val="005220FA"/>
    <w:rsid w:val="00524CA2"/>
    <w:rsid w:val="00525A8B"/>
    <w:rsid w:val="00534AA0"/>
    <w:rsid w:val="0053651F"/>
    <w:rsid w:val="00536818"/>
    <w:rsid w:val="005411F1"/>
    <w:rsid w:val="005524BB"/>
    <w:rsid w:val="00555A54"/>
    <w:rsid w:val="00556FBA"/>
    <w:rsid w:val="00572E4D"/>
    <w:rsid w:val="00575323"/>
    <w:rsid w:val="005754D9"/>
    <w:rsid w:val="00582FF8"/>
    <w:rsid w:val="00585A43"/>
    <w:rsid w:val="00585F54"/>
    <w:rsid w:val="00591A0B"/>
    <w:rsid w:val="0059229D"/>
    <w:rsid w:val="005962FF"/>
    <w:rsid w:val="0059716E"/>
    <w:rsid w:val="005A1A70"/>
    <w:rsid w:val="005A374F"/>
    <w:rsid w:val="005A4CE5"/>
    <w:rsid w:val="005A66D5"/>
    <w:rsid w:val="005A7743"/>
    <w:rsid w:val="005A7DE0"/>
    <w:rsid w:val="005B67FD"/>
    <w:rsid w:val="005C2B2F"/>
    <w:rsid w:val="005C3DB7"/>
    <w:rsid w:val="005C5CF4"/>
    <w:rsid w:val="005C74E5"/>
    <w:rsid w:val="005D01F2"/>
    <w:rsid w:val="005D4E99"/>
    <w:rsid w:val="005E23AE"/>
    <w:rsid w:val="005E38B3"/>
    <w:rsid w:val="005E3C28"/>
    <w:rsid w:val="005F3F54"/>
    <w:rsid w:val="005F43AC"/>
    <w:rsid w:val="005F4759"/>
    <w:rsid w:val="005F59C6"/>
    <w:rsid w:val="00602981"/>
    <w:rsid w:val="00605D8D"/>
    <w:rsid w:val="00610037"/>
    <w:rsid w:val="006140F4"/>
    <w:rsid w:val="006141F5"/>
    <w:rsid w:val="00617F43"/>
    <w:rsid w:val="0062057E"/>
    <w:rsid w:val="006208CF"/>
    <w:rsid w:val="006253F8"/>
    <w:rsid w:val="00625A2D"/>
    <w:rsid w:val="00626573"/>
    <w:rsid w:val="00626779"/>
    <w:rsid w:val="006271B8"/>
    <w:rsid w:val="006300E6"/>
    <w:rsid w:val="00630558"/>
    <w:rsid w:val="00635E45"/>
    <w:rsid w:val="00637FE6"/>
    <w:rsid w:val="006430C2"/>
    <w:rsid w:val="00644A31"/>
    <w:rsid w:val="006552C5"/>
    <w:rsid w:val="00657396"/>
    <w:rsid w:val="00660AA6"/>
    <w:rsid w:val="006611D4"/>
    <w:rsid w:val="006617F6"/>
    <w:rsid w:val="00661DD9"/>
    <w:rsid w:val="00670227"/>
    <w:rsid w:val="00670788"/>
    <w:rsid w:val="00671801"/>
    <w:rsid w:val="006849D9"/>
    <w:rsid w:val="00684EBF"/>
    <w:rsid w:val="00685DF1"/>
    <w:rsid w:val="0069032E"/>
    <w:rsid w:val="006A2CC9"/>
    <w:rsid w:val="006A62A6"/>
    <w:rsid w:val="006B1268"/>
    <w:rsid w:val="006B2FD4"/>
    <w:rsid w:val="006B6D41"/>
    <w:rsid w:val="006C45FF"/>
    <w:rsid w:val="006D2250"/>
    <w:rsid w:val="006D67CA"/>
    <w:rsid w:val="006D6FCF"/>
    <w:rsid w:val="006E0998"/>
    <w:rsid w:val="006E3538"/>
    <w:rsid w:val="006E48A1"/>
    <w:rsid w:val="006E4C95"/>
    <w:rsid w:val="006E524D"/>
    <w:rsid w:val="006E58B6"/>
    <w:rsid w:val="006E695B"/>
    <w:rsid w:val="006F19B3"/>
    <w:rsid w:val="006F527A"/>
    <w:rsid w:val="006F5F70"/>
    <w:rsid w:val="006F666B"/>
    <w:rsid w:val="006F681A"/>
    <w:rsid w:val="007023E7"/>
    <w:rsid w:val="00705240"/>
    <w:rsid w:val="0070586D"/>
    <w:rsid w:val="00705D0D"/>
    <w:rsid w:val="00711F69"/>
    <w:rsid w:val="007131C1"/>
    <w:rsid w:val="007168FC"/>
    <w:rsid w:val="007200E3"/>
    <w:rsid w:val="00721A1D"/>
    <w:rsid w:val="00722812"/>
    <w:rsid w:val="00723B27"/>
    <w:rsid w:val="0072597F"/>
    <w:rsid w:val="007263CB"/>
    <w:rsid w:val="007278E7"/>
    <w:rsid w:val="00731B7B"/>
    <w:rsid w:val="00746FC4"/>
    <w:rsid w:val="0075333B"/>
    <w:rsid w:val="00755B21"/>
    <w:rsid w:val="00757FBB"/>
    <w:rsid w:val="00765337"/>
    <w:rsid w:val="00765E88"/>
    <w:rsid w:val="00766AD1"/>
    <w:rsid w:val="007743CF"/>
    <w:rsid w:val="0078499A"/>
    <w:rsid w:val="00787F7D"/>
    <w:rsid w:val="007916B4"/>
    <w:rsid w:val="00792F51"/>
    <w:rsid w:val="007941CA"/>
    <w:rsid w:val="007A3777"/>
    <w:rsid w:val="007B18DE"/>
    <w:rsid w:val="007B44D7"/>
    <w:rsid w:val="007B5041"/>
    <w:rsid w:val="007B6EF0"/>
    <w:rsid w:val="007C51A8"/>
    <w:rsid w:val="007C5528"/>
    <w:rsid w:val="007C56D2"/>
    <w:rsid w:val="007C7139"/>
    <w:rsid w:val="007E1F11"/>
    <w:rsid w:val="007E4144"/>
    <w:rsid w:val="007E5A8C"/>
    <w:rsid w:val="007F0206"/>
    <w:rsid w:val="00800953"/>
    <w:rsid w:val="00802839"/>
    <w:rsid w:val="008028D6"/>
    <w:rsid w:val="0080484C"/>
    <w:rsid w:val="00807186"/>
    <w:rsid w:val="008076EC"/>
    <w:rsid w:val="00807A4B"/>
    <w:rsid w:val="00813932"/>
    <w:rsid w:val="0081604D"/>
    <w:rsid w:val="008203EE"/>
    <w:rsid w:val="008231DF"/>
    <w:rsid w:val="00826441"/>
    <w:rsid w:val="008309FA"/>
    <w:rsid w:val="00832D9A"/>
    <w:rsid w:val="0084032E"/>
    <w:rsid w:val="0084197F"/>
    <w:rsid w:val="00841D3C"/>
    <w:rsid w:val="0084478E"/>
    <w:rsid w:val="008511AE"/>
    <w:rsid w:val="00852BE7"/>
    <w:rsid w:val="008530B2"/>
    <w:rsid w:val="00853C8D"/>
    <w:rsid w:val="00854DDD"/>
    <w:rsid w:val="0085503B"/>
    <w:rsid w:val="00860207"/>
    <w:rsid w:val="00861B49"/>
    <w:rsid w:val="00866689"/>
    <w:rsid w:val="00867077"/>
    <w:rsid w:val="00873329"/>
    <w:rsid w:val="00877003"/>
    <w:rsid w:val="00877EC1"/>
    <w:rsid w:val="008816E9"/>
    <w:rsid w:val="008845B5"/>
    <w:rsid w:val="00891A5A"/>
    <w:rsid w:val="00896EB7"/>
    <w:rsid w:val="008A204E"/>
    <w:rsid w:val="008B2ADE"/>
    <w:rsid w:val="008B51A3"/>
    <w:rsid w:val="008B5E75"/>
    <w:rsid w:val="008C0FE5"/>
    <w:rsid w:val="008C1536"/>
    <w:rsid w:val="008C5445"/>
    <w:rsid w:val="008C79F9"/>
    <w:rsid w:val="008D2CEB"/>
    <w:rsid w:val="008D6C40"/>
    <w:rsid w:val="008E57BF"/>
    <w:rsid w:val="008E5D91"/>
    <w:rsid w:val="008E5F69"/>
    <w:rsid w:val="008E7765"/>
    <w:rsid w:val="008F0367"/>
    <w:rsid w:val="008F13B1"/>
    <w:rsid w:val="008F23AA"/>
    <w:rsid w:val="008F2490"/>
    <w:rsid w:val="009031AA"/>
    <w:rsid w:val="009155B4"/>
    <w:rsid w:val="009163CB"/>
    <w:rsid w:val="0092218C"/>
    <w:rsid w:val="0092782A"/>
    <w:rsid w:val="00931D31"/>
    <w:rsid w:val="0093217F"/>
    <w:rsid w:val="009328DF"/>
    <w:rsid w:val="009349E3"/>
    <w:rsid w:val="00934BBF"/>
    <w:rsid w:val="00945A6F"/>
    <w:rsid w:val="00946281"/>
    <w:rsid w:val="009510E1"/>
    <w:rsid w:val="00955763"/>
    <w:rsid w:val="00955FA0"/>
    <w:rsid w:val="009579F5"/>
    <w:rsid w:val="00961F58"/>
    <w:rsid w:val="00966892"/>
    <w:rsid w:val="00970E05"/>
    <w:rsid w:val="009770B6"/>
    <w:rsid w:val="0097716F"/>
    <w:rsid w:val="00977F53"/>
    <w:rsid w:val="00981338"/>
    <w:rsid w:val="0098207A"/>
    <w:rsid w:val="00982A41"/>
    <w:rsid w:val="00982A49"/>
    <w:rsid w:val="0098456E"/>
    <w:rsid w:val="0099090A"/>
    <w:rsid w:val="00992856"/>
    <w:rsid w:val="00993F5A"/>
    <w:rsid w:val="00997398"/>
    <w:rsid w:val="009A35A3"/>
    <w:rsid w:val="009A3B6D"/>
    <w:rsid w:val="009A5996"/>
    <w:rsid w:val="009B2AED"/>
    <w:rsid w:val="009B7C2B"/>
    <w:rsid w:val="009D0135"/>
    <w:rsid w:val="009D478D"/>
    <w:rsid w:val="009D6896"/>
    <w:rsid w:val="009E0A87"/>
    <w:rsid w:val="009E2709"/>
    <w:rsid w:val="009E2801"/>
    <w:rsid w:val="009E2B74"/>
    <w:rsid w:val="009E4FDE"/>
    <w:rsid w:val="009F1771"/>
    <w:rsid w:val="009F43A3"/>
    <w:rsid w:val="00A0067F"/>
    <w:rsid w:val="00A01FC3"/>
    <w:rsid w:val="00A03161"/>
    <w:rsid w:val="00A06051"/>
    <w:rsid w:val="00A10A1B"/>
    <w:rsid w:val="00A130DF"/>
    <w:rsid w:val="00A15E77"/>
    <w:rsid w:val="00A15F7A"/>
    <w:rsid w:val="00A1733A"/>
    <w:rsid w:val="00A20235"/>
    <w:rsid w:val="00A2248C"/>
    <w:rsid w:val="00A26344"/>
    <w:rsid w:val="00A275CB"/>
    <w:rsid w:val="00A312EF"/>
    <w:rsid w:val="00A33806"/>
    <w:rsid w:val="00A360A0"/>
    <w:rsid w:val="00A3716A"/>
    <w:rsid w:val="00A47292"/>
    <w:rsid w:val="00A51CAF"/>
    <w:rsid w:val="00A54599"/>
    <w:rsid w:val="00A54698"/>
    <w:rsid w:val="00A5496E"/>
    <w:rsid w:val="00A55EB4"/>
    <w:rsid w:val="00A61E12"/>
    <w:rsid w:val="00A6220A"/>
    <w:rsid w:val="00A723B8"/>
    <w:rsid w:val="00A7275A"/>
    <w:rsid w:val="00A72F9C"/>
    <w:rsid w:val="00A73EA0"/>
    <w:rsid w:val="00A7791F"/>
    <w:rsid w:val="00A822B0"/>
    <w:rsid w:val="00A82C54"/>
    <w:rsid w:val="00A851CD"/>
    <w:rsid w:val="00A86EE0"/>
    <w:rsid w:val="00A917F5"/>
    <w:rsid w:val="00A94315"/>
    <w:rsid w:val="00A95879"/>
    <w:rsid w:val="00A9626A"/>
    <w:rsid w:val="00A96943"/>
    <w:rsid w:val="00AA1D5D"/>
    <w:rsid w:val="00AA2EE2"/>
    <w:rsid w:val="00AA4471"/>
    <w:rsid w:val="00AA4722"/>
    <w:rsid w:val="00AB0F9F"/>
    <w:rsid w:val="00AB1D35"/>
    <w:rsid w:val="00AB3043"/>
    <w:rsid w:val="00AB45EE"/>
    <w:rsid w:val="00AC3A44"/>
    <w:rsid w:val="00AC73E1"/>
    <w:rsid w:val="00AD29DA"/>
    <w:rsid w:val="00AD546B"/>
    <w:rsid w:val="00AE26DE"/>
    <w:rsid w:val="00AE35E9"/>
    <w:rsid w:val="00AE3680"/>
    <w:rsid w:val="00AE3ECC"/>
    <w:rsid w:val="00AE5F35"/>
    <w:rsid w:val="00AE6CDF"/>
    <w:rsid w:val="00AF0C1D"/>
    <w:rsid w:val="00B05678"/>
    <w:rsid w:val="00B05FA0"/>
    <w:rsid w:val="00B119E9"/>
    <w:rsid w:val="00B11E0C"/>
    <w:rsid w:val="00B12660"/>
    <w:rsid w:val="00B1310A"/>
    <w:rsid w:val="00B144C8"/>
    <w:rsid w:val="00B14D3B"/>
    <w:rsid w:val="00B15566"/>
    <w:rsid w:val="00B21922"/>
    <w:rsid w:val="00B22B39"/>
    <w:rsid w:val="00B25F31"/>
    <w:rsid w:val="00B25F33"/>
    <w:rsid w:val="00B27311"/>
    <w:rsid w:val="00B30434"/>
    <w:rsid w:val="00B34CF7"/>
    <w:rsid w:val="00B37AE4"/>
    <w:rsid w:val="00B40F46"/>
    <w:rsid w:val="00B40F5B"/>
    <w:rsid w:val="00B430CB"/>
    <w:rsid w:val="00B46C26"/>
    <w:rsid w:val="00B50FFF"/>
    <w:rsid w:val="00B51338"/>
    <w:rsid w:val="00B52639"/>
    <w:rsid w:val="00B54505"/>
    <w:rsid w:val="00B62D00"/>
    <w:rsid w:val="00B663CD"/>
    <w:rsid w:val="00B67E10"/>
    <w:rsid w:val="00B7019A"/>
    <w:rsid w:val="00B76276"/>
    <w:rsid w:val="00B82921"/>
    <w:rsid w:val="00B920A4"/>
    <w:rsid w:val="00B92F1F"/>
    <w:rsid w:val="00B93D45"/>
    <w:rsid w:val="00B93E61"/>
    <w:rsid w:val="00B948A6"/>
    <w:rsid w:val="00B9572A"/>
    <w:rsid w:val="00B9725A"/>
    <w:rsid w:val="00BA0056"/>
    <w:rsid w:val="00BB6C5B"/>
    <w:rsid w:val="00BB71CE"/>
    <w:rsid w:val="00BB76F7"/>
    <w:rsid w:val="00BC2ACD"/>
    <w:rsid w:val="00BC4B6D"/>
    <w:rsid w:val="00BC5F2F"/>
    <w:rsid w:val="00BC622F"/>
    <w:rsid w:val="00BC792B"/>
    <w:rsid w:val="00BD1E60"/>
    <w:rsid w:val="00BD4D43"/>
    <w:rsid w:val="00BD4D81"/>
    <w:rsid w:val="00BD50F2"/>
    <w:rsid w:val="00BD7152"/>
    <w:rsid w:val="00BE1B84"/>
    <w:rsid w:val="00BE4AF4"/>
    <w:rsid w:val="00BE4C4A"/>
    <w:rsid w:val="00BE678E"/>
    <w:rsid w:val="00BF02A0"/>
    <w:rsid w:val="00BF255B"/>
    <w:rsid w:val="00BF2BAE"/>
    <w:rsid w:val="00BF3012"/>
    <w:rsid w:val="00BF5260"/>
    <w:rsid w:val="00C00084"/>
    <w:rsid w:val="00C06952"/>
    <w:rsid w:val="00C13055"/>
    <w:rsid w:val="00C15B9B"/>
    <w:rsid w:val="00C203B2"/>
    <w:rsid w:val="00C256BA"/>
    <w:rsid w:val="00C2582E"/>
    <w:rsid w:val="00C25EBE"/>
    <w:rsid w:val="00C261BC"/>
    <w:rsid w:val="00C36728"/>
    <w:rsid w:val="00C372FF"/>
    <w:rsid w:val="00C45E0E"/>
    <w:rsid w:val="00C50CF9"/>
    <w:rsid w:val="00C523C2"/>
    <w:rsid w:val="00C61AA2"/>
    <w:rsid w:val="00C62A49"/>
    <w:rsid w:val="00C62A98"/>
    <w:rsid w:val="00C66078"/>
    <w:rsid w:val="00C67D8B"/>
    <w:rsid w:val="00C718C6"/>
    <w:rsid w:val="00C744C2"/>
    <w:rsid w:val="00C77634"/>
    <w:rsid w:val="00C77C29"/>
    <w:rsid w:val="00C77EDC"/>
    <w:rsid w:val="00C82A9E"/>
    <w:rsid w:val="00C82FB5"/>
    <w:rsid w:val="00C86B0F"/>
    <w:rsid w:val="00C91D25"/>
    <w:rsid w:val="00C92493"/>
    <w:rsid w:val="00CA0369"/>
    <w:rsid w:val="00CA25CB"/>
    <w:rsid w:val="00CA31C4"/>
    <w:rsid w:val="00CA6310"/>
    <w:rsid w:val="00CA72BB"/>
    <w:rsid w:val="00CB1127"/>
    <w:rsid w:val="00CB130F"/>
    <w:rsid w:val="00CB218A"/>
    <w:rsid w:val="00CB441C"/>
    <w:rsid w:val="00CC5B05"/>
    <w:rsid w:val="00CD20DE"/>
    <w:rsid w:val="00CD2940"/>
    <w:rsid w:val="00CD6358"/>
    <w:rsid w:val="00CD7FE1"/>
    <w:rsid w:val="00CE37EF"/>
    <w:rsid w:val="00CE4BD0"/>
    <w:rsid w:val="00CE5A8D"/>
    <w:rsid w:val="00CE7442"/>
    <w:rsid w:val="00CE7D97"/>
    <w:rsid w:val="00CF19AF"/>
    <w:rsid w:val="00CF2D5F"/>
    <w:rsid w:val="00CF39AD"/>
    <w:rsid w:val="00CF4A90"/>
    <w:rsid w:val="00CF4EA6"/>
    <w:rsid w:val="00D02BAE"/>
    <w:rsid w:val="00D02F2E"/>
    <w:rsid w:val="00D0316A"/>
    <w:rsid w:val="00D049DC"/>
    <w:rsid w:val="00D04C92"/>
    <w:rsid w:val="00D04CB5"/>
    <w:rsid w:val="00D06156"/>
    <w:rsid w:val="00D1163E"/>
    <w:rsid w:val="00D11F3B"/>
    <w:rsid w:val="00D2553F"/>
    <w:rsid w:val="00D25C70"/>
    <w:rsid w:val="00D27824"/>
    <w:rsid w:val="00D3132C"/>
    <w:rsid w:val="00D34702"/>
    <w:rsid w:val="00D408C5"/>
    <w:rsid w:val="00D42A3C"/>
    <w:rsid w:val="00D43C3F"/>
    <w:rsid w:val="00D47902"/>
    <w:rsid w:val="00D551D7"/>
    <w:rsid w:val="00D61828"/>
    <w:rsid w:val="00D62EBE"/>
    <w:rsid w:val="00D64B99"/>
    <w:rsid w:val="00D65245"/>
    <w:rsid w:val="00D660D0"/>
    <w:rsid w:val="00D705FA"/>
    <w:rsid w:val="00D71D8D"/>
    <w:rsid w:val="00D723BF"/>
    <w:rsid w:val="00D8423D"/>
    <w:rsid w:val="00D84B30"/>
    <w:rsid w:val="00D8693F"/>
    <w:rsid w:val="00D90DBB"/>
    <w:rsid w:val="00D91C63"/>
    <w:rsid w:val="00D93820"/>
    <w:rsid w:val="00D94912"/>
    <w:rsid w:val="00DA5594"/>
    <w:rsid w:val="00DB51C3"/>
    <w:rsid w:val="00DC1049"/>
    <w:rsid w:val="00DD501B"/>
    <w:rsid w:val="00DD7E53"/>
    <w:rsid w:val="00DE4F60"/>
    <w:rsid w:val="00DE5DF3"/>
    <w:rsid w:val="00DF5A02"/>
    <w:rsid w:val="00DF6CFA"/>
    <w:rsid w:val="00E00DBB"/>
    <w:rsid w:val="00E01456"/>
    <w:rsid w:val="00E01A95"/>
    <w:rsid w:val="00E053DD"/>
    <w:rsid w:val="00E13072"/>
    <w:rsid w:val="00E274C2"/>
    <w:rsid w:val="00E3125B"/>
    <w:rsid w:val="00E315BA"/>
    <w:rsid w:val="00E32886"/>
    <w:rsid w:val="00E329C8"/>
    <w:rsid w:val="00E334F3"/>
    <w:rsid w:val="00E33F89"/>
    <w:rsid w:val="00E57A22"/>
    <w:rsid w:val="00E635C1"/>
    <w:rsid w:val="00E651AB"/>
    <w:rsid w:val="00E71E55"/>
    <w:rsid w:val="00E72F66"/>
    <w:rsid w:val="00E77C1E"/>
    <w:rsid w:val="00E82453"/>
    <w:rsid w:val="00E84A16"/>
    <w:rsid w:val="00E85DB2"/>
    <w:rsid w:val="00E86051"/>
    <w:rsid w:val="00E90B71"/>
    <w:rsid w:val="00E9221D"/>
    <w:rsid w:val="00E95B05"/>
    <w:rsid w:val="00EA0D58"/>
    <w:rsid w:val="00EA2ACD"/>
    <w:rsid w:val="00EA37CA"/>
    <w:rsid w:val="00EB1AE9"/>
    <w:rsid w:val="00EC0858"/>
    <w:rsid w:val="00EC0CDD"/>
    <w:rsid w:val="00EC3A5C"/>
    <w:rsid w:val="00ED024F"/>
    <w:rsid w:val="00ED4967"/>
    <w:rsid w:val="00EF0B77"/>
    <w:rsid w:val="00EF5C8B"/>
    <w:rsid w:val="00EF5F60"/>
    <w:rsid w:val="00EF6479"/>
    <w:rsid w:val="00EF6A2F"/>
    <w:rsid w:val="00F015E2"/>
    <w:rsid w:val="00F03CCD"/>
    <w:rsid w:val="00F04F94"/>
    <w:rsid w:val="00F06BD0"/>
    <w:rsid w:val="00F144A7"/>
    <w:rsid w:val="00F14C17"/>
    <w:rsid w:val="00F21A18"/>
    <w:rsid w:val="00F254CC"/>
    <w:rsid w:val="00F3471C"/>
    <w:rsid w:val="00F3524D"/>
    <w:rsid w:val="00F402B2"/>
    <w:rsid w:val="00F4282E"/>
    <w:rsid w:val="00F43292"/>
    <w:rsid w:val="00F45FAF"/>
    <w:rsid w:val="00F46AD6"/>
    <w:rsid w:val="00F472AA"/>
    <w:rsid w:val="00F57096"/>
    <w:rsid w:val="00F609AC"/>
    <w:rsid w:val="00F6208B"/>
    <w:rsid w:val="00F653FF"/>
    <w:rsid w:val="00F666DF"/>
    <w:rsid w:val="00F67C4A"/>
    <w:rsid w:val="00F7277F"/>
    <w:rsid w:val="00F73B4B"/>
    <w:rsid w:val="00F8146F"/>
    <w:rsid w:val="00F9212F"/>
    <w:rsid w:val="00F97356"/>
    <w:rsid w:val="00FA1380"/>
    <w:rsid w:val="00FA512D"/>
    <w:rsid w:val="00FA5F63"/>
    <w:rsid w:val="00FC41B1"/>
    <w:rsid w:val="00FD00DB"/>
    <w:rsid w:val="00FD0F79"/>
    <w:rsid w:val="00FD1CD7"/>
    <w:rsid w:val="00FD1FFD"/>
    <w:rsid w:val="00FD3C62"/>
    <w:rsid w:val="00FD5BFA"/>
    <w:rsid w:val="00FD777D"/>
    <w:rsid w:val="00FE6732"/>
    <w:rsid w:val="00FF08E1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AED86"/>
  <w15:docId w15:val="{C95CD2A8-8AB1-4933-9E02-2861DBC6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5763"/>
    <w:pPr>
      <w:spacing w:line="276" w:lineRule="auto"/>
    </w:pPr>
    <w:rPr>
      <w:rFonts w:ascii="Cambria" w:hAnsi="Cambria" w:cs="Arial"/>
      <w:color w:val="252525"/>
      <w:sz w:val="22"/>
      <w:szCs w:val="22"/>
      <w:shd w:val="clear" w:color="auto" w:fill="FFFFFF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01A95"/>
    <w:pPr>
      <w:pageBreakBefore/>
      <w:numPr>
        <w:numId w:val="15"/>
      </w:numPr>
      <w:spacing w:before="180" w:after="60" w:line="240" w:lineRule="auto"/>
      <w:ind w:left="284" w:hanging="284"/>
      <w:outlineLvl w:val="0"/>
    </w:pPr>
    <w:rPr>
      <w:b/>
      <w:color w:val="00B0F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rsid w:val="00D34702"/>
    <w:pPr>
      <w:spacing w:before="240" w:after="60" w:line="240" w:lineRule="auto"/>
      <w:outlineLvl w:val="1"/>
    </w:pPr>
    <w:rPr>
      <w:rFonts w:ascii="Calibri" w:hAnsi="Calibri"/>
      <w:b/>
      <w:sz w:val="28"/>
      <w:szCs w:val="28"/>
    </w:rPr>
  </w:style>
  <w:style w:type="paragraph" w:styleId="Kop3">
    <w:name w:val="heading 3"/>
    <w:basedOn w:val="ICRHBNormal"/>
    <w:next w:val="Standaard"/>
    <w:link w:val="Kop3Char"/>
    <w:uiPriority w:val="9"/>
    <w:qFormat/>
    <w:rsid w:val="00B25F31"/>
    <w:pPr>
      <w:spacing w:before="240" w:after="60" w:line="276" w:lineRule="auto"/>
      <w:outlineLvl w:val="2"/>
    </w:pPr>
  </w:style>
  <w:style w:type="paragraph" w:styleId="Kop4">
    <w:name w:val="heading 4"/>
    <w:next w:val="Standaard"/>
    <w:link w:val="Kop4Char"/>
    <w:uiPriority w:val="9"/>
    <w:rsid w:val="003F1822"/>
    <w:pPr>
      <w:spacing w:before="160"/>
      <w:outlineLvl w:val="3"/>
    </w:pPr>
    <w:rPr>
      <w:rFonts w:ascii="DTLArgoT Light" w:hAnsi="DTLArgoT Light" w:cs="Arial"/>
      <w:b/>
      <w:color w:val="252525"/>
      <w:sz w:val="22"/>
      <w:szCs w:val="24"/>
    </w:rPr>
  </w:style>
  <w:style w:type="paragraph" w:styleId="Kop5">
    <w:name w:val="heading 5"/>
    <w:basedOn w:val="Kop2"/>
    <w:next w:val="Standaard"/>
    <w:link w:val="Kop5Char"/>
    <w:uiPriority w:val="9"/>
    <w:qFormat/>
    <w:rsid w:val="009155B4"/>
    <w:pPr>
      <w:outlineLvl w:val="4"/>
    </w:pPr>
  </w:style>
  <w:style w:type="paragraph" w:styleId="Kop6">
    <w:name w:val="heading 6"/>
    <w:basedOn w:val="Standaard"/>
    <w:next w:val="Standaard"/>
    <w:link w:val="Kop6Char"/>
    <w:uiPriority w:val="9"/>
    <w:qFormat/>
    <w:rsid w:val="003C50CD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 w:cs="Times New Roman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qFormat/>
    <w:rsid w:val="003C50CD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 w:cs="Times New Roman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qFormat/>
    <w:rsid w:val="003C50CD"/>
    <w:pPr>
      <w:keepNext/>
      <w:keepLines/>
      <w:numPr>
        <w:ilvl w:val="7"/>
        <w:numId w:val="1"/>
      </w:numPr>
      <w:spacing w:before="20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qFormat/>
    <w:rsid w:val="003C50CD"/>
    <w:pPr>
      <w:keepNext/>
      <w:keepLines/>
      <w:numPr>
        <w:ilvl w:val="8"/>
        <w:numId w:val="1"/>
      </w:numPr>
      <w:spacing w:before="20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530B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30B2"/>
  </w:style>
  <w:style w:type="paragraph" w:styleId="Voettekst">
    <w:name w:val="footer"/>
    <w:basedOn w:val="Standaard"/>
    <w:link w:val="VoettekstChar"/>
    <w:uiPriority w:val="99"/>
    <w:unhideWhenUsed/>
    <w:rsid w:val="008530B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30B2"/>
  </w:style>
  <w:style w:type="paragraph" w:styleId="Ballontekst">
    <w:name w:val="Balloon Text"/>
    <w:basedOn w:val="Standaard"/>
    <w:link w:val="BallontekstChar"/>
    <w:uiPriority w:val="99"/>
    <w:semiHidden/>
    <w:unhideWhenUsed/>
    <w:rsid w:val="008530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530B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37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link w:val="Kop1"/>
    <w:uiPriority w:val="9"/>
    <w:rsid w:val="00E01A95"/>
    <w:rPr>
      <w:rFonts w:ascii="Cambria" w:hAnsi="Cambria" w:cs="Arial"/>
      <w:b/>
      <w:color w:val="00B0F0"/>
      <w:sz w:val="32"/>
      <w:szCs w:val="32"/>
      <w:lang w:eastAsia="en-US"/>
    </w:rPr>
  </w:style>
  <w:style w:type="character" w:customStyle="1" w:styleId="Kop2Char">
    <w:name w:val="Kop 2 Char"/>
    <w:link w:val="Kop2"/>
    <w:uiPriority w:val="9"/>
    <w:rsid w:val="00D34702"/>
    <w:rPr>
      <w:rFonts w:cs="Arial"/>
      <w:b/>
      <w:color w:val="252525"/>
      <w:sz w:val="28"/>
      <w:szCs w:val="28"/>
      <w:lang w:eastAsia="en-US"/>
    </w:rPr>
  </w:style>
  <w:style w:type="character" w:customStyle="1" w:styleId="Kop3Char">
    <w:name w:val="Kop 3 Char"/>
    <w:link w:val="Kop3"/>
    <w:uiPriority w:val="9"/>
    <w:rsid w:val="00B25F31"/>
    <w:rPr>
      <w:rFonts w:ascii="Cambria" w:eastAsia="Cambria" w:hAnsi="Cambria"/>
      <w:b/>
      <w:color w:val="00B0F0"/>
      <w:sz w:val="24"/>
      <w:szCs w:val="24"/>
      <w:lang w:eastAsia="en-US"/>
    </w:rPr>
  </w:style>
  <w:style w:type="character" w:customStyle="1" w:styleId="Kop4Char">
    <w:name w:val="Kop 4 Char"/>
    <w:link w:val="Kop4"/>
    <w:uiPriority w:val="9"/>
    <w:rsid w:val="003F1822"/>
    <w:rPr>
      <w:rFonts w:ascii="DTLArgoT Light" w:hAnsi="DTLArgoT Light" w:cs="Arial"/>
      <w:b/>
      <w:color w:val="252525"/>
      <w:sz w:val="22"/>
      <w:szCs w:val="24"/>
    </w:rPr>
  </w:style>
  <w:style w:type="character" w:customStyle="1" w:styleId="Kop5Char">
    <w:name w:val="Kop 5 Char"/>
    <w:link w:val="Kop5"/>
    <w:uiPriority w:val="9"/>
    <w:rsid w:val="009155B4"/>
    <w:rPr>
      <w:rFonts w:cs="Arial"/>
      <w:b/>
      <w:color w:val="252525"/>
      <w:sz w:val="28"/>
      <w:szCs w:val="28"/>
      <w:lang w:eastAsia="en-US"/>
    </w:rPr>
  </w:style>
  <w:style w:type="character" w:customStyle="1" w:styleId="Kop6Char">
    <w:name w:val="Kop 6 Char"/>
    <w:link w:val="Kop6"/>
    <w:uiPriority w:val="9"/>
    <w:rsid w:val="003C50CD"/>
    <w:rPr>
      <w:rFonts w:ascii="Cambria" w:eastAsia="Times New Roman" w:hAnsi="Cambria" w:cs="Times New Roman"/>
      <w:i/>
      <w:iCs/>
      <w:color w:val="243F60"/>
    </w:rPr>
  </w:style>
  <w:style w:type="character" w:customStyle="1" w:styleId="Kop7Char">
    <w:name w:val="Kop 7 Char"/>
    <w:link w:val="Kop7"/>
    <w:uiPriority w:val="9"/>
    <w:rsid w:val="003C50CD"/>
    <w:rPr>
      <w:rFonts w:ascii="Cambria" w:eastAsia="Times New Roman" w:hAnsi="Cambria" w:cs="Times New Roman"/>
      <w:i/>
      <w:iCs/>
      <w:color w:val="404040"/>
    </w:rPr>
  </w:style>
  <w:style w:type="character" w:customStyle="1" w:styleId="Kop8Char">
    <w:name w:val="Kop 8 Char"/>
    <w:link w:val="Kop8"/>
    <w:uiPriority w:val="9"/>
    <w:rsid w:val="003C50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Kop9Char">
    <w:name w:val="Kop 9 Char"/>
    <w:link w:val="Kop9"/>
    <w:uiPriority w:val="9"/>
    <w:rsid w:val="003C50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Kleurrijkelijst-accent11">
    <w:name w:val="Kleurrijke lijst - accent 11"/>
    <w:basedOn w:val="Standaard"/>
    <w:uiPriority w:val="34"/>
    <w:qFormat/>
    <w:rsid w:val="003C50CD"/>
    <w:pPr>
      <w:ind w:left="720"/>
      <w:contextualSpacing/>
    </w:pPr>
  </w:style>
  <w:style w:type="paragraph" w:customStyle="1" w:styleId="Gemiddeldraster21">
    <w:name w:val="Gemiddeld raster 21"/>
    <w:basedOn w:val="Standaard"/>
    <w:uiPriority w:val="1"/>
    <w:rsid w:val="009F43A3"/>
  </w:style>
  <w:style w:type="paragraph" w:styleId="Titel">
    <w:name w:val="Title"/>
    <w:basedOn w:val="Koptekst"/>
    <w:next w:val="Standaard"/>
    <w:link w:val="TitelChar"/>
    <w:uiPriority w:val="10"/>
    <w:qFormat/>
    <w:rsid w:val="00DE5DF3"/>
    <w:rPr>
      <w:rFonts w:ascii="Calibri" w:hAnsi="Calibri"/>
      <w:b/>
      <w:noProof/>
      <w:sz w:val="36"/>
      <w:szCs w:val="36"/>
      <w:lang w:eastAsia="nl-NL"/>
    </w:rPr>
  </w:style>
  <w:style w:type="character" w:customStyle="1" w:styleId="TitelChar">
    <w:name w:val="Titel Char"/>
    <w:link w:val="Titel"/>
    <w:uiPriority w:val="10"/>
    <w:rsid w:val="00DE5DF3"/>
    <w:rPr>
      <w:rFonts w:cs="Arial"/>
      <w:b/>
      <w:noProof/>
      <w:color w:val="252525"/>
      <w:sz w:val="36"/>
      <w:szCs w:val="36"/>
      <w:lang w:val="en-GB" w:eastAsia="nl-NL"/>
    </w:rPr>
  </w:style>
  <w:style w:type="paragraph" w:customStyle="1" w:styleId="Default">
    <w:name w:val="Default"/>
    <w:rsid w:val="00FD0F7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Gemiddeldraster11">
    <w:name w:val="Gemiddeld raster 11"/>
    <w:uiPriority w:val="99"/>
    <w:semiHidden/>
    <w:rsid w:val="00861B49"/>
    <w:rPr>
      <w:color w:val="808080"/>
    </w:rPr>
  </w:style>
  <w:style w:type="paragraph" w:customStyle="1" w:styleId="Rastertabel31">
    <w:name w:val="Rastertabel 31"/>
    <w:basedOn w:val="Kop1"/>
    <w:next w:val="Standaard"/>
    <w:uiPriority w:val="39"/>
    <w:unhideWhenUsed/>
    <w:qFormat/>
    <w:rsid w:val="008F0367"/>
    <w:pPr>
      <w:keepNext/>
      <w:keepLines/>
      <w:pageBreakBefore w:val="0"/>
      <w:spacing w:after="0" w:line="259" w:lineRule="auto"/>
      <w:ind w:left="0"/>
      <w:outlineLvl w:val="9"/>
    </w:pPr>
    <w:rPr>
      <w:rFonts w:ascii="Calibri Light" w:eastAsia="Times New Roman" w:hAnsi="Calibri Light" w:cs="Times New Roman"/>
      <w:b w:val="0"/>
      <w:color w:val="2E74B5"/>
      <w:shd w:val="clear" w:color="auto" w:fill="auto"/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8F0367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unhideWhenUsed/>
    <w:rsid w:val="008F0367"/>
    <w:pPr>
      <w:spacing w:after="100"/>
      <w:ind w:left="480"/>
    </w:pPr>
  </w:style>
  <w:style w:type="character" w:styleId="Hyperlink">
    <w:name w:val="Hyperlink"/>
    <w:uiPriority w:val="99"/>
    <w:unhideWhenUsed/>
    <w:rsid w:val="008F0367"/>
    <w:rPr>
      <w:color w:val="0563C1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B93E61"/>
    <w:pPr>
      <w:tabs>
        <w:tab w:val="left" w:pos="480"/>
        <w:tab w:val="right" w:leader="dot" w:pos="9629"/>
      </w:tabs>
      <w:spacing w:after="100" w:line="240" w:lineRule="auto"/>
    </w:pPr>
  </w:style>
  <w:style w:type="table" w:customStyle="1" w:styleId="Tabelraster1">
    <w:name w:val="Tabelraster1"/>
    <w:basedOn w:val="Standaardtabel"/>
    <w:next w:val="Tabelraster"/>
    <w:uiPriority w:val="59"/>
    <w:rsid w:val="004A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4A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CRHBFooter">
    <w:name w:val="ICRHB Footer"/>
    <w:basedOn w:val="Voettekst"/>
    <w:link w:val="ICRHBFooterChar"/>
    <w:autoRedefine/>
    <w:qFormat/>
    <w:rsid w:val="00285D6C"/>
    <w:pPr>
      <w:tabs>
        <w:tab w:val="clear" w:pos="4536"/>
        <w:tab w:val="clear" w:pos="9072"/>
        <w:tab w:val="right" w:pos="9639"/>
      </w:tabs>
      <w:spacing w:line="276" w:lineRule="auto"/>
      <w:ind w:right="-567"/>
    </w:pPr>
    <w:rPr>
      <w:rFonts w:ascii="DTLArgoT" w:eastAsia="Cambria" w:hAnsi="DTLArgoT" w:cs="Times New Roman"/>
      <w:color w:val="auto"/>
      <w:sz w:val="20"/>
      <w:shd w:val="clear" w:color="auto" w:fill="auto"/>
      <w:lang w:val="en-US"/>
    </w:rPr>
  </w:style>
  <w:style w:type="character" w:customStyle="1" w:styleId="ICRHBFooterChar">
    <w:name w:val="ICRHB Footer Char"/>
    <w:link w:val="ICRHBFooter"/>
    <w:rsid w:val="00285D6C"/>
    <w:rPr>
      <w:rFonts w:ascii="DTLArgoT" w:eastAsia="Cambria" w:hAnsi="DTLArgoT"/>
      <w:szCs w:val="22"/>
      <w:lang w:val="en-US" w:eastAsia="en-US"/>
    </w:rPr>
  </w:style>
  <w:style w:type="paragraph" w:customStyle="1" w:styleId="ICRHBNormal">
    <w:name w:val="ICRHB Normal"/>
    <w:basedOn w:val="Standaard"/>
    <w:autoRedefine/>
    <w:qFormat/>
    <w:rsid w:val="00B25F31"/>
    <w:pPr>
      <w:tabs>
        <w:tab w:val="left" w:pos="567"/>
      </w:tabs>
      <w:spacing w:line="259" w:lineRule="auto"/>
    </w:pPr>
    <w:rPr>
      <w:rFonts w:eastAsia="Cambria" w:cs="Times New Roman"/>
      <w:b/>
      <w:color w:val="00B0F0"/>
      <w:szCs w:val="24"/>
      <w:shd w:val="clear" w:color="auto" w:fill="auto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635C1"/>
    <w:pPr>
      <w:keepNext/>
      <w:keepLines/>
      <w:pageBreakBefore w:val="0"/>
      <w:spacing w:before="240" w:after="0" w:line="259" w:lineRule="auto"/>
      <w:ind w:left="0"/>
      <w:outlineLvl w:val="9"/>
    </w:pPr>
    <w:rPr>
      <w:rFonts w:ascii="Calibri Light" w:eastAsia="Times New Roman" w:hAnsi="Calibri Light" w:cs="Times New Roman"/>
      <w:b w:val="0"/>
      <w:color w:val="2E74B5"/>
      <w:shd w:val="clear" w:color="auto" w:fill="auto"/>
      <w:lang w:eastAsia="nl-NL"/>
    </w:rPr>
  </w:style>
  <w:style w:type="paragraph" w:customStyle="1" w:styleId="ICRHBTableHeader">
    <w:name w:val="ICRHB Table Header"/>
    <w:basedOn w:val="Standaard"/>
    <w:autoRedefine/>
    <w:qFormat/>
    <w:rsid w:val="00DF5A02"/>
    <w:pPr>
      <w:spacing w:before="120" w:after="120" w:line="240" w:lineRule="auto"/>
    </w:pPr>
    <w:rPr>
      <w:rFonts w:eastAsia="Cambria" w:cs="Times New Roman"/>
      <w:b/>
      <w:color w:val="auto"/>
      <w:sz w:val="20"/>
      <w:szCs w:val="20"/>
      <w:shd w:val="clear" w:color="auto" w:fill="auto"/>
      <w:lang w:val="en-GB"/>
    </w:rPr>
  </w:style>
  <w:style w:type="paragraph" w:customStyle="1" w:styleId="ICRHBTableText">
    <w:name w:val="ICRHB Table Text"/>
    <w:basedOn w:val="ICRHBTableHeader"/>
    <w:autoRedefine/>
    <w:qFormat/>
    <w:rsid w:val="006F666B"/>
    <w:pPr>
      <w:tabs>
        <w:tab w:val="right" w:pos="2900"/>
        <w:tab w:val="right" w:pos="3720"/>
      </w:tabs>
      <w:spacing w:before="0" w:after="0"/>
      <w:ind w:right="-113"/>
    </w:pPr>
    <w:rPr>
      <w:rFonts w:cs="Arial"/>
      <w:b w:val="0"/>
      <w:noProof/>
      <w:color w:val="0D0D0D" w:themeColor="text1" w:themeTint="F2"/>
      <w:sz w:val="22"/>
      <w:szCs w:val="22"/>
      <w:lang w:eastAsia="nl-NL"/>
    </w:rPr>
  </w:style>
  <w:style w:type="paragraph" w:customStyle="1" w:styleId="ICRHBTableBullets">
    <w:name w:val="ICRHB Table Bullets"/>
    <w:basedOn w:val="ICRHBTableText"/>
    <w:autoRedefine/>
    <w:qFormat/>
    <w:rsid w:val="00BF2BAE"/>
    <w:pPr>
      <w:numPr>
        <w:numId w:val="5"/>
      </w:numPr>
      <w:tabs>
        <w:tab w:val="num" w:pos="360"/>
      </w:tabs>
      <w:ind w:left="340" w:hanging="340"/>
    </w:pPr>
  </w:style>
  <w:style w:type="character" w:styleId="Tekstvantijdelijkeaanduiding">
    <w:name w:val="Placeholder Text"/>
    <w:basedOn w:val="Standaardalinea-lettertype"/>
    <w:uiPriority w:val="99"/>
    <w:unhideWhenUsed/>
    <w:rsid w:val="00BF3012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47902"/>
    <w:rPr>
      <w:color w:val="954F72" w:themeColor="followedHyperlink"/>
      <w:u w:val="single"/>
    </w:rPr>
  </w:style>
  <w:style w:type="character" w:styleId="Zwaar">
    <w:name w:val="Strong"/>
    <w:uiPriority w:val="22"/>
    <w:qFormat/>
    <w:rsid w:val="002E7527"/>
    <w:rPr>
      <w:rFonts w:ascii="Cambria" w:hAnsi="Cambria"/>
      <w:szCs w:val="22"/>
    </w:rPr>
  </w:style>
  <w:style w:type="paragraph" w:customStyle="1" w:styleId="Alineatitel">
    <w:name w:val="Alinea titel"/>
    <w:basedOn w:val="Kop4"/>
    <w:link w:val="AlineatitelChar"/>
    <w:qFormat/>
    <w:rsid w:val="00934BBF"/>
    <w:rPr>
      <w:rFonts w:ascii="Cambria" w:hAnsi="Cambria"/>
      <w:szCs w:val="22"/>
    </w:rPr>
  </w:style>
  <w:style w:type="character" w:customStyle="1" w:styleId="AlineatitelChar">
    <w:name w:val="Alinea titel Char"/>
    <w:basedOn w:val="Kop4Char"/>
    <w:link w:val="Alineatitel"/>
    <w:rsid w:val="00934BBF"/>
    <w:rPr>
      <w:rFonts w:ascii="Cambria" w:hAnsi="Cambria" w:cs="Arial"/>
      <w:b/>
      <w:color w:val="252525"/>
      <w:sz w:val="22"/>
      <w:szCs w:val="22"/>
    </w:rPr>
  </w:style>
  <w:style w:type="paragraph" w:styleId="Lijstalinea">
    <w:name w:val="List Paragraph"/>
    <w:basedOn w:val="Standaard"/>
    <w:uiPriority w:val="34"/>
    <w:qFormat/>
    <w:rsid w:val="003412E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70E0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70E0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70E05"/>
    <w:rPr>
      <w:rFonts w:ascii="Cambria" w:hAnsi="Cambria" w:cs="Arial"/>
      <w:color w:val="252525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70E0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70E05"/>
    <w:rPr>
      <w:rFonts w:ascii="Cambria" w:hAnsi="Cambria" w:cs="Arial"/>
      <w:b/>
      <w:bCs/>
      <w:color w:val="252525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0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macertificeren.nl/nl/download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ortal.ipmacertificeren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ipmacertificeren.nl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st\Dropbox\IPMA\Templates\Documenten\Template%20gebruikersdocumente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8864906EA149F8A49A4743C10B97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7AEF12-D99A-4087-83AF-930BF62B7F8C}"/>
      </w:docPartPr>
      <w:docPartBody>
        <w:p w:rsidR="003B53E6" w:rsidRDefault="00DC680A" w:rsidP="00DC680A">
          <w:pPr>
            <w:pStyle w:val="C78864906EA149F8A49A4743C10B970A4"/>
          </w:pPr>
          <w:r>
            <w:rPr>
              <w:rStyle w:val="Tekstvantijdelijkeaanduiding"/>
              <w:lang w:val="nl-NL"/>
            </w:rPr>
            <w:t>Naam referent</w:t>
          </w:r>
        </w:p>
      </w:docPartBody>
    </w:docPart>
    <w:docPart>
      <w:docPartPr>
        <w:name w:val="6977B5E8122A4AE789A7B044C86D86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D5F065-30FB-43AF-BB63-42EA181D8D4D}"/>
      </w:docPartPr>
      <w:docPartBody>
        <w:p w:rsidR="003B53E6" w:rsidRDefault="00DC680A" w:rsidP="00DC680A">
          <w:pPr>
            <w:pStyle w:val="6977B5E8122A4AE789A7B044C86D86A74"/>
          </w:pPr>
          <w:r>
            <w:rPr>
              <w:rStyle w:val="Tekstvantijdelijkeaanduiding"/>
              <w:lang w:val="nl-NL"/>
            </w:rPr>
            <w:t>Functie referent</w:t>
          </w:r>
        </w:p>
      </w:docPartBody>
    </w:docPart>
    <w:docPart>
      <w:docPartPr>
        <w:name w:val="B673891B9E8C476F8A9CBE5A3BC18E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7C09FF-E9A4-4993-A52E-B0515EAF4704}"/>
      </w:docPartPr>
      <w:docPartBody>
        <w:p w:rsidR="003B53E6" w:rsidRDefault="00DC680A" w:rsidP="00DC680A">
          <w:pPr>
            <w:pStyle w:val="B673891B9E8C476F8A9CBE5A3BC18E714"/>
          </w:pPr>
          <w:r>
            <w:rPr>
              <w:rStyle w:val="Tekstvantijdelijkeaanduiding"/>
              <w:lang w:val="nl-NL"/>
            </w:rPr>
            <w:t>Bedrijf referent</w:t>
          </w:r>
        </w:p>
      </w:docPartBody>
    </w:docPart>
    <w:docPart>
      <w:docPartPr>
        <w:name w:val="F3E584CC6A6D46B3B5B768537F63FC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24606A-53D5-4BF6-9C96-BA97483FBA69}"/>
      </w:docPartPr>
      <w:docPartBody>
        <w:p w:rsidR="003B53E6" w:rsidRDefault="00DC680A" w:rsidP="00DC680A">
          <w:pPr>
            <w:pStyle w:val="F3E584CC6A6D46B3B5B768537F63FC604"/>
          </w:pPr>
          <w:r>
            <w:rPr>
              <w:rStyle w:val="Tekstvantijdelijkeaanduiding"/>
              <w:lang w:val="nl-NL"/>
            </w:rPr>
            <w:t>E-mailadres referent</w:t>
          </w:r>
        </w:p>
      </w:docPartBody>
    </w:docPart>
    <w:docPart>
      <w:docPartPr>
        <w:name w:val="38D2C020275B4236B873AB16C6DDC2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40FC95-A2FA-4A6E-A864-78B55D19C63D}"/>
      </w:docPartPr>
      <w:docPartBody>
        <w:p w:rsidR="003B53E6" w:rsidRDefault="00DC680A" w:rsidP="00DC680A">
          <w:pPr>
            <w:pStyle w:val="38D2C020275B4236B873AB16C6DDC23D4"/>
          </w:pPr>
          <w:r>
            <w:rPr>
              <w:rStyle w:val="Tekstvantijdelijkeaanduiding"/>
              <w:lang w:val="nl-NL"/>
            </w:rPr>
            <w:t>Mobiel</w:t>
          </w:r>
        </w:p>
      </w:docPartBody>
    </w:docPart>
    <w:docPart>
      <w:docPartPr>
        <w:name w:val="CCEE1F5D1F7F45B2A55189ED623E6F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02D761-D103-46DE-8F98-75D37FC5CEE7}"/>
      </w:docPartPr>
      <w:docPartBody>
        <w:p w:rsidR="003B53E6" w:rsidRDefault="00DC680A" w:rsidP="00DC680A">
          <w:pPr>
            <w:pStyle w:val="CCEE1F5D1F7F45B2A55189ED623E6FA44"/>
          </w:pPr>
          <w:r>
            <w:rPr>
              <w:rStyle w:val="Tekstvantijdelijkeaanduiding"/>
              <w:lang w:val="nl-NL"/>
            </w:rPr>
            <w:t>Vast nummer</w:t>
          </w:r>
        </w:p>
      </w:docPartBody>
    </w:docPart>
    <w:docPart>
      <w:docPartPr>
        <w:name w:val="3F2A9030C7F14660977997F6A9F211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61DC2D-7CB0-4335-99CD-10458DD3908A}"/>
      </w:docPartPr>
      <w:docPartBody>
        <w:p w:rsidR="003B53E6" w:rsidRDefault="00DC680A" w:rsidP="00DC680A">
          <w:pPr>
            <w:pStyle w:val="3F2A9030C7F14660977997F6A9F211A94"/>
          </w:pPr>
          <w:r>
            <w:rPr>
              <w:rStyle w:val="Tekstvantijdelijkeaanduiding"/>
              <w:lang w:val="nl-NL"/>
            </w:rPr>
            <w:t>Reden</w:t>
          </w:r>
        </w:p>
      </w:docPartBody>
    </w:docPart>
    <w:docPart>
      <w:docPartPr>
        <w:name w:val="804B29DDAD474886BB40332C19292D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0A3C5C-10F8-4C77-A60D-1523DE7CC402}"/>
      </w:docPartPr>
      <w:docPartBody>
        <w:p w:rsidR="003B53E6" w:rsidRDefault="00DC680A" w:rsidP="00DC680A">
          <w:pPr>
            <w:pStyle w:val="804B29DDAD474886BB40332C19292DD84"/>
          </w:pPr>
          <w:r>
            <w:rPr>
              <w:rStyle w:val="Tekstvantijdelijkeaanduiding"/>
              <w:lang w:val="nl-NL"/>
            </w:rPr>
            <w:t>Naam / Nummer</w:t>
          </w:r>
        </w:p>
      </w:docPartBody>
    </w:docPart>
    <w:docPart>
      <w:docPartPr>
        <w:name w:val="34E091EF87C549039E120E1A5EAAB7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0D23E6-E048-4188-8816-40229EEA1E64}"/>
      </w:docPartPr>
      <w:docPartBody>
        <w:p w:rsidR="003B53E6" w:rsidRDefault="00DC680A" w:rsidP="00DC680A">
          <w:pPr>
            <w:pStyle w:val="34E091EF87C549039E120E1A5EAAB7A54"/>
          </w:pPr>
          <w:r>
            <w:rPr>
              <w:rStyle w:val="Tekstvantijdelijkeaanduiding"/>
              <w:lang w:val="nl-NL"/>
            </w:rPr>
            <w:t>Naam referent</w:t>
          </w:r>
        </w:p>
      </w:docPartBody>
    </w:docPart>
    <w:docPart>
      <w:docPartPr>
        <w:name w:val="A71B11BCBF2E493CA70F59239B4F25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7B3617-D773-41B1-BF47-AB32E5D61157}"/>
      </w:docPartPr>
      <w:docPartBody>
        <w:p w:rsidR="00CC3CD1" w:rsidRDefault="00DC680A" w:rsidP="00DC680A">
          <w:pPr>
            <w:pStyle w:val="A71B11BCBF2E493CA70F59239B4F250F4"/>
          </w:pPr>
          <w:r>
            <w:rPr>
              <w:rStyle w:val="Tekstvantijdelijkeaanduiding"/>
              <w:lang w:val="nl-NL"/>
            </w:rPr>
            <w:t>Naam (deel) programma</w:t>
          </w:r>
        </w:p>
      </w:docPartBody>
    </w:docPart>
    <w:docPart>
      <w:docPartPr>
        <w:name w:val="150C9D639802461C913D93B3DCC707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1E2F67-2B70-45E8-95B6-D51F7B854381}"/>
      </w:docPartPr>
      <w:docPartBody>
        <w:p w:rsidR="00CC3CD1" w:rsidRDefault="00DC680A" w:rsidP="00DC680A">
          <w:pPr>
            <w:pStyle w:val="150C9D639802461C913D93B3DCC707ED4"/>
          </w:pPr>
          <w:r>
            <w:rPr>
              <w:rStyle w:val="Tekstvantijdelijkeaanduiding"/>
              <w:lang w:val="nl-NL"/>
            </w:rPr>
            <w:t>Naam opdrachtgever</w:t>
          </w:r>
        </w:p>
      </w:docPartBody>
    </w:docPart>
    <w:docPart>
      <w:docPartPr>
        <w:name w:val="1000AD585B4C4FAD9EAA4093954671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D69940-8935-4632-B5A3-8D87655C7805}"/>
      </w:docPartPr>
      <w:docPartBody>
        <w:p w:rsidR="00CC3CD1" w:rsidRDefault="00DC680A" w:rsidP="00DC680A">
          <w:pPr>
            <w:pStyle w:val="1000AD585B4C4FAD9EAA4093954671AD4"/>
          </w:pPr>
          <w:r>
            <w:rPr>
              <w:rStyle w:val="Tekstvantijdelijkeaanduiding"/>
              <w:lang w:val="nl-NL"/>
            </w:rPr>
            <w:t>Functie opdrachtgever</w:t>
          </w:r>
        </w:p>
      </w:docPartBody>
    </w:docPart>
    <w:docPart>
      <w:docPartPr>
        <w:name w:val="3C4FB36BE5F6499EB7F60F3B086D66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14296A-8621-4FF2-80A1-17E3D8728340}"/>
      </w:docPartPr>
      <w:docPartBody>
        <w:p w:rsidR="00CC3CD1" w:rsidRDefault="00DC680A" w:rsidP="00DC680A">
          <w:pPr>
            <w:pStyle w:val="3C4FB36BE5F6499EB7F60F3B086D666A4"/>
          </w:pPr>
          <w:r>
            <w:rPr>
              <w:rStyle w:val="Tekstvantijdelijkeaanduiding"/>
              <w:lang w:val="nl-NL"/>
            </w:rPr>
            <w:t>Bedrijf opdrachtgever</w:t>
          </w:r>
        </w:p>
      </w:docPartBody>
    </w:docPart>
    <w:docPart>
      <w:docPartPr>
        <w:name w:val="49573E525F1A4750A29C0054623A73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588E67-0C57-43A3-9E82-06625A955364}"/>
      </w:docPartPr>
      <w:docPartBody>
        <w:p w:rsidR="00CC3CD1" w:rsidRDefault="00DC680A" w:rsidP="00DC680A">
          <w:pPr>
            <w:pStyle w:val="49573E525F1A4750A29C0054623A733D4"/>
          </w:pPr>
          <w:r>
            <w:rPr>
              <w:rStyle w:val="Tekstvantijdelijkeaanduiding"/>
              <w:lang w:val="nl-NL"/>
            </w:rPr>
            <w:t>Eigen bedrijf</w:t>
          </w:r>
        </w:p>
      </w:docPartBody>
    </w:docPart>
    <w:docPart>
      <w:docPartPr>
        <w:name w:val="EA112C0A0F13495D99A8C30B0E508D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0AC816-B188-457F-9800-FD314E4EF6C0}"/>
      </w:docPartPr>
      <w:docPartBody>
        <w:p w:rsidR="00CC3CD1" w:rsidRDefault="00DC680A" w:rsidP="00DC680A">
          <w:pPr>
            <w:pStyle w:val="EA112C0A0F13495D99A8C30B0E508DEA4"/>
          </w:pPr>
          <w:r>
            <w:rPr>
              <w:rStyle w:val="Tekstvantijdelijkeaanduiding"/>
            </w:rPr>
            <w:t>Kies programma positie</w:t>
          </w:r>
        </w:p>
      </w:docPartBody>
    </w:docPart>
    <w:docPart>
      <w:docPartPr>
        <w:name w:val="D6CC2D52FEBE4E4D8741C110AB016A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206913-9F5E-4163-BE6E-0D6B8415D92F}"/>
      </w:docPartPr>
      <w:docPartBody>
        <w:p w:rsidR="00CC3CD1" w:rsidRDefault="00DC680A" w:rsidP="00DC680A">
          <w:pPr>
            <w:pStyle w:val="D6CC2D52FEBE4E4D8741C110AB016ADF4"/>
          </w:pPr>
          <w:r>
            <w:rPr>
              <w:rStyle w:val="Tekstvantijdelijkeaanduiding"/>
            </w:rPr>
            <w:t>Kies betrokkenheid</w:t>
          </w:r>
        </w:p>
      </w:docPartBody>
    </w:docPart>
    <w:docPart>
      <w:docPartPr>
        <w:name w:val="FBD5D8C8A5D94FD08E2EA6C3ED7D18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09F7E8-F6C7-4807-8961-14C6055FD307}"/>
      </w:docPartPr>
      <w:docPartBody>
        <w:p w:rsidR="00CC3CD1" w:rsidRDefault="00DC680A" w:rsidP="00DC680A">
          <w:pPr>
            <w:pStyle w:val="FBD5D8C8A5D94FD08E2EA6C3ED7D18064"/>
          </w:pPr>
          <w:r>
            <w:rPr>
              <w:rStyle w:val="Tekstvantijdelijkeaanduiding"/>
            </w:rPr>
            <w:t>Kies betrokkenheid</w:t>
          </w:r>
        </w:p>
      </w:docPartBody>
    </w:docPart>
    <w:docPart>
      <w:docPartPr>
        <w:name w:val="CC5E91928A44490BAB6B327331D524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EE7DC6-9979-419B-9F0E-21776297C3B1}"/>
      </w:docPartPr>
      <w:docPartBody>
        <w:p w:rsidR="00CC3CD1" w:rsidRDefault="00DC680A" w:rsidP="00DC680A">
          <w:pPr>
            <w:pStyle w:val="CC5E91928A44490BAB6B327331D524F24"/>
          </w:pPr>
          <w:r w:rsidRPr="006E158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5B61521D0074FEE91A21407D11361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4129B5-C72B-42B4-BD65-A32451470898}"/>
      </w:docPartPr>
      <w:docPartBody>
        <w:p w:rsidR="00CC3CD1" w:rsidRDefault="00DC680A" w:rsidP="00DC680A">
          <w:pPr>
            <w:pStyle w:val="45B61521D0074FEE91A21407D11361804"/>
          </w:pPr>
          <w:r>
            <w:rPr>
              <w:rStyle w:val="Tekstvantijdelijkeaanduiding"/>
              <w:lang w:val="nl-NL"/>
            </w:rPr>
            <w:t>Beoogde deliverables</w:t>
          </w:r>
        </w:p>
      </w:docPartBody>
    </w:docPart>
    <w:docPart>
      <w:docPartPr>
        <w:name w:val="2DB307DC046441CF9DBF0359A5DBD7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FAB689-E139-4461-A3F3-8986A5911BAB}"/>
      </w:docPartPr>
      <w:docPartBody>
        <w:p w:rsidR="00CC3CD1" w:rsidRDefault="00DC680A" w:rsidP="00DC680A">
          <w:pPr>
            <w:pStyle w:val="2DB307DC046441CF9DBF0359A5DBD7724"/>
          </w:pPr>
          <w:r>
            <w:rPr>
              <w:rStyle w:val="Tekstvantijdelijkeaanduiding"/>
              <w:lang w:val="nl-NL"/>
            </w:rPr>
            <w:t>Financiële benefits</w:t>
          </w:r>
        </w:p>
      </w:docPartBody>
    </w:docPart>
    <w:docPart>
      <w:docPartPr>
        <w:name w:val="29D53B6784334B0B979DA435287EA8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4358DE-5237-47EC-8163-B79A41FB6CD6}"/>
      </w:docPartPr>
      <w:docPartBody>
        <w:p w:rsidR="00CC3CD1" w:rsidRDefault="00DC680A" w:rsidP="00DC680A">
          <w:pPr>
            <w:pStyle w:val="29D53B6784334B0B979DA435287EA8844"/>
          </w:pPr>
          <w:r>
            <w:rPr>
              <w:rStyle w:val="Tekstvantijdelijkeaanduiding"/>
              <w:lang w:val="nl-NL"/>
            </w:rPr>
            <w:t>Niet financiële benefits</w:t>
          </w:r>
        </w:p>
      </w:docPartBody>
    </w:docPart>
    <w:docPart>
      <w:docPartPr>
        <w:name w:val="3E52EB95319841EA9903C93F3799E8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6DD26B-1990-4228-B40C-701786B026C4}"/>
      </w:docPartPr>
      <w:docPartBody>
        <w:p w:rsidR="00CC3CD1" w:rsidRDefault="00DC680A" w:rsidP="00DC680A">
          <w:pPr>
            <w:pStyle w:val="3E52EB95319841EA9903C93F3799E8394"/>
          </w:pPr>
          <w:r>
            <w:rPr>
              <w:rStyle w:val="Tekstvantijdelijkeaanduiding"/>
              <w:lang w:val="nl-NL"/>
            </w:rPr>
            <w:t>###</w:t>
          </w:r>
        </w:p>
      </w:docPartBody>
    </w:docPart>
    <w:docPart>
      <w:docPartPr>
        <w:name w:val="BC4C84E30696419E9CE18145AF65EF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0A6E7E-2868-4F0A-A7D1-CF9330C81855}"/>
      </w:docPartPr>
      <w:docPartBody>
        <w:p w:rsidR="00CC3CD1" w:rsidRDefault="00DC680A" w:rsidP="00DC680A">
          <w:pPr>
            <w:pStyle w:val="BC4C84E30696419E9CE18145AF65EF9D4"/>
          </w:pPr>
          <w:r>
            <w:rPr>
              <w:rStyle w:val="Tekstvantijdelijkeaanduiding"/>
              <w:lang w:val="nl-NL"/>
            </w:rPr>
            <w:t>###</w:t>
          </w:r>
        </w:p>
      </w:docPartBody>
    </w:docPart>
    <w:docPart>
      <w:docPartPr>
        <w:name w:val="D828103ED4D649E182DA2C4E88303E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F68BBA-B7E7-4A26-AD5A-19C08A4AB96A}"/>
      </w:docPartPr>
      <w:docPartBody>
        <w:p w:rsidR="00CC3CD1" w:rsidRDefault="00DC680A" w:rsidP="00DC680A">
          <w:pPr>
            <w:pStyle w:val="D828103ED4D649E182DA2C4E88303EDD4"/>
          </w:pPr>
          <w:r>
            <w:rPr>
              <w:rStyle w:val="Tekstvantijdelijkeaanduiding"/>
              <w:lang w:val="nl-NL"/>
            </w:rPr>
            <w:t>###</w:t>
          </w:r>
        </w:p>
      </w:docPartBody>
    </w:docPart>
    <w:docPart>
      <w:docPartPr>
        <w:name w:val="3CCC3BC1CC364F7991C7DEF07F2B7F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D9CEEF-C499-4A42-A3C5-56A4210FB26F}"/>
      </w:docPartPr>
      <w:docPartBody>
        <w:p w:rsidR="00CC3CD1" w:rsidRDefault="00DC680A" w:rsidP="00DC680A">
          <w:pPr>
            <w:pStyle w:val="3CCC3BC1CC364F7991C7DEF07F2B7F184"/>
          </w:pPr>
          <w:r>
            <w:rPr>
              <w:rStyle w:val="Tekstvantijdelijkeaanduiding"/>
              <w:lang w:val="nl-NL"/>
            </w:rPr>
            <w:t>###</w:t>
          </w:r>
        </w:p>
      </w:docPartBody>
    </w:docPart>
    <w:docPart>
      <w:docPartPr>
        <w:name w:val="E5BDB948696D41C8A59E562AD7E8B6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372F9F-0671-47E7-9202-29507D26C834}"/>
      </w:docPartPr>
      <w:docPartBody>
        <w:p w:rsidR="00CC3CD1" w:rsidRDefault="00DC680A" w:rsidP="00DC680A">
          <w:pPr>
            <w:pStyle w:val="E5BDB948696D41C8A59E562AD7E8B6784"/>
          </w:pPr>
          <w:r w:rsidRPr="00234679">
            <w:rPr>
              <w:rStyle w:val="Tekstvantijdelijkeaanduiding"/>
              <w:sz w:val="16"/>
              <w:szCs w:val="16"/>
              <w:lang w:val="nl-NL"/>
            </w:rPr>
            <w:t>Maand</w:t>
          </w:r>
        </w:p>
      </w:docPartBody>
    </w:docPart>
    <w:docPart>
      <w:docPartPr>
        <w:name w:val="A609E387B3224F0EAAE54D905B2EA3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98D3D1-075A-4FF8-9D1B-950757FF6BD6}"/>
      </w:docPartPr>
      <w:docPartBody>
        <w:p w:rsidR="00CC3CD1" w:rsidRDefault="00DC680A" w:rsidP="00DC680A">
          <w:pPr>
            <w:pStyle w:val="A609E387B3224F0EAAE54D905B2EA38F4"/>
          </w:pPr>
          <w:r w:rsidRPr="00234679">
            <w:rPr>
              <w:rStyle w:val="Tekstvantijdelijkeaanduiding"/>
              <w:sz w:val="16"/>
              <w:szCs w:val="16"/>
              <w:lang w:val="nl-NL"/>
            </w:rPr>
            <w:t>Jaar</w:t>
          </w:r>
        </w:p>
      </w:docPartBody>
    </w:docPart>
    <w:docPart>
      <w:docPartPr>
        <w:name w:val="4C96EF41D66D4F09B90AB95D97F603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4100DF-42A3-4435-A06E-1EC3B66E8950}"/>
      </w:docPartPr>
      <w:docPartBody>
        <w:p w:rsidR="00CC3CD1" w:rsidRDefault="00DC680A" w:rsidP="00DC680A">
          <w:pPr>
            <w:pStyle w:val="4C96EF41D66D4F09B90AB95D97F603D74"/>
          </w:pPr>
          <w:r w:rsidRPr="00234679">
            <w:rPr>
              <w:rStyle w:val="Tekstvantijdelijkeaanduiding"/>
              <w:sz w:val="16"/>
              <w:szCs w:val="16"/>
              <w:lang w:val="nl-NL"/>
            </w:rPr>
            <w:t>Maand</w:t>
          </w:r>
        </w:p>
      </w:docPartBody>
    </w:docPart>
    <w:docPart>
      <w:docPartPr>
        <w:name w:val="625DB6872AA54C728AA8131A390421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495418-F6B3-4C96-BC2F-8B1319988CB1}"/>
      </w:docPartPr>
      <w:docPartBody>
        <w:p w:rsidR="00CC3CD1" w:rsidRDefault="00DC680A" w:rsidP="00DC680A">
          <w:pPr>
            <w:pStyle w:val="625DB6872AA54C728AA8131A390421D34"/>
          </w:pPr>
          <w:r w:rsidRPr="00234679">
            <w:rPr>
              <w:rStyle w:val="Tekstvantijdelijkeaanduiding"/>
              <w:sz w:val="16"/>
              <w:szCs w:val="16"/>
              <w:lang w:val="nl-NL"/>
            </w:rPr>
            <w:t>Jaar</w:t>
          </w:r>
        </w:p>
      </w:docPartBody>
    </w:docPart>
    <w:docPart>
      <w:docPartPr>
        <w:name w:val="705BFC849E674A8C811E3DAE5616B0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5B2D7D-B382-4BA0-A252-7F66A2F9D169}"/>
      </w:docPartPr>
      <w:docPartBody>
        <w:p w:rsidR="00CC3CD1" w:rsidRDefault="00DC680A" w:rsidP="00DC680A">
          <w:pPr>
            <w:pStyle w:val="705BFC849E674A8C811E3DAE5616B0AD4"/>
          </w:pPr>
          <w:r>
            <w:rPr>
              <w:rStyle w:val="Tekstvantijdelijkeaanduiding"/>
              <w:lang w:val="nl-NL"/>
            </w:rPr>
            <w:t>Naam (deel) programma</w:t>
          </w:r>
        </w:p>
      </w:docPartBody>
    </w:docPart>
    <w:docPart>
      <w:docPartPr>
        <w:name w:val="198B1AA9A5C44673A57B4391865C04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C8FA0F-BCA3-4D4D-83CF-E4E26C178275}"/>
      </w:docPartPr>
      <w:docPartBody>
        <w:p w:rsidR="00CC3CD1" w:rsidRDefault="00DC680A" w:rsidP="00DC680A">
          <w:pPr>
            <w:pStyle w:val="198B1AA9A5C44673A57B4391865C044D4"/>
          </w:pPr>
          <w:r>
            <w:rPr>
              <w:rStyle w:val="Tekstvantijdelijkeaanduiding"/>
              <w:lang w:val="nl-NL"/>
            </w:rPr>
            <w:t>Naam opdrachtgever</w:t>
          </w:r>
        </w:p>
      </w:docPartBody>
    </w:docPart>
    <w:docPart>
      <w:docPartPr>
        <w:name w:val="90199235A71B4E4CB7855B460BD07A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78AF0C-D256-4639-BF98-4175B0C5D29A}"/>
      </w:docPartPr>
      <w:docPartBody>
        <w:p w:rsidR="00CC3CD1" w:rsidRDefault="00DC680A" w:rsidP="00DC680A">
          <w:pPr>
            <w:pStyle w:val="90199235A71B4E4CB7855B460BD07A1D4"/>
          </w:pPr>
          <w:r>
            <w:rPr>
              <w:rStyle w:val="Tekstvantijdelijkeaanduiding"/>
              <w:lang w:val="nl-NL"/>
            </w:rPr>
            <w:t>Functie opdrachtgever</w:t>
          </w:r>
        </w:p>
      </w:docPartBody>
    </w:docPart>
    <w:docPart>
      <w:docPartPr>
        <w:name w:val="D41C291D577E4783B8BB72DB29FF59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FE0568-54EB-484B-AC98-A40E1E8496B2}"/>
      </w:docPartPr>
      <w:docPartBody>
        <w:p w:rsidR="00CC3CD1" w:rsidRDefault="00DC680A" w:rsidP="00DC680A">
          <w:pPr>
            <w:pStyle w:val="D41C291D577E4783B8BB72DB29FF596D4"/>
          </w:pPr>
          <w:r>
            <w:rPr>
              <w:rStyle w:val="Tekstvantijdelijkeaanduiding"/>
              <w:lang w:val="nl-NL"/>
            </w:rPr>
            <w:t>Bedrijf opdrachtgever</w:t>
          </w:r>
        </w:p>
      </w:docPartBody>
    </w:docPart>
    <w:docPart>
      <w:docPartPr>
        <w:name w:val="D9F995032A1847D996EBC445AAEE12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37A2C2-A490-4941-A795-14A174A89FE0}"/>
      </w:docPartPr>
      <w:docPartBody>
        <w:p w:rsidR="00CC3CD1" w:rsidRDefault="00DC680A" w:rsidP="00DC680A">
          <w:pPr>
            <w:pStyle w:val="D9F995032A1847D996EBC445AAEE125F4"/>
          </w:pPr>
          <w:r>
            <w:rPr>
              <w:rStyle w:val="Tekstvantijdelijkeaanduiding"/>
              <w:lang w:val="nl-NL"/>
            </w:rPr>
            <w:t>Eigen bedrijf</w:t>
          </w:r>
        </w:p>
      </w:docPartBody>
    </w:docPart>
    <w:docPart>
      <w:docPartPr>
        <w:name w:val="77CCE8FF58DF46C4895C1A78DEBDF1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C51320-B8ED-4867-A8B1-2E773D0FB5A9}"/>
      </w:docPartPr>
      <w:docPartBody>
        <w:p w:rsidR="00CC3CD1" w:rsidRDefault="00DC680A" w:rsidP="00DC680A">
          <w:pPr>
            <w:pStyle w:val="77CCE8FF58DF46C4895C1A78DEBDF1524"/>
          </w:pPr>
          <w:r>
            <w:rPr>
              <w:rStyle w:val="Tekstvantijdelijkeaanduiding"/>
            </w:rPr>
            <w:t>Kies programma positie</w:t>
          </w:r>
        </w:p>
      </w:docPartBody>
    </w:docPart>
    <w:docPart>
      <w:docPartPr>
        <w:name w:val="F47BC1C281534D2B9DDD2FF3E6A525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6A9A5E-F00C-4CC4-9150-8DF036244CBB}"/>
      </w:docPartPr>
      <w:docPartBody>
        <w:p w:rsidR="00CC3CD1" w:rsidRDefault="00DC680A" w:rsidP="00DC680A">
          <w:pPr>
            <w:pStyle w:val="F47BC1C281534D2B9DDD2FF3E6A5257B4"/>
          </w:pPr>
          <w:r>
            <w:rPr>
              <w:rStyle w:val="Tekstvantijdelijkeaanduiding"/>
            </w:rPr>
            <w:t>Kies betrokkenheid</w:t>
          </w:r>
        </w:p>
      </w:docPartBody>
    </w:docPart>
    <w:docPart>
      <w:docPartPr>
        <w:name w:val="0A3354D2F7524991B9DAAA3064B936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36C21C-1E0F-4662-AFFB-5F76D585E7BE}"/>
      </w:docPartPr>
      <w:docPartBody>
        <w:p w:rsidR="00CC3CD1" w:rsidRDefault="00DC680A" w:rsidP="00DC680A">
          <w:pPr>
            <w:pStyle w:val="0A3354D2F7524991B9DAAA3064B9363D4"/>
          </w:pPr>
          <w:r>
            <w:rPr>
              <w:rStyle w:val="Tekstvantijdelijkeaanduiding"/>
            </w:rPr>
            <w:t>Kies betrokkenheid</w:t>
          </w:r>
        </w:p>
      </w:docPartBody>
    </w:docPart>
    <w:docPart>
      <w:docPartPr>
        <w:name w:val="B460D2C1823F44BCBB2CA5890463B8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188A9D-1681-4464-9D69-B8FBAFC0268B}"/>
      </w:docPartPr>
      <w:docPartBody>
        <w:p w:rsidR="00CC3CD1" w:rsidRDefault="00DC680A" w:rsidP="00DC680A">
          <w:pPr>
            <w:pStyle w:val="B460D2C1823F44BCBB2CA5890463B8DB4"/>
          </w:pPr>
          <w:r w:rsidRPr="006E158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0F26CBBEACD4846AC80C4B0CD95FC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BAD4B9-2D47-4424-A7FA-6538A1F07AED}"/>
      </w:docPartPr>
      <w:docPartBody>
        <w:p w:rsidR="00CC3CD1" w:rsidRDefault="00DC680A" w:rsidP="00DC680A">
          <w:pPr>
            <w:pStyle w:val="60F26CBBEACD4846AC80C4B0CD95FCCA4"/>
          </w:pPr>
          <w:r>
            <w:rPr>
              <w:rStyle w:val="Tekstvantijdelijkeaanduiding"/>
              <w:lang w:val="nl-NL"/>
            </w:rPr>
            <w:t>Beoogde deliverables</w:t>
          </w:r>
        </w:p>
      </w:docPartBody>
    </w:docPart>
    <w:docPart>
      <w:docPartPr>
        <w:name w:val="CE66915EA30A45E68B734619DDECC6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0A492D-CFFC-418D-ADDE-F23515739585}"/>
      </w:docPartPr>
      <w:docPartBody>
        <w:p w:rsidR="00CC3CD1" w:rsidRDefault="00DC680A" w:rsidP="00DC680A">
          <w:pPr>
            <w:pStyle w:val="CE66915EA30A45E68B734619DDECC6714"/>
          </w:pPr>
          <w:r>
            <w:rPr>
              <w:rStyle w:val="Tekstvantijdelijkeaanduiding"/>
              <w:lang w:val="nl-NL"/>
            </w:rPr>
            <w:t>Financiële benefits</w:t>
          </w:r>
        </w:p>
      </w:docPartBody>
    </w:docPart>
    <w:docPart>
      <w:docPartPr>
        <w:name w:val="91DF51C86E2848CCA238078AFC0B61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D812A4-90F0-4A33-9AA4-ADD46F0F6DA2}"/>
      </w:docPartPr>
      <w:docPartBody>
        <w:p w:rsidR="00CC3CD1" w:rsidRDefault="00DC680A" w:rsidP="00DC680A">
          <w:pPr>
            <w:pStyle w:val="91DF51C86E2848CCA238078AFC0B61BB4"/>
          </w:pPr>
          <w:r>
            <w:rPr>
              <w:rStyle w:val="Tekstvantijdelijkeaanduiding"/>
              <w:lang w:val="nl-NL"/>
            </w:rPr>
            <w:t>Niet financiële benefits</w:t>
          </w:r>
        </w:p>
      </w:docPartBody>
    </w:docPart>
    <w:docPart>
      <w:docPartPr>
        <w:name w:val="934058263FC54B48BAE41443647536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B215BA-3E8F-4641-9756-D6E29220B922}"/>
      </w:docPartPr>
      <w:docPartBody>
        <w:p w:rsidR="00CC3CD1" w:rsidRDefault="00DC680A" w:rsidP="00DC680A">
          <w:pPr>
            <w:pStyle w:val="934058263FC54B48BAE414436475369C4"/>
          </w:pPr>
          <w:r>
            <w:rPr>
              <w:rStyle w:val="Tekstvantijdelijkeaanduiding"/>
              <w:lang w:val="nl-NL"/>
            </w:rPr>
            <w:t>###</w:t>
          </w:r>
        </w:p>
      </w:docPartBody>
    </w:docPart>
    <w:docPart>
      <w:docPartPr>
        <w:name w:val="F5C077193D874E4EB14FB5E6F6A284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76DD11-F9B9-4747-9515-C912834DBB2E}"/>
      </w:docPartPr>
      <w:docPartBody>
        <w:p w:rsidR="00CC3CD1" w:rsidRDefault="00DC680A" w:rsidP="00DC680A">
          <w:pPr>
            <w:pStyle w:val="F5C077193D874E4EB14FB5E6F6A284A94"/>
          </w:pPr>
          <w:r>
            <w:rPr>
              <w:rStyle w:val="Tekstvantijdelijkeaanduiding"/>
              <w:lang w:val="nl-NL"/>
            </w:rPr>
            <w:t>###</w:t>
          </w:r>
        </w:p>
      </w:docPartBody>
    </w:docPart>
    <w:docPart>
      <w:docPartPr>
        <w:name w:val="271DF6866B714EEFA95E5ECDA07F64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486190-6A00-47FC-A6B1-B6E1FCF721B1}"/>
      </w:docPartPr>
      <w:docPartBody>
        <w:p w:rsidR="00CC3CD1" w:rsidRDefault="00DC680A" w:rsidP="00DC680A">
          <w:pPr>
            <w:pStyle w:val="271DF6866B714EEFA95E5ECDA07F64BF4"/>
          </w:pPr>
          <w:r>
            <w:rPr>
              <w:rStyle w:val="Tekstvantijdelijkeaanduiding"/>
              <w:lang w:val="nl-NL"/>
            </w:rPr>
            <w:t>###</w:t>
          </w:r>
        </w:p>
      </w:docPartBody>
    </w:docPart>
    <w:docPart>
      <w:docPartPr>
        <w:name w:val="88634D1765CD4664879F2E177AEDBD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8D110C-6F4A-4A14-BF27-1D4CB7023082}"/>
      </w:docPartPr>
      <w:docPartBody>
        <w:p w:rsidR="00CC3CD1" w:rsidRDefault="00DC680A" w:rsidP="00DC680A">
          <w:pPr>
            <w:pStyle w:val="88634D1765CD4664879F2E177AEDBDEF4"/>
          </w:pPr>
          <w:r>
            <w:rPr>
              <w:rStyle w:val="Tekstvantijdelijkeaanduiding"/>
              <w:lang w:val="nl-NL"/>
            </w:rPr>
            <w:t>###</w:t>
          </w:r>
        </w:p>
      </w:docPartBody>
    </w:docPart>
    <w:docPart>
      <w:docPartPr>
        <w:name w:val="F23FF3EDDAF449A0B1B8C5B9A18011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3441D7-5FEA-4BEF-8393-C25B94902D8E}"/>
      </w:docPartPr>
      <w:docPartBody>
        <w:p w:rsidR="00CC3CD1" w:rsidRDefault="00DC680A" w:rsidP="00DC680A">
          <w:pPr>
            <w:pStyle w:val="F23FF3EDDAF449A0B1B8C5B9A18011F44"/>
          </w:pPr>
          <w:r w:rsidRPr="00234679">
            <w:rPr>
              <w:rStyle w:val="Tekstvantijdelijkeaanduiding"/>
              <w:sz w:val="16"/>
              <w:szCs w:val="16"/>
              <w:lang w:val="nl-NL"/>
            </w:rPr>
            <w:t>Maand</w:t>
          </w:r>
        </w:p>
      </w:docPartBody>
    </w:docPart>
    <w:docPart>
      <w:docPartPr>
        <w:name w:val="2FE6431A273A4D918086D050B04F58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58ADA2-A318-46BA-97E0-1D32DCC30E84}"/>
      </w:docPartPr>
      <w:docPartBody>
        <w:p w:rsidR="00CC3CD1" w:rsidRDefault="00DC680A" w:rsidP="00DC680A">
          <w:pPr>
            <w:pStyle w:val="2FE6431A273A4D918086D050B04F58604"/>
          </w:pPr>
          <w:r w:rsidRPr="00234679">
            <w:rPr>
              <w:rStyle w:val="Tekstvantijdelijkeaanduiding"/>
              <w:sz w:val="16"/>
              <w:szCs w:val="16"/>
              <w:lang w:val="nl-NL"/>
            </w:rPr>
            <w:t>Jaar</w:t>
          </w:r>
        </w:p>
      </w:docPartBody>
    </w:docPart>
    <w:docPart>
      <w:docPartPr>
        <w:name w:val="2ACA925B99624EDDA9055F90B0FE09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6917F2-9664-4909-B15D-27249915BD4A}"/>
      </w:docPartPr>
      <w:docPartBody>
        <w:p w:rsidR="00CC3CD1" w:rsidRDefault="00DC680A" w:rsidP="00DC680A">
          <w:pPr>
            <w:pStyle w:val="2ACA925B99624EDDA9055F90B0FE09674"/>
          </w:pPr>
          <w:r w:rsidRPr="00234679">
            <w:rPr>
              <w:rStyle w:val="Tekstvantijdelijkeaanduiding"/>
              <w:sz w:val="16"/>
              <w:szCs w:val="16"/>
              <w:lang w:val="nl-NL"/>
            </w:rPr>
            <w:t>Maand</w:t>
          </w:r>
        </w:p>
      </w:docPartBody>
    </w:docPart>
    <w:docPart>
      <w:docPartPr>
        <w:name w:val="23D5F2ED068B4E0396321323630E01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491C10-7715-4FC2-936A-2D5CA6D25576}"/>
      </w:docPartPr>
      <w:docPartBody>
        <w:p w:rsidR="00CC3CD1" w:rsidRDefault="00DC680A" w:rsidP="00DC680A">
          <w:pPr>
            <w:pStyle w:val="23D5F2ED068B4E0396321323630E01A94"/>
          </w:pPr>
          <w:r w:rsidRPr="00234679">
            <w:rPr>
              <w:rStyle w:val="Tekstvantijdelijkeaanduiding"/>
              <w:sz w:val="16"/>
              <w:szCs w:val="16"/>
              <w:lang w:val="nl-NL"/>
            </w:rPr>
            <w:t>Jaar</w:t>
          </w:r>
        </w:p>
      </w:docPartBody>
    </w:docPart>
    <w:docPart>
      <w:docPartPr>
        <w:name w:val="0A7C3484FFF847FDA517C9C42F8E8F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A697F6-E4E5-4543-9A69-D23DC9D47F5D}"/>
      </w:docPartPr>
      <w:docPartBody>
        <w:p w:rsidR="00CC3CD1" w:rsidRDefault="00DC680A" w:rsidP="00DC680A">
          <w:pPr>
            <w:pStyle w:val="0A7C3484FFF847FDA517C9C42F8E8F88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584391D95DDD4ED88070155C0199D5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1CA82A-017D-4288-9D2B-74AE1F3A2048}"/>
      </w:docPartPr>
      <w:docPartBody>
        <w:p w:rsidR="00CC3CD1" w:rsidRDefault="00DC680A" w:rsidP="00DC680A">
          <w:pPr>
            <w:pStyle w:val="584391D95DDD4ED88070155C0199D5524"/>
          </w:pPr>
          <w:r w:rsidRPr="00234679">
            <w:rPr>
              <w:rStyle w:val="Tekstvantijdelijkeaanduiding"/>
              <w:sz w:val="16"/>
              <w:szCs w:val="16"/>
              <w:lang w:val="nl-NL"/>
            </w:rPr>
            <w:t>Maand</w:t>
          </w:r>
        </w:p>
      </w:docPartBody>
    </w:docPart>
    <w:docPart>
      <w:docPartPr>
        <w:name w:val="CE76B96AB44D412A87D2BC402A2CA0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D2DED8-20C4-44B1-A183-E0C1A8999560}"/>
      </w:docPartPr>
      <w:docPartBody>
        <w:p w:rsidR="00CC3CD1" w:rsidRDefault="00DC680A" w:rsidP="00DC680A">
          <w:pPr>
            <w:pStyle w:val="CE76B96AB44D412A87D2BC402A2CA02E4"/>
          </w:pPr>
          <w:r w:rsidRPr="00234679">
            <w:rPr>
              <w:rStyle w:val="Tekstvantijdelijkeaanduiding"/>
              <w:sz w:val="16"/>
              <w:szCs w:val="16"/>
              <w:lang w:val="nl-NL"/>
            </w:rPr>
            <w:t>Jaar</w:t>
          </w:r>
        </w:p>
      </w:docPartBody>
    </w:docPart>
    <w:docPart>
      <w:docPartPr>
        <w:name w:val="3A6C159A7A0D4A87B85E73601F5136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10550B-1D08-451A-B78E-ACDFC777E12E}"/>
      </w:docPartPr>
      <w:docPartBody>
        <w:p w:rsidR="00CC3CD1" w:rsidRDefault="00DC680A" w:rsidP="00DC680A">
          <w:pPr>
            <w:pStyle w:val="3A6C159A7A0D4A87B85E73601F5136CC4"/>
          </w:pPr>
          <w:r w:rsidRPr="00234679">
            <w:rPr>
              <w:rStyle w:val="Tekstvantijdelijkeaanduiding"/>
              <w:sz w:val="16"/>
              <w:szCs w:val="16"/>
              <w:lang w:val="nl-NL"/>
            </w:rPr>
            <w:t>Maand</w:t>
          </w:r>
        </w:p>
      </w:docPartBody>
    </w:docPart>
    <w:docPart>
      <w:docPartPr>
        <w:name w:val="087F6CDC56DC42128740F75544B40A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3836E0-8B60-4A70-ABB0-4CF324335077}"/>
      </w:docPartPr>
      <w:docPartBody>
        <w:p w:rsidR="00CC3CD1" w:rsidRDefault="00DC680A" w:rsidP="00DC680A">
          <w:pPr>
            <w:pStyle w:val="087F6CDC56DC42128740F75544B40AD94"/>
          </w:pPr>
          <w:r w:rsidRPr="00234679">
            <w:rPr>
              <w:rStyle w:val="Tekstvantijdelijkeaanduiding"/>
              <w:sz w:val="16"/>
              <w:szCs w:val="16"/>
              <w:lang w:val="nl-NL"/>
            </w:rPr>
            <w:t>Jaar</w:t>
          </w:r>
        </w:p>
      </w:docPartBody>
    </w:docPart>
    <w:docPart>
      <w:docPartPr>
        <w:name w:val="AAD0F9C5C01247659CFE9C4155A91D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00FB93-C307-4A82-AF3C-86CCA4A803C5}"/>
      </w:docPartPr>
      <w:docPartBody>
        <w:p w:rsidR="00CC3CD1" w:rsidRDefault="00DC680A" w:rsidP="00DC680A">
          <w:pPr>
            <w:pStyle w:val="AAD0F9C5C01247659CFE9C4155A91DE34"/>
          </w:pPr>
          <w:r>
            <w:rPr>
              <w:rStyle w:val="Tekstvantijdelijkeaanduiding"/>
              <w:lang w:val="nl-NL"/>
            </w:rPr>
            <w:t>Naam portfolio</w:t>
          </w:r>
        </w:p>
      </w:docPartBody>
    </w:docPart>
    <w:docPart>
      <w:docPartPr>
        <w:name w:val="59162EA67E654B92BB1CCA006BD94E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776CBD-9BA9-43A3-828C-7F95B393EAAC}"/>
      </w:docPartPr>
      <w:docPartBody>
        <w:p w:rsidR="00CC3CD1" w:rsidRDefault="00DC680A" w:rsidP="00DC680A">
          <w:pPr>
            <w:pStyle w:val="59162EA67E654B92BB1CCA006BD94E3F4"/>
          </w:pPr>
          <w:r>
            <w:rPr>
              <w:rStyle w:val="Tekstvantijdelijkeaanduiding"/>
            </w:rPr>
            <w:t>Kies positie</w:t>
          </w:r>
          <w:r w:rsidRPr="006E158F">
            <w:rPr>
              <w:rStyle w:val="Tekstvantijdelijkeaanduiding"/>
            </w:rPr>
            <w:t>.</w:t>
          </w:r>
        </w:p>
      </w:docPartBody>
    </w:docPart>
    <w:docPart>
      <w:docPartPr>
        <w:name w:val="B04EF2700893442885E513C57EDFFA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42FCC8-A293-4F5E-BCF9-D01684722489}"/>
      </w:docPartPr>
      <w:docPartBody>
        <w:p w:rsidR="00CC3CD1" w:rsidRDefault="00DC680A" w:rsidP="00DC680A">
          <w:pPr>
            <w:pStyle w:val="B04EF2700893442885E513C57EDFFA044"/>
          </w:pPr>
          <w:r w:rsidRPr="00234679">
            <w:rPr>
              <w:rStyle w:val="Tekstvantijdelijkeaanduiding"/>
              <w:sz w:val="16"/>
              <w:szCs w:val="16"/>
              <w:lang w:val="nl-NL"/>
            </w:rPr>
            <w:t>Maand</w:t>
          </w:r>
        </w:p>
      </w:docPartBody>
    </w:docPart>
    <w:docPart>
      <w:docPartPr>
        <w:name w:val="31A4265C8F9648F4B3DD9E4EC12B77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6AC032-95D8-4AAE-AB99-0A4AE5B67AF7}"/>
      </w:docPartPr>
      <w:docPartBody>
        <w:p w:rsidR="00CC3CD1" w:rsidRDefault="00DC680A" w:rsidP="00DC680A">
          <w:pPr>
            <w:pStyle w:val="31A4265C8F9648F4B3DD9E4EC12B776F4"/>
          </w:pPr>
          <w:r w:rsidRPr="00234679">
            <w:rPr>
              <w:rStyle w:val="Tekstvantijdelijkeaanduiding"/>
              <w:sz w:val="16"/>
              <w:szCs w:val="16"/>
              <w:lang w:val="nl-NL"/>
            </w:rPr>
            <w:t>Jaar</w:t>
          </w:r>
        </w:p>
      </w:docPartBody>
    </w:docPart>
    <w:docPart>
      <w:docPartPr>
        <w:name w:val="4C501C2A4C0F4ED0A2B8D1ACF66171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563448-DB03-43F5-BB1A-5BA2F779EB9A}"/>
      </w:docPartPr>
      <w:docPartBody>
        <w:p w:rsidR="00CC3CD1" w:rsidRDefault="00DC680A" w:rsidP="00DC680A">
          <w:pPr>
            <w:pStyle w:val="4C501C2A4C0F4ED0A2B8D1ACF66171364"/>
          </w:pPr>
          <w:r w:rsidRPr="00234679">
            <w:rPr>
              <w:rStyle w:val="Tekstvantijdelijkeaanduiding"/>
              <w:sz w:val="16"/>
              <w:szCs w:val="16"/>
              <w:lang w:val="nl-NL"/>
            </w:rPr>
            <w:t>Maand</w:t>
          </w:r>
        </w:p>
      </w:docPartBody>
    </w:docPart>
    <w:docPart>
      <w:docPartPr>
        <w:name w:val="C84659A30DE74285A37DDFBD0EBDED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9BE048-BC49-4288-8B91-3FFB69E72677}"/>
      </w:docPartPr>
      <w:docPartBody>
        <w:p w:rsidR="00CC3CD1" w:rsidRDefault="00DC680A" w:rsidP="00DC680A">
          <w:pPr>
            <w:pStyle w:val="C84659A30DE74285A37DDFBD0EBDED6C4"/>
          </w:pPr>
          <w:r w:rsidRPr="00234679">
            <w:rPr>
              <w:rStyle w:val="Tekstvantijdelijkeaanduiding"/>
              <w:sz w:val="16"/>
              <w:szCs w:val="16"/>
              <w:lang w:val="nl-NL"/>
            </w:rPr>
            <w:t>Jaar</w:t>
          </w:r>
        </w:p>
      </w:docPartBody>
    </w:docPart>
    <w:docPart>
      <w:docPartPr>
        <w:name w:val="64797E83248C439F84E8A8D9D9AB6A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804D4E-F0B2-4079-BE90-AEEE0A48AA28}"/>
      </w:docPartPr>
      <w:docPartBody>
        <w:p w:rsidR="00CC3CD1" w:rsidRDefault="00DC680A" w:rsidP="00DC680A">
          <w:pPr>
            <w:pStyle w:val="64797E83248C439F84E8A8D9D9AB6AC34"/>
          </w:pPr>
          <w:r w:rsidRPr="00E412ED">
            <w:rPr>
              <w:rStyle w:val="Tekstvantijdelijkeaanduiding"/>
              <w:lang w:val="nl-NL"/>
            </w:rPr>
            <w:t>Naam (deel)project</w:t>
          </w:r>
        </w:p>
      </w:docPartBody>
    </w:docPart>
    <w:docPart>
      <w:docPartPr>
        <w:name w:val="654F53CADB8F4B10BF37C111C2536B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1CC2CF-7EBB-45F7-ABAD-08B4A26CFC78}"/>
      </w:docPartPr>
      <w:docPartBody>
        <w:p w:rsidR="00CC3CD1" w:rsidRDefault="00DC680A" w:rsidP="00DC680A">
          <w:pPr>
            <w:pStyle w:val="654F53CADB8F4B10BF37C111C2536B554"/>
          </w:pPr>
          <w:r w:rsidRPr="00E412ED">
            <w:rPr>
              <w:rStyle w:val="Tekstvantijdelijkeaanduiding"/>
              <w:lang w:val="nl-NL"/>
            </w:rPr>
            <w:t>Naam opdrachtgever</w:t>
          </w:r>
        </w:p>
      </w:docPartBody>
    </w:docPart>
    <w:docPart>
      <w:docPartPr>
        <w:name w:val="176DF5F714AF4FAA997FB27BD951E3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068ACD-F7EC-4D9B-BC7E-34F442B92C47}"/>
      </w:docPartPr>
      <w:docPartBody>
        <w:p w:rsidR="00CC3CD1" w:rsidRDefault="00DC680A" w:rsidP="00DC680A">
          <w:pPr>
            <w:pStyle w:val="176DF5F714AF4FAA997FB27BD951E3784"/>
          </w:pPr>
          <w:r w:rsidRPr="00E412ED">
            <w:rPr>
              <w:rStyle w:val="Tekstvantijdelijkeaanduiding"/>
              <w:lang w:val="nl-NL"/>
            </w:rPr>
            <w:t>Functie opdrachtgever</w:t>
          </w:r>
        </w:p>
      </w:docPartBody>
    </w:docPart>
    <w:docPart>
      <w:docPartPr>
        <w:name w:val="F9ECB14A4B024E8D9C891112D356BB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8A55A6-A1BE-4B9B-84DD-55AFABFA49D0}"/>
      </w:docPartPr>
      <w:docPartBody>
        <w:p w:rsidR="00CC3CD1" w:rsidRDefault="00DC680A" w:rsidP="00DC680A">
          <w:pPr>
            <w:pStyle w:val="F9ECB14A4B024E8D9C891112D356BB054"/>
          </w:pPr>
          <w:r w:rsidRPr="00E412ED">
            <w:rPr>
              <w:rStyle w:val="Tekstvantijdelijkeaanduiding"/>
              <w:lang w:val="nl-NL"/>
            </w:rPr>
            <w:t>Bedrijf opdrachtgever</w:t>
          </w:r>
        </w:p>
      </w:docPartBody>
    </w:docPart>
    <w:docPart>
      <w:docPartPr>
        <w:name w:val="08C942A8C37B4BF89B55B645FF16DE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86FDC3-65AD-4C64-90B0-7C3A3A4175EB}"/>
      </w:docPartPr>
      <w:docPartBody>
        <w:p w:rsidR="00CC3CD1" w:rsidRDefault="00DC680A" w:rsidP="00DC680A">
          <w:pPr>
            <w:pStyle w:val="08C942A8C37B4BF89B55B645FF16DE7E4"/>
          </w:pPr>
          <w:r w:rsidRPr="00E412ED">
            <w:rPr>
              <w:rStyle w:val="Tekstvantijdelijkeaanduiding"/>
              <w:lang w:val="nl-NL"/>
            </w:rPr>
            <w:t>Bedrijf waar u zelf werkt(e)</w:t>
          </w:r>
        </w:p>
      </w:docPartBody>
    </w:docPart>
    <w:docPart>
      <w:docPartPr>
        <w:name w:val="04A10302DA0445249BD387E646FA64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32C0B4-D98A-43C8-842B-78A3B7FB3185}"/>
      </w:docPartPr>
      <w:docPartBody>
        <w:p w:rsidR="00CC3CD1" w:rsidRDefault="00DC680A" w:rsidP="00DC680A">
          <w:pPr>
            <w:pStyle w:val="04A10302DA0445249BD387E646FA64054"/>
          </w:pPr>
          <w:r>
            <w:rPr>
              <w:rStyle w:val="Tekstvantijdelijkeaanduiding"/>
            </w:rPr>
            <w:t>Kies postitie</w:t>
          </w:r>
          <w:r w:rsidRPr="00E412ED">
            <w:rPr>
              <w:rStyle w:val="Tekstvantijdelijkeaanduiding"/>
            </w:rPr>
            <w:t>.</w:t>
          </w:r>
        </w:p>
      </w:docPartBody>
    </w:docPart>
    <w:docPart>
      <w:docPartPr>
        <w:name w:val="CB166BF8F2C2449C8F0C2110C0F84D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5D4B23-FF36-4A59-A9E8-E7A9213F2034}"/>
      </w:docPartPr>
      <w:docPartBody>
        <w:p w:rsidR="00CC3CD1" w:rsidRDefault="00DC680A" w:rsidP="00DC680A">
          <w:pPr>
            <w:pStyle w:val="CB166BF8F2C2449C8F0C2110C0F84D354"/>
          </w:pPr>
          <w:r w:rsidRPr="00E412ED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betrokkenheid</w:t>
          </w:r>
        </w:p>
      </w:docPartBody>
    </w:docPart>
    <w:docPart>
      <w:docPartPr>
        <w:name w:val="503391AFFE7F452A9FD89CA4F40BEB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061797-22CA-40D2-AB74-898B8B58282D}"/>
      </w:docPartPr>
      <w:docPartBody>
        <w:p w:rsidR="00CC3CD1" w:rsidRDefault="00DC680A" w:rsidP="00DC680A">
          <w:pPr>
            <w:pStyle w:val="503391AFFE7F452A9FD89CA4F40BEBAF4"/>
          </w:pPr>
          <w:r w:rsidRPr="00E412ED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betrokkenheid</w:t>
          </w:r>
        </w:p>
      </w:docPartBody>
    </w:docPart>
    <w:docPart>
      <w:docPartPr>
        <w:name w:val="259AD37703074FE0A66F17BA82561A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3CD08E-03E6-40E5-B990-0CC772CC2D16}"/>
      </w:docPartPr>
      <w:docPartBody>
        <w:p w:rsidR="00CC3CD1" w:rsidRDefault="00DC680A" w:rsidP="00DC680A">
          <w:pPr>
            <w:pStyle w:val="259AD37703074FE0A66F17BA82561A414"/>
          </w:pPr>
          <w:r w:rsidRPr="00E412ED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581829A0C6B6408EB92DCFAA62BC95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0DF61D-CCF1-4585-8754-78826DCFC081}"/>
      </w:docPartPr>
      <w:docPartBody>
        <w:p w:rsidR="00CC3CD1" w:rsidRDefault="00DC680A" w:rsidP="00DC680A">
          <w:pPr>
            <w:pStyle w:val="581829A0C6B6408EB92DCFAA62BC95194"/>
          </w:pPr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66AD5C40001F43CE99FA0F0DD08238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AAC2C0-1301-4BF2-B8FD-2BA82286CC1E}"/>
      </w:docPartPr>
      <w:docPartBody>
        <w:p w:rsidR="00CC3CD1" w:rsidRDefault="00DC680A" w:rsidP="00DC680A">
          <w:pPr>
            <w:pStyle w:val="66AD5C40001F43CE99FA0F0DD082382E4"/>
          </w:pPr>
          <w:r>
            <w:rPr>
              <w:rStyle w:val="Tekstvantijdelijkeaanduiding"/>
              <w:lang w:val="nl-NL"/>
            </w:rPr>
            <w:t>###</w:t>
          </w:r>
        </w:p>
      </w:docPartBody>
    </w:docPart>
    <w:docPart>
      <w:docPartPr>
        <w:name w:val="F027710DC5E64C9281D73FEC18D32D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6F7016-6C62-4EA6-82AC-E1021453E115}"/>
      </w:docPartPr>
      <w:docPartBody>
        <w:p w:rsidR="00CC3CD1" w:rsidRDefault="00DC680A" w:rsidP="00DC680A">
          <w:pPr>
            <w:pStyle w:val="F027710DC5E64C9281D73FEC18D32D454"/>
          </w:pPr>
          <w:r>
            <w:rPr>
              <w:rStyle w:val="Tekstvantijdelijkeaanduiding"/>
              <w:lang w:val="nl-NL"/>
            </w:rPr>
            <w:t>###</w:t>
          </w:r>
        </w:p>
      </w:docPartBody>
    </w:docPart>
    <w:docPart>
      <w:docPartPr>
        <w:name w:val="2043EADFE394435B98E4C6A22C8010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3B2C58-C34A-4EAE-8236-B2998E6390F1}"/>
      </w:docPartPr>
      <w:docPartBody>
        <w:p w:rsidR="00CC3CD1" w:rsidRDefault="00DC680A" w:rsidP="00DC680A">
          <w:pPr>
            <w:pStyle w:val="2043EADFE394435B98E4C6A22C8010BF4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9918EECF57E4844B9C4FD5279F275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23D2A9-3705-4655-8571-555D102569A8}"/>
      </w:docPartPr>
      <w:docPartBody>
        <w:p w:rsidR="00CC3CD1" w:rsidRDefault="00DC680A" w:rsidP="00DC680A">
          <w:pPr>
            <w:pStyle w:val="29918EECF57E4844B9C4FD5279F2757D4"/>
          </w:pPr>
          <w:r w:rsidRPr="00840623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C85FC5C718B54045948C8C00226705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3F4E20-8F2F-4AD3-B211-E96850228C30}"/>
      </w:docPartPr>
      <w:docPartBody>
        <w:p w:rsidR="00CC3CD1" w:rsidRDefault="00DC680A" w:rsidP="00DC680A">
          <w:pPr>
            <w:pStyle w:val="C85FC5C718B54045948C8C002267056B4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DAB0A9F6B351436CB671D73A8ED559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DBFF61-0B96-4FCA-B888-CEEA223E9F2B}"/>
      </w:docPartPr>
      <w:docPartBody>
        <w:p w:rsidR="00CC3CD1" w:rsidRDefault="00DC680A" w:rsidP="00DC680A">
          <w:pPr>
            <w:pStyle w:val="DAB0A9F6B351436CB671D73A8ED559AA4"/>
          </w:pPr>
          <w:r w:rsidRPr="00840623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F96670DB41A2481EADCE80F05478C2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50E58A-D114-4E73-A76E-9FB182DE41E1}"/>
      </w:docPartPr>
      <w:docPartBody>
        <w:p w:rsidR="00CC3CD1" w:rsidRDefault="00DC680A" w:rsidP="00DC680A">
          <w:pPr>
            <w:pStyle w:val="F96670DB41A2481EADCE80F05478C2FB4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0487475CF15B427BB575B68FDA0743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9AEDB8-F6EB-483E-8938-2130BCD697EF}"/>
      </w:docPartPr>
      <w:docPartBody>
        <w:p w:rsidR="00CC3CD1" w:rsidRDefault="00DC680A" w:rsidP="00DC680A">
          <w:pPr>
            <w:pStyle w:val="0487475CF15B427BB575B68FDA074318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F6313638433C4DB3A6CC9733E243D3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2B2493-FCCA-4D3F-8BF8-CA2F8780AF59}"/>
      </w:docPartPr>
      <w:docPartBody>
        <w:p w:rsidR="00CC3CD1" w:rsidRDefault="00DC680A" w:rsidP="00DC680A">
          <w:pPr>
            <w:pStyle w:val="F6313638433C4DB3A6CC9733E243D32E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EE326AAB0DFF4200BE6EEC0555057F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E84E9E-2DFB-450C-8121-B2925784522C}"/>
      </w:docPartPr>
      <w:docPartBody>
        <w:p w:rsidR="00CC3CD1" w:rsidRDefault="00DC680A" w:rsidP="00DC680A">
          <w:pPr>
            <w:pStyle w:val="EE326AAB0DFF4200BE6EEC0555057F80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5D99769BA03D4CE386512B378F7C98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83A4B3-F3E4-43DB-B310-EB387A8BB843}"/>
      </w:docPartPr>
      <w:docPartBody>
        <w:p w:rsidR="00CC3CD1" w:rsidRDefault="00DC680A" w:rsidP="00DC680A">
          <w:pPr>
            <w:pStyle w:val="5D99769BA03D4CE386512B378F7C98B9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0BAF0337EFCF4582B600DF3FD64C14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CC2C96-750F-43E4-9CB7-6F676E67712A}"/>
      </w:docPartPr>
      <w:docPartBody>
        <w:p w:rsidR="00CC3CD1" w:rsidRDefault="00DC680A" w:rsidP="00DC680A">
          <w:pPr>
            <w:pStyle w:val="0BAF0337EFCF4582B600DF3FD64C142E4"/>
          </w:pPr>
          <w:r w:rsidRPr="00E412ED">
            <w:rPr>
              <w:rStyle w:val="Tekstvantijdelijkeaanduiding"/>
              <w:lang w:val="nl-NL"/>
            </w:rPr>
            <w:t>Naam (deel)project</w:t>
          </w:r>
        </w:p>
      </w:docPartBody>
    </w:docPart>
    <w:docPart>
      <w:docPartPr>
        <w:name w:val="308158FE25DF44BDBB42B6101EA6F7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EBA69E-9091-4D7F-A4F8-96D860D6C8E1}"/>
      </w:docPartPr>
      <w:docPartBody>
        <w:p w:rsidR="00CC3CD1" w:rsidRDefault="00DC680A" w:rsidP="00DC680A">
          <w:pPr>
            <w:pStyle w:val="308158FE25DF44BDBB42B6101EA6F7D84"/>
          </w:pPr>
          <w:r w:rsidRPr="00E412ED">
            <w:rPr>
              <w:rStyle w:val="Tekstvantijdelijkeaanduiding"/>
              <w:lang w:val="nl-NL"/>
            </w:rPr>
            <w:t>Naam opdrachtgever</w:t>
          </w:r>
        </w:p>
      </w:docPartBody>
    </w:docPart>
    <w:docPart>
      <w:docPartPr>
        <w:name w:val="664E18288ADC4DCFBE5E33DD3C10B3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F033DA-B0DA-4917-8F98-9912925EF131}"/>
      </w:docPartPr>
      <w:docPartBody>
        <w:p w:rsidR="00CC3CD1" w:rsidRDefault="00DC680A" w:rsidP="00DC680A">
          <w:pPr>
            <w:pStyle w:val="664E18288ADC4DCFBE5E33DD3C10B35F4"/>
          </w:pPr>
          <w:r w:rsidRPr="00E412ED">
            <w:rPr>
              <w:rStyle w:val="Tekstvantijdelijkeaanduiding"/>
              <w:lang w:val="nl-NL"/>
            </w:rPr>
            <w:t>Functie opdrachtgever</w:t>
          </w:r>
        </w:p>
      </w:docPartBody>
    </w:docPart>
    <w:docPart>
      <w:docPartPr>
        <w:name w:val="EB0E6A91D8E04CC18DBB985E8F83C8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D11A32-C239-4DED-AF67-8568577F657C}"/>
      </w:docPartPr>
      <w:docPartBody>
        <w:p w:rsidR="00CC3CD1" w:rsidRDefault="00DC680A" w:rsidP="00DC680A">
          <w:pPr>
            <w:pStyle w:val="EB0E6A91D8E04CC18DBB985E8F83C8004"/>
          </w:pPr>
          <w:r w:rsidRPr="00E412ED">
            <w:rPr>
              <w:rStyle w:val="Tekstvantijdelijkeaanduiding"/>
              <w:lang w:val="nl-NL"/>
            </w:rPr>
            <w:t>Bedrijf opdrachtgever</w:t>
          </w:r>
        </w:p>
      </w:docPartBody>
    </w:docPart>
    <w:docPart>
      <w:docPartPr>
        <w:name w:val="87D693C8E75D4BD78D1BF482ACDD1F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15D6FB-D97D-458C-AC76-731F85F707B6}"/>
      </w:docPartPr>
      <w:docPartBody>
        <w:p w:rsidR="00CC3CD1" w:rsidRDefault="00DC680A" w:rsidP="00DC680A">
          <w:pPr>
            <w:pStyle w:val="87D693C8E75D4BD78D1BF482ACDD1F074"/>
          </w:pPr>
          <w:r w:rsidRPr="00E412ED">
            <w:rPr>
              <w:rStyle w:val="Tekstvantijdelijkeaanduiding"/>
              <w:lang w:val="nl-NL"/>
            </w:rPr>
            <w:t>Bedrijf waar u zelf werkt(e)</w:t>
          </w:r>
        </w:p>
      </w:docPartBody>
    </w:docPart>
    <w:docPart>
      <w:docPartPr>
        <w:name w:val="965641048914449BAA3B1B56DB46E9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069CAD-F402-4656-AC46-77421056C857}"/>
      </w:docPartPr>
      <w:docPartBody>
        <w:p w:rsidR="00CC3CD1" w:rsidRDefault="00DC680A" w:rsidP="00DC680A">
          <w:pPr>
            <w:pStyle w:val="965641048914449BAA3B1B56DB46E9824"/>
          </w:pPr>
          <w:r>
            <w:rPr>
              <w:rStyle w:val="Tekstvantijdelijkeaanduiding"/>
            </w:rPr>
            <w:t>Kies postitie</w:t>
          </w:r>
          <w:r w:rsidRPr="00E412ED">
            <w:rPr>
              <w:rStyle w:val="Tekstvantijdelijkeaanduiding"/>
            </w:rPr>
            <w:t>.</w:t>
          </w:r>
        </w:p>
      </w:docPartBody>
    </w:docPart>
    <w:docPart>
      <w:docPartPr>
        <w:name w:val="AB3AD60396064E349E7D077C4F297B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4DFA07-0D8F-42B6-87D8-CA8C97C9E4C6}"/>
      </w:docPartPr>
      <w:docPartBody>
        <w:p w:rsidR="00CC3CD1" w:rsidRDefault="00DC680A" w:rsidP="00DC680A">
          <w:pPr>
            <w:pStyle w:val="AB3AD60396064E349E7D077C4F297BED4"/>
          </w:pPr>
          <w:r w:rsidRPr="00E412ED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betrokkenheid</w:t>
          </w:r>
        </w:p>
      </w:docPartBody>
    </w:docPart>
    <w:docPart>
      <w:docPartPr>
        <w:name w:val="74AA60F6351B4AEBA1D861BEF35DF8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90DD7D-C3D8-40C9-A232-DC42C6EE6A2E}"/>
      </w:docPartPr>
      <w:docPartBody>
        <w:p w:rsidR="00CC3CD1" w:rsidRDefault="00DC680A" w:rsidP="00DC680A">
          <w:pPr>
            <w:pStyle w:val="74AA60F6351B4AEBA1D861BEF35DF8174"/>
          </w:pPr>
          <w:r w:rsidRPr="00E412ED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betrokkenheid</w:t>
          </w:r>
        </w:p>
      </w:docPartBody>
    </w:docPart>
    <w:docPart>
      <w:docPartPr>
        <w:name w:val="35680E1E51594914AF3675768D029F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3019F1-9681-4953-8849-721137819C20}"/>
      </w:docPartPr>
      <w:docPartBody>
        <w:p w:rsidR="00CC3CD1" w:rsidRDefault="00DC680A" w:rsidP="00DC680A">
          <w:pPr>
            <w:pStyle w:val="35680E1E51594914AF3675768D029F194"/>
          </w:pPr>
          <w:r w:rsidRPr="00E412ED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C7E7F54217DA4CC89F7834B35F2CCF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AACA67-ABB1-4C0B-9DD5-60A2FFDA545E}"/>
      </w:docPartPr>
      <w:docPartBody>
        <w:p w:rsidR="00CC3CD1" w:rsidRDefault="00DC680A" w:rsidP="00DC680A">
          <w:pPr>
            <w:pStyle w:val="C7E7F54217DA4CC89F7834B35F2CCFFF4"/>
          </w:pPr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361330D625164D14A66399CADECF2E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83CA97-0098-4D00-8193-BDFEB118390F}"/>
      </w:docPartPr>
      <w:docPartBody>
        <w:p w:rsidR="00CC3CD1" w:rsidRDefault="00DC680A" w:rsidP="00DC680A">
          <w:pPr>
            <w:pStyle w:val="361330D625164D14A66399CADECF2E6F4"/>
          </w:pPr>
          <w:r>
            <w:rPr>
              <w:rStyle w:val="Tekstvantijdelijkeaanduiding"/>
              <w:lang w:val="nl-NL"/>
            </w:rPr>
            <w:t>###</w:t>
          </w:r>
        </w:p>
      </w:docPartBody>
    </w:docPart>
    <w:docPart>
      <w:docPartPr>
        <w:name w:val="906DCCB3F99747CEB089308CE50F80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C08701-BDD4-4666-8899-FE55FADABB1A}"/>
      </w:docPartPr>
      <w:docPartBody>
        <w:p w:rsidR="00CC3CD1" w:rsidRDefault="00DC680A" w:rsidP="00DC680A">
          <w:pPr>
            <w:pStyle w:val="906DCCB3F99747CEB089308CE50F80334"/>
          </w:pPr>
          <w:r>
            <w:rPr>
              <w:rStyle w:val="Tekstvantijdelijkeaanduiding"/>
              <w:lang w:val="nl-NL"/>
            </w:rPr>
            <w:t>###</w:t>
          </w:r>
        </w:p>
      </w:docPartBody>
    </w:docPart>
    <w:docPart>
      <w:docPartPr>
        <w:name w:val="96465E14F1234B50B1B4F064150D9F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338C32-290A-494E-919A-9825B796BFBA}"/>
      </w:docPartPr>
      <w:docPartBody>
        <w:p w:rsidR="00CC3CD1" w:rsidRDefault="00DC680A" w:rsidP="00DC680A">
          <w:pPr>
            <w:pStyle w:val="96465E14F1234B50B1B4F064150D9FFA4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0D5E0A750BB4321B42A3C0CAE32A1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35C466-ED72-4CEF-BF84-85796D2519C5}"/>
      </w:docPartPr>
      <w:docPartBody>
        <w:p w:rsidR="00CC3CD1" w:rsidRDefault="00DC680A" w:rsidP="00DC680A">
          <w:pPr>
            <w:pStyle w:val="70D5E0A750BB4321B42A3C0CAE32A1514"/>
          </w:pPr>
          <w:r w:rsidRPr="00840623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BA53818DD63D420684B868B59CE219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1CDA26-C0C9-44AA-97DB-CFA941AAE7B2}"/>
      </w:docPartPr>
      <w:docPartBody>
        <w:p w:rsidR="00CC3CD1" w:rsidRDefault="00DC680A" w:rsidP="00DC680A">
          <w:pPr>
            <w:pStyle w:val="BA53818DD63D420684B868B59CE219624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EDC5BA9F9D0F451F8E68799F2C8748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E35553-B251-4EC5-9729-3AFD22E35A61}"/>
      </w:docPartPr>
      <w:docPartBody>
        <w:p w:rsidR="00CC3CD1" w:rsidRDefault="00DC680A" w:rsidP="00DC680A">
          <w:pPr>
            <w:pStyle w:val="EDC5BA9F9D0F451F8E68799F2C8748034"/>
          </w:pPr>
          <w:r w:rsidRPr="00840623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114DEEABF0634F418FE5E112DD3085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4F3790-5F8A-4AFA-9102-9302A2B64376}"/>
      </w:docPartPr>
      <w:docPartBody>
        <w:p w:rsidR="00CC3CD1" w:rsidRDefault="00DC680A" w:rsidP="00DC680A">
          <w:pPr>
            <w:pStyle w:val="114DEEABF0634F418FE5E112DD30854C4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D870A67ED1BF438B9B102BF15CCA41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677CE9-9FBD-4345-B53F-D0F7856FB2C9}"/>
      </w:docPartPr>
      <w:docPartBody>
        <w:p w:rsidR="00CC3CD1" w:rsidRDefault="00DC680A" w:rsidP="00DC680A">
          <w:pPr>
            <w:pStyle w:val="D870A67ED1BF438B9B102BF15CCA4134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56944C5605684FF986B6F5A0500759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F80953-C11E-442C-9CC6-0E1DB872027D}"/>
      </w:docPartPr>
      <w:docPartBody>
        <w:p w:rsidR="00CC3CD1" w:rsidRDefault="00DC680A" w:rsidP="00DC680A">
          <w:pPr>
            <w:pStyle w:val="56944C5605684FF986B6F5A0500759E3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D7C11D2B03A5491EBAB9D4BF96BA54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F96587-8919-49B8-951E-C440055B588F}"/>
      </w:docPartPr>
      <w:docPartBody>
        <w:p w:rsidR="00CC3CD1" w:rsidRDefault="00DC680A" w:rsidP="00DC680A">
          <w:pPr>
            <w:pStyle w:val="D7C11D2B03A5491EBAB9D4BF96BA545C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286BF60575E744B9A5B96FC1563012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C40D54-9928-4DC7-AD2E-07DD6F48C880}"/>
      </w:docPartPr>
      <w:docPartBody>
        <w:p w:rsidR="00CC3CD1" w:rsidRDefault="00DC680A" w:rsidP="00DC680A">
          <w:pPr>
            <w:pStyle w:val="286BF60575E744B9A5B96FC1563012C3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6CAB5BEC23FB481D80A52D15CE3FCB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2816BB-B861-4419-93B7-77C759E6646E}"/>
      </w:docPartPr>
      <w:docPartBody>
        <w:p w:rsidR="00CC3CD1" w:rsidRDefault="00DC680A" w:rsidP="00DC680A">
          <w:pPr>
            <w:pStyle w:val="6CAB5BEC23FB481D80A52D15CE3FCB104"/>
          </w:pPr>
          <w:r w:rsidRPr="00E412ED">
            <w:rPr>
              <w:rStyle w:val="Tekstvantijdelijkeaanduiding"/>
              <w:lang w:val="nl-NL"/>
            </w:rPr>
            <w:t>Naam (deel)project</w:t>
          </w:r>
        </w:p>
      </w:docPartBody>
    </w:docPart>
    <w:docPart>
      <w:docPartPr>
        <w:name w:val="D62511D2FD924DCAA9528FA277B7E4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E78990-90D1-4267-8535-DA738DE30BE4}"/>
      </w:docPartPr>
      <w:docPartBody>
        <w:p w:rsidR="00CC3CD1" w:rsidRDefault="00DC680A" w:rsidP="00DC680A">
          <w:pPr>
            <w:pStyle w:val="D62511D2FD924DCAA9528FA277B7E4564"/>
          </w:pPr>
          <w:r w:rsidRPr="00E412ED">
            <w:rPr>
              <w:rStyle w:val="Tekstvantijdelijkeaanduiding"/>
              <w:lang w:val="nl-NL"/>
            </w:rPr>
            <w:t>Naam opdrachtgever</w:t>
          </w:r>
        </w:p>
      </w:docPartBody>
    </w:docPart>
    <w:docPart>
      <w:docPartPr>
        <w:name w:val="72BB7C195528477CB88DDD29914493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8028CB-4016-4B99-B89C-87693A8C67CD}"/>
      </w:docPartPr>
      <w:docPartBody>
        <w:p w:rsidR="00CC3CD1" w:rsidRDefault="00DC680A" w:rsidP="00DC680A">
          <w:pPr>
            <w:pStyle w:val="72BB7C195528477CB88DDD29914493A14"/>
          </w:pPr>
          <w:r w:rsidRPr="00E412ED">
            <w:rPr>
              <w:rStyle w:val="Tekstvantijdelijkeaanduiding"/>
              <w:lang w:val="nl-NL"/>
            </w:rPr>
            <w:t>Functie opdrachtgever</w:t>
          </w:r>
        </w:p>
      </w:docPartBody>
    </w:docPart>
    <w:docPart>
      <w:docPartPr>
        <w:name w:val="F6A292E1976348BEB216FFF6354589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5FC4E4-F585-4ADA-8C52-27138F5308DB}"/>
      </w:docPartPr>
      <w:docPartBody>
        <w:p w:rsidR="00CC3CD1" w:rsidRDefault="00DC680A" w:rsidP="00DC680A">
          <w:pPr>
            <w:pStyle w:val="F6A292E1976348BEB216FFF63545892E4"/>
          </w:pPr>
          <w:r w:rsidRPr="00E412ED">
            <w:rPr>
              <w:rStyle w:val="Tekstvantijdelijkeaanduiding"/>
              <w:lang w:val="nl-NL"/>
            </w:rPr>
            <w:t>Bedrijf opdrachtgever</w:t>
          </w:r>
        </w:p>
      </w:docPartBody>
    </w:docPart>
    <w:docPart>
      <w:docPartPr>
        <w:name w:val="6C0A3CC15B474ECB864FE105E02622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45FCEE-894B-4831-9A97-1AFF0687D3EF}"/>
      </w:docPartPr>
      <w:docPartBody>
        <w:p w:rsidR="00CC3CD1" w:rsidRDefault="00DC680A" w:rsidP="00DC680A">
          <w:pPr>
            <w:pStyle w:val="6C0A3CC15B474ECB864FE105E02622754"/>
          </w:pPr>
          <w:r w:rsidRPr="00E412ED">
            <w:rPr>
              <w:rStyle w:val="Tekstvantijdelijkeaanduiding"/>
              <w:lang w:val="nl-NL"/>
            </w:rPr>
            <w:t>Bedrijf waar u zelf werkt(e)</w:t>
          </w:r>
        </w:p>
      </w:docPartBody>
    </w:docPart>
    <w:docPart>
      <w:docPartPr>
        <w:name w:val="76A87DC49F2F49DB8EF528A036218A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196D8F-1739-4A9B-BD35-9D2A78023080}"/>
      </w:docPartPr>
      <w:docPartBody>
        <w:p w:rsidR="00CC3CD1" w:rsidRDefault="00DC680A" w:rsidP="00DC680A">
          <w:pPr>
            <w:pStyle w:val="76A87DC49F2F49DB8EF528A036218ADA4"/>
          </w:pPr>
          <w:r>
            <w:rPr>
              <w:rStyle w:val="Tekstvantijdelijkeaanduiding"/>
            </w:rPr>
            <w:t>Kies postitie</w:t>
          </w:r>
          <w:r w:rsidRPr="00E412ED">
            <w:rPr>
              <w:rStyle w:val="Tekstvantijdelijkeaanduiding"/>
            </w:rPr>
            <w:t>.</w:t>
          </w:r>
        </w:p>
      </w:docPartBody>
    </w:docPart>
    <w:docPart>
      <w:docPartPr>
        <w:name w:val="F7BEE8B3D4CC44EEB2147D16C7C44A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14D3B3-DEE8-492A-80C7-5FB20E88D74C}"/>
      </w:docPartPr>
      <w:docPartBody>
        <w:p w:rsidR="00CC3CD1" w:rsidRDefault="00DC680A" w:rsidP="00DC680A">
          <w:pPr>
            <w:pStyle w:val="F7BEE8B3D4CC44EEB2147D16C7C44A4C4"/>
          </w:pPr>
          <w:r w:rsidRPr="00E412ED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betrokkenheid</w:t>
          </w:r>
        </w:p>
      </w:docPartBody>
    </w:docPart>
    <w:docPart>
      <w:docPartPr>
        <w:name w:val="923BEE48E5794E30925A615DE3F5C4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38BFA1-F0AB-429A-BA7A-DBF96DAC57B3}"/>
      </w:docPartPr>
      <w:docPartBody>
        <w:p w:rsidR="00CC3CD1" w:rsidRDefault="00DC680A" w:rsidP="00DC680A">
          <w:pPr>
            <w:pStyle w:val="923BEE48E5794E30925A615DE3F5C4744"/>
          </w:pPr>
          <w:r w:rsidRPr="00E412ED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betrokkenheid</w:t>
          </w:r>
        </w:p>
      </w:docPartBody>
    </w:docPart>
    <w:docPart>
      <w:docPartPr>
        <w:name w:val="FBADC42C6A9749F0AF552D77552B6F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168FE4-EE89-40D7-8816-9E395705BCA1}"/>
      </w:docPartPr>
      <w:docPartBody>
        <w:p w:rsidR="00CC3CD1" w:rsidRDefault="00DC680A" w:rsidP="00DC680A">
          <w:pPr>
            <w:pStyle w:val="FBADC42C6A9749F0AF552D77552B6FBA4"/>
          </w:pPr>
          <w:r w:rsidRPr="00E412ED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D939FEFEE29E4EF1B0F020A2BB49C3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D705D6-7553-4563-81AD-C5F93781CC23}"/>
      </w:docPartPr>
      <w:docPartBody>
        <w:p w:rsidR="00CC3CD1" w:rsidRDefault="00DC680A" w:rsidP="00DC680A">
          <w:pPr>
            <w:pStyle w:val="D939FEFEE29E4EF1B0F020A2BB49C33D4"/>
          </w:pPr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73A46FB53C9D42A88C8657FB0FDA54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04EB2A-8BC2-4622-BD5F-B1BD752067D9}"/>
      </w:docPartPr>
      <w:docPartBody>
        <w:p w:rsidR="00CC3CD1" w:rsidRDefault="00DC680A" w:rsidP="00DC680A">
          <w:pPr>
            <w:pStyle w:val="73A46FB53C9D42A88C8657FB0FDA54554"/>
          </w:pPr>
          <w:r>
            <w:rPr>
              <w:rStyle w:val="Tekstvantijdelijkeaanduiding"/>
              <w:lang w:val="nl-NL"/>
            </w:rPr>
            <w:t>###</w:t>
          </w:r>
        </w:p>
      </w:docPartBody>
    </w:docPart>
    <w:docPart>
      <w:docPartPr>
        <w:name w:val="9B916E61AF4443C69651C140AE5735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A711A6-6B7D-4C6D-84EA-30448261F35D}"/>
      </w:docPartPr>
      <w:docPartBody>
        <w:p w:rsidR="00CC3CD1" w:rsidRDefault="00DC680A" w:rsidP="00DC680A">
          <w:pPr>
            <w:pStyle w:val="9B916E61AF4443C69651C140AE5735314"/>
          </w:pPr>
          <w:r>
            <w:rPr>
              <w:rStyle w:val="Tekstvantijdelijkeaanduiding"/>
              <w:lang w:val="nl-NL"/>
            </w:rPr>
            <w:t>###</w:t>
          </w:r>
        </w:p>
      </w:docPartBody>
    </w:docPart>
    <w:docPart>
      <w:docPartPr>
        <w:name w:val="B16F9195EC0B4B3EAD89D5C8634B8C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6F7A7D-D93D-4C4D-A17B-B6FA44B279B3}"/>
      </w:docPartPr>
      <w:docPartBody>
        <w:p w:rsidR="00CC3CD1" w:rsidRDefault="00DC680A" w:rsidP="00DC680A">
          <w:pPr>
            <w:pStyle w:val="B16F9195EC0B4B3EAD89D5C8634B8C384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969B28289274A03A61CB992F11822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2DC3E8-FA49-47AD-AC49-7A193909E9EA}"/>
      </w:docPartPr>
      <w:docPartBody>
        <w:p w:rsidR="00CC3CD1" w:rsidRDefault="00DC680A" w:rsidP="00DC680A">
          <w:pPr>
            <w:pStyle w:val="4969B28289274A03A61CB992F11822E24"/>
          </w:pPr>
          <w:r w:rsidRPr="00840623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B5A74F3AC8EF413D830E94E39E40B8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F04E30-5029-4934-9C95-6047386019F1}"/>
      </w:docPartPr>
      <w:docPartBody>
        <w:p w:rsidR="00CC3CD1" w:rsidRDefault="00DC680A" w:rsidP="00DC680A">
          <w:pPr>
            <w:pStyle w:val="B5A74F3AC8EF413D830E94E39E40B8F44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BE519C4BA72948CD9B472F959B2208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634DE6-0817-4DC5-9BED-8A3542D761F1}"/>
      </w:docPartPr>
      <w:docPartBody>
        <w:p w:rsidR="00CC3CD1" w:rsidRDefault="00DC680A" w:rsidP="00DC680A">
          <w:pPr>
            <w:pStyle w:val="BE519C4BA72948CD9B472F959B22087B4"/>
          </w:pPr>
          <w:r w:rsidRPr="00840623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3D5839EE5AF94F6EB1BACCDFB0D81A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2AE03B-75A6-4386-9865-5BDA8E2EA0E1}"/>
      </w:docPartPr>
      <w:docPartBody>
        <w:p w:rsidR="00CC3CD1" w:rsidRDefault="00DC680A" w:rsidP="00DC680A">
          <w:pPr>
            <w:pStyle w:val="3D5839EE5AF94F6EB1BACCDFB0D81A7E4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980AE4DFD8414B179E7BF17E9D0013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7B8AD9-843C-4960-B4BF-22216AD121CE}"/>
      </w:docPartPr>
      <w:docPartBody>
        <w:p w:rsidR="00CC3CD1" w:rsidRDefault="00DC680A" w:rsidP="00DC680A">
          <w:pPr>
            <w:pStyle w:val="980AE4DFD8414B179E7BF17E9D001335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0376666CE42240B7868360A2A5DE70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F0331A-840F-4B2D-BF20-B420669F9467}"/>
      </w:docPartPr>
      <w:docPartBody>
        <w:p w:rsidR="00CC3CD1" w:rsidRDefault="00DC680A" w:rsidP="00DC680A">
          <w:pPr>
            <w:pStyle w:val="0376666CE42240B7868360A2A5DE7088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73E8C2D422124077A796C3713C329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C851EA-8669-450E-8E53-1DF9328ED3DE}"/>
      </w:docPartPr>
      <w:docPartBody>
        <w:p w:rsidR="00CC3CD1" w:rsidRDefault="00DC680A" w:rsidP="00DC680A">
          <w:pPr>
            <w:pStyle w:val="73E8C2D422124077A796C3713C329181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0338B274923147D89BBFC9E9CC1EEF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80402C-1F29-4933-B4BC-16695FBE28E6}"/>
      </w:docPartPr>
      <w:docPartBody>
        <w:p w:rsidR="00CC3CD1" w:rsidRDefault="00DC680A" w:rsidP="00DC680A">
          <w:pPr>
            <w:pStyle w:val="0338B274923147D89BBFC9E9CC1EEF47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669188385460422E9A1FF90DC3AEB9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14A8D1-BF40-44B6-969B-EC541D917AA4}"/>
      </w:docPartPr>
      <w:docPartBody>
        <w:p w:rsidR="00CC3CD1" w:rsidRDefault="00DC680A" w:rsidP="00DC680A">
          <w:pPr>
            <w:pStyle w:val="669188385460422E9A1FF90DC3AEB9324"/>
          </w:pPr>
          <w:r w:rsidRPr="00E412ED">
            <w:rPr>
              <w:rStyle w:val="Tekstvantijdelijkeaanduiding"/>
              <w:lang w:val="nl-NL"/>
            </w:rPr>
            <w:t>Naam (deel)project</w:t>
          </w:r>
        </w:p>
      </w:docPartBody>
    </w:docPart>
    <w:docPart>
      <w:docPartPr>
        <w:name w:val="7FDEB99DB20A4EED9DAEFE652BB09E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412E37-5478-4667-BB7B-6A8DBBE191D6}"/>
      </w:docPartPr>
      <w:docPartBody>
        <w:p w:rsidR="00CC3CD1" w:rsidRDefault="00DC680A" w:rsidP="00DC680A">
          <w:pPr>
            <w:pStyle w:val="7FDEB99DB20A4EED9DAEFE652BB09E9E4"/>
          </w:pPr>
          <w:r w:rsidRPr="00E412ED">
            <w:rPr>
              <w:rStyle w:val="Tekstvantijdelijkeaanduiding"/>
              <w:lang w:val="nl-NL"/>
            </w:rPr>
            <w:t>Naam opdrachtgever</w:t>
          </w:r>
        </w:p>
      </w:docPartBody>
    </w:docPart>
    <w:docPart>
      <w:docPartPr>
        <w:name w:val="5F7D32A74AD24ED6842C917E26CE0E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1D5ACF-E53A-4D52-B186-C60AA8066340}"/>
      </w:docPartPr>
      <w:docPartBody>
        <w:p w:rsidR="00CC3CD1" w:rsidRDefault="00DC680A" w:rsidP="00DC680A">
          <w:pPr>
            <w:pStyle w:val="5F7D32A74AD24ED6842C917E26CE0EC34"/>
          </w:pPr>
          <w:r w:rsidRPr="00E412ED">
            <w:rPr>
              <w:rStyle w:val="Tekstvantijdelijkeaanduiding"/>
              <w:lang w:val="nl-NL"/>
            </w:rPr>
            <w:t>Functie opdrachtgever</w:t>
          </w:r>
        </w:p>
      </w:docPartBody>
    </w:docPart>
    <w:docPart>
      <w:docPartPr>
        <w:name w:val="80C59F4A34A549A38359980AD1500C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738507-630A-4ED0-A323-68A8CCD05B2D}"/>
      </w:docPartPr>
      <w:docPartBody>
        <w:p w:rsidR="00CC3CD1" w:rsidRDefault="00DC680A" w:rsidP="00DC680A">
          <w:pPr>
            <w:pStyle w:val="80C59F4A34A549A38359980AD1500CD74"/>
          </w:pPr>
          <w:r w:rsidRPr="00E412ED">
            <w:rPr>
              <w:rStyle w:val="Tekstvantijdelijkeaanduiding"/>
              <w:lang w:val="nl-NL"/>
            </w:rPr>
            <w:t>Bedrijf opdrachtgever</w:t>
          </w:r>
        </w:p>
      </w:docPartBody>
    </w:docPart>
    <w:docPart>
      <w:docPartPr>
        <w:name w:val="0A1603D1F864487CA57D08B5AF2A5F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BD6F29-02DC-4722-8EC5-5550F94E8B9E}"/>
      </w:docPartPr>
      <w:docPartBody>
        <w:p w:rsidR="00CC3CD1" w:rsidRDefault="00DC680A" w:rsidP="00DC680A">
          <w:pPr>
            <w:pStyle w:val="0A1603D1F864487CA57D08B5AF2A5FA54"/>
          </w:pPr>
          <w:r w:rsidRPr="00E412ED">
            <w:rPr>
              <w:rStyle w:val="Tekstvantijdelijkeaanduiding"/>
              <w:lang w:val="nl-NL"/>
            </w:rPr>
            <w:t>Bedrijf waar u zelf werkt(e)</w:t>
          </w:r>
        </w:p>
      </w:docPartBody>
    </w:docPart>
    <w:docPart>
      <w:docPartPr>
        <w:name w:val="0EDF813483D6412AA1293ADF6919A4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78794A-96FD-4419-B845-550E9B117C06}"/>
      </w:docPartPr>
      <w:docPartBody>
        <w:p w:rsidR="00CC3CD1" w:rsidRDefault="00DC680A" w:rsidP="00DC680A">
          <w:pPr>
            <w:pStyle w:val="0EDF813483D6412AA1293ADF6919A4EA4"/>
          </w:pPr>
          <w:r>
            <w:rPr>
              <w:rStyle w:val="Tekstvantijdelijkeaanduiding"/>
            </w:rPr>
            <w:t>Kies postitie</w:t>
          </w:r>
          <w:r w:rsidRPr="00E412ED">
            <w:rPr>
              <w:rStyle w:val="Tekstvantijdelijkeaanduiding"/>
            </w:rPr>
            <w:t>.</w:t>
          </w:r>
        </w:p>
      </w:docPartBody>
    </w:docPart>
    <w:docPart>
      <w:docPartPr>
        <w:name w:val="CE60F9EC52C64506B75B2C9CAC77A9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3326B1-2B38-4BD0-BF79-2542AE2D8146}"/>
      </w:docPartPr>
      <w:docPartBody>
        <w:p w:rsidR="00CC3CD1" w:rsidRDefault="00DC680A" w:rsidP="00DC680A">
          <w:pPr>
            <w:pStyle w:val="CE60F9EC52C64506B75B2C9CAC77A9374"/>
          </w:pPr>
          <w:r w:rsidRPr="00E412ED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betrokkenheid</w:t>
          </w:r>
        </w:p>
      </w:docPartBody>
    </w:docPart>
    <w:docPart>
      <w:docPartPr>
        <w:name w:val="BBCB1426811641DCB2574DA409154B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F29CAA-116C-4AC2-A959-F4437729456A}"/>
      </w:docPartPr>
      <w:docPartBody>
        <w:p w:rsidR="00CC3CD1" w:rsidRDefault="00DC680A" w:rsidP="00DC680A">
          <w:pPr>
            <w:pStyle w:val="BBCB1426811641DCB2574DA409154B194"/>
          </w:pPr>
          <w:r w:rsidRPr="00E412ED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betrokkenheid</w:t>
          </w:r>
        </w:p>
      </w:docPartBody>
    </w:docPart>
    <w:docPart>
      <w:docPartPr>
        <w:name w:val="20BFB2A932614610996F31DA643150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9B015D-78B8-4E75-85CB-9CC59A09C8AD}"/>
      </w:docPartPr>
      <w:docPartBody>
        <w:p w:rsidR="00CC3CD1" w:rsidRDefault="00DC680A" w:rsidP="00DC680A">
          <w:pPr>
            <w:pStyle w:val="20BFB2A932614610996F31DA643150CC4"/>
          </w:pPr>
          <w:r w:rsidRPr="00E412ED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0F566BCF017A485A94F51A7724B208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C92775-FA62-49F8-BE03-CCF799320C79}"/>
      </w:docPartPr>
      <w:docPartBody>
        <w:p w:rsidR="00CC3CD1" w:rsidRDefault="00DC680A" w:rsidP="00DC680A">
          <w:pPr>
            <w:pStyle w:val="0F566BCF017A485A94F51A7724B208EA4"/>
          </w:pPr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BADEB6E5F5E742B59FD35F0F9AE222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46CD1B-B782-47FB-8142-704259044F24}"/>
      </w:docPartPr>
      <w:docPartBody>
        <w:p w:rsidR="00CC3CD1" w:rsidRDefault="00DC680A" w:rsidP="00DC680A">
          <w:pPr>
            <w:pStyle w:val="BADEB6E5F5E742B59FD35F0F9AE2227B4"/>
          </w:pPr>
          <w:r>
            <w:rPr>
              <w:rStyle w:val="Tekstvantijdelijkeaanduiding"/>
              <w:lang w:val="nl-NL"/>
            </w:rPr>
            <w:t>###</w:t>
          </w:r>
        </w:p>
      </w:docPartBody>
    </w:docPart>
    <w:docPart>
      <w:docPartPr>
        <w:name w:val="44B25FB99F7642D18BC3E19ED7E651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1327B2-BDBC-4F1F-B4B3-93AADDA7F454}"/>
      </w:docPartPr>
      <w:docPartBody>
        <w:p w:rsidR="00CC3CD1" w:rsidRDefault="00DC680A" w:rsidP="00DC680A">
          <w:pPr>
            <w:pStyle w:val="44B25FB99F7642D18BC3E19ED7E651C64"/>
          </w:pPr>
          <w:r>
            <w:rPr>
              <w:rStyle w:val="Tekstvantijdelijkeaanduiding"/>
              <w:lang w:val="nl-NL"/>
            </w:rPr>
            <w:t>###</w:t>
          </w:r>
        </w:p>
      </w:docPartBody>
    </w:docPart>
    <w:docPart>
      <w:docPartPr>
        <w:name w:val="E0A53AC7376E4068A02B06AF46587A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E12EB5-A5A1-4CDB-9187-AA5C17CC5D68}"/>
      </w:docPartPr>
      <w:docPartBody>
        <w:p w:rsidR="00CC3CD1" w:rsidRDefault="00DC680A" w:rsidP="00DC680A">
          <w:pPr>
            <w:pStyle w:val="E0A53AC7376E4068A02B06AF46587AEC4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18080086F540468A79A2F6358183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401058-4D82-4ACB-93C2-F10CF554309B}"/>
      </w:docPartPr>
      <w:docPartBody>
        <w:p w:rsidR="00CC3CD1" w:rsidRDefault="00DC680A" w:rsidP="00DC680A">
          <w:pPr>
            <w:pStyle w:val="7718080086F540468A79A2F6358183E54"/>
          </w:pPr>
          <w:r w:rsidRPr="00840623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F4CFB9472B7B4668844942860AA6FB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CA73CB-ED0A-4206-87C6-30A561615340}"/>
      </w:docPartPr>
      <w:docPartBody>
        <w:p w:rsidR="00CC3CD1" w:rsidRDefault="00DC680A" w:rsidP="00DC680A">
          <w:pPr>
            <w:pStyle w:val="F4CFB9472B7B4668844942860AA6FBB64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0298F72159B94CE28CFDE00F1A065C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0AB4C4-7E6E-4AEE-AEED-5CC77883AEBF}"/>
      </w:docPartPr>
      <w:docPartBody>
        <w:p w:rsidR="00CC3CD1" w:rsidRDefault="00DC680A" w:rsidP="00DC680A">
          <w:pPr>
            <w:pStyle w:val="0298F72159B94CE28CFDE00F1A065C274"/>
          </w:pPr>
          <w:r w:rsidRPr="00840623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1F8D81F676B34AA9A3FF41903A6CB3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F58088-F064-4607-B0F3-0533E318A2E0}"/>
      </w:docPartPr>
      <w:docPartBody>
        <w:p w:rsidR="00CC3CD1" w:rsidRDefault="00DC680A" w:rsidP="00DC680A">
          <w:pPr>
            <w:pStyle w:val="1F8D81F676B34AA9A3FF41903A6CB3B04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3EBC7B30C37A4FF5BF4D9512305EF3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0A8BFC-43B9-4545-B5A9-3AA0BD2040C6}"/>
      </w:docPartPr>
      <w:docPartBody>
        <w:p w:rsidR="00CC3CD1" w:rsidRDefault="00DC680A" w:rsidP="00DC680A">
          <w:pPr>
            <w:pStyle w:val="3EBC7B30C37A4FF5BF4D9512305EF38B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656479DF688D4A978E606342EDE59C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BE8664-C8B5-4D15-9F82-7B1E2FE17774}"/>
      </w:docPartPr>
      <w:docPartBody>
        <w:p w:rsidR="00CC3CD1" w:rsidRDefault="00DC680A" w:rsidP="00DC680A">
          <w:pPr>
            <w:pStyle w:val="656479DF688D4A978E606342EDE59C62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C51C9FD437794BA2861627D1643EFE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DBCCE4-D712-41FB-9AE0-B4B55D7B60F1}"/>
      </w:docPartPr>
      <w:docPartBody>
        <w:p w:rsidR="00CC3CD1" w:rsidRDefault="00DC680A" w:rsidP="00DC680A">
          <w:pPr>
            <w:pStyle w:val="C51C9FD437794BA2861627D1643EFE54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5A86A2E3E4274804A0BF986E4EBE15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4CF155-17A4-4C51-BBCA-34D674C8C947}"/>
      </w:docPartPr>
      <w:docPartBody>
        <w:p w:rsidR="00CC3CD1" w:rsidRDefault="00DC680A" w:rsidP="00DC680A">
          <w:pPr>
            <w:pStyle w:val="5A86A2E3E4274804A0BF986E4EBE15BF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6AE469C256084E718E7D2AE6E9B740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4D1591-91D5-4CA2-A244-2674EF47E9D8}"/>
      </w:docPartPr>
      <w:docPartBody>
        <w:p w:rsidR="00CC3CD1" w:rsidRDefault="00DC680A" w:rsidP="00DC680A">
          <w:pPr>
            <w:pStyle w:val="6AE469C256084E718E7D2AE6E9B740314"/>
          </w:pPr>
          <w:r w:rsidRPr="00E412ED">
            <w:rPr>
              <w:rStyle w:val="Tekstvantijdelijkeaanduiding"/>
              <w:lang w:val="nl-NL"/>
            </w:rPr>
            <w:t>Naam (deel)project</w:t>
          </w:r>
        </w:p>
      </w:docPartBody>
    </w:docPart>
    <w:docPart>
      <w:docPartPr>
        <w:name w:val="CED161F509EB4C05AE9EE8B3D7A72C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58400A-8AA1-4E35-9D89-5F74F430DE08}"/>
      </w:docPartPr>
      <w:docPartBody>
        <w:p w:rsidR="00CC3CD1" w:rsidRDefault="00DC680A" w:rsidP="00DC680A">
          <w:pPr>
            <w:pStyle w:val="CED161F509EB4C05AE9EE8B3D7A72CFD4"/>
          </w:pPr>
          <w:r w:rsidRPr="00E412ED">
            <w:rPr>
              <w:rStyle w:val="Tekstvantijdelijkeaanduiding"/>
              <w:lang w:val="nl-NL"/>
            </w:rPr>
            <w:t>Naam opdrachtgever</w:t>
          </w:r>
        </w:p>
      </w:docPartBody>
    </w:docPart>
    <w:docPart>
      <w:docPartPr>
        <w:name w:val="D628C31569E2485A8DAE7E572B0580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06CAD0-B724-4CDF-AD51-CB0220CBEF52}"/>
      </w:docPartPr>
      <w:docPartBody>
        <w:p w:rsidR="00CC3CD1" w:rsidRDefault="00DC680A" w:rsidP="00DC680A">
          <w:pPr>
            <w:pStyle w:val="D628C31569E2485A8DAE7E572B0580324"/>
          </w:pPr>
          <w:r w:rsidRPr="00E412ED">
            <w:rPr>
              <w:rStyle w:val="Tekstvantijdelijkeaanduiding"/>
              <w:lang w:val="nl-NL"/>
            </w:rPr>
            <w:t>Functie opdrachtgever</w:t>
          </w:r>
        </w:p>
      </w:docPartBody>
    </w:docPart>
    <w:docPart>
      <w:docPartPr>
        <w:name w:val="184C1F332A834A54B6C87321E7CF3F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D8852D-1699-4F40-B524-820B51970D10}"/>
      </w:docPartPr>
      <w:docPartBody>
        <w:p w:rsidR="00CC3CD1" w:rsidRDefault="00DC680A" w:rsidP="00DC680A">
          <w:pPr>
            <w:pStyle w:val="184C1F332A834A54B6C87321E7CF3FBD4"/>
          </w:pPr>
          <w:r w:rsidRPr="00E412ED">
            <w:rPr>
              <w:rStyle w:val="Tekstvantijdelijkeaanduiding"/>
              <w:lang w:val="nl-NL"/>
            </w:rPr>
            <w:t>Bedrijf opdrachtgever</w:t>
          </w:r>
        </w:p>
      </w:docPartBody>
    </w:docPart>
    <w:docPart>
      <w:docPartPr>
        <w:name w:val="431C812ADA1647F7BAF595AEE00BFD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21E6AB-AB86-441B-A2FA-7E7E6E6FEECC}"/>
      </w:docPartPr>
      <w:docPartBody>
        <w:p w:rsidR="00CC3CD1" w:rsidRDefault="00DC680A" w:rsidP="00DC680A">
          <w:pPr>
            <w:pStyle w:val="431C812ADA1647F7BAF595AEE00BFDC44"/>
          </w:pPr>
          <w:r w:rsidRPr="00E412ED">
            <w:rPr>
              <w:rStyle w:val="Tekstvantijdelijkeaanduiding"/>
              <w:lang w:val="nl-NL"/>
            </w:rPr>
            <w:t>Bedrijf waar u zelf werkt(e)</w:t>
          </w:r>
        </w:p>
      </w:docPartBody>
    </w:docPart>
    <w:docPart>
      <w:docPartPr>
        <w:name w:val="6047E7D8B80F4434B098FFFEAEF13F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4C9BA4-2C5E-4AFA-B190-FA922DA7CA54}"/>
      </w:docPartPr>
      <w:docPartBody>
        <w:p w:rsidR="00CC3CD1" w:rsidRDefault="00DC680A" w:rsidP="00DC680A">
          <w:pPr>
            <w:pStyle w:val="6047E7D8B80F4434B098FFFEAEF13FC74"/>
          </w:pPr>
          <w:r>
            <w:rPr>
              <w:rStyle w:val="Tekstvantijdelijkeaanduiding"/>
            </w:rPr>
            <w:t>Kies postitie</w:t>
          </w:r>
          <w:r w:rsidRPr="00E412ED">
            <w:rPr>
              <w:rStyle w:val="Tekstvantijdelijkeaanduiding"/>
            </w:rPr>
            <w:t>.</w:t>
          </w:r>
        </w:p>
      </w:docPartBody>
    </w:docPart>
    <w:docPart>
      <w:docPartPr>
        <w:name w:val="8FEE29944B404B458F3294B5C00890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4FE247-A0FE-4F4A-AD04-41299FBA9AC6}"/>
      </w:docPartPr>
      <w:docPartBody>
        <w:p w:rsidR="00CC3CD1" w:rsidRDefault="00DC680A" w:rsidP="00DC680A">
          <w:pPr>
            <w:pStyle w:val="8FEE29944B404B458F3294B5C00890F14"/>
          </w:pPr>
          <w:r w:rsidRPr="00E412ED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betrokkenheid</w:t>
          </w:r>
        </w:p>
      </w:docPartBody>
    </w:docPart>
    <w:docPart>
      <w:docPartPr>
        <w:name w:val="F6E7D052E2124B319F9A26DD127151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978E80-918C-429D-911B-F6408F33362D}"/>
      </w:docPartPr>
      <w:docPartBody>
        <w:p w:rsidR="00CC3CD1" w:rsidRDefault="00DC680A" w:rsidP="00DC680A">
          <w:pPr>
            <w:pStyle w:val="F6E7D052E2124B319F9A26DD1271519E4"/>
          </w:pPr>
          <w:r w:rsidRPr="00E412ED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betrokkenheid</w:t>
          </w:r>
        </w:p>
      </w:docPartBody>
    </w:docPart>
    <w:docPart>
      <w:docPartPr>
        <w:name w:val="106342B5D40643938FE3D36E1A7902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DC2BC6-1EAD-410D-90D6-865BD032A284}"/>
      </w:docPartPr>
      <w:docPartBody>
        <w:p w:rsidR="00CC3CD1" w:rsidRDefault="00DC680A" w:rsidP="00DC680A">
          <w:pPr>
            <w:pStyle w:val="106342B5D40643938FE3D36E1A7902C24"/>
          </w:pPr>
          <w:r w:rsidRPr="00E412ED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1E83889FE6B248DC86A8456E265E22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04518D-B0C4-4537-8F89-DB4BE53F71FE}"/>
      </w:docPartPr>
      <w:docPartBody>
        <w:p w:rsidR="00CC3CD1" w:rsidRDefault="00DC680A" w:rsidP="00DC680A">
          <w:pPr>
            <w:pStyle w:val="1E83889FE6B248DC86A8456E265E22E74"/>
          </w:pPr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A906A228F885431898DBC5136ACDED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8E3703-D934-4FFB-A503-4E8FE32BA11C}"/>
      </w:docPartPr>
      <w:docPartBody>
        <w:p w:rsidR="00CC3CD1" w:rsidRDefault="00DC680A" w:rsidP="00DC680A">
          <w:pPr>
            <w:pStyle w:val="A906A228F885431898DBC5136ACDEDFC4"/>
          </w:pPr>
          <w:r>
            <w:rPr>
              <w:rStyle w:val="Tekstvantijdelijkeaanduiding"/>
              <w:lang w:val="nl-NL"/>
            </w:rPr>
            <w:t>###</w:t>
          </w:r>
        </w:p>
      </w:docPartBody>
    </w:docPart>
    <w:docPart>
      <w:docPartPr>
        <w:name w:val="AF309666FB7346D1855EF989E72E23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5F13C6-A05B-4B5C-BCDE-135C7F898701}"/>
      </w:docPartPr>
      <w:docPartBody>
        <w:p w:rsidR="00CC3CD1" w:rsidRDefault="00DC680A" w:rsidP="00DC680A">
          <w:pPr>
            <w:pStyle w:val="AF309666FB7346D1855EF989E72E23794"/>
          </w:pPr>
          <w:r>
            <w:rPr>
              <w:rStyle w:val="Tekstvantijdelijkeaanduiding"/>
              <w:lang w:val="nl-NL"/>
            </w:rPr>
            <w:t>###</w:t>
          </w:r>
        </w:p>
      </w:docPartBody>
    </w:docPart>
    <w:docPart>
      <w:docPartPr>
        <w:name w:val="14E564CE55BF4D3FB9AFABA9E281AD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EAEA7A-DECE-4C76-9642-852D5186CC1D}"/>
      </w:docPartPr>
      <w:docPartBody>
        <w:p w:rsidR="00CC3CD1" w:rsidRDefault="00DC680A" w:rsidP="00DC680A">
          <w:pPr>
            <w:pStyle w:val="14E564CE55BF4D3FB9AFABA9E281AD624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704D84CC73849A98B70075B389E8C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688C99-A680-4B44-9452-BFC216ECDF90}"/>
      </w:docPartPr>
      <w:docPartBody>
        <w:p w:rsidR="00CC3CD1" w:rsidRDefault="00DC680A" w:rsidP="00DC680A">
          <w:pPr>
            <w:pStyle w:val="5704D84CC73849A98B70075B389E8C3A4"/>
          </w:pPr>
          <w:r w:rsidRPr="00840623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660AECBA1C644E04A424B24D481F8A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5D54A6-0C99-4582-A46B-A6E05C40658C}"/>
      </w:docPartPr>
      <w:docPartBody>
        <w:p w:rsidR="00CC3CD1" w:rsidRDefault="00DC680A" w:rsidP="00DC680A">
          <w:pPr>
            <w:pStyle w:val="660AECBA1C644E04A424B24D481F8A474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DD2ED5BBB3FC46E693DA1354F93585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FD5EB6-851E-4BC2-9908-8E079AA0C4FF}"/>
      </w:docPartPr>
      <w:docPartBody>
        <w:p w:rsidR="00CC3CD1" w:rsidRDefault="00DC680A" w:rsidP="00DC680A">
          <w:pPr>
            <w:pStyle w:val="DD2ED5BBB3FC46E693DA1354F93585BE4"/>
          </w:pPr>
          <w:r w:rsidRPr="00840623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B828790556C94F98B5FF46E71563EF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4A8FF2-DE0B-43F0-8190-1C44517567DD}"/>
      </w:docPartPr>
      <w:docPartBody>
        <w:p w:rsidR="00CC3CD1" w:rsidRDefault="00DC680A" w:rsidP="00DC680A">
          <w:pPr>
            <w:pStyle w:val="B828790556C94F98B5FF46E71563EF4B4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07B6D56C5B1D4C81863E6C183770D4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CE2908-73AF-4ABF-B18A-928CFCDA894E}"/>
      </w:docPartPr>
      <w:docPartBody>
        <w:p w:rsidR="00CC3CD1" w:rsidRDefault="00DC680A" w:rsidP="00DC680A">
          <w:pPr>
            <w:pStyle w:val="07B6D56C5B1D4C81863E6C183770D411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CC4E2446E92D4E81921779B6717280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AB50E4-6C6D-4B8F-A874-1D32077BE1E7}"/>
      </w:docPartPr>
      <w:docPartBody>
        <w:p w:rsidR="00CC3CD1" w:rsidRDefault="00DC680A" w:rsidP="00DC680A">
          <w:pPr>
            <w:pStyle w:val="CC4E2446E92D4E81921779B67172804F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235D085CD11843A6BAEE637055D74E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2CAF78-07AC-4DED-B9C7-78CAD42BA54A}"/>
      </w:docPartPr>
      <w:docPartBody>
        <w:p w:rsidR="00CC3CD1" w:rsidRDefault="00DC680A" w:rsidP="00DC680A">
          <w:pPr>
            <w:pStyle w:val="235D085CD11843A6BAEE637055D74E77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813E338A9F9F4B4A95C99F760A3C98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65AECF-31A0-488B-B1D9-57445018AEBB}"/>
      </w:docPartPr>
      <w:docPartBody>
        <w:p w:rsidR="00CC3CD1" w:rsidRDefault="00DC680A" w:rsidP="00DC680A">
          <w:pPr>
            <w:pStyle w:val="813E338A9F9F4B4A95C99F760A3C98C5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049FFB9FF4AF4BFA99E642DA22AC73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984529-D0F8-4784-BF4F-E8423797DF2D}"/>
      </w:docPartPr>
      <w:docPartBody>
        <w:p w:rsidR="00CC3CD1" w:rsidRDefault="00DC680A" w:rsidP="00DC680A">
          <w:pPr>
            <w:pStyle w:val="049FFB9FF4AF4BFA99E642DA22AC73C24"/>
          </w:pPr>
          <w:r w:rsidRPr="00E412ED">
            <w:rPr>
              <w:rStyle w:val="Tekstvantijdelijkeaanduiding"/>
              <w:lang w:val="nl-NL"/>
            </w:rPr>
            <w:t>Naam (deel)project</w:t>
          </w:r>
        </w:p>
      </w:docPartBody>
    </w:docPart>
    <w:docPart>
      <w:docPartPr>
        <w:name w:val="6B63E08B7DC545AF9E2903F49265A2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2C0292-43C1-41C1-9E26-99C9B3334231}"/>
      </w:docPartPr>
      <w:docPartBody>
        <w:p w:rsidR="00CC3CD1" w:rsidRDefault="00DC680A" w:rsidP="00DC680A">
          <w:pPr>
            <w:pStyle w:val="6B63E08B7DC545AF9E2903F49265A29E4"/>
          </w:pPr>
          <w:r w:rsidRPr="00E412ED">
            <w:rPr>
              <w:rStyle w:val="Tekstvantijdelijkeaanduiding"/>
              <w:lang w:val="nl-NL"/>
            </w:rPr>
            <w:t>Naam opdrachtgever</w:t>
          </w:r>
        </w:p>
      </w:docPartBody>
    </w:docPart>
    <w:docPart>
      <w:docPartPr>
        <w:name w:val="FDEC8C2CEAD04105AF325686B2341E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9A639A-A27F-4668-9356-35859F1911A3}"/>
      </w:docPartPr>
      <w:docPartBody>
        <w:p w:rsidR="00CC3CD1" w:rsidRDefault="00DC680A" w:rsidP="00DC680A">
          <w:pPr>
            <w:pStyle w:val="FDEC8C2CEAD04105AF325686B2341EA14"/>
          </w:pPr>
          <w:r w:rsidRPr="00E412ED">
            <w:rPr>
              <w:rStyle w:val="Tekstvantijdelijkeaanduiding"/>
              <w:lang w:val="nl-NL"/>
            </w:rPr>
            <w:t>Functie opdrachtgever</w:t>
          </w:r>
        </w:p>
      </w:docPartBody>
    </w:docPart>
    <w:docPart>
      <w:docPartPr>
        <w:name w:val="393B7699F4F948DA9A76009625A9FB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09D4B9-C9F7-41CC-BC70-A356C399096F}"/>
      </w:docPartPr>
      <w:docPartBody>
        <w:p w:rsidR="00CC3CD1" w:rsidRDefault="00DC680A" w:rsidP="00DC680A">
          <w:pPr>
            <w:pStyle w:val="393B7699F4F948DA9A76009625A9FB394"/>
          </w:pPr>
          <w:r w:rsidRPr="00E412ED">
            <w:rPr>
              <w:rStyle w:val="Tekstvantijdelijkeaanduiding"/>
              <w:lang w:val="nl-NL"/>
            </w:rPr>
            <w:t>Bedrijf opdrachtgever</w:t>
          </w:r>
        </w:p>
      </w:docPartBody>
    </w:docPart>
    <w:docPart>
      <w:docPartPr>
        <w:name w:val="B42F2371CD584F39A0A36532ADABFB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C85798-061D-4977-8216-71A0B41D8EC9}"/>
      </w:docPartPr>
      <w:docPartBody>
        <w:p w:rsidR="00CC3CD1" w:rsidRDefault="00DC680A" w:rsidP="00DC680A">
          <w:pPr>
            <w:pStyle w:val="B42F2371CD584F39A0A36532ADABFBE54"/>
          </w:pPr>
          <w:r w:rsidRPr="00E412ED">
            <w:rPr>
              <w:rStyle w:val="Tekstvantijdelijkeaanduiding"/>
              <w:lang w:val="nl-NL"/>
            </w:rPr>
            <w:t>Bedrijf waar u zelf werkt(e)</w:t>
          </w:r>
        </w:p>
      </w:docPartBody>
    </w:docPart>
    <w:docPart>
      <w:docPartPr>
        <w:name w:val="BEF0FDD0BE3A4FBEBBEFD2BF99131D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2DA4D2-554B-4206-99D3-C692E50FE562}"/>
      </w:docPartPr>
      <w:docPartBody>
        <w:p w:rsidR="00CC3CD1" w:rsidRDefault="00DC680A" w:rsidP="00DC680A">
          <w:pPr>
            <w:pStyle w:val="BEF0FDD0BE3A4FBEBBEFD2BF99131D774"/>
          </w:pPr>
          <w:r>
            <w:rPr>
              <w:rStyle w:val="Tekstvantijdelijkeaanduiding"/>
            </w:rPr>
            <w:t>Kies postitie</w:t>
          </w:r>
          <w:r w:rsidRPr="00E412ED">
            <w:rPr>
              <w:rStyle w:val="Tekstvantijdelijkeaanduiding"/>
            </w:rPr>
            <w:t>.</w:t>
          </w:r>
        </w:p>
      </w:docPartBody>
    </w:docPart>
    <w:docPart>
      <w:docPartPr>
        <w:name w:val="17CC5A7640EA4E69A6E876B8CCF6D1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179C9B-E5F3-4A1F-96A8-2915A5DBA7A3}"/>
      </w:docPartPr>
      <w:docPartBody>
        <w:p w:rsidR="00CC3CD1" w:rsidRDefault="00DC680A" w:rsidP="00DC680A">
          <w:pPr>
            <w:pStyle w:val="17CC5A7640EA4E69A6E876B8CCF6D16B4"/>
          </w:pPr>
          <w:r w:rsidRPr="00E412ED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betrokkenheid</w:t>
          </w:r>
        </w:p>
      </w:docPartBody>
    </w:docPart>
    <w:docPart>
      <w:docPartPr>
        <w:name w:val="66A4EB002DA74CD88D4D459E974D47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7B3A84-A7E9-454F-AEE6-52E517295C71}"/>
      </w:docPartPr>
      <w:docPartBody>
        <w:p w:rsidR="00CC3CD1" w:rsidRDefault="00DC680A" w:rsidP="00DC680A">
          <w:pPr>
            <w:pStyle w:val="66A4EB002DA74CD88D4D459E974D47134"/>
          </w:pPr>
          <w:r w:rsidRPr="00E412ED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betrokkenheid</w:t>
          </w:r>
        </w:p>
      </w:docPartBody>
    </w:docPart>
    <w:docPart>
      <w:docPartPr>
        <w:name w:val="13168969B81044438917F58B7C3C7A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C0BBE7-C91E-4193-9882-648248E5DA38}"/>
      </w:docPartPr>
      <w:docPartBody>
        <w:p w:rsidR="00CC3CD1" w:rsidRDefault="00DC680A" w:rsidP="00DC680A">
          <w:pPr>
            <w:pStyle w:val="13168969B81044438917F58B7C3C7A334"/>
          </w:pPr>
          <w:r w:rsidRPr="00E412ED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F908D85BED574DD989EC8EA394FC5C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AA5BE8-9C26-49D6-8547-A787F2E4E5D7}"/>
      </w:docPartPr>
      <w:docPartBody>
        <w:p w:rsidR="00CC3CD1" w:rsidRDefault="00DC680A" w:rsidP="00DC680A">
          <w:pPr>
            <w:pStyle w:val="F908D85BED574DD989EC8EA394FC5C764"/>
          </w:pPr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1CA726EA6DA2406EBD9BAB918A6604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4467EC-1820-4389-97B6-6BC207382867}"/>
      </w:docPartPr>
      <w:docPartBody>
        <w:p w:rsidR="00CC3CD1" w:rsidRDefault="00DC680A" w:rsidP="00DC680A">
          <w:pPr>
            <w:pStyle w:val="1CA726EA6DA2406EBD9BAB918A6604FE4"/>
          </w:pPr>
          <w:r>
            <w:rPr>
              <w:rStyle w:val="Tekstvantijdelijkeaanduiding"/>
              <w:lang w:val="nl-NL"/>
            </w:rPr>
            <w:t>###</w:t>
          </w:r>
        </w:p>
      </w:docPartBody>
    </w:docPart>
    <w:docPart>
      <w:docPartPr>
        <w:name w:val="B734B5D54230430DBDA151DD27D530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82C488-D7FF-46D4-B85E-D3947DEA3A65}"/>
      </w:docPartPr>
      <w:docPartBody>
        <w:p w:rsidR="00CC3CD1" w:rsidRDefault="00DC680A" w:rsidP="00DC680A">
          <w:pPr>
            <w:pStyle w:val="B734B5D54230430DBDA151DD27D530A54"/>
          </w:pPr>
          <w:r>
            <w:rPr>
              <w:rStyle w:val="Tekstvantijdelijkeaanduiding"/>
              <w:lang w:val="nl-NL"/>
            </w:rPr>
            <w:t>###</w:t>
          </w:r>
        </w:p>
      </w:docPartBody>
    </w:docPart>
    <w:docPart>
      <w:docPartPr>
        <w:name w:val="A53A71ACD81748E4898D7CC11C8854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9C2BF9-94F9-4DB2-8F74-8461825E1BFD}"/>
      </w:docPartPr>
      <w:docPartBody>
        <w:p w:rsidR="00CC3CD1" w:rsidRDefault="00DC680A" w:rsidP="00DC680A">
          <w:pPr>
            <w:pStyle w:val="A53A71ACD81748E4898D7CC11C88546A4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6B0F39048FB4EFEAAC251D9B4C1CF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910126-B120-4DAE-9B93-3F8C365115AD}"/>
      </w:docPartPr>
      <w:docPartBody>
        <w:p w:rsidR="00CC3CD1" w:rsidRDefault="00DC680A" w:rsidP="00DC680A">
          <w:pPr>
            <w:pStyle w:val="76B0F39048FB4EFEAAC251D9B4C1CF294"/>
          </w:pPr>
          <w:r w:rsidRPr="00840623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728F3C1554804C07B8E510313712A3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1C4A07-760C-493A-8503-544948A17D50}"/>
      </w:docPartPr>
      <w:docPartBody>
        <w:p w:rsidR="00CC3CD1" w:rsidRDefault="00DC680A" w:rsidP="00DC680A">
          <w:pPr>
            <w:pStyle w:val="728F3C1554804C07B8E510313712A3FD4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A3164A2386544137AEA804D54B5F9B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3539E9-C04D-40AF-8F6D-76BDF11CF95A}"/>
      </w:docPartPr>
      <w:docPartBody>
        <w:p w:rsidR="00CC3CD1" w:rsidRDefault="00DC680A" w:rsidP="00DC680A">
          <w:pPr>
            <w:pStyle w:val="A3164A2386544137AEA804D54B5F9B7A4"/>
          </w:pPr>
          <w:r w:rsidRPr="00840623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2768F57884394E8FA8DDD88230C499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1EA4B0-9104-4687-AAB6-2C941A0F258F}"/>
      </w:docPartPr>
      <w:docPartBody>
        <w:p w:rsidR="00CC3CD1" w:rsidRDefault="00DC680A" w:rsidP="00DC680A">
          <w:pPr>
            <w:pStyle w:val="2768F57884394E8FA8DDD88230C499644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CBA974E1EDC64BEF8C43C12F21B7F5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63CC4C-7288-49E7-83F5-28B4DCBFAA8B}"/>
      </w:docPartPr>
      <w:docPartBody>
        <w:p w:rsidR="00CC3CD1" w:rsidRDefault="00DC680A" w:rsidP="00DC680A">
          <w:pPr>
            <w:pStyle w:val="CBA974E1EDC64BEF8C43C12F21B7F557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75AF2B461FA641ACBEA2C769579C1C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4D9745-1EB4-4373-BF34-9F9E87DAE467}"/>
      </w:docPartPr>
      <w:docPartBody>
        <w:p w:rsidR="00CC3CD1" w:rsidRDefault="00DC680A" w:rsidP="00DC680A">
          <w:pPr>
            <w:pStyle w:val="75AF2B461FA641ACBEA2C769579C1CE6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5FC451DC9CDB497CB52EC1591BF337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943D12-DB3B-4025-B469-4408D8F3B2B3}"/>
      </w:docPartPr>
      <w:docPartBody>
        <w:p w:rsidR="00CC3CD1" w:rsidRDefault="00DC680A" w:rsidP="00DC680A">
          <w:pPr>
            <w:pStyle w:val="5FC451DC9CDB497CB52EC1591BF33751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250833D250204485B45FB0DD3BECD7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25F9E9-2B9F-48C9-9306-DB484C8941AB}"/>
      </w:docPartPr>
      <w:docPartBody>
        <w:p w:rsidR="00CC3CD1" w:rsidRDefault="00DC680A" w:rsidP="00DC680A">
          <w:pPr>
            <w:pStyle w:val="250833D250204485B45FB0DD3BECD7AE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43889FF40C074D0DA51CA5A4B9E47C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7A97D8-F26B-4627-AD08-E775397B78B6}"/>
      </w:docPartPr>
      <w:docPartBody>
        <w:p w:rsidR="00CC3CD1" w:rsidRDefault="00DC680A" w:rsidP="00DC680A">
          <w:pPr>
            <w:pStyle w:val="43889FF40C074D0DA51CA5A4B9E47C9D3"/>
          </w:pPr>
          <w:r>
            <w:rPr>
              <w:rStyle w:val="Tekstvantijdelijkeaanduiding"/>
              <w:lang w:val="nl-NL"/>
            </w:rPr>
            <w:t>Achternaam</w:t>
          </w:r>
        </w:p>
      </w:docPartBody>
    </w:docPart>
    <w:docPart>
      <w:docPartPr>
        <w:name w:val="0040036B45384561BA5D58C2447C48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5DC161-0FDC-4979-AD09-79CBF7F7703E}"/>
      </w:docPartPr>
      <w:docPartBody>
        <w:p w:rsidR="00CC3CD1" w:rsidRDefault="00DC680A" w:rsidP="00DC680A">
          <w:pPr>
            <w:pStyle w:val="0040036B45384561BA5D58C2447C485F3"/>
          </w:pPr>
          <w:r>
            <w:rPr>
              <w:rStyle w:val="Tekstvantijdelijkeaanduiding"/>
              <w:lang w:val="nl-NL"/>
            </w:rPr>
            <w:t>Voorletters</w:t>
          </w:r>
        </w:p>
      </w:docPartBody>
    </w:docPart>
    <w:docPart>
      <w:docPartPr>
        <w:name w:val="B7E3CACF5F914E56907E11EAF82FD0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681945-0399-4FFC-B357-1F9F3245CFF7}"/>
      </w:docPartPr>
      <w:docPartBody>
        <w:p w:rsidR="00CC3CD1" w:rsidRDefault="00DC680A" w:rsidP="00DC680A">
          <w:pPr>
            <w:pStyle w:val="B7E3CACF5F914E56907E11EAF82FD0283"/>
          </w:pPr>
          <w:r>
            <w:rPr>
              <w:rStyle w:val="Tekstvantijdelijkeaanduiding"/>
              <w:lang w:val="nl-NL"/>
            </w:rPr>
            <w:t>Voornaam</w:t>
          </w:r>
        </w:p>
      </w:docPartBody>
    </w:docPart>
    <w:docPart>
      <w:docPartPr>
        <w:name w:val="DFB1949FDF964C41B1CD636D17946C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9AB6A9-053C-4B14-8162-22AFB8BC73CC}"/>
      </w:docPartPr>
      <w:docPartBody>
        <w:p w:rsidR="00CC3CD1" w:rsidRDefault="00DC680A" w:rsidP="00DC680A">
          <w:pPr>
            <w:pStyle w:val="DFB1949FDF964C41B1CD636D17946C683"/>
          </w:pPr>
          <w:r>
            <w:rPr>
              <w:rStyle w:val="Tekstvantijdelijkeaanduiding"/>
              <w:lang w:val="nl-NL"/>
            </w:rPr>
            <w:t>dd-mm-jjjj</w:t>
          </w:r>
        </w:p>
      </w:docPartBody>
    </w:docPart>
    <w:docPart>
      <w:docPartPr>
        <w:name w:val="3530C8771D144696B530AEEA60597A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9012A1-3957-4404-9931-B801866969E8}"/>
      </w:docPartPr>
      <w:docPartBody>
        <w:p w:rsidR="00CC3CD1" w:rsidRDefault="00DC680A" w:rsidP="00DC680A">
          <w:pPr>
            <w:pStyle w:val="3530C8771D144696B530AEEA60597A793"/>
          </w:pPr>
          <w:r>
            <w:rPr>
              <w:rStyle w:val="Tekstvantijdelijkeaanduiding"/>
            </w:rPr>
            <w:t>Geslacht</w:t>
          </w:r>
        </w:p>
      </w:docPartBody>
    </w:docPart>
    <w:docPart>
      <w:docPartPr>
        <w:name w:val="0CB174FC67BD4AD5A1A82C7A09FCA5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156767-C799-4BFA-B01B-DDB5FEE4C1DB}"/>
      </w:docPartPr>
      <w:docPartBody>
        <w:p w:rsidR="00CC3CD1" w:rsidRDefault="00DC680A" w:rsidP="00DC680A">
          <w:pPr>
            <w:pStyle w:val="0CB174FC67BD4AD5A1A82C7A09FCA5853"/>
          </w:pPr>
          <w:r>
            <w:rPr>
              <w:rStyle w:val="Tekstvantijdelijkeaanduiding"/>
              <w:lang w:val="nl-NL"/>
            </w:rPr>
            <w:t>Email-adres</w:t>
          </w:r>
        </w:p>
      </w:docPartBody>
    </w:docPart>
    <w:docPart>
      <w:docPartPr>
        <w:name w:val="D769C84CE66C4083B4F920CE1FE091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326B60-859D-4FCF-B8B1-A57EC2949902}"/>
      </w:docPartPr>
      <w:docPartBody>
        <w:p w:rsidR="00CC3CD1" w:rsidRDefault="00DC680A" w:rsidP="00DC680A">
          <w:pPr>
            <w:pStyle w:val="D769C84CE66C4083B4F920CE1FE091163"/>
          </w:pPr>
          <w:r>
            <w:rPr>
              <w:rStyle w:val="Tekstvantijdelijkeaanduiding"/>
              <w:lang w:val="nl-NL"/>
            </w:rPr>
            <w:t>Telefoonnummer</w:t>
          </w:r>
        </w:p>
      </w:docPartBody>
    </w:docPart>
    <w:docPart>
      <w:docPartPr>
        <w:name w:val="64E4A074086A44F8962E5303093024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8AEC9C-1815-41A7-AB1F-57A8C6A64280}"/>
      </w:docPartPr>
      <w:docPartBody>
        <w:p w:rsidR="00CC3CD1" w:rsidRDefault="00DC680A" w:rsidP="00DC680A">
          <w:pPr>
            <w:pStyle w:val="64E4A074086A44F8962E5303093024803"/>
          </w:pPr>
          <w:r>
            <w:rPr>
              <w:rStyle w:val="Tekstvantijdelijkeaanduiding"/>
            </w:rPr>
            <w:t>Kies certificeringsniveau</w:t>
          </w:r>
        </w:p>
      </w:docPartBody>
    </w:docPart>
    <w:docPart>
      <w:docPartPr>
        <w:name w:val="D4FC34637A8C4DCCB659C7F5F2C30A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9FF4F9-984C-4888-8A5F-F6FED0916DD3}"/>
      </w:docPartPr>
      <w:docPartBody>
        <w:p w:rsidR="00CC3CD1" w:rsidRDefault="00DC680A" w:rsidP="00DC680A">
          <w:pPr>
            <w:pStyle w:val="D4FC34637A8C4DCCB659C7F5F2C30A973"/>
          </w:pPr>
          <w:r w:rsidRPr="006E158F">
            <w:rPr>
              <w:rStyle w:val="Tekstvantijdelijkeaanduiding"/>
            </w:rPr>
            <w:t>Kies</w:t>
          </w:r>
        </w:p>
      </w:docPartBody>
    </w:docPart>
    <w:docPart>
      <w:docPartPr>
        <w:name w:val="56E4F8A3E06240EFB14DC9C257A2B1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68E7CB-6F8F-4254-9B46-40AEB8668218}"/>
      </w:docPartPr>
      <w:docPartBody>
        <w:p w:rsidR="00CC3CD1" w:rsidRDefault="00DC680A" w:rsidP="00DC680A">
          <w:pPr>
            <w:pStyle w:val="56E4F8A3E06240EFB14DC9C257A2B1563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EC9B1E1C17B148658F6ACA18A91B98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2A6FBB-A82C-4DF1-9986-1224D5FD6521}"/>
      </w:docPartPr>
      <w:docPartBody>
        <w:p w:rsidR="00CC3CD1" w:rsidRDefault="00DC680A" w:rsidP="00DC680A">
          <w:pPr>
            <w:pStyle w:val="EC9B1E1C17B148658F6ACA18A91B98863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6EDDF268DEA94065BFD05AEF2194B6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BAAA05-B04F-445F-9267-05183C6580AB}"/>
      </w:docPartPr>
      <w:docPartBody>
        <w:p w:rsidR="00CC3CD1" w:rsidRDefault="00DC680A" w:rsidP="00DC680A">
          <w:pPr>
            <w:pStyle w:val="6EDDF268DEA94065BFD05AEF2194B6E13"/>
          </w:pPr>
          <w:r>
            <w:rPr>
              <w:rStyle w:val="Tekstvantijdelijkeaanduiding"/>
              <w:lang w:val="nl-NL"/>
            </w:rPr>
            <w:t>###</w:t>
          </w:r>
        </w:p>
      </w:docPartBody>
    </w:docPart>
    <w:docPart>
      <w:docPartPr>
        <w:name w:val="27B5FC3FC0044CB488AE4DCE944A54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DFA6D3-505F-4145-9BF1-35F5D64D9A74}"/>
      </w:docPartPr>
      <w:docPartBody>
        <w:p w:rsidR="00CC3CD1" w:rsidRDefault="00DC680A" w:rsidP="00DC680A">
          <w:pPr>
            <w:pStyle w:val="27B5FC3FC0044CB488AE4DCE944A54B43"/>
          </w:pPr>
          <w:r>
            <w:rPr>
              <w:rStyle w:val="Tekstvantijdelijkeaanduiding"/>
              <w:lang w:val="nl-NL"/>
            </w:rPr>
            <w:t>###</w:t>
          </w:r>
        </w:p>
      </w:docPartBody>
    </w:docPart>
    <w:docPart>
      <w:docPartPr>
        <w:name w:val="D5F5B95F2D944277AA6CAB9B19AB56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F89781-201D-4DAB-A681-06817BB92FEE}"/>
      </w:docPartPr>
      <w:docPartBody>
        <w:p w:rsidR="00CC3CD1" w:rsidRDefault="00DC680A" w:rsidP="00DC680A">
          <w:pPr>
            <w:pStyle w:val="D5F5B95F2D944277AA6CAB9B19AB56B63"/>
          </w:pPr>
          <w:r>
            <w:rPr>
              <w:rStyle w:val="Tekstvantijdelijkeaanduiding"/>
              <w:lang w:val="nl-NL"/>
            </w:rPr>
            <w:t>Naam portfolio</w:t>
          </w:r>
        </w:p>
      </w:docPartBody>
    </w:docPart>
    <w:docPart>
      <w:docPartPr>
        <w:name w:val="76F0C9B448EE4A7DA0EEE93224893C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BA215F-614A-449C-A461-3911FD4502C6}"/>
      </w:docPartPr>
      <w:docPartBody>
        <w:p w:rsidR="00CC3CD1" w:rsidRDefault="00DC680A" w:rsidP="00DC680A">
          <w:pPr>
            <w:pStyle w:val="76F0C9B448EE4A7DA0EEE93224893C343"/>
          </w:pPr>
          <w:r>
            <w:rPr>
              <w:rStyle w:val="Tekstvantijdelijkeaanduiding"/>
              <w:lang w:val="nl-NL"/>
            </w:rPr>
            <w:t>Naam opdrachtgever</w:t>
          </w:r>
        </w:p>
      </w:docPartBody>
    </w:docPart>
    <w:docPart>
      <w:docPartPr>
        <w:name w:val="20AA708720254C6D89D9E918BC5750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D558F9-04C7-43B4-88BD-0860624A05BB}"/>
      </w:docPartPr>
      <w:docPartBody>
        <w:p w:rsidR="00CC3CD1" w:rsidRDefault="00DC680A" w:rsidP="00DC680A">
          <w:pPr>
            <w:pStyle w:val="20AA708720254C6D89D9E918BC5750CA3"/>
          </w:pPr>
          <w:r>
            <w:rPr>
              <w:rStyle w:val="Tekstvantijdelijkeaanduiding"/>
              <w:lang w:val="nl-NL"/>
            </w:rPr>
            <w:t>Functie opdrachtgever</w:t>
          </w:r>
        </w:p>
      </w:docPartBody>
    </w:docPart>
    <w:docPart>
      <w:docPartPr>
        <w:name w:val="D8BB3FE7312B4E70BDBB7DD649E5A1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6B4A7F-EBDE-488C-837E-FDFAC374822D}"/>
      </w:docPartPr>
      <w:docPartBody>
        <w:p w:rsidR="00CC3CD1" w:rsidRDefault="00DC680A" w:rsidP="00DC680A">
          <w:pPr>
            <w:pStyle w:val="D8BB3FE7312B4E70BDBB7DD649E5A12C3"/>
          </w:pPr>
          <w:r>
            <w:rPr>
              <w:rStyle w:val="Tekstvantijdelijkeaanduiding"/>
              <w:lang w:val="nl-NL"/>
            </w:rPr>
            <w:t>Bedrijf opdrachtgever</w:t>
          </w:r>
        </w:p>
      </w:docPartBody>
    </w:docPart>
    <w:docPart>
      <w:docPartPr>
        <w:name w:val="31DBA416C5DD4B50B92D3EE7F481C7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783BC2-2224-486B-8813-D918341D0C13}"/>
      </w:docPartPr>
      <w:docPartBody>
        <w:p w:rsidR="00CC3CD1" w:rsidRDefault="00DC680A" w:rsidP="00DC680A">
          <w:pPr>
            <w:pStyle w:val="31DBA416C5DD4B50B92D3EE7F481C71D3"/>
          </w:pPr>
          <w:r>
            <w:rPr>
              <w:rStyle w:val="Tekstvantijdelijkeaanduiding"/>
              <w:lang w:val="nl-NL"/>
            </w:rPr>
            <w:t>Eigen bedrijf</w:t>
          </w:r>
        </w:p>
      </w:docPartBody>
    </w:docPart>
    <w:docPart>
      <w:docPartPr>
        <w:name w:val="AC0C4536F3CB47A080914D190E28DC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900882-C134-40FD-B49C-F9B1829D67B0}"/>
      </w:docPartPr>
      <w:docPartBody>
        <w:p w:rsidR="00CC3CD1" w:rsidRDefault="00DC680A" w:rsidP="00DC680A">
          <w:pPr>
            <w:pStyle w:val="AC0C4536F3CB47A080914D190E28DC383"/>
          </w:pPr>
          <w:r>
            <w:rPr>
              <w:rStyle w:val="Tekstvantijdelijkeaanduiding"/>
            </w:rPr>
            <w:t>Kies positie</w:t>
          </w:r>
          <w:r w:rsidRPr="006E158F">
            <w:rPr>
              <w:rStyle w:val="Tekstvantijdelijkeaanduiding"/>
            </w:rPr>
            <w:t>.</w:t>
          </w:r>
        </w:p>
      </w:docPartBody>
    </w:docPart>
    <w:docPart>
      <w:docPartPr>
        <w:name w:val="5152C75A6F324BD3884D9D0E12A971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179D42-5054-4E55-9E96-6F7A2FA4CD2E}"/>
      </w:docPartPr>
      <w:docPartBody>
        <w:p w:rsidR="00CC3CD1" w:rsidRDefault="00DC680A" w:rsidP="00DC680A">
          <w:pPr>
            <w:pStyle w:val="5152C75A6F324BD3884D9D0E12A971433"/>
          </w:pPr>
          <w:r>
            <w:rPr>
              <w:rStyle w:val="Tekstvantijdelijkeaanduiding"/>
              <w:lang w:val="nl-NL"/>
            </w:rPr>
            <w:t>###</w:t>
          </w:r>
        </w:p>
      </w:docPartBody>
    </w:docPart>
    <w:docPart>
      <w:docPartPr>
        <w:name w:val="D43939F2328342FF8A15E23250458B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6B757B-DD78-4268-BD6F-13AE0DB7D075}"/>
      </w:docPartPr>
      <w:docPartBody>
        <w:p w:rsidR="00CC3CD1" w:rsidRDefault="00DC680A" w:rsidP="00DC680A">
          <w:pPr>
            <w:pStyle w:val="D43939F2328342FF8A15E23250458BEE3"/>
          </w:pPr>
          <w:r>
            <w:rPr>
              <w:rStyle w:val="Tekstvantijdelijkeaanduiding"/>
              <w:lang w:val="nl-NL"/>
            </w:rPr>
            <w:t>###</w:t>
          </w:r>
        </w:p>
      </w:docPartBody>
    </w:docPart>
    <w:docPart>
      <w:docPartPr>
        <w:name w:val="B7B6AA61272C4DFFB3679249500E9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72D37D-9FB5-41EE-91B0-9E78D018B66C}"/>
      </w:docPartPr>
      <w:docPartBody>
        <w:p w:rsidR="00CC3CD1" w:rsidRDefault="00DC680A" w:rsidP="00DC680A">
          <w:pPr>
            <w:pStyle w:val="B7B6AA61272C4DFFB3679249500E97033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42911A3E3E3D4D8FAED800CB238073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93BD1E-3BFE-4E2A-8532-82E4A7A3175C}"/>
      </w:docPartPr>
      <w:docPartBody>
        <w:p w:rsidR="00CC3CD1" w:rsidRDefault="00DC680A" w:rsidP="00DC680A">
          <w:pPr>
            <w:pStyle w:val="42911A3E3E3D4D8FAED800CB2380736C3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6353301A5B904CBC84D6803741B558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E35F14-9E5E-40D9-93E0-131C64DC88B7}"/>
      </w:docPartPr>
      <w:docPartBody>
        <w:p w:rsidR="00CC3CD1" w:rsidRDefault="00DC680A" w:rsidP="00DC680A">
          <w:pPr>
            <w:pStyle w:val="6353301A5B904CBC84D6803741B558703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D43A6B2C5200450592EE14B2550D5D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B7424B-E08B-469D-AB36-47E9D54DB82A}"/>
      </w:docPartPr>
      <w:docPartBody>
        <w:p w:rsidR="00CC3CD1" w:rsidRDefault="00DC680A" w:rsidP="00DC680A">
          <w:pPr>
            <w:pStyle w:val="D43A6B2C5200450592EE14B2550D5D3B3"/>
          </w:pPr>
          <w:r>
            <w:rPr>
              <w:rStyle w:val="Tekstvantijdelijkeaanduiding"/>
              <w:lang w:val="nl-NL"/>
            </w:rPr>
            <w:t>###</w:t>
          </w:r>
        </w:p>
      </w:docPartBody>
    </w:docPart>
    <w:docPart>
      <w:docPartPr>
        <w:name w:val="86281F61AFA543308794DEE8316C17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C8CB59-0A02-46ED-9A56-ECDBBF2EA9E0}"/>
      </w:docPartPr>
      <w:docPartBody>
        <w:p w:rsidR="00CC3CD1" w:rsidRDefault="00DC680A" w:rsidP="00DC680A">
          <w:pPr>
            <w:pStyle w:val="86281F61AFA543308794DEE8316C174D3"/>
          </w:pPr>
          <w:r>
            <w:rPr>
              <w:rStyle w:val="Tekstvantijdelijkeaanduiding"/>
              <w:lang w:val="nl-NL"/>
            </w:rPr>
            <w:t>###</w:t>
          </w:r>
        </w:p>
      </w:docPartBody>
    </w:docPart>
    <w:docPart>
      <w:docPartPr>
        <w:name w:val="9A8A99C8F3C14894895300868B352E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4E9DCF-9825-4855-BD3E-5988485EC2DC}"/>
      </w:docPartPr>
      <w:docPartBody>
        <w:p w:rsidR="00CC3CD1" w:rsidRDefault="00DC680A" w:rsidP="00DC680A">
          <w:pPr>
            <w:pStyle w:val="9A8A99C8F3C14894895300868B352E6A3"/>
          </w:pPr>
          <w:r w:rsidRPr="006E158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7E59A569BAE4A6585D055DE334025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49A02E-A683-478F-8A83-A1A9329E457D}"/>
      </w:docPartPr>
      <w:docPartBody>
        <w:p w:rsidR="00DC680A" w:rsidRDefault="00DC680A" w:rsidP="00DC680A">
          <w:pPr>
            <w:pStyle w:val="B7E59A569BAE4A6585D055DE334025A93"/>
          </w:pPr>
          <w:r>
            <w:rPr>
              <w:rStyle w:val="Tekstvantijdelijkeaanduiding"/>
              <w:lang w:val="nl-NL"/>
            </w:rPr>
            <w:t>Functie referent</w:t>
          </w:r>
        </w:p>
      </w:docPartBody>
    </w:docPart>
    <w:docPart>
      <w:docPartPr>
        <w:name w:val="C2DA39BCF5404BF780358917923D54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FD4419-151D-4D4E-A5E8-F32AE048F2D7}"/>
      </w:docPartPr>
      <w:docPartBody>
        <w:p w:rsidR="00DC680A" w:rsidRDefault="00DC680A" w:rsidP="00DC680A">
          <w:pPr>
            <w:pStyle w:val="C2DA39BCF5404BF780358917923D54C03"/>
          </w:pPr>
          <w:r>
            <w:rPr>
              <w:rStyle w:val="Tekstvantijdelijkeaanduiding"/>
              <w:lang w:val="nl-NL"/>
            </w:rPr>
            <w:t>Bedrijf referent</w:t>
          </w:r>
        </w:p>
      </w:docPartBody>
    </w:docPart>
    <w:docPart>
      <w:docPartPr>
        <w:name w:val="4AB9EF1C5C144BF9A8BE9B4AA30EF3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298AE9-EFE3-489F-A3F5-AA58BA875440}"/>
      </w:docPartPr>
      <w:docPartBody>
        <w:p w:rsidR="00DC680A" w:rsidRDefault="00DC680A" w:rsidP="00DC680A">
          <w:pPr>
            <w:pStyle w:val="4AB9EF1C5C144BF9A8BE9B4AA30EF35D3"/>
          </w:pPr>
          <w:r>
            <w:rPr>
              <w:rStyle w:val="Tekstvantijdelijkeaanduiding"/>
              <w:lang w:val="nl-NL"/>
            </w:rPr>
            <w:t>E-mailadres referent</w:t>
          </w:r>
        </w:p>
      </w:docPartBody>
    </w:docPart>
    <w:docPart>
      <w:docPartPr>
        <w:name w:val="FF49EBD1452648B58F002021D35D67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BEC06F-1E2A-49FC-BBA4-5BF7E64E1347}"/>
      </w:docPartPr>
      <w:docPartBody>
        <w:p w:rsidR="00DC680A" w:rsidRDefault="00DC680A" w:rsidP="00DC680A">
          <w:pPr>
            <w:pStyle w:val="FF49EBD1452648B58F002021D35D67A43"/>
          </w:pPr>
          <w:r>
            <w:rPr>
              <w:rStyle w:val="Tekstvantijdelijkeaanduiding"/>
              <w:lang w:val="nl-NL"/>
            </w:rPr>
            <w:t>Vast nummer</w:t>
          </w:r>
        </w:p>
      </w:docPartBody>
    </w:docPart>
    <w:docPart>
      <w:docPartPr>
        <w:name w:val="E8E03ACF396D47C7A62F35979104DC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1AE328-FC4F-43FB-A7CC-7BC1AF408142}"/>
      </w:docPartPr>
      <w:docPartBody>
        <w:p w:rsidR="00060D15" w:rsidRDefault="00DC680A" w:rsidP="00DC680A">
          <w:pPr>
            <w:pStyle w:val="E8E03ACF396D47C7A62F35979104DCCB3"/>
          </w:pPr>
          <w:r>
            <w:rPr>
              <w:rStyle w:val="Tekstvantijdelijkeaanduiding"/>
              <w:lang w:val="nl-NL"/>
            </w:rPr>
            <w:t>Reden</w:t>
          </w:r>
        </w:p>
      </w:docPartBody>
    </w:docPart>
    <w:docPart>
      <w:docPartPr>
        <w:name w:val="105CEA06767A44CDAC30531CD2316E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CE7E07-5471-436A-B334-ED372C7178EF}"/>
      </w:docPartPr>
      <w:docPartBody>
        <w:p w:rsidR="00060D15" w:rsidRDefault="00DC680A" w:rsidP="00DC680A">
          <w:pPr>
            <w:pStyle w:val="105CEA06767A44CDAC30531CD2316ECC3"/>
          </w:pPr>
          <w:r>
            <w:rPr>
              <w:rStyle w:val="Tekstvantijdelijkeaanduiding"/>
              <w:lang w:val="nl-NL"/>
            </w:rPr>
            <w:t>Rol</w:t>
          </w:r>
        </w:p>
      </w:docPartBody>
    </w:docPart>
    <w:docPart>
      <w:docPartPr>
        <w:name w:val="7BF141A59E084E34BA7945F8EC31A2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648438-14C2-484B-AFF8-DF9452ACCEAE}"/>
      </w:docPartPr>
      <w:docPartBody>
        <w:p w:rsidR="00060D15" w:rsidRDefault="00DC680A" w:rsidP="00DC680A">
          <w:pPr>
            <w:pStyle w:val="7BF141A59E084E34BA7945F8EC31A2DD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A0BFA4D997224060A869906D1CAB83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5DE719-6827-4B55-8E21-9CE2D8058EEE}"/>
      </w:docPartPr>
      <w:docPartBody>
        <w:p w:rsidR="00060D15" w:rsidRDefault="00DC680A" w:rsidP="00DC680A">
          <w:pPr>
            <w:pStyle w:val="A0BFA4D997224060A869906D1CAB836B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EA8435E4860B4E3C89CF2C2AD19CA0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3F4496-6352-4AC2-A2B9-85C33E54D1AC}"/>
      </w:docPartPr>
      <w:docPartBody>
        <w:p w:rsidR="00060D15" w:rsidRDefault="00DC680A" w:rsidP="00DC680A">
          <w:pPr>
            <w:pStyle w:val="EA8435E4860B4E3C89CF2C2AD19CA01F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058566BC65484BBE90C42B423B011A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8018D7-ADDF-4302-BE98-58F90DA5C11F}"/>
      </w:docPartPr>
      <w:docPartBody>
        <w:p w:rsidR="00060D15" w:rsidRDefault="00DC680A" w:rsidP="00DC680A">
          <w:pPr>
            <w:pStyle w:val="058566BC65484BBE90C42B423B011A9C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C948D4F9B09141B9B468DB746C7BA4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94CFDC-166F-49E5-9047-47AF037FA230}"/>
      </w:docPartPr>
      <w:docPartBody>
        <w:p w:rsidR="00060D15" w:rsidRDefault="00DC680A" w:rsidP="00DC680A">
          <w:pPr>
            <w:pStyle w:val="C948D4F9B09141B9B468DB746C7BA408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3741938DC04242E0B3CA65A4EDA0EF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984728-3E03-4269-9048-CAD53BDD4508}"/>
      </w:docPartPr>
      <w:docPartBody>
        <w:p w:rsidR="00060D15" w:rsidRDefault="00DC680A" w:rsidP="00DC680A">
          <w:pPr>
            <w:pStyle w:val="3741938DC04242E0B3CA65A4EDA0EF43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06874D1F77084BF1A1C50B4AD8CB6E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EFB790-B921-4DF3-AC78-FFD43A66A7C9}"/>
      </w:docPartPr>
      <w:docPartBody>
        <w:p w:rsidR="00060D15" w:rsidRDefault="00DC680A" w:rsidP="00DC680A">
          <w:pPr>
            <w:pStyle w:val="06874D1F77084BF1A1C50B4AD8CB6E15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9FCE4639960F49F38434BB54C56C88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FCE4A5-410A-48EC-9DAA-04B46FA5F586}"/>
      </w:docPartPr>
      <w:docPartBody>
        <w:p w:rsidR="00060D15" w:rsidRDefault="00DC680A" w:rsidP="00DC680A">
          <w:pPr>
            <w:pStyle w:val="9FCE4639960F49F38434BB54C56C8806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BEDF3D1A898C4A10B002B97EA7CA2E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A592E0-FEC4-440A-9B21-6748519EB5F6}"/>
      </w:docPartPr>
      <w:docPartBody>
        <w:p w:rsidR="00060D15" w:rsidRDefault="00DC680A" w:rsidP="00DC680A">
          <w:pPr>
            <w:pStyle w:val="BEDF3D1A898C4A10B002B97EA7CA2E76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8D979FA4F04F4E8D84EA1F7B043A0F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BB080A-51DF-4D98-A025-B11640871ED6}"/>
      </w:docPartPr>
      <w:docPartBody>
        <w:p w:rsidR="00060D15" w:rsidRDefault="00DC680A" w:rsidP="00DC680A">
          <w:pPr>
            <w:pStyle w:val="8D979FA4F04F4E8D84EA1F7B043A0F03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C7C7B80AEED2432794A6B0BC898875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EDAF47-7E67-4D06-988A-44C66423A7AF}"/>
      </w:docPartPr>
      <w:docPartBody>
        <w:p w:rsidR="00060D15" w:rsidRDefault="00DC680A" w:rsidP="00DC680A">
          <w:pPr>
            <w:pStyle w:val="C7C7B80AEED2432794A6B0BC898875F3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0AC3AAF6BF2E4B118118246FC9B99C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33895F-C80B-47A1-9DBD-432C6FAB1131}"/>
      </w:docPartPr>
      <w:docPartBody>
        <w:p w:rsidR="00060D15" w:rsidRDefault="00DC680A" w:rsidP="00DC680A">
          <w:pPr>
            <w:pStyle w:val="0AC3AAF6BF2E4B118118246FC9B99C42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B3CB88054EAB43068339B8CFAD5437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1064D1-EF66-41D3-A986-4E7798F079C6}"/>
      </w:docPartPr>
      <w:docPartBody>
        <w:p w:rsidR="00060D15" w:rsidRDefault="00DC680A" w:rsidP="00DC680A">
          <w:pPr>
            <w:pStyle w:val="B3CB88054EAB43068339B8CFAD54373A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00C04A20176C42A8BC2057A8AF3E26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ABEA88-B06B-439E-AAC0-21D3886CEA0E}"/>
      </w:docPartPr>
      <w:docPartBody>
        <w:p w:rsidR="00060D15" w:rsidRDefault="00DC680A" w:rsidP="00DC680A">
          <w:pPr>
            <w:pStyle w:val="00C04A20176C42A8BC2057A8AF3E26EA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5EFC56BF56B247A4AA94E8A161D0CC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3F6B77-F301-4655-911C-C32ED55BB413}"/>
      </w:docPartPr>
      <w:docPartBody>
        <w:p w:rsidR="00060D15" w:rsidRDefault="00DC680A" w:rsidP="00DC680A">
          <w:pPr>
            <w:pStyle w:val="5EFC56BF56B247A4AA94E8A161D0CCFA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3C4F3E6F2B564287B0A129011FB0D7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09C412-2CF6-4941-B726-B608318B473A}"/>
      </w:docPartPr>
      <w:docPartBody>
        <w:p w:rsidR="00060D15" w:rsidRDefault="00DC680A" w:rsidP="00DC680A">
          <w:pPr>
            <w:pStyle w:val="3C4F3E6F2B564287B0A129011FB0D7DA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B57FF73D9DE543DC911116202BF9EC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B1686C-3FC8-4843-BC38-F5180B52AB75}"/>
      </w:docPartPr>
      <w:docPartBody>
        <w:p w:rsidR="00060D15" w:rsidRDefault="00DC680A" w:rsidP="00DC680A">
          <w:pPr>
            <w:pStyle w:val="B57FF73D9DE543DC911116202BF9EC79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AFECBEE6136C44DDA6AE7CAB1F263F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0D7CEE-03C1-42C2-9A82-981C65EA18EF}"/>
      </w:docPartPr>
      <w:docPartBody>
        <w:p w:rsidR="00060D15" w:rsidRDefault="00DC680A" w:rsidP="00DC680A">
          <w:pPr>
            <w:pStyle w:val="AFECBEE6136C44DDA6AE7CAB1F263FDC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948829578178445180B5E1C7400757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79D996-76E0-49AF-899D-7B50AC51B4A4}"/>
      </w:docPartPr>
      <w:docPartBody>
        <w:p w:rsidR="00060D15" w:rsidRDefault="00DC680A" w:rsidP="00DC680A">
          <w:pPr>
            <w:pStyle w:val="948829578178445180B5E1C74007572B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C79E11152C4E41968E89EEBBF3FC21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C358AB-024D-4CC1-A82A-9284CF896642}"/>
      </w:docPartPr>
      <w:docPartBody>
        <w:p w:rsidR="00060D15" w:rsidRDefault="00DC680A" w:rsidP="00DC680A">
          <w:pPr>
            <w:pStyle w:val="C79E11152C4E41968E89EEBBF3FC21D1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38FFD7999AF54DF8B46DE423B37199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325752-1924-45B8-BD7B-6E7BDBBF0A06}"/>
      </w:docPartPr>
      <w:docPartBody>
        <w:p w:rsidR="00060D15" w:rsidRDefault="00DC680A" w:rsidP="00DC680A">
          <w:pPr>
            <w:pStyle w:val="38FFD7999AF54DF8B46DE423B37199B8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1817BD281E524612973FFF81B4AABC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A0285E-4164-42F1-BB56-52214725587E}"/>
      </w:docPartPr>
      <w:docPartBody>
        <w:p w:rsidR="00060D15" w:rsidRDefault="00DC680A" w:rsidP="00DC680A">
          <w:pPr>
            <w:pStyle w:val="1817BD281E524612973FFF81B4AABC12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E462E738EC724C70B0E9C054AD5A58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F87140-FE0F-4AB4-A44F-97E20FD8CCC1}"/>
      </w:docPartPr>
      <w:docPartBody>
        <w:p w:rsidR="00060D15" w:rsidRDefault="00DC680A" w:rsidP="00DC680A">
          <w:pPr>
            <w:pStyle w:val="E462E738EC724C70B0E9C054AD5A5838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46E13E27259D4225B6D513800EE20C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9852E5-F397-4A57-B86A-BB5B30ACE85B}"/>
      </w:docPartPr>
      <w:docPartBody>
        <w:p w:rsidR="00060D15" w:rsidRDefault="00DC680A" w:rsidP="00DC680A">
          <w:pPr>
            <w:pStyle w:val="46E13E27259D4225B6D513800EE20CBC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5A011749B6FF414786DE8FC65A5E9E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E8590D-1D4C-49E7-BBD1-7CFB6AA593F4}"/>
      </w:docPartPr>
      <w:docPartBody>
        <w:p w:rsidR="00060D15" w:rsidRDefault="00DC680A" w:rsidP="00DC680A">
          <w:pPr>
            <w:pStyle w:val="5A011749B6FF414786DE8FC65A5E9EE0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7D5E481AE0DD4F83A3C2E583108DC1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57BB25-CF85-44B5-8814-80F210B96CBB}"/>
      </w:docPartPr>
      <w:docPartBody>
        <w:p w:rsidR="00060D15" w:rsidRDefault="00DC680A" w:rsidP="00DC680A">
          <w:pPr>
            <w:pStyle w:val="7D5E481AE0DD4F83A3C2E583108DC1E2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DAF56B88B09740E18C0C018EDDDFA0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27FF56-97C6-4257-8DE5-62AEFB21AED0}"/>
      </w:docPartPr>
      <w:docPartBody>
        <w:p w:rsidR="00060D15" w:rsidRDefault="00DC680A" w:rsidP="00DC680A">
          <w:pPr>
            <w:pStyle w:val="DAF56B88B09740E18C0C018EDDDFA0D7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709AFF7C23E146C9B4A5563512C9E6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B34A7D-5177-414F-A147-F0951F41796D}"/>
      </w:docPartPr>
      <w:docPartBody>
        <w:p w:rsidR="00060D15" w:rsidRDefault="00DC680A" w:rsidP="00DC680A">
          <w:pPr>
            <w:pStyle w:val="709AFF7C23E146C9B4A5563512C9E6C7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B271DCBED840414CBF9391C3C1ED3D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D264DD-D7EE-4CD5-AEB8-3A82FC3DE940}"/>
      </w:docPartPr>
      <w:docPartBody>
        <w:p w:rsidR="00060D15" w:rsidRDefault="00DC680A" w:rsidP="00DC680A">
          <w:pPr>
            <w:pStyle w:val="B271DCBED840414CBF9391C3C1ED3D21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0841A122B32F46E3A3F800DDB4F0A8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D46E8D-2726-4A45-BA0D-F9685CC8B028}"/>
      </w:docPartPr>
      <w:docPartBody>
        <w:p w:rsidR="00060D15" w:rsidRDefault="00DC680A" w:rsidP="00DC680A">
          <w:pPr>
            <w:pStyle w:val="0841A122B32F46E3A3F800DDB4F0A8D4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C79D1C8F58454CBFA5B27B168984DB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AEA803-8F08-4132-9CE6-1AC6188F5AF6}"/>
      </w:docPartPr>
      <w:docPartBody>
        <w:p w:rsidR="00060D15" w:rsidRDefault="00DC680A" w:rsidP="00DC680A">
          <w:pPr>
            <w:pStyle w:val="C79D1C8F58454CBFA5B27B168984DB7F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AA61F892E7384BD5B1648F149880BA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B9548E-F0F3-4BF3-845B-958BE1875CD3}"/>
      </w:docPartPr>
      <w:docPartBody>
        <w:p w:rsidR="00060D15" w:rsidRDefault="00DC680A" w:rsidP="00DC680A">
          <w:pPr>
            <w:pStyle w:val="AA61F892E7384BD5B1648F149880BABA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DB8B20BD6F4F4EB1B057CE12A054C4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1BD0D3-B123-4E0C-9165-83DABF7A7EAC}"/>
      </w:docPartPr>
      <w:docPartBody>
        <w:p w:rsidR="00060D15" w:rsidRDefault="00DC680A" w:rsidP="00DC680A">
          <w:pPr>
            <w:pStyle w:val="DB8B20BD6F4F4EB1B057CE12A054C454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56D6A5123C4A4545A2AD91EFA60AD8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2805C5-C131-4739-BDF6-565C565C6C2D}"/>
      </w:docPartPr>
      <w:docPartBody>
        <w:p w:rsidR="00060D15" w:rsidRDefault="00DC680A" w:rsidP="00DC680A">
          <w:pPr>
            <w:pStyle w:val="56D6A5123C4A4545A2AD91EFA60AD816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6F989EB58CE64F0F866D973459A531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4C2061-554E-440D-AC55-96D90F1F409F}"/>
      </w:docPartPr>
      <w:docPartBody>
        <w:p w:rsidR="00060D15" w:rsidRDefault="00DC680A" w:rsidP="00DC680A">
          <w:pPr>
            <w:pStyle w:val="6F989EB58CE64F0F866D973459A531C5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30E51A1B5DC541B5AC46F123E6E5F7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8D96AF-319D-4305-B90E-2C54E01F9CB5}"/>
      </w:docPartPr>
      <w:docPartBody>
        <w:p w:rsidR="00060D15" w:rsidRDefault="00DC680A" w:rsidP="00DC680A">
          <w:pPr>
            <w:pStyle w:val="30E51A1B5DC541B5AC46F123E6E5F768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D923F3594D2D46EC90D407F201342E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D9C225-FBF8-4BD7-8A52-05181FBEC39C}"/>
      </w:docPartPr>
      <w:docPartBody>
        <w:p w:rsidR="00060D15" w:rsidRDefault="00DC680A" w:rsidP="00DC680A">
          <w:pPr>
            <w:pStyle w:val="D923F3594D2D46EC90D407F201342ECE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33A5636224094071A386455DF61947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B38F62-9272-4B7A-9C41-7ECBE159A640}"/>
      </w:docPartPr>
      <w:docPartBody>
        <w:p w:rsidR="00060D15" w:rsidRDefault="00DC680A" w:rsidP="00DC680A">
          <w:pPr>
            <w:pStyle w:val="33A5636224094071A386455DF61947AF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C3A6ED6DF82841DF8A6767B01D7813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D32FA2-1155-4D26-8B5D-BF427BA1D4CD}"/>
      </w:docPartPr>
      <w:docPartBody>
        <w:p w:rsidR="00060D15" w:rsidRDefault="00DC680A" w:rsidP="00DC680A">
          <w:pPr>
            <w:pStyle w:val="C3A6ED6DF82841DF8A6767B01D7813A8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C630A115524E4F75998C3B3AC57F59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DE2D6A-8D11-4A69-B324-118441515DFB}"/>
      </w:docPartPr>
      <w:docPartBody>
        <w:p w:rsidR="00060D15" w:rsidRDefault="00DC680A" w:rsidP="00DC680A">
          <w:pPr>
            <w:pStyle w:val="C630A115524E4F75998C3B3AC57F596A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A7D1C7C9CE064D5AB3B2A5DBD0D427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1390FF-269A-43E5-8F9F-56D6F429AB4E}"/>
      </w:docPartPr>
      <w:docPartBody>
        <w:p w:rsidR="00060D15" w:rsidRDefault="00DC680A" w:rsidP="00DC680A">
          <w:pPr>
            <w:pStyle w:val="A7D1C7C9CE064D5AB3B2A5DBD0D427C5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F247AD2209BF4A52BB1E248AD47610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A34EB3-B4B6-4074-AA74-B6E2E0D5D472}"/>
      </w:docPartPr>
      <w:docPartBody>
        <w:p w:rsidR="00060D15" w:rsidRDefault="00DC680A" w:rsidP="00DC680A">
          <w:pPr>
            <w:pStyle w:val="F247AD2209BF4A52BB1E248AD47610BA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45A4B387EB6747D3B84353AF326AD4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F702C8-CE05-4073-9B3E-353B9D0A84A6}"/>
      </w:docPartPr>
      <w:docPartBody>
        <w:p w:rsidR="00060D15" w:rsidRDefault="00DC680A" w:rsidP="00DC680A">
          <w:pPr>
            <w:pStyle w:val="45A4B387EB6747D3B84353AF326AD423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D61BEE39B32B4EE6A7CC8146CAE15B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CB1C3A-04D5-47AF-B1CF-5F1C0599F204}"/>
      </w:docPartPr>
      <w:docPartBody>
        <w:p w:rsidR="00060D15" w:rsidRDefault="00DC680A" w:rsidP="00DC680A">
          <w:pPr>
            <w:pStyle w:val="D61BEE39B32B4EE6A7CC8146CAE15B2D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6DB845A960DB476DBE91CA65A550E1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396796-9D89-408D-A8F0-0D3E1CF3831D}"/>
      </w:docPartPr>
      <w:docPartBody>
        <w:p w:rsidR="00060D15" w:rsidRDefault="00DC680A" w:rsidP="00DC680A">
          <w:pPr>
            <w:pStyle w:val="6DB845A960DB476DBE91CA65A550E1C0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552AB0FC63464E708B3D5D6C900D5A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AFB51E-3766-4CC5-A32E-B2228CFBE11F}"/>
      </w:docPartPr>
      <w:docPartBody>
        <w:p w:rsidR="00060D15" w:rsidRDefault="00DC680A" w:rsidP="00DC680A">
          <w:pPr>
            <w:pStyle w:val="552AB0FC63464E708B3D5D6C900D5AE8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2DFCD52F62CC4F138152764F27C7B3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CD1A15-0BE7-40FD-A257-E349CB51934D}"/>
      </w:docPartPr>
      <w:docPartBody>
        <w:p w:rsidR="00060D15" w:rsidRDefault="00DC680A" w:rsidP="00DC680A">
          <w:pPr>
            <w:pStyle w:val="2DFCD52F62CC4F138152764F27C7B39A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F0F8501809074229A0614BD21AE83E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593118-BFC5-41CC-9DA5-2B2BCA2DDF1E}"/>
      </w:docPartPr>
      <w:docPartBody>
        <w:p w:rsidR="00060D15" w:rsidRDefault="00DC680A" w:rsidP="00DC680A">
          <w:pPr>
            <w:pStyle w:val="F0F8501809074229A0614BD21AE83EBC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1B9E56AA38A94D5E8B5B3F7972C9BB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FDF0B8-D3A0-4652-8B75-7C093266EFAE}"/>
      </w:docPartPr>
      <w:docPartBody>
        <w:p w:rsidR="00060D15" w:rsidRDefault="00DC680A" w:rsidP="00DC680A">
          <w:pPr>
            <w:pStyle w:val="1B9E56AA38A94D5E8B5B3F7972C9BB66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0A23CD2C0A47487DB1C16CD9BC8CE3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99FB27-3CCE-4751-98BD-6C2839F11E07}"/>
      </w:docPartPr>
      <w:docPartBody>
        <w:p w:rsidR="00060D15" w:rsidRDefault="00DC680A" w:rsidP="00DC680A">
          <w:pPr>
            <w:pStyle w:val="0A23CD2C0A47487DB1C16CD9BC8CE3AE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D0423C1737F44A78A5FCC54CBE02E8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1F49D3-60B7-4ECC-AC65-7727F2735890}"/>
      </w:docPartPr>
      <w:docPartBody>
        <w:p w:rsidR="00060D15" w:rsidRDefault="00DC680A" w:rsidP="00DC680A">
          <w:pPr>
            <w:pStyle w:val="D0423C1737F44A78A5FCC54CBE02E88E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FB764CA049E440BF85BA4DA857BCD1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385553-DB16-4103-B970-3F70FFE05D62}"/>
      </w:docPartPr>
      <w:docPartBody>
        <w:p w:rsidR="00060D15" w:rsidRDefault="00DC680A" w:rsidP="00DC680A">
          <w:pPr>
            <w:pStyle w:val="FB764CA049E440BF85BA4DA857BCD166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82E1F7EDB4F74D659E3CBEC54617A8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16AB70-D83B-4BB6-993A-A3DB8408BE49}"/>
      </w:docPartPr>
      <w:docPartBody>
        <w:p w:rsidR="00060D15" w:rsidRDefault="00DC680A" w:rsidP="00DC680A">
          <w:pPr>
            <w:pStyle w:val="82E1F7EDB4F74D659E3CBEC54617A8DA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9870DEEBA7E243E9AB01DCFD92E13A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29CE52-FED1-4CCC-B6A3-2E0CA371C2E6}"/>
      </w:docPartPr>
      <w:docPartBody>
        <w:p w:rsidR="00060D15" w:rsidRDefault="00DC680A" w:rsidP="00DC680A">
          <w:pPr>
            <w:pStyle w:val="9870DEEBA7E243E9AB01DCFD92E13A71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03004E21133A42B68FEC4DF2FD906C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4730A3-D7B3-4928-9363-4DA70C7E1BF4}"/>
      </w:docPartPr>
      <w:docPartBody>
        <w:p w:rsidR="00060D15" w:rsidRDefault="00DC680A" w:rsidP="00DC680A">
          <w:pPr>
            <w:pStyle w:val="03004E21133A42B68FEC4DF2FD906CF1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E6F158E293784CE6B4BBAC3654E14E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D55E69-8B36-4101-BE2A-74BD38C98A78}"/>
      </w:docPartPr>
      <w:docPartBody>
        <w:p w:rsidR="00060D15" w:rsidRDefault="00DC680A" w:rsidP="00DC680A">
          <w:pPr>
            <w:pStyle w:val="E6F158E293784CE6B4BBAC3654E14E8D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AA12B3E868424C2282D16B6DA31F32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DE5A42-C338-4B17-B7F4-31B0F8EE9C21}"/>
      </w:docPartPr>
      <w:docPartBody>
        <w:p w:rsidR="00060D15" w:rsidRDefault="00DC680A" w:rsidP="00DC680A">
          <w:pPr>
            <w:pStyle w:val="AA12B3E868424C2282D16B6DA31F3267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5D4CCF6985CD430BA4D9B9EDDC5C46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0B2160-FDAF-4552-81E5-032962AA2E6C}"/>
      </w:docPartPr>
      <w:docPartBody>
        <w:p w:rsidR="00060D15" w:rsidRDefault="00DC680A" w:rsidP="00DC680A">
          <w:pPr>
            <w:pStyle w:val="5D4CCF6985CD430BA4D9B9EDDC5C46C0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B282EBFDF83348BB9CB90DD533526B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FC5F24-9473-47A5-AEEF-5B2EC5D484B8}"/>
      </w:docPartPr>
      <w:docPartBody>
        <w:p w:rsidR="00060D15" w:rsidRDefault="00DC680A" w:rsidP="00DC680A">
          <w:pPr>
            <w:pStyle w:val="B282EBFDF83348BB9CB90DD533526BBB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2657505D3F8F4DE5A56CE92D8512AC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71B333-CC6C-4CF3-AA7C-59AB7841EFB6}"/>
      </w:docPartPr>
      <w:docPartBody>
        <w:p w:rsidR="00060D15" w:rsidRDefault="00DC680A" w:rsidP="00DC680A">
          <w:pPr>
            <w:pStyle w:val="2657505D3F8F4DE5A56CE92D8512AC01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6954D3BC4D344E95982EF96842E1C0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57A630-3504-4CBC-B611-6049F6D1096B}"/>
      </w:docPartPr>
      <w:docPartBody>
        <w:p w:rsidR="00060D15" w:rsidRDefault="00DC680A" w:rsidP="00DC680A">
          <w:pPr>
            <w:pStyle w:val="6954D3BC4D344E95982EF96842E1C083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1EF04932412A416CB9C51FBF5ECCAE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C396AB-A1B0-4F1A-99E5-339DD87DECDC}"/>
      </w:docPartPr>
      <w:docPartBody>
        <w:p w:rsidR="00060D15" w:rsidRDefault="00DC680A" w:rsidP="00DC680A">
          <w:pPr>
            <w:pStyle w:val="1EF04932412A416CB9C51FBF5ECCAE97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B250C8B07226414198C7134E41F646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9BA8D9-6909-4FA0-ADD9-65034D7949EA}"/>
      </w:docPartPr>
      <w:docPartBody>
        <w:p w:rsidR="00060D15" w:rsidRDefault="00DC680A" w:rsidP="00DC680A">
          <w:pPr>
            <w:pStyle w:val="B250C8B07226414198C7134E41F64669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8BC2BAC5E8EE4B37965C08B49CFF80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53DB2F-72BC-42D9-B3E3-F14A34246C99}"/>
      </w:docPartPr>
      <w:docPartBody>
        <w:p w:rsidR="00060D15" w:rsidRDefault="00DC680A" w:rsidP="00DC680A">
          <w:pPr>
            <w:pStyle w:val="8BC2BAC5E8EE4B37965C08B49CFF8000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572850DF41EE436598DA0DAE9B2FCD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E8DCEA-ABF4-4455-AE7F-8A95B91757F2}"/>
      </w:docPartPr>
      <w:docPartBody>
        <w:p w:rsidR="00060D15" w:rsidRDefault="00DC680A" w:rsidP="00DC680A">
          <w:pPr>
            <w:pStyle w:val="572850DF41EE436598DA0DAE9B2FCDC0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C04786D2FB1B49C5BF334EDBD21FC0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09B35D-5E90-46CB-9F41-07B9E1848F2F}"/>
      </w:docPartPr>
      <w:docPartBody>
        <w:p w:rsidR="00060D15" w:rsidRDefault="00DC680A" w:rsidP="00DC680A">
          <w:pPr>
            <w:pStyle w:val="C04786D2FB1B49C5BF334EDBD21FC057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03CDD28BBB2945548740E4C97F6690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BDA0A2-1C51-4C08-8191-60C0431E3160}"/>
      </w:docPartPr>
      <w:docPartBody>
        <w:p w:rsidR="00060D15" w:rsidRDefault="00DC680A" w:rsidP="00DC680A">
          <w:pPr>
            <w:pStyle w:val="03CDD28BBB2945548740E4C97F66900B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084EA108593B4E2492F5B6A65F689A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F370B8-EC0F-417B-AB4B-2EBC047526ED}"/>
      </w:docPartPr>
      <w:docPartBody>
        <w:p w:rsidR="00060D15" w:rsidRDefault="00DC680A" w:rsidP="00DC680A">
          <w:pPr>
            <w:pStyle w:val="084EA108593B4E2492F5B6A65F689AAF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8BEE3E5EE10447F5A8FF1E94EE5D85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9AFFE5-BCC5-456E-A6B0-D6CD3721B72C}"/>
      </w:docPartPr>
      <w:docPartBody>
        <w:p w:rsidR="00060D15" w:rsidRDefault="00DC680A" w:rsidP="00DC680A">
          <w:pPr>
            <w:pStyle w:val="8BEE3E5EE10447F5A8FF1E94EE5D850C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40FA91826906402BADD9A77B82BB41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8D89B5-517D-4853-9B33-696744C6E0F1}"/>
      </w:docPartPr>
      <w:docPartBody>
        <w:p w:rsidR="00060D15" w:rsidRDefault="00DC680A" w:rsidP="00DC680A">
          <w:pPr>
            <w:pStyle w:val="40FA91826906402BADD9A77B82BB4131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9D3C0E77985948E29ACB7E35B3FFA5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A1B0F7-1032-484D-825A-D618745CC51C}"/>
      </w:docPartPr>
      <w:docPartBody>
        <w:p w:rsidR="00060D15" w:rsidRDefault="00DC680A" w:rsidP="00DC680A">
          <w:pPr>
            <w:pStyle w:val="9D3C0E77985948E29ACB7E35B3FFA50B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AE31F05AAAA140F08F480DA3FA5996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2B7760-6B63-486A-828C-30A1DE61F8F9}"/>
      </w:docPartPr>
      <w:docPartBody>
        <w:p w:rsidR="00060D15" w:rsidRDefault="00DC680A" w:rsidP="00DC680A">
          <w:pPr>
            <w:pStyle w:val="AE31F05AAAA140F08F480DA3FA5996A4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0409AB5F22D14C3689317883D399EA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362410-BBD0-4BF4-9569-2C10F50A51C0}"/>
      </w:docPartPr>
      <w:docPartBody>
        <w:p w:rsidR="00060D15" w:rsidRDefault="00DC680A" w:rsidP="00DC680A">
          <w:pPr>
            <w:pStyle w:val="0409AB5F22D14C3689317883D399EA3D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44525CB64CFF45ECB01E89F63269F5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4A14D2-06D5-429C-ABDD-D5EEF05DC148}"/>
      </w:docPartPr>
      <w:docPartBody>
        <w:p w:rsidR="00060D15" w:rsidRDefault="00DC680A" w:rsidP="00DC680A">
          <w:pPr>
            <w:pStyle w:val="44525CB64CFF45ECB01E89F63269F563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DFD4DA9DF8F24175BEA9C7D81B9C26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746456-474A-4968-9D1C-252DFC966841}"/>
      </w:docPartPr>
      <w:docPartBody>
        <w:p w:rsidR="00060D15" w:rsidRDefault="00DC680A" w:rsidP="00DC680A">
          <w:pPr>
            <w:pStyle w:val="DFD4DA9DF8F24175BEA9C7D81B9C2691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94802A4BDFAF4033963B69E9F90BB2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46BD0D-5018-4A70-9DEA-916FE7E9A6CF}"/>
      </w:docPartPr>
      <w:docPartBody>
        <w:p w:rsidR="00060D15" w:rsidRDefault="00DC680A" w:rsidP="00DC680A">
          <w:pPr>
            <w:pStyle w:val="94802A4BDFAF4033963B69E9F90BB249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F5D02475B0044947B6BECFA142877D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535D98-BB5F-4436-A871-9BB40E97DAEB}"/>
      </w:docPartPr>
      <w:docPartBody>
        <w:p w:rsidR="00060D15" w:rsidRDefault="00DC680A" w:rsidP="00DC680A">
          <w:pPr>
            <w:pStyle w:val="F5D02475B0044947B6BECFA142877D11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7F0ACB9451DD4846A5FF6564B38622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C5C7BE-FC88-4B15-A24E-9DABE6D94F69}"/>
      </w:docPartPr>
      <w:docPartBody>
        <w:p w:rsidR="00060D15" w:rsidRDefault="00DC680A" w:rsidP="00DC680A">
          <w:pPr>
            <w:pStyle w:val="7F0ACB9451DD4846A5FF6564B3862202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438B9F6BF4694C2DB7BD69D4772328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5CB904-4BB8-43AD-8463-92565BC7688E}"/>
      </w:docPartPr>
      <w:docPartBody>
        <w:p w:rsidR="00060D15" w:rsidRDefault="00DC680A" w:rsidP="00DC680A">
          <w:pPr>
            <w:pStyle w:val="438B9F6BF4694C2DB7BD69D477232877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A8D90E0FBAC847EC815B95CA7CC50C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28EB55-D1BF-4773-B10A-15B24FF2E094}"/>
      </w:docPartPr>
      <w:docPartBody>
        <w:p w:rsidR="00060D15" w:rsidRDefault="00DC680A" w:rsidP="00DC680A">
          <w:pPr>
            <w:pStyle w:val="A8D90E0FBAC847EC815B95CA7CC50C9A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64E6C521452F4217886252CDBF1084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44298B-5B5E-473F-A67B-24EBB427295D}"/>
      </w:docPartPr>
      <w:docPartBody>
        <w:p w:rsidR="00060D15" w:rsidRDefault="00DC680A" w:rsidP="00DC680A">
          <w:pPr>
            <w:pStyle w:val="64E6C521452F4217886252CDBF108460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FFE6FE54D54B4F218684142EA8DE41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BCBE1A-0927-4801-B471-E7AA5F6D8FE2}"/>
      </w:docPartPr>
      <w:docPartBody>
        <w:p w:rsidR="00060D15" w:rsidRDefault="00DC680A" w:rsidP="00DC680A">
          <w:pPr>
            <w:pStyle w:val="FFE6FE54D54B4F218684142EA8DE414D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564B65881E0D48B68469933A0B9F40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46A573-9B65-49F6-AFBF-99A4B11A826B}"/>
      </w:docPartPr>
      <w:docPartBody>
        <w:p w:rsidR="00060D15" w:rsidRDefault="00DC680A" w:rsidP="00DC680A">
          <w:pPr>
            <w:pStyle w:val="564B65881E0D48B68469933A0B9F4053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8C694684FC66445A8740698021AA76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8FF0A6-5D10-4A98-980E-E3514ABE979B}"/>
      </w:docPartPr>
      <w:docPartBody>
        <w:p w:rsidR="00060D15" w:rsidRDefault="00DC680A" w:rsidP="00DC680A">
          <w:pPr>
            <w:pStyle w:val="8C694684FC66445A8740698021AA76CE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76FAD13FBFBE4807A088D7D7F476D1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67AD12-E900-4BFF-A65D-F3C413B9FFE0}"/>
      </w:docPartPr>
      <w:docPartBody>
        <w:p w:rsidR="00060D15" w:rsidRDefault="00DC680A" w:rsidP="00DC680A">
          <w:pPr>
            <w:pStyle w:val="76FAD13FBFBE4807A088D7D7F476D1A73"/>
          </w:pPr>
          <w:r>
            <w:rPr>
              <w:rStyle w:val="Tekstvantijdelijkeaanduiding"/>
              <w:lang w:val="nl-NL"/>
            </w:rPr>
            <w:t>Naam opdrachtgever</w:t>
          </w:r>
        </w:p>
      </w:docPartBody>
    </w:docPart>
    <w:docPart>
      <w:docPartPr>
        <w:name w:val="301EB59970794AF38644457AC33D76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7EE36B-5111-4526-9411-FADB7CDCA77B}"/>
      </w:docPartPr>
      <w:docPartBody>
        <w:p w:rsidR="00060D15" w:rsidRDefault="00DC680A" w:rsidP="00DC680A">
          <w:pPr>
            <w:pStyle w:val="301EB59970794AF38644457AC33D76D93"/>
          </w:pPr>
          <w:r>
            <w:rPr>
              <w:rStyle w:val="Tekstvantijdelijkeaanduiding"/>
              <w:lang w:val="nl-NL"/>
            </w:rPr>
            <w:t>Functie opdrachtgever</w:t>
          </w:r>
        </w:p>
      </w:docPartBody>
    </w:docPart>
    <w:docPart>
      <w:docPartPr>
        <w:name w:val="97A8CA3E38504CE28E5CAEED8EC292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FB0750-0F47-4777-A8F6-84050E9C7328}"/>
      </w:docPartPr>
      <w:docPartBody>
        <w:p w:rsidR="00060D15" w:rsidRDefault="00DC680A" w:rsidP="00DC680A">
          <w:pPr>
            <w:pStyle w:val="97A8CA3E38504CE28E5CAEED8EC292FF3"/>
          </w:pPr>
          <w:r>
            <w:rPr>
              <w:rStyle w:val="Tekstvantijdelijkeaanduiding"/>
              <w:lang w:val="nl-NL"/>
            </w:rPr>
            <w:t>Eigen bedrijf</w:t>
          </w:r>
        </w:p>
      </w:docPartBody>
    </w:docPart>
    <w:docPart>
      <w:docPartPr>
        <w:name w:val="7C9E1BBCB7E14E9FA6B234B1E737D7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C961A6-96DC-4FF5-A8AF-EFA3AB193AED}"/>
      </w:docPartPr>
      <w:docPartBody>
        <w:p w:rsidR="00060D15" w:rsidRDefault="00DC680A" w:rsidP="00DC680A">
          <w:pPr>
            <w:pStyle w:val="7C9E1BBCB7E14E9FA6B234B1E737D7D53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9FAC533C8259455BA8E2252173BA37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22ED66-940F-413F-8D15-88D85C212482}"/>
      </w:docPartPr>
      <w:docPartBody>
        <w:p w:rsidR="00060D15" w:rsidRDefault="00DC680A" w:rsidP="00DC680A">
          <w:pPr>
            <w:pStyle w:val="9FAC533C8259455BA8E2252173BA37243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145F5089C69B4593888B8E039B64BF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CA0ED8-0303-4EE8-8F87-2C059DC2D319}"/>
      </w:docPartPr>
      <w:docPartBody>
        <w:p w:rsidR="00060D15" w:rsidRDefault="00DC680A" w:rsidP="00DC680A">
          <w:pPr>
            <w:pStyle w:val="145F5089C69B4593888B8E039B64BF973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DE93F8259334491EA8C2072AE79755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BC5288-22D8-4D33-80B2-CA7CC6463EBB}"/>
      </w:docPartPr>
      <w:docPartBody>
        <w:p w:rsidR="00060D15" w:rsidRDefault="00DC680A" w:rsidP="00DC680A">
          <w:pPr>
            <w:pStyle w:val="DE93F8259334491EA8C2072AE79755673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7420064022C44009A247C47249086D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BFB095-DADB-4CE7-8033-59DF5EDA1BD3}"/>
      </w:docPartPr>
      <w:docPartBody>
        <w:p w:rsidR="00060D15" w:rsidRDefault="00DC680A" w:rsidP="00DC680A">
          <w:pPr>
            <w:pStyle w:val="7420064022C44009A247C47249086D4C3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83F445070F824DA6A64A17C89B9012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5D51ED-CF49-44E6-8406-6D983B8BD985}"/>
      </w:docPartPr>
      <w:docPartBody>
        <w:p w:rsidR="00060D15" w:rsidRDefault="00DC680A" w:rsidP="00DC680A">
          <w:pPr>
            <w:pStyle w:val="83F445070F824DA6A64A17C89B9012CA3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E3052C607386457BBCF3D6A9BF98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F4EA17-A419-4E61-B787-D49F5D7F6D3F}"/>
      </w:docPartPr>
      <w:docPartBody>
        <w:p w:rsidR="00060D15" w:rsidRDefault="00DC680A" w:rsidP="00DC680A">
          <w:pPr>
            <w:pStyle w:val="E3052C607386457BBCF3D6A9BF9834373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4F6BA98279FE41F6811D280FCB3F89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36EDA4-70F6-4556-BAF4-98B3A8052483}"/>
      </w:docPartPr>
      <w:docPartBody>
        <w:p w:rsidR="00060D15" w:rsidRDefault="00DC680A" w:rsidP="00DC680A">
          <w:pPr>
            <w:pStyle w:val="4F6BA98279FE41F6811D280FCB3F89A4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174BBA24C3024BED80D770322FB8A2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B39DE9-1644-4A8F-83A5-5C0EF98635F7}"/>
      </w:docPartPr>
      <w:docPartBody>
        <w:p w:rsidR="00060D15" w:rsidRDefault="00DC680A" w:rsidP="00DC680A">
          <w:pPr>
            <w:pStyle w:val="174BBA24C3024BED80D770322FB8A270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E4F8B63D72AD4EA69E8CD6E4968DCA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5BCD80-0718-4E25-848A-2C861B801C12}"/>
      </w:docPartPr>
      <w:docPartBody>
        <w:p w:rsidR="00060D15" w:rsidRDefault="00DC680A" w:rsidP="00DC680A">
          <w:pPr>
            <w:pStyle w:val="E4F8B63D72AD4EA69E8CD6E4968DCA0F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4CB4C1C1BF0C42948B4699DD10BB1D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658AF6-A646-456E-8C87-ED2A7CB4D3CE}"/>
      </w:docPartPr>
      <w:docPartBody>
        <w:p w:rsidR="00060D15" w:rsidRDefault="00DC680A" w:rsidP="00DC680A">
          <w:pPr>
            <w:pStyle w:val="4CB4C1C1BF0C42948B4699DD10BB1D30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7AB3B956E5B247FE9486894403CC78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AA9E42-1AF5-4522-AB03-1783A0407CE4}"/>
      </w:docPartPr>
      <w:docPartBody>
        <w:p w:rsidR="00060D15" w:rsidRDefault="00DC680A" w:rsidP="00DC680A">
          <w:pPr>
            <w:pStyle w:val="7AB3B956E5B247FE9486894403CC7831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65D498ED1407484AB2317684D7792B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B6B919-1F88-451F-B662-9B55EDD5C762}"/>
      </w:docPartPr>
      <w:docPartBody>
        <w:p w:rsidR="00060D15" w:rsidRDefault="00DC680A" w:rsidP="00DC680A">
          <w:pPr>
            <w:pStyle w:val="65D498ED1407484AB2317684D7792BD4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036487893BFF40A19A582970DE709E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898A7E-6C59-437D-A002-F53E565FFCF0}"/>
      </w:docPartPr>
      <w:docPartBody>
        <w:p w:rsidR="00060D15" w:rsidRDefault="00DC680A" w:rsidP="00DC680A">
          <w:pPr>
            <w:pStyle w:val="036487893BFF40A19A582970DE709EE3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05A5257FE536479CB34D8E40859D46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3E7F41-A686-43F4-85BF-298EDEDF1CC3}"/>
      </w:docPartPr>
      <w:docPartBody>
        <w:p w:rsidR="00060D15" w:rsidRDefault="00DC680A" w:rsidP="00DC680A">
          <w:pPr>
            <w:pStyle w:val="05A5257FE536479CB34D8E40859D463D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5D451BC9579C4CC197703F9E1B481A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D97B3C-8838-469C-B9FC-7E2AF3A2701D}"/>
      </w:docPartPr>
      <w:docPartBody>
        <w:p w:rsidR="00060D15" w:rsidRDefault="00DC680A" w:rsidP="00DC680A">
          <w:pPr>
            <w:pStyle w:val="5D451BC9579C4CC197703F9E1B481AE12"/>
          </w:pPr>
          <w:r>
            <w:rPr>
              <w:rStyle w:val="Tekstvantijdelijkeaanduiding"/>
            </w:rPr>
            <w:t>Uw motivatie</w:t>
          </w:r>
        </w:p>
      </w:docPartBody>
    </w:docPart>
    <w:docPart>
      <w:docPartPr>
        <w:name w:val="94B8FA877ACB49D1B2C70FFE588338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8AEFEE-103A-48C2-B174-AD063378736B}"/>
      </w:docPartPr>
      <w:docPartBody>
        <w:p w:rsidR="00060D15" w:rsidRDefault="00DC680A" w:rsidP="00DC680A">
          <w:pPr>
            <w:pStyle w:val="94B8FA877ACB49D1B2C70FFE5883382C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5607CD05304F432FB9CF70DCA27695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B2C2D5-A98D-4DF9-AE4C-F79F3DFF2407}"/>
      </w:docPartPr>
      <w:docPartBody>
        <w:p w:rsidR="00060D15" w:rsidRDefault="00DC680A" w:rsidP="00DC680A">
          <w:pPr>
            <w:pStyle w:val="5607CD05304F432FB9CF70DCA2769564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4B8546EC4A06484697E05B4F785B8D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ADBD00-E93F-42E5-B418-5166BB6CA88B}"/>
      </w:docPartPr>
      <w:docPartBody>
        <w:p w:rsidR="00060D15" w:rsidRDefault="00DC680A" w:rsidP="00DC680A">
          <w:pPr>
            <w:pStyle w:val="4B8546EC4A06484697E05B4F785B8D6C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633758F55C3B4557AA6B23A34A716A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E5EF97-9972-4DD3-A702-443470391ABA}"/>
      </w:docPartPr>
      <w:docPartBody>
        <w:p w:rsidR="00060D15" w:rsidRDefault="00DC680A" w:rsidP="00DC680A">
          <w:pPr>
            <w:pStyle w:val="633758F55C3B4557AA6B23A34A716AA92"/>
          </w:pPr>
          <w:r>
            <w:rPr>
              <w:rStyle w:val="Tekstvantijdelijkeaanduiding"/>
            </w:rPr>
            <w:t>Uw motivatie</w:t>
          </w:r>
        </w:p>
      </w:docPartBody>
    </w:docPart>
    <w:docPart>
      <w:docPartPr>
        <w:name w:val="AB9EA6113560476E818CB66AF817C6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78EB2A-8EF3-4AD7-A303-8DE9FEFB8490}"/>
      </w:docPartPr>
      <w:docPartBody>
        <w:p w:rsidR="00060D15" w:rsidRDefault="00DC680A" w:rsidP="00DC680A">
          <w:pPr>
            <w:pStyle w:val="AB9EA6113560476E818CB66AF817C6A1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15165B5F716448B19499B5B0F4A32F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279B13-B67C-4B52-93E5-FA67D5FC6B7C}"/>
      </w:docPartPr>
      <w:docPartBody>
        <w:p w:rsidR="00060D15" w:rsidRDefault="00DC680A" w:rsidP="00DC680A">
          <w:pPr>
            <w:pStyle w:val="15165B5F716448B19499B5B0F4A32F09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0849143AF59548C195C25B26D07564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D11DB0-BF93-4452-92F6-0F369BEF55B6}"/>
      </w:docPartPr>
      <w:docPartBody>
        <w:p w:rsidR="00060D15" w:rsidRDefault="00DC680A" w:rsidP="00DC680A">
          <w:pPr>
            <w:pStyle w:val="0849143AF59548C195C25B26D07564E1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9B816C2AD4EC4AFDBC19650739F693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648F1F-F885-4C51-A689-EF0A3009E8E8}"/>
      </w:docPartPr>
      <w:docPartBody>
        <w:p w:rsidR="00060D15" w:rsidRDefault="00DC680A" w:rsidP="00DC680A">
          <w:pPr>
            <w:pStyle w:val="9B816C2AD4EC4AFDBC19650739F693422"/>
          </w:pPr>
          <w:r>
            <w:rPr>
              <w:rStyle w:val="Tekstvantijdelijkeaanduiding"/>
            </w:rPr>
            <w:t>Uw motivatie</w:t>
          </w:r>
        </w:p>
      </w:docPartBody>
    </w:docPart>
    <w:docPart>
      <w:docPartPr>
        <w:name w:val="9B343D97B9C14C3294E9CD467C1069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A73E95-3C43-46A6-9482-5A97E2B44640}"/>
      </w:docPartPr>
      <w:docPartBody>
        <w:p w:rsidR="00060D15" w:rsidRDefault="00DC680A" w:rsidP="00DC680A">
          <w:pPr>
            <w:pStyle w:val="9B343D97B9C14C3294E9CD467C10699C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FEC7E121F5D84E77BFF8805688B47B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FD7345-9937-489B-8821-16521ED51E68}"/>
      </w:docPartPr>
      <w:docPartBody>
        <w:p w:rsidR="00060D15" w:rsidRDefault="00DC680A" w:rsidP="00DC680A">
          <w:pPr>
            <w:pStyle w:val="FEC7E121F5D84E77BFF8805688B47B27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3926EEBAFDD1407CA4CC79D261A8D7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BE74DB-05E1-4CF7-BD45-8FE52AEEAC3F}"/>
      </w:docPartPr>
      <w:docPartBody>
        <w:p w:rsidR="00060D15" w:rsidRDefault="00DC680A" w:rsidP="00DC680A">
          <w:pPr>
            <w:pStyle w:val="3926EEBAFDD1407CA4CC79D261A8D743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64CACED58CCB4891A4603E7E7AE0CE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C1B254-E903-4380-A8B4-FA75741E678A}"/>
      </w:docPartPr>
      <w:docPartBody>
        <w:p w:rsidR="00060D15" w:rsidRDefault="00DC680A" w:rsidP="00DC680A">
          <w:pPr>
            <w:pStyle w:val="64CACED58CCB4891A4603E7E7AE0CE1F2"/>
          </w:pPr>
          <w:r>
            <w:rPr>
              <w:rStyle w:val="Tekstvantijdelijkeaanduiding"/>
            </w:rPr>
            <w:t>Uw motivatie</w:t>
          </w:r>
        </w:p>
      </w:docPartBody>
    </w:docPart>
    <w:docPart>
      <w:docPartPr>
        <w:name w:val="5EC5C092295B4403BF5BC32F1BAAC7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ACB684-77EE-4085-B490-ED860651381B}"/>
      </w:docPartPr>
      <w:docPartBody>
        <w:p w:rsidR="00060D15" w:rsidRDefault="00DC680A" w:rsidP="00DC680A">
          <w:pPr>
            <w:pStyle w:val="5EC5C092295B4403BF5BC32F1BAAC763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26ABF882CBC0481B9A49D4DC30C9D9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C4CCE7-51DA-42DD-81FD-B70C5712F526}"/>
      </w:docPartPr>
      <w:docPartBody>
        <w:p w:rsidR="00060D15" w:rsidRDefault="00DC680A" w:rsidP="00DC680A">
          <w:pPr>
            <w:pStyle w:val="26ABF882CBC0481B9A49D4DC30C9D942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3F2768D9E2BE433E8FC095CDE0F45B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3AF2D6-5D4D-4873-9F90-5CB739F9287C}"/>
      </w:docPartPr>
      <w:docPartBody>
        <w:p w:rsidR="00060D15" w:rsidRDefault="00DC680A" w:rsidP="00DC680A">
          <w:pPr>
            <w:pStyle w:val="3F2768D9E2BE433E8FC095CDE0F45BD2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9BC381E4061349B99052B31B10C255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B2ABC1-C8F3-4002-8AAB-6979FF8DF76D}"/>
      </w:docPartPr>
      <w:docPartBody>
        <w:p w:rsidR="00060D15" w:rsidRDefault="00DC680A" w:rsidP="00DC680A">
          <w:pPr>
            <w:pStyle w:val="9BC381E4061349B99052B31B10C255C62"/>
          </w:pPr>
          <w:r>
            <w:rPr>
              <w:rStyle w:val="Tekstvantijdelijkeaanduiding"/>
            </w:rPr>
            <w:t>Uw motivatie</w:t>
          </w:r>
        </w:p>
      </w:docPartBody>
    </w:docPart>
    <w:docPart>
      <w:docPartPr>
        <w:name w:val="5862FC1626104FBBA14A859DD559AD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4BF5D8-1D81-4338-97FE-523DEE96C78B}"/>
      </w:docPartPr>
      <w:docPartBody>
        <w:p w:rsidR="00060D15" w:rsidRDefault="00DC680A" w:rsidP="00DC680A">
          <w:pPr>
            <w:pStyle w:val="5862FC1626104FBBA14A859DD559AD94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A2890112FEA548BE8A69A5E645FDDF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D0F7EF-CE80-4721-BDD8-10FFCF81C124}"/>
      </w:docPartPr>
      <w:docPartBody>
        <w:p w:rsidR="00060D15" w:rsidRDefault="00DC680A" w:rsidP="00DC680A">
          <w:pPr>
            <w:pStyle w:val="A2890112FEA548BE8A69A5E645FDDFA7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5D2299B362624335B3EBFEDF62D413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9CA3B1-DFBD-4776-9222-D335EBF4B7DC}"/>
      </w:docPartPr>
      <w:docPartBody>
        <w:p w:rsidR="00060D15" w:rsidRDefault="00DC680A" w:rsidP="00DC680A">
          <w:pPr>
            <w:pStyle w:val="5D2299B362624335B3EBFEDF62D413BF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93B56AEB21D44019918D2650356D4D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886766-0349-49F8-B15D-125DE4BEB5BB}"/>
      </w:docPartPr>
      <w:docPartBody>
        <w:p w:rsidR="00060D15" w:rsidRDefault="00DC680A" w:rsidP="00DC680A">
          <w:pPr>
            <w:pStyle w:val="93B56AEB21D44019918D2650356D4D692"/>
          </w:pPr>
          <w:r>
            <w:rPr>
              <w:rStyle w:val="Tekstvantijdelijkeaanduiding"/>
            </w:rPr>
            <w:t>Uw motivatie</w:t>
          </w:r>
        </w:p>
      </w:docPartBody>
    </w:docPart>
    <w:docPart>
      <w:docPartPr>
        <w:name w:val="DAD7BAE595624759BBF6D1719056B8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8B2A5B-A6F1-4784-9FF9-4D8362F6C487}"/>
      </w:docPartPr>
      <w:docPartBody>
        <w:p w:rsidR="00060D15" w:rsidRDefault="00DC680A" w:rsidP="00DC680A">
          <w:pPr>
            <w:pStyle w:val="DAD7BAE595624759BBF6D1719056B895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F4FB2C1AA119401DB69563EE6D1024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027410-0425-4F79-A086-4288FFFF8BA7}"/>
      </w:docPartPr>
      <w:docPartBody>
        <w:p w:rsidR="00060D15" w:rsidRDefault="00DC680A" w:rsidP="00DC680A">
          <w:pPr>
            <w:pStyle w:val="F4FB2C1AA119401DB69563EE6D102422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6C53E7FF7B8A48B4B8C38828F5ADB9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D16BE2-27CD-45B9-84F9-5738CD9414CC}"/>
      </w:docPartPr>
      <w:docPartBody>
        <w:p w:rsidR="00060D15" w:rsidRDefault="00DC680A" w:rsidP="00DC680A">
          <w:pPr>
            <w:pStyle w:val="6C53E7FF7B8A48B4B8C38828F5ADB95A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797B4BF5C27F4E92994FD428EEDAC6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DA9B4F-7EBC-434D-BFD7-1467620D0A07}"/>
      </w:docPartPr>
      <w:docPartBody>
        <w:p w:rsidR="00060D15" w:rsidRDefault="00DC680A" w:rsidP="00DC680A">
          <w:pPr>
            <w:pStyle w:val="797B4BF5C27F4E92994FD428EEDAC6812"/>
          </w:pPr>
          <w:r>
            <w:rPr>
              <w:rStyle w:val="Tekstvantijdelijkeaanduiding"/>
            </w:rPr>
            <w:t>Uw motivatie</w:t>
          </w:r>
        </w:p>
      </w:docPartBody>
    </w:docPart>
    <w:docPart>
      <w:docPartPr>
        <w:name w:val="CCF97CFA7B264174844F9B201CF75B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2CAFD6-756B-46F4-BCAD-F7CB844FED35}"/>
      </w:docPartPr>
      <w:docPartBody>
        <w:p w:rsidR="00060D15" w:rsidRDefault="00DC680A" w:rsidP="00DC680A">
          <w:pPr>
            <w:pStyle w:val="CCF97CFA7B264174844F9B201CF75B98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7CA5E31BA13441E193713AED887475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FD62E5-370F-49D1-A2AE-D095062780D3}"/>
      </w:docPartPr>
      <w:docPartBody>
        <w:p w:rsidR="00060D15" w:rsidRDefault="00DC680A" w:rsidP="00DC680A">
          <w:pPr>
            <w:pStyle w:val="7CA5E31BA13441E193713AED887475F4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B666738ECBA14B0DAB53C3C7A86554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EA2B1E-2396-4238-A2A8-6959C5662D3D}"/>
      </w:docPartPr>
      <w:docPartBody>
        <w:p w:rsidR="00060D15" w:rsidRDefault="00DC680A" w:rsidP="00DC680A">
          <w:pPr>
            <w:pStyle w:val="B666738ECBA14B0DAB53C3C7A86554B2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B280FAB8A87D4E25B23FB3979C5B3E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02D4DD-A258-4F5C-A5EF-BC984D8CAE7F}"/>
      </w:docPartPr>
      <w:docPartBody>
        <w:p w:rsidR="00060D15" w:rsidRDefault="00DC680A" w:rsidP="00DC680A">
          <w:pPr>
            <w:pStyle w:val="B280FAB8A87D4E25B23FB3979C5B3E272"/>
          </w:pPr>
          <w:r>
            <w:rPr>
              <w:rStyle w:val="Tekstvantijdelijkeaanduiding"/>
            </w:rPr>
            <w:t>Uw motivatie</w:t>
          </w:r>
        </w:p>
      </w:docPartBody>
    </w:docPart>
    <w:docPart>
      <w:docPartPr>
        <w:name w:val="FAF8846ABCE44DF2B3C8541070D612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43909C-F825-48CB-85B2-771D35145286}"/>
      </w:docPartPr>
      <w:docPartBody>
        <w:p w:rsidR="00060D15" w:rsidRDefault="00DC680A" w:rsidP="00DC680A">
          <w:pPr>
            <w:pStyle w:val="FAF8846ABCE44DF2B3C8541070D612DB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A533E4D9130A41C4B579ACDE8872EA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7DA34F-CDB3-49F9-BE17-2642C35E5AD8}"/>
      </w:docPartPr>
      <w:docPartBody>
        <w:p w:rsidR="00060D15" w:rsidRDefault="00DC680A" w:rsidP="00DC680A">
          <w:pPr>
            <w:pStyle w:val="A533E4D9130A41C4B579ACDE8872EA4E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087610C5937F49EF97737B5342D515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AB7BAB-1122-4DC0-BBDD-2B370CD6AAEA}"/>
      </w:docPartPr>
      <w:docPartBody>
        <w:p w:rsidR="00060D15" w:rsidRDefault="00DC680A" w:rsidP="00DC680A">
          <w:pPr>
            <w:pStyle w:val="087610C5937F49EF97737B5342D5158F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D1A8128899504DD382E9A4AAE32A8C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6DB420-71EB-4ACD-BC04-690E0907D9A9}"/>
      </w:docPartPr>
      <w:docPartBody>
        <w:p w:rsidR="00060D15" w:rsidRDefault="00DC680A" w:rsidP="00DC680A">
          <w:pPr>
            <w:pStyle w:val="D1A8128899504DD382E9A4AAE32A8C092"/>
          </w:pPr>
          <w:r>
            <w:rPr>
              <w:rStyle w:val="Tekstvantijdelijkeaanduiding"/>
            </w:rPr>
            <w:t>Uw motivatie</w:t>
          </w:r>
        </w:p>
      </w:docPartBody>
    </w:docPart>
    <w:docPart>
      <w:docPartPr>
        <w:name w:val="198F5C12A14E4E579F3F13BB2E716C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F173B1-6586-4B4C-A809-0DEA5CCBF1B3}"/>
      </w:docPartPr>
      <w:docPartBody>
        <w:p w:rsidR="00060D15" w:rsidRDefault="00DC680A" w:rsidP="00DC680A">
          <w:pPr>
            <w:pStyle w:val="198F5C12A14E4E579F3F13BB2E716C1F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8F845BA8A7F745388ADA3CF883AAE1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671A82-7D6E-460E-BFC6-156F33FC609A}"/>
      </w:docPartPr>
      <w:docPartBody>
        <w:p w:rsidR="00060D15" w:rsidRDefault="00DC680A" w:rsidP="00DC680A">
          <w:pPr>
            <w:pStyle w:val="8F845BA8A7F745388ADA3CF883AAE17B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5D67EF44042B4945A113D0A862AAE6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83AB3E-1990-4346-AACA-CDFB82EBB219}"/>
      </w:docPartPr>
      <w:docPartBody>
        <w:p w:rsidR="00060D15" w:rsidRDefault="00DC680A" w:rsidP="00DC680A">
          <w:pPr>
            <w:pStyle w:val="5D67EF44042B4945A113D0A862AAE6C9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9F88AD4AE8444D30B7F6683FD0F88B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E7CCA7-FE14-485B-9E4C-8718431B639D}"/>
      </w:docPartPr>
      <w:docPartBody>
        <w:p w:rsidR="00060D15" w:rsidRDefault="00DC680A" w:rsidP="00DC680A">
          <w:pPr>
            <w:pStyle w:val="9F88AD4AE8444D30B7F6683FD0F88BD32"/>
          </w:pPr>
          <w:r>
            <w:rPr>
              <w:rStyle w:val="Tekstvantijdelijkeaanduiding"/>
            </w:rPr>
            <w:t>Uw motivatie</w:t>
          </w:r>
        </w:p>
      </w:docPartBody>
    </w:docPart>
    <w:docPart>
      <w:docPartPr>
        <w:name w:val="496F8BF283304D17906998A1F0022D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81E243-1E02-41D9-A14E-E0BB528D3EEA}"/>
      </w:docPartPr>
      <w:docPartBody>
        <w:p w:rsidR="00060D15" w:rsidRDefault="00DC680A" w:rsidP="00DC680A">
          <w:pPr>
            <w:pStyle w:val="496F8BF283304D17906998A1F0022DF7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101F590C8880494183DC38C8F47DEA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A9E64E-C2BA-45C2-9A34-23E49132ACB7}"/>
      </w:docPartPr>
      <w:docPartBody>
        <w:p w:rsidR="00060D15" w:rsidRDefault="00DC680A" w:rsidP="00DC680A">
          <w:pPr>
            <w:pStyle w:val="101F590C8880494183DC38C8F47DEAE9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AA1E7314C71D4CA4B1AFA0C1E21A08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FCBFFF-7612-4306-AADE-4A0E3593B8FF}"/>
      </w:docPartPr>
      <w:docPartBody>
        <w:p w:rsidR="00060D15" w:rsidRDefault="00DC680A" w:rsidP="00DC680A">
          <w:pPr>
            <w:pStyle w:val="AA1E7314C71D4CA4B1AFA0C1E21A0821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36A80A198DDA40159EB0CCD3F3F9E0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EE0EF6-7DD1-449E-A0A6-17477DA009B7}"/>
      </w:docPartPr>
      <w:docPartBody>
        <w:p w:rsidR="00060D15" w:rsidRDefault="00DC680A" w:rsidP="00DC680A">
          <w:pPr>
            <w:pStyle w:val="36A80A198DDA40159EB0CCD3F3F9E0802"/>
          </w:pPr>
          <w:r>
            <w:rPr>
              <w:rStyle w:val="Tekstvantijdelijkeaanduiding"/>
            </w:rPr>
            <w:t>Uw motivatie</w:t>
          </w:r>
        </w:p>
      </w:docPartBody>
    </w:docPart>
    <w:docPart>
      <w:docPartPr>
        <w:name w:val="B2DA47FDB2284AE98746B8E590025B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C70998-7859-4B59-A324-90090DD414DB}"/>
      </w:docPartPr>
      <w:docPartBody>
        <w:p w:rsidR="00060D15" w:rsidRDefault="00DC680A" w:rsidP="00DC680A">
          <w:pPr>
            <w:pStyle w:val="B2DA47FDB2284AE98746B8E590025BED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08D1CFF319FC4D5BA1669B6DB8E16A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BEF39C-A3D0-4006-BC35-88C3E4C74ECD}"/>
      </w:docPartPr>
      <w:docPartBody>
        <w:p w:rsidR="00060D15" w:rsidRDefault="00DC680A" w:rsidP="00DC680A">
          <w:pPr>
            <w:pStyle w:val="08D1CFF319FC4D5BA1669B6DB8E16A4B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F031A45AAA2B4719BF4CD0B928FD16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88B81A-9D85-47FE-ACD5-DD6C68E2DC94}"/>
      </w:docPartPr>
      <w:docPartBody>
        <w:p w:rsidR="00060D15" w:rsidRDefault="00DC680A" w:rsidP="00DC680A">
          <w:pPr>
            <w:pStyle w:val="F031A45AAA2B4719BF4CD0B928FD16C9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C761A21A58834B3A8198574E1F29A4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AEA0B6-E13A-4CFC-BC65-A8D9D3FB89A4}"/>
      </w:docPartPr>
      <w:docPartBody>
        <w:p w:rsidR="00060D15" w:rsidRDefault="00DC680A" w:rsidP="00DC680A">
          <w:pPr>
            <w:pStyle w:val="C761A21A58834B3A8198574E1F29A4612"/>
          </w:pPr>
          <w:r>
            <w:rPr>
              <w:rStyle w:val="Tekstvantijdelijkeaanduiding"/>
            </w:rPr>
            <w:t>Uw motivatie</w:t>
          </w:r>
        </w:p>
      </w:docPartBody>
    </w:docPart>
    <w:docPart>
      <w:docPartPr>
        <w:name w:val="AC2DFB60C3E04F11AD4AA97E5009F8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F3A13C-B1F2-4701-A3E2-06D51C990496}"/>
      </w:docPartPr>
      <w:docPartBody>
        <w:p w:rsidR="00060D15" w:rsidRDefault="00DC680A" w:rsidP="00DC680A">
          <w:pPr>
            <w:pStyle w:val="AC2DFB60C3E04F11AD4AA97E5009F8F6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F5166C2F6A4048F3B92E5988311E52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F76531-D1B2-405B-9C9B-9DFC7769B3E7}"/>
      </w:docPartPr>
      <w:docPartBody>
        <w:p w:rsidR="00060D15" w:rsidRDefault="00DC680A" w:rsidP="00DC680A">
          <w:pPr>
            <w:pStyle w:val="F5166C2F6A4048F3B92E5988311E5298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FB12D786B5ED4CB1B63303DD958454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AE6A93-F0A6-4C09-AF37-EEE2FE59ECB5}"/>
      </w:docPartPr>
      <w:docPartBody>
        <w:p w:rsidR="00060D15" w:rsidRDefault="00DC680A" w:rsidP="00DC680A">
          <w:pPr>
            <w:pStyle w:val="FB12D786B5ED4CB1B63303DD958454D0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1985161FDE3C431584F58CD22581AA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FB3A03-1463-4C95-A072-91E19500C207}"/>
      </w:docPartPr>
      <w:docPartBody>
        <w:p w:rsidR="00060D15" w:rsidRDefault="00DC680A" w:rsidP="00DC680A">
          <w:pPr>
            <w:pStyle w:val="1985161FDE3C431584F58CD22581AA2E2"/>
          </w:pPr>
          <w:r>
            <w:rPr>
              <w:rStyle w:val="Tekstvantijdelijkeaanduiding"/>
            </w:rPr>
            <w:t>Uw motivatie</w:t>
          </w:r>
        </w:p>
      </w:docPartBody>
    </w:docPart>
    <w:docPart>
      <w:docPartPr>
        <w:name w:val="C4F25E75D3474A0D8D6F938BDBADE1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39ECC8-66C9-4C93-BB10-D302F718B206}"/>
      </w:docPartPr>
      <w:docPartBody>
        <w:p w:rsidR="00060D15" w:rsidRDefault="00DC680A" w:rsidP="00DC680A">
          <w:pPr>
            <w:pStyle w:val="C4F25E75D3474A0D8D6F938BDBADE108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967AF434B095487FB7A78372312B5D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4D28ED-D0C3-4457-A843-FCA2C87DFC11}"/>
      </w:docPartPr>
      <w:docPartBody>
        <w:p w:rsidR="00060D15" w:rsidRDefault="00DC680A" w:rsidP="00DC680A">
          <w:pPr>
            <w:pStyle w:val="967AF434B095487FB7A78372312B5DC0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1356AFDD16A143F2ABD5A056962466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802DCB-250B-4240-893F-CCB6C396D843}"/>
      </w:docPartPr>
      <w:docPartBody>
        <w:p w:rsidR="00060D15" w:rsidRDefault="00DC680A" w:rsidP="00DC680A">
          <w:pPr>
            <w:pStyle w:val="1356AFDD16A143F2ABD5A0569624666C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16188314D68442688A3966EAB2D57D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229601-9485-49C7-95B8-6A06EF900E1F}"/>
      </w:docPartPr>
      <w:docPartBody>
        <w:p w:rsidR="00060D15" w:rsidRDefault="00DC680A" w:rsidP="00DC680A">
          <w:pPr>
            <w:pStyle w:val="16188314D68442688A3966EAB2D57DAA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3DB3B0AE8A924D60BA685DE2D61D6D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9D0116-B1B1-4852-9262-850623598741}"/>
      </w:docPartPr>
      <w:docPartBody>
        <w:p w:rsidR="00060D15" w:rsidRDefault="00DC680A" w:rsidP="00DC680A">
          <w:pPr>
            <w:pStyle w:val="3DB3B0AE8A924D60BA685DE2D61D6D33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FF3D987C626E4180A6AE7B4A1AFBF8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943BE5-A570-46A3-9BFE-2D94787B5738}"/>
      </w:docPartPr>
      <w:docPartBody>
        <w:p w:rsidR="00060D15" w:rsidRDefault="00DC680A" w:rsidP="00DC680A">
          <w:pPr>
            <w:pStyle w:val="FF3D987C626E4180A6AE7B4A1AFBF8F82"/>
          </w:pPr>
          <w:r>
            <w:rPr>
              <w:rStyle w:val="Tekstvantijdelijkeaanduiding"/>
            </w:rPr>
            <w:t>Uw motivatie</w:t>
          </w:r>
        </w:p>
      </w:docPartBody>
    </w:docPart>
    <w:docPart>
      <w:docPartPr>
        <w:name w:val="50F99E7568ED42F6825C2F83860326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E508C1-351B-4645-A718-9B7B1D84BBED}"/>
      </w:docPartPr>
      <w:docPartBody>
        <w:p w:rsidR="00060D15" w:rsidRDefault="00DC680A" w:rsidP="00DC680A">
          <w:pPr>
            <w:pStyle w:val="50F99E7568ED42F6825C2F83860326D0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5141C3D586804790B4332AB49A09CD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A9C899-DB00-472F-A82B-F5B140DABE5B}"/>
      </w:docPartPr>
      <w:docPartBody>
        <w:p w:rsidR="00060D15" w:rsidRDefault="00DC680A" w:rsidP="00DC680A">
          <w:pPr>
            <w:pStyle w:val="5141C3D586804790B4332AB49A09CDC9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0205502E873C423292EA9BFD7E1EB8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9CFE62-13DC-4A61-A8D8-EAB7E18E49CE}"/>
      </w:docPartPr>
      <w:docPartBody>
        <w:p w:rsidR="00060D15" w:rsidRDefault="00DC680A" w:rsidP="00DC680A">
          <w:pPr>
            <w:pStyle w:val="0205502E873C423292EA9BFD7E1EB808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BC47FB350A0846C1845883C5FA3FB6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E06CC9-827F-49FA-8477-89D57E1A6E41}"/>
      </w:docPartPr>
      <w:docPartBody>
        <w:p w:rsidR="00060D15" w:rsidRDefault="00DC680A" w:rsidP="00DC680A">
          <w:pPr>
            <w:pStyle w:val="BC47FB350A0846C1845883C5FA3FB60B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D8E1408EE1444DCCB34342FC1B9A73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12BBC9-4AB9-458F-9694-9C45802E02A5}"/>
      </w:docPartPr>
      <w:docPartBody>
        <w:p w:rsidR="00060D15" w:rsidRDefault="00DC680A" w:rsidP="00DC680A">
          <w:pPr>
            <w:pStyle w:val="D8E1408EE1444DCCB34342FC1B9A7308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D0101BAA0B9349A4B99E80ABC7C364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F44B98-048E-47EC-AC22-D147555AAB85}"/>
      </w:docPartPr>
      <w:docPartBody>
        <w:p w:rsidR="00060D15" w:rsidRDefault="00DC680A" w:rsidP="00DC680A">
          <w:pPr>
            <w:pStyle w:val="D0101BAA0B9349A4B99E80ABC7C364B72"/>
          </w:pPr>
          <w:r>
            <w:rPr>
              <w:rStyle w:val="Tekstvantijdelijkeaanduiding"/>
            </w:rPr>
            <w:t>Uw motivatie</w:t>
          </w:r>
        </w:p>
      </w:docPartBody>
    </w:docPart>
    <w:docPart>
      <w:docPartPr>
        <w:name w:val="B3AE5310BE884321A3F23842C2AD53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89D188-88E4-4CC9-A44A-E8B3DD4C40DD}"/>
      </w:docPartPr>
      <w:docPartBody>
        <w:p w:rsidR="00060D15" w:rsidRDefault="00DC680A" w:rsidP="00DC680A">
          <w:pPr>
            <w:pStyle w:val="B3AE5310BE884321A3F23842C2AD530D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F6CBC1C1ACDB419CBA1B364B953A7E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305D4F-BD5E-4666-ACE5-19AB1FC91FDC}"/>
      </w:docPartPr>
      <w:docPartBody>
        <w:p w:rsidR="00060D15" w:rsidRDefault="00DC680A" w:rsidP="00DC680A">
          <w:pPr>
            <w:pStyle w:val="F6CBC1C1ACDB419CBA1B364B953A7E30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073827A8DB5A49EA93FE1DE0E62A5D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0BC516-9E29-4465-AB36-1F48B95CFA08}"/>
      </w:docPartPr>
      <w:docPartBody>
        <w:p w:rsidR="00060D15" w:rsidRDefault="00DC680A" w:rsidP="00DC680A">
          <w:pPr>
            <w:pStyle w:val="073827A8DB5A49EA93FE1DE0E62A5D85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DE96CD06C1BA4808BAF883C140E37A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9E01BF-1C3F-42FD-955E-290523946F87}"/>
      </w:docPartPr>
      <w:docPartBody>
        <w:p w:rsidR="00060D15" w:rsidRDefault="00DC680A" w:rsidP="00DC680A">
          <w:pPr>
            <w:pStyle w:val="DE96CD06C1BA4808BAF883C140E37AA7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FB7A0C5F0141472091DE6EAD7743E2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72B4FD-7A20-46FD-B704-D5370A22CE54}"/>
      </w:docPartPr>
      <w:docPartBody>
        <w:p w:rsidR="00060D15" w:rsidRDefault="00DC680A" w:rsidP="00DC680A">
          <w:pPr>
            <w:pStyle w:val="FB7A0C5F0141472091DE6EAD7743E2DE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0DADF4C4DBC7493E8C161AD782A505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4003C4-1407-45B1-960B-2D0C8B582D55}"/>
      </w:docPartPr>
      <w:docPartBody>
        <w:p w:rsidR="00060D15" w:rsidRDefault="00DC680A" w:rsidP="00DC680A">
          <w:pPr>
            <w:pStyle w:val="0DADF4C4DBC7493E8C161AD782A505052"/>
          </w:pPr>
          <w:r>
            <w:rPr>
              <w:rStyle w:val="Tekstvantijdelijkeaanduiding"/>
            </w:rPr>
            <w:t>Uw motivatie</w:t>
          </w:r>
        </w:p>
      </w:docPartBody>
    </w:docPart>
    <w:docPart>
      <w:docPartPr>
        <w:name w:val="3123A5730DB145BAB4C26A2274B16D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26DD24-1576-4181-8CF8-B1262019F959}"/>
      </w:docPartPr>
      <w:docPartBody>
        <w:p w:rsidR="00060D15" w:rsidRDefault="00DC680A" w:rsidP="00DC680A">
          <w:pPr>
            <w:pStyle w:val="3123A5730DB145BAB4C26A2274B16D60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78AB23EB99474A15B016B09A8C130F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D28345-5264-409B-989D-FF19BA677C94}"/>
      </w:docPartPr>
      <w:docPartBody>
        <w:p w:rsidR="00060D15" w:rsidRDefault="00DC680A" w:rsidP="00DC680A">
          <w:pPr>
            <w:pStyle w:val="78AB23EB99474A15B016B09A8C130F1B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D14773390E1C468790F28199FD97D8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950A2A-E029-49BF-BDE3-F37892CC8CD1}"/>
      </w:docPartPr>
      <w:docPartBody>
        <w:p w:rsidR="00060D15" w:rsidRDefault="00DC680A" w:rsidP="00DC680A">
          <w:pPr>
            <w:pStyle w:val="D14773390E1C468790F28199FD97D83E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CD077720B7D442838EB203561C6637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BA84EA-F082-410B-9379-2AE7905E3BFA}"/>
      </w:docPartPr>
      <w:docPartBody>
        <w:p w:rsidR="00060D15" w:rsidRDefault="00DC680A" w:rsidP="00DC680A">
          <w:pPr>
            <w:pStyle w:val="CD077720B7D442838EB203561C663780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A6736D548DCD481B83F493F9CD0EB6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6A1937-A59D-4493-B7ED-A2DAE4E2AFAE}"/>
      </w:docPartPr>
      <w:docPartBody>
        <w:p w:rsidR="00060D15" w:rsidRDefault="00DC680A" w:rsidP="00DC680A">
          <w:pPr>
            <w:pStyle w:val="A6736D548DCD481B83F493F9CD0EB63D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286E7819CAE64C61866B521EBB2529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3E3B5E-8CF4-49C5-BB68-E73CADA8AE95}"/>
      </w:docPartPr>
      <w:docPartBody>
        <w:p w:rsidR="00060D15" w:rsidRDefault="00DC680A" w:rsidP="00DC680A">
          <w:pPr>
            <w:pStyle w:val="286E7819CAE64C61866B521EBB2529042"/>
          </w:pPr>
          <w:r>
            <w:rPr>
              <w:rStyle w:val="Tekstvantijdelijkeaanduiding"/>
            </w:rPr>
            <w:t>Uw motivatie</w:t>
          </w:r>
        </w:p>
      </w:docPartBody>
    </w:docPart>
    <w:docPart>
      <w:docPartPr>
        <w:name w:val="377AB0DE8782428F9F15A648659BD9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1A87E8-11C3-4F33-B625-36064DDA7A6C}"/>
      </w:docPartPr>
      <w:docPartBody>
        <w:p w:rsidR="00060D15" w:rsidRDefault="00DC680A" w:rsidP="00DC680A">
          <w:pPr>
            <w:pStyle w:val="377AB0DE8782428F9F15A648659BD95F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6B3302AD21814104B66B0B66653D14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08CF0B-7BA2-426E-8764-431B57622C06}"/>
      </w:docPartPr>
      <w:docPartBody>
        <w:p w:rsidR="00060D15" w:rsidRDefault="00DC680A" w:rsidP="00DC680A">
          <w:pPr>
            <w:pStyle w:val="6B3302AD21814104B66B0B66653D14B2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D3967C4998624A6485E3C1B5DD2F42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43979B-E5CF-483B-937D-C1E55512F3A7}"/>
      </w:docPartPr>
      <w:docPartBody>
        <w:p w:rsidR="00060D15" w:rsidRDefault="00DC680A" w:rsidP="00DC680A">
          <w:pPr>
            <w:pStyle w:val="D3967C4998624A6485E3C1B5DD2F4209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0D66847D4D0744B19F1220C998D96D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EFEED0-33BE-4DC8-95DC-231EB7F2C1F5}"/>
      </w:docPartPr>
      <w:docPartBody>
        <w:p w:rsidR="00060D15" w:rsidRDefault="00DC680A" w:rsidP="00DC680A">
          <w:pPr>
            <w:pStyle w:val="0D66847D4D0744B19F1220C998D96D0C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C8CF229DF3B34FF79E9A120DD0692F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156677-3EBE-4484-B990-9575BED8BDCF}"/>
      </w:docPartPr>
      <w:docPartBody>
        <w:p w:rsidR="00060D15" w:rsidRDefault="00DC680A" w:rsidP="00DC680A">
          <w:pPr>
            <w:pStyle w:val="C8CF229DF3B34FF79E9A120DD0692F50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D8749CCD660147A1A0ACC38AEC061E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AF4E45-C91B-47FC-8BCD-5AC8CC7C52B6}"/>
      </w:docPartPr>
      <w:docPartBody>
        <w:p w:rsidR="00060D15" w:rsidRDefault="00DC680A" w:rsidP="00DC680A">
          <w:pPr>
            <w:pStyle w:val="D8749CCD660147A1A0ACC38AEC061E622"/>
          </w:pPr>
          <w:r>
            <w:rPr>
              <w:rStyle w:val="Tekstvantijdelijkeaanduiding"/>
            </w:rPr>
            <w:t>Uw motivatie</w:t>
          </w:r>
        </w:p>
      </w:docPartBody>
    </w:docPart>
    <w:docPart>
      <w:docPartPr>
        <w:name w:val="BCFE6B6D72474681A8A1DC0EA9FA63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A860A6-A8B4-49DE-8882-ADD349AADF6E}"/>
      </w:docPartPr>
      <w:docPartBody>
        <w:p w:rsidR="00060D15" w:rsidRDefault="00DC680A" w:rsidP="00DC680A">
          <w:pPr>
            <w:pStyle w:val="BCFE6B6D72474681A8A1DC0EA9FA63D5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A03DAE1B65F44D098B2602BA1B39E6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89F50C-6D72-4686-97C7-DCFC789BFF66}"/>
      </w:docPartPr>
      <w:docPartBody>
        <w:p w:rsidR="00060D15" w:rsidRDefault="00DC680A" w:rsidP="00DC680A">
          <w:pPr>
            <w:pStyle w:val="A03DAE1B65F44D098B2602BA1B39E603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CEC3069B7B38438DB482EE7451EE03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81D9D7-D7B5-4381-BADA-C277F0FED21A}"/>
      </w:docPartPr>
      <w:docPartBody>
        <w:p w:rsidR="00060D15" w:rsidRDefault="00DC680A" w:rsidP="00DC680A">
          <w:pPr>
            <w:pStyle w:val="CEC3069B7B38438DB482EE7451EE035A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8A472FD6CD4044DC853EF0C275EE49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9D5A39-E606-4605-AB6B-111A650EBD32}"/>
      </w:docPartPr>
      <w:docPartBody>
        <w:p w:rsidR="00060D15" w:rsidRDefault="00DC680A" w:rsidP="00DC680A">
          <w:pPr>
            <w:pStyle w:val="8A472FD6CD4044DC853EF0C275EE49CE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5D01BFB8FBC64029A29EBECAA39491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34C635-901A-4CAD-88ED-EFF02C6189DA}"/>
      </w:docPartPr>
      <w:docPartBody>
        <w:p w:rsidR="00060D15" w:rsidRDefault="00DC680A" w:rsidP="00DC680A">
          <w:pPr>
            <w:pStyle w:val="5D01BFB8FBC64029A29EBECAA39491B4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1FD8B0D794E243F6B8B8230246A863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41A86B-5808-4941-A0D5-7F0AEFD4024C}"/>
      </w:docPartPr>
      <w:docPartBody>
        <w:p w:rsidR="00060D15" w:rsidRDefault="00DC680A" w:rsidP="00DC680A">
          <w:pPr>
            <w:pStyle w:val="1FD8B0D794E243F6B8B8230246A8632E2"/>
          </w:pPr>
          <w:r>
            <w:rPr>
              <w:rStyle w:val="Tekstvantijdelijkeaanduiding"/>
            </w:rPr>
            <w:t>Uw motivatie</w:t>
          </w:r>
        </w:p>
      </w:docPartBody>
    </w:docPart>
    <w:docPart>
      <w:docPartPr>
        <w:name w:val="A374C5677B494A80B4B145251F801F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7183DF-B93F-45B0-A507-F5F31EA31674}"/>
      </w:docPartPr>
      <w:docPartBody>
        <w:p w:rsidR="00060D15" w:rsidRDefault="00DC680A" w:rsidP="00DC680A">
          <w:pPr>
            <w:pStyle w:val="A374C5677B494A80B4B145251F801F47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98CFEEF147B64574AC031C8C71016B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78C093-FA16-4E33-94C1-3D167FF7944C}"/>
      </w:docPartPr>
      <w:docPartBody>
        <w:p w:rsidR="00060D15" w:rsidRDefault="00DC680A" w:rsidP="00DC680A">
          <w:pPr>
            <w:pStyle w:val="98CFEEF147B64574AC031C8C71016B1E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8D2458633CD640AE9E2FF54202DB72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150C71-A0F6-45DD-A8E5-015694638124}"/>
      </w:docPartPr>
      <w:docPartBody>
        <w:p w:rsidR="00060D15" w:rsidRDefault="00DC680A" w:rsidP="00DC680A">
          <w:pPr>
            <w:pStyle w:val="8D2458633CD640AE9E2FF54202DB72A1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04195593A2314EAD82B79F3712479A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5E0DE7-EAC0-4D13-B690-7B217C0FE30E}"/>
      </w:docPartPr>
      <w:docPartBody>
        <w:p w:rsidR="00060D15" w:rsidRDefault="00DC680A" w:rsidP="00DC680A">
          <w:pPr>
            <w:pStyle w:val="04195593A2314EAD82B79F3712479A3A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4EDCD562BA12494C9B11D45F4759F6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69DCD6-AFBE-4BFB-9358-351506DFE390}"/>
      </w:docPartPr>
      <w:docPartBody>
        <w:p w:rsidR="00060D15" w:rsidRDefault="00DC680A" w:rsidP="00DC680A">
          <w:pPr>
            <w:pStyle w:val="4EDCD562BA12494C9B11D45F4759F6F7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CB1885D2F9B44D2A80378BB26E6F51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A4DDE3-8CA7-47B3-A6D2-AFAF5C79B98F}"/>
      </w:docPartPr>
      <w:docPartBody>
        <w:p w:rsidR="00060D15" w:rsidRDefault="00DC680A" w:rsidP="00DC680A">
          <w:pPr>
            <w:pStyle w:val="CB1885D2F9B44D2A80378BB26E6F51E52"/>
          </w:pPr>
          <w:r>
            <w:rPr>
              <w:rStyle w:val="Tekstvantijdelijkeaanduiding"/>
            </w:rPr>
            <w:t>Uw motivatie</w:t>
          </w:r>
        </w:p>
      </w:docPartBody>
    </w:docPart>
    <w:docPart>
      <w:docPartPr>
        <w:name w:val="FD6D6B3583BF4A1FB6E67B0CE5D129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FB63F5-399F-4F17-B851-6AEB070D755A}"/>
      </w:docPartPr>
      <w:docPartBody>
        <w:p w:rsidR="00060D15" w:rsidRDefault="00DC680A" w:rsidP="00DC680A">
          <w:pPr>
            <w:pStyle w:val="FD6D6B3583BF4A1FB6E67B0CE5D129AC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775F7B3A18AA472F86B013F6F84F50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6F0EB0-A92F-4C08-951B-68B719B7A1EE}"/>
      </w:docPartPr>
      <w:docPartBody>
        <w:p w:rsidR="00060D15" w:rsidRDefault="00DC680A" w:rsidP="00DC680A">
          <w:pPr>
            <w:pStyle w:val="775F7B3A18AA472F86B013F6F84F508A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90DA7737D1234AC9903AC331106F4F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73AF40-4795-4C36-A427-E4E53B1771C1}"/>
      </w:docPartPr>
      <w:docPartBody>
        <w:p w:rsidR="00060D15" w:rsidRDefault="00DC680A" w:rsidP="00DC680A">
          <w:pPr>
            <w:pStyle w:val="90DA7737D1234AC9903AC331106F4F66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06DCD05D36CD47FFAE617296A3E09B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3629A2-0D33-4A05-B98D-2423A63EDD1B}"/>
      </w:docPartPr>
      <w:docPartBody>
        <w:p w:rsidR="00060D15" w:rsidRDefault="00DC680A" w:rsidP="00DC680A">
          <w:pPr>
            <w:pStyle w:val="06DCD05D36CD47FFAE617296A3E09B22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5E45560C808A4E0FB23ADD44EA8693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A76B82-0D64-46EB-921A-8968D8CAD01C}"/>
      </w:docPartPr>
      <w:docPartBody>
        <w:p w:rsidR="00060D15" w:rsidRDefault="00DC680A" w:rsidP="00DC680A">
          <w:pPr>
            <w:pStyle w:val="5E45560C808A4E0FB23ADD44EA869314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2BA219DF88B24971AEF97BE94E9A4F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FCE1F4-F565-4B7D-AB24-37046589C0BC}"/>
      </w:docPartPr>
      <w:docPartBody>
        <w:p w:rsidR="00060D15" w:rsidRDefault="00DC680A" w:rsidP="00DC680A">
          <w:pPr>
            <w:pStyle w:val="2BA219DF88B24971AEF97BE94E9A4F0F2"/>
          </w:pPr>
          <w:r>
            <w:rPr>
              <w:rStyle w:val="Tekstvantijdelijkeaanduiding"/>
            </w:rPr>
            <w:t>Uw motivatie</w:t>
          </w:r>
        </w:p>
      </w:docPartBody>
    </w:docPart>
    <w:docPart>
      <w:docPartPr>
        <w:name w:val="65361135FA854E8AB5D95C9712EEFF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3BCC4A-769B-44D6-B22B-98E77BC9E38B}"/>
      </w:docPartPr>
      <w:docPartBody>
        <w:p w:rsidR="00060D15" w:rsidRDefault="00DC680A" w:rsidP="00DC680A">
          <w:pPr>
            <w:pStyle w:val="65361135FA854E8AB5D95C9712EEFF3C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E513282A64A64034B73E4648C70CE2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406A60-26D9-49A3-91B4-64D10104E9CC}"/>
      </w:docPartPr>
      <w:docPartBody>
        <w:p w:rsidR="00060D15" w:rsidRDefault="00DC680A" w:rsidP="00DC680A">
          <w:pPr>
            <w:pStyle w:val="E513282A64A64034B73E4648C70CE2BA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670B1F6BB1FF42D1A7532953C5C8E0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C03AB0-C3AA-4F41-9896-D62CEAF3B82D}"/>
      </w:docPartPr>
      <w:docPartBody>
        <w:p w:rsidR="00060D15" w:rsidRDefault="00DC680A" w:rsidP="00DC680A">
          <w:pPr>
            <w:pStyle w:val="670B1F6BB1FF42D1A7532953C5C8E030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64E30EB3CB3743C98C4EBDDD735E55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84CE41-2170-4424-BDD2-C1B13D8C9B2E}"/>
      </w:docPartPr>
      <w:docPartBody>
        <w:p w:rsidR="00060D15" w:rsidRDefault="00DC680A" w:rsidP="00DC680A">
          <w:pPr>
            <w:pStyle w:val="64E30EB3CB3743C98C4EBDDD735E55A0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73F3252A76DA40E98A3FC8791C6614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65D9C8-8EF6-485F-B1C1-2E2A1F6E00B6}"/>
      </w:docPartPr>
      <w:docPartBody>
        <w:p w:rsidR="00060D15" w:rsidRDefault="00DC680A" w:rsidP="00DC680A">
          <w:pPr>
            <w:pStyle w:val="73F3252A76DA40E98A3FC8791C66140F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91F2E1DAECCB42ADBC32EBB9F89712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6197BB-5127-417F-80A3-032D85BB537E}"/>
      </w:docPartPr>
      <w:docPartBody>
        <w:p w:rsidR="00060D15" w:rsidRDefault="00DC680A" w:rsidP="00DC680A">
          <w:pPr>
            <w:pStyle w:val="91F2E1DAECCB42ADBC32EBB9F89712482"/>
          </w:pPr>
          <w:r>
            <w:rPr>
              <w:rStyle w:val="Tekstvantijdelijkeaanduiding"/>
            </w:rPr>
            <w:t>Uw motivatie</w:t>
          </w:r>
        </w:p>
      </w:docPartBody>
    </w:docPart>
    <w:docPart>
      <w:docPartPr>
        <w:name w:val="B55068A285DC43FAA8E510821979B0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C83658-416E-4270-9914-AB9023AA2E97}"/>
      </w:docPartPr>
      <w:docPartBody>
        <w:p w:rsidR="00060D15" w:rsidRDefault="00DC680A" w:rsidP="00DC680A">
          <w:pPr>
            <w:pStyle w:val="B55068A285DC43FAA8E510821979B0D3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575A850484DC4137BDB1B8955A4444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19A3A9-1BBC-4E5E-B978-35E8C01C1C50}"/>
      </w:docPartPr>
      <w:docPartBody>
        <w:p w:rsidR="00060D15" w:rsidRDefault="00DC680A" w:rsidP="00DC680A">
          <w:pPr>
            <w:pStyle w:val="575A850484DC4137BDB1B8955A44448F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2A70631B2FD747D29F1DF93E3323DD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4982B4-5B30-4974-ABD0-4F8E106E7D6B}"/>
      </w:docPartPr>
      <w:docPartBody>
        <w:p w:rsidR="00060D15" w:rsidRDefault="00DC680A" w:rsidP="00DC680A">
          <w:pPr>
            <w:pStyle w:val="2A70631B2FD747D29F1DF93E3323DDB6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833EE9E97F764F25B861E0B52BF25B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0BA985-72BA-468B-8BB6-19F46E713692}"/>
      </w:docPartPr>
      <w:docPartBody>
        <w:p w:rsidR="00060D15" w:rsidRDefault="00DC680A" w:rsidP="00DC680A">
          <w:pPr>
            <w:pStyle w:val="833EE9E97F764F25B861E0B52BF25B05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BD14291A82B240AF82B726CC2CC2E1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8BAE8C-AB08-42BB-B008-2ECA0B8704F2}"/>
      </w:docPartPr>
      <w:docPartBody>
        <w:p w:rsidR="00060D15" w:rsidRDefault="00DC680A" w:rsidP="00DC680A">
          <w:pPr>
            <w:pStyle w:val="BD14291A82B240AF82B726CC2CC2E1092"/>
          </w:pPr>
          <w:r>
            <w:rPr>
              <w:rStyle w:val="Tekstvantijdelijkeaanduiding"/>
            </w:rPr>
            <w:t>0</w:t>
          </w:r>
        </w:p>
      </w:docPartBody>
    </w:docPart>
    <w:docPart>
      <w:docPartPr>
        <w:name w:val="0873574ECE444FB5A7554B6CB010B7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DF9776-5CD4-4E09-B4C3-75166FA3780C}"/>
      </w:docPartPr>
      <w:docPartBody>
        <w:p w:rsidR="00060D15" w:rsidRDefault="00DC680A" w:rsidP="00DC680A">
          <w:pPr>
            <w:pStyle w:val="0873574ECE444FB5A7554B6CB010B73D2"/>
          </w:pPr>
          <w:r>
            <w:rPr>
              <w:rStyle w:val="Tekstvantijdelijkeaanduiding"/>
            </w:rPr>
            <w:t>Uw motivatie</w:t>
          </w:r>
        </w:p>
      </w:docPartBody>
    </w:docPart>
    <w:docPart>
      <w:docPartPr>
        <w:name w:val="5C4E885515CF4708823ADDEF78B091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18C853-C143-4A15-9AB3-0503CD08F731}"/>
      </w:docPartPr>
      <w:docPartBody>
        <w:p w:rsidR="00060D15" w:rsidRDefault="00DC680A" w:rsidP="00DC680A">
          <w:pPr>
            <w:pStyle w:val="5C4E885515CF4708823ADDEF78B0918C2"/>
          </w:pPr>
          <w:r>
            <w:rPr>
              <w:rStyle w:val="Tekstvantijdelijkeaanduiding"/>
              <w:lang w:val="nl-NL"/>
            </w:rPr>
            <w:t>Functie</w:t>
          </w:r>
        </w:p>
      </w:docPartBody>
    </w:docPart>
    <w:docPart>
      <w:docPartPr>
        <w:name w:val="540D5855DC0B4AB4820A1C94887BA6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47D69D-4A7C-41FC-88D1-677FE5853BCE}"/>
      </w:docPartPr>
      <w:docPartBody>
        <w:p w:rsidR="00060D15" w:rsidRDefault="00DC680A" w:rsidP="00DC680A">
          <w:pPr>
            <w:pStyle w:val="540D5855DC0B4AB4820A1C94887BA6332"/>
          </w:pPr>
          <w:r w:rsidRPr="00234679">
            <w:rPr>
              <w:rStyle w:val="Tekstvantijdelijkeaanduiding"/>
              <w:sz w:val="16"/>
              <w:szCs w:val="16"/>
              <w:lang w:val="nl-NL"/>
            </w:rPr>
            <w:t>Maand</w:t>
          </w:r>
        </w:p>
      </w:docPartBody>
    </w:docPart>
    <w:docPart>
      <w:docPartPr>
        <w:name w:val="94723854AE12469C99F716EEDCFDB9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0871D6-E771-4A7A-9EE6-98B15D0B3FB6}"/>
      </w:docPartPr>
      <w:docPartBody>
        <w:p w:rsidR="00060D15" w:rsidRDefault="00DC680A" w:rsidP="00DC680A">
          <w:pPr>
            <w:pStyle w:val="94723854AE12469C99F716EEDCFDB98E2"/>
          </w:pPr>
          <w:r w:rsidRPr="00234679">
            <w:rPr>
              <w:rStyle w:val="Tekstvantijdelijkeaanduiding"/>
              <w:sz w:val="16"/>
              <w:szCs w:val="16"/>
              <w:lang w:val="nl-NL"/>
            </w:rPr>
            <w:t>Jaar</w:t>
          </w:r>
        </w:p>
      </w:docPartBody>
    </w:docPart>
    <w:docPart>
      <w:docPartPr>
        <w:name w:val="03DFBBA3622B47DBBB4FA82A7588B1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44078B-4D0F-4619-B07A-901D6B4B5E9D}"/>
      </w:docPartPr>
      <w:docPartBody>
        <w:p w:rsidR="00060D15" w:rsidRDefault="00DC680A" w:rsidP="00DC680A">
          <w:pPr>
            <w:pStyle w:val="03DFBBA3622B47DBBB4FA82A7588B1BE2"/>
          </w:pPr>
          <w:r w:rsidRPr="00234679">
            <w:rPr>
              <w:rStyle w:val="Tekstvantijdelijkeaanduiding"/>
              <w:sz w:val="16"/>
              <w:szCs w:val="16"/>
              <w:lang w:val="nl-NL"/>
            </w:rPr>
            <w:t>Maand</w:t>
          </w:r>
        </w:p>
      </w:docPartBody>
    </w:docPart>
    <w:docPart>
      <w:docPartPr>
        <w:name w:val="1C36AFF733164C729E1EA0B6ECBD2A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3D65E9-354A-4811-9365-CAD8B423B01E}"/>
      </w:docPartPr>
      <w:docPartBody>
        <w:p w:rsidR="00060D15" w:rsidRDefault="00DC680A" w:rsidP="00DC680A">
          <w:pPr>
            <w:pStyle w:val="1C36AFF733164C729E1EA0B6ECBD2A9F2"/>
          </w:pPr>
          <w:r w:rsidRPr="00234679">
            <w:rPr>
              <w:rStyle w:val="Tekstvantijdelijkeaanduiding"/>
              <w:sz w:val="16"/>
              <w:szCs w:val="16"/>
              <w:lang w:val="nl-NL"/>
            </w:rPr>
            <w:t>Jaar</w:t>
          </w:r>
        </w:p>
      </w:docPartBody>
    </w:docPart>
    <w:docPart>
      <w:docPartPr>
        <w:name w:val="D4A127B77E87460E81BD82FE14BD49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715917-4FDF-420A-A814-2C75754867CF}"/>
      </w:docPartPr>
      <w:docPartBody>
        <w:p w:rsidR="00060D15" w:rsidRDefault="00DC680A" w:rsidP="00DC680A">
          <w:pPr>
            <w:pStyle w:val="D4A127B77E87460E81BD82FE14BD49252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06272CDE09848A1A9365B5DF59F56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22D518-0740-4DBF-9F12-55DDAFE64223}"/>
      </w:docPartPr>
      <w:docPartBody>
        <w:p w:rsidR="00060D15" w:rsidRDefault="00DC680A" w:rsidP="00DC680A">
          <w:pPr>
            <w:pStyle w:val="806272CDE09848A1A9365B5DF59F56F92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C4D5752EF9344D1A1E7FA0363DA92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F38AC6-1157-4F8B-A599-7A0494A84EF6}"/>
      </w:docPartPr>
      <w:docPartBody>
        <w:p w:rsidR="00060D15" w:rsidRDefault="00DC680A" w:rsidP="00DC680A">
          <w:pPr>
            <w:pStyle w:val="1C4D5752EF9344D1A1E7FA0363DA92172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189BC8A9C864245A2FC8F7A608952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65707D-4919-4AEB-9BE7-3EB6A3537D6E}"/>
      </w:docPartPr>
      <w:docPartBody>
        <w:p w:rsidR="00060D15" w:rsidRDefault="00DC680A" w:rsidP="00DC680A">
          <w:pPr>
            <w:pStyle w:val="A189BC8A9C864245A2FC8F7A6089524F2"/>
          </w:pPr>
          <w:r>
            <w:rPr>
              <w:rStyle w:val="Tekstvantijdelijkeaanduiding"/>
              <w:lang w:val="nl-NL"/>
            </w:rPr>
            <w:t>Functie</w:t>
          </w:r>
        </w:p>
      </w:docPartBody>
    </w:docPart>
    <w:docPart>
      <w:docPartPr>
        <w:name w:val="A74C113AEEED4775AC197052BFF370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C2DD3E-24B6-4429-9C9D-85BC1F9B73F2}"/>
      </w:docPartPr>
      <w:docPartBody>
        <w:p w:rsidR="00060D15" w:rsidRDefault="00DC680A" w:rsidP="00DC680A">
          <w:pPr>
            <w:pStyle w:val="A74C113AEEED4775AC197052BFF370272"/>
          </w:pPr>
          <w:r w:rsidRPr="00234679">
            <w:rPr>
              <w:rStyle w:val="Tekstvantijdelijkeaanduiding"/>
              <w:sz w:val="16"/>
              <w:szCs w:val="16"/>
              <w:lang w:val="nl-NL"/>
            </w:rPr>
            <w:t>Maand</w:t>
          </w:r>
        </w:p>
      </w:docPartBody>
    </w:docPart>
    <w:docPart>
      <w:docPartPr>
        <w:name w:val="45CE9B1F46F94CB8B0CBAB71B3F553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1B0E32-E7CD-4E72-A88D-3E2A8B6808C9}"/>
      </w:docPartPr>
      <w:docPartBody>
        <w:p w:rsidR="00060D15" w:rsidRDefault="00DC680A" w:rsidP="00DC680A">
          <w:pPr>
            <w:pStyle w:val="45CE9B1F46F94CB8B0CBAB71B3F553972"/>
          </w:pPr>
          <w:r w:rsidRPr="00234679">
            <w:rPr>
              <w:rStyle w:val="Tekstvantijdelijkeaanduiding"/>
              <w:sz w:val="16"/>
              <w:szCs w:val="16"/>
              <w:lang w:val="nl-NL"/>
            </w:rPr>
            <w:t>Jaar</w:t>
          </w:r>
        </w:p>
      </w:docPartBody>
    </w:docPart>
    <w:docPart>
      <w:docPartPr>
        <w:name w:val="B8DBCDE606D54E469A405E4AA3D94A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B7B06B-ACC3-490E-8EC2-1240F25AE1C6}"/>
      </w:docPartPr>
      <w:docPartBody>
        <w:p w:rsidR="00060D15" w:rsidRDefault="00DC680A" w:rsidP="00DC680A">
          <w:pPr>
            <w:pStyle w:val="B8DBCDE606D54E469A405E4AA3D94A6E2"/>
          </w:pPr>
          <w:r w:rsidRPr="00234679">
            <w:rPr>
              <w:rStyle w:val="Tekstvantijdelijkeaanduiding"/>
              <w:sz w:val="16"/>
              <w:szCs w:val="16"/>
              <w:lang w:val="nl-NL"/>
            </w:rPr>
            <w:t>Maand</w:t>
          </w:r>
        </w:p>
      </w:docPartBody>
    </w:docPart>
    <w:docPart>
      <w:docPartPr>
        <w:name w:val="CFA4FF9DCD8142DC881CF19C3A684C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828BCD-B7CE-4D50-9B23-BC762B8C7D6F}"/>
      </w:docPartPr>
      <w:docPartBody>
        <w:p w:rsidR="00060D15" w:rsidRDefault="00DC680A" w:rsidP="00DC680A">
          <w:pPr>
            <w:pStyle w:val="CFA4FF9DCD8142DC881CF19C3A684C9F2"/>
          </w:pPr>
          <w:r w:rsidRPr="00234679">
            <w:rPr>
              <w:rStyle w:val="Tekstvantijdelijkeaanduiding"/>
              <w:sz w:val="16"/>
              <w:szCs w:val="16"/>
              <w:lang w:val="nl-NL"/>
            </w:rPr>
            <w:t>Jaar</w:t>
          </w:r>
        </w:p>
      </w:docPartBody>
    </w:docPart>
    <w:docPart>
      <w:docPartPr>
        <w:name w:val="893CB698DEC245DBBD8A8D1AE297CB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9654A8-2A7D-42F2-AFFF-14ACC1BFF446}"/>
      </w:docPartPr>
      <w:docPartBody>
        <w:p w:rsidR="00060D15" w:rsidRDefault="00DC680A" w:rsidP="00DC680A">
          <w:pPr>
            <w:pStyle w:val="893CB698DEC245DBBD8A8D1AE297CBBE2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F79008EE03D408F9F218BBCCA5874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175157-CBB3-4631-B4A4-4785A2889A76}"/>
      </w:docPartPr>
      <w:docPartBody>
        <w:p w:rsidR="00060D15" w:rsidRDefault="00DC680A" w:rsidP="00DC680A">
          <w:pPr>
            <w:pStyle w:val="0F79008EE03D408F9F218BBCCA5874B42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A4CEC1DEA68454492732181F01E08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B10967-1CD3-49C5-8A81-8895933F65BD}"/>
      </w:docPartPr>
      <w:docPartBody>
        <w:p w:rsidR="00060D15" w:rsidRDefault="00DC680A" w:rsidP="00DC680A">
          <w:pPr>
            <w:pStyle w:val="3A4CEC1DEA68454492732181F01E08922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1AA7343554647CFACBADCBE5E133F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C16767-FD53-4654-927C-7BA8B9BE5DCA}"/>
      </w:docPartPr>
      <w:docPartBody>
        <w:p w:rsidR="00060D15" w:rsidRDefault="00DC680A" w:rsidP="00DC680A">
          <w:pPr>
            <w:pStyle w:val="11AA7343554647CFACBADCBE5E133FF52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D6AD80D4780A4A2CA1CC399F6A96B7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3A7893-F0FD-4571-B603-7F567D31311D}"/>
      </w:docPartPr>
      <w:docPartBody>
        <w:p w:rsidR="00060D15" w:rsidRDefault="00DC680A" w:rsidP="00DC680A">
          <w:pPr>
            <w:pStyle w:val="D6AD80D4780A4A2CA1CC399F6A96B7BB2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DB96CD186B1549A89BDFB2F6AB30FE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B9AD91-7B8B-4A8A-A54E-72753D03270E}"/>
      </w:docPartPr>
      <w:docPartBody>
        <w:p w:rsidR="00060D15" w:rsidRDefault="00DC680A" w:rsidP="00DC680A">
          <w:pPr>
            <w:pStyle w:val="DB96CD186B1549A89BDFB2F6AB30FE532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C5AD8BBCC32847189BA3FC8D8F0F12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0663AE-F258-48C1-8850-364D5F560872}"/>
      </w:docPartPr>
      <w:docPartBody>
        <w:p w:rsidR="00060D15" w:rsidRDefault="00DC680A" w:rsidP="00DC680A">
          <w:pPr>
            <w:pStyle w:val="C5AD8BBCC32847189BA3FC8D8F0F12F72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FD8736C7697462D9760C1BEF47085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49A316-B6E2-4056-9EA8-DFA3B387DCD6}"/>
      </w:docPartPr>
      <w:docPartBody>
        <w:p w:rsidR="00060D15" w:rsidRDefault="00DC680A" w:rsidP="00DC680A">
          <w:pPr>
            <w:pStyle w:val="2FD8736C7697462D9760C1BEF47085B32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167581F5D37143F795F42C476A1AD9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9C1D41-A4B1-4891-9761-81861CEB0071}"/>
      </w:docPartPr>
      <w:docPartBody>
        <w:p w:rsidR="00060D15" w:rsidRDefault="00DC680A" w:rsidP="00DC680A">
          <w:pPr>
            <w:pStyle w:val="167581F5D37143F795F42C476A1AD94A2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F5619D298114E7F828F58734FCA24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ABC37D-E821-40CE-A49D-F0A34E3649CF}"/>
      </w:docPartPr>
      <w:docPartBody>
        <w:p w:rsidR="00060D15" w:rsidRDefault="00DC680A" w:rsidP="00DC680A">
          <w:pPr>
            <w:pStyle w:val="2F5619D298114E7F828F58734FCA24112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D90A7840ACCE4A07A2D28776224A6F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3ADD78-70CC-4184-9DF1-7A95CB1683DD}"/>
      </w:docPartPr>
      <w:docPartBody>
        <w:p w:rsidR="00060D15" w:rsidRDefault="00DC680A" w:rsidP="00DC680A">
          <w:pPr>
            <w:pStyle w:val="D90A7840ACCE4A07A2D28776224A6FEB2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26846A04CF44BECAA4F4678A90C39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E4ED6F-BC55-4F21-A547-61C658DF9527}"/>
      </w:docPartPr>
      <w:docPartBody>
        <w:p w:rsidR="00060D15" w:rsidRDefault="00DC680A" w:rsidP="00DC680A">
          <w:pPr>
            <w:pStyle w:val="226846A04CF44BECAA4F4678A90C39712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F719DF41CE0046F9B96208D5F52EA5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81AD94-C06B-491C-90FB-8A60EF99EF4E}"/>
      </w:docPartPr>
      <w:docPartBody>
        <w:p w:rsidR="00060D15" w:rsidRDefault="00DC680A" w:rsidP="00DC680A">
          <w:pPr>
            <w:pStyle w:val="F719DF41CE0046F9B96208D5F52EA5532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95E8DE1493A045E083AB5E2E1083DE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9778E9-AD66-4D4B-A906-34F6A433C2CE}"/>
      </w:docPartPr>
      <w:docPartBody>
        <w:p w:rsidR="00060D15" w:rsidRDefault="00DC680A" w:rsidP="00DC680A">
          <w:pPr>
            <w:pStyle w:val="95E8DE1493A045E083AB5E2E1083DED52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8A064EC30EA74D2E82EDB16BA23E3F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3A879F-9E03-4F3C-AC5E-CE16964523F6}"/>
      </w:docPartPr>
      <w:docPartBody>
        <w:p w:rsidR="00060D15" w:rsidRDefault="00DC680A" w:rsidP="00DC680A">
          <w:pPr>
            <w:pStyle w:val="8A064EC30EA74D2E82EDB16BA23E3FDA2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43F3728AC3024E408580A7EC4E1508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0AEB19-24BF-4257-9C38-32DDE895E546}"/>
      </w:docPartPr>
      <w:docPartBody>
        <w:p w:rsidR="00060D15" w:rsidRDefault="00DC680A" w:rsidP="00DC680A">
          <w:pPr>
            <w:pStyle w:val="43F3728AC3024E408580A7EC4E1508FE2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73D39903C6D4F7EB93F6F26326B5D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4320BD-699D-4055-8995-ABE52FAFD6A4}"/>
      </w:docPartPr>
      <w:docPartBody>
        <w:p w:rsidR="00060D15" w:rsidRDefault="00DC680A" w:rsidP="00DC680A">
          <w:pPr>
            <w:pStyle w:val="273D39903C6D4F7EB93F6F26326B5DCF2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73B03E42160A4CBCBBB1616D81640C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0A5DB2-17D3-4CB7-B589-8DE33BF79677}"/>
      </w:docPartPr>
      <w:docPartBody>
        <w:p w:rsidR="00060D15" w:rsidRDefault="00DC680A" w:rsidP="00DC680A">
          <w:pPr>
            <w:pStyle w:val="73B03E42160A4CBCBBB1616D81640CE62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D2FB90047AB041189D08DB4FF6B9A9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73366E-9318-46F2-90EB-BA7349056E7E}"/>
      </w:docPartPr>
      <w:docPartBody>
        <w:p w:rsidR="00060D15" w:rsidRDefault="00DC680A" w:rsidP="00DC680A">
          <w:pPr>
            <w:pStyle w:val="D2FB90047AB041189D08DB4FF6B9A95A2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59574947DD004D528BCA7D41736B6A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748140-1B3E-4948-BF25-28B8887500FD}"/>
      </w:docPartPr>
      <w:docPartBody>
        <w:p w:rsidR="00060D15" w:rsidRDefault="00DC680A" w:rsidP="00DC680A">
          <w:pPr>
            <w:pStyle w:val="59574947DD004D528BCA7D41736B6A302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13563CA540EC4995A76ADB58FDD20D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B8D1EA-D0FC-4E01-9BDF-DFD78A242861}"/>
      </w:docPartPr>
      <w:docPartBody>
        <w:p w:rsidR="00060D15" w:rsidRDefault="00DC680A" w:rsidP="00DC680A">
          <w:pPr>
            <w:pStyle w:val="13563CA540EC4995A76ADB58FDD20DE42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8047D38CFD384D2E9BC083836BA267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C93042-36DD-4863-A9A0-F21B8067DDE4}"/>
      </w:docPartPr>
      <w:docPartBody>
        <w:p w:rsidR="00060D15" w:rsidRDefault="00DC680A" w:rsidP="00DC680A">
          <w:pPr>
            <w:pStyle w:val="8047D38CFD384D2E9BC083836BA2673A2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EAE06CE36573426095419660BF8641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0811A7-FE5E-48D1-929D-045BCA7FC2F2}"/>
      </w:docPartPr>
      <w:docPartBody>
        <w:p w:rsidR="00060D15" w:rsidRDefault="00DC680A" w:rsidP="00DC680A">
          <w:pPr>
            <w:pStyle w:val="EAE06CE36573426095419660BF8641EF2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B9F416443466472B82E81931056132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0F3AFE-F2BF-4125-9DE9-E12F054599C0}"/>
      </w:docPartPr>
      <w:docPartBody>
        <w:p w:rsidR="00060D15" w:rsidRDefault="00DC680A" w:rsidP="00DC680A">
          <w:pPr>
            <w:pStyle w:val="B9F416443466472B82E819310561323E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D4376184D4234C0CA2D85E41C047D0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B32151-E3CC-4FE8-BBFC-23AA05605484}"/>
      </w:docPartPr>
      <w:docPartBody>
        <w:p w:rsidR="00060D15" w:rsidRDefault="00DC680A" w:rsidP="00DC680A">
          <w:pPr>
            <w:pStyle w:val="D4376184D4234C0CA2D85E41C047D0DB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841391844E0D4B14BFB869876EB996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6690D9-2EE1-4EDA-AD77-A2B95E564CAC}"/>
      </w:docPartPr>
      <w:docPartBody>
        <w:p w:rsidR="00060D15" w:rsidRDefault="00DC680A" w:rsidP="00DC680A">
          <w:pPr>
            <w:pStyle w:val="841391844E0D4B14BFB869876EB996DC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387227E2AD9B4777992D1BF4150276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36350A-D762-4697-9559-5D5067AB117D}"/>
      </w:docPartPr>
      <w:docPartBody>
        <w:p w:rsidR="00060D15" w:rsidRDefault="00DC680A" w:rsidP="00DC680A">
          <w:pPr>
            <w:pStyle w:val="387227E2AD9B4777992D1BF41502763B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0DFC654A42342BEB04DE002BF2D69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84C1D4-BBD6-4921-8AC5-D7282001034F}"/>
      </w:docPartPr>
      <w:docPartBody>
        <w:p w:rsidR="00060D15" w:rsidRDefault="00DC680A" w:rsidP="00DC680A">
          <w:pPr>
            <w:pStyle w:val="F0DFC654A42342BEB04DE002BF2D69D5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7FDADD81A3D84473A3BF7D0B79AA3A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2D8C3F-86F6-4410-9689-7D2FC2E33BB2}"/>
      </w:docPartPr>
      <w:docPartBody>
        <w:p w:rsidR="00060D15" w:rsidRDefault="00DC680A" w:rsidP="00DC680A">
          <w:pPr>
            <w:pStyle w:val="7FDADD81A3D84473A3BF7D0B79AA3A9D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C8224D59295A4730A626E0FD5EA9EF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F501A9-188B-4A3C-9222-C169FD07A8B2}"/>
      </w:docPartPr>
      <w:docPartBody>
        <w:p w:rsidR="00060D15" w:rsidRDefault="00DC680A" w:rsidP="00DC680A">
          <w:pPr>
            <w:pStyle w:val="C8224D59295A4730A626E0FD5EA9EF1A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6CB939F3BD4D4E13A0FC55923541BB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9F28AC-D463-45D1-923D-98024436A9D8}"/>
      </w:docPartPr>
      <w:docPartBody>
        <w:p w:rsidR="00060D15" w:rsidRDefault="00DC680A" w:rsidP="00DC680A">
          <w:pPr>
            <w:pStyle w:val="6CB939F3BD4D4E13A0FC55923541BB41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10802032B0B44CA9950538FB6C9AF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8CA3DB-1121-4888-B6E6-E27F99053817}"/>
      </w:docPartPr>
      <w:docPartBody>
        <w:p w:rsidR="00060D15" w:rsidRDefault="00DC680A" w:rsidP="00DC680A">
          <w:pPr>
            <w:pStyle w:val="510802032B0B44CA9950538FB6C9AFEC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EFC8F66FA56745BC93A1A8CCDE2E65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503F33-776B-436F-832E-18E85FD97BAD}"/>
      </w:docPartPr>
      <w:docPartBody>
        <w:p w:rsidR="00060D15" w:rsidRDefault="00DC680A" w:rsidP="00DC680A">
          <w:pPr>
            <w:pStyle w:val="EFC8F66FA56745BC93A1A8CCDE2E658B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C32E006CBCE64DBAB9093BE208A2D1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5B9FC7-6FA6-42B9-B5CF-A20D25399948}"/>
      </w:docPartPr>
      <w:docPartBody>
        <w:p w:rsidR="00060D15" w:rsidRDefault="00DC680A" w:rsidP="00DC680A">
          <w:pPr>
            <w:pStyle w:val="C32E006CBCE64DBAB9093BE208A2D186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0AB69378FDAD49BEAA821076D42AD8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F33101-F603-4A2F-AEA4-F1545110132B}"/>
      </w:docPartPr>
      <w:docPartBody>
        <w:p w:rsidR="00060D15" w:rsidRDefault="00DC680A" w:rsidP="00DC680A">
          <w:pPr>
            <w:pStyle w:val="0AB69378FDAD49BEAA821076D42AD889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8A3693DF5DF481C830A16B9707AE3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EC92BE-2F1D-41E5-BDFE-86CDF2AF0894}"/>
      </w:docPartPr>
      <w:docPartBody>
        <w:p w:rsidR="00060D15" w:rsidRDefault="00DC680A" w:rsidP="00DC680A">
          <w:pPr>
            <w:pStyle w:val="48A3693DF5DF481C830A16B9707AE3AE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D8597544E8A64677A062F3407EF5AC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4133AA-220B-4D6B-893E-A583C04618BC}"/>
      </w:docPartPr>
      <w:docPartBody>
        <w:p w:rsidR="00060D15" w:rsidRDefault="00DC680A" w:rsidP="00DC680A">
          <w:pPr>
            <w:pStyle w:val="D8597544E8A64677A062F3407EF5AC77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0042CD953EF24F50919C4A42F31638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6117B0-80C9-4B06-B195-239764FCC074}"/>
      </w:docPartPr>
      <w:docPartBody>
        <w:p w:rsidR="00060D15" w:rsidRDefault="00DC680A" w:rsidP="00DC680A">
          <w:pPr>
            <w:pStyle w:val="0042CD953EF24F50919C4A42F3163843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08274A93EBAE412499F7B9DE0A46AB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DD2D03-199E-4769-8E9A-DFC8040C6309}"/>
      </w:docPartPr>
      <w:docPartBody>
        <w:p w:rsidR="00060D15" w:rsidRDefault="00DC680A" w:rsidP="00DC680A">
          <w:pPr>
            <w:pStyle w:val="08274A93EBAE412499F7B9DE0A46ABCB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6E86FA881DB4ADFB7CED6B0AB4464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F976F0-E8AC-4185-9662-59CA9C67874A}"/>
      </w:docPartPr>
      <w:docPartBody>
        <w:p w:rsidR="00060D15" w:rsidRDefault="00DC680A" w:rsidP="00DC680A">
          <w:pPr>
            <w:pStyle w:val="96E86FA881DB4ADFB7CED6B0AB44641B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E85B08043E94484E95608BF3CF4105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8CA582-46C6-4605-A3E7-10215711FBFA}"/>
      </w:docPartPr>
      <w:docPartBody>
        <w:p w:rsidR="00060D15" w:rsidRDefault="00DC680A" w:rsidP="00DC680A">
          <w:pPr>
            <w:pStyle w:val="E85B08043E94484E95608BF3CF4105ED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28F3CCBEF076479B8ABD0BDD348DE0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9A009A-9838-4E32-8B10-3D7AF750EC6C}"/>
      </w:docPartPr>
      <w:docPartBody>
        <w:p w:rsidR="00060D15" w:rsidRDefault="00DC680A" w:rsidP="00DC680A">
          <w:pPr>
            <w:pStyle w:val="28F3CCBEF076479B8ABD0BDD348DE0D7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C0873A687DA4405B9CA717B03EA75D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39EDBD-2B07-40B1-A601-971FCE63EC13}"/>
      </w:docPartPr>
      <w:docPartBody>
        <w:p w:rsidR="00060D15" w:rsidRDefault="00DC680A" w:rsidP="00DC680A">
          <w:pPr>
            <w:pStyle w:val="C0873A687DA4405B9CA717B03EA75D93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23A940E37AA4B57AAD6586E716F58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00D8D4-7693-475D-90FC-6DCE3870406A}"/>
      </w:docPartPr>
      <w:docPartBody>
        <w:p w:rsidR="00060D15" w:rsidRDefault="00DC680A" w:rsidP="00DC680A">
          <w:pPr>
            <w:pStyle w:val="823A940E37AA4B57AAD6586E716F5817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0EE34C8F843F499099F6DBB6DB0953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188011-B499-4B1D-8B71-78DA444F2624}"/>
      </w:docPartPr>
      <w:docPartBody>
        <w:p w:rsidR="00060D15" w:rsidRDefault="00DC680A" w:rsidP="00DC680A">
          <w:pPr>
            <w:pStyle w:val="0EE34C8F843F499099F6DBB6DB09539B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E163278CB4F14AE5B82950F1E4EB16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943DDC-4839-4A1F-A2FF-47A9A1C3D95C}"/>
      </w:docPartPr>
      <w:docPartBody>
        <w:p w:rsidR="00060D15" w:rsidRDefault="00DC680A" w:rsidP="00DC680A">
          <w:pPr>
            <w:pStyle w:val="E163278CB4F14AE5B82950F1E4EB1678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CCB45D3CBB3F481282851ECA50A9B6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96AE1A-9728-4A3C-BA23-616C4DC9EC98}"/>
      </w:docPartPr>
      <w:docPartBody>
        <w:p w:rsidR="00060D15" w:rsidRDefault="00DC680A" w:rsidP="00DC680A">
          <w:pPr>
            <w:pStyle w:val="CCB45D3CBB3F481282851ECA50A9B607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6339EB3E4DB4DE78B122A2A9FCC0F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B4DAA4-0D7E-4D12-B220-1B33DBD2CA53}"/>
      </w:docPartPr>
      <w:docPartBody>
        <w:p w:rsidR="00060D15" w:rsidRDefault="00DC680A" w:rsidP="00DC680A">
          <w:pPr>
            <w:pStyle w:val="06339EB3E4DB4DE78B122A2A9FCC0F85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D6866563264541E0B11158E435AEB2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6D09DE-04EA-4D45-9BC2-40B1E6501F1C}"/>
      </w:docPartPr>
      <w:docPartBody>
        <w:p w:rsidR="00060D15" w:rsidRDefault="00DC680A" w:rsidP="00DC680A">
          <w:pPr>
            <w:pStyle w:val="D6866563264541E0B11158E435AEB2A8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A0AA5A26F54847A19CF86921F5837C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5B45F3-1D84-46B1-A315-5DD406AF2A4B}"/>
      </w:docPartPr>
      <w:docPartBody>
        <w:p w:rsidR="00060D15" w:rsidRDefault="00DC680A" w:rsidP="00DC680A">
          <w:pPr>
            <w:pStyle w:val="A0AA5A26F54847A19CF86921F5837CE3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2B161DA5DFA34B5E81FCBA054CF164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E9253A-8D87-40FB-9F30-CCF59A8D5CB2}"/>
      </w:docPartPr>
      <w:docPartBody>
        <w:p w:rsidR="00060D15" w:rsidRDefault="00DC680A" w:rsidP="00DC680A">
          <w:pPr>
            <w:pStyle w:val="2B161DA5DFA34B5E81FCBA054CF16443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62336EF8A994CF2BB49D120FF3D4A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0A2E12-44A6-4AFF-8A86-BE0EAC9F7A3C}"/>
      </w:docPartPr>
      <w:docPartBody>
        <w:p w:rsidR="00060D15" w:rsidRDefault="00DC680A" w:rsidP="00DC680A">
          <w:pPr>
            <w:pStyle w:val="162336EF8A994CF2BB49D120FF3D4A85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DEBEE28A9C4E45E7B18DEF5CF69C16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F971F8-51DB-4C50-91FA-345E2A69A4F9}"/>
      </w:docPartPr>
      <w:docPartBody>
        <w:p w:rsidR="00060D15" w:rsidRDefault="00DC680A" w:rsidP="00DC680A">
          <w:pPr>
            <w:pStyle w:val="DEBEE28A9C4E45E7B18DEF5CF69C162F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7AE55B8A14E140DBAA11068257BBB4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6034A7-F135-4D68-A2FF-7934E1E87FED}"/>
      </w:docPartPr>
      <w:docPartBody>
        <w:p w:rsidR="00060D15" w:rsidRDefault="00DC680A" w:rsidP="00DC680A">
          <w:pPr>
            <w:pStyle w:val="7AE55B8A14E140DBAA11068257BBB44B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F2BA9D1EB8DF45C2BC35299EF8B307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AD32AC-DAED-4019-A20B-44C3BD0C7170}"/>
      </w:docPartPr>
      <w:docPartBody>
        <w:p w:rsidR="00060D15" w:rsidRDefault="00DC680A" w:rsidP="00DC680A">
          <w:pPr>
            <w:pStyle w:val="F2BA9D1EB8DF45C2BC35299EF8B30754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4D226511B68491BA6F90811713BCC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774214-8948-4F9A-BC32-AEBE89D5C343}"/>
      </w:docPartPr>
      <w:docPartBody>
        <w:p w:rsidR="00060D15" w:rsidRDefault="00DC680A" w:rsidP="00DC680A">
          <w:pPr>
            <w:pStyle w:val="44D226511B68491BA6F90811713BCC9A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E9FE00F2DDA044FFB634AD541C8F4A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6A14C5-02C7-4B42-B0D9-ECF284B1F026}"/>
      </w:docPartPr>
      <w:docPartBody>
        <w:p w:rsidR="00060D15" w:rsidRDefault="00DC680A" w:rsidP="00DC680A">
          <w:pPr>
            <w:pStyle w:val="E9FE00F2DDA044FFB634AD541C8F4A2D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B2A0A831EC914283896EE46E956F46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A4B324-FA2F-44B8-9800-0A980E41C105}"/>
      </w:docPartPr>
      <w:docPartBody>
        <w:p w:rsidR="00060D15" w:rsidRDefault="00DC680A" w:rsidP="00DC680A">
          <w:pPr>
            <w:pStyle w:val="B2A0A831EC914283896EE46E956F46E6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A6B7602065EB42FEB9C5C5580DD17E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794AD8-BCD9-4DE1-8188-29B4266EF4E8}"/>
      </w:docPartPr>
      <w:docPartBody>
        <w:p w:rsidR="00060D15" w:rsidRDefault="00DC680A" w:rsidP="00DC680A">
          <w:pPr>
            <w:pStyle w:val="A6B7602065EB42FEB9C5C5580DD17E05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A169A98A2FB4B9AA6876063715561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6C67D3-8CD6-421C-81DF-20FDE18546E4}"/>
      </w:docPartPr>
      <w:docPartBody>
        <w:p w:rsidR="00060D15" w:rsidRDefault="00DC680A" w:rsidP="00DC680A">
          <w:pPr>
            <w:pStyle w:val="DA169A98A2FB4B9AA6876063715561CA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F567C90000BC469BBD47A60947F5E5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9349E4-9739-4412-925C-49AD26E72585}"/>
      </w:docPartPr>
      <w:docPartBody>
        <w:p w:rsidR="00060D15" w:rsidRDefault="00DC680A" w:rsidP="00DC680A">
          <w:pPr>
            <w:pStyle w:val="F567C90000BC469BBD47A60947F5E539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B6CF89AC94C84F7BB8216BD70BB4EC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E75242-B33B-4D98-B00B-6F75D0FE6F9E}"/>
      </w:docPartPr>
      <w:docPartBody>
        <w:p w:rsidR="00060D15" w:rsidRDefault="00DC680A" w:rsidP="00DC680A">
          <w:pPr>
            <w:pStyle w:val="B6CF89AC94C84F7BB8216BD70BB4ECEB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10B75F0B902C420CBBD2D0612D73CF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0AF868-B18F-497C-B117-E73477A1075F}"/>
      </w:docPartPr>
      <w:docPartBody>
        <w:p w:rsidR="00060D15" w:rsidRDefault="00DC680A" w:rsidP="00DC680A">
          <w:pPr>
            <w:pStyle w:val="10B75F0B902C420CBBD2D0612D73CFD7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4784C3102F1451BBD01857DFF13DA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363CF1-3D7E-49A7-B1A6-C1EEAA5B8862}"/>
      </w:docPartPr>
      <w:docPartBody>
        <w:p w:rsidR="00060D15" w:rsidRDefault="00DC680A" w:rsidP="00DC680A">
          <w:pPr>
            <w:pStyle w:val="34784C3102F1451BBD01857DFF13DAF1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36B459A0FCF848C7ACCF09E6A78161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2DC2FB-92C7-48F5-AE85-AC99B00AA8EE}"/>
      </w:docPartPr>
      <w:docPartBody>
        <w:p w:rsidR="00060D15" w:rsidRDefault="00DC680A" w:rsidP="00DC680A">
          <w:pPr>
            <w:pStyle w:val="36B459A0FCF848C7ACCF09E6A78161A1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B2BABB3D02184564A9454A65E6A434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7E7A36-027E-43CD-8C55-7423BF79551D}"/>
      </w:docPartPr>
      <w:docPartBody>
        <w:p w:rsidR="00060D15" w:rsidRDefault="00DC680A" w:rsidP="00DC680A">
          <w:pPr>
            <w:pStyle w:val="B2BABB3D02184564A9454A65E6A43450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755C36AB3947472C92E438738F4016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F73ECE-C01B-48F2-9125-B9EFC5B16016}"/>
      </w:docPartPr>
      <w:docPartBody>
        <w:p w:rsidR="00060D15" w:rsidRDefault="00DC680A" w:rsidP="00DC680A">
          <w:pPr>
            <w:pStyle w:val="755C36AB3947472C92E438738F401661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599BEB5028C4A63BFCAFDB9F9D526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1C26F5-104B-4E2D-8409-03DA9E2D2921}"/>
      </w:docPartPr>
      <w:docPartBody>
        <w:p w:rsidR="00060D15" w:rsidRDefault="00DC680A" w:rsidP="00DC680A">
          <w:pPr>
            <w:pStyle w:val="0599BEB5028C4A63BFCAFDB9F9D52636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D306145E90EE4ACDA0899199D16299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E753C0-6E84-4923-ADB2-D84FDC53F051}"/>
      </w:docPartPr>
      <w:docPartBody>
        <w:p w:rsidR="00060D15" w:rsidRDefault="00DC680A" w:rsidP="00DC680A">
          <w:pPr>
            <w:pStyle w:val="D306145E90EE4ACDA0899199D162998F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7A1240B8C50749E0B40371A667B082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29D3E0-AAD8-421B-A35D-56554821DE2B}"/>
      </w:docPartPr>
      <w:docPartBody>
        <w:p w:rsidR="00060D15" w:rsidRDefault="00DC680A" w:rsidP="00DC680A">
          <w:pPr>
            <w:pStyle w:val="7A1240B8C50749E0B40371A667B082CA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6E9821618A30498DAF590B1FD0ADE4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01C384-0678-488E-9621-7797E5DDFFCA}"/>
      </w:docPartPr>
      <w:docPartBody>
        <w:p w:rsidR="00060D15" w:rsidRDefault="00DC680A" w:rsidP="00DC680A">
          <w:pPr>
            <w:pStyle w:val="6E9821618A30498DAF590B1FD0ADE4E5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6D4C9D565404EEC8AFE67D982C2EC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31AE3D-24A6-4C98-9167-25B5B5FC265A}"/>
      </w:docPartPr>
      <w:docPartBody>
        <w:p w:rsidR="00060D15" w:rsidRDefault="00DC680A" w:rsidP="00DC680A">
          <w:pPr>
            <w:pStyle w:val="66D4C9D565404EEC8AFE67D982C2EC54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3EFD02C6571F439187294E48016E4C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EE4401-0DE3-4C87-93CD-09D53351E582}"/>
      </w:docPartPr>
      <w:docPartBody>
        <w:p w:rsidR="00060D15" w:rsidRDefault="00DC680A" w:rsidP="00DC680A">
          <w:pPr>
            <w:pStyle w:val="3EFD02C6571F439187294E48016E4C3D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D0765014926C485598B3F601250B35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16F6AE-BCF6-43DF-A4DB-2B022082C020}"/>
      </w:docPartPr>
      <w:docPartBody>
        <w:p w:rsidR="00060D15" w:rsidRDefault="00DC680A" w:rsidP="00DC680A">
          <w:pPr>
            <w:pStyle w:val="D0765014926C485598B3F601250B3538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E1BDD3E76ADD4230BAA2E2E57A7D30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947A4C-8602-46D6-8926-0A58929A56F0}"/>
      </w:docPartPr>
      <w:docPartBody>
        <w:p w:rsidR="00060D15" w:rsidRDefault="00DC680A" w:rsidP="00DC680A">
          <w:pPr>
            <w:pStyle w:val="E1BDD3E76ADD4230BAA2E2E57A7D3084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8B6EE1CD1BF48D489F42DDCD56FB0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9F9A37-4FAD-4702-A34F-1DFDC8954CB9}"/>
      </w:docPartPr>
      <w:docPartBody>
        <w:p w:rsidR="00060D15" w:rsidRDefault="00DC680A" w:rsidP="00DC680A">
          <w:pPr>
            <w:pStyle w:val="18B6EE1CD1BF48D489F42DDCD56FB055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2953084BFF9544B48E021E563C522C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BE7356-1150-46A6-94E2-01EEB3FED121}"/>
      </w:docPartPr>
      <w:docPartBody>
        <w:p w:rsidR="00060D15" w:rsidRDefault="00DC680A" w:rsidP="00DC680A">
          <w:pPr>
            <w:pStyle w:val="2953084BFF9544B48E021E563C522C86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B8EFA8D67F1E4538BBAA89D3803E73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6E5732-8BEE-478A-B9C5-51CB340EC2EB}"/>
      </w:docPartPr>
      <w:docPartBody>
        <w:p w:rsidR="00060D15" w:rsidRDefault="00DC680A" w:rsidP="00DC680A">
          <w:pPr>
            <w:pStyle w:val="B8EFA8D67F1E4538BBAA89D3803E732F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644D1A01ED364F078ED8BA12F3C423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E55C8B-B85D-4E22-9D39-58BE3F4013E0}"/>
      </w:docPartPr>
      <w:docPartBody>
        <w:p w:rsidR="00060D15" w:rsidRDefault="00DC680A" w:rsidP="00DC680A">
          <w:pPr>
            <w:pStyle w:val="644D1A01ED364F078ED8BA12F3C42334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7BEF87EF0724309976AB5977502F1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888DD7-75DB-4F87-8705-823520D61B51}"/>
      </w:docPartPr>
      <w:docPartBody>
        <w:p w:rsidR="00060D15" w:rsidRDefault="00DC680A" w:rsidP="00DC680A">
          <w:pPr>
            <w:pStyle w:val="47BEF87EF0724309976AB5977502F107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681CADEA2DF44852B6DDC380B91EE3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F1A923-5F0A-4133-8221-42A58925E2BB}"/>
      </w:docPartPr>
      <w:docPartBody>
        <w:p w:rsidR="00060D15" w:rsidRDefault="00DC680A" w:rsidP="00DC680A">
          <w:pPr>
            <w:pStyle w:val="681CADEA2DF44852B6DDC380B91EE32C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B5292C1A040E4773B227C86E1D397D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D654BF-7B2C-468F-BD5A-AB6213220731}"/>
      </w:docPartPr>
      <w:docPartBody>
        <w:p w:rsidR="00060D15" w:rsidRDefault="00DC680A" w:rsidP="00DC680A">
          <w:pPr>
            <w:pStyle w:val="B5292C1A040E4773B227C86E1D397D3F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AD261EE423674608846532742EE319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35E850-6ACC-4678-A595-950BAE373F0F}"/>
      </w:docPartPr>
      <w:docPartBody>
        <w:p w:rsidR="00060D15" w:rsidRDefault="00DC680A" w:rsidP="00DC680A">
          <w:pPr>
            <w:pStyle w:val="AD261EE423674608846532742EE31970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2C1831A2C1A4650BE309C330B753B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44FE26-7662-4FDB-A2F5-6C7E4EE8BDFC}"/>
      </w:docPartPr>
      <w:docPartBody>
        <w:p w:rsidR="00060D15" w:rsidRDefault="00DC680A" w:rsidP="00DC680A">
          <w:pPr>
            <w:pStyle w:val="82C1831A2C1A4650BE309C330B753B45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66408CD8437A4EA89E58F8A7EE4164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8D843F-3090-4DDF-9C34-C8579D5D6E4A}"/>
      </w:docPartPr>
      <w:docPartBody>
        <w:p w:rsidR="00060D15" w:rsidRDefault="00DC680A" w:rsidP="00DC680A">
          <w:pPr>
            <w:pStyle w:val="66408CD8437A4EA89E58F8A7EE416448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22A32264370C4F7EA2351914090054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D1F040-0945-4238-A968-32B18D18586A}"/>
      </w:docPartPr>
      <w:docPartBody>
        <w:p w:rsidR="00060D15" w:rsidRDefault="00DC680A" w:rsidP="00DC680A">
          <w:pPr>
            <w:pStyle w:val="22A32264370C4F7EA235191409005455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D49DD7335BBC4D74972EF165B0B2EF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5CE47C-20E0-4076-B57B-7878F86359E7}"/>
      </w:docPartPr>
      <w:docPartBody>
        <w:p w:rsidR="00060D15" w:rsidRDefault="00DC680A" w:rsidP="00DC680A">
          <w:pPr>
            <w:pStyle w:val="D49DD7335BBC4D74972EF165B0B2EF5D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09E0216E5CA4940A67A0936434543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516629-92FA-4CD4-9257-6F00E6C924E7}"/>
      </w:docPartPr>
      <w:docPartBody>
        <w:p w:rsidR="00060D15" w:rsidRDefault="00DC680A" w:rsidP="00DC680A">
          <w:pPr>
            <w:pStyle w:val="309E0216E5CA4940A67A0936434543B8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31C96DF273E248D79C7F99AD0D7EE5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E8AE18-85E6-4CE6-987D-BEEED0DC335F}"/>
      </w:docPartPr>
      <w:docPartBody>
        <w:p w:rsidR="00060D15" w:rsidRDefault="00DC680A" w:rsidP="00DC680A">
          <w:pPr>
            <w:pStyle w:val="31C96DF273E248D79C7F99AD0D7EE53D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FB6F225424764CCE96DAF902BED9EF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3FFB8F-61EE-4CE8-BBB7-339AE8FC430C}"/>
      </w:docPartPr>
      <w:docPartBody>
        <w:p w:rsidR="00060D15" w:rsidRDefault="00DC680A" w:rsidP="00DC680A">
          <w:pPr>
            <w:pStyle w:val="FB6F225424764CCE96DAF902BED9EF85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9C9BFE9752814C0DA9E6C3AA44C10F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72E2C3-F250-4F5C-AC5A-0B998B9739D0}"/>
      </w:docPartPr>
      <w:docPartBody>
        <w:p w:rsidR="00060D15" w:rsidRDefault="00DC680A" w:rsidP="00DC680A">
          <w:pPr>
            <w:pStyle w:val="9C9BFE9752814C0DA9E6C3AA44C10F5B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293D3DA1F9C4E8EB131E0A7DE8C89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CAAE6F-389E-447A-9303-81602D127F5B}"/>
      </w:docPartPr>
      <w:docPartBody>
        <w:p w:rsidR="00060D15" w:rsidRDefault="00DC680A" w:rsidP="00DC680A">
          <w:pPr>
            <w:pStyle w:val="C293D3DA1F9C4E8EB131E0A7DE8C8985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C7C92F6E62C04193A7938DFBFB7E41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21726C-E20E-45A5-8057-17C24974D174}"/>
      </w:docPartPr>
      <w:docPartBody>
        <w:p w:rsidR="00060D15" w:rsidRDefault="00DC680A" w:rsidP="00DC680A">
          <w:pPr>
            <w:pStyle w:val="C7C92F6E62C04193A7938DFBFB7E414C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45B59CDE9CA346628F72BCE7B71D77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99202D-8C31-4CF2-83E5-ED5C43228C5C}"/>
      </w:docPartPr>
      <w:docPartBody>
        <w:p w:rsidR="00060D15" w:rsidRDefault="00DC680A" w:rsidP="00DC680A">
          <w:pPr>
            <w:pStyle w:val="45B59CDE9CA346628F72BCE7B71D7796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95A18D2654F04B8F9F20304D7FCCD7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F781CC-454D-49F1-9714-77451D3D13BF}"/>
      </w:docPartPr>
      <w:docPartBody>
        <w:p w:rsidR="00060D15" w:rsidRDefault="00DC680A" w:rsidP="00DC680A">
          <w:pPr>
            <w:pStyle w:val="95A18D2654F04B8F9F20304D7FCCD7FF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C8490D5A6AD4769A9AF37F502F607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B51E16-DD3B-4416-B4B1-7F7E418E4CF2}"/>
      </w:docPartPr>
      <w:docPartBody>
        <w:p w:rsidR="00060D15" w:rsidRDefault="00DC680A" w:rsidP="00DC680A">
          <w:pPr>
            <w:pStyle w:val="4C8490D5A6AD4769A9AF37F502F60730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0FCDFE9089A44EB3B3CBF5B8A52558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49B022-AA58-4EB8-97E0-D8F3DAB92371}"/>
      </w:docPartPr>
      <w:docPartBody>
        <w:p w:rsidR="00060D15" w:rsidRDefault="00DC680A" w:rsidP="00DC680A">
          <w:pPr>
            <w:pStyle w:val="0FCDFE9089A44EB3B3CBF5B8A52558EF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903B907965E141A486B5624607A891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F67EF5-1DF5-4D40-AA2D-52BA5FF1C151}"/>
      </w:docPartPr>
      <w:docPartBody>
        <w:p w:rsidR="00060D15" w:rsidRDefault="00DC680A" w:rsidP="00DC680A">
          <w:pPr>
            <w:pStyle w:val="903B907965E141A486B5624607A8912B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6AA1335DA3D14A409C0F2B6B213BDB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DE639E-D7C1-41F0-8E46-C2E5722FE9F4}"/>
      </w:docPartPr>
      <w:docPartBody>
        <w:p w:rsidR="00060D15" w:rsidRDefault="00DC680A" w:rsidP="00DC680A">
          <w:pPr>
            <w:pStyle w:val="6AA1335DA3D14A409C0F2B6B213BDBF5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38329FC130D4E23A4EFD247EAE08B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82AD06-2F1C-49A1-A1D9-D15D33220128}"/>
      </w:docPartPr>
      <w:docPartBody>
        <w:p w:rsidR="00060D15" w:rsidRDefault="00DC680A" w:rsidP="00DC680A">
          <w:pPr>
            <w:pStyle w:val="238329FC130D4E23A4EFD247EAE08B35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F82FE43ADDEE426284EA4CE57DF5CB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0434A5-7113-4461-9359-712A4B450133}"/>
      </w:docPartPr>
      <w:docPartBody>
        <w:p w:rsidR="00060D15" w:rsidRDefault="00DC680A" w:rsidP="00DC680A">
          <w:pPr>
            <w:pStyle w:val="F82FE43ADDEE426284EA4CE57DF5CB8F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01C05EB576CA4E4291497C5A856C3F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ED0F65-9231-4477-BDAD-2F19316F297F}"/>
      </w:docPartPr>
      <w:docPartBody>
        <w:p w:rsidR="00060D15" w:rsidRDefault="00DC680A" w:rsidP="00DC680A">
          <w:pPr>
            <w:pStyle w:val="01C05EB576CA4E4291497C5A856C3FEB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8251C246BDD4418CA70E4CADBAA0E0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600AA6-DA57-4956-96FB-427FAA551FCD}"/>
      </w:docPartPr>
      <w:docPartBody>
        <w:p w:rsidR="00060D15" w:rsidRDefault="00DC680A" w:rsidP="00DC680A">
          <w:pPr>
            <w:pStyle w:val="8251C246BDD4418CA70E4CADBAA0E079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34EE986D1684C7EB7B2C1F6C1E38C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FBB123-6564-4FF3-A6C3-3D1D762D0617}"/>
      </w:docPartPr>
      <w:docPartBody>
        <w:p w:rsidR="00060D15" w:rsidRDefault="00DC680A" w:rsidP="00DC680A">
          <w:pPr>
            <w:pStyle w:val="C34EE986D1684C7EB7B2C1F6C1E38C96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B1D97886DA7948B881FD7B701A6258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D35028-D033-4B67-9832-A663ECCA5A00}"/>
      </w:docPartPr>
      <w:docPartBody>
        <w:p w:rsidR="00060D15" w:rsidRDefault="00DC680A" w:rsidP="00DC680A">
          <w:pPr>
            <w:pStyle w:val="B1D97886DA7948B881FD7B701A625809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9B6373B3F61142EC926EA37A7E5021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291BEE-20BE-4CBA-B258-AA608295DEC6}"/>
      </w:docPartPr>
      <w:docPartBody>
        <w:p w:rsidR="00060D15" w:rsidRDefault="00DC680A" w:rsidP="00DC680A">
          <w:pPr>
            <w:pStyle w:val="9B6373B3F61142EC926EA37A7E5021A8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DC2DF19C848A413B81C294625621ED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F642D9-5D69-465E-8DD5-994DF8C3B80C}"/>
      </w:docPartPr>
      <w:docPartBody>
        <w:p w:rsidR="00060D15" w:rsidRDefault="00DC680A" w:rsidP="00DC680A">
          <w:pPr>
            <w:pStyle w:val="DC2DF19C848A413B81C294625621EDC1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1ED35B112A043B4B157EF907A20F7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A083AE-F516-4B10-9BD7-D51022639EBD}"/>
      </w:docPartPr>
      <w:docPartBody>
        <w:p w:rsidR="00060D15" w:rsidRDefault="00DC680A" w:rsidP="00DC680A">
          <w:pPr>
            <w:pStyle w:val="61ED35B112A043B4B157EF907A20F7FE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2665144719104557B9BA2CE212E127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C30BB2-A30E-4D26-BA0B-87DD4E3B66E2}"/>
      </w:docPartPr>
      <w:docPartBody>
        <w:p w:rsidR="00060D15" w:rsidRDefault="00DC680A" w:rsidP="00DC680A">
          <w:pPr>
            <w:pStyle w:val="2665144719104557B9BA2CE212E12739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0F26595871F44C438A434B6A05D923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9269C9-9CA4-424A-9CA6-EFD4CEC62FC2}"/>
      </w:docPartPr>
      <w:docPartBody>
        <w:p w:rsidR="00060D15" w:rsidRDefault="00DC680A" w:rsidP="00DC680A">
          <w:pPr>
            <w:pStyle w:val="0F26595871F44C438A434B6A05D9233D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A7D51D67312C460B996A4B5B4AC464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AC849D-24B2-49C5-B6D0-2F6C3CAC78C6}"/>
      </w:docPartPr>
      <w:docPartBody>
        <w:p w:rsidR="00060D15" w:rsidRDefault="00DC680A" w:rsidP="00DC680A">
          <w:pPr>
            <w:pStyle w:val="A7D51D67312C460B996A4B5B4AC464C6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369AAFB1869489B8179AD5DDE8AC7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262530-D949-4C96-A41C-20301196CD24}"/>
      </w:docPartPr>
      <w:docPartBody>
        <w:p w:rsidR="00060D15" w:rsidRDefault="00DC680A" w:rsidP="00DC680A">
          <w:pPr>
            <w:pStyle w:val="0369AAFB1869489B8179AD5DDE8AC7D12"/>
          </w:pPr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E478C5204E3F492395A7C812820E5A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96C490-CF46-44B6-9471-E647E8BFBFCC}"/>
      </w:docPartPr>
      <w:docPartBody>
        <w:p w:rsidR="00060D15" w:rsidRDefault="00DC680A" w:rsidP="00DC680A">
          <w:pPr>
            <w:pStyle w:val="E478C5204E3F492395A7C812820E5A922"/>
          </w:pPr>
          <w:r w:rsidRPr="0064484B">
            <w:rPr>
              <w:rStyle w:val="Tekstvantijdelijkeaanduiding"/>
              <w:sz w:val="20"/>
              <w:szCs w:val="20"/>
            </w:rPr>
            <w:t>Korte beschrijving</w:t>
          </w:r>
        </w:p>
      </w:docPartBody>
    </w:docPart>
    <w:docPart>
      <w:docPartPr>
        <w:name w:val="B09A96D0306C4EB58C87A158F290C5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1EEC13-2352-40BC-BE68-C215F9BA0432}"/>
      </w:docPartPr>
      <w:docPartBody>
        <w:p w:rsidR="00060D15" w:rsidRDefault="00DC680A" w:rsidP="00DC680A">
          <w:pPr>
            <w:pStyle w:val="B09A96D0306C4EB58C87A158F290C5DC2"/>
          </w:pPr>
          <w:r w:rsidRPr="0064484B">
            <w:rPr>
              <w:rStyle w:val="Tekstvantijdelijkeaanduiding"/>
              <w:sz w:val="20"/>
              <w:szCs w:val="20"/>
            </w:rPr>
            <w:t>Korte beschrijving</w:t>
          </w:r>
        </w:p>
      </w:docPartBody>
    </w:docPart>
    <w:docPart>
      <w:docPartPr>
        <w:name w:val="9332B99D5DD34B3EB52F34B067A72B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301DE9-A224-4A41-95BC-F3F4E2A6775B}"/>
      </w:docPartPr>
      <w:docPartBody>
        <w:p w:rsidR="00060D15" w:rsidRDefault="00DC680A" w:rsidP="00DC680A">
          <w:pPr>
            <w:pStyle w:val="9332B99D5DD34B3EB52F34B067A72B802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Maand</w:t>
          </w:r>
        </w:p>
      </w:docPartBody>
    </w:docPart>
    <w:docPart>
      <w:docPartPr>
        <w:name w:val="3E0F465E7F9E4BA1A1A4CDC7F7B48C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30DAD7-E571-452D-A308-CD5D09BB522F}"/>
      </w:docPartPr>
      <w:docPartBody>
        <w:p w:rsidR="00060D15" w:rsidRDefault="00DC680A" w:rsidP="00DC680A">
          <w:pPr>
            <w:pStyle w:val="3E0F465E7F9E4BA1A1A4CDC7F7B48C262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Jaar</w:t>
          </w:r>
        </w:p>
      </w:docPartBody>
    </w:docPart>
    <w:docPart>
      <w:docPartPr>
        <w:name w:val="B5E18B3DEC3D40E0AD6E5983331BA6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9C3F78-65A8-416D-8841-21F42304A547}"/>
      </w:docPartPr>
      <w:docPartBody>
        <w:p w:rsidR="00060D15" w:rsidRDefault="00DC680A" w:rsidP="00DC680A">
          <w:pPr>
            <w:pStyle w:val="B5E18B3DEC3D40E0AD6E5983331BA6542"/>
          </w:pPr>
          <w:r w:rsidRPr="0064484B">
            <w:rPr>
              <w:rStyle w:val="Tekstvantijdelijkeaanduiding"/>
              <w:sz w:val="20"/>
              <w:szCs w:val="20"/>
            </w:rPr>
            <w:t>Maand</w:t>
          </w:r>
        </w:p>
      </w:docPartBody>
    </w:docPart>
    <w:docPart>
      <w:docPartPr>
        <w:name w:val="E4B1576F86D84714A11CC5F4A43CA4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7F3AE1-144E-436D-968C-154A149EBFB6}"/>
      </w:docPartPr>
      <w:docPartBody>
        <w:p w:rsidR="00060D15" w:rsidRDefault="00DC680A" w:rsidP="00DC680A">
          <w:pPr>
            <w:pStyle w:val="E4B1576F86D84714A11CC5F4A43CA4C82"/>
          </w:pPr>
          <w:r w:rsidRPr="0064484B">
            <w:rPr>
              <w:rStyle w:val="Tekstvantijdelijkeaanduiding"/>
              <w:sz w:val="20"/>
              <w:szCs w:val="20"/>
            </w:rPr>
            <w:t>Jaar</w:t>
          </w:r>
        </w:p>
      </w:docPartBody>
    </w:docPart>
    <w:docPart>
      <w:docPartPr>
        <w:name w:val="29CA1FE64D624790B9C6C9E9D7A8D2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E4E1B7-7467-4C8E-8953-2D05084226AE}"/>
      </w:docPartPr>
      <w:docPartBody>
        <w:p w:rsidR="00060D15" w:rsidRDefault="00DC680A" w:rsidP="00DC680A">
          <w:pPr>
            <w:pStyle w:val="29CA1FE64D624790B9C6C9E9D7A8D20E2"/>
          </w:pPr>
          <w:r w:rsidRPr="0064484B">
            <w:rPr>
              <w:rStyle w:val="Tekstvantijdelijkeaanduiding"/>
              <w:sz w:val="20"/>
              <w:szCs w:val="20"/>
            </w:rPr>
            <w:t># uur</w:t>
          </w:r>
        </w:p>
      </w:docPartBody>
    </w:docPart>
    <w:docPart>
      <w:docPartPr>
        <w:name w:val="ED88AABBB32548F8A32201EBEA2193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01E786-2A15-4AEA-B792-A0740B962B83}"/>
      </w:docPartPr>
      <w:docPartBody>
        <w:p w:rsidR="00060D15" w:rsidRDefault="00DC680A" w:rsidP="00DC680A">
          <w:pPr>
            <w:pStyle w:val="ED88AABBB32548F8A32201EBEA2193302"/>
          </w:pPr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A1DF144DCF76490199DF5A92A73FFE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B75EC5-95AA-4B34-9869-F27D26B4814A}"/>
      </w:docPartPr>
      <w:docPartBody>
        <w:p w:rsidR="00060D15" w:rsidRDefault="00DC680A" w:rsidP="00DC680A">
          <w:pPr>
            <w:pStyle w:val="A1DF144DCF76490199DF5A92A73FFE892"/>
          </w:pPr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F606AC2427AE4ADC8967661BAE8D64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599CCB-93DA-4D06-B8F2-169D2A0992A6}"/>
      </w:docPartPr>
      <w:docPartBody>
        <w:p w:rsidR="00060D15" w:rsidRDefault="00DC680A" w:rsidP="00DC680A">
          <w:pPr>
            <w:pStyle w:val="F606AC2427AE4ADC8967661BAE8D64672"/>
          </w:pPr>
          <w:r w:rsidRPr="0064484B">
            <w:rPr>
              <w:rStyle w:val="Tekstvantijdelijkeaanduiding"/>
              <w:sz w:val="20"/>
              <w:szCs w:val="20"/>
            </w:rPr>
            <w:t>Korte beschrijving</w:t>
          </w:r>
        </w:p>
      </w:docPartBody>
    </w:docPart>
    <w:docPart>
      <w:docPartPr>
        <w:name w:val="168D79391B09472FA8B5DBB76870A8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7331E4-4F9E-485F-A710-B37D9A521C1F}"/>
      </w:docPartPr>
      <w:docPartBody>
        <w:p w:rsidR="00060D15" w:rsidRDefault="00DC680A" w:rsidP="00DC680A">
          <w:pPr>
            <w:pStyle w:val="168D79391B09472FA8B5DBB76870A8252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Maand</w:t>
          </w:r>
        </w:p>
      </w:docPartBody>
    </w:docPart>
    <w:docPart>
      <w:docPartPr>
        <w:name w:val="962F398994804CEF965CB98F6063D3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2C22DA-3F6C-4486-9F18-CB251EE3726A}"/>
      </w:docPartPr>
      <w:docPartBody>
        <w:p w:rsidR="00060D15" w:rsidRDefault="00DC680A" w:rsidP="00DC680A">
          <w:pPr>
            <w:pStyle w:val="962F398994804CEF965CB98F6063D38E2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Jaar</w:t>
          </w:r>
        </w:p>
      </w:docPartBody>
    </w:docPart>
    <w:docPart>
      <w:docPartPr>
        <w:name w:val="A79CEBD880F14B29865B6316D98DD8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B9FF08-911D-4222-9390-D7EAB06037F4}"/>
      </w:docPartPr>
      <w:docPartBody>
        <w:p w:rsidR="00060D15" w:rsidRDefault="00DC680A" w:rsidP="00DC680A">
          <w:pPr>
            <w:pStyle w:val="A79CEBD880F14B29865B6316D98DD8AB2"/>
          </w:pPr>
          <w:r w:rsidRPr="0064484B">
            <w:rPr>
              <w:rStyle w:val="Tekstvantijdelijkeaanduiding"/>
              <w:sz w:val="20"/>
              <w:szCs w:val="20"/>
            </w:rPr>
            <w:t>Maand</w:t>
          </w:r>
        </w:p>
      </w:docPartBody>
    </w:docPart>
    <w:docPart>
      <w:docPartPr>
        <w:name w:val="7329D5DD9D3B44629BCC364F71871E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3E93BF-B198-43FD-BE71-2733E8280FF7}"/>
      </w:docPartPr>
      <w:docPartBody>
        <w:p w:rsidR="00060D15" w:rsidRDefault="00DC680A" w:rsidP="00DC680A">
          <w:pPr>
            <w:pStyle w:val="7329D5DD9D3B44629BCC364F71871E7D2"/>
          </w:pPr>
          <w:r w:rsidRPr="0064484B">
            <w:rPr>
              <w:rStyle w:val="Tekstvantijdelijkeaanduiding"/>
              <w:sz w:val="20"/>
              <w:szCs w:val="20"/>
            </w:rPr>
            <w:t>Jaar</w:t>
          </w:r>
        </w:p>
      </w:docPartBody>
    </w:docPart>
    <w:docPart>
      <w:docPartPr>
        <w:name w:val="A7BE615F4CF846669DF3F154B84175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B37AC0-9A5C-4154-B9C0-B8016A6E793E}"/>
      </w:docPartPr>
      <w:docPartBody>
        <w:p w:rsidR="00060D15" w:rsidRDefault="00DC680A" w:rsidP="00DC680A">
          <w:pPr>
            <w:pStyle w:val="A7BE615F4CF846669DF3F154B84175D22"/>
          </w:pPr>
          <w:r w:rsidRPr="0064484B">
            <w:rPr>
              <w:rStyle w:val="Tekstvantijdelijkeaanduiding"/>
              <w:sz w:val="20"/>
              <w:szCs w:val="20"/>
            </w:rPr>
            <w:t># uur</w:t>
          </w:r>
        </w:p>
      </w:docPartBody>
    </w:docPart>
    <w:docPart>
      <w:docPartPr>
        <w:name w:val="0FB7F39BAB1045CF9D9753F847C5F7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E95054-C143-4B4E-8E74-AB8EF8B43F37}"/>
      </w:docPartPr>
      <w:docPartBody>
        <w:p w:rsidR="00060D15" w:rsidRDefault="00DC680A" w:rsidP="00DC680A">
          <w:pPr>
            <w:pStyle w:val="0FB7F39BAB1045CF9D9753F847C5F7B72"/>
          </w:pPr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55E89529107A48888C224D818EF77C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721164-0B0A-40C7-916E-0B24E40E810F}"/>
      </w:docPartPr>
      <w:docPartBody>
        <w:p w:rsidR="00060D15" w:rsidRDefault="00DC680A" w:rsidP="00DC680A">
          <w:pPr>
            <w:pStyle w:val="55E89529107A48888C224D818EF77CE62"/>
          </w:pPr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83EE4ADE99C04A24B473D5FAA74E01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55540E-16DE-4AF0-86E9-A28383BFCD7A}"/>
      </w:docPartPr>
      <w:docPartBody>
        <w:p w:rsidR="00060D15" w:rsidRDefault="00DC680A" w:rsidP="00DC680A">
          <w:pPr>
            <w:pStyle w:val="83EE4ADE99C04A24B473D5FAA74E019C2"/>
          </w:pPr>
          <w:r w:rsidRPr="0064484B">
            <w:rPr>
              <w:rStyle w:val="Tekstvantijdelijkeaanduiding"/>
              <w:sz w:val="20"/>
              <w:szCs w:val="20"/>
            </w:rPr>
            <w:t>Korte beschrijving</w:t>
          </w:r>
        </w:p>
      </w:docPartBody>
    </w:docPart>
    <w:docPart>
      <w:docPartPr>
        <w:name w:val="BEDFB69DF9494923A4A3153BECC29D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3AB5F6-3527-4130-8701-32CAD23443EA}"/>
      </w:docPartPr>
      <w:docPartBody>
        <w:p w:rsidR="00060D15" w:rsidRDefault="00DC680A" w:rsidP="00DC680A">
          <w:pPr>
            <w:pStyle w:val="BEDFB69DF9494923A4A3153BECC29DE82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Maand</w:t>
          </w:r>
        </w:p>
      </w:docPartBody>
    </w:docPart>
    <w:docPart>
      <w:docPartPr>
        <w:name w:val="0F4D736FB243470899E567981C62A5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337099-5FFB-4B80-A03B-4832EA7345CC}"/>
      </w:docPartPr>
      <w:docPartBody>
        <w:p w:rsidR="00060D15" w:rsidRDefault="00DC680A" w:rsidP="00DC680A">
          <w:pPr>
            <w:pStyle w:val="0F4D736FB243470899E567981C62A5102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Jaar</w:t>
          </w:r>
        </w:p>
      </w:docPartBody>
    </w:docPart>
    <w:docPart>
      <w:docPartPr>
        <w:name w:val="35A1EAEDC6D7422EBF2190A892012A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29D4A7-9963-4238-8BE0-AB0CDC53D0B5}"/>
      </w:docPartPr>
      <w:docPartBody>
        <w:p w:rsidR="00060D15" w:rsidRDefault="00DC680A" w:rsidP="00DC680A">
          <w:pPr>
            <w:pStyle w:val="35A1EAEDC6D7422EBF2190A892012AAB2"/>
          </w:pPr>
          <w:r w:rsidRPr="0064484B">
            <w:rPr>
              <w:rStyle w:val="Tekstvantijdelijkeaanduiding"/>
              <w:sz w:val="20"/>
              <w:szCs w:val="20"/>
            </w:rPr>
            <w:t>Maand</w:t>
          </w:r>
        </w:p>
      </w:docPartBody>
    </w:docPart>
    <w:docPart>
      <w:docPartPr>
        <w:name w:val="0F70CF1D471548B899D083D726965F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6A69CD-4C5D-4112-9C57-84572F48363D}"/>
      </w:docPartPr>
      <w:docPartBody>
        <w:p w:rsidR="00060D15" w:rsidRDefault="00DC680A" w:rsidP="00DC680A">
          <w:pPr>
            <w:pStyle w:val="0F70CF1D471548B899D083D726965FBF2"/>
          </w:pPr>
          <w:r w:rsidRPr="0064484B">
            <w:rPr>
              <w:rStyle w:val="Tekstvantijdelijkeaanduiding"/>
              <w:sz w:val="20"/>
              <w:szCs w:val="20"/>
            </w:rPr>
            <w:t>Jaar</w:t>
          </w:r>
        </w:p>
      </w:docPartBody>
    </w:docPart>
    <w:docPart>
      <w:docPartPr>
        <w:name w:val="43BCC52CB4444EF8A21228A7092E3D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F88712-2FCA-40A9-A56D-A67777CD0328}"/>
      </w:docPartPr>
      <w:docPartBody>
        <w:p w:rsidR="00060D15" w:rsidRDefault="00DC680A" w:rsidP="00DC680A">
          <w:pPr>
            <w:pStyle w:val="43BCC52CB4444EF8A21228A7092E3DE62"/>
          </w:pPr>
          <w:r w:rsidRPr="0064484B">
            <w:rPr>
              <w:rStyle w:val="Tekstvantijdelijkeaanduiding"/>
              <w:sz w:val="20"/>
              <w:szCs w:val="20"/>
            </w:rPr>
            <w:t># uur</w:t>
          </w:r>
        </w:p>
      </w:docPartBody>
    </w:docPart>
    <w:docPart>
      <w:docPartPr>
        <w:name w:val="0F75FFC5A0A74CD6AECD6D14233603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DB8ACF-B3D2-4083-AAA1-7BD24DF2B080}"/>
      </w:docPartPr>
      <w:docPartBody>
        <w:p w:rsidR="00060D15" w:rsidRDefault="00DC680A" w:rsidP="00DC680A">
          <w:pPr>
            <w:pStyle w:val="0F75FFC5A0A74CD6AECD6D14233603992"/>
          </w:pPr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B29A2C2091A94F5683B7E43C394892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583D30-85CF-4AF1-BFA4-91F9D8164F8D}"/>
      </w:docPartPr>
      <w:docPartBody>
        <w:p w:rsidR="00060D15" w:rsidRDefault="00DC680A" w:rsidP="00DC680A">
          <w:pPr>
            <w:pStyle w:val="B29A2C2091A94F5683B7E43C394892002"/>
          </w:pPr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E0B32D1AB0DD40C9A09BD143ABFA5E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D19F81-1E64-452E-B1D6-DD3001D2F21B}"/>
      </w:docPartPr>
      <w:docPartBody>
        <w:p w:rsidR="00060D15" w:rsidRDefault="00DC680A" w:rsidP="00DC680A">
          <w:pPr>
            <w:pStyle w:val="E0B32D1AB0DD40C9A09BD143ABFA5E162"/>
          </w:pPr>
          <w:r w:rsidRPr="0064484B">
            <w:rPr>
              <w:rStyle w:val="Tekstvantijdelijkeaanduiding"/>
              <w:sz w:val="20"/>
              <w:szCs w:val="20"/>
            </w:rPr>
            <w:t>Korte beschrijving</w:t>
          </w:r>
        </w:p>
      </w:docPartBody>
    </w:docPart>
    <w:docPart>
      <w:docPartPr>
        <w:name w:val="E3A412F4590B409A9C1F5BAD7E173C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6CB707-96CD-4893-8B27-09B498EEAA9F}"/>
      </w:docPartPr>
      <w:docPartBody>
        <w:p w:rsidR="00060D15" w:rsidRDefault="00DC680A" w:rsidP="00DC680A">
          <w:pPr>
            <w:pStyle w:val="E3A412F4590B409A9C1F5BAD7E173C602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Maand</w:t>
          </w:r>
        </w:p>
      </w:docPartBody>
    </w:docPart>
    <w:docPart>
      <w:docPartPr>
        <w:name w:val="020C1FB78BE145308EEE5D53624474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8E3F3A-9050-4945-8695-8C6BB5BB2A85}"/>
      </w:docPartPr>
      <w:docPartBody>
        <w:p w:rsidR="00060D15" w:rsidRDefault="00DC680A" w:rsidP="00DC680A">
          <w:pPr>
            <w:pStyle w:val="020C1FB78BE145308EEE5D53624474702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Jaar</w:t>
          </w:r>
        </w:p>
      </w:docPartBody>
    </w:docPart>
    <w:docPart>
      <w:docPartPr>
        <w:name w:val="C5265C877D6E4B109F8CEF71331E22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C837BE-66DE-405C-AF66-85D8E63A1436}"/>
      </w:docPartPr>
      <w:docPartBody>
        <w:p w:rsidR="00060D15" w:rsidRDefault="00DC680A" w:rsidP="00DC680A">
          <w:pPr>
            <w:pStyle w:val="C5265C877D6E4B109F8CEF71331E22B62"/>
          </w:pPr>
          <w:r w:rsidRPr="0064484B">
            <w:rPr>
              <w:rStyle w:val="Tekstvantijdelijkeaanduiding"/>
              <w:sz w:val="20"/>
              <w:szCs w:val="20"/>
            </w:rPr>
            <w:t>Maand</w:t>
          </w:r>
        </w:p>
      </w:docPartBody>
    </w:docPart>
    <w:docPart>
      <w:docPartPr>
        <w:name w:val="6FD406491F3B4BCEAA1DF8EB77C3AA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D8AC80-B49C-483D-B7CA-9148438A631C}"/>
      </w:docPartPr>
      <w:docPartBody>
        <w:p w:rsidR="00060D15" w:rsidRDefault="00DC680A" w:rsidP="00DC680A">
          <w:pPr>
            <w:pStyle w:val="6FD406491F3B4BCEAA1DF8EB77C3AAE62"/>
          </w:pPr>
          <w:r w:rsidRPr="0064484B">
            <w:rPr>
              <w:rStyle w:val="Tekstvantijdelijkeaanduiding"/>
              <w:sz w:val="20"/>
              <w:szCs w:val="20"/>
            </w:rPr>
            <w:t>Jaar</w:t>
          </w:r>
        </w:p>
      </w:docPartBody>
    </w:docPart>
    <w:docPart>
      <w:docPartPr>
        <w:name w:val="18091B383AF749C3B3564E15809A80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1EAEA6-705E-4682-A2E4-DE6C58B2278F}"/>
      </w:docPartPr>
      <w:docPartBody>
        <w:p w:rsidR="00060D15" w:rsidRDefault="00DC680A" w:rsidP="00DC680A">
          <w:pPr>
            <w:pStyle w:val="18091B383AF749C3B3564E15809A800B2"/>
          </w:pPr>
          <w:r w:rsidRPr="0064484B">
            <w:rPr>
              <w:rStyle w:val="Tekstvantijdelijkeaanduiding"/>
              <w:sz w:val="20"/>
              <w:szCs w:val="20"/>
            </w:rPr>
            <w:t># uur</w:t>
          </w:r>
        </w:p>
      </w:docPartBody>
    </w:docPart>
    <w:docPart>
      <w:docPartPr>
        <w:name w:val="3944A0D3A60B4D0EB1E67F53DE176D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342071-68BC-4088-884F-08BA4C3C6EEE}"/>
      </w:docPartPr>
      <w:docPartBody>
        <w:p w:rsidR="00060D15" w:rsidRDefault="00DC680A" w:rsidP="00DC680A">
          <w:pPr>
            <w:pStyle w:val="3944A0D3A60B4D0EB1E67F53DE176D252"/>
          </w:pPr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7AB047422847465C907062C8BF890E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3953C4-BCE9-40BA-8615-B4F821C140AE}"/>
      </w:docPartPr>
      <w:docPartBody>
        <w:p w:rsidR="00060D15" w:rsidRDefault="00DC680A" w:rsidP="00DC680A">
          <w:pPr>
            <w:pStyle w:val="7AB047422847465C907062C8BF890EDD2"/>
          </w:pPr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EDE9D076DDA540018DCE1BE014F25B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D62689-8753-49A9-8AEE-AD6103287E3B}"/>
      </w:docPartPr>
      <w:docPartBody>
        <w:p w:rsidR="00060D15" w:rsidRDefault="00DC680A" w:rsidP="00DC680A">
          <w:pPr>
            <w:pStyle w:val="EDE9D076DDA540018DCE1BE014F25B3E2"/>
          </w:pPr>
          <w:r w:rsidRPr="0064484B">
            <w:rPr>
              <w:rStyle w:val="Tekstvantijdelijkeaanduiding"/>
              <w:sz w:val="20"/>
              <w:szCs w:val="20"/>
            </w:rPr>
            <w:t>Korte beschrijving</w:t>
          </w:r>
        </w:p>
      </w:docPartBody>
    </w:docPart>
    <w:docPart>
      <w:docPartPr>
        <w:name w:val="FEBCB609F32F44A099AA935417BB66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D2B27D-F47C-46C3-AD0A-BE0EFA388CC4}"/>
      </w:docPartPr>
      <w:docPartBody>
        <w:p w:rsidR="00060D15" w:rsidRDefault="00DC680A" w:rsidP="00DC680A">
          <w:pPr>
            <w:pStyle w:val="FEBCB609F32F44A099AA935417BB666C2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Maand</w:t>
          </w:r>
        </w:p>
      </w:docPartBody>
    </w:docPart>
    <w:docPart>
      <w:docPartPr>
        <w:name w:val="B6662F85C0CF402B866B8E8D1A1E4E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205F5E-25DD-4430-A82A-674E5E613500}"/>
      </w:docPartPr>
      <w:docPartBody>
        <w:p w:rsidR="00060D15" w:rsidRDefault="00DC680A" w:rsidP="00DC680A">
          <w:pPr>
            <w:pStyle w:val="B6662F85C0CF402B866B8E8D1A1E4ECA2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Jaar</w:t>
          </w:r>
        </w:p>
      </w:docPartBody>
    </w:docPart>
    <w:docPart>
      <w:docPartPr>
        <w:name w:val="FFEB135BC7A24C58AD1514D4A585E5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7287B3-CC02-4202-AE91-AF006C35E323}"/>
      </w:docPartPr>
      <w:docPartBody>
        <w:p w:rsidR="00060D15" w:rsidRDefault="00DC680A" w:rsidP="00DC680A">
          <w:pPr>
            <w:pStyle w:val="FFEB135BC7A24C58AD1514D4A585E5D02"/>
          </w:pPr>
          <w:r w:rsidRPr="0064484B">
            <w:rPr>
              <w:rStyle w:val="Tekstvantijdelijkeaanduiding"/>
              <w:sz w:val="20"/>
              <w:szCs w:val="20"/>
            </w:rPr>
            <w:t>Maand</w:t>
          </w:r>
        </w:p>
      </w:docPartBody>
    </w:docPart>
    <w:docPart>
      <w:docPartPr>
        <w:name w:val="E1CD3F2EA27549A49927928ABADC3F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FAD607-D89E-441F-896E-AD5BD73E8FDC}"/>
      </w:docPartPr>
      <w:docPartBody>
        <w:p w:rsidR="00060D15" w:rsidRDefault="00DC680A" w:rsidP="00DC680A">
          <w:pPr>
            <w:pStyle w:val="E1CD3F2EA27549A49927928ABADC3FC52"/>
          </w:pPr>
          <w:r w:rsidRPr="0064484B">
            <w:rPr>
              <w:rStyle w:val="Tekstvantijdelijkeaanduiding"/>
              <w:sz w:val="20"/>
              <w:szCs w:val="20"/>
            </w:rPr>
            <w:t>Jaar</w:t>
          </w:r>
        </w:p>
      </w:docPartBody>
    </w:docPart>
    <w:docPart>
      <w:docPartPr>
        <w:name w:val="039B1F610CDC4C84A8B517BDA7824F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96AC12-0F39-4077-9506-B25BB6C2850D}"/>
      </w:docPartPr>
      <w:docPartBody>
        <w:p w:rsidR="00060D15" w:rsidRDefault="00DC680A" w:rsidP="00DC680A">
          <w:pPr>
            <w:pStyle w:val="039B1F610CDC4C84A8B517BDA7824F082"/>
          </w:pPr>
          <w:r w:rsidRPr="0064484B">
            <w:rPr>
              <w:rStyle w:val="Tekstvantijdelijkeaanduiding"/>
              <w:sz w:val="20"/>
              <w:szCs w:val="20"/>
            </w:rPr>
            <w:t># uur</w:t>
          </w:r>
        </w:p>
      </w:docPartBody>
    </w:docPart>
    <w:docPart>
      <w:docPartPr>
        <w:name w:val="94F2C3A2DDB24C4682445F10E463A8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B1CAAF-95D5-40A5-B9C9-79CB4F671E26}"/>
      </w:docPartPr>
      <w:docPartBody>
        <w:p w:rsidR="00060D15" w:rsidRDefault="00DC680A" w:rsidP="00DC680A">
          <w:pPr>
            <w:pStyle w:val="94F2C3A2DDB24C4682445F10E463A8CC2"/>
          </w:pPr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77E1B6C3033A40D8A63C88FD7F203F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CB5DB9-A36F-4E2E-9F35-DCE3F8F9B340}"/>
      </w:docPartPr>
      <w:docPartBody>
        <w:p w:rsidR="00060D15" w:rsidRDefault="00DC680A" w:rsidP="00DC680A">
          <w:pPr>
            <w:pStyle w:val="77E1B6C3033A40D8A63C88FD7F203FF82"/>
          </w:pPr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AE41029D74864BBF96FF7EE0117AA1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66F0F4-1081-4D12-8234-32B8083E8070}"/>
      </w:docPartPr>
      <w:docPartBody>
        <w:p w:rsidR="00060D15" w:rsidRDefault="00DC680A" w:rsidP="00DC680A">
          <w:pPr>
            <w:pStyle w:val="AE41029D74864BBF96FF7EE0117AA1EC2"/>
          </w:pPr>
          <w:r w:rsidRPr="0064484B">
            <w:rPr>
              <w:rStyle w:val="Tekstvantijdelijkeaanduiding"/>
              <w:sz w:val="20"/>
              <w:szCs w:val="20"/>
            </w:rPr>
            <w:t>Korte beschrijving</w:t>
          </w:r>
        </w:p>
      </w:docPartBody>
    </w:docPart>
    <w:docPart>
      <w:docPartPr>
        <w:name w:val="D488B2216124473092C796F9351E8A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BC9F32-A846-42F5-87DA-3C23A87C13B1}"/>
      </w:docPartPr>
      <w:docPartBody>
        <w:p w:rsidR="00060D15" w:rsidRDefault="00DC680A" w:rsidP="00DC680A">
          <w:pPr>
            <w:pStyle w:val="D488B2216124473092C796F9351E8A2E2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Maand</w:t>
          </w:r>
        </w:p>
      </w:docPartBody>
    </w:docPart>
    <w:docPart>
      <w:docPartPr>
        <w:name w:val="4446C968F1074598A65E16D8E1F44D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4A074F-744E-4E56-87DE-4B84C159B516}"/>
      </w:docPartPr>
      <w:docPartBody>
        <w:p w:rsidR="00060D15" w:rsidRDefault="00DC680A" w:rsidP="00DC680A">
          <w:pPr>
            <w:pStyle w:val="4446C968F1074598A65E16D8E1F44DBA2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Jaar</w:t>
          </w:r>
        </w:p>
      </w:docPartBody>
    </w:docPart>
    <w:docPart>
      <w:docPartPr>
        <w:name w:val="674EFFD98B8E478894D484BDF18C7D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01A7B2-E0D0-45A0-A98D-0C58CFF10229}"/>
      </w:docPartPr>
      <w:docPartBody>
        <w:p w:rsidR="00060D15" w:rsidRDefault="00DC680A" w:rsidP="00DC680A">
          <w:pPr>
            <w:pStyle w:val="674EFFD98B8E478894D484BDF18C7D312"/>
          </w:pPr>
          <w:r w:rsidRPr="0064484B">
            <w:rPr>
              <w:rStyle w:val="Tekstvantijdelijkeaanduiding"/>
              <w:sz w:val="20"/>
              <w:szCs w:val="20"/>
            </w:rPr>
            <w:t>Maand</w:t>
          </w:r>
        </w:p>
      </w:docPartBody>
    </w:docPart>
    <w:docPart>
      <w:docPartPr>
        <w:name w:val="921EF28FB34B4F54B7533B469FE52F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294FC6-2920-4544-B810-677204DC1CC4}"/>
      </w:docPartPr>
      <w:docPartBody>
        <w:p w:rsidR="00060D15" w:rsidRDefault="00DC680A" w:rsidP="00DC680A">
          <w:pPr>
            <w:pStyle w:val="921EF28FB34B4F54B7533B469FE52FB82"/>
          </w:pPr>
          <w:r w:rsidRPr="0064484B">
            <w:rPr>
              <w:rStyle w:val="Tekstvantijdelijkeaanduiding"/>
              <w:sz w:val="20"/>
              <w:szCs w:val="20"/>
            </w:rPr>
            <w:t>Jaar</w:t>
          </w:r>
        </w:p>
      </w:docPartBody>
    </w:docPart>
    <w:docPart>
      <w:docPartPr>
        <w:name w:val="EA0E9C9B3F4F4430A950CE27E724AD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994FE0-5802-4E3A-B33E-D90F77137E20}"/>
      </w:docPartPr>
      <w:docPartBody>
        <w:p w:rsidR="00060D15" w:rsidRDefault="00DC680A" w:rsidP="00DC680A">
          <w:pPr>
            <w:pStyle w:val="EA0E9C9B3F4F4430A950CE27E724AD262"/>
          </w:pPr>
          <w:r w:rsidRPr="0064484B">
            <w:rPr>
              <w:rStyle w:val="Tekstvantijdelijkeaanduiding"/>
              <w:sz w:val="20"/>
              <w:szCs w:val="20"/>
            </w:rPr>
            <w:t># uur</w:t>
          </w:r>
        </w:p>
      </w:docPartBody>
    </w:docPart>
    <w:docPart>
      <w:docPartPr>
        <w:name w:val="D50B597272794E54A18C439D9B3593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7826CC-9518-4D48-ACED-1067288C86CF}"/>
      </w:docPartPr>
      <w:docPartBody>
        <w:p w:rsidR="00060D15" w:rsidRDefault="00DC680A" w:rsidP="00DC680A">
          <w:pPr>
            <w:pStyle w:val="D50B597272794E54A18C439D9B3593312"/>
          </w:pPr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F88929DEBB794442889A69E9D2A7FA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F90014-59E9-434F-9115-ECD89EEA8A41}"/>
      </w:docPartPr>
      <w:docPartBody>
        <w:p w:rsidR="00060D15" w:rsidRDefault="00DC680A" w:rsidP="00DC680A">
          <w:pPr>
            <w:pStyle w:val="F88929DEBB794442889A69E9D2A7FAB52"/>
          </w:pPr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BD4601FC4DF041D7A51BBFB3488056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FEEB18-AD71-4D66-880F-AD53AF3F24BF}"/>
      </w:docPartPr>
      <w:docPartBody>
        <w:p w:rsidR="00060D15" w:rsidRDefault="00DC680A" w:rsidP="00DC680A">
          <w:pPr>
            <w:pStyle w:val="BD4601FC4DF041D7A51BBFB3488056C72"/>
          </w:pPr>
          <w:r w:rsidRPr="0064484B">
            <w:rPr>
              <w:rStyle w:val="Tekstvantijdelijkeaanduiding"/>
              <w:sz w:val="20"/>
              <w:szCs w:val="20"/>
            </w:rPr>
            <w:t>Korte beschrijving</w:t>
          </w:r>
        </w:p>
      </w:docPartBody>
    </w:docPart>
    <w:docPart>
      <w:docPartPr>
        <w:name w:val="71D2B23FE6194AFCA75498962EB815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846095-1803-4155-AFAB-38CCBAA0EEE9}"/>
      </w:docPartPr>
      <w:docPartBody>
        <w:p w:rsidR="00060D15" w:rsidRDefault="00DC680A" w:rsidP="00DC680A">
          <w:pPr>
            <w:pStyle w:val="71D2B23FE6194AFCA75498962EB815482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Maand</w:t>
          </w:r>
        </w:p>
      </w:docPartBody>
    </w:docPart>
    <w:docPart>
      <w:docPartPr>
        <w:name w:val="825A5B576CB049CD8E5503906B8F88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F700AE-C5A4-4A55-AF1A-577E2E22DC3E}"/>
      </w:docPartPr>
      <w:docPartBody>
        <w:p w:rsidR="00060D15" w:rsidRDefault="00DC680A" w:rsidP="00DC680A">
          <w:pPr>
            <w:pStyle w:val="825A5B576CB049CD8E5503906B8F88822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Jaar</w:t>
          </w:r>
        </w:p>
      </w:docPartBody>
    </w:docPart>
    <w:docPart>
      <w:docPartPr>
        <w:name w:val="4478D6984C0C436F8EE84C208FC9CB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BE15AA-4293-4ACE-886F-88813F4440E9}"/>
      </w:docPartPr>
      <w:docPartBody>
        <w:p w:rsidR="00060D15" w:rsidRDefault="00DC680A" w:rsidP="00DC680A">
          <w:pPr>
            <w:pStyle w:val="4478D6984C0C436F8EE84C208FC9CB4D2"/>
          </w:pPr>
          <w:r w:rsidRPr="0064484B">
            <w:rPr>
              <w:rStyle w:val="Tekstvantijdelijkeaanduiding"/>
              <w:sz w:val="20"/>
              <w:szCs w:val="20"/>
            </w:rPr>
            <w:t>Maand</w:t>
          </w:r>
        </w:p>
      </w:docPartBody>
    </w:docPart>
    <w:docPart>
      <w:docPartPr>
        <w:name w:val="EDAA57F0D13044418B7B51F4B22C72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56A31D-1CD9-49AE-9721-2BF0E0B899D0}"/>
      </w:docPartPr>
      <w:docPartBody>
        <w:p w:rsidR="00060D15" w:rsidRDefault="00DC680A" w:rsidP="00DC680A">
          <w:pPr>
            <w:pStyle w:val="EDAA57F0D13044418B7B51F4B22C72212"/>
          </w:pPr>
          <w:r w:rsidRPr="0064484B">
            <w:rPr>
              <w:rStyle w:val="Tekstvantijdelijkeaanduiding"/>
              <w:sz w:val="20"/>
              <w:szCs w:val="20"/>
            </w:rPr>
            <w:t>Jaar</w:t>
          </w:r>
        </w:p>
      </w:docPartBody>
    </w:docPart>
    <w:docPart>
      <w:docPartPr>
        <w:name w:val="6630BCFCEBC44F12B54DC4BFA11A51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F16AFB-DAEA-4CAF-877B-7D913C1240EA}"/>
      </w:docPartPr>
      <w:docPartBody>
        <w:p w:rsidR="00060D15" w:rsidRDefault="00DC680A" w:rsidP="00DC680A">
          <w:pPr>
            <w:pStyle w:val="6630BCFCEBC44F12B54DC4BFA11A513A2"/>
          </w:pPr>
          <w:r w:rsidRPr="0064484B">
            <w:rPr>
              <w:rStyle w:val="Tekstvantijdelijkeaanduiding"/>
              <w:sz w:val="20"/>
              <w:szCs w:val="20"/>
            </w:rPr>
            <w:t># uur</w:t>
          </w:r>
        </w:p>
      </w:docPartBody>
    </w:docPart>
    <w:docPart>
      <w:docPartPr>
        <w:name w:val="3EE288E2D77344A2842CD7E8A8FFBA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B8A59C-7DCB-4FB7-AD3C-037D6BF7C4C4}"/>
      </w:docPartPr>
      <w:docPartBody>
        <w:p w:rsidR="00060D15" w:rsidRDefault="00DC680A" w:rsidP="00DC680A">
          <w:pPr>
            <w:pStyle w:val="3EE288E2D77344A2842CD7E8A8FFBA2C2"/>
          </w:pPr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7494AB8C3F944506A2859D9A26983E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BC81B6-EAD5-4ECE-80DE-9898C55A4D27}"/>
      </w:docPartPr>
      <w:docPartBody>
        <w:p w:rsidR="00060D15" w:rsidRDefault="00DC680A" w:rsidP="00DC680A">
          <w:pPr>
            <w:pStyle w:val="7494AB8C3F944506A2859D9A26983EDD2"/>
          </w:pPr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C69DC2123FB242DA9E0A94AAEC9EB4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EAE395-3322-4FAD-A7C0-671717AA2B3A}"/>
      </w:docPartPr>
      <w:docPartBody>
        <w:p w:rsidR="00060D15" w:rsidRDefault="00DC680A" w:rsidP="00DC680A">
          <w:pPr>
            <w:pStyle w:val="C69DC2123FB242DA9E0A94AAEC9EB48A2"/>
          </w:pPr>
          <w:r w:rsidRPr="0064484B">
            <w:rPr>
              <w:rStyle w:val="Tekstvantijdelijkeaanduiding"/>
              <w:sz w:val="20"/>
              <w:szCs w:val="20"/>
            </w:rPr>
            <w:t>Korte beschrijving</w:t>
          </w:r>
        </w:p>
      </w:docPartBody>
    </w:docPart>
    <w:docPart>
      <w:docPartPr>
        <w:name w:val="D1E52BEE8C8D46A98FF1240959E30E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804876-2344-466F-B8CE-D3707D3DAA90}"/>
      </w:docPartPr>
      <w:docPartBody>
        <w:p w:rsidR="00060D15" w:rsidRDefault="00DC680A" w:rsidP="00DC680A">
          <w:pPr>
            <w:pStyle w:val="D1E52BEE8C8D46A98FF1240959E30EE32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Maand</w:t>
          </w:r>
        </w:p>
      </w:docPartBody>
    </w:docPart>
    <w:docPart>
      <w:docPartPr>
        <w:name w:val="3E9CEE417AF74706BE8975F1DBAF90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C085FC-D8BE-49FB-8035-2FBAAEC63203}"/>
      </w:docPartPr>
      <w:docPartBody>
        <w:p w:rsidR="00060D15" w:rsidRDefault="00DC680A" w:rsidP="00DC680A">
          <w:pPr>
            <w:pStyle w:val="3E9CEE417AF74706BE8975F1DBAF90162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Jaar</w:t>
          </w:r>
        </w:p>
      </w:docPartBody>
    </w:docPart>
    <w:docPart>
      <w:docPartPr>
        <w:name w:val="AF478B917A0B4D488BEE549BE32242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1840D3-9E04-4D36-AE75-D392EA7D555E}"/>
      </w:docPartPr>
      <w:docPartBody>
        <w:p w:rsidR="00060D15" w:rsidRDefault="00DC680A" w:rsidP="00DC680A">
          <w:pPr>
            <w:pStyle w:val="AF478B917A0B4D488BEE549BE32242722"/>
          </w:pPr>
          <w:r w:rsidRPr="0064484B">
            <w:rPr>
              <w:rStyle w:val="Tekstvantijdelijkeaanduiding"/>
              <w:sz w:val="20"/>
              <w:szCs w:val="20"/>
            </w:rPr>
            <w:t>Maand</w:t>
          </w:r>
        </w:p>
      </w:docPartBody>
    </w:docPart>
    <w:docPart>
      <w:docPartPr>
        <w:name w:val="AAC3DAB062564BB781086EE033DFD2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E4A002-0F77-47A8-97BB-12335114FAEA}"/>
      </w:docPartPr>
      <w:docPartBody>
        <w:p w:rsidR="00060D15" w:rsidRDefault="00DC680A" w:rsidP="00DC680A">
          <w:pPr>
            <w:pStyle w:val="AAC3DAB062564BB781086EE033DFD2412"/>
          </w:pPr>
          <w:r w:rsidRPr="0064484B">
            <w:rPr>
              <w:rStyle w:val="Tekstvantijdelijkeaanduiding"/>
              <w:sz w:val="20"/>
              <w:szCs w:val="20"/>
            </w:rPr>
            <w:t>Jaar</w:t>
          </w:r>
        </w:p>
      </w:docPartBody>
    </w:docPart>
    <w:docPart>
      <w:docPartPr>
        <w:name w:val="1AFB238129B9480B8308829A51EE9E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662DEC-A109-48B4-BA4C-97827D07F4F7}"/>
      </w:docPartPr>
      <w:docPartBody>
        <w:p w:rsidR="00060D15" w:rsidRDefault="00DC680A" w:rsidP="00DC680A">
          <w:pPr>
            <w:pStyle w:val="1AFB238129B9480B8308829A51EE9E512"/>
          </w:pPr>
          <w:r w:rsidRPr="0064484B">
            <w:rPr>
              <w:rStyle w:val="Tekstvantijdelijkeaanduiding"/>
              <w:sz w:val="20"/>
              <w:szCs w:val="20"/>
            </w:rPr>
            <w:t># uur</w:t>
          </w:r>
        </w:p>
      </w:docPartBody>
    </w:docPart>
    <w:docPart>
      <w:docPartPr>
        <w:name w:val="DB47D809996441EFA61EE6F006219D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BF14EB-7F2C-4A0C-B60F-87845562C729}"/>
      </w:docPartPr>
      <w:docPartBody>
        <w:p w:rsidR="00060D15" w:rsidRDefault="00DC680A" w:rsidP="00DC680A">
          <w:pPr>
            <w:pStyle w:val="DB47D809996441EFA61EE6F006219D512"/>
          </w:pPr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66853F57BFE44C51B218052DBC087A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010D22-568A-45B4-A316-CA2AAA99892F}"/>
      </w:docPartPr>
      <w:docPartBody>
        <w:p w:rsidR="00060D15" w:rsidRDefault="00DC680A" w:rsidP="00DC680A">
          <w:pPr>
            <w:pStyle w:val="66853F57BFE44C51B218052DBC087A0A2"/>
          </w:pPr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5864D1AE0C824BD8B8971742C816AC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4FF46C-82A1-43E4-BF5E-886C346898F9}"/>
      </w:docPartPr>
      <w:docPartBody>
        <w:p w:rsidR="00060D15" w:rsidRDefault="00DC680A" w:rsidP="00DC680A">
          <w:pPr>
            <w:pStyle w:val="5864D1AE0C824BD8B8971742C816ACCE2"/>
          </w:pPr>
          <w:r w:rsidRPr="0064484B">
            <w:rPr>
              <w:rStyle w:val="Tekstvantijdelijkeaanduiding"/>
              <w:sz w:val="20"/>
              <w:szCs w:val="20"/>
            </w:rPr>
            <w:t>Korte beschrijving</w:t>
          </w:r>
        </w:p>
      </w:docPartBody>
    </w:docPart>
    <w:docPart>
      <w:docPartPr>
        <w:name w:val="AE7B8CEF8B5149EF8259E234208A31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717A28-79DE-4E2B-85EC-9627C99A80D9}"/>
      </w:docPartPr>
      <w:docPartBody>
        <w:p w:rsidR="00060D15" w:rsidRDefault="00DC680A" w:rsidP="00DC680A">
          <w:pPr>
            <w:pStyle w:val="AE7B8CEF8B5149EF8259E234208A31AD2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Maand</w:t>
          </w:r>
        </w:p>
      </w:docPartBody>
    </w:docPart>
    <w:docPart>
      <w:docPartPr>
        <w:name w:val="D56E00CD9DB04F7CA823B715EED426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B57043-E297-43E8-83BA-E038F4C771EA}"/>
      </w:docPartPr>
      <w:docPartBody>
        <w:p w:rsidR="00060D15" w:rsidRDefault="00DC680A" w:rsidP="00DC680A">
          <w:pPr>
            <w:pStyle w:val="D56E00CD9DB04F7CA823B715EED426982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Jaar</w:t>
          </w:r>
        </w:p>
      </w:docPartBody>
    </w:docPart>
    <w:docPart>
      <w:docPartPr>
        <w:name w:val="999FE4BE53D847FDB568385381911A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76B4C1-D0EE-4DCE-865C-C247943955B5}"/>
      </w:docPartPr>
      <w:docPartBody>
        <w:p w:rsidR="00060D15" w:rsidRDefault="00DC680A" w:rsidP="00DC680A">
          <w:pPr>
            <w:pStyle w:val="999FE4BE53D847FDB568385381911AC02"/>
          </w:pPr>
          <w:r w:rsidRPr="0064484B">
            <w:rPr>
              <w:rStyle w:val="Tekstvantijdelijkeaanduiding"/>
              <w:sz w:val="20"/>
              <w:szCs w:val="20"/>
            </w:rPr>
            <w:t>Maand</w:t>
          </w:r>
        </w:p>
      </w:docPartBody>
    </w:docPart>
    <w:docPart>
      <w:docPartPr>
        <w:name w:val="B2EC803CCDC94D77B3E9A47960B45E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B2ED4D-EBAF-4424-AE41-BA4062934883}"/>
      </w:docPartPr>
      <w:docPartBody>
        <w:p w:rsidR="00060D15" w:rsidRDefault="00DC680A" w:rsidP="00DC680A">
          <w:pPr>
            <w:pStyle w:val="B2EC803CCDC94D77B3E9A47960B45EFB2"/>
          </w:pPr>
          <w:r w:rsidRPr="0064484B">
            <w:rPr>
              <w:rStyle w:val="Tekstvantijdelijkeaanduiding"/>
              <w:sz w:val="20"/>
              <w:szCs w:val="20"/>
            </w:rPr>
            <w:t>Jaar</w:t>
          </w:r>
        </w:p>
      </w:docPartBody>
    </w:docPart>
    <w:docPart>
      <w:docPartPr>
        <w:name w:val="79E6B28C7302408DADA4CF52253715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4CE4FA-59B9-48A1-8146-774569245F66}"/>
      </w:docPartPr>
      <w:docPartBody>
        <w:p w:rsidR="00060D15" w:rsidRDefault="00DC680A" w:rsidP="00DC680A">
          <w:pPr>
            <w:pStyle w:val="79E6B28C7302408DADA4CF522537153E2"/>
          </w:pPr>
          <w:r w:rsidRPr="0064484B">
            <w:rPr>
              <w:rStyle w:val="Tekstvantijdelijkeaanduiding"/>
              <w:sz w:val="20"/>
              <w:szCs w:val="20"/>
            </w:rPr>
            <w:t># uur</w:t>
          </w:r>
        </w:p>
      </w:docPartBody>
    </w:docPart>
    <w:docPart>
      <w:docPartPr>
        <w:name w:val="3E21C79868194E5CAF5EACD8EB4FD7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44E58A-8550-4372-A7E6-838C8646D082}"/>
      </w:docPartPr>
      <w:docPartBody>
        <w:p w:rsidR="00060D15" w:rsidRDefault="00DC680A" w:rsidP="00DC680A">
          <w:pPr>
            <w:pStyle w:val="3E21C79868194E5CAF5EACD8EB4FD7EE2"/>
          </w:pPr>
          <w:r w:rsidRPr="0064484B">
            <w:rPr>
              <w:rStyle w:val="Tekstvantijdelijkeaanduiding"/>
              <w:sz w:val="20"/>
              <w:szCs w:val="20"/>
            </w:rPr>
            <w:t>Maand</w:t>
          </w:r>
        </w:p>
      </w:docPartBody>
    </w:docPart>
    <w:docPart>
      <w:docPartPr>
        <w:name w:val="F3FCD6071641423C8221043E77E294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3D80D5-BD51-4478-B995-746BE22E9722}"/>
      </w:docPartPr>
      <w:docPartBody>
        <w:p w:rsidR="00060D15" w:rsidRDefault="00DC680A" w:rsidP="00DC680A">
          <w:pPr>
            <w:pStyle w:val="F3FCD6071641423C8221043E77E294A22"/>
          </w:pPr>
          <w:r w:rsidRPr="004E1231">
            <w:rPr>
              <w:rStyle w:val="Tekstvantijdelijkeaanduiding"/>
              <w:sz w:val="20"/>
              <w:szCs w:val="20"/>
            </w:rPr>
            <w:t>Jaar</w:t>
          </w:r>
        </w:p>
      </w:docPartBody>
    </w:docPart>
    <w:docPart>
      <w:docPartPr>
        <w:name w:val="642D92F48E0C4EB7AED20C867F4FA0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2D97BC-9FEE-484C-8BC6-AC7A7DB77435}"/>
      </w:docPartPr>
      <w:docPartBody>
        <w:p w:rsidR="00060D15" w:rsidRDefault="00DC680A" w:rsidP="00DC680A">
          <w:pPr>
            <w:pStyle w:val="642D92F48E0C4EB7AED20C867F4FA0992"/>
          </w:pPr>
          <w:r w:rsidRPr="004E1231">
            <w:rPr>
              <w:rStyle w:val="Tekstvantijdelijkeaanduiding"/>
              <w:sz w:val="20"/>
              <w:szCs w:val="20"/>
            </w:rPr>
            <w:t>Maand</w:t>
          </w:r>
        </w:p>
      </w:docPartBody>
    </w:docPart>
    <w:docPart>
      <w:docPartPr>
        <w:name w:val="AD5C4B6E04B549EC96DB776680D5A3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E681C7-3EB0-4874-B2F0-B062C9E72FE0}"/>
      </w:docPartPr>
      <w:docPartBody>
        <w:p w:rsidR="00060D15" w:rsidRDefault="00DC680A" w:rsidP="00DC680A">
          <w:pPr>
            <w:pStyle w:val="AD5C4B6E04B549EC96DB776680D5A3422"/>
          </w:pPr>
          <w:r w:rsidRPr="004E1231">
            <w:rPr>
              <w:rStyle w:val="Tekstvantijdelijkeaanduiding"/>
              <w:sz w:val="20"/>
              <w:szCs w:val="20"/>
            </w:rPr>
            <w:t>Jaar</w:t>
          </w:r>
        </w:p>
      </w:docPartBody>
    </w:docPart>
    <w:docPart>
      <w:docPartPr>
        <w:name w:val="816F2B227B3F455E8AFEA9DBCA6407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B2C013-83C1-45DE-B470-15FC9B0ACC0E}"/>
      </w:docPartPr>
      <w:docPartBody>
        <w:p w:rsidR="00060D15" w:rsidRDefault="00DC680A" w:rsidP="00DC680A">
          <w:pPr>
            <w:pStyle w:val="816F2B227B3F455E8AFEA9DBCA6407D02"/>
          </w:pPr>
          <w:r w:rsidRPr="004E1231">
            <w:rPr>
              <w:rStyle w:val="Tekstvantijdelijkeaanduiding"/>
              <w:sz w:val="20"/>
              <w:szCs w:val="20"/>
            </w:rPr>
            <w:t>Maand</w:t>
          </w:r>
        </w:p>
      </w:docPartBody>
    </w:docPart>
    <w:docPart>
      <w:docPartPr>
        <w:name w:val="9F3F0DA9563F4DBC874F36FF6B284B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FBC927-2AC4-442D-A8DD-51CE7F7B2C59}"/>
      </w:docPartPr>
      <w:docPartBody>
        <w:p w:rsidR="00060D15" w:rsidRDefault="00DC680A" w:rsidP="00DC680A">
          <w:pPr>
            <w:pStyle w:val="9F3F0DA9563F4DBC874F36FF6B284B1C2"/>
          </w:pPr>
          <w:r w:rsidRPr="004E1231">
            <w:rPr>
              <w:rStyle w:val="Tekstvantijdelijkeaanduiding"/>
              <w:sz w:val="20"/>
              <w:szCs w:val="20"/>
            </w:rPr>
            <w:t>Jaar</w:t>
          </w:r>
        </w:p>
      </w:docPartBody>
    </w:docPart>
    <w:docPart>
      <w:docPartPr>
        <w:name w:val="A7A23E7CC73F4B2FA0D91ACE071A7A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16D2E2-D24A-4718-9A46-1F9D0B9B91E7}"/>
      </w:docPartPr>
      <w:docPartBody>
        <w:p w:rsidR="00060D15" w:rsidRDefault="00DC680A" w:rsidP="00DC680A">
          <w:pPr>
            <w:pStyle w:val="A7A23E7CC73F4B2FA0D91ACE071A7AE72"/>
          </w:pPr>
          <w:r w:rsidRPr="004E1231">
            <w:rPr>
              <w:rStyle w:val="Tekstvantijdelijkeaanduiding"/>
              <w:sz w:val="20"/>
              <w:szCs w:val="20"/>
            </w:rPr>
            <w:t>Maand</w:t>
          </w:r>
        </w:p>
      </w:docPartBody>
    </w:docPart>
    <w:docPart>
      <w:docPartPr>
        <w:name w:val="5AF516E953944539A2A042102A6614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D661DE-EFD0-4179-82FA-90D780333D91}"/>
      </w:docPartPr>
      <w:docPartBody>
        <w:p w:rsidR="00060D15" w:rsidRDefault="00DC680A" w:rsidP="00DC680A">
          <w:pPr>
            <w:pStyle w:val="5AF516E953944539A2A042102A6614472"/>
          </w:pPr>
          <w:r w:rsidRPr="004E1231">
            <w:rPr>
              <w:rStyle w:val="Tekstvantijdelijkeaanduiding"/>
              <w:sz w:val="20"/>
              <w:szCs w:val="20"/>
            </w:rPr>
            <w:t>Jaar</w:t>
          </w:r>
        </w:p>
      </w:docPartBody>
    </w:docPart>
    <w:docPart>
      <w:docPartPr>
        <w:name w:val="560A487C3F9D4988B2726E5BE9C383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AF0CD4-41BD-4537-9073-EA2E36428E09}"/>
      </w:docPartPr>
      <w:docPartBody>
        <w:p w:rsidR="00060D15" w:rsidRDefault="00DC680A" w:rsidP="00DC680A">
          <w:pPr>
            <w:pStyle w:val="560A487C3F9D4988B2726E5BE9C383E02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739034F2C964BD08C88F42E7657C2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DD1605-8E79-4E0D-A001-4F521090191A}"/>
      </w:docPartPr>
      <w:docPartBody>
        <w:p w:rsidR="00060D15" w:rsidRDefault="00DC680A" w:rsidP="00DC680A">
          <w:pPr>
            <w:pStyle w:val="9739034F2C964BD08C88F42E7657C2612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A29A1D288C44EAEB9CAB1086FBE8A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029F82-6027-4536-9484-7F9B7ABAD684}"/>
      </w:docPartPr>
      <w:docPartBody>
        <w:p w:rsidR="00060D15" w:rsidRDefault="00DC680A" w:rsidP="00DC680A">
          <w:pPr>
            <w:pStyle w:val="DA29A1D288C44EAEB9CAB1086FBE8A792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64C8C56D093496FA6613F82EE2A0B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B295C0-E1AC-450D-870E-FE65EE03B647}"/>
      </w:docPartPr>
      <w:docPartBody>
        <w:p w:rsidR="00060D15" w:rsidRDefault="00DC680A" w:rsidP="00DC680A">
          <w:pPr>
            <w:pStyle w:val="064C8C56D093496FA6613F82EE2A0B8E2"/>
          </w:pPr>
          <w:r w:rsidRPr="0064484B">
            <w:rPr>
              <w:rStyle w:val="Tekstvantijdelijkeaanduiding"/>
              <w:sz w:val="20"/>
              <w:szCs w:val="20"/>
            </w:rPr>
            <w:t>Maand</w:t>
          </w:r>
        </w:p>
      </w:docPartBody>
    </w:docPart>
    <w:docPart>
      <w:docPartPr>
        <w:name w:val="BCA36122D92B4C67A5A0118BD0626A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245199-5F1B-48B9-85A9-2BEB249659F6}"/>
      </w:docPartPr>
      <w:docPartBody>
        <w:p w:rsidR="00060D15" w:rsidRDefault="00DC680A" w:rsidP="00DC680A">
          <w:pPr>
            <w:pStyle w:val="BCA36122D92B4C67A5A0118BD0626ACB2"/>
          </w:pPr>
          <w:r w:rsidRPr="0064484B">
            <w:rPr>
              <w:rStyle w:val="Tekstvantijdelijkeaanduiding"/>
              <w:sz w:val="20"/>
              <w:szCs w:val="20"/>
            </w:rPr>
            <w:t>Jaar</w:t>
          </w:r>
        </w:p>
      </w:docPartBody>
    </w:docPart>
    <w:docPart>
      <w:docPartPr>
        <w:name w:val="C5C581B85BF54A1E835D38CC3ECA68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BA55F2-9F6D-405E-A718-C576EABF89EB}"/>
      </w:docPartPr>
      <w:docPartBody>
        <w:p w:rsidR="00060D15" w:rsidRDefault="00DC680A" w:rsidP="00DC680A">
          <w:pPr>
            <w:pStyle w:val="C5C581B85BF54A1E835D38CC3ECA689A2"/>
          </w:pPr>
          <w:r w:rsidRPr="0064484B">
            <w:rPr>
              <w:rStyle w:val="Tekstvantijdelijkeaanduiding"/>
              <w:sz w:val="20"/>
              <w:szCs w:val="20"/>
            </w:rPr>
            <w:t>Maand</w:t>
          </w:r>
        </w:p>
      </w:docPartBody>
    </w:docPart>
    <w:docPart>
      <w:docPartPr>
        <w:name w:val="10F24E9438024ACDBB25D6EC3445FE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BBDC58-6572-47F3-8A92-21B856FCC940}"/>
      </w:docPartPr>
      <w:docPartBody>
        <w:p w:rsidR="00060D15" w:rsidRDefault="00DC680A" w:rsidP="00DC680A">
          <w:pPr>
            <w:pStyle w:val="10F24E9438024ACDBB25D6EC3445FE3D2"/>
          </w:pPr>
          <w:r w:rsidRPr="0064484B">
            <w:rPr>
              <w:rStyle w:val="Tekstvantijdelijkeaanduiding"/>
              <w:sz w:val="20"/>
              <w:szCs w:val="20"/>
            </w:rPr>
            <w:t>Jaar</w:t>
          </w:r>
        </w:p>
      </w:docPartBody>
    </w:docPart>
    <w:docPart>
      <w:docPartPr>
        <w:name w:val="27CCA0ADA7BE403FAB248D130ED498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043F06-E142-471D-9A77-7174EF1269C8}"/>
      </w:docPartPr>
      <w:docPartBody>
        <w:p w:rsidR="00060D15" w:rsidRDefault="00DC680A" w:rsidP="00DC680A">
          <w:pPr>
            <w:pStyle w:val="27CCA0ADA7BE403FAB248D130ED498192"/>
          </w:pPr>
          <w:r w:rsidRPr="0064484B">
            <w:rPr>
              <w:rStyle w:val="Tekstvantijdelijkeaanduiding"/>
              <w:sz w:val="20"/>
              <w:szCs w:val="20"/>
            </w:rPr>
            <w:t>Maand</w:t>
          </w:r>
        </w:p>
      </w:docPartBody>
    </w:docPart>
    <w:docPart>
      <w:docPartPr>
        <w:name w:val="1071D297EBA5452B9B75D76E2C0579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73E106-B7BF-4386-9679-752C9EEDD3F4}"/>
      </w:docPartPr>
      <w:docPartBody>
        <w:p w:rsidR="00060D15" w:rsidRDefault="00DC680A" w:rsidP="00DC680A">
          <w:pPr>
            <w:pStyle w:val="1071D297EBA5452B9B75D76E2C0579B72"/>
          </w:pPr>
          <w:r w:rsidRPr="0064484B">
            <w:rPr>
              <w:rStyle w:val="Tekstvantijdelijkeaanduiding"/>
              <w:sz w:val="20"/>
              <w:szCs w:val="20"/>
            </w:rPr>
            <w:t>Jaar</w:t>
          </w:r>
        </w:p>
      </w:docPartBody>
    </w:docPart>
    <w:docPart>
      <w:docPartPr>
        <w:name w:val="C8337B542C754FC7AFFA47454EE07A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51A7B4-5949-489A-8F6D-71DDAA448E28}"/>
      </w:docPartPr>
      <w:docPartBody>
        <w:p w:rsidR="00060D15" w:rsidRDefault="00DC680A" w:rsidP="00DC680A">
          <w:pPr>
            <w:pStyle w:val="C8337B542C754FC7AFFA47454EE07AEC2"/>
          </w:pPr>
          <w:r w:rsidRPr="0064484B">
            <w:rPr>
              <w:rStyle w:val="Tekstvantijdelijkeaanduiding"/>
              <w:sz w:val="20"/>
              <w:szCs w:val="20"/>
            </w:rPr>
            <w:t>Maand</w:t>
          </w:r>
        </w:p>
      </w:docPartBody>
    </w:docPart>
    <w:docPart>
      <w:docPartPr>
        <w:name w:val="FA66F1AA04AA492FB0F63FB3A3F190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9F5831-455B-4C82-98DB-44826CD1A148}"/>
      </w:docPartPr>
      <w:docPartBody>
        <w:p w:rsidR="00060D15" w:rsidRDefault="00DC680A" w:rsidP="00DC680A">
          <w:pPr>
            <w:pStyle w:val="FA66F1AA04AA492FB0F63FB3A3F190952"/>
          </w:pPr>
          <w:r w:rsidRPr="0064484B">
            <w:rPr>
              <w:rStyle w:val="Tekstvantijdelijkeaanduiding"/>
              <w:sz w:val="20"/>
              <w:szCs w:val="20"/>
            </w:rPr>
            <w:t>Jaar</w:t>
          </w:r>
        </w:p>
      </w:docPartBody>
    </w:docPart>
    <w:docPart>
      <w:docPartPr>
        <w:name w:val="0A671946EA6947D399C8D069ED0269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C82C5D-ECA5-4CE6-8489-9CE0283BDA68}"/>
      </w:docPartPr>
      <w:docPartBody>
        <w:p w:rsidR="00060D15" w:rsidRDefault="00DC680A" w:rsidP="00DC680A">
          <w:pPr>
            <w:pStyle w:val="0A671946EA6947D399C8D069ED0269CA2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23550DEBEEE4402B38A3E585CD70C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5184AE-57D5-45F1-8115-870FFF069D5E}"/>
      </w:docPartPr>
      <w:docPartBody>
        <w:p w:rsidR="00060D15" w:rsidRDefault="00DC680A" w:rsidP="00DC680A">
          <w:pPr>
            <w:pStyle w:val="823550DEBEEE4402B38A3E585CD70C282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D87DECAD7D748F1B690F35C50BFF9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01989A-AF78-4CF6-B1F5-CD99283984B2}"/>
      </w:docPartPr>
      <w:docPartBody>
        <w:p w:rsidR="00060D15" w:rsidRDefault="00DC680A" w:rsidP="00DC680A">
          <w:pPr>
            <w:pStyle w:val="4D87DECAD7D748F1B690F35C50BFF9752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9A6140CB975496A98867DFFB5B341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6FEBC8-A35B-4667-86F4-A73B178D2E9D}"/>
      </w:docPartPr>
      <w:docPartBody>
        <w:p w:rsidR="00060D15" w:rsidRDefault="00DC680A" w:rsidP="00DC680A">
          <w:pPr>
            <w:pStyle w:val="B9A6140CB975496A98867DFFB5B341A12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95CC793612F4D64B7B4905B6312A2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8BAE5F-77D3-419D-BB13-3FA7CF0E2789}"/>
      </w:docPartPr>
      <w:docPartBody>
        <w:p w:rsidR="00060D15" w:rsidRDefault="00DC680A" w:rsidP="00DC680A">
          <w:pPr>
            <w:pStyle w:val="195CC793612F4D64B7B4905B6312A2D42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6661629CC9646449A62DC896AB5AE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833BAD-789C-4BA9-9B8A-0442F39E9970}"/>
      </w:docPartPr>
      <w:docPartBody>
        <w:p w:rsidR="00060D15" w:rsidRDefault="00DC680A" w:rsidP="00DC680A">
          <w:pPr>
            <w:pStyle w:val="C6661629CC9646449A62DC896AB5AE402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1816C0CD525490BBE906DC6B60C66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BA916F-8E61-4356-B2D1-1FEFAA3ED62B}"/>
      </w:docPartPr>
      <w:docPartBody>
        <w:p w:rsidR="00060D15" w:rsidRDefault="00DC680A" w:rsidP="00DC680A">
          <w:pPr>
            <w:pStyle w:val="11816C0CD525490BBE906DC6B60C66A82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28B5464BB5C4B67B9B868C4B99FA3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1849C1-5DB2-439B-B398-64DAE2B5FB49}"/>
      </w:docPartPr>
      <w:docPartBody>
        <w:p w:rsidR="00060D15" w:rsidRDefault="00DC680A" w:rsidP="00DC680A">
          <w:pPr>
            <w:pStyle w:val="328B5464BB5C4B67B9B868C4B99FA3EF2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C053BDF6AAC454CA19C1E31E36F23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E294B6-30D7-4F32-829E-63D260882081}"/>
      </w:docPartPr>
      <w:docPartBody>
        <w:p w:rsidR="00060D15" w:rsidRDefault="00DC680A" w:rsidP="00DC680A">
          <w:pPr>
            <w:pStyle w:val="CC053BDF6AAC454CA19C1E31E36F23AB2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5D54C3C017846BC94A829DAED2F2B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F5B2F7-7EC5-4654-94C1-20FBF714AE81}"/>
      </w:docPartPr>
      <w:docPartBody>
        <w:p w:rsidR="00060D15" w:rsidRDefault="00DC680A" w:rsidP="00DC680A">
          <w:pPr>
            <w:pStyle w:val="25D54C3C017846BC94A829DAED2F2B452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0E26E5B9B1C43D1957CB27DC64934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243FA2-3228-4918-BF75-3D02A005A72D}"/>
      </w:docPartPr>
      <w:docPartBody>
        <w:p w:rsidR="00060D15" w:rsidRDefault="00DC680A" w:rsidP="00DC680A">
          <w:pPr>
            <w:pStyle w:val="70E26E5B9B1C43D1957CB27DC649348C3"/>
          </w:pPr>
          <w:r w:rsidRPr="003665AD">
            <w:rPr>
              <w:rStyle w:val="Tekstvantijdelijkeaanduiding"/>
              <w:lang w:val="nl-NL"/>
            </w:rPr>
            <w:t>Functie</w:t>
          </w:r>
        </w:p>
      </w:docPartBody>
    </w:docPart>
    <w:docPart>
      <w:docPartPr>
        <w:name w:val="ECDD69B9D2C64683842277D61932DE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A7F3BE-2CAB-4ECA-A2E7-A376682B9841}"/>
      </w:docPartPr>
      <w:docPartBody>
        <w:p w:rsidR="00060D15" w:rsidRDefault="00DC680A" w:rsidP="00DC680A">
          <w:pPr>
            <w:pStyle w:val="ECDD69B9D2C64683842277D61932DEA23"/>
          </w:pPr>
          <w:r w:rsidRPr="003665AD">
            <w:rPr>
              <w:rStyle w:val="Tekstvantijdelijkeaanduiding"/>
              <w:sz w:val="16"/>
              <w:szCs w:val="16"/>
              <w:lang w:val="nl-NL"/>
            </w:rPr>
            <w:t>Maand</w:t>
          </w:r>
        </w:p>
      </w:docPartBody>
    </w:docPart>
    <w:docPart>
      <w:docPartPr>
        <w:name w:val="84D0928CD10B434DB14019015C4FB4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4F3D6C-5C8D-488D-8743-CEE1FDFBCAF2}"/>
      </w:docPartPr>
      <w:docPartBody>
        <w:p w:rsidR="00060D15" w:rsidRDefault="00DC680A" w:rsidP="00DC680A">
          <w:pPr>
            <w:pStyle w:val="84D0928CD10B434DB14019015C4FB4C43"/>
          </w:pPr>
          <w:r w:rsidRPr="003665AD">
            <w:rPr>
              <w:rStyle w:val="Tekstvantijdelijkeaanduiding"/>
              <w:sz w:val="16"/>
              <w:szCs w:val="16"/>
              <w:lang w:val="nl-NL"/>
            </w:rPr>
            <w:t>Jaar</w:t>
          </w:r>
        </w:p>
      </w:docPartBody>
    </w:docPart>
    <w:docPart>
      <w:docPartPr>
        <w:name w:val="CD2628F163DE4B22B66DE88D5EBC82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76E3BF-C8C6-4967-9356-E6CE7B01B185}"/>
      </w:docPartPr>
      <w:docPartBody>
        <w:p w:rsidR="00060D15" w:rsidRDefault="00DC680A" w:rsidP="00DC680A">
          <w:pPr>
            <w:pStyle w:val="CD2628F163DE4B22B66DE88D5EBC82CA3"/>
          </w:pPr>
          <w:r w:rsidRPr="003665AD">
            <w:rPr>
              <w:rStyle w:val="Tekstvantijdelijkeaanduiding"/>
              <w:lang w:val="nl-NL"/>
            </w:rPr>
            <w:t>Bedrijf/Org.</w:t>
          </w:r>
        </w:p>
      </w:docPartBody>
    </w:docPart>
    <w:docPart>
      <w:docPartPr>
        <w:name w:val="8754CCEF3161421CB2AF98CBC06FBE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BC1A98-84C7-46EB-AA97-443653CB3DA4}"/>
      </w:docPartPr>
      <w:docPartBody>
        <w:p w:rsidR="00060D15" w:rsidRDefault="00DC680A" w:rsidP="00DC680A">
          <w:pPr>
            <w:pStyle w:val="8754CCEF3161421CB2AF98CBC06FBE5A3"/>
          </w:pPr>
          <w:r w:rsidRPr="003665AD">
            <w:rPr>
              <w:rStyle w:val="Tekstvantijdelijkeaanduiding"/>
              <w:lang w:val="nl-NL"/>
            </w:rPr>
            <w:t>Branche</w:t>
          </w:r>
        </w:p>
      </w:docPartBody>
    </w:docPart>
    <w:docPart>
      <w:docPartPr>
        <w:name w:val="80D2BEF299B743799522C527035F93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78C1E5-A7BE-41C2-9908-533DB84B6340}"/>
      </w:docPartPr>
      <w:docPartBody>
        <w:p w:rsidR="00060D15" w:rsidRDefault="00DC680A" w:rsidP="00DC680A">
          <w:pPr>
            <w:pStyle w:val="80D2BEF299B743799522C527035F93033"/>
          </w:pPr>
          <w:r w:rsidRPr="003665AD">
            <w:rPr>
              <w:rStyle w:val="Tekstvantijdelijkeaanduiding"/>
              <w:lang w:val="nl-NL"/>
            </w:rPr>
            <w:t>Functie</w:t>
          </w:r>
        </w:p>
      </w:docPartBody>
    </w:docPart>
    <w:docPart>
      <w:docPartPr>
        <w:name w:val="E313E3AF17EC4432BF4883ED90D4D4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AD0791-EC96-4944-9F49-79406907D29A}"/>
      </w:docPartPr>
      <w:docPartBody>
        <w:p w:rsidR="00060D15" w:rsidRDefault="00DC680A" w:rsidP="00DC680A">
          <w:pPr>
            <w:pStyle w:val="E313E3AF17EC4432BF4883ED90D4D4AC3"/>
          </w:pPr>
          <w:r w:rsidRPr="003665AD">
            <w:rPr>
              <w:rStyle w:val="Tekstvantijdelijkeaanduiding"/>
              <w:sz w:val="16"/>
              <w:szCs w:val="16"/>
              <w:lang w:val="nl-NL"/>
            </w:rPr>
            <w:t>Maand</w:t>
          </w:r>
        </w:p>
      </w:docPartBody>
    </w:docPart>
    <w:docPart>
      <w:docPartPr>
        <w:name w:val="5F5B0AC4433D446EA1E9E357A98BF9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ACFB57-8D37-4C84-9256-E4E7668E0F3D}"/>
      </w:docPartPr>
      <w:docPartBody>
        <w:p w:rsidR="00060D15" w:rsidRDefault="00DC680A" w:rsidP="00DC680A">
          <w:pPr>
            <w:pStyle w:val="5F5B0AC4433D446EA1E9E357A98BF9383"/>
          </w:pPr>
          <w:r w:rsidRPr="003665AD">
            <w:rPr>
              <w:rStyle w:val="Tekstvantijdelijkeaanduiding"/>
              <w:sz w:val="16"/>
              <w:szCs w:val="16"/>
              <w:lang w:val="nl-NL"/>
            </w:rPr>
            <w:t>Jaar</w:t>
          </w:r>
        </w:p>
      </w:docPartBody>
    </w:docPart>
    <w:docPart>
      <w:docPartPr>
        <w:name w:val="6D23894D1E1343B68DEB195EC4045F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61D6A5-B7E5-48C5-B57A-35936B668DDB}"/>
      </w:docPartPr>
      <w:docPartBody>
        <w:p w:rsidR="00060D15" w:rsidRDefault="00DC680A" w:rsidP="00DC680A">
          <w:pPr>
            <w:pStyle w:val="6D23894D1E1343B68DEB195EC4045FBE3"/>
          </w:pPr>
          <w:r w:rsidRPr="003665AD">
            <w:rPr>
              <w:rStyle w:val="Tekstvantijdelijkeaanduiding"/>
              <w:lang w:val="nl-NL"/>
            </w:rPr>
            <w:t>Bedrijf/Org.</w:t>
          </w:r>
        </w:p>
      </w:docPartBody>
    </w:docPart>
    <w:docPart>
      <w:docPartPr>
        <w:name w:val="18D09659FA004BA2AA0C9BEA05C483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482259-87EB-41DC-A60E-15F5D80B8E96}"/>
      </w:docPartPr>
      <w:docPartBody>
        <w:p w:rsidR="00060D15" w:rsidRDefault="00DC680A" w:rsidP="00DC680A">
          <w:pPr>
            <w:pStyle w:val="18D09659FA004BA2AA0C9BEA05C483E43"/>
          </w:pPr>
          <w:r w:rsidRPr="003665AD">
            <w:rPr>
              <w:rStyle w:val="Tekstvantijdelijkeaanduiding"/>
              <w:lang w:val="nl-NL"/>
            </w:rPr>
            <w:t>Branche</w:t>
          </w:r>
        </w:p>
      </w:docPartBody>
    </w:docPart>
    <w:docPart>
      <w:docPartPr>
        <w:name w:val="10116D77E2E14095924E910A003BC3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C6EA9B-BAA8-458F-9E6D-EAB30329C90F}"/>
      </w:docPartPr>
      <w:docPartBody>
        <w:p w:rsidR="00060D15" w:rsidRDefault="00DC680A" w:rsidP="00DC680A">
          <w:pPr>
            <w:pStyle w:val="10116D77E2E14095924E910A003BC3513"/>
          </w:pPr>
          <w:r w:rsidRPr="003665AD">
            <w:rPr>
              <w:rStyle w:val="Tekstvantijdelijkeaanduiding"/>
              <w:lang w:val="nl-NL"/>
            </w:rPr>
            <w:t>Functie</w:t>
          </w:r>
        </w:p>
      </w:docPartBody>
    </w:docPart>
    <w:docPart>
      <w:docPartPr>
        <w:name w:val="C53752F5E93546D6805D7AC48B18FA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F15D83-DAAE-49F3-8B53-12030B9EE14C}"/>
      </w:docPartPr>
      <w:docPartBody>
        <w:p w:rsidR="00060D15" w:rsidRDefault="00DC680A" w:rsidP="00DC680A">
          <w:pPr>
            <w:pStyle w:val="C53752F5E93546D6805D7AC48B18FAB13"/>
          </w:pPr>
          <w:r w:rsidRPr="003665AD">
            <w:rPr>
              <w:rStyle w:val="Tekstvantijdelijkeaanduiding"/>
              <w:sz w:val="16"/>
              <w:szCs w:val="16"/>
              <w:lang w:val="nl-NL"/>
            </w:rPr>
            <w:t>Maand</w:t>
          </w:r>
        </w:p>
      </w:docPartBody>
    </w:docPart>
    <w:docPart>
      <w:docPartPr>
        <w:name w:val="D6A9535632364E128CD316DC39C71D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AC4AE3-4001-4B3A-8129-E6B67D1618FE}"/>
      </w:docPartPr>
      <w:docPartBody>
        <w:p w:rsidR="00060D15" w:rsidRDefault="00DC680A" w:rsidP="00DC680A">
          <w:pPr>
            <w:pStyle w:val="D6A9535632364E128CD316DC39C71DCF3"/>
          </w:pPr>
          <w:r w:rsidRPr="003665AD">
            <w:rPr>
              <w:rStyle w:val="Tekstvantijdelijkeaanduiding"/>
              <w:sz w:val="16"/>
              <w:szCs w:val="16"/>
              <w:lang w:val="nl-NL"/>
            </w:rPr>
            <w:t>Jaar</w:t>
          </w:r>
        </w:p>
      </w:docPartBody>
    </w:docPart>
    <w:docPart>
      <w:docPartPr>
        <w:name w:val="739DDA6075814DFD879775FE49EB7D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A5093F-B003-4381-B881-02725EE33340}"/>
      </w:docPartPr>
      <w:docPartBody>
        <w:p w:rsidR="00060D15" w:rsidRDefault="00DC680A" w:rsidP="00DC680A">
          <w:pPr>
            <w:pStyle w:val="739DDA6075814DFD879775FE49EB7DB53"/>
          </w:pPr>
          <w:r w:rsidRPr="003665AD">
            <w:rPr>
              <w:rStyle w:val="Tekstvantijdelijkeaanduiding"/>
              <w:sz w:val="16"/>
              <w:szCs w:val="16"/>
              <w:lang w:val="nl-NL"/>
            </w:rPr>
            <w:t>Maand</w:t>
          </w:r>
        </w:p>
      </w:docPartBody>
    </w:docPart>
    <w:docPart>
      <w:docPartPr>
        <w:name w:val="3CFE778954CD41F0BC5071D3C3FFC1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F70210-B363-4081-B5BA-03B93E958ED8}"/>
      </w:docPartPr>
      <w:docPartBody>
        <w:p w:rsidR="00060D15" w:rsidRDefault="00DC680A" w:rsidP="00DC680A">
          <w:pPr>
            <w:pStyle w:val="3CFE778954CD41F0BC5071D3C3FFC1CA3"/>
          </w:pPr>
          <w:r w:rsidRPr="003665AD">
            <w:rPr>
              <w:rStyle w:val="Tekstvantijdelijkeaanduiding"/>
              <w:sz w:val="16"/>
              <w:szCs w:val="16"/>
              <w:lang w:val="nl-NL"/>
            </w:rPr>
            <w:t>Jaar</w:t>
          </w:r>
        </w:p>
      </w:docPartBody>
    </w:docPart>
    <w:docPart>
      <w:docPartPr>
        <w:name w:val="75BCAAA06B3941FDA91F95591155A2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9CAEC9-39A4-4050-B428-9E1B7FEEB14E}"/>
      </w:docPartPr>
      <w:docPartBody>
        <w:p w:rsidR="00060D15" w:rsidRDefault="00DC680A" w:rsidP="00DC680A">
          <w:pPr>
            <w:pStyle w:val="75BCAAA06B3941FDA91F95591155A2FB3"/>
          </w:pPr>
          <w:r w:rsidRPr="003665AD">
            <w:rPr>
              <w:rStyle w:val="Tekstvantijdelijkeaanduiding"/>
              <w:lang w:val="nl-NL"/>
            </w:rPr>
            <w:t>Bedrijf/Org.</w:t>
          </w:r>
        </w:p>
      </w:docPartBody>
    </w:docPart>
    <w:docPart>
      <w:docPartPr>
        <w:name w:val="0E007D69A8B740A387479D4DED821D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D64639-4A99-4852-9478-CE60D15B91BF}"/>
      </w:docPartPr>
      <w:docPartBody>
        <w:p w:rsidR="00060D15" w:rsidRDefault="00DC680A" w:rsidP="00DC680A">
          <w:pPr>
            <w:pStyle w:val="0E007D69A8B740A387479D4DED821D453"/>
          </w:pPr>
          <w:r w:rsidRPr="003665AD">
            <w:rPr>
              <w:rStyle w:val="Tekstvantijdelijkeaanduiding"/>
              <w:lang w:val="nl-NL"/>
            </w:rPr>
            <w:t>Branche</w:t>
          </w:r>
        </w:p>
      </w:docPartBody>
    </w:docPart>
    <w:docPart>
      <w:docPartPr>
        <w:name w:val="9E7D0D7EA5914106B026A192AF8DA0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499263-D2C4-4472-8169-AC5BEF7A859B}"/>
      </w:docPartPr>
      <w:docPartBody>
        <w:p w:rsidR="00060D15" w:rsidRDefault="00DC680A" w:rsidP="00DC680A">
          <w:pPr>
            <w:pStyle w:val="9E7D0D7EA5914106B026A192AF8DA0DB3"/>
          </w:pPr>
          <w:r w:rsidRPr="003665AD">
            <w:rPr>
              <w:rStyle w:val="Tekstvantijdelijkeaanduiding"/>
              <w:lang w:val="nl-NL"/>
            </w:rPr>
            <w:t>Functie</w:t>
          </w:r>
        </w:p>
      </w:docPartBody>
    </w:docPart>
    <w:docPart>
      <w:docPartPr>
        <w:name w:val="2AE828F039314114B9530A30C62F5E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FD5A12-AC50-47AA-B91A-9703ADA1BFB4}"/>
      </w:docPartPr>
      <w:docPartBody>
        <w:p w:rsidR="00060D15" w:rsidRDefault="00DC680A" w:rsidP="00DC680A">
          <w:pPr>
            <w:pStyle w:val="2AE828F039314114B9530A30C62F5E313"/>
          </w:pPr>
          <w:r w:rsidRPr="003665AD">
            <w:rPr>
              <w:rStyle w:val="Tekstvantijdelijkeaanduiding"/>
              <w:sz w:val="16"/>
              <w:szCs w:val="16"/>
              <w:lang w:val="nl-NL"/>
            </w:rPr>
            <w:t>Maand</w:t>
          </w:r>
        </w:p>
      </w:docPartBody>
    </w:docPart>
    <w:docPart>
      <w:docPartPr>
        <w:name w:val="A52AAE3CB0614B45BAD0388CF92492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13B1FB-3AC0-45FE-8B5C-2CF12B5DCE37}"/>
      </w:docPartPr>
      <w:docPartBody>
        <w:p w:rsidR="00060D15" w:rsidRDefault="00DC680A" w:rsidP="00DC680A">
          <w:pPr>
            <w:pStyle w:val="A52AAE3CB0614B45BAD0388CF92492343"/>
          </w:pPr>
          <w:r w:rsidRPr="003665AD">
            <w:rPr>
              <w:rStyle w:val="Tekstvantijdelijkeaanduiding"/>
              <w:sz w:val="16"/>
              <w:szCs w:val="16"/>
              <w:lang w:val="nl-NL"/>
            </w:rPr>
            <w:t>Jaar</w:t>
          </w:r>
        </w:p>
      </w:docPartBody>
    </w:docPart>
    <w:docPart>
      <w:docPartPr>
        <w:name w:val="A7D8CD18D9B5469F94A0FB4E616565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1935D9-941A-4600-BF7B-0DAC190F5C49}"/>
      </w:docPartPr>
      <w:docPartBody>
        <w:p w:rsidR="00060D15" w:rsidRDefault="00DC680A" w:rsidP="00DC680A">
          <w:pPr>
            <w:pStyle w:val="A7D8CD18D9B5469F94A0FB4E616565C03"/>
          </w:pPr>
          <w:r w:rsidRPr="003665AD">
            <w:rPr>
              <w:rStyle w:val="Tekstvantijdelijkeaanduiding"/>
              <w:sz w:val="16"/>
              <w:szCs w:val="16"/>
              <w:lang w:val="nl-NL"/>
            </w:rPr>
            <w:t>Maand</w:t>
          </w:r>
        </w:p>
      </w:docPartBody>
    </w:docPart>
    <w:docPart>
      <w:docPartPr>
        <w:name w:val="BC11D9747710423C86F0B2E8A52592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3CC2B0-4381-497E-99FC-CF7E3FEAE4AF}"/>
      </w:docPartPr>
      <w:docPartBody>
        <w:p w:rsidR="00060D15" w:rsidRDefault="00DC680A" w:rsidP="00DC680A">
          <w:pPr>
            <w:pStyle w:val="BC11D9747710423C86F0B2E8A525925A3"/>
          </w:pPr>
          <w:r w:rsidRPr="003665AD">
            <w:rPr>
              <w:rStyle w:val="Tekstvantijdelijkeaanduiding"/>
              <w:sz w:val="16"/>
              <w:szCs w:val="16"/>
              <w:lang w:val="nl-NL"/>
            </w:rPr>
            <w:t>Jaar</w:t>
          </w:r>
        </w:p>
      </w:docPartBody>
    </w:docPart>
    <w:docPart>
      <w:docPartPr>
        <w:name w:val="8081FC1588184E28B6C6B14D613A8C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5F76BD-FA3E-4424-8BF5-29A258168421}"/>
      </w:docPartPr>
      <w:docPartBody>
        <w:p w:rsidR="00060D15" w:rsidRDefault="00DC680A" w:rsidP="00DC680A">
          <w:pPr>
            <w:pStyle w:val="8081FC1588184E28B6C6B14D613A8CF13"/>
          </w:pPr>
          <w:r w:rsidRPr="003665AD">
            <w:rPr>
              <w:rStyle w:val="Tekstvantijdelijkeaanduiding"/>
              <w:lang w:val="nl-NL"/>
            </w:rPr>
            <w:t>Bedrijf/Org.</w:t>
          </w:r>
        </w:p>
      </w:docPartBody>
    </w:docPart>
    <w:docPart>
      <w:docPartPr>
        <w:name w:val="C72024AD7EBC490596BBA6A5C2BDF3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708603-AC49-4548-84D3-92F75578BD55}"/>
      </w:docPartPr>
      <w:docPartBody>
        <w:p w:rsidR="00060D15" w:rsidRDefault="00DC680A" w:rsidP="00DC680A">
          <w:pPr>
            <w:pStyle w:val="C72024AD7EBC490596BBA6A5C2BDF3F03"/>
          </w:pPr>
          <w:r w:rsidRPr="003665AD">
            <w:rPr>
              <w:rStyle w:val="Tekstvantijdelijkeaanduiding"/>
              <w:lang w:val="nl-NL"/>
            </w:rPr>
            <w:t>Branche</w:t>
          </w:r>
        </w:p>
      </w:docPartBody>
    </w:docPart>
    <w:docPart>
      <w:docPartPr>
        <w:name w:val="8833EBD621A44F43BE94E426B4F156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57E424-A29D-4664-BDB1-99D0B9CFF1A8}"/>
      </w:docPartPr>
      <w:docPartBody>
        <w:p w:rsidR="00060D15" w:rsidRDefault="00DC680A" w:rsidP="00DC680A">
          <w:pPr>
            <w:pStyle w:val="8833EBD621A44F43BE94E426B4F1566B3"/>
          </w:pPr>
          <w:r w:rsidRPr="003665AD">
            <w:rPr>
              <w:rStyle w:val="Tekstvantijdelijkeaanduiding"/>
              <w:lang w:val="nl-NL"/>
            </w:rPr>
            <w:t>Functie</w:t>
          </w:r>
        </w:p>
      </w:docPartBody>
    </w:docPart>
    <w:docPart>
      <w:docPartPr>
        <w:name w:val="30C2A8C9402B422D9D2E0E31592E3E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2B136F-7821-4452-A880-BF769C646076}"/>
      </w:docPartPr>
      <w:docPartBody>
        <w:p w:rsidR="00060D15" w:rsidRDefault="00DC680A" w:rsidP="00DC680A">
          <w:pPr>
            <w:pStyle w:val="30C2A8C9402B422D9D2E0E31592E3E2C3"/>
          </w:pPr>
          <w:r w:rsidRPr="003665AD">
            <w:rPr>
              <w:rStyle w:val="Tekstvantijdelijkeaanduiding"/>
              <w:sz w:val="16"/>
              <w:szCs w:val="16"/>
              <w:lang w:val="nl-NL"/>
            </w:rPr>
            <w:t>Maand</w:t>
          </w:r>
        </w:p>
      </w:docPartBody>
    </w:docPart>
    <w:docPart>
      <w:docPartPr>
        <w:name w:val="776BBD7B4345481C9507F3386A916A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F348FC-8FF0-4BFD-A3A9-EC1AC1F322DA}"/>
      </w:docPartPr>
      <w:docPartBody>
        <w:p w:rsidR="00060D15" w:rsidRDefault="00DC680A" w:rsidP="00DC680A">
          <w:pPr>
            <w:pStyle w:val="776BBD7B4345481C9507F3386A916A303"/>
          </w:pPr>
          <w:r w:rsidRPr="003665AD">
            <w:rPr>
              <w:rStyle w:val="Tekstvantijdelijkeaanduiding"/>
              <w:sz w:val="16"/>
              <w:szCs w:val="16"/>
              <w:lang w:val="nl-NL"/>
            </w:rPr>
            <w:t>Jaar</w:t>
          </w:r>
        </w:p>
      </w:docPartBody>
    </w:docPart>
    <w:docPart>
      <w:docPartPr>
        <w:name w:val="030B8EC1BDE34426BA2B860B93D65B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F95CE5-C07B-4923-B6DE-A6ECCAD40A30}"/>
      </w:docPartPr>
      <w:docPartBody>
        <w:p w:rsidR="00060D15" w:rsidRDefault="00DC680A" w:rsidP="00DC680A">
          <w:pPr>
            <w:pStyle w:val="030B8EC1BDE34426BA2B860B93D65B743"/>
          </w:pPr>
          <w:r w:rsidRPr="003665AD">
            <w:rPr>
              <w:rStyle w:val="Tekstvantijdelijkeaanduiding"/>
              <w:sz w:val="16"/>
              <w:szCs w:val="16"/>
              <w:lang w:val="nl-NL"/>
            </w:rPr>
            <w:t>Maand</w:t>
          </w:r>
        </w:p>
      </w:docPartBody>
    </w:docPart>
    <w:docPart>
      <w:docPartPr>
        <w:name w:val="B264AE1D03A34D53B98B6734CEFCFE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08A17C-C955-4368-847A-B50477F84FA1}"/>
      </w:docPartPr>
      <w:docPartBody>
        <w:p w:rsidR="00060D15" w:rsidRDefault="00DC680A" w:rsidP="00DC680A">
          <w:pPr>
            <w:pStyle w:val="B264AE1D03A34D53B98B6734CEFCFE3A3"/>
          </w:pPr>
          <w:r w:rsidRPr="003665AD">
            <w:rPr>
              <w:rStyle w:val="Tekstvantijdelijkeaanduiding"/>
              <w:sz w:val="16"/>
              <w:szCs w:val="16"/>
              <w:lang w:val="nl-NL"/>
            </w:rPr>
            <w:t>Jaar</w:t>
          </w:r>
        </w:p>
      </w:docPartBody>
    </w:docPart>
    <w:docPart>
      <w:docPartPr>
        <w:name w:val="01213AF2701542DC83797B012F02D7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8B1000-DFC8-4CB1-8B0C-223E705F6B87}"/>
      </w:docPartPr>
      <w:docPartBody>
        <w:p w:rsidR="00060D15" w:rsidRDefault="00DC680A" w:rsidP="00DC680A">
          <w:pPr>
            <w:pStyle w:val="01213AF2701542DC83797B012F02D7973"/>
          </w:pPr>
          <w:r w:rsidRPr="003665AD">
            <w:rPr>
              <w:rStyle w:val="Tekstvantijdelijkeaanduiding"/>
              <w:lang w:val="nl-NL"/>
            </w:rPr>
            <w:t>Bedrijf/Org.</w:t>
          </w:r>
        </w:p>
      </w:docPartBody>
    </w:docPart>
    <w:docPart>
      <w:docPartPr>
        <w:name w:val="6855E6449637460184635187B5A5CE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98FBE0-53CF-4C0F-95B3-B097D62AD5E1}"/>
      </w:docPartPr>
      <w:docPartBody>
        <w:p w:rsidR="00060D15" w:rsidRDefault="00DC680A" w:rsidP="00DC680A">
          <w:pPr>
            <w:pStyle w:val="6855E6449637460184635187B5A5CE6C3"/>
          </w:pPr>
          <w:r w:rsidRPr="003665AD">
            <w:rPr>
              <w:rStyle w:val="Tekstvantijdelijkeaanduiding"/>
              <w:lang w:val="nl-NL"/>
            </w:rPr>
            <w:t>Branche</w:t>
          </w:r>
        </w:p>
      </w:docPartBody>
    </w:docPart>
    <w:docPart>
      <w:docPartPr>
        <w:name w:val="2150183BB73145058996EF4955B456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FA4C6D-88E7-4061-BCC2-F4CDE1B26314}"/>
      </w:docPartPr>
      <w:docPartBody>
        <w:p w:rsidR="00060D15" w:rsidRDefault="00DC680A" w:rsidP="00DC680A">
          <w:pPr>
            <w:pStyle w:val="2150183BB73145058996EF4955B456173"/>
          </w:pPr>
          <w:r w:rsidRPr="003665AD">
            <w:rPr>
              <w:rStyle w:val="Tekstvantijdelijkeaanduiding"/>
              <w:lang w:val="nl-NL"/>
            </w:rPr>
            <w:t>Functie</w:t>
          </w:r>
        </w:p>
      </w:docPartBody>
    </w:docPart>
    <w:docPart>
      <w:docPartPr>
        <w:name w:val="AE0B2FEE607042DB91081874C94845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D3BD69-BAE7-431F-BF5C-3B103917E8FB}"/>
      </w:docPartPr>
      <w:docPartBody>
        <w:p w:rsidR="00060D15" w:rsidRDefault="00DC680A" w:rsidP="00DC680A">
          <w:pPr>
            <w:pStyle w:val="AE0B2FEE607042DB91081874C94845D13"/>
          </w:pPr>
          <w:r w:rsidRPr="003665AD">
            <w:rPr>
              <w:rStyle w:val="Tekstvantijdelijkeaanduiding"/>
              <w:sz w:val="16"/>
              <w:szCs w:val="16"/>
              <w:lang w:val="nl-NL"/>
            </w:rPr>
            <w:t>Maand</w:t>
          </w:r>
        </w:p>
      </w:docPartBody>
    </w:docPart>
    <w:docPart>
      <w:docPartPr>
        <w:name w:val="BFA53A760AC84B218ADF63CD29F6D6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7098BE-E562-4B71-9E8C-B058E00566E8}"/>
      </w:docPartPr>
      <w:docPartBody>
        <w:p w:rsidR="00060D15" w:rsidRDefault="00DC680A" w:rsidP="00DC680A">
          <w:pPr>
            <w:pStyle w:val="BFA53A760AC84B218ADF63CD29F6D6563"/>
          </w:pPr>
          <w:r w:rsidRPr="003665AD">
            <w:rPr>
              <w:rStyle w:val="Tekstvantijdelijkeaanduiding"/>
              <w:sz w:val="16"/>
              <w:szCs w:val="16"/>
              <w:lang w:val="nl-NL"/>
            </w:rPr>
            <w:t>Jaar</w:t>
          </w:r>
        </w:p>
      </w:docPartBody>
    </w:docPart>
    <w:docPart>
      <w:docPartPr>
        <w:name w:val="F49B5447EAA54ECBB725C616B1E147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BB6A77-0D19-4627-AE22-9882F2F1E134}"/>
      </w:docPartPr>
      <w:docPartBody>
        <w:p w:rsidR="00060D15" w:rsidRDefault="00DC680A" w:rsidP="00DC680A">
          <w:pPr>
            <w:pStyle w:val="F49B5447EAA54ECBB725C616B1E147193"/>
          </w:pPr>
          <w:r w:rsidRPr="003665AD">
            <w:rPr>
              <w:rStyle w:val="Tekstvantijdelijkeaanduiding"/>
              <w:sz w:val="16"/>
              <w:szCs w:val="16"/>
              <w:lang w:val="nl-NL"/>
            </w:rPr>
            <w:t>Maand</w:t>
          </w:r>
        </w:p>
      </w:docPartBody>
    </w:docPart>
    <w:docPart>
      <w:docPartPr>
        <w:name w:val="5DCB6CA0FBD34D2A915CA8C3AD30AA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4A3338-DD44-458B-B6FD-99F5CA3FB69A}"/>
      </w:docPartPr>
      <w:docPartBody>
        <w:p w:rsidR="00060D15" w:rsidRDefault="00DC680A" w:rsidP="00DC680A">
          <w:pPr>
            <w:pStyle w:val="5DCB6CA0FBD34D2A915CA8C3AD30AAC13"/>
          </w:pPr>
          <w:r w:rsidRPr="003665AD">
            <w:rPr>
              <w:rStyle w:val="Tekstvantijdelijkeaanduiding"/>
              <w:sz w:val="16"/>
              <w:szCs w:val="16"/>
              <w:lang w:val="nl-NL"/>
            </w:rPr>
            <w:t>Jaar</w:t>
          </w:r>
        </w:p>
      </w:docPartBody>
    </w:docPart>
    <w:docPart>
      <w:docPartPr>
        <w:name w:val="29C3A014BF6E480C95B8488A7F1E2C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CE55CA-C4D4-4A04-A5C7-3A4CE1B62851}"/>
      </w:docPartPr>
      <w:docPartBody>
        <w:p w:rsidR="00060D15" w:rsidRDefault="00DC680A" w:rsidP="00DC680A">
          <w:pPr>
            <w:pStyle w:val="29C3A014BF6E480C95B8488A7F1E2C0F3"/>
          </w:pPr>
          <w:r w:rsidRPr="003665AD">
            <w:rPr>
              <w:rStyle w:val="Tekstvantijdelijkeaanduiding"/>
              <w:lang w:val="nl-NL"/>
            </w:rPr>
            <w:t>Bedrijf/Org.</w:t>
          </w:r>
        </w:p>
      </w:docPartBody>
    </w:docPart>
    <w:docPart>
      <w:docPartPr>
        <w:name w:val="3854679CF8C048CA9896BB699C14B8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502BB5-F5A2-45E6-81FA-86625299CAEF}"/>
      </w:docPartPr>
      <w:docPartBody>
        <w:p w:rsidR="00060D15" w:rsidRDefault="00DC680A" w:rsidP="00DC680A">
          <w:pPr>
            <w:pStyle w:val="3854679CF8C048CA9896BB699C14B8FD3"/>
          </w:pPr>
          <w:r w:rsidRPr="003665AD">
            <w:rPr>
              <w:rStyle w:val="Tekstvantijdelijkeaanduiding"/>
              <w:lang w:val="nl-NL"/>
            </w:rPr>
            <w:t>Branche</w:t>
          </w:r>
        </w:p>
      </w:docPartBody>
    </w:docPart>
    <w:docPart>
      <w:docPartPr>
        <w:name w:val="8EE263BF15FC40A694DCFB8BD22387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F66C8A-449F-499B-BE7B-32D94D8B0DE6}"/>
      </w:docPartPr>
      <w:docPartBody>
        <w:p w:rsidR="00060D15" w:rsidRDefault="00DC680A" w:rsidP="00DC680A">
          <w:pPr>
            <w:pStyle w:val="8EE263BF15FC40A694DCFB8BD22387973"/>
          </w:pPr>
          <w:r w:rsidRPr="003665AD">
            <w:rPr>
              <w:rStyle w:val="Tekstvantijdelijkeaanduiding"/>
              <w:lang w:val="nl-NL"/>
            </w:rPr>
            <w:t>Functie</w:t>
          </w:r>
        </w:p>
      </w:docPartBody>
    </w:docPart>
    <w:docPart>
      <w:docPartPr>
        <w:name w:val="E48456EA8A944A78819A73257A33CC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FA7670-1A8B-497F-83A5-FA740C51BCBF}"/>
      </w:docPartPr>
      <w:docPartBody>
        <w:p w:rsidR="00060D15" w:rsidRDefault="00DC680A" w:rsidP="00DC680A">
          <w:pPr>
            <w:pStyle w:val="E48456EA8A944A78819A73257A33CCED3"/>
          </w:pPr>
          <w:r w:rsidRPr="003665AD">
            <w:rPr>
              <w:rStyle w:val="Tekstvantijdelijkeaanduiding"/>
              <w:sz w:val="16"/>
              <w:szCs w:val="16"/>
              <w:lang w:val="nl-NL"/>
            </w:rPr>
            <w:t>Maand</w:t>
          </w:r>
        </w:p>
      </w:docPartBody>
    </w:docPart>
    <w:docPart>
      <w:docPartPr>
        <w:name w:val="EC70C6ED7C9A4E4C8432D3BCD15D4E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F95E5D-6CE9-40AB-9382-AEDCAD2DA7B5}"/>
      </w:docPartPr>
      <w:docPartBody>
        <w:p w:rsidR="00060D15" w:rsidRDefault="00DC680A" w:rsidP="00DC680A">
          <w:pPr>
            <w:pStyle w:val="EC70C6ED7C9A4E4C8432D3BCD15D4E103"/>
          </w:pPr>
          <w:r w:rsidRPr="003665AD">
            <w:rPr>
              <w:rStyle w:val="Tekstvantijdelijkeaanduiding"/>
              <w:sz w:val="16"/>
              <w:szCs w:val="16"/>
              <w:lang w:val="nl-NL"/>
            </w:rPr>
            <w:t>Jaar</w:t>
          </w:r>
        </w:p>
      </w:docPartBody>
    </w:docPart>
    <w:docPart>
      <w:docPartPr>
        <w:name w:val="CAFE66BECD2648C393129D701DFA8C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397895-5709-4E7B-88D7-771521B1718C}"/>
      </w:docPartPr>
      <w:docPartBody>
        <w:p w:rsidR="00060D15" w:rsidRDefault="00DC680A" w:rsidP="00DC680A">
          <w:pPr>
            <w:pStyle w:val="CAFE66BECD2648C393129D701DFA8C1D3"/>
          </w:pPr>
          <w:r w:rsidRPr="003665AD">
            <w:rPr>
              <w:rStyle w:val="Tekstvantijdelijkeaanduiding"/>
              <w:sz w:val="16"/>
              <w:szCs w:val="16"/>
              <w:lang w:val="nl-NL"/>
            </w:rPr>
            <w:t>Maand</w:t>
          </w:r>
        </w:p>
      </w:docPartBody>
    </w:docPart>
    <w:docPart>
      <w:docPartPr>
        <w:name w:val="01470B89CAB0491697C39DD94B6A7F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5B65DE-372D-479B-9E6B-37D1EBE27E91}"/>
      </w:docPartPr>
      <w:docPartBody>
        <w:p w:rsidR="00060D15" w:rsidRDefault="00DC680A" w:rsidP="00DC680A">
          <w:pPr>
            <w:pStyle w:val="01470B89CAB0491697C39DD94B6A7FE53"/>
          </w:pPr>
          <w:r w:rsidRPr="003665AD">
            <w:rPr>
              <w:rStyle w:val="Tekstvantijdelijkeaanduiding"/>
              <w:sz w:val="16"/>
              <w:szCs w:val="16"/>
              <w:lang w:val="nl-NL"/>
            </w:rPr>
            <w:t>Jaar</w:t>
          </w:r>
        </w:p>
      </w:docPartBody>
    </w:docPart>
    <w:docPart>
      <w:docPartPr>
        <w:name w:val="EAF921F403514C83A77DC88600953D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D89348-5D43-4A56-A573-9BC6A9F228D7}"/>
      </w:docPartPr>
      <w:docPartBody>
        <w:p w:rsidR="00060D15" w:rsidRDefault="00DC680A" w:rsidP="00DC680A">
          <w:pPr>
            <w:pStyle w:val="EAF921F403514C83A77DC88600953DC93"/>
          </w:pPr>
          <w:r w:rsidRPr="003665AD">
            <w:rPr>
              <w:rStyle w:val="Tekstvantijdelijkeaanduiding"/>
              <w:lang w:val="nl-NL"/>
            </w:rPr>
            <w:t>Bedrijf/Org.</w:t>
          </w:r>
        </w:p>
      </w:docPartBody>
    </w:docPart>
    <w:docPart>
      <w:docPartPr>
        <w:name w:val="2239077EFE524E88AA04A53E476E30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EB4057-0136-47C9-95F1-B7C2D560477E}"/>
      </w:docPartPr>
      <w:docPartBody>
        <w:p w:rsidR="00060D15" w:rsidRDefault="00DC680A" w:rsidP="00DC680A">
          <w:pPr>
            <w:pStyle w:val="2239077EFE524E88AA04A53E476E300A3"/>
          </w:pPr>
          <w:r w:rsidRPr="003665AD">
            <w:rPr>
              <w:rStyle w:val="Tekstvantijdelijkeaanduiding"/>
              <w:lang w:val="nl-NL"/>
            </w:rPr>
            <w:t>Branche</w:t>
          </w:r>
        </w:p>
      </w:docPartBody>
    </w:docPart>
    <w:docPart>
      <w:docPartPr>
        <w:name w:val="F88232A6F13447058F55E0740C0C43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8E1682-7FB5-46A8-8F8C-C671CE19F9F1}"/>
      </w:docPartPr>
      <w:docPartBody>
        <w:p w:rsidR="00060D15" w:rsidRDefault="00DC680A" w:rsidP="00DC680A">
          <w:pPr>
            <w:pStyle w:val="F88232A6F13447058F55E0740C0C43B51"/>
          </w:pPr>
          <w:r>
            <w:rPr>
              <w:rStyle w:val="Tekstvantijdelijkeaanduiding"/>
              <w:lang w:val="nl-NL"/>
            </w:rPr>
            <w:t>uu:mm</w:t>
          </w:r>
        </w:p>
      </w:docPartBody>
    </w:docPart>
    <w:docPart>
      <w:docPartPr>
        <w:name w:val="1EA0080D3B9A43458EF8DFF9D16F31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FFB53B-04B8-48DC-A790-4DBE7F7BA77F}"/>
      </w:docPartPr>
      <w:docPartBody>
        <w:p w:rsidR="00060D15" w:rsidRDefault="00DC680A">
          <w:r>
            <w:rPr>
              <w:rStyle w:val="Tekstvantijdelijkeaanduiding"/>
            </w:rPr>
            <w:t>uu:mm</w:t>
          </w:r>
        </w:p>
      </w:docPartBody>
    </w:docPart>
    <w:docPart>
      <w:docPartPr>
        <w:name w:val="CB75BF577BD84CCAB3F2F4D31594C8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6941D6-AF17-4191-BCB1-5AFC99094A89}"/>
      </w:docPartPr>
      <w:docPartBody>
        <w:p w:rsidR="00060D15" w:rsidRDefault="00DC680A">
          <w:r>
            <w:rPr>
              <w:rStyle w:val="Tekstvantijdelijkeaanduiding"/>
            </w:rPr>
            <w:t>uu:mm</w:t>
          </w:r>
        </w:p>
      </w:docPartBody>
    </w:docPart>
    <w:docPart>
      <w:docPartPr>
        <w:name w:val="C92399F649DC410E8EDB14F61CB701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B14C90-D3D7-4BAE-8BEE-7F58F838A0DB}"/>
      </w:docPartPr>
      <w:docPartBody>
        <w:p w:rsidR="00060D15" w:rsidRDefault="00DC680A">
          <w:r>
            <w:rPr>
              <w:rStyle w:val="Tekstvantijdelijkeaanduiding"/>
            </w:rPr>
            <w:t>uu:mm</w:t>
          </w:r>
        </w:p>
      </w:docPartBody>
    </w:docPart>
    <w:docPart>
      <w:docPartPr>
        <w:name w:val="4B6D8D6C3D4C48DEBCE69F24800972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17F8E9-7C39-4CF4-833F-AAE09A453707}"/>
      </w:docPartPr>
      <w:docPartBody>
        <w:p w:rsidR="00060D15" w:rsidRDefault="00DC680A">
          <w:r>
            <w:rPr>
              <w:rStyle w:val="Tekstvantijdelijkeaanduiding"/>
            </w:rPr>
            <w:t>Bedrijf opdrachtgever</w:t>
          </w:r>
        </w:p>
      </w:docPartBody>
    </w:docPart>
    <w:docPart>
      <w:docPartPr>
        <w:name w:val="AA110A754DA7420E86619C931859F9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884A42-2476-4B0A-AA2A-E1EAFC6703EB}"/>
      </w:docPartPr>
      <w:docPartBody>
        <w:p w:rsidR="00060D15" w:rsidRDefault="00DC680A"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F34D111B9ADC47A1827B06C84CD1F0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E8D88A-1E1F-42C6-B1C5-0731EFD8D2EC}"/>
      </w:docPartPr>
      <w:docPartBody>
        <w:p w:rsidR="00060D15" w:rsidRDefault="00DC680A"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D324993DC8DD474CBF74AAA83B64B1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F56A78-EB38-4D17-AD8E-3E52F71EA414}"/>
      </w:docPartPr>
      <w:docPartBody>
        <w:p w:rsidR="00060D15" w:rsidRDefault="00DC680A"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0F0617D895204B48B057E2C0EDCED7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598BE4-D6CA-4257-B98D-BCEF2839F849}"/>
      </w:docPartPr>
      <w:docPartBody>
        <w:p w:rsidR="00060D15" w:rsidRDefault="00DC680A"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997C4EC00139413881682A79D6FF4D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8780C8-48C3-4249-9822-81006DC01E7C}"/>
      </w:docPartPr>
      <w:docPartBody>
        <w:p w:rsidR="00060D15" w:rsidRDefault="00DC680A"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43025ADC05084DE7A35FEDD0A48EB5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45857C-63C9-4713-B53F-414F5AA286D0}"/>
      </w:docPartPr>
      <w:docPartBody>
        <w:p w:rsidR="00060D15" w:rsidRDefault="00DC680A"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B23688B0A1384BAD83C770485AF1FE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20A61D-54EB-492C-9F92-9120F6DCAA2A}"/>
      </w:docPartPr>
      <w:docPartBody>
        <w:p w:rsidR="00060D15" w:rsidRDefault="00DC680A"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BB3BBFEBE9BE4755B376337C14541C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186F37-49B7-42B6-9817-76E2BEBAB925}"/>
      </w:docPartPr>
      <w:docPartBody>
        <w:p w:rsidR="00060D15" w:rsidRDefault="00DC680A"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EE09CFF67B9F45AE95755DDCA76801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B68372-017F-4802-93B0-C34FADB2B1A4}"/>
      </w:docPartPr>
      <w:docPartBody>
        <w:p w:rsidR="00060D15" w:rsidRDefault="00DC680A"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AC2A657F0E0945F6BD70E9D30DED27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96A803-64C0-4F92-ACAC-664A16A2A8EA}"/>
      </w:docPartPr>
      <w:docPartBody>
        <w:p w:rsidR="00060D15" w:rsidRDefault="00DC680A">
          <w:r>
            <w:rPr>
              <w:rStyle w:val="Tekstvantijdelijkeaanduiding"/>
            </w:rPr>
            <w:t>Uw motivatie</w:t>
          </w:r>
        </w:p>
      </w:docPartBody>
    </w:docPart>
    <w:docPart>
      <w:docPartPr>
        <w:name w:val="2D0FCE61664A4629A55832DA07EEE1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2E2AB4-9715-4E15-B0C8-90276787DA36}"/>
      </w:docPartPr>
      <w:docPartBody>
        <w:p w:rsidR="00951BAB" w:rsidRDefault="00060D15"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FA9A51F8B77475D93995BBCE49317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FDD13A-0E43-4A04-BAD8-B80831B270BB}"/>
      </w:docPartPr>
      <w:docPartBody>
        <w:p w:rsidR="00951BAB" w:rsidRDefault="00060D15"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7C3E35844E5457091597692D99DAE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049DC3-6AB0-4737-B294-04BF7B914D1E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59DC02A0B21C4AB0862FE3A1734B39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1E2F05-2F69-418E-B3F0-A126C4C52BC4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47729651D747412FBF0B8F35274CD3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8926E6-A9BC-415D-A764-A3682D73AD4B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F027F909A5B5467880B1799EAD46F5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E31ADA-A25D-460B-BE4B-8E05C0E6CBC9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1D0F3E2589554DD5B43094E348F577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5C4350-7A8A-4F7B-8767-B8B12309B65C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D507AC95202442EDB179787EF887D8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DAF694-BFCC-47F0-956A-AD5A6B9F789B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30BF7C698DF64BC5B2E74E575D3C2A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070243-058C-48BD-9ECB-6CC3030D1EF4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E93B02F3EA7D4AC697652B20682149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EEBA6C-0903-4D19-A223-81F7A121DE0A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688842BF97D4434596D0D2494F653F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4D6BD2-D54D-4975-988F-C38CF57CD022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C0A3D6407311496BB25FBE7CAAB9A5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452DEB-28FF-483D-BDE1-7F7C7CE3022A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512B6B8355514DA388F64C266071DC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98DC73-D51F-42B1-9DEC-E776DC226F7C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4DB9EF1759E34A76B61E327FCA40BB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C54C89-45DD-4A68-951C-7C1A552BEE2A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5C41D275702C43B7A73A3BE072CAC6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2004C1-E847-4862-B12C-679D54E9D5CC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74D1CCA59F5D4E40B2F8AC2F4150EB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FC3255-2E2B-4D98-98CA-434571024821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AA9FEEEF81B0413ABFABE8027A7A98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DF04A7-6C42-44E0-9A2D-09A6E80102AC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91C912AA1E0543F2A89143400EF1BA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8E029E-96E5-4CB7-B042-862BD9E8AD85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374EB28901A5413784406ECC612BF6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FAA068-DA49-4F95-9FCD-4EA8EDB3B6AA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13C4105815A5401EB942EB2E4C7E66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BD4F06-9987-4F1B-AEA7-E7887644F768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657D39050B1E4FC08AFADE692BE0AA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18104B-CC7D-435B-A525-CCD907E67D4B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762BC13F9E04F719AB5F287488315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BDF8E6-B57F-4054-8D9F-507140C334B0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E799B260A37B4349BF282E71FC4DC8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E29C43-7583-4F74-B0DF-33104C558EB1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74C97853C78D4FD887A338B196AD41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5890CD-7139-4567-855C-DBA68A150F52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7FE8D0AB01E541CAA6785AAB708808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071318-1D4A-493C-9CB1-73556B302C33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081A49393270486784B1D612BAF39D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03B55B-6B3E-4385-BD10-04781C13A761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5469D4601B9E42189875A75065C2F2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378453-3691-419D-A348-8379F1FA1AA0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C3A232B694714697ACF8FE9A7B9173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A33345-FA3D-4D16-A19B-93E47EFD243D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45765B1C5F8446939B57FC923DC09D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71FD91-3723-4E04-ABBB-27B25131E846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FD8B0ECA625D433FA05133C2E9DF3C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339F2C-0348-46EF-B2F5-3049D91D6D89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66FFC09E5A6F4A8F9B6318F6C142EF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5BD391-EAB6-49D4-9169-3790DBE1F4A9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6AFC917AF9234C0FA165A2155164A6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270F2A-D81E-4DAE-9BA5-DA8DC8544D12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9D7786FB0A5C43C880EB4B0E282F68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732320-A7FB-4BA1-B5A5-79F6EEED94CD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CC298DEC60264EABB3C56A633309D8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9E77B1-EDD0-432E-A681-7BB86FFAE861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4A43A4C1B1994CEDBC8C33A4CD6324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0D3686-4163-4F4A-9D2B-CF97C3D3B308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12912EEAB49F4A80BB0EBEC58CAE45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C2ABD4-AE45-4016-A79B-1E634D3BCADD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F86FC95AE7BF4F6F8B2C2804D4C406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027245-C0E4-4A75-BB4A-87120609E7DB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17D94DB0B00B45B295D04E49AB1AA2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99C012-D5C0-47AB-AB99-C1E3F9362B8F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FACECE8C49F543D8A37C9664EEAB02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59C39C-4E84-4B6B-8DA9-8D2306426ADF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E99F767A0B354ABD9DC3F2DF6F8628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0E17D3-1851-4915-BBEA-C7AE165F3E4A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CF5956508BCE4F9787EA359AC6D38D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3DA74D-53E3-41AE-9B51-17D357D09CB8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73FD5D519C5A4AA99CFA5CA581D808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E86748-F1FB-4B45-AC9A-0B3E97CC4FE6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0622852B8ECB4026AA0A8A4EFEBC2E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2E4472-29F6-439E-A952-B3EE32135C1A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6DB17E55EA7242FBBF2C2AB675949A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569C7D-6F81-47B9-8F8D-CBC86A7E6E5D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EB3A6C509CCF4A41828EB55A4E7AA4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D3B6BD-5BB2-4C61-AEC0-589788D7D185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08E21DCEC71945A7BE20E5199FC961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506C62-02E5-470C-BDB4-2CCAF2C50A76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49F7524B04514E55B3A7EEFA7A23EB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B461AC-D217-49F7-9E92-C01838B83DAB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1CF76FEC2E04F4F9F038FC289DE2C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D8B2A1-0D73-4269-A898-C6AA8F429E3F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83720EE8387A4FF09E2618B9783618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C54268-6138-49DD-BC7A-02B69BFBAC2F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32A18E2AD6F46129774B65AEEE007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755CC6-D217-4CE1-BF6B-3629C0407C8D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C8BB2AA3B9894975A706C956A44760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1A4740-94EA-4205-9AF5-D9AFFBE76562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AB62768F990A48F3B3012D791CF793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E5086A-9E87-40F2-B65E-A372D7C78F6F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4EC00F1A3AB640068FD818F9B8E865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F14A62-DDB9-43CA-BC8A-DF8FD4DE9C89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069A3719290348E8A3C5312245C110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CD07CA-E18C-46D4-9ADA-44F585840830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7428502FCE3C4FE9BF701EFFB1D2DE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414306-C8AA-437D-AC00-A0A62B9FA753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EFA3DC3DDBAA444EB06E4668AA2784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3CE5C7-5329-423E-A0F2-26E4AC21A246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95E3E7B00AF34E46A48CE38028CEEB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67DF5F-049D-4514-9835-DED4F93EF78A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03FA795116A74AB0955B04222F13CA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6FA98F-CE98-4607-B17B-88969A0ECB56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A1B7E6D93B3644AD80CD32BCD908E7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DE5790-1EB9-4F35-98EE-2A51BBBF816B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CB85F1E470904929AC211E7E748F0E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7B810D-077A-491A-BF32-FDC3D20293E5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0DA0F4576C2045FF8A6C580DCB68C5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1AADCE-D883-45AF-8368-367637557E2E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1FDF58E1C7C74351816F7032433313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448EFF-3A1E-4394-92CD-C8B6792E4074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016CD910160B4CE1908D6DC5FBEDC5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52F48C-FD20-4530-A8DD-1C581B201D4A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D58EC830D3444373BFEA6252F80CC7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D69616-A878-4ADA-8CAF-F0DDDE49A659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F120260C216047BDBBBF9B7B2A3AFE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ABBCCC-2049-4500-8B9C-F1A487B7A2EA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6F892885B84247169AD94086D43C8E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65B920-80CA-4269-B114-40FD1692C1E8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097D4D660D649FDB755489877D41D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8FFFE0-2997-4E08-AF52-38A52A1A2A51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3D4DCA06B9744219BBCE39E9486A4F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343142-37BF-4A54-8D44-E5630B89F01B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ABF0474A67304EB7BD2A9210B6943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ABB587-2933-46AA-9D98-596585522CF8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8324DD0FE7264E0687863062DE2F5C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D0402A-7AC5-4337-94D7-C16A05D85486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3401FCE9DD6049848CD949035E82AB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4483F2-18A5-4C18-AB58-02166AA807FD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3B758F4FFF74308AB8297A6777552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513509-5D5B-49D7-90AB-F789B2A0AC48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1D2D30A15D6F4FB8BDF06816E03A16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943024-1034-43E9-A662-9C692A1AEEE6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DB22B378695245D4B9C6CE0485ED77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3D4445-E03D-4319-8E80-9244A8FBAD78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8E83D637E1E9425B927935BF68F348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E76997-E97C-4080-8DE5-8B75CD9696D2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56326FD102549989A5FAAB95031E6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777A58-0DEA-4D47-86CD-07D759FE2168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F537DC48714C4CE5A513AF0EE51CBE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F90C76-82BD-4F20-9DB2-9945B39A47CB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114F94CF38794D839140FE838C8F0D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7C4C4A-A29C-4410-B48B-BAAE1C3F5C93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DD76CC420E3044F5A3D76445057B69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B4146B-4FEA-4149-BBB0-F7C340359608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40C37D5FDB4A4F7986637560173351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40DFA8-09E2-4EA5-B0FB-A4D9C2020B67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E73A9EEADFF74564AC50CDD6527C50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62DB3D-5856-4C27-800B-F4D25874F2A0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8EF40409814B4ADD870C88D801C952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D9C0D6-4C32-4E1B-9999-98497616411A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DA1F3E7BF8E54C3F98B61190A3EE2F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A34ED7-98C1-4AA7-AAB2-014DC25A135A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47543719C34B40B6B6459B9FF8C276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DD6C7D-D62C-496D-995B-3F21BEF00FE5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FCB9D3631FA547499DDC3EA9280880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F3A05F-419C-4EE9-8C4D-3D65A9E8402D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7A536D88C5634104BE303BD2D9CDAC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EA6AF2-6D04-41D9-8D1D-B87B3EA2B443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C0888EA18F234BEC88981CA9BBDA8D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27B03A-198C-4E77-BC03-B6461B888EA6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30C61FCDA69748F380FA9B58A001C9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0DAE39-8FF2-4BB6-A3C8-276482815069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47C84F72640144128912E28710067B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A1F488-CFAE-4110-9270-C6EA81194D6E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4D1EC5B558F74CB4B3AF121C4B3DB3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AEB22D-BB7A-48EC-8322-6A351376413D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44CD27C226BE4402A87FA462899C0A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7FA4EF-DCA6-40B1-9CDD-7864D3E664AF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4EF25116CCF0419AB53DDF7D8C49D2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0C8074-E16C-4869-9680-3D356E33791D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0FA12F742CB04E978907E420EE6DEE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31003F-FB12-49CC-8876-BE76B07F3028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64BD62D8917F4EACB5D7828D75EFE5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D05071-D074-40BE-8613-F51BB01FD0D5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14917DADFE174D81894C7B15287F62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C04E0B-BAAA-4FDC-940B-58A3809767FF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DDA2D5C29C6C430EB118A0B930367D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5BD61A-0891-4412-8527-E2D83FFFEC8D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D1DDB32B721646C8BE38E232923687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7123B1-815F-40FA-A183-A1F23771DE22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4147107DF059402390E558FA6D0650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76D4A7-F9BF-4919-8188-1E1E4EE6434F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B6DF4F6242904A48AEF0B40B65E3F5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B6918F-FA67-45B7-A17B-FE8E02E59461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A07151FC6B934C1584C5AB7CE75776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C7B0FD-C1F5-4D09-AB74-12E3E8EDE91E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47FE3C1DFC664114868F99F7AF558E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4D7AD8-6F35-44C1-A1D6-F6941409E304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A465387DD35C4B26A55E4FDA05197F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03091B-8046-433D-89A8-0434205D11F8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D03FFF2A9E74073A3A2E94596D6AE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015C34-F926-480C-BAAD-2A672E5AE61A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F49E6B1B1B20416F86FC8333B9BD53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FF57C7-7F8C-444F-B6B4-A99C20CFDABD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9B037E642B5449C9E41A10F2CFB84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6E845D-5218-49DD-8F14-0E6A3FACD816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6E3956F0F391405A82FC8CD6317019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B3E856-A0BD-49D8-B5AE-A2546BA56E39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AB905157A346498BA2B511F7D4FF20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F611F7-D7CF-4560-A377-A46EF4714D96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78F4827791B744BC83397A829F937E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465769-C956-4666-9372-0A846E86A960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B59BC1607B814CC0800A0B338FB443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3B69A2-E7AB-4290-BB58-65BEC1B2BAD1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A26D1CBFFA484F91898F365386732A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9139F4-2DC4-4956-85D8-FEB0A98B9909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89BB1E58237845EEAA0DAD1A2EFFF7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DA0AAC-452E-4E17-B8B5-6A30FF893DF1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AC734DE0C0884733B86F6D2F65F95B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AFAF91-193D-467B-8FC8-E685CC571257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55E951B1883D4845B33C083DEB717C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8EF070-D4B7-4436-A4E9-D8C4C3342C64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7B5C67B7D2B446DA9C976A366FABF0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E36F29-505B-4DC0-A8E9-19D7EED0AB7D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B0FD0191C2FA4C2F9E4C5FA88D1440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461848-9A32-4A25-84C6-A249BEDF935D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68D5731F6199426E9BE98F49C18CF0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0BC9E0-8BA1-4ECA-BA1A-B734DA97F1A9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5A5CE5B45632409B91D282E3CF9E7D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38C601-51DB-4EE9-BE14-EC43BA7925B3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E78A181054BC4E57BDEB53DBC48B0D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FD755E-6E1F-42EF-9600-D92DAA4E196D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DB33582036BC41A1A05D9FA9CBA32B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A261EA-56C3-4671-98C4-A2374830E9D0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E4F3AF880EBA4610BC94368A074F3C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6D34D2-5BBF-409B-96F5-D7874CDE2554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FB075888DAB44FE28328F748CB36C6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DE7053-777B-4D3A-947B-03FB5F09515E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55B5BF5A35B04BC5977EE8841A5202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6B5905-793C-42DE-8C63-7BC7744FE8E8}"/>
      </w:docPartPr>
      <w:docPartBody>
        <w:p w:rsidR="00446EB3" w:rsidRDefault="00432DB1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TLArgoT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TLArgo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E6"/>
    <w:rsid w:val="00060D15"/>
    <w:rsid w:val="0019187C"/>
    <w:rsid w:val="002C59DD"/>
    <w:rsid w:val="003B53E6"/>
    <w:rsid w:val="004213F6"/>
    <w:rsid w:val="00432DB1"/>
    <w:rsid w:val="00446EB3"/>
    <w:rsid w:val="005E2972"/>
    <w:rsid w:val="00672EFE"/>
    <w:rsid w:val="00917BB4"/>
    <w:rsid w:val="00951BAB"/>
    <w:rsid w:val="00C0196E"/>
    <w:rsid w:val="00C17AB5"/>
    <w:rsid w:val="00CC3CD1"/>
    <w:rsid w:val="00DC680A"/>
    <w:rsid w:val="00E46D51"/>
    <w:rsid w:val="00EA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unhideWhenUsed/>
    <w:rsid w:val="00432DB1"/>
    <w:rPr>
      <w:color w:val="808080"/>
    </w:rPr>
  </w:style>
  <w:style w:type="paragraph" w:customStyle="1" w:styleId="4F6BA98279FE41F6811D280FCB3F89A42">
    <w:name w:val="4F6BA98279FE41F6811D280FCB3F89A4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74BBA24C3024BED80D770322FB8A2702">
    <w:name w:val="174BBA24C3024BED80D770322FB8A270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4F8B63D72AD4EA69E8CD6E4968DCA0F2">
    <w:name w:val="E4F8B63D72AD4EA69E8CD6E4968DCA0F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CB4C1C1BF0C42948B4699DD10BB1D302">
    <w:name w:val="4CB4C1C1BF0C42948B4699DD10BB1D30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AB3B956E5B247FE9486894403CC78312">
    <w:name w:val="7AB3B956E5B247FE9486894403CC7831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5D498ED1407484AB2317684D7792BD42">
    <w:name w:val="65D498ED1407484AB2317684D7792BD4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36487893BFF40A19A582970DE709EE32">
    <w:name w:val="036487893BFF40A19A582970DE709EE3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5A5257FE536479CB34D8E40859D463D2">
    <w:name w:val="05A5257FE536479CB34D8E40859D463D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D451BC9579C4CC197703F9E1B481AE12">
    <w:name w:val="5D451BC9579C4CC197703F9E1B481AE1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4B8FA877ACB49D1B2C70FFE5883382C2">
    <w:name w:val="94B8FA877ACB49D1B2C70FFE5883382C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607CD05304F432FB9CF70DCA27695642">
    <w:name w:val="5607CD05304F432FB9CF70DCA2769564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B8546EC4A06484697E05B4F785B8D6C2">
    <w:name w:val="4B8546EC4A06484697E05B4F785B8D6C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33758F55C3B4557AA6B23A34A716AA92">
    <w:name w:val="633758F55C3B4557AA6B23A34A716AA9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B9EA6113560476E818CB66AF817C6A12">
    <w:name w:val="AB9EA6113560476E818CB66AF817C6A1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5165B5F716448B19499B5B0F4A32F092">
    <w:name w:val="15165B5F716448B19499B5B0F4A32F09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849143AF59548C195C25B26D07564E12">
    <w:name w:val="0849143AF59548C195C25B26D07564E1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B816C2AD4EC4AFDBC19650739F693422">
    <w:name w:val="9B816C2AD4EC4AFDBC19650739F69342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B343D97B9C14C3294E9CD467C10699C2">
    <w:name w:val="9B343D97B9C14C3294E9CD467C10699C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EC7E121F5D84E77BFF8805688B47B272">
    <w:name w:val="FEC7E121F5D84E77BFF8805688B47B27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926EEBAFDD1407CA4CC79D261A8D7432">
    <w:name w:val="3926EEBAFDD1407CA4CC79D261A8D743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4CACED58CCB4891A4603E7E7AE0CE1F2">
    <w:name w:val="64CACED58CCB4891A4603E7E7AE0CE1F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EC5C092295B4403BF5BC32F1BAAC7632">
    <w:name w:val="5EC5C092295B4403BF5BC32F1BAAC763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6ABF882CBC0481B9A49D4DC30C9D9422">
    <w:name w:val="26ABF882CBC0481B9A49D4DC30C9D942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F2768D9E2BE433E8FC095CDE0F45BD22">
    <w:name w:val="3F2768D9E2BE433E8FC095CDE0F45BD2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BC381E4061349B99052B31B10C255C62">
    <w:name w:val="9BC381E4061349B99052B31B10C255C6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862FC1626104FBBA14A859DD559AD942">
    <w:name w:val="5862FC1626104FBBA14A859DD559AD94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2890112FEA548BE8A69A5E645FDDFA72">
    <w:name w:val="A2890112FEA548BE8A69A5E645FDDFA7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D2299B362624335B3EBFEDF62D413BF2">
    <w:name w:val="5D2299B362624335B3EBFEDF62D413BF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3B56AEB21D44019918D2650356D4D692">
    <w:name w:val="93B56AEB21D44019918D2650356D4D69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AD7BAE595624759BBF6D1719056B8952">
    <w:name w:val="DAD7BAE595624759BBF6D1719056B895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4FB2C1AA119401DB69563EE6D1024222">
    <w:name w:val="F4FB2C1AA119401DB69563EE6D102422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C53E7FF7B8A48B4B8C38828F5ADB95A2">
    <w:name w:val="6C53E7FF7B8A48B4B8C38828F5ADB95A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97B4BF5C27F4E92994FD428EEDAC6812">
    <w:name w:val="797B4BF5C27F4E92994FD428EEDAC681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CF97CFA7B264174844F9B201CF75B982">
    <w:name w:val="CCF97CFA7B264174844F9B201CF75B98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CA5E31BA13441E193713AED887475F42">
    <w:name w:val="7CA5E31BA13441E193713AED887475F4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666738ECBA14B0DAB53C3C7A86554B22">
    <w:name w:val="B666738ECBA14B0DAB53C3C7A86554B2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280FAB8A87D4E25B23FB3979C5B3E272">
    <w:name w:val="B280FAB8A87D4E25B23FB3979C5B3E27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AF8846ABCE44DF2B3C8541070D612DB2">
    <w:name w:val="FAF8846ABCE44DF2B3C8541070D612DB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533E4D9130A41C4B579ACDE8872EA4E2">
    <w:name w:val="A533E4D9130A41C4B579ACDE8872EA4E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87610C5937F49EF97737B5342D5158F2">
    <w:name w:val="087610C5937F49EF97737B5342D5158F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1A8128899504DD382E9A4AAE32A8C092">
    <w:name w:val="D1A8128899504DD382E9A4AAE32A8C09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98F5C12A14E4E579F3F13BB2E716C1F2">
    <w:name w:val="198F5C12A14E4E579F3F13BB2E716C1F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F845BA8A7F745388ADA3CF883AAE17B2">
    <w:name w:val="8F845BA8A7F745388ADA3CF883AAE17B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D67EF44042B4945A113D0A862AAE6C92">
    <w:name w:val="5D67EF44042B4945A113D0A862AAE6C9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F88AD4AE8444D30B7F6683FD0F88BD32">
    <w:name w:val="9F88AD4AE8444D30B7F6683FD0F88BD3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96F8BF283304D17906998A1F0022DF72">
    <w:name w:val="496F8BF283304D17906998A1F0022DF7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01F590C8880494183DC38C8F47DEAE92">
    <w:name w:val="101F590C8880494183DC38C8F47DEAE9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A1E7314C71D4CA4B1AFA0C1E21A08212">
    <w:name w:val="AA1E7314C71D4CA4B1AFA0C1E21A0821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6A80A198DDA40159EB0CCD3F3F9E0802">
    <w:name w:val="36A80A198DDA40159EB0CCD3F3F9E080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2DA47FDB2284AE98746B8E590025BED2">
    <w:name w:val="B2DA47FDB2284AE98746B8E590025BED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8D1CFF319FC4D5BA1669B6DB8E16A4B2">
    <w:name w:val="08D1CFF319FC4D5BA1669B6DB8E16A4B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031A45AAA2B4719BF4CD0B928FD16C92">
    <w:name w:val="F031A45AAA2B4719BF4CD0B928FD16C9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761A21A58834B3A8198574E1F29A4612">
    <w:name w:val="C761A21A58834B3A8198574E1F29A461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C2DFB60C3E04F11AD4AA97E5009F8F62">
    <w:name w:val="AC2DFB60C3E04F11AD4AA97E5009F8F6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5166C2F6A4048F3B92E5988311E52982">
    <w:name w:val="F5166C2F6A4048F3B92E5988311E5298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B12D786B5ED4CB1B63303DD958454D02">
    <w:name w:val="FB12D786B5ED4CB1B63303DD958454D0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985161FDE3C431584F58CD22581AA2E2">
    <w:name w:val="1985161FDE3C431584F58CD22581AA2E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4F25E75D3474A0D8D6F938BDBADE1082">
    <w:name w:val="C4F25E75D3474A0D8D6F938BDBADE108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67AF434B095487FB7A78372312B5DC02">
    <w:name w:val="967AF434B095487FB7A78372312B5DC0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356AFDD16A143F2ABD5A0569624666C2">
    <w:name w:val="1356AFDD16A143F2ABD5A0569624666C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6188314D68442688A3966EAB2D57DAA2">
    <w:name w:val="16188314D68442688A3966EAB2D57DAA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DB3B0AE8A924D60BA685DE2D61D6D332">
    <w:name w:val="3DB3B0AE8A924D60BA685DE2D61D6D33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F3D987C626E4180A6AE7B4A1AFBF8F82">
    <w:name w:val="FF3D987C626E4180A6AE7B4A1AFBF8F8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0F99E7568ED42F6825C2F83860326D02">
    <w:name w:val="50F99E7568ED42F6825C2F83860326D0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141C3D586804790B4332AB49A09CDC92">
    <w:name w:val="5141C3D586804790B4332AB49A09CDC9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205502E873C423292EA9BFD7E1EB8082">
    <w:name w:val="0205502E873C423292EA9BFD7E1EB808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C47FB350A0846C1845883C5FA3FB60B2">
    <w:name w:val="BC47FB350A0846C1845883C5FA3FB60B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8E1408EE1444DCCB34342FC1B9A73082">
    <w:name w:val="D8E1408EE1444DCCB34342FC1B9A7308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0101BAA0B9349A4B99E80ABC7C364B72">
    <w:name w:val="D0101BAA0B9349A4B99E80ABC7C364B7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3AE5310BE884321A3F23842C2AD530D2">
    <w:name w:val="B3AE5310BE884321A3F23842C2AD530D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6CBC1C1ACDB419CBA1B364B953A7E302">
    <w:name w:val="F6CBC1C1ACDB419CBA1B364B953A7E30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73827A8DB5A49EA93FE1DE0E62A5D852">
    <w:name w:val="073827A8DB5A49EA93FE1DE0E62A5D85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E96CD06C1BA4808BAF883C140E37AA72">
    <w:name w:val="DE96CD06C1BA4808BAF883C140E37AA7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B7A0C5F0141472091DE6EAD7743E2DE2">
    <w:name w:val="FB7A0C5F0141472091DE6EAD7743E2DE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DADF4C4DBC7493E8C161AD782A505052">
    <w:name w:val="0DADF4C4DBC7493E8C161AD782A50505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123A5730DB145BAB4C26A2274B16D602">
    <w:name w:val="3123A5730DB145BAB4C26A2274B16D60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8AB23EB99474A15B016B09A8C130F1B2">
    <w:name w:val="78AB23EB99474A15B016B09A8C130F1B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14773390E1C468790F28199FD97D83E2">
    <w:name w:val="D14773390E1C468790F28199FD97D83E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D077720B7D442838EB203561C6637802">
    <w:name w:val="CD077720B7D442838EB203561C663780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6736D548DCD481B83F493F9CD0EB63D2">
    <w:name w:val="A6736D548DCD481B83F493F9CD0EB63D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86E7819CAE64C61866B521EBB2529042">
    <w:name w:val="286E7819CAE64C61866B521EBB252904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77AB0DE8782428F9F15A648659BD95F2">
    <w:name w:val="377AB0DE8782428F9F15A648659BD95F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B3302AD21814104B66B0B66653D14B22">
    <w:name w:val="6B3302AD21814104B66B0B66653D14B2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3967C4998624A6485E3C1B5DD2F42092">
    <w:name w:val="D3967C4998624A6485E3C1B5DD2F4209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D66847D4D0744B19F1220C998D96D0C2">
    <w:name w:val="0D66847D4D0744B19F1220C998D96D0C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8CF229DF3B34FF79E9A120DD0692F502">
    <w:name w:val="C8CF229DF3B34FF79E9A120DD0692F50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8749CCD660147A1A0ACC38AEC061E622">
    <w:name w:val="D8749CCD660147A1A0ACC38AEC061E62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CFE6B6D72474681A8A1DC0EA9FA63D52">
    <w:name w:val="BCFE6B6D72474681A8A1DC0EA9FA63D5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03DAE1B65F44D098B2602BA1B39E6032">
    <w:name w:val="A03DAE1B65F44D098B2602BA1B39E603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EC3069B7B38438DB482EE7451EE035A2">
    <w:name w:val="CEC3069B7B38438DB482EE7451EE035A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A472FD6CD4044DC853EF0C275EE49CE2">
    <w:name w:val="8A472FD6CD4044DC853EF0C275EE49CE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D01BFB8FBC64029A29EBECAA39491B42">
    <w:name w:val="5D01BFB8FBC64029A29EBECAA39491B4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FD8B0D794E243F6B8B8230246A8632E2">
    <w:name w:val="1FD8B0D794E243F6B8B8230246A8632E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374C5677B494A80B4B145251F801F472">
    <w:name w:val="A374C5677B494A80B4B145251F801F47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8CFEEF147B64574AC031C8C71016B1E2">
    <w:name w:val="98CFEEF147B64574AC031C8C71016B1E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D2458633CD640AE9E2FF54202DB72A12">
    <w:name w:val="8D2458633CD640AE9E2FF54202DB72A1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4195593A2314EAD82B79F3712479A3A2">
    <w:name w:val="04195593A2314EAD82B79F3712479A3A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EDCD562BA12494C9B11D45F4759F6F72">
    <w:name w:val="4EDCD562BA12494C9B11D45F4759F6F7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B1885D2F9B44D2A80378BB26E6F51E52">
    <w:name w:val="CB1885D2F9B44D2A80378BB26E6F51E5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D6D6B3583BF4A1FB6E67B0CE5D129AC2">
    <w:name w:val="FD6D6B3583BF4A1FB6E67B0CE5D129AC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75F7B3A18AA472F86B013F6F84F508A2">
    <w:name w:val="775F7B3A18AA472F86B013F6F84F508A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0DA7737D1234AC9903AC331106F4F662">
    <w:name w:val="90DA7737D1234AC9903AC331106F4F66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6DCD05D36CD47FFAE617296A3E09B222">
    <w:name w:val="06DCD05D36CD47FFAE617296A3E09B22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E45560C808A4E0FB23ADD44EA8693142">
    <w:name w:val="5E45560C808A4E0FB23ADD44EA869314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BA219DF88B24971AEF97BE94E9A4F0F2">
    <w:name w:val="2BA219DF88B24971AEF97BE94E9A4F0F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5361135FA854E8AB5D95C9712EEFF3C2">
    <w:name w:val="65361135FA854E8AB5D95C9712EEFF3C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513282A64A64034B73E4648C70CE2BA2">
    <w:name w:val="E513282A64A64034B73E4648C70CE2BA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70B1F6BB1FF42D1A7532953C5C8E0302">
    <w:name w:val="670B1F6BB1FF42D1A7532953C5C8E030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4E30EB3CB3743C98C4EBDDD735E55A02">
    <w:name w:val="64E30EB3CB3743C98C4EBDDD735E55A0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3F3252A76DA40E98A3FC8791C66140F2">
    <w:name w:val="73F3252A76DA40E98A3FC8791C66140F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1F2E1DAECCB42ADBC32EBB9F89712482">
    <w:name w:val="91F2E1DAECCB42ADBC32EBB9F8971248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55068A285DC43FAA8E510821979B0D32">
    <w:name w:val="B55068A285DC43FAA8E510821979B0D3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75A850484DC4137BDB1B8955A44448F2">
    <w:name w:val="575A850484DC4137BDB1B8955A44448F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A70631B2FD747D29F1DF93E3323DDB62">
    <w:name w:val="2A70631B2FD747D29F1DF93E3323DDB6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33EE9E97F764F25B861E0B52BF25B052">
    <w:name w:val="833EE9E97F764F25B861E0B52BF25B05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D14291A82B240AF82B726CC2CC2E1092">
    <w:name w:val="BD14291A82B240AF82B726CC2CC2E109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873574ECE444FB5A7554B6CB010B73D2">
    <w:name w:val="0873574ECE444FB5A7554B6CB010B73D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C4E885515CF4708823ADDEF78B0918C2">
    <w:name w:val="5C4E885515CF4708823ADDEF78B0918C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40D5855DC0B4AB4820A1C94887BA6332">
    <w:name w:val="540D5855DC0B4AB4820A1C94887BA633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4723854AE12469C99F716EEDCFDB98E2">
    <w:name w:val="94723854AE12469C99F716EEDCFDB98E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3DFBBA3622B47DBBB4FA82A7588B1BE2">
    <w:name w:val="03DFBBA3622B47DBBB4FA82A7588B1BE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C36AFF733164C729E1EA0B6ECBD2A9F2">
    <w:name w:val="1C36AFF733164C729E1EA0B6ECBD2A9F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4A127B77E87460E81BD82FE14BD49252">
    <w:name w:val="D4A127B77E87460E81BD82FE14BD4925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06272CDE09848A1A9365B5DF59F56F92">
    <w:name w:val="806272CDE09848A1A9365B5DF59F56F9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C4D5752EF9344D1A1E7FA0363DA92172">
    <w:name w:val="1C4D5752EF9344D1A1E7FA0363DA9217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189BC8A9C864245A2FC8F7A6089524F2">
    <w:name w:val="A189BC8A9C864245A2FC8F7A6089524F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74C113AEEED4775AC197052BFF370272">
    <w:name w:val="A74C113AEEED4775AC197052BFF37027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5CE9B1F46F94CB8B0CBAB71B3F553972">
    <w:name w:val="45CE9B1F46F94CB8B0CBAB71B3F55397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8DBCDE606D54E469A405E4AA3D94A6E2">
    <w:name w:val="B8DBCDE606D54E469A405E4AA3D94A6E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FA4FF9DCD8142DC881CF19C3A684C9F2">
    <w:name w:val="CFA4FF9DCD8142DC881CF19C3A684C9F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93CB698DEC245DBBD8A8D1AE297CBBE2">
    <w:name w:val="893CB698DEC245DBBD8A8D1AE297CBBE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F79008EE03D408F9F218BBCCA5874B42">
    <w:name w:val="0F79008EE03D408F9F218BBCCA5874B4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A4CEC1DEA68454492732181F01E08922">
    <w:name w:val="3A4CEC1DEA68454492732181F01E0892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1AA7343554647CFACBADCBE5E133FF52">
    <w:name w:val="11AA7343554647CFACBADCBE5E133FF5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6AD80D4780A4A2CA1CC399F6A96B7BB2">
    <w:name w:val="D6AD80D4780A4A2CA1CC399F6A96B7BB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B96CD186B1549A89BDFB2F6AB30FE532">
    <w:name w:val="DB96CD186B1549A89BDFB2F6AB30FE53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5AD8BBCC32847189BA3FC8D8F0F12F72">
    <w:name w:val="C5AD8BBCC32847189BA3FC8D8F0F12F7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FD8736C7697462D9760C1BEF47085B32">
    <w:name w:val="2FD8736C7697462D9760C1BEF47085B3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67581F5D37143F795F42C476A1AD94A2">
    <w:name w:val="167581F5D37143F795F42C476A1AD94A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F5619D298114E7F828F58734FCA24112">
    <w:name w:val="2F5619D298114E7F828F58734FCA2411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90A7840ACCE4A07A2D28776224A6FEB2">
    <w:name w:val="D90A7840ACCE4A07A2D28776224A6FEB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26846A04CF44BECAA4F4678A90C39712">
    <w:name w:val="226846A04CF44BECAA4F4678A90C3971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719DF41CE0046F9B96208D5F52EA5532">
    <w:name w:val="F719DF41CE0046F9B96208D5F52EA553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5E8DE1493A045E083AB5E2E1083DED52">
    <w:name w:val="95E8DE1493A045E083AB5E2E1083DED5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A064EC30EA74D2E82EDB16BA23E3FDA2">
    <w:name w:val="8A064EC30EA74D2E82EDB16BA23E3FDA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3F3728AC3024E408580A7EC4E1508FE2">
    <w:name w:val="43F3728AC3024E408580A7EC4E1508FE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73D39903C6D4F7EB93F6F26326B5DCF2">
    <w:name w:val="273D39903C6D4F7EB93F6F26326B5DCF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3B03E42160A4CBCBBB1616D81640CE62">
    <w:name w:val="73B03E42160A4CBCBBB1616D81640CE6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2FB90047AB041189D08DB4FF6B9A95A2">
    <w:name w:val="D2FB90047AB041189D08DB4FF6B9A95A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9574947DD004D528BCA7D41736B6A302">
    <w:name w:val="59574947DD004D528BCA7D41736B6A30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3563CA540EC4995A76ADB58FDD20DE42">
    <w:name w:val="13563CA540EC4995A76ADB58FDD20DE4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047D38CFD384D2E9BC083836BA2673A2">
    <w:name w:val="8047D38CFD384D2E9BC083836BA2673A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AE06CE36573426095419660BF8641EF2">
    <w:name w:val="EAE06CE36573426095419660BF8641EF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9F416443466472B82E819310561323E2">
    <w:name w:val="B9F416443466472B82E819310561323E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4376184D4234C0CA2D85E41C047D0DB2">
    <w:name w:val="D4376184D4234C0CA2D85E41C047D0DB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41391844E0D4B14BFB869876EB996DC2">
    <w:name w:val="841391844E0D4B14BFB869876EB996DC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87227E2AD9B4777992D1BF41502763B2">
    <w:name w:val="387227E2AD9B4777992D1BF41502763B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0DFC654A42342BEB04DE002BF2D69D52">
    <w:name w:val="F0DFC654A42342BEB04DE002BF2D69D5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FDADD81A3D84473A3BF7D0B79AA3A9D2">
    <w:name w:val="7FDADD81A3D84473A3BF7D0B79AA3A9D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8224D59295A4730A626E0FD5EA9EF1A2">
    <w:name w:val="C8224D59295A4730A626E0FD5EA9EF1A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CB939F3BD4D4E13A0FC55923541BB412">
    <w:name w:val="6CB939F3BD4D4E13A0FC55923541BB41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10802032B0B44CA9950538FB6C9AFEC2">
    <w:name w:val="510802032B0B44CA9950538FB6C9AFEC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FC8F66FA56745BC93A1A8CCDE2E658B2">
    <w:name w:val="EFC8F66FA56745BC93A1A8CCDE2E658B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32E006CBCE64DBAB9093BE208A2D1862">
    <w:name w:val="C32E006CBCE64DBAB9093BE208A2D186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AB69378FDAD49BEAA821076D42AD8892">
    <w:name w:val="0AB69378FDAD49BEAA821076D42AD889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8A3693DF5DF481C830A16B9707AE3AE2">
    <w:name w:val="48A3693DF5DF481C830A16B9707AE3AE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8597544E8A64677A062F3407EF5AC772">
    <w:name w:val="D8597544E8A64677A062F3407EF5AC77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042CD953EF24F50919C4A42F31638432">
    <w:name w:val="0042CD953EF24F50919C4A42F3163843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8274A93EBAE412499F7B9DE0A46ABCB2">
    <w:name w:val="08274A93EBAE412499F7B9DE0A46ABCB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6E86FA881DB4ADFB7CED6B0AB44641B2">
    <w:name w:val="96E86FA881DB4ADFB7CED6B0AB44641B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85B08043E94484E95608BF3CF4105ED2">
    <w:name w:val="E85B08043E94484E95608BF3CF4105ED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8F3CCBEF076479B8ABD0BDD348DE0D72">
    <w:name w:val="28F3CCBEF076479B8ABD0BDD348DE0D7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0873A687DA4405B9CA717B03EA75D932">
    <w:name w:val="C0873A687DA4405B9CA717B03EA75D93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23A940E37AA4B57AAD6586E716F58172">
    <w:name w:val="823A940E37AA4B57AAD6586E716F5817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EE34C8F843F499099F6DBB6DB09539B2">
    <w:name w:val="0EE34C8F843F499099F6DBB6DB09539B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163278CB4F14AE5B82950F1E4EB16782">
    <w:name w:val="E163278CB4F14AE5B82950F1E4EB1678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CB45D3CBB3F481282851ECA50A9B6072">
    <w:name w:val="CCB45D3CBB3F481282851ECA50A9B607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6339EB3E4DB4DE78B122A2A9FCC0F852">
    <w:name w:val="06339EB3E4DB4DE78B122A2A9FCC0F85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6866563264541E0B11158E435AEB2A82">
    <w:name w:val="D6866563264541E0B11158E435AEB2A8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0AA5A26F54847A19CF86921F5837CE32">
    <w:name w:val="A0AA5A26F54847A19CF86921F5837CE3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B161DA5DFA34B5E81FCBA054CF164432">
    <w:name w:val="2B161DA5DFA34B5E81FCBA054CF16443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62336EF8A994CF2BB49D120FF3D4A852">
    <w:name w:val="162336EF8A994CF2BB49D120FF3D4A85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EBEE28A9C4E45E7B18DEF5CF69C162F2">
    <w:name w:val="DEBEE28A9C4E45E7B18DEF5CF69C162F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AE55B8A14E140DBAA11068257BBB44B2">
    <w:name w:val="7AE55B8A14E140DBAA11068257BBB44B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2BA9D1EB8DF45C2BC35299EF8B307542">
    <w:name w:val="F2BA9D1EB8DF45C2BC35299EF8B30754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4D226511B68491BA6F90811713BCC9A2">
    <w:name w:val="44D226511B68491BA6F90811713BCC9A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9FE00F2DDA044FFB634AD541C8F4A2D2">
    <w:name w:val="E9FE00F2DDA044FFB634AD541C8F4A2D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2A0A831EC914283896EE46E956F46E62">
    <w:name w:val="B2A0A831EC914283896EE46E956F46E6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6B7602065EB42FEB9C5C5580DD17E052">
    <w:name w:val="A6B7602065EB42FEB9C5C5580DD17E05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A169A98A2FB4B9AA6876063715561CA2">
    <w:name w:val="DA169A98A2FB4B9AA6876063715561CA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567C90000BC469BBD47A60947F5E5392">
    <w:name w:val="F567C90000BC469BBD47A60947F5E539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6CF89AC94C84F7BB8216BD70BB4ECEB2">
    <w:name w:val="B6CF89AC94C84F7BB8216BD70BB4ECEB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0B75F0B902C420CBBD2D0612D73CFD72">
    <w:name w:val="10B75F0B902C420CBBD2D0612D73CFD7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4784C3102F1451BBD01857DFF13DAF12">
    <w:name w:val="34784C3102F1451BBD01857DFF13DAF1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6B459A0FCF848C7ACCF09E6A78161A12">
    <w:name w:val="36B459A0FCF848C7ACCF09E6A78161A1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2BABB3D02184564A9454A65E6A434502">
    <w:name w:val="B2BABB3D02184564A9454A65E6A43450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55C36AB3947472C92E438738F4016612">
    <w:name w:val="755C36AB3947472C92E438738F401661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599BEB5028C4A63BFCAFDB9F9D526362">
    <w:name w:val="0599BEB5028C4A63BFCAFDB9F9D52636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306145E90EE4ACDA0899199D162998F2">
    <w:name w:val="D306145E90EE4ACDA0899199D162998F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A1240B8C50749E0B40371A667B082CA2">
    <w:name w:val="7A1240B8C50749E0B40371A667B082CA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E9821618A30498DAF590B1FD0ADE4E52">
    <w:name w:val="6E9821618A30498DAF590B1FD0ADE4E5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6D4C9D565404EEC8AFE67D982C2EC542">
    <w:name w:val="66D4C9D565404EEC8AFE67D982C2EC54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EFD02C6571F439187294E48016E4C3D2">
    <w:name w:val="3EFD02C6571F439187294E48016E4C3D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0765014926C485598B3F601250B35382">
    <w:name w:val="D0765014926C485598B3F601250B3538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1BDD3E76ADD4230BAA2E2E57A7D30842">
    <w:name w:val="E1BDD3E76ADD4230BAA2E2E57A7D3084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8B6EE1CD1BF48D489F42DDCD56FB0552">
    <w:name w:val="18B6EE1CD1BF48D489F42DDCD56FB055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953084BFF9544B48E021E563C522C862">
    <w:name w:val="2953084BFF9544B48E021E563C522C86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8EFA8D67F1E4538BBAA89D3803E732F2">
    <w:name w:val="B8EFA8D67F1E4538BBAA89D3803E732F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44D1A01ED364F078ED8BA12F3C423342">
    <w:name w:val="644D1A01ED364F078ED8BA12F3C42334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7BEF87EF0724309976AB5977502F1072">
    <w:name w:val="47BEF87EF0724309976AB5977502F107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81CADEA2DF44852B6DDC380B91EE32C2">
    <w:name w:val="681CADEA2DF44852B6DDC380B91EE32C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5292C1A040E4773B227C86E1D397D3F2">
    <w:name w:val="B5292C1A040E4773B227C86E1D397D3F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D261EE423674608846532742EE319702">
    <w:name w:val="AD261EE423674608846532742EE31970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2C1831A2C1A4650BE309C330B753B452">
    <w:name w:val="82C1831A2C1A4650BE309C330B753B45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6408CD8437A4EA89E58F8A7EE4164482">
    <w:name w:val="66408CD8437A4EA89E58F8A7EE416448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2A32264370C4F7EA2351914090054552">
    <w:name w:val="22A32264370C4F7EA235191409005455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49DD7335BBC4D74972EF165B0B2EF5D2">
    <w:name w:val="D49DD7335BBC4D74972EF165B0B2EF5D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09E0216E5CA4940A67A0936434543B82">
    <w:name w:val="309E0216E5CA4940A67A0936434543B8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1C96DF273E248D79C7F99AD0D7EE53D2">
    <w:name w:val="31C96DF273E248D79C7F99AD0D7EE53D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B6F225424764CCE96DAF902BED9EF852">
    <w:name w:val="FB6F225424764CCE96DAF902BED9EF85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C9BFE9752814C0DA9E6C3AA44C10F5B2">
    <w:name w:val="9C9BFE9752814C0DA9E6C3AA44C10F5B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293D3DA1F9C4E8EB131E0A7DE8C89852">
    <w:name w:val="C293D3DA1F9C4E8EB131E0A7DE8C8985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7C92F6E62C04193A7938DFBFB7E414C2">
    <w:name w:val="C7C92F6E62C04193A7938DFBFB7E414C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5B59CDE9CA346628F72BCE7B71D77962">
    <w:name w:val="45B59CDE9CA346628F72BCE7B71D7796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5A18D2654F04B8F9F20304D7FCCD7FF2">
    <w:name w:val="95A18D2654F04B8F9F20304D7FCCD7FF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C8490D5A6AD4769A9AF37F502F607302">
    <w:name w:val="4C8490D5A6AD4769A9AF37F502F60730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FCDFE9089A44EB3B3CBF5B8A52558EF2">
    <w:name w:val="0FCDFE9089A44EB3B3CBF5B8A52558EF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03B907965E141A486B5624607A8912B2">
    <w:name w:val="903B907965E141A486B5624607A8912B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AA1335DA3D14A409C0F2B6B213BDBF52">
    <w:name w:val="6AA1335DA3D14A409C0F2B6B213BDBF5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38329FC130D4E23A4EFD247EAE08B352">
    <w:name w:val="238329FC130D4E23A4EFD247EAE08B35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82FE43ADDEE426284EA4CE57DF5CB8F2">
    <w:name w:val="F82FE43ADDEE426284EA4CE57DF5CB8F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1C05EB576CA4E4291497C5A856C3FEB2">
    <w:name w:val="01C05EB576CA4E4291497C5A856C3FEB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251C246BDD4418CA70E4CADBAA0E0792">
    <w:name w:val="8251C246BDD4418CA70E4CADBAA0E079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34EE986D1684C7EB7B2C1F6C1E38C962">
    <w:name w:val="C34EE986D1684C7EB7B2C1F6C1E38C96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1D97886DA7948B881FD7B701A6258092">
    <w:name w:val="B1D97886DA7948B881FD7B701A625809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B6373B3F61142EC926EA37A7E5021A82">
    <w:name w:val="9B6373B3F61142EC926EA37A7E5021A8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C2DF19C848A413B81C294625621EDC12">
    <w:name w:val="DC2DF19C848A413B81C294625621EDC1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1ED35B112A043B4B157EF907A20F7FE2">
    <w:name w:val="61ED35B112A043B4B157EF907A20F7FE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665144719104557B9BA2CE212E127392">
    <w:name w:val="2665144719104557B9BA2CE212E12739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F26595871F44C438A434B6A05D9233D2">
    <w:name w:val="0F26595871F44C438A434B6A05D9233D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7D51D67312C460B996A4B5B4AC464C62">
    <w:name w:val="A7D51D67312C460B996A4B5B4AC464C6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369AAFB1869489B8179AD5DDE8AC7D12">
    <w:name w:val="0369AAFB1869489B8179AD5DDE8AC7D1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478C5204E3F492395A7C812820E5A922">
    <w:name w:val="E478C5204E3F492395A7C812820E5A92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09A96D0306C4EB58C87A158F290C5DC2">
    <w:name w:val="B09A96D0306C4EB58C87A158F290C5DC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332B99D5DD34B3EB52F34B067A72B802">
    <w:name w:val="9332B99D5DD34B3EB52F34B067A72B80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E0F465E7F9E4BA1A1A4CDC7F7B48C262">
    <w:name w:val="3E0F465E7F9E4BA1A1A4CDC7F7B48C26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5E18B3DEC3D40E0AD6E5983331BA6542">
    <w:name w:val="B5E18B3DEC3D40E0AD6E5983331BA654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4B1576F86D84714A11CC5F4A43CA4C82">
    <w:name w:val="E4B1576F86D84714A11CC5F4A43CA4C8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9CA1FE64D624790B9C6C9E9D7A8D20E2">
    <w:name w:val="29CA1FE64D624790B9C6C9E9D7A8D20E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D88AABBB32548F8A32201EBEA2193302">
    <w:name w:val="ED88AABBB32548F8A32201EBEA219330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1DF144DCF76490199DF5A92A73FFE892">
    <w:name w:val="A1DF144DCF76490199DF5A92A73FFE89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606AC2427AE4ADC8967661BAE8D64672">
    <w:name w:val="F606AC2427AE4ADC8967661BAE8D6467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68D79391B09472FA8B5DBB76870A8252">
    <w:name w:val="168D79391B09472FA8B5DBB76870A825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62F398994804CEF965CB98F6063D38E2">
    <w:name w:val="962F398994804CEF965CB98F6063D38E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79CEBD880F14B29865B6316D98DD8AB2">
    <w:name w:val="A79CEBD880F14B29865B6316D98DD8AB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329D5DD9D3B44629BCC364F71871E7D2">
    <w:name w:val="7329D5DD9D3B44629BCC364F71871E7D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7BE615F4CF846669DF3F154B84175D22">
    <w:name w:val="A7BE615F4CF846669DF3F154B84175D2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FB7F39BAB1045CF9D9753F847C5F7B72">
    <w:name w:val="0FB7F39BAB1045CF9D9753F847C5F7B7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5E89529107A48888C224D818EF77CE62">
    <w:name w:val="55E89529107A48888C224D818EF77CE6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3EE4ADE99C04A24B473D5FAA74E019C2">
    <w:name w:val="83EE4ADE99C04A24B473D5FAA74E019C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EDFB69DF9494923A4A3153BECC29DE82">
    <w:name w:val="BEDFB69DF9494923A4A3153BECC29DE8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F4D736FB243470899E567981C62A5102">
    <w:name w:val="0F4D736FB243470899E567981C62A510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5A1EAEDC6D7422EBF2190A892012AAB2">
    <w:name w:val="35A1EAEDC6D7422EBF2190A892012AAB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F70CF1D471548B899D083D726965FBF2">
    <w:name w:val="0F70CF1D471548B899D083D726965FBF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3BCC52CB4444EF8A21228A7092E3DE62">
    <w:name w:val="43BCC52CB4444EF8A21228A7092E3DE6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F75FFC5A0A74CD6AECD6D14233603992">
    <w:name w:val="0F75FFC5A0A74CD6AECD6D1423360399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29A2C2091A94F5683B7E43C394892002">
    <w:name w:val="B29A2C2091A94F5683B7E43C39489200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0B32D1AB0DD40C9A09BD143ABFA5E162">
    <w:name w:val="E0B32D1AB0DD40C9A09BD143ABFA5E16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3A412F4590B409A9C1F5BAD7E173C602">
    <w:name w:val="E3A412F4590B409A9C1F5BAD7E173C60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20C1FB78BE145308EEE5D53624474702">
    <w:name w:val="020C1FB78BE145308EEE5D5362447470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5265C877D6E4B109F8CEF71331E22B62">
    <w:name w:val="C5265C877D6E4B109F8CEF71331E22B6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FD406491F3B4BCEAA1DF8EB77C3AAE62">
    <w:name w:val="6FD406491F3B4BCEAA1DF8EB77C3AAE6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8091B383AF749C3B3564E15809A800B2">
    <w:name w:val="18091B383AF749C3B3564E15809A800B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944A0D3A60B4D0EB1E67F53DE176D252">
    <w:name w:val="3944A0D3A60B4D0EB1E67F53DE176D25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AB047422847465C907062C8BF890EDD2">
    <w:name w:val="7AB047422847465C907062C8BF890EDD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DE9D076DDA540018DCE1BE014F25B3E2">
    <w:name w:val="EDE9D076DDA540018DCE1BE014F25B3E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EBCB609F32F44A099AA935417BB666C2">
    <w:name w:val="FEBCB609F32F44A099AA935417BB666C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6662F85C0CF402B866B8E8D1A1E4ECA2">
    <w:name w:val="B6662F85C0CF402B866B8E8D1A1E4ECA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FEB135BC7A24C58AD1514D4A585E5D02">
    <w:name w:val="FFEB135BC7A24C58AD1514D4A585E5D0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1CD3F2EA27549A49927928ABADC3FC52">
    <w:name w:val="E1CD3F2EA27549A49927928ABADC3FC5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39B1F610CDC4C84A8B517BDA7824F082">
    <w:name w:val="039B1F610CDC4C84A8B517BDA7824F08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4F2C3A2DDB24C4682445F10E463A8CC2">
    <w:name w:val="94F2C3A2DDB24C4682445F10E463A8CC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7E1B6C3033A40D8A63C88FD7F203FF82">
    <w:name w:val="77E1B6C3033A40D8A63C88FD7F203FF8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E41029D74864BBF96FF7EE0117AA1EC2">
    <w:name w:val="AE41029D74864BBF96FF7EE0117AA1EC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488B2216124473092C796F9351E8A2E2">
    <w:name w:val="D488B2216124473092C796F9351E8A2E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446C968F1074598A65E16D8E1F44DBA2">
    <w:name w:val="4446C968F1074598A65E16D8E1F44DBA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74EFFD98B8E478894D484BDF18C7D312">
    <w:name w:val="674EFFD98B8E478894D484BDF18C7D31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21EF28FB34B4F54B7533B469FE52FB82">
    <w:name w:val="921EF28FB34B4F54B7533B469FE52FB8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A0E9C9B3F4F4430A950CE27E724AD262">
    <w:name w:val="EA0E9C9B3F4F4430A950CE27E724AD26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50B597272794E54A18C439D9B3593312">
    <w:name w:val="D50B597272794E54A18C439D9B359331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88929DEBB794442889A69E9D2A7FAB52">
    <w:name w:val="F88929DEBB794442889A69E9D2A7FAB5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D4601FC4DF041D7A51BBFB3488056C72">
    <w:name w:val="BD4601FC4DF041D7A51BBFB3488056C7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1D2B23FE6194AFCA75498962EB815482">
    <w:name w:val="71D2B23FE6194AFCA75498962EB81548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25A5B576CB049CD8E5503906B8F88822">
    <w:name w:val="825A5B576CB049CD8E5503906B8F8882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478D6984C0C436F8EE84C208FC9CB4D2">
    <w:name w:val="4478D6984C0C436F8EE84C208FC9CB4D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DAA57F0D13044418B7B51F4B22C72212">
    <w:name w:val="EDAA57F0D13044418B7B51F4B22C7221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630BCFCEBC44F12B54DC4BFA11A513A2">
    <w:name w:val="6630BCFCEBC44F12B54DC4BFA11A513A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EE288E2D77344A2842CD7E8A8FFBA2C2">
    <w:name w:val="3EE288E2D77344A2842CD7E8A8FFBA2C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494AB8C3F944506A2859D9A26983EDD2">
    <w:name w:val="7494AB8C3F944506A2859D9A26983EDD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69DC2123FB242DA9E0A94AAEC9EB48A2">
    <w:name w:val="C69DC2123FB242DA9E0A94AAEC9EB48A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1E52BEE8C8D46A98FF1240959E30EE32">
    <w:name w:val="D1E52BEE8C8D46A98FF1240959E30EE3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E9CEE417AF74706BE8975F1DBAF90162">
    <w:name w:val="3E9CEE417AF74706BE8975F1DBAF9016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F478B917A0B4D488BEE549BE32242722">
    <w:name w:val="AF478B917A0B4D488BEE549BE3224272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AC3DAB062564BB781086EE033DFD2412">
    <w:name w:val="AAC3DAB062564BB781086EE033DFD241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AFB238129B9480B8308829A51EE9E512">
    <w:name w:val="1AFB238129B9480B8308829A51EE9E51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B47D809996441EFA61EE6F006219D512">
    <w:name w:val="DB47D809996441EFA61EE6F006219D51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6853F57BFE44C51B218052DBC087A0A2">
    <w:name w:val="66853F57BFE44C51B218052DBC087A0A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864D1AE0C824BD8B8971742C816ACCE2">
    <w:name w:val="5864D1AE0C824BD8B8971742C816ACCE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E7B8CEF8B5149EF8259E234208A31AD2">
    <w:name w:val="AE7B8CEF8B5149EF8259E234208A31AD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56E00CD9DB04F7CA823B715EED426982">
    <w:name w:val="D56E00CD9DB04F7CA823B715EED42698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99FE4BE53D847FDB568385381911AC02">
    <w:name w:val="999FE4BE53D847FDB568385381911AC0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2EC803CCDC94D77B3E9A47960B45EFB2">
    <w:name w:val="B2EC803CCDC94D77B3E9A47960B45EFB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9E6B28C7302408DADA4CF522537153E2">
    <w:name w:val="79E6B28C7302408DADA4CF522537153E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E21C79868194E5CAF5EACD8EB4FD7EE2">
    <w:name w:val="3E21C79868194E5CAF5EACD8EB4FD7EE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3FCD6071641423C8221043E77E294A22">
    <w:name w:val="F3FCD6071641423C8221043E77E294A2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42D92F48E0C4EB7AED20C867F4FA0992">
    <w:name w:val="642D92F48E0C4EB7AED20C867F4FA099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D5C4B6E04B549EC96DB776680D5A3422">
    <w:name w:val="AD5C4B6E04B549EC96DB776680D5A342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16F2B227B3F455E8AFEA9DBCA6407D02">
    <w:name w:val="816F2B227B3F455E8AFEA9DBCA6407D0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F3F0DA9563F4DBC874F36FF6B284B1C2">
    <w:name w:val="9F3F0DA9563F4DBC874F36FF6B284B1C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7A23E7CC73F4B2FA0D91ACE071A7AE72">
    <w:name w:val="A7A23E7CC73F4B2FA0D91ACE071A7AE7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AF516E953944539A2A042102A6614472">
    <w:name w:val="5AF516E953944539A2A042102A661447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60A487C3F9D4988B2726E5BE9C383E02">
    <w:name w:val="560A487C3F9D4988B2726E5BE9C383E0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739034F2C964BD08C88F42E7657C2612">
    <w:name w:val="9739034F2C964BD08C88F42E7657C261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A29A1D288C44EAEB9CAB1086FBE8A792">
    <w:name w:val="DA29A1D288C44EAEB9CAB1086FBE8A79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64C8C56D093496FA6613F82EE2A0B8E2">
    <w:name w:val="064C8C56D093496FA6613F82EE2A0B8E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CA36122D92B4C67A5A0118BD0626ACB2">
    <w:name w:val="BCA36122D92B4C67A5A0118BD0626ACB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5C581B85BF54A1E835D38CC3ECA689A2">
    <w:name w:val="C5C581B85BF54A1E835D38CC3ECA689A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0F24E9438024ACDBB25D6EC3445FE3D2">
    <w:name w:val="10F24E9438024ACDBB25D6EC3445FE3D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7CCA0ADA7BE403FAB248D130ED498192">
    <w:name w:val="27CCA0ADA7BE403FAB248D130ED49819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071D297EBA5452B9B75D76E2C0579B72">
    <w:name w:val="1071D297EBA5452B9B75D76E2C0579B7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8337B542C754FC7AFFA47454EE07AEC2">
    <w:name w:val="C8337B542C754FC7AFFA47454EE07AEC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A66F1AA04AA492FB0F63FB3A3F190952">
    <w:name w:val="FA66F1AA04AA492FB0F63FB3A3F19095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A671946EA6947D399C8D069ED0269CA2">
    <w:name w:val="0A671946EA6947D399C8D069ED0269CA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23550DEBEEE4402B38A3E585CD70C282">
    <w:name w:val="823550DEBEEE4402B38A3E585CD70C28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D87DECAD7D748F1B690F35C50BFF9752">
    <w:name w:val="4D87DECAD7D748F1B690F35C50BFF975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9A6140CB975496A98867DFFB5B341A12">
    <w:name w:val="B9A6140CB975496A98867DFFB5B341A1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95CC793612F4D64B7B4905B6312A2D42">
    <w:name w:val="195CC793612F4D64B7B4905B6312A2D4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6661629CC9646449A62DC896AB5AE402">
    <w:name w:val="C6661629CC9646449A62DC896AB5AE40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1816C0CD525490BBE906DC6B60C66A82">
    <w:name w:val="11816C0CD525490BBE906DC6B60C66A8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28B5464BB5C4B67B9B868C4B99FA3EF2">
    <w:name w:val="328B5464BB5C4B67B9B868C4B99FA3EF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C053BDF6AAC454CA19C1E31E36F23AB2">
    <w:name w:val="CC053BDF6AAC454CA19C1E31E36F23AB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5D54C3C017846BC94A829DAED2F2B452">
    <w:name w:val="25D54C3C017846BC94A829DAED2F2B45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3889FF40C074D0DA51CA5A4B9E47C9D3">
    <w:name w:val="43889FF40C074D0DA51CA5A4B9E47C9D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040036B45384561BA5D58C2447C485F3">
    <w:name w:val="0040036B45384561BA5D58C2447C485F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7E3CACF5F914E56907E11EAF82FD0283">
    <w:name w:val="B7E3CACF5F914E56907E11EAF82FD028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FB1949FDF964C41B1CD636D17946C683">
    <w:name w:val="DFB1949FDF964C41B1CD636D17946C68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530C8771D144696B530AEEA60597A793">
    <w:name w:val="3530C8771D144696B530AEEA60597A79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CB174FC67BD4AD5A1A82C7A09FCA5853">
    <w:name w:val="0CB174FC67BD4AD5A1A82C7A09FCA585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769C84CE66C4083B4F920CE1FE091163">
    <w:name w:val="D769C84CE66C4083B4F920CE1FE09116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4E4A074086A44F8962E5303093024803">
    <w:name w:val="64E4A074086A44F8962E530309302480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4FC34637A8C4DCCB659C7F5F2C30A973">
    <w:name w:val="D4FC34637A8C4DCCB659C7F5F2C30A97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0E26E5B9B1C43D1957CB27DC649348C3">
    <w:name w:val="70E26E5B9B1C43D1957CB27DC649348C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CDD69B9D2C64683842277D61932DEA23">
    <w:name w:val="ECDD69B9D2C64683842277D61932DEA2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4D0928CD10B434DB14019015C4FB4C43">
    <w:name w:val="84D0928CD10B434DB14019015C4FB4C4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D2628F163DE4B22B66DE88D5EBC82CA3">
    <w:name w:val="CD2628F163DE4B22B66DE88D5EBC82CA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754CCEF3161421CB2AF98CBC06FBE5A3">
    <w:name w:val="8754CCEF3161421CB2AF98CBC06FBE5A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0D2BEF299B743799522C527035F93033">
    <w:name w:val="80D2BEF299B743799522C527035F9303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313E3AF17EC4432BF4883ED90D4D4AC3">
    <w:name w:val="E313E3AF17EC4432BF4883ED90D4D4AC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F5B0AC4433D446EA1E9E357A98BF9383">
    <w:name w:val="5F5B0AC4433D446EA1E9E357A98BF938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D23894D1E1343B68DEB195EC4045FBE3">
    <w:name w:val="6D23894D1E1343B68DEB195EC4045FBE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8D09659FA004BA2AA0C9BEA05C483E43">
    <w:name w:val="18D09659FA004BA2AA0C9BEA05C483E4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0116D77E2E14095924E910A003BC3513">
    <w:name w:val="10116D77E2E14095924E910A003BC351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53752F5E93546D6805D7AC48B18FAB13">
    <w:name w:val="C53752F5E93546D6805D7AC48B18FAB1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6A9535632364E128CD316DC39C71DCF3">
    <w:name w:val="D6A9535632364E128CD316DC39C71DCF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39DDA6075814DFD879775FE49EB7DB53">
    <w:name w:val="739DDA6075814DFD879775FE49EB7DB5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CFE778954CD41F0BC5071D3C3FFC1CA3">
    <w:name w:val="3CFE778954CD41F0BC5071D3C3FFC1CA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5BCAAA06B3941FDA91F95591155A2FB3">
    <w:name w:val="75BCAAA06B3941FDA91F95591155A2FB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E007D69A8B740A387479D4DED821D453">
    <w:name w:val="0E007D69A8B740A387479D4DED821D45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E7D0D7EA5914106B026A192AF8DA0DB3">
    <w:name w:val="9E7D0D7EA5914106B026A192AF8DA0DB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AE828F039314114B9530A30C62F5E313">
    <w:name w:val="2AE828F039314114B9530A30C62F5E31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52AAE3CB0614B45BAD0388CF92492343">
    <w:name w:val="A52AAE3CB0614B45BAD0388CF9249234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7D8CD18D9B5469F94A0FB4E616565C03">
    <w:name w:val="A7D8CD18D9B5469F94A0FB4E616565C0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C11D9747710423C86F0B2E8A525925A3">
    <w:name w:val="BC11D9747710423C86F0B2E8A525925A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081FC1588184E28B6C6B14D613A8CF13">
    <w:name w:val="8081FC1588184E28B6C6B14D613A8CF1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72024AD7EBC490596BBA6A5C2BDF3F03">
    <w:name w:val="C72024AD7EBC490596BBA6A5C2BDF3F0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833EBD621A44F43BE94E426B4F1566B3">
    <w:name w:val="8833EBD621A44F43BE94E426B4F1566B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0C2A8C9402B422D9D2E0E31592E3E2C3">
    <w:name w:val="30C2A8C9402B422D9D2E0E31592E3E2C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76BBD7B4345481C9507F3386A916A303">
    <w:name w:val="776BBD7B4345481C9507F3386A916A30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30B8EC1BDE34426BA2B860B93D65B743">
    <w:name w:val="030B8EC1BDE34426BA2B860B93D65B74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264AE1D03A34D53B98B6734CEFCFE3A3">
    <w:name w:val="B264AE1D03A34D53B98B6734CEFCFE3A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1213AF2701542DC83797B012F02D7973">
    <w:name w:val="01213AF2701542DC83797B012F02D797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855E6449637460184635187B5A5CE6C3">
    <w:name w:val="6855E6449637460184635187B5A5CE6C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150183BB73145058996EF4955B456173">
    <w:name w:val="2150183BB73145058996EF4955B45617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E0B2FEE607042DB91081874C94845D13">
    <w:name w:val="AE0B2FEE607042DB91081874C94845D1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FA53A760AC84B218ADF63CD29F6D6563">
    <w:name w:val="BFA53A760AC84B218ADF63CD29F6D656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49B5447EAA54ECBB725C616B1E147193">
    <w:name w:val="F49B5447EAA54ECBB725C616B1E14719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DCB6CA0FBD34D2A915CA8C3AD30AAC13">
    <w:name w:val="5DCB6CA0FBD34D2A915CA8C3AD30AAC1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9C3A014BF6E480C95B8488A7F1E2C0F3">
    <w:name w:val="29C3A014BF6E480C95B8488A7F1E2C0F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854679CF8C048CA9896BB699C14B8FD3">
    <w:name w:val="3854679CF8C048CA9896BB699C14B8FD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EE263BF15FC40A694DCFB8BD22387973">
    <w:name w:val="8EE263BF15FC40A694DCFB8BD2238797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48456EA8A944A78819A73257A33CCED3">
    <w:name w:val="E48456EA8A944A78819A73257A33CCED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C70C6ED7C9A4E4C8432D3BCD15D4E103">
    <w:name w:val="EC70C6ED7C9A4E4C8432D3BCD15D4E10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AFE66BECD2648C393129D701DFA8C1D3">
    <w:name w:val="CAFE66BECD2648C393129D701DFA8C1D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1470B89CAB0491697C39DD94B6A7FE53">
    <w:name w:val="01470B89CAB0491697C39DD94B6A7FE5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AF921F403514C83A77DC88600953DC93">
    <w:name w:val="EAF921F403514C83A77DC88600953DC9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239077EFE524E88AA04A53E476E300A3">
    <w:name w:val="2239077EFE524E88AA04A53E476E300A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78864906EA149F8A49A4743C10B970A4">
    <w:name w:val="C78864906EA149F8A49A4743C10B970A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977B5E8122A4AE789A7B044C86D86A74">
    <w:name w:val="6977B5E8122A4AE789A7B044C86D86A7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673891B9E8C476F8A9CBE5A3BC18E714">
    <w:name w:val="B673891B9E8C476F8A9CBE5A3BC18E71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3E584CC6A6D46B3B5B768537F63FC604">
    <w:name w:val="F3E584CC6A6D46B3B5B768537F63FC60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8D2C020275B4236B873AB16C6DDC23D4">
    <w:name w:val="38D2C020275B4236B873AB16C6DDC23D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CEE1F5D1F7F45B2A55189ED623E6FA44">
    <w:name w:val="CCEE1F5D1F7F45B2A55189ED623E6FA4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88232A6F13447058F55E0740C0C43B51">
    <w:name w:val="F88232A6F13447058F55E0740C0C43B51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F2A9030C7F14660977997F6A9F211A94">
    <w:name w:val="3F2A9030C7F14660977997F6A9F211A9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04B29DDAD474886BB40332C19292DD84">
    <w:name w:val="804B29DDAD474886BB40332C19292DD8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4E091EF87C549039E120E1A5EAAB7A54">
    <w:name w:val="34E091EF87C549039E120E1A5EAAB7A5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7E59A569BAE4A6585D055DE334025A93">
    <w:name w:val="B7E59A569BAE4A6585D055DE334025A9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2DA39BCF5404BF780358917923D54C03">
    <w:name w:val="C2DA39BCF5404BF780358917923D54C0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AB9EF1C5C144BF9A8BE9B4AA30EF35D3">
    <w:name w:val="4AB9EF1C5C144BF9A8BE9B4AA30EF35D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F49EBD1452648B58F002021D35D67A43">
    <w:name w:val="FF49EBD1452648B58F002021D35D67A4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8E03ACF396D47C7A62F35979104DCCB3">
    <w:name w:val="E8E03ACF396D47C7A62F35979104DCCB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05CEA06767A44CDAC30531CD2316ECC3">
    <w:name w:val="105CEA06767A44CDAC30531CD2316ECC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BF141A59E084E34BA7945F8EC31A2DD3">
    <w:name w:val="7BF141A59E084E34BA7945F8EC31A2DD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0BFA4D997224060A869906D1CAB836B3">
    <w:name w:val="A0BFA4D997224060A869906D1CAB836B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A8435E4860B4E3C89CF2C2AD19CA01F3">
    <w:name w:val="EA8435E4860B4E3C89CF2C2AD19CA01F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58566BC65484BBE90C42B423B011A9C3">
    <w:name w:val="058566BC65484BBE90C42B423B011A9C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948D4F9B09141B9B468DB746C7BA4083">
    <w:name w:val="C948D4F9B09141B9B468DB746C7BA408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741938DC04242E0B3CA65A4EDA0EF433">
    <w:name w:val="3741938DC04242E0B3CA65A4EDA0EF43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6874D1F77084BF1A1C50B4AD8CB6E153">
    <w:name w:val="06874D1F77084BF1A1C50B4AD8CB6E15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FCE4639960F49F38434BB54C56C88063">
    <w:name w:val="9FCE4639960F49F38434BB54C56C8806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EDF3D1A898C4A10B002B97EA7CA2E763">
    <w:name w:val="BEDF3D1A898C4A10B002B97EA7CA2E76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8D979FA4F04F4E8D84EA1F7B043A0F033">
    <w:name w:val="8D979FA4F04F4E8D84EA1F7B043A0F03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7C7B80AEED2432794A6B0BC898875F33">
    <w:name w:val="C7C7B80AEED2432794A6B0BC898875F3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AC3AAF6BF2E4B118118246FC9B99C423">
    <w:name w:val="0AC3AAF6BF2E4B118118246FC9B99C42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3CB88054EAB43068339B8CFAD54373A3">
    <w:name w:val="B3CB88054EAB43068339B8CFAD54373A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0C04A20176C42A8BC2057A8AF3E26EA3">
    <w:name w:val="00C04A20176C42A8BC2057A8AF3E26EA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EFC56BF56B247A4AA94E8A161D0CCFA3">
    <w:name w:val="5EFC56BF56B247A4AA94E8A161D0CCFA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C4F3E6F2B564287B0A129011FB0D7DA3">
    <w:name w:val="3C4F3E6F2B564287B0A129011FB0D7DA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57FF73D9DE543DC911116202BF9EC793">
    <w:name w:val="B57FF73D9DE543DC911116202BF9EC79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FECBEE6136C44DDA6AE7CAB1F263FDC3">
    <w:name w:val="AFECBEE6136C44DDA6AE7CAB1F263FDC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48829578178445180B5E1C74007572B3">
    <w:name w:val="948829578178445180B5E1C74007572B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79E11152C4E41968E89EEBBF3FC21D13">
    <w:name w:val="C79E11152C4E41968E89EEBBF3FC21D1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8FFD7999AF54DF8B46DE423B37199B83">
    <w:name w:val="38FFD7999AF54DF8B46DE423B37199B8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817BD281E524612973FFF81B4AABC123">
    <w:name w:val="1817BD281E524612973FFF81B4AABC12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462E738EC724C70B0E9C054AD5A58383">
    <w:name w:val="E462E738EC724C70B0E9C054AD5A5838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6E13E27259D4225B6D513800EE20CBC3">
    <w:name w:val="46E13E27259D4225B6D513800EE20CBC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A011749B6FF414786DE8FC65A5E9EE03">
    <w:name w:val="5A011749B6FF414786DE8FC65A5E9EE0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D5E481AE0DD4F83A3C2E583108DC1E23">
    <w:name w:val="7D5E481AE0DD4F83A3C2E583108DC1E2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AF56B88B09740E18C0C018EDDDFA0D73">
    <w:name w:val="DAF56B88B09740E18C0C018EDDDFA0D7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09AFF7C23E146C9B4A5563512C9E6C73">
    <w:name w:val="709AFF7C23E146C9B4A5563512C9E6C7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271DCBED840414CBF9391C3C1ED3D213">
    <w:name w:val="B271DCBED840414CBF9391C3C1ED3D21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841A122B32F46E3A3F800DDB4F0A8D43">
    <w:name w:val="0841A122B32F46E3A3F800DDB4F0A8D4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79D1C8F58454CBFA5B27B168984DB7F3">
    <w:name w:val="C79D1C8F58454CBFA5B27B168984DB7F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A61F892E7384BD5B1648F149880BABA3">
    <w:name w:val="AA61F892E7384BD5B1648F149880BABA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B8B20BD6F4F4EB1B057CE12A054C4543">
    <w:name w:val="DB8B20BD6F4F4EB1B057CE12A054C454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6D6A5123C4A4545A2AD91EFA60AD8163">
    <w:name w:val="56D6A5123C4A4545A2AD91EFA60AD816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F989EB58CE64F0F866D973459A531C53">
    <w:name w:val="6F989EB58CE64F0F866D973459A531C5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0E51A1B5DC541B5AC46F123E6E5F7683">
    <w:name w:val="30E51A1B5DC541B5AC46F123E6E5F768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923F3594D2D46EC90D407F201342ECE3">
    <w:name w:val="D923F3594D2D46EC90D407F201342ECE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3A5636224094071A386455DF61947AF3">
    <w:name w:val="33A5636224094071A386455DF61947AF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3A6ED6DF82841DF8A6767B01D7813A83">
    <w:name w:val="C3A6ED6DF82841DF8A6767B01D7813A8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630A115524E4F75998C3B3AC57F596A3">
    <w:name w:val="C630A115524E4F75998C3B3AC57F596A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7D1C7C9CE064D5AB3B2A5DBD0D427C53">
    <w:name w:val="A7D1C7C9CE064D5AB3B2A5DBD0D427C5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247AD2209BF4A52BB1E248AD47610BA3">
    <w:name w:val="F247AD2209BF4A52BB1E248AD47610BA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A4B387EB6747D3B84353AF326AD4233">
    <w:name w:val="45A4B387EB6747D3B84353AF326AD423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61BEE39B32B4EE6A7CC8146CAE15B2D3">
    <w:name w:val="D61BEE39B32B4EE6A7CC8146CAE15B2D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DB845A960DB476DBE91CA65A550E1C03">
    <w:name w:val="6DB845A960DB476DBE91CA65A550E1C0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52AB0FC63464E708B3D5D6C900D5AE83">
    <w:name w:val="552AB0FC63464E708B3D5D6C900D5AE8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DFCD52F62CC4F138152764F27C7B39A3">
    <w:name w:val="2DFCD52F62CC4F138152764F27C7B39A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0F8501809074229A0614BD21AE83EBC3">
    <w:name w:val="F0F8501809074229A0614BD21AE83EBC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B9E56AA38A94D5E8B5B3F7972C9BB663">
    <w:name w:val="1B9E56AA38A94D5E8B5B3F7972C9BB66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A23CD2C0A47487DB1C16CD9BC8CE3AE3">
    <w:name w:val="0A23CD2C0A47487DB1C16CD9BC8CE3AE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0423C1737F44A78A5FCC54CBE02E88E3">
    <w:name w:val="D0423C1737F44A78A5FCC54CBE02E88E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B764CA049E440BF85BA4DA857BCD1663">
    <w:name w:val="FB764CA049E440BF85BA4DA857BCD166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82E1F7EDB4F74D659E3CBEC54617A8DA3">
    <w:name w:val="82E1F7EDB4F74D659E3CBEC54617A8DA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870DEEBA7E243E9AB01DCFD92E13A713">
    <w:name w:val="9870DEEBA7E243E9AB01DCFD92E13A71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3004E21133A42B68FEC4DF2FD906CF13">
    <w:name w:val="03004E21133A42B68FEC4DF2FD906CF1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6F158E293784CE6B4BBAC3654E14E8D3">
    <w:name w:val="E6F158E293784CE6B4BBAC3654E14E8D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A12B3E868424C2282D16B6DA31F32673">
    <w:name w:val="AA12B3E868424C2282D16B6DA31F3267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D4CCF6985CD430BA4D9B9EDDC5C46C03">
    <w:name w:val="5D4CCF6985CD430BA4D9B9EDDC5C46C0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282EBFDF83348BB9CB90DD533526BBB3">
    <w:name w:val="B282EBFDF83348BB9CB90DD533526BBB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657505D3F8F4DE5A56CE92D8512AC013">
    <w:name w:val="2657505D3F8F4DE5A56CE92D8512AC01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954D3BC4D344E95982EF96842E1C0833">
    <w:name w:val="6954D3BC4D344E95982EF96842E1C083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EF04932412A416CB9C51FBF5ECCAE973">
    <w:name w:val="1EF04932412A416CB9C51FBF5ECCAE97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250C8B07226414198C7134E41F646693">
    <w:name w:val="B250C8B07226414198C7134E41F64669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8BC2BAC5E8EE4B37965C08B49CFF80003">
    <w:name w:val="8BC2BAC5E8EE4B37965C08B49CFF8000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72850DF41EE436598DA0DAE9B2FCDC03">
    <w:name w:val="572850DF41EE436598DA0DAE9B2FCDC0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04786D2FB1B49C5BF334EDBD21FC0573">
    <w:name w:val="C04786D2FB1B49C5BF334EDBD21FC057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3CDD28BBB2945548740E4C97F66900B3">
    <w:name w:val="03CDD28BBB2945548740E4C97F66900B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84EA108593B4E2492F5B6A65F689AAF3">
    <w:name w:val="084EA108593B4E2492F5B6A65F689AAF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8BEE3E5EE10447F5A8FF1E94EE5D850C3">
    <w:name w:val="8BEE3E5EE10447F5A8FF1E94EE5D850C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0FA91826906402BADD9A77B82BB41313">
    <w:name w:val="40FA91826906402BADD9A77B82BB4131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D3C0E77985948E29ACB7E35B3FFA50B3">
    <w:name w:val="9D3C0E77985948E29ACB7E35B3FFA50B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E31F05AAAA140F08F480DA3FA5996A43">
    <w:name w:val="AE31F05AAAA140F08F480DA3FA5996A4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409AB5F22D14C3689317883D399EA3D3">
    <w:name w:val="0409AB5F22D14C3689317883D399EA3D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4525CB64CFF45ECB01E89F63269F5633">
    <w:name w:val="44525CB64CFF45ECB01E89F63269F563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FD4DA9DF8F24175BEA9C7D81B9C26913">
    <w:name w:val="DFD4DA9DF8F24175BEA9C7D81B9C2691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4802A4BDFAF4033963B69E9F90BB2493">
    <w:name w:val="94802A4BDFAF4033963B69E9F90BB249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5D02475B0044947B6BECFA142877D113">
    <w:name w:val="F5D02475B0044947B6BECFA142877D11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F0ACB9451DD4846A5FF6564B38622023">
    <w:name w:val="7F0ACB9451DD4846A5FF6564B3862202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38B9F6BF4694C2DB7BD69D4772328773">
    <w:name w:val="438B9F6BF4694C2DB7BD69D477232877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8D90E0FBAC847EC815B95CA7CC50C9A3">
    <w:name w:val="A8D90E0FBAC847EC815B95CA7CC50C9A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4E6C521452F4217886252CDBF1084603">
    <w:name w:val="64E6C521452F4217886252CDBF108460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FE6FE54D54B4F218684142EA8DE414D3">
    <w:name w:val="FFE6FE54D54B4F218684142EA8DE414D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64B65881E0D48B68469933A0B9F40533">
    <w:name w:val="564B65881E0D48B68469933A0B9F4053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8C694684FC66445A8740698021AA76CE3">
    <w:name w:val="8C694684FC66445A8740698021AA76CE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71B11BCBF2E493CA70F59239B4F250F4">
    <w:name w:val="A71B11BCBF2E493CA70F59239B4F250F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50C9D639802461C913D93B3DCC707ED4">
    <w:name w:val="150C9D639802461C913D93B3DCC707ED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000AD585B4C4FAD9EAA4093954671AD4">
    <w:name w:val="1000AD585B4C4FAD9EAA4093954671AD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C4FB36BE5F6499EB7F60F3B086D666A4">
    <w:name w:val="3C4FB36BE5F6499EB7F60F3B086D666A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9573E525F1A4750A29C0054623A733D4">
    <w:name w:val="49573E525F1A4750A29C0054623A733D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A112C0A0F13495D99A8C30B0E508DEA4">
    <w:name w:val="EA112C0A0F13495D99A8C30B0E508DEA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6CC2D52FEBE4E4D8741C110AB016ADF4">
    <w:name w:val="D6CC2D52FEBE4E4D8741C110AB016ADF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BD5D8C8A5D94FD08E2EA6C3ED7D18064">
    <w:name w:val="FBD5D8C8A5D94FD08E2EA6C3ED7D1806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C5E91928A44490BAB6B327331D524F24">
    <w:name w:val="CC5E91928A44490BAB6B327331D524F24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5B61521D0074FEE91A21407D11361804">
    <w:name w:val="45B61521D0074FEE91A21407D1136180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DB307DC046441CF9DBF0359A5DBD7724">
    <w:name w:val="2DB307DC046441CF9DBF0359A5DBD772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9D53B6784334B0B979DA435287EA8844">
    <w:name w:val="29D53B6784334B0B979DA435287EA884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E52EB95319841EA9903C93F3799E8394">
    <w:name w:val="3E52EB95319841EA9903C93F3799E839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C4C84E30696419E9CE18145AF65EF9D4">
    <w:name w:val="BC4C84E30696419E9CE18145AF65EF9D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828103ED4D649E182DA2C4E88303EDD4">
    <w:name w:val="D828103ED4D649E182DA2C4E88303EDD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CCC3BC1CC364F7991C7DEF07F2B7F184">
    <w:name w:val="3CCC3BC1CC364F7991C7DEF07F2B7F18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5BDB948696D41C8A59E562AD7E8B6784">
    <w:name w:val="E5BDB948696D41C8A59E562AD7E8B678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609E387B3224F0EAAE54D905B2EA38F4">
    <w:name w:val="A609E387B3224F0EAAE54D905B2EA38F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C96EF41D66D4F09B90AB95D97F603D74">
    <w:name w:val="4C96EF41D66D4F09B90AB95D97F603D7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25DB6872AA54C728AA8131A390421D34">
    <w:name w:val="625DB6872AA54C728AA8131A390421D3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6E4F8A3E06240EFB14DC9C257A2B1563">
    <w:name w:val="56E4F8A3E06240EFB14DC9C257A2B156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C9B1E1C17B148658F6ACA18A91B98863">
    <w:name w:val="EC9B1E1C17B148658F6ACA18A91B9886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EDDF268DEA94065BFD05AEF2194B6E13">
    <w:name w:val="6EDDF268DEA94065BFD05AEF2194B6E1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7B5FC3FC0044CB488AE4DCE944A54B43">
    <w:name w:val="27B5FC3FC0044CB488AE4DCE944A54B4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05BFC849E674A8C811E3DAE5616B0AD4">
    <w:name w:val="705BFC849E674A8C811E3DAE5616B0AD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98B1AA9A5C44673A57B4391865C044D4">
    <w:name w:val="198B1AA9A5C44673A57B4391865C044D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0199235A71B4E4CB7855B460BD07A1D4">
    <w:name w:val="90199235A71B4E4CB7855B460BD07A1D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41C291D577E4783B8BB72DB29FF596D4">
    <w:name w:val="D41C291D577E4783B8BB72DB29FF596D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9F995032A1847D996EBC445AAEE125F4">
    <w:name w:val="D9F995032A1847D996EBC445AAEE125F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7CCE8FF58DF46C4895C1A78DEBDF1524">
    <w:name w:val="77CCE8FF58DF46C4895C1A78DEBDF152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47BC1C281534D2B9DDD2FF3E6A5257B4">
    <w:name w:val="F47BC1C281534D2B9DDD2FF3E6A5257B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A3354D2F7524991B9DAAA3064B9363D4">
    <w:name w:val="0A3354D2F7524991B9DAAA3064B9363D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460D2C1823F44BCBB2CA5890463B8DB4">
    <w:name w:val="B460D2C1823F44BCBB2CA5890463B8DB4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0F26CBBEACD4846AC80C4B0CD95FCCA4">
    <w:name w:val="60F26CBBEACD4846AC80C4B0CD95FCCA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E66915EA30A45E68B734619DDECC6714">
    <w:name w:val="CE66915EA30A45E68B734619DDECC671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1DF51C86E2848CCA238078AFC0B61BB4">
    <w:name w:val="91DF51C86E2848CCA238078AFC0B61BB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34058263FC54B48BAE414436475369C4">
    <w:name w:val="934058263FC54B48BAE414436475369C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5C077193D874E4EB14FB5E6F6A284A94">
    <w:name w:val="F5C077193D874E4EB14FB5E6F6A284A9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71DF6866B714EEFA95E5ECDA07F64BF4">
    <w:name w:val="271DF6866B714EEFA95E5ECDA07F64BF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8634D1765CD4664879F2E177AEDBDEF4">
    <w:name w:val="88634D1765CD4664879F2E177AEDBDEF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23FF3EDDAF449A0B1B8C5B9A18011F44">
    <w:name w:val="F23FF3EDDAF449A0B1B8C5B9A18011F4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FE6431A273A4D918086D050B04F58604">
    <w:name w:val="2FE6431A273A4D918086D050B04F5860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ACA925B99624EDDA9055F90B0FE09674">
    <w:name w:val="2ACA925B99624EDDA9055F90B0FE0967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3D5F2ED068B4E0396321323630E01A94">
    <w:name w:val="23D5F2ED068B4E0396321323630E01A9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A7C3484FFF847FDA517C9C42F8E8F884">
    <w:name w:val="0A7C3484FFF847FDA517C9C42F8E8F88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5F5B95F2D944277AA6CAB9B19AB56B63">
    <w:name w:val="D5F5B95F2D944277AA6CAB9B19AB56B6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6F0C9B448EE4A7DA0EEE93224893C343">
    <w:name w:val="76F0C9B448EE4A7DA0EEE93224893C34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0AA708720254C6D89D9E918BC5750CA3">
    <w:name w:val="20AA708720254C6D89D9E918BC5750CA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8BB3FE7312B4E70BDBB7DD649E5A12C3">
    <w:name w:val="D8BB3FE7312B4E70BDBB7DD649E5A12C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1DBA416C5DD4B50B92D3EE7F481C71D3">
    <w:name w:val="31DBA416C5DD4B50B92D3EE7F481C71D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C0C4536F3CB47A080914D190E28DC383">
    <w:name w:val="AC0C4536F3CB47A080914D190E28DC38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152C75A6F324BD3884D9D0E12A971433">
    <w:name w:val="5152C75A6F324BD3884D9D0E12A97143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43939F2328342FF8A15E23250458BEE3">
    <w:name w:val="D43939F2328342FF8A15E23250458BEE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84391D95DDD4ED88070155C0199D5524">
    <w:name w:val="584391D95DDD4ED88070155C0199D552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E76B96AB44D412A87D2BC402A2CA02E4">
    <w:name w:val="CE76B96AB44D412A87D2BC402A2CA02E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A6C159A7A0D4A87B85E73601F5136CC4">
    <w:name w:val="3A6C159A7A0D4A87B85E73601F5136CC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87F6CDC56DC42128740F75544B40AD94">
    <w:name w:val="087F6CDC56DC42128740F75544B40AD9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7B6AA61272C4DFFB3679249500E97033">
    <w:name w:val="B7B6AA61272C4DFFB3679249500E9703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2911A3E3E3D4D8FAED800CB2380736C3">
    <w:name w:val="42911A3E3E3D4D8FAED800CB2380736C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353301A5B904CBC84D6803741B558703">
    <w:name w:val="6353301A5B904CBC84D6803741B55870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43A6B2C5200450592EE14B2550D5D3B3">
    <w:name w:val="D43A6B2C5200450592EE14B2550D5D3B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6281F61AFA543308794DEE8316C174D3">
    <w:name w:val="86281F61AFA543308794DEE8316C174D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A8A99C8F3C14894895300868B352E6A3">
    <w:name w:val="9A8A99C8F3C14894895300868B352E6A3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AD0F9C5C01247659CFE9C4155A91DE34">
    <w:name w:val="AAD0F9C5C01247659CFE9C4155A91DE3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6FAD13FBFBE4807A088D7D7F476D1A73">
    <w:name w:val="76FAD13FBFBE4807A088D7D7F476D1A7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01EB59970794AF38644457AC33D76D93">
    <w:name w:val="301EB59970794AF38644457AC33D76D9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7A8CA3E38504CE28E5CAEED8EC292FF3">
    <w:name w:val="97A8CA3E38504CE28E5CAEED8EC292FF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9162EA67E654B92BB1CCA006BD94E3F4">
    <w:name w:val="59162EA67E654B92BB1CCA006BD94E3F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E93F8259334491EA8C2072AE79755673">
    <w:name w:val="DE93F8259334491EA8C2072AE7975567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420064022C44009A247C47249086D4C3">
    <w:name w:val="7420064022C44009A247C47249086D4C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04EF2700893442885E513C57EDFFA044">
    <w:name w:val="B04EF2700893442885E513C57EDFFA04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1A4265C8F9648F4B3DD9E4EC12B776F4">
    <w:name w:val="31A4265C8F9648F4B3DD9E4EC12B776F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C501C2A4C0F4ED0A2B8D1ACF66171364">
    <w:name w:val="4C501C2A4C0F4ED0A2B8D1ACF6617136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84659A30DE74285A37DDFBD0EBDED6C4">
    <w:name w:val="C84659A30DE74285A37DDFBD0EBDED6C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C9E1BBCB7E14E9FA6B234B1E737D7D53">
    <w:name w:val="7C9E1BBCB7E14E9FA6B234B1E737D7D5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FAC533C8259455BA8E2252173BA37243">
    <w:name w:val="9FAC533C8259455BA8E2252173BA3724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45F5089C69B4593888B8E039B64BF973">
    <w:name w:val="145F5089C69B4593888B8E039B64BF97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3052C607386457BBCF3D6A9BF9834373">
    <w:name w:val="E3052C607386457BBCF3D6A9BF983437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3F445070F824DA6A64A17C89B9012CA3">
    <w:name w:val="83F445070F824DA6A64A17C89B9012CA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4797E83248C439F84E8A8D9D9AB6AC34">
    <w:name w:val="64797E83248C439F84E8A8D9D9AB6AC3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54F53CADB8F4B10BF37C111C2536B554">
    <w:name w:val="654F53CADB8F4B10BF37C111C2536B55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76DF5F714AF4FAA997FB27BD951E3784">
    <w:name w:val="176DF5F714AF4FAA997FB27BD951E378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9ECB14A4B024E8D9C891112D356BB054">
    <w:name w:val="F9ECB14A4B024E8D9C891112D356BB05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8C942A8C37B4BF89B55B645FF16DE7E4">
    <w:name w:val="08C942A8C37B4BF89B55B645FF16DE7E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4A10302DA0445249BD387E646FA64054">
    <w:name w:val="04A10302DA0445249BD387E646FA6405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B166BF8F2C2449C8F0C2110C0F84D354">
    <w:name w:val="CB166BF8F2C2449C8F0C2110C0F84D35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03391AFFE7F452A9FD89CA4F40BEBAF4">
    <w:name w:val="503391AFFE7F452A9FD89CA4F40BEBAF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59AD37703074FE0A66F17BA82561A414">
    <w:name w:val="259AD37703074FE0A66F17BA82561A41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81829A0C6B6408EB92DCFAA62BC95194">
    <w:name w:val="581829A0C6B6408EB92DCFAA62BC9519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6AD5C40001F43CE99FA0F0DD082382E4">
    <w:name w:val="66AD5C40001F43CE99FA0F0DD082382E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027710DC5E64C9281D73FEC18D32D454">
    <w:name w:val="F027710DC5E64C9281D73FEC18D32D45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043EADFE394435B98E4C6A22C8010BF4">
    <w:name w:val="2043EADFE394435B98E4C6A22C8010BF4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9918EECF57E4844B9C4FD5279F2757D4">
    <w:name w:val="29918EECF57E4844B9C4FD5279F2757D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85FC5C718B54045948C8C002267056B4">
    <w:name w:val="C85FC5C718B54045948C8C002267056B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AB0A9F6B351436CB671D73A8ED559AA4">
    <w:name w:val="DAB0A9F6B351436CB671D73A8ED559AA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96670DB41A2481EADCE80F05478C2FB4">
    <w:name w:val="F96670DB41A2481EADCE80F05478C2FB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487475CF15B427BB575B68FDA0743184">
    <w:name w:val="0487475CF15B427BB575B68FDA074318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6313638433C4DB3A6CC9733E243D32E4">
    <w:name w:val="F6313638433C4DB3A6CC9733E243D32E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E326AAB0DFF4200BE6EEC0555057F804">
    <w:name w:val="EE326AAB0DFF4200BE6EEC0555057F80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D99769BA03D4CE386512B378F7C98B94">
    <w:name w:val="5D99769BA03D4CE386512B378F7C98B9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BAF0337EFCF4582B600DF3FD64C142E4">
    <w:name w:val="0BAF0337EFCF4582B600DF3FD64C142E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08158FE25DF44BDBB42B6101EA6F7D84">
    <w:name w:val="308158FE25DF44BDBB42B6101EA6F7D8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64E18288ADC4DCFBE5E33DD3C10B35F4">
    <w:name w:val="664E18288ADC4DCFBE5E33DD3C10B35F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B0E6A91D8E04CC18DBB985E8F83C8004">
    <w:name w:val="EB0E6A91D8E04CC18DBB985E8F83C800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7D693C8E75D4BD78D1BF482ACDD1F074">
    <w:name w:val="87D693C8E75D4BD78D1BF482ACDD1F07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65641048914449BAA3B1B56DB46E9824">
    <w:name w:val="965641048914449BAA3B1B56DB46E982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B3AD60396064E349E7D077C4F297BED4">
    <w:name w:val="AB3AD60396064E349E7D077C4F297BED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4AA60F6351B4AEBA1D861BEF35DF8174">
    <w:name w:val="74AA60F6351B4AEBA1D861BEF35DF817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5680E1E51594914AF3675768D029F194">
    <w:name w:val="35680E1E51594914AF3675768D029F19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7E7F54217DA4CC89F7834B35F2CCFFF4">
    <w:name w:val="C7E7F54217DA4CC89F7834B35F2CCFFF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61330D625164D14A66399CADECF2E6F4">
    <w:name w:val="361330D625164D14A66399CADECF2E6F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06DCCB3F99747CEB089308CE50F80334">
    <w:name w:val="906DCCB3F99747CEB089308CE50F8033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6465E14F1234B50B1B4F064150D9FFA4">
    <w:name w:val="96465E14F1234B50B1B4F064150D9FFA4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0D5E0A750BB4321B42A3C0CAE32A1514">
    <w:name w:val="70D5E0A750BB4321B42A3C0CAE32A151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A53818DD63D420684B868B59CE219624">
    <w:name w:val="BA53818DD63D420684B868B59CE21962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DC5BA9F9D0F451F8E68799F2C8748034">
    <w:name w:val="EDC5BA9F9D0F451F8E68799F2C874803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14DEEABF0634F418FE5E112DD30854C4">
    <w:name w:val="114DEEABF0634F418FE5E112DD30854C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870A67ED1BF438B9B102BF15CCA41344">
    <w:name w:val="D870A67ED1BF438B9B102BF15CCA4134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6944C5605684FF986B6F5A0500759E34">
    <w:name w:val="56944C5605684FF986B6F5A0500759E3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7C11D2B03A5491EBAB9D4BF96BA545C4">
    <w:name w:val="D7C11D2B03A5491EBAB9D4BF96BA545C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86BF60575E744B9A5B96FC1563012C34">
    <w:name w:val="286BF60575E744B9A5B96FC1563012C3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CAB5BEC23FB481D80A52D15CE3FCB104">
    <w:name w:val="6CAB5BEC23FB481D80A52D15CE3FCB10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62511D2FD924DCAA9528FA277B7E4564">
    <w:name w:val="D62511D2FD924DCAA9528FA277B7E456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2BB7C195528477CB88DDD29914493A14">
    <w:name w:val="72BB7C195528477CB88DDD29914493A1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6A292E1976348BEB216FFF63545892E4">
    <w:name w:val="F6A292E1976348BEB216FFF63545892E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C0A3CC15B474ECB864FE105E02622754">
    <w:name w:val="6C0A3CC15B474ECB864FE105E0262275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6A87DC49F2F49DB8EF528A036218ADA4">
    <w:name w:val="76A87DC49F2F49DB8EF528A036218ADA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7BEE8B3D4CC44EEB2147D16C7C44A4C4">
    <w:name w:val="F7BEE8B3D4CC44EEB2147D16C7C44A4C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23BEE48E5794E30925A615DE3F5C4744">
    <w:name w:val="923BEE48E5794E30925A615DE3F5C474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BADC42C6A9749F0AF552D77552B6FBA4">
    <w:name w:val="FBADC42C6A9749F0AF552D77552B6FBA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939FEFEE29E4EF1B0F020A2BB49C33D4">
    <w:name w:val="D939FEFEE29E4EF1B0F020A2BB49C33D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3A46FB53C9D42A88C8657FB0FDA54554">
    <w:name w:val="73A46FB53C9D42A88C8657FB0FDA5455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B916E61AF4443C69651C140AE5735314">
    <w:name w:val="9B916E61AF4443C69651C140AE573531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16F9195EC0B4B3EAD89D5C8634B8C384">
    <w:name w:val="B16F9195EC0B4B3EAD89D5C8634B8C384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969B28289274A03A61CB992F11822E24">
    <w:name w:val="4969B28289274A03A61CB992F11822E2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5A74F3AC8EF413D830E94E39E40B8F44">
    <w:name w:val="B5A74F3AC8EF413D830E94E39E40B8F4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E519C4BA72948CD9B472F959B22087B4">
    <w:name w:val="BE519C4BA72948CD9B472F959B22087B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D5839EE5AF94F6EB1BACCDFB0D81A7E4">
    <w:name w:val="3D5839EE5AF94F6EB1BACCDFB0D81A7E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80AE4DFD8414B179E7BF17E9D0013354">
    <w:name w:val="980AE4DFD8414B179E7BF17E9D001335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376666CE42240B7868360A2A5DE70884">
    <w:name w:val="0376666CE42240B7868360A2A5DE7088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3E8C2D422124077A796C3713C3291814">
    <w:name w:val="73E8C2D422124077A796C3713C329181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338B274923147D89BBFC9E9CC1EEF474">
    <w:name w:val="0338B274923147D89BBFC9E9CC1EEF47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69188385460422E9A1FF90DC3AEB9324">
    <w:name w:val="669188385460422E9A1FF90DC3AEB932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FDEB99DB20A4EED9DAEFE652BB09E9E4">
    <w:name w:val="7FDEB99DB20A4EED9DAEFE652BB09E9E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F7D32A74AD24ED6842C917E26CE0EC34">
    <w:name w:val="5F7D32A74AD24ED6842C917E26CE0EC3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0C59F4A34A549A38359980AD1500CD74">
    <w:name w:val="80C59F4A34A549A38359980AD1500CD7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A1603D1F864487CA57D08B5AF2A5FA54">
    <w:name w:val="0A1603D1F864487CA57D08B5AF2A5FA5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EDF813483D6412AA1293ADF6919A4EA4">
    <w:name w:val="0EDF813483D6412AA1293ADF6919A4EA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E60F9EC52C64506B75B2C9CAC77A9374">
    <w:name w:val="CE60F9EC52C64506B75B2C9CAC77A937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BCB1426811641DCB2574DA409154B194">
    <w:name w:val="BBCB1426811641DCB2574DA409154B19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0BFB2A932614610996F31DA643150CC4">
    <w:name w:val="20BFB2A932614610996F31DA643150CC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F566BCF017A485A94F51A7724B208EA4">
    <w:name w:val="0F566BCF017A485A94F51A7724B208EA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ADEB6E5F5E742B59FD35F0F9AE2227B4">
    <w:name w:val="BADEB6E5F5E742B59FD35F0F9AE2227B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4B25FB99F7642D18BC3E19ED7E651C64">
    <w:name w:val="44B25FB99F7642D18BC3E19ED7E651C6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0A53AC7376E4068A02B06AF46587AEC4">
    <w:name w:val="E0A53AC7376E4068A02B06AF46587AEC4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718080086F540468A79A2F6358183E54">
    <w:name w:val="7718080086F540468A79A2F6358183E5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4CFB9472B7B4668844942860AA6FBB64">
    <w:name w:val="F4CFB9472B7B4668844942860AA6FBB6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298F72159B94CE28CFDE00F1A065C274">
    <w:name w:val="0298F72159B94CE28CFDE00F1A065C27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F8D81F676B34AA9A3FF41903A6CB3B04">
    <w:name w:val="1F8D81F676B34AA9A3FF41903A6CB3B0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EBC7B30C37A4FF5BF4D9512305EF38B4">
    <w:name w:val="3EBC7B30C37A4FF5BF4D9512305EF38B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56479DF688D4A978E606342EDE59C624">
    <w:name w:val="656479DF688D4A978E606342EDE59C62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51C9FD437794BA2861627D1643EFE544">
    <w:name w:val="C51C9FD437794BA2861627D1643EFE54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A86A2E3E4274804A0BF986E4EBE15BF4">
    <w:name w:val="5A86A2E3E4274804A0BF986E4EBE15BF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AE469C256084E718E7D2AE6E9B740314">
    <w:name w:val="6AE469C256084E718E7D2AE6E9B74031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ED161F509EB4C05AE9EE8B3D7A72CFD4">
    <w:name w:val="CED161F509EB4C05AE9EE8B3D7A72CFD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628C31569E2485A8DAE7E572B0580324">
    <w:name w:val="D628C31569E2485A8DAE7E572B058032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84C1F332A834A54B6C87321E7CF3FBD4">
    <w:name w:val="184C1F332A834A54B6C87321E7CF3FBD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31C812ADA1647F7BAF595AEE00BFDC44">
    <w:name w:val="431C812ADA1647F7BAF595AEE00BFDC4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047E7D8B80F4434B098FFFEAEF13FC74">
    <w:name w:val="6047E7D8B80F4434B098FFFEAEF13FC7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FEE29944B404B458F3294B5C00890F14">
    <w:name w:val="8FEE29944B404B458F3294B5C00890F1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6E7D052E2124B319F9A26DD1271519E4">
    <w:name w:val="F6E7D052E2124B319F9A26DD1271519E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06342B5D40643938FE3D36E1A7902C24">
    <w:name w:val="106342B5D40643938FE3D36E1A7902C2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E83889FE6B248DC86A8456E265E22E74">
    <w:name w:val="1E83889FE6B248DC86A8456E265E22E7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906A228F885431898DBC5136ACDEDFC4">
    <w:name w:val="A906A228F885431898DBC5136ACDEDFC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F309666FB7346D1855EF989E72E23794">
    <w:name w:val="AF309666FB7346D1855EF989E72E2379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4E564CE55BF4D3FB9AFABA9E281AD624">
    <w:name w:val="14E564CE55BF4D3FB9AFABA9E281AD624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704D84CC73849A98B70075B389E8C3A4">
    <w:name w:val="5704D84CC73849A98B70075B389E8C3A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60AECBA1C644E04A424B24D481F8A474">
    <w:name w:val="660AECBA1C644E04A424B24D481F8A47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D2ED5BBB3FC46E693DA1354F93585BE4">
    <w:name w:val="DD2ED5BBB3FC46E693DA1354F93585BE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828790556C94F98B5FF46E71563EF4B4">
    <w:name w:val="B828790556C94F98B5FF46E71563EF4B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7B6D56C5B1D4C81863E6C183770D4114">
    <w:name w:val="07B6D56C5B1D4C81863E6C183770D411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C4E2446E92D4E81921779B67172804F4">
    <w:name w:val="CC4E2446E92D4E81921779B67172804F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35D085CD11843A6BAEE637055D74E774">
    <w:name w:val="235D085CD11843A6BAEE637055D74E77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13E338A9F9F4B4A95C99F760A3C98C54">
    <w:name w:val="813E338A9F9F4B4A95C99F760A3C98C5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49FFB9FF4AF4BFA99E642DA22AC73C24">
    <w:name w:val="049FFB9FF4AF4BFA99E642DA22AC73C2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B63E08B7DC545AF9E2903F49265A29E4">
    <w:name w:val="6B63E08B7DC545AF9E2903F49265A29E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DEC8C2CEAD04105AF325686B2341EA14">
    <w:name w:val="FDEC8C2CEAD04105AF325686B2341EA1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93B7699F4F948DA9A76009625A9FB394">
    <w:name w:val="393B7699F4F948DA9A76009625A9FB39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42F2371CD584F39A0A36532ADABFBE54">
    <w:name w:val="B42F2371CD584F39A0A36532ADABFBE5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EF0FDD0BE3A4FBEBBEFD2BF99131D774">
    <w:name w:val="BEF0FDD0BE3A4FBEBBEFD2BF99131D77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7CC5A7640EA4E69A6E876B8CCF6D16B4">
    <w:name w:val="17CC5A7640EA4E69A6E876B8CCF6D16B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6A4EB002DA74CD88D4D459E974D47134">
    <w:name w:val="66A4EB002DA74CD88D4D459E974D4713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3168969B81044438917F58B7C3C7A334">
    <w:name w:val="13168969B81044438917F58B7C3C7A33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908D85BED574DD989EC8EA394FC5C764">
    <w:name w:val="F908D85BED574DD989EC8EA394FC5C76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CA726EA6DA2406EBD9BAB918A6604FE4">
    <w:name w:val="1CA726EA6DA2406EBD9BAB918A6604FE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734B5D54230430DBDA151DD27D530A54">
    <w:name w:val="B734B5D54230430DBDA151DD27D530A5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53A71ACD81748E4898D7CC11C88546A4">
    <w:name w:val="A53A71ACD81748E4898D7CC11C88546A4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6B0F39048FB4EFEAAC251D9B4C1CF294">
    <w:name w:val="76B0F39048FB4EFEAAC251D9B4C1CF29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28F3C1554804C07B8E510313712A3FD4">
    <w:name w:val="728F3C1554804C07B8E510313712A3FD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3164A2386544137AEA804D54B5F9B7A4">
    <w:name w:val="A3164A2386544137AEA804D54B5F9B7A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768F57884394E8FA8DDD88230C499644">
    <w:name w:val="2768F57884394E8FA8DDD88230C49964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BA974E1EDC64BEF8C43C12F21B7F5574">
    <w:name w:val="CBA974E1EDC64BEF8C43C12F21B7F557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5AF2B461FA641ACBEA2C769579C1CE64">
    <w:name w:val="75AF2B461FA641ACBEA2C769579C1CE6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FC451DC9CDB497CB52EC1591BF337514">
    <w:name w:val="5FC451DC9CDB497CB52EC1591BF33751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50833D250204485B45FB0DD3BECD7AE4">
    <w:name w:val="250833D250204485B45FB0DD3BECD7AE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8C12D-F8BE-5745-BD21-E7262DB3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gebruikersdocumenten</Template>
  <TotalTime>2</TotalTime>
  <Pages>26</Pages>
  <Words>6457</Words>
  <Characters>35519</Characters>
  <Application>Microsoft Office Word</Application>
  <DocSecurity>0</DocSecurity>
  <Lines>295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Hercertificeringsdocument PM IPMA A, B en C (ICB4)</vt:lpstr>
    </vt:vector>
  </TitlesOfParts>
  <Company>Hewlett-Packard</Company>
  <LinksUpToDate>false</LinksUpToDate>
  <CharactersWithSpaces>41893</CharactersWithSpaces>
  <SharedDoc>false</SharedDoc>
  <HLinks>
    <vt:vector size="36" baseType="variant"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_Toc455056645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_Toc455056644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_Toc455056643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_Toc455056642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_Toc455056641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_Toc455056640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Hercertificeringsdocument PM IPMA A, B en C (ICB4)</dc:title>
  <dc:subject/>
  <dc:creator>Sven Huynink</dc:creator>
  <cp:keywords/>
  <dc:description/>
  <cp:lastModifiedBy>Femke Scheer</cp:lastModifiedBy>
  <cp:revision>3</cp:revision>
  <cp:lastPrinted>2018-07-06T09:46:00Z</cp:lastPrinted>
  <dcterms:created xsi:type="dcterms:W3CDTF">2020-08-13T13:19:00Z</dcterms:created>
  <dcterms:modified xsi:type="dcterms:W3CDTF">2021-11-23T12:41:00Z</dcterms:modified>
</cp:coreProperties>
</file>