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3ECF" w14:textId="77777777" w:rsidR="00C91D25" w:rsidRPr="00A6364B" w:rsidRDefault="7333A342" w:rsidP="7333A342">
      <w:pPr>
        <w:jc w:val="center"/>
        <w:rPr>
          <w:i/>
          <w:iCs/>
          <w:color w:val="292929"/>
          <w:sz w:val="20"/>
          <w:szCs w:val="20"/>
        </w:rPr>
      </w:pPr>
      <w:r w:rsidRPr="00A6364B">
        <w:rPr>
          <w:i/>
          <w:iCs/>
          <w:color w:val="008270"/>
          <w:sz w:val="20"/>
          <w:szCs w:val="20"/>
        </w:rPr>
        <w:t>Denk aan het milieu voordat u dit document print</w:t>
      </w:r>
    </w:p>
    <w:p w14:paraId="607B75F8" w14:textId="77777777" w:rsidR="008B5E75" w:rsidRPr="00A6364B" w:rsidRDefault="008B5E75" w:rsidP="00B25F31">
      <w:pPr>
        <w:pStyle w:val="ICRHBNormal"/>
      </w:pPr>
    </w:p>
    <w:p w14:paraId="2B1ADEE4" w14:textId="77777777" w:rsidR="002F263C" w:rsidRPr="009A272C" w:rsidRDefault="002F263C" w:rsidP="002F263C">
      <w:pPr>
        <w:pStyle w:val="ICRHBNormal"/>
      </w:pPr>
      <w:r w:rsidRPr="009A272C">
        <w:t>Personalia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2"/>
      </w:tblGrid>
      <w:tr w:rsidR="002F263C" w:rsidRPr="00B25F31" w14:paraId="1E04DA30" w14:textId="77777777" w:rsidTr="000A661C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E59098" w14:textId="77777777" w:rsidR="002F263C" w:rsidRPr="00B25F31" w:rsidRDefault="002F263C" w:rsidP="000A661C">
            <w:pPr>
              <w:pStyle w:val="ICRHBTableText"/>
            </w:pPr>
            <w:r>
              <w:t>Achternaam</w:t>
            </w:r>
          </w:p>
        </w:tc>
        <w:sdt>
          <w:sdtPr>
            <w:id w:val="1285153233"/>
            <w:placeholder>
              <w:docPart w:val="0110B6F3642843D4B251F22714F5B250"/>
            </w:placeholder>
            <w:showingPlcHdr/>
            <w:text/>
          </w:sdtPr>
          <w:sdtEndPr/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E8E0CC" w14:textId="77777777" w:rsidR="002F263C" w:rsidRPr="00B25F31" w:rsidRDefault="002F263C" w:rsidP="000A661C">
                <w:pPr>
                  <w:pStyle w:val="ICRHBTableText"/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2F263C" w:rsidRPr="00B25F31" w14:paraId="1B8795E0" w14:textId="77777777" w:rsidTr="000A661C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332261" w14:textId="77777777" w:rsidR="002F263C" w:rsidRPr="00B25F31" w:rsidRDefault="002F263C" w:rsidP="000A661C">
            <w:pPr>
              <w:pStyle w:val="ICRHBTableText"/>
            </w:pPr>
            <w:r>
              <w:t>Voorletters / Voornaam</w:t>
            </w:r>
          </w:p>
        </w:tc>
        <w:tc>
          <w:tcPr>
            <w:tcW w:w="7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AACE5" w14:textId="77777777" w:rsidR="002F263C" w:rsidRPr="00B25F31" w:rsidRDefault="005E4085" w:rsidP="000A661C">
            <w:pPr>
              <w:pStyle w:val="ICRHBTableText"/>
            </w:pPr>
            <w:sdt>
              <w:sdtPr>
                <w:id w:val="1861774564"/>
                <w:placeholder>
                  <w:docPart w:val="743BEFD2049541158A049DF198284DD6"/>
                </w:placeholder>
                <w:showingPlcHdr/>
                <w:text/>
              </w:sdtPr>
              <w:sdtEndPr/>
              <w:sdtContent>
                <w:r w:rsidR="002F263C">
                  <w:rPr>
                    <w:rStyle w:val="Tekstvantijdelijkeaanduiding"/>
                  </w:rPr>
                  <w:t>Voorletters</w:t>
                </w:r>
              </w:sdtContent>
            </w:sdt>
            <w:r w:rsidR="002F263C">
              <w:t xml:space="preserve">  /  </w:t>
            </w:r>
            <w:sdt>
              <w:sdtPr>
                <w:id w:val="-1376378063"/>
                <w:placeholder>
                  <w:docPart w:val="84B5B353B78543E392B5A1883A76815F"/>
                </w:placeholder>
                <w:showingPlcHdr/>
                <w:text/>
              </w:sdtPr>
              <w:sdtEndPr/>
              <w:sdtContent>
                <w:r w:rsidR="002F263C">
                  <w:rPr>
                    <w:rStyle w:val="Tekstvantijdelijkeaanduiding"/>
                  </w:rPr>
                  <w:t>Voornaam</w:t>
                </w:r>
              </w:sdtContent>
            </w:sdt>
          </w:p>
        </w:tc>
      </w:tr>
      <w:tr w:rsidR="002F263C" w:rsidRPr="00B25F31" w14:paraId="72A60052" w14:textId="77777777" w:rsidTr="000A661C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8D6D32" w14:textId="77777777" w:rsidR="002F263C" w:rsidRPr="00B25F31" w:rsidRDefault="002F263C" w:rsidP="000A661C">
            <w:pPr>
              <w:pStyle w:val="ICRHBTableText"/>
            </w:pPr>
            <w:r>
              <w:t>Geboortedatum</w:t>
            </w:r>
          </w:p>
        </w:tc>
        <w:sdt>
          <w:sdtPr>
            <w:alias w:val="dd-mm-jjjj"/>
            <w:tag w:val="dd-mm-jjjj"/>
            <w:id w:val="1589811339"/>
            <w:placeholder>
              <w:docPart w:val="7701A8C6D4654305AE3937501F10E1E6"/>
            </w:placeholder>
            <w:showingPlcHdr/>
            <w:text/>
          </w:sdtPr>
          <w:sdtEndPr/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A2E132" w14:textId="77777777" w:rsidR="002F263C" w:rsidRPr="00B25F31" w:rsidRDefault="002F263C" w:rsidP="000A661C">
                <w:pPr>
                  <w:pStyle w:val="ICRHBTableText"/>
                </w:pPr>
                <w:r w:rsidRPr="00277D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263C" w:rsidRPr="00180989" w14:paraId="2166B466" w14:textId="77777777" w:rsidTr="000A661C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673CBA" w14:textId="77777777" w:rsidR="002F263C" w:rsidRDefault="002F263C" w:rsidP="000A661C">
            <w:pPr>
              <w:pStyle w:val="ICRHBTableText"/>
            </w:pPr>
            <w:r>
              <w:t>Certificeringsniveau</w:t>
            </w:r>
          </w:p>
        </w:tc>
        <w:sdt>
          <w:sdtPr>
            <w:rPr>
              <w:lang w:val="en-GB"/>
            </w:rPr>
            <w:tag w:val="Kies een item"/>
            <w:id w:val="1583715863"/>
            <w:placeholder>
              <w:docPart w:val="A8BD7507CA8A4CD5A251114B09621FDD"/>
            </w:placeholder>
            <w:showingPlcHdr/>
            <w:dropDownList>
              <w:listItem w:displayText="IPMA-B" w:value="IPMA-B"/>
              <w:listItem w:displayText="IPMA-C" w:value="IPMA-C"/>
            </w:dropDownList>
          </w:sdtPr>
          <w:sdtEndPr/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919DFC" w14:textId="77777777" w:rsidR="002F263C" w:rsidRPr="00180989" w:rsidRDefault="002F263C" w:rsidP="000A661C">
                <w:pPr>
                  <w:pStyle w:val="ICRHBTableText"/>
                  <w:rPr>
                    <w:lang w:val="en-GB"/>
                  </w:rPr>
                </w:pPr>
                <w:r w:rsidRPr="00277D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C237D73" w14:textId="77777777" w:rsidR="002F263C" w:rsidRPr="00B25F31" w:rsidRDefault="002F263C" w:rsidP="002F263C">
      <w:pPr>
        <w:pStyle w:val="Kop3"/>
      </w:pPr>
      <w:r>
        <w:t>Toelichting</w:t>
      </w:r>
    </w:p>
    <w:p w14:paraId="18F0968E" w14:textId="07C189E8" w:rsidR="003B4F77" w:rsidRDefault="002F263C" w:rsidP="002F263C">
      <w:pPr>
        <w:ind w:left="142" w:hanging="142"/>
      </w:pPr>
      <w:r>
        <w:t>-</w:t>
      </w:r>
      <w:r w:rsidR="003B4F77">
        <w:t xml:space="preserve"> </w:t>
      </w:r>
      <w:r w:rsidR="00F401D9">
        <w:t>Dit document is zonder restricties in</w:t>
      </w:r>
      <w:r w:rsidR="000167B4">
        <w:t xml:space="preserve"> te </w:t>
      </w:r>
      <w:r w:rsidR="00F401D9">
        <w:t>vullen. Gelieve de voorgedrukte tekst ongewijzigd te laten.</w:t>
      </w:r>
    </w:p>
    <w:p w14:paraId="375F6DD2" w14:textId="77777777" w:rsidR="00033142" w:rsidRDefault="00033142" w:rsidP="00033142">
      <w:pPr>
        <w:rPr>
          <w:lang w:eastAsia="nl-NL"/>
        </w:rPr>
      </w:pPr>
      <w:r>
        <w:rPr>
          <w:lang w:eastAsia="nl-NL"/>
        </w:rPr>
        <w:t xml:space="preserve">- Dit document mag </w:t>
      </w:r>
      <w:r w:rsidRPr="008B1F56">
        <w:rPr>
          <w:u w:val="single"/>
          <w:lang w:eastAsia="nl-NL"/>
        </w:rPr>
        <w:t>maxima</w:t>
      </w:r>
      <w:r>
        <w:rPr>
          <w:u w:val="single"/>
          <w:lang w:eastAsia="nl-NL"/>
        </w:rPr>
        <w:t>al</w:t>
      </w:r>
      <w:r w:rsidRPr="008B1F56">
        <w:rPr>
          <w:u w:val="single"/>
          <w:lang w:eastAsia="nl-NL"/>
        </w:rPr>
        <w:t xml:space="preserve"> 15 pagina’s</w:t>
      </w:r>
      <w:r>
        <w:rPr>
          <w:u w:val="single"/>
          <w:lang w:eastAsia="nl-NL"/>
        </w:rPr>
        <w:t xml:space="preserve"> bevatten</w:t>
      </w:r>
      <w:r>
        <w:rPr>
          <w:lang w:eastAsia="nl-NL"/>
        </w:rPr>
        <w:t xml:space="preserve"> (incl. bijlagen met bijv. organogrammen).</w:t>
      </w:r>
    </w:p>
    <w:p w14:paraId="7890A128" w14:textId="60CC936F" w:rsidR="002F263C" w:rsidRDefault="003B4F77" w:rsidP="002F263C">
      <w:pPr>
        <w:ind w:left="142" w:hanging="142"/>
      </w:pPr>
      <w:r>
        <w:t>-</w:t>
      </w:r>
      <w:r w:rsidR="002F263C">
        <w:t xml:space="preserve"> Sla dit document op als “Portfolio – [voor en achternaam]”, </w:t>
      </w:r>
      <w:r w:rsidR="002F263C" w:rsidRPr="7333A342">
        <w:rPr>
          <w:i/>
          <w:iCs/>
        </w:rPr>
        <w:t>bijv.: “</w:t>
      </w:r>
      <w:r w:rsidR="002F263C">
        <w:rPr>
          <w:i/>
          <w:iCs/>
        </w:rPr>
        <w:t>Portfolio</w:t>
      </w:r>
      <w:r w:rsidR="002F263C" w:rsidRPr="7333A342">
        <w:rPr>
          <w:i/>
          <w:iCs/>
        </w:rPr>
        <w:t xml:space="preserve"> – Jan Jansen” </w:t>
      </w:r>
      <w:r w:rsidR="002F263C">
        <w:t xml:space="preserve">en lever het in op de </w:t>
      </w:r>
      <w:hyperlink r:id="rId11">
        <w:r w:rsidR="002F263C" w:rsidRPr="7333A342">
          <w:rPr>
            <w:rStyle w:val="Hyperlink"/>
          </w:rPr>
          <w:t>portal</w:t>
        </w:r>
      </w:hyperlink>
      <w:r w:rsidR="002F263C">
        <w:t>.</w:t>
      </w:r>
    </w:p>
    <w:p w14:paraId="5F836973" w14:textId="77777777" w:rsidR="002F263C" w:rsidRPr="003412E2" w:rsidRDefault="002F263C" w:rsidP="002F263C">
      <w:pPr>
        <w:ind w:left="142" w:hanging="142"/>
        <w:rPr>
          <w:shd w:val="clear" w:color="auto" w:fill="auto"/>
          <w:lang w:eastAsia="nl-NL"/>
        </w:rPr>
      </w:pPr>
    </w:p>
    <w:p w14:paraId="4F714C99" w14:textId="77777777" w:rsidR="002F263C" w:rsidRPr="00BF2BAE" w:rsidRDefault="002F263C" w:rsidP="002F263C">
      <w:pPr>
        <w:pStyle w:val="Kop3"/>
      </w:pPr>
      <w:bookmarkStart w:id="0" w:name="_Toc412470931"/>
      <w:bookmarkStart w:id="1" w:name="_Toc412472032"/>
      <w:r w:rsidRPr="00BF2BAE">
        <w:t>Vertrouwelijkheid</w:t>
      </w:r>
      <w:bookmarkEnd w:id="0"/>
      <w:bookmarkEnd w:id="1"/>
    </w:p>
    <w:p w14:paraId="48947208" w14:textId="77777777" w:rsidR="002F263C" w:rsidRPr="00BF2BAE" w:rsidRDefault="002F263C" w:rsidP="002F263C">
      <w:r w:rsidRPr="00BF2BAE">
        <w:t xml:space="preserve">De informatie in dit </w:t>
      </w:r>
      <w:r>
        <w:t xml:space="preserve">document en de andere door u ingevulde </w:t>
      </w:r>
      <w:r w:rsidRPr="00BF2BAE">
        <w:t>document</w:t>
      </w:r>
      <w:r>
        <w:t>en in dit certificeringstraject</w:t>
      </w:r>
      <w:r w:rsidRPr="00BF2BAE">
        <w:t xml:space="preserve"> (</w:t>
      </w:r>
      <w:r>
        <w:t>evenals</w:t>
      </w:r>
      <w:r w:rsidRPr="00BF2BAE">
        <w:t xml:space="preserve"> de verder door u verstrekte informatie) zal vertrouwelijk worden behandeld. Geen van de in d</w:t>
      </w:r>
      <w:r>
        <w:t>eze documenten</w:t>
      </w:r>
      <w:r w:rsidRPr="00BF2BAE">
        <w:t xml:space="preserve"> en in uw contacten met IPMA Certificering verstrekte informatie zal aan derden (incl. betrokkenen bij</w:t>
      </w:r>
      <w:r>
        <w:t xml:space="preserve"> uw organisatie</w:t>
      </w:r>
      <w:r w:rsidRPr="00BF2BAE">
        <w:t xml:space="preserve">) worden verstrekt. Wel zullen wij </w:t>
      </w:r>
      <w:r>
        <w:softHyphen/>
      </w:r>
      <w:r w:rsidRPr="00BF2BAE">
        <w:t xml:space="preserve">informatie kunnen gebruiken bij onze navraag bij de door u opgegeven referenten. </w:t>
      </w:r>
    </w:p>
    <w:p w14:paraId="01E77EB1" w14:textId="77777777" w:rsidR="002F263C" w:rsidRDefault="002F263C" w:rsidP="002F263C">
      <w:r>
        <w:t>Zowel de procesbehandelaars bij IPMA Certificering als de betrokken assessoren zijn gebonden aan een geheimhoudingsplicht. De door u verstrekt documentatie zal na de verplichte bewaartermijn worden vernietigd.</w:t>
      </w:r>
    </w:p>
    <w:p w14:paraId="28F4015A" w14:textId="77777777" w:rsidR="002F263C" w:rsidRDefault="002F263C" w:rsidP="002F263C"/>
    <w:p w14:paraId="33E4A441" w14:textId="77777777" w:rsidR="002F263C" w:rsidRDefault="002F263C" w:rsidP="002F263C">
      <w:pPr>
        <w:pStyle w:val="Kop3"/>
      </w:pPr>
      <w:r w:rsidRPr="00344A68"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2F263C" w:rsidRPr="00B25F31" w14:paraId="3C3F8F85" w14:textId="77777777" w:rsidTr="000A661C">
        <w:trPr>
          <w:tblHeader/>
        </w:trPr>
        <w:tc>
          <w:tcPr>
            <w:tcW w:w="4537" w:type="dxa"/>
            <w:vAlign w:val="center"/>
          </w:tcPr>
          <w:p w14:paraId="657E11D3" w14:textId="77777777" w:rsidR="002F263C" w:rsidRPr="00B25F31" w:rsidRDefault="002F263C" w:rsidP="000A661C">
            <w:pPr>
              <w:pStyle w:val="ICRHBTableText"/>
            </w:pPr>
            <w:r w:rsidRPr="00B25F31">
              <w:t>Versie</w:t>
            </w:r>
          </w:p>
        </w:tc>
        <w:tc>
          <w:tcPr>
            <w:tcW w:w="2551" w:type="dxa"/>
            <w:vAlign w:val="center"/>
          </w:tcPr>
          <w:p w14:paraId="307EBF0B" w14:textId="77777777" w:rsidR="002F263C" w:rsidRPr="00B25F31" w:rsidRDefault="002F263C" w:rsidP="000A661C">
            <w:pPr>
              <w:pStyle w:val="ICRHBTableText"/>
            </w:pPr>
            <w:r w:rsidRPr="00B25F31">
              <w:t>Datum</w:t>
            </w:r>
          </w:p>
        </w:tc>
        <w:tc>
          <w:tcPr>
            <w:tcW w:w="2551" w:type="dxa"/>
            <w:vAlign w:val="center"/>
          </w:tcPr>
          <w:p w14:paraId="0973D859" w14:textId="77777777" w:rsidR="002F263C" w:rsidRPr="00B25F31" w:rsidRDefault="002F263C" w:rsidP="000A661C">
            <w:pPr>
              <w:pStyle w:val="ICRHBTableText"/>
            </w:pPr>
            <w:r w:rsidRPr="00B25F31">
              <w:t>Geldig vanaf / tot</w:t>
            </w:r>
          </w:p>
        </w:tc>
      </w:tr>
      <w:tr w:rsidR="002F263C" w:rsidRPr="00B25F31" w14:paraId="23C18639" w14:textId="77777777" w:rsidTr="000A661C">
        <w:tc>
          <w:tcPr>
            <w:tcW w:w="4537" w:type="dxa"/>
          </w:tcPr>
          <w:p w14:paraId="6D71BC34" w14:textId="58CC05A4" w:rsidR="002F263C" w:rsidRPr="00B25F31" w:rsidRDefault="002F263C" w:rsidP="000A661C">
            <w:pPr>
              <w:pStyle w:val="ICRHBTableText"/>
            </w:pPr>
            <w:r w:rsidRPr="00B25F31">
              <w:t xml:space="preserve">Versie </w:t>
            </w:r>
            <w:r>
              <w:t>1.</w:t>
            </w:r>
            <w:r w:rsidR="00956906">
              <w:t>1</w:t>
            </w:r>
          </w:p>
        </w:tc>
        <w:tc>
          <w:tcPr>
            <w:tcW w:w="2551" w:type="dxa"/>
          </w:tcPr>
          <w:p w14:paraId="3F4DFD65" w14:textId="1CDAB179" w:rsidR="002F263C" w:rsidRPr="00B25F31" w:rsidRDefault="0069023E" w:rsidP="000A661C">
            <w:pPr>
              <w:pStyle w:val="ICRHBTableText"/>
            </w:pPr>
            <w:r>
              <w:t>24</w:t>
            </w:r>
            <w:r w:rsidR="002F263C">
              <w:t>-0</w:t>
            </w:r>
            <w:r w:rsidR="00956906">
              <w:t>3</w:t>
            </w:r>
            <w:r w:rsidR="002F263C">
              <w:t>-2020</w:t>
            </w:r>
          </w:p>
        </w:tc>
        <w:tc>
          <w:tcPr>
            <w:tcW w:w="2551" w:type="dxa"/>
          </w:tcPr>
          <w:p w14:paraId="2DFED1C0" w14:textId="1F078B5F" w:rsidR="002F263C" w:rsidRPr="00471C85" w:rsidRDefault="0069023E" w:rsidP="000A661C">
            <w:pPr>
              <w:pStyle w:val="ICRHBTableText"/>
            </w:pPr>
            <w:r>
              <w:t>24</w:t>
            </w:r>
            <w:r w:rsidR="002F263C">
              <w:t>-0</w:t>
            </w:r>
            <w:r w:rsidR="00956906">
              <w:t>3</w:t>
            </w:r>
            <w:r w:rsidR="002F263C">
              <w:t>-2020 / --*</w:t>
            </w:r>
          </w:p>
        </w:tc>
      </w:tr>
    </w:tbl>
    <w:p w14:paraId="5246F985" w14:textId="7B56E30B" w:rsidR="002F263C" w:rsidRDefault="002F263C" w:rsidP="002F263C">
      <w:pPr>
        <w:pStyle w:val="Kop1"/>
        <w:numPr>
          <w:ilvl w:val="0"/>
          <w:numId w:val="17"/>
        </w:numPr>
      </w:pPr>
      <w:bookmarkStart w:id="2" w:name="_Toc453671465"/>
      <w:bookmarkStart w:id="3" w:name="_Toc455052176"/>
      <w:bookmarkStart w:id="4" w:name="_Toc455052561"/>
      <w:r>
        <w:lastRenderedPageBreak/>
        <w:t>Leader in een agile omgeving</w:t>
      </w:r>
    </w:p>
    <w:p w14:paraId="4F511ED9" w14:textId="054A2F6D" w:rsidR="002F66ED" w:rsidRDefault="00F11BFB" w:rsidP="0034709D">
      <w:pPr>
        <w:rPr>
          <w:i/>
          <w:iCs/>
        </w:rPr>
      </w:pPr>
      <w:r>
        <w:rPr>
          <w:i/>
          <w:iCs/>
        </w:rPr>
        <w:t>(</w:t>
      </w:r>
      <w:r w:rsidR="00A40C8F">
        <w:rPr>
          <w:i/>
          <w:iCs/>
        </w:rPr>
        <w:t>O</w:t>
      </w:r>
      <w:r w:rsidR="006E5A71">
        <w:rPr>
          <w:i/>
          <w:iCs/>
        </w:rPr>
        <w:t>p C</w:t>
      </w:r>
      <w:r w:rsidR="001F1707">
        <w:rPr>
          <w:i/>
          <w:iCs/>
        </w:rPr>
        <w:t>-</w:t>
      </w:r>
      <w:r w:rsidR="006E5A71">
        <w:rPr>
          <w:i/>
          <w:iCs/>
        </w:rPr>
        <w:t xml:space="preserve">niveau </w:t>
      </w:r>
      <w:r w:rsidR="004A4788">
        <w:rPr>
          <w:i/>
          <w:iCs/>
        </w:rPr>
        <w:t xml:space="preserve">2 van de 3 zijn voldoende. </w:t>
      </w:r>
      <w:r w:rsidR="00900A4E">
        <w:rPr>
          <w:i/>
          <w:iCs/>
        </w:rPr>
        <w:t>Op B</w:t>
      </w:r>
      <w:r w:rsidR="001F1707">
        <w:rPr>
          <w:i/>
          <w:iCs/>
        </w:rPr>
        <w:t>-</w:t>
      </w:r>
      <w:r w:rsidR="00900A4E">
        <w:rPr>
          <w:i/>
          <w:iCs/>
        </w:rPr>
        <w:t>niveau</w:t>
      </w:r>
      <w:r w:rsidR="00EB3203">
        <w:rPr>
          <w:i/>
          <w:iCs/>
        </w:rPr>
        <w:t xml:space="preserve"> moeten alle 3</w:t>
      </w:r>
      <w:r w:rsidR="00A40C8F">
        <w:rPr>
          <w:i/>
          <w:iCs/>
        </w:rPr>
        <w:t xml:space="preserve"> </w:t>
      </w:r>
      <w:r w:rsidR="00EB3203">
        <w:rPr>
          <w:i/>
          <w:iCs/>
        </w:rPr>
        <w:t>aangetoond worde</w:t>
      </w:r>
      <w:r w:rsidR="00A40C8F">
        <w:rPr>
          <w:i/>
          <w:iCs/>
        </w:rPr>
        <w:t>n</w:t>
      </w:r>
      <w:r w:rsidR="00900A4E">
        <w:rPr>
          <w:i/>
          <w:iCs/>
        </w:rPr>
        <w:t xml:space="preserve">) </w:t>
      </w:r>
    </w:p>
    <w:p w14:paraId="511E20A8" w14:textId="77777777" w:rsidR="00900A4E" w:rsidRPr="00F11BFB" w:rsidRDefault="00900A4E" w:rsidP="0034709D">
      <w:pPr>
        <w:rPr>
          <w:i/>
          <w:iCs/>
        </w:rPr>
      </w:pPr>
    </w:p>
    <w:p w14:paraId="07DF41BB" w14:textId="6FD75801" w:rsidR="002F263C" w:rsidRPr="001C7BB8" w:rsidRDefault="00A1021C" w:rsidP="002F263C">
      <w:pPr>
        <w:rPr>
          <w:rStyle w:val="Zwaar"/>
        </w:rPr>
      </w:pPr>
      <w:bookmarkStart w:id="5" w:name="_Toc412470933"/>
      <w:bookmarkStart w:id="6" w:name="_Toc412472034"/>
      <w:bookmarkEnd w:id="2"/>
      <w:bookmarkEnd w:id="3"/>
      <w:bookmarkEnd w:id="4"/>
      <w:r w:rsidRPr="00730AB3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E39FD3C" wp14:editId="07261FA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26995" cy="2781300"/>
            <wp:effectExtent l="0" t="0" r="1905" b="0"/>
            <wp:wrapSquare wrapText="lef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-grip-framework-eng-o9jvypwhdgn7gyh3g407rq5ia7qc7fimk0k94escd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3C" w:rsidRPr="001C7BB8">
        <w:rPr>
          <w:rStyle w:val="Zwaar"/>
        </w:rPr>
        <w:t xml:space="preserve">Toon uw ervaring met de volgende onderwerpen via </w:t>
      </w:r>
      <w:r w:rsidR="00A95FDA">
        <w:rPr>
          <w:rStyle w:val="Zwaar"/>
        </w:rPr>
        <w:t xml:space="preserve">een of meerdere </w:t>
      </w:r>
      <w:r w:rsidR="00D05B3D">
        <w:rPr>
          <w:rStyle w:val="Zwaar"/>
        </w:rPr>
        <w:t>concrete voorbeelden (</w:t>
      </w:r>
      <w:proofErr w:type="spellStart"/>
      <w:r w:rsidR="00D05B3D">
        <w:rPr>
          <w:rStyle w:val="Zwaar"/>
        </w:rPr>
        <w:t>i.e</w:t>
      </w:r>
      <w:proofErr w:type="spellEnd"/>
      <w:r w:rsidR="00D05B3D">
        <w:rPr>
          <w:rStyle w:val="Zwaar"/>
        </w:rPr>
        <w:t xml:space="preserve"> </w:t>
      </w:r>
      <w:r w:rsidR="002F263C" w:rsidRPr="001C7BB8">
        <w:rPr>
          <w:rStyle w:val="Zwaar"/>
        </w:rPr>
        <w:t>case stud</w:t>
      </w:r>
      <w:r w:rsidR="00D05B3D">
        <w:rPr>
          <w:rStyle w:val="Zwaar"/>
        </w:rPr>
        <w:t>ies)</w:t>
      </w:r>
    </w:p>
    <w:p w14:paraId="1AE95151" w14:textId="3358198C" w:rsidR="002F263C" w:rsidRPr="001C7BB8" w:rsidRDefault="002F263C" w:rsidP="002F263C">
      <w:pPr>
        <w:rPr>
          <w:rStyle w:val="Zwaar"/>
        </w:rPr>
      </w:pPr>
      <w:r w:rsidRPr="001C7BB8">
        <w:rPr>
          <w:rStyle w:val="Zwaar"/>
        </w:rPr>
        <w:t>I.</w:t>
      </w:r>
      <w:r w:rsidRPr="001C7BB8">
        <w:rPr>
          <w:rStyle w:val="Zwaar"/>
        </w:rPr>
        <w:tab/>
        <w:t xml:space="preserve">Het oprichten van </w:t>
      </w:r>
      <w:r w:rsidR="00D05B3D">
        <w:rPr>
          <w:rStyle w:val="Zwaar"/>
        </w:rPr>
        <w:t xml:space="preserve">agile </w:t>
      </w:r>
      <w:r w:rsidRPr="001C7BB8">
        <w:rPr>
          <w:rStyle w:val="Zwaar"/>
        </w:rPr>
        <w:t xml:space="preserve">teams (wat voor mensen, competenties, verdeling van verantwoordelijkheden, communicatiestijlen, cultuur, </w:t>
      </w:r>
      <w:proofErr w:type="spellStart"/>
      <w:r w:rsidRPr="001C7BB8">
        <w:rPr>
          <w:rStyle w:val="Zwaar"/>
        </w:rPr>
        <w:t>mindset</w:t>
      </w:r>
      <w:proofErr w:type="spellEnd"/>
      <w:r w:rsidRPr="001C7BB8">
        <w:rPr>
          <w:rStyle w:val="Zwaar"/>
        </w:rPr>
        <w:t xml:space="preserve"> etc.).</w:t>
      </w:r>
    </w:p>
    <w:p w14:paraId="03E1549D" w14:textId="77777777" w:rsidR="002F263C" w:rsidRPr="001C7BB8" w:rsidRDefault="002F263C" w:rsidP="002F263C">
      <w:pPr>
        <w:rPr>
          <w:rStyle w:val="Zwaar"/>
        </w:rPr>
      </w:pPr>
      <w:r w:rsidRPr="001C7BB8">
        <w:rPr>
          <w:rStyle w:val="Zwaar"/>
        </w:rPr>
        <w:t>II.</w:t>
      </w:r>
      <w:r w:rsidRPr="001C7BB8">
        <w:rPr>
          <w:rStyle w:val="Zwaar"/>
        </w:rPr>
        <w:tab/>
        <w:t xml:space="preserve">Uw aanpak voor continu verbeteren (slimmer werken, </w:t>
      </w:r>
      <w:proofErr w:type="spellStart"/>
      <w:r w:rsidRPr="001C7BB8">
        <w:rPr>
          <w:rStyle w:val="Zwaar"/>
        </w:rPr>
        <w:t>refinement</w:t>
      </w:r>
      <w:proofErr w:type="spellEnd"/>
      <w:r w:rsidRPr="001C7BB8">
        <w:rPr>
          <w:rStyle w:val="Zwaar"/>
        </w:rPr>
        <w:t xml:space="preserve"> sessies, </w:t>
      </w:r>
      <w:proofErr w:type="spellStart"/>
      <w:r w:rsidRPr="001C7BB8">
        <w:rPr>
          <w:rStyle w:val="Zwaar"/>
        </w:rPr>
        <w:t>retrospectives</w:t>
      </w:r>
      <w:proofErr w:type="spellEnd"/>
      <w:r w:rsidRPr="001C7BB8">
        <w:rPr>
          <w:rStyle w:val="Zwaar"/>
        </w:rPr>
        <w:t>, etc.).</w:t>
      </w:r>
    </w:p>
    <w:p w14:paraId="22F58B4A" w14:textId="27A2E62A" w:rsidR="00DA2349" w:rsidRDefault="002F263C" w:rsidP="002F263C">
      <w:pPr>
        <w:rPr>
          <w:rStyle w:val="Zwaar"/>
        </w:rPr>
      </w:pPr>
      <w:r w:rsidRPr="001C7BB8">
        <w:rPr>
          <w:rStyle w:val="Zwaar"/>
        </w:rPr>
        <w:t>III.</w:t>
      </w:r>
      <w:r w:rsidRPr="001C7BB8">
        <w:rPr>
          <w:rStyle w:val="Zwaar"/>
        </w:rPr>
        <w:tab/>
        <w:t xml:space="preserve">Het implementeren van de waarden en </w:t>
      </w:r>
      <w:r w:rsidR="001F1707" w:rsidRPr="001C7BB8">
        <w:rPr>
          <w:rStyle w:val="Zwaar"/>
        </w:rPr>
        <w:t>principes</w:t>
      </w:r>
      <w:r w:rsidRPr="001C7BB8">
        <w:rPr>
          <w:rStyle w:val="Zwaar"/>
        </w:rPr>
        <w:t xml:space="preserve"> van agile (agile </w:t>
      </w:r>
      <w:proofErr w:type="spellStart"/>
      <w:r w:rsidRPr="001C7BB8">
        <w:rPr>
          <w:rStyle w:val="Zwaar"/>
        </w:rPr>
        <w:t>manifesto</w:t>
      </w:r>
      <w:proofErr w:type="spellEnd"/>
      <w:r w:rsidRPr="001C7BB8">
        <w:rPr>
          <w:rStyle w:val="Zwaar"/>
        </w:rPr>
        <w:t>, etc.).</w:t>
      </w:r>
    </w:p>
    <w:p w14:paraId="55E8A5CA" w14:textId="54F68487" w:rsidR="00DA2349" w:rsidRDefault="00DA2349" w:rsidP="002F263C">
      <w:pPr>
        <w:rPr>
          <w:rStyle w:val="Zwaar"/>
        </w:rPr>
      </w:pPr>
    </w:p>
    <w:p w14:paraId="10471B2B" w14:textId="3583697D" w:rsidR="00DA2349" w:rsidRDefault="00DA2349" w:rsidP="002F263C">
      <w:pPr>
        <w:rPr>
          <w:rStyle w:val="Zwaar"/>
        </w:rPr>
      </w:pPr>
    </w:p>
    <w:bookmarkEnd w:id="5"/>
    <w:bookmarkEnd w:id="6"/>
    <w:p w14:paraId="6C83A5DC" w14:textId="77777777" w:rsidR="002F263C" w:rsidRPr="00CD262C" w:rsidRDefault="002F263C" w:rsidP="002F263C">
      <w:pPr>
        <w:pStyle w:val="Kop1"/>
        <w:numPr>
          <w:ilvl w:val="0"/>
          <w:numId w:val="17"/>
        </w:numPr>
      </w:pPr>
      <w:r>
        <w:lastRenderedPageBreak/>
        <w:t>Gebruikte middelen in een agile omgeving</w:t>
      </w:r>
    </w:p>
    <w:p w14:paraId="117EE455" w14:textId="77777777" w:rsidR="002F263C" w:rsidRDefault="002F263C" w:rsidP="002F263C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7" w:name="_Toc412470936"/>
      <w:bookmarkStart w:id="8" w:name="_Toc412472037"/>
    </w:p>
    <w:bookmarkEnd w:id="7"/>
    <w:bookmarkEnd w:id="8"/>
    <w:p w14:paraId="4C0A4AA6" w14:textId="3AE7F7F0" w:rsidR="002F263C" w:rsidRPr="0059396C" w:rsidRDefault="002F263C" w:rsidP="002F263C">
      <w:pPr>
        <w:rPr>
          <w:shd w:val="clear" w:color="auto" w:fill="auto"/>
          <w:lang w:eastAsia="nl-NL"/>
        </w:rPr>
      </w:pPr>
      <w:r w:rsidRPr="0059396C">
        <w:rPr>
          <w:shd w:val="clear" w:color="auto" w:fill="auto"/>
          <w:lang w:eastAsia="nl-NL"/>
        </w:rPr>
        <w:t xml:space="preserve">Toon uw ervaring met de volgende onderwerpen via </w:t>
      </w:r>
      <w:r w:rsidR="00A95FDA">
        <w:rPr>
          <w:shd w:val="clear" w:color="auto" w:fill="auto"/>
          <w:lang w:eastAsia="nl-NL"/>
        </w:rPr>
        <w:t xml:space="preserve">een of meerdere </w:t>
      </w:r>
      <w:r w:rsidR="00D05B3D">
        <w:rPr>
          <w:shd w:val="clear" w:color="auto" w:fill="auto"/>
          <w:lang w:eastAsia="nl-NL"/>
        </w:rPr>
        <w:t>concrete voorbeelden (</w:t>
      </w:r>
      <w:proofErr w:type="spellStart"/>
      <w:r w:rsidR="00D05B3D">
        <w:rPr>
          <w:shd w:val="clear" w:color="auto" w:fill="auto"/>
          <w:lang w:eastAsia="nl-NL"/>
        </w:rPr>
        <w:t>i.e</w:t>
      </w:r>
      <w:proofErr w:type="spellEnd"/>
      <w:r w:rsidR="00D05B3D">
        <w:rPr>
          <w:shd w:val="clear" w:color="auto" w:fill="auto"/>
          <w:lang w:eastAsia="nl-NL"/>
        </w:rPr>
        <w:t xml:space="preserve"> </w:t>
      </w:r>
      <w:r w:rsidRPr="0059396C">
        <w:rPr>
          <w:shd w:val="clear" w:color="auto" w:fill="auto"/>
          <w:lang w:eastAsia="nl-NL"/>
        </w:rPr>
        <w:t>case stud</w:t>
      </w:r>
      <w:r w:rsidR="00D05B3D">
        <w:rPr>
          <w:shd w:val="clear" w:color="auto" w:fill="auto"/>
          <w:lang w:eastAsia="nl-NL"/>
        </w:rPr>
        <w:t>ies)</w:t>
      </w:r>
      <w:r w:rsidRPr="0059396C">
        <w:rPr>
          <w:shd w:val="clear" w:color="auto" w:fill="auto"/>
          <w:lang w:eastAsia="nl-NL"/>
        </w:rPr>
        <w:t>:</w:t>
      </w:r>
    </w:p>
    <w:p w14:paraId="41DE9DDE" w14:textId="11151B67" w:rsidR="002F263C" w:rsidRPr="0059396C" w:rsidRDefault="002F263C" w:rsidP="002F263C">
      <w:pPr>
        <w:rPr>
          <w:shd w:val="clear" w:color="auto" w:fill="auto"/>
          <w:lang w:val="en-GB" w:eastAsia="nl-NL"/>
        </w:rPr>
      </w:pPr>
      <w:r w:rsidRPr="0059396C">
        <w:rPr>
          <w:shd w:val="clear" w:color="auto" w:fill="auto"/>
          <w:lang w:val="en-GB" w:eastAsia="nl-NL"/>
        </w:rPr>
        <w:t>I.</w:t>
      </w:r>
      <w:r w:rsidRPr="0059396C">
        <w:rPr>
          <w:shd w:val="clear" w:color="auto" w:fill="auto"/>
          <w:lang w:val="en-GB" w:eastAsia="nl-NL"/>
        </w:rPr>
        <w:tab/>
        <w:t>Agile frameworks (scrum, Safe, etc.).</w:t>
      </w:r>
    </w:p>
    <w:p w14:paraId="145B2624" w14:textId="259C2834" w:rsidR="002F263C" w:rsidRDefault="002F263C" w:rsidP="002F263C">
      <w:pPr>
        <w:rPr>
          <w:lang w:val="en-GB"/>
        </w:rPr>
      </w:pPr>
      <w:r w:rsidRPr="0059396C">
        <w:rPr>
          <w:shd w:val="clear" w:color="auto" w:fill="auto"/>
          <w:lang w:val="en-GB" w:eastAsia="nl-NL"/>
        </w:rPr>
        <w:t>II.</w:t>
      </w:r>
      <w:r w:rsidRPr="0059396C">
        <w:rPr>
          <w:shd w:val="clear" w:color="auto" w:fill="auto"/>
          <w:lang w:val="en-GB" w:eastAsia="nl-NL"/>
        </w:rPr>
        <w:tab/>
        <w:t xml:space="preserve">Tools </w:t>
      </w:r>
      <w:r w:rsidR="00D05B3D">
        <w:rPr>
          <w:shd w:val="clear" w:color="auto" w:fill="auto"/>
          <w:lang w:val="en-GB" w:eastAsia="nl-NL"/>
        </w:rPr>
        <w:t xml:space="preserve">en </w:t>
      </w:r>
      <w:proofErr w:type="spellStart"/>
      <w:r w:rsidR="003641C7">
        <w:rPr>
          <w:shd w:val="clear" w:color="auto" w:fill="auto"/>
          <w:lang w:val="en-GB" w:eastAsia="nl-NL"/>
        </w:rPr>
        <w:t>t</w:t>
      </w:r>
      <w:r w:rsidR="00D05B3D">
        <w:rPr>
          <w:shd w:val="clear" w:color="auto" w:fill="auto"/>
          <w:lang w:val="en-GB" w:eastAsia="nl-NL"/>
        </w:rPr>
        <w:t>echnieken</w:t>
      </w:r>
      <w:proofErr w:type="spellEnd"/>
      <w:r w:rsidR="00D05B3D">
        <w:rPr>
          <w:shd w:val="clear" w:color="auto" w:fill="auto"/>
          <w:lang w:val="en-GB" w:eastAsia="nl-NL"/>
        </w:rPr>
        <w:t xml:space="preserve"> </w:t>
      </w:r>
      <w:r w:rsidRPr="0059396C">
        <w:rPr>
          <w:shd w:val="clear" w:color="auto" w:fill="auto"/>
          <w:lang w:val="en-GB" w:eastAsia="nl-NL"/>
        </w:rPr>
        <w:t>(</w:t>
      </w:r>
      <w:r w:rsidR="00E4389F">
        <w:rPr>
          <w:shd w:val="clear" w:color="auto" w:fill="auto"/>
          <w:lang w:val="en-GB" w:eastAsia="nl-NL"/>
        </w:rPr>
        <w:t>J</w:t>
      </w:r>
      <w:r w:rsidRPr="0059396C">
        <w:rPr>
          <w:shd w:val="clear" w:color="auto" w:fill="auto"/>
          <w:lang w:val="en-GB" w:eastAsia="nl-NL"/>
        </w:rPr>
        <w:t>ira, backlogs, stand ups, PI, Kanban boards).</w:t>
      </w:r>
    </w:p>
    <w:p w14:paraId="07D2FA6A" w14:textId="77777777" w:rsidR="002F263C" w:rsidRDefault="002F263C" w:rsidP="002F263C">
      <w:pPr>
        <w:rPr>
          <w:lang w:val="en-GB"/>
        </w:rPr>
      </w:pPr>
    </w:p>
    <w:p w14:paraId="43DD64FD" w14:textId="77777777" w:rsidR="002F263C" w:rsidRDefault="002F263C" w:rsidP="002F263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78A31D69" w14:textId="2332684B" w:rsidR="0034709D" w:rsidRDefault="002F263C" w:rsidP="0034709D">
      <w:pPr>
        <w:pStyle w:val="Lijstalinea"/>
        <w:numPr>
          <w:ilvl w:val="0"/>
          <w:numId w:val="17"/>
        </w:numPr>
        <w:rPr>
          <w:b/>
          <w:color w:val="00B0F0"/>
          <w:sz w:val="32"/>
          <w:szCs w:val="32"/>
        </w:rPr>
      </w:pPr>
      <w:bookmarkStart w:id="9" w:name="_Toc453671467"/>
      <w:bookmarkStart w:id="10" w:name="_Toc455052178"/>
      <w:bookmarkStart w:id="11" w:name="_Toc455052563"/>
      <w:bookmarkStart w:id="12" w:name="_Toc455129495"/>
      <w:bookmarkStart w:id="13" w:name="_Toc516051953"/>
      <w:r w:rsidRPr="0059396C">
        <w:rPr>
          <w:b/>
          <w:color w:val="00B0F0"/>
          <w:sz w:val="32"/>
          <w:szCs w:val="32"/>
        </w:rPr>
        <w:lastRenderedPageBreak/>
        <w:t xml:space="preserve">Creëer </w:t>
      </w:r>
      <w:proofErr w:type="spellStart"/>
      <w:r w:rsidRPr="0059396C">
        <w:rPr>
          <w:b/>
          <w:color w:val="00B0F0"/>
          <w:sz w:val="32"/>
          <w:szCs w:val="32"/>
        </w:rPr>
        <w:t>value</w:t>
      </w:r>
      <w:proofErr w:type="spellEnd"/>
      <w:r w:rsidRPr="0059396C">
        <w:rPr>
          <w:b/>
          <w:color w:val="00B0F0"/>
          <w:sz w:val="32"/>
          <w:szCs w:val="32"/>
        </w:rPr>
        <w:t xml:space="preserve"> </w:t>
      </w:r>
      <w:proofErr w:type="spellStart"/>
      <w:r w:rsidRPr="0059396C">
        <w:rPr>
          <w:b/>
          <w:color w:val="00B0F0"/>
          <w:sz w:val="32"/>
          <w:szCs w:val="32"/>
        </w:rPr>
        <w:t>proposition</w:t>
      </w:r>
      <w:proofErr w:type="spellEnd"/>
      <w:r w:rsidRPr="0059396C">
        <w:rPr>
          <w:b/>
          <w:color w:val="00B0F0"/>
          <w:sz w:val="32"/>
          <w:szCs w:val="32"/>
        </w:rPr>
        <w:t xml:space="preserve"> in een agile omgeving</w:t>
      </w:r>
    </w:p>
    <w:p w14:paraId="5FD7DCFC" w14:textId="4FA44D5A" w:rsidR="002126E4" w:rsidRDefault="00013602" w:rsidP="00013602">
      <w:pPr>
        <w:ind w:left="284"/>
        <w:rPr>
          <w:i/>
          <w:iCs/>
        </w:rPr>
      </w:pPr>
      <w:r w:rsidRPr="00013602">
        <w:rPr>
          <w:i/>
          <w:iCs/>
        </w:rPr>
        <w:t>(Op C</w:t>
      </w:r>
      <w:r w:rsidR="001F1707">
        <w:rPr>
          <w:i/>
          <w:iCs/>
        </w:rPr>
        <w:t>-</w:t>
      </w:r>
      <w:r w:rsidRPr="00013602">
        <w:rPr>
          <w:i/>
          <w:iCs/>
        </w:rPr>
        <w:t xml:space="preserve">niveau </w:t>
      </w:r>
      <w:r>
        <w:rPr>
          <w:i/>
          <w:iCs/>
        </w:rPr>
        <w:t>niet verplicht</w:t>
      </w:r>
      <w:r w:rsidR="00576832">
        <w:rPr>
          <w:i/>
          <w:iCs/>
        </w:rPr>
        <w:t xml:space="preserve"> maar mag wel</w:t>
      </w:r>
      <w:r>
        <w:rPr>
          <w:i/>
          <w:iCs/>
        </w:rPr>
        <w:t>. Op B</w:t>
      </w:r>
      <w:r w:rsidR="001F1707">
        <w:rPr>
          <w:i/>
          <w:iCs/>
        </w:rPr>
        <w:t>-</w:t>
      </w:r>
      <w:r>
        <w:rPr>
          <w:i/>
          <w:iCs/>
        </w:rPr>
        <w:t>niveau wel verplicht</w:t>
      </w:r>
      <w:r w:rsidRPr="00013602">
        <w:rPr>
          <w:i/>
          <w:iCs/>
        </w:rPr>
        <w:t xml:space="preserve">) </w:t>
      </w:r>
    </w:p>
    <w:p w14:paraId="46304DA1" w14:textId="77777777" w:rsidR="00013602" w:rsidRPr="00013602" w:rsidRDefault="00013602" w:rsidP="00013602">
      <w:pPr>
        <w:ind w:left="284"/>
        <w:rPr>
          <w:i/>
          <w:iCs/>
        </w:rPr>
      </w:pPr>
    </w:p>
    <w:p w14:paraId="5A73B21B" w14:textId="17C148EC" w:rsidR="002F263C" w:rsidRDefault="002F263C" w:rsidP="002F263C">
      <w:r>
        <w:t>Toon uw ervaring met de volgende onderwerpen via een</w:t>
      </w:r>
      <w:r w:rsidR="00A95FDA">
        <w:t xml:space="preserve"> of meerdere concrete</w:t>
      </w:r>
      <w:r>
        <w:t xml:space="preserve"> </w:t>
      </w:r>
      <w:r w:rsidR="00D05B3D">
        <w:t>voorbeeld</w:t>
      </w:r>
      <w:r w:rsidR="00A95FDA">
        <w:t xml:space="preserve">en </w:t>
      </w:r>
      <w:r w:rsidR="00D05B3D">
        <w:t xml:space="preserve"> (ie.</w:t>
      </w:r>
      <w:r w:rsidR="002126E4">
        <w:t xml:space="preserve"> </w:t>
      </w:r>
      <w:r>
        <w:t>case stud</w:t>
      </w:r>
      <w:r w:rsidR="00A95FDA">
        <w:t>ies</w:t>
      </w:r>
      <w:r w:rsidR="00D05B3D">
        <w:t>)</w:t>
      </w:r>
      <w:r>
        <w:t>:</w:t>
      </w:r>
    </w:p>
    <w:p w14:paraId="23849B6A" w14:textId="77777777" w:rsidR="002F263C" w:rsidRDefault="002F263C" w:rsidP="002F263C">
      <w:r>
        <w:t>I.</w:t>
      </w:r>
      <w:r>
        <w:tab/>
        <w:t>Gericht op de klant.</w:t>
      </w:r>
    </w:p>
    <w:p w14:paraId="314AF0AC" w14:textId="77777777" w:rsidR="002F263C" w:rsidRDefault="002F263C" w:rsidP="002F263C">
      <w:r>
        <w:t>II.</w:t>
      </w:r>
      <w:r>
        <w:tab/>
        <w:t>Gericht op de organisatie.</w:t>
      </w:r>
      <w:bookmarkEnd w:id="9"/>
      <w:bookmarkEnd w:id="10"/>
      <w:bookmarkEnd w:id="11"/>
      <w:bookmarkEnd w:id="12"/>
      <w:bookmarkEnd w:id="13"/>
    </w:p>
    <w:p w14:paraId="7498D5BF" w14:textId="77777777" w:rsidR="002F263C" w:rsidRPr="00087EF1" w:rsidRDefault="002F263C" w:rsidP="003C5B28"/>
    <w:sectPr w:rsidR="002F263C" w:rsidRPr="00087EF1" w:rsidSect="00F47C9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113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5BEA" w14:textId="77777777" w:rsidR="005E4085" w:rsidRDefault="005E4085" w:rsidP="00DE5DF3">
      <w:r>
        <w:separator/>
      </w:r>
    </w:p>
    <w:p w14:paraId="0B34E4CC" w14:textId="77777777" w:rsidR="005E4085" w:rsidRDefault="005E4085" w:rsidP="00DE5DF3"/>
  </w:endnote>
  <w:endnote w:type="continuationSeparator" w:id="0">
    <w:p w14:paraId="597EB1FA" w14:textId="77777777" w:rsidR="005E4085" w:rsidRDefault="005E4085" w:rsidP="00DE5DF3">
      <w:r>
        <w:continuationSeparator/>
      </w:r>
    </w:p>
    <w:p w14:paraId="6C7E9BDC" w14:textId="77777777" w:rsidR="005E4085" w:rsidRDefault="005E4085" w:rsidP="00DE5DF3"/>
  </w:endnote>
  <w:endnote w:type="continuationNotice" w:id="1">
    <w:p w14:paraId="17212E58" w14:textId="77777777" w:rsidR="005E4085" w:rsidRDefault="005E40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1CF0" w14:textId="61410675" w:rsidR="00BB0B8F" w:rsidRPr="00F47C9C" w:rsidRDefault="00BB0B8F">
    <w:pPr>
      <w:pStyle w:val="Voettekst"/>
      <w:rPr>
        <w:sz w:val="16"/>
        <w:szCs w:val="16"/>
        <w:lang w:val="en-GB"/>
      </w:rPr>
    </w:pPr>
    <w:r w:rsidRPr="00F47C9C">
      <w:rPr>
        <w:sz w:val="16"/>
        <w:szCs w:val="16"/>
        <w:lang w:val="en-GB"/>
      </w:rPr>
      <w:t>IPMA Certificering BV - 20</w:t>
    </w:r>
    <w:r w:rsidR="00144AB9">
      <w:rPr>
        <w:sz w:val="16"/>
        <w:szCs w:val="16"/>
        <w:lang w:val="en-GB"/>
      </w:rPr>
      <w:t>20</w:t>
    </w:r>
    <w:r w:rsidRPr="00F47C9C">
      <w:rPr>
        <w:sz w:val="16"/>
        <w:szCs w:val="16"/>
      </w:rPr>
      <w:ptab w:relativeTo="margin" w:alignment="right" w:leader="none"/>
    </w:r>
    <w:r w:rsidR="00A872D9" w:rsidRPr="00A872D9">
      <w:rPr>
        <w:sz w:val="16"/>
        <w:szCs w:val="16"/>
        <w:lang w:val="en-GB"/>
      </w:rPr>
      <w:t>Portfol</w:t>
    </w:r>
    <w:r w:rsidR="00A872D9">
      <w:rPr>
        <w:sz w:val="16"/>
        <w:szCs w:val="16"/>
        <w:lang w:val="en-GB"/>
      </w:rPr>
      <w:t>io</w:t>
    </w:r>
    <w:r w:rsidRPr="00F47C9C">
      <w:rPr>
        <w:sz w:val="16"/>
        <w:szCs w:val="16"/>
        <w:lang w:val="en-GB"/>
      </w:rPr>
      <w:t xml:space="preserve"> </w:t>
    </w:r>
    <w:r w:rsidRPr="003D05B6">
      <w:rPr>
        <w:sz w:val="16"/>
        <w:szCs w:val="16"/>
        <w:lang w:val="en-GB"/>
      </w:rPr>
      <w:t>Agile Leadership IPMA B en C</w:t>
    </w:r>
  </w:p>
  <w:p w14:paraId="3519572A" w14:textId="1B7590AC" w:rsidR="00BB0B8F" w:rsidRPr="00F47C9C" w:rsidRDefault="00BB0B8F">
    <w:pPr>
      <w:pStyle w:val="Voettekst"/>
      <w:rPr>
        <w:sz w:val="16"/>
        <w:szCs w:val="16"/>
        <w:lang w:val="en-GB"/>
      </w:rPr>
    </w:pPr>
    <w:r w:rsidRPr="00606851">
      <w:rPr>
        <w:color w:val="FF0000"/>
        <w:sz w:val="16"/>
        <w:szCs w:val="16"/>
        <w:lang w:val="en-GB"/>
      </w:rPr>
      <w:t>D3.</w:t>
    </w:r>
    <w:r w:rsidR="00402B29">
      <w:rPr>
        <w:color w:val="FF0000"/>
        <w:sz w:val="16"/>
        <w:szCs w:val="16"/>
        <w:lang w:val="en-GB"/>
      </w:rPr>
      <w:t>205</w:t>
    </w:r>
    <w:r w:rsidRPr="00F47C9C">
      <w:rPr>
        <w:sz w:val="16"/>
        <w:szCs w:val="16"/>
        <w:lang w:val="en-GB"/>
      </w:rPr>
      <w:ptab w:relativeTo="margin" w:alignment="center" w:leader="none"/>
    </w:r>
    <w:proofErr w:type="spellStart"/>
    <w:r w:rsidRPr="00F47C9C">
      <w:rPr>
        <w:sz w:val="16"/>
        <w:szCs w:val="16"/>
        <w:lang w:val="en-GB"/>
      </w:rPr>
      <w:t>Pagina</w:t>
    </w:r>
    <w:proofErr w:type="spellEnd"/>
    <w:r w:rsidRPr="00F47C9C">
      <w:rPr>
        <w:sz w:val="16"/>
        <w:szCs w:val="16"/>
        <w:lang w:val="en-GB"/>
      </w:rPr>
      <w:t xml:space="preserve">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PAGE   \* MERGEFORMAT </w:instrText>
    </w:r>
    <w:r w:rsidRPr="00F47C9C">
      <w:rPr>
        <w:sz w:val="16"/>
        <w:szCs w:val="16"/>
        <w:lang w:val="en-GB"/>
      </w:rPr>
      <w:fldChar w:fldCharType="separate"/>
    </w:r>
    <w:r w:rsidRPr="00F47C9C">
      <w:rPr>
        <w:noProof/>
        <w:sz w:val="16"/>
        <w:szCs w:val="16"/>
        <w:lang w:val="en-GB"/>
      </w:rPr>
      <w:t>1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t xml:space="preserve"> van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NUMPAGES   \* MERGEFORMAT </w:instrText>
    </w:r>
    <w:r w:rsidRPr="00F47C9C">
      <w:rPr>
        <w:sz w:val="16"/>
        <w:szCs w:val="16"/>
        <w:lang w:val="en-GB"/>
      </w:rPr>
      <w:fldChar w:fldCharType="separate"/>
    </w:r>
    <w:r w:rsidRPr="00F47C9C">
      <w:rPr>
        <w:noProof/>
        <w:sz w:val="16"/>
        <w:szCs w:val="16"/>
        <w:lang w:val="en-GB"/>
      </w:rPr>
      <w:t>12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ptab w:relativeTo="margin" w:alignment="right" w:leader="none"/>
    </w:r>
    <w:r w:rsidRPr="00F47C9C">
      <w:rPr>
        <w:sz w:val="16"/>
        <w:szCs w:val="16"/>
        <w:lang w:val="en-GB"/>
      </w:rPr>
      <w:t>V</w:t>
    </w:r>
    <w:r w:rsidR="00A872D9">
      <w:rPr>
        <w:sz w:val="16"/>
        <w:szCs w:val="16"/>
        <w:lang w:val="en-GB"/>
      </w:rPr>
      <w:t>1</w:t>
    </w:r>
    <w:r w:rsidRPr="00F47C9C">
      <w:rPr>
        <w:sz w:val="16"/>
        <w:szCs w:val="16"/>
        <w:lang w:val="en-GB"/>
      </w:rPr>
      <w:t>.</w:t>
    </w:r>
    <w:r w:rsidR="00956906">
      <w:rPr>
        <w:sz w:val="16"/>
        <w:szCs w:val="16"/>
        <w:lang w:val="en-GB"/>
      </w:rPr>
      <w:t>1</w:t>
    </w:r>
    <w:r>
      <w:rPr>
        <w:sz w:val="16"/>
        <w:szCs w:val="16"/>
        <w:lang w:val="en-GB"/>
      </w:rPr>
      <w:t>, 0</w:t>
    </w:r>
    <w:r w:rsidR="00956906">
      <w:rPr>
        <w:sz w:val="16"/>
        <w:szCs w:val="16"/>
        <w:lang w:val="en-GB"/>
      </w:rPr>
      <w:t>3</w:t>
    </w:r>
    <w:r w:rsidRPr="00F47C9C">
      <w:rPr>
        <w:sz w:val="16"/>
        <w:szCs w:val="16"/>
        <w:lang w:val="en-GB"/>
      </w:rPr>
      <w:t>-20</w:t>
    </w:r>
    <w:r w:rsidR="00144AB9">
      <w:rPr>
        <w:sz w:val="16"/>
        <w:szCs w:val="16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F4D1" w14:textId="751DEA6A" w:rsidR="00BB0B8F" w:rsidRPr="00F47C9C" w:rsidRDefault="00BB0B8F" w:rsidP="00191612">
    <w:pPr>
      <w:pStyle w:val="Voettekst"/>
      <w:rPr>
        <w:sz w:val="16"/>
        <w:szCs w:val="16"/>
        <w:lang w:val="en-GB"/>
      </w:rPr>
    </w:pPr>
    <w:r w:rsidRPr="00F47C9C">
      <w:rPr>
        <w:sz w:val="16"/>
        <w:szCs w:val="16"/>
        <w:lang w:val="en-GB"/>
      </w:rPr>
      <w:t>IPMA Certificering BV - 20</w:t>
    </w:r>
    <w:r w:rsidR="00144AB9">
      <w:rPr>
        <w:sz w:val="16"/>
        <w:szCs w:val="16"/>
        <w:lang w:val="en-GB"/>
      </w:rPr>
      <w:t>20</w:t>
    </w:r>
    <w:r w:rsidRPr="00F47C9C">
      <w:rPr>
        <w:sz w:val="16"/>
        <w:szCs w:val="16"/>
      </w:rPr>
      <w:ptab w:relativeTo="margin" w:alignment="right" w:leader="none"/>
    </w:r>
  </w:p>
  <w:p w14:paraId="0F99ABAC" w14:textId="26DE85A8" w:rsidR="00BB0B8F" w:rsidRPr="00191612" w:rsidRDefault="00BB0B8F">
    <w:pPr>
      <w:pStyle w:val="Voettekst"/>
      <w:rPr>
        <w:sz w:val="16"/>
        <w:szCs w:val="16"/>
        <w:lang w:val="en-GB"/>
      </w:rPr>
    </w:pPr>
    <w:r w:rsidRPr="00606851">
      <w:rPr>
        <w:color w:val="FF0000"/>
        <w:sz w:val="16"/>
        <w:szCs w:val="16"/>
        <w:lang w:val="en-GB"/>
      </w:rPr>
      <w:t>D3.</w:t>
    </w:r>
    <w:r w:rsidR="00402B29">
      <w:rPr>
        <w:color w:val="FF0000"/>
        <w:sz w:val="16"/>
        <w:szCs w:val="16"/>
        <w:lang w:val="en-GB"/>
      </w:rPr>
      <w:t>205</w:t>
    </w:r>
    <w:r w:rsidRPr="00F47C9C">
      <w:rPr>
        <w:sz w:val="16"/>
        <w:szCs w:val="16"/>
        <w:lang w:val="en-GB"/>
      </w:rPr>
      <w:ptab w:relativeTo="margin" w:alignment="center" w:leader="none"/>
    </w:r>
    <w:proofErr w:type="spellStart"/>
    <w:r w:rsidRPr="00F47C9C">
      <w:rPr>
        <w:sz w:val="16"/>
        <w:szCs w:val="16"/>
        <w:lang w:val="en-GB"/>
      </w:rPr>
      <w:t>Pagina</w:t>
    </w:r>
    <w:proofErr w:type="spellEnd"/>
    <w:r w:rsidRPr="00F47C9C">
      <w:rPr>
        <w:sz w:val="16"/>
        <w:szCs w:val="16"/>
        <w:lang w:val="en-GB"/>
      </w:rPr>
      <w:t xml:space="preserve">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PAGE   \* MERGEFORMAT </w:instrText>
    </w:r>
    <w:r w:rsidRPr="00F47C9C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t>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t xml:space="preserve"> van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NUMPAGES   \* MERGEFORMAT </w:instrText>
    </w:r>
    <w:r w:rsidRPr="00F47C9C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t>12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9634" w14:textId="77777777" w:rsidR="005E4085" w:rsidRDefault="005E4085" w:rsidP="00DE5DF3">
      <w:r>
        <w:separator/>
      </w:r>
    </w:p>
    <w:p w14:paraId="10C308E2" w14:textId="77777777" w:rsidR="005E4085" w:rsidRDefault="005E4085" w:rsidP="00DE5DF3"/>
  </w:footnote>
  <w:footnote w:type="continuationSeparator" w:id="0">
    <w:p w14:paraId="034F37ED" w14:textId="77777777" w:rsidR="005E4085" w:rsidRDefault="005E4085" w:rsidP="00DE5DF3">
      <w:r>
        <w:continuationSeparator/>
      </w:r>
    </w:p>
    <w:p w14:paraId="11212773" w14:textId="77777777" w:rsidR="005E4085" w:rsidRDefault="005E4085" w:rsidP="00DE5DF3"/>
  </w:footnote>
  <w:footnote w:type="continuationNotice" w:id="1">
    <w:p w14:paraId="6E107387" w14:textId="77777777" w:rsidR="005E4085" w:rsidRDefault="005E40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8562" w14:textId="6A70D734" w:rsidR="00BB0B8F" w:rsidRDefault="00BB0B8F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CD2D7" wp14:editId="4C59811D">
          <wp:simplePos x="0" y="0"/>
          <wp:positionH relativeFrom="column">
            <wp:posOffset>5709065</wp:posOffset>
          </wp:positionH>
          <wp:positionV relativeFrom="page">
            <wp:posOffset>447598</wp:posOffset>
          </wp:positionV>
          <wp:extent cx="38160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zw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BF7BE" w14:textId="77777777" w:rsidR="00BB0B8F" w:rsidRDefault="00BB0B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509E" w14:textId="1E9B641D" w:rsidR="00BB0B8F" w:rsidRDefault="00BB0B8F" w:rsidP="007F125F">
    <w:pPr>
      <w:pStyle w:val="Koptekst"/>
      <w:rPr>
        <w:b/>
        <w:color w:val="00B0F0"/>
        <w:sz w:val="48"/>
        <w:szCs w:val="48"/>
        <w:lang w:val="en-GB"/>
      </w:rPr>
    </w:pPr>
    <w:bookmarkStart w:id="14" w:name="_Hlk28866361"/>
    <w:r>
      <w:rPr>
        <w:noProof/>
      </w:rPr>
      <w:drawing>
        <wp:anchor distT="0" distB="0" distL="114300" distR="114300" simplePos="0" relativeHeight="251658240" behindDoc="0" locked="0" layoutInCell="1" allowOverlap="1" wp14:anchorId="37F61BFC" wp14:editId="4AF75AA6">
          <wp:simplePos x="0" y="0"/>
          <wp:positionH relativeFrom="column">
            <wp:posOffset>5438438</wp:posOffset>
          </wp:positionH>
          <wp:positionV relativeFrom="paragraph">
            <wp:posOffset>-393065</wp:posOffset>
          </wp:positionV>
          <wp:extent cx="763200" cy="10800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ma rgb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B29">
      <w:rPr>
        <w:b/>
        <w:color w:val="00B0F0"/>
        <w:sz w:val="48"/>
        <w:szCs w:val="48"/>
        <w:lang w:val="en-GB"/>
      </w:rPr>
      <w:t>Portfolio</w:t>
    </w:r>
  </w:p>
  <w:p w14:paraId="7210DCD4" w14:textId="15D5355C" w:rsidR="00BB0B8F" w:rsidRPr="009F7776" w:rsidRDefault="00BB0B8F" w:rsidP="007F125F">
    <w:pPr>
      <w:pStyle w:val="Koptekst"/>
      <w:rPr>
        <w:b/>
        <w:color w:val="00B0F0"/>
        <w:sz w:val="48"/>
        <w:szCs w:val="48"/>
        <w:lang w:val="en-GB"/>
      </w:rPr>
    </w:pPr>
    <w:bookmarkStart w:id="15" w:name="_Hlk16160165"/>
    <w:r w:rsidRPr="009F7776">
      <w:rPr>
        <w:b/>
        <w:color w:val="00B0F0"/>
        <w:sz w:val="48"/>
        <w:szCs w:val="48"/>
        <w:lang w:val="en-GB"/>
      </w:rPr>
      <w:t>Agile Leadership</w:t>
    </w:r>
    <w:r>
      <w:rPr>
        <w:b/>
        <w:color w:val="00B0F0"/>
        <w:sz w:val="48"/>
        <w:szCs w:val="48"/>
        <w:lang w:val="en-GB"/>
      </w:rPr>
      <w:t xml:space="preserve"> </w:t>
    </w:r>
    <w:r w:rsidRPr="009F7776">
      <w:rPr>
        <w:b/>
        <w:color w:val="00B0F0"/>
        <w:sz w:val="48"/>
        <w:szCs w:val="48"/>
        <w:lang w:val="en-GB"/>
      </w:rPr>
      <w:t>IPMA B en C</w:t>
    </w:r>
  </w:p>
  <w:bookmarkEnd w:id="14"/>
  <w:bookmarkEnd w:id="15"/>
  <w:p w14:paraId="52817DEA" w14:textId="77777777" w:rsidR="00BB0B8F" w:rsidRPr="009F7776" w:rsidRDefault="00BB0B8F" w:rsidP="007F125F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831"/>
    <w:multiLevelType w:val="hybridMultilevel"/>
    <w:tmpl w:val="F12A68E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F45CD5"/>
    <w:multiLevelType w:val="hybridMultilevel"/>
    <w:tmpl w:val="27345F32"/>
    <w:lvl w:ilvl="0" w:tplc="9BAA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0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A7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C8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8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4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8F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E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4F0"/>
    <w:multiLevelType w:val="hybridMultilevel"/>
    <w:tmpl w:val="2FF881FE"/>
    <w:lvl w:ilvl="0" w:tplc="7280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6D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2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C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D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4601"/>
    <w:multiLevelType w:val="hybridMultilevel"/>
    <w:tmpl w:val="D30ADF34"/>
    <w:lvl w:ilvl="0" w:tplc="78D4C21E">
      <w:start w:val="1"/>
      <w:numFmt w:val="decimal"/>
      <w:pStyle w:val="Kop1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DE2"/>
    <w:multiLevelType w:val="hybridMultilevel"/>
    <w:tmpl w:val="74F66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12530D"/>
    <w:multiLevelType w:val="hybridMultilevel"/>
    <w:tmpl w:val="DF64B9A6"/>
    <w:lvl w:ilvl="0" w:tplc="9FCCF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9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A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2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2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6A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C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5369"/>
    <w:multiLevelType w:val="hybridMultilevel"/>
    <w:tmpl w:val="624A4C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6411B2"/>
    <w:multiLevelType w:val="hybridMultilevel"/>
    <w:tmpl w:val="13061472"/>
    <w:lvl w:ilvl="0" w:tplc="D7AC99A4">
      <w:start w:val="1"/>
      <w:numFmt w:val="decimal"/>
      <w:pStyle w:val="ICRHBParagraphHead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F06DF"/>
    <w:multiLevelType w:val="hybridMultilevel"/>
    <w:tmpl w:val="7CD2E166"/>
    <w:lvl w:ilvl="0" w:tplc="84F04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0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6C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6C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8F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0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0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21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162"/>
    <w:multiLevelType w:val="hybridMultilevel"/>
    <w:tmpl w:val="60B0946A"/>
    <w:lvl w:ilvl="0" w:tplc="1912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6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9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67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E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E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3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C1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46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B4C07"/>
    <w:multiLevelType w:val="hybridMultilevel"/>
    <w:tmpl w:val="6DEA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0C0B"/>
    <w:rsid w:val="00000EA2"/>
    <w:rsid w:val="0000145B"/>
    <w:rsid w:val="00001BD3"/>
    <w:rsid w:val="00002003"/>
    <w:rsid w:val="00002E05"/>
    <w:rsid w:val="00003712"/>
    <w:rsid w:val="00013602"/>
    <w:rsid w:val="00015DA4"/>
    <w:rsid w:val="000167B4"/>
    <w:rsid w:val="00026411"/>
    <w:rsid w:val="00027AFB"/>
    <w:rsid w:val="00032F69"/>
    <w:rsid w:val="00033142"/>
    <w:rsid w:val="0004532F"/>
    <w:rsid w:val="000478D0"/>
    <w:rsid w:val="00052A4E"/>
    <w:rsid w:val="00052DEE"/>
    <w:rsid w:val="0005420E"/>
    <w:rsid w:val="00054469"/>
    <w:rsid w:val="00054B41"/>
    <w:rsid w:val="00060BD8"/>
    <w:rsid w:val="00062B34"/>
    <w:rsid w:val="000638C9"/>
    <w:rsid w:val="00063E95"/>
    <w:rsid w:val="00064006"/>
    <w:rsid w:val="00067845"/>
    <w:rsid w:val="00070B56"/>
    <w:rsid w:val="000711FD"/>
    <w:rsid w:val="00071B64"/>
    <w:rsid w:val="00072036"/>
    <w:rsid w:val="00075B9F"/>
    <w:rsid w:val="000814DD"/>
    <w:rsid w:val="0008336E"/>
    <w:rsid w:val="0008382C"/>
    <w:rsid w:val="000879DB"/>
    <w:rsid w:val="00087EF1"/>
    <w:rsid w:val="0009115A"/>
    <w:rsid w:val="00092852"/>
    <w:rsid w:val="000930CD"/>
    <w:rsid w:val="000966F2"/>
    <w:rsid w:val="00096746"/>
    <w:rsid w:val="00097C09"/>
    <w:rsid w:val="00097FE0"/>
    <w:rsid w:val="000A34CA"/>
    <w:rsid w:val="000B2653"/>
    <w:rsid w:val="000B300E"/>
    <w:rsid w:val="000B45D1"/>
    <w:rsid w:val="000B6B7B"/>
    <w:rsid w:val="000B7989"/>
    <w:rsid w:val="000C2768"/>
    <w:rsid w:val="000C2984"/>
    <w:rsid w:val="000C4247"/>
    <w:rsid w:val="000C5538"/>
    <w:rsid w:val="000D2746"/>
    <w:rsid w:val="000D53B2"/>
    <w:rsid w:val="000D543A"/>
    <w:rsid w:val="000D774A"/>
    <w:rsid w:val="000D7F7A"/>
    <w:rsid w:val="000E3C87"/>
    <w:rsid w:val="000E5D85"/>
    <w:rsid w:val="000E6B89"/>
    <w:rsid w:val="000E7C4D"/>
    <w:rsid w:val="000F5C7E"/>
    <w:rsid w:val="000F6BC1"/>
    <w:rsid w:val="000F6D02"/>
    <w:rsid w:val="000F7A47"/>
    <w:rsid w:val="0010101A"/>
    <w:rsid w:val="0010492F"/>
    <w:rsid w:val="001061B8"/>
    <w:rsid w:val="001075FF"/>
    <w:rsid w:val="0010793D"/>
    <w:rsid w:val="0011110D"/>
    <w:rsid w:val="00112AE5"/>
    <w:rsid w:val="00113D5D"/>
    <w:rsid w:val="00117351"/>
    <w:rsid w:val="00122101"/>
    <w:rsid w:val="001231E1"/>
    <w:rsid w:val="00125792"/>
    <w:rsid w:val="00125EAA"/>
    <w:rsid w:val="00126610"/>
    <w:rsid w:val="00130E30"/>
    <w:rsid w:val="00132FCD"/>
    <w:rsid w:val="00133902"/>
    <w:rsid w:val="00133A25"/>
    <w:rsid w:val="00133D4D"/>
    <w:rsid w:val="00141966"/>
    <w:rsid w:val="00141994"/>
    <w:rsid w:val="00144AB9"/>
    <w:rsid w:val="00145D96"/>
    <w:rsid w:val="00146CD6"/>
    <w:rsid w:val="00153DD1"/>
    <w:rsid w:val="001558A1"/>
    <w:rsid w:val="001566DF"/>
    <w:rsid w:val="00157FDC"/>
    <w:rsid w:val="001634DC"/>
    <w:rsid w:val="00164FB9"/>
    <w:rsid w:val="00166010"/>
    <w:rsid w:val="001667F1"/>
    <w:rsid w:val="00166B29"/>
    <w:rsid w:val="00174377"/>
    <w:rsid w:val="00176EB8"/>
    <w:rsid w:val="00181CF2"/>
    <w:rsid w:val="00182424"/>
    <w:rsid w:val="00182BCF"/>
    <w:rsid w:val="00184C7F"/>
    <w:rsid w:val="001853E4"/>
    <w:rsid w:val="00191612"/>
    <w:rsid w:val="001949E2"/>
    <w:rsid w:val="001A373E"/>
    <w:rsid w:val="001A3F92"/>
    <w:rsid w:val="001A6917"/>
    <w:rsid w:val="001B03B0"/>
    <w:rsid w:val="001B1726"/>
    <w:rsid w:val="001B39BE"/>
    <w:rsid w:val="001B4710"/>
    <w:rsid w:val="001C3817"/>
    <w:rsid w:val="001C3F97"/>
    <w:rsid w:val="001C4DBB"/>
    <w:rsid w:val="001C58EE"/>
    <w:rsid w:val="001C68CB"/>
    <w:rsid w:val="001C79B5"/>
    <w:rsid w:val="001D134F"/>
    <w:rsid w:val="001D42CB"/>
    <w:rsid w:val="001D5642"/>
    <w:rsid w:val="001D6756"/>
    <w:rsid w:val="001D7044"/>
    <w:rsid w:val="001E1943"/>
    <w:rsid w:val="001E3588"/>
    <w:rsid w:val="001F1707"/>
    <w:rsid w:val="002007D0"/>
    <w:rsid w:val="00200AE3"/>
    <w:rsid w:val="00201BD7"/>
    <w:rsid w:val="00201E82"/>
    <w:rsid w:val="00202297"/>
    <w:rsid w:val="0020338E"/>
    <w:rsid w:val="00203D85"/>
    <w:rsid w:val="00204387"/>
    <w:rsid w:val="002126E4"/>
    <w:rsid w:val="00212783"/>
    <w:rsid w:val="00212CEF"/>
    <w:rsid w:val="00213400"/>
    <w:rsid w:val="00217419"/>
    <w:rsid w:val="0022063D"/>
    <w:rsid w:val="00221862"/>
    <w:rsid w:val="00221D37"/>
    <w:rsid w:val="00222114"/>
    <w:rsid w:val="00224BDD"/>
    <w:rsid w:val="0022580E"/>
    <w:rsid w:val="00231E1D"/>
    <w:rsid w:val="00232341"/>
    <w:rsid w:val="0023281A"/>
    <w:rsid w:val="002333F4"/>
    <w:rsid w:val="002334C6"/>
    <w:rsid w:val="002337A8"/>
    <w:rsid w:val="0023525F"/>
    <w:rsid w:val="00237CB1"/>
    <w:rsid w:val="002407A4"/>
    <w:rsid w:val="00253F21"/>
    <w:rsid w:val="002558F2"/>
    <w:rsid w:val="002568E8"/>
    <w:rsid w:val="00257A0F"/>
    <w:rsid w:val="002609F3"/>
    <w:rsid w:val="0026252B"/>
    <w:rsid w:val="0026377F"/>
    <w:rsid w:val="002639DF"/>
    <w:rsid w:val="002650C7"/>
    <w:rsid w:val="00271CF8"/>
    <w:rsid w:val="00271D8E"/>
    <w:rsid w:val="00281BE6"/>
    <w:rsid w:val="00284673"/>
    <w:rsid w:val="00285499"/>
    <w:rsid w:val="00290A81"/>
    <w:rsid w:val="00290CD7"/>
    <w:rsid w:val="0029242C"/>
    <w:rsid w:val="0029439D"/>
    <w:rsid w:val="00294507"/>
    <w:rsid w:val="00296486"/>
    <w:rsid w:val="00296885"/>
    <w:rsid w:val="00296E86"/>
    <w:rsid w:val="00297E6F"/>
    <w:rsid w:val="002A1F2F"/>
    <w:rsid w:val="002A3D6A"/>
    <w:rsid w:val="002B04B0"/>
    <w:rsid w:val="002B0575"/>
    <w:rsid w:val="002B41FD"/>
    <w:rsid w:val="002B4C3B"/>
    <w:rsid w:val="002C369F"/>
    <w:rsid w:val="002C7A4A"/>
    <w:rsid w:val="002C7C25"/>
    <w:rsid w:val="002D2ADB"/>
    <w:rsid w:val="002D2D3A"/>
    <w:rsid w:val="002D4572"/>
    <w:rsid w:val="002D4759"/>
    <w:rsid w:val="002D48CD"/>
    <w:rsid w:val="002D4E30"/>
    <w:rsid w:val="002D5425"/>
    <w:rsid w:val="002D5A42"/>
    <w:rsid w:val="002E155E"/>
    <w:rsid w:val="002E63E4"/>
    <w:rsid w:val="002E7527"/>
    <w:rsid w:val="002F17D4"/>
    <w:rsid w:val="002F263C"/>
    <w:rsid w:val="002F3C90"/>
    <w:rsid w:val="002F561C"/>
    <w:rsid w:val="002F66ED"/>
    <w:rsid w:val="002F79CC"/>
    <w:rsid w:val="003006EA"/>
    <w:rsid w:val="00301A6E"/>
    <w:rsid w:val="00303A09"/>
    <w:rsid w:val="00306F15"/>
    <w:rsid w:val="003073E7"/>
    <w:rsid w:val="003101E8"/>
    <w:rsid w:val="00310CCC"/>
    <w:rsid w:val="0031189B"/>
    <w:rsid w:val="00316BB3"/>
    <w:rsid w:val="00320F8E"/>
    <w:rsid w:val="0032608E"/>
    <w:rsid w:val="00326CC9"/>
    <w:rsid w:val="00330AF9"/>
    <w:rsid w:val="00332F0D"/>
    <w:rsid w:val="00333ABA"/>
    <w:rsid w:val="00334D90"/>
    <w:rsid w:val="00334EBD"/>
    <w:rsid w:val="003360E1"/>
    <w:rsid w:val="00337278"/>
    <w:rsid w:val="003412E2"/>
    <w:rsid w:val="003415F8"/>
    <w:rsid w:val="003432C4"/>
    <w:rsid w:val="003433DD"/>
    <w:rsid w:val="003437E9"/>
    <w:rsid w:val="003455EC"/>
    <w:rsid w:val="00346530"/>
    <w:rsid w:val="00346D37"/>
    <w:rsid w:val="0034709D"/>
    <w:rsid w:val="003479FD"/>
    <w:rsid w:val="0035084A"/>
    <w:rsid w:val="003514E9"/>
    <w:rsid w:val="0035634B"/>
    <w:rsid w:val="00361D1E"/>
    <w:rsid w:val="00362722"/>
    <w:rsid w:val="003637B5"/>
    <w:rsid w:val="00363927"/>
    <w:rsid w:val="003641C7"/>
    <w:rsid w:val="00375825"/>
    <w:rsid w:val="00380BE9"/>
    <w:rsid w:val="003816B2"/>
    <w:rsid w:val="00381BA1"/>
    <w:rsid w:val="0038270E"/>
    <w:rsid w:val="003836E9"/>
    <w:rsid w:val="00383739"/>
    <w:rsid w:val="00383A34"/>
    <w:rsid w:val="00385645"/>
    <w:rsid w:val="00386C95"/>
    <w:rsid w:val="0039509C"/>
    <w:rsid w:val="003A1925"/>
    <w:rsid w:val="003A3FCF"/>
    <w:rsid w:val="003A6E7B"/>
    <w:rsid w:val="003A715C"/>
    <w:rsid w:val="003B1C97"/>
    <w:rsid w:val="003B31C6"/>
    <w:rsid w:val="003B447C"/>
    <w:rsid w:val="003B4F77"/>
    <w:rsid w:val="003C0DA3"/>
    <w:rsid w:val="003C0DDE"/>
    <w:rsid w:val="003C4369"/>
    <w:rsid w:val="003C50CD"/>
    <w:rsid w:val="003C5B28"/>
    <w:rsid w:val="003C6284"/>
    <w:rsid w:val="003C67FE"/>
    <w:rsid w:val="003D05B6"/>
    <w:rsid w:val="003D2172"/>
    <w:rsid w:val="003D2720"/>
    <w:rsid w:val="003D5844"/>
    <w:rsid w:val="003D5D44"/>
    <w:rsid w:val="003D6CC6"/>
    <w:rsid w:val="003D73B2"/>
    <w:rsid w:val="003E00DF"/>
    <w:rsid w:val="003E5969"/>
    <w:rsid w:val="003F1822"/>
    <w:rsid w:val="003F6246"/>
    <w:rsid w:val="003F6DD6"/>
    <w:rsid w:val="003F77BD"/>
    <w:rsid w:val="00400600"/>
    <w:rsid w:val="00401578"/>
    <w:rsid w:val="00402B29"/>
    <w:rsid w:val="00403833"/>
    <w:rsid w:val="0040528B"/>
    <w:rsid w:val="0040701C"/>
    <w:rsid w:val="00407239"/>
    <w:rsid w:val="0040724A"/>
    <w:rsid w:val="00413128"/>
    <w:rsid w:val="00414411"/>
    <w:rsid w:val="00415847"/>
    <w:rsid w:val="00416BC6"/>
    <w:rsid w:val="004214DB"/>
    <w:rsid w:val="00430123"/>
    <w:rsid w:val="004343B5"/>
    <w:rsid w:val="00436DC4"/>
    <w:rsid w:val="004419F7"/>
    <w:rsid w:val="004431CB"/>
    <w:rsid w:val="00445BBA"/>
    <w:rsid w:val="00445FB8"/>
    <w:rsid w:val="004520C6"/>
    <w:rsid w:val="004560CE"/>
    <w:rsid w:val="00460A88"/>
    <w:rsid w:val="0046335A"/>
    <w:rsid w:val="004636C4"/>
    <w:rsid w:val="00463799"/>
    <w:rsid w:val="00463CDD"/>
    <w:rsid w:val="0046733C"/>
    <w:rsid w:val="00467989"/>
    <w:rsid w:val="0047365C"/>
    <w:rsid w:val="00473933"/>
    <w:rsid w:val="00474479"/>
    <w:rsid w:val="00481E22"/>
    <w:rsid w:val="0048234E"/>
    <w:rsid w:val="00483994"/>
    <w:rsid w:val="00483AE2"/>
    <w:rsid w:val="00486AA2"/>
    <w:rsid w:val="00491B8D"/>
    <w:rsid w:val="00491F79"/>
    <w:rsid w:val="004A1453"/>
    <w:rsid w:val="004A14CA"/>
    <w:rsid w:val="004A29E6"/>
    <w:rsid w:val="004A3AB2"/>
    <w:rsid w:val="004A3C5F"/>
    <w:rsid w:val="004A4788"/>
    <w:rsid w:val="004A4C1D"/>
    <w:rsid w:val="004A591C"/>
    <w:rsid w:val="004A604B"/>
    <w:rsid w:val="004A613F"/>
    <w:rsid w:val="004A7B75"/>
    <w:rsid w:val="004B02F3"/>
    <w:rsid w:val="004B220C"/>
    <w:rsid w:val="004B3620"/>
    <w:rsid w:val="004B3AFF"/>
    <w:rsid w:val="004B3E6B"/>
    <w:rsid w:val="004B4708"/>
    <w:rsid w:val="004C1F66"/>
    <w:rsid w:val="004C49E8"/>
    <w:rsid w:val="004C7FFB"/>
    <w:rsid w:val="004D1D3E"/>
    <w:rsid w:val="004D34E8"/>
    <w:rsid w:val="004D4389"/>
    <w:rsid w:val="004D4F48"/>
    <w:rsid w:val="004D7CB3"/>
    <w:rsid w:val="004E0572"/>
    <w:rsid w:val="004E150C"/>
    <w:rsid w:val="004E39E0"/>
    <w:rsid w:val="004E544E"/>
    <w:rsid w:val="004E77F8"/>
    <w:rsid w:val="004F2244"/>
    <w:rsid w:val="004F3DF0"/>
    <w:rsid w:val="004F5BE6"/>
    <w:rsid w:val="00501170"/>
    <w:rsid w:val="0050421E"/>
    <w:rsid w:val="00507868"/>
    <w:rsid w:val="00507BE6"/>
    <w:rsid w:val="00511F91"/>
    <w:rsid w:val="0051343D"/>
    <w:rsid w:val="00513E45"/>
    <w:rsid w:val="005144A9"/>
    <w:rsid w:val="00516B19"/>
    <w:rsid w:val="00516B96"/>
    <w:rsid w:val="00516CAE"/>
    <w:rsid w:val="00524CA2"/>
    <w:rsid w:val="005255CE"/>
    <w:rsid w:val="00525A8B"/>
    <w:rsid w:val="00525CA7"/>
    <w:rsid w:val="00533A90"/>
    <w:rsid w:val="00534AA0"/>
    <w:rsid w:val="0053651F"/>
    <w:rsid w:val="00536818"/>
    <w:rsid w:val="005411F1"/>
    <w:rsid w:val="00544BD3"/>
    <w:rsid w:val="0054665C"/>
    <w:rsid w:val="005524BB"/>
    <w:rsid w:val="00555A54"/>
    <w:rsid w:val="00555C2B"/>
    <w:rsid w:val="00556FBA"/>
    <w:rsid w:val="0056059C"/>
    <w:rsid w:val="0056165C"/>
    <w:rsid w:val="00565690"/>
    <w:rsid w:val="00571447"/>
    <w:rsid w:val="0057259B"/>
    <w:rsid w:val="00572E4D"/>
    <w:rsid w:val="00573EC6"/>
    <w:rsid w:val="00575323"/>
    <w:rsid w:val="005754D9"/>
    <w:rsid w:val="00576832"/>
    <w:rsid w:val="0057730C"/>
    <w:rsid w:val="0058096C"/>
    <w:rsid w:val="00581A11"/>
    <w:rsid w:val="00581E0A"/>
    <w:rsid w:val="00582FF8"/>
    <w:rsid w:val="00585A43"/>
    <w:rsid w:val="00585F54"/>
    <w:rsid w:val="005866DB"/>
    <w:rsid w:val="00591274"/>
    <w:rsid w:val="00591A0A"/>
    <w:rsid w:val="00591A0B"/>
    <w:rsid w:val="0059229D"/>
    <w:rsid w:val="005962FF"/>
    <w:rsid w:val="0059716E"/>
    <w:rsid w:val="005A1A70"/>
    <w:rsid w:val="005A2541"/>
    <w:rsid w:val="005A374F"/>
    <w:rsid w:val="005A4CE5"/>
    <w:rsid w:val="005A5D5F"/>
    <w:rsid w:val="005A66D5"/>
    <w:rsid w:val="005A7743"/>
    <w:rsid w:val="005A7DE0"/>
    <w:rsid w:val="005B67FD"/>
    <w:rsid w:val="005C12CF"/>
    <w:rsid w:val="005C2B2F"/>
    <w:rsid w:val="005C3214"/>
    <w:rsid w:val="005C5CF4"/>
    <w:rsid w:val="005C74E5"/>
    <w:rsid w:val="005D01F2"/>
    <w:rsid w:val="005D235D"/>
    <w:rsid w:val="005D4E99"/>
    <w:rsid w:val="005E12F7"/>
    <w:rsid w:val="005E38B3"/>
    <w:rsid w:val="005E3C28"/>
    <w:rsid w:val="005E4085"/>
    <w:rsid w:val="005E5D01"/>
    <w:rsid w:val="005F212D"/>
    <w:rsid w:val="005F43AC"/>
    <w:rsid w:val="005F4759"/>
    <w:rsid w:val="005F59C6"/>
    <w:rsid w:val="005F608A"/>
    <w:rsid w:val="0060119B"/>
    <w:rsid w:val="00602981"/>
    <w:rsid w:val="00604A45"/>
    <w:rsid w:val="00604BDB"/>
    <w:rsid w:val="00605D09"/>
    <w:rsid w:val="00605D8D"/>
    <w:rsid w:val="00606851"/>
    <w:rsid w:val="00610037"/>
    <w:rsid w:val="00612DC4"/>
    <w:rsid w:val="006140F4"/>
    <w:rsid w:val="006141F5"/>
    <w:rsid w:val="00617A38"/>
    <w:rsid w:val="00617F43"/>
    <w:rsid w:val="0062057E"/>
    <w:rsid w:val="006253F8"/>
    <w:rsid w:val="00625A2D"/>
    <w:rsid w:val="00626573"/>
    <w:rsid w:val="00626779"/>
    <w:rsid w:val="006271B8"/>
    <w:rsid w:val="00630558"/>
    <w:rsid w:val="006321EE"/>
    <w:rsid w:val="00632225"/>
    <w:rsid w:val="006356B3"/>
    <w:rsid w:val="00635C2B"/>
    <w:rsid w:val="00635E45"/>
    <w:rsid w:val="00637FE6"/>
    <w:rsid w:val="006430C2"/>
    <w:rsid w:val="00644A31"/>
    <w:rsid w:val="00645E3E"/>
    <w:rsid w:val="00646FB3"/>
    <w:rsid w:val="006552C5"/>
    <w:rsid w:val="00656071"/>
    <w:rsid w:val="00657396"/>
    <w:rsid w:val="00660AA6"/>
    <w:rsid w:val="006611D4"/>
    <w:rsid w:val="006617F6"/>
    <w:rsid w:val="00661DD9"/>
    <w:rsid w:val="0066316E"/>
    <w:rsid w:val="00665507"/>
    <w:rsid w:val="00670227"/>
    <w:rsid w:val="00670788"/>
    <w:rsid w:val="00671801"/>
    <w:rsid w:val="006747BE"/>
    <w:rsid w:val="006754EB"/>
    <w:rsid w:val="006774B6"/>
    <w:rsid w:val="006849D9"/>
    <w:rsid w:val="00685DF1"/>
    <w:rsid w:val="0069023E"/>
    <w:rsid w:val="0069032E"/>
    <w:rsid w:val="00692F76"/>
    <w:rsid w:val="006B1268"/>
    <w:rsid w:val="006B2FD4"/>
    <w:rsid w:val="006B4FA8"/>
    <w:rsid w:val="006B68B4"/>
    <w:rsid w:val="006B6D41"/>
    <w:rsid w:val="006B7014"/>
    <w:rsid w:val="006B73EE"/>
    <w:rsid w:val="006C45FF"/>
    <w:rsid w:val="006C63A5"/>
    <w:rsid w:val="006C7EF6"/>
    <w:rsid w:val="006D0527"/>
    <w:rsid w:val="006D2250"/>
    <w:rsid w:val="006D3E85"/>
    <w:rsid w:val="006D422C"/>
    <w:rsid w:val="006D5258"/>
    <w:rsid w:val="006D67CA"/>
    <w:rsid w:val="006E0998"/>
    <w:rsid w:val="006E1B36"/>
    <w:rsid w:val="006E3538"/>
    <w:rsid w:val="006E48A1"/>
    <w:rsid w:val="006E4C95"/>
    <w:rsid w:val="006E516A"/>
    <w:rsid w:val="006E524D"/>
    <w:rsid w:val="006E58B6"/>
    <w:rsid w:val="006E5A71"/>
    <w:rsid w:val="006E695B"/>
    <w:rsid w:val="006F19B3"/>
    <w:rsid w:val="006F248D"/>
    <w:rsid w:val="006F254E"/>
    <w:rsid w:val="006F3EF0"/>
    <w:rsid w:val="006F527A"/>
    <w:rsid w:val="006F5F70"/>
    <w:rsid w:val="006F681A"/>
    <w:rsid w:val="00700B26"/>
    <w:rsid w:val="007017F5"/>
    <w:rsid w:val="007023E7"/>
    <w:rsid w:val="00702A42"/>
    <w:rsid w:val="00704A85"/>
    <w:rsid w:val="00705240"/>
    <w:rsid w:val="00705D0D"/>
    <w:rsid w:val="00711F69"/>
    <w:rsid w:val="007131C1"/>
    <w:rsid w:val="00714ADF"/>
    <w:rsid w:val="007168FC"/>
    <w:rsid w:val="00717401"/>
    <w:rsid w:val="007200E3"/>
    <w:rsid w:val="00722587"/>
    <w:rsid w:val="00722812"/>
    <w:rsid w:val="00723B27"/>
    <w:rsid w:val="007263CB"/>
    <w:rsid w:val="007278E7"/>
    <w:rsid w:val="00730750"/>
    <w:rsid w:val="00731B7B"/>
    <w:rsid w:val="00735B59"/>
    <w:rsid w:val="00737D06"/>
    <w:rsid w:val="007449B3"/>
    <w:rsid w:val="00746FC4"/>
    <w:rsid w:val="00750334"/>
    <w:rsid w:val="00755B21"/>
    <w:rsid w:val="00755C86"/>
    <w:rsid w:val="0075785E"/>
    <w:rsid w:val="00757FBB"/>
    <w:rsid w:val="00761FA7"/>
    <w:rsid w:val="00763137"/>
    <w:rsid w:val="0076475D"/>
    <w:rsid w:val="00765337"/>
    <w:rsid w:val="007666B4"/>
    <w:rsid w:val="00766AD1"/>
    <w:rsid w:val="007743CF"/>
    <w:rsid w:val="00780025"/>
    <w:rsid w:val="00781738"/>
    <w:rsid w:val="007826A2"/>
    <w:rsid w:val="0078499A"/>
    <w:rsid w:val="00785053"/>
    <w:rsid w:val="007855D6"/>
    <w:rsid w:val="00787F7D"/>
    <w:rsid w:val="007916B4"/>
    <w:rsid w:val="00792F51"/>
    <w:rsid w:val="00793112"/>
    <w:rsid w:val="007941CA"/>
    <w:rsid w:val="007A06D1"/>
    <w:rsid w:val="007A3777"/>
    <w:rsid w:val="007B18DE"/>
    <w:rsid w:val="007B2F5C"/>
    <w:rsid w:val="007B3C9F"/>
    <w:rsid w:val="007B44D7"/>
    <w:rsid w:val="007B5041"/>
    <w:rsid w:val="007B6EF0"/>
    <w:rsid w:val="007C0971"/>
    <w:rsid w:val="007C17F9"/>
    <w:rsid w:val="007C5528"/>
    <w:rsid w:val="007C56D2"/>
    <w:rsid w:val="007C6FD3"/>
    <w:rsid w:val="007C71AB"/>
    <w:rsid w:val="007E1F11"/>
    <w:rsid w:val="007E4144"/>
    <w:rsid w:val="007E5A8C"/>
    <w:rsid w:val="007F125F"/>
    <w:rsid w:val="00800953"/>
    <w:rsid w:val="00802839"/>
    <w:rsid w:val="008028D6"/>
    <w:rsid w:val="0080484C"/>
    <w:rsid w:val="00804C5F"/>
    <w:rsid w:val="00807186"/>
    <w:rsid w:val="00807A4B"/>
    <w:rsid w:val="00811DF1"/>
    <w:rsid w:val="00813932"/>
    <w:rsid w:val="0081604D"/>
    <w:rsid w:val="00816749"/>
    <w:rsid w:val="00816C2C"/>
    <w:rsid w:val="0082093E"/>
    <w:rsid w:val="008309FA"/>
    <w:rsid w:val="00831EE1"/>
    <w:rsid w:val="00832D9A"/>
    <w:rsid w:val="00835DBB"/>
    <w:rsid w:val="0084032E"/>
    <w:rsid w:val="0084197F"/>
    <w:rsid w:val="00841D3C"/>
    <w:rsid w:val="0084478E"/>
    <w:rsid w:val="00847C3E"/>
    <w:rsid w:val="00847D25"/>
    <w:rsid w:val="00850512"/>
    <w:rsid w:val="00850EE6"/>
    <w:rsid w:val="008511AE"/>
    <w:rsid w:val="00852BE7"/>
    <w:rsid w:val="008530B2"/>
    <w:rsid w:val="00853C8D"/>
    <w:rsid w:val="0085473A"/>
    <w:rsid w:val="00854BFE"/>
    <w:rsid w:val="00854DDD"/>
    <w:rsid w:val="0085503B"/>
    <w:rsid w:val="008559FB"/>
    <w:rsid w:val="00860207"/>
    <w:rsid w:val="00861B49"/>
    <w:rsid w:val="00863548"/>
    <w:rsid w:val="00866689"/>
    <w:rsid w:val="00867077"/>
    <w:rsid w:val="00877EC1"/>
    <w:rsid w:val="00877EF7"/>
    <w:rsid w:val="00880DBC"/>
    <w:rsid w:val="008816E9"/>
    <w:rsid w:val="008845B5"/>
    <w:rsid w:val="00885906"/>
    <w:rsid w:val="00886954"/>
    <w:rsid w:val="0089007A"/>
    <w:rsid w:val="00891A5A"/>
    <w:rsid w:val="008937C5"/>
    <w:rsid w:val="00895FD5"/>
    <w:rsid w:val="00896EB7"/>
    <w:rsid w:val="008A08F2"/>
    <w:rsid w:val="008A204E"/>
    <w:rsid w:val="008A4BA9"/>
    <w:rsid w:val="008A5C83"/>
    <w:rsid w:val="008A615B"/>
    <w:rsid w:val="008B2ADE"/>
    <w:rsid w:val="008B51A3"/>
    <w:rsid w:val="008B5E75"/>
    <w:rsid w:val="008B756F"/>
    <w:rsid w:val="008C0FE5"/>
    <w:rsid w:val="008C3772"/>
    <w:rsid w:val="008C530A"/>
    <w:rsid w:val="008C5445"/>
    <w:rsid w:val="008C545F"/>
    <w:rsid w:val="008C6036"/>
    <w:rsid w:val="008C79F9"/>
    <w:rsid w:val="008D38FD"/>
    <w:rsid w:val="008D6A13"/>
    <w:rsid w:val="008D6A84"/>
    <w:rsid w:val="008D6C40"/>
    <w:rsid w:val="008E22D1"/>
    <w:rsid w:val="008E3BFC"/>
    <w:rsid w:val="008E4EEE"/>
    <w:rsid w:val="008E57BF"/>
    <w:rsid w:val="008E5D91"/>
    <w:rsid w:val="008E5F69"/>
    <w:rsid w:val="008E7237"/>
    <w:rsid w:val="008E7765"/>
    <w:rsid w:val="008F0367"/>
    <w:rsid w:val="008F13B1"/>
    <w:rsid w:val="008F23AA"/>
    <w:rsid w:val="008F2490"/>
    <w:rsid w:val="008F3B2A"/>
    <w:rsid w:val="0090042C"/>
    <w:rsid w:val="00900A4E"/>
    <w:rsid w:val="009031AA"/>
    <w:rsid w:val="00904203"/>
    <w:rsid w:val="009155B4"/>
    <w:rsid w:val="0091571A"/>
    <w:rsid w:val="00915E2A"/>
    <w:rsid w:val="009163CB"/>
    <w:rsid w:val="00917EAD"/>
    <w:rsid w:val="00920AD4"/>
    <w:rsid w:val="0092218C"/>
    <w:rsid w:val="009258AE"/>
    <w:rsid w:val="0092782A"/>
    <w:rsid w:val="0093217F"/>
    <w:rsid w:val="009328DF"/>
    <w:rsid w:val="009338B4"/>
    <w:rsid w:val="00934BBF"/>
    <w:rsid w:val="00945A6F"/>
    <w:rsid w:val="00946281"/>
    <w:rsid w:val="009510E1"/>
    <w:rsid w:val="00953964"/>
    <w:rsid w:val="00955FA0"/>
    <w:rsid w:val="00956906"/>
    <w:rsid w:val="009602C8"/>
    <w:rsid w:val="00961F1C"/>
    <w:rsid w:val="00966892"/>
    <w:rsid w:val="0097180B"/>
    <w:rsid w:val="00972AC5"/>
    <w:rsid w:val="009770B6"/>
    <w:rsid w:val="0097716F"/>
    <w:rsid w:val="00977E27"/>
    <w:rsid w:val="00977F53"/>
    <w:rsid w:val="00981338"/>
    <w:rsid w:val="00982A41"/>
    <w:rsid w:val="00982A49"/>
    <w:rsid w:val="00983E9C"/>
    <w:rsid w:val="0098456E"/>
    <w:rsid w:val="00987E39"/>
    <w:rsid w:val="0099090A"/>
    <w:rsid w:val="00992991"/>
    <w:rsid w:val="00992E81"/>
    <w:rsid w:val="00997398"/>
    <w:rsid w:val="009A354F"/>
    <w:rsid w:val="009A35A3"/>
    <w:rsid w:val="009A3B6D"/>
    <w:rsid w:val="009B2AED"/>
    <w:rsid w:val="009B4C15"/>
    <w:rsid w:val="009B7C2B"/>
    <w:rsid w:val="009C33FB"/>
    <w:rsid w:val="009C682B"/>
    <w:rsid w:val="009C7C87"/>
    <w:rsid w:val="009D2EEA"/>
    <w:rsid w:val="009D34DD"/>
    <w:rsid w:val="009D3F4B"/>
    <w:rsid w:val="009D478D"/>
    <w:rsid w:val="009D6896"/>
    <w:rsid w:val="009E0A87"/>
    <w:rsid w:val="009E1A0C"/>
    <w:rsid w:val="009E2709"/>
    <w:rsid w:val="009E2801"/>
    <w:rsid w:val="009E2B74"/>
    <w:rsid w:val="009F322A"/>
    <w:rsid w:val="009F43A3"/>
    <w:rsid w:val="009F464F"/>
    <w:rsid w:val="009F7209"/>
    <w:rsid w:val="009F7776"/>
    <w:rsid w:val="00A0065F"/>
    <w:rsid w:val="00A0067F"/>
    <w:rsid w:val="00A01FC3"/>
    <w:rsid w:val="00A03161"/>
    <w:rsid w:val="00A05E0F"/>
    <w:rsid w:val="00A06051"/>
    <w:rsid w:val="00A1021C"/>
    <w:rsid w:val="00A10A1B"/>
    <w:rsid w:val="00A11178"/>
    <w:rsid w:val="00A130DF"/>
    <w:rsid w:val="00A15E77"/>
    <w:rsid w:val="00A15F7A"/>
    <w:rsid w:val="00A1733A"/>
    <w:rsid w:val="00A20235"/>
    <w:rsid w:val="00A20818"/>
    <w:rsid w:val="00A21BD0"/>
    <w:rsid w:val="00A2248C"/>
    <w:rsid w:val="00A275CB"/>
    <w:rsid w:val="00A30DB0"/>
    <w:rsid w:val="00A33806"/>
    <w:rsid w:val="00A34807"/>
    <w:rsid w:val="00A3487A"/>
    <w:rsid w:val="00A360A0"/>
    <w:rsid w:val="00A3716A"/>
    <w:rsid w:val="00A40C8F"/>
    <w:rsid w:val="00A42C3B"/>
    <w:rsid w:val="00A43815"/>
    <w:rsid w:val="00A47292"/>
    <w:rsid w:val="00A51CAF"/>
    <w:rsid w:val="00A53E88"/>
    <w:rsid w:val="00A53E9A"/>
    <w:rsid w:val="00A54599"/>
    <w:rsid w:val="00A54698"/>
    <w:rsid w:val="00A5496E"/>
    <w:rsid w:val="00A5748C"/>
    <w:rsid w:val="00A60C53"/>
    <w:rsid w:val="00A61E12"/>
    <w:rsid w:val="00A6220A"/>
    <w:rsid w:val="00A634FD"/>
    <w:rsid w:val="00A6364B"/>
    <w:rsid w:val="00A723B8"/>
    <w:rsid w:val="00A7275A"/>
    <w:rsid w:val="00A72BC0"/>
    <w:rsid w:val="00A72F9C"/>
    <w:rsid w:val="00A73EA0"/>
    <w:rsid w:val="00A74E33"/>
    <w:rsid w:val="00A7791F"/>
    <w:rsid w:val="00A8002B"/>
    <w:rsid w:val="00A822B0"/>
    <w:rsid w:val="00A82C54"/>
    <w:rsid w:val="00A84CCD"/>
    <w:rsid w:val="00A858B2"/>
    <w:rsid w:val="00A872D9"/>
    <w:rsid w:val="00A9008D"/>
    <w:rsid w:val="00A917F5"/>
    <w:rsid w:val="00A94315"/>
    <w:rsid w:val="00A95879"/>
    <w:rsid w:val="00A95FDA"/>
    <w:rsid w:val="00A9626A"/>
    <w:rsid w:val="00A96943"/>
    <w:rsid w:val="00AA0837"/>
    <w:rsid w:val="00AA1D5D"/>
    <w:rsid w:val="00AA2EE2"/>
    <w:rsid w:val="00AA35D0"/>
    <w:rsid w:val="00AA3B7A"/>
    <w:rsid w:val="00AA4471"/>
    <w:rsid w:val="00AA4722"/>
    <w:rsid w:val="00AB0F9F"/>
    <w:rsid w:val="00AB1BC2"/>
    <w:rsid w:val="00AB1D35"/>
    <w:rsid w:val="00AB45EE"/>
    <w:rsid w:val="00AB7802"/>
    <w:rsid w:val="00AC3A44"/>
    <w:rsid w:val="00AC3AE9"/>
    <w:rsid w:val="00AC73E1"/>
    <w:rsid w:val="00AD182D"/>
    <w:rsid w:val="00AD29DA"/>
    <w:rsid w:val="00AD33BA"/>
    <w:rsid w:val="00AD47C6"/>
    <w:rsid w:val="00AD546B"/>
    <w:rsid w:val="00AE164E"/>
    <w:rsid w:val="00AE26DE"/>
    <w:rsid w:val="00AE3680"/>
    <w:rsid w:val="00AE3ECC"/>
    <w:rsid w:val="00AE5F35"/>
    <w:rsid w:val="00AF0C1D"/>
    <w:rsid w:val="00AF19BE"/>
    <w:rsid w:val="00AF2787"/>
    <w:rsid w:val="00AF60B9"/>
    <w:rsid w:val="00B05678"/>
    <w:rsid w:val="00B05FA0"/>
    <w:rsid w:val="00B06AE5"/>
    <w:rsid w:val="00B073B6"/>
    <w:rsid w:val="00B10462"/>
    <w:rsid w:val="00B119E9"/>
    <w:rsid w:val="00B12660"/>
    <w:rsid w:val="00B1310A"/>
    <w:rsid w:val="00B144C8"/>
    <w:rsid w:val="00B14D3B"/>
    <w:rsid w:val="00B15566"/>
    <w:rsid w:val="00B1683E"/>
    <w:rsid w:val="00B21922"/>
    <w:rsid w:val="00B22B39"/>
    <w:rsid w:val="00B25F31"/>
    <w:rsid w:val="00B25F33"/>
    <w:rsid w:val="00B27311"/>
    <w:rsid w:val="00B30434"/>
    <w:rsid w:val="00B30D9E"/>
    <w:rsid w:val="00B30DA9"/>
    <w:rsid w:val="00B34CF7"/>
    <w:rsid w:val="00B364F8"/>
    <w:rsid w:val="00B37AE4"/>
    <w:rsid w:val="00B4063B"/>
    <w:rsid w:val="00B40F5B"/>
    <w:rsid w:val="00B41414"/>
    <w:rsid w:val="00B430CB"/>
    <w:rsid w:val="00B4437D"/>
    <w:rsid w:val="00B46C26"/>
    <w:rsid w:val="00B50FFF"/>
    <w:rsid w:val="00B51338"/>
    <w:rsid w:val="00B52639"/>
    <w:rsid w:val="00B53621"/>
    <w:rsid w:val="00B54505"/>
    <w:rsid w:val="00B605D5"/>
    <w:rsid w:val="00B62D00"/>
    <w:rsid w:val="00B663CD"/>
    <w:rsid w:val="00B6645A"/>
    <w:rsid w:val="00B7019A"/>
    <w:rsid w:val="00B73BCF"/>
    <w:rsid w:val="00B76276"/>
    <w:rsid w:val="00B82921"/>
    <w:rsid w:val="00B84752"/>
    <w:rsid w:val="00B84EFC"/>
    <w:rsid w:val="00B920A4"/>
    <w:rsid w:val="00B92F1F"/>
    <w:rsid w:val="00B93D45"/>
    <w:rsid w:val="00B93E61"/>
    <w:rsid w:val="00B948A6"/>
    <w:rsid w:val="00B9572A"/>
    <w:rsid w:val="00B9637D"/>
    <w:rsid w:val="00B9725A"/>
    <w:rsid w:val="00BA3E8C"/>
    <w:rsid w:val="00BA5CE2"/>
    <w:rsid w:val="00BB09D7"/>
    <w:rsid w:val="00BB0B8F"/>
    <w:rsid w:val="00BB6C5B"/>
    <w:rsid w:val="00BB71CE"/>
    <w:rsid w:val="00BB76F7"/>
    <w:rsid w:val="00BC20AD"/>
    <w:rsid w:val="00BC2ACD"/>
    <w:rsid w:val="00BC5F2F"/>
    <w:rsid w:val="00BC622F"/>
    <w:rsid w:val="00BC792B"/>
    <w:rsid w:val="00BD1E60"/>
    <w:rsid w:val="00BD3404"/>
    <w:rsid w:val="00BD4D43"/>
    <w:rsid w:val="00BD4D81"/>
    <w:rsid w:val="00BD63E3"/>
    <w:rsid w:val="00BD67C8"/>
    <w:rsid w:val="00BD7152"/>
    <w:rsid w:val="00BD7CCB"/>
    <w:rsid w:val="00BE1225"/>
    <w:rsid w:val="00BE1B84"/>
    <w:rsid w:val="00BE32BB"/>
    <w:rsid w:val="00BE4AF4"/>
    <w:rsid w:val="00BE4C4A"/>
    <w:rsid w:val="00BE547D"/>
    <w:rsid w:val="00BE678E"/>
    <w:rsid w:val="00BF255B"/>
    <w:rsid w:val="00BF2BAE"/>
    <w:rsid w:val="00BF3012"/>
    <w:rsid w:val="00BF369B"/>
    <w:rsid w:val="00BF5260"/>
    <w:rsid w:val="00C00084"/>
    <w:rsid w:val="00C01AD2"/>
    <w:rsid w:val="00C02BDA"/>
    <w:rsid w:val="00C068C0"/>
    <w:rsid w:val="00C06952"/>
    <w:rsid w:val="00C11DD7"/>
    <w:rsid w:val="00C14491"/>
    <w:rsid w:val="00C14CB9"/>
    <w:rsid w:val="00C15B9B"/>
    <w:rsid w:val="00C20D1D"/>
    <w:rsid w:val="00C21573"/>
    <w:rsid w:val="00C256BA"/>
    <w:rsid w:val="00C2582E"/>
    <w:rsid w:val="00C25EBE"/>
    <w:rsid w:val="00C36728"/>
    <w:rsid w:val="00C36CB8"/>
    <w:rsid w:val="00C372FF"/>
    <w:rsid w:val="00C3736C"/>
    <w:rsid w:val="00C45E0E"/>
    <w:rsid w:val="00C50CF9"/>
    <w:rsid w:val="00C523C2"/>
    <w:rsid w:val="00C61AA2"/>
    <w:rsid w:val="00C62A49"/>
    <w:rsid w:val="00C62A98"/>
    <w:rsid w:val="00C62EB5"/>
    <w:rsid w:val="00C66078"/>
    <w:rsid w:val="00C67C0F"/>
    <w:rsid w:val="00C67D8B"/>
    <w:rsid w:val="00C718C6"/>
    <w:rsid w:val="00C73CF7"/>
    <w:rsid w:val="00C7633A"/>
    <w:rsid w:val="00C77634"/>
    <w:rsid w:val="00C77EDC"/>
    <w:rsid w:val="00C82A9E"/>
    <w:rsid w:val="00C91D25"/>
    <w:rsid w:val="00C9249B"/>
    <w:rsid w:val="00C93513"/>
    <w:rsid w:val="00CA0369"/>
    <w:rsid w:val="00CA25CB"/>
    <w:rsid w:val="00CA31C4"/>
    <w:rsid w:val="00CA72BB"/>
    <w:rsid w:val="00CB1127"/>
    <w:rsid w:val="00CB130F"/>
    <w:rsid w:val="00CB218A"/>
    <w:rsid w:val="00CB441C"/>
    <w:rsid w:val="00CC047E"/>
    <w:rsid w:val="00CC1CAE"/>
    <w:rsid w:val="00CC5B05"/>
    <w:rsid w:val="00CD12F4"/>
    <w:rsid w:val="00CD20DE"/>
    <w:rsid w:val="00CD262C"/>
    <w:rsid w:val="00CD2940"/>
    <w:rsid w:val="00CD6358"/>
    <w:rsid w:val="00CD6FCA"/>
    <w:rsid w:val="00CD7FE1"/>
    <w:rsid w:val="00CE4BD0"/>
    <w:rsid w:val="00CE4F6F"/>
    <w:rsid w:val="00CE5A8D"/>
    <w:rsid w:val="00CE7D97"/>
    <w:rsid w:val="00CF2D5F"/>
    <w:rsid w:val="00CF39AD"/>
    <w:rsid w:val="00CF4A90"/>
    <w:rsid w:val="00CF4B77"/>
    <w:rsid w:val="00CF4EA6"/>
    <w:rsid w:val="00CF7A9A"/>
    <w:rsid w:val="00D023C3"/>
    <w:rsid w:val="00D02BAE"/>
    <w:rsid w:val="00D02D6B"/>
    <w:rsid w:val="00D02F2E"/>
    <w:rsid w:val="00D0316A"/>
    <w:rsid w:val="00D049DC"/>
    <w:rsid w:val="00D05B3D"/>
    <w:rsid w:val="00D05DF2"/>
    <w:rsid w:val="00D06156"/>
    <w:rsid w:val="00D10546"/>
    <w:rsid w:val="00D1163E"/>
    <w:rsid w:val="00D11F3B"/>
    <w:rsid w:val="00D17244"/>
    <w:rsid w:val="00D2553F"/>
    <w:rsid w:val="00D25C70"/>
    <w:rsid w:val="00D27824"/>
    <w:rsid w:val="00D30D60"/>
    <w:rsid w:val="00D3132C"/>
    <w:rsid w:val="00D3348C"/>
    <w:rsid w:val="00D34702"/>
    <w:rsid w:val="00D34CB4"/>
    <w:rsid w:val="00D35E3A"/>
    <w:rsid w:val="00D36602"/>
    <w:rsid w:val="00D36C1C"/>
    <w:rsid w:val="00D408C5"/>
    <w:rsid w:val="00D4273E"/>
    <w:rsid w:val="00D42A3C"/>
    <w:rsid w:val="00D43C3F"/>
    <w:rsid w:val="00D47902"/>
    <w:rsid w:val="00D551D7"/>
    <w:rsid w:val="00D61828"/>
    <w:rsid w:val="00D64B99"/>
    <w:rsid w:val="00D64FE1"/>
    <w:rsid w:val="00D65245"/>
    <w:rsid w:val="00D705FA"/>
    <w:rsid w:val="00D71D8D"/>
    <w:rsid w:val="00D723BF"/>
    <w:rsid w:val="00D81651"/>
    <w:rsid w:val="00D82129"/>
    <w:rsid w:val="00D84B30"/>
    <w:rsid w:val="00D8693F"/>
    <w:rsid w:val="00D87620"/>
    <w:rsid w:val="00D9010F"/>
    <w:rsid w:val="00D90ABB"/>
    <w:rsid w:val="00D90DBB"/>
    <w:rsid w:val="00D932FD"/>
    <w:rsid w:val="00D93820"/>
    <w:rsid w:val="00D940CC"/>
    <w:rsid w:val="00D95AD5"/>
    <w:rsid w:val="00DA1570"/>
    <w:rsid w:val="00DA2349"/>
    <w:rsid w:val="00DA5594"/>
    <w:rsid w:val="00DA6D1F"/>
    <w:rsid w:val="00DB1B6A"/>
    <w:rsid w:val="00DB51C3"/>
    <w:rsid w:val="00DB588C"/>
    <w:rsid w:val="00DC0B29"/>
    <w:rsid w:val="00DC0CA8"/>
    <w:rsid w:val="00DC4A92"/>
    <w:rsid w:val="00DC7D28"/>
    <w:rsid w:val="00DD501B"/>
    <w:rsid w:val="00DD5299"/>
    <w:rsid w:val="00DD7E53"/>
    <w:rsid w:val="00DE1BDC"/>
    <w:rsid w:val="00DE4F60"/>
    <w:rsid w:val="00DE5DF3"/>
    <w:rsid w:val="00DF515E"/>
    <w:rsid w:val="00DF5A02"/>
    <w:rsid w:val="00DF6CFA"/>
    <w:rsid w:val="00DF76C1"/>
    <w:rsid w:val="00E00DBB"/>
    <w:rsid w:val="00E01456"/>
    <w:rsid w:val="00E039E9"/>
    <w:rsid w:val="00E05110"/>
    <w:rsid w:val="00E053DD"/>
    <w:rsid w:val="00E05B63"/>
    <w:rsid w:val="00E1165A"/>
    <w:rsid w:val="00E13072"/>
    <w:rsid w:val="00E17378"/>
    <w:rsid w:val="00E21A14"/>
    <w:rsid w:val="00E21D5B"/>
    <w:rsid w:val="00E26039"/>
    <w:rsid w:val="00E274C2"/>
    <w:rsid w:val="00E3125B"/>
    <w:rsid w:val="00E315BA"/>
    <w:rsid w:val="00E3256E"/>
    <w:rsid w:val="00E32886"/>
    <w:rsid w:val="00E329C8"/>
    <w:rsid w:val="00E334F3"/>
    <w:rsid w:val="00E33F89"/>
    <w:rsid w:val="00E4389F"/>
    <w:rsid w:val="00E46111"/>
    <w:rsid w:val="00E57671"/>
    <w:rsid w:val="00E57A22"/>
    <w:rsid w:val="00E635C1"/>
    <w:rsid w:val="00E651AB"/>
    <w:rsid w:val="00E666EC"/>
    <w:rsid w:val="00E71E55"/>
    <w:rsid w:val="00E72D31"/>
    <w:rsid w:val="00E72F66"/>
    <w:rsid w:val="00E77C1E"/>
    <w:rsid w:val="00E80251"/>
    <w:rsid w:val="00E80D9C"/>
    <w:rsid w:val="00E84A16"/>
    <w:rsid w:val="00E85DB2"/>
    <w:rsid w:val="00E86051"/>
    <w:rsid w:val="00E86944"/>
    <w:rsid w:val="00E86968"/>
    <w:rsid w:val="00E869EB"/>
    <w:rsid w:val="00E8731F"/>
    <w:rsid w:val="00E90132"/>
    <w:rsid w:val="00E90B71"/>
    <w:rsid w:val="00E90E1F"/>
    <w:rsid w:val="00E9221D"/>
    <w:rsid w:val="00E93FC9"/>
    <w:rsid w:val="00E954FB"/>
    <w:rsid w:val="00E95B05"/>
    <w:rsid w:val="00EA0D58"/>
    <w:rsid w:val="00EA37CA"/>
    <w:rsid w:val="00EA5210"/>
    <w:rsid w:val="00EB0657"/>
    <w:rsid w:val="00EB171C"/>
    <w:rsid w:val="00EB1A51"/>
    <w:rsid w:val="00EB307B"/>
    <w:rsid w:val="00EB3203"/>
    <w:rsid w:val="00EC003B"/>
    <w:rsid w:val="00EC0CDD"/>
    <w:rsid w:val="00EC161A"/>
    <w:rsid w:val="00EC44A7"/>
    <w:rsid w:val="00EC457D"/>
    <w:rsid w:val="00ED024F"/>
    <w:rsid w:val="00ED0CE2"/>
    <w:rsid w:val="00ED1E97"/>
    <w:rsid w:val="00ED4967"/>
    <w:rsid w:val="00EE09B9"/>
    <w:rsid w:val="00EF0B77"/>
    <w:rsid w:val="00EF44B2"/>
    <w:rsid w:val="00EF5C8B"/>
    <w:rsid w:val="00EF5F60"/>
    <w:rsid w:val="00EF6479"/>
    <w:rsid w:val="00EF6A2F"/>
    <w:rsid w:val="00F015E2"/>
    <w:rsid w:val="00F03CCD"/>
    <w:rsid w:val="00F03FCE"/>
    <w:rsid w:val="00F04F94"/>
    <w:rsid w:val="00F06BD0"/>
    <w:rsid w:val="00F06F35"/>
    <w:rsid w:val="00F11BFB"/>
    <w:rsid w:val="00F144A7"/>
    <w:rsid w:val="00F14C17"/>
    <w:rsid w:val="00F21A18"/>
    <w:rsid w:val="00F22FDC"/>
    <w:rsid w:val="00F24A60"/>
    <w:rsid w:val="00F254CC"/>
    <w:rsid w:val="00F272D1"/>
    <w:rsid w:val="00F27AA0"/>
    <w:rsid w:val="00F33C16"/>
    <w:rsid w:val="00F3471C"/>
    <w:rsid w:val="00F3524D"/>
    <w:rsid w:val="00F3694F"/>
    <w:rsid w:val="00F401D9"/>
    <w:rsid w:val="00F402B2"/>
    <w:rsid w:val="00F4282E"/>
    <w:rsid w:val="00F42B10"/>
    <w:rsid w:val="00F43292"/>
    <w:rsid w:val="00F439AF"/>
    <w:rsid w:val="00F45CC9"/>
    <w:rsid w:val="00F45FAF"/>
    <w:rsid w:val="00F46AD6"/>
    <w:rsid w:val="00F472AA"/>
    <w:rsid w:val="00F47C9C"/>
    <w:rsid w:val="00F507EB"/>
    <w:rsid w:val="00F53D9A"/>
    <w:rsid w:val="00F55957"/>
    <w:rsid w:val="00F57096"/>
    <w:rsid w:val="00F609AC"/>
    <w:rsid w:val="00F6263D"/>
    <w:rsid w:val="00F653FF"/>
    <w:rsid w:val="00F65A39"/>
    <w:rsid w:val="00F666DF"/>
    <w:rsid w:val="00F67C4A"/>
    <w:rsid w:val="00F702C3"/>
    <w:rsid w:val="00F7277F"/>
    <w:rsid w:val="00F73B4B"/>
    <w:rsid w:val="00F8146F"/>
    <w:rsid w:val="00F9182D"/>
    <w:rsid w:val="00F918CA"/>
    <w:rsid w:val="00F9212F"/>
    <w:rsid w:val="00F939B2"/>
    <w:rsid w:val="00F93D93"/>
    <w:rsid w:val="00F96A86"/>
    <w:rsid w:val="00F97356"/>
    <w:rsid w:val="00FA1380"/>
    <w:rsid w:val="00FA512D"/>
    <w:rsid w:val="00FA5F63"/>
    <w:rsid w:val="00FA67A4"/>
    <w:rsid w:val="00FB331F"/>
    <w:rsid w:val="00FB3900"/>
    <w:rsid w:val="00FC3A27"/>
    <w:rsid w:val="00FC41B1"/>
    <w:rsid w:val="00FD00DB"/>
    <w:rsid w:val="00FD0F79"/>
    <w:rsid w:val="00FD1929"/>
    <w:rsid w:val="00FD1CD7"/>
    <w:rsid w:val="00FD1FFD"/>
    <w:rsid w:val="00FD3C62"/>
    <w:rsid w:val="00FD4C31"/>
    <w:rsid w:val="00FD5BFA"/>
    <w:rsid w:val="00FD777D"/>
    <w:rsid w:val="00FE4672"/>
    <w:rsid w:val="00FE469E"/>
    <w:rsid w:val="00FE6EEA"/>
    <w:rsid w:val="00FF6135"/>
    <w:rsid w:val="00FF7107"/>
    <w:rsid w:val="206B0634"/>
    <w:rsid w:val="285E00B7"/>
    <w:rsid w:val="378BCB39"/>
    <w:rsid w:val="4837205A"/>
    <w:rsid w:val="69DDF22E"/>
    <w:rsid w:val="6A16DEDB"/>
    <w:rsid w:val="7333A342"/>
    <w:rsid w:val="7914E487"/>
    <w:rsid w:val="7A10D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62C8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5B6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695B"/>
    <w:pPr>
      <w:pageBreakBefore/>
      <w:numPr>
        <w:numId w:val="9"/>
      </w:numPr>
      <w:spacing w:before="180" w:after="60" w:line="240" w:lineRule="auto"/>
      <w:ind w:left="284" w:hanging="357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qFormat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3C50CD"/>
    <w:pPr>
      <w:keepNext/>
      <w:keepLines/>
      <w:numPr>
        <w:ilvl w:val="5"/>
        <w:numId w:val="6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3C50CD"/>
    <w:pPr>
      <w:keepNext/>
      <w:keepLines/>
      <w:numPr>
        <w:ilvl w:val="6"/>
        <w:numId w:val="6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uiPriority w:val="9"/>
    <w:qFormat/>
    <w:rsid w:val="003C50CD"/>
    <w:pPr>
      <w:keepNext/>
      <w:keepLines/>
      <w:numPr>
        <w:ilvl w:val="7"/>
        <w:numId w:val="6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3C50CD"/>
    <w:pPr>
      <w:keepNext/>
      <w:keepLines/>
      <w:numPr>
        <w:ilvl w:val="8"/>
        <w:numId w:val="6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6E695B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link w:val="ICRHBTableHeaderChar"/>
    <w:autoRedefine/>
    <w:qFormat/>
    <w:rsid w:val="006B4FA8"/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link w:val="ICRHBTableTextChar"/>
    <w:autoRedefine/>
    <w:qFormat/>
    <w:rsid w:val="00A60C53"/>
    <w:pPr>
      <w:tabs>
        <w:tab w:val="right" w:pos="2961"/>
      </w:tabs>
      <w:spacing w:before="60" w:after="60"/>
      <w:ind w:right="-113"/>
    </w:pPr>
    <w:rPr>
      <w:rFonts w:cs="Arial"/>
      <w:b w:val="0"/>
      <w:noProof/>
      <w:sz w:val="22"/>
      <w:szCs w:val="22"/>
      <w:lang w:val="nl-NL"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10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174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4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401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4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401"/>
    <w:rPr>
      <w:rFonts w:ascii="Cambria" w:hAnsi="Cambria" w:cs="Arial"/>
      <w:b/>
      <w:bCs/>
      <w:color w:val="252525"/>
      <w:lang w:eastAsia="en-US"/>
    </w:rPr>
  </w:style>
  <w:style w:type="paragraph" w:styleId="Normaalweb">
    <w:name w:val="Normal (Web)"/>
    <w:basedOn w:val="Standaard"/>
    <w:uiPriority w:val="99"/>
    <w:unhideWhenUsed/>
    <w:rsid w:val="0020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nl-NL"/>
    </w:rPr>
  </w:style>
  <w:style w:type="paragraph" w:styleId="Revisie">
    <w:name w:val="Revision"/>
    <w:hidden/>
    <w:uiPriority w:val="71"/>
    <w:unhideWhenUsed/>
    <w:rsid w:val="006B4FA8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character" w:customStyle="1" w:styleId="Stijl1">
    <w:name w:val="Stijl1"/>
    <w:basedOn w:val="Standaardalinea-lettertype"/>
    <w:uiPriority w:val="1"/>
    <w:rsid w:val="00290CD7"/>
    <w:rPr>
      <w:sz w:val="16"/>
    </w:rPr>
  </w:style>
  <w:style w:type="paragraph" w:customStyle="1" w:styleId="Keuzelijst">
    <w:name w:val="Keuzelijst"/>
    <w:basedOn w:val="ICRHBTableText"/>
    <w:link w:val="KeuzelijstChar"/>
    <w:qFormat/>
    <w:rsid w:val="0035084A"/>
    <w:rPr>
      <w:b/>
      <w:sz w:val="20"/>
    </w:rPr>
  </w:style>
  <w:style w:type="character" w:customStyle="1" w:styleId="ICRHBTableHeaderChar">
    <w:name w:val="ICRHB Table Header Char"/>
    <w:basedOn w:val="Standaardalinea-lettertype"/>
    <w:link w:val="ICRHBTableHeader"/>
    <w:rsid w:val="00290CD7"/>
    <w:rPr>
      <w:rFonts w:ascii="Cambria" w:eastAsia="Cambria" w:hAnsi="Cambria"/>
      <w:b/>
      <w:lang w:val="en-GB" w:eastAsia="en-US"/>
    </w:rPr>
  </w:style>
  <w:style w:type="character" w:customStyle="1" w:styleId="ICRHBTableTextChar">
    <w:name w:val="ICRHB Table Text Char"/>
    <w:basedOn w:val="ICRHBTableHeaderChar"/>
    <w:link w:val="ICRHBTableText"/>
    <w:rsid w:val="00A60C53"/>
    <w:rPr>
      <w:rFonts w:ascii="Cambria" w:eastAsia="Cambria" w:hAnsi="Cambria" w:cs="Arial"/>
      <w:b w:val="0"/>
      <w:noProof/>
      <w:sz w:val="22"/>
      <w:szCs w:val="22"/>
      <w:lang w:val="en-GB" w:eastAsia="en-US"/>
    </w:rPr>
  </w:style>
  <w:style w:type="character" w:customStyle="1" w:styleId="KeuzelijstChar">
    <w:name w:val="Keuzelijst Char"/>
    <w:basedOn w:val="ICRHBTableTextChar"/>
    <w:link w:val="Keuzelijst"/>
    <w:rsid w:val="0035084A"/>
    <w:rPr>
      <w:rFonts w:ascii="Cambria" w:eastAsia="Cambria" w:hAnsi="Cambria" w:cs="Arial"/>
      <w:b/>
      <w:noProof/>
      <w:color w:val="0D0D0D" w:themeColor="text1" w:themeTint="F2"/>
      <w:sz w:val="22"/>
      <w:szCs w:val="22"/>
      <w:lang w:val="en-GB" w:eastAsia="en-US"/>
    </w:rPr>
  </w:style>
  <w:style w:type="paragraph" w:styleId="Geenafstand">
    <w:name w:val="No Spacing"/>
    <w:uiPriority w:val="99"/>
    <w:qFormat/>
    <w:rsid w:val="005A5D5F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customStyle="1" w:styleId="ICRHBParagraphHeader">
    <w:name w:val="ICRHB Paragraph Header"/>
    <w:basedOn w:val="ICRHBNormal"/>
    <w:qFormat/>
    <w:rsid w:val="003C5B28"/>
    <w:pPr>
      <w:numPr>
        <w:numId w:val="18"/>
      </w:numPr>
      <w:tabs>
        <w:tab w:val="clear" w:pos="567"/>
        <w:tab w:val="num" w:pos="360"/>
      </w:tabs>
      <w:ind w:left="357" w:hanging="357"/>
      <w:jc w:val="both"/>
    </w:pPr>
    <w:rPr>
      <w:rFonts w:eastAsiaTheme="minorHAnsi" w:cstheme="minorBidi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10B6F3642843D4B251F22714F5B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25B0C-36D1-42FE-81BF-1322DC2823C0}"/>
      </w:docPartPr>
      <w:docPartBody>
        <w:p w:rsidR="006E6544" w:rsidRDefault="00C1194B" w:rsidP="00C1194B">
          <w:pPr>
            <w:pStyle w:val="0110B6F3642843D4B251F22714F5B250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743BEFD2049541158A049DF198284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F6F3F-086B-466C-9E05-BDE4A5C1C8B7}"/>
      </w:docPartPr>
      <w:docPartBody>
        <w:p w:rsidR="006E6544" w:rsidRDefault="00C1194B" w:rsidP="00C1194B">
          <w:pPr>
            <w:pStyle w:val="743BEFD2049541158A049DF198284DD6"/>
          </w:pPr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84B5B353B78543E392B5A1883A768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D179D-6A22-4149-85B8-A1C4960A1BCB}"/>
      </w:docPartPr>
      <w:docPartBody>
        <w:p w:rsidR="006E6544" w:rsidRDefault="00C1194B" w:rsidP="00C1194B">
          <w:pPr>
            <w:pStyle w:val="84B5B353B78543E392B5A1883A76815F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7701A8C6D4654305AE3937501F10E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23143-02EE-45A0-B7A6-2763DEC15B70}"/>
      </w:docPartPr>
      <w:docPartBody>
        <w:p w:rsidR="006E6544" w:rsidRDefault="00C1194B" w:rsidP="00C1194B">
          <w:pPr>
            <w:pStyle w:val="7701A8C6D4654305AE3937501F10E1E6"/>
          </w:pPr>
          <w:r w:rsidRPr="00277D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BD7507CA8A4CD5A251114B09621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1DBA0-1052-43E5-A2C3-A1E75FBCEE80}"/>
      </w:docPartPr>
      <w:docPartBody>
        <w:p w:rsidR="006E6544" w:rsidRDefault="00C1194B" w:rsidP="00C1194B">
          <w:pPr>
            <w:pStyle w:val="A8BD7507CA8A4CD5A251114B09621FDD"/>
          </w:pPr>
          <w:r w:rsidRPr="00277DD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5"/>
    <w:rsid w:val="000164A4"/>
    <w:rsid w:val="00130C11"/>
    <w:rsid w:val="00200BA0"/>
    <w:rsid w:val="00231B7D"/>
    <w:rsid w:val="00297B96"/>
    <w:rsid w:val="002B7C68"/>
    <w:rsid w:val="003646A7"/>
    <w:rsid w:val="004072EA"/>
    <w:rsid w:val="0044216C"/>
    <w:rsid w:val="004A7EE9"/>
    <w:rsid w:val="005B2926"/>
    <w:rsid w:val="005F3B98"/>
    <w:rsid w:val="00683706"/>
    <w:rsid w:val="006A4DDF"/>
    <w:rsid w:val="006C6F42"/>
    <w:rsid w:val="006E6544"/>
    <w:rsid w:val="00754C45"/>
    <w:rsid w:val="007F7D11"/>
    <w:rsid w:val="008019FB"/>
    <w:rsid w:val="008B3F06"/>
    <w:rsid w:val="008B4733"/>
    <w:rsid w:val="009E45B3"/>
    <w:rsid w:val="00A413DD"/>
    <w:rsid w:val="00BF6612"/>
    <w:rsid w:val="00C1194B"/>
    <w:rsid w:val="00C20412"/>
    <w:rsid w:val="00C814AD"/>
    <w:rsid w:val="00D51189"/>
    <w:rsid w:val="00DE2121"/>
    <w:rsid w:val="00E07EE4"/>
    <w:rsid w:val="00E24900"/>
    <w:rsid w:val="00EC4C48"/>
    <w:rsid w:val="00EE5F2B"/>
    <w:rsid w:val="00F74386"/>
    <w:rsid w:val="00F8584B"/>
    <w:rsid w:val="00FA443A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C1194B"/>
    <w:rPr>
      <w:color w:val="808080"/>
    </w:rPr>
  </w:style>
  <w:style w:type="paragraph" w:customStyle="1" w:styleId="9244CB871D3C4B11B115D4DC54ABCB39">
    <w:name w:val="9244CB871D3C4B11B115D4DC54ABCB39"/>
    <w:rsid w:val="00754C45"/>
  </w:style>
  <w:style w:type="paragraph" w:customStyle="1" w:styleId="8AC49A2236E94751965002D84A3C48B4">
    <w:name w:val="8AC49A2236E94751965002D84A3C48B4"/>
    <w:rsid w:val="00754C45"/>
  </w:style>
  <w:style w:type="paragraph" w:customStyle="1" w:styleId="18E7D2567B1F48139EE6589A69D172A2">
    <w:name w:val="18E7D2567B1F48139EE6589A69D172A2"/>
    <w:rsid w:val="00754C45"/>
  </w:style>
  <w:style w:type="paragraph" w:customStyle="1" w:styleId="70C23A7C62374B3D997A020398EEAE67">
    <w:name w:val="70C23A7C62374B3D997A020398EEAE67"/>
    <w:rsid w:val="00754C45"/>
  </w:style>
  <w:style w:type="paragraph" w:customStyle="1" w:styleId="F41AF6DCA7714E61AFA856CB9DE13D27">
    <w:name w:val="F41AF6DCA7714E61AFA856CB9DE13D27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1">
    <w:name w:val="F41AF6DCA7714E61AFA856CB9DE13D2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2">
    <w:name w:val="F41AF6DCA7714E61AFA856CB9DE13D272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3">
    <w:name w:val="F41AF6DCA7714E61AFA856CB9DE13D273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D8D63AD1964666B899B6476F1ADCB7">
    <w:name w:val="F3D8D63AD1964666B899B6476F1ADCB7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4">
    <w:name w:val="F41AF6DCA7714E61AFA856CB9DE13D274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1250BB6E2F445D9466B2357A21EA50">
    <w:name w:val="5C1250BB6E2F445D9466B2357A21EA50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FD526D1BB2E4FDB9E48633919816474">
    <w:name w:val="BFD526D1BB2E4FDB9E48633919816474"/>
    <w:rsid w:val="00754C45"/>
  </w:style>
  <w:style w:type="paragraph" w:customStyle="1" w:styleId="682CB592EDD14C03927A62ED88FFF67B">
    <w:name w:val="682CB592EDD14C03927A62ED88FFF67B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FD526D1BB2E4FDB9E486339198164741">
    <w:name w:val="BFD526D1BB2E4FDB9E48633919816474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9350222401A4FE69A783E6468C22FB7">
    <w:name w:val="F9350222401A4FE69A783E6468C22FB7"/>
    <w:rsid w:val="00754C45"/>
  </w:style>
  <w:style w:type="paragraph" w:customStyle="1" w:styleId="6A793B4EF9D540BE9418EB48F0E63978">
    <w:name w:val="6A793B4EF9D540BE9418EB48F0E63978"/>
    <w:rsid w:val="00754C45"/>
  </w:style>
  <w:style w:type="paragraph" w:customStyle="1" w:styleId="807A59C0B56F48DDBDD12926EA79F9D1">
    <w:name w:val="807A59C0B56F48DDBDD12926EA79F9D1"/>
    <w:rsid w:val="00754C45"/>
  </w:style>
  <w:style w:type="paragraph" w:customStyle="1" w:styleId="1E209DECFCED4BA39CCC834E52F8E100">
    <w:name w:val="1E209DECFCED4BA39CCC834E52F8E100"/>
    <w:rsid w:val="00754C45"/>
  </w:style>
  <w:style w:type="paragraph" w:customStyle="1" w:styleId="CD59EFC543D34B31932CAF2298F48249">
    <w:name w:val="CD59EFC543D34B31932CAF2298F48249"/>
    <w:rsid w:val="00754C45"/>
  </w:style>
  <w:style w:type="paragraph" w:customStyle="1" w:styleId="0988B0F194204392930BD6E29E5D95E7">
    <w:name w:val="0988B0F194204392930BD6E29E5D95E7"/>
    <w:rsid w:val="00754C45"/>
  </w:style>
  <w:style w:type="paragraph" w:customStyle="1" w:styleId="DDACAA57A17948048B20CCC087634446">
    <w:name w:val="DDACAA57A17948048B20CCC087634446"/>
    <w:rsid w:val="00754C45"/>
  </w:style>
  <w:style w:type="paragraph" w:customStyle="1" w:styleId="C121C9BE463B4308AA8BB478A0802E51">
    <w:name w:val="C121C9BE463B4308AA8BB478A0802E51"/>
    <w:rsid w:val="00754C45"/>
  </w:style>
  <w:style w:type="paragraph" w:customStyle="1" w:styleId="73897437FBFE450AB20CC4B379023A9E">
    <w:name w:val="73897437FBFE450AB20CC4B379023A9E"/>
    <w:rsid w:val="00754C45"/>
  </w:style>
  <w:style w:type="paragraph" w:customStyle="1" w:styleId="3C8AF12744DF421D9A7CA4EAEC38E907">
    <w:name w:val="3C8AF12744DF421D9A7CA4EAEC38E907"/>
    <w:rsid w:val="00754C45"/>
  </w:style>
  <w:style w:type="paragraph" w:customStyle="1" w:styleId="0ACCD87C6A204FAEAA324D67BA2A021E">
    <w:name w:val="0ACCD87C6A204FAEAA324D67BA2A021E"/>
    <w:rsid w:val="00754C45"/>
  </w:style>
  <w:style w:type="paragraph" w:customStyle="1" w:styleId="365DB0FC707E484BB6059BE1282909E8">
    <w:name w:val="365DB0FC707E484BB6059BE1282909E8"/>
    <w:rsid w:val="00754C45"/>
  </w:style>
  <w:style w:type="paragraph" w:customStyle="1" w:styleId="85615FDA493C4D7F90063C74A0403079">
    <w:name w:val="85615FDA493C4D7F90063C74A0403079"/>
    <w:rsid w:val="00754C45"/>
  </w:style>
  <w:style w:type="paragraph" w:customStyle="1" w:styleId="FDB8E0B6D01C459D8C9E56A7B551745A">
    <w:name w:val="FDB8E0B6D01C459D8C9E56A7B551745A"/>
    <w:rsid w:val="00754C45"/>
  </w:style>
  <w:style w:type="paragraph" w:customStyle="1" w:styleId="9A98C2F984DB4CA9B83DEBAC1141C548">
    <w:name w:val="9A98C2F984DB4CA9B83DEBAC1141C548"/>
    <w:rsid w:val="00754C45"/>
  </w:style>
  <w:style w:type="paragraph" w:customStyle="1" w:styleId="E938AAFFA2CF46D6B36CC6AD460F436D">
    <w:name w:val="E938AAFFA2CF46D6B36CC6AD460F436D"/>
    <w:rsid w:val="00754C45"/>
  </w:style>
  <w:style w:type="paragraph" w:customStyle="1" w:styleId="39AA2D1C9F994E078BF2BD8FABE350D7">
    <w:name w:val="39AA2D1C9F994E078BF2BD8FABE350D7"/>
    <w:rsid w:val="00754C45"/>
  </w:style>
  <w:style w:type="paragraph" w:customStyle="1" w:styleId="ADF77BA8A2154278A322453932D26160">
    <w:name w:val="ADF77BA8A2154278A322453932D26160"/>
    <w:rsid w:val="00754C45"/>
  </w:style>
  <w:style w:type="paragraph" w:customStyle="1" w:styleId="55185E7D9E754E15957EE5C21BDB5AB5">
    <w:name w:val="55185E7D9E754E15957EE5C21BDB5AB5"/>
    <w:rsid w:val="00754C45"/>
  </w:style>
  <w:style w:type="paragraph" w:customStyle="1" w:styleId="6E1FB57537F84FFB9758BE696AEC8C7D">
    <w:name w:val="6E1FB57537F84FFB9758BE696AEC8C7D"/>
    <w:rsid w:val="00754C45"/>
  </w:style>
  <w:style w:type="paragraph" w:customStyle="1" w:styleId="C3C5C7A2EEFA420F81D26CD1C629322C">
    <w:name w:val="C3C5C7A2EEFA420F81D26CD1C629322C"/>
    <w:rsid w:val="00754C45"/>
  </w:style>
  <w:style w:type="paragraph" w:customStyle="1" w:styleId="090BB1441EEF41D3A3C2BEEB210027BC">
    <w:name w:val="090BB1441EEF41D3A3C2BEEB210027BC"/>
    <w:rsid w:val="00754C45"/>
  </w:style>
  <w:style w:type="paragraph" w:customStyle="1" w:styleId="3AC2D03B624C4EA7A8CB4687EA9E537B">
    <w:name w:val="3AC2D03B624C4EA7A8CB4687EA9E537B"/>
    <w:rsid w:val="00754C45"/>
  </w:style>
  <w:style w:type="paragraph" w:customStyle="1" w:styleId="935BC0E79ACE444883FA4AF493403ABB">
    <w:name w:val="935BC0E79ACE444883FA4AF493403ABB"/>
    <w:rsid w:val="00754C45"/>
  </w:style>
  <w:style w:type="paragraph" w:customStyle="1" w:styleId="70E27118367B4FD4BAC8AA7F22D7C22E">
    <w:name w:val="70E27118367B4FD4BAC8AA7F22D7C22E"/>
    <w:rsid w:val="00754C45"/>
  </w:style>
  <w:style w:type="paragraph" w:customStyle="1" w:styleId="36C0099647B64E55A385ED792D4E2A9C">
    <w:name w:val="36C0099647B64E55A385ED792D4E2A9C"/>
    <w:rsid w:val="00754C45"/>
  </w:style>
  <w:style w:type="paragraph" w:customStyle="1" w:styleId="C2E12088EE9F4E17B950636A4004AD6D">
    <w:name w:val="C2E12088EE9F4E17B950636A4004AD6D"/>
    <w:rsid w:val="00754C45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2">
    <w:name w:val="BFD526D1BB2E4FDB9E486339198164742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9350222401A4FE69A783E6468C22FB71">
    <w:name w:val="F9350222401A4FE69A783E6468C22FB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A793B4EF9D540BE9418EB48F0E639781">
    <w:name w:val="6A793B4EF9D540BE9418EB48F0E6397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7A59C0B56F48DDBDD12926EA79F9D11">
    <w:name w:val="807A59C0B56F48DDBDD12926EA79F9D1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E209DECFCED4BA39CCC834E52F8E1001">
    <w:name w:val="1E209DECFCED4BA39CCC834E52F8E100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D59EFC543D34B31932CAF2298F482491">
    <w:name w:val="CD59EFC543D34B31932CAF2298F48249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988B0F194204392930BD6E29E5D95E71">
    <w:name w:val="0988B0F194204392930BD6E29E5D95E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DACAA57A17948048B20CCC0876344461">
    <w:name w:val="DDACAA57A17948048B20CCC087634446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121C9BE463B4308AA8BB478A0802E511">
    <w:name w:val="C121C9BE463B4308AA8BB478A0802E51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897437FBFE450AB20CC4B379023A9E1">
    <w:name w:val="73897437FBFE450AB20CC4B379023A9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C8AF12744DF421D9A7CA4EAEC38E9071">
    <w:name w:val="3C8AF12744DF421D9A7CA4EAEC38E90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CCD87C6A204FAEAA324D67BA2A021E1">
    <w:name w:val="0ACCD87C6A204FAEAA324D67BA2A021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5DB0FC707E484BB6059BE1282909E81">
    <w:name w:val="365DB0FC707E484BB6059BE1282909E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5615FDA493C4D7F90063C74A04030791">
    <w:name w:val="85615FDA493C4D7F90063C74A0403079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B8E0B6D01C459D8C9E56A7B551745A1">
    <w:name w:val="FDB8E0B6D01C459D8C9E56A7B551745A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98C2F984DB4CA9B83DEBAC1141C5481">
    <w:name w:val="9A98C2F984DB4CA9B83DEBAC1141C54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938AAFFA2CF46D6B36CC6AD460F436D1">
    <w:name w:val="E938AAFFA2CF46D6B36CC6AD460F436D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9AA2D1C9F994E078BF2BD8FABE350D71">
    <w:name w:val="39AA2D1C9F994E078BF2BD8FABE350D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F77BA8A2154278A322453932D261601">
    <w:name w:val="ADF77BA8A2154278A322453932D26160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5185E7D9E754E15957EE5C21BDB5AB51">
    <w:name w:val="55185E7D9E754E15957EE5C21BDB5AB5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1FB57537F84FFB9758BE696AEC8C7D1">
    <w:name w:val="6E1FB57537F84FFB9758BE696AEC8C7D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C5C7A2EEFA420F81D26CD1C629322C1">
    <w:name w:val="C3C5C7A2EEFA420F81D26CD1C629322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90BB1441EEF41D3A3C2BEEB210027BC1">
    <w:name w:val="090BB1441EEF41D3A3C2BEEB210027B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AC2D03B624C4EA7A8CB4687EA9E537B1">
    <w:name w:val="3AC2D03B624C4EA7A8CB4687EA9E537B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35BC0E79ACE444883FA4AF493403ABB1">
    <w:name w:val="935BC0E79ACE444883FA4AF493403ABB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0E27118367B4FD4BAC8AA7F22D7C22E1">
    <w:name w:val="70E27118367B4FD4BAC8AA7F22D7C22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C0099647B64E55A385ED792D4E2A9C1">
    <w:name w:val="36C0099647B64E55A385ED792D4E2A9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6BF5BA2CB34244B5275BB940196B99">
    <w:name w:val="666BF5BA2CB34244B5275BB940196B99"/>
    <w:rsid w:val="00754C45"/>
  </w:style>
  <w:style w:type="paragraph" w:customStyle="1" w:styleId="905BEEB74EA54A918548D42C099D1906">
    <w:name w:val="905BEEB74EA54A918548D42C099D1906"/>
    <w:rsid w:val="00754C45"/>
  </w:style>
  <w:style w:type="paragraph" w:customStyle="1" w:styleId="9A9C5D9F39084CC8A95B4C89C46FDC5A">
    <w:name w:val="9A9C5D9F39084CC8A95B4C89C46FDC5A"/>
    <w:rsid w:val="00754C45"/>
  </w:style>
  <w:style w:type="paragraph" w:customStyle="1" w:styleId="C0D2626C5CE840E2BF0CA59C39A555B1">
    <w:name w:val="C0D2626C5CE840E2BF0CA59C39A555B1"/>
    <w:rsid w:val="00754C45"/>
  </w:style>
  <w:style w:type="paragraph" w:customStyle="1" w:styleId="9D35F88D34EE4F31B7786DAB7AB32085">
    <w:name w:val="9D35F88D34EE4F31B7786DAB7AB32085"/>
    <w:rsid w:val="00754C45"/>
  </w:style>
  <w:style w:type="paragraph" w:customStyle="1" w:styleId="8B8658E4121443088B88F7A5835794E8">
    <w:name w:val="8B8658E4121443088B88F7A5835794E8"/>
    <w:rsid w:val="00754C45"/>
  </w:style>
  <w:style w:type="paragraph" w:customStyle="1" w:styleId="D4CCAC6BC43F433A8C583E10102E3ACC">
    <w:name w:val="D4CCAC6BC43F433A8C583E10102E3ACC"/>
    <w:rsid w:val="00754C45"/>
  </w:style>
  <w:style w:type="paragraph" w:customStyle="1" w:styleId="1E7289EDFFF0423D9254CF6DAA45CDF1">
    <w:name w:val="1E7289EDFFF0423D9254CF6DAA45CDF1"/>
    <w:rsid w:val="00754C45"/>
  </w:style>
  <w:style w:type="paragraph" w:customStyle="1" w:styleId="B5C75664AE76444983BEFEB0883CB9AF">
    <w:name w:val="B5C75664AE76444983BEFEB0883CB9AF"/>
    <w:rsid w:val="00754C45"/>
  </w:style>
  <w:style w:type="paragraph" w:customStyle="1" w:styleId="DC905CF6DC3F475AA3CDF64C17AFB7AF">
    <w:name w:val="DC905CF6DC3F475AA3CDF64C17AFB7AF"/>
    <w:rsid w:val="00754C45"/>
  </w:style>
  <w:style w:type="paragraph" w:customStyle="1" w:styleId="E050E30C0D294106A9AA8BC026FF604E">
    <w:name w:val="E050E30C0D294106A9AA8BC026FF604E"/>
    <w:rsid w:val="00754C45"/>
  </w:style>
  <w:style w:type="paragraph" w:customStyle="1" w:styleId="B032E336201F427BB5F30E7FEC0E4090">
    <w:name w:val="B032E336201F427BB5F30E7FEC0E4090"/>
    <w:rsid w:val="00754C45"/>
  </w:style>
  <w:style w:type="paragraph" w:customStyle="1" w:styleId="6DC9CED9616C431DA9EFE9A40136F4FC">
    <w:name w:val="6DC9CED9616C431DA9EFE9A40136F4FC"/>
    <w:rsid w:val="00754C45"/>
  </w:style>
  <w:style w:type="paragraph" w:customStyle="1" w:styleId="873E454F04DB431AA5B7D9294309C8C1">
    <w:name w:val="873E454F04DB431AA5B7D9294309C8C1"/>
    <w:rsid w:val="00754C45"/>
  </w:style>
  <w:style w:type="paragraph" w:customStyle="1" w:styleId="DBBED7DBF1D841AEA1DB940498010184">
    <w:name w:val="DBBED7DBF1D841AEA1DB940498010184"/>
    <w:rsid w:val="00754C45"/>
  </w:style>
  <w:style w:type="paragraph" w:customStyle="1" w:styleId="B7710754339241E790276F8D87F538E6">
    <w:name w:val="B7710754339241E790276F8D87F538E6"/>
    <w:rsid w:val="00754C45"/>
  </w:style>
  <w:style w:type="paragraph" w:customStyle="1" w:styleId="4E7AFFB8F6F448ECA08DD20CC6DD2122">
    <w:name w:val="4E7AFFB8F6F448ECA08DD20CC6DD2122"/>
    <w:rsid w:val="00754C45"/>
  </w:style>
  <w:style w:type="paragraph" w:customStyle="1" w:styleId="7053B4969B9C44259DD40369A9465645">
    <w:name w:val="7053B4969B9C44259DD40369A9465645"/>
    <w:rsid w:val="00754C45"/>
  </w:style>
  <w:style w:type="paragraph" w:customStyle="1" w:styleId="E82389F1C87F4C44AC97054F7D12A247">
    <w:name w:val="E82389F1C87F4C44AC97054F7D12A247"/>
    <w:rsid w:val="00754C45"/>
  </w:style>
  <w:style w:type="paragraph" w:customStyle="1" w:styleId="EDFEBC2F64A648CF9E57A2C7583521AC">
    <w:name w:val="EDFEBC2F64A648CF9E57A2C7583521AC"/>
    <w:rsid w:val="00754C45"/>
  </w:style>
  <w:style w:type="paragraph" w:customStyle="1" w:styleId="A4CC3A277B764D8C81ED31304DF3D469">
    <w:name w:val="A4CC3A277B764D8C81ED31304DF3D469"/>
    <w:rsid w:val="00754C45"/>
  </w:style>
  <w:style w:type="paragraph" w:customStyle="1" w:styleId="4FC78F4B8C174122A0C8C40A2D8A30A4">
    <w:name w:val="4FC78F4B8C174122A0C8C40A2D8A30A4"/>
    <w:rsid w:val="00754C45"/>
  </w:style>
  <w:style w:type="paragraph" w:customStyle="1" w:styleId="CF87CEFA1FAF43ADAB01D3813A499F52">
    <w:name w:val="CF87CEFA1FAF43ADAB01D3813A499F52"/>
    <w:rsid w:val="00754C45"/>
  </w:style>
  <w:style w:type="paragraph" w:customStyle="1" w:styleId="7E4FCB65F69A4ADBA7ED26466B4FCD83">
    <w:name w:val="7E4FCB65F69A4ADBA7ED26466B4FCD83"/>
    <w:rsid w:val="00754C45"/>
  </w:style>
  <w:style w:type="paragraph" w:customStyle="1" w:styleId="096A38CCBB8F43258EC5F9C165A20E5E">
    <w:name w:val="096A38CCBB8F43258EC5F9C165A20E5E"/>
    <w:rsid w:val="00754C45"/>
  </w:style>
  <w:style w:type="paragraph" w:customStyle="1" w:styleId="CF9D5A5C5981473AA8C54A906A6B594E">
    <w:name w:val="CF9D5A5C5981473AA8C54A906A6B594E"/>
    <w:rsid w:val="00754C45"/>
  </w:style>
  <w:style w:type="paragraph" w:customStyle="1" w:styleId="A4B134C345B246D48E90A46A70109A42">
    <w:name w:val="A4B134C345B246D48E90A46A70109A42"/>
    <w:rsid w:val="00754C45"/>
  </w:style>
  <w:style w:type="paragraph" w:customStyle="1" w:styleId="57D3835F436E41C9AE55141827F9054C">
    <w:name w:val="57D3835F436E41C9AE55141827F9054C"/>
    <w:rsid w:val="00754C45"/>
  </w:style>
  <w:style w:type="paragraph" w:customStyle="1" w:styleId="915F5F99D29C4D36A5F9C4758F6D2212">
    <w:name w:val="915F5F99D29C4D36A5F9C4758F6D2212"/>
    <w:rsid w:val="00754C45"/>
  </w:style>
  <w:style w:type="paragraph" w:customStyle="1" w:styleId="9FC52F57DBFE4E1BB13A83077E67A5D0">
    <w:name w:val="9FC52F57DBFE4E1BB13A83077E67A5D0"/>
    <w:rsid w:val="00754C45"/>
  </w:style>
  <w:style w:type="paragraph" w:customStyle="1" w:styleId="1F314EFDC43E423B927BBC1F68930407">
    <w:name w:val="1F314EFDC43E423B927BBC1F68930407"/>
    <w:rsid w:val="00754C45"/>
  </w:style>
  <w:style w:type="paragraph" w:customStyle="1" w:styleId="D8E04B2B5ECA4029BC5413D854C7D172">
    <w:name w:val="D8E04B2B5ECA4029BC5413D854C7D172"/>
    <w:rsid w:val="00754C45"/>
  </w:style>
  <w:style w:type="paragraph" w:customStyle="1" w:styleId="B276C446DF8D438DA78160CF5537E402">
    <w:name w:val="B276C446DF8D438DA78160CF5537E402"/>
    <w:rsid w:val="00754C45"/>
  </w:style>
  <w:style w:type="paragraph" w:customStyle="1" w:styleId="F355C78A2ED548499A13389BCA68C5E9">
    <w:name w:val="F355C78A2ED548499A13389BCA68C5E9"/>
    <w:rsid w:val="00754C45"/>
  </w:style>
  <w:style w:type="paragraph" w:customStyle="1" w:styleId="766D92DC1C8443BE891330BB4ABB12D7">
    <w:name w:val="766D92DC1C8443BE891330BB4ABB12D7"/>
    <w:rsid w:val="00754C45"/>
  </w:style>
  <w:style w:type="paragraph" w:customStyle="1" w:styleId="1BBEC3508F7147BFA7984A40920A7A13">
    <w:name w:val="1BBEC3508F7147BFA7984A40920A7A13"/>
    <w:rsid w:val="00754C45"/>
  </w:style>
  <w:style w:type="paragraph" w:customStyle="1" w:styleId="5EA23695916746D8B51B890D1DADAF64">
    <w:name w:val="5EA23695916746D8B51B890D1DADAF64"/>
    <w:rsid w:val="00754C45"/>
  </w:style>
  <w:style w:type="paragraph" w:customStyle="1" w:styleId="7046685CC19A4948B9EA334C335234EF">
    <w:name w:val="7046685CC19A4948B9EA334C335234EF"/>
    <w:rsid w:val="00754C45"/>
  </w:style>
  <w:style w:type="paragraph" w:customStyle="1" w:styleId="2DF1EE57E9CB4D74AA06627639A1A838">
    <w:name w:val="2DF1EE57E9CB4D74AA06627639A1A838"/>
    <w:rsid w:val="00754C45"/>
  </w:style>
  <w:style w:type="paragraph" w:customStyle="1" w:styleId="106426256D8D4536A02454D7C6BE45F0">
    <w:name w:val="106426256D8D4536A02454D7C6BE45F0"/>
    <w:rsid w:val="00754C45"/>
  </w:style>
  <w:style w:type="paragraph" w:customStyle="1" w:styleId="79006DD706334D3A9EB81C1C0F4CB19A">
    <w:name w:val="79006DD706334D3A9EB81C1C0F4CB19A"/>
    <w:rsid w:val="00754C45"/>
  </w:style>
  <w:style w:type="paragraph" w:customStyle="1" w:styleId="837749C993B64CC9BF8A0A313A689178">
    <w:name w:val="837749C993B64CC9BF8A0A313A689178"/>
    <w:rsid w:val="00754C45"/>
  </w:style>
  <w:style w:type="paragraph" w:customStyle="1" w:styleId="AEC57FD380DE4823A07D4F826A113AD1">
    <w:name w:val="AEC57FD380DE4823A07D4F826A113AD1"/>
    <w:rsid w:val="00754C45"/>
  </w:style>
  <w:style w:type="paragraph" w:customStyle="1" w:styleId="10D354A66EEA426BB6A55E3BAD944503">
    <w:name w:val="10D354A66EEA426BB6A55E3BAD944503"/>
    <w:rsid w:val="00754C45"/>
  </w:style>
  <w:style w:type="paragraph" w:customStyle="1" w:styleId="2017D628A1C14B75B00486B43F2ECF36">
    <w:name w:val="2017D628A1C14B75B00486B43F2ECF36"/>
    <w:rsid w:val="00754C45"/>
  </w:style>
  <w:style w:type="paragraph" w:customStyle="1" w:styleId="949FEF7085174F11BC822E0202F91548">
    <w:name w:val="949FEF7085174F11BC822E0202F91548"/>
    <w:rsid w:val="00754C45"/>
  </w:style>
  <w:style w:type="paragraph" w:customStyle="1" w:styleId="95929323307847B782AE0323C2E7E5A4">
    <w:name w:val="95929323307847B782AE0323C2E7E5A4"/>
    <w:rsid w:val="00754C45"/>
  </w:style>
  <w:style w:type="paragraph" w:customStyle="1" w:styleId="3D150FE07D084F949F1CDD7C6DC2B3D4">
    <w:name w:val="3D150FE07D084F949F1CDD7C6DC2B3D4"/>
    <w:rsid w:val="00754C45"/>
  </w:style>
  <w:style w:type="paragraph" w:customStyle="1" w:styleId="2C315AC01F314E47A62C0E65792E92A6">
    <w:name w:val="2C315AC01F314E47A62C0E65792E92A6"/>
    <w:rsid w:val="00754C45"/>
  </w:style>
  <w:style w:type="paragraph" w:customStyle="1" w:styleId="8C003AED658149608BF1FF26EE862BD3">
    <w:name w:val="8C003AED658149608BF1FF26EE862BD3"/>
    <w:rsid w:val="00754C45"/>
  </w:style>
  <w:style w:type="paragraph" w:customStyle="1" w:styleId="BF683E2837564C0488E0EF68D22CEC25">
    <w:name w:val="BF683E2837564C0488E0EF68D22CEC25"/>
    <w:rsid w:val="00754C45"/>
  </w:style>
  <w:style w:type="paragraph" w:customStyle="1" w:styleId="FEF0EDAB7E864ED6AFF098878D7A2126">
    <w:name w:val="FEF0EDAB7E864ED6AFF098878D7A2126"/>
    <w:rsid w:val="00754C45"/>
  </w:style>
  <w:style w:type="paragraph" w:customStyle="1" w:styleId="5737620CA871402088A61EFE67E04EDB">
    <w:name w:val="5737620CA871402088A61EFE67E04EDB"/>
    <w:rsid w:val="00754C45"/>
  </w:style>
  <w:style w:type="paragraph" w:customStyle="1" w:styleId="78E4CE7DF0994DA98A34B2C4DDCF1446">
    <w:name w:val="78E4CE7DF0994DA98A34B2C4DDCF1446"/>
    <w:rsid w:val="00754C45"/>
  </w:style>
  <w:style w:type="paragraph" w:customStyle="1" w:styleId="FC997B0008E6414BADD61AFCAC76BC18">
    <w:name w:val="FC997B0008E6414BADD61AFCAC76BC18"/>
    <w:rsid w:val="00754C45"/>
  </w:style>
  <w:style w:type="paragraph" w:customStyle="1" w:styleId="9689F6E6AC624FDA9E5826426F00447F">
    <w:name w:val="9689F6E6AC624FDA9E5826426F00447F"/>
    <w:rsid w:val="00754C45"/>
  </w:style>
  <w:style w:type="paragraph" w:customStyle="1" w:styleId="8B070B59BF1D496AA57DCD20CD37CD15">
    <w:name w:val="8B070B59BF1D496AA57DCD20CD37CD15"/>
    <w:rsid w:val="00754C45"/>
  </w:style>
  <w:style w:type="paragraph" w:customStyle="1" w:styleId="4B0A65F3A8BA4A15A55214449424968F">
    <w:name w:val="4B0A65F3A8BA4A15A55214449424968F"/>
    <w:rsid w:val="00754C45"/>
  </w:style>
  <w:style w:type="paragraph" w:customStyle="1" w:styleId="F5248DB028904F8D9CD7388A70FDEF05">
    <w:name w:val="F5248DB028904F8D9CD7388A70FDEF05"/>
    <w:rsid w:val="004A7EE9"/>
  </w:style>
  <w:style w:type="paragraph" w:customStyle="1" w:styleId="39D8D6E2032845AEB3D283FA61F8BF78">
    <w:name w:val="39D8D6E2032845AEB3D283FA61F8BF78"/>
    <w:rsid w:val="004A7EE9"/>
  </w:style>
  <w:style w:type="paragraph" w:customStyle="1" w:styleId="079EE0E396114051BE5290F4B9A1AB33">
    <w:name w:val="079EE0E396114051BE5290F4B9A1AB33"/>
    <w:rsid w:val="0044216C"/>
  </w:style>
  <w:style w:type="paragraph" w:customStyle="1" w:styleId="249E5A6669FB4FCAB1CC9E0557D258DE">
    <w:name w:val="249E5A6669FB4FCAB1CC9E0557D258DE"/>
    <w:rsid w:val="0044216C"/>
  </w:style>
  <w:style w:type="paragraph" w:customStyle="1" w:styleId="5CEACF4E20354923B4128287A9EC179F">
    <w:name w:val="5CEACF4E20354923B4128287A9EC179F"/>
    <w:rsid w:val="0044216C"/>
  </w:style>
  <w:style w:type="paragraph" w:customStyle="1" w:styleId="9B4D122D1EEA4B93BFBE33975E327853">
    <w:name w:val="9B4D122D1EEA4B93BFBE33975E327853"/>
    <w:rsid w:val="0044216C"/>
  </w:style>
  <w:style w:type="paragraph" w:customStyle="1" w:styleId="051E822E726048EE8FDF66F53C2837CD">
    <w:name w:val="051E822E726048EE8FDF66F53C2837CD"/>
    <w:rsid w:val="0044216C"/>
  </w:style>
  <w:style w:type="paragraph" w:customStyle="1" w:styleId="B41E749D3C7A4AE5BAC8C1CB49BDD7A6">
    <w:name w:val="B41E749D3C7A4AE5BAC8C1CB49BDD7A6"/>
    <w:rsid w:val="0044216C"/>
  </w:style>
  <w:style w:type="paragraph" w:customStyle="1" w:styleId="87BAAC85E2364CBEA2688A6DA8CD59FF">
    <w:name w:val="87BAAC85E2364CBEA2688A6DA8CD59FF"/>
    <w:rsid w:val="0044216C"/>
  </w:style>
  <w:style w:type="paragraph" w:customStyle="1" w:styleId="B0AC7A825AE34AC99E85351C7225A7EE">
    <w:name w:val="B0AC7A825AE34AC99E85351C7225A7EE"/>
    <w:rsid w:val="0044216C"/>
  </w:style>
  <w:style w:type="paragraph" w:customStyle="1" w:styleId="290A1A48C3B44D7B89775C615A51D679">
    <w:name w:val="290A1A48C3B44D7B89775C615A51D679"/>
    <w:rsid w:val="0044216C"/>
  </w:style>
  <w:style w:type="paragraph" w:customStyle="1" w:styleId="54F4ED0B25AA4E1D8D06A72F25FFF596">
    <w:name w:val="54F4ED0B25AA4E1D8D06A72F25FFF596"/>
    <w:rsid w:val="0044216C"/>
  </w:style>
  <w:style w:type="paragraph" w:customStyle="1" w:styleId="C04CEC39138B450C9F70CB6607A14872">
    <w:name w:val="C04CEC39138B450C9F70CB6607A14872"/>
    <w:rsid w:val="0044216C"/>
  </w:style>
  <w:style w:type="paragraph" w:customStyle="1" w:styleId="2576F44ED8314A278FF43837C676B351">
    <w:name w:val="2576F44ED8314A278FF43837C676B351"/>
    <w:rsid w:val="0044216C"/>
  </w:style>
  <w:style w:type="paragraph" w:customStyle="1" w:styleId="1F38A8BCB9BB487D85FCE9C6F571B387">
    <w:name w:val="1F38A8BCB9BB487D85FCE9C6F571B387"/>
    <w:rsid w:val="0044216C"/>
  </w:style>
  <w:style w:type="paragraph" w:customStyle="1" w:styleId="13BD14A847C04317894C2402660CABAE">
    <w:name w:val="13BD14A847C04317894C2402660CABAE"/>
    <w:rsid w:val="0044216C"/>
  </w:style>
  <w:style w:type="paragraph" w:customStyle="1" w:styleId="2D8D24418B324D3B8206F3AE8CBEB141">
    <w:name w:val="2D8D24418B324D3B8206F3AE8CBEB141"/>
    <w:rsid w:val="0044216C"/>
  </w:style>
  <w:style w:type="paragraph" w:customStyle="1" w:styleId="164FF18630A04D6FB68889759B7488AF">
    <w:name w:val="164FF18630A04D6FB68889759B7488AF"/>
    <w:rsid w:val="0044216C"/>
  </w:style>
  <w:style w:type="paragraph" w:customStyle="1" w:styleId="52C2E2D3EB5E439CBD4280ABF2A5BE08">
    <w:name w:val="52C2E2D3EB5E439CBD4280ABF2A5BE08"/>
    <w:rsid w:val="0044216C"/>
  </w:style>
  <w:style w:type="paragraph" w:customStyle="1" w:styleId="5A8C357A089D47C6A6F444E9A83C7C45">
    <w:name w:val="5A8C357A089D47C6A6F444E9A83C7C45"/>
    <w:rsid w:val="0044216C"/>
  </w:style>
  <w:style w:type="paragraph" w:customStyle="1" w:styleId="3587B72740134E468BF3972BFFE4F7FC">
    <w:name w:val="3587B72740134E468BF3972BFFE4F7FC"/>
    <w:rsid w:val="0044216C"/>
  </w:style>
  <w:style w:type="paragraph" w:customStyle="1" w:styleId="61AC45FADF954051B5240B6A6C562ECA">
    <w:name w:val="61AC45FADF954051B5240B6A6C562ECA"/>
    <w:rsid w:val="0044216C"/>
  </w:style>
  <w:style w:type="paragraph" w:customStyle="1" w:styleId="5935B496BBBC49E38F9C3231A617084D">
    <w:name w:val="5935B496BBBC49E38F9C3231A617084D"/>
    <w:rsid w:val="0044216C"/>
  </w:style>
  <w:style w:type="paragraph" w:customStyle="1" w:styleId="50998F2CF62A45D1A6783E55E5163073">
    <w:name w:val="50998F2CF62A45D1A6783E55E5163073"/>
    <w:rsid w:val="0044216C"/>
  </w:style>
  <w:style w:type="paragraph" w:customStyle="1" w:styleId="6168DB3CEF5D48108BE92D3507DFD379">
    <w:name w:val="6168DB3CEF5D48108BE92D3507DFD379"/>
    <w:rsid w:val="0044216C"/>
  </w:style>
  <w:style w:type="paragraph" w:customStyle="1" w:styleId="451250B645644CEC9E005B34992920CF">
    <w:name w:val="451250B645644CEC9E005B34992920CF"/>
    <w:rsid w:val="0044216C"/>
  </w:style>
  <w:style w:type="paragraph" w:customStyle="1" w:styleId="D4F3459D39FC4EF1A027A87C556843B6">
    <w:name w:val="D4F3459D39FC4EF1A027A87C556843B6"/>
    <w:rsid w:val="0044216C"/>
  </w:style>
  <w:style w:type="paragraph" w:customStyle="1" w:styleId="33335A823F2C467C87B42AFB6940DABC">
    <w:name w:val="33335A823F2C467C87B42AFB6940DABC"/>
    <w:rsid w:val="0044216C"/>
  </w:style>
  <w:style w:type="paragraph" w:customStyle="1" w:styleId="07C8E306E68E408EA4174AE754574D54">
    <w:name w:val="07C8E306E68E408EA4174AE754574D54"/>
    <w:rsid w:val="0044216C"/>
  </w:style>
  <w:style w:type="paragraph" w:customStyle="1" w:styleId="F70F7D32A39340B895151F9FBB9F8B67">
    <w:name w:val="F70F7D32A39340B895151F9FBB9F8B67"/>
    <w:rsid w:val="0044216C"/>
  </w:style>
  <w:style w:type="paragraph" w:customStyle="1" w:styleId="C6ACD7BABBD042B2BC7AED1A13C1CB84">
    <w:name w:val="C6ACD7BABBD042B2BC7AED1A13C1CB84"/>
    <w:rsid w:val="0044216C"/>
  </w:style>
  <w:style w:type="paragraph" w:customStyle="1" w:styleId="AC1A095F8FBA4469A03402F793CB1720">
    <w:name w:val="AC1A095F8FBA4469A03402F793CB1720"/>
    <w:rsid w:val="0044216C"/>
  </w:style>
  <w:style w:type="paragraph" w:customStyle="1" w:styleId="7849E4C351C74774900E15F23E65BD55">
    <w:name w:val="7849E4C351C74774900E15F23E65BD55"/>
    <w:rsid w:val="0044216C"/>
  </w:style>
  <w:style w:type="paragraph" w:customStyle="1" w:styleId="07534E16344A4837AE05FA86BEA97C8A">
    <w:name w:val="07534E16344A4837AE05FA86BEA97C8A"/>
    <w:rsid w:val="0044216C"/>
  </w:style>
  <w:style w:type="paragraph" w:customStyle="1" w:styleId="5FCE807D48774BAA9431063FECD64BE8">
    <w:name w:val="5FCE807D48774BAA9431063FECD64BE8"/>
    <w:rsid w:val="0044216C"/>
  </w:style>
  <w:style w:type="paragraph" w:customStyle="1" w:styleId="DC623015ECA04B838FD8F5472685DB39">
    <w:name w:val="DC623015ECA04B838FD8F5472685DB39"/>
    <w:rsid w:val="0044216C"/>
  </w:style>
  <w:style w:type="paragraph" w:customStyle="1" w:styleId="58C8E197AE1248B1BBE0CEBB811B34CA">
    <w:name w:val="58C8E197AE1248B1BBE0CEBB811B34CA"/>
    <w:rsid w:val="0044216C"/>
  </w:style>
  <w:style w:type="paragraph" w:customStyle="1" w:styleId="6B633AABD06D4E04A27043C62B99ECD5">
    <w:name w:val="6B633AABD06D4E04A27043C62B99ECD5"/>
    <w:rsid w:val="0044216C"/>
  </w:style>
  <w:style w:type="paragraph" w:customStyle="1" w:styleId="5B23E367E89349F39B4931A4246AC9DD">
    <w:name w:val="5B23E367E89349F39B4931A4246AC9DD"/>
    <w:rsid w:val="0044216C"/>
  </w:style>
  <w:style w:type="paragraph" w:customStyle="1" w:styleId="552188CE68AD4EA9A437D0DF767A3E7E">
    <w:name w:val="552188CE68AD4EA9A437D0DF767A3E7E"/>
    <w:rsid w:val="0044216C"/>
  </w:style>
  <w:style w:type="paragraph" w:customStyle="1" w:styleId="FF473517DAA44CBB933515DF821909DD">
    <w:name w:val="FF473517DAA44CBB933515DF821909DD"/>
    <w:rsid w:val="0044216C"/>
  </w:style>
  <w:style w:type="paragraph" w:customStyle="1" w:styleId="B338623D2A1F4C8A9AFD1A26544BEDF9">
    <w:name w:val="B338623D2A1F4C8A9AFD1A26544BEDF9"/>
    <w:rsid w:val="0044216C"/>
  </w:style>
  <w:style w:type="paragraph" w:customStyle="1" w:styleId="197D01D064C645BE8AEE61E8F6CA118C">
    <w:name w:val="197D01D064C645BE8AEE61E8F6CA118C"/>
    <w:rsid w:val="0044216C"/>
  </w:style>
  <w:style w:type="paragraph" w:customStyle="1" w:styleId="931D8EFF3B8D456D8D3E822789E6641D">
    <w:name w:val="931D8EFF3B8D456D8D3E822789E6641D"/>
    <w:rsid w:val="0044216C"/>
  </w:style>
  <w:style w:type="paragraph" w:customStyle="1" w:styleId="239DFCB5C5B944E7A37C9F4C9796AAAE">
    <w:name w:val="239DFCB5C5B944E7A37C9F4C9796AAAE"/>
    <w:rsid w:val="0044216C"/>
  </w:style>
  <w:style w:type="paragraph" w:customStyle="1" w:styleId="18BE5169295F4D529CF05229B3485C24">
    <w:name w:val="18BE5169295F4D529CF05229B3485C24"/>
    <w:rsid w:val="0044216C"/>
  </w:style>
  <w:style w:type="paragraph" w:customStyle="1" w:styleId="1B4CB3053D874AAFB0999541441B7570">
    <w:name w:val="1B4CB3053D874AAFB0999541441B7570"/>
    <w:rsid w:val="0044216C"/>
  </w:style>
  <w:style w:type="paragraph" w:customStyle="1" w:styleId="768C79C74A764413A3BAD673EF1FBA17">
    <w:name w:val="768C79C74A764413A3BAD673EF1FBA17"/>
    <w:rsid w:val="0044216C"/>
  </w:style>
  <w:style w:type="paragraph" w:customStyle="1" w:styleId="6632568C85964089B756665D785B80F4">
    <w:name w:val="6632568C85964089B756665D785B80F4"/>
    <w:rsid w:val="0044216C"/>
  </w:style>
  <w:style w:type="paragraph" w:customStyle="1" w:styleId="A2228F95EF2D4B20830734CCF041D78E">
    <w:name w:val="A2228F95EF2D4B20830734CCF041D78E"/>
    <w:rsid w:val="0044216C"/>
  </w:style>
  <w:style w:type="paragraph" w:customStyle="1" w:styleId="6DBB30311956426EB8CBD04FC1C1ECD4">
    <w:name w:val="6DBB30311956426EB8CBD04FC1C1ECD4"/>
    <w:rsid w:val="0044216C"/>
  </w:style>
  <w:style w:type="paragraph" w:customStyle="1" w:styleId="B3174B6101264C14871FDC75C34CE5EF">
    <w:name w:val="B3174B6101264C14871FDC75C34CE5EF"/>
    <w:rsid w:val="0044216C"/>
  </w:style>
  <w:style w:type="paragraph" w:customStyle="1" w:styleId="2CA1B1654CE54D189A9E2E6488D7F805">
    <w:name w:val="2CA1B1654CE54D189A9E2E6488D7F805"/>
    <w:rsid w:val="0044216C"/>
  </w:style>
  <w:style w:type="paragraph" w:customStyle="1" w:styleId="A680B1EBB3814C22BE7C6503656CD360">
    <w:name w:val="A680B1EBB3814C22BE7C6503656CD360"/>
    <w:rsid w:val="0044216C"/>
  </w:style>
  <w:style w:type="paragraph" w:customStyle="1" w:styleId="6929182FDCEA45C4AB5A7A2F48848884">
    <w:name w:val="6929182FDCEA45C4AB5A7A2F48848884"/>
    <w:rsid w:val="00FB020B"/>
  </w:style>
  <w:style w:type="paragraph" w:customStyle="1" w:styleId="04A6DD85A0024C4C8CB970F92520B6EE">
    <w:name w:val="04A6DD85A0024C4C8CB970F92520B6EE"/>
    <w:rsid w:val="00FB020B"/>
  </w:style>
  <w:style w:type="paragraph" w:customStyle="1" w:styleId="DE474401EB404DA289E2DF30F85BD813">
    <w:name w:val="DE474401EB404DA289E2DF30F85BD8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1">
    <w:name w:val="F5248DB028904F8D9CD7388A70FDEF0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1">
    <w:name w:val="39D8D6E2032845AEB3D283FA61F8BF7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3">
    <w:name w:val="BFD526D1BB2E4FDB9E48633919816474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1">
    <w:name w:val="905BEEB74EA54A918548D42C099D190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1">
    <w:name w:val="9A9C5D9F39084CC8A95B4C89C46FDC5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2">
    <w:name w:val="F9350222401A4FE69A783E6468C22FB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1">
    <w:name w:val="079EE0E396114051BE5290F4B9A1AB3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1">
    <w:name w:val="249E5A6669FB4FCAB1CC9E0557D258D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2">
    <w:name w:val="6A793B4EF9D540BE9418EB48F0E6397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1">
    <w:name w:val="5CEACF4E20354923B4128287A9EC179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1">
    <w:name w:val="9B4D122D1EEA4B93BFBE33975E32785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2">
    <w:name w:val="807A59C0B56F48DDBDD12926EA79F9D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1">
    <w:name w:val="051E822E726048EE8FDF66F53C2837C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1">
    <w:name w:val="B41E749D3C7A4AE5BAC8C1CB49BDD7A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1">
    <w:name w:val="873E454F04DB431AA5B7D9294309C8C11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1">
    <w:name w:val="87BAAC85E2364CBEA2688A6DA8CD59F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1">
    <w:name w:val="B0AC7A825AE34AC99E85351C7225A7E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2">
    <w:name w:val="1E209DECFCED4BA39CCC834E52F8E100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1">
    <w:name w:val="290A1A48C3B44D7B89775C615A51D67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1">
    <w:name w:val="54F4ED0B25AA4E1D8D06A72F25FFF59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2">
    <w:name w:val="CD59EFC543D34B31932CAF2298F48249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1">
    <w:name w:val="C04CEC39138B450C9F70CB6607A14872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1">
    <w:name w:val="2576F44ED8314A278FF43837C676B351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2">
    <w:name w:val="0988B0F194204392930BD6E29E5D95E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1">
    <w:name w:val="1F38A8BCB9BB487D85FCE9C6F571B38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1">
    <w:name w:val="13BD14A847C04317894C2402660CABA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2">
    <w:name w:val="DDACAA57A17948048B20CCC087634446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1">
    <w:name w:val="2D8D24418B324D3B8206F3AE8CBEB141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1">
    <w:name w:val="164FF18630A04D6FB68889759B7488A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2">
    <w:name w:val="C121C9BE463B4308AA8BB478A0802E5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1">
    <w:name w:val="52C2E2D3EB5E439CBD4280ABF2A5BE0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1">
    <w:name w:val="5A8C357A089D47C6A6F444E9A83C7C4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2">
    <w:name w:val="73897437FBFE450AB20CC4B379023A9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1">
    <w:name w:val="3587B72740134E468BF3972BFFE4F7F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1">
    <w:name w:val="61AC45FADF954051B5240B6A6C562EC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2">
    <w:name w:val="3C8AF12744DF421D9A7CA4EAEC38E90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1">
    <w:name w:val="5935B496BBBC49E38F9C3231A617084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1">
    <w:name w:val="50998F2CF62A45D1A6783E55E516307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2">
    <w:name w:val="0ACCD87C6A204FAEAA324D67BA2A021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1">
    <w:name w:val="6168DB3CEF5D48108BE92D3507DFD37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1">
    <w:name w:val="451250B645644CEC9E005B34992920C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2">
    <w:name w:val="365DB0FC707E484BB6059BE1282909E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1">
    <w:name w:val="D4F3459D39FC4EF1A027A87C556843B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1">
    <w:name w:val="33335A823F2C467C87B42AFB6940DAB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2">
    <w:name w:val="85615FDA493C4D7F90063C74A0403079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1">
    <w:name w:val="07C8E306E68E408EA4174AE754574D5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1">
    <w:name w:val="F70F7D32A39340B895151F9FBB9F8B6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2">
    <w:name w:val="FDB8E0B6D01C459D8C9E56A7B551745A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1">
    <w:name w:val="C6ACD7BABBD042B2BC7AED1A13C1CB8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1">
    <w:name w:val="AC1A095F8FBA4469A03402F793CB172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2">
    <w:name w:val="9A98C2F984DB4CA9B83DEBAC1141C54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1">
    <w:name w:val="7849E4C351C74774900E15F23E65BD5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1">
    <w:name w:val="07534E16344A4837AE05FA86BEA97C8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2">
    <w:name w:val="E938AAFFA2CF46D6B36CC6AD460F436D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1">
    <w:name w:val="5FCE807D48774BAA9431063FECD64BE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1">
    <w:name w:val="DC623015ECA04B838FD8F5472685DB3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2">
    <w:name w:val="39AA2D1C9F994E078BF2BD8FABE350D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1">
    <w:name w:val="58C8E197AE1248B1BBE0CEBB811B34C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1">
    <w:name w:val="6B633AABD06D4E04A27043C62B99ECD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2">
    <w:name w:val="ADF77BA8A2154278A322453932D26160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1">
    <w:name w:val="5B23E367E89349F39B4931A4246AC9D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1">
    <w:name w:val="552188CE68AD4EA9A437D0DF767A3E7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2">
    <w:name w:val="55185E7D9E754E15957EE5C21BDB5AB5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1">
    <w:name w:val="FF473517DAA44CBB933515DF821909D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1">
    <w:name w:val="B338623D2A1F4C8A9AFD1A26544BEDF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2">
    <w:name w:val="6E1FB57537F84FFB9758BE696AEC8C7D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1">
    <w:name w:val="197D01D064C645BE8AEE61E8F6CA118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1">
    <w:name w:val="931D8EFF3B8D456D8D3E822789E6641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2">
    <w:name w:val="C3C5C7A2EEFA420F81D26CD1C629322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1">
    <w:name w:val="239DFCB5C5B944E7A37C9F4C9796AAA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1">
    <w:name w:val="18BE5169295F4D529CF05229B3485C2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2">
    <w:name w:val="090BB1441EEF41D3A3C2BEEB210027B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1">
    <w:name w:val="1B4CB3053D874AAFB0999541441B757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1">
    <w:name w:val="768C79C74A764413A3BAD673EF1FBA1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2">
    <w:name w:val="3AC2D03B624C4EA7A8CB4687EA9E537B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1">
    <w:name w:val="6632568C85964089B756665D785B80F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1">
    <w:name w:val="A2228F95EF2D4B20830734CCF041D78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2">
    <w:name w:val="935BC0E79ACE444883FA4AF493403ABB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1">
    <w:name w:val="6DBB30311956426EB8CBD04FC1C1ECD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1">
    <w:name w:val="B3174B6101264C14871FDC75C34CE5E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2">
    <w:name w:val="70E27118367B4FD4BAC8AA7F22D7C22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1">
    <w:name w:val="2CA1B1654CE54D189A9E2E6488D7F80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1">
    <w:name w:val="A680B1EBB3814C22BE7C6503656CD36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2">
    <w:name w:val="36C0099647B64E55A385ED792D4E2A9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EA9B0DF7D3C4BFE83C85CCFAA786262">
    <w:name w:val="1EA9B0DF7D3C4BFE83C85CCFAA786262"/>
    <w:rsid w:val="00FB020B"/>
  </w:style>
  <w:style w:type="paragraph" w:customStyle="1" w:styleId="9CA096FBC5824C63B8CF05B0622D9726">
    <w:name w:val="9CA096FBC5824C63B8CF05B0622D9726"/>
    <w:rsid w:val="00FB020B"/>
  </w:style>
  <w:style w:type="paragraph" w:customStyle="1" w:styleId="CC7A9314B26546E6B4637FF6BF060D8A">
    <w:name w:val="CC7A9314B26546E6B4637FF6BF060D8A"/>
    <w:rsid w:val="00FB020B"/>
  </w:style>
  <w:style w:type="paragraph" w:customStyle="1" w:styleId="F5248DB028904F8D9CD7388A70FDEF052">
    <w:name w:val="F5248DB028904F8D9CD7388A70FDEF0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2">
    <w:name w:val="39D8D6E2032845AEB3D283FA61F8BF7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4">
    <w:name w:val="BFD526D1BB2E4FDB9E48633919816474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2">
    <w:name w:val="905BEEB74EA54A918548D42C099D190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2">
    <w:name w:val="9A9C5D9F39084CC8A95B4C89C46FDC5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3">
    <w:name w:val="F9350222401A4FE69A783E6468C22FB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2">
    <w:name w:val="079EE0E396114051BE5290F4B9A1AB3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2">
    <w:name w:val="249E5A6669FB4FCAB1CC9E0557D258D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3">
    <w:name w:val="6A793B4EF9D540BE9418EB48F0E6397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2">
    <w:name w:val="5CEACF4E20354923B4128287A9EC179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2">
    <w:name w:val="9B4D122D1EEA4B93BFBE33975E32785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3">
    <w:name w:val="807A59C0B56F48DDBDD12926EA79F9D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2">
    <w:name w:val="051E822E726048EE8FDF66F53C2837C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2">
    <w:name w:val="B41E749D3C7A4AE5BAC8C1CB49BDD7A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2">
    <w:name w:val="873E454F04DB431AA5B7D9294309C8C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2">
    <w:name w:val="87BAAC85E2364CBEA2688A6DA8CD59F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2">
    <w:name w:val="B0AC7A825AE34AC99E85351C7225A7E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3">
    <w:name w:val="1E209DECFCED4BA39CCC834E52F8E100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2">
    <w:name w:val="290A1A48C3B44D7B89775C615A51D67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2">
    <w:name w:val="54F4ED0B25AA4E1D8D06A72F25FFF59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3">
    <w:name w:val="CD59EFC543D34B31932CAF2298F48249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2">
    <w:name w:val="C04CEC39138B450C9F70CB6607A14872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2">
    <w:name w:val="2576F44ED8314A278FF43837C676B351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3">
    <w:name w:val="0988B0F194204392930BD6E29E5D95E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2">
    <w:name w:val="1F38A8BCB9BB487D85FCE9C6F571B38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2">
    <w:name w:val="13BD14A847C04317894C2402660CABA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3">
    <w:name w:val="DDACAA57A17948048B20CCC087634446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2">
    <w:name w:val="2D8D24418B324D3B8206F3AE8CBEB141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2">
    <w:name w:val="164FF18630A04D6FB68889759B7488A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3">
    <w:name w:val="C121C9BE463B4308AA8BB478A0802E5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2">
    <w:name w:val="52C2E2D3EB5E439CBD4280ABF2A5BE0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2">
    <w:name w:val="5A8C357A089D47C6A6F444E9A83C7C4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3">
    <w:name w:val="73897437FBFE450AB20CC4B379023A9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2">
    <w:name w:val="3587B72740134E468BF3972BFFE4F7F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2">
    <w:name w:val="61AC45FADF954051B5240B6A6C562EC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3">
    <w:name w:val="3C8AF12744DF421D9A7CA4EAEC38E90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2">
    <w:name w:val="5935B496BBBC49E38F9C3231A617084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2">
    <w:name w:val="50998F2CF62A45D1A6783E55E516307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3">
    <w:name w:val="0ACCD87C6A204FAEAA324D67BA2A021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2">
    <w:name w:val="6168DB3CEF5D48108BE92D3507DFD37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2">
    <w:name w:val="451250B645644CEC9E005B34992920C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3">
    <w:name w:val="365DB0FC707E484BB6059BE1282909E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2">
    <w:name w:val="D4F3459D39FC4EF1A027A87C556843B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2">
    <w:name w:val="33335A823F2C467C87B42AFB6940DAB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3">
    <w:name w:val="85615FDA493C4D7F90063C74A0403079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2">
    <w:name w:val="07C8E306E68E408EA4174AE754574D5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2">
    <w:name w:val="F70F7D32A39340B895151F9FBB9F8B6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3">
    <w:name w:val="FDB8E0B6D01C459D8C9E56A7B551745A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2">
    <w:name w:val="C6ACD7BABBD042B2BC7AED1A13C1CB8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2">
    <w:name w:val="AC1A095F8FBA4469A03402F793CB172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3">
    <w:name w:val="9A98C2F984DB4CA9B83DEBAC1141C54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2">
    <w:name w:val="7849E4C351C74774900E15F23E65BD5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2">
    <w:name w:val="07534E16344A4837AE05FA86BEA97C8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3">
    <w:name w:val="E938AAFFA2CF46D6B36CC6AD460F436D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2">
    <w:name w:val="5FCE807D48774BAA9431063FECD64BE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2">
    <w:name w:val="DC623015ECA04B838FD8F5472685DB3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3">
    <w:name w:val="39AA2D1C9F994E078BF2BD8FABE350D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2">
    <w:name w:val="58C8E197AE1248B1BBE0CEBB811B34C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2">
    <w:name w:val="6B633AABD06D4E04A27043C62B99ECD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3">
    <w:name w:val="ADF77BA8A2154278A322453932D26160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2">
    <w:name w:val="5B23E367E89349F39B4931A4246AC9D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2">
    <w:name w:val="552188CE68AD4EA9A437D0DF767A3E7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3">
    <w:name w:val="55185E7D9E754E15957EE5C21BDB5AB5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2">
    <w:name w:val="FF473517DAA44CBB933515DF821909D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2">
    <w:name w:val="B338623D2A1F4C8A9AFD1A26544BEDF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3">
    <w:name w:val="6E1FB57537F84FFB9758BE696AEC8C7D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2">
    <w:name w:val="197D01D064C645BE8AEE61E8F6CA118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2">
    <w:name w:val="931D8EFF3B8D456D8D3E822789E6641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3">
    <w:name w:val="C3C5C7A2EEFA420F81D26CD1C629322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2">
    <w:name w:val="239DFCB5C5B944E7A37C9F4C9796AAA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2">
    <w:name w:val="18BE5169295F4D529CF05229B3485C2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3">
    <w:name w:val="090BB1441EEF41D3A3C2BEEB210027B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2">
    <w:name w:val="1B4CB3053D874AAFB0999541441B757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2">
    <w:name w:val="768C79C74A764413A3BAD673EF1FBA1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3">
    <w:name w:val="3AC2D03B624C4EA7A8CB4687EA9E537B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2">
    <w:name w:val="6632568C85964089B756665D785B80F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2">
    <w:name w:val="A2228F95EF2D4B20830734CCF041D78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3">
    <w:name w:val="935BC0E79ACE444883FA4AF493403ABB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2">
    <w:name w:val="6DBB30311956426EB8CBD04FC1C1ECD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2">
    <w:name w:val="B3174B6101264C14871FDC75C34CE5E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3">
    <w:name w:val="70E27118367B4FD4BAC8AA7F22D7C22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2">
    <w:name w:val="2CA1B1654CE54D189A9E2E6488D7F80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2">
    <w:name w:val="A680B1EBB3814C22BE7C6503656CD36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3">
    <w:name w:val="36C0099647B64E55A385ED792D4E2A9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4EDB0608F84437864AF179267439BC">
    <w:name w:val="D14EDB0608F84437864AF179267439BC"/>
    <w:rsid w:val="00FB020B"/>
  </w:style>
  <w:style w:type="paragraph" w:customStyle="1" w:styleId="D14EDB0608F84437864AF179267439BC1">
    <w:name w:val="D14EDB0608F84437864AF179267439B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3">
    <w:name w:val="F5248DB028904F8D9CD7388A70FDEF0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3">
    <w:name w:val="39D8D6E2032845AEB3D283FA61F8BF7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5">
    <w:name w:val="BFD526D1BB2E4FDB9E48633919816474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3">
    <w:name w:val="905BEEB74EA54A918548D42C099D190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3">
    <w:name w:val="9A9C5D9F39084CC8A95B4C89C46FDC5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4">
    <w:name w:val="F9350222401A4FE69A783E6468C22FB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3">
    <w:name w:val="079EE0E396114051BE5290F4B9A1AB3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3">
    <w:name w:val="249E5A6669FB4FCAB1CC9E0557D258D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4">
    <w:name w:val="6A793B4EF9D540BE9418EB48F0E6397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3">
    <w:name w:val="5CEACF4E20354923B4128287A9EC179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3">
    <w:name w:val="9B4D122D1EEA4B93BFBE33975E32785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4">
    <w:name w:val="807A59C0B56F48DDBDD12926EA79F9D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3">
    <w:name w:val="051E822E726048EE8FDF66F53C2837C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3">
    <w:name w:val="B41E749D3C7A4AE5BAC8C1CB49BDD7A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3">
    <w:name w:val="873E454F04DB431AA5B7D9294309C8C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3">
    <w:name w:val="87BAAC85E2364CBEA2688A6DA8CD59F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3">
    <w:name w:val="B0AC7A825AE34AC99E85351C7225A7E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4">
    <w:name w:val="1E209DECFCED4BA39CCC834E52F8E100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3">
    <w:name w:val="290A1A48C3B44D7B89775C615A51D67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3">
    <w:name w:val="54F4ED0B25AA4E1D8D06A72F25FFF59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4">
    <w:name w:val="CD59EFC543D34B31932CAF2298F48249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3">
    <w:name w:val="C04CEC39138B450C9F70CB6607A14872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3">
    <w:name w:val="2576F44ED8314A278FF43837C676B35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4">
    <w:name w:val="0988B0F194204392930BD6E29E5D95E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3">
    <w:name w:val="1F38A8BCB9BB487D85FCE9C6F571B38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3">
    <w:name w:val="13BD14A847C04317894C2402660CABA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4">
    <w:name w:val="DDACAA57A17948048B20CCC087634446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3">
    <w:name w:val="2D8D24418B324D3B8206F3AE8CBEB14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3">
    <w:name w:val="164FF18630A04D6FB68889759B7488A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4">
    <w:name w:val="C121C9BE463B4308AA8BB478A0802E5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3">
    <w:name w:val="52C2E2D3EB5E439CBD4280ABF2A5BE0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3">
    <w:name w:val="5A8C357A089D47C6A6F444E9A83C7C4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4">
    <w:name w:val="73897437FBFE450AB20CC4B379023A9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3">
    <w:name w:val="3587B72740134E468BF3972BFFE4F7F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3">
    <w:name w:val="61AC45FADF954051B5240B6A6C562EC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4">
    <w:name w:val="3C8AF12744DF421D9A7CA4EAEC38E90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3">
    <w:name w:val="5935B496BBBC49E38F9C3231A617084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3">
    <w:name w:val="50998F2CF62A45D1A6783E55E516307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4">
    <w:name w:val="0ACCD87C6A204FAEAA324D67BA2A021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3">
    <w:name w:val="6168DB3CEF5D48108BE92D3507DFD37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3">
    <w:name w:val="451250B645644CEC9E005B34992920C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4">
    <w:name w:val="365DB0FC707E484BB6059BE1282909E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3">
    <w:name w:val="D4F3459D39FC4EF1A027A87C556843B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3">
    <w:name w:val="33335A823F2C467C87B42AFB6940DAB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4">
    <w:name w:val="85615FDA493C4D7F90063C74A0403079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3">
    <w:name w:val="07C8E306E68E408EA4174AE754574D5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3">
    <w:name w:val="F70F7D32A39340B895151F9FBB9F8B6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4">
    <w:name w:val="FDB8E0B6D01C459D8C9E56A7B551745A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3">
    <w:name w:val="C6ACD7BABBD042B2BC7AED1A13C1CB8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3">
    <w:name w:val="AC1A095F8FBA4469A03402F793CB172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4">
    <w:name w:val="9A98C2F984DB4CA9B83DEBAC1141C54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3">
    <w:name w:val="7849E4C351C74774900E15F23E65BD5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3">
    <w:name w:val="07534E16344A4837AE05FA86BEA97C8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4">
    <w:name w:val="E938AAFFA2CF46D6B36CC6AD460F436D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3">
    <w:name w:val="5FCE807D48774BAA9431063FECD64BE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3">
    <w:name w:val="DC623015ECA04B838FD8F5472685DB3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4">
    <w:name w:val="39AA2D1C9F994E078BF2BD8FABE350D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3">
    <w:name w:val="58C8E197AE1248B1BBE0CEBB811B34C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3">
    <w:name w:val="6B633AABD06D4E04A27043C62B99ECD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4">
    <w:name w:val="ADF77BA8A2154278A322453932D26160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3">
    <w:name w:val="5B23E367E89349F39B4931A4246AC9D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3">
    <w:name w:val="552188CE68AD4EA9A437D0DF767A3E7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4">
    <w:name w:val="55185E7D9E754E15957EE5C21BDB5AB5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3">
    <w:name w:val="FF473517DAA44CBB933515DF821909D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3">
    <w:name w:val="B338623D2A1F4C8A9AFD1A26544BEDF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4">
    <w:name w:val="6E1FB57537F84FFB9758BE696AEC8C7D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3">
    <w:name w:val="197D01D064C645BE8AEE61E8F6CA118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3">
    <w:name w:val="931D8EFF3B8D456D8D3E822789E6641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4">
    <w:name w:val="C3C5C7A2EEFA420F81D26CD1C629322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3">
    <w:name w:val="239DFCB5C5B944E7A37C9F4C9796AAA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3">
    <w:name w:val="18BE5169295F4D529CF05229B3485C2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4">
    <w:name w:val="090BB1441EEF41D3A3C2BEEB210027B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3">
    <w:name w:val="1B4CB3053D874AAFB0999541441B757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3">
    <w:name w:val="768C79C74A764413A3BAD673EF1FBA1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4">
    <w:name w:val="3AC2D03B624C4EA7A8CB4687EA9E537B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3">
    <w:name w:val="6632568C85964089B756665D785B80F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3">
    <w:name w:val="A2228F95EF2D4B20830734CCF041D78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4">
    <w:name w:val="935BC0E79ACE444883FA4AF493403ABB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3">
    <w:name w:val="6DBB30311956426EB8CBD04FC1C1ECD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3">
    <w:name w:val="B3174B6101264C14871FDC75C34CE5E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4">
    <w:name w:val="70E27118367B4FD4BAC8AA7F22D7C22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3">
    <w:name w:val="2CA1B1654CE54D189A9E2E6488D7F80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3">
    <w:name w:val="A680B1EBB3814C22BE7C6503656CD36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4">
    <w:name w:val="36C0099647B64E55A385ED792D4E2A9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4EDB0608F84437864AF179267439BC2">
    <w:name w:val="D14EDB0608F84437864AF179267439B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4">
    <w:name w:val="F5248DB028904F8D9CD7388A70FDEF0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4">
    <w:name w:val="39D8D6E2032845AEB3D283FA61F8BF7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6">
    <w:name w:val="BFD526D1BB2E4FDB9E486339198164746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4">
    <w:name w:val="905BEEB74EA54A918548D42C099D190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4">
    <w:name w:val="9A9C5D9F39084CC8A95B4C89C46FDC5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5">
    <w:name w:val="F9350222401A4FE69A783E6468C22FB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4">
    <w:name w:val="079EE0E396114051BE5290F4B9A1AB3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4">
    <w:name w:val="249E5A6669FB4FCAB1CC9E0557D258D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5">
    <w:name w:val="6A793B4EF9D540BE9418EB48F0E6397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4">
    <w:name w:val="5CEACF4E20354923B4128287A9EC179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4">
    <w:name w:val="9B4D122D1EEA4B93BFBE33975E32785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5">
    <w:name w:val="807A59C0B56F48DDBDD12926EA79F9D1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4">
    <w:name w:val="051E822E726048EE8FDF66F53C2837C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4">
    <w:name w:val="B41E749D3C7A4AE5BAC8C1CB49BDD7A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4">
    <w:name w:val="873E454F04DB431AA5B7D9294309C8C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4">
    <w:name w:val="87BAAC85E2364CBEA2688A6DA8CD59F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4">
    <w:name w:val="B0AC7A825AE34AC99E85351C7225A7E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5">
    <w:name w:val="1E209DECFCED4BA39CCC834E52F8E100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4">
    <w:name w:val="290A1A48C3B44D7B89775C615A51D67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4">
    <w:name w:val="54F4ED0B25AA4E1D8D06A72F25FFF59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5">
    <w:name w:val="CD59EFC543D34B31932CAF2298F48249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4">
    <w:name w:val="C04CEC39138B450C9F70CB6607A14872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4">
    <w:name w:val="2576F44ED8314A278FF43837C676B351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5">
    <w:name w:val="0988B0F194204392930BD6E29E5D95E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4">
    <w:name w:val="1F38A8BCB9BB487D85FCE9C6F571B38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4">
    <w:name w:val="13BD14A847C04317894C2402660CABA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5">
    <w:name w:val="DDACAA57A17948048B20CCC087634446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4">
    <w:name w:val="2D8D24418B324D3B8206F3AE8CBEB141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4">
    <w:name w:val="164FF18630A04D6FB68889759B7488A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5">
    <w:name w:val="C121C9BE463B4308AA8BB478A0802E51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4">
    <w:name w:val="52C2E2D3EB5E439CBD4280ABF2A5BE0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4">
    <w:name w:val="5A8C357A089D47C6A6F444E9A83C7C4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5">
    <w:name w:val="73897437FBFE450AB20CC4B379023A9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4">
    <w:name w:val="3587B72740134E468BF3972BFFE4F7F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4">
    <w:name w:val="61AC45FADF954051B5240B6A6C562EC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5">
    <w:name w:val="3C8AF12744DF421D9A7CA4EAEC38E90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4">
    <w:name w:val="5935B496BBBC49E38F9C3231A617084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4">
    <w:name w:val="50998F2CF62A45D1A6783E55E516307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5">
    <w:name w:val="0ACCD87C6A204FAEAA324D67BA2A021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4">
    <w:name w:val="6168DB3CEF5D48108BE92D3507DFD37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4">
    <w:name w:val="451250B645644CEC9E005B34992920C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5">
    <w:name w:val="365DB0FC707E484BB6059BE1282909E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4">
    <w:name w:val="D4F3459D39FC4EF1A027A87C556843B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4">
    <w:name w:val="33335A823F2C467C87B42AFB6940DAB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5">
    <w:name w:val="85615FDA493C4D7F90063C74A0403079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4">
    <w:name w:val="07C8E306E68E408EA4174AE754574D5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4">
    <w:name w:val="F70F7D32A39340B895151F9FBB9F8B6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5">
    <w:name w:val="FDB8E0B6D01C459D8C9E56A7B551745A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4">
    <w:name w:val="C6ACD7BABBD042B2BC7AED1A13C1CB8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4">
    <w:name w:val="AC1A095F8FBA4469A03402F793CB172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5">
    <w:name w:val="9A98C2F984DB4CA9B83DEBAC1141C54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4">
    <w:name w:val="7849E4C351C74774900E15F23E65BD5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4">
    <w:name w:val="07534E16344A4837AE05FA86BEA97C8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5">
    <w:name w:val="E938AAFFA2CF46D6B36CC6AD460F436D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4">
    <w:name w:val="5FCE807D48774BAA9431063FECD64BE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4">
    <w:name w:val="DC623015ECA04B838FD8F5472685DB3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5">
    <w:name w:val="39AA2D1C9F994E078BF2BD8FABE350D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4">
    <w:name w:val="58C8E197AE1248B1BBE0CEBB811B34C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4">
    <w:name w:val="6B633AABD06D4E04A27043C62B99ECD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5">
    <w:name w:val="ADF77BA8A2154278A322453932D26160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4">
    <w:name w:val="5B23E367E89349F39B4931A4246AC9D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4">
    <w:name w:val="552188CE68AD4EA9A437D0DF767A3E7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5">
    <w:name w:val="55185E7D9E754E15957EE5C21BDB5AB5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4">
    <w:name w:val="FF473517DAA44CBB933515DF821909D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4">
    <w:name w:val="B338623D2A1F4C8A9AFD1A26544BEDF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5">
    <w:name w:val="6E1FB57537F84FFB9758BE696AEC8C7D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4">
    <w:name w:val="197D01D064C645BE8AEE61E8F6CA118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4">
    <w:name w:val="931D8EFF3B8D456D8D3E822789E6641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5">
    <w:name w:val="C3C5C7A2EEFA420F81D26CD1C629322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4">
    <w:name w:val="239DFCB5C5B944E7A37C9F4C9796AAA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4">
    <w:name w:val="18BE5169295F4D529CF05229B3485C2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5">
    <w:name w:val="090BB1441EEF41D3A3C2BEEB210027B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4">
    <w:name w:val="1B4CB3053D874AAFB0999541441B757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4">
    <w:name w:val="768C79C74A764413A3BAD673EF1FBA1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5">
    <w:name w:val="3AC2D03B624C4EA7A8CB4687EA9E537B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4">
    <w:name w:val="6632568C85964089B756665D785B80F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4">
    <w:name w:val="A2228F95EF2D4B20830734CCF041D78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5">
    <w:name w:val="935BC0E79ACE444883FA4AF493403ABB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4">
    <w:name w:val="6DBB30311956426EB8CBD04FC1C1ECD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4">
    <w:name w:val="B3174B6101264C14871FDC75C34CE5E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5">
    <w:name w:val="70E27118367B4FD4BAC8AA7F22D7C22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4">
    <w:name w:val="2CA1B1654CE54D189A9E2E6488D7F80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4">
    <w:name w:val="A680B1EBB3814C22BE7C6503656CD36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5">
    <w:name w:val="36C0099647B64E55A385ED792D4E2A9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171A40415040B4BCCFF35BC35B3C86">
    <w:name w:val="D1171A40415040B4BCCFF35BC35B3C86"/>
    <w:rsid w:val="00C814AD"/>
  </w:style>
  <w:style w:type="paragraph" w:customStyle="1" w:styleId="D14EDB0608F84437864AF179267439BC3">
    <w:name w:val="D14EDB0608F84437864AF179267439BC3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5">
    <w:name w:val="F5248DB028904F8D9CD7388A70FDEF0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5">
    <w:name w:val="39D8D6E2032845AEB3D283FA61F8BF7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1171A40415040B4BCCFF35BC35B3C861">
    <w:name w:val="D1171A40415040B4BCCFF35BC35B3C861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5">
    <w:name w:val="905BEEB74EA54A918548D42C099D190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5">
    <w:name w:val="9A9C5D9F39084CC8A95B4C89C46FDC5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6">
    <w:name w:val="F9350222401A4FE69A783E6468C22FB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5">
    <w:name w:val="079EE0E396114051BE5290F4B9A1AB3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5">
    <w:name w:val="249E5A6669FB4FCAB1CC9E0557D258D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6">
    <w:name w:val="6A793B4EF9D540BE9418EB48F0E6397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5">
    <w:name w:val="5CEACF4E20354923B4128287A9EC179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5">
    <w:name w:val="9B4D122D1EEA4B93BFBE33975E32785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6">
    <w:name w:val="807A59C0B56F48DDBDD12926EA79F9D1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5">
    <w:name w:val="051E822E726048EE8FDF66F53C2837C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5">
    <w:name w:val="B41E749D3C7A4AE5BAC8C1CB49BDD7A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5">
    <w:name w:val="873E454F04DB431AA5B7D9294309C8C15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5">
    <w:name w:val="87BAAC85E2364CBEA2688A6DA8CD59F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5">
    <w:name w:val="B0AC7A825AE34AC99E85351C7225A7E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6">
    <w:name w:val="1E209DECFCED4BA39CCC834E52F8E100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5">
    <w:name w:val="290A1A48C3B44D7B89775C615A51D67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5">
    <w:name w:val="54F4ED0B25AA4E1D8D06A72F25FFF59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6">
    <w:name w:val="CD59EFC543D34B31932CAF2298F48249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5">
    <w:name w:val="C04CEC39138B450C9F70CB6607A14872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5">
    <w:name w:val="2576F44ED8314A278FF43837C676B351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6">
    <w:name w:val="0988B0F194204392930BD6E29E5D95E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5">
    <w:name w:val="1F38A8BCB9BB487D85FCE9C6F571B38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5">
    <w:name w:val="13BD14A847C04317894C2402660CABA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6">
    <w:name w:val="DDACAA57A17948048B20CCC087634446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5">
    <w:name w:val="2D8D24418B324D3B8206F3AE8CBEB141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5">
    <w:name w:val="164FF18630A04D6FB68889759B7488A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6">
    <w:name w:val="C121C9BE463B4308AA8BB478A0802E51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5">
    <w:name w:val="52C2E2D3EB5E439CBD4280ABF2A5BE0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5">
    <w:name w:val="5A8C357A089D47C6A6F444E9A83C7C4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6">
    <w:name w:val="73897437FBFE450AB20CC4B379023A9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5">
    <w:name w:val="3587B72740134E468BF3972BFFE4F7F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5">
    <w:name w:val="61AC45FADF954051B5240B6A6C562EC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6">
    <w:name w:val="3C8AF12744DF421D9A7CA4EAEC38E90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5">
    <w:name w:val="5935B496BBBC49E38F9C3231A617084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5">
    <w:name w:val="50998F2CF62A45D1A6783E55E516307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6">
    <w:name w:val="0ACCD87C6A204FAEAA324D67BA2A021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5">
    <w:name w:val="6168DB3CEF5D48108BE92D3507DFD37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5">
    <w:name w:val="451250B645644CEC9E005B34992920C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6">
    <w:name w:val="365DB0FC707E484BB6059BE1282909E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5">
    <w:name w:val="D4F3459D39FC4EF1A027A87C556843B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5">
    <w:name w:val="33335A823F2C467C87B42AFB6940DAB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6">
    <w:name w:val="85615FDA493C4D7F90063C74A0403079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5">
    <w:name w:val="07C8E306E68E408EA4174AE754574D5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5">
    <w:name w:val="F70F7D32A39340B895151F9FBB9F8B6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6">
    <w:name w:val="FDB8E0B6D01C459D8C9E56A7B551745A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5">
    <w:name w:val="C6ACD7BABBD042B2BC7AED1A13C1CB8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5">
    <w:name w:val="AC1A095F8FBA4469A03402F793CB172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6">
    <w:name w:val="9A98C2F984DB4CA9B83DEBAC1141C54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5">
    <w:name w:val="7849E4C351C74774900E15F23E65BD5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5">
    <w:name w:val="07534E16344A4837AE05FA86BEA97C8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6">
    <w:name w:val="E938AAFFA2CF46D6B36CC6AD460F436D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5">
    <w:name w:val="5FCE807D48774BAA9431063FECD64BE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5">
    <w:name w:val="DC623015ECA04B838FD8F5472685DB3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6">
    <w:name w:val="39AA2D1C9F994E078BF2BD8FABE350D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5">
    <w:name w:val="58C8E197AE1248B1BBE0CEBB811B34C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5">
    <w:name w:val="6B633AABD06D4E04A27043C62B99ECD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6">
    <w:name w:val="ADF77BA8A2154278A322453932D26160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5">
    <w:name w:val="5B23E367E89349F39B4931A4246AC9D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5">
    <w:name w:val="552188CE68AD4EA9A437D0DF767A3E7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6">
    <w:name w:val="55185E7D9E754E15957EE5C21BDB5AB5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5">
    <w:name w:val="FF473517DAA44CBB933515DF821909D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5">
    <w:name w:val="B338623D2A1F4C8A9AFD1A26544BEDF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6">
    <w:name w:val="6E1FB57537F84FFB9758BE696AEC8C7D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5">
    <w:name w:val="197D01D064C645BE8AEE61E8F6CA118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5">
    <w:name w:val="931D8EFF3B8D456D8D3E822789E6641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6">
    <w:name w:val="C3C5C7A2EEFA420F81D26CD1C629322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5">
    <w:name w:val="239DFCB5C5B944E7A37C9F4C9796AAA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5">
    <w:name w:val="18BE5169295F4D529CF05229B3485C2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6">
    <w:name w:val="090BB1441EEF41D3A3C2BEEB210027B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5">
    <w:name w:val="1B4CB3053D874AAFB0999541441B757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5">
    <w:name w:val="768C79C74A764413A3BAD673EF1FBA1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6">
    <w:name w:val="3AC2D03B624C4EA7A8CB4687EA9E537B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5">
    <w:name w:val="6632568C85964089B756665D785B80F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5">
    <w:name w:val="A2228F95EF2D4B20830734CCF041D78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6">
    <w:name w:val="935BC0E79ACE444883FA4AF493403ABB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5">
    <w:name w:val="6DBB30311956426EB8CBD04FC1C1ECD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5">
    <w:name w:val="B3174B6101264C14871FDC75C34CE5E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6">
    <w:name w:val="70E27118367B4FD4BAC8AA7F22D7C22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5">
    <w:name w:val="2CA1B1654CE54D189A9E2E6488D7F80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5">
    <w:name w:val="A680B1EBB3814C22BE7C6503656CD36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6">
    <w:name w:val="36C0099647B64E55A385ED792D4E2A9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47B3B86C76845D3B8A41F9F558D5D73">
    <w:name w:val="A47B3B86C76845D3B8A41F9F558D5D73"/>
    <w:rsid w:val="008B4733"/>
  </w:style>
  <w:style w:type="paragraph" w:customStyle="1" w:styleId="181CFAB8AD86430C956C456312A26277">
    <w:name w:val="181CFAB8AD86430C956C456312A26277"/>
    <w:rsid w:val="008B4733"/>
  </w:style>
  <w:style w:type="paragraph" w:customStyle="1" w:styleId="81CB070C71454E46B02C4B3F816265FA">
    <w:name w:val="81CB070C71454E46B02C4B3F816265FA"/>
    <w:rsid w:val="008B4733"/>
  </w:style>
  <w:style w:type="paragraph" w:customStyle="1" w:styleId="435B84BFFE444D0388B53C18E2EC90EF">
    <w:name w:val="435B84BFFE444D0388B53C18E2EC90EF"/>
    <w:rsid w:val="008B4733"/>
  </w:style>
  <w:style w:type="paragraph" w:customStyle="1" w:styleId="B55C09E823B24BAF83DAE37EB85DA9B5">
    <w:name w:val="B55C09E823B24BAF83DAE37EB85DA9B5"/>
    <w:rsid w:val="008B4733"/>
  </w:style>
  <w:style w:type="paragraph" w:customStyle="1" w:styleId="450E1C45DE6D452F92C1AC5590466196">
    <w:name w:val="450E1C45DE6D452F92C1AC5590466196"/>
    <w:rsid w:val="008B4733"/>
  </w:style>
  <w:style w:type="paragraph" w:customStyle="1" w:styleId="7C551C7E7FCB4AFF87201D47AC23414F">
    <w:name w:val="7C551C7E7FCB4AFF87201D47AC23414F"/>
    <w:rsid w:val="008B4733"/>
  </w:style>
  <w:style w:type="paragraph" w:customStyle="1" w:styleId="60C5674D00EF4B939AEA7DE626859393">
    <w:name w:val="60C5674D00EF4B939AEA7DE626859393"/>
    <w:rsid w:val="008B4733"/>
  </w:style>
  <w:style w:type="paragraph" w:customStyle="1" w:styleId="752E58311189439CAB19066E130CDF10">
    <w:name w:val="752E58311189439CAB19066E130CDF10"/>
    <w:rsid w:val="008B4733"/>
  </w:style>
  <w:style w:type="paragraph" w:customStyle="1" w:styleId="23CDF867585A4AA2B2DC77DF3F8F5A46">
    <w:name w:val="23CDF867585A4AA2B2DC77DF3F8F5A46"/>
    <w:rsid w:val="008B4733"/>
  </w:style>
  <w:style w:type="paragraph" w:customStyle="1" w:styleId="E76B0E9692F64EE6A92495ED05155607">
    <w:name w:val="E76B0E9692F64EE6A92495ED05155607"/>
    <w:rsid w:val="008B4733"/>
  </w:style>
  <w:style w:type="paragraph" w:customStyle="1" w:styleId="1C434457FF1447AFA877423824818D13">
    <w:name w:val="1C434457FF1447AFA877423824818D13"/>
    <w:rsid w:val="008B4733"/>
  </w:style>
  <w:style w:type="paragraph" w:customStyle="1" w:styleId="42275653A74C4F7AAE8AC92DA9EC9D54">
    <w:name w:val="42275653A74C4F7AAE8AC92DA9EC9D54"/>
    <w:rsid w:val="008B4733"/>
  </w:style>
  <w:style w:type="paragraph" w:customStyle="1" w:styleId="B029088932FF4F99BB8FABA1FAA2E18C">
    <w:name w:val="B029088932FF4F99BB8FABA1FAA2E18C"/>
    <w:rsid w:val="008B4733"/>
  </w:style>
  <w:style w:type="paragraph" w:customStyle="1" w:styleId="ECF7803D80424F9287D533B741CFE7CF">
    <w:name w:val="ECF7803D80424F9287D533B741CFE7CF"/>
    <w:rsid w:val="008B4733"/>
  </w:style>
  <w:style w:type="paragraph" w:customStyle="1" w:styleId="4D9CA66E7C404E23B9CCCD6951B5227B">
    <w:name w:val="4D9CA66E7C404E23B9CCCD6951B5227B"/>
    <w:rsid w:val="008B4733"/>
  </w:style>
  <w:style w:type="paragraph" w:customStyle="1" w:styleId="4AC03EFF82434D60ABC2EAA269D01B75">
    <w:name w:val="4AC03EFF82434D60ABC2EAA269D01B75"/>
    <w:rsid w:val="008B4733"/>
  </w:style>
  <w:style w:type="paragraph" w:customStyle="1" w:styleId="37B714FD40BF46038A4B8CED2B1433A7">
    <w:name w:val="37B714FD40BF46038A4B8CED2B1433A7"/>
    <w:rsid w:val="008B4733"/>
  </w:style>
  <w:style w:type="paragraph" w:customStyle="1" w:styleId="0433C8AC70B444309A99A9953E71683D">
    <w:name w:val="0433C8AC70B444309A99A9953E71683D"/>
    <w:rsid w:val="008B4733"/>
  </w:style>
  <w:style w:type="paragraph" w:customStyle="1" w:styleId="7839F79D968E4E3F98CEA5432E5D4363">
    <w:name w:val="7839F79D968E4E3F98CEA5432E5D4363"/>
    <w:rsid w:val="008B4733"/>
  </w:style>
  <w:style w:type="paragraph" w:customStyle="1" w:styleId="CD8198690D35442290E46224C71E3F52">
    <w:name w:val="CD8198690D35442290E46224C71E3F52"/>
    <w:rsid w:val="008B4733"/>
  </w:style>
  <w:style w:type="paragraph" w:customStyle="1" w:styleId="1EA46F219961436BA46CEB23F5BDFCDA">
    <w:name w:val="1EA46F219961436BA46CEB23F5BDFCDA"/>
    <w:rsid w:val="008B4733"/>
  </w:style>
  <w:style w:type="paragraph" w:customStyle="1" w:styleId="64A3B792E3D447B0B7D35396FF6C8008">
    <w:name w:val="64A3B792E3D447B0B7D35396FF6C8008"/>
    <w:rsid w:val="008B4733"/>
  </w:style>
  <w:style w:type="paragraph" w:customStyle="1" w:styleId="ED6BFCE602B64FA1A9EB6FC0D9B3170F">
    <w:name w:val="ED6BFCE602B64FA1A9EB6FC0D9B3170F"/>
    <w:rsid w:val="008B4733"/>
  </w:style>
  <w:style w:type="paragraph" w:customStyle="1" w:styleId="E889D63A6C394DA6AD0E1C3E09E03679">
    <w:name w:val="E889D63A6C394DA6AD0E1C3E09E03679"/>
    <w:rsid w:val="008B4733"/>
  </w:style>
  <w:style w:type="paragraph" w:customStyle="1" w:styleId="567F19B86BF44147B6430A3C0C6B8399">
    <w:name w:val="567F19B86BF44147B6430A3C0C6B8399"/>
    <w:rsid w:val="008B4733"/>
  </w:style>
  <w:style w:type="paragraph" w:customStyle="1" w:styleId="9D0A568DA8BA41A3AC982F26BCABF98D">
    <w:name w:val="9D0A568DA8BA41A3AC982F26BCABF98D"/>
    <w:rsid w:val="008B4733"/>
  </w:style>
  <w:style w:type="paragraph" w:customStyle="1" w:styleId="125FAEC35AEA4E5AB51EE1F31F4104E5">
    <w:name w:val="125FAEC35AEA4E5AB51EE1F31F4104E5"/>
    <w:rsid w:val="008B4733"/>
  </w:style>
  <w:style w:type="paragraph" w:customStyle="1" w:styleId="957FA42496E448629D948B34818F3BE0">
    <w:name w:val="957FA42496E448629D948B34818F3BE0"/>
    <w:rsid w:val="008B4733"/>
  </w:style>
  <w:style w:type="paragraph" w:customStyle="1" w:styleId="1314195A72B94544B1DB86B10483B0EF">
    <w:name w:val="1314195A72B94544B1DB86B10483B0EF"/>
    <w:rsid w:val="008B4733"/>
  </w:style>
  <w:style w:type="paragraph" w:customStyle="1" w:styleId="676784F50BD747D78854D6EB6CCEC93A">
    <w:name w:val="676784F50BD747D78854D6EB6CCEC93A"/>
    <w:rsid w:val="008B4733"/>
  </w:style>
  <w:style w:type="paragraph" w:customStyle="1" w:styleId="26DE9EF3C0B04B9A85CB847C64F3FFCE">
    <w:name w:val="26DE9EF3C0B04B9A85CB847C64F3FFCE"/>
    <w:rsid w:val="008B4733"/>
  </w:style>
  <w:style w:type="paragraph" w:customStyle="1" w:styleId="441B43A7994044DE9C8F28B0400BFEC7">
    <w:name w:val="441B43A7994044DE9C8F28B0400BFEC7"/>
    <w:rsid w:val="008B4733"/>
  </w:style>
  <w:style w:type="paragraph" w:customStyle="1" w:styleId="6544F52209B44A8AA5895B8CE1F4AE06">
    <w:name w:val="6544F52209B44A8AA5895B8CE1F4AE06"/>
    <w:rsid w:val="008B4733"/>
  </w:style>
  <w:style w:type="paragraph" w:customStyle="1" w:styleId="861AB5A154484D22AD8A6CF9969ABDB1">
    <w:name w:val="861AB5A154484D22AD8A6CF9969ABDB1"/>
    <w:rsid w:val="008B4733"/>
  </w:style>
  <w:style w:type="paragraph" w:customStyle="1" w:styleId="5DD844910CCE4913BE65336EED4A239B">
    <w:name w:val="5DD844910CCE4913BE65336EED4A239B"/>
    <w:rsid w:val="008B4733"/>
  </w:style>
  <w:style w:type="paragraph" w:customStyle="1" w:styleId="71134DB2A73747F489C7274ECD6DCCAD">
    <w:name w:val="71134DB2A73747F489C7274ECD6DCCAD"/>
    <w:rsid w:val="008B4733"/>
  </w:style>
  <w:style w:type="paragraph" w:customStyle="1" w:styleId="DF9B39D3D91D41F6B9FDD70BD6C121FE">
    <w:name w:val="DF9B39D3D91D41F6B9FDD70BD6C121FE"/>
    <w:rsid w:val="008B4733"/>
  </w:style>
  <w:style w:type="paragraph" w:customStyle="1" w:styleId="CEFD9C023053472D955F0692981BB846">
    <w:name w:val="CEFD9C023053472D955F0692981BB846"/>
    <w:rsid w:val="008B4733"/>
  </w:style>
  <w:style w:type="paragraph" w:customStyle="1" w:styleId="46FDAD1B59CF4BCD9C25C4429F6A3145">
    <w:name w:val="46FDAD1B59CF4BCD9C25C4429F6A3145"/>
    <w:rsid w:val="008B4733"/>
  </w:style>
  <w:style w:type="paragraph" w:customStyle="1" w:styleId="2FF0A01F17514E3C83674A933E123843">
    <w:name w:val="2FF0A01F17514E3C83674A933E123843"/>
    <w:rsid w:val="008B4733"/>
  </w:style>
  <w:style w:type="paragraph" w:customStyle="1" w:styleId="22D4605265544AD1B365E35F955E85BC">
    <w:name w:val="22D4605265544AD1B365E35F955E85BC"/>
    <w:rsid w:val="008B4733"/>
  </w:style>
  <w:style w:type="paragraph" w:customStyle="1" w:styleId="8A5701221C6D4DC88A22E2C2A7C42500">
    <w:name w:val="8A5701221C6D4DC88A22E2C2A7C42500"/>
    <w:rsid w:val="008B4733"/>
  </w:style>
  <w:style w:type="paragraph" w:customStyle="1" w:styleId="2AD3732628A64E9BA7104DDFCB0F1442">
    <w:name w:val="2AD3732628A64E9BA7104DDFCB0F1442"/>
    <w:rsid w:val="008B4733"/>
  </w:style>
  <w:style w:type="paragraph" w:customStyle="1" w:styleId="71C52E88E31F41BD8B6FD323EC60896C">
    <w:name w:val="71C52E88E31F41BD8B6FD323EC60896C"/>
    <w:rsid w:val="008B4733"/>
  </w:style>
  <w:style w:type="paragraph" w:customStyle="1" w:styleId="B46DA51DAB45426DA07F59BD82579C97">
    <w:name w:val="B46DA51DAB45426DA07F59BD82579C97"/>
    <w:rsid w:val="008B4733"/>
  </w:style>
  <w:style w:type="paragraph" w:customStyle="1" w:styleId="01638A16F8124BAC95D0D36A8D4C83DD">
    <w:name w:val="01638A16F8124BAC95D0D36A8D4C83DD"/>
    <w:rsid w:val="008B4733"/>
  </w:style>
  <w:style w:type="paragraph" w:customStyle="1" w:styleId="F2D8A73D86954630A0F5563C09201CD8">
    <w:name w:val="F2D8A73D86954630A0F5563C09201CD8"/>
    <w:rsid w:val="008B4733"/>
  </w:style>
  <w:style w:type="paragraph" w:customStyle="1" w:styleId="6EC696C301774CFC8EDF68C1AA3D3917">
    <w:name w:val="6EC696C301774CFC8EDF68C1AA3D3917"/>
    <w:rsid w:val="008B4733"/>
  </w:style>
  <w:style w:type="paragraph" w:customStyle="1" w:styleId="98DA10FCAED44BEAAD88068F0027E925">
    <w:name w:val="98DA10FCAED44BEAAD88068F0027E925"/>
    <w:rsid w:val="008B4733"/>
  </w:style>
  <w:style w:type="paragraph" w:customStyle="1" w:styleId="505A4B2A74A140749E69A3E19D2FB029">
    <w:name w:val="505A4B2A74A140749E69A3E19D2FB029"/>
    <w:rsid w:val="008B4733"/>
  </w:style>
  <w:style w:type="paragraph" w:customStyle="1" w:styleId="0910BA5F4E164981862ADAF34A3854C5">
    <w:name w:val="0910BA5F4E164981862ADAF34A3854C5"/>
    <w:rsid w:val="008B4733"/>
  </w:style>
  <w:style w:type="paragraph" w:customStyle="1" w:styleId="BBF99BD2F0EB42069941AB5149D0C007">
    <w:name w:val="BBF99BD2F0EB42069941AB5149D0C007"/>
    <w:rsid w:val="008B4733"/>
  </w:style>
  <w:style w:type="paragraph" w:customStyle="1" w:styleId="687A1BD081CB4A8EBD8D9D1848076032">
    <w:name w:val="687A1BD081CB4A8EBD8D9D1848076032"/>
    <w:rsid w:val="008B4733"/>
  </w:style>
  <w:style w:type="paragraph" w:customStyle="1" w:styleId="2F28A51E32FE4F8E85539DF2FADCA803">
    <w:name w:val="2F28A51E32FE4F8E85539DF2FADCA803"/>
    <w:rsid w:val="008B4733"/>
  </w:style>
  <w:style w:type="paragraph" w:customStyle="1" w:styleId="6975B30705014F419A3738B2A0D237D8">
    <w:name w:val="6975B30705014F419A3738B2A0D237D8"/>
    <w:rsid w:val="008B4733"/>
  </w:style>
  <w:style w:type="paragraph" w:customStyle="1" w:styleId="04A16D8E3D9740418D396E7AB5435357">
    <w:name w:val="04A16D8E3D9740418D396E7AB5435357"/>
    <w:rsid w:val="008B4733"/>
  </w:style>
  <w:style w:type="paragraph" w:customStyle="1" w:styleId="6E655CAC8DF7421281C12AA7BEE0B1BB">
    <w:name w:val="6E655CAC8DF7421281C12AA7BEE0B1BB"/>
    <w:rsid w:val="008B4733"/>
  </w:style>
  <w:style w:type="paragraph" w:customStyle="1" w:styleId="284864F4021849C5A9F46093487662C0">
    <w:name w:val="284864F4021849C5A9F46093487662C0"/>
    <w:rsid w:val="008B4733"/>
  </w:style>
  <w:style w:type="paragraph" w:customStyle="1" w:styleId="A88B27271C184A8F96E63EE0EA358494">
    <w:name w:val="A88B27271C184A8F96E63EE0EA358494"/>
    <w:rsid w:val="008B4733"/>
  </w:style>
  <w:style w:type="paragraph" w:customStyle="1" w:styleId="84274CF9B5B34E1D86EBC9EE66051EF0">
    <w:name w:val="84274CF9B5B34E1D86EBC9EE66051EF0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B3784EA3AF54EFF8A4242EA40478F4E">
    <w:name w:val="2B3784EA3AF54EFF8A4242EA40478F4E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55AC6C1976844BE866E750F3FBD36E6">
    <w:name w:val="355AC6C1976844BE866E750F3FBD36E6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92DB11751EB4319BAD4F85603DCA049">
    <w:name w:val="C92DB11751EB4319BAD4F85603DCA049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E5C9BFB219A4505BC1006ADA673DCA2">
    <w:name w:val="7E5C9BFB219A4505BC1006ADA673DCA2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0E1C45DE6D452F92C1AC55904661961">
    <w:name w:val="450E1C45DE6D452F92C1AC559046619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6F08140303B44039B360F91EE73708A">
    <w:name w:val="26F08140303B44039B360F91EE73708A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C551C7E7FCB4AFF87201D47AC23414F1">
    <w:name w:val="7C551C7E7FCB4AFF87201D47AC23414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0C5674D00EF4B939AEA7DE6268593931">
    <w:name w:val="60C5674D00EF4B939AEA7DE62685939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7">
    <w:name w:val="F9350222401A4FE69A783E6468C22FB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2E58311189439CAB19066E130CDF101">
    <w:name w:val="752E58311189439CAB19066E130CDF1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3CDF867585A4AA2B2DC77DF3F8F5A461">
    <w:name w:val="23CDF867585A4AA2B2DC77DF3F8F5A4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7">
    <w:name w:val="6A793B4EF9D540BE9418EB48F0E6397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76B0E9692F64EE6A92495ED051556071">
    <w:name w:val="E76B0E9692F64EE6A92495ED0515560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C434457FF1447AFA877423824818D131">
    <w:name w:val="1C434457FF1447AFA877423824818D1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7">
    <w:name w:val="807A59C0B56F48DDBDD12926EA79F9D1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2275653A74C4F7AAE8AC92DA9EC9D541">
    <w:name w:val="42275653A74C4F7AAE8AC92DA9EC9D54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29088932FF4F99BB8FABA1FAA2E18C1">
    <w:name w:val="B029088932FF4F99BB8FABA1FAA2E18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6">
    <w:name w:val="873E454F04DB431AA5B7D9294309C8C16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CF7803D80424F9287D533B741CFE7CF1">
    <w:name w:val="ECF7803D80424F9287D533B741CFE7C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D9CA66E7C404E23B9CCCD6951B5227B1">
    <w:name w:val="4D9CA66E7C404E23B9CCCD6951B5227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7">
    <w:name w:val="1E209DECFCED4BA39CCC834E52F8E100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AC03EFF82434D60ABC2EAA269D01B751">
    <w:name w:val="4AC03EFF82434D60ABC2EAA269D01B7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7B714FD40BF46038A4B8CED2B1433A71">
    <w:name w:val="37B714FD40BF46038A4B8CED2B1433A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7">
    <w:name w:val="CD59EFC543D34B31932CAF2298F48249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433C8AC70B444309A99A9953E71683D1">
    <w:name w:val="0433C8AC70B444309A99A9953E71683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839F79D968E4E3F98CEA5432E5D43631">
    <w:name w:val="7839F79D968E4E3F98CEA5432E5D436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7">
    <w:name w:val="0988B0F194204392930BD6E29E5D95E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D8198690D35442290E46224C71E3F521">
    <w:name w:val="CD8198690D35442290E46224C71E3F5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A46F219961436BA46CEB23F5BDFCDA1">
    <w:name w:val="1EA46F219961436BA46CEB23F5BDFCDA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7">
    <w:name w:val="DDACAA57A17948048B20CCC087634446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A3B792E3D447B0B7D35396FF6C80081">
    <w:name w:val="64A3B792E3D447B0B7D35396FF6C800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D6BFCE602B64FA1A9EB6FC0D9B3170F1">
    <w:name w:val="ED6BFCE602B64FA1A9EB6FC0D9B3170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7">
    <w:name w:val="C121C9BE463B4308AA8BB478A0802E51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89D63A6C394DA6AD0E1C3E09E036791">
    <w:name w:val="E889D63A6C394DA6AD0E1C3E09E0367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67F19B86BF44147B6430A3C0C6B83991">
    <w:name w:val="567F19B86BF44147B6430A3C0C6B839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7">
    <w:name w:val="73897437FBFE450AB20CC4B379023A9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D0A568DA8BA41A3AC982F26BCABF98D1">
    <w:name w:val="9D0A568DA8BA41A3AC982F26BCABF98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25FAEC35AEA4E5AB51EE1F31F4104E51">
    <w:name w:val="125FAEC35AEA4E5AB51EE1F31F4104E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7">
    <w:name w:val="3C8AF12744DF421D9A7CA4EAEC38E90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57FA42496E448629D948B34818F3BE01">
    <w:name w:val="957FA42496E448629D948B34818F3BE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14195A72B94544B1DB86B10483B0EF1">
    <w:name w:val="1314195A72B94544B1DB86B10483B0E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7">
    <w:name w:val="0ACCD87C6A204FAEAA324D67BA2A021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76784F50BD747D78854D6EB6CCEC93A1">
    <w:name w:val="676784F50BD747D78854D6EB6CCEC93A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6DE9EF3C0B04B9A85CB847C64F3FFCE1">
    <w:name w:val="26DE9EF3C0B04B9A85CB847C64F3FFCE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7">
    <w:name w:val="365DB0FC707E484BB6059BE1282909E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1B43A7994044DE9C8F28B0400BFEC71">
    <w:name w:val="441B43A7994044DE9C8F28B0400BFEC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544F52209B44A8AA5895B8CE1F4AE061">
    <w:name w:val="6544F52209B44A8AA5895B8CE1F4AE0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7">
    <w:name w:val="85615FDA493C4D7F90063C74A0403079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61AB5A154484D22AD8A6CF9969ABDB11">
    <w:name w:val="861AB5A154484D22AD8A6CF9969ABDB1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DD844910CCE4913BE65336EED4A239B1">
    <w:name w:val="5DD844910CCE4913BE65336EED4A239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7">
    <w:name w:val="FDB8E0B6D01C459D8C9E56A7B551745A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134DB2A73747F489C7274ECD6DCCAD1">
    <w:name w:val="71134DB2A73747F489C7274ECD6DCCA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F9B39D3D91D41F6B9FDD70BD6C121FE1">
    <w:name w:val="DF9B39D3D91D41F6B9FDD70BD6C121FE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7">
    <w:name w:val="9A98C2F984DB4CA9B83DEBAC1141C54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FD9C023053472D955F0692981BB8461">
    <w:name w:val="CEFD9C023053472D955F0692981BB84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6FDAD1B59CF4BCD9C25C4429F6A31451">
    <w:name w:val="46FDAD1B59CF4BCD9C25C4429F6A314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7">
    <w:name w:val="E938AAFFA2CF46D6B36CC6AD460F436D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F0A01F17514E3C83674A933E1238431">
    <w:name w:val="2FF0A01F17514E3C83674A933E12384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2D4605265544AD1B365E35F955E85BC1">
    <w:name w:val="22D4605265544AD1B365E35F955E85B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7">
    <w:name w:val="39AA2D1C9F994E078BF2BD8FABE350D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A5701221C6D4DC88A22E2C2A7C425001">
    <w:name w:val="8A5701221C6D4DC88A22E2C2A7C4250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AD3732628A64E9BA7104DDFCB0F14421">
    <w:name w:val="2AD3732628A64E9BA7104DDFCB0F144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7">
    <w:name w:val="ADF77BA8A2154278A322453932D26160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C52E88E31F41BD8B6FD323EC60896C1">
    <w:name w:val="71C52E88E31F41BD8B6FD323EC60896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6DA51DAB45426DA07F59BD82579C971">
    <w:name w:val="B46DA51DAB45426DA07F59BD82579C9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7">
    <w:name w:val="55185E7D9E754E15957EE5C21BDB5AB5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638A16F8124BAC95D0D36A8D4C83DD1">
    <w:name w:val="01638A16F8124BAC95D0D36A8D4C83D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2D8A73D86954630A0F5563C09201CD81">
    <w:name w:val="F2D8A73D86954630A0F5563C09201CD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7">
    <w:name w:val="6E1FB57537F84FFB9758BE696AEC8C7D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C696C301774CFC8EDF68C1AA3D39171">
    <w:name w:val="6EC696C301774CFC8EDF68C1AA3D391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8DA10FCAED44BEAAD88068F0027E9251">
    <w:name w:val="98DA10FCAED44BEAAD88068F0027E92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7">
    <w:name w:val="C3C5C7A2EEFA420F81D26CD1C629322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05A4B2A74A140749E69A3E19D2FB0291">
    <w:name w:val="505A4B2A74A140749E69A3E19D2FB02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10BA5F4E164981862ADAF34A3854C51">
    <w:name w:val="0910BA5F4E164981862ADAF34A3854C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7">
    <w:name w:val="090BB1441EEF41D3A3C2BEEB210027B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BF99BD2F0EB42069941AB5149D0C0071">
    <w:name w:val="BBF99BD2F0EB42069941AB5149D0C00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87A1BD081CB4A8EBD8D9D18480760321">
    <w:name w:val="687A1BD081CB4A8EBD8D9D184807603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7">
    <w:name w:val="3AC2D03B624C4EA7A8CB4687EA9E537B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28A51E32FE4F8E85539DF2FADCA8031">
    <w:name w:val="2F28A51E32FE4F8E85539DF2FADCA80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975B30705014F419A3738B2A0D237D81">
    <w:name w:val="6975B30705014F419A3738B2A0D237D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7">
    <w:name w:val="935BC0E79ACE444883FA4AF493403ABB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4A16D8E3D9740418D396E7AB54353571">
    <w:name w:val="04A16D8E3D9740418D396E7AB543535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655CAC8DF7421281C12AA7BEE0B1BB1">
    <w:name w:val="6E655CAC8DF7421281C12AA7BEE0B1B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7">
    <w:name w:val="70E27118367B4FD4BAC8AA7F22D7C22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4864F4021849C5A9F46093487662C01">
    <w:name w:val="284864F4021849C5A9F46093487662C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88B27271C184A8F96E63EE0EA3584941">
    <w:name w:val="A88B27271C184A8F96E63EE0EA358494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7">
    <w:name w:val="36C0099647B64E55A385ED792D4E2A9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C56930183334F198DBF3F0E6BC474E9">
    <w:name w:val="EC56930183334F198DBF3F0E6BC474E9"/>
    <w:rsid w:val="008B4733"/>
  </w:style>
  <w:style w:type="paragraph" w:customStyle="1" w:styleId="ADF10676A8664C098BDB35DFEF6FD757">
    <w:name w:val="ADF10676A8664C098BDB35DFEF6FD757"/>
    <w:rsid w:val="008B4733"/>
  </w:style>
  <w:style w:type="paragraph" w:customStyle="1" w:styleId="F105761DFDDE4890BE58AF4D4057DDEC">
    <w:name w:val="F105761DFDDE4890BE58AF4D4057DDEC"/>
    <w:rsid w:val="008B4733"/>
  </w:style>
  <w:style w:type="paragraph" w:customStyle="1" w:styleId="5C0B85E30A0E46DE859338FFAAAAF9C1">
    <w:name w:val="5C0B85E30A0E46DE859338FFAAAAF9C1"/>
    <w:rsid w:val="008B4733"/>
  </w:style>
  <w:style w:type="paragraph" w:customStyle="1" w:styleId="E5BFD936C4FF4B34B5A5944B960F071F">
    <w:name w:val="E5BFD936C4FF4B34B5A5944B960F071F"/>
    <w:rsid w:val="008B4733"/>
  </w:style>
  <w:style w:type="paragraph" w:customStyle="1" w:styleId="0C49A2A2DE284E4CA96A60DB74F64421">
    <w:name w:val="0C49A2A2DE284E4CA96A60DB74F64421"/>
    <w:rsid w:val="008B4733"/>
  </w:style>
  <w:style w:type="paragraph" w:customStyle="1" w:styleId="F5F8D781A31A4A0AAE6FE8656E71F585">
    <w:name w:val="F5F8D781A31A4A0AAE6FE8656E71F585"/>
    <w:rsid w:val="008B4733"/>
  </w:style>
  <w:style w:type="paragraph" w:customStyle="1" w:styleId="CE685D5DB8A74910A59650C14F766E71">
    <w:name w:val="CE685D5DB8A74910A59650C14F766E71"/>
    <w:rsid w:val="008B4733"/>
  </w:style>
  <w:style w:type="paragraph" w:customStyle="1" w:styleId="88B78E8B6980458A8FA67740C7CC64BA">
    <w:name w:val="88B78E8B6980458A8FA67740C7CC64BA"/>
    <w:rsid w:val="008B4733"/>
  </w:style>
  <w:style w:type="paragraph" w:customStyle="1" w:styleId="D6C879DF80CE4ED7B5853D937263E683">
    <w:name w:val="D6C879DF80CE4ED7B5853D937263E683"/>
    <w:rsid w:val="008B4733"/>
  </w:style>
  <w:style w:type="paragraph" w:customStyle="1" w:styleId="423881E01CC94DB78656EB10B6131ACF">
    <w:name w:val="423881E01CC94DB78656EB10B6131ACF"/>
    <w:rsid w:val="008B4733"/>
  </w:style>
  <w:style w:type="paragraph" w:customStyle="1" w:styleId="DE46D1302BAC49C39680C31CAB92D148">
    <w:name w:val="DE46D1302BAC49C39680C31CAB92D148"/>
    <w:rsid w:val="008B4733"/>
  </w:style>
  <w:style w:type="paragraph" w:customStyle="1" w:styleId="EC06065AE01049CCB6D3E5B3FB4EA603">
    <w:name w:val="EC06065AE01049CCB6D3E5B3FB4EA603"/>
    <w:rsid w:val="008B4733"/>
  </w:style>
  <w:style w:type="paragraph" w:customStyle="1" w:styleId="8A3C28F54B224C47B13C73D8A9C847F3">
    <w:name w:val="8A3C28F54B224C47B13C73D8A9C847F3"/>
    <w:rsid w:val="008B4733"/>
  </w:style>
  <w:style w:type="paragraph" w:customStyle="1" w:styleId="FCC62EF48D224D1BA924DBECDB3C03CA">
    <w:name w:val="FCC62EF48D224D1BA924DBECDB3C03CA"/>
    <w:rsid w:val="008B4733"/>
  </w:style>
  <w:style w:type="paragraph" w:customStyle="1" w:styleId="80C9CC7C679A4995A4EC1FE630435453">
    <w:name w:val="80C9CC7C679A4995A4EC1FE630435453"/>
    <w:rsid w:val="008B4733"/>
  </w:style>
  <w:style w:type="paragraph" w:customStyle="1" w:styleId="592198ED40D44E548ECB29C44D434FFC">
    <w:name w:val="592198ED40D44E548ECB29C44D434FFC"/>
    <w:rsid w:val="008B4733"/>
  </w:style>
  <w:style w:type="paragraph" w:customStyle="1" w:styleId="F67657DF33B84ADA8C3782945FE669C2">
    <w:name w:val="F67657DF33B84ADA8C3782945FE669C2"/>
    <w:rsid w:val="008B4733"/>
  </w:style>
  <w:style w:type="paragraph" w:customStyle="1" w:styleId="DC12CB353B9345E593CF28876AA51623">
    <w:name w:val="DC12CB353B9345E593CF28876AA51623"/>
    <w:rsid w:val="008B4733"/>
  </w:style>
  <w:style w:type="paragraph" w:customStyle="1" w:styleId="19CA82CFA1404F0FA5BE5B13FE76771F">
    <w:name w:val="19CA82CFA1404F0FA5BE5B13FE76771F"/>
    <w:rsid w:val="008B4733"/>
  </w:style>
  <w:style w:type="paragraph" w:customStyle="1" w:styleId="CDEAE3CEEBDC4E4486EEC7FDEDBD5700">
    <w:name w:val="CDEAE3CEEBDC4E4486EEC7FDEDBD5700"/>
    <w:rsid w:val="008B4733"/>
  </w:style>
  <w:style w:type="paragraph" w:customStyle="1" w:styleId="95468A2A9EF448289EF0F3B8798AAF4E">
    <w:name w:val="95468A2A9EF448289EF0F3B8798AAF4E"/>
    <w:rsid w:val="008B4733"/>
  </w:style>
  <w:style w:type="paragraph" w:customStyle="1" w:styleId="8F5D016DC91847C087D64DBF9653DBD8">
    <w:name w:val="8F5D016DC91847C087D64DBF9653DBD8"/>
    <w:rsid w:val="008B4733"/>
  </w:style>
  <w:style w:type="paragraph" w:customStyle="1" w:styleId="C3F7F6CEA5344669B8F9C5E841CA8FAE">
    <w:name w:val="C3F7F6CEA5344669B8F9C5E841CA8FAE"/>
    <w:rsid w:val="008B4733"/>
  </w:style>
  <w:style w:type="paragraph" w:customStyle="1" w:styleId="EC4364446EE94FB3A56DFE8C644ED1E3">
    <w:name w:val="EC4364446EE94FB3A56DFE8C644ED1E3"/>
    <w:rsid w:val="008B4733"/>
  </w:style>
  <w:style w:type="paragraph" w:customStyle="1" w:styleId="022591E5C6DA4714A97755C2F5AB8437">
    <w:name w:val="022591E5C6DA4714A97755C2F5AB8437"/>
    <w:rsid w:val="008B4733"/>
  </w:style>
  <w:style w:type="paragraph" w:customStyle="1" w:styleId="B1C3BE67328440B88F99A16080257BCD">
    <w:name w:val="B1C3BE67328440B88F99A16080257BCD"/>
    <w:rsid w:val="008B4733"/>
  </w:style>
  <w:style w:type="paragraph" w:customStyle="1" w:styleId="509E4F132E404031A97AFE64642D049A">
    <w:name w:val="509E4F132E404031A97AFE64642D049A"/>
    <w:rsid w:val="008B4733"/>
  </w:style>
  <w:style w:type="paragraph" w:customStyle="1" w:styleId="C55690BA208D436DA49740CE363276E7">
    <w:name w:val="C55690BA208D436DA49740CE363276E7"/>
    <w:rsid w:val="00DE2121"/>
  </w:style>
  <w:style w:type="paragraph" w:customStyle="1" w:styleId="77495B640E1F47BE8F83F2BD0B901814">
    <w:name w:val="77495B640E1F47BE8F83F2BD0B901814"/>
    <w:rsid w:val="00DE2121"/>
  </w:style>
  <w:style w:type="paragraph" w:customStyle="1" w:styleId="8C1861F073C54B83BABF1B9105B17DCA">
    <w:name w:val="8C1861F073C54B83BABF1B9105B17DCA"/>
    <w:rsid w:val="00DE2121"/>
  </w:style>
  <w:style w:type="paragraph" w:customStyle="1" w:styleId="7B56037AC7B84D0A940C89F126B964D3">
    <w:name w:val="7B56037AC7B84D0A940C89F126B964D3"/>
    <w:rsid w:val="00DE2121"/>
  </w:style>
  <w:style w:type="paragraph" w:customStyle="1" w:styleId="1F04DD4CDAA4414583003A6531A26695">
    <w:name w:val="1F04DD4CDAA4414583003A6531A26695"/>
    <w:rsid w:val="00DE2121"/>
  </w:style>
  <w:style w:type="paragraph" w:customStyle="1" w:styleId="0F77F5B53A864B3AA7B4BE5EAC005C1C">
    <w:name w:val="0F77F5B53A864B3AA7B4BE5EAC005C1C"/>
    <w:rsid w:val="00DE2121"/>
  </w:style>
  <w:style w:type="paragraph" w:customStyle="1" w:styleId="2E5F70A4A3F8490CB24D9167D18A4866">
    <w:name w:val="2E5F70A4A3F8490CB24D9167D18A4866"/>
    <w:rsid w:val="00DE2121"/>
  </w:style>
  <w:style w:type="paragraph" w:customStyle="1" w:styleId="19EDAA2DB6CD40769FE4C63215D4655D">
    <w:name w:val="19EDAA2DB6CD40769FE4C63215D4655D"/>
    <w:rsid w:val="00DE2121"/>
  </w:style>
  <w:style w:type="paragraph" w:customStyle="1" w:styleId="6DA12D9A60AB430EA6A874A758C5D717">
    <w:name w:val="6DA12D9A60AB430EA6A874A758C5D717"/>
    <w:rsid w:val="00DE2121"/>
  </w:style>
  <w:style w:type="paragraph" w:customStyle="1" w:styleId="637BA45487134EE2923E9A1F368EC424">
    <w:name w:val="637BA45487134EE2923E9A1F368EC424"/>
    <w:rsid w:val="00DE2121"/>
  </w:style>
  <w:style w:type="paragraph" w:customStyle="1" w:styleId="4B4AF2B8693849399075C5CB479F07F8">
    <w:name w:val="4B4AF2B8693849399075C5CB479F07F8"/>
    <w:rsid w:val="00DE2121"/>
  </w:style>
  <w:style w:type="paragraph" w:customStyle="1" w:styleId="C16C4D14912440338C9CA4E139F8D6DE">
    <w:name w:val="C16C4D14912440338C9CA4E139F8D6DE"/>
    <w:rsid w:val="00DE2121"/>
  </w:style>
  <w:style w:type="paragraph" w:customStyle="1" w:styleId="2DB855FF7CF84FE58348F70B39FA7A4D">
    <w:name w:val="2DB855FF7CF84FE58348F70B39FA7A4D"/>
    <w:rsid w:val="00BF6612"/>
  </w:style>
  <w:style w:type="paragraph" w:customStyle="1" w:styleId="451FD6A74D724D16BFD78B57CD040805">
    <w:name w:val="451FD6A74D724D16BFD78B57CD040805"/>
    <w:rsid w:val="00BF6612"/>
  </w:style>
  <w:style w:type="paragraph" w:customStyle="1" w:styleId="93FB9FBC4576474296ECDF7FDAF5DCF0">
    <w:name w:val="93FB9FBC4576474296ECDF7FDAF5DCF0"/>
    <w:rsid w:val="00BF6612"/>
  </w:style>
  <w:style w:type="paragraph" w:customStyle="1" w:styleId="0110B6F3642843D4B251F22714F5B250">
    <w:name w:val="0110B6F3642843D4B251F22714F5B250"/>
    <w:rsid w:val="00C1194B"/>
  </w:style>
  <w:style w:type="paragraph" w:customStyle="1" w:styleId="743BEFD2049541158A049DF198284DD6">
    <w:name w:val="743BEFD2049541158A049DF198284DD6"/>
    <w:rsid w:val="00C1194B"/>
  </w:style>
  <w:style w:type="paragraph" w:customStyle="1" w:styleId="84B5B353B78543E392B5A1883A76815F">
    <w:name w:val="84B5B353B78543E392B5A1883A76815F"/>
    <w:rsid w:val="00C1194B"/>
  </w:style>
  <w:style w:type="paragraph" w:customStyle="1" w:styleId="7701A8C6D4654305AE3937501F10E1E6">
    <w:name w:val="7701A8C6D4654305AE3937501F10E1E6"/>
    <w:rsid w:val="00C1194B"/>
  </w:style>
  <w:style w:type="paragraph" w:customStyle="1" w:styleId="A8BD7507CA8A4CD5A251114B09621FDD">
    <w:name w:val="A8BD7507CA8A4CD5A251114B09621FDD"/>
    <w:rsid w:val="00C1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26F0CD192D458277458ABCB0C044" ma:contentTypeVersion="31" ma:contentTypeDescription="Een nieuw document maken." ma:contentTypeScope="" ma:versionID="afd8cf56e88cca75ac69a89c4de6ec31">
  <xsd:schema xmlns:xsd="http://www.w3.org/2001/XMLSchema" xmlns:xs="http://www.w3.org/2001/XMLSchema" xmlns:p="http://schemas.microsoft.com/office/2006/metadata/properties" xmlns:ns3="e2c1fac9-27d7-4b68-b742-20e3aeb27fb0" xmlns:ns4="db9605e3-107d-459f-a1c3-026d00025c3e" targetNamespace="http://schemas.microsoft.com/office/2006/metadata/properties" ma:root="true" ma:fieldsID="1d9d7cb53a80ab84b426674c362cc82a" ns3:_="" ns4:_="">
    <xsd:import namespace="e2c1fac9-27d7-4b68-b742-20e3aeb27fb0"/>
    <xsd:import namespace="db9605e3-107d-459f-a1c3-026d00025c3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fac9-27d7-4b68-b742-20e3aeb27f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5e3-107d-459f-a1c3-026d00025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6CFB-6ACF-4BEE-B4F1-F8BCBBEC4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618D9-B193-4B4C-B331-04125705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1fac9-27d7-4b68-b742-20e3aeb27fb0"/>
    <ds:schemaRef ds:uri="db9605e3-107d-459f-a1c3-026d0002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14D7A-90DC-471F-94FF-E1A6B90E0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3CB35-5FE2-4673-AAE1-AABA9D2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2</TotalTime>
  <Pages>4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Ervaringsdocument IPMA Agile Leadership</vt:lpstr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Agile Leadership</dc:title>
  <dc:subject/>
  <dc:creator>IPMA Certificering</dc:creator>
  <cp:keywords/>
  <dc:description/>
  <cp:lastModifiedBy>Guido Tierolf</cp:lastModifiedBy>
  <cp:revision>3</cp:revision>
  <cp:lastPrinted>2018-10-11T13:57:00Z</cp:lastPrinted>
  <dcterms:created xsi:type="dcterms:W3CDTF">2020-03-25T15:20:00Z</dcterms:created>
  <dcterms:modified xsi:type="dcterms:W3CDTF">2020-03-26T08:16:00Z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0x0101007EC726F0CD192D458277458ABCB0C044</vt:lpwstr>
  </property>
</Properties>
</file>