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DF7" w14:textId="77777777" w:rsidR="00C91D25" w:rsidRPr="00B7019A" w:rsidRDefault="00C91D25" w:rsidP="00C91D25">
      <w:pPr>
        <w:jc w:val="center"/>
        <w:rPr>
          <w:i/>
          <w:color w:val="292929" w:themeColor="accent3" w:themeShade="40"/>
          <w:sz w:val="20"/>
          <w:szCs w:val="20"/>
        </w:rPr>
      </w:pPr>
      <w:r w:rsidRPr="00B7019A">
        <w:rPr>
          <w:i/>
          <w:color w:val="008270"/>
          <w:sz w:val="20"/>
          <w:szCs w:val="20"/>
        </w:rPr>
        <w:t>Denk aan het milieu voordat u dit document print</w:t>
      </w:r>
    </w:p>
    <w:p w14:paraId="7D08B6F8" w14:textId="77777777" w:rsidR="00D65245" w:rsidRPr="009A272C" w:rsidRDefault="00D65245" w:rsidP="00B25F31">
      <w:pPr>
        <w:pStyle w:val="ICRHBNormal"/>
      </w:pPr>
      <w:bookmarkStart w:id="0" w:name="_Toc455132648"/>
      <w:r w:rsidRPr="009A272C">
        <w:t>Personalia</w:t>
      </w:r>
      <w:bookmarkEnd w:id="0"/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07"/>
        <w:gridCol w:w="2155"/>
        <w:gridCol w:w="4819"/>
      </w:tblGrid>
      <w:tr w:rsidR="00C67D8B" w:rsidRPr="00B25F31" w14:paraId="73AB9933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52604D3E" w14:textId="77777777" w:rsidR="00C67D8B" w:rsidRPr="00C0204F" w:rsidRDefault="00E94179" w:rsidP="00BA43A3">
            <w:pPr>
              <w:pStyle w:val="ICRHBTableText"/>
            </w:pPr>
            <w:r w:rsidRPr="00C0204F">
              <w:t>A</w:t>
            </w:r>
            <w:r w:rsidR="00C67D8B" w:rsidRPr="00C0204F">
              <w:t>chternaam:</w:t>
            </w:r>
          </w:p>
        </w:tc>
        <w:sdt>
          <w:sdtPr>
            <w:id w:val="-454553428"/>
            <w:placeholder>
              <w:docPart w:val="C20E9EF8977440B08E2BBCF27C03720C"/>
            </w:placeholder>
            <w:showingPlcHdr/>
            <w:text/>
          </w:sdtPr>
          <w:sdtEndPr/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38014D2" w14:textId="77777777" w:rsidR="00203D85" w:rsidRPr="0091697D" w:rsidRDefault="0091697D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Achternaam</w:t>
                </w:r>
              </w:p>
            </w:tc>
          </w:sdtContent>
        </w:sdt>
      </w:tr>
      <w:tr w:rsidR="00EA5DD5" w:rsidRPr="00B25F31" w14:paraId="037A0EAA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19211C5C" w14:textId="77777777" w:rsidR="00EA5DD5" w:rsidRPr="00C0204F" w:rsidRDefault="00EA5DD5" w:rsidP="00BA43A3">
            <w:pPr>
              <w:pStyle w:val="ICRHBTableText"/>
            </w:pPr>
            <w:r w:rsidRPr="00C0204F">
              <w:t>Voorletters/voornaam:</w:t>
            </w:r>
          </w:p>
        </w:tc>
        <w:sdt>
          <w:sdtPr>
            <w:id w:val="882525825"/>
            <w:placeholder>
              <w:docPart w:val="75AA3BAD9BA14E1FA38B841C21660ED9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649BF61" w14:textId="77777777" w:rsidR="00EA5DD5" w:rsidRPr="000D5E80" w:rsidRDefault="000D5E80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Voorletters</w:t>
                </w:r>
              </w:p>
            </w:tc>
          </w:sdtContent>
        </w:sdt>
        <w:sdt>
          <w:sdtPr>
            <w:id w:val="1334651511"/>
            <w:placeholder>
              <w:docPart w:val="B75A2CEBED6446E4A22E281B7B730B1E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63FAA6D" w14:textId="77777777" w:rsidR="00EA5DD5" w:rsidRPr="000D5E80" w:rsidRDefault="000D5E80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Voornaam</w:t>
                </w:r>
              </w:p>
            </w:tc>
          </w:sdtContent>
        </w:sdt>
      </w:tr>
      <w:tr w:rsidR="00BD4D81" w:rsidRPr="00B25F31" w14:paraId="60070BC1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7C9134FE" w14:textId="77777777" w:rsidR="00BD4D81" w:rsidRPr="00C0204F" w:rsidRDefault="00BD4D81" w:rsidP="00BA43A3">
            <w:pPr>
              <w:pStyle w:val="ICRHBTableText"/>
            </w:pPr>
            <w:r w:rsidRPr="00C0204F">
              <w:t>Geboortedatum:</w:t>
            </w:r>
          </w:p>
        </w:tc>
        <w:sdt>
          <w:sdtPr>
            <w:id w:val="662054373"/>
            <w:placeholder>
              <w:docPart w:val="4507C0EBBFE5443382E1AA61FD1AFCC6"/>
            </w:placeholder>
            <w:showingPlcHdr/>
            <w:text/>
          </w:sdtPr>
          <w:sdtEndPr/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9AAFF0A" w14:textId="77777777" w:rsidR="00BD4D81" w:rsidRPr="008C6246" w:rsidRDefault="000607EE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dd-mm-jjjj</w:t>
                </w:r>
              </w:p>
            </w:tc>
          </w:sdtContent>
        </w:sdt>
      </w:tr>
      <w:tr w:rsidR="00BD4D81" w:rsidRPr="00B25F31" w14:paraId="10199B55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095AE540" w14:textId="77777777" w:rsidR="00BD4D81" w:rsidRPr="00C0204F" w:rsidRDefault="00BD4D81" w:rsidP="00BA43A3">
            <w:pPr>
              <w:pStyle w:val="ICRHBTableText"/>
            </w:pPr>
            <w:r w:rsidRPr="00C0204F">
              <w:t>Geslacht</w:t>
            </w:r>
            <w:r w:rsidR="005A7743" w:rsidRPr="00C0204F">
              <w:t>:</w:t>
            </w:r>
          </w:p>
        </w:tc>
        <w:sdt>
          <w:sdtPr>
            <w:rPr>
              <w:lang w:val="nl-NL"/>
            </w:rPr>
            <w:id w:val="1636761790"/>
            <w:placeholder>
              <w:docPart w:val="7C820814C6954E6B95F955F46D8247F5"/>
            </w:placeholder>
            <w:showingPlcHdr/>
            <w:comboBox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F197E92" w14:textId="77777777" w:rsidR="00BD4D81" w:rsidRPr="00122C00" w:rsidRDefault="000D5E80" w:rsidP="00BA43A3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Geslacht</w:t>
                </w:r>
              </w:p>
            </w:tc>
          </w:sdtContent>
        </w:sdt>
      </w:tr>
      <w:tr w:rsidR="005A7743" w:rsidRPr="00B25F31" w14:paraId="650A1F92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4168BBC2" w14:textId="77777777" w:rsidR="005A7743" w:rsidRPr="00C0204F" w:rsidRDefault="005A7743" w:rsidP="00BA43A3">
            <w:pPr>
              <w:pStyle w:val="ICRHBTableText"/>
            </w:pPr>
            <w:r w:rsidRPr="00C0204F">
              <w:t>Emailadres:</w:t>
            </w:r>
          </w:p>
        </w:tc>
        <w:sdt>
          <w:sdtPr>
            <w:id w:val="-812333207"/>
            <w:placeholder>
              <w:docPart w:val="A80AF73B5CE8436E826C2400BC750F0D"/>
            </w:placeholder>
            <w:showingPlcHdr/>
            <w:text/>
          </w:sdtPr>
          <w:sdtEndPr/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9F7DDF0" w14:textId="77777777" w:rsidR="005A7743" w:rsidRPr="000D5E80" w:rsidRDefault="000D5E80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e-mailadres</w:t>
                </w:r>
              </w:p>
            </w:tc>
          </w:sdtContent>
        </w:sdt>
      </w:tr>
      <w:tr w:rsidR="005A7743" w:rsidRPr="00B25F31" w14:paraId="6F8964BD" w14:textId="77777777" w:rsidTr="00B62DB7">
        <w:trPr>
          <w:trHeight w:hRule="exact" w:val="412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506A06A5" w14:textId="77777777" w:rsidR="005A7743" w:rsidRPr="00C0204F" w:rsidRDefault="005A7743" w:rsidP="00BA43A3">
            <w:pPr>
              <w:pStyle w:val="ICRHBTableText"/>
            </w:pPr>
            <w:r w:rsidRPr="00C0204F">
              <w:t>Telefoonnummer:</w:t>
            </w:r>
          </w:p>
        </w:tc>
        <w:sdt>
          <w:sdtPr>
            <w:id w:val="-241950847"/>
            <w:placeholder>
              <w:docPart w:val="9C40B9EBCD44447F821FAAF43C237AF3"/>
            </w:placeholder>
            <w:showingPlcHdr/>
            <w:text/>
          </w:sdtPr>
          <w:sdtEndPr/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E8DC348" w14:textId="77777777" w:rsidR="005A7743" w:rsidRPr="000D5E80" w:rsidRDefault="000D5E80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telefoonnummer</w:t>
                </w:r>
              </w:p>
            </w:tc>
          </w:sdtContent>
        </w:sdt>
      </w:tr>
      <w:tr w:rsidR="00A0001B" w:rsidRPr="00B25F31" w14:paraId="6C9AAE3A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04EAA0B9" w14:textId="77777777" w:rsidR="00A0001B" w:rsidRPr="00C0204F" w:rsidRDefault="00A0001B" w:rsidP="00BA43A3">
            <w:pPr>
              <w:pStyle w:val="ICRHBTableText"/>
            </w:pPr>
            <w:r w:rsidRPr="00C0204F">
              <w:t>Datum aanmelden:</w:t>
            </w:r>
          </w:p>
        </w:tc>
        <w:sdt>
          <w:sdtPr>
            <w:id w:val="-442297093"/>
            <w:placeholder>
              <w:docPart w:val="AB64BBF8B28F442981F3DA8746823FD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82488A3" w14:textId="77777777" w:rsidR="00A0001B" w:rsidRPr="008C6246" w:rsidRDefault="00A0001B" w:rsidP="00BA43A3">
                <w:pPr>
                  <w:pStyle w:val="ICRHBTableText"/>
                </w:pPr>
                <w:r w:rsidRPr="008C6246">
                  <w:rPr>
                    <w:rStyle w:val="Tekstvantijdelijkeaanduiding"/>
                    <w:lang w:val="nl-NL"/>
                  </w:rPr>
                  <w:t>dd-mm-jjjj</w:t>
                </w:r>
              </w:p>
            </w:tc>
          </w:sdtContent>
        </w:sdt>
      </w:tr>
      <w:tr w:rsidR="00A0001B" w:rsidRPr="002833F1" w14:paraId="1A3B0484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051ADF2F" w14:textId="77777777" w:rsidR="00A0001B" w:rsidRPr="00C0204F" w:rsidRDefault="00A0001B" w:rsidP="00BA43A3">
            <w:pPr>
              <w:pStyle w:val="ICRHBTableText"/>
            </w:pPr>
            <w:r w:rsidRPr="00C0204F">
              <w:t xml:space="preserve">Certificeringsniveau: </w:t>
            </w:r>
          </w:p>
        </w:tc>
        <w:sdt>
          <w:sdtPr>
            <w:id w:val="-1497491798"/>
            <w:placeholder>
              <w:docPart w:val="8E3D3991297F4C8488993D5B1AF6D63A"/>
            </w:placeholder>
            <w:showingPlcHdr/>
            <w:comboBox>
              <w:listItem w:displayText="IPMA-A" w:value="IPMA-A"/>
              <w:listItem w:displayText="IPMA-B" w:value="IPMA-B"/>
              <w:listItem w:displayText="IPMA-C" w:value="IPMA-C"/>
            </w:comboBox>
          </w:sdtPr>
          <w:sdtEndPr/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2F0C824" w14:textId="77777777" w:rsidR="00A0001B" w:rsidRPr="008C6246" w:rsidRDefault="00A0001B" w:rsidP="00BA43A3">
                <w:pPr>
                  <w:pStyle w:val="ICRHBTableText"/>
                </w:pPr>
                <w:r w:rsidRPr="008C6246">
                  <w:rPr>
                    <w:rStyle w:val="Tekstvantijdelijkeaanduiding"/>
                  </w:rPr>
                  <w:t>Kies certificeringsniveau.</w:t>
                </w:r>
              </w:p>
            </w:tc>
          </w:sdtContent>
        </w:sdt>
      </w:tr>
    </w:tbl>
    <w:p w14:paraId="6529041B" w14:textId="77777777" w:rsidR="009A1B90" w:rsidRDefault="009A1B90" w:rsidP="00B25F31">
      <w:pPr>
        <w:rPr>
          <w:lang w:eastAsia="nl-NL"/>
        </w:rPr>
      </w:pPr>
    </w:p>
    <w:p w14:paraId="718F7CF0" w14:textId="77777777" w:rsidR="009A1B90" w:rsidRPr="009A1B90" w:rsidRDefault="009A1B90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nl-NL"/>
        </w:rPr>
      </w:pPr>
      <w:r w:rsidRPr="009A1B90">
        <w:rPr>
          <w:b/>
          <w:lang w:eastAsia="nl-NL"/>
        </w:rPr>
        <w:t>Let op!</w:t>
      </w:r>
    </w:p>
    <w:p w14:paraId="28B8EA11" w14:textId="77777777" w:rsidR="009A1B90" w:rsidRDefault="009A1B90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>
        <w:rPr>
          <w:lang w:eastAsia="nl-NL"/>
        </w:rPr>
        <w:t>Dit document gebruikt u als u zich wilt certificeren voor Projectmanagement IPMA-</w:t>
      </w:r>
      <w:r w:rsidR="000D5E80">
        <w:rPr>
          <w:lang w:eastAsia="nl-NL"/>
        </w:rPr>
        <w:t>A</w:t>
      </w:r>
      <w:r>
        <w:rPr>
          <w:lang w:eastAsia="nl-NL"/>
        </w:rPr>
        <w:t>, -B of -</w:t>
      </w:r>
      <w:r w:rsidR="000D5E80">
        <w:rPr>
          <w:lang w:eastAsia="nl-NL"/>
        </w:rPr>
        <w:t>C</w:t>
      </w:r>
      <w:r>
        <w:rPr>
          <w:lang w:eastAsia="nl-NL"/>
        </w:rPr>
        <w:t>.</w:t>
      </w:r>
    </w:p>
    <w:p w14:paraId="58F850C9" w14:textId="77777777" w:rsidR="009A1B90" w:rsidRDefault="009A1B90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</w:p>
    <w:p w14:paraId="49401B37" w14:textId="77777777" w:rsidR="009A1B90" w:rsidRDefault="009A1B90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>
        <w:rPr>
          <w:lang w:eastAsia="nl-NL"/>
        </w:rPr>
        <w:t>Als u zich wilt certificeren voor Programma- of Portfoliomanagement IPMA-</w:t>
      </w:r>
      <w:r w:rsidR="00407343">
        <w:rPr>
          <w:lang w:eastAsia="nl-NL"/>
        </w:rPr>
        <w:t>A</w:t>
      </w:r>
      <w:r>
        <w:rPr>
          <w:lang w:eastAsia="nl-NL"/>
        </w:rPr>
        <w:t xml:space="preserve"> of -</w:t>
      </w:r>
      <w:r w:rsidR="00407343">
        <w:rPr>
          <w:lang w:eastAsia="nl-NL"/>
        </w:rPr>
        <w:t>B</w:t>
      </w:r>
      <w:r>
        <w:rPr>
          <w:lang w:eastAsia="nl-NL"/>
        </w:rPr>
        <w:t xml:space="preserve"> moet u het </w:t>
      </w:r>
      <w:r w:rsidRPr="009A1B90">
        <w:rPr>
          <w:b/>
          <w:lang w:eastAsia="nl-NL"/>
        </w:rPr>
        <w:t>Ervaringsdocument Programma-, Portfolio-, (project-)management IPMA-A en -B (ICB4)</w:t>
      </w:r>
      <w:r>
        <w:rPr>
          <w:lang w:eastAsia="nl-NL"/>
        </w:rPr>
        <w:t xml:space="preserve"> en de bijbehorende toelichting gebruiken.</w:t>
      </w:r>
    </w:p>
    <w:p w14:paraId="3B60F1E9" w14:textId="77777777" w:rsidR="000D5E80" w:rsidRDefault="000D5E80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</w:p>
    <w:p w14:paraId="112D44D3" w14:textId="77777777" w:rsidR="00407343" w:rsidRDefault="00407343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>
        <w:rPr>
          <w:lang w:eastAsia="nl-NL"/>
        </w:rPr>
        <w:t>Deze documenten gebruikt u ook als u voor uw certificering Projectmanagement IPMA-A of -B één of meerdere programma’s of portfolio’s wenst op te voeren.</w:t>
      </w:r>
    </w:p>
    <w:p w14:paraId="10B60994" w14:textId="77777777" w:rsidR="002D1DAE" w:rsidRDefault="002D1DAE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</w:p>
    <w:p w14:paraId="329A2BB6" w14:textId="77777777" w:rsidR="002D1DAE" w:rsidRPr="00F43292" w:rsidRDefault="002D1DAE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43292">
        <w:t xml:space="preserve">Sla dit document op als </w:t>
      </w:r>
      <w:r w:rsidRPr="00F43292">
        <w:rPr>
          <w:b/>
        </w:rPr>
        <w:t xml:space="preserve">Ervaringsdocument – [voor en achternaam] </w:t>
      </w:r>
    </w:p>
    <w:p w14:paraId="5F8BC0C1" w14:textId="77777777" w:rsidR="009A1B90" w:rsidRDefault="002D1DAE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3292">
        <w:rPr>
          <w:i/>
        </w:rPr>
        <w:t>b</w:t>
      </w:r>
      <w:r>
        <w:rPr>
          <w:i/>
        </w:rPr>
        <w:t>ij</w:t>
      </w:r>
      <w:r w:rsidRPr="00F43292">
        <w:rPr>
          <w:i/>
        </w:rPr>
        <w:t xml:space="preserve">v.: Ervaringsdocument – Jan Jansen </w:t>
      </w:r>
      <w:r w:rsidRPr="00F43292">
        <w:t xml:space="preserve">en lever het in op de </w:t>
      </w:r>
      <w:hyperlink r:id="rId8" w:history="1">
        <w:r w:rsidRPr="00F43292">
          <w:rPr>
            <w:rStyle w:val="Hyperlink"/>
          </w:rPr>
          <w:t>portal</w:t>
        </w:r>
      </w:hyperlink>
      <w:r w:rsidRPr="00F43292">
        <w:t>.</w:t>
      </w:r>
    </w:p>
    <w:p w14:paraId="0F6E8B93" w14:textId="77777777" w:rsidR="002D1DAE" w:rsidRDefault="002D1DAE" w:rsidP="009A1B90">
      <w:pPr>
        <w:pStyle w:val="Kop3"/>
      </w:pPr>
    </w:p>
    <w:p w14:paraId="1EED499E" w14:textId="77777777" w:rsidR="009A1B90" w:rsidRDefault="009A1B90" w:rsidP="009A1B90">
      <w:pPr>
        <w:pStyle w:val="Kop3"/>
      </w:pPr>
      <w:r w:rsidRPr="00B25F31">
        <w:t>Toelichting</w:t>
      </w:r>
    </w:p>
    <w:p w14:paraId="102DE341" w14:textId="33B529B3" w:rsidR="009648EB" w:rsidRDefault="005933E9" w:rsidP="00B25F31">
      <w:pPr>
        <w:rPr>
          <w:lang w:eastAsia="nl-NL"/>
        </w:rPr>
      </w:pPr>
      <w:r>
        <w:rPr>
          <w:lang w:eastAsia="nl-NL"/>
        </w:rPr>
        <w:t xml:space="preserve">In </w:t>
      </w:r>
      <w:r w:rsidR="007C59CF">
        <w:rPr>
          <w:lang w:eastAsia="nl-NL"/>
        </w:rPr>
        <w:t>het Toelichtingendocument l</w:t>
      </w:r>
      <w:r>
        <w:rPr>
          <w:lang w:eastAsia="nl-NL"/>
        </w:rPr>
        <w:t>eest u hoe u dit document dient in te vullen</w:t>
      </w:r>
      <w:r w:rsidR="00407343">
        <w:rPr>
          <w:lang w:eastAsia="nl-NL"/>
        </w:rPr>
        <w:t>.</w:t>
      </w:r>
      <w:r w:rsidR="007C59CF">
        <w:rPr>
          <w:lang w:eastAsia="nl-NL"/>
        </w:rPr>
        <w:t xml:space="preserve"> Deze vindt u op onze website. </w:t>
      </w:r>
    </w:p>
    <w:p w14:paraId="4B73F893" w14:textId="77777777" w:rsidR="00407343" w:rsidRDefault="00407343" w:rsidP="00B25F31"/>
    <w:p w14:paraId="3B13EF94" w14:textId="77777777" w:rsidR="00407343" w:rsidRDefault="00407343" w:rsidP="00B25F31"/>
    <w:p w14:paraId="06DAC1E2" w14:textId="77777777" w:rsidR="00407343" w:rsidRDefault="00407343" w:rsidP="00B25F31"/>
    <w:p w14:paraId="114CA8A9" w14:textId="77777777" w:rsidR="00BD4D81" w:rsidRPr="00407343" w:rsidRDefault="00BD4D81" w:rsidP="00B25F31">
      <w:pPr>
        <w:pStyle w:val="Kop3"/>
        <w:rPr>
          <w:sz w:val="18"/>
          <w:szCs w:val="18"/>
        </w:rPr>
      </w:pPr>
      <w:bookmarkStart w:id="1" w:name="_Toc412470931"/>
      <w:bookmarkStart w:id="2" w:name="_Toc412472032"/>
      <w:r w:rsidRPr="00407343">
        <w:rPr>
          <w:sz w:val="18"/>
          <w:szCs w:val="18"/>
        </w:rPr>
        <w:t>Vertrouwelijkheid</w:t>
      </w:r>
      <w:bookmarkEnd w:id="1"/>
      <w:bookmarkEnd w:id="2"/>
    </w:p>
    <w:p w14:paraId="44EF1FA7" w14:textId="77777777" w:rsidR="00BB76F7" w:rsidRPr="00407343" w:rsidRDefault="00BD4D81" w:rsidP="00B25F31">
      <w:pPr>
        <w:rPr>
          <w:sz w:val="18"/>
          <w:szCs w:val="18"/>
        </w:rPr>
      </w:pPr>
      <w:r w:rsidRPr="00407343">
        <w:rPr>
          <w:sz w:val="18"/>
          <w:szCs w:val="18"/>
        </w:rPr>
        <w:t xml:space="preserve">De informatie in dit </w:t>
      </w:r>
      <w:r w:rsidR="00D42A3C" w:rsidRPr="00407343">
        <w:rPr>
          <w:sz w:val="18"/>
          <w:szCs w:val="18"/>
        </w:rPr>
        <w:t xml:space="preserve">document en de andere door u ingevulde </w:t>
      </w:r>
      <w:r w:rsidRPr="00407343">
        <w:rPr>
          <w:sz w:val="18"/>
          <w:szCs w:val="18"/>
        </w:rPr>
        <w:t>document</w:t>
      </w:r>
      <w:r w:rsidR="00D42A3C" w:rsidRPr="00407343">
        <w:rPr>
          <w:sz w:val="18"/>
          <w:szCs w:val="18"/>
        </w:rPr>
        <w:t>en in dit certificeringstraject</w:t>
      </w:r>
      <w:r w:rsidRPr="00407343">
        <w:rPr>
          <w:sz w:val="18"/>
          <w:szCs w:val="18"/>
        </w:rPr>
        <w:t xml:space="preserve"> (</w:t>
      </w:r>
      <w:r w:rsidR="00D42A3C" w:rsidRPr="00407343">
        <w:rPr>
          <w:sz w:val="18"/>
          <w:szCs w:val="18"/>
        </w:rPr>
        <w:t>evenals</w:t>
      </w:r>
      <w:r w:rsidRPr="00407343">
        <w:rPr>
          <w:sz w:val="18"/>
          <w:szCs w:val="18"/>
        </w:rPr>
        <w:t xml:space="preserve"> de verder door u verstrekte informatie) zal vertrouwelijk worden behandeld. Geen van de in d</w:t>
      </w:r>
      <w:r w:rsidR="00D42A3C" w:rsidRPr="00407343">
        <w:rPr>
          <w:sz w:val="18"/>
          <w:szCs w:val="18"/>
        </w:rPr>
        <w:t>eze documenten</w:t>
      </w:r>
      <w:r w:rsidRPr="00407343">
        <w:rPr>
          <w:sz w:val="18"/>
          <w:szCs w:val="18"/>
        </w:rPr>
        <w:t xml:space="preserve"> en in uw contacten met IPMA Certificering verstrekte informatie zal aan derden (incl. betrokkenen bij dit project dan wel uw bedrijf) worden verstrekt. Wel zullen wij project</w:t>
      </w:r>
      <w:r w:rsidR="00D42A3C" w:rsidRPr="00407343">
        <w:rPr>
          <w:sz w:val="18"/>
          <w:szCs w:val="18"/>
        </w:rPr>
        <w:softHyphen/>
      </w:r>
      <w:r w:rsidRPr="00407343">
        <w:rPr>
          <w:sz w:val="18"/>
          <w:szCs w:val="18"/>
        </w:rPr>
        <w:t>informatie kunnen gebruiken bij onze navraag bij de door u opgegeven referenten. Zowel de procesbehandelaars bij IPMA Certificering als de betrokken assessoren zijn gebonden aan een geheimhoudingsplicht. De door u verstrekt documentatie zal na de verplichte bewaartermijn worden vernietigd.</w:t>
      </w:r>
    </w:p>
    <w:p w14:paraId="249E35B7" w14:textId="77777777" w:rsidR="00B25F31" w:rsidRPr="00407343" w:rsidRDefault="00B25F31" w:rsidP="00B25F31">
      <w:pPr>
        <w:pStyle w:val="Kop3"/>
        <w:rPr>
          <w:sz w:val="18"/>
          <w:szCs w:val="18"/>
        </w:rPr>
      </w:pPr>
      <w:r w:rsidRPr="00407343">
        <w:rPr>
          <w:sz w:val="18"/>
          <w:szCs w:val="18"/>
        </w:rPr>
        <w:t>Versiebeheer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B25F31" w:rsidRPr="00407343" w14:paraId="51A5087F" w14:textId="77777777" w:rsidTr="00FD3583">
        <w:trPr>
          <w:tblHeader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647F8478" w14:textId="77777777" w:rsidR="00B25F31" w:rsidRPr="00407343" w:rsidRDefault="00B25F31" w:rsidP="00BA43A3">
            <w:pPr>
              <w:pStyle w:val="ICRHBTableText"/>
            </w:pPr>
            <w:r w:rsidRPr="00407343">
              <w:t>Versie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B09EB61" w14:textId="77777777" w:rsidR="00B25F31" w:rsidRPr="00407343" w:rsidRDefault="00B25F31" w:rsidP="00BA43A3">
            <w:pPr>
              <w:pStyle w:val="ICRHBTableText"/>
            </w:pPr>
            <w:r w:rsidRPr="00407343">
              <w:t>Datum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979E6A" w14:textId="77777777" w:rsidR="00B25F31" w:rsidRPr="00407343" w:rsidRDefault="00B25F31" w:rsidP="00BA43A3">
            <w:pPr>
              <w:pStyle w:val="ICRHBTableText"/>
            </w:pPr>
            <w:r w:rsidRPr="00407343">
              <w:t>Geldig vanaf / tot</w:t>
            </w:r>
          </w:p>
        </w:tc>
      </w:tr>
      <w:tr w:rsidR="00B25F31" w:rsidRPr="00407343" w14:paraId="19D4EA0F" w14:textId="77777777" w:rsidTr="00B25F31">
        <w:tc>
          <w:tcPr>
            <w:tcW w:w="4537" w:type="dxa"/>
          </w:tcPr>
          <w:p w14:paraId="4343CE9F" w14:textId="40FA8535" w:rsidR="00B25F31" w:rsidRPr="00407343" w:rsidRDefault="005933E9" w:rsidP="00BA43A3">
            <w:pPr>
              <w:pStyle w:val="ICRHBTableText"/>
            </w:pPr>
            <w:r w:rsidRPr="00407343">
              <w:t>3.0</w:t>
            </w:r>
            <w:r w:rsidR="0037080E">
              <w:t>1</w:t>
            </w:r>
          </w:p>
        </w:tc>
        <w:tc>
          <w:tcPr>
            <w:tcW w:w="2551" w:type="dxa"/>
          </w:tcPr>
          <w:p w14:paraId="1B5A857A" w14:textId="15FCE1BB" w:rsidR="00B25F31" w:rsidRPr="00407343" w:rsidRDefault="005933E9" w:rsidP="00BA43A3">
            <w:pPr>
              <w:pStyle w:val="ICRHBTableText"/>
            </w:pPr>
            <w:r w:rsidRPr="00407343">
              <w:t>1</w:t>
            </w:r>
            <w:r w:rsidR="0037080E">
              <w:t>0</w:t>
            </w:r>
            <w:r w:rsidRPr="00407343">
              <w:t>-</w:t>
            </w:r>
            <w:r w:rsidR="0037080E">
              <w:t>11</w:t>
            </w:r>
            <w:r w:rsidRPr="00407343">
              <w:t>-20</w:t>
            </w:r>
            <w:r w:rsidR="0037080E">
              <w:t>20</w:t>
            </w:r>
          </w:p>
        </w:tc>
        <w:tc>
          <w:tcPr>
            <w:tcW w:w="2551" w:type="dxa"/>
          </w:tcPr>
          <w:p w14:paraId="7ABF5961" w14:textId="5340C799" w:rsidR="00B25F31" w:rsidRPr="00407343" w:rsidRDefault="005933E9" w:rsidP="00BA43A3">
            <w:pPr>
              <w:pStyle w:val="ICRHBTableText"/>
            </w:pPr>
            <w:r w:rsidRPr="00407343">
              <w:t>1</w:t>
            </w:r>
            <w:r w:rsidR="004E09FF">
              <w:t>0</w:t>
            </w:r>
            <w:r w:rsidRPr="00407343">
              <w:t>-</w:t>
            </w:r>
            <w:r w:rsidR="004E09FF">
              <w:t>11</w:t>
            </w:r>
            <w:r w:rsidRPr="00407343">
              <w:t>-20</w:t>
            </w:r>
            <w:r w:rsidR="004E09FF">
              <w:t>20</w:t>
            </w:r>
            <w:r w:rsidRPr="00407343">
              <w:t xml:space="preserve"> / --</w:t>
            </w:r>
          </w:p>
        </w:tc>
      </w:tr>
    </w:tbl>
    <w:p w14:paraId="1823F2D4" w14:textId="77777777" w:rsidR="00E635C1" w:rsidRPr="00BF2BAE" w:rsidRDefault="00E635C1" w:rsidP="006E695B">
      <w:pPr>
        <w:pStyle w:val="Kop1"/>
      </w:pPr>
      <w:bookmarkStart w:id="3" w:name="_Toc455129493"/>
      <w:bookmarkStart w:id="4" w:name="_Toc453671465"/>
      <w:bookmarkStart w:id="5" w:name="_Toc455052176"/>
      <w:bookmarkStart w:id="6" w:name="_Toc455052561"/>
      <w:r w:rsidRPr="00BF2BAE">
        <w:lastRenderedPageBreak/>
        <w:t>Opleidingen en cursussen</w:t>
      </w:r>
      <w:bookmarkEnd w:id="3"/>
      <w:r w:rsidRPr="00BF2BAE">
        <w:t xml:space="preserve"> </w:t>
      </w:r>
    </w:p>
    <w:p w14:paraId="36277D64" w14:textId="77777777" w:rsidR="00A9626A" w:rsidRDefault="00BD4D81" w:rsidP="00670788">
      <w:pPr>
        <w:pStyle w:val="Kop4"/>
        <w:spacing w:before="0" w:line="276" w:lineRule="auto"/>
        <w:rPr>
          <w:rStyle w:val="Zwaar"/>
        </w:rPr>
      </w:pPr>
      <w:bookmarkStart w:id="7" w:name="_Toc412470933"/>
      <w:bookmarkStart w:id="8" w:name="_Toc412472034"/>
      <w:bookmarkEnd w:id="4"/>
      <w:bookmarkEnd w:id="5"/>
      <w:bookmarkEnd w:id="6"/>
      <w:r w:rsidRPr="003412E2">
        <w:rPr>
          <w:rStyle w:val="Zwaar"/>
        </w:rPr>
        <w:t>Algemene vooropleiding(en), als MBO, HBO, Universiteit of gelijkwaardig:</w:t>
      </w:r>
      <w:bookmarkEnd w:id="7"/>
      <w:bookmarkEnd w:id="8"/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2888"/>
        <w:gridCol w:w="1276"/>
        <w:gridCol w:w="1275"/>
        <w:gridCol w:w="1247"/>
      </w:tblGrid>
      <w:tr w:rsidR="00BD4D81" w:rsidRPr="008A79FA" w14:paraId="23417E01" w14:textId="77777777" w:rsidTr="001937DC">
        <w:trPr>
          <w:trHeight w:hRule="exact" w:val="624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14:paraId="24023F05" w14:textId="77777777" w:rsidR="00BD4D81" w:rsidRPr="008A79FA" w:rsidRDefault="00BD4D81" w:rsidP="00F06186">
            <w:pPr>
              <w:pStyle w:val="ICRHBTableHeader"/>
            </w:pPr>
            <w:r w:rsidRPr="008A79FA">
              <w:t>Naam opleiding</w:t>
            </w:r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14:paraId="0538668E" w14:textId="77777777" w:rsidR="00BD4D81" w:rsidRPr="008A79FA" w:rsidRDefault="00BD4D81" w:rsidP="00F06186">
            <w:pPr>
              <w:pStyle w:val="ICRHBTableHeader"/>
            </w:pPr>
            <w:r w:rsidRPr="008A79FA">
              <w:t>Instituut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C310DA" w14:textId="77777777" w:rsidR="00D2553F" w:rsidRPr="008A79FA" w:rsidRDefault="00BD4D81" w:rsidP="002D19C4">
            <w:pPr>
              <w:pStyle w:val="ICRHBTableHeader"/>
              <w:jc w:val="center"/>
            </w:pPr>
            <w:r w:rsidRPr="008A79FA">
              <w:t>Van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6A6F09" w14:textId="77777777" w:rsidR="00D2553F" w:rsidRPr="008A79FA" w:rsidRDefault="00BD4D81" w:rsidP="002D19C4">
            <w:pPr>
              <w:pStyle w:val="ICRHBTableHeader"/>
              <w:jc w:val="center"/>
            </w:pPr>
            <w:r w:rsidRPr="008A79FA">
              <w:t>Tot</w:t>
            </w:r>
            <w:r w:rsidR="00D2553F" w:rsidRPr="008A79FA">
              <w:t>/</w:t>
            </w:r>
            <w:r w:rsidRPr="008A79FA">
              <w:t>met</w:t>
            </w:r>
            <w:r w:rsidR="00637FE6" w:rsidRPr="008A79FA">
              <w:t xml:space="preserve"> 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3327F10" w14:textId="77777777" w:rsidR="00BD4D81" w:rsidRPr="008A79FA" w:rsidRDefault="00BD4D81" w:rsidP="00F06186">
            <w:pPr>
              <w:pStyle w:val="ICRHBTableHeader"/>
            </w:pPr>
            <w:r w:rsidRPr="008A79FA">
              <w:t>Diploma</w:t>
            </w:r>
            <w:r w:rsidR="00FC2A70">
              <w:t xml:space="preserve"> </w:t>
            </w:r>
            <w:r w:rsidRPr="008A79FA">
              <w:t>/</w:t>
            </w:r>
            <w:r w:rsidR="00FC2A70">
              <w:t xml:space="preserve"> C</w:t>
            </w:r>
            <w:r w:rsidRPr="008A79FA">
              <w:t>ertificaat</w:t>
            </w:r>
          </w:p>
        </w:tc>
      </w:tr>
      <w:tr w:rsidR="002D1DAE" w:rsidRPr="008C6246" w14:paraId="0EB65302" w14:textId="77777777" w:rsidTr="001168F3">
        <w:trPr>
          <w:trHeight w:val="397"/>
        </w:trPr>
        <w:tc>
          <w:tcPr>
            <w:tcW w:w="3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bookmarkStart w:id="9" w:name="_Toc412470934" w:displacedByCustomXml="next"/>
          <w:bookmarkStart w:id="10" w:name="_Toc412472035" w:displacedByCustomXml="next"/>
          <w:sdt>
            <w:sdtPr>
              <w:rPr>
                <w:color w:val="auto"/>
              </w:rPr>
              <w:id w:val="-904075011"/>
              <w:placeholder>
                <w:docPart w:val="CD0F4C9D17C14BA4B19C6237F45F8A1F"/>
              </w:placeholder>
              <w:showingPlcHdr/>
            </w:sdtPr>
            <w:sdtEndPr/>
            <w:sdtContent>
              <w:p w14:paraId="228BA323" w14:textId="77777777" w:rsidR="002D1DAE" w:rsidRPr="008C6246" w:rsidRDefault="001168F3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</w:rPr>
                  <w:t>Opleiding</w:t>
                </w:r>
              </w:p>
            </w:sdtContent>
          </w:sdt>
        </w:tc>
        <w:sdt>
          <w:sdtPr>
            <w:rPr>
              <w:color w:val="auto"/>
            </w:rPr>
            <w:id w:val="1046338161"/>
            <w:placeholder>
              <w:docPart w:val="9A422CED7E6847CBA4A728890FCD9F7D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1FE4716" w14:textId="77777777" w:rsidR="002D1DAE" w:rsidRPr="008C6246" w:rsidRDefault="002D1DAE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id w:val="-1236478774"/>
            <w:placeholder>
              <w:docPart w:val="8F09290B47DD483A9DF1593C43E60827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2F9FADE" w14:textId="77777777" w:rsidR="002D1DAE" w:rsidRPr="00CD76DC" w:rsidRDefault="002D1DAE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id w:val="147712932"/>
            <w:placeholder>
              <w:docPart w:val="D914E3E0DBF449DEAAE64CAACFA49D77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B1A1BB8" w14:textId="77777777" w:rsidR="002D1DAE" w:rsidRPr="00CD76DC" w:rsidRDefault="002D1DAE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258098704"/>
            <w:placeholder>
              <w:docPart w:val="FE6EA5ED0E7C46548FC128D986FC2492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47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3A65276" w14:textId="77777777" w:rsidR="002D1DAE" w:rsidRPr="008C6246" w:rsidRDefault="002D1DAE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2D1DAE" w:rsidRPr="008C6246" w14:paraId="5F302C8A" w14:textId="77777777" w:rsidTr="001168F3">
        <w:trPr>
          <w:trHeight w:val="397"/>
        </w:trPr>
        <w:sdt>
          <w:sdtPr>
            <w:rPr>
              <w:color w:val="auto"/>
            </w:rPr>
            <w:id w:val="-2142022316"/>
            <w:placeholder>
              <w:docPart w:val="C3942545625845CA9AFCC72E2D516794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9B3AEA" w14:textId="77777777" w:rsidR="002D1DAE" w:rsidRPr="008C6246" w:rsidRDefault="002D1DAE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651902136"/>
            <w:placeholder>
              <w:docPart w:val="CD0E6DDC58874CF3AE8CB77A48D06344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2FC58C" w14:textId="77777777" w:rsidR="002D1DAE" w:rsidRPr="008C6246" w:rsidRDefault="002D1DAE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id w:val="1063064423"/>
            <w:placeholder>
              <w:docPart w:val="336F859AFA07418F9C0369A716255184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BA81F2" w14:textId="77777777" w:rsidR="002D1DAE" w:rsidRPr="00CD76DC" w:rsidRDefault="002D1DAE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id w:val="1548037405"/>
            <w:placeholder>
              <w:docPart w:val="1D25E86F949D45CB8F6E766C4AAA0D74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1804F2" w14:textId="77777777" w:rsidR="002D1DAE" w:rsidRPr="00CD76DC" w:rsidRDefault="002D1DAE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-1909920315"/>
            <w:placeholder>
              <w:docPart w:val="DBD2FFA5B4794D18BE19D21AC52B9130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4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E827E33" w14:textId="77777777" w:rsidR="002D1DAE" w:rsidRPr="008C6246" w:rsidRDefault="002D1DAE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2D1DAE" w:rsidRPr="008C6246" w14:paraId="3825644F" w14:textId="77777777" w:rsidTr="001168F3">
        <w:trPr>
          <w:trHeight w:val="397"/>
        </w:trPr>
        <w:sdt>
          <w:sdtPr>
            <w:rPr>
              <w:color w:val="auto"/>
            </w:rPr>
            <w:id w:val="-1678100415"/>
            <w:placeholder>
              <w:docPart w:val="C86F9249E6054CEDBE1333F20F5C8C4A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2984F2" w14:textId="77777777" w:rsidR="002D1DAE" w:rsidRPr="008C6246" w:rsidRDefault="002D1DAE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664286623"/>
            <w:placeholder>
              <w:docPart w:val="C7C5E5146FC94B99B0BF1D689E6D7D32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DE1773" w14:textId="77777777" w:rsidR="002D1DAE" w:rsidRPr="008C6246" w:rsidRDefault="002D1DAE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id w:val="1825625150"/>
            <w:placeholder>
              <w:docPart w:val="9CE6D923F97544869304A8E8F9F3A9D4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3660F6" w14:textId="77777777" w:rsidR="002D1DAE" w:rsidRPr="00CD76DC" w:rsidRDefault="002D1DAE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id w:val="-822889894"/>
            <w:placeholder>
              <w:docPart w:val="E96DDEBEBA8F4ECE8D1F9D608F124701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326A1A" w14:textId="77777777" w:rsidR="002D1DAE" w:rsidRPr="00CD76DC" w:rsidRDefault="002D1DAE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395390126"/>
            <w:placeholder>
              <w:docPart w:val="6D217DDA3E7A4039B25417C8C6643BE0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4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1D2BC7" w14:textId="77777777" w:rsidR="002D1DAE" w:rsidRPr="008C6246" w:rsidRDefault="002D1DAE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2D1DAE" w:rsidRPr="008C6246" w14:paraId="206C1256" w14:textId="77777777" w:rsidTr="001168F3">
        <w:trPr>
          <w:trHeight w:val="397"/>
        </w:trPr>
        <w:sdt>
          <w:sdtPr>
            <w:rPr>
              <w:color w:val="auto"/>
            </w:rPr>
            <w:id w:val="251243371"/>
            <w:placeholder>
              <w:docPart w:val="86B8FD710EEE4CA1A1E0A96353597193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D85FD93" w14:textId="77777777" w:rsidR="002D1DAE" w:rsidRPr="008C6246" w:rsidRDefault="002D1DAE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824258313"/>
            <w:placeholder>
              <w:docPart w:val="A081732AB172411C946AA643C26C34FC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5D9FD4" w14:textId="77777777" w:rsidR="002D1DAE" w:rsidRPr="008C6246" w:rsidRDefault="002D1DAE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id w:val="-730381035"/>
            <w:placeholder>
              <w:docPart w:val="FCEC3142946E4A99ADDFDEA75600642D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C98764" w14:textId="77777777" w:rsidR="002D1DAE" w:rsidRPr="00CD76DC" w:rsidRDefault="002D1DAE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id w:val="164519321"/>
            <w:placeholder>
              <w:docPart w:val="9AC7BF3E359A41559285C510C4366856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5BFF70" w14:textId="77777777" w:rsidR="002D1DAE" w:rsidRPr="00CD76DC" w:rsidRDefault="002D1DAE" w:rsidP="00BA43A3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616115274"/>
            <w:placeholder>
              <w:docPart w:val="F5DB924256E548F1AAD8599EA2CCFEC8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4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4634C1E" w14:textId="77777777" w:rsidR="002D1DAE" w:rsidRPr="008C6246" w:rsidRDefault="002D1DAE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</w:tbl>
    <w:p w14:paraId="6D083565" w14:textId="77777777" w:rsidR="00670788" w:rsidRDefault="00670788" w:rsidP="00670788">
      <w:pPr>
        <w:pStyle w:val="Kop4"/>
        <w:spacing w:before="0" w:line="276" w:lineRule="auto"/>
        <w:rPr>
          <w:rFonts w:ascii="Cambria" w:hAnsi="Cambria"/>
          <w:szCs w:val="22"/>
        </w:rPr>
      </w:pPr>
    </w:p>
    <w:p w14:paraId="6EF560D2" w14:textId="77777777" w:rsidR="00E412ED" w:rsidRDefault="00E412ED" w:rsidP="00E412ED">
      <w:pPr>
        <w:pStyle w:val="Kop4"/>
        <w:spacing w:before="0" w:line="276" w:lineRule="auto"/>
        <w:rPr>
          <w:rStyle w:val="Zwaar"/>
        </w:rPr>
      </w:pPr>
      <w:r w:rsidRPr="003412E2">
        <w:rPr>
          <w:rFonts w:ascii="Cambria" w:hAnsi="Cambria"/>
          <w:szCs w:val="22"/>
        </w:rPr>
        <w:t>Overige projectmanagement-</w:t>
      </w:r>
      <w:r w:rsidRPr="003412E2">
        <w:rPr>
          <w:rStyle w:val="Zwaar"/>
        </w:rPr>
        <w:t>gerelateerde opleiding(en), zo mogelijk chronologisch:</w:t>
      </w:r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2888"/>
        <w:gridCol w:w="1266"/>
        <w:gridCol w:w="1266"/>
        <w:gridCol w:w="1266"/>
      </w:tblGrid>
      <w:tr w:rsidR="00E412ED" w:rsidRPr="008A79FA" w14:paraId="0294443E" w14:textId="77777777" w:rsidTr="00682EC9">
        <w:trPr>
          <w:trHeight w:hRule="exact" w:val="624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14:paraId="56903F50" w14:textId="77777777" w:rsidR="00E412ED" w:rsidRPr="008A79FA" w:rsidRDefault="00E412ED" w:rsidP="00682EC9">
            <w:pPr>
              <w:pStyle w:val="ICRHBTableHeader"/>
            </w:pPr>
            <w:r w:rsidRPr="008A79FA">
              <w:t>Naam opleiding</w:t>
            </w:r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14:paraId="76D9D6F8" w14:textId="77777777" w:rsidR="00E412ED" w:rsidRPr="008A79FA" w:rsidRDefault="00E412ED" w:rsidP="00682EC9">
            <w:pPr>
              <w:pStyle w:val="ICRHBTableHeader"/>
            </w:pPr>
            <w:r w:rsidRPr="008A79FA">
              <w:t>Instituut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E18F26A" w14:textId="77777777" w:rsidR="00E412ED" w:rsidRPr="008A79FA" w:rsidRDefault="00E412ED" w:rsidP="00682EC9">
            <w:pPr>
              <w:pStyle w:val="ICRHBTableHeader"/>
              <w:jc w:val="center"/>
            </w:pPr>
            <w:r w:rsidRPr="008A79FA">
              <w:t>Van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3E188BF9" w14:textId="77777777" w:rsidR="00E412ED" w:rsidRPr="008A79FA" w:rsidRDefault="00E412ED" w:rsidP="00682EC9">
            <w:pPr>
              <w:pStyle w:val="ICRHBTableHeader"/>
              <w:jc w:val="center"/>
            </w:pPr>
            <w:r w:rsidRPr="008A79FA">
              <w:t xml:space="preserve">Tot/met 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EBEA387" w14:textId="77777777" w:rsidR="00E412ED" w:rsidRPr="008A79FA" w:rsidRDefault="00E412ED" w:rsidP="00682EC9">
            <w:pPr>
              <w:pStyle w:val="ICRHBTableHeader"/>
            </w:pPr>
            <w:r w:rsidRPr="008A79FA">
              <w:t>Diploma</w:t>
            </w:r>
            <w:r>
              <w:t xml:space="preserve"> </w:t>
            </w:r>
            <w:r w:rsidRPr="008A79FA">
              <w:t>/</w:t>
            </w:r>
            <w:r>
              <w:t xml:space="preserve"> C</w:t>
            </w:r>
            <w:r w:rsidRPr="008A79FA">
              <w:t>ertificaat</w:t>
            </w:r>
          </w:p>
        </w:tc>
      </w:tr>
      <w:tr w:rsidR="001B40E4" w:rsidRPr="008C6246" w14:paraId="4D2227F7" w14:textId="77777777" w:rsidTr="001168F3">
        <w:trPr>
          <w:trHeight w:val="397"/>
        </w:trPr>
        <w:sdt>
          <w:sdtPr>
            <w:rPr>
              <w:color w:val="auto"/>
            </w:rPr>
            <w:id w:val="1310123396"/>
            <w:placeholder>
              <w:docPart w:val="8F1E4E98BAE74BC88C4DB4DCF08380D0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D0ABBF8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647425804"/>
            <w:placeholder>
              <w:docPart w:val="BB76305EBD1E403594E33D5278B9D58E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FD9CA79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574017968"/>
            <w:placeholder>
              <w:docPart w:val="C31360CD4164452DBF227DAF014EBA9D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396954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322167495"/>
            <w:placeholder>
              <w:docPart w:val="8C969AF7A91A43589D0FCB11ED336560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28A7CED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464692236"/>
            <w:placeholder>
              <w:docPart w:val="412D36099BE640F9B606ADE229A0C468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6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5E77FE3" w14:textId="77777777" w:rsidR="001B40E4" w:rsidRPr="008C6246" w:rsidRDefault="001B40E4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08F41B79" w14:textId="77777777" w:rsidTr="001168F3">
        <w:trPr>
          <w:trHeight w:val="397"/>
        </w:trPr>
        <w:sdt>
          <w:sdtPr>
            <w:rPr>
              <w:color w:val="auto"/>
            </w:rPr>
            <w:id w:val="563379954"/>
            <w:placeholder>
              <w:docPart w:val="DFFDEC12605E4A918C863236E88670A5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641C5A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395521714"/>
            <w:placeholder>
              <w:docPart w:val="DCB2023B7E8D4541894583271D4DD53A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A07892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511385900"/>
            <w:placeholder>
              <w:docPart w:val="C9B9D648F8F24CD1BF6AA1E4DE06F3A6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83E44A4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1170060733"/>
            <w:placeholder>
              <w:docPart w:val="485F78CB6CED475F8C77E6F96E18EEE0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DC2BFB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653860686"/>
            <w:placeholder>
              <w:docPart w:val="14584C85911E49BE80CAC857DAEC6B35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90254E" w14:textId="77777777" w:rsidR="001B40E4" w:rsidRPr="008C6246" w:rsidRDefault="001B40E4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48520C40" w14:textId="77777777" w:rsidTr="001168F3">
        <w:trPr>
          <w:trHeight w:val="397"/>
        </w:trPr>
        <w:sdt>
          <w:sdtPr>
            <w:rPr>
              <w:color w:val="auto"/>
            </w:rPr>
            <w:id w:val="-141045035"/>
            <w:placeholder>
              <w:docPart w:val="C4F60558F19A4775A3FF1F5AF8CAF820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CEA748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275401013"/>
            <w:placeholder>
              <w:docPart w:val="7B4C44ECE8E64F189E90FBB93A7B9F2C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F44314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270130256"/>
            <w:placeholder>
              <w:docPart w:val="74533F2DD4CC43EC8AE4F10D1F5DABDD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BE52DF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-135951910"/>
            <w:placeholder>
              <w:docPart w:val="C49D9523AF7947F3AB1A124EF69CEE9A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67E118C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332402272"/>
            <w:placeholder>
              <w:docPart w:val="040ACDFDE0684FC591AA776D42D879D0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D740E36" w14:textId="77777777" w:rsidR="001B40E4" w:rsidRPr="008C6246" w:rsidRDefault="001B40E4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42DDDCB5" w14:textId="77777777" w:rsidTr="001168F3">
        <w:trPr>
          <w:trHeight w:val="397"/>
        </w:trPr>
        <w:sdt>
          <w:sdtPr>
            <w:rPr>
              <w:color w:val="auto"/>
            </w:rPr>
            <w:id w:val="-1588375422"/>
            <w:placeholder>
              <w:docPart w:val="77714BB1BA6D4EAEBC0FD0D7B2C46C64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EACDCE7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554707325"/>
            <w:placeholder>
              <w:docPart w:val="3629B402DC7949F899C2F58518EF787B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A341BE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1838990014"/>
            <w:placeholder>
              <w:docPart w:val="00A1E6610B7F429280CC8B020CA963FB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1DD5DD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-452797264"/>
            <w:placeholder>
              <w:docPart w:val="EA1D139FB4374B22B79236C0329C40D9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A24FD5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-826046151"/>
            <w:placeholder>
              <w:docPart w:val="1355696842A54113AE7137C03E62B5AC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EDD8255" w14:textId="77777777" w:rsidR="001B40E4" w:rsidRPr="008C6246" w:rsidRDefault="001B40E4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320845D6" w14:textId="77777777" w:rsidTr="001168F3">
        <w:trPr>
          <w:trHeight w:val="397"/>
        </w:trPr>
        <w:sdt>
          <w:sdtPr>
            <w:rPr>
              <w:color w:val="auto"/>
            </w:rPr>
            <w:id w:val="31087686"/>
            <w:placeholder>
              <w:docPart w:val="67024FC6BE164F33957C9D11736C24ED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468DFE6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423538028"/>
            <w:placeholder>
              <w:docPart w:val="54DFADC5177F44CC89E29929162F7353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6253B8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1714799434"/>
            <w:placeholder>
              <w:docPart w:val="AAD34E6442864AC39C90CFAFB25A7FD9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329988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-1180731317"/>
            <w:placeholder>
              <w:docPart w:val="DA756A07F7A241EF9F4E92493699F254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138A828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-2098471134"/>
            <w:placeholder>
              <w:docPart w:val="9A428323B633466D86677B45908319DE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97F7C0" w14:textId="77777777" w:rsidR="001B40E4" w:rsidRPr="008C6246" w:rsidRDefault="001B40E4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45112DE2" w14:textId="77777777" w:rsidTr="001168F3">
        <w:trPr>
          <w:trHeight w:val="397"/>
        </w:trPr>
        <w:sdt>
          <w:sdtPr>
            <w:rPr>
              <w:color w:val="auto"/>
            </w:rPr>
            <w:id w:val="-385022564"/>
            <w:placeholder>
              <w:docPart w:val="326918B05D6E40888EBDB0742679DBAC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6BE85B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1321163863"/>
            <w:placeholder>
              <w:docPart w:val="1D99403770BC49E8981D0B46AF4FB02F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0BD94B9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1968081921"/>
            <w:placeholder>
              <w:docPart w:val="089D190278D14E2EB1DAC9C64381615B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FF3064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1218248820"/>
            <w:placeholder>
              <w:docPart w:val="247EEFCCC84F4E1981DB62A665AE2B43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F012C2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095283859"/>
            <w:placeholder>
              <w:docPart w:val="323EC6DF751A40929CAEACB0FA44CF8B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0C9085" w14:textId="77777777" w:rsidR="001B40E4" w:rsidRPr="008C6246" w:rsidRDefault="001B40E4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286890F2" w14:textId="77777777" w:rsidTr="001168F3">
        <w:trPr>
          <w:trHeight w:val="397"/>
        </w:trPr>
        <w:sdt>
          <w:sdtPr>
            <w:rPr>
              <w:color w:val="auto"/>
            </w:rPr>
            <w:id w:val="668611602"/>
            <w:placeholder>
              <w:docPart w:val="C2ED46E617A74BFF8E552093E16301FA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F1A22B3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705451904"/>
            <w:placeholder>
              <w:docPart w:val="62F12003BF9D4031B0F7BB667DBD852C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B20092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864673650"/>
            <w:placeholder>
              <w:docPart w:val="CAFA9D395FE94C428F818A12B49B8173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CCCF30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364485757"/>
            <w:placeholder>
              <w:docPart w:val="0A20FFDF5D1C4C33B5AEB17331895A29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F35185D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915347627"/>
            <w:placeholder>
              <w:docPart w:val="B6A1FE25A3D74207934620B2FB05542D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2F47CE7" w14:textId="77777777" w:rsidR="001B40E4" w:rsidRPr="008C6246" w:rsidRDefault="001B40E4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7B89E447" w14:textId="77777777" w:rsidTr="001168F3">
        <w:trPr>
          <w:trHeight w:val="397"/>
        </w:trPr>
        <w:sdt>
          <w:sdtPr>
            <w:rPr>
              <w:color w:val="auto"/>
            </w:rPr>
            <w:id w:val="-397754676"/>
            <w:placeholder>
              <w:docPart w:val="16862AEE95FB4B96875BC6ACBEBA89F6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8D6476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28701368"/>
            <w:placeholder>
              <w:docPart w:val="AD4F0E3C23874AFEA737D65C82125617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53E6D3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1893494966"/>
            <w:placeholder>
              <w:docPart w:val="BCA7109F2652400E97D6F92116D2BC88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CAEBF8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-451712844"/>
            <w:placeholder>
              <w:docPart w:val="AA6662AA622F453EA847857BE7796E6B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CB4F3A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649861599"/>
            <w:placeholder>
              <w:docPart w:val="4AAE4ADB230B474FA75E06226C33468B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AB3E83" w14:textId="77777777" w:rsidR="001B40E4" w:rsidRPr="008C6246" w:rsidRDefault="001B40E4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4701B77A" w14:textId="77777777" w:rsidTr="001168F3">
        <w:trPr>
          <w:trHeight w:val="397"/>
        </w:trPr>
        <w:sdt>
          <w:sdtPr>
            <w:rPr>
              <w:color w:val="auto"/>
            </w:rPr>
            <w:id w:val="-634641023"/>
            <w:placeholder>
              <w:docPart w:val="3F79B421279C47199D3FB357DDB697F7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4077CF0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756128647"/>
            <w:placeholder>
              <w:docPart w:val="F0369CE0BFFC43659EEC791D37680500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E50FAD9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1737899121"/>
            <w:placeholder>
              <w:docPart w:val="61FB358D48B842CA8AE4685FD72BF368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3B433D1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283231936"/>
            <w:placeholder>
              <w:docPart w:val="85CD68B276EF4A5097BA09322A4F4199"/>
            </w:placeholder>
            <w:showingPlcHdr/>
            <w:text/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334C2BA" w14:textId="77777777" w:rsidR="001B40E4" w:rsidRPr="008C6246" w:rsidRDefault="001B40E4" w:rsidP="00BA43A3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35526843"/>
            <w:placeholder>
              <w:docPart w:val="7FF2545E90E94DCE909826CFD61D1D31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1F1F54" w14:textId="77777777" w:rsidR="001B40E4" w:rsidRPr="008C6246" w:rsidRDefault="001B40E4" w:rsidP="00BA43A3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</w:tbl>
    <w:p w14:paraId="27E8949F" w14:textId="77777777" w:rsidR="00E412ED" w:rsidRDefault="00E412ED" w:rsidP="00E412ED">
      <w:pPr>
        <w:rPr>
          <w:lang w:eastAsia="nl-NL"/>
        </w:rPr>
      </w:pPr>
    </w:p>
    <w:p w14:paraId="209A4E50" w14:textId="77777777" w:rsidR="00E412ED" w:rsidRDefault="00E412ED" w:rsidP="00E412ED">
      <w:pPr>
        <w:rPr>
          <w:lang w:eastAsia="nl-NL"/>
        </w:rPr>
      </w:pPr>
    </w:p>
    <w:p w14:paraId="5ABB0F87" w14:textId="77777777" w:rsidR="00E412ED" w:rsidRDefault="00E412ED" w:rsidP="00E412ED">
      <w:pPr>
        <w:rPr>
          <w:lang w:eastAsia="nl-NL"/>
        </w:rPr>
      </w:pPr>
    </w:p>
    <w:p w14:paraId="554F9E49" w14:textId="77777777" w:rsidR="00E412ED" w:rsidRDefault="00E412ED" w:rsidP="00E412ED">
      <w:pPr>
        <w:rPr>
          <w:lang w:eastAsia="nl-NL"/>
        </w:rPr>
      </w:pPr>
    </w:p>
    <w:p w14:paraId="6A78341A" w14:textId="77777777" w:rsidR="00E412ED" w:rsidRDefault="00E412ED" w:rsidP="00E412ED">
      <w:pPr>
        <w:pStyle w:val="Kop1"/>
        <w:rPr>
          <w:lang w:eastAsia="nl-NL"/>
        </w:rPr>
      </w:pPr>
      <w:r>
        <w:rPr>
          <w:lang w:eastAsia="nl-NL"/>
        </w:rPr>
        <w:lastRenderedPageBreak/>
        <w:t>Werkervaring</w:t>
      </w:r>
    </w:p>
    <w:p w14:paraId="2073C4A1" w14:textId="77777777" w:rsidR="00E412ED" w:rsidRDefault="00E412ED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11" w:name="_Toc412470936"/>
      <w:bookmarkStart w:id="12" w:name="_Toc412472037"/>
      <w:bookmarkEnd w:id="10"/>
      <w:bookmarkEnd w:id="9"/>
    </w:p>
    <w:p w14:paraId="144B1FA5" w14:textId="77777777" w:rsidR="00BD4D81" w:rsidRDefault="00BD4D81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r w:rsidRPr="003412E2">
        <w:rPr>
          <w:rFonts w:ascii="Cambria" w:hAnsi="Cambria"/>
          <w:szCs w:val="22"/>
        </w:rPr>
        <w:t>Huidige functie(s)</w:t>
      </w:r>
      <w:bookmarkEnd w:id="11"/>
      <w:bookmarkEnd w:id="12"/>
    </w:p>
    <w:tbl>
      <w:tblPr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2049"/>
        <w:gridCol w:w="2470"/>
        <w:gridCol w:w="2471"/>
      </w:tblGrid>
      <w:tr w:rsidR="0096068E" w:rsidRPr="008367A4" w14:paraId="3FC84F1C" w14:textId="77777777" w:rsidTr="008367A4">
        <w:trPr>
          <w:trHeight w:hRule="exact" w:val="397"/>
          <w:tblHeader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2109B78A" w14:textId="77777777" w:rsidR="0096068E" w:rsidRPr="008367A4" w:rsidRDefault="0096068E" w:rsidP="009C3D4C">
            <w:pPr>
              <w:pStyle w:val="ICRHBTableHeader"/>
              <w:rPr>
                <w:sz w:val="22"/>
                <w:szCs w:val="22"/>
              </w:rPr>
            </w:pPr>
            <w:r w:rsidRPr="008367A4">
              <w:rPr>
                <w:sz w:val="22"/>
                <w:szCs w:val="22"/>
              </w:rPr>
              <w:t>Uw functie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0CD2DE43" w14:textId="77777777" w:rsidR="0096068E" w:rsidRPr="008367A4" w:rsidRDefault="0096068E" w:rsidP="009C3D4C">
            <w:pPr>
              <w:pStyle w:val="ICRHBTableHeader"/>
              <w:jc w:val="center"/>
              <w:rPr>
                <w:sz w:val="22"/>
                <w:szCs w:val="22"/>
              </w:rPr>
            </w:pPr>
            <w:r w:rsidRPr="008367A4">
              <w:rPr>
                <w:sz w:val="22"/>
                <w:szCs w:val="22"/>
              </w:rPr>
              <w:t>Sinds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0A55B80" w14:textId="77777777" w:rsidR="0096068E" w:rsidRPr="008367A4" w:rsidRDefault="0096068E" w:rsidP="009C3D4C">
            <w:pPr>
              <w:pStyle w:val="ICRHBTableHeader"/>
              <w:rPr>
                <w:sz w:val="22"/>
                <w:szCs w:val="22"/>
              </w:rPr>
            </w:pPr>
            <w:r w:rsidRPr="008367A4">
              <w:rPr>
                <w:sz w:val="22"/>
                <w:szCs w:val="22"/>
              </w:rPr>
              <w:t>Bedrijf/organisatie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32B408F4" w14:textId="77777777" w:rsidR="0096068E" w:rsidRPr="008367A4" w:rsidRDefault="0096068E" w:rsidP="009C3D4C">
            <w:pPr>
              <w:pStyle w:val="ICRHBTableHeader"/>
              <w:rPr>
                <w:sz w:val="22"/>
                <w:szCs w:val="22"/>
              </w:rPr>
            </w:pPr>
            <w:r w:rsidRPr="008367A4">
              <w:rPr>
                <w:sz w:val="22"/>
                <w:szCs w:val="22"/>
              </w:rPr>
              <w:t>Branche</w:t>
            </w:r>
          </w:p>
        </w:tc>
      </w:tr>
      <w:tr w:rsidR="004923A7" w:rsidRPr="00693436" w14:paraId="1A755A63" w14:textId="77777777" w:rsidTr="001168F3">
        <w:trPr>
          <w:trHeight w:val="397"/>
        </w:trPr>
        <w:sdt>
          <w:sdtPr>
            <w:rPr>
              <w:b/>
            </w:rPr>
            <w:id w:val="-1730139977"/>
            <w:placeholder>
              <w:docPart w:val="82F3B5918FE14DF38CA19EF6A3D523BF"/>
            </w:placeholder>
            <w:showingPlcHdr/>
            <w:text/>
          </w:sdtPr>
          <w:sdtEndPr/>
          <w:sdtContent>
            <w:tc>
              <w:tcPr>
                <w:tcW w:w="2933" w:type="dxa"/>
                <w:shd w:val="clear" w:color="auto" w:fill="auto"/>
                <w:vAlign w:val="center"/>
              </w:tcPr>
              <w:p w14:paraId="028FB02E" w14:textId="77777777" w:rsidR="004923A7" w:rsidRPr="00693436" w:rsidRDefault="00224925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2049" w:type="dxa"/>
            <w:shd w:val="clear" w:color="auto" w:fill="FFFFFF" w:themeFill="background1"/>
            <w:vAlign w:val="center"/>
          </w:tcPr>
          <w:p w14:paraId="5D66815E" w14:textId="77777777" w:rsidR="004923A7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900101848"/>
                <w:placeholder>
                  <w:docPart w:val="AD57B56911304F85998E1E59FD416E9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224925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4923A7" w:rsidRPr="00693436">
              <w:t xml:space="preserve">   </w:t>
            </w:r>
            <w:r w:rsidR="00224925" w:rsidRPr="00693436">
              <w:t xml:space="preserve">/ </w:t>
            </w:r>
            <w:sdt>
              <w:sdtPr>
                <w:rPr>
                  <w:b/>
                </w:rPr>
                <w:id w:val="-1563941222"/>
                <w:placeholder>
                  <w:docPart w:val="7336A6ED6D6B4CD2BA1DDB5AD8968C53"/>
                </w:placeholder>
                <w:showingPlcHdr/>
                <w:text/>
              </w:sdtPr>
              <w:sdtEndPr/>
              <w:sdtContent>
                <w:r w:rsidR="00224925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1062904317"/>
            <w:placeholder>
              <w:docPart w:val="74A86E2DE7894C4FA10AB53EC457B1D2"/>
            </w:placeholder>
            <w:showingPlcHdr/>
            <w:text/>
          </w:sdtPr>
          <w:sdtEndPr/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407DD6E1" w14:textId="77777777" w:rsidR="004923A7" w:rsidRPr="00693436" w:rsidRDefault="00224925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44115800"/>
            <w:placeholder>
              <w:docPart w:val="E693CE69B9BE4D2CABF79159EC7D4730"/>
            </w:placeholder>
            <w:showingPlcHdr/>
            <w:text/>
          </w:sdtPr>
          <w:sdtEndPr/>
          <w:sdtContent>
            <w:tc>
              <w:tcPr>
                <w:tcW w:w="2471" w:type="dxa"/>
                <w:shd w:val="clear" w:color="auto" w:fill="auto"/>
                <w:vAlign w:val="center"/>
              </w:tcPr>
              <w:p w14:paraId="36A95D84" w14:textId="77777777" w:rsidR="004923A7" w:rsidRPr="00693436" w:rsidRDefault="00224925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90924" w:rsidRPr="00693436" w14:paraId="47FBAA6D" w14:textId="77777777" w:rsidTr="001168F3">
        <w:trPr>
          <w:trHeight w:val="397"/>
        </w:trPr>
        <w:sdt>
          <w:sdtPr>
            <w:rPr>
              <w:b/>
            </w:rPr>
            <w:id w:val="-789591268"/>
            <w:placeholder>
              <w:docPart w:val="B9B060879E5747FE86F5D76F5EFFCFB7"/>
            </w:placeholder>
            <w:showingPlcHdr/>
            <w:text/>
          </w:sdtPr>
          <w:sdtEndPr/>
          <w:sdtContent>
            <w:tc>
              <w:tcPr>
                <w:tcW w:w="2933" w:type="dxa"/>
                <w:shd w:val="clear" w:color="auto" w:fill="auto"/>
                <w:vAlign w:val="center"/>
              </w:tcPr>
              <w:p w14:paraId="23193BBE" w14:textId="77777777" w:rsidR="00190924" w:rsidRPr="00693436" w:rsidRDefault="00190924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2049" w:type="dxa"/>
            <w:shd w:val="clear" w:color="auto" w:fill="FFFFFF" w:themeFill="background1"/>
            <w:vAlign w:val="center"/>
          </w:tcPr>
          <w:p w14:paraId="1A15AF35" w14:textId="77777777" w:rsidR="00190924" w:rsidRPr="008367A4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422834115"/>
                <w:placeholder>
                  <w:docPart w:val="610DD0550A574331ABD9CDF751CE80A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90924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90924" w:rsidRPr="008367A4">
              <w:t xml:space="preserve">   / </w:t>
            </w:r>
            <w:sdt>
              <w:sdtPr>
                <w:rPr>
                  <w:b/>
                </w:rPr>
                <w:id w:val="609173432"/>
                <w:placeholder>
                  <w:docPart w:val="5E3B973D997B4EEE9795EA358A49AC2B"/>
                </w:placeholder>
                <w:showingPlcHdr/>
                <w:text/>
              </w:sdtPr>
              <w:sdtEndPr/>
              <w:sdtContent>
                <w:r w:rsidR="00190924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698367933"/>
            <w:placeholder>
              <w:docPart w:val="F43E0DAE99DE4D059FCCE63330CA43AF"/>
            </w:placeholder>
            <w:showingPlcHdr/>
            <w:text/>
          </w:sdtPr>
          <w:sdtEndPr/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4CEF4D29" w14:textId="77777777" w:rsidR="00190924" w:rsidRPr="00693436" w:rsidRDefault="00190924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-1115591753"/>
            <w:placeholder>
              <w:docPart w:val="5BA49882A1774EB0A377CC3AEE211A6C"/>
            </w:placeholder>
            <w:showingPlcHdr/>
            <w:text/>
          </w:sdtPr>
          <w:sdtEndPr/>
          <w:sdtContent>
            <w:tc>
              <w:tcPr>
                <w:tcW w:w="2471" w:type="dxa"/>
                <w:shd w:val="clear" w:color="auto" w:fill="auto"/>
                <w:vAlign w:val="center"/>
              </w:tcPr>
              <w:p w14:paraId="136FED9F" w14:textId="77777777" w:rsidR="00190924" w:rsidRPr="00693436" w:rsidRDefault="00190924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1CC6043F" w14:textId="77777777" w:rsidR="00670788" w:rsidRDefault="00670788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13" w:name="_Toc412470937"/>
      <w:bookmarkStart w:id="14" w:name="_Toc412472038"/>
    </w:p>
    <w:p w14:paraId="739DA6E5" w14:textId="77777777" w:rsidR="00BD4D81" w:rsidRDefault="00BD4D81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r w:rsidRPr="003412E2">
        <w:rPr>
          <w:rFonts w:ascii="Cambria" w:hAnsi="Cambria"/>
          <w:szCs w:val="22"/>
        </w:rPr>
        <w:t>Eerdere werkervaring (chronologisch)</w:t>
      </w:r>
      <w:bookmarkEnd w:id="13"/>
      <w:bookmarkEnd w:id="1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4"/>
        <w:gridCol w:w="1921"/>
        <w:gridCol w:w="1933"/>
        <w:gridCol w:w="2202"/>
        <w:gridCol w:w="1933"/>
      </w:tblGrid>
      <w:tr w:rsidR="00224925" w:rsidRPr="00693436" w14:paraId="3CB5A270" w14:textId="77777777" w:rsidTr="001A0378"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218A05F" w14:textId="77777777" w:rsidR="00224925" w:rsidRPr="00693436" w:rsidRDefault="00224925" w:rsidP="00224925">
            <w:pPr>
              <w:rPr>
                <w:b/>
                <w:highlight w:val="lightGray"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Uw functie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5CD15B0" w14:textId="77777777" w:rsidR="00224925" w:rsidRPr="00693436" w:rsidRDefault="00224925" w:rsidP="00D97CA7">
            <w:pPr>
              <w:jc w:val="center"/>
              <w:rPr>
                <w:b/>
                <w:highlight w:val="lightGray"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Vanaf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27C5A4C2" w14:textId="77777777" w:rsidR="00224925" w:rsidRPr="00693436" w:rsidRDefault="00224925" w:rsidP="00D97CA7">
            <w:pPr>
              <w:jc w:val="center"/>
              <w:rPr>
                <w:b/>
                <w:highlight w:val="lightGray"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Tot/Met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644E6A33" w14:textId="77777777" w:rsidR="00224925" w:rsidRPr="00693436" w:rsidRDefault="00224925" w:rsidP="00224925">
            <w:pPr>
              <w:rPr>
                <w:b/>
                <w:highlight w:val="lightGray"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Bedrijf/Organisatie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2F4D1F47" w14:textId="77777777" w:rsidR="00224925" w:rsidRPr="00693436" w:rsidRDefault="00224925" w:rsidP="00224925">
            <w:pPr>
              <w:rPr>
                <w:b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Branche</w:t>
            </w:r>
          </w:p>
        </w:tc>
      </w:tr>
      <w:tr w:rsidR="00D97CA7" w:rsidRPr="00693436" w14:paraId="1EDC63B6" w14:textId="77777777" w:rsidTr="001168F3">
        <w:trPr>
          <w:trHeight w:val="397"/>
        </w:trPr>
        <w:sdt>
          <w:sdtPr>
            <w:id w:val="889081732"/>
            <w:placeholder>
              <w:docPart w:val="69E907823A6045CA90DC91960AF48226"/>
            </w:placeholder>
            <w:showingPlcHdr/>
            <w:text/>
          </w:sdtPr>
          <w:sdtEndPr/>
          <w:sdtContent>
            <w:tc>
              <w:tcPr>
                <w:tcW w:w="1982" w:type="dxa"/>
                <w:vAlign w:val="center"/>
              </w:tcPr>
              <w:p w14:paraId="1F256CA5" w14:textId="77777777" w:rsidR="00D97CA7" w:rsidRPr="00693436" w:rsidRDefault="00D97CA7" w:rsidP="00D97CA7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82" w:type="dxa"/>
            <w:vAlign w:val="center"/>
          </w:tcPr>
          <w:p w14:paraId="79C5B421" w14:textId="77777777" w:rsidR="00D97CA7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1730135117"/>
                <w:placeholder>
                  <w:docPart w:val="149780DBFA1740299588AE7A4E90D5D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97CA7" w:rsidRPr="00693436">
              <w:t xml:space="preserve">   / </w:t>
            </w:r>
            <w:sdt>
              <w:sdtPr>
                <w:rPr>
                  <w:b/>
                </w:rPr>
                <w:id w:val="-1620291545"/>
                <w:placeholder>
                  <w:docPart w:val="961AAD8687A24BD6955EBB5B7EB80DD0"/>
                </w:placeholder>
                <w:showingPlcHdr/>
                <w:text/>
              </w:sdtPr>
              <w:sdtEndPr/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83" w:type="dxa"/>
            <w:vAlign w:val="center"/>
          </w:tcPr>
          <w:p w14:paraId="309C4D0D" w14:textId="77777777" w:rsidR="00D97CA7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442228737"/>
                <w:placeholder>
                  <w:docPart w:val="8EAEBC598DC2472F8D573A2BDFF2BB7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97CA7" w:rsidRPr="00693436">
              <w:t xml:space="preserve">   / </w:t>
            </w:r>
            <w:sdt>
              <w:sdtPr>
                <w:rPr>
                  <w:b/>
                </w:rPr>
                <w:id w:val="-1123535301"/>
                <w:placeholder>
                  <w:docPart w:val="CC77092CDD8148F0AA621DE1FE7EC4B4"/>
                </w:placeholder>
                <w:showingPlcHdr/>
                <w:text/>
              </w:sdtPr>
              <w:sdtEndPr/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-1675715190"/>
            <w:placeholder>
              <w:docPart w:val="C022D15214B1436AAE1E90A6A0AA4860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7744B752" w14:textId="77777777" w:rsidR="00D97CA7" w:rsidRPr="00693436" w:rsidRDefault="00D97CA7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-642883231"/>
            <w:placeholder>
              <w:docPart w:val="2B371A90D5F74E879B0FB3F17616FBBE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2239CF8F" w14:textId="77777777" w:rsidR="00D97CA7" w:rsidRPr="00693436" w:rsidRDefault="00D97CA7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D97CA7" w:rsidRPr="00693436" w14:paraId="0119F667" w14:textId="77777777" w:rsidTr="001168F3">
        <w:trPr>
          <w:trHeight w:val="397"/>
        </w:trPr>
        <w:sdt>
          <w:sdtPr>
            <w:id w:val="-2012293139"/>
            <w:placeholder>
              <w:docPart w:val="560B6BFED06B4FF3B78136C3DA2925B7"/>
            </w:placeholder>
            <w:showingPlcHdr/>
            <w:text/>
          </w:sdtPr>
          <w:sdtEndPr/>
          <w:sdtContent>
            <w:tc>
              <w:tcPr>
                <w:tcW w:w="1982" w:type="dxa"/>
                <w:vAlign w:val="center"/>
              </w:tcPr>
              <w:p w14:paraId="07EA10E4" w14:textId="77777777" w:rsidR="00D97CA7" w:rsidRPr="00693436" w:rsidRDefault="00D97CA7" w:rsidP="00D97CA7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82" w:type="dxa"/>
            <w:vAlign w:val="center"/>
          </w:tcPr>
          <w:p w14:paraId="3996B127" w14:textId="77777777" w:rsidR="00D97CA7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007938656"/>
                <w:placeholder>
                  <w:docPart w:val="2F4411ED5A584BCC81E96A7DB415CB8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97CA7" w:rsidRPr="00693436">
              <w:t xml:space="preserve">   / </w:t>
            </w:r>
            <w:sdt>
              <w:sdtPr>
                <w:rPr>
                  <w:b/>
                </w:rPr>
                <w:id w:val="2055885908"/>
                <w:placeholder>
                  <w:docPart w:val="CAE4067B9865414DBB123563199A0D84"/>
                </w:placeholder>
                <w:showingPlcHdr/>
                <w:text/>
              </w:sdtPr>
              <w:sdtEndPr/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83" w:type="dxa"/>
            <w:vAlign w:val="center"/>
          </w:tcPr>
          <w:p w14:paraId="6516F317" w14:textId="77777777" w:rsidR="00D97CA7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906116195"/>
                <w:placeholder>
                  <w:docPart w:val="B8E10E5F5A4943DC8C5872BA0678812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97CA7" w:rsidRPr="00693436">
              <w:t xml:space="preserve">   / </w:t>
            </w:r>
            <w:sdt>
              <w:sdtPr>
                <w:rPr>
                  <w:b/>
                </w:rPr>
                <w:id w:val="-513306889"/>
                <w:placeholder>
                  <w:docPart w:val="FA40797625FE4C60B8A4C14FBF384A36"/>
                </w:placeholder>
                <w:showingPlcHdr/>
                <w:text/>
              </w:sdtPr>
              <w:sdtEndPr/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1389532428"/>
            <w:placeholder>
              <w:docPart w:val="7AF059DDBC764D50BE90F1EC2D0EE3ED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3C78B5F6" w14:textId="77777777" w:rsidR="00D97CA7" w:rsidRPr="00693436" w:rsidRDefault="00D97CA7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717545641"/>
            <w:placeholder>
              <w:docPart w:val="C2488F988495424E95756E6C0E674C9A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7DE97AD3" w14:textId="77777777" w:rsidR="00D97CA7" w:rsidRPr="00693436" w:rsidRDefault="00D97CA7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55D63B24" w14:textId="77777777" w:rsidTr="001168F3">
        <w:trPr>
          <w:trHeight w:val="397"/>
        </w:trPr>
        <w:sdt>
          <w:sdtPr>
            <w:id w:val="-1111127739"/>
            <w:placeholder>
              <w:docPart w:val="6CEB94C9BFE64B87986A20F6FC18F994"/>
            </w:placeholder>
            <w:showingPlcHdr/>
            <w:text/>
          </w:sdtPr>
          <w:sdtEndPr/>
          <w:sdtContent>
            <w:tc>
              <w:tcPr>
                <w:tcW w:w="1982" w:type="dxa"/>
                <w:vAlign w:val="center"/>
              </w:tcPr>
              <w:p w14:paraId="5C0E89BC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82" w:type="dxa"/>
            <w:vAlign w:val="center"/>
          </w:tcPr>
          <w:p w14:paraId="34C6D39B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233133668"/>
                <w:placeholder>
                  <w:docPart w:val="2F0763F19BD54B878CFEBF0ABA67B0F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1711492815"/>
                <w:placeholder>
                  <w:docPart w:val="BA7B5AC632F2493C89B4598C8CE6E28F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83" w:type="dxa"/>
            <w:vAlign w:val="center"/>
          </w:tcPr>
          <w:p w14:paraId="4AB0AC3D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966962688"/>
                <w:placeholder>
                  <w:docPart w:val="04470544AD4642088579D51B64AE896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403186880"/>
                <w:placeholder>
                  <w:docPart w:val="8D0A0B4BC6104381BFE0AF08B8854CD9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-641579544"/>
            <w:placeholder>
              <w:docPart w:val="FA571CA3F10B4068AC2DAA38EE77B6FB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76CC6C36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-299227561"/>
            <w:placeholder>
              <w:docPart w:val="362985D01ED441E49713247B05573611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1B603B78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08FAB3CF" w14:textId="77777777" w:rsidTr="001168F3">
        <w:trPr>
          <w:trHeight w:val="397"/>
        </w:trPr>
        <w:sdt>
          <w:sdtPr>
            <w:id w:val="716933003"/>
            <w:placeholder>
              <w:docPart w:val="BDF34AABF0B64FC9A38F8215EA8D19D7"/>
            </w:placeholder>
            <w:showingPlcHdr/>
            <w:text/>
          </w:sdtPr>
          <w:sdtEndPr/>
          <w:sdtContent>
            <w:tc>
              <w:tcPr>
                <w:tcW w:w="1982" w:type="dxa"/>
                <w:vAlign w:val="center"/>
              </w:tcPr>
              <w:p w14:paraId="16A7B809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82" w:type="dxa"/>
            <w:vAlign w:val="center"/>
          </w:tcPr>
          <w:p w14:paraId="3B4BF096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1556231672"/>
                <w:placeholder>
                  <w:docPart w:val="F386167177D6455A8F09FF91568512B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64232662"/>
                <w:placeholder>
                  <w:docPart w:val="104A761D0EF2471B80381C02588A8CBF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83" w:type="dxa"/>
            <w:vAlign w:val="center"/>
          </w:tcPr>
          <w:p w14:paraId="6B59709F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940799410"/>
                <w:placeholder>
                  <w:docPart w:val="54D3E20D65184CEF9A06144DD9C7220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1888488597"/>
                <w:placeholder>
                  <w:docPart w:val="F381A9C679704B1F817922FF2671DD5D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1889219237"/>
            <w:placeholder>
              <w:docPart w:val="35588382580B46F992E96575C5D9DB16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61428490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1235823497"/>
            <w:placeholder>
              <w:docPart w:val="D00926563526411E87CE16355B42A794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4FE46B71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1013C5D1" w14:textId="77777777" w:rsidTr="001168F3">
        <w:trPr>
          <w:trHeight w:val="397"/>
        </w:trPr>
        <w:sdt>
          <w:sdtPr>
            <w:id w:val="-1001575540"/>
            <w:placeholder>
              <w:docPart w:val="D0F2A1DF1EF74B3A9E85DDE419180F35"/>
            </w:placeholder>
            <w:showingPlcHdr/>
            <w:text/>
          </w:sdtPr>
          <w:sdtEndPr/>
          <w:sdtContent>
            <w:tc>
              <w:tcPr>
                <w:tcW w:w="1982" w:type="dxa"/>
                <w:vAlign w:val="center"/>
              </w:tcPr>
              <w:p w14:paraId="14D0B2F1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82" w:type="dxa"/>
            <w:vAlign w:val="center"/>
          </w:tcPr>
          <w:p w14:paraId="256D7782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791737374"/>
                <w:placeholder>
                  <w:docPart w:val="77E07A5791A448A78BB3CD950C7262B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704144559"/>
                <w:placeholder>
                  <w:docPart w:val="750B4B5BDFAC4F7FB28C9D72406DCD6B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83" w:type="dxa"/>
            <w:vAlign w:val="center"/>
          </w:tcPr>
          <w:p w14:paraId="738E734A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286743403"/>
                <w:placeholder>
                  <w:docPart w:val="DAB88EAFC048483CB22FB53635D6C2B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1054041514"/>
                <w:placeholder>
                  <w:docPart w:val="6C87D2F2D71042C4BD0941DDE30E60D5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433410335"/>
            <w:placeholder>
              <w:docPart w:val="0A58965235724C1EAF9E49EA56854017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3AE9DF82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1766029566"/>
            <w:placeholder>
              <w:docPart w:val="7CCF4A75E6E849499A462DCAE7F7736C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3930615C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132C6845" w14:textId="77777777" w:rsidTr="001168F3">
        <w:trPr>
          <w:trHeight w:val="397"/>
        </w:trPr>
        <w:sdt>
          <w:sdtPr>
            <w:id w:val="-411397085"/>
            <w:placeholder>
              <w:docPart w:val="1108EE02B5EA49D8B47B9AFC48F66BF1"/>
            </w:placeholder>
            <w:showingPlcHdr/>
            <w:text/>
          </w:sdtPr>
          <w:sdtEndPr/>
          <w:sdtContent>
            <w:tc>
              <w:tcPr>
                <w:tcW w:w="1982" w:type="dxa"/>
                <w:vAlign w:val="center"/>
              </w:tcPr>
              <w:p w14:paraId="619889A9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82" w:type="dxa"/>
            <w:vAlign w:val="center"/>
          </w:tcPr>
          <w:p w14:paraId="33E61514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1658682631"/>
                <w:placeholder>
                  <w:docPart w:val="FD0B7FB81631423582F1F0480AEAD6E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379322200"/>
                <w:placeholder>
                  <w:docPart w:val="E4EFA44D29FB4B58A488393DD7D29018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83" w:type="dxa"/>
            <w:vAlign w:val="center"/>
          </w:tcPr>
          <w:p w14:paraId="1CC35D56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596211637"/>
                <w:placeholder>
                  <w:docPart w:val="F901471BEAEE4E12A1C81ECC1F0010D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61913139"/>
                <w:placeholder>
                  <w:docPart w:val="5202EA7B021548C1AA43D5C75AC60F02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-283118751"/>
            <w:placeholder>
              <w:docPart w:val="7AFA16D285B24F8D921A30D46621A08D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0DE06125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-1620913549"/>
            <w:placeholder>
              <w:docPart w:val="62B6409963774C64A8AC45354E6035EC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73FB850E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56C7454D" w14:textId="77777777" w:rsidTr="001168F3">
        <w:trPr>
          <w:trHeight w:val="397"/>
        </w:trPr>
        <w:sdt>
          <w:sdtPr>
            <w:id w:val="1100759102"/>
            <w:placeholder>
              <w:docPart w:val="9D6BC78D7E5E4BB2AFDAC657C4D64B6B"/>
            </w:placeholder>
            <w:showingPlcHdr/>
            <w:text/>
          </w:sdtPr>
          <w:sdtEndPr/>
          <w:sdtContent>
            <w:tc>
              <w:tcPr>
                <w:tcW w:w="1982" w:type="dxa"/>
                <w:vAlign w:val="center"/>
              </w:tcPr>
              <w:p w14:paraId="29A8CE0C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82" w:type="dxa"/>
            <w:vAlign w:val="center"/>
          </w:tcPr>
          <w:p w14:paraId="4BF577ED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201828827"/>
                <w:placeholder>
                  <w:docPart w:val="99AEFD144CD64AC4B5EF848D4ADF79D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497422723"/>
                <w:placeholder>
                  <w:docPart w:val="8894B4AD58404D9C803AE7ED8CF2A903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83" w:type="dxa"/>
            <w:vAlign w:val="center"/>
          </w:tcPr>
          <w:p w14:paraId="2306A993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1449382374"/>
                <w:placeholder>
                  <w:docPart w:val="C46A358AD97546E6B8B361ECC15AB10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61954717"/>
                <w:placeholder>
                  <w:docPart w:val="40219FC127494ED8934097DCACD2674D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-2049982597"/>
            <w:placeholder>
              <w:docPart w:val="2F34E90E2E4347D7BFA7E2361D7A43B6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51A42426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1201201301"/>
            <w:placeholder>
              <w:docPart w:val="58F4115200834D71A763D4D5423C5FF6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210BA50A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0210D369" w14:textId="77777777" w:rsidTr="001168F3">
        <w:trPr>
          <w:trHeight w:val="397"/>
        </w:trPr>
        <w:sdt>
          <w:sdtPr>
            <w:id w:val="-1937978929"/>
            <w:placeholder>
              <w:docPart w:val="056E0CB544144BE1BE601C44753EF6D6"/>
            </w:placeholder>
            <w:showingPlcHdr/>
            <w:text/>
          </w:sdtPr>
          <w:sdtEndPr/>
          <w:sdtContent>
            <w:tc>
              <w:tcPr>
                <w:tcW w:w="1982" w:type="dxa"/>
                <w:vAlign w:val="center"/>
              </w:tcPr>
              <w:p w14:paraId="35BA7E8E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82" w:type="dxa"/>
            <w:vAlign w:val="center"/>
          </w:tcPr>
          <w:p w14:paraId="4E95D06C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13182759"/>
                <w:placeholder>
                  <w:docPart w:val="F17C4E0E8938421DB32966032E4AF31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119040105"/>
                <w:placeholder>
                  <w:docPart w:val="A1DFFF339CD1493E8A4162AFC6ECEA60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83" w:type="dxa"/>
            <w:vAlign w:val="center"/>
          </w:tcPr>
          <w:p w14:paraId="646999F8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781523217"/>
                <w:placeholder>
                  <w:docPart w:val="D463F45FA7A94D7886F546B4D2B39EE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1622568077"/>
                <w:placeholder>
                  <w:docPart w:val="7F0CDE3E9107413794633362DF4406F0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1505158496"/>
            <w:placeholder>
              <w:docPart w:val="277A78D5F2C448BEBBB9E8801EDEC7DB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4244BE06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1998682326"/>
            <w:placeholder>
              <w:docPart w:val="3653134E82CE4A24B4740FD1A3C5B2BF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623ABA7A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28741EE9" w14:textId="77777777" w:rsidTr="001168F3">
        <w:trPr>
          <w:trHeight w:val="397"/>
        </w:trPr>
        <w:sdt>
          <w:sdtPr>
            <w:id w:val="-752271190"/>
            <w:placeholder>
              <w:docPart w:val="32E0E28048624F67B5BC3C522A98023B"/>
            </w:placeholder>
            <w:showingPlcHdr/>
            <w:text/>
          </w:sdtPr>
          <w:sdtEndPr/>
          <w:sdtContent>
            <w:tc>
              <w:tcPr>
                <w:tcW w:w="1982" w:type="dxa"/>
                <w:vAlign w:val="center"/>
              </w:tcPr>
              <w:p w14:paraId="5A8B04A3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82" w:type="dxa"/>
            <w:vAlign w:val="center"/>
          </w:tcPr>
          <w:p w14:paraId="223DC27A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320351387"/>
                <w:placeholder>
                  <w:docPart w:val="5C479324EC7644ECBE4936A384F6C02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765966854"/>
                <w:placeholder>
                  <w:docPart w:val="17350712F81B42C789B40A78E0C5F7F5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83" w:type="dxa"/>
            <w:vAlign w:val="center"/>
          </w:tcPr>
          <w:p w14:paraId="365A83F5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146780786"/>
                <w:placeholder>
                  <w:docPart w:val="A20F6B431C3C4ACF880D6F15A57C604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1990311465"/>
                <w:placeholder>
                  <w:docPart w:val="7376FB1DF23847339BFD6C0282FB89D8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-236869352"/>
            <w:placeholder>
              <w:docPart w:val="D39F32F1AE5745BC83C7EA4073624A08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49852C57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rPr>
              <w:b/>
            </w:rPr>
            <w:id w:val="328489626"/>
            <w:placeholder>
              <w:docPart w:val="C21B02A02D4449899468C9BC79F17B2D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14:paraId="1502D362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09D28EFD" w14:textId="77777777" w:rsidR="00224925" w:rsidRPr="00224925" w:rsidRDefault="00224925" w:rsidP="00224925">
      <w:pPr>
        <w:rPr>
          <w:lang w:eastAsia="nl-NL"/>
        </w:rPr>
      </w:pPr>
    </w:p>
    <w:p w14:paraId="6DC4382E" w14:textId="77777777" w:rsidR="00BD4D81" w:rsidRDefault="00BD4D81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r w:rsidRPr="003412E2">
        <w:rPr>
          <w:rFonts w:ascii="Cambria" w:hAnsi="Cambria"/>
          <w:szCs w:val="22"/>
        </w:rPr>
        <w:t>Overige projectmanagement</w:t>
      </w:r>
      <w:r w:rsidR="0008382C" w:rsidRPr="003412E2">
        <w:rPr>
          <w:rFonts w:ascii="Cambria" w:hAnsi="Cambria"/>
          <w:szCs w:val="22"/>
        </w:rPr>
        <w:t>-</w:t>
      </w:r>
      <w:r w:rsidRPr="003412E2">
        <w:rPr>
          <w:rFonts w:ascii="Cambria" w:hAnsi="Cambria"/>
          <w:szCs w:val="22"/>
        </w:rPr>
        <w:t>gerelateerde activiteiten (bijvoorbeeld het opzetten van projectorganisaties, het geven van trainingen, het schrijven van artikelen)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1454"/>
        <w:gridCol w:w="1454"/>
        <w:gridCol w:w="3686"/>
      </w:tblGrid>
      <w:tr w:rsidR="001A0378" w:rsidRPr="001A0378" w14:paraId="422F9613" w14:textId="77777777" w:rsidTr="001A0378">
        <w:trPr>
          <w:trHeight w:hRule="exact" w:val="335"/>
          <w:tblHeader/>
        </w:trPr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AC265D" w14:textId="77777777" w:rsidR="001A0378" w:rsidRPr="001A0378" w:rsidRDefault="001A0378" w:rsidP="00BA43A3">
            <w:pPr>
              <w:pStyle w:val="ICRHBTableText"/>
            </w:pPr>
            <w:r w:rsidRPr="001A0378">
              <w:t>Omschrijving activiteit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4875C2" w14:textId="77777777" w:rsidR="001A0378" w:rsidRPr="001A0378" w:rsidRDefault="001A0378" w:rsidP="00BA43A3">
            <w:pPr>
              <w:pStyle w:val="ICRHBTableText"/>
            </w:pPr>
            <w:r>
              <w:t>Vanaf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DA6141" w14:textId="77777777" w:rsidR="001A0378" w:rsidRPr="001A0378" w:rsidRDefault="001A0378" w:rsidP="00BA43A3">
            <w:pPr>
              <w:pStyle w:val="ICRHBTableText"/>
            </w:pPr>
            <w:r>
              <w:t>Tot/Met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D1C2EC" w14:textId="77777777" w:rsidR="001A0378" w:rsidRPr="001A0378" w:rsidRDefault="001A0378" w:rsidP="00BA43A3">
            <w:pPr>
              <w:pStyle w:val="ICRHBTableText"/>
            </w:pPr>
            <w:r w:rsidRPr="001A0378">
              <w:t>Bedrijf/organisatie</w:t>
            </w:r>
          </w:p>
        </w:tc>
      </w:tr>
      <w:tr w:rsidR="001A0378" w:rsidRPr="00693436" w14:paraId="643B636E" w14:textId="77777777" w:rsidTr="001168F3">
        <w:trPr>
          <w:trHeight w:val="397"/>
        </w:trPr>
        <w:bookmarkStart w:id="15" w:name="_Hlk516576268" w:displacedByCustomXml="next"/>
        <w:sdt>
          <w:sdtPr>
            <w:rPr>
              <w:b/>
            </w:rPr>
            <w:id w:val="-1260599026"/>
            <w:placeholder>
              <w:docPart w:val="2E34F211D9AD45F2BF41560BF9F62692"/>
            </w:placeholder>
            <w:showingPlcHdr/>
            <w:text/>
          </w:sdtPr>
          <w:sdtEndPr/>
          <w:sdtContent>
            <w:tc>
              <w:tcPr>
                <w:tcW w:w="3329" w:type="dxa"/>
                <w:shd w:val="clear" w:color="auto" w:fill="auto"/>
                <w:vAlign w:val="center"/>
              </w:tcPr>
              <w:p w14:paraId="369D358A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vAlign w:val="center"/>
          </w:tcPr>
          <w:p w14:paraId="481BB26B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800262951"/>
                <w:placeholder>
                  <w:docPart w:val="772C59CFB9AA4D5BBA8C0A023326133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1656597975"/>
                <w:placeholder>
                  <w:docPart w:val="F5D4FFE8EEF5427197F95A22FD919748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vAlign w:val="center"/>
          </w:tcPr>
          <w:p w14:paraId="6998910E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721057308"/>
                <w:placeholder>
                  <w:docPart w:val="DC4BDC9C804E43CCB2D5955089EEDD4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1286090226"/>
                <w:placeholder>
                  <w:docPart w:val="7D3908DFDF1C48D5AFC1E4B6885BB88D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1119888610"/>
            <w:placeholder>
              <w:docPart w:val="65A4E5107D9F4DF9981DE70A7567C587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1D01AC4A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  <w:tr w:rsidR="001A0378" w:rsidRPr="00693436" w14:paraId="196D0FE1" w14:textId="77777777" w:rsidTr="001168F3">
        <w:trPr>
          <w:trHeight w:val="397"/>
        </w:trPr>
        <w:bookmarkEnd w:id="15" w:displacedByCustomXml="next"/>
        <w:sdt>
          <w:sdtPr>
            <w:rPr>
              <w:b/>
            </w:rPr>
            <w:id w:val="823163370"/>
            <w:placeholder>
              <w:docPart w:val="F01A8BB3AA9043FB95A87D4D026AFA92"/>
            </w:placeholder>
            <w:showingPlcHdr/>
            <w:text/>
          </w:sdtPr>
          <w:sdtEndPr/>
          <w:sdtContent>
            <w:tc>
              <w:tcPr>
                <w:tcW w:w="332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6256EA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D34B0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1104800474"/>
                <w:placeholder>
                  <w:docPart w:val="81C2436B320B4BA7A7DA2E8F1387650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1373379969"/>
                <w:placeholder>
                  <w:docPart w:val="F4B2D25E1717416E85156D5E96BF54BA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B0A11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141694025"/>
                <w:placeholder>
                  <w:docPart w:val="5AC08CEA43C54B749E751A84706EBFE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288086350"/>
                <w:placeholder>
                  <w:docPart w:val="1C45B4D58AE64C00B7BE0DFF220E0793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1652249284"/>
            <w:placeholder>
              <w:docPart w:val="6841182FE76F4A88BAC0432D74EB2F1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34E2EFA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  <w:tr w:rsidR="001A0378" w:rsidRPr="00693436" w14:paraId="3E710FB1" w14:textId="77777777" w:rsidTr="001168F3">
        <w:trPr>
          <w:trHeight w:val="397"/>
        </w:trPr>
        <w:sdt>
          <w:sdtPr>
            <w:rPr>
              <w:b/>
            </w:rPr>
            <w:id w:val="1063846479"/>
            <w:placeholder>
              <w:docPart w:val="B45916CFEBFE42D8A4536416EA8AF714"/>
            </w:placeholder>
            <w:showingPlcHdr/>
            <w:text/>
          </w:sdtPr>
          <w:sdtEndPr/>
          <w:sdtContent>
            <w:tc>
              <w:tcPr>
                <w:tcW w:w="332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06E350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B2CDD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1490549491"/>
                <w:placeholder>
                  <w:docPart w:val="9D948D948FAA47C09A8A9495011FC71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215629726"/>
                <w:placeholder>
                  <w:docPart w:val="94EF48DD93A34A6AAA689D9527CE19D6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4C19F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526024658"/>
                <w:placeholder>
                  <w:docPart w:val="EA0F48D56BEA40CB9C3AC604E920934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1275093002"/>
                <w:placeholder>
                  <w:docPart w:val="80C01EDF46224A6C8A8873B2A1F18EDE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1003550200"/>
            <w:placeholder>
              <w:docPart w:val="CEC7329644B542438CD2980BA4FF1B96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84D876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  <w:tr w:rsidR="001A0378" w:rsidRPr="00693436" w14:paraId="2F09B0B2" w14:textId="77777777" w:rsidTr="001168F3">
        <w:trPr>
          <w:trHeight w:val="397"/>
        </w:trPr>
        <w:sdt>
          <w:sdtPr>
            <w:rPr>
              <w:b/>
            </w:rPr>
            <w:id w:val="1148788505"/>
            <w:placeholder>
              <w:docPart w:val="727667BDCE524606A9AC8DB6CE7ADA2D"/>
            </w:placeholder>
            <w:showingPlcHdr/>
            <w:text/>
          </w:sdtPr>
          <w:sdtEndPr/>
          <w:sdtContent>
            <w:tc>
              <w:tcPr>
                <w:tcW w:w="332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273D7A3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455FF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1306194686"/>
                <w:placeholder>
                  <w:docPart w:val="AA1C8E52E6AB4359A201F879C7F3556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1892529408"/>
                <w:placeholder>
                  <w:docPart w:val="8B927CBA67E1404CAD6C4AE008702BAA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3B994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1206554914"/>
                <w:placeholder>
                  <w:docPart w:val="824C3C523983439282362DEA36D8590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-1940527209"/>
                <w:placeholder>
                  <w:docPart w:val="AA221A8B5ABA4F82AE92484C0D1F7A6C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-74132524"/>
            <w:placeholder>
              <w:docPart w:val="F5866934F44144779DD99612C92720B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F34779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  <w:tr w:rsidR="001A0378" w:rsidRPr="00693436" w14:paraId="1437B678" w14:textId="77777777" w:rsidTr="001168F3">
        <w:trPr>
          <w:trHeight w:val="397"/>
        </w:trPr>
        <w:sdt>
          <w:sdtPr>
            <w:rPr>
              <w:b/>
            </w:rPr>
            <w:id w:val="537401405"/>
            <w:placeholder>
              <w:docPart w:val="D7AFFEF872C149BA83E52CE8A6A59B3D"/>
            </w:placeholder>
            <w:showingPlcHdr/>
            <w:text/>
          </w:sdtPr>
          <w:sdtEndPr/>
          <w:sdtContent>
            <w:tc>
              <w:tcPr>
                <w:tcW w:w="332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CC57EF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6394D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1257669566"/>
                <w:placeholder>
                  <w:docPart w:val="754EB4083BBC4BA380A905469679210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1055206412"/>
                <w:placeholder>
                  <w:docPart w:val="1D8B49CE67A345C6848C98BFB9A0D190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111C6" w14:textId="77777777" w:rsidR="001A0378" w:rsidRPr="00693436" w:rsidRDefault="00E7280B" w:rsidP="00BA43A3">
            <w:pPr>
              <w:pStyle w:val="ICRHBTableText"/>
              <w:rPr>
                <w:b/>
              </w:rPr>
            </w:pPr>
            <w:sdt>
              <w:sdtPr>
                <w:rPr>
                  <w:b/>
                </w:rPr>
                <w:id w:val="-1731373095"/>
                <w:placeholder>
                  <w:docPart w:val="956E2D064C6C4C988001996AFA8E297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rPr>
                  <w:b/>
                </w:rPr>
                <w:id w:val="2047253063"/>
                <w:placeholder>
                  <w:docPart w:val="CC274B89945746FC945E9BEBD4669841"/>
                </w:placeholder>
                <w:showingPlcHdr/>
                <w:text/>
              </w:sdtPr>
              <w:sdtEndPr/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rPr>
              <w:b/>
            </w:rPr>
            <w:id w:val="-2017068823"/>
            <w:placeholder>
              <w:docPart w:val="1A05BE8E75C6453BBF29B7ADF70C9C18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738164" w14:textId="77777777" w:rsidR="001A0378" w:rsidRPr="00693436" w:rsidRDefault="001A0378" w:rsidP="00BA43A3">
                <w:pPr>
                  <w:pStyle w:val="ICRHBTableText"/>
                  <w:rPr>
                    <w:b/>
                  </w:rPr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</w:tbl>
    <w:p w14:paraId="385FDB9B" w14:textId="77777777" w:rsidR="00BD4D81" w:rsidRPr="00BF2BAE" w:rsidRDefault="00BD4D81" w:rsidP="006E695B">
      <w:pPr>
        <w:pStyle w:val="Kop1"/>
        <w:rPr>
          <w:shd w:val="clear" w:color="auto" w:fill="auto"/>
        </w:rPr>
      </w:pPr>
      <w:bookmarkStart w:id="16" w:name="_Toc453671467"/>
      <w:bookmarkStart w:id="17" w:name="_Toc455052178"/>
      <w:bookmarkStart w:id="18" w:name="_Toc455052563"/>
      <w:bookmarkStart w:id="19" w:name="_Toc455129495"/>
      <w:r w:rsidRPr="00BF2BAE">
        <w:rPr>
          <w:shd w:val="clear" w:color="auto" w:fill="auto"/>
        </w:rPr>
        <w:lastRenderedPageBreak/>
        <w:t>Referenten</w:t>
      </w:r>
      <w:bookmarkEnd w:id="16"/>
      <w:bookmarkEnd w:id="17"/>
      <w:bookmarkEnd w:id="18"/>
      <w:bookmarkEnd w:id="19"/>
      <w:r w:rsidRPr="00BF2BAE">
        <w:rPr>
          <w:shd w:val="clear" w:color="auto" w:fill="auto"/>
        </w:rPr>
        <w:t xml:space="preserve"> </w:t>
      </w:r>
    </w:p>
    <w:p w14:paraId="5078A41F" w14:textId="77777777" w:rsidR="00BD4D81" w:rsidRPr="003412E2" w:rsidRDefault="00BD4D81" w:rsidP="003412E2">
      <w:pPr>
        <w:pStyle w:val="Kop3"/>
      </w:pPr>
      <w:r w:rsidRPr="003412E2">
        <w:t xml:space="preserve">Referent 1: Uw opdrachtgever/klant van </w:t>
      </w:r>
      <w:r w:rsidR="00670788">
        <w:t>referentie</w:t>
      </w:r>
      <w:r w:rsidRPr="003412E2">
        <w:t xml:space="preserve">project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BD4D81" w:rsidRPr="003412E2" w14:paraId="13302DFB" w14:textId="77777777" w:rsidTr="001A1207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3D18CC" w14:textId="77777777" w:rsidR="00BD4D81" w:rsidRPr="003412E2" w:rsidRDefault="00BD4D81" w:rsidP="00BA43A3">
            <w:pPr>
              <w:pStyle w:val="ICRHBTableText"/>
            </w:pPr>
            <w:r w:rsidRPr="003412E2">
              <w:t>Naam referent</w:t>
            </w:r>
            <w:r w:rsidR="0080714C">
              <w:t xml:space="preserve"> *</w:t>
            </w:r>
            <w:r w:rsidRPr="003412E2">
              <w:t xml:space="preserve">: </w:t>
            </w:r>
          </w:p>
        </w:tc>
        <w:sdt>
          <w:sdtPr>
            <w:id w:val="-1623918634"/>
            <w:placeholder>
              <w:docPart w:val="D732CBFEC58643F2AF750078C594B500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5ED144A" w14:textId="77777777" w:rsidR="00BD4D81" w:rsidRPr="00E412ED" w:rsidRDefault="002D19C4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BD4D81" w:rsidRPr="003412E2" w14:paraId="56F598F7" w14:textId="77777777" w:rsidTr="001A1207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60BA85" w14:textId="77777777" w:rsidR="00BD4D81" w:rsidRPr="003412E2" w:rsidRDefault="00BD4D81" w:rsidP="00BA43A3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-615599488"/>
            <w:lock w:val="sdtLocked"/>
            <w:placeholder>
              <w:docPart w:val="E2C8B1440CB444C5B41EDB90C244A8F7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E04CF8" w14:textId="77777777" w:rsidR="00BD4D81" w:rsidRPr="00E412ED" w:rsidRDefault="007E0E12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BD4D81" w:rsidRPr="003412E2" w14:paraId="412FF069" w14:textId="77777777" w:rsidTr="001A1207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FA1186" w14:textId="77777777" w:rsidR="00BD4D81" w:rsidRPr="003412E2" w:rsidRDefault="00BD4D81" w:rsidP="00BA43A3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-527798808"/>
            <w:placeholder>
              <w:docPart w:val="37E04E56B04B458C84912B7986FD90FE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27F1AB1" w14:textId="77777777" w:rsidR="00BD4D81" w:rsidRPr="00E412ED" w:rsidRDefault="002D19C4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BD4D81" w:rsidRPr="003412E2" w14:paraId="10630839" w14:textId="77777777" w:rsidTr="001A1207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26CC80" w14:textId="77777777" w:rsidR="00BD4D81" w:rsidRPr="003412E2" w:rsidRDefault="00BD4D81" w:rsidP="00BA43A3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872308198"/>
            <w:lock w:val="sdtLocked"/>
            <w:placeholder>
              <w:docPart w:val="31877A8565834A1B817D51237B55486D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803AF7" w14:textId="77777777" w:rsidR="00BD4D81" w:rsidRPr="00E412ED" w:rsidRDefault="007E0E12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2E63E4" w:rsidRPr="003412E2" w14:paraId="3F726B4B" w14:textId="77777777" w:rsidTr="001A1207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23F3B2A" w14:textId="77777777" w:rsidR="002E63E4" w:rsidRPr="003412E2" w:rsidRDefault="002E63E4" w:rsidP="00BA43A3">
            <w:pPr>
              <w:pStyle w:val="ICRHBTableText"/>
            </w:pPr>
            <w:r w:rsidRPr="003412E2">
              <w:t>Telefoonnummer(s) referent:</w:t>
            </w:r>
          </w:p>
        </w:tc>
        <w:bookmarkStart w:id="20" w:name="Text17"/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D868A" w14:textId="77777777" w:rsidR="002E63E4" w:rsidRPr="00E412ED" w:rsidRDefault="00E7280B" w:rsidP="00BA43A3">
            <w:pPr>
              <w:pStyle w:val="ICRHBTableText"/>
            </w:pPr>
            <w:sdt>
              <w:sdtPr>
                <w:id w:val="-1250267059"/>
                <w:placeholder>
                  <w:docPart w:val="FBE77A22C26C438FB3DFF0AB3319AC77"/>
                </w:placeholder>
                <w:showingPlcHdr/>
                <w:text/>
              </w:sdtPr>
              <w:sdtEndPr/>
              <w:sdtContent>
                <w:r w:rsidR="002D19C4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bookmarkEnd w:id="20"/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F0C29" w14:textId="77777777" w:rsidR="002E63E4" w:rsidRPr="00E412ED" w:rsidRDefault="00E7280B" w:rsidP="00BA43A3">
            <w:pPr>
              <w:pStyle w:val="ICRHBTableText"/>
            </w:pPr>
            <w:sdt>
              <w:sdtPr>
                <w:id w:val="-776556923"/>
                <w:placeholder>
                  <w:docPart w:val="2CA12C9CF4DE429B87AE325A08090574"/>
                </w:placeholder>
                <w:showingPlcHdr/>
                <w:text/>
              </w:sdtPr>
              <w:sdtEndPr/>
              <w:sdtContent>
                <w:r w:rsidR="002D19C4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="002E63E4" w:rsidRPr="00E412ED">
              <w:t xml:space="preserve"> </w:t>
            </w:r>
            <w:r w:rsidR="0031189B" w:rsidRPr="00E412ED">
              <w:t xml:space="preserve"> </w:t>
            </w:r>
          </w:p>
        </w:tc>
      </w:tr>
      <w:tr w:rsidR="007200E3" w:rsidRPr="003412E2" w14:paraId="5C211E15" w14:textId="77777777" w:rsidTr="001A1207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38AF364" w14:textId="77777777" w:rsidR="007200E3" w:rsidRPr="003412E2" w:rsidRDefault="007200E3" w:rsidP="00BA43A3">
            <w:pPr>
              <w:pStyle w:val="ICRHBTableText"/>
            </w:pPr>
            <w:r w:rsidRPr="003412E2">
              <w:t xml:space="preserve">Indien </w:t>
            </w:r>
            <w:r w:rsidRPr="003412E2">
              <w:rPr>
                <w:u w:val="single"/>
              </w:rPr>
              <w:t>geen</w:t>
            </w:r>
            <w:r w:rsidRPr="003412E2">
              <w:t xml:space="preserve"> Nederlandse referent: 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80052" w14:textId="77777777" w:rsidR="007200E3" w:rsidRPr="0037080E" w:rsidRDefault="00E7280B" w:rsidP="00BA43A3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11373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8E" w:rsidRPr="0037080E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144A7" w:rsidRPr="0037080E">
              <w:rPr>
                <w:lang w:val="nl-NL"/>
              </w:rPr>
              <w:t xml:space="preserve">Referent spreekt geen </w:t>
            </w:r>
            <w:r w:rsidR="007200E3" w:rsidRPr="0037080E">
              <w:rPr>
                <w:lang w:val="nl-NL"/>
              </w:rPr>
              <w:t>Nederlands</w:t>
            </w:r>
            <w:r w:rsidR="00F144A7" w:rsidRPr="0037080E">
              <w:rPr>
                <w:lang w:val="nl-NL"/>
              </w:rPr>
              <w:t xml:space="preserve"> maar wel</w:t>
            </w:r>
            <w:r w:rsidR="007200E3" w:rsidRPr="0037080E">
              <w:rPr>
                <w:lang w:val="nl-NL"/>
              </w:rPr>
              <w:t xml:space="preserve"> Engels</w:t>
            </w:r>
          </w:p>
        </w:tc>
      </w:tr>
      <w:tr w:rsidR="00876926" w:rsidRPr="003412E2" w14:paraId="1EDCCAC8" w14:textId="77777777" w:rsidTr="007979C0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D8BF2BA" w14:textId="77777777" w:rsidR="00876926" w:rsidRPr="0037080E" w:rsidRDefault="00876926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BC75F" w14:textId="77777777" w:rsidR="00D840A0" w:rsidRDefault="00E7280B" w:rsidP="00D840A0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-103997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vantijdelijkeaanduiding"/>
                </w:rPr>
              </w:sdtEndPr>
              <w:sdtContent>
                <w:r w:rsidR="00876926" w:rsidRPr="00876926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926" w:rsidRPr="00876926">
              <w:rPr>
                <w:rStyle w:val="Tekstvantijdelijkeaanduiding"/>
              </w:rPr>
              <w:t xml:space="preserve">  </w:t>
            </w:r>
            <w:r w:rsidR="00876926">
              <w:rPr>
                <w:rStyle w:val="Tekstvantijdelijkeaanduiding"/>
                <w:color w:val="auto"/>
              </w:rPr>
              <w:t>ja;</w:t>
            </w:r>
            <w:r w:rsidR="00876926" w:rsidRPr="00876926">
              <w:rPr>
                <w:rStyle w:val="Tekstvantijdelijkeaanduiding"/>
                <w:color w:val="auto"/>
              </w:rPr>
              <w:t xml:space="preserve">  </w:t>
            </w:r>
            <w:r w:rsidR="00876926" w:rsidRPr="00876926">
              <w:rPr>
                <w:rStyle w:val="Tekstvantijdelijkeaanduiding"/>
              </w:rPr>
              <w:t xml:space="preserve"> </w:t>
            </w:r>
            <w:r w:rsidR="00876926" w:rsidRPr="00876926">
              <w:t xml:space="preserve">van  </w:t>
            </w:r>
            <w:sdt>
              <w:sdtPr>
                <w:rPr>
                  <w:lang w:val="en-GB"/>
                </w:rPr>
                <w:id w:val="1018050631"/>
                <w:placeholder>
                  <w:docPart w:val="69D78A7E27984A10832F7FEE33872D7A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76926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876926" w:rsidRPr="00876926">
              <w:t xml:space="preserve">   to</w:t>
            </w:r>
            <w:r w:rsidR="00876926">
              <w:t>t</w:t>
            </w:r>
            <w:r w:rsidR="00876926" w:rsidRPr="00876926">
              <w:t xml:space="preserve">   </w:t>
            </w:r>
            <w:sdt>
              <w:sdtPr>
                <w:rPr>
                  <w:lang w:val="en-GB"/>
                </w:rPr>
                <w:id w:val="1620720947"/>
                <w:placeholder>
                  <w:docPart w:val="14E40E70A705484185FB6E62E3A66ACB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840A0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840A0">
              <w:rPr>
                <w:rStyle w:val="Tekstvantijdelijkeaanduiding"/>
              </w:rPr>
              <w:t xml:space="preserve"> </w:t>
            </w:r>
          </w:p>
          <w:p w14:paraId="7C4C86D0" w14:textId="77777777" w:rsidR="00876926" w:rsidRPr="00D840A0" w:rsidRDefault="00E7280B" w:rsidP="00D840A0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17284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vantijdelijkeaanduiding"/>
                </w:rPr>
              </w:sdtEndPr>
              <w:sdtContent>
                <w:r w:rsidR="00876926" w:rsidRPr="00D840A0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926" w:rsidRPr="00D840A0">
              <w:rPr>
                <w:rStyle w:val="Tekstvantijdelijkeaanduiding"/>
              </w:rPr>
              <w:t xml:space="preserve">  </w:t>
            </w:r>
            <w:r w:rsidR="00876926">
              <w:rPr>
                <w:rStyle w:val="Tekstvantijdelijkeaanduiding"/>
                <w:color w:val="auto"/>
              </w:rPr>
              <w:t>nee</w:t>
            </w:r>
          </w:p>
        </w:tc>
      </w:tr>
      <w:tr w:rsidR="00BD4D81" w:rsidRPr="003412E2" w14:paraId="01D25DC5" w14:textId="77777777" w:rsidTr="00B65EAD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5C1FD1" w14:textId="77777777" w:rsidR="00BD4D81" w:rsidRPr="0037080E" w:rsidRDefault="00BD4D81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Indien opdrachtgever van project 1 niet beschikbaar is, waarom niet?</w:t>
            </w:r>
            <w:r w:rsidR="0080714C" w:rsidRPr="0037080E">
              <w:rPr>
                <w:lang w:val="nl-NL"/>
              </w:rPr>
              <w:t xml:space="preserve"> </w:t>
            </w:r>
          </w:p>
        </w:tc>
        <w:sdt>
          <w:sdtPr>
            <w:id w:val="1418054019"/>
            <w:lock w:val="sdtLocked"/>
            <w:placeholder>
              <w:docPart w:val="7954C8BF91854AF2ADE063E14DB06604"/>
            </w:placeholder>
            <w:showingPlcHdr/>
            <w:text w:multiLine="1"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43D6181" w14:textId="77777777" w:rsidR="005524BB" w:rsidRPr="0037080E" w:rsidRDefault="0096068E" w:rsidP="00BA43A3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BD4D81" w:rsidRPr="003412E2" w14:paraId="1357C768" w14:textId="77777777" w:rsidTr="00B65EAD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E64021D" w14:textId="77777777" w:rsidR="00BD4D81" w:rsidRPr="0037080E" w:rsidRDefault="00A5496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Indien opdrachtgever project 1 niet beschikbaar: n</w:t>
            </w:r>
            <w:r w:rsidR="00BD4D81" w:rsidRPr="0037080E">
              <w:rPr>
                <w:lang w:val="nl-NL"/>
              </w:rPr>
              <w:t>aam</w:t>
            </w:r>
            <w:r w:rsidRPr="0037080E">
              <w:rPr>
                <w:lang w:val="nl-NL"/>
              </w:rPr>
              <w:t>/nummer</w:t>
            </w:r>
            <w:r w:rsidR="00BD4D81" w:rsidRPr="0037080E">
              <w:rPr>
                <w:lang w:val="nl-NL"/>
              </w:rPr>
              <w:t xml:space="preserve"> project</w:t>
            </w:r>
            <w:r w:rsidR="003412E2" w:rsidRPr="0037080E">
              <w:rPr>
                <w:lang w:val="nl-NL"/>
              </w:rPr>
              <w:t xml:space="preserve"> waar referent opdrachtgever van is</w:t>
            </w:r>
            <w:r w:rsidRPr="0037080E">
              <w:rPr>
                <w:lang w:val="nl-NL"/>
              </w:rPr>
              <w:t>:</w:t>
            </w:r>
          </w:p>
        </w:tc>
        <w:sdt>
          <w:sdtPr>
            <w:id w:val="-2051139973"/>
            <w:lock w:val="sdtLocked"/>
            <w:placeholder>
              <w:docPart w:val="3A7534490D6A41659071B99257B2A880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DB2118A" w14:textId="77777777" w:rsidR="00BD4D81" w:rsidRPr="00E412ED" w:rsidRDefault="00B65EAD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/ nummer project</w:t>
                </w:r>
              </w:p>
            </w:tc>
          </w:sdtContent>
        </w:sdt>
      </w:tr>
    </w:tbl>
    <w:p w14:paraId="2989A651" w14:textId="77777777" w:rsidR="0080714C" w:rsidRPr="0080714C" w:rsidRDefault="0080714C" w:rsidP="0080714C">
      <w:pPr>
        <w:pStyle w:val="Lijstalinea"/>
        <w:numPr>
          <w:ilvl w:val="0"/>
          <w:numId w:val="11"/>
        </w:numPr>
        <w:ind w:left="426" w:hanging="426"/>
        <w:rPr>
          <w:sz w:val="18"/>
          <w:szCs w:val="18"/>
        </w:rPr>
      </w:pPr>
      <w:r w:rsidRPr="0080714C">
        <w:rPr>
          <w:sz w:val="18"/>
          <w:szCs w:val="18"/>
          <w:lang w:eastAsia="nl-NL"/>
        </w:rPr>
        <w:t xml:space="preserve">Als de opdrachtgever niet (meer) beschikbaar is, vermeld dan de reden. Vermeld dan de gegevens van de opdrachtgever van een ander - in dit document genoemd project - </w:t>
      </w:r>
      <w:r w:rsidRPr="0080714C">
        <w:rPr>
          <w:sz w:val="18"/>
          <w:szCs w:val="18"/>
          <w:u w:val="single"/>
          <w:lang w:eastAsia="nl-NL"/>
        </w:rPr>
        <w:t>bij voorkeur project 2 of 3</w:t>
      </w:r>
      <w:r w:rsidRPr="0080714C">
        <w:rPr>
          <w:sz w:val="18"/>
          <w:szCs w:val="18"/>
          <w:lang w:eastAsia="nl-NL"/>
        </w:rPr>
        <w:t>.</w:t>
      </w:r>
    </w:p>
    <w:p w14:paraId="20BE3A7C" w14:textId="77777777" w:rsidR="00BD4D81" w:rsidRPr="003412E2" w:rsidRDefault="00BD4D81" w:rsidP="003412E2">
      <w:pPr>
        <w:pStyle w:val="Kop3"/>
      </w:pPr>
      <w:r w:rsidRPr="003412E2">
        <w:t xml:space="preserve">Referent 2: Uw direct leidinggevende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A87995" w:rsidRPr="003412E2" w14:paraId="7AF7A681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D65E58" w14:textId="77777777" w:rsidR="00A87995" w:rsidRPr="003412E2" w:rsidRDefault="00A87995" w:rsidP="00BA43A3">
            <w:pPr>
              <w:pStyle w:val="ICRHBTableText"/>
            </w:pPr>
            <w:r w:rsidRPr="003412E2">
              <w:t>Naam referent</w:t>
            </w:r>
            <w:r w:rsidR="0080714C">
              <w:t xml:space="preserve"> * </w:t>
            </w:r>
            <w:r w:rsidRPr="003412E2">
              <w:t xml:space="preserve">: </w:t>
            </w:r>
          </w:p>
        </w:tc>
        <w:sdt>
          <w:sdtPr>
            <w:id w:val="-1501503611"/>
            <w:placeholder>
              <w:docPart w:val="4DE98834C485464B85ED429EA78DC966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6EE31C2" w14:textId="77777777" w:rsidR="00A87995" w:rsidRPr="00E412ED" w:rsidRDefault="009C3D4C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A87995" w:rsidRPr="003412E2" w14:paraId="13BE5F29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BBAA90" w14:textId="77777777" w:rsidR="00A87995" w:rsidRPr="003412E2" w:rsidRDefault="00A87995" w:rsidP="00BA43A3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879206265"/>
            <w:placeholder>
              <w:docPart w:val="AAD0858C088F4A2AA405B550883F64DA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8B07FD" w14:textId="77777777" w:rsidR="00A87995" w:rsidRPr="00E412ED" w:rsidRDefault="00A87995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 xml:space="preserve">Functie </w:t>
                </w:r>
                <w:r w:rsidR="009C3D4C" w:rsidRPr="00E412ED">
                  <w:rPr>
                    <w:rStyle w:val="Tekstvantijdelijkeaanduiding"/>
                    <w:lang w:val="nl-NL"/>
                  </w:rPr>
                  <w:t>r</w:t>
                </w:r>
                <w:r w:rsidRPr="00E412ED">
                  <w:rPr>
                    <w:rStyle w:val="Tekstvantijdelijkeaanduiding"/>
                    <w:lang w:val="nl-NL"/>
                  </w:rPr>
                  <w:t>eferent</w:t>
                </w:r>
              </w:p>
            </w:tc>
          </w:sdtContent>
        </w:sdt>
      </w:tr>
      <w:tr w:rsidR="00A87995" w:rsidRPr="003412E2" w14:paraId="7D803589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557141" w14:textId="77777777" w:rsidR="00A87995" w:rsidRPr="003412E2" w:rsidRDefault="00A87995" w:rsidP="00BA43A3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1428001808"/>
            <w:placeholder>
              <w:docPart w:val="A283DEEB356346B6BF40D9BACB4390FB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E6776C" w14:textId="77777777" w:rsidR="00A87995" w:rsidRPr="00E412ED" w:rsidRDefault="009C3D4C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A87995" w:rsidRPr="003412E2" w14:paraId="7EB1A0A2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92B7AA" w14:textId="77777777" w:rsidR="00A87995" w:rsidRPr="003412E2" w:rsidRDefault="00A87995" w:rsidP="00BA43A3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1558010738"/>
            <w:placeholder>
              <w:docPart w:val="9F97D7E1B02440CE80973A9E0E287958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9CC801" w14:textId="77777777" w:rsidR="00A87995" w:rsidRPr="00E412ED" w:rsidRDefault="00A87995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9C3D4C" w:rsidRPr="003412E2" w14:paraId="5B5FDEB8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6C519F" w14:textId="77777777" w:rsidR="009C3D4C" w:rsidRPr="003412E2" w:rsidRDefault="009C3D4C" w:rsidP="00BA43A3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43AD1" w14:textId="77777777" w:rsidR="009C3D4C" w:rsidRPr="00E412ED" w:rsidRDefault="00E7280B" w:rsidP="00BA43A3">
            <w:pPr>
              <w:pStyle w:val="ICRHBTableText"/>
            </w:pPr>
            <w:sdt>
              <w:sdtPr>
                <w:id w:val="168603792"/>
                <w:placeholder>
                  <w:docPart w:val="C447718DC4AC4B40B99910F4504531B8"/>
                </w:placeholder>
                <w:showingPlcHdr/>
                <w:text/>
              </w:sdtPr>
              <w:sdtEndPr/>
              <w:sdtContent>
                <w:r w:rsidR="009C3D4C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16015" w14:textId="77777777" w:rsidR="009C3D4C" w:rsidRPr="00E412ED" w:rsidRDefault="00E7280B" w:rsidP="00BA43A3">
            <w:pPr>
              <w:pStyle w:val="ICRHBTableText"/>
            </w:pPr>
            <w:sdt>
              <w:sdtPr>
                <w:id w:val="-896049043"/>
                <w:placeholder>
                  <w:docPart w:val="FE07BF8A20BF44108460D61FDE8EC7DD"/>
                </w:placeholder>
                <w:showingPlcHdr/>
                <w:text/>
              </w:sdtPr>
              <w:sdtEndPr/>
              <w:sdtContent>
                <w:r w:rsidR="009C3D4C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="009C3D4C" w:rsidRPr="00E412ED">
              <w:t xml:space="preserve">  </w:t>
            </w:r>
          </w:p>
        </w:tc>
      </w:tr>
      <w:tr w:rsidR="009C3D4C" w:rsidRPr="003412E2" w14:paraId="348F36EB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F01190" w14:textId="77777777" w:rsidR="009C3D4C" w:rsidRPr="00A87995" w:rsidRDefault="009C3D4C" w:rsidP="00BA43A3">
            <w:pPr>
              <w:pStyle w:val="ICRHBTableText"/>
            </w:pPr>
            <w:r w:rsidRPr="00A87995">
              <w:t xml:space="preserve">Indien </w:t>
            </w:r>
            <w:r w:rsidRPr="00A87995">
              <w:rPr>
                <w:u w:val="single"/>
              </w:rPr>
              <w:t>geen</w:t>
            </w:r>
            <w:r w:rsidRPr="00A87995">
              <w:t xml:space="preserve"> Nederlandse referent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E7730" w14:textId="77777777" w:rsidR="009C3D4C" w:rsidRPr="0037080E" w:rsidRDefault="00E7280B" w:rsidP="00BA43A3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18784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4C" w:rsidRPr="0037080E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C3D4C" w:rsidRPr="0037080E">
              <w:rPr>
                <w:lang w:val="nl-NL"/>
              </w:rPr>
              <w:t>Referent spreekt geen Nederlands maar wel Engels</w:t>
            </w:r>
          </w:p>
        </w:tc>
      </w:tr>
      <w:tr w:rsidR="00D840A0" w:rsidRPr="003412E2" w14:paraId="7426C904" w14:textId="77777777" w:rsidTr="000B0826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3A9DF9" w14:textId="77777777" w:rsidR="00D840A0" w:rsidRPr="0037080E" w:rsidRDefault="00D840A0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B5A08" w14:textId="77777777" w:rsidR="00D840A0" w:rsidRDefault="00E7280B" w:rsidP="00D840A0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16562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vantijdelijkeaanduiding"/>
                </w:rPr>
              </w:sdtEndPr>
              <w:sdtContent>
                <w:r w:rsidR="00D840A0" w:rsidRPr="00876926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A0" w:rsidRPr="00876926">
              <w:rPr>
                <w:rStyle w:val="Tekstvantijdelijkeaanduiding"/>
              </w:rPr>
              <w:t xml:space="preserve">  </w:t>
            </w:r>
            <w:r w:rsidR="00D840A0">
              <w:rPr>
                <w:rStyle w:val="Tekstvantijdelijkeaanduiding"/>
                <w:color w:val="auto"/>
              </w:rPr>
              <w:t>ja;</w:t>
            </w:r>
            <w:r w:rsidR="00D840A0" w:rsidRPr="00876926">
              <w:rPr>
                <w:rStyle w:val="Tekstvantijdelijkeaanduiding"/>
                <w:color w:val="auto"/>
              </w:rPr>
              <w:t xml:space="preserve">  </w:t>
            </w:r>
            <w:r w:rsidR="00D840A0" w:rsidRPr="00876926">
              <w:rPr>
                <w:rStyle w:val="Tekstvantijdelijkeaanduiding"/>
              </w:rPr>
              <w:t xml:space="preserve"> </w:t>
            </w:r>
            <w:r w:rsidR="00D840A0" w:rsidRPr="00876926">
              <w:t xml:space="preserve">van  </w:t>
            </w:r>
            <w:sdt>
              <w:sdtPr>
                <w:rPr>
                  <w:lang w:val="en-GB"/>
                </w:rPr>
                <w:id w:val="-912934296"/>
                <w:placeholder>
                  <w:docPart w:val="0111E8235FC44669A62DC8CEB018816C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840A0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840A0" w:rsidRPr="00876926">
              <w:t xml:space="preserve">   to</w:t>
            </w:r>
            <w:r w:rsidR="00D840A0">
              <w:t>t</w:t>
            </w:r>
            <w:r w:rsidR="00D840A0" w:rsidRPr="00876926">
              <w:t xml:space="preserve">   </w:t>
            </w:r>
            <w:sdt>
              <w:sdtPr>
                <w:rPr>
                  <w:lang w:val="en-GB"/>
                </w:rPr>
                <w:id w:val="-1921627540"/>
                <w:placeholder>
                  <w:docPart w:val="D67BF533EDA0434D9808AF1D587A3AC1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840A0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840A0">
              <w:rPr>
                <w:rStyle w:val="Tekstvantijdelijkeaanduiding"/>
              </w:rPr>
              <w:t xml:space="preserve"> </w:t>
            </w:r>
          </w:p>
          <w:p w14:paraId="6849D96B" w14:textId="77777777" w:rsidR="00D840A0" w:rsidRPr="00D840A0" w:rsidRDefault="00E7280B" w:rsidP="00D840A0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14238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vantijdelijkeaanduiding"/>
                </w:rPr>
              </w:sdtEndPr>
              <w:sdtContent>
                <w:r w:rsidR="00D840A0" w:rsidRPr="00D840A0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A0" w:rsidRPr="00D840A0">
              <w:rPr>
                <w:rStyle w:val="Tekstvantijdelijkeaanduiding"/>
              </w:rPr>
              <w:t xml:space="preserve">  </w:t>
            </w:r>
            <w:r w:rsidR="00D840A0">
              <w:rPr>
                <w:rStyle w:val="Tekstvantijdelijkeaanduiding"/>
                <w:color w:val="auto"/>
              </w:rPr>
              <w:t>nee</w:t>
            </w:r>
          </w:p>
        </w:tc>
      </w:tr>
      <w:tr w:rsidR="00D840A0" w:rsidRPr="003412E2" w14:paraId="53034469" w14:textId="77777777" w:rsidTr="000B0826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FA94EB" w14:textId="77777777" w:rsidR="00D840A0" w:rsidRPr="0037080E" w:rsidRDefault="00D840A0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Indien geen leidinggevende referent beschikbaar, waarom niet? </w:t>
            </w:r>
          </w:p>
          <w:p w14:paraId="3E2FB597" w14:textId="77777777" w:rsidR="00D840A0" w:rsidRPr="0037080E" w:rsidRDefault="00D840A0" w:rsidP="00BA43A3">
            <w:pPr>
              <w:pStyle w:val="ICRHBTableText"/>
              <w:rPr>
                <w:lang w:val="nl-NL"/>
              </w:rPr>
            </w:pPr>
          </w:p>
        </w:tc>
        <w:sdt>
          <w:sdtPr>
            <w:id w:val="-336541210"/>
            <w:lock w:val="sdtLocked"/>
            <w:placeholder>
              <w:docPart w:val="CAE464D46E444EFF978BDEF6815D6623"/>
            </w:placeholder>
            <w:showingPlcHdr/>
            <w:text w:multiLine="1"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5640DD" w14:textId="77777777" w:rsidR="00D840A0" w:rsidRPr="0037080E" w:rsidRDefault="00D840A0" w:rsidP="00BA43A3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D840A0" w:rsidRPr="003412E2" w14:paraId="5859B57A" w14:textId="77777777" w:rsidTr="000B0826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646016" w14:textId="77777777" w:rsidR="00D840A0" w:rsidRPr="0037080E" w:rsidRDefault="00D840A0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De rol die deze referent eventueel in project 1 gespeeld heeft:</w:t>
            </w:r>
          </w:p>
        </w:tc>
        <w:sdt>
          <w:sdtPr>
            <w:id w:val="-534198843"/>
            <w:lock w:val="sdtLocked"/>
            <w:placeholder>
              <w:docPart w:val="0BDA6C598C5E46698436ABECEB442AD3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C71412" w14:textId="77777777" w:rsidR="00D840A0" w:rsidRPr="00E412ED" w:rsidRDefault="00D840A0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Rol referent</w:t>
                </w:r>
              </w:p>
            </w:tc>
          </w:sdtContent>
        </w:sdt>
      </w:tr>
    </w:tbl>
    <w:p w14:paraId="0493F958" w14:textId="77777777" w:rsidR="00606779" w:rsidRPr="0080714C" w:rsidRDefault="0080714C" w:rsidP="0080714C">
      <w:pPr>
        <w:pStyle w:val="Lijstalinea"/>
        <w:numPr>
          <w:ilvl w:val="0"/>
          <w:numId w:val="10"/>
        </w:numPr>
        <w:rPr>
          <w:sz w:val="18"/>
          <w:szCs w:val="18"/>
        </w:rPr>
      </w:pPr>
      <w:r w:rsidRPr="0080714C">
        <w:rPr>
          <w:sz w:val="18"/>
          <w:szCs w:val="18"/>
          <w:lang w:eastAsia="nl-NL"/>
        </w:rPr>
        <w:t>Indien geen leidinggevende beschikbaar is (bijv. omdat u zelfstandig ondernemer bent), geef hier dan de naam op van een andere bij project 1 betrokken manager.</w:t>
      </w:r>
    </w:p>
    <w:p w14:paraId="3BD14749" w14:textId="77777777" w:rsidR="001A1207" w:rsidRDefault="001A1207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66A89CB3" w14:textId="77777777" w:rsidR="00BD4D81" w:rsidRDefault="00BD4D81" w:rsidP="003412E2">
      <w:pPr>
        <w:pStyle w:val="Kop3"/>
      </w:pPr>
      <w:r w:rsidRPr="003412E2">
        <w:lastRenderedPageBreak/>
        <w:t xml:space="preserve">Referent 3: Medewerker (teamlid) in project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413156" w:rsidRPr="003412E2" w14:paraId="3A32BA58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906F6B" w14:textId="77777777" w:rsidR="00413156" w:rsidRPr="003412E2" w:rsidRDefault="00413156" w:rsidP="00BA43A3">
            <w:pPr>
              <w:pStyle w:val="ICRHBTableText"/>
            </w:pPr>
            <w:r w:rsidRPr="003412E2">
              <w:t xml:space="preserve">Naam referent: </w:t>
            </w:r>
          </w:p>
        </w:tc>
        <w:sdt>
          <w:sdtPr>
            <w:id w:val="-745735505"/>
            <w:placeholder>
              <w:docPart w:val="C97F3D6CDBF3499FAE0E2D56A540A495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90F4764" w14:textId="77777777" w:rsidR="00413156" w:rsidRPr="00E412ED" w:rsidRDefault="009C3D4C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413156" w:rsidRPr="003412E2" w14:paraId="35AE3D92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2394D7" w14:textId="77777777" w:rsidR="00413156" w:rsidRPr="003412E2" w:rsidRDefault="00413156" w:rsidP="00BA43A3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244156449"/>
            <w:placeholder>
              <w:docPart w:val="D973234EE3864A7D94F36B08F8792C3E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11D1E6" w14:textId="77777777" w:rsidR="00413156" w:rsidRPr="00E412ED" w:rsidRDefault="00413156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 xml:space="preserve">Functie </w:t>
                </w:r>
                <w:r w:rsidR="009C3D4C" w:rsidRPr="00E412ED">
                  <w:rPr>
                    <w:rStyle w:val="Tekstvantijdelijkeaanduiding"/>
                    <w:lang w:val="nl-NL"/>
                  </w:rPr>
                  <w:t>r</w:t>
                </w:r>
                <w:r w:rsidRPr="00E412ED">
                  <w:rPr>
                    <w:rStyle w:val="Tekstvantijdelijkeaanduiding"/>
                    <w:lang w:val="nl-NL"/>
                  </w:rPr>
                  <w:t>eferent</w:t>
                </w:r>
              </w:p>
            </w:tc>
          </w:sdtContent>
        </w:sdt>
      </w:tr>
      <w:tr w:rsidR="00413156" w:rsidRPr="003412E2" w14:paraId="084AE97F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7CDBC8" w14:textId="77777777" w:rsidR="00413156" w:rsidRPr="003412E2" w:rsidRDefault="00413156" w:rsidP="00BA43A3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1760562125"/>
            <w:placeholder>
              <w:docPart w:val="CAE6F466755240A0B4C5D6DABE0BB6B0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088E60" w14:textId="77777777" w:rsidR="00413156" w:rsidRPr="00E412ED" w:rsidRDefault="009C3D4C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413156" w:rsidRPr="003412E2" w14:paraId="1FB68ED1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EC60D6" w14:textId="77777777" w:rsidR="00413156" w:rsidRPr="003412E2" w:rsidRDefault="00413156" w:rsidP="00BA43A3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1398435548"/>
            <w:placeholder>
              <w:docPart w:val="3D04AD4D426D4AFCB932A79BCA6A0284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4BD851" w14:textId="77777777" w:rsidR="00413156" w:rsidRPr="00E412ED" w:rsidRDefault="00413156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975661" w:rsidRPr="003412E2" w14:paraId="6C37480A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91B747" w14:textId="77777777" w:rsidR="00975661" w:rsidRPr="003412E2" w:rsidRDefault="00975661" w:rsidP="00BA43A3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0DFFC" w14:textId="77777777" w:rsidR="00975661" w:rsidRPr="00E412ED" w:rsidRDefault="00E7280B" w:rsidP="00BA43A3">
            <w:pPr>
              <w:pStyle w:val="ICRHBTableText"/>
            </w:pPr>
            <w:sdt>
              <w:sdtPr>
                <w:id w:val="2068828916"/>
                <w:placeholder>
                  <w:docPart w:val="F9E36F2EE70C477583CF731F99323EFD"/>
                </w:placeholder>
                <w:showingPlcHdr/>
                <w:text/>
              </w:sdtPr>
              <w:sdtEndPr/>
              <w:sdtContent>
                <w:r w:rsidR="00975661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D7B12" w14:textId="77777777" w:rsidR="00975661" w:rsidRPr="00E412ED" w:rsidRDefault="00E7280B" w:rsidP="00BA43A3">
            <w:pPr>
              <w:pStyle w:val="ICRHBTableText"/>
            </w:pPr>
            <w:sdt>
              <w:sdtPr>
                <w:id w:val="1295264547"/>
                <w:placeholder>
                  <w:docPart w:val="BF7C526C46294591A8889979A60456D2"/>
                </w:placeholder>
                <w:showingPlcHdr/>
                <w:text/>
              </w:sdtPr>
              <w:sdtEndPr/>
              <w:sdtContent>
                <w:r w:rsidR="00975661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="00975661" w:rsidRPr="00E412ED">
              <w:t xml:space="preserve">  </w:t>
            </w:r>
          </w:p>
        </w:tc>
      </w:tr>
      <w:tr w:rsidR="00975661" w:rsidRPr="003412E2" w14:paraId="43FBFEA2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D3940E" w14:textId="77777777" w:rsidR="00975661" w:rsidRPr="00A87995" w:rsidRDefault="00975661" w:rsidP="00BA43A3">
            <w:pPr>
              <w:pStyle w:val="ICRHBTableText"/>
            </w:pPr>
            <w:r w:rsidRPr="00A87995">
              <w:t xml:space="preserve">Indien </w:t>
            </w:r>
            <w:r w:rsidRPr="00A87995">
              <w:rPr>
                <w:u w:val="single"/>
              </w:rPr>
              <w:t>geen</w:t>
            </w:r>
            <w:r w:rsidRPr="00A87995">
              <w:t xml:space="preserve"> Nederlandse referent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3B0A2" w14:textId="77777777" w:rsidR="00975661" w:rsidRPr="0037080E" w:rsidRDefault="00E7280B" w:rsidP="00BA43A3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209593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61" w:rsidRPr="0037080E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75661" w:rsidRPr="0037080E">
              <w:rPr>
                <w:lang w:val="nl-NL"/>
              </w:rPr>
              <w:t>Referent spreekt geen Nederlands maar wel Engels</w:t>
            </w:r>
          </w:p>
        </w:tc>
      </w:tr>
      <w:tr w:rsidR="00D44488" w:rsidRPr="003412E2" w14:paraId="550A6646" w14:textId="77777777" w:rsidTr="009C3D4C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646724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5A532" w14:textId="77777777" w:rsidR="00D44488" w:rsidRDefault="00E7280B" w:rsidP="00D44488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-188424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vantijdelijkeaanduiding"/>
                </w:rPr>
              </w:sdtEndPr>
              <w:sdtContent>
                <w:r w:rsidR="00D44488" w:rsidRPr="00876926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488" w:rsidRPr="00876926">
              <w:rPr>
                <w:rStyle w:val="Tekstvantijdelijkeaanduiding"/>
              </w:rPr>
              <w:t xml:space="preserve">  </w:t>
            </w:r>
            <w:r w:rsidR="00D44488">
              <w:rPr>
                <w:rStyle w:val="Tekstvantijdelijkeaanduiding"/>
                <w:color w:val="auto"/>
              </w:rPr>
              <w:t>ja;</w:t>
            </w:r>
            <w:r w:rsidR="00D44488" w:rsidRPr="00876926">
              <w:rPr>
                <w:rStyle w:val="Tekstvantijdelijkeaanduiding"/>
                <w:color w:val="auto"/>
              </w:rPr>
              <w:t xml:space="preserve">  </w:t>
            </w:r>
            <w:r w:rsidR="00D44488" w:rsidRPr="00876926">
              <w:rPr>
                <w:rStyle w:val="Tekstvantijdelijkeaanduiding"/>
              </w:rPr>
              <w:t xml:space="preserve"> </w:t>
            </w:r>
            <w:r w:rsidR="00D44488" w:rsidRPr="00876926">
              <w:t xml:space="preserve">van  </w:t>
            </w:r>
            <w:sdt>
              <w:sdtPr>
                <w:rPr>
                  <w:lang w:val="en-GB"/>
                </w:rPr>
                <w:id w:val="388923193"/>
                <w:placeholder>
                  <w:docPart w:val="B9B385C32651474BB4FF4F69C2266D27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44488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44488" w:rsidRPr="00876926">
              <w:t xml:space="preserve">   to</w:t>
            </w:r>
            <w:r w:rsidR="00D44488">
              <w:t>t</w:t>
            </w:r>
            <w:r w:rsidR="00D44488" w:rsidRPr="00876926">
              <w:t xml:space="preserve">   </w:t>
            </w:r>
            <w:sdt>
              <w:sdtPr>
                <w:rPr>
                  <w:lang w:val="en-GB"/>
                </w:rPr>
                <w:id w:val="225030707"/>
                <w:placeholder>
                  <w:docPart w:val="97F5778D05DB473FAFF4696F3EC1615A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44488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44488">
              <w:rPr>
                <w:rStyle w:val="Tekstvantijdelijkeaanduiding"/>
              </w:rPr>
              <w:t xml:space="preserve"> </w:t>
            </w:r>
          </w:p>
          <w:p w14:paraId="0A2F5632" w14:textId="77777777" w:rsidR="00D44488" w:rsidRPr="00D840A0" w:rsidRDefault="00E7280B" w:rsidP="00D44488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-13859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vantijdelijkeaanduiding"/>
                </w:rPr>
              </w:sdtEndPr>
              <w:sdtContent>
                <w:r w:rsidR="00D44488" w:rsidRPr="00D840A0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488" w:rsidRPr="00D840A0">
              <w:rPr>
                <w:rStyle w:val="Tekstvantijdelijkeaanduiding"/>
              </w:rPr>
              <w:t xml:space="preserve">  </w:t>
            </w:r>
            <w:r w:rsidR="00D44488">
              <w:rPr>
                <w:rStyle w:val="Tekstvantijdelijkeaanduiding"/>
                <w:color w:val="auto"/>
              </w:rPr>
              <w:t>nee</w:t>
            </w:r>
          </w:p>
        </w:tc>
      </w:tr>
      <w:tr w:rsidR="00D44488" w:rsidRPr="003412E2" w14:paraId="2ABB468A" w14:textId="77777777" w:rsidTr="009C3D4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02686B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Indien geen leidinggevende referent beschikbaar, waarom niet?</w:t>
            </w:r>
          </w:p>
          <w:p w14:paraId="766C944E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  <w:sdt>
          <w:sdtPr>
            <w:id w:val="1284304839"/>
            <w:placeholder>
              <w:docPart w:val="858F3CFEB774499BA527ED417F451B36"/>
            </w:placeholder>
            <w:showingPlcHdr/>
            <w:text w:multiLine="1"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E826075" w14:textId="77777777" w:rsidR="00D44488" w:rsidRPr="0037080E" w:rsidRDefault="00D44488" w:rsidP="00BA43A3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D44488" w:rsidRPr="003412E2" w14:paraId="7EE3D2BF" w14:textId="77777777" w:rsidTr="009C3D4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8DF465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De rol die deze referent eventueel in project 1 gespeeld heeft:</w:t>
            </w:r>
          </w:p>
        </w:tc>
        <w:sdt>
          <w:sdtPr>
            <w:id w:val="169610561"/>
            <w:placeholder>
              <w:docPart w:val="42BAB211856F4465AE085FB1EC51C1F4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9E5C5D7" w14:textId="77777777" w:rsidR="00D44488" w:rsidRPr="00E412ED" w:rsidRDefault="00D44488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Rol referent</w:t>
                </w:r>
              </w:p>
            </w:tc>
          </w:sdtContent>
        </w:sdt>
      </w:tr>
    </w:tbl>
    <w:p w14:paraId="0518DD28" w14:textId="77777777" w:rsidR="00BD4D81" w:rsidRPr="003412E2" w:rsidRDefault="00BD4D81" w:rsidP="003412E2">
      <w:pPr>
        <w:pStyle w:val="Kop3"/>
      </w:pPr>
      <w:r w:rsidRPr="003412E2">
        <w:t>Referent 4: Medewerker (teamlid) uit een van uw projecten</w:t>
      </w:r>
    </w:p>
    <w:p w14:paraId="25E8ED12" w14:textId="77777777" w:rsidR="00BD4D81" w:rsidRPr="007655D1" w:rsidRDefault="00BD4D81" w:rsidP="00E84A16">
      <w:pPr>
        <w:rPr>
          <w:b/>
          <w:shd w:val="clear" w:color="auto" w:fill="auto"/>
          <w:lang w:eastAsia="nl-NL"/>
        </w:rPr>
      </w:pPr>
      <w:r w:rsidRPr="007655D1">
        <w:rPr>
          <w:shd w:val="clear" w:color="auto" w:fill="auto"/>
          <w:lang w:eastAsia="nl-NL"/>
        </w:rPr>
        <w:t>NB</w:t>
      </w:r>
      <w:r w:rsidR="00FB76C8" w:rsidRPr="007655D1">
        <w:rPr>
          <w:shd w:val="clear" w:color="auto" w:fill="auto"/>
          <w:lang w:eastAsia="nl-NL"/>
        </w:rPr>
        <w:t>.</w:t>
      </w:r>
      <w:r w:rsidRPr="007655D1">
        <w:rPr>
          <w:shd w:val="clear" w:color="auto" w:fill="auto"/>
          <w:lang w:eastAsia="nl-NL"/>
        </w:rPr>
        <w:t xml:space="preserve"> Dit mag een medewerker (teamlid) uit project 1 zijn of een van de andere hier opgevoerde projecten.</w:t>
      </w:r>
      <w:r w:rsidRPr="007655D1">
        <w:rPr>
          <w:b/>
          <w:shd w:val="clear" w:color="auto" w:fill="auto"/>
          <w:lang w:eastAsia="nl-NL"/>
        </w:rPr>
        <w:t xml:space="preserve"> </w:t>
      </w:r>
    </w:p>
    <w:p w14:paraId="73DBA573" w14:textId="77777777" w:rsidR="001A2F1C" w:rsidRDefault="001A2F1C" w:rsidP="00E84A16">
      <w:pPr>
        <w:rPr>
          <w:shd w:val="clear" w:color="auto" w:fill="auto"/>
          <w:lang w:eastAsia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975661" w:rsidRPr="003412E2" w14:paraId="10ED6E92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672BC8" w14:textId="77777777" w:rsidR="00975661" w:rsidRPr="003412E2" w:rsidRDefault="00975661" w:rsidP="00BA43A3">
            <w:pPr>
              <w:pStyle w:val="ICRHBTableText"/>
            </w:pPr>
            <w:r w:rsidRPr="003412E2">
              <w:t xml:space="preserve">Naam referent: </w:t>
            </w:r>
          </w:p>
        </w:tc>
        <w:sdt>
          <w:sdtPr>
            <w:id w:val="-65426585"/>
            <w:placeholder>
              <w:docPart w:val="8369313B89AD475281DF580643AB86E7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076D00" w14:textId="77777777" w:rsidR="00975661" w:rsidRPr="00E412ED" w:rsidRDefault="00975661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975661" w:rsidRPr="003412E2" w14:paraId="2BBF963E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B79B25" w14:textId="77777777" w:rsidR="00975661" w:rsidRPr="003412E2" w:rsidRDefault="00975661" w:rsidP="00BA43A3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-195315882"/>
            <w:placeholder>
              <w:docPart w:val="C4F4065CFB8D40EE9378EAB42D034CAF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C7DEEA" w14:textId="77777777" w:rsidR="00975661" w:rsidRPr="00E412ED" w:rsidRDefault="00975661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975661" w:rsidRPr="003412E2" w14:paraId="56662683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F39D31" w14:textId="77777777" w:rsidR="00975661" w:rsidRPr="003412E2" w:rsidRDefault="00975661" w:rsidP="00BA43A3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-1117826905"/>
            <w:placeholder>
              <w:docPart w:val="43FF9539CF85438DB2A3AD6F34904F3B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E24461" w14:textId="77777777" w:rsidR="00975661" w:rsidRPr="00E412ED" w:rsidRDefault="00975661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975661" w:rsidRPr="003412E2" w14:paraId="535E42A7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E05160" w14:textId="77777777" w:rsidR="00975661" w:rsidRPr="003412E2" w:rsidRDefault="00975661" w:rsidP="00BA43A3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1745298667"/>
            <w:placeholder>
              <w:docPart w:val="1DBD80849D47458F8027F0A74178C03D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39E84EC" w14:textId="77777777" w:rsidR="00975661" w:rsidRPr="00E412ED" w:rsidRDefault="00975661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975661" w:rsidRPr="003412E2" w14:paraId="1121245D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2FD03D" w14:textId="77777777" w:rsidR="00975661" w:rsidRPr="003412E2" w:rsidRDefault="00975661" w:rsidP="00BA43A3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4B09D" w14:textId="77777777" w:rsidR="00975661" w:rsidRPr="00E412ED" w:rsidRDefault="00E7280B" w:rsidP="00BA43A3">
            <w:pPr>
              <w:pStyle w:val="ICRHBTableText"/>
            </w:pPr>
            <w:sdt>
              <w:sdtPr>
                <w:id w:val="-1769918785"/>
                <w:placeholder>
                  <w:docPart w:val="5823B96474EF49ADAC98DB9929BE9A52"/>
                </w:placeholder>
                <w:showingPlcHdr/>
                <w:text/>
              </w:sdtPr>
              <w:sdtEndPr/>
              <w:sdtContent>
                <w:r w:rsidR="00975661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86BEC" w14:textId="77777777" w:rsidR="00975661" w:rsidRPr="00E412ED" w:rsidRDefault="00E7280B" w:rsidP="00BA43A3">
            <w:pPr>
              <w:pStyle w:val="ICRHBTableText"/>
            </w:pPr>
            <w:sdt>
              <w:sdtPr>
                <w:id w:val="-1461101676"/>
                <w:placeholder>
                  <w:docPart w:val="D46C1B446FB24F54A5F589BF3AA88715"/>
                </w:placeholder>
                <w:showingPlcHdr/>
                <w:text/>
              </w:sdtPr>
              <w:sdtEndPr/>
              <w:sdtContent>
                <w:r w:rsidR="00975661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="00975661" w:rsidRPr="00E412ED">
              <w:t xml:space="preserve">  </w:t>
            </w:r>
          </w:p>
        </w:tc>
      </w:tr>
      <w:tr w:rsidR="00975661" w:rsidRPr="003412E2" w14:paraId="637829C7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7CBF47" w14:textId="77777777" w:rsidR="00975661" w:rsidRPr="00A87995" w:rsidRDefault="00975661" w:rsidP="00BA43A3">
            <w:pPr>
              <w:pStyle w:val="ICRHBTableText"/>
            </w:pPr>
            <w:r w:rsidRPr="00A87995">
              <w:t xml:space="preserve">Indien </w:t>
            </w:r>
            <w:r w:rsidRPr="00A87995">
              <w:rPr>
                <w:u w:val="single"/>
              </w:rPr>
              <w:t>geen</w:t>
            </w:r>
            <w:r w:rsidRPr="00A87995">
              <w:t xml:space="preserve"> Nederlandse referent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E92D" w14:textId="77777777" w:rsidR="00975661" w:rsidRPr="0037080E" w:rsidRDefault="00E7280B" w:rsidP="00BA43A3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123243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61" w:rsidRPr="0037080E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75661" w:rsidRPr="0037080E">
              <w:rPr>
                <w:lang w:val="nl-NL"/>
              </w:rPr>
              <w:t>Referent spreekt geen Nederlands maar wel Engels</w:t>
            </w:r>
          </w:p>
        </w:tc>
      </w:tr>
      <w:tr w:rsidR="00D44488" w:rsidRPr="003412E2" w14:paraId="3F62AE51" w14:textId="77777777" w:rsidTr="009C3D4C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E7AD9C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E5E1" w14:textId="77777777" w:rsidR="00D44488" w:rsidRDefault="00E7280B" w:rsidP="00D44488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7330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vantijdelijkeaanduiding"/>
                </w:rPr>
              </w:sdtEndPr>
              <w:sdtContent>
                <w:r w:rsidR="00D44488" w:rsidRPr="00876926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488" w:rsidRPr="00876926">
              <w:rPr>
                <w:rStyle w:val="Tekstvantijdelijkeaanduiding"/>
              </w:rPr>
              <w:t xml:space="preserve">  </w:t>
            </w:r>
            <w:r w:rsidR="00D44488">
              <w:rPr>
                <w:rStyle w:val="Tekstvantijdelijkeaanduiding"/>
                <w:color w:val="auto"/>
              </w:rPr>
              <w:t>ja;</w:t>
            </w:r>
            <w:r w:rsidR="00D44488" w:rsidRPr="00876926">
              <w:rPr>
                <w:rStyle w:val="Tekstvantijdelijkeaanduiding"/>
                <w:color w:val="auto"/>
              </w:rPr>
              <w:t xml:space="preserve">  </w:t>
            </w:r>
            <w:r w:rsidR="00D44488" w:rsidRPr="00876926">
              <w:rPr>
                <w:rStyle w:val="Tekstvantijdelijkeaanduiding"/>
              </w:rPr>
              <w:t xml:space="preserve"> </w:t>
            </w:r>
            <w:r w:rsidR="00D44488" w:rsidRPr="00876926">
              <w:t xml:space="preserve">van  </w:t>
            </w:r>
            <w:sdt>
              <w:sdtPr>
                <w:rPr>
                  <w:lang w:val="en-GB"/>
                </w:rPr>
                <w:id w:val="386999706"/>
                <w:placeholder>
                  <w:docPart w:val="96CFAAE18BD54A4BB9B651FAE68C193B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44488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44488" w:rsidRPr="00876926">
              <w:t xml:space="preserve">   to</w:t>
            </w:r>
            <w:r w:rsidR="00D44488">
              <w:t>t</w:t>
            </w:r>
            <w:r w:rsidR="00D44488" w:rsidRPr="00876926">
              <w:t xml:space="preserve">   </w:t>
            </w:r>
            <w:sdt>
              <w:sdtPr>
                <w:rPr>
                  <w:lang w:val="en-GB"/>
                </w:rPr>
                <w:id w:val="-804237377"/>
                <w:placeholder>
                  <w:docPart w:val="CCEA1BF6838C4BF9B54D58C905B15906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44488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44488">
              <w:rPr>
                <w:rStyle w:val="Tekstvantijdelijkeaanduiding"/>
              </w:rPr>
              <w:t xml:space="preserve"> </w:t>
            </w:r>
          </w:p>
          <w:p w14:paraId="0FAEC906" w14:textId="77777777" w:rsidR="00D44488" w:rsidRPr="00D840A0" w:rsidRDefault="00E7280B" w:rsidP="00D44488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-15168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vantijdelijkeaanduiding"/>
                </w:rPr>
              </w:sdtEndPr>
              <w:sdtContent>
                <w:r w:rsidR="00D44488" w:rsidRPr="00D840A0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488" w:rsidRPr="00D840A0">
              <w:rPr>
                <w:rStyle w:val="Tekstvantijdelijkeaanduiding"/>
              </w:rPr>
              <w:t xml:space="preserve">  </w:t>
            </w:r>
            <w:r w:rsidR="00D44488">
              <w:rPr>
                <w:rStyle w:val="Tekstvantijdelijkeaanduiding"/>
                <w:color w:val="auto"/>
              </w:rPr>
              <w:t>nee</w:t>
            </w:r>
          </w:p>
        </w:tc>
      </w:tr>
      <w:tr w:rsidR="00D44488" w:rsidRPr="003412E2" w14:paraId="74D30F42" w14:textId="77777777" w:rsidTr="009C3D4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7C629AD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het project waar deze referent aan deelgenomen heeft:</w:t>
            </w:r>
          </w:p>
        </w:tc>
        <w:sdt>
          <w:sdtPr>
            <w:id w:val="-2124377694"/>
            <w:lock w:val="sdtLocked"/>
            <w:placeholder>
              <w:docPart w:val="D066716DE6774925A66559777EF60DA1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3999EE" w14:textId="77777777" w:rsidR="00D44488" w:rsidRPr="0037080E" w:rsidRDefault="00D44488" w:rsidP="00BA43A3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D44488" w:rsidRPr="003412E2" w14:paraId="4695E6EF" w14:textId="77777777" w:rsidTr="009C3D4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FD41F9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De rol die deze referent eventueel in dat project gespeeld heeft:</w:t>
            </w:r>
          </w:p>
        </w:tc>
        <w:sdt>
          <w:sdtPr>
            <w:id w:val="1269509790"/>
            <w:placeholder>
              <w:docPart w:val="B81874E801774E90A6294FDBEE4F24B8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D8D5FC" w14:textId="77777777" w:rsidR="00D44488" w:rsidRPr="00E412ED" w:rsidRDefault="00D44488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Rol referent</w:t>
                </w:r>
              </w:p>
            </w:tc>
          </w:sdtContent>
        </w:sdt>
      </w:tr>
    </w:tbl>
    <w:p w14:paraId="7FC9361D" w14:textId="77777777" w:rsidR="001A2F1C" w:rsidRDefault="001A2F1C" w:rsidP="00E84A16">
      <w:pPr>
        <w:rPr>
          <w:shd w:val="clear" w:color="auto" w:fill="auto"/>
          <w:lang w:eastAsia="nl-NL"/>
        </w:rPr>
      </w:pPr>
    </w:p>
    <w:p w14:paraId="652DE7D3" w14:textId="77777777" w:rsidR="00E35D27" w:rsidRPr="00BB3FCA" w:rsidRDefault="00E35D27" w:rsidP="00E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mbria"/>
          <w:color w:val="1E1E1E"/>
          <w:shd w:val="clear" w:color="auto" w:fill="auto"/>
          <w:lang w:eastAsia="nl-NL"/>
        </w:rPr>
      </w:pPr>
      <w:bookmarkStart w:id="21" w:name="_Toc453671468"/>
      <w:bookmarkStart w:id="22" w:name="_Toc455052179"/>
      <w:bookmarkStart w:id="23" w:name="_Toc455052564"/>
      <w:bookmarkStart w:id="24" w:name="_Toc455129496"/>
      <w:r>
        <w:rPr>
          <w:rFonts w:cs="Cambria"/>
          <w:color w:val="1E1E1E"/>
          <w:shd w:val="clear" w:color="auto" w:fill="auto"/>
          <w:lang w:eastAsia="nl-NL"/>
        </w:rPr>
        <w:t>Vraag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uw referenten vooraf om toestemming voor hun medewerking. </w:t>
      </w:r>
      <w:r>
        <w:rPr>
          <w:rFonts w:cs="Cambria"/>
          <w:color w:val="1E1E1E"/>
          <w:shd w:val="clear" w:color="auto" w:fill="auto"/>
          <w:lang w:eastAsia="nl-NL"/>
        </w:rPr>
        <w:t>Nodig uw referenten uit via de portal voor een korte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online vragenlijst. Daarnaast kunnen </w:t>
      </w:r>
      <w:r>
        <w:rPr>
          <w:rFonts w:cs="Cambria"/>
          <w:color w:val="1E1E1E"/>
          <w:shd w:val="clear" w:color="auto" w:fill="auto"/>
          <w:lang w:eastAsia="nl-NL"/>
        </w:rPr>
        <w:t>uw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referenten telefonisch om nadere toelichting gevraagd worden. </w:t>
      </w:r>
    </w:p>
    <w:p w14:paraId="2D237C12" w14:textId="77777777" w:rsidR="00BD4D81" w:rsidRPr="00BF2BAE" w:rsidRDefault="00320F8E" w:rsidP="006E695B">
      <w:pPr>
        <w:pStyle w:val="Kop1"/>
        <w:rPr>
          <w:shd w:val="clear" w:color="auto" w:fill="auto"/>
        </w:rPr>
      </w:pPr>
      <w:r w:rsidRPr="00BF2BAE">
        <w:rPr>
          <w:shd w:val="clear" w:color="auto" w:fill="auto"/>
        </w:rPr>
        <w:lastRenderedPageBreak/>
        <w:t>P</w:t>
      </w:r>
      <w:r w:rsidR="00BD4D81" w:rsidRPr="00BF2BAE">
        <w:rPr>
          <w:shd w:val="clear" w:color="auto" w:fill="auto"/>
        </w:rPr>
        <w:t>rojectenlijst</w:t>
      </w:r>
      <w:bookmarkEnd w:id="21"/>
      <w:bookmarkEnd w:id="22"/>
      <w:bookmarkEnd w:id="23"/>
      <w:bookmarkEnd w:id="24"/>
      <w:r w:rsidR="00BD4D81" w:rsidRPr="00BF2BAE">
        <w:rPr>
          <w:shd w:val="clear" w:color="auto" w:fill="auto"/>
        </w:rPr>
        <w:t xml:space="preserve"> </w:t>
      </w:r>
    </w:p>
    <w:p w14:paraId="455B8007" w14:textId="77777777" w:rsidR="00320F8E" w:rsidRPr="003412E2" w:rsidRDefault="00320F8E" w:rsidP="00934BBF">
      <w:pPr>
        <w:pStyle w:val="Alineatitel"/>
      </w:pPr>
      <w:bookmarkStart w:id="25" w:name="_Toc455052180"/>
      <w:bookmarkStart w:id="26" w:name="_Toc455052565"/>
      <w:r w:rsidRPr="003412E2">
        <w:t>Uitleg projectenlijst</w:t>
      </w:r>
      <w:bookmarkEnd w:id="25"/>
      <w:bookmarkEnd w:id="26"/>
    </w:p>
    <w:p w14:paraId="624B5CF0" w14:textId="77777777" w:rsidR="00CC1823" w:rsidRDefault="000E6B89" w:rsidP="00212783">
      <w:pPr>
        <w:rPr>
          <w:rFonts w:cs="Cambria"/>
          <w:color w:val="1E1E1E"/>
          <w:shd w:val="clear" w:color="auto" w:fill="auto"/>
          <w:lang w:eastAsia="nl-NL"/>
        </w:rPr>
      </w:pPr>
      <w:r w:rsidRPr="003412E2">
        <w:rPr>
          <w:rFonts w:cs="Calibri"/>
          <w:color w:val="1E1E1E"/>
          <w:shd w:val="clear" w:color="auto" w:fill="auto"/>
          <w:lang w:eastAsia="nl-NL"/>
        </w:rPr>
        <w:t xml:space="preserve">Om in aanmerking te komen voor IPMA </w:t>
      </w:r>
      <w:r w:rsidR="00AA1889">
        <w:rPr>
          <w:rFonts w:cs="Calibri"/>
          <w:color w:val="1E1E1E"/>
          <w:shd w:val="clear" w:color="auto" w:fill="auto"/>
          <w:lang w:eastAsia="nl-NL"/>
        </w:rPr>
        <w:t xml:space="preserve">A-, </w:t>
      </w:r>
      <w:r w:rsidRPr="003412E2">
        <w:rPr>
          <w:rFonts w:cs="Calibri"/>
          <w:color w:val="1E1E1E"/>
          <w:shd w:val="clear" w:color="auto" w:fill="auto"/>
          <w:lang w:eastAsia="nl-NL"/>
        </w:rPr>
        <w:t xml:space="preserve">B- of C-certificering dient u voldoende ervaring aan te tonen. 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Aan de hand van deze projectenlijst kunt u en kunnen wij vaststellen of uw projecten en uw projectervaring aan de eisen voor </w:t>
      </w:r>
      <w:r w:rsidR="00BE0E56">
        <w:rPr>
          <w:rFonts w:cs="Cambria"/>
          <w:color w:val="1E1E1E"/>
          <w:shd w:val="clear" w:color="auto" w:fill="auto"/>
          <w:lang w:eastAsia="nl-NL"/>
        </w:rPr>
        <w:t>IPMA C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ertificering voldoen. </w:t>
      </w:r>
      <w:r w:rsidR="007F10E0">
        <w:rPr>
          <w:rFonts w:cs="Cambria"/>
          <w:color w:val="1E1E1E"/>
          <w:shd w:val="clear" w:color="auto" w:fill="auto"/>
          <w:lang w:eastAsia="nl-NL"/>
        </w:rPr>
        <w:t>In de toelichting staat de ervaringseisen waar u aan dient te voldoen.</w:t>
      </w:r>
    </w:p>
    <w:p w14:paraId="00395F93" w14:textId="77777777" w:rsidR="00BD4D81" w:rsidRPr="003412E2" w:rsidRDefault="00BD4D81" w:rsidP="00934BBF">
      <w:pPr>
        <w:pStyle w:val="Alineatitel"/>
      </w:pPr>
      <w:r w:rsidRPr="003412E2">
        <w:t xml:space="preserve">Ervaring van langer geleden </w:t>
      </w:r>
      <w:r w:rsidR="00761C4F" w:rsidRPr="003412E2">
        <w:t>voor IPMA</w:t>
      </w:r>
      <w:r w:rsidR="00677F6F">
        <w:t>-</w:t>
      </w:r>
      <w:r w:rsidR="00761C4F" w:rsidRPr="003412E2">
        <w:t xml:space="preserve">B en </w:t>
      </w:r>
      <w:r w:rsidR="00677F6F">
        <w:t>-</w:t>
      </w:r>
      <w:r w:rsidR="00761C4F" w:rsidRPr="003412E2">
        <w:t>C</w:t>
      </w:r>
    </w:p>
    <w:p w14:paraId="34142B99" w14:textId="77777777" w:rsidR="00BD4D81" w:rsidRPr="003412E2" w:rsidRDefault="00241634" w:rsidP="00E84A16">
      <w:pPr>
        <w:autoSpaceDE w:val="0"/>
        <w:autoSpaceDN w:val="0"/>
        <w:adjustRightInd w:val="0"/>
        <w:rPr>
          <w:rFonts w:cs="Cambria"/>
          <w:color w:val="1E1E1E"/>
          <w:shd w:val="clear" w:color="auto" w:fill="auto"/>
          <w:lang w:eastAsia="nl-NL"/>
        </w:rPr>
      </w:pPr>
      <w:r>
        <w:rPr>
          <w:rFonts w:cs="Cambria"/>
          <w:color w:val="1E1E1E"/>
          <w:shd w:val="clear" w:color="auto" w:fill="auto"/>
          <w:lang w:eastAsia="nl-NL"/>
        </w:rPr>
        <w:t xml:space="preserve">Als u oudere ervaring mee wilt laten tellen, 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vinkt </w:t>
      </w:r>
      <w:r>
        <w:rPr>
          <w:rFonts w:cs="Cambria"/>
          <w:color w:val="1E1E1E"/>
          <w:shd w:val="clear" w:color="auto" w:fill="auto"/>
          <w:lang w:eastAsia="nl-NL"/>
        </w:rPr>
        <w:t xml:space="preserve">u 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>het vakje hieronder aan</w:t>
      </w:r>
      <w:r>
        <w:rPr>
          <w:rFonts w:cs="Cambria"/>
          <w:color w:val="1E1E1E"/>
          <w:shd w:val="clear" w:color="auto" w:fill="auto"/>
          <w:lang w:eastAsia="nl-NL"/>
        </w:rPr>
        <w:t xml:space="preserve">. U 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neemt de oudere projecten op in dit document en beschrijft hieronder in het opmerkingenveld wat de reden is waarom u oudere projecten wilt laten meetellen. Het is aan IPMA Certificering om te beoordelen of deze omstandigheden valide redenen zijn. </w:t>
      </w:r>
    </w:p>
    <w:p w14:paraId="04D951F9" w14:textId="77777777" w:rsidR="00BD4D81" w:rsidRDefault="00E7280B" w:rsidP="00BD4D81">
      <w:pPr>
        <w:pStyle w:val="Kop4"/>
        <w:rPr>
          <w:rFonts w:ascii="Cambria" w:hAnsi="Cambria"/>
          <w:szCs w:val="22"/>
        </w:rPr>
      </w:pPr>
      <w:sdt>
        <w:sdtPr>
          <w:rPr>
            <w:rFonts w:ascii="Cambria" w:hAnsi="Cambria"/>
            <w:szCs w:val="22"/>
          </w:rPr>
          <w:id w:val="6897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4D81" w:rsidRPr="003412E2">
        <w:rPr>
          <w:rFonts w:ascii="Cambria" w:hAnsi="Cambria"/>
          <w:szCs w:val="22"/>
        </w:rPr>
        <w:t>Ik wil graag oudere projecten laten meetellen. Toelichting:</w:t>
      </w:r>
    </w:p>
    <w:p w14:paraId="202A609A" w14:textId="77777777" w:rsidR="004D16D1" w:rsidRDefault="004D16D1" w:rsidP="004D16D1">
      <w:pPr>
        <w:rPr>
          <w:lang w:eastAsia="nl-NL"/>
        </w:rPr>
      </w:pPr>
    </w:p>
    <w:sdt>
      <w:sdtPr>
        <w:rPr>
          <w:lang w:eastAsia="nl-NL"/>
        </w:rPr>
        <w:id w:val="1399863947"/>
        <w:lock w:val="sdtLocked"/>
        <w:placeholder>
          <w:docPart w:val="A554772B0F7C4127BBD054C31FC3CC03"/>
        </w:placeholder>
        <w:showingPlcHdr/>
        <w:text w:multiLine="1"/>
      </w:sdtPr>
      <w:sdtEndPr/>
      <w:sdtContent>
        <w:p w14:paraId="14C8AEB1" w14:textId="77777777" w:rsidR="004D16D1" w:rsidRPr="004D16D1" w:rsidRDefault="004D16D1" w:rsidP="004D16D1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71E27F5C" w14:textId="77777777" w:rsidR="00BD4D81" w:rsidRPr="00F43292" w:rsidRDefault="00BD4D81" w:rsidP="00F43292">
      <w:pPr>
        <w:pStyle w:val="Kop3"/>
      </w:pPr>
      <w:bookmarkStart w:id="27" w:name="_Toc455052181"/>
      <w:bookmarkStart w:id="28" w:name="_Toc455052566"/>
      <w:r w:rsidRPr="00F43292">
        <w:t>Project 1 (</w:t>
      </w:r>
      <w:r w:rsidR="00212783">
        <w:t xml:space="preserve">eerste </w:t>
      </w:r>
      <w:r w:rsidRPr="00F43292">
        <w:t>referentieproject)</w:t>
      </w:r>
      <w:bookmarkEnd w:id="27"/>
      <w:bookmarkEnd w:id="28"/>
      <w:r w:rsidRPr="00F43292">
        <w:t xml:space="preserve"> </w:t>
      </w:r>
    </w:p>
    <w:p w14:paraId="193CDC11" w14:textId="77777777" w:rsidR="00F3524D" w:rsidRPr="00F43292" w:rsidRDefault="00F3524D" w:rsidP="00F3524D">
      <w:pPr>
        <w:pStyle w:val="Default"/>
        <w:jc w:val="both"/>
        <w:rPr>
          <w:rFonts w:ascii="Cambria" w:hAnsi="Cambria" w:cs="Cambria"/>
          <w:color w:val="1E1E1E"/>
          <w:sz w:val="22"/>
          <w:szCs w:val="22"/>
        </w:rPr>
      </w:pPr>
      <w:r w:rsidRPr="00F43292">
        <w:rPr>
          <w:rFonts w:ascii="Cambria" w:hAnsi="Cambria" w:cs="Cambria"/>
          <w:color w:val="1E1E1E"/>
          <w:sz w:val="22"/>
          <w:szCs w:val="22"/>
        </w:rPr>
        <w:t>Dit is het ee</w:t>
      </w:r>
      <w:r>
        <w:rPr>
          <w:rFonts w:ascii="Cambria" w:hAnsi="Cambria" w:cs="Cambria"/>
          <w:color w:val="1E1E1E"/>
          <w:sz w:val="22"/>
          <w:szCs w:val="22"/>
        </w:rPr>
        <w:t>rste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 project dat u beschrijft in de </w:t>
      </w:r>
      <w:r>
        <w:rPr>
          <w:rFonts w:ascii="Cambria" w:hAnsi="Cambria" w:cs="Cambria"/>
          <w:color w:val="1E1E1E"/>
          <w:sz w:val="22"/>
          <w:szCs w:val="22"/>
        </w:rPr>
        <w:t>M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anagementsamenvatting. </w:t>
      </w:r>
    </w:p>
    <w:p w14:paraId="4ED34487" w14:textId="77777777" w:rsidR="00796752" w:rsidRDefault="00796752" w:rsidP="00BD4D81">
      <w:pPr>
        <w:pStyle w:val="Default"/>
        <w:jc w:val="both"/>
        <w:rPr>
          <w:rFonts w:ascii="Cambria" w:hAnsi="Cambria" w:cs="Cambria"/>
          <w:i/>
          <w:iCs/>
          <w:color w:val="1E1E1E"/>
          <w:sz w:val="22"/>
          <w:szCs w:val="22"/>
        </w:rPr>
      </w:pPr>
    </w:p>
    <w:p w14:paraId="19F8CC68" w14:textId="77777777" w:rsidR="00BD4D81" w:rsidRPr="00F43292" w:rsidRDefault="00BD4D81" w:rsidP="00BD4D81">
      <w:pPr>
        <w:pStyle w:val="Default"/>
        <w:jc w:val="both"/>
        <w:rPr>
          <w:rFonts w:ascii="Cambria" w:hAnsi="Cambria" w:cs="Cambria"/>
          <w:i/>
          <w:iCs/>
          <w:color w:val="1E1E1E"/>
          <w:sz w:val="22"/>
          <w:szCs w:val="22"/>
        </w:rPr>
      </w:pPr>
      <w:r w:rsidRPr="00F43292">
        <w:rPr>
          <w:rFonts w:ascii="Cambria" w:hAnsi="Cambria" w:cs="Cambria"/>
          <w:i/>
          <w:iCs/>
          <w:color w:val="1E1E1E"/>
          <w:sz w:val="22"/>
          <w:szCs w:val="22"/>
        </w:rPr>
        <w:t xml:space="preserve">Beantwoord alle vragen </w:t>
      </w:r>
      <w:r w:rsidR="00BF61F1">
        <w:rPr>
          <w:rFonts w:ascii="Cambria" w:hAnsi="Cambria" w:cs="Cambria"/>
          <w:i/>
          <w:iCs/>
          <w:color w:val="1E1E1E"/>
          <w:sz w:val="22"/>
          <w:szCs w:val="22"/>
        </w:rPr>
        <w:t>cq.</w:t>
      </w:r>
      <w:r w:rsidRPr="00F43292">
        <w:rPr>
          <w:rFonts w:ascii="Cambria" w:hAnsi="Cambria" w:cs="Cambria"/>
          <w:i/>
          <w:iCs/>
          <w:color w:val="1E1E1E"/>
          <w:sz w:val="22"/>
          <w:szCs w:val="22"/>
        </w:rPr>
        <w:t xml:space="preserve"> vink alle relevante velden aan</w:t>
      </w:r>
      <w:r w:rsidR="00BF61F1">
        <w:rPr>
          <w:rFonts w:ascii="Cambria" w:hAnsi="Cambria" w:cs="Cambria"/>
          <w:i/>
          <w:iCs/>
          <w:color w:val="1E1E1E"/>
          <w:sz w:val="22"/>
          <w:szCs w:val="22"/>
        </w:rPr>
        <w:t>. Dit betreft</w:t>
      </w:r>
      <w:r w:rsidRPr="00F43292">
        <w:rPr>
          <w:rFonts w:ascii="Cambria" w:hAnsi="Cambria" w:cs="Cambria"/>
          <w:i/>
          <w:iCs/>
          <w:color w:val="1E1E1E"/>
          <w:sz w:val="22"/>
          <w:szCs w:val="22"/>
        </w:rPr>
        <w:t xml:space="preserve"> alleen het (deel)project waarvoor u verantwoordelijk was en </w:t>
      </w:r>
      <w:r w:rsidR="005F43AC">
        <w:rPr>
          <w:rFonts w:ascii="Cambria" w:hAnsi="Cambria" w:cs="Cambria"/>
          <w:i/>
          <w:iCs/>
          <w:color w:val="1E1E1E"/>
          <w:sz w:val="22"/>
          <w:szCs w:val="22"/>
        </w:rPr>
        <w:t xml:space="preserve">alleen </w:t>
      </w:r>
      <w:r w:rsidRPr="00F43292">
        <w:rPr>
          <w:rFonts w:ascii="Cambria" w:hAnsi="Cambria" w:cs="Cambria"/>
          <w:i/>
          <w:iCs/>
          <w:color w:val="1E1E1E"/>
          <w:sz w:val="22"/>
          <w:szCs w:val="22"/>
        </w:rPr>
        <w:t>voor de periode dat u het (deel)project leidde. Dit geldt ook voor projecten 2 t/m 10</w:t>
      </w:r>
      <w:r w:rsidR="00D71D8D" w:rsidRPr="00F43292">
        <w:rPr>
          <w:rFonts w:ascii="Cambria" w:hAnsi="Cambria" w:cs="Cambria"/>
          <w:i/>
          <w:iCs/>
          <w:color w:val="1E1E1E"/>
          <w:sz w:val="22"/>
          <w:szCs w:val="22"/>
        </w:rPr>
        <w:t>.</w:t>
      </w:r>
      <w:r w:rsidRPr="00F43292">
        <w:rPr>
          <w:rFonts w:ascii="Cambria" w:hAnsi="Cambria" w:cs="Cambria"/>
          <w:i/>
          <w:iCs/>
          <w:color w:val="1E1E1E"/>
          <w:sz w:val="22"/>
          <w:szCs w:val="22"/>
        </w:rPr>
        <w:t xml:space="preserve"> </w:t>
      </w:r>
    </w:p>
    <w:p w14:paraId="78C671B1" w14:textId="77777777" w:rsidR="00BD4D81" w:rsidRPr="00A37379" w:rsidRDefault="00BD4D81" w:rsidP="002E155E">
      <w:pPr>
        <w:pStyle w:val="Kop4"/>
        <w:rPr>
          <w:rFonts w:ascii="Cambria" w:hAnsi="Cambria"/>
          <w:szCs w:val="22"/>
        </w:rPr>
      </w:pPr>
      <w:r w:rsidRPr="00A37379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BD4D81" w:rsidRPr="00F43292" w14:paraId="620AC79F" w14:textId="77777777" w:rsidTr="00354FD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04912D" w14:textId="77777777" w:rsidR="00BD4D81" w:rsidRPr="0037080E" w:rsidRDefault="00BD4D81" w:rsidP="00BA43A3">
            <w:pPr>
              <w:pStyle w:val="ICRHBTableText"/>
              <w:rPr>
                <w:lang w:val="nl-NL"/>
              </w:rPr>
            </w:pPr>
            <w:bookmarkStart w:id="29" w:name="_Hlk516581915"/>
            <w:bookmarkStart w:id="30" w:name="_Hlk517258101"/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-77988006"/>
            <w:lock w:val="sdtLocked"/>
            <w:placeholder>
              <w:docPart w:val="841C93B39053408B905D41A23E9A916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42718A" w14:textId="77777777" w:rsidR="00BD4D81" w:rsidRPr="00E412ED" w:rsidRDefault="00DD580E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BD4D81" w:rsidRPr="00F43292" w14:paraId="1DC9DF6D" w14:textId="77777777" w:rsidTr="00354FD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990EC7" w14:textId="77777777" w:rsidR="00BD4D81" w:rsidRPr="00F43292" w:rsidRDefault="00BD4D81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51178981"/>
            <w:lock w:val="sdtLocked"/>
            <w:placeholder>
              <w:docPart w:val="8A8C45762426454F9ED51F144D71612C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4D8D756" w14:textId="77777777" w:rsidR="00BD4D81" w:rsidRPr="00E412ED" w:rsidRDefault="007F46E3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BD4D81" w:rsidRPr="00F43292" w14:paraId="74748FE1" w14:textId="77777777" w:rsidTr="00354FD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8D22A0" w14:textId="77777777" w:rsidR="00BD4D81" w:rsidRPr="00F43292" w:rsidRDefault="00BD4D81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464477513"/>
            <w:lock w:val="sdtLocked"/>
            <w:placeholder>
              <w:docPart w:val="2CC699E94DE9452085C19EC7D7A3822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763FA6" w14:textId="77777777" w:rsidR="00BD4D81" w:rsidRPr="00E412ED" w:rsidRDefault="007F46E3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BD4D81" w:rsidRPr="00F43292" w14:paraId="30F7A14E" w14:textId="77777777" w:rsidTr="00354FD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C09D01" w14:textId="77777777" w:rsidR="00BD4D81" w:rsidRPr="00F43292" w:rsidRDefault="00BD4D81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2141413614"/>
            <w:placeholder>
              <w:docPart w:val="1C2AC714240A49C4832DB76B9B836073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654095B" w14:textId="77777777" w:rsidR="00BD4D81" w:rsidRPr="00E412ED" w:rsidRDefault="007F46E3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BD4D81" w:rsidRPr="00F43292" w14:paraId="58656CE3" w14:textId="77777777" w:rsidTr="00354FD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F3FE7C" w14:textId="77777777" w:rsidR="00BD4D81" w:rsidRPr="0037080E" w:rsidRDefault="00BD4D81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-581061155"/>
            <w:placeholder>
              <w:docPart w:val="C5A71D24251C4F62B774FCAFE2974F0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976AA05" w14:textId="77777777" w:rsidR="00BD4D81" w:rsidRPr="0037080E" w:rsidRDefault="007F46E3" w:rsidP="00BA43A3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BD4D81" w:rsidRPr="00F43292" w14:paraId="1011BE69" w14:textId="77777777" w:rsidTr="00354FD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0F3008" w14:textId="77777777" w:rsidR="00BD4D81" w:rsidRPr="00F43292" w:rsidRDefault="00BD4D81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1795478632"/>
            <w:placeholder>
              <w:docPart w:val="869689D7EB114AC2B566A35281DDADB3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B28E81" w14:textId="77777777" w:rsidR="00BD4D81" w:rsidRPr="00E412ED" w:rsidRDefault="002C056E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D4D81" w:rsidRPr="00F43292" w14:paraId="03846216" w14:textId="77777777" w:rsidTr="00354FD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C289EE" w14:textId="77777777" w:rsidR="00BD4D81" w:rsidRPr="00F43292" w:rsidRDefault="00BD4D81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252941497"/>
            <w:placeholder>
              <w:docPart w:val="E5353D1842914568A5AAEF08665059F5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322363" w14:textId="77777777" w:rsidR="00BD4D81" w:rsidRPr="00E412ED" w:rsidRDefault="002C056E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D4D81" w:rsidRPr="00F43292" w14:paraId="6C1670D9" w14:textId="77777777" w:rsidTr="00354FD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B3A6A9" w14:textId="77777777" w:rsidR="00BD4D81" w:rsidRPr="00F43292" w:rsidRDefault="00BD4D81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2110855592"/>
            <w:placeholder>
              <w:docPart w:val="E0D35FB49D9F47E496B78CC5678AA49A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0D4B80" w14:textId="77777777" w:rsidR="00BD4D81" w:rsidRPr="00E412ED" w:rsidRDefault="002C056E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D4D81" w:rsidRPr="00F43292" w14:paraId="5D3D5A3E" w14:textId="77777777" w:rsidTr="001168F3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3F41EB5" w14:textId="77777777" w:rsidR="00BD4D81" w:rsidRPr="00F43292" w:rsidRDefault="00BD4D81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374AD28E" w14:textId="77777777" w:rsidR="00BD4D81" w:rsidRPr="00F43292" w:rsidRDefault="00BD4D81" w:rsidP="00BA43A3">
            <w:pPr>
              <w:pStyle w:val="ICRHBTableText"/>
            </w:pPr>
          </w:p>
        </w:tc>
        <w:sdt>
          <w:sdtPr>
            <w:id w:val="-1115596314"/>
            <w:lock w:val="sdtLocked"/>
            <w:placeholder>
              <w:docPart w:val="D97BF967301D4CECA70DBFDCBBD01B1D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C7C7265" w14:textId="77777777" w:rsidR="00BD4D81" w:rsidRPr="0037080E" w:rsidRDefault="002C056E" w:rsidP="00BA43A3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BD4D81" w:rsidRPr="00F43292" w14:paraId="65AF1B00" w14:textId="77777777" w:rsidTr="00354FD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5BBD64A" w14:textId="77777777" w:rsidR="00BD4D81" w:rsidRPr="00F43292" w:rsidRDefault="00BD4D81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491680938"/>
            <w:placeholder>
              <w:docPart w:val="F63505D459D44CAE81FFDCE5DE94FD19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2189F96" w14:textId="77777777" w:rsidR="00BD4D81" w:rsidRPr="00E412ED" w:rsidRDefault="002C056E" w:rsidP="00BA43A3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585F54" w:rsidRPr="00F43292" w14:paraId="4703271D" w14:textId="77777777" w:rsidTr="00D44488">
        <w:trPr>
          <w:trHeight w:hRule="exact" w:val="798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ABC338" w14:textId="77777777" w:rsidR="00585F54" w:rsidRPr="0037080E" w:rsidRDefault="00585F54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1D6CE442" w14:textId="77777777" w:rsidR="00585F54" w:rsidRPr="00F43292" w:rsidRDefault="00585F54" w:rsidP="00BA43A3">
            <w:pPr>
              <w:pStyle w:val="ICRHBTableText"/>
            </w:pPr>
            <w:r w:rsidRPr="00F43292">
              <w:t>x 1.000 Euro</w:t>
            </w:r>
          </w:p>
          <w:p w14:paraId="757D7231" w14:textId="77777777" w:rsidR="00585F54" w:rsidRPr="00F43292" w:rsidRDefault="00585F54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2C72C" w14:textId="77777777" w:rsidR="00585F54" w:rsidRPr="00E412ED" w:rsidRDefault="00585F54" w:rsidP="00BA43A3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-257601059"/>
                <w:placeholder>
                  <w:docPart w:val="2EEA80EDB13343F897AF1B9B5CDEF988"/>
                </w:placeholder>
                <w:showingPlcHdr/>
                <w:text/>
              </w:sdtPr>
              <w:sdtEndPr/>
              <w:sdtContent>
                <w:r w:rsidR="002C056E" w:rsidRPr="00E412ED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61EFC91C" w14:textId="77777777" w:rsidR="00585F54" w:rsidRPr="00E412ED" w:rsidRDefault="00585F54" w:rsidP="00BA43A3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326673702"/>
                <w:placeholder>
                  <w:docPart w:val="0AD76F829C7145A8A22F63DC8F0A670C"/>
                </w:placeholder>
                <w:showingPlcHdr/>
                <w:text/>
              </w:sdtPr>
              <w:sdtEndPr/>
              <w:sdtContent>
                <w:r w:rsidR="002C056E" w:rsidRPr="00E412ED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  <w:bookmarkEnd w:id="29"/>
    </w:tbl>
    <w:p w14:paraId="5F006B9C" w14:textId="77777777" w:rsidR="00D705FA" w:rsidRPr="00F43292" w:rsidRDefault="00D705FA" w:rsidP="00E84A16">
      <w:pPr>
        <w:rPr>
          <w:lang w:eastAsia="nl-NL"/>
        </w:rPr>
      </w:pPr>
    </w:p>
    <w:p w14:paraId="2E2D24FA" w14:textId="77777777" w:rsidR="00BD4D81" w:rsidRDefault="00125792" w:rsidP="00E84A16">
      <w:pPr>
        <w:rPr>
          <w:lang w:eastAsia="nl-NL"/>
        </w:rPr>
      </w:pPr>
      <w:bookmarkStart w:id="31" w:name="_Hlk516581959"/>
      <w:r w:rsidRPr="00C040AE">
        <w:rPr>
          <w:b/>
          <w:lang w:eastAsia="nl-NL"/>
        </w:rPr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 w:rsidR="002C056E">
        <w:rPr>
          <w:lang w:eastAsia="nl-NL"/>
        </w:rPr>
        <w:t>.</w:t>
      </w:r>
      <w:r w:rsidR="006F0C67">
        <w:rPr>
          <w:lang w:eastAsia="nl-NL"/>
        </w:rPr>
        <w:t xml:space="preserve"> Gebruik minimaal 8 en maximaal 16 regels.</w:t>
      </w:r>
    </w:p>
    <w:p w14:paraId="14F0547A" w14:textId="77777777" w:rsidR="002C056E" w:rsidRDefault="002C056E" w:rsidP="00E84A16">
      <w:pPr>
        <w:rPr>
          <w:lang w:eastAsia="nl-NL"/>
        </w:rPr>
      </w:pPr>
    </w:p>
    <w:sdt>
      <w:sdtPr>
        <w:rPr>
          <w:lang w:eastAsia="nl-NL"/>
        </w:rPr>
        <w:id w:val="-1001962580"/>
        <w:lock w:val="sdtLocked"/>
        <w:placeholder>
          <w:docPart w:val="D707F68CE5B84A739B4542242D1BB74E"/>
        </w:placeholder>
        <w:showingPlcHdr/>
        <w:text w:multiLine="1"/>
      </w:sdtPr>
      <w:sdtEndPr/>
      <w:sdtContent>
        <w:p w14:paraId="62E59500" w14:textId="77777777" w:rsidR="002C056E" w:rsidRDefault="002C056E" w:rsidP="00E84A16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1C92022F" w14:textId="77777777" w:rsidR="002C056E" w:rsidRPr="00F43292" w:rsidRDefault="002C056E" w:rsidP="00E84A16">
      <w:pPr>
        <w:rPr>
          <w:lang w:eastAsia="nl-NL"/>
        </w:rPr>
      </w:pPr>
    </w:p>
    <w:bookmarkEnd w:id="30"/>
    <w:p w14:paraId="286A8F1B" w14:textId="77777777" w:rsidR="00BD4D81" w:rsidRPr="00A37379" w:rsidRDefault="00BD4D81" w:rsidP="002E155E">
      <w:pPr>
        <w:pStyle w:val="Kop4"/>
        <w:rPr>
          <w:rFonts w:ascii="Cambria" w:hAnsi="Cambria"/>
          <w:szCs w:val="22"/>
        </w:rPr>
      </w:pPr>
      <w:r w:rsidRPr="00A37379">
        <w:rPr>
          <w:rFonts w:ascii="Cambria" w:hAnsi="Cambria"/>
          <w:szCs w:val="22"/>
        </w:rPr>
        <w:t>Projectdetails</w:t>
      </w:r>
      <w:r w:rsidR="00E3125B" w:rsidRPr="00A37379">
        <w:rPr>
          <w:rFonts w:ascii="Cambria" w:hAnsi="Cambria"/>
          <w:szCs w:val="22"/>
        </w:rPr>
        <w:t xml:space="preserve"> project 1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9B7C2B" w:rsidRPr="00F43292" w14:paraId="5587C661" w14:textId="77777777" w:rsidTr="0031679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00C3F8" w14:textId="77777777" w:rsidR="009B7C2B" w:rsidRPr="00F43292" w:rsidRDefault="009B7C2B" w:rsidP="00BA43A3">
            <w:pPr>
              <w:pStyle w:val="ICRHBTableText"/>
            </w:pPr>
            <w:bookmarkStart w:id="32" w:name="_Hlk517258243"/>
            <w:r w:rsidRPr="00F43292">
              <w:lastRenderedPageBreak/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076ACDAD" w14:textId="77777777" w:rsidR="00840623" w:rsidRPr="0037080E" w:rsidRDefault="009B7C2B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</w:t>
            </w:r>
            <w:r w:rsidR="00840623" w:rsidRPr="0037080E">
              <w:rPr>
                <w:lang w:val="nl-NL"/>
              </w:rPr>
              <w:t xml:space="preserve">           </w:t>
            </w:r>
            <w:sdt>
              <w:sdtPr>
                <w:id w:val="1498146548"/>
                <w:placeholder>
                  <w:docPart w:val="F0B1B41AAE2C4C8AA5D2FBEE2B8A2998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D44488"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44488" w:rsidRPr="0037080E">
              <w:rPr>
                <w:lang w:val="nl-NL"/>
              </w:rPr>
              <w:t xml:space="preserve"> </w:t>
            </w:r>
            <w:r w:rsidR="00840623" w:rsidRPr="0037080E">
              <w:rPr>
                <w:lang w:val="nl-NL"/>
              </w:rPr>
              <w:t xml:space="preserve"> </w:t>
            </w:r>
            <w:sdt>
              <w:sdtPr>
                <w:id w:val="-1740157256"/>
                <w:placeholder>
                  <w:docPart w:val="5BC3E5115E9B44DF9C9CB3A0E22F1889"/>
                </w:placeholder>
                <w:showingPlcHdr/>
                <w:text/>
              </w:sdtPr>
              <w:sdtEndPr/>
              <w:sdtContent>
                <w:r w:rsidR="00840623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7610B63" w14:textId="77777777" w:rsidR="009B7C2B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T</w:t>
            </w:r>
            <w:r w:rsidR="009B7C2B" w:rsidRPr="0037080E">
              <w:rPr>
                <w:lang w:val="nl-NL"/>
              </w:rPr>
              <w:t xml:space="preserve">ot en </w:t>
            </w:r>
            <w:r w:rsidR="00D44488" w:rsidRPr="0037080E">
              <w:rPr>
                <w:lang w:val="nl-NL"/>
              </w:rPr>
              <w:t xml:space="preserve">met  </w:t>
            </w:r>
            <w:sdt>
              <w:sdtPr>
                <w:id w:val="-174498647"/>
                <w:placeholder>
                  <w:docPart w:val="D8DA191BA51145D39F8AAC9FBA9BCEC4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D44488"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44488" w:rsidRPr="0037080E">
              <w:rPr>
                <w:lang w:val="nl-NL"/>
              </w:rPr>
              <w:t xml:space="preserve"> </w:t>
            </w:r>
            <w:sdt>
              <w:sdtPr>
                <w:id w:val="1802346609"/>
                <w:placeholder>
                  <w:docPart w:val="E8B4931753014F7EB8BA11329963960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0FEAEE1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</w:p>
        </w:tc>
      </w:tr>
    </w:tbl>
    <w:p w14:paraId="54D24C81" w14:textId="77777777" w:rsidR="00E71E55" w:rsidRPr="00F43292" w:rsidRDefault="00E71E55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B7C2B" w:rsidRPr="00F43292" w14:paraId="11AF69DB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CDE5D4" w14:textId="77777777" w:rsidR="009B7C2B" w:rsidRPr="0037080E" w:rsidRDefault="009B7C2B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F6BE3F" w14:textId="77777777" w:rsidR="009B7C2B" w:rsidRPr="0037080E" w:rsidRDefault="009B7C2B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7ED549F" w14:textId="77777777" w:rsidR="009B7C2B" w:rsidRPr="00F43292" w:rsidRDefault="00E7280B" w:rsidP="00BA43A3">
            <w:pPr>
              <w:pStyle w:val="ICRHBTableText"/>
            </w:pPr>
            <w:sdt>
              <w:sdtPr>
                <w:id w:val="-108637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E56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D43A84" w14:textId="77777777" w:rsidR="009B7C2B" w:rsidRPr="00F43292" w:rsidRDefault="00E7280B" w:rsidP="00BA43A3">
            <w:pPr>
              <w:pStyle w:val="ICRHBTableText"/>
            </w:pPr>
            <w:sdt>
              <w:sdtPr>
                <w:id w:val="17266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E56">
              <w:t>IPMA B</w:t>
            </w:r>
          </w:p>
        </w:tc>
        <w:tc>
          <w:tcPr>
            <w:tcW w:w="1558" w:type="dxa"/>
            <w:vAlign w:val="center"/>
          </w:tcPr>
          <w:p w14:paraId="46D5C33A" w14:textId="77777777" w:rsidR="009B7C2B" w:rsidRPr="00F43292" w:rsidRDefault="00E7280B" w:rsidP="00BA43A3">
            <w:pPr>
              <w:pStyle w:val="ICRHBTableText"/>
            </w:pPr>
            <w:sdt>
              <w:sdtPr>
                <w:id w:val="20894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E56">
              <w:t>IPMA A</w:t>
            </w:r>
          </w:p>
        </w:tc>
      </w:tr>
      <w:tr w:rsidR="00212783" w:rsidRPr="00F43292" w14:paraId="7A46F982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7CAB9C" w14:textId="77777777" w:rsidR="00212783" w:rsidRPr="0037080E" w:rsidRDefault="0021278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Doorlooptijd </w:t>
            </w:r>
            <w:r w:rsidR="00840623" w:rsidRPr="0037080E">
              <w:rPr>
                <w:lang w:val="nl-NL"/>
              </w:rPr>
              <w:t xml:space="preserve">in </w:t>
            </w:r>
            <w:r w:rsidR="00840623" w:rsidRPr="0037080E">
              <w:rPr>
                <w:u w:val="single"/>
                <w:lang w:val="nl-NL"/>
              </w:rPr>
              <w:t>maanden</w:t>
            </w:r>
            <w:r w:rsidR="00840623" w:rsidRPr="0037080E">
              <w:rPr>
                <w:lang w:val="nl-NL"/>
              </w:rPr>
              <w:t xml:space="preserve"> </w:t>
            </w:r>
            <w:r w:rsidRPr="0037080E">
              <w:rPr>
                <w:lang w:val="nl-NL"/>
              </w:rPr>
              <w:t>volgens (uw) plan</w:t>
            </w:r>
            <w:r w:rsidR="00840623" w:rsidRPr="0037080E">
              <w:rPr>
                <w:lang w:val="nl-NL"/>
              </w:rPr>
              <w:t xml:space="preserve">. </w:t>
            </w: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43119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04A39" w14:textId="77777777" w:rsidR="00840623" w:rsidRPr="00BA43A3" w:rsidRDefault="00BA43A3" w:rsidP="00BA43A3">
                <w:pPr>
                  <w:pStyle w:val="ICRHBTableText"/>
                </w:pPr>
                <w:r w:rsidRPr="00BA43A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FBC62A5" w14:textId="77777777" w:rsidR="00212783" w:rsidRPr="00F43292" w:rsidRDefault="00212783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212A2F" w14:textId="77777777" w:rsidR="00840623" w:rsidRDefault="00E7280B" w:rsidP="00BA43A3">
            <w:pPr>
              <w:pStyle w:val="ICRHBTableText"/>
            </w:pPr>
            <w:sdt>
              <w:sdtPr>
                <w:id w:val="-1429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5C2989" w14:textId="77777777" w:rsidR="00212783" w:rsidRPr="00F43292" w:rsidRDefault="00212783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234558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24C27" w14:textId="77777777" w:rsidR="00840623" w:rsidRDefault="00840623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2056C6" w14:textId="77777777" w:rsidR="00212783" w:rsidRPr="00F43292" w:rsidRDefault="00212783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6CADC544" w14:textId="77777777" w:rsidR="00840623" w:rsidRDefault="00E7280B" w:rsidP="00BA43A3">
            <w:pPr>
              <w:pStyle w:val="ICRHBTableText"/>
            </w:pPr>
            <w:sdt>
              <w:sdtPr>
                <w:id w:val="-16698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75ABA6" w14:textId="77777777" w:rsidR="00212783" w:rsidRPr="00F43292" w:rsidRDefault="00212783" w:rsidP="00BA43A3">
            <w:pPr>
              <w:pStyle w:val="ICRHBTableText"/>
            </w:pPr>
            <w:r w:rsidRPr="00F43292">
              <w:t>≥ 18</w:t>
            </w:r>
          </w:p>
        </w:tc>
      </w:tr>
      <w:tr w:rsidR="00212783" w:rsidRPr="00F43292" w14:paraId="598078A8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DEFA3F" w14:textId="77777777" w:rsidR="00212783" w:rsidRPr="0037080E" w:rsidRDefault="0021278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 aantal maanden </w:t>
            </w:r>
            <w:r w:rsidR="00F3524D" w:rsidRPr="0037080E">
              <w:rPr>
                <w:lang w:val="nl-NL"/>
              </w:rPr>
              <w:t>(</w:t>
            </w:r>
            <w:r w:rsidRPr="0037080E">
              <w:rPr>
                <w:lang w:val="nl-NL"/>
              </w:rPr>
              <w:t>door u</w:t>
            </w:r>
            <w:r w:rsidR="00F3524D" w:rsidRPr="0037080E">
              <w:rPr>
                <w:lang w:val="nl-NL"/>
              </w:rPr>
              <w:t>)</w:t>
            </w:r>
            <w:r w:rsidRPr="0037080E">
              <w:rPr>
                <w:lang w:val="nl-NL"/>
              </w:rPr>
              <w:t xml:space="preserve">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30CD6" w14:textId="77777777" w:rsidR="00212783" w:rsidRPr="00840623" w:rsidRDefault="00E7280B" w:rsidP="00BA43A3">
            <w:pPr>
              <w:pStyle w:val="ICRHBTableText"/>
            </w:pPr>
            <w:sdt>
              <w:sdtPr>
                <w:id w:val="-1418937996"/>
                <w:placeholder>
                  <w:docPart w:val="12A66DD794AE4A4B93FEF85623AABB17"/>
                </w:placeholder>
                <w:showingPlcHdr/>
                <w:text/>
              </w:sdtPr>
              <w:sdtEndPr/>
              <w:sdtContent>
                <w:r w:rsidR="0084062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212783" w:rsidRPr="00840623">
              <w:t>maanden</w:t>
            </w:r>
          </w:p>
        </w:tc>
      </w:tr>
      <w:tr w:rsidR="00840623" w:rsidRPr="00F43292" w14:paraId="7564F28E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A1BC3E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Aantal maanden project onder uw leiding:</w:t>
            </w:r>
          </w:p>
          <w:p w14:paraId="47BF6FFD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96342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8121B" w14:textId="77777777" w:rsidR="00840623" w:rsidRDefault="00840623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1B5D72" w14:textId="77777777" w:rsidR="00840623" w:rsidRPr="00F43292" w:rsidRDefault="00840623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4DC8467" w14:textId="77777777" w:rsidR="00840623" w:rsidRDefault="00E7280B" w:rsidP="00BA43A3">
            <w:pPr>
              <w:pStyle w:val="ICRHBTableText"/>
            </w:pPr>
            <w:sdt>
              <w:sdtPr>
                <w:id w:val="-17446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D040C9" w14:textId="77777777" w:rsidR="00840623" w:rsidRPr="00F43292" w:rsidRDefault="00840623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32689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206F4" w14:textId="77777777" w:rsidR="00840623" w:rsidRDefault="00840623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FE1B7B9" w14:textId="77777777" w:rsidR="00840623" w:rsidRPr="00F43292" w:rsidRDefault="00840623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2152226E" w14:textId="77777777" w:rsidR="00840623" w:rsidRDefault="00E7280B" w:rsidP="00BA43A3">
            <w:pPr>
              <w:pStyle w:val="ICRHBTableText"/>
            </w:pPr>
            <w:sdt>
              <w:sdtPr>
                <w:id w:val="18652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FF90DA" w14:textId="77777777" w:rsidR="00840623" w:rsidRPr="00F43292" w:rsidRDefault="00840623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840623" w:rsidRPr="00F43292" w14:paraId="3A88516E" w14:textId="77777777" w:rsidTr="0018215F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BA18FD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4A5D6EDC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2DCAA" w14:textId="77777777" w:rsidR="00840623" w:rsidRPr="00840623" w:rsidRDefault="00E7280B" w:rsidP="00BA43A3">
            <w:pPr>
              <w:pStyle w:val="ICRHBTableText"/>
            </w:pPr>
            <w:sdt>
              <w:sdtPr>
                <w:id w:val="-768231687"/>
                <w:placeholder>
                  <w:docPart w:val="15A6D5A3AF9C46FF9038C9ECA978C620"/>
                </w:placeholder>
                <w:showingPlcHdr/>
                <w:text/>
              </w:sdtPr>
              <w:sdtEndPr/>
              <w:sdtContent>
                <w:r w:rsidR="0084062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840623" w:rsidRPr="00840623">
              <w:t>maanden</w:t>
            </w:r>
          </w:p>
        </w:tc>
      </w:tr>
      <w:tr w:rsidR="00840623" w:rsidRPr="00F43292" w14:paraId="5D366DCF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A8C38D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62C2DA" w14:textId="77777777" w:rsidR="00AC424E" w:rsidRDefault="00E7280B" w:rsidP="00BA43A3">
            <w:pPr>
              <w:pStyle w:val="ICRHBTableText"/>
            </w:pPr>
            <w:sdt>
              <w:sdtPr>
                <w:id w:val="-3474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D9FBBE" w14:textId="77777777" w:rsidR="00840623" w:rsidRPr="00F43292" w:rsidRDefault="00840623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9B53A1" w14:textId="77777777" w:rsidR="00AC424E" w:rsidRDefault="00E7280B" w:rsidP="00BA43A3">
            <w:pPr>
              <w:pStyle w:val="ICRHBTableText"/>
            </w:pPr>
            <w:sdt>
              <w:sdtPr>
                <w:id w:val="151341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E43CC2" w14:textId="77777777" w:rsidR="00840623" w:rsidRPr="00F43292" w:rsidRDefault="00840623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FB8CDB" w14:textId="77777777" w:rsidR="00AC424E" w:rsidRDefault="00E7280B" w:rsidP="00BA43A3">
            <w:pPr>
              <w:pStyle w:val="ICRHBTableText"/>
            </w:pPr>
            <w:sdt>
              <w:sdtPr>
                <w:id w:val="3858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57981B" w14:textId="77777777" w:rsidR="00840623" w:rsidRPr="00F43292" w:rsidRDefault="00840623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067328E4" w14:textId="77777777" w:rsidR="00AC424E" w:rsidRDefault="00E7280B" w:rsidP="00BA43A3">
            <w:pPr>
              <w:pStyle w:val="ICRHBTableText"/>
            </w:pPr>
            <w:sdt>
              <w:sdtPr>
                <w:id w:val="12054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F46795" w14:textId="77777777" w:rsidR="00840623" w:rsidRPr="00F43292" w:rsidRDefault="00840623" w:rsidP="00BA43A3">
            <w:pPr>
              <w:pStyle w:val="ICRHBTableText"/>
            </w:pPr>
            <w:r w:rsidRPr="00F43292">
              <w:t>≥ 2.400</w:t>
            </w:r>
          </w:p>
        </w:tc>
      </w:tr>
      <w:tr w:rsidR="00840623" w:rsidRPr="00F43292" w14:paraId="187383A7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1F7E43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B7E92" w14:textId="77777777" w:rsidR="00840623" w:rsidRPr="00E53ACA" w:rsidRDefault="00E7280B" w:rsidP="00BA43A3">
            <w:pPr>
              <w:pStyle w:val="ICRHBTableText"/>
            </w:pPr>
            <w:sdt>
              <w:sdtPr>
                <w:id w:val="1415515175"/>
                <w:placeholder>
                  <w:docPart w:val="FFFE59E52BFB486183E62D7E1D2FAE63"/>
                </w:placeholder>
                <w:showingPlcHdr/>
                <w:text/>
              </w:sdtPr>
              <w:sdtEndPr/>
              <w:sdtContent>
                <w:r w:rsidR="00E53AC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E53ACA">
              <w:t xml:space="preserve"> </w:t>
            </w:r>
            <w:r w:rsidR="00840623" w:rsidRPr="00E53ACA">
              <w:t>uur</w:t>
            </w:r>
          </w:p>
        </w:tc>
      </w:tr>
      <w:tr w:rsidR="00840623" w:rsidRPr="00F43292" w14:paraId="6D0C690D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8E64A1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4BB7287D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991F7F" w14:textId="77777777" w:rsidR="00B57FEB" w:rsidRDefault="00E7280B" w:rsidP="00BA43A3">
            <w:pPr>
              <w:pStyle w:val="ICRHBTableText"/>
            </w:pPr>
            <w:sdt>
              <w:sdtPr>
                <w:id w:val="12895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5A2E0B" w14:textId="77777777" w:rsidR="00840623" w:rsidRPr="00F43292" w:rsidRDefault="00840623" w:rsidP="00BA43A3">
            <w:pPr>
              <w:pStyle w:val="ICRHBTableText"/>
            </w:pPr>
            <w:r w:rsidRPr="00F43292">
              <w:t>&lt; 1100</w:t>
            </w:r>
          </w:p>
          <w:p w14:paraId="03A52CD9" w14:textId="77777777" w:rsidR="00840623" w:rsidRPr="00F43292" w:rsidRDefault="00840623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2B633EE" w14:textId="77777777" w:rsidR="00B57FEB" w:rsidRDefault="00E7280B" w:rsidP="00BA43A3">
            <w:pPr>
              <w:pStyle w:val="ICRHBTableText"/>
            </w:pPr>
            <w:sdt>
              <w:sdtPr>
                <w:id w:val="9714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F32D04" w14:textId="77777777" w:rsidR="00840623" w:rsidRPr="00F43292" w:rsidRDefault="00840623" w:rsidP="00BA43A3">
            <w:pPr>
              <w:pStyle w:val="ICRHBTableText"/>
            </w:pPr>
            <w:r w:rsidRPr="00F43292">
              <w:t>1100-6249</w:t>
            </w:r>
          </w:p>
          <w:p w14:paraId="5612E086" w14:textId="77777777" w:rsidR="00840623" w:rsidRPr="00F43292" w:rsidRDefault="00840623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D3C4800" w14:textId="77777777" w:rsidR="00B57FEB" w:rsidRDefault="00E7280B" w:rsidP="00BA43A3">
            <w:pPr>
              <w:pStyle w:val="ICRHBTableText"/>
            </w:pPr>
            <w:sdt>
              <w:sdtPr>
                <w:id w:val="8324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A3013C" w14:textId="77777777" w:rsidR="00840623" w:rsidRPr="00F43292" w:rsidRDefault="00840623" w:rsidP="00BA43A3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147367D1" w14:textId="77777777" w:rsidR="00B57FEB" w:rsidRDefault="00E7280B" w:rsidP="00BA43A3">
            <w:pPr>
              <w:pStyle w:val="ICRHBTableText"/>
            </w:pPr>
            <w:sdt>
              <w:sdtPr>
                <w:id w:val="12459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626AB5" w14:textId="77777777" w:rsidR="00840623" w:rsidRPr="00F43292" w:rsidRDefault="00840623" w:rsidP="00BA43A3">
            <w:pPr>
              <w:pStyle w:val="ICRHBTableText"/>
            </w:pPr>
            <w:r w:rsidRPr="00F43292">
              <w:t>≥ 30.000</w:t>
            </w:r>
          </w:p>
          <w:p w14:paraId="1CA47AEC" w14:textId="77777777" w:rsidR="00840623" w:rsidRPr="00F43292" w:rsidRDefault="00840623" w:rsidP="00BA43A3">
            <w:pPr>
              <w:pStyle w:val="ICRHBTableText"/>
            </w:pPr>
          </w:p>
        </w:tc>
      </w:tr>
      <w:tr w:rsidR="00840623" w:rsidRPr="00F43292" w14:paraId="73AFCB78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271634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93BE" w14:textId="77777777" w:rsidR="00840623" w:rsidRPr="00B57FEB" w:rsidRDefault="00E7280B" w:rsidP="00BA43A3">
            <w:pPr>
              <w:pStyle w:val="ICRHBTableText"/>
            </w:pPr>
            <w:sdt>
              <w:sdtPr>
                <w:id w:val="466015393"/>
                <w:placeholder>
                  <w:docPart w:val="9575E4CD408247ABB2C8A4E4FD230E74"/>
                </w:placeholder>
                <w:showingPlcHdr/>
                <w:text/>
              </w:sdtPr>
              <w:sdtEndPr/>
              <w:sdtContent>
                <w:r w:rsidR="00B57FEB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840623" w:rsidRPr="00B57FEB">
              <w:t>uur</w:t>
            </w:r>
          </w:p>
        </w:tc>
      </w:tr>
      <w:tr w:rsidR="00840623" w:rsidRPr="00F43292" w14:paraId="030DB0B9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1DA691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1E8BD8C7" w14:textId="77777777" w:rsidR="000A71E6" w:rsidRPr="000A71E6" w:rsidRDefault="000A71E6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08046F" w14:textId="77777777" w:rsidR="000A71E6" w:rsidRDefault="00E7280B" w:rsidP="00BA43A3">
            <w:pPr>
              <w:pStyle w:val="ICRHBTableText"/>
            </w:pPr>
            <w:sdt>
              <w:sdtPr>
                <w:id w:val="-2019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9F14BB" w14:textId="77777777" w:rsidR="00840623" w:rsidRPr="00F43292" w:rsidRDefault="00840623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DEB0DE4" w14:textId="77777777" w:rsidR="000A71E6" w:rsidRDefault="00E7280B" w:rsidP="00BA43A3">
            <w:pPr>
              <w:pStyle w:val="ICRHBTableText"/>
            </w:pPr>
            <w:sdt>
              <w:sdtPr>
                <w:id w:val="541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80DA5D" w14:textId="77777777" w:rsidR="00840623" w:rsidRPr="00F43292" w:rsidRDefault="00840623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46096A" w14:textId="77777777" w:rsidR="000A71E6" w:rsidRDefault="00E7280B" w:rsidP="00BA43A3">
            <w:pPr>
              <w:pStyle w:val="ICRHBTableText"/>
            </w:pPr>
            <w:sdt>
              <w:sdtPr>
                <w:id w:val="-21250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E3E314" w14:textId="77777777" w:rsidR="00840623" w:rsidRPr="00F43292" w:rsidRDefault="00840623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318B3941" w14:textId="77777777" w:rsidR="000A71E6" w:rsidRDefault="00E7280B" w:rsidP="00BA43A3">
            <w:pPr>
              <w:pStyle w:val="ICRHBTableText"/>
            </w:pPr>
            <w:sdt>
              <w:sdtPr>
                <w:id w:val="15873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204BEE" w14:textId="77777777" w:rsidR="00840623" w:rsidRPr="00F43292" w:rsidRDefault="00840623" w:rsidP="00BA43A3">
            <w:pPr>
              <w:pStyle w:val="ICRHBTableText"/>
            </w:pPr>
            <w:r w:rsidRPr="00F43292">
              <w:t>≥ 30</w:t>
            </w:r>
          </w:p>
        </w:tc>
      </w:tr>
      <w:tr w:rsidR="00840623" w:rsidRPr="00F43292" w14:paraId="540EC1BB" w14:textId="77777777" w:rsidTr="0018215F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4152B8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480F2873" w14:textId="77777777" w:rsidR="00840623" w:rsidRPr="0037080E" w:rsidRDefault="00840623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8F98D3" w14:textId="77777777" w:rsidR="00D854CD" w:rsidRDefault="00E7280B" w:rsidP="00BA43A3">
            <w:pPr>
              <w:pStyle w:val="ICRHBTableText"/>
            </w:pPr>
            <w:sdt>
              <w:sdtPr>
                <w:id w:val="6367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E6905A" w14:textId="77777777" w:rsidR="00840623" w:rsidRPr="00F43292" w:rsidRDefault="00840623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33C7AED" w14:textId="77777777" w:rsidR="00D854CD" w:rsidRDefault="00E7280B" w:rsidP="00BA43A3">
            <w:pPr>
              <w:pStyle w:val="ICRHBTableText"/>
            </w:pPr>
            <w:sdt>
              <w:sdtPr>
                <w:id w:val="-1558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44B2B6" w14:textId="77777777" w:rsidR="00840623" w:rsidRPr="00F43292" w:rsidRDefault="00840623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088B714" w14:textId="77777777" w:rsidR="00D854CD" w:rsidRDefault="00E7280B" w:rsidP="00BA43A3">
            <w:pPr>
              <w:pStyle w:val="ICRHBTableText"/>
            </w:pPr>
            <w:sdt>
              <w:sdtPr>
                <w:id w:val="4417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E42E44" w14:textId="77777777" w:rsidR="00840623" w:rsidRPr="00F43292" w:rsidRDefault="00840623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37CFC2CA" w14:textId="77777777" w:rsidR="00D854CD" w:rsidRDefault="00E7280B" w:rsidP="00BA43A3">
            <w:pPr>
              <w:pStyle w:val="ICRHBTableText"/>
            </w:pPr>
            <w:sdt>
              <w:sdtPr>
                <w:id w:val="18811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70A24A" w14:textId="77777777" w:rsidR="00840623" w:rsidRPr="00F43292" w:rsidRDefault="00840623" w:rsidP="00BA43A3">
            <w:pPr>
              <w:pStyle w:val="ICRHBTableText"/>
            </w:pPr>
            <w:r w:rsidRPr="00F43292">
              <w:t>≥ 16</w:t>
            </w:r>
            <w:r w:rsidR="00D854CD">
              <w:t>*</w:t>
            </w:r>
          </w:p>
        </w:tc>
      </w:tr>
    </w:tbl>
    <w:p w14:paraId="552AFC66" w14:textId="77777777" w:rsidR="00D854CD" w:rsidRPr="00DF13D8" w:rsidRDefault="00DF13D8" w:rsidP="00DF13D8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</w:t>
      </w:r>
      <w:r w:rsidR="00D854CD" w:rsidRPr="00DF13D8">
        <w:rPr>
          <w:i/>
        </w:rPr>
        <w:t>waarvan min. 6 op directieniveau</w:t>
      </w:r>
    </w:p>
    <w:p w14:paraId="6D21AA3F" w14:textId="77777777" w:rsidR="00BD4D81" w:rsidRDefault="00BD4D81" w:rsidP="00F3524D">
      <w:pPr>
        <w:autoSpaceDE w:val="0"/>
        <w:autoSpaceDN w:val="0"/>
        <w:adjustRightInd w:val="0"/>
        <w:spacing w:before="240"/>
        <w:rPr>
          <w:rFonts w:cs="Calibri"/>
          <w:b/>
          <w:bCs/>
          <w:i/>
          <w:iCs/>
          <w:color w:val="000000"/>
          <w:shd w:val="clear" w:color="auto" w:fill="auto"/>
          <w:lang w:eastAsia="nl-NL"/>
        </w:rPr>
      </w:pPr>
      <w:r w:rsidRPr="00F43292">
        <w:rPr>
          <w:rFonts w:cs="Calibri"/>
          <w:b/>
          <w:bCs/>
          <w:i/>
          <w:color w:val="000000"/>
          <w:shd w:val="clear" w:color="auto" w:fill="auto"/>
          <w:lang w:eastAsia="nl-NL"/>
        </w:rPr>
        <w:t xml:space="preserve">In welke sector heeft project 1 plaatsgevonden? </w:t>
      </w:r>
      <w:r w:rsidRPr="00F43292">
        <w:rPr>
          <w:rFonts w:cs="Calibri"/>
          <w:b/>
          <w:bCs/>
          <w:i/>
          <w:iCs/>
          <w:color w:val="000000"/>
          <w:shd w:val="clear" w:color="auto" w:fill="auto"/>
          <w:lang w:eastAsia="nl-NL"/>
        </w:rPr>
        <w:t xml:space="preserve">(1 keuze mogelijk) </w:t>
      </w:r>
    </w:p>
    <w:sdt>
      <w:sdtPr>
        <w:rPr>
          <w:rFonts w:cs="Calibri"/>
          <w:color w:val="000000"/>
          <w:shd w:val="clear" w:color="auto" w:fill="auto"/>
          <w:lang w:eastAsia="nl-NL"/>
        </w:rPr>
        <w:id w:val="-1492869682"/>
        <w:placeholder>
          <w:docPart w:val="38536F7B206E4F00ADC2E21578715660"/>
        </w:placeholder>
        <w:showingPlcHdr/>
        <w:comboBox>
          <w:listItem w:value="Kies een item."/>
          <w:listItem w:displayText="Bouw en Infra" w:value="Bouw en Infra"/>
          <w:listItem w:displayText="Financiële sector" w:value="Financiële sector"/>
          <w:listItem w:displayText="Gezondheidszorg en welzijn" w:value="Gezondheidszorg en welzijn"/>
          <w:listItem w:displayText="ICT incl. Telecom" w:value="ICT incl. Telecom"/>
          <w:listItem w:displayText="Industrie, techniek, defensie en energie (incl. winning)" w:value="Industrie, techniek, defensie en energie (incl. winning)"/>
          <w:listItem w:displayText="Logistiek en handel" w:value="Logistiek en handel"/>
          <w:listItem w:displayText="Organisatie (-advies), beleid en onderzoek" w:value="Organisatie (-advies), beleid en onderzoek"/>
          <w:listItem w:displayText="Publieke sector (bestuur, onderwijs, justitie, cultuur etc.) excl. defensie" w:value="Publieke sector (bestuur, onderwijs, justitie, cultuur etc.) excl. defensie"/>
          <w:listItem w:displayText="Overig" w:value="Overig"/>
        </w:comboBox>
      </w:sdtPr>
      <w:sdtEndPr/>
      <w:sdtContent>
        <w:p w14:paraId="3F8D20E2" w14:textId="77777777" w:rsidR="004754B5" w:rsidRDefault="004F2FA4" w:rsidP="004F2FA4">
          <w:pPr>
            <w:autoSpaceDE w:val="0"/>
            <w:autoSpaceDN w:val="0"/>
            <w:adjustRightInd w:val="0"/>
            <w:rPr>
              <w:rFonts w:cs="Calibri"/>
              <w:color w:val="000000"/>
              <w:shd w:val="clear" w:color="auto" w:fill="auto"/>
              <w:lang w:eastAsia="nl-NL"/>
            </w:rPr>
          </w:pPr>
          <w:r w:rsidRPr="001B03B2">
            <w:rPr>
              <w:rStyle w:val="Tekstvantijdelijkeaanduiding"/>
            </w:rPr>
            <w:t>Kies een item.</w:t>
          </w:r>
        </w:p>
      </w:sdtContent>
    </w:sdt>
    <w:p w14:paraId="24334A75" w14:textId="77777777" w:rsidR="004F2FA4" w:rsidRPr="004754B5" w:rsidRDefault="004F2FA4" w:rsidP="004F2FA4">
      <w:pPr>
        <w:autoSpaceDE w:val="0"/>
        <w:autoSpaceDN w:val="0"/>
        <w:adjustRightInd w:val="0"/>
        <w:rPr>
          <w:rFonts w:cs="Calibri"/>
          <w:color w:val="000000"/>
          <w:shd w:val="clear" w:color="auto" w:fill="auto"/>
          <w:lang w:eastAsia="nl-NL"/>
        </w:rPr>
      </w:pPr>
      <w:r>
        <w:rPr>
          <w:rFonts w:cs="Calibri"/>
          <w:color w:val="000000"/>
          <w:shd w:val="clear" w:color="auto" w:fill="auto"/>
          <w:lang w:eastAsia="nl-NL"/>
        </w:rPr>
        <w:t xml:space="preserve">Indien overig, t.w.: </w:t>
      </w:r>
      <w:sdt>
        <w:sdtPr>
          <w:rPr>
            <w:rFonts w:cs="Calibri"/>
            <w:color w:val="000000"/>
            <w:shd w:val="clear" w:color="auto" w:fill="auto"/>
            <w:lang w:eastAsia="nl-NL"/>
          </w:rPr>
          <w:id w:val="1228644795"/>
          <w:placeholder>
            <w:docPart w:val="B76585C5DADA400191E2C405519557A9"/>
          </w:placeholder>
          <w:showingPlcHdr/>
          <w:text/>
        </w:sdtPr>
        <w:sdtEndPr/>
        <w:sdtContent>
          <w:r w:rsidRPr="001B03B2">
            <w:rPr>
              <w:rStyle w:val="Tekstvantijdelijkeaanduiding"/>
            </w:rPr>
            <w:t>Klik of tik om tekst in te voeren.</w:t>
          </w:r>
        </w:sdtContent>
      </w:sdt>
    </w:p>
    <w:p w14:paraId="5EBC2180" w14:textId="77777777" w:rsidR="00BD4D81" w:rsidRDefault="00BD4D81" w:rsidP="00F3524D">
      <w:pPr>
        <w:autoSpaceDE w:val="0"/>
        <w:autoSpaceDN w:val="0"/>
        <w:adjustRightInd w:val="0"/>
        <w:spacing w:before="240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F43292">
        <w:rPr>
          <w:rFonts w:cs="Calibri"/>
          <w:b/>
          <w:bCs/>
          <w:i/>
          <w:color w:val="000000"/>
          <w:shd w:val="clear" w:color="auto" w:fill="auto"/>
          <w:lang w:eastAsia="nl-NL"/>
        </w:rPr>
        <w:t xml:space="preserve">Welk type project is project 1? (1 keuze mogelijk) </w:t>
      </w:r>
    </w:p>
    <w:sdt>
      <w:sdtPr>
        <w:rPr>
          <w:rFonts w:cs="Calibri"/>
          <w:bCs/>
          <w:color w:val="000000"/>
          <w:shd w:val="clear" w:color="auto" w:fill="auto"/>
          <w:lang w:eastAsia="nl-NL"/>
        </w:rPr>
        <w:id w:val="1814820849"/>
        <w:placeholder>
          <w:docPart w:val="CEF93D6F017C4B1FAC16085FC35DF479"/>
        </w:placeholder>
        <w:showingPlcHdr/>
        <w:comboBox>
          <w:listItem w:value="Kies een item."/>
          <w:listItem w:displayText="ICT-gerelateerd" w:value="ICT-gerelateerd"/>
          <w:listItem w:displayText="Onderzoek en innovatie" w:value="Onderzoek en innovatie"/>
          <w:listItem w:displayText="Organisatie (verandering, ontwikkeling, efficiency), marketing/verkoop" w:value="Organisatie (verandering, ontwikkeling, efficiency), marketing/verkoop"/>
          <w:listItem w:displayText="Techniek, bouw en infra" w:value="Techniek, bouw en infra"/>
          <w:listItem w:displayText="Overig, namelijk" w:value="Overig, namelijk"/>
        </w:comboBox>
      </w:sdtPr>
      <w:sdtEndPr/>
      <w:sdtContent>
        <w:p w14:paraId="725E11C6" w14:textId="77777777" w:rsidR="004F2FA4" w:rsidRDefault="008E35A2" w:rsidP="008E35A2">
          <w:pPr>
            <w:autoSpaceDE w:val="0"/>
            <w:autoSpaceDN w:val="0"/>
            <w:adjustRightInd w:val="0"/>
            <w:rPr>
              <w:rFonts w:cs="Calibri"/>
              <w:bCs/>
              <w:color w:val="000000"/>
              <w:shd w:val="clear" w:color="auto" w:fill="auto"/>
              <w:lang w:eastAsia="nl-NL"/>
            </w:rPr>
          </w:pPr>
          <w:r w:rsidRPr="001B03B2">
            <w:rPr>
              <w:rStyle w:val="Tekstvantijdelijkeaanduiding"/>
            </w:rPr>
            <w:t>Kies een item.</w:t>
          </w:r>
        </w:p>
      </w:sdtContent>
    </w:sdt>
    <w:p w14:paraId="1DDCD6D0" w14:textId="77777777" w:rsidR="008E35A2" w:rsidRPr="004F2FA4" w:rsidRDefault="00770094" w:rsidP="008E35A2">
      <w:pPr>
        <w:autoSpaceDE w:val="0"/>
        <w:autoSpaceDN w:val="0"/>
        <w:adjustRightInd w:val="0"/>
        <w:rPr>
          <w:rFonts w:cs="Calibri"/>
          <w:bCs/>
          <w:color w:val="000000"/>
          <w:shd w:val="clear" w:color="auto" w:fill="auto"/>
          <w:lang w:eastAsia="nl-NL"/>
        </w:rPr>
      </w:pPr>
      <w:r>
        <w:rPr>
          <w:rFonts w:cs="Calibri"/>
          <w:bCs/>
          <w:color w:val="000000"/>
          <w:shd w:val="clear" w:color="auto" w:fill="auto"/>
          <w:lang w:eastAsia="nl-NL"/>
        </w:rPr>
        <w:t xml:space="preserve">Indien overig: </w:t>
      </w:r>
      <w:sdt>
        <w:sdtPr>
          <w:rPr>
            <w:rFonts w:cs="Calibri"/>
            <w:bCs/>
            <w:color w:val="000000"/>
            <w:shd w:val="clear" w:color="auto" w:fill="auto"/>
            <w:lang w:eastAsia="nl-NL"/>
          </w:rPr>
          <w:id w:val="1918983105"/>
          <w:placeholder>
            <w:docPart w:val="3B17008EFA52428B87CF7CFD00D64631"/>
          </w:placeholder>
          <w:showingPlcHdr/>
          <w:text/>
        </w:sdtPr>
        <w:sdtEndPr/>
        <w:sdtContent>
          <w:r w:rsidR="008E35A2">
            <w:rPr>
              <w:rStyle w:val="Tekstvantijdelijkeaanduiding"/>
            </w:rPr>
            <w:t>Overig</w:t>
          </w:r>
        </w:sdtContent>
      </w:sdt>
    </w:p>
    <w:p w14:paraId="3C29A308" w14:textId="77777777" w:rsidR="0031679A" w:rsidRDefault="0031679A">
      <w:pPr>
        <w:spacing w:line="240" w:lineRule="auto"/>
        <w:rPr>
          <w:rFonts w:eastAsia="Cambria" w:cs="Times New Roman"/>
          <w:b/>
          <w:color w:val="00B0F0"/>
          <w:shd w:val="clear" w:color="auto" w:fill="auto"/>
        </w:rPr>
      </w:pPr>
      <w:bookmarkStart w:id="33" w:name="_Toc455052182"/>
      <w:bookmarkStart w:id="34" w:name="_Toc455052567"/>
      <w:bookmarkEnd w:id="31"/>
      <w:bookmarkEnd w:id="32"/>
      <w:r>
        <w:br w:type="page"/>
      </w:r>
    </w:p>
    <w:p w14:paraId="24604FF6" w14:textId="77777777" w:rsidR="00D71D8D" w:rsidRPr="00F43292" w:rsidRDefault="00E00DBB" w:rsidP="00585F54">
      <w:pPr>
        <w:pStyle w:val="Kop3"/>
        <w:rPr>
          <w:szCs w:val="22"/>
        </w:rPr>
      </w:pPr>
      <w:r w:rsidRPr="00F43292">
        <w:rPr>
          <w:szCs w:val="22"/>
        </w:rPr>
        <w:lastRenderedPageBreak/>
        <w:t>Project 2</w:t>
      </w:r>
      <w:bookmarkEnd w:id="33"/>
      <w:bookmarkEnd w:id="34"/>
      <w:r w:rsidR="00F3524D">
        <w:rPr>
          <w:szCs w:val="22"/>
        </w:rPr>
        <w:t xml:space="preserve"> </w:t>
      </w:r>
      <w:r w:rsidR="00F3524D" w:rsidRPr="00F43292">
        <w:t>(</w:t>
      </w:r>
      <w:r w:rsidR="00F3524D">
        <w:t xml:space="preserve">tweede </w:t>
      </w:r>
      <w:r w:rsidR="00F3524D" w:rsidRPr="00F43292">
        <w:t>referentieproject)</w:t>
      </w:r>
    </w:p>
    <w:p w14:paraId="1DE852FB" w14:textId="77777777" w:rsidR="00D71D8D" w:rsidRPr="00F43292" w:rsidRDefault="00AE26DE" w:rsidP="00D71D8D">
      <w:pPr>
        <w:pStyle w:val="Default"/>
        <w:jc w:val="both"/>
        <w:rPr>
          <w:rFonts w:ascii="Cambria" w:hAnsi="Cambria" w:cs="Cambria"/>
          <w:color w:val="1E1E1E"/>
          <w:sz w:val="22"/>
          <w:szCs w:val="22"/>
        </w:rPr>
      </w:pPr>
      <w:r w:rsidRPr="00F43292">
        <w:rPr>
          <w:rFonts w:ascii="Cambria" w:hAnsi="Cambria" w:cs="Cambria"/>
          <w:color w:val="1E1E1E"/>
          <w:sz w:val="22"/>
          <w:szCs w:val="22"/>
        </w:rPr>
        <w:t xml:space="preserve">Dit is het </w:t>
      </w:r>
      <w:r w:rsidR="00D71D8D" w:rsidRPr="00F43292">
        <w:rPr>
          <w:rFonts w:ascii="Cambria" w:hAnsi="Cambria" w:cs="Cambria"/>
          <w:color w:val="1E1E1E"/>
          <w:sz w:val="22"/>
          <w:szCs w:val="22"/>
        </w:rPr>
        <w:t xml:space="preserve">tweede project dat u beschrijft in </w:t>
      </w:r>
      <w:r w:rsidR="00375825" w:rsidRPr="00F43292">
        <w:rPr>
          <w:rFonts w:ascii="Cambria" w:hAnsi="Cambria" w:cs="Cambria"/>
          <w:color w:val="1E1E1E"/>
          <w:sz w:val="22"/>
          <w:szCs w:val="22"/>
        </w:rPr>
        <w:t>de</w:t>
      </w:r>
      <w:r w:rsidR="00D71D8D" w:rsidRPr="00F43292">
        <w:rPr>
          <w:rFonts w:ascii="Cambria" w:hAnsi="Cambria" w:cs="Cambria"/>
          <w:color w:val="1E1E1E"/>
          <w:sz w:val="22"/>
          <w:szCs w:val="22"/>
        </w:rPr>
        <w:t xml:space="preserve"> </w:t>
      </w:r>
      <w:r w:rsidR="00F3524D">
        <w:rPr>
          <w:rFonts w:ascii="Cambria" w:hAnsi="Cambria" w:cs="Cambria"/>
          <w:color w:val="1E1E1E"/>
          <w:sz w:val="22"/>
          <w:szCs w:val="22"/>
        </w:rPr>
        <w:t>M</w:t>
      </w:r>
      <w:r w:rsidR="00D71D8D" w:rsidRPr="00F43292">
        <w:rPr>
          <w:rFonts w:ascii="Cambria" w:hAnsi="Cambria" w:cs="Cambria"/>
          <w:color w:val="1E1E1E"/>
          <w:sz w:val="22"/>
          <w:szCs w:val="22"/>
        </w:rPr>
        <w:t xml:space="preserve">anagementsamenvatting. </w:t>
      </w:r>
    </w:p>
    <w:p w14:paraId="74C42D04" w14:textId="77777777" w:rsidR="00D71D8D" w:rsidRPr="00F43292" w:rsidRDefault="00D71D8D" w:rsidP="002E155E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984A51" w:rsidRPr="00F43292" w14:paraId="602C6A73" w14:textId="77777777" w:rsidTr="009C3D4C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4FFD762" w14:textId="77777777" w:rsidR="00984A51" w:rsidRPr="0037080E" w:rsidRDefault="00984A51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2018109919"/>
            <w:placeholder>
              <w:docPart w:val="CCC3A406D5BD4341A62A5FEC7072245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F697DB" w14:textId="77777777" w:rsidR="00984A51" w:rsidRPr="002016A8" w:rsidRDefault="00984A51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84A51" w:rsidRPr="00F43292" w14:paraId="3FECAFF6" w14:textId="77777777" w:rsidTr="009C3D4C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FC98F8" w14:textId="77777777" w:rsidR="00984A51" w:rsidRPr="00F43292" w:rsidRDefault="00984A51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959605578"/>
            <w:placeholder>
              <w:docPart w:val="91492C93AB5D4F7B93C5D975C936E04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8517BE" w14:textId="77777777" w:rsidR="00984A51" w:rsidRPr="002016A8" w:rsidRDefault="00984A51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84A51" w:rsidRPr="00F43292" w14:paraId="03210EAC" w14:textId="77777777" w:rsidTr="009C3D4C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274555" w14:textId="77777777" w:rsidR="00984A51" w:rsidRPr="00F43292" w:rsidRDefault="00984A51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1385792929"/>
            <w:placeholder>
              <w:docPart w:val="482CF4C6E22D4ABEAD7AF3F73366F12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9BCD55" w14:textId="77777777" w:rsidR="00984A51" w:rsidRPr="002016A8" w:rsidRDefault="00984A51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84A51" w:rsidRPr="00F43292" w14:paraId="2095FE5C" w14:textId="77777777" w:rsidTr="009C3D4C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3C9954" w14:textId="77777777" w:rsidR="00984A51" w:rsidRPr="00F43292" w:rsidRDefault="00984A51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686139110"/>
            <w:placeholder>
              <w:docPart w:val="D1BF8B7DA964441C8FB67F040977702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D2F1DF" w14:textId="77777777" w:rsidR="00984A51" w:rsidRPr="002016A8" w:rsidRDefault="00984A51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84A51" w:rsidRPr="00F43292" w14:paraId="49132731" w14:textId="77777777" w:rsidTr="009C3D4C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4BDD20" w14:textId="77777777" w:rsidR="00984A51" w:rsidRPr="0037080E" w:rsidRDefault="00984A51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-1579666862"/>
            <w:placeholder>
              <w:docPart w:val="2906A92841D9416E9586465AB9D16CC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6ED5F7" w14:textId="77777777" w:rsidR="00984A51" w:rsidRPr="0037080E" w:rsidRDefault="00984A51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84A51" w:rsidRPr="00F43292" w14:paraId="31C3C544" w14:textId="77777777" w:rsidTr="009C3D4C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D3610F" w14:textId="77777777" w:rsidR="00984A51" w:rsidRPr="00F43292" w:rsidRDefault="00984A51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999802144"/>
            <w:placeholder>
              <w:docPart w:val="C743CCB6DF2646A8B92648C34682A2FF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E3F69A0" w14:textId="77777777" w:rsidR="00984A51" w:rsidRPr="002016A8" w:rsidRDefault="00984A51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84A51" w:rsidRPr="00F43292" w14:paraId="4D66E484" w14:textId="77777777" w:rsidTr="009C3D4C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7386A3" w14:textId="77777777" w:rsidR="00984A51" w:rsidRPr="00F43292" w:rsidRDefault="00984A51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7181564"/>
            <w:placeholder>
              <w:docPart w:val="0B9144BAE54A47C49A60495B8C83A48B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00F93F" w14:textId="77777777" w:rsidR="00984A51" w:rsidRPr="002016A8" w:rsidRDefault="00984A51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84A51" w:rsidRPr="00F43292" w14:paraId="0D30F1BA" w14:textId="77777777" w:rsidTr="009C3D4C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5974E4" w14:textId="77777777" w:rsidR="00984A51" w:rsidRPr="00F43292" w:rsidRDefault="00984A51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528420026"/>
            <w:placeholder>
              <w:docPart w:val="42410AB8F6F542148FDE8251EC11B857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5E63FF9" w14:textId="77777777" w:rsidR="00984A51" w:rsidRPr="002016A8" w:rsidRDefault="00984A51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84A51" w:rsidRPr="00F43292" w14:paraId="0A0425F5" w14:textId="77777777" w:rsidTr="001168F3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9B61DE0" w14:textId="77777777" w:rsidR="00984A51" w:rsidRPr="00F43292" w:rsidRDefault="00984A51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4AA4E1C8" w14:textId="77777777" w:rsidR="00984A51" w:rsidRPr="00F43292" w:rsidRDefault="00984A51" w:rsidP="00BA43A3">
            <w:pPr>
              <w:pStyle w:val="ICRHBTableText"/>
            </w:pPr>
          </w:p>
        </w:tc>
        <w:sdt>
          <w:sdtPr>
            <w:id w:val="814450729"/>
            <w:placeholder>
              <w:docPart w:val="62BBFFADE2B4491D873B799B3E6D0FB4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2769378" w14:textId="77777777" w:rsidR="00984A51" w:rsidRPr="0037080E" w:rsidRDefault="00984A51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84A51" w:rsidRPr="00F43292" w14:paraId="7D8824EF" w14:textId="77777777" w:rsidTr="009C3D4C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30E6CB" w14:textId="77777777" w:rsidR="00984A51" w:rsidRPr="00F43292" w:rsidRDefault="00984A51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200484162"/>
            <w:placeholder>
              <w:docPart w:val="FB47B0B5227948BB9F842F72F661CAFC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12DBD3" w14:textId="77777777" w:rsidR="00984A51" w:rsidRPr="002016A8" w:rsidRDefault="00984A51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84A51" w:rsidRPr="00F43292" w14:paraId="3D7047E6" w14:textId="77777777" w:rsidTr="009C3D4C">
        <w:trPr>
          <w:trHeight w:hRule="exact" w:val="798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FDEB9E" w14:textId="77777777" w:rsidR="00984A51" w:rsidRPr="0037080E" w:rsidRDefault="00984A51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2A4503E9" w14:textId="77777777" w:rsidR="00984A51" w:rsidRPr="00F43292" w:rsidRDefault="00984A51" w:rsidP="00BA43A3">
            <w:pPr>
              <w:pStyle w:val="ICRHBTableText"/>
            </w:pPr>
            <w:r w:rsidRPr="00F43292">
              <w:t>x 1.000 Euro</w:t>
            </w:r>
          </w:p>
          <w:p w14:paraId="34B3D0B2" w14:textId="77777777" w:rsidR="00984A51" w:rsidRPr="00F43292" w:rsidRDefault="00984A51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A0857" w14:textId="77777777" w:rsidR="00984A51" w:rsidRPr="002016A8" w:rsidRDefault="00984A51" w:rsidP="00BA43A3">
            <w:pPr>
              <w:pStyle w:val="ICRHBTableText"/>
            </w:pPr>
            <w:r w:rsidRPr="002016A8">
              <w:t xml:space="preserve">begroot € </w:t>
            </w:r>
            <w:sdt>
              <w:sdtPr>
                <w:id w:val="640551747"/>
                <w:placeholder>
                  <w:docPart w:val="AE4940CE96354D2EBACD6ADAAE1B55DE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  <w:p w14:paraId="25FEDCFB" w14:textId="77777777" w:rsidR="00984A51" w:rsidRPr="002016A8" w:rsidRDefault="00984A51" w:rsidP="00BA43A3">
            <w:pPr>
              <w:pStyle w:val="ICRHBTableText"/>
            </w:pPr>
            <w:r w:rsidRPr="002016A8">
              <w:t xml:space="preserve">besteed € </w:t>
            </w:r>
            <w:sdt>
              <w:sdtPr>
                <w:id w:val="1727957460"/>
                <w:placeholder>
                  <w:docPart w:val="4CBE86D183544B1891BBA087BC9684B4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</w:tc>
      </w:tr>
    </w:tbl>
    <w:p w14:paraId="17831DAC" w14:textId="77777777" w:rsidR="00D705FA" w:rsidRDefault="00D705FA" w:rsidP="00D71D8D">
      <w:pPr>
        <w:rPr>
          <w:lang w:eastAsia="nl-NL"/>
        </w:rPr>
      </w:pPr>
    </w:p>
    <w:p w14:paraId="1C15FE2B" w14:textId="77777777" w:rsidR="00C040AE" w:rsidRDefault="00C040AE" w:rsidP="00C040AE">
      <w:pPr>
        <w:rPr>
          <w:lang w:eastAsia="nl-NL"/>
        </w:rPr>
      </w:pPr>
      <w:r w:rsidRPr="00C040AE">
        <w:rPr>
          <w:b/>
          <w:lang w:eastAsia="nl-NL"/>
        </w:rPr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>
        <w:rPr>
          <w:lang w:eastAsia="nl-NL"/>
        </w:rPr>
        <w:t>. Gebruik minimaal 8 en maximaal 16 regels.</w:t>
      </w:r>
    </w:p>
    <w:p w14:paraId="12C47152" w14:textId="77777777" w:rsidR="00C040AE" w:rsidRDefault="00C040AE" w:rsidP="00C040AE">
      <w:pPr>
        <w:rPr>
          <w:lang w:eastAsia="nl-NL"/>
        </w:rPr>
      </w:pPr>
    </w:p>
    <w:sdt>
      <w:sdtPr>
        <w:rPr>
          <w:lang w:eastAsia="nl-NL"/>
        </w:rPr>
        <w:id w:val="1556454"/>
        <w:placeholder>
          <w:docPart w:val="3195D14DD46948B7A54DFB45DA533B4B"/>
        </w:placeholder>
        <w:showingPlcHdr/>
        <w:text w:multiLine="1"/>
      </w:sdtPr>
      <w:sdtEndPr/>
      <w:sdtContent>
        <w:p w14:paraId="153C0506" w14:textId="77777777" w:rsidR="00C040AE" w:rsidRDefault="00C040AE" w:rsidP="00C040AE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3A996D6E" w14:textId="77777777" w:rsidR="00C040AE" w:rsidRPr="00F43292" w:rsidRDefault="00C040AE" w:rsidP="00C040AE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 xml:space="preserve">Projectdetails project </w:t>
      </w:r>
      <w:r>
        <w:rPr>
          <w:rFonts w:ascii="Cambria" w:hAnsi="Cambria"/>
          <w:i/>
          <w:szCs w:val="22"/>
        </w:rPr>
        <w:t>2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D44488" w:rsidRPr="00F43292" w14:paraId="64AEBE13" w14:textId="77777777" w:rsidTr="007979C0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B07DBEB" w14:textId="77777777" w:rsidR="00D44488" w:rsidRPr="00F43292" w:rsidRDefault="00D44488" w:rsidP="00BA43A3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678CA0BC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           </w:t>
            </w:r>
            <w:sdt>
              <w:sdtPr>
                <w:id w:val="-2024935578"/>
                <w:placeholder>
                  <w:docPart w:val="E597A566F3C8436788B4FFF34F46F156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 </w:t>
            </w:r>
            <w:sdt>
              <w:sdtPr>
                <w:id w:val="-1712024592"/>
                <w:placeholder>
                  <w:docPart w:val="530FB8F1DA4A423DA289CFFE3A881A6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8FF2863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Tot en met  </w:t>
            </w:r>
            <w:sdt>
              <w:sdtPr>
                <w:id w:val="-1386490418"/>
                <w:placeholder>
                  <w:docPart w:val="5BBF5312FD374CA08C7C999760BFE669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</w:t>
            </w:r>
            <w:sdt>
              <w:sdtPr>
                <w:id w:val="-1569728150"/>
                <w:placeholder>
                  <w:docPart w:val="3B09F32CAA634CEE84928E521CB344DA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FBD1A83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</w:tr>
    </w:tbl>
    <w:p w14:paraId="1EBEB85E" w14:textId="77777777" w:rsidR="00C040AE" w:rsidRPr="00F43292" w:rsidRDefault="00C040AE" w:rsidP="00C040AE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C040AE" w:rsidRPr="00F43292" w14:paraId="1DDBB208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5B3C358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59CE9A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C57B64D" w14:textId="77777777" w:rsidR="00C040AE" w:rsidRPr="00F43292" w:rsidRDefault="00E7280B" w:rsidP="00BA43A3">
            <w:pPr>
              <w:pStyle w:val="ICRHBTableText"/>
            </w:pPr>
            <w:sdt>
              <w:sdtPr>
                <w:id w:val="115780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0AE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BF95EF9" w14:textId="77777777" w:rsidR="00C040AE" w:rsidRPr="00F43292" w:rsidRDefault="00E7280B" w:rsidP="00BA43A3">
            <w:pPr>
              <w:pStyle w:val="ICRHBTableText"/>
            </w:pPr>
            <w:sdt>
              <w:sdtPr>
                <w:id w:val="-17195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0AE">
              <w:t>IPMA B</w:t>
            </w:r>
          </w:p>
        </w:tc>
        <w:tc>
          <w:tcPr>
            <w:tcW w:w="1558" w:type="dxa"/>
            <w:vAlign w:val="center"/>
          </w:tcPr>
          <w:p w14:paraId="48BD365F" w14:textId="77777777" w:rsidR="00C040AE" w:rsidRPr="00F43292" w:rsidRDefault="00E7280B" w:rsidP="00BA43A3">
            <w:pPr>
              <w:pStyle w:val="ICRHBTableText"/>
            </w:pPr>
            <w:sdt>
              <w:sdtPr>
                <w:id w:val="11265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0AE">
              <w:t>IPMA A</w:t>
            </w:r>
          </w:p>
        </w:tc>
      </w:tr>
      <w:tr w:rsidR="00C040AE" w:rsidRPr="00F43292" w14:paraId="4F3EAAB7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499661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Doorlooptijd in </w:t>
            </w:r>
            <w:r w:rsidRPr="0037080E">
              <w:rPr>
                <w:u w:val="single"/>
                <w:lang w:val="nl-NL"/>
              </w:rPr>
              <w:t>maanden</w:t>
            </w:r>
            <w:r w:rsidRPr="0037080E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422639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AC6ED" w14:textId="77777777" w:rsidR="00C040AE" w:rsidRDefault="00C040AE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4E5B13" w14:textId="77777777" w:rsidR="00C040AE" w:rsidRPr="00F43292" w:rsidRDefault="00C040AE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108ADD0" w14:textId="77777777" w:rsidR="00C040AE" w:rsidRDefault="00E7280B" w:rsidP="00BA43A3">
            <w:pPr>
              <w:pStyle w:val="ICRHBTableText"/>
            </w:pPr>
            <w:sdt>
              <w:sdtPr>
                <w:id w:val="16132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00CA1A" w14:textId="77777777" w:rsidR="00C040AE" w:rsidRPr="00F43292" w:rsidRDefault="00C040AE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207623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5EA24" w14:textId="77777777" w:rsidR="00C040AE" w:rsidRDefault="00C040AE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041E61" w14:textId="77777777" w:rsidR="00C040AE" w:rsidRPr="00F43292" w:rsidRDefault="00C040AE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20E24AA" w14:textId="77777777" w:rsidR="00C040AE" w:rsidRDefault="00E7280B" w:rsidP="00BA43A3">
            <w:pPr>
              <w:pStyle w:val="ICRHBTableText"/>
            </w:pPr>
            <w:sdt>
              <w:sdtPr>
                <w:id w:val="17489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A154CA" w14:textId="77777777" w:rsidR="00C040AE" w:rsidRPr="00F43292" w:rsidRDefault="00C040AE" w:rsidP="00BA43A3">
            <w:pPr>
              <w:pStyle w:val="ICRHBTableText"/>
            </w:pPr>
            <w:r w:rsidRPr="00F43292">
              <w:t>≥ 18</w:t>
            </w:r>
          </w:p>
        </w:tc>
      </w:tr>
      <w:tr w:rsidR="00C040AE" w:rsidRPr="00F43292" w14:paraId="4FB547FD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280673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C26B2" w14:textId="77777777" w:rsidR="00C040AE" w:rsidRPr="00840623" w:rsidRDefault="00E7280B" w:rsidP="00BA43A3">
            <w:pPr>
              <w:pStyle w:val="ICRHBTableText"/>
            </w:pPr>
            <w:sdt>
              <w:sdtPr>
                <w:id w:val="-1544366975"/>
                <w:placeholder>
                  <w:docPart w:val="28E27F7B921044D0AC99F3EAC3A054A2"/>
                </w:placeholder>
                <w:showingPlcHdr/>
                <w:text/>
              </w:sdtPr>
              <w:sdtEndPr/>
              <w:sdtContent>
                <w:r w:rsidR="00C040AE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C040AE" w:rsidRPr="00840623">
              <w:t>maanden</w:t>
            </w:r>
          </w:p>
        </w:tc>
      </w:tr>
      <w:tr w:rsidR="00C040AE" w:rsidRPr="00F43292" w14:paraId="339F3988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97A021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Aantal maanden project onder uw leiding:</w:t>
            </w:r>
          </w:p>
          <w:p w14:paraId="6BE70F6A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17779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75869" w14:textId="77777777" w:rsidR="00C040AE" w:rsidRDefault="00C040AE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177435" w14:textId="77777777" w:rsidR="00C040AE" w:rsidRPr="00F43292" w:rsidRDefault="00C040AE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4D1FAB5" w14:textId="77777777" w:rsidR="00C040AE" w:rsidRDefault="00E7280B" w:rsidP="00BA43A3">
            <w:pPr>
              <w:pStyle w:val="ICRHBTableText"/>
            </w:pPr>
            <w:sdt>
              <w:sdtPr>
                <w:id w:val="-156972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8BC959" w14:textId="77777777" w:rsidR="00C040AE" w:rsidRPr="00F43292" w:rsidRDefault="00C040AE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99868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81BC5" w14:textId="77777777" w:rsidR="00C040AE" w:rsidRDefault="00C040AE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0E367F" w14:textId="77777777" w:rsidR="00C040AE" w:rsidRPr="00F43292" w:rsidRDefault="00C040AE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594D8F7C" w14:textId="77777777" w:rsidR="00C040AE" w:rsidRDefault="00E7280B" w:rsidP="00BA43A3">
            <w:pPr>
              <w:pStyle w:val="ICRHBTableText"/>
            </w:pPr>
            <w:sdt>
              <w:sdtPr>
                <w:id w:val="13980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8670BA" w14:textId="77777777" w:rsidR="00C040AE" w:rsidRPr="00F43292" w:rsidRDefault="00C040AE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C040AE" w:rsidRPr="00F43292" w14:paraId="170EC774" w14:textId="77777777" w:rsidTr="009C3D4C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6EE574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7F65852E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3213B" w14:textId="77777777" w:rsidR="00C040AE" w:rsidRPr="00840623" w:rsidRDefault="00E7280B" w:rsidP="00BA43A3">
            <w:pPr>
              <w:pStyle w:val="ICRHBTableText"/>
            </w:pPr>
            <w:sdt>
              <w:sdtPr>
                <w:id w:val="920760750"/>
                <w:placeholder>
                  <w:docPart w:val="A5A5D6F1CA26470F85CD980F7B68B197"/>
                </w:placeholder>
                <w:showingPlcHdr/>
                <w:text/>
              </w:sdtPr>
              <w:sdtEndPr/>
              <w:sdtContent>
                <w:r w:rsidR="00C040AE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C040AE" w:rsidRPr="00840623">
              <w:t>maanden</w:t>
            </w:r>
          </w:p>
        </w:tc>
      </w:tr>
      <w:tr w:rsidR="00C040AE" w:rsidRPr="00F43292" w14:paraId="4A2C3FFA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0659B9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ACEAF7" w14:textId="77777777" w:rsidR="00C040AE" w:rsidRDefault="00E7280B" w:rsidP="00BA43A3">
            <w:pPr>
              <w:pStyle w:val="ICRHBTableText"/>
            </w:pPr>
            <w:sdt>
              <w:sdtPr>
                <w:id w:val="-80454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BF00FC" w14:textId="77777777" w:rsidR="00C040AE" w:rsidRPr="00F43292" w:rsidRDefault="00C040AE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D95BC09" w14:textId="77777777" w:rsidR="00C040AE" w:rsidRDefault="00E7280B" w:rsidP="00BA43A3">
            <w:pPr>
              <w:pStyle w:val="ICRHBTableText"/>
            </w:pPr>
            <w:sdt>
              <w:sdtPr>
                <w:id w:val="-3413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5B5BBE" w14:textId="77777777" w:rsidR="00C040AE" w:rsidRPr="00F43292" w:rsidRDefault="00C040AE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DB63E2" w14:textId="77777777" w:rsidR="00C040AE" w:rsidRDefault="00E7280B" w:rsidP="00BA43A3">
            <w:pPr>
              <w:pStyle w:val="ICRHBTableText"/>
            </w:pPr>
            <w:sdt>
              <w:sdtPr>
                <w:id w:val="-124463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93C978" w14:textId="77777777" w:rsidR="00C040AE" w:rsidRPr="00F43292" w:rsidRDefault="00C040AE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6A4B785" w14:textId="77777777" w:rsidR="00C040AE" w:rsidRDefault="00E7280B" w:rsidP="00BA43A3">
            <w:pPr>
              <w:pStyle w:val="ICRHBTableText"/>
            </w:pPr>
            <w:sdt>
              <w:sdtPr>
                <w:id w:val="160500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212244" w14:textId="77777777" w:rsidR="00C040AE" w:rsidRPr="00F43292" w:rsidRDefault="00C040AE" w:rsidP="00BA43A3">
            <w:pPr>
              <w:pStyle w:val="ICRHBTableText"/>
            </w:pPr>
            <w:r w:rsidRPr="00F43292">
              <w:t>≥ 2.400</w:t>
            </w:r>
          </w:p>
        </w:tc>
      </w:tr>
      <w:tr w:rsidR="00C040AE" w:rsidRPr="00F43292" w14:paraId="10AFE75E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9F3948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5425E" w14:textId="77777777" w:rsidR="00C040AE" w:rsidRPr="00E53ACA" w:rsidRDefault="00E7280B" w:rsidP="00BA43A3">
            <w:pPr>
              <w:pStyle w:val="ICRHBTableText"/>
            </w:pPr>
            <w:sdt>
              <w:sdtPr>
                <w:id w:val="-1765837622"/>
                <w:placeholder>
                  <w:docPart w:val="8CEE0FF650FE40CFBCD69A188B7405A3"/>
                </w:placeholder>
                <w:showingPlcHdr/>
                <w:text/>
              </w:sdtPr>
              <w:sdtEndPr/>
              <w:sdtContent>
                <w:r w:rsidR="00C040AE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C040AE">
              <w:t xml:space="preserve"> </w:t>
            </w:r>
            <w:r w:rsidR="00C040AE" w:rsidRPr="00E53ACA">
              <w:t>uur</w:t>
            </w:r>
          </w:p>
        </w:tc>
      </w:tr>
      <w:tr w:rsidR="00C040AE" w:rsidRPr="00F43292" w14:paraId="4DB6CD09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4BC51C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lastRenderedPageBreak/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40D59358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827E71" w14:textId="77777777" w:rsidR="00C040AE" w:rsidRDefault="00E7280B" w:rsidP="00BA43A3">
            <w:pPr>
              <w:pStyle w:val="ICRHBTableText"/>
            </w:pPr>
            <w:sdt>
              <w:sdtPr>
                <w:id w:val="-7698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39AF56" w14:textId="77777777" w:rsidR="00C040AE" w:rsidRPr="00F43292" w:rsidRDefault="00C040AE" w:rsidP="00BA43A3">
            <w:pPr>
              <w:pStyle w:val="ICRHBTableText"/>
            </w:pPr>
            <w:r w:rsidRPr="00F43292">
              <w:t>&lt; 1100</w:t>
            </w:r>
          </w:p>
          <w:p w14:paraId="61083A80" w14:textId="77777777" w:rsidR="00C040AE" w:rsidRPr="00F43292" w:rsidRDefault="00C040AE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3B92C8D" w14:textId="77777777" w:rsidR="00C040AE" w:rsidRDefault="00E7280B" w:rsidP="00BA43A3">
            <w:pPr>
              <w:pStyle w:val="ICRHBTableText"/>
            </w:pPr>
            <w:sdt>
              <w:sdtPr>
                <w:id w:val="-3952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EECDDA" w14:textId="77777777" w:rsidR="00C040AE" w:rsidRPr="00F43292" w:rsidRDefault="00C040AE" w:rsidP="00BA43A3">
            <w:pPr>
              <w:pStyle w:val="ICRHBTableText"/>
            </w:pPr>
            <w:r w:rsidRPr="00F43292">
              <w:t>1100-6249</w:t>
            </w:r>
          </w:p>
          <w:p w14:paraId="015BF99E" w14:textId="77777777" w:rsidR="00C040AE" w:rsidRPr="00F43292" w:rsidRDefault="00C040AE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083D892" w14:textId="77777777" w:rsidR="00C040AE" w:rsidRDefault="00E7280B" w:rsidP="00BA43A3">
            <w:pPr>
              <w:pStyle w:val="ICRHBTableText"/>
            </w:pPr>
            <w:sdt>
              <w:sdtPr>
                <w:id w:val="1374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183F65" w14:textId="77777777" w:rsidR="00C040AE" w:rsidRPr="00F43292" w:rsidRDefault="00C040AE" w:rsidP="00BA43A3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4644C947" w14:textId="77777777" w:rsidR="00C040AE" w:rsidRDefault="00E7280B" w:rsidP="00BA43A3">
            <w:pPr>
              <w:pStyle w:val="ICRHBTableText"/>
            </w:pPr>
            <w:sdt>
              <w:sdtPr>
                <w:id w:val="-18149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A7C7D" w14:textId="77777777" w:rsidR="00C040AE" w:rsidRPr="00F43292" w:rsidRDefault="00C040AE" w:rsidP="00BA43A3">
            <w:pPr>
              <w:pStyle w:val="ICRHBTableText"/>
            </w:pPr>
            <w:r w:rsidRPr="00F43292">
              <w:t>≥ 30.000</w:t>
            </w:r>
          </w:p>
          <w:p w14:paraId="59B69D20" w14:textId="77777777" w:rsidR="00C040AE" w:rsidRPr="00F43292" w:rsidRDefault="00C040AE" w:rsidP="00BA43A3">
            <w:pPr>
              <w:pStyle w:val="ICRHBTableText"/>
            </w:pPr>
          </w:p>
        </w:tc>
      </w:tr>
      <w:tr w:rsidR="00C040AE" w:rsidRPr="00F43292" w14:paraId="34C06EBB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E4A822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326B2" w14:textId="77777777" w:rsidR="00C040AE" w:rsidRPr="00B57FEB" w:rsidRDefault="00E7280B" w:rsidP="00BA43A3">
            <w:pPr>
              <w:pStyle w:val="ICRHBTableText"/>
            </w:pPr>
            <w:sdt>
              <w:sdtPr>
                <w:id w:val="664974105"/>
                <w:placeholder>
                  <w:docPart w:val="A2D8DB9F10D74EADA216F8022EDF3D78"/>
                </w:placeholder>
                <w:showingPlcHdr/>
                <w:text/>
              </w:sdtPr>
              <w:sdtEndPr/>
              <w:sdtContent>
                <w:r w:rsidR="00C040AE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C040AE" w:rsidRPr="00B57FEB">
              <w:t>uur</w:t>
            </w:r>
          </w:p>
        </w:tc>
      </w:tr>
      <w:tr w:rsidR="00C040AE" w:rsidRPr="00F43292" w14:paraId="261972FE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564BD58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14C0C8C4" w14:textId="77777777" w:rsidR="00C040AE" w:rsidRPr="000A71E6" w:rsidRDefault="00C040AE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E2BAFB" w14:textId="77777777" w:rsidR="00C040AE" w:rsidRDefault="00E7280B" w:rsidP="00BA43A3">
            <w:pPr>
              <w:pStyle w:val="ICRHBTableText"/>
            </w:pPr>
            <w:sdt>
              <w:sdtPr>
                <w:id w:val="3945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2BF65E" w14:textId="77777777" w:rsidR="00C040AE" w:rsidRPr="00F43292" w:rsidRDefault="00C040AE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4973D0E" w14:textId="77777777" w:rsidR="00C040AE" w:rsidRDefault="00E7280B" w:rsidP="00BA43A3">
            <w:pPr>
              <w:pStyle w:val="ICRHBTableText"/>
            </w:pPr>
            <w:sdt>
              <w:sdtPr>
                <w:id w:val="-6636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0E11CF" w14:textId="77777777" w:rsidR="00C040AE" w:rsidRPr="00F43292" w:rsidRDefault="00C040AE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BCE163B" w14:textId="77777777" w:rsidR="00C040AE" w:rsidRDefault="00E7280B" w:rsidP="00BA43A3">
            <w:pPr>
              <w:pStyle w:val="ICRHBTableText"/>
            </w:pPr>
            <w:sdt>
              <w:sdtPr>
                <w:id w:val="-21120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379BB7" w14:textId="77777777" w:rsidR="00C040AE" w:rsidRPr="00F43292" w:rsidRDefault="00C040AE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7C5DA3DA" w14:textId="77777777" w:rsidR="00C040AE" w:rsidRDefault="00E7280B" w:rsidP="00BA43A3">
            <w:pPr>
              <w:pStyle w:val="ICRHBTableText"/>
            </w:pPr>
            <w:sdt>
              <w:sdtPr>
                <w:id w:val="-723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63E373" w14:textId="77777777" w:rsidR="00C040AE" w:rsidRPr="00F43292" w:rsidRDefault="00C040AE" w:rsidP="00BA43A3">
            <w:pPr>
              <w:pStyle w:val="ICRHBTableText"/>
            </w:pPr>
            <w:r w:rsidRPr="00F43292">
              <w:t>≥ 30</w:t>
            </w:r>
          </w:p>
        </w:tc>
      </w:tr>
      <w:tr w:rsidR="00C040AE" w:rsidRPr="00F43292" w14:paraId="72C57DB4" w14:textId="77777777" w:rsidTr="009C3D4C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5D474D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4A852452" w14:textId="77777777" w:rsidR="00C040AE" w:rsidRPr="0037080E" w:rsidRDefault="00C040AE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CF4556" w14:textId="77777777" w:rsidR="00C040AE" w:rsidRDefault="00E7280B" w:rsidP="00BA43A3">
            <w:pPr>
              <w:pStyle w:val="ICRHBTableText"/>
            </w:pPr>
            <w:sdt>
              <w:sdtPr>
                <w:id w:val="17076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A3F57E" w14:textId="77777777" w:rsidR="00C040AE" w:rsidRPr="00F43292" w:rsidRDefault="00C040AE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F0DC959" w14:textId="77777777" w:rsidR="00C040AE" w:rsidRDefault="00E7280B" w:rsidP="00BA43A3">
            <w:pPr>
              <w:pStyle w:val="ICRHBTableText"/>
            </w:pPr>
            <w:sdt>
              <w:sdtPr>
                <w:id w:val="-119606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F24EB9" w14:textId="77777777" w:rsidR="00C040AE" w:rsidRPr="00F43292" w:rsidRDefault="00C040AE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0C2DE8F" w14:textId="77777777" w:rsidR="00C040AE" w:rsidRDefault="00E7280B" w:rsidP="00BA43A3">
            <w:pPr>
              <w:pStyle w:val="ICRHBTableText"/>
            </w:pPr>
            <w:sdt>
              <w:sdtPr>
                <w:id w:val="-10369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E0D522" w14:textId="77777777" w:rsidR="00C040AE" w:rsidRPr="00F43292" w:rsidRDefault="00C040AE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425D7A9A" w14:textId="77777777" w:rsidR="00C040AE" w:rsidRDefault="00E7280B" w:rsidP="00BA43A3">
            <w:pPr>
              <w:pStyle w:val="ICRHBTableText"/>
            </w:pPr>
            <w:sdt>
              <w:sdtPr>
                <w:id w:val="-10028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354C86" w14:textId="77777777" w:rsidR="00C040AE" w:rsidRPr="00F43292" w:rsidRDefault="00C040AE" w:rsidP="00BA43A3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1D74581B" w14:textId="77777777" w:rsidR="00984A51" w:rsidRDefault="00C040AE" w:rsidP="00E87475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1364C513" w14:textId="77777777" w:rsidR="0093043A" w:rsidRPr="00F43292" w:rsidRDefault="0093043A" w:rsidP="0093043A">
      <w:pPr>
        <w:pStyle w:val="Kop3"/>
        <w:rPr>
          <w:szCs w:val="22"/>
        </w:rPr>
      </w:pPr>
      <w:bookmarkStart w:id="35" w:name="_Toc451861840"/>
      <w:bookmarkStart w:id="36" w:name="_Toc453671469"/>
      <w:bookmarkStart w:id="37" w:name="_Toc455052191"/>
      <w:bookmarkStart w:id="38" w:name="_Toc455052576"/>
      <w:bookmarkStart w:id="39" w:name="_Toc455129497"/>
      <w:r w:rsidRPr="00F43292">
        <w:rPr>
          <w:szCs w:val="22"/>
        </w:rPr>
        <w:t xml:space="preserve">Project </w:t>
      </w:r>
      <w:r>
        <w:rPr>
          <w:szCs w:val="22"/>
        </w:rPr>
        <w:t xml:space="preserve">3 </w:t>
      </w:r>
      <w:r w:rsidRPr="00F43292">
        <w:t>(</w:t>
      </w:r>
      <w:r>
        <w:t xml:space="preserve">derde </w:t>
      </w:r>
      <w:r w:rsidRPr="00F43292">
        <w:t>referentieproject)</w:t>
      </w:r>
    </w:p>
    <w:p w14:paraId="1BE92566" w14:textId="77777777" w:rsidR="0093043A" w:rsidRPr="00F43292" w:rsidRDefault="0093043A" w:rsidP="0093043A">
      <w:pPr>
        <w:pStyle w:val="Default"/>
        <w:jc w:val="both"/>
        <w:rPr>
          <w:rFonts w:ascii="Cambria" w:hAnsi="Cambria" w:cs="Cambria"/>
          <w:color w:val="1E1E1E"/>
          <w:sz w:val="22"/>
          <w:szCs w:val="22"/>
        </w:rPr>
      </w:pPr>
      <w:r w:rsidRPr="00F43292">
        <w:rPr>
          <w:rFonts w:ascii="Cambria" w:hAnsi="Cambria" w:cs="Cambria"/>
          <w:color w:val="1E1E1E"/>
          <w:sz w:val="22"/>
          <w:szCs w:val="22"/>
        </w:rPr>
        <w:t xml:space="preserve">Dit is het </w:t>
      </w:r>
      <w:r>
        <w:rPr>
          <w:rFonts w:ascii="Cambria" w:hAnsi="Cambria" w:cs="Cambria"/>
          <w:color w:val="1E1E1E"/>
          <w:sz w:val="22"/>
          <w:szCs w:val="22"/>
        </w:rPr>
        <w:t xml:space="preserve">derde 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project dat u beschrijft in de </w:t>
      </w:r>
      <w:r>
        <w:rPr>
          <w:rFonts w:ascii="Cambria" w:hAnsi="Cambria" w:cs="Cambria"/>
          <w:color w:val="1E1E1E"/>
          <w:sz w:val="22"/>
          <w:szCs w:val="22"/>
        </w:rPr>
        <w:t>M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anagementsamenvatting. </w:t>
      </w:r>
    </w:p>
    <w:p w14:paraId="5A4C7612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93043A" w:rsidRPr="00F43292" w14:paraId="6E51565F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5A7D5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-398139276"/>
            <w:placeholder>
              <w:docPart w:val="B830D3D222834F9FB71B0191FC35705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4871C31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3043A" w:rsidRPr="00F43292" w14:paraId="2D30AC02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6B5ACB" w14:textId="77777777" w:rsidR="0093043A" w:rsidRPr="00F43292" w:rsidRDefault="0093043A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576795495"/>
            <w:placeholder>
              <w:docPart w:val="40659AF969BD46F1A91AB3224974DC96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870752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3043A" w:rsidRPr="00F43292" w14:paraId="47D275A6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438CB0" w14:textId="77777777" w:rsidR="0093043A" w:rsidRPr="00F43292" w:rsidRDefault="0093043A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1224569437"/>
            <w:placeholder>
              <w:docPart w:val="6023531755F24FA4945A08FF5F9CB50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790C1D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3043A" w:rsidRPr="00F43292" w14:paraId="5545A0A3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F83539" w14:textId="77777777" w:rsidR="0093043A" w:rsidRPr="00F43292" w:rsidRDefault="0093043A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1548668794"/>
            <w:placeholder>
              <w:docPart w:val="C751DEC1393143A8869BDCD6BCC706C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01EB655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3043A" w:rsidRPr="00F43292" w14:paraId="157D8CEE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306B2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-884803295"/>
            <w:placeholder>
              <w:docPart w:val="74278DD1218F4F1386F5985DCDB390C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8C6EA5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3043A" w:rsidRPr="00F43292" w14:paraId="4FA25506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9449E6" w14:textId="77777777" w:rsidR="0093043A" w:rsidRPr="00F43292" w:rsidRDefault="0093043A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510518471"/>
            <w:placeholder>
              <w:docPart w:val="62EB686913654E6385BB52FFFD384C3D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FE3C250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6B578343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A4987B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1654529438"/>
            <w:placeholder>
              <w:docPart w:val="B5F3185672E24BFAA7445A4422FD386E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7A5D3B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61E6A70A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539196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604004951"/>
            <w:placeholder>
              <w:docPart w:val="F93BD27189994CC191FCFF6704C70E7B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04DEDC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46970424" w14:textId="77777777" w:rsidTr="001168F3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8A3140E" w14:textId="77777777" w:rsidR="0093043A" w:rsidRPr="00F43292" w:rsidRDefault="0093043A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53454CBA" w14:textId="77777777" w:rsidR="0093043A" w:rsidRPr="00F43292" w:rsidRDefault="0093043A" w:rsidP="00BA43A3">
            <w:pPr>
              <w:pStyle w:val="ICRHBTableText"/>
            </w:pPr>
          </w:p>
        </w:tc>
        <w:sdt>
          <w:sdtPr>
            <w:id w:val="-200169223"/>
            <w:placeholder>
              <w:docPart w:val="5DFDE433866741CAA80F82124F3BE93F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49D6E23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3043A" w:rsidRPr="00F43292" w14:paraId="1719E831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86A13C" w14:textId="77777777" w:rsidR="0093043A" w:rsidRPr="00F43292" w:rsidRDefault="0093043A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1286277323"/>
            <w:placeholder>
              <w:docPart w:val="A44BE18D818B4E9299F98339BF1E07D9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9E45191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06C6B9EF" w14:textId="77777777" w:rsidTr="008C3D53">
        <w:trPr>
          <w:trHeight w:hRule="exact" w:val="798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7ED625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48E26278" w14:textId="77777777" w:rsidR="0093043A" w:rsidRPr="00F43292" w:rsidRDefault="0093043A" w:rsidP="00BA43A3">
            <w:pPr>
              <w:pStyle w:val="ICRHBTableText"/>
            </w:pPr>
            <w:r w:rsidRPr="00F43292">
              <w:t>x 1.000 Euro</w:t>
            </w:r>
          </w:p>
          <w:p w14:paraId="2FE87EA5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F4CBF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begroot € </w:t>
            </w:r>
            <w:sdt>
              <w:sdtPr>
                <w:id w:val="680705229"/>
                <w:placeholder>
                  <w:docPart w:val="2B56C5C876D14489A19B7507E355A1AC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  <w:p w14:paraId="4E3FF5D5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besteed € </w:t>
            </w:r>
            <w:sdt>
              <w:sdtPr>
                <w:id w:val="2029069001"/>
                <w:placeholder>
                  <w:docPart w:val="0C18861421FD4CAF8D45AE5AB30808A3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</w:tc>
      </w:tr>
    </w:tbl>
    <w:p w14:paraId="10D7B93A" w14:textId="77777777" w:rsidR="0093043A" w:rsidRDefault="0093043A" w:rsidP="0093043A">
      <w:pPr>
        <w:rPr>
          <w:lang w:eastAsia="nl-NL"/>
        </w:rPr>
      </w:pPr>
    </w:p>
    <w:p w14:paraId="3EE9B0C6" w14:textId="77777777" w:rsidR="0093043A" w:rsidRDefault="0093043A" w:rsidP="0093043A">
      <w:pPr>
        <w:rPr>
          <w:lang w:eastAsia="nl-NL"/>
        </w:rPr>
      </w:pPr>
      <w:r w:rsidRPr="00C040AE">
        <w:rPr>
          <w:b/>
          <w:lang w:eastAsia="nl-NL"/>
        </w:rPr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>
        <w:rPr>
          <w:lang w:eastAsia="nl-NL"/>
        </w:rPr>
        <w:t>. Gebruik minimaal 8 en maximaal 16 regels.</w:t>
      </w:r>
    </w:p>
    <w:p w14:paraId="262F7971" w14:textId="77777777" w:rsidR="0093043A" w:rsidRDefault="0093043A" w:rsidP="0093043A">
      <w:pPr>
        <w:rPr>
          <w:lang w:eastAsia="nl-NL"/>
        </w:rPr>
      </w:pPr>
    </w:p>
    <w:sdt>
      <w:sdtPr>
        <w:rPr>
          <w:lang w:eastAsia="nl-NL"/>
        </w:rPr>
        <w:id w:val="-1193454035"/>
        <w:placeholder>
          <w:docPart w:val="E5957F82A4184666A85EFE87191E0EAD"/>
        </w:placeholder>
        <w:showingPlcHdr/>
        <w:text w:multiLine="1"/>
      </w:sdtPr>
      <w:sdtEndPr/>
      <w:sdtContent>
        <w:p w14:paraId="0652B1E8" w14:textId="77777777" w:rsidR="0093043A" w:rsidRDefault="0093043A" w:rsidP="0093043A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2D7FBA32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 xml:space="preserve">Projectdetails project </w:t>
      </w:r>
      <w:r>
        <w:rPr>
          <w:rFonts w:ascii="Cambria" w:hAnsi="Cambria"/>
          <w:i/>
          <w:szCs w:val="22"/>
        </w:rPr>
        <w:t>3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D44488" w:rsidRPr="00F43292" w14:paraId="6EACBAF2" w14:textId="77777777" w:rsidTr="007979C0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816CA63" w14:textId="77777777" w:rsidR="00D44488" w:rsidRPr="00F43292" w:rsidRDefault="00D44488" w:rsidP="00BA43A3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3D5EF09C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           </w:t>
            </w:r>
            <w:sdt>
              <w:sdtPr>
                <w:id w:val="793635291"/>
                <w:placeholder>
                  <w:docPart w:val="AB2B0C8E2CEE4615A4786D96D37EB89C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 </w:t>
            </w:r>
            <w:sdt>
              <w:sdtPr>
                <w:id w:val="-603717082"/>
                <w:placeholder>
                  <w:docPart w:val="DEEB22D3473D475782E391DD9AB94DC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E4176CC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Tot en met  </w:t>
            </w:r>
            <w:sdt>
              <w:sdtPr>
                <w:id w:val="-1058077198"/>
                <w:placeholder>
                  <w:docPart w:val="EBA761158C4F4AE48BE8FB1BFDACED07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</w:t>
            </w:r>
            <w:sdt>
              <w:sdtPr>
                <w:id w:val="1779598577"/>
                <w:placeholder>
                  <w:docPart w:val="04F9780622534DD7996A4A7EB86510C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3077600E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</w:tr>
    </w:tbl>
    <w:p w14:paraId="738CC927" w14:textId="77777777" w:rsidR="0093043A" w:rsidRPr="00F43292" w:rsidRDefault="0093043A" w:rsidP="0093043A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3043A" w:rsidRPr="00F43292" w14:paraId="75D623D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0DC51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4F012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3EC5AD6" w14:textId="77777777" w:rsidR="0093043A" w:rsidRPr="00F43292" w:rsidRDefault="00E7280B" w:rsidP="00BA43A3">
            <w:pPr>
              <w:pStyle w:val="ICRHBTableText"/>
            </w:pPr>
            <w:sdt>
              <w:sdtPr>
                <w:id w:val="9300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D658E85" w14:textId="77777777" w:rsidR="0093043A" w:rsidRPr="00F43292" w:rsidRDefault="00E7280B" w:rsidP="00BA43A3">
            <w:pPr>
              <w:pStyle w:val="ICRHBTableText"/>
            </w:pPr>
            <w:sdt>
              <w:sdtPr>
                <w:id w:val="14890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B</w:t>
            </w:r>
          </w:p>
        </w:tc>
        <w:tc>
          <w:tcPr>
            <w:tcW w:w="1558" w:type="dxa"/>
            <w:vAlign w:val="center"/>
          </w:tcPr>
          <w:p w14:paraId="7C1968CB" w14:textId="77777777" w:rsidR="0093043A" w:rsidRPr="00F43292" w:rsidRDefault="00E7280B" w:rsidP="00BA43A3">
            <w:pPr>
              <w:pStyle w:val="ICRHBTableText"/>
            </w:pPr>
            <w:sdt>
              <w:sdtPr>
                <w:id w:val="-160403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A</w:t>
            </w:r>
          </w:p>
        </w:tc>
      </w:tr>
      <w:tr w:rsidR="0093043A" w:rsidRPr="00F43292" w14:paraId="0872E714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29BEC1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lastRenderedPageBreak/>
              <w:t xml:space="preserve">Doorlooptijd in </w:t>
            </w:r>
            <w:r w:rsidRPr="0037080E">
              <w:rPr>
                <w:u w:val="single"/>
                <w:lang w:val="nl-NL"/>
              </w:rPr>
              <w:t>maanden</w:t>
            </w:r>
            <w:r w:rsidRPr="0037080E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93870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7CF3F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269B9F" w14:textId="77777777" w:rsidR="0093043A" w:rsidRPr="00F43292" w:rsidRDefault="0093043A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02D06A5" w14:textId="77777777" w:rsidR="0093043A" w:rsidRDefault="00E7280B" w:rsidP="00BA43A3">
            <w:pPr>
              <w:pStyle w:val="ICRHBTableText"/>
            </w:pPr>
            <w:sdt>
              <w:sdtPr>
                <w:id w:val="641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64A05C" w14:textId="77777777" w:rsidR="0093043A" w:rsidRPr="00F43292" w:rsidRDefault="0093043A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976590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8E103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F8CDFAC" w14:textId="77777777" w:rsidR="0093043A" w:rsidRPr="00F43292" w:rsidRDefault="0093043A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A6D8A13" w14:textId="77777777" w:rsidR="0093043A" w:rsidRDefault="00E7280B" w:rsidP="00BA43A3">
            <w:pPr>
              <w:pStyle w:val="ICRHBTableText"/>
            </w:pPr>
            <w:sdt>
              <w:sdtPr>
                <w:id w:val="54348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56CFE8" w14:textId="77777777" w:rsidR="0093043A" w:rsidRPr="00F43292" w:rsidRDefault="0093043A" w:rsidP="00BA43A3">
            <w:pPr>
              <w:pStyle w:val="ICRHBTableText"/>
            </w:pPr>
            <w:r w:rsidRPr="00F43292">
              <w:t>≥ 18</w:t>
            </w:r>
          </w:p>
        </w:tc>
      </w:tr>
      <w:tr w:rsidR="0093043A" w:rsidRPr="00F43292" w14:paraId="4AB0549E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B179E0B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6D32E" w14:textId="77777777" w:rsidR="0093043A" w:rsidRPr="00840623" w:rsidRDefault="00E7280B" w:rsidP="00BA43A3">
            <w:pPr>
              <w:pStyle w:val="ICRHBTableText"/>
            </w:pPr>
            <w:sdt>
              <w:sdtPr>
                <w:id w:val="614100434"/>
                <w:placeholder>
                  <w:docPart w:val="C8282DEC11F54310B6F5002318DF6A58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7329F708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AB011F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Aantal maanden project onder uw leiding:</w:t>
            </w:r>
          </w:p>
          <w:p w14:paraId="6056E64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799957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D9188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954D06A" w14:textId="77777777" w:rsidR="0093043A" w:rsidRPr="00F43292" w:rsidRDefault="0093043A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5CC73AF" w14:textId="77777777" w:rsidR="0093043A" w:rsidRDefault="00E7280B" w:rsidP="00BA43A3">
            <w:pPr>
              <w:pStyle w:val="ICRHBTableText"/>
            </w:pPr>
            <w:sdt>
              <w:sdtPr>
                <w:id w:val="-80006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7EEB92" w14:textId="77777777" w:rsidR="0093043A" w:rsidRPr="00F43292" w:rsidRDefault="0093043A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29521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02891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3C10511" w14:textId="77777777" w:rsidR="0093043A" w:rsidRPr="00F43292" w:rsidRDefault="0093043A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1EEC0E1C" w14:textId="77777777" w:rsidR="0093043A" w:rsidRDefault="00E7280B" w:rsidP="00BA43A3">
            <w:pPr>
              <w:pStyle w:val="ICRHBTableText"/>
            </w:pPr>
            <w:sdt>
              <w:sdtPr>
                <w:id w:val="-15082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E603BB" w14:textId="77777777" w:rsidR="0093043A" w:rsidRPr="00F43292" w:rsidRDefault="0093043A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93043A" w:rsidRPr="00F43292" w14:paraId="2C798A3E" w14:textId="77777777" w:rsidTr="008C3D53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BF6EB30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3AA95EE3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A0B20" w14:textId="77777777" w:rsidR="0093043A" w:rsidRPr="00840623" w:rsidRDefault="00E7280B" w:rsidP="00BA43A3">
            <w:pPr>
              <w:pStyle w:val="ICRHBTableText"/>
            </w:pPr>
            <w:sdt>
              <w:sdtPr>
                <w:id w:val="299048168"/>
                <w:placeholder>
                  <w:docPart w:val="D9AA294A9BC64B8BA48C60923F3B69A9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3119047F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B9282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46C393" w14:textId="77777777" w:rsidR="0093043A" w:rsidRDefault="00E7280B" w:rsidP="00BA43A3">
            <w:pPr>
              <w:pStyle w:val="ICRHBTableText"/>
            </w:pPr>
            <w:sdt>
              <w:sdtPr>
                <w:id w:val="89986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C9C2F4" w14:textId="77777777" w:rsidR="0093043A" w:rsidRPr="00F43292" w:rsidRDefault="0093043A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34901B4" w14:textId="77777777" w:rsidR="0093043A" w:rsidRDefault="00E7280B" w:rsidP="00BA43A3">
            <w:pPr>
              <w:pStyle w:val="ICRHBTableText"/>
            </w:pPr>
            <w:sdt>
              <w:sdtPr>
                <w:id w:val="21126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D321EB" w14:textId="77777777" w:rsidR="0093043A" w:rsidRPr="00F43292" w:rsidRDefault="0093043A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8C911CE" w14:textId="77777777" w:rsidR="0093043A" w:rsidRDefault="00E7280B" w:rsidP="00BA43A3">
            <w:pPr>
              <w:pStyle w:val="ICRHBTableText"/>
            </w:pPr>
            <w:sdt>
              <w:sdtPr>
                <w:id w:val="-180800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BCF915" w14:textId="77777777" w:rsidR="0093043A" w:rsidRPr="00F43292" w:rsidRDefault="0093043A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50AC6E06" w14:textId="77777777" w:rsidR="0093043A" w:rsidRDefault="00E7280B" w:rsidP="00BA43A3">
            <w:pPr>
              <w:pStyle w:val="ICRHBTableText"/>
            </w:pPr>
            <w:sdt>
              <w:sdtPr>
                <w:id w:val="-148083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05BC64" w14:textId="77777777" w:rsidR="0093043A" w:rsidRPr="00F43292" w:rsidRDefault="0093043A" w:rsidP="00BA43A3">
            <w:pPr>
              <w:pStyle w:val="ICRHBTableText"/>
            </w:pPr>
            <w:r w:rsidRPr="00F43292">
              <w:t>≥ 2.400</w:t>
            </w:r>
          </w:p>
        </w:tc>
      </w:tr>
      <w:tr w:rsidR="0093043A" w:rsidRPr="00F43292" w14:paraId="0533E672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CE5083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369F0" w14:textId="77777777" w:rsidR="0093043A" w:rsidRPr="00E53ACA" w:rsidRDefault="00E7280B" w:rsidP="00BA43A3">
            <w:pPr>
              <w:pStyle w:val="ICRHBTableText"/>
            </w:pPr>
            <w:sdt>
              <w:sdtPr>
                <w:id w:val="-83611453"/>
                <w:placeholder>
                  <w:docPart w:val="DFE34CE9B580403D97CE1F00600E8348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3043A">
              <w:t xml:space="preserve"> </w:t>
            </w:r>
            <w:r w:rsidR="0093043A" w:rsidRPr="00E53ACA">
              <w:t>uur</w:t>
            </w:r>
          </w:p>
        </w:tc>
      </w:tr>
      <w:tr w:rsidR="0093043A" w:rsidRPr="00F43292" w14:paraId="39643073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1C571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6146DA1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2A578F" w14:textId="77777777" w:rsidR="0093043A" w:rsidRDefault="00E7280B" w:rsidP="00BA43A3">
            <w:pPr>
              <w:pStyle w:val="ICRHBTableText"/>
            </w:pPr>
            <w:sdt>
              <w:sdtPr>
                <w:id w:val="-89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6DFEA9" w14:textId="77777777" w:rsidR="0093043A" w:rsidRPr="00F43292" w:rsidRDefault="0093043A" w:rsidP="00BA43A3">
            <w:pPr>
              <w:pStyle w:val="ICRHBTableText"/>
            </w:pPr>
            <w:r w:rsidRPr="00F43292">
              <w:t>&lt; 1100</w:t>
            </w:r>
          </w:p>
          <w:p w14:paraId="03CF8106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A957EAC" w14:textId="77777777" w:rsidR="0093043A" w:rsidRDefault="00E7280B" w:rsidP="00BA43A3">
            <w:pPr>
              <w:pStyle w:val="ICRHBTableText"/>
            </w:pPr>
            <w:sdt>
              <w:sdtPr>
                <w:id w:val="3090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296EDD" w14:textId="77777777" w:rsidR="0093043A" w:rsidRPr="00F43292" w:rsidRDefault="0093043A" w:rsidP="00BA43A3">
            <w:pPr>
              <w:pStyle w:val="ICRHBTableText"/>
            </w:pPr>
            <w:r w:rsidRPr="00F43292">
              <w:t>1100-6249</w:t>
            </w:r>
          </w:p>
          <w:p w14:paraId="248F0115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D295294" w14:textId="77777777" w:rsidR="0093043A" w:rsidRDefault="00E7280B" w:rsidP="00BA43A3">
            <w:pPr>
              <w:pStyle w:val="ICRHBTableText"/>
            </w:pPr>
            <w:sdt>
              <w:sdtPr>
                <w:id w:val="-2804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51CA56" w14:textId="77777777" w:rsidR="0093043A" w:rsidRPr="00F43292" w:rsidRDefault="0093043A" w:rsidP="00BA43A3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3DCC2587" w14:textId="77777777" w:rsidR="0093043A" w:rsidRDefault="00E7280B" w:rsidP="00BA43A3">
            <w:pPr>
              <w:pStyle w:val="ICRHBTableText"/>
            </w:pPr>
            <w:sdt>
              <w:sdtPr>
                <w:id w:val="-4254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C86F2D" w14:textId="77777777" w:rsidR="0093043A" w:rsidRPr="00F43292" w:rsidRDefault="0093043A" w:rsidP="00BA43A3">
            <w:pPr>
              <w:pStyle w:val="ICRHBTableText"/>
            </w:pPr>
            <w:r w:rsidRPr="00F43292">
              <w:t>≥ 30.000</w:t>
            </w:r>
          </w:p>
          <w:p w14:paraId="335E07F6" w14:textId="77777777" w:rsidR="0093043A" w:rsidRPr="00F43292" w:rsidRDefault="0093043A" w:rsidP="00BA43A3">
            <w:pPr>
              <w:pStyle w:val="ICRHBTableText"/>
            </w:pPr>
          </w:p>
        </w:tc>
      </w:tr>
      <w:tr w:rsidR="0093043A" w:rsidRPr="00F43292" w14:paraId="48E4AE94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A37B93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8A166" w14:textId="77777777" w:rsidR="0093043A" w:rsidRPr="00B57FEB" w:rsidRDefault="00E7280B" w:rsidP="00BA43A3">
            <w:pPr>
              <w:pStyle w:val="ICRHBTableText"/>
            </w:pPr>
            <w:sdt>
              <w:sdtPr>
                <w:id w:val="-1023322502"/>
                <w:placeholder>
                  <w:docPart w:val="A404BEBA855A4353937CEA0BE36D8C8F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B57FEB">
              <w:t>uur</w:t>
            </w:r>
          </w:p>
        </w:tc>
      </w:tr>
      <w:tr w:rsidR="0093043A" w:rsidRPr="00F43292" w14:paraId="43994F87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0A4C85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0E263B3F" w14:textId="77777777" w:rsidR="0093043A" w:rsidRPr="000A71E6" w:rsidRDefault="0093043A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BBAAD0" w14:textId="77777777" w:rsidR="0093043A" w:rsidRDefault="00E7280B" w:rsidP="00BA43A3">
            <w:pPr>
              <w:pStyle w:val="ICRHBTableText"/>
            </w:pPr>
            <w:sdt>
              <w:sdtPr>
                <w:id w:val="-64428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94DFFB" w14:textId="77777777" w:rsidR="0093043A" w:rsidRPr="00F43292" w:rsidRDefault="0093043A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6161BE" w14:textId="77777777" w:rsidR="0093043A" w:rsidRDefault="00E7280B" w:rsidP="00BA43A3">
            <w:pPr>
              <w:pStyle w:val="ICRHBTableText"/>
            </w:pPr>
            <w:sdt>
              <w:sdtPr>
                <w:id w:val="13231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EFB3C1" w14:textId="77777777" w:rsidR="0093043A" w:rsidRPr="00F43292" w:rsidRDefault="0093043A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7CFC528" w14:textId="77777777" w:rsidR="0093043A" w:rsidRDefault="00E7280B" w:rsidP="00BA43A3">
            <w:pPr>
              <w:pStyle w:val="ICRHBTableText"/>
            </w:pPr>
            <w:sdt>
              <w:sdtPr>
                <w:id w:val="28895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CB8BC4" w14:textId="77777777" w:rsidR="0093043A" w:rsidRPr="00F43292" w:rsidRDefault="0093043A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23BD97D3" w14:textId="77777777" w:rsidR="0093043A" w:rsidRDefault="00E7280B" w:rsidP="00BA43A3">
            <w:pPr>
              <w:pStyle w:val="ICRHBTableText"/>
            </w:pPr>
            <w:sdt>
              <w:sdtPr>
                <w:id w:val="13199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764747" w14:textId="77777777" w:rsidR="0093043A" w:rsidRPr="00F43292" w:rsidRDefault="0093043A" w:rsidP="00BA43A3">
            <w:pPr>
              <w:pStyle w:val="ICRHBTableText"/>
            </w:pPr>
            <w:r w:rsidRPr="00F43292">
              <w:t>≥ 30</w:t>
            </w:r>
          </w:p>
        </w:tc>
      </w:tr>
      <w:tr w:rsidR="0093043A" w:rsidRPr="00F43292" w14:paraId="40B145CF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8CB4A0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0FFA3C03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DD097F" w14:textId="77777777" w:rsidR="0093043A" w:rsidRDefault="00E7280B" w:rsidP="00BA43A3">
            <w:pPr>
              <w:pStyle w:val="ICRHBTableText"/>
            </w:pPr>
            <w:sdt>
              <w:sdtPr>
                <w:id w:val="-20526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C20EC5" w14:textId="77777777" w:rsidR="0093043A" w:rsidRPr="00F43292" w:rsidRDefault="0093043A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BDA043" w14:textId="77777777" w:rsidR="0093043A" w:rsidRDefault="00E7280B" w:rsidP="00BA43A3">
            <w:pPr>
              <w:pStyle w:val="ICRHBTableText"/>
            </w:pPr>
            <w:sdt>
              <w:sdtPr>
                <w:id w:val="179547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BA1E8D" w14:textId="77777777" w:rsidR="0093043A" w:rsidRPr="00F43292" w:rsidRDefault="0093043A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32FCEF" w14:textId="77777777" w:rsidR="0093043A" w:rsidRDefault="00E7280B" w:rsidP="00BA43A3">
            <w:pPr>
              <w:pStyle w:val="ICRHBTableText"/>
            </w:pPr>
            <w:sdt>
              <w:sdtPr>
                <w:id w:val="20750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1E4461" w14:textId="77777777" w:rsidR="0093043A" w:rsidRPr="00F43292" w:rsidRDefault="0093043A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2D31F1EA" w14:textId="77777777" w:rsidR="0093043A" w:rsidRDefault="00E7280B" w:rsidP="00BA43A3">
            <w:pPr>
              <w:pStyle w:val="ICRHBTableText"/>
            </w:pPr>
            <w:sdt>
              <w:sdtPr>
                <w:id w:val="5719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1A6C15" w14:textId="77777777" w:rsidR="0093043A" w:rsidRPr="00F43292" w:rsidRDefault="0093043A" w:rsidP="00BA43A3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6BCFEA7E" w14:textId="77777777" w:rsidR="0093043A" w:rsidRDefault="0093043A" w:rsidP="0093043A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2263CAE0" w14:textId="77777777" w:rsidR="0093043A" w:rsidRPr="00F43292" w:rsidRDefault="0093043A" w:rsidP="0093043A">
      <w:pPr>
        <w:pStyle w:val="Kop3"/>
        <w:rPr>
          <w:szCs w:val="22"/>
        </w:rPr>
      </w:pPr>
      <w:r w:rsidRPr="00F43292">
        <w:rPr>
          <w:szCs w:val="22"/>
        </w:rPr>
        <w:t xml:space="preserve">Project </w:t>
      </w:r>
      <w:r>
        <w:rPr>
          <w:szCs w:val="22"/>
        </w:rPr>
        <w:t>4</w:t>
      </w:r>
    </w:p>
    <w:p w14:paraId="696ACAD0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93043A" w:rsidRPr="00F43292" w14:paraId="24612F30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F38CC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-298379249"/>
            <w:placeholder>
              <w:docPart w:val="56A9782BDE5648FE9CC7246ED79A463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A6D0B8E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3043A" w:rsidRPr="00F43292" w14:paraId="4CF8BDAC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5C0DCB" w14:textId="77777777" w:rsidR="0093043A" w:rsidRPr="00F43292" w:rsidRDefault="0093043A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347672728"/>
            <w:placeholder>
              <w:docPart w:val="5BD0A61607CB4B98A447915F5AA68B2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89F7EB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3043A" w:rsidRPr="00F43292" w14:paraId="0F40A165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915E60" w14:textId="77777777" w:rsidR="0093043A" w:rsidRPr="00F43292" w:rsidRDefault="0093043A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1939707421"/>
            <w:placeholder>
              <w:docPart w:val="4FAC58D89F47491180353AACE6EF83BC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DE827C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3043A" w:rsidRPr="00F43292" w14:paraId="33AB8BC2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D7C6B12" w14:textId="77777777" w:rsidR="0093043A" w:rsidRPr="00F43292" w:rsidRDefault="0093043A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075312395"/>
            <w:placeholder>
              <w:docPart w:val="5E92F943B3494C66B7ACE1CE8332424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246109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3043A" w:rsidRPr="00F43292" w14:paraId="402FE6F8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71D641F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-788814183"/>
            <w:placeholder>
              <w:docPart w:val="6FC203DBAA094D82B38E7533628B538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96E084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3043A" w:rsidRPr="00F43292" w14:paraId="7A1CB3F9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BC88B8" w14:textId="77777777" w:rsidR="0093043A" w:rsidRPr="00F43292" w:rsidRDefault="0093043A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1325969091"/>
            <w:placeholder>
              <w:docPart w:val="842DDD113D4A4F9BAE8029F3D405D13B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3D5BF67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056D4DA6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314454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579524197"/>
            <w:placeholder>
              <w:docPart w:val="53B465A426DF43C781CECB4BBAD77531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172183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06D9A1F9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488F7A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1652174460"/>
            <w:placeholder>
              <w:docPart w:val="6183E15C8D014AF29EF9B616E2667318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3B521AB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006A9D8B" w14:textId="77777777" w:rsidTr="001168F3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62782E1" w14:textId="77777777" w:rsidR="0093043A" w:rsidRPr="00F43292" w:rsidRDefault="0093043A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14D4DF23" w14:textId="77777777" w:rsidR="0093043A" w:rsidRPr="00F43292" w:rsidRDefault="0093043A" w:rsidP="00BA43A3">
            <w:pPr>
              <w:pStyle w:val="ICRHBTableText"/>
            </w:pPr>
          </w:p>
        </w:tc>
        <w:sdt>
          <w:sdtPr>
            <w:id w:val="-1627007960"/>
            <w:placeholder>
              <w:docPart w:val="17F94DA5F76A4CFB9CB8834BB53BD5DD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580FCAF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3043A" w:rsidRPr="00F43292" w14:paraId="2EB75F1B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52A9A6A" w14:textId="77777777" w:rsidR="0093043A" w:rsidRPr="00F43292" w:rsidRDefault="0093043A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2117487740"/>
            <w:placeholder>
              <w:docPart w:val="11278F12EC2942C19E4859F72B7D0EEE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E72A1D6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4203835C" w14:textId="77777777" w:rsidTr="008C3D53">
        <w:trPr>
          <w:trHeight w:hRule="exact" w:val="798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C84E2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5E6B57B1" w14:textId="77777777" w:rsidR="0093043A" w:rsidRPr="00F43292" w:rsidRDefault="0093043A" w:rsidP="00BA43A3">
            <w:pPr>
              <w:pStyle w:val="ICRHBTableText"/>
            </w:pPr>
            <w:r w:rsidRPr="00F43292">
              <w:t>x 1.000 Euro</w:t>
            </w:r>
          </w:p>
          <w:p w14:paraId="57100CE6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BA71A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begroot € </w:t>
            </w:r>
            <w:sdt>
              <w:sdtPr>
                <w:id w:val="-1764373448"/>
                <w:placeholder>
                  <w:docPart w:val="DDAA2127F2E84ABFAECEA6C10F390357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  <w:p w14:paraId="28D6583A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besteed € </w:t>
            </w:r>
            <w:sdt>
              <w:sdtPr>
                <w:id w:val="-276483032"/>
                <w:placeholder>
                  <w:docPart w:val="12CE6175CFC44BE8A5DF2F434474A81A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</w:tc>
      </w:tr>
    </w:tbl>
    <w:p w14:paraId="1BD3358B" w14:textId="77777777" w:rsidR="0093043A" w:rsidRDefault="0093043A" w:rsidP="0093043A">
      <w:pPr>
        <w:rPr>
          <w:lang w:eastAsia="nl-NL"/>
        </w:rPr>
      </w:pPr>
    </w:p>
    <w:p w14:paraId="10B9D62A" w14:textId="77777777" w:rsidR="0093043A" w:rsidRDefault="0093043A" w:rsidP="0093043A">
      <w:pPr>
        <w:rPr>
          <w:lang w:eastAsia="nl-NL"/>
        </w:rPr>
      </w:pPr>
      <w:r w:rsidRPr="00C040AE">
        <w:rPr>
          <w:b/>
          <w:lang w:eastAsia="nl-NL"/>
        </w:rPr>
        <w:lastRenderedPageBreak/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>
        <w:rPr>
          <w:lang w:eastAsia="nl-NL"/>
        </w:rPr>
        <w:t>. Gebruik minimaal 8 en maximaal 16 regels.</w:t>
      </w:r>
    </w:p>
    <w:p w14:paraId="4459B35E" w14:textId="77777777" w:rsidR="0093043A" w:rsidRDefault="0093043A" w:rsidP="0093043A">
      <w:pPr>
        <w:rPr>
          <w:lang w:eastAsia="nl-NL"/>
        </w:rPr>
      </w:pPr>
    </w:p>
    <w:sdt>
      <w:sdtPr>
        <w:rPr>
          <w:lang w:eastAsia="nl-NL"/>
        </w:rPr>
        <w:id w:val="1041086984"/>
        <w:placeholder>
          <w:docPart w:val="71C5ECF39CF24829AC3CC53A7941A20D"/>
        </w:placeholder>
        <w:showingPlcHdr/>
        <w:text w:multiLine="1"/>
      </w:sdtPr>
      <w:sdtEndPr/>
      <w:sdtContent>
        <w:p w14:paraId="4042FA22" w14:textId="77777777" w:rsidR="0093043A" w:rsidRDefault="0093043A" w:rsidP="0093043A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6482D426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 xml:space="preserve">Projectdetails project </w:t>
      </w:r>
      <w:r>
        <w:rPr>
          <w:rFonts w:ascii="Cambria" w:hAnsi="Cambria"/>
          <w:i/>
          <w:szCs w:val="22"/>
        </w:rPr>
        <w:t>4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D44488" w:rsidRPr="00F43292" w14:paraId="79E33D70" w14:textId="77777777" w:rsidTr="007979C0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A11A1EE" w14:textId="77777777" w:rsidR="00D44488" w:rsidRPr="00F43292" w:rsidRDefault="00D44488" w:rsidP="00BA43A3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617DDF0E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           </w:t>
            </w:r>
            <w:sdt>
              <w:sdtPr>
                <w:id w:val="1521818097"/>
                <w:placeholder>
                  <w:docPart w:val="87C416B223A84124BF637C3FC0AEFF6F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 </w:t>
            </w:r>
            <w:sdt>
              <w:sdtPr>
                <w:id w:val="-1865275633"/>
                <w:placeholder>
                  <w:docPart w:val="6D3952ED011745A999DF15711CC8CFE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34E313BF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Tot en met  </w:t>
            </w:r>
            <w:sdt>
              <w:sdtPr>
                <w:id w:val="-1449385626"/>
                <w:placeholder>
                  <w:docPart w:val="E384B158A9624BF093FD4E546A2FF918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</w:t>
            </w:r>
            <w:sdt>
              <w:sdtPr>
                <w:id w:val="-1761666569"/>
                <w:placeholder>
                  <w:docPart w:val="4F48C91E5F814C64A1662449B1FA69E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679634D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</w:tr>
    </w:tbl>
    <w:p w14:paraId="1DB8E1EF" w14:textId="77777777" w:rsidR="0093043A" w:rsidRPr="00F43292" w:rsidRDefault="0093043A" w:rsidP="0093043A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3043A" w:rsidRPr="00F43292" w14:paraId="5B688C6C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C04532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2B71EB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4BE2DA6" w14:textId="77777777" w:rsidR="0093043A" w:rsidRPr="00F43292" w:rsidRDefault="00E7280B" w:rsidP="00BA43A3">
            <w:pPr>
              <w:pStyle w:val="ICRHBTableText"/>
            </w:pPr>
            <w:sdt>
              <w:sdtPr>
                <w:id w:val="16445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EE9F4A5" w14:textId="77777777" w:rsidR="0093043A" w:rsidRPr="00F43292" w:rsidRDefault="00E7280B" w:rsidP="00BA43A3">
            <w:pPr>
              <w:pStyle w:val="ICRHBTableText"/>
            </w:pPr>
            <w:sdt>
              <w:sdtPr>
                <w:id w:val="-8471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B</w:t>
            </w:r>
          </w:p>
        </w:tc>
        <w:tc>
          <w:tcPr>
            <w:tcW w:w="1558" w:type="dxa"/>
            <w:vAlign w:val="center"/>
          </w:tcPr>
          <w:p w14:paraId="505B58C0" w14:textId="77777777" w:rsidR="0093043A" w:rsidRPr="00F43292" w:rsidRDefault="00E7280B" w:rsidP="00BA43A3">
            <w:pPr>
              <w:pStyle w:val="ICRHBTableText"/>
            </w:pPr>
            <w:sdt>
              <w:sdtPr>
                <w:id w:val="5201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A</w:t>
            </w:r>
          </w:p>
        </w:tc>
      </w:tr>
      <w:tr w:rsidR="0093043A" w:rsidRPr="00F43292" w14:paraId="54FF84BE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E000C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Doorlooptijd in </w:t>
            </w:r>
            <w:r w:rsidRPr="0037080E">
              <w:rPr>
                <w:u w:val="single"/>
                <w:lang w:val="nl-NL"/>
              </w:rPr>
              <w:t>maanden</w:t>
            </w:r>
            <w:r w:rsidRPr="0037080E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93697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B6BBA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B07B56" w14:textId="77777777" w:rsidR="0093043A" w:rsidRPr="00F43292" w:rsidRDefault="0093043A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07877FE" w14:textId="77777777" w:rsidR="0093043A" w:rsidRDefault="00E7280B" w:rsidP="00BA43A3">
            <w:pPr>
              <w:pStyle w:val="ICRHBTableText"/>
            </w:pPr>
            <w:sdt>
              <w:sdtPr>
                <w:id w:val="-197513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A03EE4" w14:textId="77777777" w:rsidR="0093043A" w:rsidRPr="00F43292" w:rsidRDefault="0093043A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945693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96EB9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396408" w14:textId="77777777" w:rsidR="0093043A" w:rsidRPr="00F43292" w:rsidRDefault="0093043A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7FBF62EA" w14:textId="77777777" w:rsidR="0093043A" w:rsidRDefault="00E7280B" w:rsidP="00BA43A3">
            <w:pPr>
              <w:pStyle w:val="ICRHBTableText"/>
            </w:pPr>
            <w:sdt>
              <w:sdtPr>
                <w:id w:val="9665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42AD4E" w14:textId="77777777" w:rsidR="0093043A" w:rsidRPr="00F43292" w:rsidRDefault="0093043A" w:rsidP="00BA43A3">
            <w:pPr>
              <w:pStyle w:val="ICRHBTableText"/>
            </w:pPr>
            <w:r w:rsidRPr="00F43292">
              <w:t>≥ 18</w:t>
            </w:r>
          </w:p>
        </w:tc>
      </w:tr>
      <w:tr w:rsidR="0093043A" w:rsidRPr="00F43292" w14:paraId="128F183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944D2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0D317" w14:textId="77777777" w:rsidR="0093043A" w:rsidRPr="00840623" w:rsidRDefault="00E7280B" w:rsidP="00BA43A3">
            <w:pPr>
              <w:pStyle w:val="ICRHBTableText"/>
            </w:pPr>
            <w:sdt>
              <w:sdtPr>
                <w:id w:val="1695654312"/>
                <w:placeholder>
                  <w:docPart w:val="1DC63B373C9448FAA2BD2186F3905891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30ACD3C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6A0970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Aantal maanden project onder uw leiding:</w:t>
            </w:r>
          </w:p>
          <w:p w14:paraId="29CE9EF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07630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639A2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CDE101" w14:textId="77777777" w:rsidR="0093043A" w:rsidRPr="00F43292" w:rsidRDefault="0093043A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3DC598" w14:textId="77777777" w:rsidR="0093043A" w:rsidRDefault="00E7280B" w:rsidP="00BA43A3">
            <w:pPr>
              <w:pStyle w:val="ICRHBTableText"/>
            </w:pPr>
            <w:sdt>
              <w:sdtPr>
                <w:id w:val="9301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D23715" w14:textId="77777777" w:rsidR="0093043A" w:rsidRPr="00F43292" w:rsidRDefault="0093043A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238638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7D275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671A454" w14:textId="77777777" w:rsidR="0093043A" w:rsidRPr="00F43292" w:rsidRDefault="0093043A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70B9EB7A" w14:textId="77777777" w:rsidR="0093043A" w:rsidRDefault="00E7280B" w:rsidP="00BA43A3">
            <w:pPr>
              <w:pStyle w:val="ICRHBTableText"/>
            </w:pPr>
            <w:sdt>
              <w:sdtPr>
                <w:id w:val="-10808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8B93AB" w14:textId="77777777" w:rsidR="0093043A" w:rsidRPr="00F43292" w:rsidRDefault="0093043A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93043A" w:rsidRPr="00F43292" w14:paraId="0729C077" w14:textId="77777777" w:rsidTr="008C3D53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4525C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04C7FF45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8ACCC" w14:textId="77777777" w:rsidR="0093043A" w:rsidRPr="00840623" w:rsidRDefault="00E7280B" w:rsidP="00BA43A3">
            <w:pPr>
              <w:pStyle w:val="ICRHBTableText"/>
            </w:pPr>
            <w:sdt>
              <w:sdtPr>
                <w:id w:val="1917966489"/>
                <w:placeholder>
                  <w:docPart w:val="59F68EA7510D43E184F8AA1408CBE4A4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5533B3A3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C94B1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53154A" w14:textId="77777777" w:rsidR="0093043A" w:rsidRDefault="00E7280B" w:rsidP="00BA43A3">
            <w:pPr>
              <w:pStyle w:val="ICRHBTableText"/>
            </w:pPr>
            <w:sdt>
              <w:sdtPr>
                <w:id w:val="-10510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64807C" w14:textId="77777777" w:rsidR="0093043A" w:rsidRPr="00F43292" w:rsidRDefault="0093043A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A2159F" w14:textId="77777777" w:rsidR="0093043A" w:rsidRDefault="00E7280B" w:rsidP="00BA43A3">
            <w:pPr>
              <w:pStyle w:val="ICRHBTableText"/>
            </w:pPr>
            <w:sdt>
              <w:sdtPr>
                <w:id w:val="-16153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246947" w14:textId="77777777" w:rsidR="0093043A" w:rsidRPr="00F43292" w:rsidRDefault="0093043A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E78DA7" w14:textId="77777777" w:rsidR="0093043A" w:rsidRDefault="00E7280B" w:rsidP="00BA43A3">
            <w:pPr>
              <w:pStyle w:val="ICRHBTableText"/>
            </w:pPr>
            <w:sdt>
              <w:sdtPr>
                <w:id w:val="-121303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3216BC" w14:textId="77777777" w:rsidR="0093043A" w:rsidRPr="00F43292" w:rsidRDefault="0093043A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29F06B0" w14:textId="77777777" w:rsidR="0093043A" w:rsidRDefault="00E7280B" w:rsidP="00BA43A3">
            <w:pPr>
              <w:pStyle w:val="ICRHBTableText"/>
            </w:pPr>
            <w:sdt>
              <w:sdtPr>
                <w:id w:val="12921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D03FFD" w14:textId="77777777" w:rsidR="0093043A" w:rsidRPr="00F43292" w:rsidRDefault="0093043A" w:rsidP="00BA43A3">
            <w:pPr>
              <w:pStyle w:val="ICRHBTableText"/>
            </w:pPr>
            <w:r w:rsidRPr="00F43292">
              <w:t>≥ 2.400</w:t>
            </w:r>
          </w:p>
        </w:tc>
      </w:tr>
      <w:tr w:rsidR="0093043A" w:rsidRPr="00F43292" w14:paraId="01FB603B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B7F4F2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D5ED2" w14:textId="77777777" w:rsidR="0093043A" w:rsidRPr="00E53ACA" w:rsidRDefault="00E7280B" w:rsidP="00BA43A3">
            <w:pPr>
              <w:pStyle w:val="ICRHBTableText"/>
            </w:pPr>
            <w:sdt>
              <w:sdtPr>
                <w:id w:val="-392662332"/>
                <w:placeholder>
                  <w:docPart w:val="4059DA6C7FB54FDBB014083915D1F97B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3043A">
              <w:t xml:space="preserve"> </w:t>
            </w:r>
            <w:r w:rsidR="0093043A" w:rsidRPr="00E53ACA">
              <w:t>uur</w:t>
            </w:r>
          </w:p>
        </w:tc>
      </w:tr>
      <w:tr w:rsidR="0093043A" w:rsidRPr="00F43292" w14:paraId="199D92EC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A764EB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67D748A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0B8291" w14:textId="77777777" w:rsidR="0093043A" w:rsidRDefault="00E7280B" w:rsidP="00BA43A3">
            <w:pPr>
              <w:pStyle w:val="ICRHBTableText"/>
            </w:pPr>
            <w:sdt>
              <w:sdtPr>
                <w:id w:val="4594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9CC23A" w14:textId="77777777" w:rsidR="0093043A" w:rsidRPr="00F43292" w:rsidRDefault="0093043A" w:rsidP="00BA43A3">
            <w:pPr>
              <w:pStyle w:val="ICRHBTableText"/>
            </w:pPr>
            <w:r w:rsidRPr="00F43292">
              <w:t>&lt; 1100</w:t>
            </w:r>
          </w:p>
          <w:p w14:paraId="6DD404D5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9CA5071" w14:textId="77777777" w:rsidR="0093043A" w:rsidRDefault="00E7280B" w:rsidP="00BA43A3">
            <w:pPr>
              <w:pStyle w:val="ICRHBTableText"/>
            </w:pPr>
            <w:sdt>
              <w:sdtPr>
                <w:id w:val="29526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7D02FF" w14:textId="77777777" w:rsidR="0093043A" w:rsidRPr="00F43292" w:rsidRDefault="0093043A" w:rsidP="00BA43A3">
            <w:pPr>
              <w:pStyle w:val="ICRHBTableText"/>
            </w:pPr>
            <w:r w:rsidRPr="00F43292">
              <w:t>1100-6249</w:t>
            </w:r>
          </w:p>
          <w:p w14:paraId="13E8EBE6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9AE8250" w14:textId="77777777" w:rsidR="0093043A" w:rsidRDefault="00E7280B" w:rsidP="00BA43A3">
            <w:pPr>
              <w:pStyle w:val="ICRHBTableText"/>
            </w:pPr>
            <w:sdt>
              <w:sdtPr>
                <w:id w:val="-86135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CA13E6" w14:textId="77777777" w:rsidR="0093043A" w:rsidRPr="00F43292" w:rsidRDefault="0093043A" w:rsidP="00BA43A3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16A3A6A" w14:textId="77777777" w:rsidR="0093043A" w:rsidRDefault="00E7280B" w:rsidP="00BA43A3">
            <w:pPr>
              <w:pStyle w:val="ICRHBTableText"/>
            </w:pPr>
            <w:sdt>
              <w:sdtPr>
                <w:id w:val="-1235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4FE8E0" w14:textId="77777777" w:rsidR="0093043A" w:rsidRPr="00F43292" w:rsidRDefault="0093043A" w:rsidP="00BA43A3">
            <w:pPr>
              <w:pStyle w:val="ICRHBTableText"/>
            </w:pPr>
            <w:r w:rsidRPr="00F43292">
              <w:t>≥ 30.000</w:t>
            </w:r>
          </w:p>
          <w:p w14:paraId="7BA5904B" w14:textId="77777777" w:rsidR="0093043A" w:rsidRPr="00F43292" w:rsidRDefault="0093043A" w:rsidP="00BA43A3">
            <w:pPr>
              <w:pStyle w:val="ICRHBTableText"/>
            </w:pPr>
          </w:p>
        </w:tc>
      </w:tr>
      <w:tr w:rsidR="0093043A" w:rsidRPr="00F43292" w14:paraId="574EB5A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1A1D02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7B52F" w14:textId="77777777" w:rsidR="0093043A" w:rsidRPr="00B57FEB" w:rsidRDefault="00E7280B" w:rsidP="00BA43A3">
            <w:pPr>
              <w:pStyle w:val="ICRHBTableText"/>
            </w:pPr>
            <w:sdt>
              <w:sdtPr>
                <w:id w:val="1548721173"/>
                <w:placeholder>
                  <w:docPart w:val="EF889C15A00441EE952425DC8F91746A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B57FEB">
              <w:t>uur</w:t>
            </w:r>
          </w:p>
        </w:tc>
      </w:tr>
      <w:tr w:rsidR="0093043A" w:rsidRPr="00F43292" w14:paraId="53D732DB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9B789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446E5083" w14:textId="77777777" w:rsidR="0093043A" w:rsidRPr="000A71E6" w:rsidRDefault="0093043A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137DA4" w14:textId="77777777" w:rsidR="0093043A" w:rsidRDefault="00E7280B" w:rsidP="00BA43A3">
            <w:pPr>
              <w:pStyle w:val="ICRHBTableText"/>
            </w:pPr>
            <w:sdt>
              <w:sdtPr>
                <w:id w:val="9037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C7EFE5" w14:textId="77777777" w:rsidR="0093043A" w:rsidRPr="00F43292" w:rsidRDefault="0093043A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E4AEC93" w14:textId="77777777" w:rsidR="0093043A" w:rsidRDefault="00E7280B" w:rsidP="00BA43A3">
            <w:pPr>
              <w:pStyle w:val="ICRHBTableText"/>
            </w:pPr>
            <w:sdt>
              <w:sdtPr>
                <w:id w:val="20010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6288B5" w14:textId="77777777" w:rsidR="0093043A" w:rsidRPr="00F43292" w:rsidRDefault="0093043A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E2388A2" w14:textId="77777777" w:rsidR="0093043A" w:rsidRDefault="00E7280B" w:rsidP="00BA43A3">
            <w:pPr>
              <w:pStyle w:val="ICRHBTableText"/>
            </w:pPr>
            <w:sdt>
              <w:sdtPr>
                <w:id w:val="-5415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3D7282" w14:textId="77777777" w:rsidR="0093043A" w:rsidRPr="00F43292" w:rsidRDefault="0093043A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745EE640" w14:textId="77777777" w:rsidR="0093043A" w:rsidRDefault="00E7280B" w:rsidP="00BA43A3">
            <w:pPr>
              <w:pStyle w:val="ICRHBTableText"/>
            </w:pPr>
            <w:sdt>
              <w:sdtPr>
                <w:id w:val="-6404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B41D5B" w14:textId="77777777" w:rsidR="0093043A" w:rsidRPr="00F43292" w:rsidRDefault="0093043A" w:rsidP="00BA43A3">
            <w:pPr>
              <w:pStyle w:val="ICRHBTableText"/>
            </w:pPr>
            <w:r w:rsidRPr="00F43292">
              <w:t>≥ 30</w:t>
            </w:r>
          </w:p>
        </w:tc>
      </w:tr>
      <w:tr w:rsidR="0093043A" w:rsidRPr="00F43292" w14:paraId="32D8AE5B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C6CCB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42A80AB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B06CA5" w14:textId="77777777" w:rsidR="0093043A" w:rsidRDefault="00E7280B" w:rsidP="00BA43A3">
            <w:pPr>
              <w:pStyle w:val="ICRHBTableText"/>
            </w:pPr>
            <w:sdt>
              <w:sdtPr>
                <w:id w:val="-4698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44D613" w14:textId="77777777" w:rsidR="0093043A" w:rsidRPr="00F43292" w:rsidRDefault="0093043A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D57278" w14:textId="77777777" w:rsidR="0093043A" w:rsidRDefault="00E7280B" w:rsidP="00BA43A3">
            <w:pPr>
              <w:pStyle w:val="ICRHBTableText"/>
            </w:pPr>
            <w:sdt>
              <w:sdtPr>
                <w:id w:val="19560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9517B8" w14:textId="77777777" w:rsidR="0093043A" w:rsidRPr="00F43292" w:rsidRDefault="0093043A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ABBDB8A" w14:textId="77777777" w:rsidR="0093043A" w:rsidRDefault="00E7280B" w:rsidP="00BA43A3">
            <w:pPr>
              <w:pStyle w:val="ICRHBTableText"/>
            </w:pPr>
            <w:sdt>
              <w:sdtPr>
                <w:id w:val="-176090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E213F9" w14:textId="77777777" w:rsidR="0093043A" w:rsidRPr="00F43292" w:rsidRDefault="0093043A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2325254E" w14:textId="77777777" w:rsidR="0093043A" w:rsidRDefault="00E7280B" w:rsidP="00BA43A3">
            <w:pPr>
              <w:pStyle w:val="ICRHBTableText"/>
            </w:pPr>
            <w:sdt>
              <w:sdtPr>
                <w:id w:val="-7055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14DFC0" w14:textId="77777777" w:rsidR="0093043A" w:rsidRPr="00F43292" w:rsidRDefault="0093043A" w:rsidP="00BA43A3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DA59839" w14:textId="77777777" w:rsidR="0093043A" w:rsidRDefault="0093043A" w:rsidP="0093043A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14CDA145" w14:textId="77777777" w:rsidR="0031679A" w:rsidRDefault="0031679A">
      <w:pPr>
        <w:spacing w:line="240" w:lineRule="auto"/>
        <w:rPr>
          <w:rFonts w:eastAsia="Cambria" w:cs="Times New Roman"/>
          <w:b/>
          <w:color w:val="00B0F0"/>
          <w:shd w:val="clear" w:color="auto" w:fill="auto"/>
        </w:rPr>
      </w:pPr>
      <w:r>
        <w:br w:type="page"/>
      </w:r>
    </w:p>
    <w:p w14:paraId="2FB09063" w14:textId="77777777" w:rsidR="0093043A" w:rsidRPr="00F43292" w:rsidRDefault="0093043A" w:rsidP="0093043A">
      <w:pPr>
        <w:pStyle w:val="Kop3"/>
        <w:rPr>
          <w:szCs w:val="22"/>
        </w:rPr>
      </w:pPr>
      <w:r w:rsidRPr="00F43292">
        <w:rPr>
          <w:szCs w:val="22"/>
        </w:rPr>
        <w:lastRenderedPageBreak/>
        <w:t xml:space="preserve">Project </w:t>
      </w:r>
      <w:r>
        <w:rPr>
          <w:szCs w:val="22"/>
        </w:rPr>
        <w:t>5</w:t>
      </w:r>
    </w:p>
    <w:p w14:paraId="239FE1E9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93043A" w:rsidRPr="00F43292" w14:paraId="62FF29B8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AA671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-1021248988"/>
            <w:placeholder>
              <w:docPart w:val="73306351FB4248229DD8FD066684587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42713D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3043A" w:rsidRPr="00F43292" w14:paraId="4D3F4FA0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F05BB8" w14:textId="77777777" w:rsidR="0093043A" w:rsidRPr="00F43292" w:rsidRDefault="0093043A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1464495379"/>
            <w:placeholder>
              <w:docPart w:val="45A15F6D42D346709E72B66B22E9655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CFBA6EB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3043A" w:rsidRPr="00F43292" w14:paraId="2E4D1D7B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DE8731" w14:textId="77777777" w:rsidR="0093043A" w:rsidRPr="00F43292" w:rsidRDefault="0093043A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587228316"/>
            <w:placeholder>
              <w:docPart w:val="9B5E36DB143A4770B94DEF30976090F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3F52304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3043A" w:rsidRPr="00F43292" w14:paraId="32911465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70C708" w14:textId="77777777" w:rsidR="0093043A" w:rsidRPr="00F43292" w:rsidRDefault="0093043A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1570947907"/>
            <w:placeholder>
              <w:docPart w:val="34FADA9D7E574BE6A9A007945B0D938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906576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3043A" w:rsidRPr="00F43292" w14:paraId="69D3BF28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C826D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2143698435"/>
            <w:placeholder>
              <w:docPart w:val="95F3F68832F84437971BD8DE435AE50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867F70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3043A" w:rsidRPr="00F43292" w14:paraId="2200EA83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595FB5" w14:textId="77777777" w:rsidR="0093043A" w:rsidRPr="00F43292" w:rsidRDefault="0093043A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1260029376"/>
            <w:placeholder>
              <w:docPart w:val="1B1BE176FF1A451291EE7E621B4E0190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EB99E76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3D2CC1C8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316EAC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1640379191"/>
            <w:placeholder>
              <w:docPart w:val="E53B60153D5C475F8A814ED1A9B92A3C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6F701C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135C5F6D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912E6CD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488141755"/>
            <w:placeholder>
              <w:docPart w:val="476135FB4F854D1F8B8CF1DD425E933F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52D3BCF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4A193878" w14:textId="77777777" w:rsidTr="001168F3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9C5894D" w14:textId="77777777" w:rsidR="0093043A" w:rsidRPr="00F43292" w:rsidRDefault="0093043A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0A312B5D" w14:textId="77777777" w:rsidR="0093043A" w:rsidRPr="00F43292" w:rsidRDefault="0093043A" w:rsidP="00BA43A3">
            <w:pPr>
              <w:pStyle w:val="ICRHBTableText"/>
            </w:pPr>
          </w:p>
        </w:tc>
        <w:sdt>
          <w:sdtPr>
            <w:id w:val="841738611"/>
            <w:placeholder>
              <w:docPart w:val="5655D6297A0943C8AB8D21D315B397FC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B5940D7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3043A" w:rsidRPr="00F43292" w14:paraId="11CC6064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982E8F" w14:textId="77777777" w:rsidR="0093043A" w:rsidRPr="00F43292" w:rsidRDefault="0093043A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1219633008"/>
            <w:placeholder>
              <w:docPart w:val="E645A39951314BED848ABE4552F96F3E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3EEB0F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221D7634" w14:textId="77777777" w:rsidTr="008C3D53">
        <w:trPr>
          <w:trHeight w:hRule="exact" w:val="798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9A89CF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0BA5ADDB" w14:textId="77777777" w:rsidR="0093043A" w:rsidRPr="00F43292" w:rsidRDefault="0093043A" w:rsidP="00BA43A3">
            <w:pPr>
              <w:pStyle w:val="ICRHBTableText"/>
            </w:pPr>
            <w:r w:rsidRPr="00F43292">
              <w:t>x 1.000 Euro</w:t>
            </w:r>
          </w:p>
          <w:p w14:paraId="6E0B745C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EA67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begroot € </w:t>
            </w:r>
            <w:sdt>
              <w:sdtPr>
                <w:id w:val="1218321616"/>
                <w:placeholder>
                  <w:docPart w:val="2B42D7F9C87C4209B7DD6F74D4A41DBB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  <w:p w14:paraId="54DC4A5B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besteed € </w:t>
            </w:r>
            <w:sdt>
              <w:sdtPr>
                <w:id w:val="-1817245129"/>
                <w:placeholder>
                  <w:docPart w:val="784FBAEA09A648DCB9EA1F1D4A4CBA6A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</w:tc>
      </w:tr>
    </w:tbl>
    <w:p w14:paraId="5F4C6701" w14:textId="77777777" w:rsidR="0093043A" w:rsidRDefault="0093043A" w:rsidP="0093043A">
      <w:pPr>
        <w:rPr>
          <w:lang w:eastAsia="nl-NL"/>
        </w:rPr>
      </w:pPr>
    </w:p>
    <w:p w14:paraId="11188176" w14:textId="77777777" w:rsidR="0093043A" w:rsidRDefault="0093043A" w:rsidP="0093043A">
      <w:pPr>
        <w:rPr>
          <w:lang w:eastAsia="nl-NL"/>
        </w:rPr>
      </w:pPr>
      <w:r w:rsidRPr="00C040AE">
        <w:rPr>
          <w:b/>
          <w:lang w:eastAsia="nl-NL"/>
        </w:rPr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>
        <w:rPr>
          <w:lang w:eastAsia="nl-NL"/>
        </w:rPr>
        <w:t>. Gebruik minimaal 8 en maximaal 16 regels.</w:t>
      </w:r>
    </w:p>
    <w:p w14:paraId="742B3526" w14:textId="77777777" w:rsidR="0093043A" w:rsidRDefault="0093043A" w:rsidP="0093043A">
      <w:pPr>
        <w:rPr>
          <w:lang w:eastAsia="nl-NL"/>
        </w:rPr>
      </w:pPr>
    </w:p>
    <w:sdt>
      <w:sdtPr>
        <w:rPr>
          <w:lang w:eastAsia="nl-NL"/>
        </w:rPr>
        <w:id w:val="626742270"/>
        <w:placeholder>
          <w:docPart w:val="B36C3ADDB91A4B68A545513B9937E0D6"/>
        </w:placeholder>
        <w:showingPlcHdr/>
        <w:text w:multiLine="1"/>
      </w:sdtPr>
      <w:sdtEndPr/>
      <w:sdtContent>
        <w:p w14:paraId="38A2F63B" w14:textId="77777777" w:rsidR="0093043A" w:rsidRDefault="0093043A" w:rsidP="0093043A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5ECCFFFC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 xml:space="preserve">Projectdetails project </w:t>
      </w:r>
      <w:r>
        <w:rPr>
          <w:rFonts w:ascii="Cambria" w:hAnsi="Cambria"/>
          <w:i/>
          <w:szCs w:val="22"/>
        </w:rPr>
        <w:t>5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D44488" w:rsidRPr="00F43292" w14:paraId="1CC799CA" w14:textId="77777777" w:rsidTr="007979C0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9855C7B" w14:textId="77777777" w:rsidR="00D44488" w:rsidRPr="00F43292" w:rsidRDefault="00D44488" w:rsidP="00BA43A3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0C39D725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           </w:t>
            </w:r>
            <w:sdt>
              <w:sdtPr>
                <w:id w:val="-398292963"/>
                <w:placeholder>
                  <w:docPart w:val="5CC4206E980D4E0897B43B38B0770149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 </w:t>
            </w:r>
            <w:sdt>
              <w:sdtPr>
                <w:id w:val="311917535"/>
                <w:placeholder>
                  <w:docPart w:val="EF0FF2D458934659927BFAC78C62551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1FF4EAE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Tot en met  </w:t>
            </w:r>
            <w:sdt>
              <w:sdtPr>
                <w:id w:val="1853990745"/>
                <w:placeholder>
                  <w:docPart w:val="78AB96E6BC754ADBAE7ABD186A37E21A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</w:t>
            </w:r>
            <w:sdt>
              <w:sdtPr>
                <w:id w:val="1416057217"/>
                <w:placeholder>
                  <w:docPart w:val="D51AA1AAF7DC4A108E2F2F550586168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A7A3171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</w:tr>
    </w:tbl>
    <w:p w14:paraId="306396C7" w14:textId="77777777" w:rsidR="0093043A" w:rsidRPr="00F43292" w:rsidRDefault="0093043A" w:rsidP="0093043A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3043A" w:rsidRPr="00F43292" w14:paraId="02BFF51D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79C1333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99939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3C02906" w14:textId="77777777" w:rsidR="0093043A" w:rsidRPr="00F43292" w:rsidRDefault="00E7280B" w:rsidP="00BA43A3">
            <w:pPr>
              <w:pStyle w:val="ICRHBTableText"/>
            </w:pPr>
            <w:sdt>
              <w:sdtPr>
                <w:id w:val="17709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DF2C039" w14:textId="77777777" w:rsidR="0093043A" w:rsidRPr="00F43292" w:rsidRDefault="00E7280B" w:rsidP="00BA43A3">
            <w:pPr>
              <w:pStyle w:val="ICRHBTableText"/>
            </w:pPr>
            <w:sdt>
              <w:sdtPr>
                <w:id w:val="-350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B</w:t>
            </w:r>
          </w:p>
        </w:tc>
        <w:tc>
          <w:tcPr>
            <w:tcW w:w="1558" w:type="dxa"/>
            <w:vAlign w:val="center"/>
          </w:tcPr>
          <w:p w14:paraId="34C4F38B" w14:textId="77777777" w:rsidR="0093043A" w:rsidRPr="00F43292" w:rsidRDefault="00E7280B" w:rsidP="00BA43A3">
            <w:pPr>
              <w:pStyle w:val="ICRHBTableText"/>
            </w:pPr>
            <w:sdt>
              <w:sdtPr>
                <w:id w:val="15568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A</w:t>
            </w:r>
          </w:p>
        </w:tc>
      </w:tr>
      <w:tr w:rsidR="0093043A" w:rsidRPr="00F43292" w14:paraId="73C39038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2B164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Doorlooptijd in </w:t>
            </w:r>
            <w:r w:rsidRPr="0037080E">
              <w:rPr>
                <w:u w:val="single"/>
                <w:lang w:val="nl-NL"/>
              </w:rPr>
              <w:t>maanden</w:t>
            </w:r>
            <w:r w:rsidRPr="0037080E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30883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36DBB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F955CAE" w14:textId="77777777" w:rsidR="0093043A" w:rsidRPr="00F43292" w:rsidRDefault="0093043A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112619" w14:textId="77777777" w:rsidR="0093043A" w:rsidRDefault="00E7280B" w:rsidP="00BA43A3">
            <w:pPr>
              <w:pStyle w:val="ICRHBTableText"/>
            </w:pPr>
            <w:sdt>
              <w:sdtPr>
                <w:id w:val="14333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EF7156" w14:textId="77777777" w:rsidR="0093043A" w:rsidRPr="00F43292" w:rsidRDefault="0093043A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31822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BCB94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31DD6B7" w14:textId="77777777" w:rsidR="0093043A" w:rsidRPr="00F43292" w:rsidRDefault="0093043A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AC2FE2D" w14:textId="77777777" w:rsidR="0093043A" w:rsidRDefault="00E7280B" w:rsidP="00BA43A3">
            <w:pPr>
              <w:pStyle w:val="ICRHBTableText"/>
            </w:pPr>
            <w:sdt>
              <w:sdtPr>
                <w:id w:val="-9836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9DDA10" w14:textId="77777777" w:rsidR="0093043A" w:rsidRPr="00F43292" w:rsidRDefault="0093043A" w:rsidP="00BA43A3">
            <w:pPr>
              <w:pStyle w:val="ICRHBTableText"/>
            </w:pPr>
            <w:r w:rsidRPr="00F43292">
              <w:t>≥ 18</w:t>
            </w:r>
          </w:p>
        </w:tc>
      </w:tr>
      <w:tr w:rsidR="0093043A" w:rsidRPr="00F43292" w14:paraId="0C137E5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80B093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2D789" w14:textId="77777777" w:rsidR="0093043A" w:rsidRPr="00840623" w:rsidRDefault="00E7280B" w:rsidP="00BA43A3">
            <w:pPr>
              <w:pStyle w:val="ICRHBTableText"/>
            </w:pPr>
            <w:sdt>
              <w:sdtPr>
                <w:id w:val="-844622977"/>
                <w:placeholder>
                  <w:docPart w:val="650BDF948DE74BBCB475D0457D386D98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6587FB2D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E25B5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Aantal maanden project onder uw leiding:</w:t>
            </w:r>
          </w:p>
          <w:p w14:paraId="20D812D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133452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7BF50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D53278B" w14:textId="77777777" w:rsidR="0093043A" w:rsidRPr="00F43292" w:rsidRDefault="0093043A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A20E447" w14:textId="77777777" w:rsidR="0093043A" w:rsidRDefault="00E7280B" w:rsidP="00BA43A3">
            <w:pPr>
              <w:pStyle w:val="ICRHBTableText"/>
            </w:pPr>
            <w:sdt>
              <w:sdtPr>
                <w:id w:val="-11630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E2371B" w14:textId="77777777" w:rsidR="0093043A" w:rsidRPr="00F43292" w:rsidRDefault="0093043A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2129200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8F34E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4AD1C6" w14:textId="77777777" w:rsidR="0093043A" w:rsidRPr="00F43292" w:rsidRDefault="0093043A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6D5E7BFC" w14:textId="77777777" w:rsidR="0093043A" w:rsidRDefault="00E7280B" w:rsidP="00BA43A3">
            <w:pPr>
              <w:pStyle w:val="ICRHBTableText"/>
            </w:pPr>
            <w:sdt>
              <w:sdtPr>
                <w:id w:val="82154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C75154" w14:textId="77777777" w:rsidR="0093043A" w:rsidRPr="00F43292" w:rsidRDefault="0093043A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93043A" w:rsidRPr="00F43292" w14:paraId="5D3E77D9" w14:textId="77777777" w:rsidTr="008C3D53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BBCA43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3B4B28CF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95714" w14:textId="77777777" w:rsidR="0093043A" w:rsidRPr="00840623" w:rsidRDefault="00E7280B" w:rsidP="00BA43A3">
            <w:pPr>
              <w:pStyle w:val="ICRHBTableText"/>
            </w:pPr>
            <w:sdt>
              <w:sdtPr>
                <w:id w:val="-263152502"/>
                <w:placeholder>
                  <w:docPart w:val="222056C3DAEB429C9F927EA2D26BB1A6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4BD23D6C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88BB04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7B539B" w14:textId="77777777" w:rsidR="0093043A" w:rsidRDefault="00E7280B" w:rsidP="00BA43A3">
            <w:pPr>
              <w:pStyle w:val="ICRHBTableText"/>
            </w:pPr>
            <w:sdt>
              <w:sdtPr>
                <w:id w:val="-87422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434245" w14:textId="77777777" w:rsidR="0093043A" w:rsidRPr="00F43292" w:rsidRDefault="0093043A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5520631" w14:textId="77777777" w:rsidR="0093043A" w:rsidRDefault="00E7280B" w:rsidP="00BA43A3">
            <w:pPr>
              <w:pStyle w:val="ICRHBTableText"/>
            </w:pPr>
            <w:sdt>
              <w:sdtPr>
                <w:id w:val="-162230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C45752" w14:textId="77777777" w:rsidR="0093043A" w:rsidRPr="00F43292" w:rsidRDefault="0093043A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556D69A" w14:textId="77777777" w:rsidR="0093043A" w:rsidRDefault="00E7280B" w:rsidP="00BA43A3">
            <w:pPr>
              <w:pStyle w:val="ICRHBTableText"/>
            </w:pPr>
            <w:sdt>
              <w:sdtPr>
                <w:id w:val="8432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73CEDA" w14:textId="77777777" w:rsidR="0093043A" w:rsidRPr="00F43292" w:rsidRDefault="0093043A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8D3532B" w14:textId="77777777" w:rsidR="0093043A" w:rsidRDefault="00E7280B" w:rsidP="00BA43A3">
            <w:pPr>
              <w:pStyle w:val="ICRHBTableText"/>
            </w:pPr>
            <w:sdt>
              <w:sdtPr>
                <w:id w:val="-19418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2A6785" w14:textId="77777777" w:rsidR="0093043A" w:rsidRPr="00F43292" w:rsidRDefault="0093043A" w:rsidP="00BA43A3">
            <w:pPr>
              <w:pStyle w:val="ICRHBTableText"/>
            </w:pPr>
            <w:r w:rsidRPr="00F43292">
              <w:t>≥ 2.400</w:t>
            </w:r>
          </w:p>
        </w:tc>
      </w:tr>
      <w:tr w:rsidR="0093043A" w:rsidRPr="00F43292" w14:paraId="570E6729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8B257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9EA4E" w14:textId="77777777" w:rsidR="0093043A" w:rsidRPr="00E53ACA" w:rsidRDefault="00E7280B" w:rsidP="00BA43A3">
            <w:pPr>
              <w:pStyle w:val="ICRHBTableText"/>
            </w:pPr>
            <w:sdt>
              <w:sdtPr>
                <w:id w:val="-1556535728"/>
                <w:placeholder>
                  <w:docPart w:val="A8D6102FD16F48C98B7C5EF271CC4A96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3043A">
              <w:t xml:space="preserve"> </w:t>
            </w:r>
            <w:r w:rsidR="0093043A" w:rsidRPr="00E53ACA">
              <w:t>uur</w:t>
            </w:r>
          </w:p>
        </w:tc>
      </w:tr>
      <w:tr w:rsidR="0093043A" w:rsidRPr="00F43292" w14:paraId="2C1FC96E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986BE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18707F3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CD5C50" w14:textId="77777777" w:rsidR="0093043A" w:rsidRDefault="00E7280B" w:rsidP="00BA43A3">
            <w:pPr>
              <w:pStyle w:val="ICRHBTableText"/>
            </w:pPr>
            <w:sdt>
              <w:sdtPr>
                <w:id w:val="4822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5B4228" w14:textId="77777777" w:rsidR="0093043A" w:rsidRPr="00F43292" w:rsidRDefault="0093043A" w:rsidP="00BA43A3">
            <w:pPr>
              <w:pStyle w:val="ICRHBTableText"/>
            </w:pPr>
            <w:r w:rsidRPr="00F43292">
              <w:lastRenderedPageBreak/>
              <w:t>&lt; 1100</w:t>
            </w:r>
          </w:p>
          <w:p w14:paraId="2305AAE3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B797C57" w14:textId="77777777" w:rsidR="0093043A" w:rsidRDefault="00E7280B" w:rsidP="00BA43A3">
            <w:pPr>
              <w:pStyle w:val="ICRHBTableText"/>
            </w:pPr>
            <w:sdt>
              <w:sdtPr>
                <w:id w:val="-1467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A3E015" w14:textId="77777777" w:rsidR="0093043A" w:rsidRPr="00F43292" w:rsidRDefault="0093043A" w:rsidP="00BA43A3">
            <w:pPr>
              <w:pStyle w:val="ICRHBTableText"/>
            </w:pPr>
            <w:r w:rsidRPr="00F43292">
              <w:lastRenderedPageBreak/>
              <w:t>1100-6249</w:t>
            </w:r>
          </w:p>
          <w:p w14:paraId="1FD8749A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DFDEBDF" w14:textId="77777777" w:rsidR="0093043A" w:rsidRDefault="00E7280B" w:rsidP="00BA43A3">
            <w:pPr>
              <w:pStyle w:val="ICRHBTableText"/>
            </w:pPr>
            <w:sdt>
              <w:sdtPr>
                <w:id w:val="-4449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4E9F22" w14:textId="77777777" w:rsidR="0093043A" w:rsidRPr="00F43292" w:rsidRDefault="0093043A" w:rsidP="00BA43A3">
            <w:pPr>
              <w:pStyle w:val="ICRHBTableText"/>
            </w:pPr>
            <w:r w:rsidRPr="00F43292">
              <w:lastRenderedPageBreak/>
              <w:t>6.250-&lt;30.000</w:t>
            </w:r>
          </w:p>
        </w:tc>
        <w:tc>
          <w:tcPr>
            <w:tcW w:w="1558" w:type="dxa"/>
            <w:vAlign w:val="center"/>
          </w:tcPr>
          <w:p w14:paraId="603B9C03" w14:textId="77777777" w:rsidR="0093043A" w:rsidRDefault="00E7280B" w:rsidP="00BA43A3">
            <w:pPr>
              <w:pStyle w:val="ICRHBTableText"/>
            </w:pPr>
            <w:sdt>
              <w:sdtPr>
                <w:id w:val="-3521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DD15ED" w14:textId="77777777" w:rsidR="0093043A" w:rsidRPr="00F43292" w:rsidRDefault="0093043A" w:rsidP="00BA43A3">
            <w:pPr>
              <w:pStyle w:val="ICRHBTableText"/>
            </w:pPr>
            <w:r w:rsidRPr="00F43292">
              <w:lastRenderedPageBreak/>
              <w:t>≥ 30.000</w:t>
            </w:r>
          </w:p>
          <w:p w14:paraId="619F0215" w14:textId="77777777" w:rsidR="0093043A" w:rsidRPr="00F43292" w:rsidRDefault="0093043A" w:rsidP="00BA43A3">
            <w:pPr>
              <w:pStyle w:val="ICRHBTableText"/>
            </w:pPr>
          </w:p>
        </w:tc>
      </w:tr>
      <w:tr w:rsidR="0093043A" w:rsidRPr="00F43292" w14:paraId="38185622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7F46B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lastRenderedPageBreak/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8DECD" w14:textId="77777777" w:rsidR="0093043A" w:rsidRPr="00B57FEB" w:rsidRDefault="00E7280B" w:rsidP="00BA43A3">
            <w:pPr>
              <w:pStyle w:val="ICRHBTableText"/>
            </w:pPr>
            <w:sdt>
              <w:sdtPr>
                <w:id w:val="-1054773667"/>
                <w:placeholder>
                  <w:docPart w:val="BED377BA450C447896767D351D058022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B57FEB">
              <w:t>uur</w:t>
            </w:r>
          </w:p>
        </w:tc>
      </w:tr>
      <w:tr w:rsidR="0093043A" w:rsidRPr="00F43292" w14:paraId="4BBBD330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AD3344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4794742C" w14:textId="77777777" w:rsidR="0093043A" w:rsidRPr="000A71E6" w:rsidRDefault="0093043A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3985DE" w14:textId="77777777" w:rsidR="0093043A" w:rsidRDefault="00E7280B" w:rsidP="00BA43A3">
            <w:pPr>
              <w:pStyle w:val="ICRHBTableText"/>
            </w:pPr>
            <w:sdt>
              <w:sdtPr>
                <w:id w:val="7489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D14CDF" w14:textId="77777777" w:rsidR="0093043A" w:rsidRPr="00F43292" w:rsidRDefault="0093043A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A7EDBD5" w14:textId="77777777" w:rsidR="0093043A" w:rsidRDefault="00E7280B" w:rsidP="00BA43A3">
            <w:pPr>
              <w:pStyle w:val="ICRHBTableText"/>
            </w:pPr>
            <w:sdt>
              <w:sdtPr>
                <w:id w:val="10027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C44589" w14:textId="77777777" w:rsidR="0093043A" w:rsidRPr="00F43292" w:rsidRDefault="0093043A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7AC535E" w14:textId="77777777" w:rsidR="0093043A" w:rsidRDefault="00E7280B" w:rsidP="00BA43A3">
            <w:pPr>
              <w:pStyle w:val="ICRHBTableText"/>
            </w:pPr>
            <w:sdt>
              <w:sdtPr>
                <w:id w:val="-6988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06F246" w14:textId="77777777" w:rsidR="0093043A" w:rsidRPr="00F43292" w:rsidRDefault="0093043A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2A8938F4" w14:textId="77777777" w:rsidR="0093043A" w:rsidRDefault="00E7280B" w:rsidP="00BA43A3">
            <w:pPr>
              <w:pStyle w:val="ICRHBTableText"/>
            </w:pPr>
            <w:sdt>
              <w:sdtPr>
                <w:id w:val="-610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5AB417" w14:textId="77777777" w:rsidR="0093043A" w:rsidRPr="00F43292" w:rsidRDefault="0093043A" w:rsidP="00BA43A3">
            <w:pPr>
              <w:pStyle w:val="ICRHBTableText"/>
            </w:pPr>
            <w:r w:rsidRPr="00F43292">
              <w:t>≥ 30</w:t>
            </w:r>
          </w:p>
        </w:tc>
      </w:tr>
      <w:tr w:rsidR="0093043A" w:rsidRPr="00F43292" w14:paraId="45D0224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A1A39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770DB8CF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77DF33" w14:textId="77777777" w:rsidR="0093043A" w:rsidRDefault="00E7280B" w:rsidP="00BA43A3">
            <w:pPr>
              <w:pStyle w:val="ICRHBTableText"/>
            </w:pPr>
            <w:sdt>
              <w:sdtPr>
                <w:id w:val="-13942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BA870F" w14:textId="77777777" w:rsidR="0093043A" w:rsidRPr="00F43292" w:rsidRDefault="0093043A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FDC3AFE" w14:textId="77777777" w:rsidR="0093043A" w:rsidRDefault="00E7280B" w:rsidP="00BA43A3">
            <w:pPr>
              <w:pStyle w:val="ICRHBTableText"/>
            </w:pPr>
            <w:sdt>
              <w:sdtPr>
                <w:id w:val="-20341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CFF55E" w14:textId="77777777" w:rsidR="0093043A" w:rsidRPr="00F43292" w:rsidRDefault="0093043A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B0501DA" w14:textId="77777777" w:rsidR="0093043A" w:rsidRDefault="00E7280B" w:rsidP="00BA43A3">
            <w:pPr>
              <w:pStyle w:val="ICRHBTableText"/>
            </w:pPr>
            <w:sdt>
              <w:sdtPr>
                <w:id w:val="8229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24AE7B" w14:textId="77777777" w:rsidR="0093043A" w:rsidRPr="00F43292" w:rsidRDefault="0093043A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4C469DEB" w14:textId="77777777" w:rsidR="0093043A" w:rsidRDefault="00E7280B" w:rsidP="00BA43A3">
            <w:pPr>
              <w:pStyle w:val="ICRHBTableText"/>
            </w:pPr>
            <w:sdt>
              <w:sdtPr>
                <w:id w:val="11492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25162A" w14:textId="77777777" w:rsidR="0093043A" w:rsidRPr="00F43292" w:rsidRDefault="0093043A" w:rsidP="00BA43A3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5CBFA92D" w14:textId="77777777" w:rsidR="0093043A" w:rsidRDefault="0093043A" w:rsidP="0093043A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3FCA03B5" w14:textId="77777777" w:rsidR="0093043A" w:rsidRPr="00F43292" w:rsidRDefault="0093043A" w:rsidP="0093043A">
      <w:pPr>
        <w:pStyle w:val="Kop3"/>
        <w:rPr>
          <w:szCs w:val="22"/>
        </w:rPr>
      </w:pPr>
      <w:r w:rsidRPr="00F43292">
        <w:rPr>
          <w:szCs w:val="22"/>
        </w:rPr>
        <w:t xml:space="preserve">Project </w:t>
      </w:r>
      <w:r>
        <w:rPr>
          <w:szCs w:val="22"/>
        </w:rPr>
        <w:t>6</w:t>
      </w:r>
    </w:p>
    <w:p w14:paraId="43FD00DC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93043A" w:rsidRPr="00F43292" w14:paraId="77C383FC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16C40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1869257311"/>
            <w:placeholder>
              <w:docPart w:val="6841E78A215040EAA14F88C352E11B0C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06BEF2D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3043A" w:rsidRPr="00F43292" w14:paraId="11873A4F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AB5774" w14:textId="77777777" w:rsidR="0093043A" w:rsidRPr="00F43292" w:rsidRDefault="0093043A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1836441874"/>
            <w:placeholder>
              <w:docPart w:val="8F80AB9E1FC94E68AD76001B7AE073B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46CF30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3043A" w:rsidRPr="00F43292" w14:paraId="5031503D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D4A253" w14:textId="77777777" w:rsidR="0093043A" w:rsidRPr="00F43292" w:rsidRDefault="0093043A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475914124"/>
            <w:placeholder>
              <w:docPart w:val="5B75B3BA155B460CB88DDE77ECC6F2C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63F169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3043A" w:rsidRPr="00F43292" w14:paraId="267F6EE3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E0212F" w14:textId="77777777" w:rsidR="0093043A" w:rsidRPr="00F43292" w:rsidRDefault="0093043A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662113398"/>
            <w:placeholder>
              <w:docPart w:val="CE2B225508984F93834314B11509E47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65C690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3043A" w:rsidRPr="00F43292" w14:paraId="1753D30F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CDB583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-385720820"/>
            <w:placeholder>
              <w:docPart w:val="FC3E5CE7280140F2AA03E75DBC0738B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BB91B29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3043A" w:rsidRPr="00F43292" w14:paraId="4E1A5B1A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D4A4CB" w14:textId="77777777" w:rsidR="0093043A" w:rsidRPr="00F43292" w:rsidRDefault="0093043A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1445263876"/>
            <w:placeholder>
              <w:docPart w:val="C142DEB4F19C44378810D22E7FD71E49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C2B804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323A66DA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25D2A1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645579724"/>
            <w:placeholder>
              <w:docPart w:val="800D8455FED24F029C96375C7B8495D7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0E50B1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7DA2B328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8876CA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285197043"/>
            <w:placeholder>
              <w:docPart w:val="E7669ED119B14C638ED5954D9EA6BF9F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F41E2B2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6A0523C8" w14:textId="77777777" w:rsidTr="001168F3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5C00655" w14:textId="77777777" w:rsidR="0093043A" w:rsidRPr="00F43292" w:rsidRDefault="0093043A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12BFCE03" w14:textId="77777777" w:rsidR="0093043A" w:rsidRPr="00F43292" w:rsidRDefault="0093043A" w:rsidP="00BA43A3">
            <w:pPr>
              <w:pStyle w:val="ICRHBTableText"/>
            </w:pPr>
          </w:p>
        </w:tc>
        <w:sdt>
          <w:sdtPr>
            <w:id w:val="1613011628"/>
            <w:placeholder>
              <w:docPart w:val="ED8C641A591A410ABF561A18E6675951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34F087A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3043A" w:rsidRPr="00F43292" w14:paraId="0BF49BC0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3AAC56" w14:textId="77777777" w:rsidR="0093043A" w:rsidRPr="00F43292" w:rsidRDefault="0093043A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374587296"/>
            <w:placeholder>
              <w:docPart w:val="71091E412FD245438E5AA1DA4D1D89CE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F242AB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188F531A" w14:textId="77777777" w:rsidTr="008C3D53">
        <w:trPr>
          <w:trHeight w:hRule="exact" w:val="798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07D184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40FD9AB5" w14:textId="77777777" w:rsidR="0093043A" w:rsidRPr="00F43292" w:rsidRDefault="0093043A" w:rsidP="00BA43A3">
            <w:pPr>
              <w:pStyle w:val="ICRHBTableText"/>
            </w:pPr>
            <w:r w:rsidRPr="00F43292">
              <w:t>x 1.000 Euro</w:t>
            </w:r>
          </w:p>
          <w:p w14:paraId="5C24DEDB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64DE1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begroot € </w:t>
            </w:r>
            <w:sdt>
              <w:sdtPr>
                <w:id w:val="-1217503529"/>
                <w:placeholder>
                  <w:docPart w:val="48A6D4CA706A4BEC84065EBBD8A6FE3B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  <w:p w14:paraId="74666DCD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besteed € </w:t>
            </w:r>
            <w:sdt>
              <w:sdtPr>
                <w:id w:val="-1511439255"/>
                <w:placeholder>
                  <w:docPart w:val="BA3EC36A561145C8AF152F5F188B69A3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</w:tc>
      </w:tr>
    </w:tbl>
    <w:p w14:paraId="4D73C936" w14:textId="77777777" w:rsidR="0093043A" w:rsidRDefault="0093043A" w:rsidP="0093043A">
      <w:pPr>
        <w:rPr>
          <w:lang w:eastAsia="nl-NL"/>
        </w:rPr>
      </w:pPr>
      <w:r w:rsidRPr="00C040AE">
        <w:rPr>
          <w:b/>
          <w:lang w:eastAsia="nl-NL"/>
        </w:rPr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>
        <w:rPr>
          <w:lang w:eastAsia="nl-NL"/>
        </w:rPr>
        <w:t>. Gebruik minimaal 8 en maximaal 16 regels.</w:t>
      </w:r>
    </w:p>
    <w:p w14:paraId="6DFB025E" w14:textId="77777777" w:rsidR="0093043A" w:rsidRDefault="0093043A" w:rsidP="0093043A">
      <w:pPr>
        <w:rPr>
          <w:lang w:eastAsia="nl-NL"/>
        </w:rPr>
      </w:pPr>
    </w:p>
    <w:sdt>
      <w:sdtPr>
        <w:rPr>
          <w:lang w:eastAsia="nl-NL"/>
        </w:rPr>
        <w:id w:val="-710795631"/>
        <w:placeholder>
          <w:docPart w:val="F70712FCFFA54B1D97AB1747A373EE39"/>
        </w:placeholder>
        <w:showingPlcHdr/>
        <w:text w:multiLine="1"/>
      </w:sdtPr>
      <w:sdtEndPr/>
      <w:sdtContent>
        <w:p w14:paraId="5196C39D" w14:textId="77777777" w:rsidR="0093043A" w:rsidRDefault="0093043A" w:rsidP="0093043A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1FDB346E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 xml:space="preserve">Projectdetails project </w:t>
      </w:r>
      <w:r>
        <w:rPr>
          <w:rFonts w:ascii="Cambria" w:hAnsi="Cambria"/>
          <w:i/>
          <w:szCs w:val="22"/>
        </w:rPr>
        <w:t>6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D44488" w:rsidRPr="00F43292" w14:paraId="303CE96D" w14:textId="77777777" w:rsidTr="007979C0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7723FF" w14:textId="77777777" w:rsidR="00D44488" w:rsidRPr="00F43292" w:rsidRDefault="00D44488" w:rsidP="00BA43A3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70ACC4C7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           </w:t>
            </w:r>
            <w:sdt>
              <w:sdtPr>
                <w:id w:val="1472484058"/>
                <w:placeholder>
                  <w:docPart w:val="384730B3CDCC480890F72D698FF950B3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 </w:t>
            </w:r>
            <w:sdt>
              <w:sdtPr>
                <w:id w:val="-1022933022"/>
                <w:placeholder>
                  <w:docPart w:val="CC039EEFA7D04EFBBD9D5274ABE9530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F05E9A6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Tot en met  </w:t>
            </w:r>
            <w:sdt>
              <w:sdtPr>
                <w:id w:val="-84456967"/>
                <w:placeholder>
                  <w:docPart w:val="3DC7E672A1D742BDAC377BA8D3990BB3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</w:t>
            </w:r>
            <w:sdt>
              <w:sdtPr>
                <w:id w:val="1018434484"/>
                <w:placeholder>
                  <w:docPart w:val="00169FC5FA6549D1ABC546462501EAFA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0E159C1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</w:tr>
    </w:tbl>
    <w:p w14:paraId="2BD3C9CC" w14:textId="77777777" w:rsidR="0093043A" w:rsidRPr="00F43292" w:rsidRDefault="0093043A" w:rsidP="0093043A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3043A" w:rsidRPr="00F43292" w14:paraId="6C178173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F170B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7E4C5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3436512" w14:textId="77777777" w:rsidR="0093043A" w:rsidRPr="00F43292" w:rsidRDefault="00E7280B" w:rsidP="00BA43A3">
            <w:pPr>
              <w:pStyle w:val="ICRHBTableText"/>
            </w:pPr>
            <w:sdt>
              <w:sdtPr>
                <w:id w:val="-11088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B89379C" w14:textId="77777777" w:rsidR="0093043A" w:rsidRPr="00F43292" w:rsidRDefault="00E7280B" w:rsidP="00BA43A3">
            <w:pPr>
              <w:pStyle w:val="ICRHBTableText"/>
            </w:pPr>
            <w:sdt>
              <w:sdtPr>
                <w:id w:val="-8307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B</w:t>
            </w:r>
          </w:p>
        </w:tc>
        <w:tc>
          <w:tcPr>
            <w:tcW w:w="1558" w:type="dxa"/>
            <w:vAlign w:val="center"/>
          </w:tcPr>
          <w:p w14:paraId="1A272DDF" w14:textId="77777777" w:rsidR="0093043A" w:rsidRPr="00F43292" w:rsidRDefault="00E7280B" w:rsidP="00BA43A3">
            <w:pPr>
              <w:pStyle w:val="ICRHBTableText"/>
            </w:pPr>
            <w:sdt>
              <w:sdtPr>
                <w:id w:val="41606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A</w:t>
            </w:r>
          </w:p>
        </w:tc>
      </w:tr>
      <w:tr w:rsidR="0093043A" w:rsidRPr="00F43292" w14:paraId="187DF700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CE16E1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Doorlooptijd in </w:t>
            </w:r>
            <w:r w:rsidRPr="0037080E">
              <w:rPr>
                <w:u w:val="single"/>
                <w:lang w:val="nl-NL"/>
              </w:rPr>
              <w:t>maanden</w:t>
            </w:r>
            <w:r w:rsidRPr="0037080E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326448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0AA8D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ABC3E1" w14:textId="77777777" w:rsidR="0093043A" w:rsidRPr="00F43292" w:rsidRDefault="0093043A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68674B8" w14:textId="77777777" w:rsidR="0093043A" w:rsidRDefault="00E7280B" w:rsidP="00BA43A3">
            <w:pPr>
              <w:pStyle w:val="ICRHBTableText"/>
            </w:pPr>
            <w:sdt>
              <w:sdtPr>
                <w:id w:val="136780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38727D" w14:textId="77777777" w:rsidR="0093043A" w:rsidRPr="00F43292" w:rsidRDefault="0093043A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38137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CEF5D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C7A758" w14:textId="77777777" w:rsidR="0093043A" w:rsidRPr="00F43292" w:rsidRDefault="0093043A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066B8575" w14:textId="77777777" w:rsidR="0093043A" w:rsidRDefault="00E7280B" w:rsidP="00BA43A3">
            <w:pPr>
              <w:pStyle w:val="ICRHBTableText"/>
            </w:pPr>
            <w:sdt>
              <w:sdtPr>
                <w:id w:val="-6305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EB8C9B" w14:textId="77777777" w:rsidR="0093043A" w:rsidRPr="00F43292" w:rsidRDefault="0093043A" w:rsidP="00BA43A3">
            <w:pPr>
              <w:pStyle w:val="ICRHBTableText"/>
            </w:pPr>
            <w:r w:rsidRPr="00F43292">
              <w:t>≥ 18</w:t>
            </w:r>
          </w:p>
        </w:tc>
      </w:tr>
      <w:tr w:rsidR="0093043A" w:rsidRPr="00F43292" w14:paraId="139A82FA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7989AD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3810C" w14:textId="77777777" w:rsidR="0093043A" w:rsidRPr="00840623" w:rsidRDefault="00E7280B" w:rsidP="00BA43A3">
            <w:pPr>
              <w:pStyle w:val="ICRHBTableText"/>
            </w:pPr>
            <w:sdt>
              <w:sdtPr>
                <w:id w:val="1884441740"/>
                <w:placeholder>
                  <w:docPart w:val="C7D95A6B89154620B41782B2860C36BA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152485D3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9F6D9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lastRenderedPageBreak/>
              <w:t>Aantal maanden project onder uw leiding:</w:t>
            </w:r>
          </w:p>
          <w:p w14:paraId="643BF93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27626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5B2FC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406A3B" w14:textId="77777777" w:rsidR="0093043A" w:rsidRPr="00F43292" w:rsidRDefault="0093043A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381680" w14:textId="77777777" w:rsidR="0093043A" w:rsidRDefault="00E7280B" w:rsidP="00BA43A3">
            <w:pPr>
              <w:pStyle w:val="ICRHBTableText"/>
            </w:pPr>
            <w:sdt>
              <w:sdtPr>
                <w:id w:val="151171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C407C3" w14:textId="77777777" w:rsidR="0093043A" w:rsidRPr="00F43292" w:rsidRDefault="0093043A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314797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AB536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3B6855A" w14:textId="77777777" w:rsidR="0093043A" w:rsidRPr="00F43292" w:rsidRDefault="0093043A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2C269208" w14:textId="77777777" w:rsidR="0093043A" w:rsidRDefault="00E7280B" w:rsidP="00BA43A3">
            <w:pPr>
              <w:pStyle w:val="ICRHBTableText"/>
            </w:pPr>
            <w:sdt>
              <w:sdtPr>
                <w:id w:val="-116555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BD098E" w14:textId="77777777" w:rsidR="0093043A" w:rsidRPr="00F43292" w:rsidRDefault="0093043A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93043A" w:rsidRPr="00F43292" w14:paraId="1DA2484C" w14:textId="77777777" w:rsidTr="008C3D53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2E9F15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5899C1A4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6A8B1" w14:textId="77777777" w:rsidR="0093043A" w:rsidRPr="00840623" w:rsidRDefault="00E7280B" w:rsidP="00BA43A3">
            <w:pPr>
              <w:pStyle w:val="ICRHBTableText"/>
            </w:pPr>
            <w:sdt>
              <w:sdtPr>
                <w:id w:val="1038169414"/>
                <w:placeholder>
                  <w:docPart w:val="244269D322E643C8BDB94F6392D180AE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1881D3E3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BC55B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31199B" w14:textId="77777777" w:rsidR="0093043A" w:rsidRDefault="00E7280B" w:rsidP="00BA43A3">
            <w:pPr>
              <w:pStyle w:val="ICRHBTableText"/>
            </w:pPr>
            <w:sdt>
              <w:sdtPr>
                <w:id w:val="2506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B03E20" w14:textId="77777777" w:rsidR="0093043A" w:rsidRPr="00F43292" w:rsidRDefault="0093043A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F4C4445" w14:textId="77777777" w:rsidR="0093043A" w:rsidRDefault="00E7280B" w:rsidP="00BA43A3">
            <w:pPr>
              <w:pStyle w:val="ICRHBTableText"/>
            </w:pPr>
            <w:sdt>
              <w:sdtPr>
                <w:id w:val="-1927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E3BB18" w14:textId="77777777" w:rsidR="0093043A" w:rsidRPr="00F43292" w:rsidRDefault="0093043A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A8D721D" w14:textId="77777777" w:rsidR="0093043A" w:rsidRDefault="00E7280B" w:rsidP="00BA43A3">
            <w:pPr>
              <w:pStyle w:val="ICRHBTableText"/>
            </w:pPr>
            <w:sdt>
              <w:sdtPr>
                <w:id w:val="13601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5FC00B" w14:textId="77777777" w:rsidR="0093043A" w:rsidRPr="00F43292" w:rsidRDefault="0093043A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37572310" w14:textId="77777777" w:rsidR="0093043A" w:rsidRDefault="00E7280B" w:rsidP="00BA43A3">
            <w:pPr>
              <w:pStyle w:val="ICRHBTableText"/>
            </w:pPr>
            <w:sdt>
              <w:sdtPr>
                <w:id w:val="-15368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E8F814" w14:textId="77777777" w:rsidR="0093043A" w:rsidRPr="00F43292" w:rsidRDefault="0093043A" w:rsidP="00BA43A3">
            <w:pPr>
              <w:pStyle w:val="ICRHBTableText"/>
            </w:pPr>
            <w:r w:rsidRPr="00F43292">
              <w:t>≥ 2.400</w:t>
            </w:r>
          </w:p>
        </w:tc>
      </w:tr>
      <w:tr w:rsidR="0093043A" w:rsidRPr="00F43292" w14:paraId="4C12DA0C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AA5CEB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B78B6" w14:textId="77777777" w:rsidR="0093043A" w:rsidRPr="00E53ACA" w:rsidRDefault="00E7280B" w:rsidP="00BA43A3">
            <w:pPr>
              <w:pStyle w:val="ICRHBTableText"/>
            </w:pPr>
            <w:sdt>
              <w:sdtPr>
                <w:id w:val="-331599756"/>
                <w:placeholder>
                  <w:docPart w:val="57B7D8F6EE014C2F9D35C176C954BC3D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3043A">
              <w:t xml:space="preserve"> </w:t>
            </w:r>
            <w:r w:rsidR="0093043A" w:rsidRPr="00E53ACA">
              <w:t>uur</w:t>
            </w:r>
          </w:p>
        </w:tc>
      </w:tr>
      <w:tr w:rsidR="0093043A" w:rsidRPr="00F43292" w14:paraId="484E543C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43E8F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6A4DD13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609B6D" w14:textId="77777777" w:rsidR="0093043A" w:rsidRDefault="00E7280B" w:rsidP="00BA43A3">
            <w:pPr>
              <w:pStyle w:val="ICRHBTableText"/>
            </w:pPr>
            <w:sdt>
              <w:sdtPr>
                <w:id w:val="4596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377A05" w14:textId="77777777" w:rsidR="0093043A" w:rsidRPr="00F43292" w:rsidRDefault="0093043A" w:rsidP="00BA43A3">
            <w:pPr>
              <w:pStyle w:val="ICRHBTableText"/>
            </w:pPr>
            <w:r w:rsidRPr="00F43292">
              <w:t>&lt; 1100</w:t>
            </w:r>
          </w:p>
          <w:p w14:paraId="0250C7FE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0151B43" w14:textId="77777777" w:rsidR="0093043A" w:rsidRDefault="00E7280B" w:rsidP="00BA43A3">
            <w:pPr>
              <w:pStyle w:val="ICRHBTableText"/>
            </w:pPr>
            <w:sdt>
              <w:sdtPr>
                <w:id w:val="-197928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C3CED2" w14:textId="77777777" w:rsidR="0093043A" w:rsidRPr="00F43292" w:rsidRDefault="0093043A" w:rsidP="00BA43A3">
            <w:pPr>
              <w:pStyle w:val="ICRHBTableText"/>
            </w:pPr>
            <w:r w:rsidRPr="00F43292">
              <w:t>1100-6249</w:t>
            </w:r>
          </w:p>
          <w:p w14:paraId="16E23FCF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0B6A2DF" w14:textId="77777777" w:rsidR="0093043A" w:rsidRDefault="00E7280B" w:rsidP="00BA43A3">
            <w:pPr>
              <w:pStyle w:val="ICRHBTableText"/>
            </w:pPr>
            <w:sdt>
              <w:sdtPr>
                <w:id w:val="-2878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93011A" w14:textId="77777777" w:rsidR="0093043A" w:rsidRPr="00F43292" w:rsidRDefault="0093043A" w:rsidP="00BA43A3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179E3637" w14:textId="77777777" w:rsidR="0093043A" w:rsidRDefault="00E7280B" w:rsidP="00BA43A3">
            <w:pPr>
              <w:pStyle w:val="ICRHBTableText"/>
            </w:pPr>
            <w:sdt>
              <w:sdtPr>
                <w:id w:val="-16062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928D0F" w14:textId="77777777" w:rsidR="0093043A" w:rsidRPr="00F43292" w:rsidRDefault="0093043A" w:rsidP="00BA43A3">
            <w:pPr>
              <w:pStyle w:val="ICRHBTableText"/>
            </w:pPr>
            <w:r w:rsidRPr="00F43292">
              <w:t>≥ 30.000</w:t>
            </w:r>
          </w:p>
          <w:p w14:paraId="303A5151" w14:textId="77777777" w:rsidR="0093043A" w:rsidRPr="00F43292" w:rsidRDefault="0093043A" w:rsidP="00BA43A3">
            <w:pPr>
              <w:pStyle w:val="ICRHBTableText"/>
            </w:pPr>
          </w:p>
        </w:tc>
      </w:tr>
      <w:tr w:rsidR="0093043A" w:rsidRPr="00F43292" w14:paraId="7F225350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026A6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89468" w14:textId="77777777" w:rsidR="0093043A" w:rsidRPr="00B57FEB" w:rsidRDefault="00E7280B" w:rsidP="00BA43A3">
            <w:pPr>
              <w:pStyle w:val="ICRHBTableText"/>
            </w:pPr>
            <w:sdt>
              <w:sdtPr>
                <w:id w:val="-55250446"/>
                <w:placeholder>
                  <w:docPart w:val="9402862A344E4CA4987FCD85F577F866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B57FEB">
              <w:t>uur</w:t>
            </w:r>
          </w:p>
        </w:tc>
      </w:tr>
      <w:tr w:rsidR="0093043A" w:rsidRPr="00F43292" w14:paraId="15DABB28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E323A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3EDC177C" w14:textId="77777777" w:rsidR="0093043A" w:rsidRPr="000A71E6" w:rsidRDefault="0093043A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7DCB03" w14:textId="77777777" w:rsidR="0093043A" w:rsidRDefault="00E7280B" w:rsidP="00BA43A3">
            <w:pPr>
              <w:pStyle w:val="ICRHBTableText"/>
            </w:pPr>
            <w:sdt>
              <w:sdtPr>
                <w:id w:val="9689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E1F933" w14:textId="77777777" w:rsidR="0093043A" w:rsidRPr="00F43292" w:rsidRDefault="0093043A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821DB78" w14:textId="77777777" w:rsidR="0093043A" w:rsidRDefault="00E7280B" w:rsidP="00BA43A3">
            <w:pPr>
              <w:pStyle w:val="ICRHBTableText"/>
            </w:pPr>
            <w:sdt>
              <w:sdtPr>
                <w:id w:val="20891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ED3813" w14:textId="77777777" w:rsidR="0093043A" w:rsidRPr="00F43292" w:rsidRDefault="0093043A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88D148E" w14:textId="77777777" w:rsidR="0093043A" w:rsidRDefault="00E7280B" w:rsidP="00BA43A3">
            <w:pPr>
              <w:pStyle w:val="ICRHBTableText"/>
            </w:pPr>
            <w:sdt>
              <w:sdtPr>
                <w:id w:val="-12107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5A7BC1" w14:textId="77777777" w:rsidR="0093043A" w:rsidRPr="00F43292" w:rsidRDefault="0093043A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254A71BB" w14:textId="77777777" w:rsidR="0093043A" w:rsidRDefault="00E7280B" w:rsidP="00BA43A3">
            <w:pPr>
              <w:pStyle w:val="ICRHBTableText"/>
            </w:pPr>
            <w:sdt>
              <w:sdtPr>
                <w:id w:val="2772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F9EBE0" w14:textId="77777777" w:rsidR="0093043A" w:rsidRPr="00F43292" w:rsidRDefault="0093043A" w:rsidP="00BA43A3">
            <w:pPr>
              <w:pStyle w:val="ICRHBTableText"/>
            </w:pPr>
            <w:r w:rsidRPr="00F43292">
              <w:t>≥ 30</w:t>
            </w:r>
          </w:p>
        </w:tc>
      </w:tr>
      <w:tr w:rsidR="0093043A" w:rsidRPr="00F43292" w14:paraId="568BF8EC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34AABA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62A7C90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D82DEB" w14:textId="77777777" w:rsidR="0093043A" w:rsidRDefault="00E7280B" w:rsidP="00BA43A3">
            <w:pPr>
              <w:pStyle w:val="ICRHBTableText"/>
            </w:pPr>
            <w:sdt>
              <w:sdtPr>
                <w:id w:val="-19755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66846F" w14:textId="77777777" w:rsidR="0093043A" w:rsidRPr="00F43292" w:rsidRDefault="0093043A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8F37E06" w14:textId="77777777" w:rsidR="0093043A" w:rsidRDefault="00E7280B" w:rsidP="00BA43A3">
            <w:pPr>
              <w:pStyle w:val="ICRHBTableText"/>
            </w:pPr>
            <w:sdt>
              <w:sdtPr>
                <w:id w:val="7044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369502" w14:textId="77777777" w:rsidR="0093043A" w:rsidRPr="00F43292" w:rsidRDefault="0093043A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8FF25A0" w14:textId="77777777" w:rsidR="0093043A" w:rsidRDefault="00E7280B" w:rsidP="00BA43A3">
            <w:pPr>
              <w:pStyle w:val="ICRHBTableText"/>
            </w:pPr>
            <w:sdt>
              <w:sdtPr>
                <w:id w:val="16106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5331EF" w14:textId="77777777" w:rsidR="0093043A" w:rsidRPr="00F43292" w:rsidRDefault="0093043A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05AF6A41" w14:textId="77777777" w:rsidR="0093043A" w:rsidRDefault="00E7280B" w:rsidP="00BA43A3">
            <w:pPr>
              <w:pStyle w:val="ICRHBTableText"/>
            </w:pPr>
            <w:sdt>
              <w:sdtPr>
                <w:id w:val="17183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8BFD94" w14:textId="77777777" w:rsidR="0093043A" w:rsidRPr="00F43292" w:rsidRDefault="0093043A" w:rsidP="00BA43A3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52D94DA0" w14:textId="77777777" w:rsidR="0093043A" w:rsidRDefault="0093043A" w:rsidP="0093043A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7583CF6F" w14:textId="77777777" w:rsidR="0093043A" w:rsidRPr="00F43292" w:rsidRDefault="0093043A" w:rsidP="0093043A">
      <w:pPr>
        <w:pStyle w:val="Kop3"/>
        <w:rPr>
          <w:szCs w:val="22"/>
        </w:rPr>
      </w:pPr>
      <w:r w:rsidRPr="00F43292">
        <w:rPr>
          <w:szCs w:val="22"/>
        </w:rPr>
        <w:t xml:space="preserve">Project </w:t>
      </w:r>
      <w:r>
        <w:rPr>
          <w:szCs w:val="22"/>
        </w:rPr>
        <w:t>7</w:t>
      </w:r>
    </w:p>
    <w:p w14:paraId="5CB9CD22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93043A" w:rsidRPr="00F43292" w14:paraId="23C8326B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FF7C4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1215850564"/>
            <w:placeholder>
              <w:docPart w:val="959CFA6C1D954914B03B96E12B7CA35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A4F6AFD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3043A" w:rsidRPr="00F43292" w14:paraId="29EBC40A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4309CA" w14:textId="77777777" w:rsidR="0093043A" w:rsidRPr="00F43292" w:rsidRDefault="0093043A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090813332"/>
            <w:placeholder>
              <w:docPart w:val="37A0CC420A3843008B031E77B72C95A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0DB58D5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3043A" w:rsidRPr="00F43292" w14:paraId="717103ED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CC7365" w14:textId="77777777" w:rsidR="0093043A" w:rsidRPr="00F43292" w:rsidRDefault="0093043A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137412758"/>
            <w:placeholder>
              <w:docPart w:val="09D320CB5FD54D83B1F7143F0962B443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73D9A2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3043A" w:rsidRPr="00F43292" w14:paraId="0CDAD696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B08067" w14:textId="77777777" w:rsidR="0093043A" w:rsidRPr="00F43292" w:rsidRDefault="0093043A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453913572"/>
            <w:placeholder>
              <w:docPart w:val="75012789FCF44088ABD8952FE3CCE7E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3AB912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3043A" w:rsidRPr="00F43292" w14:paraId="11D673E1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66F350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222107274"/>
            <w:placeholder>
              <w:docPart w:val="8DA595E90518487BAF4BDC6459ABFAE6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910E19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3043A" w:rsidRPr="00F43292" w14:paraId="01169EBB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284B51" w14:textId="77777777" w:rsidR="0093043A" w:rsidRPr="00F43292" w:rsidRDefault="0093043A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427193342"/>
            <w:placeholder>
              <w:docPart w:val="3ABA3D0753A64D2E95ABB0C5B18CCD5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DE4556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5F88B553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D41F09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2048056770"/>
            <w:placeholder>
              <w:docPart w:val="3A8E19A2819E442289B9A18403A32120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3B77176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270F2F98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A11BEE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175421013"/>
            <w:placeholder>
              <w:docPart w:val="0D77BCDC04B148CD892B4CBCCAD36162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1B926B8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64C31DF5" w14:textId="77777777" w:rsidTr="001168F3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CA1B064" w14:textId="77777777" w:rsidR="0093043A" w:rsidRPr="00F43292" w:rsidRDefault="0093043A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31F89B76" w14:textId="77777777" w:rsidR="0093043A" w:rsidRPr="00F43292" w:rsidRDefault="0093043A" w:rsidP="00BA43A3">
            <w:pPr>
              <w:pStyle w:val="ICRHBTableText"/>
            </w:pPr>
          </w:p>
        </w:tc>
        <w:sdt>
          <w:sdtPr>
            <w:id w:val="-2057000376"/>
            <w:placeholder>
              <w:docPart w:val="06F51D0AF80843A4BC79B1077A71C2F9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970BB03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3043A" w:rsidRPr="00F43292" w14:paraId="3ABC0625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611EDD" w14:textId="77777777" w:rsidR="0093043A" w:rsidRPr="00F43292" w:rsidRDefault="0093043A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161780689"/>
            <w:placeholder>
              <w:docPart w:val="97630090AD304BEDA42A37C26ADDA0ED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4E9DC7A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495269B9" w14:textId="77777777" w:rsidTr="008C3D53">
        <w:trPr>
          <w:trHeight w:hRule="exact" w:val="798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447A6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1018ADC4" w14:textId="77777777" w:rsidR="0093043A" w:rsidRPr="00F43292" w:rsidRDefault="0093043A" w:rsidP="00BA43A3">
            <w:pPr>
              <w:pStyle w:val="ICRHBTableText"/>
            </w:pPr>
            <w:r w:rsidRPr="00F43292">
              <w:t>x 1.000 Euro</w:t>
            </w:r>
          </w:p>
          <w:p w14:paraId="1DCF04B5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58B1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begroot € </w:t>
            </w:r>
            <w:sdt>
              <w:sdtPr>
                <w:id w:val="-1718270204"/>
                <w:placeholder>
                  <w:docPart w:val="DA45C42E994C44409DA270B5A80AE1AB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  <w:p w14:paraId="1DFB35FA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besteed € </w:t>
            </w:r>
            <w:sdt>
              <w:sdtPr>
                <w:id w:val="-1059861001"/>
                <w:placeholder>
                  <w:docPart w:val="F3F5C071B2B2406D835F2919B236B309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</w:tc>
      </w:tr>
    </w:tbl>
    <w:p w14:paraId="79AEB6FE" w14:textId="77777777" w:rsidR="0093043A" w:rsidRDefault="0093043A" w:rsidP="0093043A">
      <w:pPr>
        <w:rPr>
          <w:lang w:eastAsia="nl-NL"/>
        </w:rPr>
      </w:pPr>
    </w:p>
    <w:p w14:paraId="3EAF37D8" w14:textId="77777777" w:rsidR="0093043A" w:rsidRDefault="0093043A" w:rsidP="0093043A">
      <w:pPr>
        <w:rPr>
          <w:lang w:eastAsia="nl-NL"/>
        </w:rPr>
      </w:pPr>
      <w:r w:rsidRPr="00C040AE">
        <w:rPr>
          <w:b/>
          <w:lang w:eastAsia="nl-NL"/>
        </w:rPr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>
        <w:rPr>
          <w:lang w:eastAsia="nl-NL"/>
        </w:rPr>
        <w:t>. Gebruik minimaal 8 en maximaal 16 regels.</w:t>
      </w:r>
    </w:p>
    <w:p w14:paraId="62FE1FD3" w14:textId="77777777" w:rsidR="0093043A" w:rsidRDefault="0093043A" w:rsidP="0093043A">
      <w:pPr>
        <w:rPr>
          <w:lang w:eastAsia="nl-NL"/>
        </w:rPr>
      </w:pPr>
    </w:p>
    <w:sdt>
      <w:sdtPr>
        <w:rPr>
          <w:lang w:eastAsia="nl-NL"/>
        </w:rPr>
        <w:id w:val="-280728373"/>
        <w:placeholder>
          <w:docPart w:val="BC2EDAB996494703A5816C2D47E8A079"/>
        </w:placeholder>
        <w:showingPlcHdr/>
        <w:text w:multiLine="1"/>
      </w:sdtPr>
      <w:sdtEndPr/>
      <w:sdtContent>
        <w:p w14:paraId="4A17D0FF" w14:textId="77777777" w:rsidR="0093043A" w:rsidRDefault="0093043A" w:rsidP="0093043A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0EB99D55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lastRenderedPageBreak/>
        <w:t xml:space="preserve">Projectdetails project </w:t>
      </w:r>
      <w:r>
        <w:rPr>
          <w:rFonts w:ascii="Cambria" w:hAnsi="Cambria"/>
          <w:i/>
          <w:szCs w:val="22"/>
        </w:rPr>
        <w:t>7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D44488" w:rsidRPr="00F43292" w14:paraId="00A97C0D" w14:textId="77777777" w:rsidTr="007979C0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D57F6E" w14:textId="77777777" w:rsidR="00D44488" w:rsidRPr="00F43292" w:rsidRDefault="00D44488" w:rsidP="00BA43A3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76863F41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           </w:t>
            </w:r>
            <w:sdt>
              <w:sdtPr>
                <w:id w:val="1173308141"/>
                <w:placeholder>
                  <w:docPart w:val="1B39C3F9EC2C4CDA828D884FA9C64F0D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 </w:t>
            </w:r>
            <w:sdt>
              <w:sdtPr>
                <w:id w:val="-783412454"/>
                <w:placeholder>
                  <w:docPart w:val="35E38C0A1ED84EBA84880FBD09E6843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7358579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Tot en met  </w:t>
            </w:r>
            <w:sdt>
              <w:sdtPr>
                <w:id w:val="506328504"/>
                <w:placeholder>
                  <w:docPart w:val="978FF74F25474949A64645FE4E680AE5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</w:t>
            </w:r>
            <w:sdt>
              <w:sdtPr>
                <w:id w:val="-80613331"/>
                <w:placeholder>
                  <w:docPart w:val="CE1A92015FAB46689127F983C860864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B4E29E0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</w:tr>
    </w:tbl>
    <w:p w14:paraId="0108B400" w14:textId="77777777" w:rsidR="0093043A" w:rsidRPr="00F43292" w:rsidRDefault="0093043A" w:rsidP="0093043A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3043A" w:rsidRPr="00F43292" w14:paraId="5F79FFED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5EE1D1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DF16C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B7A38A5" w14:textId="77777777" w:rsidR="0093043A" w:rsidRPr="00F43292" w:rsidRDefault="00E7280B" w:rsidP="00BA43A3">
            <w:pPr>
              <w:pStyle w:val="ICRHBTableText"/>
            </w:pPr>
            <w:sdt>
              <w:sdtPr>
                <w:id w:val="7204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ADBF60B" w14:textId="77777777" w:rsidR="0093043A" w:rsidRPr="00F43292" w:rsidRDefault="00E7280B" w:rsidP="00BA43A3">
            <w:pPr>
              <w:pStyle w:val="ICRHBTableText"/>
            </w:pPr>
            <w:sdt>
              <w:sdtPr>
                <w:id w:val="-19486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B</w:t>
            </w:r>
          </w:p>
        </w:tc>
        <w:tc>
          <w:tcPr>
            <w:tcW w:w="1558" w:type="dxa"/>
            <w:vAlign w:val="center"/>
          </w:tcPr>
          <w:p w14:paraId="437AF79C" w14:textId="77777777" w:rsidR="0093043A" w:rsidRPr="00F43292" w:rsidRDefault="00E7280B" w:rsidP="00BA43A3">
            <w:pPr>
              <w:pStyle w:val="ICRHBTableText"/>
            </w:pPr>
            <w:sdt>
              <w:sdtPr>
                <w:id w:val="-15631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A</w:t>
            </w:r>
          </w:p>
        </w:tc>
      </w:tr>
      <w:tr w:rsidR="0093043A" w:rsidRPr="00F43292" w14:paraId="05B41951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5C024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Doorlooptijd in </w:t>
            </w:r>
            <w:r w:rsidRPr="0037080E">
              <w:rPr>
                <w:u w:val="single"/>
                <w:lang w:val="nl-NL"/>
              </w:rPr>
              <w:t>maanden</w:t>
            </w:r>
            <w:r w:rsidRPr="0037080E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31808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08687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4C5EB58" w14:textId="77777777" w:rsidR="0093043A" w:rsidRPr="00F43292" w:rsidRDefault="0093043A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7E26402" w14:textId="77777777" w:rsidR="0093043A" w:rsidRDefault="00E7280B" w:rsidP="00BA43A3">
            <w:pPr>
              <w:pStyle w:val="ICRHBTableText"/>
            </w:pPr>
            <w:sdt>
              <w:sdtPr>
                <w:id w:val="18300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23A726" w14:textId="77777777" w:rsidR="0093043A" w:rsidRPr="00F43292" w:rsidRDefault="0093043A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055547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0318C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309B268" w14:textId="77777777" w:rsidR="0093043A" w:rsidRPr="00F43292" w:rsidRDefault="0093043A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60E24DC" w14:textId="77777777" w:rsidR="0093043A" w:rsidRDefault="00E7280B" w:rsidP="00BA43A3">
            <w:pPr>
              <w:pStyle w:val="ICRHBTableText"/>
            </w:pPr>
            <w:sdt>
              <w:sdtPr>
                <w:id w:val="-80053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A8E709" w14:textId="77777777" w:rsidR="0093043A" w:rsidRPr="00F43292" w:rsidRDefault="0093043A" w:rsidP="00BA43A3">
            <w:pPr>
              <w:pStyle w:val="ICRHBTableText"/>
            </w:pPr>
            <w:r w:rsidRPr="00F43292">
              <w:t>≥ 18</w:t>
            </w:r>
          </w:p>
        </w:tc>
      </w:tr>
      <w:tr w:rsidR="0093043A" w:rsidRPr="00F43292" w14:paraId="7837A52B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3BF21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463DB" w14:textId="77777777" w:rsidR="0093043A" w:rsidRPr="00840623" w:rsidRDefault="00E7280B" w:rsidP="00BA43A3">
            <w:pPr>
              <w:pStyle w:val="ICRHBTableText"/>
            </w:pPr>
            <w:sdt>
              <w:sdtPr>
                <w:id w:val="1836637989"/>
                <w:placeholder>
                  <w:docPart w:val="EF509AE0D27C4521BBF3399DECC230A0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253A4B4F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C84FF2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Aantal maanden project onder uw leiding:</w:t>
            </w:r>
          </w:p>
          <w:p w14:paraId="64AFAAFD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0532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F8EF7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B5C7884" w14:textId="77777777" w:rsidR="0093043A" w:rsidRPr="00F43292" w:rsidRDefault="0093043A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588312D" w14:textId="77777777" w:rsidR="0093043A" w:rsidRDefault="00E7280B" w:rsidP="00BA43A3">
            <w:pPr>
              <w:pStyle w:val="ICRHBTableText"/>
            </w:pPr>
            <w:sdt>
              <w:sdtPr>
                <w:id w:val="-4419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D3614B" w14:textId="77777777" w:rsidR="0093043A" w:rsidRPr="00F43292" w:rsidRDefault="0093043A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52692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83AD6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A05ED3F" w14:textId="77777777" w:rsidR="0093043A" w:rsidRPr="00F43292" w:rsidRDefault="0093043A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606B6AFE" w14:textId="77777777" w:rsidR="0093043A" w:rsidRDefault="00E7280B" w:rsidP="00BA43A3">
            <w:pPr>
              <w:pStyle w:val="ICRHBTableText"/>
            </w:pPr>
            <w:sdt>
              <w:sdtPr>
                <w:id w:val="-48316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F47BB3" w14:textId="77777777" w:rsidR="0093043A" w:rsidRPr="00F43292" w:rsidRDefault="0093043A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93043A" w:rsidRPr="00F43292" w14:paraId="01D5B465" w14:textId="77777777" w:rsidTr="008C3D53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67E1E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54522A5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F3A1F" w14:textId="77777777" w:rsidR="0093043A" w:rsidRPr="00840623" w:rsidRDefault="00E7280B" w:rsidP="00BA43A3">
            <w:pPr>
              <w:pStyle w:val="ICRHBTableText"/>
            </w:pPr>
            <w:sdt>
              <w:sdtPr>
                <w:id w:val="-1020013221"/>
                <w:placeholder>
                  <w:docPart w:val="A31BA19C01284BDEB37DE62312CD84BB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37BA4D8D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76475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9C3E89" w14:textId="77777777" w:rsidR="0093043A" w:rsidRDefault="00E7280B" w:rsidP="00BA43A3">
            <w:pPr>
              <w:pStyle w:val="ICRHBTableText"/>
            </w:pPr>
            <w:sdt>
              <w:sdtPr>
                <w:id w:val="199012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17DB78" w14:textId="77777777" w:rsidR="0093043A" w:rsidRPr="00F43292" w:rsidRDefault="0093043A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4B724B" w14:textId="77777777" w:rsidR="0093043A" w:rsidRDefault="00E7280B" w:rsidP="00BA43A3">
            <w:pPr>
              <w:pStyle w:val="ICRHBTableText"/>
            </w:pPr>
            <w:sdt>
              <w:sdtPr>
                <w:id w:val="-19648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6C9013" w14:textId="77777777" w:rsidR="0093043A" w:rsidRPr="00F43292" w:rsidRDefault="0093043A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5DFE0CC" w14:textId="77777777" w:rsidR="0093043A" w:rsidRDefault="00E7280B" w:rsidP="00BA43A3">
            <w:pPr>
              <w:pStyle w:val="ICRHBTableText"/>
            </w:pPr>
            <w:sdt>
              <w:sdtPr>
                <w:id w:val="18048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BFDF48" w14:textId="77777777" w:rsidR="0093043A" w:rsidRPr="00F43292" w:rsidRDefault="0093043A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63E599A8" w14:textId="77777777" w:rsidR="0093043A" w:rsidRDefault="00E7280B" w:rsidP="00BA43A3">
            <w:pPr>
              <w:pStyle w:val="ICRHBTableText"/>
            </w:pPr>
            <w:sdt>
              <w:sdtPr>
                <w:id w:val="10310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44AD53" w14:textId="77777777" w:rsidR="0093043A" w:rsidRPr="00F43292" w:rsidRDefault="0093043A" w:rsidP="00BA43A3">
            <w:pPr>
              <w:pStyle w:val="ICRHBTableText"/>
            </w:pPr>
            <w:r w:rsidRPr="00F43292">
              <w:t>≥ 2.400</w:t>
            </w:r>
          </w:p>
        </w:tc>
      </w:tr>
      <w:tr w:rsidR="0093043A" w:rsidRPr="00F43292" w14:paraId="5718B7A0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3DF291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F5E12" w14:textId="77777777" w:rsidR="0093043A" w:rsidRPr="00E53ACA" w:rsidRDefault="00E7280B" w:rsidP="00BA43A3">
            <w:pPr>
              <w:pStyle w:val="ICRHBTableText"/>
            </w:pPr>
            <w:sdt>
              <w:sdtPr>
                <w:id w:val="-111752126"/>
                <w:placeholder>
                  <w:docPart w:val="4F684C4511884061B59B1379946DCEBA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3043A">
              <w:t xml:space="preserve"> </w:t>
            </w:r>
            <w:r w:rsidR="0093043A" w:rsidRPr="00E53ACA">
              <w:t>uur</w:t>
            </w:r>
          </w:p>
        </w:tc>
      </w:tr>
      <w:tr w:rsidR="0093043A" w:rsidRPr="00F43292" w14:paraId="07D7CA58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494752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1841F89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EAB6F6" w14:textId="77777777" w:rsidR="0093043A" w:rsidRDefault="00E7280B" w:rsidP="00BA43A3">
            <w:pPr>
              <w:pStyle w:val="ICRHBTableText"/>
            </w:pPr>
            <w:sdt>
              <w:sdtPr>
                <w:id w:val="170181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79C9BF" w14:textId="77777777" w:rsidR="0093043A" w:rsidRPr="00F43292" w:rsidRDefault="0093043A" w:rsidP="00BA43A3">
            <w:pPr>
              <w:pStyle w:val="ICRHBTableText"/>
            </w:pPr>
            <w:r w:rsidRPr="00F43292">
              <w:t>&lt; 1100</w:t>
            </w:r>
          </w:p>
          <w:p w14:paraId="433D57B6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35ACB38" w14:textId="77777777" w:rsidR="0093043A" w:rsidRDefault="00E7280B" w:rsidP="00BA43A3">
            <w:pPr>
              <w:pStyle w:val="ICRHBTableText"/>
            </w:pPr>
            <w:sdt>
              <w:sdtPr>
                <w:id w:val="-5203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32DE9C" w14:textId="77777777" w:rsidR="0093043A" w:rsidRPr="00F43292" w:rsidRDefault="0093043A" w:rsidP="00BA43A3">
            <w:pPr>
              <w:pStyle w:val="ICRHBTableText"/>
            </w:pPr>
            <w:r w:rsidRPr="00F43292">
              <w:t>1100-6249</w:t>
            </w:r>
          </w:p>
          <w:p w14:paraId="5392FA83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8A14689" w14:textId="77777777" w:rsidR="0093043A" w:rsidRDefault="00E7280B" w:rsidP="00BA43A3">
            <w:pPr>
              <w:pStyle w:val="ICRHBTableText"/>
            </w:pPr>
            <w:sdt>
              <w:sdtPr>
                <w:id w:val="-16335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1BD287" w14:textId="77777777" w:rsidR="0093043A" w:rsidRPr="00F43292" w:rsidRDefault="0093043A" w:rsidP="00BA43A3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3C68804D" w14:textId="77777777" w:rsidR="0093043A" w:rsidRDefault="00E7280B" w:rsidP="00BA43A3">
            <w:pPr>
              <w:pStyle w:val="ICRHBTableText"/>
            </w:pPr>
            <w:sdt>
              <w:sdtPr>
                <w:id w:val="-5420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0EDC2C" w14:textId="77777777" w:rsidR="0093043A" w:rsidRPr="00F43292" w:rsidRDefault="0093043A" w:rsidP="00BA43A3">
            <w:pPr>
              <w:pStyle w:val="ICRHBTableText"/>
            </w:pPr>
            <w:r w:rsidRPr="00F43292">
              <w:t>≥ 30.000</w:t>
            </w:r>
          </w:p>
          <w:p w14:paraId="2521416D" w14:textId="77777777" w:rsidR="0093043A" w:rsidRPr="00F43292" w:rsidRDefault="0093043A" w:rsidP="00BA43A3">
            <w:pPr>
              <w:pStyle w:val="ICRHBTableText"/>
            </w:pPr>
          </w:p>
        </w:tc>
      </w:tr>
      <w:tr w:rsidR="0093043A" w:rsidRPr="00F43292" w14:paraId="7912F42F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7A39F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F2BDF" w14:textId="77777777" w:rsidR="0093043A" w:rsidRPr="00B57FEB" w:rsidRDefault="00E7280B" w:rsidP="00BA43A3">
            <w:pPr>
              <w:pStyle w:val="ICRHBTableText"/>
            </w:pPr>
            <w:sdt>
              <w:sdtPr>
                <w:id w:val="868499828"/>
                <w:placeholder>
                  <w:docPart w:val="CBE4138221474B9789458444BC4AC13B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B57FEB">
              <w:t>uur</w:t>
            </w:r>
          </w:p>
        </w:tc>
      </w:tr>
      <w:tr w:rsidR="0093043A" w:rsidRPr="00F43292" w14:paraId="66B9C397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2E97BF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01807127" w14:textId="77777777" w:rsidR="0093043A" w:rsidRPr="000A71E6" w:rsidRDefault="0093043A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8194D3" w14:textId="77777777" w:rsidR="0093043A" w:rsidRDefault="00E7280B" w:rsidP="00BA43A3">
            <w:pPr>
              <w:pStyle w:val="ICRHBTableText"/>
            </w:pPr>
            <w:sdt>
              <w:sdtPr>
                <w:id w:val="25703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72A37" w14:textId="77777777" w:rsidR="0093043A" w:rsidRPr="00F43292" w:rsidRDefault="0093043A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C5B2A77" w14:textId="77777777" w:rsidR="0093043A" w:rsidRDefault="00E7280B" w:rsidP="00BA43A3">
            <w:pPr>
              <w:pStyle w:val="ICRHBTableText"/>
            </w:pPr>
            <w:sdt>
              <w:sdtPr>
                <w:id w:val="-12547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78F0B3" w14:textId="77777777" w:rsidR="0093043A" w:rsidRPr="00F43292" w:rsidRDefault="0093043A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AB6BD53" w14:textId="77777777" w:rsidR="0093043A" w:rsidRDefault="00E7280B" w:rsidP="00BA43A3">
            <w:pPr>
              <w:pStyle w:val="ICRHBTableText"/>
            </w:pPr>
            <w:sdt>
              <w:sdtPr>
                <w:id w:val="-13790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89D8C5" w14:textId="77777777" w:rsidR="0093043A" w:rsidRPr="00F43292" w:rsidRDefault="0093043A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064DB937" w14:textId="77777777" w:rsidR="0093043A" w:rsidRDefault="00E7280B" w:rsidP="00BA43A3">
            <w:pPr>
              <w:pStyle w:val="ICRHBTableText"/>
            </w:pPr>
            <w:sdt>
              <w:sdtPr>
                <w:id w:val="8885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C71692" w14:textId="77777777" w:rsidR="0093043A" w:rsidRPr="00F43292" w:rsidRDefault="0093043A" w:rsidP="00BA43A3">
            <w:pPr>
              <w:pStyle w:val="ICRHBTableText"/>
            </w:pPr>
            <w:r w:rsidRPr="00F43292">
              <w:t>≥ 30</w:t>
            </w:r>
          </w:p>
        </w:tc>
      </w:tr>
      <w:tr w:rsidR="0093043A" w:rsidRPr="00F43292" w14:paraId="1A45F53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916F10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095EB8A5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DE40ED" w14:textId="77777777" w:rsidR="0093043A" w:rsidRDefault="00E7280B" w:rsidP="00BA43A3">
            <w:pPr>
              <w:pStyle w:val="ICRHBTableText"/>
            </w:pPr>
            <w:sdt>
              <w:sdtPr>
                <w:id w:val="-19672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6D734E" w14:textId="77777777" w:rsidR="0093043A" w:rsidRPr="00F43292" w:rsidRDefault="0093043A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ED3B71" w14:textId="77777777" w:rsidR="0093043A" w:rsidRDefault="00E7280B" w:rsidP="00BA43A3">
            <w:pPr>
              <w:pStyle w:val="ICRHBTableText"/>
            </w:pPr>
            <w:sdt>
              <w:sdtPr>
                <w:id w:val="-14187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0E6286" w14:textId="77777777" w:rsidR="0093043A" w:rsidRPr="00F43292" w:rsidRDefault="0093043A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1E68DEB" w14:textId="77777777" w:rsidR="0093043A" w:rsidRDefault="00E7280B" w:rsidP="00BA43A3">
            <w:pPr>
              <w:pStyle w:val="ICRHBTableText"/>
            </w:pPr>
            <w:sdt>
              <w:sdtPr>
                <w:id w:val="-1941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DF1EAE" w14:textId="77777777" w:rsidR="0093043A" w:rsidRPr="00F43292" w:rsidRDefault="0093043A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7EA8B66D" w14:textId="77777777" w:rsidR="0093043A" w:rsidRDefault="00E7280B" w:rsidP="00BA43A3">
            <w:pPr>
              <w:pStyle w:val="ICRHBTableText"/>
            </w:pPr>
            <w:sdt>
              <w:sdtPr>
                <w:id w:val="775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6B73CB" w14:textId="77777777" w:rsidR="0093043A" w:rsidRPr="00F43292" w:rsidRDefault="0093043A" w:rsidP="00BA43A3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08DCD084" w14:textId="77777777" w:rsidR="0093043A" w:rsidRDefault="0093043A" w:rsidP="0093043A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1A381EC3" w14:textId="77777777" w:rsidR="0031679A" w:rsidRDefault="0031679A">
      <w:pPr>
        <w:spacing w:line="240" w:lineRule="auto"/>
        <w:rPr>
          <w:rFonts w:eastAsia="Cambria" w:cs="Times New Roman"/>
          <w:b/>
          <w:color w:val="00B0F0"/>
          <w:shd w:val="clear" w:color="auto" w:fill="auto"/>
        </w:rPr>
      </w:pPr>
      <w:r>
        <w:br w:type="page"/>
      </w:r>
    </w:p>
    <w:p w14:paraId="7600EB44" w14:textId="77777777" w:rsidR="0093043A" w:rsidRPr="00F43292" w:rsidRDefault="0093043A" w:rsidP="0093043A">
      <w:pPr>
        <w:pStyle w:val="Kop3"/>
        <w:rPr>
          <w:szCs w:val="22"/>
        </w:rPr>
      </w:pPr>
      <w:r w:rsidRPr="00F43292">
        <w:rPr>
          <w:szCs w:val="22"/>
        </w:rPr>
        <w:lastRenderedPageBreak/>
        <w:t xml:space="preserve">Project </w:t>
      </w:r>
      <w:r>
        <w:rPr>
          <w:szCs w:val="22"/>
        </w:rPr>
        <w:t>8</w:t>
      </w:r>
    </w:p>
    <w:p w14:paraId="1C4E7409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93043A" w:rsidRPr="00F43292" w14:paraId="63BD2997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C63924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550271807"/>
            <w:placeholder>
              <w:docPart w:val="5970A9B923334F1F80577B6E17FCC483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78AD293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3043A" w:rsidRPr="00F43292" w14:paraId="56329F6D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F17E0A" w14:textId="77777777" w:rsidR="0093043A" w:rsidRPr="00F43292" w:rsidRDefault="0093043A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2081515148"/>
            <w:placeholder>
              <w:docPart w:val="996F4FEDFE86400D9221AC0A2665FFC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D7D2CF5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3043A" w:rsidRPr="00F43292" w14:paraId="6B286E2D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1AEC11" w14:textId="77777777" w:rsidR="0093043A" w:rsidRPr="00F43292" w:rsidRDefault="0093043A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1415507008"/>
            <w:placeholder>
              <w:docPart w:val="F9E8446DAFF04A728AF9B33BDA661A4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6DF2F59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3043A" w:rsidRPr="00F43292" w14:paraId="231A099C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17B680" w14:textId="77777777" w:rsidR="0093043A" w:rsidRPr="00F43292" w:rsidRDefault="0093043A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930746156"/>
            <w:placeholder>
              <w:docPart w:val="EA68350764A945879F147B3A72F8BCA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C1139B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3043A" w:rsidRPr="00F43292" w14:paraId="16BF4A7B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EF7984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1538935917"/>
            <w:placeholder>
              <w:docPart w:val="6EFDCE614ECE474B972E743B1CEF79C6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15A09B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3043A" w:rsidRPr="00F43292" w14:paraId="42CE4CC4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39900F0" w14:textId="77777777" w:rsidR="0093043A" w:rsidRPr="00F43292" w:rsidRDefault="0093043A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925155194"/>
            <w:placeholder>
              <w:docPart w:val="4DC64672744A49A9946BBA3B0DAC1334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FC5D020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64C3ADFC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63DFAE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25035062"/>
            <w:placeholder>
              <w:docPart w:val="ABFF9DAE774B4ECABA5A27BB3C46EED5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589064E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5E6F60E7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F6799C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160354163"/>
            <w:placeholder>
              <w:docPart w:val="2AE799D24D304AB0833DE7DFBEC87DFA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7A42014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6F060E4B" w14:textId="77777777" w:rsidTr="001168F3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1E55C40" w14:textId="77777777" w:rsidR="0093043A" w:rsidRPr="00F43292" w:rsidRDefault="0093043A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0710F765" w14:textId="77777777" w:rsidR="0093043A" w:rsidRPr="00F43292" w:rsidRDefault="0093043A" w:rsidP="00BA43A3">
            <w:pPr>
              <w:pStyle w:val="ICRHBTableText"/>
            </w:pPr>
          </w:p>
        </w:tc>
        <w:sdt>
          <w:sdtPr>
            <w:id w:val="-860432934"/>
            <w:placeholder>
              <w:docPart w:val="5D0C53893EAA4BF39C1EF7DC0B1C3095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0EF7FC9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3043A" w:rsidRPr="00F43292" w14:paraId="3871D211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5F5000" w14:textId="77777777" w:rsidR="0093043A" w:rsidRPr="00F43292" w:rsidRDefault="0093043A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2070332005"/>
            <w:placeholder>
              <w:docPart w:val="3CF6298F7AE6457FBC7C9A065BA0AD1F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8CFA7A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70D5F33E" w14:textId="77777777" w:rsidTr="008C3D53">
        <w:trPr>
          <w:trHeight w:hRule="exact" w:val="798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94B56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410051D0" w14:textId="77777777" w:rsidR="0093043A" w:rsidRPr="00F43292" w:rsidRDefault="0093043A" w:rsidP="00BA43A3">
            <w:pPr>
              <w:pStyle w:val="ICRHBTableText"/>
            </w:pPr>
            <w:r w:rsidRPr="00F43292">
              <w:t>x 1.000 Euro</w:t>
            </w:r>
          </w:p>
          <w:p w14:paraId="444F7C25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A65BE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begroot € </w:t>
            </w:r>
            <w:sdt>
              <w:sdtPr>
                <w:id w:val="-1109188151"/>
                <w:placeholder>
                  <w:docPart w:val="19A781EB69004CCB951BCBD2731872B3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  <w:p w14:paraId="7EFDFCBE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besteed € </w:t>
            </w:r>
            <w:sdt>
              <w:sdtPr>
                <w:id w:val="1591577991"/>
                <w:placeholder>
                  <w:docPart w:val="00A593D836F54981BCD02D2FA6DCEFC4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</w:tc>
      </w:tr>
    </w:tbl>
    <w:p w14:paraId="5AE172DB" w14:textId="77777777" w:rsidR="0093043A" w:rsidRDefault="0093043A" w:rsidP="0093043A">
      <w:pPr>
        <w:rPr>
          <w:lang w:eastAsia="nl-NL"/>
        </w:rPr>
      </w:pPr>
    </w:p>
    <w:p w14:paraId="1600139A" w14:textId="77777777" w:rsidR="0093043A" w:rsidRDefault="0093043A" w:rsidP="0093043A">
      <w:pPr>
        <w:rPr>
          <w:lang w:eastAsia="nl-NL"/>
        </w:rPr>
      </w:pPr>
      <w:r w:rsidRPr="00C040AE">
        <w:rPr>
          <w:b/>
          <w:lang w:eastAsia="nl-NL"/>
        </w:rPr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>
        <w:rPr>
          <w:lang w:eastAsia="nl-NL"/>
        </w:rPr>
        <w:t>. Gebruik minimaal 8 en maximaal 16 regels.</w:t>
      </w:r>
    </w:p>
    <w:p w14:paraId="1BFCBED5" w14:textId="77777777" w:rsidR="0093043A" w:rsidRDefault="0093043A" w:rsidP="0093043A">
      <w:pPr>
        <w:rPr>
          <w:lang w:eastAsia="nl-NL"/>
        </w:rPr>
      </w:pPr>
    </w:p>
    <w:sdt>
      <w:sdtPr>
        <w:rPr>
          <w:lang w:eastAsia="nl-NL"/>
        </w:rPr>
        <w:id w:val="-849791501"/>
        <w:placeholder>
          <w:docPart w:val="CBEA925B0A814C8FBA1964B8CCD2B5C1"/>
        </w:placeholder>
        <w:showingPlcHdr/>
        <w:text w:multiLine="1"/>
      </w:sdtPr>
      <w:sdtEndPr/>
      <w:sdtContent>
        <w:p w14:paraId="4A31BA95" w14:textId="77777777" w:rsidR="0093043A" w:rsidRDefault="0093043A" w:rsidP="0093043A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70CFD1B9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 xml:space="preserve">Projectdetails project </w:t>
      </w:r>
      <w:r>
        <w:rPr>
          <w:rFonts w:ascii="Cambria" w:hAnsi="Cambria"/>
          <w:i/>
          <w:szCs w:val="22"/>
        </w:rPr>
        <w:t>8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D44488" w:rsidRPr="00F43292" w14:paraId="497C5864" w14:textId="77777777" w:rsidTr="007979C0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FADA01D" w14:textId="77777777" w:rsidR="00D44488" w:rsidRPr="00F43292" w:rsidRDefault="00D44488" w:rsidP="00BA43A3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72E466C0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           </w:t>
            </w:r>
            <w:sdt>
              <w:sdtPr>
                <w:id w:val="931854817"/>
                <w:placeholder>
                  <w:docPart w:val="51DA0769DAD9490CBFFE60A2D8D7BEA8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 </w:t>
            </w:r>
            <w:sdt>
              <w:sdtPr>
                <w:id w:val="-1797984863"/>
                <w:placeholder>
                  <w:docPart w:val="F15A2F4ACE4D48AB881078411B2B7C0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3F46DB72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Tot en met  </w:t>
            </w:r>
            <w:sdt>
              <w:sdtPr>
                <w:id w:val="-1733219320"/>
                <w:placeholder>
                  <w:docPart w:val="2E584B964B764FDDAA6D97A13C138327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</w:t>
            </w:r>
            <w:sdt>
              <w:sdtPr>
                <w:id w:val="2048716567"/>
                <w:placeholder>
                  <w:docPart w:val="F81F2B88033E4FE9A7B5D83D6D568D6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C5D7C75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</w:tr>
    </w:tbl>
    <w:p w14:paraId="4257BD89" w14:textId="77777777" w:rsidR="0093043A" w:rsidRPr="00F43292" w:rsidRDefault="0093043A" w:rsidP="0093043A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3043A" w:rsidRPr="00F43292" w14:paraId="22417828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B0EF601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0057E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0394D6D" w14:textId="77777777" w:rsidR="0093043A" w:rsidRPr="00F43292" w:rsidRDefault="00E7280B" w:rsidP="00BA43A3">
            <w:pPr>
              <w:pStyle w:val="ICRHBTableText"/>
            </w:pPr>
            <w:sdt>
              <w:sdtPr>
                <w:id w:val="-56048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15C28E3" w14:textId="77777777" w:rsidR="0093043A" w:rsidRPr="00F43292" w:rsidRDefault="00E7280B" w:rsidP="00BA43A3">
            <w:pPr>
              <w:pStyle w:val="ICRHBTableText"/>
            </w:pPr>
            <w:sdt>
              <w:sdtPr>
                <w:id w:val="6923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B</w:t>
            </w:r>
          </w:p>
        </w:tc>
        <w:tc>
          <w:tcPr>
            <w:tcW w:w="1558" w:type="dxa"/>
            <w:vAlign w:val="center"/>
          </w:tcPr>
          <w:p w14:paraId="07996196" w14:textId="77777777" w:rsidR="0093043A" w:rsidRPr="00F43292" w:rsidRDefault="00E7280B" w:rsidP="00BA43A3">
            <w:pPr>
              <w:pStyle w:val="ICRHBTableText"/>
            </w:pPr>
            <w:sdt>
              <w:sdtPr>
                <w:id w:val="-8037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A</w:t>
            </w:r>
          </w:p>
        </w:tc>
      </w:tr>
      <w:tr w:rsidR="0093043A" w:rsidRPr="00F43292" w14:paraId="408EC3A3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AB6701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Doorlooptijd in </w:t>
            </w:r>
            <w:r w:rsidRPr="0037080E">
              <w:rPr>
                <w:u w:val="single"/>
                <w:lang w:val="nl-NL"/>
              </w:rPr>
              <w:t>maanden</w:t>
            </w:r>
            <w:r w:rsidRPr="0037080E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813363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B6E59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BE53622" w14:textId="77777777" w:rsidR="0093043A" w:rsidRPr="00F43292" w:rsidRDefault="0093043A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35A7C1D" w14:textId="77777777" w:rsidR="0093043A" w:rsidRDefault="00E7280B" w:rsidP="00BA43A3">
            <w:pPr>
              <w:pStyle w:val="ICRHBTableText"/>
            </w:pPr>
            <w:sdt>
              <w:sdtPr>
                <w:id w:val="-18507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581C23" w14:textId="77777777" w:rsidR="0093043A" w:rsidRPr="00F43292" w:rsidRDefault="0093043A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275950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C15A5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8175E38" w14:textId="77777777" w:rsidR="0093043A" w:rsidRPr="00F43292" w:rsidRDefault="0093043A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38646D0" w14:textId="77777777" w:rsidR="0093043A" w:rsidRDefault="00E7280B" w:rsidP="00BA43A3">
            <w:pPr>
              <w:pStyle w:val="ICRHBTableText"/>
            </w:pPr>
            <w:sdt>
              <w:sdtPr>
                <w:id w:val="-7036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576370" w14:textId="77777777" w:rsidR="0093043A" w:rsidRPr="00F43292" w:rsidRDefault="0093043A" w:rsidP="00BA43A3">
            <w:pPr>
              <w:pStyle w:val="ICRHBTableText"/>
            </w:pPr>
            <w:r w:rsidRPr="00F43292">
              <w:t>≥ 18</w:t>
            </w:r>
          </w:p>
        </w:tc>
      </w:tr>
      <w:tr w:rsidR="0093043A" w:rsidRPr="00F43292" w14:paraId="0AFB2F1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F4191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4194C" w14:textId="77777777" w:rsidR="0093043A" w:rsidRPr="00840623" w:rsidRDefault="00E7280B" w:rsidP="00BA43A3">
            <w:pPr>
              <w:pStyle w:val="ICRHBTableText"/>
            </w:pPr>
            <w:sdt>
              <w:sdtPr>
                <w:id w:val="-391664890"/>
                <w:placeholder>
                  <w:docPart w:val="6C15107593D441ACAD6B54AA59B5A9BB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75372938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4A147D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Aantal maanden project onder uw leiding:</w:t>
            </w:r>
          </w:p>
          <w:p w14:paraId="7200F3C5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2000535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4D024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01CD6B" w14:textId="77777777" w:rsidR="0093043A" w:rsidRPr="00F43292" w:rsidRDefault="0093043A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93261A1" w14:textId="77777777" w:rsidR="0093043A" w:rsidRDefault="00E7280B" w:rsidP="00BA43A3">
            <w:pPr>
              <w:pStyle w:val="ICRHBTableText"/>
            </w:pPr>
            <w:sdt>
              <w:sdtPr>
                <w:id w:val="-9749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D83C92" w14:textId="77777777" w:rsidR="0093043A" w:rsidRPr="00F43292" w:rsidRDefault="0093043A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482846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89A23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F5DF62D" w14:textId="77777777" w:rsidR="0093043A" w:rsidRPr="00F43292" w:rsidRDefault="0093043A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22B9DE70" w14:textId="77777777" w:rsidR="0093043A" w:rsidRDefault="00E7280B" w:rsidP="00BA43A3">
            <w:pPr>
              <w:pStyle w:val="ICRHBTableText"/>
            </w:pPr>
            <w:sdt>
              <w:sdtPr>
                <w:id w:val="-19626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972A1B" w14:textId="77777777" w:rsidR="0093043A" w:rsidRPr="00F43292" w:rsidRDefault="0093043A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93043A" w:rsidRPr="00F43292" w14:paraId="54878C02" w14:textId="77777777" w:rsidTr="008C3D53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353A42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7508EBF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225F8" w14:textId="77777777" w:rsidR="0093043A" w:rsidRPr="00840623" w:rsidRDefault="00E7280B" w:rsidP="00BA43A3">
            <w:pPr>
              <w:pStyle w:val="ICRHBTableText"/>
            </w:pPr>
            <w:sdt>
              <w:sdtPr>
                <w:id w:val="1011181295"/>
                <w:placeholder>
                  <w:docPart w:val="2C48B761E6B6414B80E929BE86C5BAD1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46DB5A14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131EB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8F15B9" w14:textId="77777777" w:rsidR="0093043A" w:rsidRDefault="00E7280B" w:rsidP="00BA43A3">
            <w:pPr>
              <w:pStyle w:val="ICRHBTableText"/>
            </w:pPr>
            <w:sdt>
              <w:sdtPr>
                <w:id w:val="12466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4124C3" w14:textId="77777777" w:rsidR="0093043A" w:rsidRPr="00F43292" w:rsidRDefault="0093043A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D2C1C6B" w14:textId="77777777" w:rsidR="0093043A" w:rsidRDefault="00E7280B" w:rsidP="00BA43A3">
            <w:pPr>
              <w:pStyle w:val="ICRHBTableText"/>
            </w:pPr>
            <w:sdt>
              <w:sdtPr>
                <w:id w:val="16597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4AE49A" w14:textId="77777777" w:rsidR="0093043A" w:rsidRPr="00F43292" w:rsidRDefault="0093043A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430B679" w14:textId="77777777" w:rsidR="0093043A" w:rsidRDefault="00E7280B" w:rsidP="00BA43A3">
            <w:pPr>
              <w:pStyle w:val="ICRHBTableText"/>
            </w:pPr>
            <w:sdt>
              <w:sdtPr>
                <w:id w:val="-15710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D50139" w14:textId="77777777" w:rsidR="0093043A" w:rsidRPr="00F43292" w:rsidRDefault="0093043A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59CA334" w14:textId="77777777" w:rsidR="0093043A" w:rsidRDefault="00E7280B" w:rsidP="00BA43A3">
            <w:pPr>
              <w:pStyle w:val="ICRHBTableText"/>
            </w:pPr>
            <w:sdt>
              <w:sdtPr>
                <w:id w:val="8697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2DBDE9" w14:textId="77777777" w:rsidR="0093043A" w:rsidRPr="00F43292" w:rsidRDefault="0093043A" w:rsidP="00BA43A3">
            <w:pPr>
              <w:pStyle w:val="ICRHBTableText"/>
            </w:pPr>
            <w:r w:rsidRPr="00F43292">
              <w:t>≥ 2.400</w:t>
            </w:r>
          </w:p>
        </w:tc>
      </w:tr>
      <w:tr w:rsidR="0093043A" w:rsidRPr="00F43292" w14:paraId="5CFE1A81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1B813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8ED8E" w14:textId="77777777" w:rsidR="0093043A" w:rsidRPr="00E53ACA" w:rsidRDefault="00E7280B" w:rsidP="00BA43A3">
            <w:pPr>
              <w:pStyle w:val="ICRHBTableText"/>
            </w:pPr>
            <w:sdt>
              <w:sdtPr>
                <w:id w:val="1014968583"/>
                <w:placeholder>
                  <w:docPart w:val="D6DBADA518DC40E388CA0E9211027B7C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3043A">
              <w:t xml:space="preserve"> </w:t>
            </w:r>
            <w:r w:rsidR="0093043A" w:rsidRPr="00E53ACA">
              <w:t>uur</w:t>
            </w:r>
          </w:p>
        </w:tc>
      </w:tr>
      <w:tr w:rsidR="0093043A" w:rsidRPr="00F43292" w14:paraId="2CC4B392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B4BB05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41B9C70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1589A7" w14:textId="77777777" w:rsidR="0093043A" w:rsidRDefault="00E7280B" w:rsidP="00BA43A3">
            <w:pPr>
              <w:pStyle w:val="ICRHBTableText"/>
            </w:pPr>
            <w:sdt>
              <w:sdtPr>
                <w:id w:val="98582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4E75ED" w14:textId="77777777" w:rsidR="0093043A" w:rsidRPr="00F43292" w:rsidRDefault="0093043A" w:rsidP="00BA43A3">
            <w:pPr>
              <w:pStyle w:val="ICRHBTableText"/>
            </w:pPr>
            <w:r w:rsidRPr="00F43292">
              <w:lastRenderedPageBreak/>
              <w:t>&lt; 1100</w:t>
            </w:r>
          </w:p>
          <w:p w14:paraId="050EF006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91AD160" w14:textId="77777777" w:rsidR="0093043A" w:rsidRDefault="00E7280B" w:rsidP="00BA43A3">
            <w:pPr>
              <w:pStyle w:val="ICRHBTableText"/>
            </w:pPr>
            <w:sdt>
              <w:sdtPr>
                <w:id w:val="15985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DF1663" w14:textId="77777777" w:rsidR="0093043A" w:rsidRPr="00F43292" w:rsidRDefault="0093043A" w:rsidP="00BA43A3">
            <w:pPr>
              <w:pStyle w:val="ICRHBTableText"/>
            </w:pPr>
            <w:r w:rsidRPr="00F43292">
              <w:lastRenderedPageBreak/>
              <w:t>1100-6249</w:t>
            </w:r>
          </w:p>
          <w:p w14:paraId="7D6A8484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A6AB0C3" w14:textId="77777777" w:rsidR="0093043A" w:rsidRDefault="00E7280B" w:rsidP="00BA43A3">
            <w:pPr>
              <w:pStyle w:val="ICRHBTableText"/>
            </w:pPr>
            <w:sdt>
              <w:sdtPr>
                <w:id w:val="90779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0C2FEF" w14:textId="77777777" w:rsidR="0093043A" w:rsidRPr="00F43292" w:rsidRDefault="0093043A" w:rsidP="00BA43A3">
            <w:pPr>
              <w:pStyle w:val="ICRHBTableText"/>
            </w:pPr>
            <w:r w:rsidRPr="00F43292">
              <w:lastRenderedPageBreak/>
              <w:t>6.250-&lt;30.000</w:t>
            </w:r>
          </w:p>
        </w:tc>
        <w:tc>
          <w:tcPr>
            <w:tcW w:w="1558" w:type="dxa"/>
            <w:vAlign w:val="center"/>
          </w:tcPr>
          <w:p w14:paraId="7097D0D8" w14:textId="77777777" w:rsidR="0093043A" w:rsidRDefault="00E7280B" w:rsidP="00BA43A3">
            <w:pPr>
              <w:pStyle w:val="ICRHBTableText"/>
            </w:pPr>
            <w:sdt>
              <w:sdtPr>
                <w:id w:val="-8567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33D353" w14:textId="77777777" w:rsidR="0093043A" w:rsidRPr="00F43292" w:rsidRDefault="0093043A" w:rsidP="00BA43A3">
            <w:pPr>
              <w:pStyle w:val="ICRHBTableText"/>
            </w:pPr>
            <w:r w:rsidRPr="00F43292">
              <w:lastRenderedPageBreak/>
              <w:t>≥ 30.000</w:t>
            </w:r>
          </w:p>
          <w:p w14:paraId="5E3EDD82" w14:textId="77777777" w:rsidR="0093043A" w:rsidRPr="00F43292" w:rsidRDefault="0093043A" w:rsidP="00BA43A3">
            <w:pPr>
              <w:pStyle w:val="ICRHBTableText"/>
            </w:pPr>
          </w:p>
        </w:tc>
      </w:tr>
      <w:tr w:rsidR="0093043A" w:rsidRPr="00F43292" w14:paraId="18128421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29BEB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lastRenderedPageBreak/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6EBD8" w14:textId="77777777" w:rsidR="0093043A" w:rsidRPr="00B57FEB" w:rsidRDefault="00E7280B" w:rsidP="00BA43A3">
            <w:pPr>
              <w:pStyle w:val="ICRHBTableText"/>
            </w:pPr>
            <w:sdt>
              <w:sdtPr>
                <w:id w:val="2098289541"/>
                <w:placeholder>
                  <w:docPart w:val="22D32857E1E543FAB91B2AAB7C3D31BE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B57FEB">
              <w:t>uur</w:t>
            </w:r>
          </w:p>
        </w:tc>
      </w:tr>
      <w:tr w:rsidR="0093043A" w:rsidRPr="00F43292" w14:paraId="7E620DB3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63A47B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1EA9C8E5" w14:textId="77777777" w:rsidR="0093043A" w:rsidRPr="000A71E6" w:rsidRDefault="0093043A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8CB43B" w14:textId="77777777" w:rsidR="0093043A" w:rsidRDefault="00E7280B" w:rsidP="00BA43A3">
            <w:pPr>
              <w:pStyle w:val="ICRHBTableText"/>
            </w:pPr>
            <w:sdt>
              <w:sdtPr>
                <w:id w:val="133194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EB40BC" w14:textId="77777777" w:rsidR="0093043A" w:rsidRPr="00F43292" w:rsidRDefault="0093043A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E1F252B" w14:textId="77777777" w:rsidR="0093043A" w:rsidRDefault="00E7280B" w:rsidP="00BA43A3">
            <w:pPr>
              <w:pStyle w:val="ICRHBTableText"/>
            </w:pPr>
            <w:sdt>
              <w:sdtPr>
                <w:id w:val="-15492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E1B74B" w14:textId="77777777" w:rsidR="0093043A" w:rsidRPr="00F43292" w:rsidRDefault="0093043A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D417577" w14:textId="77777777" w:rsidR="0093043A" w:rsidRDefault="00E7280B" w:rsidP="00BA43A3">
            <w:pPr>
              <w:pStyle w:val="ICRHBTableText"/>
            </w:pPr>
            <w:sdt>
              <w:sdtPr>
                <w:id w:val="-79282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441912" w14:textId="77777777" w:rsidR="0093043A" w:rsidRPr="00F43292" w:rsidRDefault="0093043A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36827BEA" w14:textId="77777777" w:rsidR="0093043A" w:rsidRDefault="00E7280B" w:rsidP="00BA43A3">
            <w:pPr>
              <w:pStyle w:val="ICRHBTableText"/>
            </w:pPr>
            <w:sdt>
              <w:sdtPr>
                <w:id w:val="-4971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D89893" w14:textId="77777777" w:rsidR="0093043A" w:rsidRPr="00F43292" w:rsidRDefault="0093043A" w:rsidP="00BA43A3">
            <w:pPr>
              <w:pStyle w:val="ICRHBTableText"/>
            </w:pPr>
            <w:r w:rsidRPr="00F43292">
              <w:t>≥ 30</w:t>
            </w:r>
          </w:p>
        </w:tc>
      </w:tr>
      <w:tr w:rsidR="0093043A" w:rsidRPr="00F43292" w14:paraId="4DC6C874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B4851D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32637164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01EA96" w14:textId="77777777" w:rsidR="0093043A" w:rsidRDefault="00E7280B" w:rsidP="00BA43A3">
            <w:pPr>
              <w:pStyle w:val="ICRHBTableText"/>
            </w:pPr>
            <w:sdt>
              <w:sdtPr>
                <w:id w:val="11615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914D7D" w14:textId="77777777" w:rsidR="0093043A" w:rsidRPr="00F43292" w:rsidRDefault="0093043A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1569BD0" w14:textId="77777777" w:rsidR="0093043A" w:rsidRDefault="00E7280B" w:rsidP="00BA43A3">
            <w:pPr>
              <w:pStyle w:val="ICRHBTableText"/>
            </w:pPr>
            <w:sdt>
              <w:sdtPr>
                <w:id w:val="14575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A44784" w14:textId="77777777" w:rsidR="0093043A" w:rsidRPr="00F43292" w:rsidRDefault="0093043A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3585B55" w14:textId="77777777" w:rsidR="0093043A" w:rsidRDefault="00E7280B" w:rsidP="00BA43A3">
            <w:pPr>
              <w:pStyle w:val="ICRHBTableText"/>
            </w:pPr>
            <w:sdt>
              <w:sdtPr>
                <w:id w:val="-209684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B4B78D" w14:textId="77777777" w:rsidR="0093043A" w:rsidRPr="00F43292" w:rsidRDefault="0093043A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62F276BC" w14:textId="77777777" w:rsidR="0093043A" w:rsidRDefault="00E7280B" w:rsidP="00BA43A3">
            <w:pPr>
              <w:pStyle w:val="ICRHBTableText"/>
            </w:pPr>
            <w:sdt>
              <w:sdtPr>
                <w:id w:val="-37392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C1F453" w14:textId="77777777" w:rsidR="0093043A" w:rsidRPr="00F43292" w:rsidRDefault="0093043A" w:rsidP="00BA43A3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5E04DBBC" w14:textId="77777777" w:rsidR="0093043A" w:rsidRDefault="0093043A" w:rsidP="0093043A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7B6EB414" w14:textId="77777777" w:rsidR="0093043A" w:rsidRPr="00F43292" w:rsidRDefault="0093043A" w:rsidP="0093043A">
      <w:pPr>
        <w:pStyle w:val="Kop3"/>
        <w:rPr>
          <w:szCs w:val="22"/>
        </w:rPr>
      </w:pPr>
      <w:r w:rsidRPr="00F43292">
        <w:rPr>
          <w:szCs w:val="22"/>
        </w:rPr>
        <w:t xml:space="preserve">Project </w:t>
      </w:r>
      <w:r>
        <w:rPr>
          <w:szCs w:val="22"/>
        </w:rPr>
        <w:t>9</w:t>
      </w:r>
    </w:p>
    <w:p w14:paraId="60FF5BF9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93043A" w:rsidRPr="00F43292" w14:paraId="013F0290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78514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-2141406990"/>
            <w:placeholder>
              <w:docPart w:val="5B362E8A35C444279051AD7C8CFBB7D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D2C0E7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3043A" w:rsidRPr="00F43292" w14:paraId="27387DE4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51FAF8" w14:textId="77777777" w:rsidR="0093043A" w:rsidRPr="00F43292" w:rsidRDefault="0093043A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2051291327"/>
            <w:placeholder>
              <w:docPart w:val="575C326C01CF4DCDBC905D129A0AEFF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915DFD4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3043A" w:rsidRPr="00F43292" w14:paraId="55261B8C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D425E4F" w14:textId="77777777" w:rsidR="0093043A" w:rsidRPr="00F43292" w:rsidRDefault="0093043A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1795094604"/>
            <w:placeholder>
              <w:docPart w:val="4EE4A184EB74425AB07FD23C72ED0E3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628C54E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3043A" w:rsidRPr="00F43292" w14:paraId="57BB7C7E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1FBBE60" w14:textId="77777777" w:rsidR="0093043A" w:rsidRPr="00F43292" w:rsidRDefault="0093043A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404307954"/>
            <w:placeholder>
              <w:docPart w:val="F569FE18B1F34CB98A2B0EEF6DA5F38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C32DA9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3043A" w:rsidRPr="00F43292" w14:paraId="54690069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A3CE4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1185858659"/>
            <w:placeholder>
              <w:docPart w:val="33E35BDF22554C9CB38743590006EB1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2D7832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3043A" w:rsidRPr="00F43292" w14:paraId="036323D0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41ABDC" w14:textId="77777777" w:rsidR="0093043A" w:rsidRPr="00F43292" w:rsidRDefault="0093043A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1813671452"/>
            <w:placeholder>
              <w:docPart w:val="A3B8AB87BD2B43EFA162070961F33B4B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6B1076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06DE3E26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6184BC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1945564016"/>
            <w:placeholder>
              <w:docPart w:val="A57347A2D90643EBB1BF96F59C280344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2DD8AC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567CB3EE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02E0A5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2056646882"/>
            <w:placeholder>
              <w:docPart w:val="49CAF65A89D84F25B8F0F60F49BFF0E9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70CD31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212BEC59" w14:textId="77777777" w:rsidTr="001168F3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90F9738" w14:textId="77777777" w:rsidR="0093043A" w:rsidRPr="00F43292" w:rsidRDefault="0093043A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3628E615" w14:textId="77777777" w:rsidR="0093043A" w:rsidRPr="00F43292" w:rsidRDefault="0093043A" w:rsidP="00BA43A3">
            <w:pPr>
              <w:pStyle w:val="ICRHBTableText"/>
            </w:pPr>
          </w:p>
        </w:tc>
        <w:sdt>
          <w:sdtPr>
            <w:id w:val="1768803347"/>
            <w:placeholder>
              <w:docPart w:val="9184ADE64B0A4E34840A5F8D174227CE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A0F89F2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3043A" w:rsidRPr="00F43292" w14:paraId="5C6A8B53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16C73C" w14:textId="77777777" w:rsidR="0093043A" w:rsidRPr="00F43292" w:rsidRDefault="0093043A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1837872415"/>
            <w:placeholder>
              <w:docPart w:val="6367B08C4F794FE5ADD133F5E4BA8C57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DE6056A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2BB88240" w14:textId="77777777" w:rsidTr="008C3D53">
        <w:trPr>
          <w:trHeight w:hRule="exact" w:val="798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6FC47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20D211B5" w14:textId="77777777" w:rsidR="0093043A" w:rsidRPr="00F43292" w:rsidRDefault="0093043A" w:rsidP="00BA43A3">
            <w:pPr>
              <w:pStyle w:val="ICRHBTableText"/>
            </w:pPr>
            <w:r w:rsidRPr="00F43292">
              <w:t>x 1.000 Euro</w:t>
            </w:r>
          </w:p>
          <w:p w14:paraId="35FE1104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F8C22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begroot € </w:t>
            </w:r>
            <w:sdt>
              <w:sdtPr>
                <w:id w:val="-974605482"/>
                <w:placeholder>
                  <w:docPart w:val="DF0D02AE4E0B4007BD0E32923F49A8E1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  <w:p w14:paraId="110FF1B6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besteed € </w:t>
            </w:r>
            <w:sdt>
              <w:sdtPr>
                <w:id w:val="1326475163"/>
                <w:placeholder>
                  <w:docPart w:val="4329C873E3A6406E879C3893E4E3817A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</w:tc>
      </w:tr>
    </w:tbl>
    <w:p w14:paraId="60698E64" w14:textId="77777777" w:rsidR="0093043A" w:rsidRDefault="0093043A" w:rsidP="0093043A">
      <w:pPr>
        <w:rPr>
          <w:lang w:eastAsia="nl-NL"/>
        </w:rPr>
      </w:pPr>
    </w:p>
    <w:p w14:paraId="4C88748F" w14:textId="77777777" w:rsidR="0093043A" w:rsidRDefault="0093043A" w:rsidP="0093043A">
      <w:pPr>
        <w:rPr>
          <w:lang w:eastAsia="nl-NL"/>
        </w:rPr>
      </w:pPr>
      <w:r w:rsidRPr="00C040AE">
        <w:rPr>
          <w:b/>
          <w:lang w:eastAsia="nl-NL"/>
        </w:rPr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>
        <w:rPr>
          <w:lang w:eastAsia="nl-NL"/>
        </w:rPr>
        <w:t>. Gebruik minimaal 8 en maximaal 16 regels.</w:t>
      </w:r>
    </w:p>
    <w:p w14:paraId="29EC70CF" w14:textId="77777777" w:rsidR="0093043A" w:rsidRDefault="0093043A" w:rsidP="0093043A">
      <w:pPr>
        <w:rPr>
          <w:lang w:eastAsia="nl-NL"/>
        </w:rPr>
      </w:pPr>
    </w:p>
    <w:sdt>
      <w:sdtPr>
        <w:rPr>
          <w:lang w:eastAsia="nl-NL"/>
        </w:rPr>
        <w:id w:val="-317342169"/>
        <w:placeholder>
          <w:docPart w:val="0963EFE11CF449198BEB4549178565A4"/>
        </w:placeholder>
        <w:showingPlcHdr/>
        <w:text w:multiLine="1"/>
      </w:sdtPr>
      <w:sdtEndPr/>
      <w:sdtContent>
        <w:p w14:paraId="6EB08D63" w14:textId="77777777" w:rsidR="0093043A" w:rsidRDefault="0093043A" w:rsidP="0093043A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062D0727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 xml:space="preserve">Projectdetails project </w:t>
      </w:r>
      <w:r>
        <w:rPr>
          <w:rFonts w:ascii="Cambria" w:hAnsi="Cambria"/>
          <w:i/>
          <w:szCs w:val="22"/>
        </w:rPr>
        <w:t>9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D44488" w:rsidRPr="00F43292" w14:paraId="23B29CD3" w14:textId="77777777" w:rsidTr="007979C0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8782422" w14:textId="77777777" w:rsidR="00D44488" w:rsidRPr="00F43292" w:rsidRDefault="00D44488" w:rsidP="00BA43A3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040EF257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           </w:t>
            </w:r>
            <w:sdt>
              <w:sdtPr>
                <w:id w:val="1421520407"/>
                <w:placeholder>
                  <w:docPart w:val="C1E633F2647A4AC1B14B3CA5AD197952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 </w:t>
            </w:r>
            <w:sdt>
              <w:sdtPr>
                <w:id w:val="313073895"/>
                <w:placeholder>
                  <w:docPart w:val="728B88A84E934549887C394485F2BB2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4C7399BE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Tot en met  </w:t>
            </w:r>
            <w:sdt>
              <w:sdtPr>
                <w:id w:val="-1755665578"/>
                <w:placeholder>
                  <w:docPart w:val="A72D86CE54874045A26016FCFBF79B44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</w:t>
            </w:r>
            <w:sdt>
              <w:sdtPr>
                <w:id w:val="1761955106"/>
                <w:placeholder>
                  <w:docPart w:val="2958C6E3F4A243ECB68222EFE39172B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9DDF953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</w:tr>
    </w:tbl>
    <w:p w14:paraId="163722EC" w14:textId="77777777" w:rsidR="0093043A" w:rsidRPr="00F43292" w:rsidRDefault="0093043A" w:rsidP="0093043A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3043A" w:rsidRPr="00F43292" w14:paraId="699E354E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436A2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4C8A1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05ACDCE" w14:textId="77777777" w:rsidR="0093043A" w:rsidRPr="00F43292" w:rsidRDefault="00E7280B" w:rsidP="00BA43A3">
            <w:pPr>
              <w:pStyle w:val="ICRHBTableText"/>
            </w:pPr>
            <w:sdt>
              <w:sdtPr>
                <w:id w:val="-123531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69620D2" w14:textId="77777777" w:rsidR="0093043A" w:rsidRPr="00F43292" w:rsidRDefault="00E7280B" w:rsidP="00BA43A3">
            <w:pPr>
              <w:pStyle w:val="ICRHBTableText"/>
            </w:pPr>
            <w:sdt>
              <w:sdtPr>
                <w:id w:val="14201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B</w:t>
            </w:r>
          </w:p>
        </w:tc>
        <w:tc>
          <w:tcPr>
            <w:tcW w:w="1558" w:type="dxa"/>
            <w:vAlign w:val="center"/>
          </w:tcPr>
          <w:p w14:paraId="4875C89E" w14:textId="77777777" w:rsidR="0093043A" w:rsidRPr="00F43292" w:rsidRDefault="00E7280B" w:rsidP="00BA43A3">
            <w:pPr>
              <w:pStyle w:val="ICRHBTableText"/>
            </w:pPr>
            <w:sdt>
              <w:sdtPr>
                <w:id w:val="-2505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A</w:t>
            </w:r>
          </w:p>
        </w:tc>
      </w:tr>
      <w:tr w:rsidR="0093043A" w:rsidRPr="00F43292" w14:paraId="79F21532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6FDE5B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Doorlooptijd in </w:t>
            </w:r>
            <w:r w:rsidRPr="0037080E">
              <w:rPr>
                <w:u w:val="single"/>
                <w:lang w:val="nl-NL"/>
              </w:rPr>
              <w:t>maanden</w:t>
            </w:r>
            <w:r w:rsidRPr="0037080E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845134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22DE9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198305D" w14:textId="77777777" w:rsidR="0093043A" w:rsidRPr="00F43292" w:rsidRDefault="0093043A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6844F21" w14:textId="77777777" w:rsidR="0093043A" w:rsidRDefault="00E7280B" w:rsidP="00BA43A3">
            <w:pPr>
              <w:pStyle w:val="ICRHBTableText"/>
            </w:pPr>
            <w:sdt>
              <w:sdtPr>
                <w:id w:val="-186388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DC7BAF" w14:textId="77777777" w:rsidR="0093043A" w:rsidRPr="00F43292" w:rsidRDefault="0093043A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597145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1A21F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53545EC" w14:textId="77777777" w:rsidR="0093043A" w:rsidRPr="00F43292" w:rsidRDefault="0093043A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67C82D39" w14:textId="77777777" w:rsidR="0093043A" w:rsidRDefault="00E7280B" w:rsidP="00BA43A3">
            <w:pPr>
              <w:pStyle w:val="ICRHBTableText"/>
            </w:pPr>
            <w:sdt>
              <w:sdtPr>
                <w:id w:val="-7440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7BD048" w14:textId="77777777" w:rsidR="0093043A" w:rsidRPr="00F43292" w:rsidRDefault="0093043A" w:rsidP="00BA43A3">
            <w:pPr>
              <w:pStyle w:val="ICRHBTableText"/>
            </w:pPr>
            <w:r w:rsidRPr="00F43292">
              <w:t>≥ 18</w:t>
            </w:r>
          </w:p>
        </w:tc>
      </w:tr>
      <w:tr w:rsidR="0093043A" w:rsidRPr="00F43292" w14:paraId="7432941D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724247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7A21A" w14:textId="77777777" w:rsidR="0093043A" w:rsidRPr="00840623" w:rsidRDefault="00E7280B" w:rsidP="00BA43A3">
            <w:pPr>
              <w:pStyle w:val="ICRHBTableText"/>
            </w:pPr>
            <w:sdt>
              <w:sdtPr>
                <w:id w:val="2005163928"/>
                <w:placeholder>
                  <w:docPart w:val="75F9B232F5984B6384937E62A6F7AA9D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7C2193A1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69001D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lastRenderedPageBreak/>
              <w:t>Aantal maanden project onder uw leiding:</w:t>
            </w:r>
          </w:p>
          <w:p w14:paraId="7E3641C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81054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783E9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3DC2FBA" w14:textId="77777777" w:rsidR="0093043A" w:rsidRPr="00F43292" w:rsidRDefault="0093043A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11FC13F" w14:textId="77777777" w:rsidR="0093043A" w:rsidRDefault="00E7280B" w:rsidP="00BA43A3">
            <w:pPr>
              <w:pStyle w:val="ICRHBTableText"/>
            </w:pPr>
            <w:sdt>
              <w:sdtPr>
                <w:id w:val="-126776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457417" w14:textId="77777777" w:rsidR="0093043A" w:rsidRPr="00F43292" w:rsidRDefault="0093043A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39690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366E7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D0F8FDE" w14:textId="77777777" w:rsidR="0093043A" w:rsidRPr="00F43292" w:rsidRDefault="0093043A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590F43B0" w14:textId="77777777" w:rsidR="0093043A" w:rsidRDefault="00E7280B" w:rsidP="00BA43A3">
            <w:pPr>
              <w:pStyle w:val="ICRHBTableText"/>
            </w:pPr>
            <w:sdt>
              <w:sdtPr>
                <w:id w:val="-7293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A4A382" w14:textId="77777777" w:rsidR="0093043A" w:rsidRPr="00F43292" w:rsidRDefault="0093043A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93043A" w:rsidRPr="00F43292" w14:paraId="256DE1BD" w14:textId="77777777" w:rsidTr="008C3D53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298CC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680ADA40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3C449" w14:textId="77777777" w:rsidR="0093043A" w:rsidRPr="00840623" w:rsidRDefault="00E7280B" w:rsidP="00BA43A3">
            <w:pPr>
              <w:pStyle w:val="ICRHBTableText"/>
            </w:pPr>
            <w:sdt>
              <w:sdtPr>
                <w:id w:val="-2005427354"/>
                <w:placeholder>
                  <w:docPart w:val="F1C06261EFF94AA6B7428FB5F05856DD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4971EBCE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379D280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8D2CDF" w14:textId="77777777" w:rsidR="0093043A" w:rsidRDefault="00E7280B" w:rsidP="00BA43A3">
            <w:pPr>
              <w:pStyle w:val="ICRHBTableText"/>
            </w:pPr>
            <w:sdt>
              <w:sdtPr>
                <w:id w:val="9237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FF65F2" w14:textId="77777777" w:rsidR="0093043A" w:rsidRPr="00F43292" w:rsidRDefault="0093043A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5F69D01" w14:textId="77777777" w:rsidR="0093043A" w:rsidRDefault="00E7280B" w:rsidP="00BA43A3">
            <w:pPr>
              <w:pStyle w:val="ICRHBTableText"/>
            </w:pPr>
            <w:sdt>
              <w:sdtPr>
                <w:id w:val="-13422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F1E9A9" w14:textId="77777777" w:rsidR="0093043A" w:rsidRPr="00F43292" w:rsidRDefault="0093043A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9DB802" w14:textId="77777777" w:rsidR="0093043A" w:rsidRDefault="00E7280B" w:rsidP="00BA43A3">
            <w:pPr>
              <w:pStyle w:val="ICRHBTableText"/>
            </w:pPr>
            <w:sdt>
              <w:sdtPr>
                <w:id w:val="43202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A906BC" w14:textId="77777777" w:rsidR="0093043A" w:rsidRPr="00F43292" w:rsidRDefault="0093043A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0B742FB8" w14:textId="77777777" w:rsidR="0093043A" w:rsidRDefault="00E7280B" w:rsidP="00BA43A3">
            <w:pPr>
              <w:pStyle w:val="ICRHBTableText"/>
            </w:pPr>
            <w:sdt>
              <w:sdtPr>
                <w:id w:val="19490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575C05" w14:textId="77777777" w:rsidR="0093043A" w:rsidRPr="00F43292" w:rsidRDefault="0093043A" w:rsidP="00BA43A3">
            <w:pPr>
              <w:pStyle w:val="ICRHBTableText"/>
            </w:pPr>
            <w:r w:rsidRPr="00F43292">
              <w:t>≥ 2.400</w:t>
            </w:r>
          </w:p>
        </w:tc>
      </w:tr>
      <w:tr w:rsidR="0093043A" w:rsidRPr="00F43292" w14:paraId="717281ED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701C52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B5181" w14:textId="77777777" w:rsidR="0093043A" w:rsidRPr="00E53ACA" w:rsidRDefault="00E7280B" w:rsidP="00BA43A3">
            <w:pPr>
              <w:pStyle w:val="ICRHBTableText"/>
            </w:pPr>
            <w:sdt>
              <w:sdtPr>
                <w:id w:val="1817292739"/>
                <w:placeholder>
                  <w:docPart w:val="942515C586864D4AAF6B3B733F1A653F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3043A">
              <w:t xml:space="preserve"> </w:t>
            </w:r>
            <w:r w:rsidR="0093043A" w:rsidRPr="00E53ACA">
              <w:t>uur</w:t>
            </w:r>
          </w:p>
        </w:tc>
      </w:tr>
      <w:tr w:rsidR="0093043A" w:rsidRPr="00F43292" w14:paraId="26DE5FD7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EF468D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067266F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E4E01A" w14:textId="77777777" w:rsidR="0093043A" w:rsidRDefault="00E7280B" w:rsidP="00BA43A3">
            <w:pPr>
              <w:pStyle w:val="ICRHBTableText"/>
            </w:pPr>
            <w:sdt>
              <w:sdtPr>
                <w:id w:val="6869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764581" w14:textId="77777777" w:rsidR="0093043A" w:rsidRPr="00F43292" w:rsidRDefault="0093043A" w:rsidP="00BA43A3">
            <w:pPr>
              <w:pStyle w:val="ICRHBTableText"/>
            </w:pPr>
            <w:r w:rsidRPr="00F43292">
              <w:t>&lt; 1100</w:t>
            </w:r>
          </w:p>
          <w:p w14:paraId="5455034F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C6CD64D" w14:textId="77777777" w:rsidR="0093043A" w:rsidRDefault="00E7280B" w:rsidP="00BA43A3">
            <w:pPr>
              <w:pStyle w:val="ICRHBTableText"/>
            </w:pPr>
            <w:sdt>
              <w:sdtPr>
                <w:id w:val="16348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661CCA" w14:textId="77777777" w:rsidR="0093043A" w:rsidRPr="00F43292" w:rsidRDefault="0093043A" w:rsidP="00BA43A3">
            <w:pPr>
              <w:pStyle w:val="ICRHBTableText"/>
            </w:pPr>
            <w:r w:rsidRPr="00F43292">
              <w:t>1100-6249</w:t>
            </w:r>
          </w:p>
          <w:p w14:paraId="266B62E7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0BDF284" w14:textId="77777777" w:rsidR="0093043A" w:rsidRDefault="00E7280B" w:rsidP="00BA43A3">
            <w:pPr>
              <w:pStyle w:val="ICRHBTableText"/>
            </w:pPr>
            <w:sdt>
              <w:sdtPr>
                <w:id w:val="75525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0D6715" w14:textId="77777777" w:rsidR="0093043A" w:rsidRPr="00F43292" w:rsidRDefault="0093043A" w:rsidP="00BA43A3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27383BCA" w14:textId="77777777" w:rsidR="0093043A" w:rsidRDefault="00E7280B" w:rsidP="00BA43A3">
            <w:pPr>
              <w:pStyle w:val="ICRHBTableText"/>
            </w:pPr>
            <w:sdt>
              <w:sdtPr>
                <w:id w:val="-38255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5A8B57" w14:textId="77777777" w:rsidR="0093043A" w:rsidRPr="00F43292" w:rsidRDefault="0093043A" w:rsidP="00BA43A3">
            <w:pPr>
              <w:pStyle w:val="ICRHBTableText"/>
            </w:pPr>
            <w:r w:rsidRPr="00F43292">
              <w:t>≥ 30.000</w:t>
            </w:r>
          </w:p>
          <w:p w14:paraId="33A0475C" w14:textId="77777777" w:rsidR="0093043A" w:rsidRPr="00F43292" w:rsidRDefault="0093043A" w:rsidP="00BA43A3">
            <w:pPr>
              <w:pStyle w:val="ICRHBTableText"/>
            </w:pPr>
          </w:p>
        </w:tc>
      </w:tr>
      <w:tr w:rsidR="0093043A" w:rsidRPr="00F43292" w14:paraId="29006BEA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0F7AE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AF687" w14:textId="77777777" w:rsidR="0093043A" w:rsidRPr="00B57FEB" w:rsidRDefault="00E7280B" w:rsidP="00BA43A3">
            <w:pPr>
              <w:pStyle w:val="ICRHBTableText"/>
            </w:pPr>
            <w:sdt>
              <w:sdtPr>
                <w:id w:val="1668058946"/>
                <w:placeholder>
                  <w:docPart w:val="9B216DE398954E54845C14FA3952461F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B57FEB">
              <w:t>uur</w:t>
            </w:r>
          </w:p>
        </w:tc>
      </w:tr>
      <w:tr w:rsidR="0093043A" w:rsidRPr="00F43292" w14:paraId="6999F66E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38C5C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6D09227C" w14:textId="77777777" w:rsidR="0093043A" w:rsidRPr="000A71E6" w:rsidRDefault="0093043A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7CE729" w14:textId="77777777" w:rsidR="0093043A" w:rsidRDefault="00E7280B" w:rsidP="00BA43A3">
            <w:pPr>
              <w:pStyle w:val="ICRHBTableText"/>
            </w:pPr>
            <w:sdt>
              <w:sdtPr>
                <w:id w:val="7621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BCC9F6" w14:textId="77777777" w:rsidR="0093043A" w:rsidRPr="00F43292" w:rsidRDefault="0093043A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19CD9CD" w14:textId="77777777" w:rsidR="0093043A" w:rsidRDefault="00E7280B" w:rsidP="00BA43A3">
            <w:pPr>
              <w:pStyle w:val="ICRHBTableText"/>
            </w:pPr>
            <w:sdt>
              <w:sdtPr>
                <w:id w:val="6493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5C7BD8" w14:textId="77777777" w:rsidR="0093043A" w:rsidRPr="00F43292" w:rsidRDefault="0093043A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C07D64D" w14:textId="77777777" w:rsidR="0093043A" w:rsidRDefault="00E7280B" w:rsidP="00BA43A3">
            <w:pPr>
              <w:pStyle w:val="ICRHBTableText"/>
            </w:pPr>
            <w:sdt>
              <w:sdtPr>
                <w:id w:val="5578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B510BB" w14:textId="77777777" w:rsidR="0093043A" w:rsidRPr="00F43292" w:rsidRDefault="0093043A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244F97B9" w14:textId="77777777" w:rsidR="0093043A" w:rsidRDefault="00E7280B" w:rsidP="00BA43A3">
            <w:pPr>
              <w:pStyle w:val="ICRHBTableText"/>
            </w:pPr>
            <w:sdt>
              <w:sdtPr>
                <w:id w:val="11839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7C5A1E" w14:textId="77777777" w:rsidR="0093043A" w:rsidRPr="00F43292" w:rsidRDefault="0093043A" w:rsidP="00BA43A3">
            <w:pPr>
              <w:pStyle w:val="ICRHBTableText"/>
            </w:pPr>
            <w:r w:rsidRPr="00F43292">
              <w:t>≥ 30</w:t>
            </w:r>
          </w:p>
        </w:tc>
      </w:tr>
      <w:tr w:rsidR="0093043A" w:rsidRPr="00F43292" w14:paraId="512C7FF8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8FC961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712D6BE5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913257" w14:textId="77777777" w:rsidR="0093043A" w:rsidRDefault="00E7280B" w:rsidP="00BA43A3">
            <w:pPr>
              <w:pStyle w:val="ICRHBTableText"/>
            </w:pPr>
            <w:sdt>
              <w:sdtPr>
                <w:id w:val="-14587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452114" w14:textId="77777777" w:rsidR="0093043A" w:rsidRPr="00F43292" w:rsidRDefault="0093043A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612BE47" w14:textId="77777777" w:rsidR="0093043A" w:rsidRDefault="00E7280B" w:rsidP="00BA43A3">
            <w:pPr>
              <w:pStyle w:val="ICRHBTableText"/>
            </w:pPr>
            <w:sdt>
              <w:sdtPr>
                <w:id w:val="-21363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1A849A" w14:textId="77777777" w:rsidR="0093043A" w:rsidRPr="00F43292" w:rsidRDefault="0093043A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C5E0DD8" w14:textId="77777777" w:rsidR="0093043A" w:rsidRDefault="00E7280B" w:rsidP="00BA43A3">
            <w:pPr>
              <w:pStyle w:val="ICRHBTableText"/>
            </w:pPr>
            <w:sdt>
              <w:sdtPr>
                <w:id w:val="7152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45E1B9" w14:textId="77777777" w:rsidR="0093043A" w:rsidRPr="00F43292" w:rsidRDefault="0093043A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26F15046" w14:textId="77777777" w:rsidR="0093043A" w:rsidRDefault="00E7280B" w:rsidP="00BA43A3">
            <w:pPr>
              <w:pStyle w:val="ICRHBTableText"/>
            </w:pPr>
            <w:sdt>
              <w:sdtPr>
                <w:id w:val="21060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A14DA5" w14:textId="77777777" w:rsidR="0093043A" w:rsidRPr="00F43292" w:rsidRDefault="0093043A" w:rsidP="00BA43A3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3361C72" w14:textId="77777777" w:rsidR="0093043A" w:rsidRDefault="0093043A" w:rsidP="0093043A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3DEE029A" w14:textId="77777777" w:rsidR="0093043A" w:rsidRPr="00F43292" w:rsidRDefault="0093043A" w:rsidP="0093043A">
      <w:pPr>
        <w:pStyle w:val="Kop3"/>
        <w:rPr>
          <w:szCs w:val="22"/>
        </w:rPr>
      </w:pPr>
      <w:r w:rsidRPr="00F43292">
        <w:rPr>
          <w:szCs w:val="22"/>
        </w:rPr>
        <w:t xml:space="preserve">Project </w:t>
      </w:r>
      <w:r>
        <w:rPr>
          <w:szCs w:val="22"/>
        </w:rPr>
        <w:t>10</w:t>
      </w:r>
    </w:p>
    <w:p w14:paraId="6EE6A8D5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93043A" w:rsidRPr="00F43292" w14:paraId="189AED5E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E7D9E2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Naam van uw (deel)project:</w:t>
            </w:r>
          </w:p>
        </w:tc>
        <w:sdt>
          <w:sdtPr>
            <w:id w:val="548117243"/>
            <w:placeholder>
              <w:docPart w:val="DBB8AAA3192F48CDA842937E1C715BB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9E7929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3043A" w:rsidRPr="00F43292" w14:paraId="7B3C3D09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90EFF7" w14:textId="77777777" w:rsidR="0093043A" w:rsidRPr="00F43292" w:rsidRDefault="0093043A" w:rsidP="00BA43A3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391732672"/>
            <w:placeholder>
              <w:docPart w:val="A4D1831D7B1C4327BCDE9263B42BC41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528EC6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3043A" w:rsidRPr="00F43292" w14:paraId="7A0F123C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FE6CE4" w14:textId="77777777" w:rsidR="0093043A" w:rsidRPr="00F43292" w:rsidRDefault="0093043A" w:rsidP="00BA43A3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1012524990"/>
            <w:placeholder>
              <w:docPart w:val="58058D17EA77494B9909E492F6A0EFD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BA452F3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3043A" w:rsidRPr="00F43292" w14:paraId="3BA20D36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3B7F75" w14:textId="77777777" w:rsidR="0093043A" w:rsidRPr="00F43292" w:rsidRDefault="0093043A" w:rsidP="00BA43A3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649603941"/>
            <w:placeholder>
              <w:docPart w:val="CC4317BA562D4D72AE26D8BA3C04E42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95887E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3043A" w:rsidRPr="00F43292" w14:paraId="086FE90B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E19660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Bedrijf waar u zelf toen werkte:</w:t>
            </w:r>
          </w:p>
        </w:tc>
        <w:sdt>
          <w:sdtPr>
            <w:id w:val="-1685738671"/>
            <w:placeholder>
              <w:docPart w:val="3D1A9ABCF3254FA588C38047B76F365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352BED6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3043A" w:rsidRPr="00F43292" w14:paraId="16ECA466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4C018B" w14:textId="77777777" w:rsidR="0093043A" w:rsidRPr="00F43292" w:rsidRDefault="0093043A" w:rsidP="00BA43A3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1599873708"/>
            <w:placeholder>
              <w:docPart w:val="00BCE54B643B4D079F36C676D7D25DAF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E41454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62361E30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6B9448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1029070973"/>
            <w:placeholder>
              <w:docPart w:val="707548B247A24AD48B4063ED279FC38C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243C9D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0A7DB43D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30F865" w14:textId="77777777" w:rsidR="0093043A" w:rsidRPr="00F43292" w:rsidRDefault="0093043A" w:rsidP="00BA43A3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168798271"/>
            <w:placeholder>
              <w:docPart w:val="FA56F624A28C419CBB4D76F832574147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EB6162D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783A96D9" w14:textId="77777777" w:rsidTr="001168F3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3782D41" w14:textId="77777777" w:rsidR="0093043A" w:rsidRPr="00F43292" w:rsidRDefault="0093043A" w:rsidP="00BA43A3">
            <w:pPr>
              <w:pStyle w:val="ICRHBTableText"/>
            </w:pPr>
            <w:r w:rsidRPr="00F43292">
              <w:t xml:space="preserve">Beoogde projectresultaten: </w:t>
            </w:r>
          </w:p>
          <w:p w14:paraId="046CC6B9" w14:textId="77777777" w:rsidR="0093043A" w:rsidRPr="00F43292" w:rsidRDefault="0093043A" w:rsidP="00BA43A3">
            <w:pPr>
              <w:pStyle w:val="ICRHBTableText"/>
            </w:pPr>
          </w:p>
        </w:tc>
        <w:sdt>
          <w:sdtPr>
            <w:id w:val="-667488560"/>
            <w:placeholder>
              <w:docPart w:val="888A1C535A204A9CA97BCC317302398A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C104BD8" w14:textId="77777777" w:rsidR="0093043A" w:rsidRPr="0037080E" w:rsidRDefault="0093043A" w:rsidP="00BA43A3">
                <w:pPr>
                  <w:pStyle w:val="ICRHBTableText"/>
                  <w:rPr>
                    <w:lang w:val="nl-NL"/>
                  </w:rPr>
                </w:pPr>
                <w:r w:rsidRPr="002016A8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3043A" w:rsidRPr="00F43292" w14:paraId="53270D74" w14:textId="77777777" w:rsidTr="008C3D53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BA0CEC" w14:textId="77777777" w:rsidR="0093043A" w:rsidRPr="00F43292" w:rsidRDefault="0093043A" w:rsidP="00BA43A3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303518738"/>
            <w:placeholder>
              <w:docPart w:val="158C9912CFEF47CA93364DB8C1912F03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8EB0F2" w14:textId="77777777" w:rsidR="0093043A" w:rsidRPr="002016A8" w:rsidRDefault="0093043A" w:rsidP="00BA43A3">
                <w:pPr>
                  <w:pStyle w:val="ICRHBTableText"/>
                </w:pPr>
                <w:r w:rsidRPr="002016A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3043A" w:rsidRPr="00F43292" w14:paraId="0AC22F7B" w14:textId="77777777" w:rsidTr="008C3D53">
        <w:trPr>
          <w:trHeight w:hRule="exact" w:val="798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3BF74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Begroot en feitelijk besteed budget: </w:t>
            </w:r>
          </w:p>
          <w:p w14:paraId="438B2ED9" w14:textId="77777777" w:rsidR="0093043A" w:rsidRPr="00F43292" w:rsidRDefault="0093043A" w:rsidP="00BA43A3">
            <w:pPr>
              <w:pStyle w:val="ICRHBTableText"/>
            </w:pPr>
            <w:r w:rsidRPr="00F43292">
              <w:t>x 1.000 Euro</w:t>
            </w:r>
          </w:p>
          <w:p w14:paraId="4D91078F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BD2CA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begroot € </w:t>
            </w:r>
            <w:sdt>
              <w:sdtPr>
                <w:id w:val="-1827428319"/>
                <w:placeholder>
                  <w:docPart w:val="0E923E895DCC479AB3EDA36740343ED4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  <w:p w14:paraId="3F32610E" w14:textId="77777777" w:rsidR="0093043A" w:rsidRPr="002016A8" w:rsidRDefault="0093043A" w:rsidP="00BA43A3">
            <w:pPr>
              <w:pStyle w:val="ICRHBTableText"/>
            </w:pPr>
            <w:r w:rsidRPr="002016A8">
              <w:t xml:space="preserve">besteed € </w:t>
            </w:r>
            <w:sdt>
              <w:sdtPr>
                <w:id w:val="1548568936"/>
                <w:placeholder>
                  <w:docPart w:val="8E89D89EA4A346A1B4E0857684E0FD6D"/>
                </w:placeholder>
                <w:showingPlcHdr/>
                <w:text/>
              </w:sdtPr>
              <w:sdtEndPr/>
              <w:sdtContent>
                <w:r w:rsidRPr="002016A8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2016A8">
              <w:t xml:space="preserve"> x 1000</w:t>
            </w:r>
          </w:p>
        </w:tc>
      </w:tr>
    </w:tbl>
    <w:p w14:paraId="56A4298B" w14:textId="77777777" w:rsidR="0093043A" w:rsidRDefault="0093043A" w:rsidP="0093043A">
      <w:pPr>
        <w:rPr>
          <w:lang w:eastAsia="nl-NL"/>
        </w:rPr>
      </w:pPr>
      <w:r w:rsidRPr="00C040AE">
        <w:rPr>
          <w:b/>
          <w:lang w:eastAsia="nl-NL"/>
        </w:rPr>
        <w:t>Korte beschrijving</w:t>
      </w:r>
      <w:r w:rsidRPr="00F43292">
        <w:rPr>
          <w:lang w:eastAsia="nl-NL"/>
        </w:rPr>
        <w:t xml:space="preserve"> van de </w:t>
      </w:r>
      <w:r w:rsidRPr="00212783">
        <w:rPr>
          <w:u w:val="single"/>
          <w:lang w:eastAsia="nl-NL"/>
        </w:rPr>
        <w:t>aanleiding en context</w:t>
      </w:r>
      <w:r w:rsidRPr="00F43292">
        <w:rPr>
          <w:lang w:eastAsia="nl-NL"/>
        </w:rPr>
        <w:t xml:space="preserve"> van het project en – indien u het project niet van het begin tot het eind heeft gemanaged - wanneer u op het project kwam en/of in welke fase van het project u het overgaf</w:t>
      </w:r>
      <w:r>
        <w:rPr>
          <w:lang w:eastAsia="nl-NL"/>
        </w:rPr>
        <w:t>. Gebruik minimaal 8 en maximaal 16 regels.</w:t>
      </w:r>
    </w:p>
    <w:p w14:paraId="72DAAB9C" w14:textId="77777777" w:rsidR="0093043A" w:rsidRDefault="0093043A" w:rsidP="0093043A">
      <w:pPr>
        <w:rPr>
          <w:lang w:eastAsia="nl-NL"/>
        </w:rPr>
      </w:pPr>
    </w:p>
    <w:sdt>
      <w:sdtPr>
        <w:rPr>
          <w:lang w:eastAsia="nl-NL"/>
        </w:rPr>
        <w:id w:val="1898240283"/>
        <w:placeholder>
          <w:docPart w:val="DBDE2DD59813422BAFF97BC8B57BE484"/>
        </w:placeholder>
        <w:showingPlcHdr/>
        <w:text w:multiLine="1"/>
      </w:sdtPr>
      <w:sdtEndPr/>
      <w:sdtContent>
        <w:p w14:paraId="49F67203" w14:textId="77777777" w:rsidR="0093043A" w:rsidRDefault="0093043A" w:rsidP="0093043A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0E80BE20" w14:textId="77777777" w:rsidR="0093043A" w:rsidRPr="00F43292" w:rsidRDefault="0093043A" w:rsidP="0093043A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 xml:space="preserve">Projectdetails project </w:t>
      </w:r>
      <w:r>
        <w:rPr>
          <w:rFonts w:ascii="Cambria" w:hAnsi="Cambria"/>
          <w:i/>
          <w:szCs w:val="22"/>
        </w:rPr>
        <w:t>10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D44488" w:rsidRPr="00F43292" w14:paraId="293F9840" w14:textId="77777777" w:rsidTr="007979C0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C0A8DB7" w14:textId="77777777" w:rsidR="00D44488" w:rsidRPr="00F43292" w:rsidRDefault="00D44488" w:rsidP="00BA43A3">
            <w:pPr>
              <w:pStyle w:val="ICRHBTableText"/>
            </w:pPr>
            <w:r w:rsidRPr="00F43292">
              <w:lastRenderedPageBreak/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3BEB993F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Van               </w:t>
            </w:r>
            <w:sdt>
              <w:sdtPr>
                <w:id w:val="1912338541"/>
                <w:placeholder>
                  <w:docPart w:val="B60FCC04099E453B8E433C37DCDB5B2C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 </w:t>
            </w:r>
            <w:sdt>
              <w:sdtPr>
                <w:id w:val="-754133178"/>
                <w:placeholder>
                  <w:docPart w:val="A532E297A9A34301A2A3F03812A9EEE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862D1CA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Tot en met  </w:t>
            </w:r>
            <w:sdt>
              <w:sdtPr>
                <w:id w:val="55521870"/>
                <w:placeholder>
                  <w:docPart w:val="0064F270FACB4260B2002BBF115DBC1A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D44488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37080E">
              <w:rPr>
                <w:lang w:val="nl-NL"/>
              </w:rPr>
              <w:t xml:space="preserve"> </w:t>
            </w:r>
            <w:sdt>
              <w:sdtPr>
                <w:id w:val="856007977"/>
                <w:placeholder>
                  <w:docPart w:val="E9C18B21EBD5466CA987CB5B5A79582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2170C4C" w14:textId="77777777" w:rsidR="00D44488" w:rsidRPr="0037080E" w:rsidRDefault="00D44488" w:rsidP="00BA43A3">
            <w:pPr>
              <w:pStyle w:val="ICRHBTableText"/>
              <w:rPr>
                <w:lang w:val="nl-NL"/>
              </w:rPr>
            </w:pPr>
          </w:p>
        </w:tc>
      </w:tr>
    </w:tbl>
    <w:p w14:paraId="07C0A486" w14:textId="77777777" w:rsidR="0093043A" w:rsidRPr="00F43292" w:rsidRDefault="0093043A" w:rsidP="0093043A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3043A" w:rsidRPr="00F43292" w14:paraId="3E4DDBF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7450E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510F99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9D064AF" w14:textId="77777777" w:rsidR="0093043A" w:rsidRPr="00F43292" w:rsidRDefault="00E7280B" w:rsidP="00BA43A3">
            <w:pPr>
              <w:pStyle w:val="ICRHBTableText"/>
            </w:pPr>
            <w:sdt>
              <w:sdtPr>
                <w:id w:val="-17512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AB34A0B" w14:textId="77777777" w:rsidR="0093043A" w:rsidRPr="00F43292" w:rsidRDefault="00E7280B" w:rsidP="00BA43A3">
            <w:pPr>
              <w:pStyle w:val="ICRHBTableText"/>
            </w:pPr>
            <w:sdt>
              <w:sdtPr>
                <w:id w:val="12423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B</w:t>
            </w:r>
          </w:p>
        </w:tc>
        <w:tc>
          <w:tcPr>
            <w:tcW w:w="1558" w:type="dxa"/>
            <w:vAlign w:val="center"/>
          </w:tcPr>
          <w:p w14:paraId="0B2C51E1" w14:textId="77777777" w:rsidR="0093043A" w:rsidRPr="00F43292" w:rsidRDefault="00E7280B" w:rsidP="00BA43A3">
            <w:pPr>
              <w:pStyle w:val="ICRHBTableText"/>
            </w:pPr>
            <w:sdt>
              <w:sdtPr>
                <w:id w:val="15228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A">
              <w:t>IPMA A</w:t>
            </w:r>
          </w:p>
        </w:tc>
      </w:tr>
      <w:tr w:rsidR="0093043A" w:rsidRPr="00F43292" w14:paraId="287C90B4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FC4130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Doorlooptijd in </w:t>
            </w:r>
            <w:r w:rsidRPr="0037080E">
              <w:rPr>
                <w:u w:val="single"/>
                <w:lang w:val="nl-NL"/>
              </w:rPr>
              <w:t>maanden</w:t>
            </w:r>
            <w:r w:rsidRPr="0037080E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746766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D9998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DA16D0" w14:textId="77777777" w:rsidR="0093043A" w:rsidRPr="00F43292" w:rsidRDefault="0093043A" w:rsidP="00BA43A3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5AA050C" w14:textId="77777777" w:rsidR="0093043A" w:rsidRDefault="00E7280B" w:rsidP="00BA43A3">
            <w:pPr>
              <w:pStyle w:val="ICRHBTableText"/>
            </w:pPr>
            <w:sdt>
              <w:sdtPr>
                <w:id w:val="-14208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90953F" w14:textId="77777777" w:rsidR="0093043A" w:rsidRPr="00F43292" w:rsidRDefault="0093043A" w:rsidP="00BA43A3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78935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BA5D57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F9BA913" w14:textId="77777777" w:rsidR="0093043A" w:rsidRPr="00F43292" w:rsidRDefault="0093043A" w:rsidP="00BA43A3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61B208E7" w14:textId="77777777" w:rsidR="0093043A" w:rsidRDefault="00E7280B" w:rsidP="00BA43A3">
            <w:pPr>
              <w:pStyle w:val="ICRHBTableText"/>
            </w:pPr>
            <w:sdt>
              <w:sdtPr>
                <w:id w:val="-16250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0C7F4E" w14:textId="77777777" w:rsidR="0093043A" w:rsidRPr="00F43292" w:rsidRDefault="0093043A" w:rsidP="00BA43A3">
            <w:pPr>
              <w:pStyle w:val="ICRHBTableText"/>
            </w:pPr>
            <w:r w:rsidRPr="00F43292">
              <w:t>≥ 18</w:t>
            </w:r>
          </w:p>
        </w:tc>
      </w:tr>
      <w:tr w:rsidR="0093043A" w:rsidRPr="00F43292" w14:paraId="7AB7B86D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C81A2A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08FC2" w14:textId="77777777" w:rsidR="0093043A" w:rsidRPr="00840623" w:rsidRDefault="00E7280B" w:rsidP="00BA43A3">
            <w:pPr>
              <w:pStyle w:val="ICRHBTableText"/>
            </w:pPr>
            <w:sdt>
              <w:sdtPr>
                <w:id w:val="-582606303"/>
                <w:placeholder>
                  <w:docPart w:val="A8B8F62C2B3E44D49A29BA2B31DFE6A7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1DB4B06A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2B1B3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Aantal maanden project onder uw leiding:</w:t>
            </w:r>
          </w:p>
          <w:p w14:paraId="11C0034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200341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B26E5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41FE014" w14:textId="77777777" w:rsidR="0093043A" w:rsidRPr="00F43292" w:rsidRDefault="0093043A" w:rsidP="00BA43A3">
            <w:pPr>
              <w:pStyle w:val="ICRHBTableText"/>
            </w:pPr>
            <w:r w:rsidRPr="00F43292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E444A6" w14:textId="77777777" w:rsidR="0093043A" w:rsidRDefault="00E7280B" w:rsidP="00BA43A3">
            <w:pPr>
              <w:pStyle w:val="ICRHBTableText"/>
            </w:pPr>
            <w:sdt>
              <w:sdtPr>
                <w:id w:val="19036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2A3EA4" w14:textId="77777777" w:rsidR="0093043A" w:rsidRPr="00F43292" w:rsidRDefault="0093043A" w:rsidP="00BA43A3">
            <w:pPr>
              <w:pStyle w:val="ICRHBTableText"/>
            </w:pPr>
            <w:r w:rsidRPr="00F43292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726963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1E51A" w14:textId="77777777" w:rsidR="0093043A" w:rsidRDefault="0093043A" w:rsidP="00BA43A3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FAF1A3E" w14:textId="77777777" w:rsidR="0093043A" w:rsidRPr="00F43292" w:rsidRDefault="0093043A" w:rsidP="00BA43A3">
            <w:pPr>
              <w:pStyle w:val="ICRHBTableText"/>
            </w:pPr>
            <w:r w:rsidRPr="00F43292">
              <w:t xml:space="preserve">9-&lt; 18 </w:t>
            </w:r>
          </w:p>
        </w:tc>
        <w:tc>
          <w:tcPr>
            <w:tcW w:w="1558" w:type="dxa"/>
            <w:vAlign w:val="center"/>
          </w:tcPr>
          <w:p w14:paraId="7B8EA9D7" w14:textId="77777777" w:rsidR="0093043A" w:rsidRDefault="00E7280B" w:rsidP="00BA43A3">
            <w:pPr>
              <w:pStyle w:val="ICRHBTableText"/>
            </w:pPr>
            <w:sdt>
              <w:sdtPr>
                <w:id w:val="209057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169DE9" w14:textId="77777777" w:rsidR="0093043A" w:rsidRPr="00F43292" w:rsidRDefault="0093043A" w:rsidP="00BA43A3">
            <w:pPr>
              <w:pStyle w:val="ICRHBTableText"/>
            </w:pPr>
            <w:r w:rsidRPr="00F43292">
              <w:t xml:space="preserve">≥ 18 </w:t>
            </w:r>
          </w:p>
        </w:tc>
      </w:tr>
      <w:tr w:rsidR="0093043A" w:rsidRPr="00F43292" w14:paraId="215689C4" w14:textId="77777777" w:rsidTr="008C3D53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E091E6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Exacte duur van uw betrokkenheid: </w:t>
            </w:r>
          </w:p>
          <w:p w14:paraId="3D49F1A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89059" w14:textId="77777777" w:rsidR="0093043A" w:rsidRPr="00840623" w:rsidRDefault="00E7280B" w:rsidP="00BA43A3">
            <w:pPr>
              <w:pStyle w:val="ICRHBTableText"/>
            </w:pPr>
            <w:sdt>
              <w:sdtPr>
                <w:id w:val="1088807955"/>
                <w:placeholder>
                  <w:docPart w:val="B9BF1DEC90754FAC926300D606668B39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840623">
              <w:t>maanden</w:t>
            </w:r>
          </w:p>
        </w:tc>
      </w:tr>
      <w:tr w:rsidR="0093043A" w:rsidRPr="00F43292" w14:paraId="14FA64A7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EFD91B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689D6C" w14:textId="77777777" w:rsidR="0093043A" w:rsidRDefault="00E7280B" w:rsidP="00BA43A3">
            <w:pPr>
              <w:pStyle w:val="ICRHBTableText"/>
            </w:pPr>
            <w:sdt>
              <w:sdtPr>
                <w:id w:val="26781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6C3669" w14:textId="77777777" w:rsidR="0093043A" w:rsidRPr="00F43292" w:rsidRDefault="0093043A" w:rsidP="00BA43A3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17055DA" w14:textId="77777777" w:rsidR="0093043A" w:rsidRDefault="00E7280B" w:rsidP="00BA43A3">
            <w:pPr>
              <w:pStyle w:val="ICRHBTableText"/>
            </w:pPr>
            <w:sdt>
              <w:sdtPr>
                <w:id w:val="9784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9A61D7" w14:textId="77777777" w:rsidR="0093043A" w:rsidRPr="00F43292" w:rsidRDefault="0093043A" w:rsidP="00BA43A3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6A8402E" w14:textId="77777777" w:rsidR="0093043A" w:rsidRDefault="00E7280B" w:rsidP="00BA43A3">
            <w:pPr>
              <w:pStyle w:val="ICRHBTableText"/>
            </w:pPr>
            <w:sdt>
              <w:sdtPr>
                <w:id w:val="12897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B32510" w14:textId="77777777" w:rsidR="0093043A" w:rsidRPr="00F43292" w:rsidRDefault="0093043A" w:rsidP="00BA43A3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76A1B66B" w14:textId="77777777" w:rsidR="0093043A" w:rsidRDefault="00E7280B" w:rsidP="00BA43A3">
            <w:pPr>
              <w:pStyle w:val="ICRHBTableText"/>
            </w:pPr>
            <w:sdt>
              <w:sdtPr>
                <w:id w:val="18620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E01E62" w14:textId="77777777" w:rsidR="0093043A" w:rsidRPr="00F43292" w:rsidRDefault="0093043A" w:rsidP="00BA43A3">
            <w:pPr>
              <w:pStyle w:val="ICRHBTableText"/>
            </w:pPr>
            <w:r w:rsidRPr="00F43292">
              <w:t>≥ 2.400</w:t>
            </w:r>
          </w:p>
        </w:tc>
      </w:tr>
      <w:tr w:rsidR="0093043A" w:rsidRPr="00F43292" w14:paraId="3157939C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F42658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FE958" w14:textId="77777777" w:rsidR="0093043A" w:rsidRPr="00E53ACA" w:rsidRDefault="00E7280B" w:rsidP="00BA43A3">
            <w:pPr>
              <w:pStyle w:val="ICRHBTableText"/>
            </w:pPr>
            <w:sdt>
              <w:sdtPr>
                <w:id w:val="-558472398"/>
                <w:placeholder>
                  <w:docPart w:val="D1EFE014F4DD488AB17A3D0B0DE8D9B5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3043A">
              <w:t xml:space="preserve"> </w:t>
            </w:r>
            <w:r w:rsidR="0093043A" w:rsidRPr="00E53ACA">
              <w:t>uur</w:t>
            </w:r>
          </w:p>
        </w:tc>
      </w:tr>
      <w:tr w:rsidR="0093043A" w:rsidRPr="00F43292" w14:paraId="0204F36F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C69BD2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Uren door uw teamleden in dit project besteed (</w:t>
            </w:r>
            <w:r w:rsidRPr="0037080E">
              <w:rPr>
                <w:i/>
                <w:iCs/>
                <w:lang w:val="nl-NL"/>
              </w:rPr>
              <w:t>EXCLUSIEF uw eigen uren</w:t>
            </w:r>
            <w:r w:rsidRPr="0037080E">
              <w:rPr>
                <w:lang w:val="nl-NL"/>
              </w:rPr>
              <w:t xml:space="preserve">): </w:t>
            </w:r>
          </w:p>
          <w:p w14:paraId="69547A17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DCA409" w14:textId="77777777" w:rsidR="0093043A" w:rsidRDefault="00E7280B" w:rsidP="00BA43A3">
            <w:pPr>
              <w:pStyle w:val="ICRHBTableText"/>
            </w:pPr>
            <w:sdt>
              <w:sdtPr>
                <w:id w:val="-7730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8DEBBF" w14:textId="77777777" w:rsidR="0093043A" w:rsidRPr="00F43292" w:rsidRDefault="0093043A" w:rsidP="00BA43A3">
            <w:pPr>
              <w:pStyle w:val="ICRHBTableText"/>
            </w:pPr>
            <w:r w:rsidRPr="00F43292">
              <w:t>&lt; 1100</w:t>
            </w:r>
          </w:p>
          <w:p w14:paraId="2699EF9B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A89D277" w14:textId="77777777" w:rsidR="0093043A" w:rsidRDefault="00E7280B" w:rsidP="00BA43A3">
            <w:pPr>
              <w:pStyle w:val="ICRHBTableText"/>
            </w:pPr>
            <w:sdt>
              <w:sdtPr>
                <w:id w:val="-38179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5C122C" w14:textId="77777777" w:rsidR="0093043A" w:rsidRPr="00F43292" w:rsidRDefault="0093043A" w:rsidP="00BA43A3">
            <w:pPr>
              <w:pStyle w:val="ICRHBTableText"/>
            </w:pPr>
            <w:r w:rsidRPr="00F43292">
              <w:t>1100-6249</w:t>
            </w:r>
          </w:p>
          <w:p w14:paraId="2B31EE0A" w14:textId="77777777" w:rsidR="0093043A" w:rsidRPr="00F43292" w:rsidRDefault="0093043A" w:rsidP="00BA43A3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585B71F" w14:textId="77777777" w:rsidR="0093043A" w:rsidRDefault="00E7280B" w:rsidP="00BA43A3">
            <w:pPr>
              <w:pStyle w:val="ICRHBTableText"/>
            </w:pPr>
            <w:sdt>
              <w:sdtPr>
                <w:id w:val="-886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CEF0A8" w14:textId="77777777" w:rsidR="0093043A" w:rsidRPr="00F43292" w:rsidRDefault="0093043A" w:rsidP="00BA43A3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4EF35969" w14:textId="77777777" w:rsidR="0093043A" w:rsidRDefault="00E7280B" w:rsidP="00BA43A3">
            <w:pPr>
              <w:pStyle w:val="ICRHBTableText"/>
            </w:pPr>
            <w:sdt>
              <w:sdtPr>
                <w:id w:val="3270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B9FF10" w14:textId="77777777" w:rsidR="0093043A" w:rsidRPr="00F43292" w:rsidRDefault="0093043A" w:rsidP="00BA43A3">
            <w:pPr>
              <w:pStyle w:val="ICRHBTableText"/>
            </w:pPr>
            <w:r w:rsidRPr="00F43292">
              <w:t>≥ 30.000</w:t>
            </w:r>
          </w:p>
          <w:p w14:paraId="427AF48F" w14:textId="77777777" w:rsidR="0093043A" w:rsidRPr="00F43292" w:rsidRDefault="0093043A" w:rsidP="00BA43A3">
            <w:pPr>
              <w:pStyle w:val="ICRHBTableText"/>
            </w:pPr>
          </w:p>
        </w:tc>
      </w:tr>
      <w:tr w:rsidR="0093043A" w:rsidRPr="00F43292" w14:paraId="5861B23B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FBA8DE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A0153" w14:textId="77777777" w:rsidR="0093043A" w:rsidRPr="00B57FEB" w:rsidRDefault="00E7280B" w:rsidP="00BA43A3">
            <w:pPr>
              <w:pStyle w:val="ICRHBTableText"/>
            </w:pPr>
            <w:sdt>
              <w:sdtPr>
                <w:id w:val="749011387"/>
                <w:placeholder>
                  <w:docPart w:val="F08A726D70A54EDEBC1AB2CD7636FB4B"/>
                </w:placeholder>
                <w:showingPlcHdr/>
                <w:text/>
              </w:sdtPr>
              <w:sdtEndPr/>
              <w:sdtContent>
                <w:r w:rsidR="0093043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>
              <w:t xml:space="preserve"> </w:t>
            </w:r>
            <w:r w:rsidR="0093043A" w:rsidRPr="00B57FEB">
              <w:t>uur</w:t>
            </w:r>
          </w:p>
        </w:tc>
      </w:tr>
      <w:tr w:rsidR="0093043A" w:rsidRPr="00F43292" w14:paraId="2961D964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FF5C8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door u aangestuurde teamleden: </w:t>
            </w:r>
          </w:p>
          <w:p w14:paraId="7D8E3BE6" w14:textId="77777777" w:rsidR="0093043A" w:rsidRPr="000A71E6" w:rsidRDefault="0093043A" w:rsidP="00BA43A3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9CECFA" w14:textId="77777777" w:rsidR="0093043A" w:rsidRDefault="00E7280B" w:rsidP="00BA43A3">
            <w:pPr>
              <w:pStyle w:val="ICRHBTableText"/>
            </w:pPr>
            <w:sdt>
              <w:sdtPr>
                <w:id w:val="-15854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3C0791" w14:textId="77777777" w:rsidR="0093043A" w:rsidRPr="00F43292" w:rsidRDefault="0093043A" w:rsidP="00BA43A3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0FB09DC" w14:textId="77777777" w:rsidR="0093043A" w:rsidRDefault="00E7280B" w:rsidP="00BA43A3">
            <w:pPr>
              <w:pStyle w:val="ICRHBTableText"/>
            </w:pPr>
            <w:sdt>
              <w:sdtPr>
                <w:id w:val="-13837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B62200" w14:textId="77777777" w:rsidR="0093043A" w:rsidRPr="00F43292" w:rsidRDefault="0093043A" w:rsidP="00BA43A3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B43351C" w14:textId="77777777" w:rsidR="0093043A" w:rsidRDefault="00E7280B" w:rsidP="00BA43A3">
            <w:pPr>
              <w:pStyle w:val="ICRHBTableText"/>
            </w:pPr>
            <w:sdt>
              <w:sdtPr>
                <w:id w:val="-2706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596E95" w14:textId="77777777" w:rsidR="0093043A" w:rsidRPr="00F43292" w:rsidRDefault="0093043A" w:rsidP="00BA43A3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5DF403E6" w14:textId="77777777" w:rsidR="0093043A" w:rsidRDefault="00E7280B" w:rsidP="00BA43A3">
            <w:pPr>
              <w:pStyle w:val="ICRHBTableText"/>
            </w:pPr>
            <w:sdt>
              <w:sdtPr>
                <w:id w:val="-86512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466A1D" w14:textId="77777777" w:rsidR="0093043A" w:rsidRPr="00F43292" w:rsidRDefault="0093043A" w:rsidP="00BA43A3">
            <w:pPr>
              <w:pStyle w:val="ICRHBTableText"/>
            </w:pPr>
            <w:r w:rsidRPr="00F43292">
              <w:t>≥ 30</w:t>
            </w:r>
          </w:p>
        </w:tc>
      </w:tr>
      <w:tr w:rsidR="0093043A" w:rsidRPr="00F43292" w14:paraId="1B624946" w14:textId="77777777" w:rsidTr="008C3D53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DD98BD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Aantal belanghebbende partijen: </w:t>
            </w:r>
          </w:p>
          <w:p w14:paraId="3539421C" w14:textId="77777777" w:rsidR="0093043A" w:rsidRPr="0037080E" w:rsidRDefault="0093043A" w:rsidP="00BA43A3">
            <w:pPr>
              <w:pStyle w:val="ICRHBTableText"/>
              <w:rPr>
                <w:lang w:val="nl-NL"/>
              </w:rPr>
            </w:pPr>
            <w:r w:rsidRPr="0037080E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A9EF88" w14:textId="77777777" w:rsidR="0093043A" w:rsidRDefault="00E7280B" w:rsidP="00BA43A3">
            <w:pPr>
              <w:pStyle w:val="ICRHBTableText"/>
            </w:pPr>
            <w:sdt>
              <w:sdtPr>
                <w:id w:val="2902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57198F" w14:textId="77777777" w:rsidR="0093043A" w:rsidRPr="00F43292" w:rsidRDefault="0093043A" w:rsidP="00BA43A3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27C652F" w14:textId="77777777" w:rsidR="0093043A" w:rsidRDefault="00E7280B" w:rsidP="00BA43A3">
            <w:pPr>
              <w:pStyle w:val="ICRHBTableText"/>
            </w:pPr>
            <w:sdt>
              <w:sdtPr>
                <w:id w:val="153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427493" w14:textId="77777777" w:rsidR="0093043A" w:rsidRPr="00F43292" w:rsidRDefault="0093043A" w:rsidP="00BA43A3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57EDD3B" w14:textId="77777777" w:rsidR="0093043A" w:rsidRDefault="00E7280B" w:rsidP="00BA43A3">
            <w:pPr>
              <w:pStyle w:val="ICRHBTableText"/>
            </w:pPr>
            <w:sdt>
              <w:sdtPr>
                <w:id w:val="-18669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F9F242" w14:textId="77777777" w:rsidR="0093043A" w:rsidRPr="00F43292" w:rsidRDefault="0093043A" w:rsidP="00BA43A3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25CF8EF1" w14:textId="77777777" w:rsidR="0093043A" w:rsidRDefault="00E7280B" w:rsidP="00BA43A3">
            <w:pPr>
              <w:pStyle w:val="ICRHBTableText"/>
            </w:pPr>
            <w:sdt>
              <w:sdtPr>
                <w:id w:val="-10311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AB7989" w14:textId="77777777" w:rsidR="0093043A" w:rsidRPr="00F43292" w:rsidRDefault="0093043A" w:rsidP="00BA43A3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24A1C75E" w14:textId="77777777" w:rsidR="0093043A" w:rsidRDefault="0093043A" w:rsidP="0093043A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6D6A18D1" w14:textId="77777777" w:rsidR="0093043A" w:rsidRDefault="0093043A">
      <w:pPr>
        <w:spacing w:line="240" w:lineRule="auto"/>
        <w:rPr>
          <w:b/>
          <w:color w:val="00B0F0"/>
          <w:sz w:val="32"/>
          <w:szCs w:val="32"/>
        </w:rPr>
      </w:pPr>
    </w:p>
    <w:p w14:paraId="1A47088F" w14:textId="77777777" w:rsidR="005A1A70" w:rsidRPr="00F43292" w:rsidRDefault="00320F8E" w:rsidP="003514E9">
      <w:pPr>
        <w:pStyle w:val="Kop1"/>
      </w:pPr>
      <w:r w:rsidRPr="00BF2BAE">
        <w:lastRenderedPageBreak/>
        <w:t>Projectcomplexiteit</w:t>
      </w:r>
      <w:bookmarkStart w:id="40" w:name="_Toc451861841"/>
      <w:bookmarkStart w:id="41" w:name="_Toc455052193"/>
      <w:bookmarkStart w:id="42" w:name="_Toc455052578"/>
      <w:bookmarkEnd w:id="35"/>
      <w:bookmarkEnd w:id="36"/>
      <w:bookmarkEnd w:id="37"/>
      <w:bookmarkEnd w:id="38"/>
      <w:bookmarkEnd w:id="39"/>
      <w:r w:rsidR="005A1A70" w:rsidRPr="00F43292">
        <w:t xml:space="preserve"> van projecten </w:t>
      </w:r>
      <w:r w:rsidR="00F43292" w:rsidRPr="00F43292">
        <w:t>1</w:t>
      </w:r>
      <w:r w:rsidR="005A1A70" w:rsidRPr="00F43292">
        <w:t xml:space="preserve"> t/m 10</w:t>
      </w:r>
      <w:bookmarkEnd w:id="40"/>
      <w:bookmarkEnd w:id="41"/>
      <w:bookmarkEnd w:id="42"/>
    </w:p>
    <w:p w14:paraId="32200887" w14:textId="77777777" w:rsidR="005F43AC" w:rsidRDefault="005F43AC" w:rsidP="005A1A70">
      <w:pPr>
        <w:rPr>
          <w:shd w:val="clear" w:color="auto" w:fill="auto"/>
          <w:lang w:eastAsia="nl-NL"/>
        </w:rPr>
      </w:pPr>
      <w:r w:rsidRPr="005F43AC">
        <w:rPr>
          <w:shd w:val="clear" w:color="auto" w:fill="auto"/>
          <w:lang w:eastAsia="nl-NL"/>
        </w:rPr>
        <w:t>U dient de complexiteitsscore voor project 1 in de managementsamenvatting toe te lichten.</w:t>
      </w:r>
    </w:p>
    <w:p w14:paraId="11F3EDD3" w14:textId="77777777" w:rsidR="00352D1A" w:rsidRPr="006E0866" w:rsidRDefault="00352D1A" w:rsidP="005A1A70">
      <w:pPr>
        <w:rPr>
          <w:sz w:val="16"/>
          <w:szCs w:val="16"/>
          <w:shd w:val="clear" w:color="auto" w:fill="auto"/>
          <w:lang w:eastAsia="nl-NL"/>
        </w:rPr>
      </w:pP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</w:p>
    <w:tbl>
      <w:tblPr>
        <w:tblW w:w="5384" w:type="dxa"/>
        <w:tblInd w:w="453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38"/>
        <w:gridCol w:w="538"/>
        <w:gridCol w:w="539"/>
        <w:gridCol w:w="538"/>
        <w:gridCol w:w="539"/>
        <w:gridCol w:w="538"/>
        <w:gridCol w:w="538"/>
        <w:gridCol w:w="539"/>
        <w:gridCol w:w="538"/>
        <w:gridCol w:w="539"/>
      </w:tblGrid>
      <w:tr w:rsidR="00352D1A" w:rsidRPr="00FD731A" w14:paraId="116DD04D" w14:textId="77777777" w:rsidTr="00352D1A">
        <w:tc>
          <w:tcPr>
            <w:tcW w:w="5384" w:type="dxa"/>
            <w:gridSpan w:val="10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F775C4" w14:textId="77777777" w:rsidR="00352D1A" w:rsidRPr="00352D1A" w:rsidRDefault="00352D1A" w:rsidP="00BA43A3">
            <w:pPr>
              <w:pStyle w:val="ICRHBTableText"/>
            </w:pPr>
            <w:r>
              <w:t>Project</w:t>
            </w:r>
          </w:p>
        </w:tc>
      </w:tr>
      <w:tr w:rsidR="00352D1A" w:rsidRPr="00FD731A" w14:paraId="0BE9A2F1" w14:textId="77777777" w:rsidTr="00E30306"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DCC342" w14:textId="77777777" w:rsidR="00352D1A" w:rsidRPr="00FD731A" w:rsidRDefault="00352D1A" w:rsidP="00BA43A3">
            <w:pPr>
              <w:pStyle w:val="ICRHBTableText"/>
            </w:pPr>
            <w:r>
              <w:t>1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3B9809" w14:textId="77777777" w:rsidR="00352D1A" w:rsidRPr="00FD731A" w:rsidRDefault="00352D1A" w:rsidP="00BA43A3">
            <w:pPr>
              <w:pStyle w:val="ICRHBTableText"/>
            </w:pPr>
            <w:r>
              <w:t>2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4820A" w14:textId="77777777" w:rsidR="00352D1A" w:rsidRPr="00FD731A" w:rsidRDefault="00352D1A" w:rsidP="00BA43A3">
            <w:pPr>
              <w:pStyle w:val="ICRHBTableText"/>
            </w:pPr>
            <w:r>
              <w:t>3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D7B59" w14:textId="77777777" w:rsidR="00352D1A" w:rsidRPr="00FD731A" w:rsidRDefault="00352D1A" w:rsidP="00BA43A3">
            <w:pPr>
              <w:pStyle w:val="ICRHBTableText"/>
            </w:pPr>
            <w:r>
              <w:t>4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B1C445" w14:textId="77777777" w:rsidR="00352D1A" w:rsidRPr="00FD731A" w:rsidRDefault="00352D1A" w:rsidP="00BA43A3">
            <w:pPr>
              <w:pStyle w:val="ICRHBTableText"/>
            </w:pPr>
            <w:r>
              <w:t>5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C37B16" w14:textId="77777777" w:rsidR="00352D1A" w:rsidRPr="00FD731A" w:rsidRDefault="00352D1A" w:rsidP="00BA43A3">
            <w:pPr>
              <w:pStyle w:val="ICRHBTableText"/>
            </w:pPr>
            <w:r>
              <w:t>6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55D210" w14:textId="77777777" w:rsidR="00352D1A" w:rsidRPr="00FD731A" w:rsidRDefault="00352D1A" w:rsidP="00BA43A3">
            <w:pPr>
              <w:pStyle w:val="ICRHBTableText"/>
            </w:pPr>
            <w:r>
              <w:t>7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865D6" w14:textId="77777777" w:rsidR="00352D1A" w:rsidRPr="00FD731A" w:rsidRDefault="00352D1A" w:rsidP="00BA43A3">
            <w:pPr>
              <w:pStyle w:val="ICRHBTableText"/>
            </w:pPr>
            <w:r>
              <w:t>8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179B28" w14:textId="77777777" w:rsidR="00352D1A" w:rsidRPr="00FD731A" w:rsidRDefault="00352D1A" w:rsidP="00BA43A3">
            <w:pPr>
              <w:pStyle w:val="ICRHBTableText"/>
            </w:pPr>
            <w:r>
              <w:t>9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A83441" w14:textId="77777777" w:rsidR="00352D1A" w:rsidRPr="00FD731A" w:rsidRDefault="00352D1A" w:rsidP="00BA43A3">
            <w:pPr>
              <w:pStyle w:val="ICRHBTableText"/>
            </w:pPr>
            <w:r>
              <w:t>10</w:t>
            </w:r>
          </w:p>
        </w:tc>
      </w:tr>
    </w:tbl>
    <w:p w14:paraId="1D1CBECF" w14:textId="77777777" w:rsidR="00F111B9" w:rsidRPr="00352D1A" w:rsidRDefault="00F111B9" w:rsidP="005A1A70">
      <w:pPr>
        <w:rPr>
          <w:sz w:val="10"/>
          <w:szCs w:val="10"/>
          <w:shd w:val="clear" w:color="auto" w:fill="auto"/>
          <w:lang w:eastAsia="nl-NL"/>
        </w:rPr>
      </w:pPr>
    </w:p>
    <w:tbl>
      <w:tblPr>
        <w:tblW w:w="9920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47"/>
        <w:gridCol w:w="3889"/>
        <w:gridCol w:w="538"/>
        <w:gridCol w:w="538"/>
        <w:gridCol w:w="539"/>
        <w:gridCol w:w="538"/>
        <w:gridCol w:w="539"/>
        <w:gridCol w:w="538"/>
        <w:gridCol w:w="538"/>
        <w:gridCol w:w="539"/>
        <w:gridCol w:w="538"/>
        <w:gridCol w:w="539"/>
      </w:tblGrid>
      <w:tr w:rsidR="002E738E" w:rsidRPr="00BF2BAE" w14:paraId="33A58CD9" w14:textId="77777777" w:rsidTr="00E30306">
        <w:trPr>
          <w:trHeight w:hRule="exact" w:val="39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2D0DB12" w14:textId="77777777" w:rsidR="002E738E" w:rsidRPr="00BF2BAE" w:rsidRDefault="002E738E" w:rsidP="00BA43A3">
            <w:pPr>
              <w:pStyle w:val="ICRHBTableText"/>
            </w:pPr>
            <w:r>
              <w:t>Complexiteitsdimensie</w:t>
            </w:r>
          </w:p>
        </w:tc>
        <w:tc>
          <w:tcPr>
            <w:tcW w:w="388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51713381" w14:textId="77777777" w:rsidR="002E738E" w:rsidRPr="00BF2BAE" w:rsidRDefault="002E738E" w:rsidP="00BA43A3">
            <w:pPr>
              <w:pStyle w:val="ICRHBTableText"/>
            </w:pPr>
            <w:r w:rsidRPr="00BF2BAE">
              <w:t>1 – Output-gerelateerd</w:t>
            </w:r>
          </w:p>
        </w:tc>
        <w:sdt>
          <w:sdtPr>
            <w:id w:val="-162245499"/>
            <w:placeholder>
              <w:docPart w:val="3E068EC15A1E477EA84AEE2281CBBEE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7ED1C057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74422392"/>
            <w:placeholder>
              <w:docPart w:val="EF9133B1D9114FABB88955803B650D4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FCCB9B3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68866908"/>
            <w:placeholder>
              <w:docPart w:val="ECD7F0ACE7684932A88659D2B5DDDD6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7BFCD7AC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04805196"/>
            <w:placeholder>
              <w:docPart w:val="EBF0C69D4C654834BCCFA0927518975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DEAE4E9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333519258"/>
            <w:placeholder>
              <w:docPart w:val="7F67FF0CA72C41949772D73ACA9904E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75C8933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21840431"/>
            <w:placeholder>
              <w:docPart w:val="769920E0A8674D2A946920F2B71F93E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408391A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92229598"/>
            <w:placeholder>
              <w:docPart w:val="32A6AAA332844A51846BA7DE15DEEA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A837089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6228475"/>
            <w:placeholder>
              <w:docPart w:val="A7EE6710F3A54DB680780FE2090DFF3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F812CA8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4230554"/>
            <w:placeholder>
              <w:docPart w:val="C87D13B9B9B7425DA41245327303921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99B10A9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82254904"/>
            <w:placeholder>
              <w:docPart w:val="10C12CB13D0249E2A4E16BFA27A9A39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CDADEE3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532D690B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1192743" w14:textId="77777777" w:rsidR="002E738E" w:rsidRPr="00352D1A" w:rsidRDefault="002E738E" w:rsidP="00BA43A3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6D042BA6" w14:textId="77777777" w:rsidR="002E738E" w:rsidRPr="00BF2BAE" w:rsidRDefault="002E738E" w:rsidP="00BA43A3">
            <w:pPr>
              <w:pStyle w:val="ICRHBTableText"/>
            </w:pPr>
            <w:r w:rsidRPr="00BF2BAE">
              <w:t>2 - Procesgerelateerd</w:t>
            </w:r>
          </w:p>
        </w:tc>
        <w:sdt>
          <w:sdtPr>
            <w:id w:val="-603575185"/>
            <w:placeholder>
              <w:docPart w:val="24F7BCC854F24378B0ADE3A5E506EE9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40B785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05122416"/>
            <w:placeholder>
              <w:docPart w:val="0A77B51F9CE4473798AA4C24FE378BC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7137C63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25194405"/>
            <w:placeholder>
              <w:docPart w:val="D2A0F5D864F34D92BFE5123B795B994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197CE5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57625006"/>
            <w:placeholder>
              <w:docPart w:val="C76E196D4E9142B3AE51FA21C019D6D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7D29F9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540743"/>
            <w:placeholder>
              <w:docPart w:val="67EB9233211B4EAD83684D2BBE20E2A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640429C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4291217"/>
            <w:placeholder>
              <w:docPart w:val="912643D5958D4B69873931C7FFDD800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A4838B5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44400"/>
            <w:placeholder>
              <w:docPart w:val="DFE81ECFEE924B06865123FF871B8D7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FB45005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32502719"/>
            <w:placeholder>
              <w:docPart w:val="929BB9329A4C4E53918F0A555880212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36EA89C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16354794"/>
            <w:placeholder>
              <w:docPart w:val="22ABAAE8AC7449A5B2A1FFABD8FED64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7472584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32404514"/>
            <w:placeholder>
              <w:docPart w:val="E23222E0C50A4A29AAA6286C768A2FE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F76FF5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104ED0B9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023A1B1" w14:textId="77777777" w:rsidR="002E738E" w:rsidRPr="00BF2BAE" w:rsidRDefault="002E738E" w:rsidP="00BA43A3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41FEBCD9" w14:textId="77777777" w:rsidR="002E738E" w:rsidRPr="00BF2BAE" w:rsidRDefault="002E738E" w:rsidP="00BA43A3">
            <w:pPr>
              <w:pStyle w:val="ICRHBTableText"/>
            </w:pPr>
            <w:r w:rsidRPr="00BF2BAE">
              <w:t>3 – Input-gerelateerd</w:t>
            </w:r>
          </w:p>
        </w:tc>
        <w:sdt>
          <w:sdtPr>
            <w:id w:val="293421790"/>
            <w:placeholder>
              <w:docPart w:val="FB5315D482E944DA8BE7E6EB83D7FDA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49F977D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28321441"/>
            <w:placeholder>
              <w:docPart w:val="059A96FAB86746CEA2D0773FA46B9C5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9837B43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5203054"/>
            <w:placeholder>
              <w:docPart w:val="5AE1E341F71C4FDE935DA897EC21E22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41CA5EA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15506265"/>
            <w:placeholder>
              <w:docPart w:val="834D13AEAC524DBF907938027BB7E24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7A15BD0C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998196337"/>
            <w:placeholder>
              <w:docPart w:val="D746B5131FD04237A0A611AB9763017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F027AA8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463728173"/>
            <w:placeholder>
              <w:docPart w:val="DAF7B2147538462995A4C0134F0175F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0D285E45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1757431"/>
            <w:placeholder>
              <w:docPart w:val="56753C2DD14A418D931F36855983059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0B52B5F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5137909"/>
            <w:placeholder>
              <w:docPart w:val="507BB1F666FF4660B4C9B12D474C41C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14DBF18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73085281"/>
            <w:placeholder>
              <w:docPart w:val="6B0901493AA34341BA60066007B565C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EA8BE8E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239543287"/>
            <w:placeholder>
              <w:docPart w:val="1FAF9CEE78624538BF93C08875F2123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AA32852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71618666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AA9F125" w14:textId="77777777" w:rsidR="002E738E" w:rsidRPr="00BF2BAE" w:rsidRDefault="002E738E" w:rsidP="00BA43A3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2494EB2A" w14:textId="77777777" w:rsidR="002E738E" w:rsidRPr="00BF2BAE" w:rsidRDefault="002E738E" w:rsidP="00BA43A3">
            <w:pPr>
              <w:pStyle w:val="ICRHBTableText"/>
            </w:pPr>
            <w:r w:rsidRPr="00BF2BAE">
              <w:t>4 - Risico-gerelateerd</w:t>
            </w:r>
          </w:p>
        </w:tc>
        <w:sdt>
          <w:sdtPr>
            <w:id w:val="-1318725229"/>
            <w:placeholder>
              <w:docPart w:val="70A6C9B6C488482E85E61C6A6A87AC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000E721E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3064819"/>
            <w:placeholder>
              <w:docPart w:val="2B970C1B554F4A76B4EC1B950DE2FCB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53CA3CB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74179581"/>
            <w:placeholder>
              <w:docPart w:val="1902B09FA5514B22B851C917C0BC1B4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26473BF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77737314"/>
            <w:placeholder>
              <w:docPart w:val="A54140BEAF8C484DA7C6931BA81D331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2B9351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58174513"/>
            <w:placeholder>
              <w:docPart w:val="2842DFA632BC4C29B8F57607DBFB511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6357603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25517053"/>
            <w:placeholder>
              <w:docPart w:val="A1E477EAF5064E67B708DE23835C3D3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BFD2AB4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12704573"/>
            <w:placeholder>
              <w:docPart w:val="BA2CF15D6B62462B85835499D10981B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7A5C1E84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69450515"/>
            <w:placeholder>
              <w:docPart w:val="B5AE4350FC964D3CA51B2565ED5E3D6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B0BBA12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54129531"/>
            <w:placeholder>
              <w:docPart w:val="1B890ED7EB664044B9D65248C0993ED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BEE11CA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563721"/>
            <w:placeholder>
              <w:docPart w:val="A64E1D03670E46728C1CE3F9CA27A6D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72D56A4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109C6EDE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6DF96E" w14:textId="77777777" w:rsidR="002E738E" w:rsidRPr="00BF2BAE" w:rsidRDefault="002E738E" w:rsidP="00BA43A3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2706CCE6" w14:textId="77777777" w:rsidR="002E738E" w:rsidRPr="00BF2BAE" w:rsidRDefault="002E738E" w:rsidP="00BA43A3">
            <w:pPr>
              <w:pStyle w:val="ICRHBTableText"/>
            </w:pPr>
            <w:r w:rsidRPr="00BF2BAE">
              <w:t>5 – Strategie-gerelateerd</w:t>
            </w:r>
          </w:p>
        </w:tc>
        <w:sdt>
          <w:sdtPr>
            <w:id w:val="928308224"/>
            <w:placeholder>
              <w:docPart w:val="3F547ACCF9E349EFB5CCBD872CB48C3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AEF6886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43608049"/>
            <w:placeholder>
              <w:docPart w:val="B213F724694F4EAF999794E5111D14E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D89B5C5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07409813"/>
            <w:placeholder>
              <w:docPart w:val="D456DABB345649F18713D5B1ADCC6AB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70F1F49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96063024"/>
            <w:placeholder>
              <w:docPart w:val="A5A7DFD6DC304F0CBB7144FF93DF1CE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A2FE964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21539444"/>
            <w:placeholder>
              <w:docPart w:val="2966A381D4394ED3AD5B58A87CEDDE8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B19922B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28666553"/>
            <w:placeholder>
              <w:docPart w:val="A6DF27F51F84498C91D7C8962711E3F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F096A97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92717751"/>
            <w:placeholder>
              <w:docPart w:val="C87EE7C562EB482780770F9CC2F8487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74AFD12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87667410"/>
            <w:placeholder>
              <w:docPart w:val="DA980E3A6FC44021BBC5F8660F6AD36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2DB69B1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52295005"/>
            <w:placeholder>
              <w:docPart w:val="EB13996990F74F198560B3F83F16AF1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6727016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500512587"/>
            <w:placeholder>
              <w:docPart w:val="D494F56C83EA424FA730DB37C321EF7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F42CC18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476CFB8B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55EC53" w14:textId="77777777" w:rsidR="002E738E" w:rsidRPr="00BF2BAE" w:rsidRDefault="002E738E" w:rsidP="00BA43A3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67581666" w14:textId="77777777" w:rsidR="002E738E" w:rsidRPr="00BF2BAE" w:rsidRDefault="002E738E" w:rsidP="00BA43A3">
            <w:pPr>
              <w:pStyle w:val="ICRHBTableText"/>
            </w:pPr>
            <w:r w:rsidRPr="00BF2BAE">
              <w:t>6 - Organisatie-gerelateerd</w:t>
            </w:r>
          </w:p>
        </w:tc>
        <w:sdt>
          <w:sdtPr>
            <w:id w:val="1070545545"/>
            <w:placeholder>
              <w:docPart w:val="EDB420FF6CD449D18216825BE02D039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96036A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91598904"/>
            <w:placeholder>
              <w:docPart w:val="2514A27F9A0D48918CFA93E7DE15103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B1C5D5C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17421931"/>
            <w:placeholder>
              <w:docPart w:val="65A1B847E3E645038F418FC0C95B6E0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A3665F7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57344092"/>
            <w:placeholder>
              <w:docPart w:val="29733B5D5B294650816ED7EB22ACF1E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3F2A2E1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81295940"/>
            <w:placeholder>
              <w:docPart w:val="C35D04F3CAB04CEFB31EDB53ADD3FA1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E5F45AA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39892439"/>
            <w:placeholder>
              <w:docPart w:val="30D7CF2B8B7F4EAEA74CBD9109A2C93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8005FE1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6985585"/>
            <w:placeholder>
              <w:docPart w:val="F5B2B8AD966C4C3E9FE3148115FBD19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16AFB66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33735483"/>
            <w:placeholder>
              <w:docPart w:val="B6FCF4C8864243DF8DB7EF9FB75BC5A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03B6EE4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16361417"/>
            <w:placeholder>
              <w:docPart w:val="CC245273260445D1AD97B5EFE917A92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319FDD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59952886"/>
            <w:placeholder>
              <w:docPart w:val="888178D4B5354EC4B13CCC187FEAC8F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772AFE5C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2D0C95BD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AFAE188" w14:textId="77777777" w:rsidR="002E738E" w:rsidRPr="00BF2BAE" w:rsidRDefault="002E738E" w:rsidP="00BA43A3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45AAF6AC" w14:textId="77777777" w:rsidR="002E738E" w:rsidRPr="00BF2BAE" w:rsidRDefault="002E738E" w:rsidP="00BA43A3">
            <w:pPr>
              <w:pStyle w:val="ICRHBTableText"/>
            </w:pPr>
            <w:r w:rsidRPr="00BF2BAE">
              <w:t>7 – Sociaal-cultureel</w:t>
            </w:r>
          </w:p>
        </w:tc>
        <w:sdt>
          <w:sdtPr>
            <w:id w:val="-777320912"/>
            <w:placeholder>
              <w:docPart w:val="B2787801D255413BA36AE2B7D795A9C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AC5FD46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40636982"/>
            <w:placeholder>
              <w:docPart w:val="88FBD926FCC044699E7808B221241E8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89249A3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16103128"/>
            <w:placeholder>
              <w:docPart w:val="732EB856D66B41BC85177C049DEEB90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F1FB893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69870232"/>
            <w:placeholder>
              <w:docPart w:val="AF733178676245F599C8FA3D31B7579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EF8A862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277763963"/>
            <w:placeholder>
              <w:docPart w:val="0FDB5939B9B54E17AB1F6A81CF9794C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4608E4B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817721983"/>
            <w:placeholder>
              <w:docPart w:val="4175EF44468F43E68AC99EEC00FA948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773FB327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57118330"/>
            <w:placeholder>
              <w:docPart w:val="CFB5F41C47714891999249B339EB527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1C8CC3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86378042"/>
            <w:placeholder>
              <w:docPart w:val="01B4AC81D35844BCADDC8261A10D151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F4E325D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9911853"/>
            <w:placeholder>
              <w:docPart w:val="09740B2D2C1A45349293A867C2F85D7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5EF0D54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10914003"/>
            <w:placeholder>
              <w:docPart w:val="31D16D1D85A542D0BC14AC9947D8627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5EDF0696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04AE4D94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6D9470E" w14:textId="77777777" w:rsidR="002E738E" w:rsidRPr="00BF2BAE" w:rsidRDefault="002E738E" w:rsidP="00BA43A3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6887C44B" w14:textId="77777777" w:rsidR="002E738E" w:rsidRPr="00BF2BAE" w:rsidRDefault="002E738E" w:rsidP="00BA43A3">
            <w:pPr>
              <w:pStyle w:val="ICRHBTableText"/>
            </w:pPr>
            <w:r w:rsidRPr="00BF2BAE">
              <w:t>8 – Team-gerelateerd</w:t>
            </w:r>
          </w:p>
        </w:tc>
        <w:sdt>
          <w:sdtPr>
            <w:id w:val="1835487773"/>
            <w:placeholder>
              <w:docPart w:val="B2E57E34F56647348912303082947A3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B8253C7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836269688"/>
            <w:placeholder>
              <w:docPart w:val="0049A4AC2DC24A8C83FE974B08E7748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1D4CDAA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7820343"/>
            <w:placeholder>
              <w:docPart w:val="6288EFAD71324EC697DE7DD9AE1EB5E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BE2BA77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46281106"/>
            <w:placeholder>
              <w:docPart w:val="FB4D876F4594446593E6482B31DCCB2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4183A8D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70321494"/>
            <w:placeholder>
              <w:docPart w:val="8A5C5B35EB3C4F52A0ACAA773E0F668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08B0C77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8606581"/>
            <w:placeholder>
              <w:docPart w:val="A435D076DB8B4921B44222B214BAD4D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169F186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2283371"/>
            <w:placeholder>
              <w:docPart w:val="6634F5108A3544FF8619FA4B9300812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8634F5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70859778"/>
            <w:placeholder>
              <w:docPart w:val="1B498782E2934744B2771F80EB7ECB0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4E67B4B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76696827"/>
            <w:placeholder>
              <w:docPart w:val="F8F299A6E0F544ACB5FF82F549BC305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914ADD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00893692"/>
            <w:placeholder>
              <w:docPart w:val="571DAED61DDD4F289B4C47D77CDD16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95CB591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095A5B65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DE2C856" w14:textId="77777777" w:rsidR="002E738E" w:rsidRPr="00BF2BAE" w:rsidRDefault="002E738E" w:rsidP="00BA43A3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702C4D1A" w14:textId="77777777" w:rsidR="002E738E" w:rsidRPr="00BF2BAE" w:rsidRDefault="002E738E" w:rsidP="00BA43A3">
            <w:pPr>
              <w:pStyle w:val="ICRHBTableText"/>
            </w:pPr>
            <w:r w:rsidRPr="00BF2BAE">
              <w:t>9 – Innovatie-gerelateerd</w:t>
            </w:r>
          </w:p>
        </w:tc>
        <w:sdt>
          <w:sdtPr>
            <w:id w:val="1771662648"/>
            <w:placeholder>
              <w:docPart w:val="964421563F3B41B199E5702E6E7A1C3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E96D1AF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8150293"/>
            <w:placeholder>
              <w:docPart w:val="0C36CF2C834A4158ADDF34E3754FF64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AF70E8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72302786"/>
            <w:placeholder>
              <w:docPart w:val="1F8C988B3D25487E81ACCDDA29D28AF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2F41BF1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134134237"/>
            <w:placeholder>
              <w:docPart w:val="4CD38A56F56F459F853306A0869A935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9E0C56A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30076018"/>
            <w:placeholder>
              <w:docPart w:val="8CA4956C8FBB4406BFE096DF40A9B05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F025DAE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186597914"/>
            <w:placeholder>
              <w:docPart w:val="478A27F2734B4D4590A27CE0C7A83EA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8D0C4D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71354815"/>
            <w:placeholder>
              <w:docPart w:val="107E8FB510A442CAA275B8A1DC29E7B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C1B28EA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31409504"/>
            <w:placeholder>
              <w:docPart w:val="CB710CDB734943A9A3C77A50D1D27CE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8FD928A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95827664"/>
            <w:placeholder>
              <w:docPart w:val="B9A63D3268E0447FABD52850B3426D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2EBA9F2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34328100"/>
            <w:placeholder>
              <w:docPart w:val="D346FC263D23461A8EFB413BD7D0EA1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5E3A5C0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05F93998" w14:textId="77777777" w:rsidTr="00E405B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0DE59" w14:textId="77777777" w:rsidR="002E738E" w:rsidRPr="00BF2BAE" w:rsidRDefault="002E738E" w:rsidP="00BA43A3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EE011" w14:textId="77777777" w:rsidR="002E738E" w:rsidRPr="00BF2BAE" w:rsidRDefault="002E738E" w:rsidP="00BA43A3">
            <w:pPr>
              <w:pStyle w:val="ICRHBTableText"/>
              <w:rPr>
                <w:u w:val="single"/>
              </w:rPr>
            </w:pPr>
            <w:r w:rsidRPr="00BF2BAE">
              <w:t>10 - Autonomie-gerelateerd</w:t>
            </w:r>
          </w:p>
        </w:tc>
        <w:sdt>
          <w:sdtPr>
            <w:id w:val="1756550592"/>
            <w:placeholder>
              <w:docPart w:val="9011B4D009DA46018784D17F9605D4E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60B69695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1898509"/>
            <w:placeholder>
              <w:docPart w:val="B0F4DACACF9D45E9A764A5F3D47C447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7BBCAFD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63911222"/>
            <w:placeholder>
              <w:docPart w:val="125C9EE4E91046A08E01A034778BE74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A672539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51014"/>
            <w:placeholder>
              <w:docPart w:val="59F9A2C82C174CF386209223929450F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420BE954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452056367"/>
            <w:placeholder>
              <w:docPart w:val="134DC1C67D824BE6879931071B36A4B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E030B63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73855141"/>
            <w:placeholder>
              <w:docPart w:val="E0809353EB41423C9E061C0ADE6A7BD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35D8C6EF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76503875"/>
            <w:placeholder>
              <w:docPart w:val="73BBEDD0122D4FCD9F6B9D1FD252CDE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8547CDD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9371565"/>
            <w:placeholder>
              <w:docPart w:val="D5F4CDC9108F4A97B713CAA69F4C120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3C471369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38546070"/>
            <w:placeholder>
              <w:docPart w:val="5A5355B6B58C4CF79BD67F5491FF373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0DC076EB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240510"/>
            <w:placeholder>
              <w:docPart w:val="8BE36D3BAE404BA5BFC941920A13393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2B9ECBB2" w14:textId="77777777" w:rsidR="002E738E" w:rsidRPr="00352D1A" w:rsidRDefault="002E738E" w:rsidP="00BA43A3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30306" w:rsidRPr="00BF2BAE" w14:paraId="2B948C94" w14:textId="77777777" w:rsidTr="00E405B6">
        <w:trPr>
          <w:trHeight w:hRule="exact"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32C19" w14:textId="77777777" w:rsidR="00E30306" w:rsidRPr="00C1780A" w:rsidRDefault="00E30306" w:rsidP="00BA43A3">
            <w:pPr>
              <w:pStyle w:val="ICRHBTableText"/>
            </w:pPr>
            <w:r>
              <w:t xml:space="preserve">             </w:t>
            </w:r>
            <w:r w:rsidRPr="00C1780A">
              <w:t>Totaalscore per project</w:t>
            </w:r>
            <w:r w:rsidR="00116162">
              <w:t>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F978A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58EE0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7306B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95B40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930C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C0350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7C045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7F759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90937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374CD" w14:textId="77777777" w:rsidR="00E30306" w:rsidRPr="009D6896" w:rsidRDefault="00E30306" w:rsidP="00BA43A3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</w:tr>
    </w:tbl>
    <w:p w14:paraId="7CE1D4C4" w14:textId="77777777" w:rsidR="0067445F" w:rsidRPr="00FB5BA8" w:rsidRDefault="0067445F" w:rsidP="0067445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FB5BA8">
        <w:rPr>
          <w:b/>
          <w:i/>
          <w:sz w:val="18"/>
          <w:szCs w:val="18"/>
        </w:rPr>
        <w:t>Om op te tellen: Klik op rechtermuisknop</w:t>
      </w:r>
      <w:r w:rsidR="00D44488">
        <w:rPr>
          <w:b/>
          <w:i/>
          <w:sz w:val="18"/>
          <w:szCs w:val="18"/>
        </w:rPr>
        <w:t xml:space="preserve"> op getal</w:t>
      </w:r>
      <w:r>
        <w:rPr>
          <w:b/>
          <w:i/>
          <w:sz w:val="18"/>
          <w:szCs w:val="18"/>
        </w:rPr>
        <w:t xml:space="preserve"> in vakje voor totaal</w:t>
      </w:r>
      <w:r w:rsidR="00D44488">
        <w:rPr>
          <w:b/>
          <w:i/>
          <w:sz w:val="18"/>
          <w:szCs w:val="18"/>
        </w:rPr>
        <w:t>score</w:t>
      </w:r>
      <w:r w:rsidRPr="00FB5BA8">
        <w:rPr>
          <w:b/>
          <w:i/>
          <w:sz w:val="18"/>
          <w:szCs w:val="18"/>
        </w:rPr>
        <w:t xml:space="preserve"> | </w:t>
      </w:r>
      <w:r w:rsidR="00D44488">
        <w:rPr>
          <w:b/>
          <w:i/>
          <w:sz w:val="18"/>
          <w:szCs w:val="18"/>
        </w:rPr>
        <w:t xml:space="preserve">klik </w:t>
      </w:r>
      <w:r w:rsidR="00990B49">
        <w:rPr>
          <w:b/>
          <w:i/>
          <w:sz w:val="18"/>
          <w:szCs w:val="18"/>
        </w:rPr>
        <w:t>‘</w:t>
      </w:r>
      <w:r w:rsidRPr="00FB5BA8">
        <w:rPr>
          <w:b/>
          <w:i/>
          <w:sz w:val="18"/>
          <w:szCs w:val="18"/>
        </w:rPr>
        <w:t>Veld bijwerken</w:t>
      </w:r>
      <w:r w:rsidR="00990B49">
        <w:rPr>
          <w:b/>
          <w:i/>
          <w:sz w:val="18"/>
          <w:szCs w:val="18"/>
        </w:rPr>
        <w:t>’</w:t>
      </w:r>
    </w:p>
    <w:p w14:paraId="7EAC5C95" w14:textId="77777777" w:rsidR="00E55594" w:rsidRDefault="00E55594" w:rsidP="00E55594">
      <w:pPr>
        <w:pStyle w:val="Kop3"/>
      </w:pPr>
      <w:r>
        <w:t>Toelichting hoge scores complexiteit</w:t>
      </w:r>
    </w:p>
    <w:p w14:paraId="3568CA39" w14:textId="77777777" w:rsidR="00E55594" w:rsidRDefault="00E55594" w:rsidP="00E55594">
      <w:r>
        <w:t xml:space="preserve">Wij verzoeken u </w:t>
      </w:r>
      <w:r w:rsidRPr="00765E88">
        <w:rPr>
          <w:u w:val="single"/>
        </w:rPr>
        <w:t xml:space="preserve">voor elke </w:t>
      </w:r>
      <w:r>
        <w:rPr>
          <w:u w:val="single"/>
        </w:rPr>
        <w:t>keer</w:t>
      </w:r>
      <w:r w:rsidRPr="00765E88">
        <w:t xml:space="preserve"> dat u hierboven op een complexiteitsdimensie</w:t>
      </w:r>
      <w:r>
        <w:rPr>
          <w:u w:val="single"/>
        </w:rPr>
        <w:t xml:space="preserve"> een </w:t>
      </w:r>
      <w:r w:rsidRPr="00765E88">
        <w:rPr>
          <w:u w:val="single"/>
        </w:rPr>
        <w:t>score van 3 of 4</w:t>
      </w:r>
      <w:r>
        <w:rPr>
          <w:u w:val="single"/>
        </w:rPr>
        <w:t xml:space="preserve"> heeft gegeven</w:t>
      </w:r>
      <w:r>
        <w:t xml:space="preserve"> bij een van de projecten hierboven, in het vak hieronder of op de volgende pagina een korte toelichting (‘waarom deze score’) te geven.</w:t>
      </w:r>
    </w:p>
    <w:p w14:paraId="1022BD8F" w14:textId="77777777" w:rsidR="00E55594" w:rsidRDefault="00E55594" w:rsidP="00E55594"/>
    <w:tbl>
      <w:tblPr>
        <w:tblStyle w:val="Tabelraster"/>
        <w:tblW w:w="963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6809"/>
      </w:tblGrid>
      <w:tr w:rsidR="00E55594" w:rsidRPr="00977735" w14:paraId="669537EA" w14:textId="77777777" w:rsidTr="007979C0">
        <w:trPr>
          <w:trHeight w:val="56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CECA0D" w14:textId="77777777" w:rsidR="00E55594" w:rsidRPr="00977735" w:rsidRDefault="00E55594" w:rsidP="00BA43A3">
            <w:pPr>
              <w:pStyle w:val="ICRHBTableText"/>
            </w:pPr>
            <w:bookmarkStart w:id="43" w:name="_Hlk518040105"/>
            <w:r w:rsidRPr="00977735">
              <w:t>Project (nr.)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2A29EA" w14:textId="77777777" w:rsidR="00E55594" w:rsidRPr="00977735" w:rsidRDefault="00E55594" w:rsidP="00BA43A3">
            <w:pPr>
              <w:pStyle w:val="ICRHBTableText"/>
            </w:pPr>
            <w:r w:rsidRPr="00977735">
              <w:t>Dimensie (nr</w:t>
            </w:r>
            <w:r w:rsidR="00C40C4B" w:rsidRPr="00977735">
              <w:t>.</w:t>
            </w:r>
            <w:r w:rsidRPr="00977735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96E400" w14:textId="77777777" w:rsidR="00E55594" w:rsidRPr="00977735" w:rsidRDefault="00E55594" w:rsidP="00BA43A3">
            <w:pPr>
              <w:pStyle w:val="ICRHBTableText"/>
            </w:pPr>
            <w:r w:rsidRPr="00977735">
              <w:t>Uw score</w:t>
            </w:r>
          </w:p>
        </w:tc>
        <w:tc>
          <w:tcPr>
            <w:tcW w:w="6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6B7" w14:textId="77777777" w:rsidR="00E55594" w:rsidRPr="00977735" w:rsidRDefault="00E55594" w:rsidP="00BA43A3">
            <w:pPr>
              <w:pStyle w:val="ICRHBTableText"/>
            </w:pPr>
            <w:r w:rsidRPr="00977735">
              <w:t>Motivatie van deze score</w:t>
            </w:r>
          </w:p>
        </w:tc>
      </w:tr>
      <w:tr w:rsidR="00E55594" w14:paraId="5CD22880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2079863850"/>
              <w:placeholder>
                <w:docPart w:val="6FB4A2BCC49045DE8491380F63B2139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58EF942" w14:textId="77777777" w:rsidR="00C40C4B" w:rsidRDefault="00C40C4B" w:rsidP="00C40C4B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1329633887"/>
              <w:placeholder>
                <w:docPart w:val="762A5CCEBE244E25B07B8C347A4A1E2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8FD0602" w14:textId="77777777" w:rsidR="00E55594" w:rsidRDefault="00C40C4B" w:rsidP="00C40C4B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99322002"/>
            <w:placeholder>
              <w:docPart w:val="4F584E75C8A1417C8737285024D655F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DDC5AEE" w14:textId="77777777" w:rsidR="00E55594" w:rsidRDefault="00C40C4B" w:rsidP="00C40C4B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03731667"/>
            <w:lock w:val="sdtLocked"/>
            <w:placeholder>
              <w:docPart w:val="1B18D9A928F04C31B86FFDA4FAC9B492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999655C" w14:textId="77777777" w:rsidR="00E55594" w:rsidRDefault="00C40C4B" w:rsidP="009648EB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613689AB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66548918"/>
              <w:placeholder>
                <w:docPart w:val="0BA3FD44754C4956ACB408C47D1B5F3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568AB8B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68248062"/>
              <w:placeholder>
                <w:docPart w:val="97132E1F622449D398152C7096B6A97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B899C56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280072237"/>
            <w:placeholder>
              <w:docPart w:val="681DB04203F64803B80C550106A3285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3F427F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808670669"/>
            <w:placeholder>
              <w:docPart w:val="B0F35AF176744DF8990739CFE5256FBD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AE6BEE7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148B479B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136397398"/>
              <w:placeholder>
                <w:docPart w:val="C100A4082A7C457E8FF992BDB16459B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44C5897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0915583"/>
              <w:placeholder>
                <w:docPart w:val="E886472689A4441A81AA6F1EE787084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FEF48CE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812212837"/>
            <w:placeholder>
              <w:docPart w:val="1A6A6A6BF2A3495F985216A7F6B09B25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9C910A2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535300294"/>
            <w:placeholder>
              <w:docPart w:val="75E3A155C9DF4175837A9FB9E3B85EB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18FCBD3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22850D8A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751086833"/>
              <w:placeholder>
                <w:docPart w:val="C284B338B1C64D369B90FF8D0F263EC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E46B2A4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58433420"/>
              <w:placeholder>
                <w:docPart w:val="C002253D750248179BB17C86548BF10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940134C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702636036"/>
            <w:placeholder>
              <w:docPart w:val="74FB929A90484511BC57F371497383E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A311CA7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42585805"/>
            <w:placeholder>
              <w:docPart w:val="49EC475EDD47491DBD7CC417031FF076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9252EE5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66FD1F13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671912532"/>
              <w:placeholder>
                <w:docPart w:val="F53C662159A747FC82CDB25C26CE304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56534D5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55368120"/>
              <w:placeholder>
                <w:docPart w:val="8D35D159C3414EE0921063F07EF82DB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6A8B714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903094138"/>
            <w:placeholder>
              <w:docPart w:val="7B78EEA159494BD991618FD09C4932F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846317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613936175"/>
            <w:placeholder>
              <w:docPart w:val="64FDA525B5DC4F54A7C3CEB019D2D4E7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EDA47B2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0F934166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036010429"/>
              <w:placeholder>
                <w:docPart w:val="A780B9A63E6A4DBB9CCFA0F6FE0F607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79E0A93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1891836"/>
              <w:placeholder>
                <w:docPart w:val="8FDDE97C0C0549028FC6A4124184186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50867BF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73325747"/>
            <w:placeholder>
              <w:docPart w:val="1833A59CB1D441C0A3C22D2AAB177D3C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80C2A8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912665387"/>
            <w:placeholder>
              <w:docPart w:val="2C9CAB09298D4A8D8A7517D71E9EF465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CB890AE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1C822E9E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60157857"/>
              <w:placeholder>
                <w:docPart w:val="23D8909A53D4444C8F94D172E5872B8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F40A5E5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06757332"/>
              <w:placeholder>
                <w:docPart w:val="E43283B91A9346C3AA9055FFA709736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E2912BE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655920619"/>
            <w:placeholder>
              <w:docPart w:val="ACCBC4FAD35048AC96D430FA119707A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C0C09D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70938008"/>
            <w:placeholder>
              <w:docPart w:val="78ABE205C9B841B79B47D15F9DEE1C2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5AA2CB6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6F54D686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39176168"/>
              <w:placeholder>
                <w:docPart w:val="82E869CA7BE54510A343103DEBBD744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9431779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969658430"/>
              <w:placeholder>
                <w:docPart w:val="BDF57E46239D4DFABD2672D0EF5B338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DE86003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2047563877"/>
            <w:placeholder>
              <w:docPart w:val="D935D3A935394C81BFF28B13B68B1D2D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B831E0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860850162"/>
            <w:placeholder>
              <w:docPart w:val="21259A741656405FB9101E87F7068A2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35E2F99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728C8442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750857517"/>
              <w:placeholder>
                <w:docPart w:val="822BB41986FE4197AE24B2DDF60F6BD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4B6B9A2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830561592"/>
              <w:placeholder>
                <w:docPart w:val="D7BCCEA4358348889846CFA8A7FC383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0FC4582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772316168"/>
            <w:placeholder>
              <w:docPart w:val="F32C24DC89104952A0F1E8B4190C9DC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90354E8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085516823"/>
            <w:placeholder>
              <w:docPart w:val="B1B2DC0584514CADAFDD2D45E36C84B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FDD2976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33832C5B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64084319"/>
              <w:placeholder>
                <w:docPart w:val="89B52E002BEF491D84CA4598BC12744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3BAC380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76293735"/>
              <w:placeholder>
                <w:docPart w:val="FDF91298C5034F8CA9EF7519AD87AE0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EEAD226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964266256"/>
            <w:placeholder>
              <w:docPart w:val="7D1D9FD5C26B4238A9B284D60E1B187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18CF50B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65754281"/>
            <w:placeholder>
              <w:docPart w:val="E653C47C2E7841E098BE03E8BAFFA05A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7A15693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50C005E6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526518111"/>
              <w:placeholder>
                <w:docPart w:val="17394E039D1F40D7BF105D39488E6403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A496890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828892798"/>
              <w:placeholder>
                <w:docPart w:val="549259B5EEE94E97AE789C2660C4CC1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D3D3D6B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2003929067"/>
            <w:placeholder>
              <w:docPart w:val="0AB34BA0BABE4DDF9D9F603F9BCE1EC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16A1B4C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color w:val="808080"/>
            </w:rPr>
            <w:id w:val="-1700007761"/>
            <w:placeholder>
              <w:docPart w:val="3EE0DF62D865425D89B8DAFB1723F598"/>
            </w:placeholder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A5FBF7" w14:textId="77777777" w:rsidR="004109DD" w:rsidRDefault="007979C0" w:rsidP="004109DD">
                <w:pPr>
                  <w:ind w:left="-57"/>
                </w:pPr>
                <w:r w:rsidRPr="007979C0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C918C4" w14:paraId="1A118D80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985895772"/>
              <w:placeholder>
                <w:docPart w:val="6C6832E4C398457190124CBF35427FF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1AF3A38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58144675"/>
              <w:placeholder>
                <w:docPart w:val="0798C09E249E48B7A1E99996842E59F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A59653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047950711"/>
            <w:placeholder>
              <w:docPart w:val="2E131E656E7D4904B48A59AA29AB2E4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28DA869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570577036"/>
            <w:placeholder>
              <w:docPart w:val="735B86BFA15B468C95A0A2FAB03D5C40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F82700E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6E0F5D74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58904450"/>
              <w:placeholder>
                <w:docPart w:val="6F6535BF0FEF4B7995A3AA746647E87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E6E2BC3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710813243"/>
              <w:placeholder>
                <w:docPart w:val="2566A8E1BD324C6FB03328B7588255C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3919D86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043127344"/>
            <w:placeholder>
              <w:docPart w:val="52A798DE2EA9483483D34C6C100F91FE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454F4AD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088893477"/>
            <w:placeholder>
              <w:docPart w:val="803B8BE7298A4759BDDDEBAFB1A00E65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A3B3FE8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2F0F7BA5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5936554"/>
              <w:placeholder>
                <w:docPart w:val="C8EC6BAE49A04630A31DC3641AFF18C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E81117E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34905975"/>
              <w:placeholder>
                <w:docPart w:val="3DB96C34C1834F09993536ED5FF25C4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888ED69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493491541"/>
            <w:placeholder>
              <w:docPart w:val="89DAA1406C4A424381CC5CA41D6DB11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08986E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046309"/>
            <w:placeholder>
              <w:docPart w:val="4557751C9CA64E60951D1C513A4A2D68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CC9225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5B4322AF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530806335"/>
              <w:placeholder>
                <w:docPart w:val="03B3A8FB7A2F4554B5EB259D7A41F66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007397E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097283"/>
              <w:placeholder>
                <w:docPart w:val="CB32054866134BC8857B0F9AAB88A31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035545E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273520459"/>
            <w:placeholder>
              <w:docPart w:val="37732AE7EECE4B43A5D5984CB77EEE9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F25978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092536021"/>
            <w:placeholder>
              <w:docPart w:val="63FBF6A11A0E491EA18226667F33640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5EFE00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2032417F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97701823"/>
              <w:placeholder>
                <w:docPart w:val="B87F3FAE89634065BC731071B7CAB2A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99687DD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78347159"/>
              <w:placeholder>
                <w:docPart w:val="A9CEF5FA02F04937979D7253C315CCB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EE6FF87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998113562"/>
            <w:placeholder>
              <w:docPart w:val="B79B371440F843D595AC6E59CCF0294E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EE5BA81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568160092"/>
            <w:placeholder>
              <w:docPart w:val="585061FE367F43B1ABD9DCDE02BD4B45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30C640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6CABA540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53437628"/>
              <w:placeholder>
                <w:docPart w:val="8BBB8451E65B45F7A785B103463D6F9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3075A1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43080555"/>
              <w:placeholder>
                <w:docPart w:val="9BC77B64686A436C93745AA46DF1DE1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C18CE20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830570403"/>
            <w:placeholder>
              <w:docPart w:val="F805AC7F449E425AAE7C2992B95DF8E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A84EF5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86439606"/>
            <w:placeholder>
              <w:docPart w:val="8ED5712FCF0141068A0ADFA202EEB812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E9E2BA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529B2B11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95963175"/>
              <w:placeholder>
                <w:docPart w:val="703FB390B9974C40B4C0F5A2408CB63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FEF847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66568742"/>
              <w:placeholder>
                <w:docPart w:val="570021BDF06E43C39D54639FA6F0B18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2BA42D0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931847679"/>
            <w:placeholder>
              <w:docPart w:val="05D95CE861DB4A20977DE494B111A591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EA2277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866800594"/>
            <w:placeholder>
              <w:docPart w:val="8238C639EA314BE1AE8946AFF4420E5C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D1BF0D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39DD0EEE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86978443"/>
              <w:placeholder>
                <w:docPart w:val="355F5362BED348D08B5135F43798C94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5D000B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343280239"/>
              <w:placeholder>
                <w:docPart w:val="AC28710F88924E178EBDB2AE70144A3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7B9637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375972243"/>
            <w:placeholder>
              <w:docPart w:val="01623F6B9B0349DAA4C8B06D1278226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E2ADD3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687403205"/>
            <w:placeholder>
              <w:docPart w:val="9FD5B12905FE4D0F89ADEC81114E4F6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D76991F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09E6A089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753940777"/>
              <w:placeholder>
                <w:docPart w:val="FBD83694E4C24196BF7CFDBFE186CB8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092A40A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45821103"/>
              <w:placeholder>
                <w:docPart w:val="9B72B7D91C5C4EE3A05EE4A9D742B3C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4ABFCD5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771304408"/>
            <w:placeholder>
              <w:docPart w:val="6994B9D0CFF4451799E278ADB6CEAF25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0F521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433520779"/>
            <w:placeholder>
              <w:docPart w:val="837C9C0835C64DE5B7B7C575C8F100EF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7CE2178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5544A41E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22526529"/>
              <w:placeholder>
                <w:docPart w:val="380F29607EC345779F00C5918710E5F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FA95420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809379778"/>
              <w:placeholder>
                <w:docPart w:val="6E1943FB98CF48A8A42D12DCA962A9D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E0D3DD8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271700826"/>
            <w:placeholder>
              <w:docPart w:val="0C71850F33EB4C018CFE38B50B79930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D0A68C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952708083"/>
            <w:placeholder>
              <w:docPart w:val="1DD6B83CBACE429EBB1C5B5CC8C14BD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635870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313D9C16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449357258"/>
              <w:placeholder>
                <w:docPart w:val="920599A4C61C45E79E9B63632F3DDEC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558EE29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26147124"/>
              <w:placeholder>
                <w:docPart w:val="90A4E592F77C410896583F8DE39864F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FB57DD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907061740"/>
            <w:placeholder>
              <w:docPart w:val="EB1F7939030041C2B760E54F9B22139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0AAD230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059825050"/>
            <w:placeholder>
              <w:docPart w:val="710E560CE68E4C5480D2B45CD387FA1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44E7724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17AF94E7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994145962"/>
              <w:placeholder>
                <w:docPart w:val="22ED81C3238445038D9896F732D56DE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399C313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65275271"/>
              <w:placeholder>
                <w:docPart w:val="060DD4E5A8C2443C98C4F6DF270F399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CDD6387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655176730"/>
            <w:placeholder>
              <w:docPart w:val="7B6DFA701B4544899F4632C8AB72ACBD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44011A7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540824373"/>
            <w:placeholder>
              <w:docPart w:val="33486515E31741E78468ABB3830954D6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8F204D1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1D92E807" w14:textId="77777777" w:rsidTr="007979C0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06419581"/>
              <w:placeholder>
                <w:docPart w:val="8E334DB3D4274ABA99DFAB882A6FE58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5F026A1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09004102"/>
              <w:placeholder>
                <w:docPart w:val="A7CD2E6DF3614A489076C8E65026F78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906B79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2118510812"/>
            <w:placeholder>
              <w:docPart w:val="FFC590EA86724AD7A9A30847E06345D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1BF0D08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407589778"/>
            <w:placeholder>
              <w:docPart w:val="BAC55E62013945CF9A33D574BDCF0EF7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9639D36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7DC22FF" w14:textId="77777777" w:rsidR="00E3125B" w:rsidRPr="00BF2BAE" w:rsidRDefault="00E3125B" w:rsidP="006E695B">
      <w:pPr>
        <w:pStyle w:val="Kop1"/>
      </w:pPr>
      <w:bookmarkStart w:id="44" w:name="_Toc453671470"/>
      <w:bookmarkStart w:id="45" w:name="_Toc455052194"/>
      <w:bookmarkStart w:id="46" w:name="_Toc455052579"/>
      <w:bookmarkStart w:id="47" w:name="_Toc455129498"/>
      <w:bookmarkEnd w:id="43"/>
      <w:r w:rsidRPr="00BF2BAE">
        <w:lastRenderedPageBreak/>
        <w:t>Eventuele aanvullende toelichtingen of opmerkingen</w:t>
      </w:r>
      <w:bookmarkEnd w:id="44"/>
      <w:bookmarkEnd w:id="45"/>
      <w:bookmarkEnd w:id="46"/>
      <w:bookmarkEnd w:id="47"/>
    </w:p>
    <w:p w14:paraId="43374AEE" w14:textId="77777777" w:rsidR="00E3125B" w:rsidRDefault="00CA3B64" w:rsidP="00E84A16">
      <w:r>
        <w:t>U kunt hier aanvullende informatie, toelichting of opmerkingen neerzetten.</w:t>
      </w:r>
    </w:p>
    <w:p w14:paraId="3B427270" w14:textId="77777777" w:rsidR="00CA3B64" w:rsidRDefault="00CA3B64" w:rsidP="00E84A16"/>
    <w:sdt>
      <w:sdtPr>
        <w:id w:val="1348136324"/>
        <w:lock w:val="sdtLocked"/>
        <w:placeholder>
          <w:docPart w:val="B281E31DA91F484A908CBE2CBEE110E1"/>
        </w:placeholder>
        <w:showingPlcHdr/>
        <w:text w:multiLine="1"/>
      </w:sdtPr>
      <w:sdtEndPr/>
      <w:sdtContent>
        <w:p w14:paraId="7F2D14B1" w14:textId="77777777" w:rsidR="00CA3B64" w:rsidRPr="00BF2BAE" w:rsidRDefault="00CA3B64" w:rsidP="00E84A16"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7F7FBA9D" w14:textId="77777777" w:rsidR="0047365C" w:rsidRDefault="0047365C" w:rsidP="002558F2"/>
    <w:p w14:paraId="62272406" w14:textId="77777777" w:rsidR="002558F2" w:rsidRPr="00F43292" w:rsidRDefault="002558F2" w:rsidP="009A1B90"/>
    <w:sectPr w:rsidR="002558F2" w:rsidRPr="00F43292" w:rsidSect="00074A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709" w:left="1134" w:header="709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971C" w14:textId="77777777" w:rsidR="00E7280B" w:rsidRDefault="00E7280B" w:rsidP="00DE5DF3">
      <w:r>
        <w:separator/>
      </w:r>
    </w:p>
    <w:p w14:paraId="34F5F2ED" w14:textId="77777777" w:rsidR="00E7280B" w:rsidRDefault="00E7280B" w:rsidP="00DE5DF3"/>
  </w:endnote>
  <w:endnote w:type="continuationSeparator" w:id="0">
    <w:p w14:paraId="5E6CE9D8" w14:textId="77777777" w:rsidR="00E7280B" w:rsidRDefault="00E7280B" w:rsidP="00DE5DF3">
      <w:r>
        <w:continuationSeparator/>
      </w:r>
    </w:p>
    <w:p w14:paraId="1353E6E7" w14:textId="77777777" w:rsidR="00E7280B" w:rsidRDefault="00E7280B" w:rsidP="00DE5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80E2" w14:textId="1B65546C" w:rsidR="0037080E" w:rsidRPr="00055BC8" w:rsidRDefault="0037080E" w:rsidP="00122C00">
    <w:pPr>
      <w:pStyle w:val="ICRHBFooter"/>
      <w:tabs>
        <w:tab w:val="clear" w:pos="9072"/>
        <w:tab w:val="right" w:pos="9639"/>
      </w:tabs>
      <w:rPr>
        <w:rFonts w:ascii="Cambria" w:hAnsi="Cambria"/>
        <w:sz w:val="16"/>
        <w:szCs w:val="16"/>
        <w:lang w:val="nl-NL"/>
      </w:rPr>
    </w:pPr>
    <w:r w:rsidRPr="00055BC8">
      <w:rPr>
        <w:rFonts w:ascii="Cambria" w:hAnsi="Cambria" w:cs="Arial"/>
        <w:sz w:val="16"/>
        <w:szCs w:val="16"/>
        <w:lang w:val="nl-NL"/>
      </w:rPr>
      <w:t>©</w:t>
    </w:r>
    <w:r w:rsidRPr="00055BC8">
      <w:rPr>
        <w:rFonts w:ascii="Cambria" w:hAnsi="Cambria"/>
        <w:sz w:val="16"/>
        <w:szCs w:val="16"/>
        <w:lang w:val="nl-NL"/>
      </w:rPr>
      <w:t xml:space="preserve"> IPMA Certificering BV - 20</w:t>
    </w:r>
    <w:r w:rsidR="004E09FF">
      <w:rPr>
        <w:rFonts w:ascii="Cambria" w:hAnsi="Cambria"/>
        <w:sz w:val="16"/>
        <w:szCs w:val="16"/>
        <w:lang w:val="nl-NL"/>
      </w:rPr>
      <w:t>20</w:t>
    </w:r>
    <w:r w:rsidRPr="00055BC8">
      <w:rPr>
        <w:rFonts w:ascii="Cambria" w:hAnsi="Cambria"/>
        <w:sz w:val="16"/>
        <w:szCs w:val="16"/>
        <w:lang w:val="nl-NL"/>
      </w:rPr>
      <w:tab/>
    </w:r>
    <w:r w:rsidRPr="00055BC8">
      <w:rPr>
        <w:rFonts w:ascii="Cambria" w:hAnsi="Cambria"/>
        <w:sz w:val="16"/>
        <w:szCs w:val="16"/>
        <w:lang w:val="nl-NL"/>
      </w:rPr>
      <w:tab/>
    </w:r>
    <w:r w:rsidRPr="00055BC8">
      <w:rPr>
        <w:rFonts w:ascii="Cambria" w:hAnsi="Cambria"/>
        <w:sz w:val="16"/>
        <w:szCs w:val="16"/>
      </w:rPr>
      <w:fldChar w:fldCharType="begin"/>
    </w:r>
    <w:r w:rsidRPr="00055BC8">
      <w:rPr>
        <w:rFonts w:ascii="Cambria" w:hAnsi="Cambria"/>
        <w:sz w:val="16"/>
        <w:szCs w:val="16"/>
        <w:lang w:val="nl-NL"/>
      </w:rPr>
      <w:instrText xml:space="preserve"> TITLE  \* FirstCap  \* MERGEFORMAT </w:instrText>
    </w:r>
    <w:r w:rsidRPr="00055BC8">
      <w:rPr>
        <w:rFonts w:ascii="Cambria" w:hAnsi="Cambria"/>
        <w:sz w:val="16"/>
        <w:szCs w:val="16"/>
      </w:rPr>
      <w:fldChar w:fldCharType="separate"/>
    </w:r>
    <w:r w:rsidRPr="00055BC8">
      <w:rPr>
        <w:rFonts w:ascii="Cambria" w:hAnsi="Cambria"/>
        <w:sz w:val="16"/>
        <w:szCs w:val="16"/>
        <w:lang w:val="nl-NL"/>
      </w:rPr>
      <w:t>Ervaringsdocument Projectmanagement IPMA A, B en C (ICB4)</w:t>
    </w:r>
    <w:r w:rsidRPr="00055BC8">
      <w:rPr>
        <w:rFonts w:ascii="Cambria" w:hAnsi="Cambria"/>
        <w:sz w:val="16"/>
        <w:szCs w:val="16"/>
      </w:rPr>
      <w:fldChar w:fldCharType="end"/>
    </w:r>
  </w:p>
  <w:p w14:paraId="1E062D74" w14:textId="18E468BA" w:rsidR="0037080E" w:rsidRPr="00122C00" w:rsidRDefault="0037080E" w:rsidP="00122C00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  <w:rPr>
        <w:sz w:val="16"/>
        <w:szCs w:val="16"/>
      </w:rPr>
    </w:pPr>
    <w:r w:rsidRPr="00055BC8">
      <w:rPr>
        <w:color w:val="FF0000"/>
        <w:sz w:val="16"/>
        <w:szCs w:val="16"/>
      </w:rPr>
      <w:t>D3.104</w:t>
    </w:r>
    <w:r w:rsidRPr="00055BC8">
      <w:rPr>
        <w:sz w:val="16"/>
        <w:szCs w:val="16"/>
      </w:rPr>
      <w:tab/>
      <w:t xml:space="preserve">Pagina </w:t>
    </w:r>
    <w:r w:rsidRPr="00055BC8">
      <w:rPr>
        <w:bCs/>
        <w:sz w:val="16"/>
        <w:szCs w:val="16"/>
      </w:rPr>
      <w:fldChar w:fldCharType="begin"/>
    </w:r>
    <w:r w:rsidRPr="00055BC8">
      <w:rPr>
        <w:bCs/>
        <w:sz w:val="16"/>
        <w:szCs w:val="16"/>
      </w:rPr>
      <w:instrText>PAGE</w:instrText>
    </w:r>
    <w:r w:rsidRPr="00055BC8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055BC8">
      <w:rPr>
        <w:bCs/>
        <w:sz w:val="16"/>
        <w:szCs w:val="16"/>
      </w:rPr>
      <w:fldChar w:fldCharType="end"/>
    </w:r>
    <w:r w:rsidRPr="00055BC8">
      <w:rPr>
        <w:sz w:val="16"/>
        <w:szCs w:val="16"/>
      </w:rPr>
      <w:t xml:space="preserve"> van </w:t>
    </w:r>
    <w:r w:rsidRPr="00055BC8">
      <w:rPr>
        <w:bCs/>
        <w:sz w:val="16"/>
        <w:szCs w:val="16"/>
      </w:rPr>
      <w:fldChar w:fldCharType="begin"/>
    </w:r>
    <w:r w:rsidRPr="00055BC8">
      <w:rPr>
        <w:bCs/>
        <w:sz w:val="16"/>
        <w:szCs w:val="16"/>
      </w:rPr>
      <w:instrText>NUMPAGES</w:instrText>
    </w:r>
    <w:r w:rsidRPr="00055BC8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22</w:t>
    </w:r>
    <w:r w:rsidRPr="00055BC8">
      <w:rPr>
        <w:bCs/>
        <w:sz w:val="16"/>
        <w:szCs w:val="16"/>
      </w:rPr>
      <w:fldChar w:fldCharType="end"/>
    </w:r>
    <w:r w:rsidRPr="00055BC8">
      <w:rPr>
        <w:sz w:val="16"/>
        <w:szCs w:val="16"/>
      </w:rPr>
      <w:tab/>
      <w:t>v</w:t>
    </w:r>
    <w:r>
      <w:rPr>
        <w:sz w:val="16"/>
        <w:szCs w:val="16"/>
      </w:rPr>
      <w:t>3.0</w:t>
    </w:r>
    <w:r w:rsidR="004E09FF">
      <w:rPr>
        <w:sz w:val="16"/>
        <w:szCs w:val="16"/>
      </w:rPr>
      <w:t>1</w:t>
    </w:r>
    <w:r w:rsidRPr="00055BC8">
      <w:rPr>
        <w:sz w:val="16"/>
        <w:szCs w:val="16"/>
      </w:rPr>
      <w:t xml:space="preserve">, </w:t>
    </w:r>
    <w:r w:rsidR="004E09FF">
      <w:rPr>
        <w:sz w:val="16"/>
        <w:szCs w:val="16"/>
      </w:rPr>
      <w:t>11</w:t>
    </w:r>
    <w:r>
      <w:rPr>
        <w:sz w:val="16"/>
        <w:szCs w:val="16"/>
      </w:rPr>
      <w:t>-20</w:t>
    </w:r>
    <w:r w:rsidR="004E09FF">
      <w:rPr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895B" w14:textId="50F02720" w:rsidR="0037080E" w:rsidRPr="00055BC8" w:rsidRDefault="0037080E" w:rsidP="003816B2">
    <w:pPr>
      <w:pStyle w:val="ICRHBFooter"/>
      <w:tabs>
        <w:tab w:val="clear" w:pos="9072"/>
        <w:tab w:val="right" w:pos="9639"/>
      </w:tabs>
      <w:rPr>
        <w:rFonts w:ascii="Cambria" w:hAnsi="Cambria"/>
        <w:sz w:val="16"/>
        <w:szCs w:val="16"/>
        <w:lang w:val="nl-NL"/>
      </w:rPr>
    </w:pPr>
    <w:r w:rsidRPr="00055BC8">
      <w:rPr>
        <w:rFonts w:ascii="Cambria" w:hAnsi="Cambria" w:cs="Arial"/>
        <w:sz w:val="16"/>
        <w:szCs w:val="16"/>
        <w:lang w:val="nl-NL"/>
      </w:rPr>
      <w:t>©</w:t>
    </w:r>
    <w:r w:rsidRPr="00055BC8">
      <w:rPr>
        <w:rFonts w:ascii="Cambria" w:hAnsi="Cambria"/>
        <w:sz w:val="16"/>
        <w:szCs w:val="16"/>
        <w:lang w:val="nl-NL"/>
      </w:rPr>
      <w:t xml:space="preserve"> IPMA Certificering BV - 20</w:t>
    </w:r>
    <w:r w:rsidR="004E09FF">
      <w:rPr>
        <w:rFonts w:ascii="Cambria" w:hAnsi="Cambria"/>
        <w:sz w:val="16"/>
        <w:szCs w:val="16"/>
        <w:lang w:val="nl-NL"/>
      </w:rPr>
      <w:t>20</w:t>
    </w:r>
    <w:r w:rsidRPr="00055BC8">
      <w:rPr>
        <w:rFonts w:ascii="Cambria" w:hAnsi="Cambria"/>
        <w:sz w:val="16"/>
        <w:szCs w:val="16"/>
        <w:lang w:val="nl-NL"/>
      </w:rPr>
      <w:tab/>
    </w:r>
    <w:r w:rsidRPr="00055BC8">
      <w:rPr>
        <w:rFonts w:ascii="Cambria" w:hAnsi="Cambria"/>
        <w:sz w:val="16"/>
        <w:szCs w:val="16"/>
        <w:lang w:val="nl-NL"/>
      </w:rPr>
      <w:tab/>
    </w:r>
    <w:r w:rsidRPr="00055BC8">
      <w:rPr>
        <w:rFonts w:ascii="Cambria" w:hAnsi="Cambria"/>
        <w:sz w:val="16"/>
        <w:szCs w:val="16"/>
      </w:rPr>
      <w:fldChar w:fldCharType="begin"/>
    </w:r>
    <w:r w:rsidRPr="00055BC8">
      <w:rPr>
        <w:rFonts w:ascii="Cambria" w:hAnsi="Cambria"/>
        <w:sz w:val="16"/>
        <w:szCs w:val="16"/>
        <w:lang w:val="nl-NL"/>
      </w:rPr>
      <w:instrText xml:space="preserve"> TITLE  \* FirstCap  \* MERGEFORMAT </w:instrText>
    </w:r>
    <w:r w:rsidRPr="00055BC8">
      <w:rPr>
        <w:rFonts w:ascii="Cambria" w:hAnsi="Cambria"/>
        <w:sz w:val="16"/>
        <w:szCs w:val="16"/>
      </w:rPr>
      <w:fldChar w:fldCharType="separate"/>
    </w:r>
    <w:r w:rsidRPr="00055BC8">
      <w:rPr>
        <w:rFonts w:ascii="Cambria" w:hAnsi="Cambria"/>
        <w:sz w:val="16"/>
        <w:szCs w:val="16"/>
        <w:lang w:val="nl-NL"/>
      </w:rPr>
      <w:t>Ervaringsdocument Projectmanagement IPMA A, B en C (ICB4)</w:t>
    </w:r>
    <w:r w:rsidRPr="00055BC8">
      <w:rPr>
        <w:rFonts w:ascii="Cambria" w:hAnsi="Cambria"/>
        <w:sz w:val="16"/>
        <w:szCs w:val="16"/>
      </w:rPr>
      <w:fldChar w:fldCharType="end"/>
    </w:r>
  </w:p>
  <w:p w14:paraId="4744694F" w14:textId="40B90872" w:rsidR="0037080E" w:rsidRPr="00055BC8" w:rsidRDefault="0037080E" w:rsidP="009E0A87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  <w:rPr>
        <w:sz w:val="16"/>
        <w:szCs w:val="16"/>
      </w:rPr>
    </w:pPr>
    <w:r w:rsidRPr="00055BC8">
      <w:rPr>
        <w:color w:val="FF0000"/>
        <w:sz w:val="16"/>
        <w:szCs w:val="16"/>
      </w:rPr>
      <w:t>D3.104</w:t>
    </w:r>
    <w:r w:rsidRPr="00055BC8">
      <w:rPr>
        <w:sz w:val="16"/>
        <w:szCs w:val="16"/>
      </w:rPr>
      <w:tab/>
      <w:t xml:space="preserve">Pagina </w:t>
    </w:r>
    <w:r w:rsidRPr="00055BC8">
      <w:rPr>
        <w:bCs/>
        <w:sz w:val="16"/>
        <w:szCs w:val="16"/>
      </w:rPr>
      <w:fldChar w:fldCharType="begin"/>
    </w:r>
    <w:r w:rsidRPr="00055BC8">
      <w:rPr>
        <w:bCs/>
        <w:sz w:val="16"/>
        <w:szCs w:val="16"/>
      </w:rPr>
      <w:instrText>PAGE</w:instrText>
    </w:r>
    <w:r w:rsidRPr="00055BC8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055BC8">
      <w:rPr>
        <w:bCs/>
        <w:sz w:val="16"/>
        <w:szCs w:val="16"/>
      </w:rPr>
      <w:fldChar w:fldCharType="end"/>
    </w:r>
    <w:r w:rsidRPr="00055BC8">
      <w:rPr>
        <w:sz w:val="16"/>
        <w:szCs w:val="16"/>
      </w:rPr>
      <w:t xml:space="preserve"> van </w:t>
    </w:r>
    <w:r w:rsidRPr="00055BC8">
      <w:rPr>
        <w:bCs/>
        <w:sz w:val="16"/>
        <w:szCs w:val="16"/>
      </w:rPr>
      <w:fldChar w:fldCharType="begin"/>
    </w:r>
    <w:r w:rsidRPr="00055BC8">
      <w:rPr>
        <w:bCs/>
        <w:sz w:val="16"/>
        <w:szCs w:val="16"/>
      </w:rPr>
      <w:instrText>NUMPAGES</w:instrText>
    </w:r>
    <w:r w:rsidRPr="00055BC8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26</w:t>
    </w:r>
    <w:r w:rsidRPr="00055BC8">
      <w:rPr>
        <w:bCs/>
        <w:sz w:val="16"/>
        <w:szCs w:val="16"/>
      </w:rPr>
      <w:fldChar w:fldCharType="end"/>
    </w:r>
    <w:r w:rsidRPr="00055BC8">
      <w:rPr>
        <w:sz w:val="16"/>
        <w:szCs w:val="16"/>
      </w:rPr>
      <w:tab/>
      <w:t>v</w:t>
    </w:r>
    <w:r>
      <w:rPr>
        <w:sz w:val="16"/>
        <w:szCs w:val="16"/>
      </w:rPr>
      <w:t>3.0</w:t>
    </w:r>
    <w:r w:rsidR="004E09FF">
      <w:rPr>
        <w:sz w:val="16"/>
        <w:szCs w:val="16"/>
      </w:rPr>
      <w:t>1</w:t>
    </w:r>
    <w:r w:rsidRPr="00055BC8">
      <w:rPr>
        <w:sz w:val="16"/>
        <w:szCs w:val="16"/>
      </w:rPr>
      <w:t xml:space="preserve">, </w:t>
    </w:r>
    <w:r w:rsidR="004E09FF">
      <w:rPr>
        <w:sz w:val="16"/>
        <w:szCs w:val="16"/>
      </w:rPr>
      <w:t>11</w:t>
    </w:r>
    <w:r>
      <w:rPr>
        <w:sz w:val="16"/>
        <w:szCs w:val="16"/>
      </w:rPr>
      <w:t>-20</w:t>
    </w:r>
    <w:r w:rsidR="004E09FF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067D" w14:textId="77777777" w:rsidR="00E7280B" w:rsidRDefault="00E7280B" w:rsidP="00DE5DF3">
      <w:r>
        <w:separator/>
      </w:r>
    </w:p>
    <w:p w14:paraId="5D34CCC3" w14:textId="77777777" w:rsidR="00E7280B" w:rsidRDefault="00E7280B" w:rsidP="00DE5DF3"/>
  </w:footnote>
  <w:footnote w:type="continuationSeparator" w:id="0">
    <w:p w14:paraId="1A1C61FB" w14:textId="77777777" w:rsidR="00E7280B" w:rsidRDefault="00E7280B" w:rsidP="00DE5DF3">
      <w:r>
        <w:continuationSeparator/>
      </w:r>
    </w:p>
    <w:p w14:paraId="4DE7A962" w14:textId="77777777" w:rsidR="00E7280B" w:rsidRDefault="00E7280B" w:rsidP="00DE5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C51B" w14:textId="77777777" w:rsidR="0037080E" w:rsidRDefault="0037080E" w:rsidP="00635E45">
    <w:pPr>
      <w:pStyle w:val="Koptekst"/>
      <w:tabs>
        <w:tab w:val="clear" w:pos="4536"/>
        <w:tab w:val="clear" w:pos="9072"/>
        <w:tab w:val="left" w:pos="2076"/>
      </w:tabs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5BA369A3" wp14:editId="271879D8">
          <wp:simplePos x="0" y="0"/>
          <wp:positionH relativeFrom="margin">
            <wp:posOffset>5872920</wp:posOffset>
          </wp:positionH>
          <wp:positionV relativeFrom="paragraph">
            <wp:posOffset>-220149</wp:posOffset>
          </wp:positionV>
          <wp:extent cx="381600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1070EF6" wp14:editId="36D5D5C0">
          <wp:simplePos x="0" y="0"/>
          <wp:positionH relativeFrom="column">
            <wp:posOffset>5884241</wp:posOffset>
          </wp:positionH>
          <wp:positionV relativeFrom="paragraph">
            <wp:posOffset>-128270</wp:posOffset>
          </wp:positionV>
          <wp:extent cx="302260" cy="429895"/>
          <wp:effectExtent l="0" t="0" r="2540" b="8255"/>
          <wp:wrapNone/>
          <wp:docPr id="2" name="Afbeelding 2" descr="Logo ipma z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pma z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676E0" w14:textId="77777777" w:rsidR="0037080E" w:rsidRDefault="003708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7D68" w14:textId="77777777" w:rsidR="0037080E" w:rsidRDefault="0037080E" w:rsidP="0093217F">
    <w:pPr>
      <w:pStyle w:val="Koptekst"/>
      <w:rPr>
        <w:b/>
        <w:noProof/>
        <w:color w:val="009FE3"/>
        <w:sz w:val="50"/>
        <w:szCs w:val="50"/>
        <w:lang w:eastAsia="nl-NL"/>
      </w:rPr>
    </w:pPr>
    <w:r w:rsidRPr="00DD6E50">
      <w:rPr>
        <w:b/>
        <w:noProof/>
        <w:color w:val="009FE3"/>
        <w:sz w:val="50"/>
        <w:szCs w:val="50"/>
        <w:lang w:eastAsia="nl-NL"/>
      </w:rPr>
      <w:drawing>
        <wp:anchor distT="0" distB="0" distL="114300" distR="114300" simplePos="0" relativeHeight="251660288" behindDoc="0" locked="0" layoutInCell="1" allowOverlap="1" wp14:anchorId="4475ED42" wp14:editId="7B1BD3E4">
          <wp:simplePos x="0" y="0"/>
          <wp:positionH relativeFrom="column">
            <wp:posOffset>5357495</wp:posOffset>
          </wp:positionH>
          <wp:positionV relativeFrom="paragraph">
            <wp:posOffset>-8056</wp:posOffset>
          </wp:positionV>
          <wp:extent cx="763200" cy="1080000"/>
          <wp:effectExtent l="0" t="0" r="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7BEFE" w14:textId="77777777" w:rsidR="0037080E" w:rsidRPr="001B1726" w:rsidRDefault="0037080E" w:rsidP="00087292">
    <w:pPr>
      <w:pStyle w:val="Koptekst"/>
      <w:ind w:right="991"/>
      <w:rPr>
        <w:b/>
        <w:noProof/>
        <w:color w:val="009FE3"/>
        <w:sz w:val="50"/>
        <w:szCs w:val="50"/>
        <w:lang w:eastAsia="nl-NL"/>
      </w:rPr>
    </w:pPr>
    <w:r w:rsidRPr="001B1726">
      <w:rPr>
        <w:b/>
        <w:noProof/>
        <w:color w:val="009FE3"/>
        <w:sz w:val="50"/>
        <w:szCs w:val="50"/>
        <w:lang w:eastAsia="nl-NL"/>
      </w:rPr>
      <w:t>Ervaringsdocument</w:t>
    </w:r>
    <w:r>
      <w:rPr>
        <w:b/>
        <w:noProof/>
        <w:color w:val="009FE3"/>
        <w:sz w:val="50"/>
        <w:szCs w:val="50"/>
        <w:lang w:eastAsia="nl-NL"/>
      </w:rPr>
      <w:t xml:space="preserve"> </w:t>
    </w:r>
    <w:r w:rsidRPr="00087292">
      <w:rPr>
        <w:b/>
        <w:noProof/>
        <w:color w:val="009FE3"/>
        <w:sz w:val="50"/>
        <w:szCs w:val="50"/>
        <w:lang w:eastAsia="nl-NL"/>
      </w:rPr>
      <w:t>Project</w:t>
    </w:r>
    <w:r>
      <w:rPr>
        <w:b/>
        <w:noProof/>
        <w:color w:val="009FE3"/>
        <w:sz w:val="50"/>
        <w:szCs w:val="50"/>
        <w:lang w:eastAsia="nl-NL"/>
      </w:rPr>
      <w:softHyphen/>
    </w:r>
    <w:r w:rsidRPr="00087292">
      <w:rPr>
        <w:b/>
        <w:noProof/>
        <w:color w:val="009FE3"/>
        <w:sz w:val="50"/>
        <w:szCs w:val="50"/>
        <w:lang w:eastAsia="nl-NL"/>
      </w:rPr>
      <w:t>management</w:t>
    </w:r>
    <w:r>
      <w:rPr>
        <w:b/>
        <w:noProof/>
        <w:color w:val="009FE3"/>
        <w:sz w:val="50"/>
        <w:szCs w:val="50"/>
        <w:lang w:eastAsia="nl-NL"/>
      </w:rPr>
      <w:t xml:space="preserve"> </w:t>
    </w:r>
    <w:r w:rsidRPr="001B1726">
      <w:rPr>
        <w:b/>
        <w:noProof/>
        <w:color w:val="009FE3"/>
        <w:sz w:val="50"/>
        <w:szCs w:val="50"/>
        <w:lang w:eastAsia="nl-NL"/>
      </w:rPr>
      <w:t>IPMA A, B en C (ICB4)</w:t>
    </w:r>
  </w:p>
  <w:p w14:paraId="129709AB" w14:textId="77777777" w:rsidR="0037080E" w:rsidRPr="0093217F" w:rsidRDefault="0037080E" w:rsidP="009321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B7D28674"/>
    <w:lvl w:ilvl="0" w:tplc="A780789A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967"/>
    <w:multiLevelType w:val="hybridMultilevel"/>
    <w:tmpl w:val="D9B4889C"/>
    <w:lvl w:ilvl="0" w:tplc="F57E8D84">
      <w:numFmt w:val="bullet"/>
      <w:lvlText w:val="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5612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B64601"/>
    <w:multiLevelType w:val="hybridMultilevel"/>
    <w:tmpl w:val="1054CBE0"/>
    <w:lvl w:ilvl="0" w:tplc="DD6643CE">
      <w:start w:val="1"/>
      <w:numFmt w:val="decimal"/>
      <w:pStyle w:val="Kop1"/>
      <w:lvlText w:val="%1."/>
      <w:lvlJc w:val="left"/>
      <w:pPr>
        <w:ind w:left="3196" w:hanging="360"/>
      </w:pPr>
    </w:lvl>
    <w:lvl w:ilvl="1" w:tplc="04130019" w:tentative="1">
      <w:start w:val="1"/>
      <w:numFmt w:val="lowerLetter"/>
      <w:lvlText w:val="%2."/>
      <w:lvlJc w:val="left"/>
      <w:pPr>
        <w:ind w:left="3640" w:hanging="360"/>
      </w:pPr>
    </w:lvl>
    <w:lvl w:ilvl="2" w:tplc="0413001B" w:tentative="1">
      <w:start w:val="1"/>
      <w:numFmt w:val="lowerRoman"/>
      <w:lvlText w:val="%3."/>
      <w:lvlJc w:val="right"/>
      <w:pPr>
        <w:ind w:left="4360" w:hanging="180"/>
      </w:pPr>
    </w:lvl>
    <w:lvl w:ilvl="3" w:tplc="0413000F" w:tentative="1">
      <w:start w:val="1"/>
      <w:numFmt w:val="decimal"/>
      <w:lvlText w:val="%4."/>
      <w:lvlJc w:val="left"/>
      <w:pPr>
        <w:ind w:left="5080" w:hanging="360"/>
      </w:pPr>
    </w:lvl>
    <w:lvl w:ilvl="4" w:tplc="04130019" w:tentative="1">
      <w:start w:val="1"/>
      <w:numFmt w:val="lowerLetter"/>
      <w:lvlText w:val="%5."/>
      <w:lvlJc w:val="left"/>
      <w:pPr>
        <w:ind w:left="5800" w:hanging="360"/>
      </w:pPr>
    </w:lvl>
    <w:lvl w:ilvl="5" w:tplc="0413001B" w:tentative="1">
      <w:start w:val="1"/>
      <w:numFmt w:val="lowerRoman"/>
      <w:lvlText w:val="%6."/>
      <w:lvlJc w:val="right"/>
      <w:pPr>
        <w:ind w:left="6520" w:hanging="180"/>
      </w:pPr>
    </w:lvl>
    <w:lvl w:ilvl="6" w:tplc="0413000F" w:tentative="1">
      <w:start w:val="1"/>
      <w:numFmt w:val="decimal"/>
      <w:lvlText w:val="%7."/>
      <w:lvlJc w:val="left"/>
      <w:pPr>
        <w:ind w:left="7240" w:hanging="360"/>
      </w:pPr>
    </w:lvl>
    <w:lvl w:ilvl="7" w:tplc="04130019" w:tentative="1">
      <w:start w:val="1"/>
      <w:numFmt w:val="lowerLetter"/>
      <w:lvlText w:val="%8."/>
      <w:lvlJc w:val="left"/>
      <w:pPr>
        <w:ind w:left="7960" w:hanging="360"/>
      </w:pPr>
    </w:lvl>
    <w:lvl w:ilvl="8" w:tplc="0413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4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33FF"/>
    <w:multiLevelType w:val="hybridMultilevel"/>
    <w:tmpl w:val="01FA0CB8"/>
    <w:lvl w:ilvl="0" w:tplc="F57E8D84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3F10"/>
    <w:multiLevelType w:val="hybridMultilevel"/>
    <w:tmpl w:val="FD74DDD0"/>
    <w:lvl w:ilvl="0" w:tplc="9B06A00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C700283"/>
    <w:multiLevelType w:val="hybridMultilevel"/>
    <w:tmpl w:val="817CDCF8"/>
    <w:lvl w:ilvl="0" w:tplc="AD448ABA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0"/>
    <w:rsid w:val="00002003"/>
    <w:rsid w:val="00002E05"/>
    <w:rsid w:val="00026411"/>
    <w:rsid w:val="00032F69"/>
    <w:rsid w:val="00054469"/>
    <w:rsid w:val="00054B41"/>
    <w:rsid w:val="00055BC8"/>
    <w:rsid w:val="000607EE"/>
    <w:rsid w:val="000638C9"/>
    <w:rsid w:val="00063E95"/>
    <w:rsid w:val="00067845"/>
    <w:rsid w:val="00070B56"/>
    <w:rsid w:val="000711FD"/>
    <w:rsid w:val="00071B64"/>
    <w:rsid w:val="000744F9"/>
    <w:rsid w:val="00074AC4"/>
    <w:rsid w:val="000836A1"/>
    <w:rsid w:val="0008382C"/>
    <w:rsid w:val="00087292"/>
    <w:rsid w:val="000879DB"/>
    <w:rsid w:val="0009115A"/>
    <w:rsid w:val="000966F2"/>
    <w:rsid w:val="00097C09"/>
    <w:rsid w:val="000A5B92"/>
    <w:rsid w:val="000A71E6"/>
    <w:rsid w:val="000B0826"/>
    <w:rsid w:val="000B2653"/>
    <w:rsid w:val="000B300E"/>
    <w:rsid w:val="000B45D1"/>
    <w:rsid w:val="000B6B7B"/>
    <w:rsid w:val="000B7989"/>
    <w:rsid w:val="000C0388"/>
    <w:rsid w:val="000C1732"/>
    <w:rsid w:val="000C2768"/>
    <w:rsid w:val="000C2984"/>
    <w:rsid w:val="000D53B2"/>
    <w:rsid w:val="000D5E80"/>
    <w:rsid w:val="000D7F7A"/>
    <w:rsid w:val="000E3C87"/>
    <w:rsid w:val="000E4E0B"/>
    <w:rsid w:val="000E5D85"/>
    <w:rsid w:val="000E6B89"/>
    <w:rsid w:val="000E7C4D"/>
    <w:rsid w:val="000F354F"/>
    <w:rsid w:val="000F5C7E"/>
    <w:rsid w:val="000F6BC1"/>
    <w:rsid w:val="000F6D02"/>
    <w:rsid w:val="001061B8"/>
    <w:rsid w:val="001075FF"/>
    <w:rsid w:val="0010793D"/>
    <w:rsid w:val="00112AE5"/>
    <w:rsid w:val="00116162"/>
    <w:rsid w:val="001168F3"/>
    <w:rsid w:val="00117351"/>
    <w:rsid w:val="00120504"/>
    <w:rsid w:val="00122C00"/>
    <w:rsid w:val="001231E1"/>
    <w:rsid w:val="00125792"/>
    <w:rsid w:val="00126610"/>
    <w:rsid w:val="00130E30"/>
    <w:rsid w:val="00133902"/>
    <w:rsid w:val="00133A25"/>
    <w:rsid w:val="00141966"/>
    <w:rsid w:val="00141994"/>
    <w:rsid w:val="00146CD6"/>
    <w:rsid w:val="00153DD1"/>
    <w:rsid w:val="001558A1"/>
    <w:rsid w:val="001566DF"/>
    <w:rsid w:val="00164FB9"/>
    <w:rsid w:val="00165810"/>
    <w:rsid w:val="001667F1"/>
    <w:rsid w:val="0017100B"/>
    <w:rsid w:val="0018215F"/>
    <w:rsid w:val="00182424"/>
    <w:rsid w:val="00184C7F"/>
    <w:rsid w:val="001853E4"/>
    <w:rsid w:val="00190924"/>
    <w:rsid w:val="001937DC"/>
    <w:rsid w:val="001A0378"/>
    <w:rsid w:val="001A1207"/>
    <w:rsid w:val="001A2F1C"/>
    <w:rsid w:val="001B1726"/>
    <w:rsid w:val="001B39BE"/>
    <w:rsid w:val="001B40E4"/>
    <w:rsid w:val="001B41D8"/>
    <w:rsid w:val="001B4710"/>
    <w:rsid w:val="001B60FF"/>
    <w:rsid w:val="001C03D1"/>
    <w:rsid w:val="001C278A"/>
    <w:rsid w:val="001C3817"/>
    <w:rsid w:val="001C3F97"/>
    <w:rsid w:val="001C58EE"/>
    <w:rsid w:val="001D5642"/>
    <w:rsid w:val="002007D0"/>
    <w:rsid w:val="00200AE3"/>
    <w:rsid w:val="002016A8"/>
    <w:rsid w:val="0020338E"/>
    <w:rsid w:val="00203D85"/>
    <w:rsid w:val="00212783"/>
    <w:rsid w:val="00212CEF"/>
    <w:rsid w:val="00212E18"/>
    <w:rsid w:val="00217419"/>
    <w:rsid w:val="00221862"/>
    <w:rsid w:val="00221D37"/>
    <w:rsid w:val="00222114"/>
    <w:rsid w:val="00224925"/>
    <w:rsid w:val="00231E1D"/>
    <w:rsid w:val="00232341"/>
    <w:rsid w:val="002333F4"/>
    <w:rsid w:val="0023525F"/>
    <w:rsid w:val="00237177"/>
    <w:rsid w:val="00237CB1"/>
    <w:rsid w:val="00241634"/>
    <w:rsid w:val="002558F2"/>
    <w:rsid w:val="002609F3"/>
    <w:rsid w:val="00281BE6"/>
    <w:rsid w:val="002833F1"/>
    <w:rsid w:val="00284673"/>
    <w:rsid w:val="00285499"/>
    <w:rsid w:val="00290A81"/>
    <w:rsid w:val="0029242C"/>
    <w:rsid w:val="00296486"/>
    <w:rsid w:val="00296885"/>
    <w:rsid w:val="00296E86"/>
    <w:rsid w:val="00297E6F"/>
    <w:rsid w:val="002A1F2F"/>
    <w:rsid w:val="002A3D6A"/>
    <w:rsid w:val="002B0575"/>
    <w:rsid w:val="002B41FD"/>
    <w:rsid w:val="002C056E"/>
    <w:rsid w:val="002C2689"/>
    <w:rsid w:val="002C28E8"/>
    <w:rsid w:val="002C369F"/>
    <w:rsid w:val="002C7A4A"/>
    <w:rsid w:val="002D19C4"/>
    <w:rsid w:val="002D1DAE"/>
    <w:rsid w:val="002D2D3A"/>
    <w:rsid w:val="002D4572"/>
    <w:rsid w:val="002D4759"/>
    <w:rsid w:val="002D48CD"/>
    <w:rsid w:val="002D5425"/>
    <w:rsid w:val="002D5A42"/>
    <w:rsid w:val="002E155E"/>
    <w:rsid w:val="002E6158"/>
    <w:rsid w:val="002E63E4"/>
    <w:rsid w:val="002E738E"/>
    <w:rsid w:val="002E7527"/>
    <w:rsid w:val="002F17D4"/>
    <w:rsid w:val="002F3C90"/>
    <w:rsid w:val="002F561C"/>
    <w:rsid w:val="002F7040"/>
    <w:rsid w:val="002F79CC"/>
    <w:rsid w:val="00301A6E"/>
    <w:rsid w:val="00303A09"/>
    <w:rsid w:val="00306F15"/>
    <w:rsid w:val="003073E7"/>
    <w:rsid w:val="003101E8"/>
    <w:rsid w:val="0031189B"/>
    <w:rsid w:val="0031679A"/>
    <w:rsid w:val="00316BB3"/>
    <w:rsid w:val="00320F8E"/>
    <w:rsid w:val="0032608E"/>
    <w:rsid w:val="00326CC9"/>
    <w:rsid w:val="00330AF9"/>
    <w:rsid w:val="00332F0D"/>
    <w:rsid w:val="00333ABA"/>
    <w:rsid w:val="00334EBD"/>
    <w:rsid w:val="003412E2"/>
    <w:rsid w:val="003415F8"/>
    <w:rsid w:val="003432C4"/>
    <w:rsid w:val="003433DD"/>
    <w:rsid w:val="003437E9"/>
    <w:rsid w:val="003446D3"/>
    <w:rsid w:val="003479FD"/>
    <w:rsid w:val="003514E9"/>
    <w:rsid w:val="00352D1A"/>
    <w:rsid w:val="00354FDB"/>
    <w:rsid w:val="0035634B"/>
    <w:rsid w:val="00361D1E"/>
    <w:rsid w:val="003637B5"/>
    <w:rsid w:val="0037080E"/>
    <w:rsid w:val="00375825"/>
    <w:rsid w:val="00375E7D"/>
    <w:rsid w:val="00376722"/>
    <w:rsid w:val="003816B2"/>
    <w:rsid w:val="00381BA1"/>
    <w:rsid w:val="0038270E"/>
    <w:rsid w:val="00385645"/>
    <w:rsid w:val="00386C95"/>
    <w:rsid w:val="003A3FCF"/>
    <w:rsid w:val="003B0C97"/>
    <w:rsid w:val="003B1C97"/>
    <w:rsid w:val="003B447C"/>
    <w:rsid w:val="003C50CD"/>
    <w:rsid w:val="003D2172"/>
    <w:rsid w:val="003D5844"/>
    <w:rsid w:val="003D58A7"/>
    <w:rsid w:val="003D5D44"/>
    <w:rsid w:val="003E00DF"/>
    <w:rsid w:val="003E5969"/>
    <w:rsid w:val="003F1822"/>
    <w:rsid w:val="003F2268"/>
    <w:rsid w:val="003F77BD"/>
    <w:rsid w:val="00400600"/>
    <w:rsid w:val="00401578"/>
    <w:rsid w:val="00403833"/>
    <w:rsid w:val="0040528B"/>
    <w:rsid w:val="00407239"/>
    <w:rsid w:val="0040724A"/>
    <w:rsid w:val="00407343"/>
    <w:rsid w:val="004109DD"/>
    <w:rsid w:val="00413128"/>
    <w:rsid w:val="00413156"/>
    <w:rsid w:val="00414411"/>
    <w:rsid w:val="00416BC6"/>
    <w:rsid w:val="004214DB"/>
    <w:rsid w:val="00430123"/>
    <w:rsid w:val="004343B5"/>
    <w:rsid w:val="00436DC4"/>
    <w:rsid w:val="004431CB"/>
    <w:rsid w:val="00445FB8"/>
    <w:rsid w:val="004560CE"/>
    <w:rsid w:val="00460A88"/>
    <w:rsid w:val="004636C4"/>
    <w:rsid w:val="00463799"/>
    <w:rsid w:val="00463CDD"/>
    <w:rsid w:val="00467989"/>
    <w:rsid w:val="0047365C"/>
    <w:rsid w:val="004754B5"/>
    <w:rsid w:val="004804CB"/>
    <w:rsid w:val="0048234E"/>
    <w:rsid w:val="00483994"/>
    <w:rsid w:val="00483AE2"/>
    <w:rsid w:val="00486AA2"/>
    <w:rsid w:val="00491F79"/>
    <w:rsid w:val="004923A7"/>
    <w:rsid w:val="004A613F"/>
    <w:rsid w:val="004B02F3"/>
    <w:rsid w:val="004B220C"/>
    <w:rsid w:val="004B3620"/>
    <w:rsid w:val="004B3AFF"/>
    <w:rsid w:val="004C5472"/>
    <w:rsid w:val="004C7FFB"/>
    <w:rsid w:val="004D16D1"/>
    <w:rsid w:val="004D208B"/>
    <w:rsid w:val="004D34E8"/>
    <w:rsid w:val="004D4389"/>
    <w:rsid w:val="004D4DF5"/>
    <w:rsid w:val="004D4F48"/>
    <w:rsid w:val="004D5E5B"/>
    <w:rsid w:val="004E09FF"/>
    <w:rsid w:val="004E150C"/>
    <w:rsid w:val="004F2244"/>
    <w:rsid w:val="004F2FA4"/>
    <w:rsid w:val="004F3DF0"/>
    <w:rsid w:val="0050421E"/>
    <w:rsid w:val="00507868"/>
    <w:rsid w:val="00511F91"/>
    <w:rsid w:val="00512476"/>
    <w:rsid w:val="00513E45"/>
    <w:rsid w:val="005144A9"/>
    <w:rsid w:val="00516B96"/>
    <w:rsid w:val="00524CA2"/>
    <w:rsid w:val="00525A8B"/>
    <w:rsid w:val="00534AA0"/>
    <w:rsid w:val="0053651F"/>
    <w:rsid w:val="00536818"/>
    <w:rsid w:val="005411F1"/>
    <w:rsid w:val="005524BB"/>
    <w:rsid w:val="005552F5"/>
    <w:rsid w:val="00555A54"/>
    <w:rsid w:val="00556FBA"/>
    <w:rsid w:val="0056478A"/>
    <w:rsid w:val="00572E4D"/>
    <w:rsid w:val="00575323"/>
    <w:rsid w:val="005754D9"/>
    <w:rsid w:val="00577702"/>
    <w:rsid w:val="00582FF8"/>
    <w:rsid w:val="00585A43"/>
    <w:rsid w:val="00585F54"/>
    <w:rsid w:val="00591A0B"/>
    <w:rsid w:val="0059229D"/>
    <w:rsid w:val="005933E9"/>
    <w:rsid w:val="00593929"/>
    <w:rsid w:val="005962FF"/>
    <w:rsid w:val="0059716E"/>
    <w:rsid w:val="005A1A70"/>
    <w:rsid w:val="005A374F"/>
    <w:rsid w:val="005A4CE5"/>
    <w:rsid w:val="005A66D5"/>
    <w:rsid w:val="005A7743"/>
    <w:rsid w:val="005A7DE0"/>
    <w:rsid w:val="005B67FD"/>
    <w:rsid w:val="005C2B2F"/>
    <w:rsid w:val="005C5CF4"/>
    <w:rsid w:val="005C74E5"/>
    <w:rsid w:val="005D01F2"/>
    <w:rsid w:val="005D4E99"/>
    <w:rsid w:val="005E38B3"/>
    <w:rsid w:val="005E3C28"/>
    <w:rsid w:val="005F43AC"/>
    <w:rsid w:val="005F4759"/>
    <w:rsid w:val="005F59C6"/>
    <w:rsid w:val="00602981"/>
    <w:rsid w:val="00605D8D"/>
    <w:rsid w:val="00606779"/>
    <w:rsid w:val="00610037"/>
    <w:rsid w:val="00613EA9"/>
    <w:rsid w:val="006140F4"/>
    <w:rsid w:val="006141F5"/>
    <w:rsid w:val="00617F43"/>
    <w:rsid w:val="0062057E"/>
    <w:rsid w:val="006253F8"/>
    <w:rsid w:val="00625A2D"/>
    <w:rsid w:val="00626573"/>
    <w:rsid w:val="00626779"/>
    <w:rsid w:val="006271B8"/>
    <w:rsid w:val="00630558"/>
    <w:rsid w:val="00635E45"/>
    <w:rsid w:val="00637FE6"/>
    <w:rsid w:val="006430C2"/>
    <w:rsid w:val="00644A31"/>
    <w:rsid w:val="006552C5"/>
    <w:rsid w:val="00657396"/>
    <w:rsid w:val="00660AA6"/>
    <w:rsid w:val="006611D4"/>
    <w:rsid w:val="006617F6"/>
    <w:rsid w:val="00661DD9"/>
    <w:rsid w:val="00670227"/>
    <w:rsid w:val="00670788"/>
    <w:rsid w:val="00671801"/>
    <w:rsid w:val="0067445F"/>
    <w:rsid w:val="00677F6F"/>
    <w:rsid w:val="00682EC9"/>
    <w:rsid w:val="006849D9"/>
    <w:rsid w:val="00684EBF"/>
    <w:rsid w:val="00685DF1"/>
    <w:rsid w:val="0069032E"/>
    <w:rsid w:val="00693436"/>
    <w:rsid w:val="006B1268"/>
    <w:rsid w:val="006B2FD4"/>
    <w:rsid w:val="006B6D41"/>
    <w:rsid w:val="006C45FF"/>
    <w:rsid w:val="006D2250"/>
    <w:rsid w:val="006D67CA"/>
    <w:rsid w:val="006E0866"/>
    <w:rsid w:val="006E0998"/>
    <w:rsid w:val="006E3538"/>
    <w:rsid w:val="006E48A1"/>
    <w:rsid w:val="006E4C95"/>
    <w:rsid w:val="006E4CA3"/>
    <w:rsid w:val="006E524D"/>
    <w:rsid w:val="006E58B6"/>
    <w:rsid w:val="006E695B"/>
    <w:rsid w:val="006F0C67"/>
    <w:rsid w:val="006F19B3"/>
    <w:rsid w:val="006F527A"/>
    <w:rsid w:val="006F5F70"/>
    <w:rsid w:val="006F681A"/>
    <w:rsid w:val="007023E7"/>
    <w:rsid w:val="00702704"/>
    <w:rsid w:val="00705240"/>
    <w:rsid w:val="00705D0D"/>
    <w:rsid w:val="00707183"/>
    <w:rsid w:val="00711F69"/>
    <w:rsid w:val="007131C1"/>
    <w:rsid w:val="007168FC"/>
    <w:rsid w:val="007200E3"/>
    <w:rsid w:val="00722812"/>
    <w:rsid w:val="00723B27"/>
    <w:rsid w:val="007263CB"/>
    <w:rsid w:val="007278E7"/>
    <w:rsid w:val="00731B7B"/>
    <w:rsid w:val="00746FC4"/>
    <w:rsid w:val="00755B21"/>
    <w:rsid w:val="00757FBB"/>
    <w:rsid w:val="00761C4F"/>
    <w:rsid w:val="00765337"/>
    <w:rsid w:val="007655D1"/>
    <w:rsid w:val="00766AD1"/>
    <w:rsid w:val="00770094"/>
    <w:rsid w:val="007736A2"/>
    <w:rsid w:val="007743CF"/>
    <w:rsid w:val="0078499A"/>
    <w:rsid w:val="00787F7D"/>
    <w:rsid w:val="007916B4"/>
    <w:rsid w:val="00792F51"/>
    <w:rsid w:val="007941CA"/>
    <w:rsid w:val="00796331"/>
    <w:rsid w:val="00796752"/>
    <w:rsid w:val="007979C0"/>
    <w:rsid w:val="00797E92"/>
    <w:rsid w:val="007A3777"/>
    <w:rsid w:val="007B18DE"/>
    <w:rsid w:val="007B44D7"/>
    <w:rsid w:val="007B5041"/>
    <w:rsid w:val="007B6EF0"/>
    <w:rsid w:val="007C5528"/>
    <w:rsid w:val="007C56D2"/>
    <w:rsid w:val="007C59CF"/>
    <w:rsid w:val="007E0E12"/>
    <w:rsid w:val="007E0FF1"/>
    <w:rsid w:val="007E1F11"/>
    <w:rsid w:val="007E4144"/>
    <w:rsid w:val="007E50DB"/>
    <w:rsid w:val="007E5A8C"/>
    <w:rsid w:val="007F10E0"/>
    <w:rsid w:val="007F46E3"/>
    <w:rsid w:val="00800953"/>
    <w:rsid w:val="00802839"/>
    <w:rsid w:val="008028D6"/>
    <w:rsid w:val="0080484C"/>
    <w:rsid w:val="0080714C"/>
    <w:rsid w:val="00807186"/>
    <w:rsid w:val="00807A4B"/>
    <w:rsid w:val="00813932"/>
    <w:rsid w:val="0081404D"/>
    <w:rsid w:val="0081604D"/>
    <w:rsid w:val="0083002F"/>
    <w:rsid w:val="008309FA"/>
    <w:rsid w:val="00832D9A"/>
    <w:rsid w:val="008367A4"/>
    <w:rsid w:val="0084032E"/>
    <w:rsid w:val="00840623"/>
    <w:rsid w:val="0084197F"/>
    <w:rsid w:val="00841D3C"/>
    <w:rsid w:val="0084478E"/>
    <w:rsid w:val="008511AE"/>
    <w:rsid w:val="00852BE7"/>
    <w:rsid w:val="008530B2"/>
    <w:rsid w:val="00853C8D"/>
    <w:rsid w:val="00854DDD"/>
    <w:rsid w:val="0085503B"/>
    <w:rsid w:val="00860207"/>
    <w:rsid w:val="00861B49"/>
    <w:rsid w:val="00866689"/>
    <w:rsid w:val="00866A09"/>
    <w:rsid w:val="00867077"/>
    <w:rsid w:val="00876926"/>
    <w:rsid w:val="00877EC1"/>
    <w:rsid w:val="008816E9"/>
    <w:rsid w:val="008845B5"/>
    <w:rsid w:val="00891A5A"/>
    <w:rsid w:val="00896736"/>
    <w:rsid w:val="00896EB7"/>
    <w:rsid w:val="008A204E"/>
    <w:rsid w:val="008A5D22"/>
    <w:rsid w:val="008A79FA"/>
    <w:rsid w:val="008B2ADE"/>
    <w:rsid w:val="008B51A3"/>
    <w:rsid w:val="008B5E75"/>
    <w:rsid w:val="008C0FE5"/>
    <w:rsid w:val="008C3D53"/>
    <w:rsid w:val="008C5445"/>
    <w:rsid w:val="008C6246"/>
    <w:rsid w:val="008C79F9"/>
    <w:rsid w:val="008D6C40"/>
    <w:rsid w:val="008E35A2"/>
    <w:rsid w:val="008E57BF"/>
    <w:rsid w:val="008E5D91"/>
    <w:rsid w:val="008E5F69"/>
    <w:rsid w:val="008E7765"/>
    <w:rsid w:val="008E7AF8"/>
    <w:rsid w:val="008F0367"/>
    <w:rsid w:val="008F13B1"/>
    <w:rsid w:val="008F23AA"/>
    <w:rsid w:val="008F2490"/>
    <w:rsid w:val="009031AA"/>
    <w:rsid w:val="00905BF4"/>
    <w:rsid w:val="009118A7"/>
    <w:rsid w:val="009155B4"/>
    <w:rsid w:val="009163CB"/>
    <w:rsid w:val="0091697D"/>
    <w:rsid w:val="0092218C"/>
    <w:rsid w:val="0092782A"/>
    <w:rsid w:val="0093043A"/>
    <w:rsid w:val="0093217F"/>
    <w:rsid w:val="009328DF"/>
    <w:rsid w:val="00934BBF"/>
    <w:rsid w:val="009377CB"/>
    <w:rsid w:val="00940923"/>
    <w:rsid w:val="00943821"/>
    <w:rsid w:val="00945A6F"/>
    <w:rsid w:val="00946281"/>
    <w:rsid w:val="009510E1"/>
    <w:rsid w:val="009524B3"/>
    <w:rsid w:val="00955FA0"/>
    <w:rsid w:val="0096068E"/>
    <w:rsid w:val="00962141"/>
    <w:rsid w:val="009648EB"/>
    <w:rsid w:val="009650C1"/>
    <w:rsid w:val="00966783"/>
    <w:rsid w:val="00966892"/>
    <w:rsid w:val="00975661"/>
    <w:rsid w:val="009770B6"/>
    <w:rsid w:val="0097716F"/>
    <w:rsid w:val="00977735"/>
    <w:rsid w:val="00977F53"/>
    <w:rsid w:val="00981338"/>
    <w:rsid w:val="00982A41"/>
    <w:rsid w:val="00982A49"/>
    <w:rsid w:val="0098456E"/>
    <w:rsid w:val="00984A51"/>
    <w:rsid w:val="009855B8"/>
    <w:rsid w:val="009877FC"/>
    <w:rsid w:val="0099090A"/>
    <w:rsid w:val="00990B49"/>
    <w:rsid w:val="00997398"/>
    <w:rsid w:val="009A1B90"/>
    <w:rsid w:val="009A35A3"/>
    <w:rsid w:val="009A3B6D"/>
    <w:rsid w:val="009B1B5F"/>
    <w:rsid w:val="009B2AED"/>
    <w:rsid w:val="009B7C2B"/>
    <w:rsid w:val="009C0518"/>
    <w:rsid w:val="009C3D4C"/>
    <w:rsid w:val="009D478D"/>
    <w:rsid w:val="009D6896"/>
    <w:rsid w:val="009E0A87"/>
    <w:rsid w:val="009E2709"/>
    <w:rsid w:val="009E2801"/>
    <w:rsid w:val="009E2B74"/>
    <w:rsid w:val="009F1481"/>
    <w:rsid w:val="009F398E"/>
    <w:rsid w:val="009F43A3"/>
    <w:rsid w:val="00A0001B"/>
    <w:rsid w:val="00A0067F"/>
    <w:rsid w:val="00A01FC3"/>
    <w:rsid w:val="00A03161"/>
    <w:rsid w:val="00A06051"/>
    <w:rsid w:val="00A10A1B"/>
    <w:rsid w:val="00A130DF"/>
    <w:rsid w:val="00A15E77"/>
    <w:rsid w:val="00A15F7A"/>
    <w:rsid w:val="00A16CBE"/>
    <w:rsid w:val="00A1733A"/>
    <w:rsid w:val="00A20235"/>
    <w:rsid w:val="00A2248C"/>
    <w:rsid w:val="00A275CB"/>
    <w:rsid w:val="00A33806"/>
    <w:rsid w:val="00A34885"/>
    <w:rsid w:val="00A360A0"/>
    <w:rsid w:val="00A3716A"/>
    <w:rsid w:val="00A37379"/>
    <w:rsid w:val="00A4332A"/>
    <w:rsid w:val="00A47292"/>
    <w:rsid w:val="00A51CAF"/>
    <w:rsid w:val="00A54599"/>
    <w:rsid w:val="00A54698"/>
    <w:rsid w:val="00A5496E"/>
    <w:rsid w:val="00A61E12"/>
    <w:rsid w:val="00A6220A"/>
    <w:rsid w:val="00A723B8"/>
    <w:rsid w:val="00A7275A"/>
    <w:rsid w:val="00A72F9C"/>
    <w:rsid w:val="00A73EA0"/>
    <w:rsid w:val="00A7449C"/>
    <w:rsid w:val="00A7791F"/>
    <w:rsid w:val="00A77CAF"/>
    <w:rsid w:val="00A822AA"/>
    <w:rsid w:val="00A822B0"/>
    <w:rsid w:val="00A82C54"/>
    <w:rsid w:val="00A87995"/>
    <w:rsid w:val="00A917F5"/>
    <w:rsid w:val="00A94315"/>
    <w:rsid w:val="00A95879"/>
    <w:rsid w:val="00A9626A"/>
    <w:rsid w:val="00A96943"/>
    <w:rsid w:val="00A96FFF"/>
    <w:rsid w:val="00AA1889"/>
    <w:rsid w:val="00AA1D5D"/>
    <w:rsid w:val="00AA2EE2"/>
    <w:rsid w:val="00AA4471"/>
    <w:rsid w:val="00AA4722"/>
    <w:rsid w:val="00AB0F9F"/>
    <w:rsid w:val="00AB1D35"/>
    <w:rsid w:val="00AB45EE"/>
    <w:rsid w:val="00AB5A8C"/>
    <w:rsid w:val="00AC3A44"/>
    <w:rsid w:val="00AC424E"/>
    <w:rsid w:val="00AC73E1"/>
    <w:rsid w:val="00AD29DA"/>
    <w:rsid w:val="00AD546B"/>
    <w:rsid w:val="00AE26DE"/>
    <w:rsid w:val="00AE3680"/>
    <w:rsid w:val="00AE3ECC"/>
    <w:rsid w:val="00AE5F35"/>
    <w:rsid w:val="00AF0C1D"/>
    <w:rsid w:val="00B05678"/>
    <w:rsid w:val="00B05FA0"/>
    <w:rsid w:val="00B119E9"/>
    <w:rsid w:val="00B12660"/>
    <w:rsid w:val="00B1310A"/>
    <w:rsid w:val="00B144C8"/>
    <w:rsid w:val="00B14D3B"/>
    <w:rsid w:val="00B15566"/>
    <w:rsid w:val="00B21922"/>
    <w:rsid w:val="00B22B39"/>
    <w:rsid w:val="00B25F31"/>
    <w:rsid w:val="00B25F33"/>
    <w:rsid w:val="00B27311"/>
    <w:rsid w:val="00B30434"/>
    <w:rsid w:val="00B34CF7"/>
    <w:rsid w:val="00B37AE4"/>
    <w:rsid w:val="00B40F5B"/>
    <w:rsid w:val="00B413FD"/>
    <w:rsid w:val="00B430CB"/>
    <w:rsid w:val="00B45987"/>
    <w:rsid w:val="00B46C26"/>
    <w:rsid w:val="00B50FFF"/>
    <w:rsid w:val="00B51338"/>
    <w:rsid w:val="00B52639"/>
    <w:rsid w:val="00B54505"/>
    <w:rsid w:val="00B57FEB"/>
    <w:rsid w:val="00B613FD"/>
    <w:rsid w:val="00B62D00"/>
    <w:rsid w:val="00B62DB7"/>
    <w:rsid w:val="00B65EAD"/>
    <w:rsid w:val="00B663CD"/>
    <w:rsid w:val="00B7019A"/>
    <w:rsid w:val="00B76276"/>
    <w:rsid w:val="00B82921"/>
    <w:rsid w:val="00B91655"/>
    <w:rsid w:val="00B920A4"/>
    <w:rsid w:val="00B92F1F"/>
    <w:rsid w:val="00B93D45"/>
    <w:rsid w:val="00B93E61"/>
    <w:rsid w:val="00B948A6"/>
    <w:rsid w:val="00B9572A"/>
    <w:rsid w:val="00B9725A"/>
    <w:rsid w:val="00BA43A3"/>
    <w:rsid w:val="00BB6C5B"/>
    <w:rsid w:val="00BB71CE"/>
    <w:rsid w:val="00BB76F7"/>
    <w:rsid w:val="00BC2ACD"/>
    <w:rsid w:val="00BC5F2F"/>
    <w:rsid w:val="00BC622F"/>
    <w:rsid w:val="00BC792B"/>
    <w:rsid w:val="00BD0D83"/>
    <w:rsid w:val="00BD1E60"/>
    <w:rsid w:val="00BD4D43"/>
    <w:rsid w:val="00BD4D81"/>
    <w:rsid w:val="00BD7152"/>
    <w:rsid w:val="00BE0E56"/>
    <w:rsid w:val="00BE1B84"/>
    <w:rsid w:val="00BE4AF4"/>
    <w:rsid w:val="00BE4C4A"/>
    <w:rsid w:val="00BE678E"/>
    <w:rsid w:val="00BF0276"/>
    <w:rsid w:val="00BF255B"/>
    <w:rsid w:val="00BF2BAE"/>
    <w:rsid w:val="00BF3012"/>
    <w:rsid w:val="00BF5260"/>
    <w:rsid w:val="00BF61F1"/>
    <w:rsid w:val="00C00084"/>
    <w:rsid w:val="00C0204F"/>
    <w:rsid w:val="00C040AE"/>
    <w:rsid w:val="00C06952"/>
    <w:rsid w:val="00C1540C"/>
    <w:rsid w:val="00C15B9B"/>
    <w:rsid w:val="00C1780A"/>
    <w:rsid w:val="00C254BC"/>
    <w:rsid w:val="00C256BA"/>
    <w:rsid w:val="00C2582E"/>
    <w:rsid w:val="00C25EBE"/>
    <w:rsid w:val="00C36728"/>
    <w:rsid w:val="00C372FF"/>
    <w:rsid w:val="00C40C4B"/>
    <w:rsid w:val="00C4368C"/>
    <w:rsid w:val="00C43EBC"/>
    <w:rsid w:val="00C45E0E"/>
    <w:rsid w:val="00C50CF9"/>
    <w:rsid w:val="00C523C2"/>
    <w:rsid w:val="00C55113"/>
    <w:rsid w:val="00C55569"/>
    <w:rsid w:val="00C61AA2"/>
    <w:rsid w:val="00C62A49"/>
    <w:rsid w:val="00C62A98"/>
    <w:rsid w:val="00C66078"/>
    <w:rsid w:val="00C67D8B"/>
    <w:rsid w:val="00C718C6"/>
    <w:rsid w:val="00C77634"/>
    <w:rsid w:val="00C77EDC"/>
    <w:rsid w:val="00C815F7"/>
    <w:rsid w:val="00C82A9E"/>
    <w:rsid w:val="00C918C4"/>
    <w:rsid w:val="00C91D25"/>
    <w:rsid w:val="00CA0369"/>
    <w:rsid w:val="00CA25CB"/>
    <w:rsid w:val="00CA31C4"/>
    <w:rsid w:val="00CA3B64"/>
    <w:rsid w:val="00CA72BB"/>
    <w:rsid w:val="00CB1127"/>
    <w:rsid w:val="00CB130F"/>
    <w:rsid w:val="00CB218A"/>
    <w:rsid w:val="00CB441C"/>
    <w:rsid w:val="00CC1823"/>
    <w:rsid w:val="00CC5B05"/>
    <w:rsid w:val="00CD20DE"/>
    <w:rsid w:val="00CD2940"/>
    <w:rsid w:val="00CD305C"/>
    <w:rsid w:val="00CD6358"/>
    <w:rsid w:val="00CD7FE1"/>
    <w:rsid w:val="00CE4BD0"/>
    <w:rsid w:val="00CE5A8D"/>
    <w:rsid w:val="00CE7D97"/>
    <w:rsid w:val="00CF2D5F"/>
    <w:rsid w:val="00CF39AD"/>
    <w:rsid w:val="00CF4A90"/>
    <w:rsid w:val="00CF4EA6"/>
    <w:rsid w:val="00D02BAE"/>
    <w:rsid w:val="00D02F2E"/>
    <w:rsid w:val="00D0316A"/>
    <w:rsid w:val="00D049DC"/>
    <w:rsid w:val="00D06156"/>
    <w:rsid w:val="00D1163E"/>
    <w:rsid w:val="00D11F3B"/>
    <w:rsid w:val="00D2553F"/>
    <w:rsid w:val="00D25C70"/>
    <w:rsid w:val="00D27824"/>
    <w:rsid w:val="00D3132C"/>
    <w:rsid w:val="00D34702"/>
    <w:rsid w:val="00D408C5"/>
    <w:rsid w:val="00D42A3C"/>
    <w:rsid w:val="00D43C3F"/>
    <w:rsid w:val="00D44488"/>
    <w:rsid w:val="00D47902"/>
    <w:rsid w:val="00D551D7"/>
    <w:rsid w:val="00D61828"/>
    <w:rsid w:val="00D64B99"/>
    <w:rsid w:val="00D65245"/>
    <w:rsid w:val="00D704B4"/>
    <w:rsid w:val="00D705FA"/>
    <w:rsid w:val="00D71D8D"/>
    <w:rsid w:val="00D723BF"/>
    <w:rsid w:val="00D840A0"/>
    <w:rsid w:val="00D84B30"/>
    <w:rsid w:val="00D854CD"/>
    <w:rsid w:val="00D8693F"/>
    <w:rsid w:val="00D90DBB"/>
    <w:rsid w:val="00D93820"/>
    <w:rsid w:val="00D97CA7"/>
    <w:rsid w:val="00DA5594"/>
    <w:rsid w:val="00DB51C3"/>
    <w:rsid w:val="00DC0A28"/>
    <w:rsid w:val="00DC4966"/>
    <w:rsid w:val="00DD501B"/>
    <w:rsid w:val="00DD580E"/>
    <w:rsid w:val="00DD7E53"/>
    <w:rsid w:val="00DE4F60"/>
    <w:rsid w:val="00DE5DF3"/>
    <w:rsid w:val="00DF13D8"/>
    <w:rsid w:val="00DF197F"/>
    <w:rsid w:val="00DF5A02"/>
    <w:rsid w:val="00DF6CFA"/>
    <w:rsid w:val="00E00DBB"/>
    <w:rsid w:val="00E01456"/>
    <w:rsid w:val="00E053DD"/>
    <w:rsid w:val="00E13072"/>
    <w:rsid w:val="00E2430D"/>
    <w:rsid w:val="00E274C2"/>
    <w:rsid w:val="00E30306"/>
    <w:rsid w:val="00E3125B"/>
    <w:rsid w:val="00E315BA"/>
    <w:rsid w:val="00E32886"/>
    <w:rsid w:val="00E329C8"/>
    <w:rsid w:val="00E334F3"/>
    <w:rsid w:val="00E33F89"/>
    <w:rsid w:val="00E35D27"/>
    <w:rsid w:val="00E405B6"/>
    <w:rsid w:val="00E412ED"/>
    <w:rsid w:val="00E53ACA"/>
    <w:rsid w:val="00E55594"/>
    <w:rsid w:val="00E5744B"/>
    <w:rsid w:val="00E57A22"/>
    <w:rsid w:val="00E6198D"/>
    <w:rsid w:val="00E635C1"/>
    <w:rsid w:val="00E651AB"/>
    <w:rsid w:val="00E71E55"/>
    <w:rsid w:val="00E7280B"/>
    <w:rsid w:val="00E72F66"/>
    <w:rsid w:val="00E77C1E"/>
    <w:rsid w:val="00E84A16"/>
    <w:rsid w:val="00E85DB2"/>
    <w:rsid w:val="00E86051"/>
    <w:rsid w:val="00E87475"/>
    <w:rsid w:val="00E90B71"/>
    <w:rsid w:val="00E9221D"/>
    <w:rsid w:val="00E94179"/>
    <w:rsid w:val="00E95B05"/>
    <w:rsid w:val="00EA0D58"/>
    <w:rsid w:val="00EA37CA"/>
    <w:rsid w:val="00EA5DD5"/>
    <w:rsid w:val="00EB1AE9"/>
    <w:rsid w:val="00EC0CDD"/>
    <w:rsid w:val="00ED024F"/>
    <w:rsid w:val="00ED4967"/>
    <w:rsid w:val="00EF0B77"/>
    <w:rsid w:val="00EF5C8B"/>
    <w:rsid w:val="00EF5F60"/>
    <w:rsid w:val="00EF6479"/>
    <w:rsid w:val="00EF6A2F"/>
    <w:rsid w:val="00F015E2"/>
    <w:rsid w:val="00F03CCD"/>
    <w:rsid w:val="00F04F94"/>
    <w:rsid w:val="00F06186"/>
    <w:rsid w:val="00F06BD0"/>
    <w:rsid w:val="00F111B9"/>
    <w:rsid w:val="00F144A7"/>
    <w:rsid w:val="00F14C17"/>
    <w:rsid w:val="00F21A18"/>
    <w:rsid w:val="00F254CC"/>
    <w:rsid w:val="00F3471C"/>
    <w:rsid w:val="00F3524D"/>
    <w:rsid w:val="00F402B2"/>
    <w:rsid w:val="00F4282E"/>
    <w:rsid w:val="00F43292"/>
    <w:rsid w:val="00F45FAF"/>
    <w:rsid w:val="00F46AD6"/>
    <w:rsid w:val="00F46ECC"/>
    <w:rsid w:val="00F472AA"/>
    <w:rsid w:val="00F52AC6"/>
    <w:rsid w:val="00F57096"/>
    <w:rsid w:val="00F609AC"/>
    <w:rsid w:val="00F653FF"/>
    <w:rsid w:val="00F666DF"/>
    <w:rsid w:val="00F67C4A"/>
    <w:rsid w:val="00F7277F"/>
    <w:rsid w:val="00F72F5D"/>
    <w:rsid w:val="00F73B4B"/>
    <w:rsid w:val="00F8146F"/>
    <w:rsid w:val="00F87D88"/>
    <w:rsid w:val="00F9212F"/>
    <w:rsid w:val="00F97356"/>
    <w:rsid w:val="00FA0C31"/>
    <w:rsid w:val="00FA1380"/>
    <w:rsid w:val="00FA512D"/>
    <w:rsid w:val="00FA5F63"/>
    <w:rsid w:val="00FB76C8"/>
    <w:rsid w:val="00FC2A70"/>
    <w:rsid w:val="00FC41B1"/>
    <w:rsid w:val="00FD00DB"/>
    <w:rsid w:val="00FD0F79"/>
    <w:rsid w:val="00FD1CD7"/>
    <w:rsid w:val="00FD1FFD"/>
    <w:rsid w:val="00FD3583"/>
    <w:rsid w:val="00FD3C62"/>
    <w:rsid w:val="00FD5BFA"/>
    <w:rsid w:val="00FD731A"/>
    <w:rsid w:val="00FD777D"/>
    <w:rsid w:val="00FE3C8F"/>
    <w:rsid w:val="00FF12E7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6250"/>
  <w15:docId w15:val="{C95CD2A8-8AB1-4933-9E02-2861DBC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5F31"/>
    <w:pPr>
      <w:spacing w:line="276" w:lineRule="auto"/>
    </w:pPr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E695B"/>
    <w:pPr>
      <w:pageBreakBefore/>
      <w:numPr>
        <w:numId w:val="4"/>
      </w:numPr>
      <w:spacing w:before="180" w:after="60" w:line="240" w:lineRule="auto"/>
      <w:ind w:left="284" w:hanging="357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rsid w:val="00D34702"/>
    <w:pPr>
      <w:spacing w:before="240" w:after="60" w:line="240" w:lineRule="auto"/>
      <w:outlineLvl w:val="1"/>
    </w:pPr>
    <w:rPr>
      <w:rFonts w:ascii="Calibri" w:hAnsi="Calibri"/>
      <w:b/>
      <w:sz w:val="28"/>
      <w:szCs w:val="28"/>
    </w:rPr>
  </w:style>
  <w:style w:type="paragraph" w:styleId="Kop3">
    <w:name w:val="heading 3"/>
    <w:basedOn w:val="ICRHBNormal"/>
    <w:next w:val="Standaard"/>
    <w:link w:val="Kop3Char"/>
    <w:uiPriority w:val="9"/>
    <w:qFormat/>
    <w:rsid w:val="0031679A"/>
    <w:pPr>
      <w:spacing w:before="120" w:after="60" w:line="276" w:lineRule="auto"/>
      <w:outlineLvl w:val="2"/>
    </w:pPr>
  </w:style>
  <w:style w:type="paragraph" w:styleId="Kop4">
    <w:name w:val="heading 4"/>
    <w:next w:val="Standaard"/>
    <w:link w:val="Kop4Char"/>
    <w:uiPriority w:val="9"/>
    <w:rsid w:val="003F1822"/>
    <w:pPr>
      <w:spacing w:before="160"/>
      <w:outlineLvl w:val="3"/>
    </w:pPr>
    <w:rPr>
      <w:rFonts w:ascii="DTLArgoT Light" w:hAnsi="DTLArgoT Light" w:cs="Arial"/>
      <w:b/>
      <w:color w:val="252525"/>
      <w:sz w:val="22"/>
      <w:szCs w:val="24"/>
    </w:rPr>
  </w:style>
  <w:style w:type="paragraph" w:styleId="Kop5">
    <w:name w:val="heading 5"/>
    <w:basedOn w:val="Kop2"/>
    <w:next w:val="Standaard"/>
    <w:link w:val="Kop5Char"/>
    <w:uiPriority w:val="9"/>
    <w:rsid w:val="009155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rsid w:val="003C50CD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rsid w:val="003C50CD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rsid w:val="003C50CD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rsid w:val="003C50CD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6E695B"/>
    <w:rPr>
      <w:rFonts w:ascii="Cambria" w:hAnsi="Cambria" w:cs="Arial"/>
      <w:b/>
      <w:color w:val="00B0F0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34702"/>
    <w:rPr>
      <w:rFonts w:cs="Arial"/>
      <w:b/>
      <w:color w:val="252525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31679A"/>
    <w:rPr>
      <w:rFonts w:ascii="Cambria" w:eastAsia="Cambria" w:hAnsi="Cambria"/>
      <w:b/>
      <w:color w:val="00B0F0"/>
      <w:sz w:val="22"/>
      <w:szCs w:val="24"/>
      <w:lang w:eastAsia="en-US"/>
    </w:rPr>
  </w:style>
  <w:style w:type="character" w:customStyle="1" w:styleId="Kop4Char">
    <w:name w:val="Kop 4 Char"/>
    <w:link w:val="Kop4"/>
    <w:uiPriority w:val="9"/>
    <w:rsid w:val="003F1822"/>
    <w:rPr>
      <w:rFonts w:ascii="DTLArgoT Light" w:hAnsi="DTLArgoT Light" w:cs="Arial"/>
      <w:b/>
      <w:color w:val="252525"/>
      <w:sz w:val="22"/>
      <w:szCs w:val="24"/>
    </w:rPr>
  </w:style>
  <w:style w:type="character" w:customStyle="1" w:styleId="Kop5Char">
    <w:name w:val="Kop 5 Char"/>
    <w:link w:val="Kop5"/>
    <w:uiPriority w:val="9"/>
    <w:rsid w:val="009155B4"/>
    <w:rPr>
      <w:rFonts w:cs="Arial"/>
      <w:b/>
      <w:color w:val="252525"/>
      <w:sz w:val="28"/>
      <w:szCs w:val="28"/>
      <w:lang w:eastAsia="en-US"/>
    </w:rPr>
  </w:style>
  <w:style w:type="character" w:customStyle="1" w:styleId="Kop6Char">
    <w:name w:val="Kop 6 Char"/>
    <w:link w:val="Kop6"/>
    <w:uiPriority w:val="9"/>
    <w:semiHidden/>
    <w:rsid w:val="003C50CD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3C50CD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3C50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3C50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C50CD"/>
    <w:pPr>
      <w:ind w:left="720"/>
      <w:contextualSpacing/>
    </w:pPr>
  </w:style>
  <w:style w:type="paragraph" w:customStyle="1" w:styleId="Gemiddeldraster21">
    <w:name w:val="Gemiddeld raster 21"/>
    <w:basedOn w:val="Standaard"/>
    <w:uiPriority w:val="1"/>
    <w:rsid w:val="009F43A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  <w:lang w:eastAsia="nl-NL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paragraph" w:customStyle="1" w:styleId="Default">
    <w:name w:val="Default"/>
    <w:rsid w:val="00FD0F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emiddeldraster11">
    <w:name w:val="Gemiddeld raster 11"/>
    <w:uiPriority w:val="99"/>
    <w:semiHidden/>
    <w:rsid w:val="00861B49"/>
    <w:rPr>
      <w:color w:val="808080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8F0367"/>
    <w:pPr>
      <w:keepNext/>
      <w:keepLines/>
      <w:pageBreakBefore w:val="0"/>
      <w:spacing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F036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8F0367"/>
    <w:pPr>
      <w:spacing w:after="100"/>
      <w:ind w:left="480"/>
    </w:pPr>
  </w:style>
  <w:style w:type="character" w:styleId="Hyperlink">
    <w:name w:val="Hyperlink"/>
    <w:uiPriority w:val="99"/>
    <w:unhideWhenUsed/>
    <w:rsid w:val="008F0367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93E61"/>
    <w:pPr>
      <w:tabs>
        <w:tab w:val="left" w:pos="480"/>
        <w:tab w:val="right" w:leader="dot" w:pos="9629"/>
      </w:tabs>
      <w:spacing w:after="10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RHBFooter">
    <w:name w:val="ICRHB Footer"/>
    <w:basedOn w:val="Voettekst"/>
    <w:link w:val="ICRHBFooterChar"/>
    <w:autoRedefine/>
    <w:qFormat/>
    <w:rsid w:val="00BF255B"/>
    <w:pPr>
      <w:tabs>
        <w:tab w:val="clear" w:pos="4536"/>
        <w:tab w:val="center" w:pos="4677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shd w:val="clear" w:color="auto" w:fill="auto"/>
      <w:lang w:val="en-US"/>
    </w:rPr>
  </w:style>
  <w:style w:type="character" w:customStyle="1" w:styleId="ICRHBFooterChar">
    <w:name w:val="ICRHB Footer Char"/>
    <w:link w:val="ICRHBFooter"/>
    <w:rsid w:val="00BF255B"/>
    <w:rPr>
      <w:rFonts w:ascii="DTLArgoT" w:eastAsia="Cambria" w:hAnsi="DTLArgoT"/>
      <w:szCs w:val="22"/>
      <w:lang w:val="en-US" w:eastAsia="en-US"/>
    </w:rPr>
  </w:style>
  <w:style w:type="paragraph" w:customStyle="1" w:styleId="ICRHBNormal">
    <w:name w:val="ICRHB Normal"/>
    <w:basedOn w:val="Standaard"/>
    <w:autoRedefine/>
    <w:qFormat/>
    <w:rsid w:val="00B25F31"/>
    <w:pPr>
      <w:tabs>
        <w:tab w:val="left" w:pos="567"/>
      </w:tabs>
      <w:spacing w:line="259" w:lineRule="auto"/>
    </w:pPr>
    <w:rPr>
      <w:rFonts w:eastAsia="Cambria" w:cs="Times New Roman"/>
      <w:b/>
      <w:color w:val="00B0F0"/>
      <w:szCs w:val="24"/>
      <w:shd w:val="clear" w:color="auto" w:fil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35C1"/>
    <w:pPr>
      <w:keepNext/>
      <w:keepLines/>
      <w:pageBreakBefore w:val="0"/>
      <w:spacing w:before="240"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customStyle="1" w:styleId="ICRHBTableHeader">
    <w:name w:val="ICRHB Table Header"/>
    <w:basedOn w:val="Standaard"/>
    <w:autoRedefine/>
    <w:qFormat/>
    <w:rsid w:val="00F06186"/>
    <w:rPr>
      <w:rFonts w:eastAsia="Cambria" w:cs="Times New Roman"/>
      <w:b/>
      <w:color w:val="auto"/>
      <w:sz w:val="20"/>
      <w:szCs w:val="20"/>
      <w:shd w:val="clear" w:color="auto" w:fill="auto"/>
      <w:lang w:val="en-GB"/>
    </w:rPr>
  </w:style>
  <w:style w:type="paragraph" w:customStyle="1" w:styleId="ICRHBTableText">
    <w:name w:val="ICRHB Table Text"/>
    <w:basedOn w:val="ICRHBTableHeader"/>
    <w:autoRedefine/>
    <w:qFormat/>
    <w:rsid w:val="00BA43A3"/>
    <w:pPr>
      <w:tabs>
        <w:tab w:val="right" w:pos="2961"/>
      </w:tabs>
      <w:spacing w:before="60" w:after="60"/>
      <w:ind w:right="-113"/>
    </w:pPr>
    <w:rPr>
      <w:rFonts w:cs="Arial"/>
      <w:b w:val="0"/>
      <w:noProof/>
      <w:color w:val="0D0D0D" w:themeColor="text1" w:themeTint="F2"/>
      <w:sz w:val="22"/>
      <w:szCs w:val="22"/>
      <w:lang w:eastAsia="nl-NL"/>
    </w:rPr>
  </w:style>
  <w:style w:type="paragraph" w:customStyle="1" w:styleId="ICRHBTableBullets">
    <w:name w:val="ICRHB Table Bullets"/>
    <w:basedOn w:val="ICRHBTableText"/>
    <w:autoRedefine/>
    <w:qFormat/>
    <w:rsid w:val="00BF2BAE"/>
    <w:pPr>
      <w:numPr>
        <w:numId w:val="5"/>
      </w:numPr>
      <w:tabs>
        <w:tab w:val="num" w:pos="360"/>
      </w:tabs>
      <w:ind w:left="340" w:hanging="340"/>
    </w:pPr>
  </w:style>
  <w:style w:type="character" w:styleId="Tekstvantijdelijkeaanduiding">
    <w:name w:val="Placeholder Text"/>
    <w:basedOn w:val="Standaardalinea-lettertype"/>
    <w:uiPriority w:val="99"/>
    <w:unhideWhenUsed/>
    <w:rsid w:val="00BF301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Zwaar">
    <w:name w:val="Strong"/>
    <w:uiPriority w:val="22"/>
    <w:qFormat/>
    <w:rsid w:val="002E7527"/>
    <w:rPr>
      <w:rFonts w:ascii="Cambria" w:hAnsi="Cambria"/>
      <w:szCs w:val="22"/>
    </w:rPr>
  </w:style>
  <w:style w:type="paragraph" w:customStyle="1" w:styleId="Alineatitel">
    <w:name w:val="Alinea titel"/>
    <w:basedOn w:val="Kop4"/>
    <w:link w:val="AlineatitelChar"/>
    <w:qFormat/>
    <w:rsid w:val="00934BBF"/>
    <w:rPr>
      <w:rFonts w:ascii="Cambria" w:hAnsi="Cambria"/>
      <w:szCs w:val="22"/>
    </w:rPr>
  </w:style>
  <w:style w:type="character" w:customStyle="1" w:styleId="AlineatitelChar">
    <w:name w:val="Alinea titel Char"/>
    <w:basedOn w:val="Kop4Char"/>
    <w:link w:val="Alineatitel"/>
    <w:rsid w:val="00934BBF"/>
    <w:rPr>
      <w:rFonts w:ascii="Cambria" w:hAnsi="Cambria" w:cs="Arial"/>
      <w:b/>
      <w:color w:val="25252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412E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933E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0D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0D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0D83"/>
    <w:rPr>
      <w:rFonts w:ascii="Cambria" w:hAnsi="Cambria" w:cs="Arial"/>
      <w:color w:val="252525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0D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0D83"/>
    <w:rPr>
      <w:rFonts w:ascii="Cambria" w:hAnsi="Cambria" w:cs="Arial"/>
      <w:b/>
      <w:bCs/>
      <w:color w:val="2525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pmacertificer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\Dropbox\IPMA\Templates\Documenten\Template%20gebruikersdocumen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4C8BF91854AF2ADE063E14DB06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7832F-913F-447B-A747-94560295E2DF}"/>
      </w:docPartPr>
      <w:docPartBody>
        <w:p w:rsidR="0051038B" w:rsidRDefault="00500D21" w:rsidP="00852A08">
          <w:pPr>
            <w:pStyle w:val="7954C8BF91854AF2ADE063E14DB0660416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AD57B56911304F85998E1E59FD416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7738B-7ED8-4775-8B38-9AA9F81E8A13}"/>
      </w:docPartPr>
      <w:docPartBody>
        <w:p w:rsidR="0051038B" w:rsidRDefault="00500D21" w:rsidP="00852A08">
          <w:pPr>
            <w:pStyle w:val="AD57B56911304F85998E1E59FD416E9716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AD0858C088F4A2AA405B550883F6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576DE-9AFA-48D5-BAE7-F170BC17A922}"/>
      </w:docPartPr>
      <w:docPartBody>
        <w:p w:rsidR="0051038B" w:rsidRDefault="00500D21" w:rsidP="00852A08">
          <w:pPr>
            <w:pStyle w:val="AAD0858C088F4A2AA405B550883F64DA15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9F97D7E1B02440CE80973A9E0E287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EB45A-FE18-4481-A31E-D86A45648557}"/>
      </w:docPartPr>
      <w:docPartBody>
        <w:p w:rsidR="0051038B" w:rsidRDefault="00500D21" w:rsidP="00852A08">
          <w:pPr>
            <w:pStyle w:val="9F97D7E1B02440CE80973A9E0E28795815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E2C8B1440CB444C5B41EDB90C244A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B8DB1-874B-4510-A5E9-43F48A9BA935}"/>
      </w:docPartPr>
      <w:docPartBody>
        <w:p w:rsidR="0051038B" w:rsidRDefault="00500D21" w:rsidP="00852A08">
          <w:pPr>
            <w:pStyle w:val="E2C8B1440CB444C5B41EDB90C244A8F714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31877A8565834A1B817D51237B554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E40FC1-B16D-4DC9-A559-BED3755C2FF0}"/>
      </w:docPartPr>
      <w:docPartBody>
        <w:p w:rsidR="0051038B" w:rsidRDefault="00500D21" w:rsidP="00852A08">
          <w:pPr>
            <w:pStyle w:val="31877A8565834A1B817D51237B55486D14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3A7534490D6A41659071B99257B2A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FB723-9C98-4423-A680-972EB8C2CFBF}"/>
      </w:docPartPr>
      <w:docPartBody>
        <w:p w:rsidR="0051038B" w:rsidRDefault="00500D21" w:rsidP="00852A08">
          <w:pPr>
            <w:pStyle w:val="3A7534490D6A41659071B99257B2A88014"/>
          </w:pPr>
          <w:r w:rsidRPr="00E412ED">
            <w:rPr>
              <w:rStyle w:val="Tekstvantijdelijkeaanduiding"/>
              <w:lang w:val="nl-NL"/>
            </w:rPr>
            <w:t>Naam / nummer project</w:t>
          </w:r>
        </w:p>
      </w:docPartBody>
    </w:docPart>
    <w:docPart>
      <w:docPartPr>
        <w:name w:val="D973234EE3864A7D94F36B08F8792C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0B3DE-B8EF-4CD6-9AA0-9E490EC8F259}"/>
      </w:docPartPr>
      <w:docPartBody>
        <w:p w:rsidR="0051038B" w:rsidRDefault="00500D21" w:rsidP="00852A08">
          <w:pPr>
            <w:pStyle w:val="D973234EE3864A7D94F36B08F8792C3E12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3D04AD4D426D4AFCB932A79BCA6A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CE7D2-2D72-457C-A6B7-B34E7CAD53C1}"/>
      </w:docPartPr>
      <w:docPartBody>
        <w:p w:rsidR="0051038B" w:rsidRDefault="00500D21" w:rsidP="00852A08">
          <w:pPr>
            <w:pStyle w:val="3D04AD4D426D4AFCB932A79BCA6A028412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E8B4931753014F7EB8BA113299639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7B8B2-94E8-484B-898E-64075D004E5E}"/>
      </w:docPartPr>
      <w:docPartBody>
        <w:p w:rsidR="0051038B" w:rsidRDefault="00500D21" w:rsidP="0051038B">
          <w:pPr>
            <w:pStyle w:val="E8B4931753014F7EB8BA11329963960B11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554772B0F7C4127BBD054C31FC3CC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677BC-58EB-4AE7-8515-3A7F61EB13DF}"/>
      </w:docPartPr>
      <w:docPartBody>
        <w:p w:rsidR="0051038B" w:rsidRDefault="00500D21" w:rsidP="0051038B">
          <w:pPr>
            <w:pStyle w:val="A554772B0F7C4127BBD054C31FC3CC0310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1C93B39053408B905D41A23E9A9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21943-84A5-4EB6-B636-F028EC4D6D47}"/>
      </w:docPartPr>
      <w:docPartBody>
        <w:p w:rsidR="0051038B" w:rsidRDefault="00500D21" w:rsidP="0051038B">
          <w:pPr>
            <w:pStyle w:val="841C93B39053408B905D41A23E9A916B10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8A8C45762426454F9ED51F144D716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1CF8A-B667-450D-AFA0-3AE1A15EBB03}"/>
      </w:docPartPr>
      <w:docPartBody>
        <w:p w:rsidR="0051038B" w:rsidRDefault="00500D21" w:rsidP="0051038B">
          <w:pPr>
            <w:pStyle w:val="8A8C45762426454F9ED51F144D71612C10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2CC699E94DE9452085C19EC7D7A38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B1650-ECBC-487A-B8F3-000556EA5F52}"/>
      </w:docPartPr>
      <w:docPartBody>
        <w:p w:rsidR="0051038B" w:rsidRDefault="00500D21" w:rsidP="0051038B">
          <w:pPr>
            <w:pStyle w:val="2CC699E94DE9452085C19EC7D7A3822F10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1C2AC714240A49C4832DB76B9B836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9E97A-D34C-422C-9957-0AA4C3AEC63A}"/>
      </w:docPartPr>
      <w:docPartBody>
        <w:p w:rsidR="0051038B" w:rsidRDefault="00500D21" w:rsidP="0051038B">
          <w:pPr>
            <w:pStyle w:val="1C2AC714240A49C4832DB76B9B83607310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C5A71D24251C4F62B774FCAFE2974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08B83-1CDF-4D77-BFBB-18EE488C43F6}"/>
      </w:docPartPr>
      <w:docPartBody>
        <w:p w:rsidR="0051038B" w:rsidRDefault="00500D21" w:rsidP="0051038B">
          <w:pPr>
            <w:pStyle w:val="C5A71D24251C4F62B774FCAFE2974F0010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869689D7EB114AC2B566A35281DDA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735C2-90A7-4181-9E1D-45C839FAE796}"/>
      </w:docPartPr>
      <w:docPartBody>
        <w:p w:rsidR="0051038B" w:rsidRDefault="00500D21" w:rsidP="0051038B">
          <w:pPr>
            <w:pStyle w:val="869689D7EB114AC2B566A35281DDADB310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E5353D1842914568A5AAEF08665059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1593F-57CA-46A1-8E5F-2AF63B053CFA}"/>
      </w:docPartPr>
      <w:docPartBody>
        <w:p w:rsidR="0051038B" w:rsidRDefault="00500D21" w:rsidP="0051038B">
          <w:pPr>
            <w:pStyle w:val="E5353D1842914568A5AAEF08665059F510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E0D35FB49D9F47E496B78CC5678AA4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C6D45-C853-48F8-9707-17D8C4364C4B}"/>
      </w:docPartPr>
      <w:docPartBody>
        <w:p w:rsidR="0051038B" w:rsidRDefault="00500D21" w:rsidP="0051038B">
          <w:pPr>
            <w:pStyle w:val="E0D35FB49D9F47E496B78CC5678AA49A10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D97BF967301D4CECA70DBFDCBBD01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9A205-8DC7-4D4E-885C-C70DBCA3E2EE}"/>
      </w:docPartPr>
      <w:docPartBody>
        <w:p w:rsidR="0051038B" w:rsidRDefault="00500D21" w:rsidP="0051038B">
          <w:pPr>
            <w:pStyle w:val="D97BF967301D4CECA70DBFDCBBD01B1D10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F63505D459D44CAE81FFDCE5DE94F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7EDCF-4620-4283-9CA6-AD8CE8FF8F38}"/>
      </w:docPartPr>
      <w:docPartBody>
        <w:p w:rsidR="0051038B" w:rsidRDefault="00500D21" w:rsidP="0051038B">
          <w:pPr>
            <w:pStyle w:val="F63505D459D44CAE81FFDCE5DE94FD1910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2EEA80EDB13343F897AF1B9B5CDEF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2749E-5510-47AB-B7A6-445C65500AB7}"/>
      </w:docPartPr>
      <w:docPartBody>
        <w:p w:rsidR="0051038B" w:rsidRDefault="00500D21" w:rsidP="0051038B">
          <w:pPr>
            <w:pStyle w:val="2EEA80EDB13343F897AF1B9B5CDEF98810"/>
          </w:pPr>
          <w:r w:rsidRPr="00E412ED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0AD76F829C7145A8A22F63DC8F0A6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FE274-7D7D-4924-AB05-A8094E96168D}"/>
      </w:docPartPr>
      <w:docPartBody>
        <w:p w:rsidR="0051038B" w:rsidRDefault="00500D21" w:rsidP="0051038B">
          <w:pPr>
            <w:pStyle w:val="0AD76F829C7145A8A22F63DC8F0A670C10"/>
          </w:pPr>
          <w:r w:rsidRPr="00E412ED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D707F68CE5B84A739B4542242D1BB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8B584-284B-430F-B398-A7D052F73E4D}"/>
      </w:docPartPr>
      <w:docPartBody>
        <w:p w:rsidR="0051038B" w:rsidRDefault="00500D21" w:rsidP="0051038B">
          <w:pPr>
            <w:pStyle w:val="D707F68CE5B84A739B4542242D1BB74E10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C3E5115E9B44DF9C9CB3A0E22F1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AC700-3505-408F-91D7-DD86190ABEEF}"/>
      </w:docPartPr>
      <w:docPartBody>
        <w:p w:rsidR="0051038B" w:rsidRDefault="00500D21" w:rsidP="0051038B">
          <w:pPr>
            <w:pStyle w:val="5BC3E5115E9B44DF9C9CB3A0E22F188910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5A6D5A3AF9C46FF9038C9ECA978C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AC931-C38D-4455-AF4C-16BF3F2BCC13}"/>
      </w:docPartPr>
      <w:docPartBody>
        <w:p w:rsidR="0051038B" w:rsidRDefault="00500D21" w:rsidP="0051038B">
          <w:pPr>
            <w:pStyle w:val="15A6D5A3AF9C46FF9038C9ECA978C62010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12A66DD794AE4A4B93FEF85623AAB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051DC-14AE-492F-A0D4-AFC3CE8964C0}"/>
      </w:docPartPr>
      <w:docPartBody>
        <w:p w:rsidR="0051038B" w:rsidRDefault="00500D21" w:rsidP="0051038B">
          <w:pPr>
            <w:pStyle w:val="12A66DD794AE4A4B93FEF85623AABB179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FFE59E52BFB486183E62D7E1D2FA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27290-4E06-4232-A82F-25F4A4A6E003}"/>
      </w:docPartPr>
      <w:docPartBody>
        <w:p w:rsidR="0051038B" w:rsidRDefault="00500D21" w:rsidP="0051038B">
          <w:pPr>
            <w:pStyle w:val="FFFE59E52BFB486183E62D7E1D2FAE639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575E4CD408247ABB2C8A4E4FD230E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CFFFE-7684-4D3B-8752-10832A80B769}"/>
      </w:docPartPr>
      <w:docPartBody>
        <w:p w:rsidR="0051038B" w:rsidRDefault="00500D21" w:rsidP="0051038B">
          <w:pPr>
            <w:pStyle w:val="9575E4CD408247ABB2C8A4E4FD230E749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38536F7B206E4F00ADC2E215787156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3B0625-0B33-4813-8ADF-48956D2D06A5}"/>
      </w:docPartPr>
      <w:docPartBody>
        <w:p w:rsidR="0051038B" w:rsidRDefault="00500D21" w:rsidP="0051038B">
          <w:pPr>
            <w:pStyle w:val="38536F7B206E4F00ADC2E215787156608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B76585C5DADA400191E2C40551955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FE440-B5F9-4236-A4C3-96D71DBA18E8}"/>
      </w:docPartPr>
      <w:docPartBody>
        <w:p w:rsidR="0051038B" w:rsidRDefault="00500D21" w:rsidP="0051038B">
          <w:pPr>
            <w:pStyle w:val="B76585C5DADA400191E2C405519557A98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F93D6F017C4B1FAC16085FC35DF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F9A34-4B6A-48F0-BBFC-18AD4A2AC60F}"/>
      </w:docPartPr>
      <w:docPartBody>
        <w:p w:rsidR="0051038B" w:rsidRDefault="00500D21" w:rsidP="0051038B">
          <w:pPr>
            <w:pStyle w:val="CEF93D6F017C4B1FAC16085FC35DF4798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3B17008EFA52428B87CF7CFD00D64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40458-B02F-4C86-9B09-299FA6FEB142}"/>
      </w:docPartPr>
      <w:docPartBody>
        <w:p w:rsidR="0051038B" w:rsidRDefault="00500D21" w:rsidP="0051038B">
          <w:pPr>
            <w:pStyle w:val="3B17008EFA52428B87CF7CFD00D646318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CCC3A406D5BD4341A62A5FEC70722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CC9ED-A006-4834-BB02-81829FB7C12A}"/>
      </w:docPartPr>
      <w:docPartBody>
        <w:p w:rsidR="0051038B" w:rsidRDefault="00500D21" w:rsidP="0051038B">
          <w:pPr>
            <w:pStyle w:val="CCC3A406D5BD4341A62A5FEC7072245F8"/>
          </w:pPr>
          <w:r w:rsidRPr="002016A8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91492C93AB5D4F7B93C5D975C936E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8726F-FCEF-4FC7-B78B-FC1D1A9EEA52}"/>
      </w:docPartPr>
      <w:docPartBody>
        <w:p w:rsidR="0051038B" w:rsidRDefault="00500D21" w:rsidP="0051038B">
          <w:pPr>
            <w:pStyle w:val="91492C93AB5D4F7B93C5D975C936E0408"/>
          </w:pPr>
          <w:r w:rsidRPr="002016A8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482CF4C6E22D4ABEAD7AF3F73366F1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451D-476B-459D-9937-7405F7F9845E}"/>
      </w:docPartPr>
      <w:docPartBody>
        <w:p w:rsidR="0051038B" w:rsidRDefault="00500D21" w:rsidP="0051038B">
          <w:pPr>
            <w:pStyle w:val="482CF4C6E22D4ABEAD7AF3F73366F1208"/>
          </w:pPr>
          <w:r w:rsidRPr="002016A8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D1BF8B7DA964441C8FB67F0409777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53E53A-FD81-47A6-B0D3-73A21D78E466}"/>
      </w:docPartPr>
      <w:docPartBody>
        <w:p w:rsidR="0051038B" w:rsidRDefault="00500D21" w:rsidP="0051038B">
          <w:pPr>
            <w:pStyle w:val="D1BF8B7DA964441C8FB67F04097770298"/>
          </w:pPr>
          <w:r w:rsidRPr="002016A8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2906A92841D9416E9586465AB9D16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106716-450A-4081-8107-96010A9A34DF}"/>
      </w:docPartPr>
      <w:docPartBody>
        <w:p w:rsidR="0051038B" w:rsidRDefault="00500D21" w:rsidP="0051038B">
          <w:pPr>
            <w:pStyle w:val="2906A92841D9416E9586465AB9D16CC18"/>
          </w:pPr>
          <w:r w:rsidRPr="002016A8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C743CCB6DF2646A8B92648C34682A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838CE-A9D3-4F52-8681-3D2F6B7CCABD}"/>
      </w:docPartPr>
      <w:docPartBody>
        <w:p w:rsidR="0051038B" w:rsidRDefault="00500D21" w:rsidP="0051038B">
          <w:pPr>
            <w:pStyle w:val="C743CCB6DF2646A8B92648C34682A2FF8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0B9144BAE54A47C49A60495B8C83A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A58BA-FD89-473E-AFD4-806519E3B52D}"/>
      </w:docPartPr>
      <w:docPartBody>
        <w:p w:rsidR="0051038B" w:rsidRDefault="00500D21" w:rsidP="0051038B">
          <w:pPr>
            <w:pStyle w:val="0B9144BAE54A47C49A60495B8C83A48B8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42410AB8F6F542148FDE8251EC11B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939BD-A8CF-4431-95A1-F5B5CB198E6F}"/>
      </w:docPartPr>
      <w:docPartBody>
        <w:p w:rsidR="0051038B" w:rsidRDefault="00500D21" w:rsidP="0051038B">
          <w:pPr>
            <w:pStyle w:val="42410AB8F6F542148FDE8251EC11B8578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62BBFFADE2B4491D873B799B3E6D0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496BD-3472-4D5A-9ED9-A8ABDDB10E5F}"/>
      </w:docPartPr>
      <w:docPartBody>
        <w:p w:rsidR="0051038B" w:rsidRDefault="00500D21" w:rsidP="0051038B">
          <w:pPr>
            <w:pStyle w:val="62BBFFADE2B4491D873B799B3E6D0FB48"/>
          </w:pPr>
          <w:r w:rsidRPr="002016A8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FB47B0B5227948BB9F842F72F661CA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5A8D6-AA1E-41B2-8934-C4914B008709}"/>
      </w:docPartPr>
      <w:docPartBody>
        <w:p w:rsidR="0051038B" w:rsidRDefault="00500D21" w:rsidP="0051038B">
          <w:pPr>
            <w:pStyle w:val="FB47B0B5227948BB9F842F72F661CAFC8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AE4940CE96354D2EBACD6ADAAE1B5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FA26D-AC1C-4552-9610-3FE090DEDA00}"/>
      </w:docPartPr>
      <w:docPartBody>
        <w:p w:rsidR="0051038B" w:rsidRDefault="00500D21" w:rsidP="0051038B">
          <w:pPr>
            <w:pStyle w:val="AE4940CE96354D2EBACD6ADAAE1B55DE8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4CBE86D183544B1891BBA087BC968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D9493E-3311-4496-B47C-65448E096526}"/>
      </w:docPartPr>
      <w:docPartBody>
        <w:p w:rsidR="0051038B" w:rsidRDefault="00500D21" w:rsidP="0051038B">
          <w:pPr>
            <w:pStyle w:val="4CBE86D183544B1891BBA087BC9684B48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3195D14DD46948B7A54DFB45DA533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06C95-2BC7-4A41-AC9D-336DC7C72809}"/>
      </w:docPartPr>
      <w:docPartBody>
        <w:p w:rsidR="0051038B" w:rsidRDefault="00500D21" w:rsidP="0051038B">
          <w:pPr>
            <w:pStyle w:val="3195D14DD46948B7A54DFB45DA533B4B8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E27F7B921044D0AC99F3EAC3A05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D9F3E-10F4-45C0-9797-ED592F4FA7A1}"/>
      </w:docPartPr>
      <w:docPartBody>
        <w:p w:rsidR="0051038B" w:rsidRDefault="00500D21" w:rsidP="0051038B">
          <w:pPr>
            <w:pStyle w:val="28E27F7B921044D0AC99F3EAC3A054A28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5A5D6F1CA26470F85CD980F7B68B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89813C-98EF-4EA2-9888-1A0B2631A316}"/>
      </w:docPartPr>
      <w:docPartBody>
        <w:p w:rsidR="0051038B" w:rsidRDefault="00500D21" w:rsidP="0051038B">
          <w:pPr>
            <w:pStyle w:val="A5A5D6F1CA26470F85CD980F7B68B1978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CEE0FF650FE40CFBCD69A188B740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16E0E1-F7B6-44D6-BA28-B7A716D21874}"/>
      </w:docPartPr>
      <w:docPartBody>
        <w:p w:rsidR="0051038B" w:rsidRDefault="00500D21" w:rsidP="0051038B">
          <w:pPr>
            <w:pStyle w:val="8CEE0FF650FE40CFBCD69A188B7405A38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2D8DB9F10D74EADA216F8022EDF3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9AC5D-A258-4DE1-A9EC-D5746935A83D}"/>
      </w:docPartPr>
      <w:docPartBody>
        <w:p w:rsidR="0051038B" w:rsidRDefault="00500D21" w:rsidP="0051038B">
          <w:pPr>
            <w:pStyle w:val="A2D8DB9F10D74EADA216F8022EDF3D788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447718DC4AC4B40B99910F450453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E0B8A3-B743-4CEC-900B-C49EA620F88E}"/>
      </w:docPartPr>
      <w:docPartBody>
        <w:p w:rsidR="0051038B" w:rsidRDefault="00500D21" w:rsidP="00852A08">
          <w:pPr>
            <w:pStyle w:val="C447718DC4AC4B40B99910F4504531B86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FE07BF8A20BF44108460D61FDE8EC7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42ED5-7FCF-45F5-AD8A-ACC9BF9B7B5D}"/>
      </w:docPartPr>
      <w:docPartBody>
        <w:p w:rsidR="0051038B" w:rsidRDefault="00500D21" w:rsidP="00852A08">
          <w:pPr>
            <w:pStyle w:val="FE07BF8A20BF44108460D61FDE8EC7DD6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F9E36F2EE70C477583CF731F99323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A3EEE-C54E-4757-831B-7AFBBF2BACB5}"/>
      </w:docPartPr>
      <w:docPartBody>
        <w:p w:rsidR="0051038B" w:rsidRDefault="00500D21" w:rsidP="00852A08">
          <w:pPr>
            <w:pStyle w:val="F9E36F2EE70C477583CF731F99323EFD6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BF7C526C46294591A8889979A6045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7C3FE-DA73-4907-88EF-82FD6A78E343}"/>
      </w:docPartPr>
      <w:docPartBody>
        <w:p w:rsidR="0051038B" w:rsidRDefault="00500D21" w:rsidP="0051038B">
          <w:pPr>
            <w:pStyle w:val="BF7C526C46294591A8889979A60456D25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8369313B89AD475281DF580643AB8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8122F-69D4-44F8-9369-5F3DAA1CBC2C}"/>
      </w:docPartPr>
      <w:docPartBody>
        <w:p w:rsidR="0051038B" w:rsidRDefault="00500D21" w:rsidP="0051038B">
          <w:pPr>
            <w:pStyle w:val="8369313B89AD475281DF580643AB86E75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C4F4065CFB8D40EE9378EAB42D034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3688E-EDC0-4EE5-8312-E124CE3F4E53}"/>
      </w:docPartPr>
      <w:docPartBody>
        <w:p w:rsidR="0051038B" w:rsidRDefault="00500D21" w:rsidP="0051038B">
          <w:pPr>
            <w:pStyle w:val="C4F4065CFB8D40EE9378EAB42D034CAF5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43FF9539CF85438DB2A3AD6F34904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11D5F-1BF9-4B30-85D6-49B036303A19}"/>
      </w:docPartPr>
      <w:docPartBody>
        <w:p w:rsidR="0051038B" w:rsidRDefault="00500D21" w:rsidP="0051038B">
          <w:pPr>
            <w:pStyle w:val="43FF9539CF85438DB2A3AD6F34904F3B5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1DBD80849D47458F8027F0A74178C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BCBDE5-164A-4B35-862F-670E4B6B1DCC}"/>
      </w:docPartPr>
      <w:docPartBody>
        <w:p w:rsidR="0051038B" w:rsidRDefault="00500D21" w:rsidP="0051038B">
          <w:pPr>
            <w:pStyle w:val="1DBD80849D47458F8027F0A74178C03D5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5823B96474EF49ADAC98DB9929BE9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549E9-8199-4F7E-9B19-D448FF862ADE}"/>
      </w:docPartPr>
      <w:docPartBody>
        <w:p w:rsidR="0051038B" w:rsidRDefault="00500D21" w:rsidP="0051038B">
          <w:pPr>
            <w:pStyle w:val="5823B96474EF49ADAC98DB9929BE9A525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D46C1B446FB24F54A5F589BF3AA88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EF2AD-79AF-407A-8B0C-447CF4D87B1F}"/>
      </w:docPartPr>
      <w:docPartBody>
        <w:p w:rsidR="0051038B" w:rsidRDefault="00500D21" w:rsidP="0051038B">
          <w:pPr>
            <w:pStyle w:val="D46C1B446FB24F54A5F589BF3AA887155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D732CBFEC58643F2AF750078C594B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F11F5-B7A1-4869-B78D-A502F1505A31}"/>
      </w:docPartPr>
      <w:docPartBody>
        <w:p w:rsidR="0051038B" w:rsidRDefault="00500D21" w:rsidP="00852A08">
          <w:pPr>
            <w:pStyle w:val="D732CBFEC58643F2AF750078C594B5005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37E04E56B04B458C84912B7986FD9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09194-10FF-4C43-852D-F07FDB30B5ED}"/>
      </w:docPartPr>
      <w:docPartBody>
        <w:p w:rsidR="0051038B" w:rsidRDefault="00500D21" w:rsidP="00852A08">
          <w:pPr>
            <w:pStyle w:val="37E04E56B04B458C84912B7986FD90FE5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FBE77A22C26C438FB3DFF0AB3319A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E3464-C101-4CDE-ACFA-E6A9F70B994C}"/>
      </w:docPartPr>
      <w:docPartBody>
        <w:p w:rsidR="0051038B" w:rsidRDefault="00500D21" w:rsidP="00852A08">
          <w:pPr>
            <w:pStyle w:val="FBE77A22C26C438FB3DFF0AB3319AC775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2CA12C9CF4DE429B87AE325A08090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EA084-947A-4B63-98D1-38023BA42B0B}"/>
      </w:docPartPr>
      <w:docPartBody>
        <w:p w:rsidR="0051038B" w:rsidRDefault="00500D21" w:rsidP="00852A08">
          <w:pPr>
            <w:pStyle w:val="2CA12C9CF4DE429B87AE325A080905745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4DE98834C485464B85ED429EA78DC9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5A84D-D517-4002-9018-2F883480AC68}"/>
      </w:docPartPr>
      <w:docPartBody>
        <w:p w:rsidR="0051038B" w:rsidRDefault="00500D21" w:rsidP="00852A08">
          <w:pPr>
            <w:pStyle w:val="4DE98834C485464B85ED429EA78DC9665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A283DEEB356346B6BF40D9BACB439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A61CD-56AC-4ADD-A57E-CC1526C04481}"/>
      </w:docPartPr>
      <w:docPartBody>
        <w:p w:rsidR="0051038B" w:rsidRDefault="00500D21" w:rsidP="00852A08">
          <w:pPr>
            <w:pStyle w:val="A283DEEB356346B6BF40D9BACB4390FB5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C97F3D6CDBF3499FAE0E2D56A540A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35EB2-32D5-4C46-ACF0-B747FEA3F738}"/>
      </w:docPartPr>
      <w:docPartBody>
        <w:p w:rsidR="0051038B" w:rsidRDefault="00500D21" w:rsidP="00852A08">
          <w:pPr>
            <w:pStyle w:val="C97F3D6CDBF3499FAE0E2D56A540A4955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CAE6F466755240A0B4C5D6DABE0BB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9625F-4115-48B7-9056-083B041645C2}"/>
      </w:docPartPr>
      <w:docPartBody>
        <w:p w:rsidR="0051038B" w:rsidRDefault="00500D21" w:rsidP="00852A08">
          <w:pPr>
            <w:pStyle w:val="CAE6F466755240A0B4C5D6DABE0BB6B05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B830D3D222834F9FB71B0191FC357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26092-B070-495C-9259-2C7FB06D0E6B}"/>
      </w:docPartPr>
      <w:docPartBody>
        <w:p w:rsidR="0051038B" w:rsidRDefault="00500D21" w:rsidP="0051038B">
          <w:pPr>
            <w:pStyle w:val="B830D3D222834F9FB71B0191FC3570544"/>
          </w:pPr>
          <w:r w:rsidRPr="002016A8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40659AF969BD46F1A91AB3224974D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19AB0-4FCE-40FB-B30E-379EDF073870}"/>
      </w:docPartPr>
      <w:docPartBody>
        <w:p w:rsidR="0051038B" w:rsidRDefault="00500D21" w:rsidP="0051038B">
          <w:pPr>
            <w:pStyle w:val="40659AF969BD46F1A91AB3224974DC964"/>
          </w:pPr>
          <w:r w:rsidRPr="002016A8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6023531755F24FA4945A08FF5F9CB5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949A7B-82C1-4016-9EA3-28EE4FB6BF76}"/>
      </w:docPartPr>
      <w:docPartBody>
        <w:p w:rsidR="0051038B" w:rsidRDefault="00500D21" w:rsidP="0051038B">
          <w:pPr>
            <w:pStyle w:val="6023531755F24FA4945A08FF5F9CB5014"/>
          </w:pPr>
          <w:r w:rsidRPr="002016A8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C751DEC1393143A8869BDCD6BCC70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7FF79-41DB-4B9B-B650-ACB0D90B78E0}"/>
      </w:docPartPr>
      <w:docPartBody>
        <w:p w:rsidR="0051038B" w:rsidRDefault="00500D21" w:rsidP="0051038B">
          <w:pPr>
            <w:pStyle w:val="C751DEC1393143A8869BDCD6BCC706C54"/>
          </w:pPr>
          <w:r w:rsidRPr="002016A8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74278DD1218F4F1386F5985DCDB39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1C3C8-E010-456C-AF46-96D69A02A552}"/>
      </w:docPartPr>
      <w:docPartBody>
        <w:p w:rsidR="0051038B" w:rsidRDefault="00500D21" w:rsidP="0051038B">
          <w:pPr>
            <w:pStyle w:val="74278DD1218F4F1386F5985DCDB390C84"/>
          </w:pPr>
          <w:r w:rsidRPr="002016A8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62EB686913654E6385BB52FFFD384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B12BD-B2FC-48F3-B14A-FDBE904337C8}"/>
      </w:docPartPr>
      <w:docPartBody>
        <w:p w:rsidR="0051038B" w:rsidRDefault="00500D21" w:rsidP="0051038B">
          <w:pPr>
            <w:pStyle w:val="62EB686913654E6385BB52FFFD384C3D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B5F3185672E24BFAA7445A4422FD3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0EC0-ED72-4AF1-9B8C-91531314162D}"/>
      </w:docPartPr>
      <w:docPartBody>
        <w:p w:rsidR="0051038B" w:rsidRDefault="00500D21" w:rsidP="0051038B">
          <w:pPr>
            <w:pStyle w:val="B5F3185672E24BFAA7445A4422FD386E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F93BD27189994CC191FCFF6704C70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BBAC51-D710-4168-8E9B-E00601E7868A}"/>
      </w:docPartPr>
      <w:docPartBody>
        <w:p w:rsidR="0051038B" w:rsidRDefault="00500D21" w:rsidP="0051038B">
          <w:pPr>
            <w:pStyle w:val="F93BD27189994CC191FCFF6704C70E7B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5DFDE433866741CAA80F82124F3BE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D0C0C-9094-4AAE-A4AD-61F9E3B90C96}"/>
      </w:docPartPr>
      <w:docPartBody>
        <w:p w:rsidR="0051038B" w:rsidRDefault="00500D21" w:rsidP="0051038B">
          <w:pPr>
            <w:pStyle w:val="5DFDE433866741CAA80F82124F3BE93F4"/>
          </w:pPr>
          <w:r w:rsidRPr="002016A8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A44BE18D818B4E9299F98339BF1E0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D71CE9-DB41-46E8-8B9B-B0BEC98B5D08}"/>
      </w:docPartPr>
      <w:docPartBody>
        <w:p w:rsidR="0051038B" w:rsidRDefault="00500D21" w:rsidP="0051038B">
          <w:pPr>
            <w:pStyle w:val="A44BE18D818B4E9299F98339BF1E07D9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2B56C5C876D14489A19B7507E355A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DD7B5-BE42-4B12-8614-4F3852E33600}"/>
      </w:docPartPr>
      <w:docPartBody>
        <w:p w:rsidR="0051038B" w:rsidRDefault="00500D21" w:rsidP="0051038B">
          <w:pPr>
            <w:pStyle w:val="2B56C5C876D14489A19B7507E355A1AC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0C18861421FD4CAF8D45AE5AB3080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DBCE6-3985-4E22-8F39-4E2D221613DE}"/>
      </w:docPartPr>
      <w:docPartBody>
        <w:p w:rsidR="0051038B" w:rsidRDefault="00500D21" w:rsidP="0051038B">
          <w:pPr>
            <w:pStyle w:val="0C18861421FD4CAF8D45AE5AB30808A3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E5957F82A4184666A85EFE87191E0E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0A111-E987-43A0-9F80-83EE0408433E}"/>
      </w:docPartPr>
      <w:docPartBody>
        <w:p w:rsidR="0051038B" w:rsidRDefault="00500D21" w:rsidP="0051038B">
          <w:pPr>
            <w:pStyle w:val="E5957F82A4184666A85EFE87191E0EAD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282DEC11F54310B6F5002318DF6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C0BD3-628C-47FA-977B-D3F24CD3298E}"/>
      </w:docPartPr>
      <w:docPartBody>
        <w:p w:rsidR="0051038B" w:rsidRDefault="00500D21" w:rsidP="0051038B">
          <w:pPr>
            <w:pStyle w:val="C8282DEC11F54310B6F5002318DF6A58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9AA294A9BC64B8BA48C60923F3B69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1A70AA-3B4F-4EBD-B9B7-27F565CFABEE}"/>
      </w:docPartPr>
      <w:docPartBody>
        <w:p w:rsidR="0051038B" w:rsidRDefault="00500D21" w:rsidP="0051038B">
          <w:pPr>
            <w:pStyle w:val="D9AA294A9BC64B8BA48C60923F3B69A9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FE34CE9B580403D97CE1F00600E8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46AC8-F077-410C-9B42-1E6F2EA392F8}"/>
      </w:docPartPr>
      <w:docPartBody>
        <w:p w:rsidR="0051038B" w:rsidRDefault="00500D21" w:rsidP="0051038B">
          <w:pPr>
            <w:pStyle w:val="DFE34CE9B580403D97CE1F00600E8348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404BEBA855A4353937CEA0BE36D8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AC386-F579-4F79-863F-C6CAF574D90C}"/>
      </w:docPartPr>
      <w:docPartBody>
        <w:p w:rsidR="0051038B" w:rsidRDefault="00500D21" w:rsidP="0051038B">
          <w:pPr>
            <w:pStyle w:val="A404BEBA855A4353937CEA0BE36D8C8F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6A9782BDE5648FE9CC7246ED79A4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C93E2-11D1-4562-83A4-835C07FDDA1C}"/>
      </w:docPartPr>
      <w:docPartBody>
        <w:p w:rsidR="0051038B" w:rsidRDefault="00500D21" w:rsidP="0051038B">
          <w:pPr>
            <w:pStyle w:val="56A9782BDE5648FE9CC7246ED79A463A4"/>
          </w:pPr>
          <w:r w:rsidRPr="002016A8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5BD0A61607CB4B98A447915F5AA68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DAE0B9-84EA-483B-9BA4-73652A64B391}"/>
      </w:docPartPr>
      <w:docPartBody>
        <w:p w:rsidR="0051038B" w:rsidRDefault="00500D21" w:rsidP="0051038B">
          <w:pPr>
            <w:pStyle w:val="5BD0A61607CB4B98A447915F5AA68B204"/>
          </w:pPr>
          <w:r w:rsidRPr="002016A8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4FAC58D89F47491180353AACE6EF83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359E2-E3D9-4B47-A421-32C788AF9117}"/>
      </w:docPartPr>
      <w:docPartBody>
        <w:p w:rsidR="0051038B" w:rsidRDefault="00500D21" w:rsidP="0051038B">
          <w:pPr>
            <w:pStyle w:val="4FAC58D89F47491180353AACE6EF83BC4"/>
          </w:pPr>
          <w:r w:rsidRPr="002016A8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5E92F943B3494C66B7ACE1CE83324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20360-8722-4A3C-A492-A49F45A973D5}"/>
      </w:docPartPr>
      <w:docPartBody>
        <w:p w:rsidR="0051038B" w:rsidRDefault="00500D21" w:rsidP="0051038B">
          <w:pPr>
            <w:pStyle w:val="5E92F943B3494C66B7ACE1CE833242484"/>
          </w:pPr>
          <w:r w:rsidRPr="002016A8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6FC203DBAA094D82B38E7533628B5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5C558-4108-4031-AE83-CFBDF499D35E}"/>
      </w:docPartPr>
      <w:docPartBody>
        <w:p w:rsidR="0051038B" w:rsidRDefault="00500D21" w:rsidP="0051038B">
          <w:pPr>
            <w:pStyle w:val="6FC203DBAA094D82B38E7533628B53854"/>
          </w:pPr>
          <w:r w:rsidRPr="002016A8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842DDD113D4A4F9BAE8029F3D405D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2D755-4724-4CC3-BAFE-CBFA87986B88}"/>
      </w:docPartPr>
      <w:docPartBody>
        <w:p w:rsidR="0051038B" w:rsidRDefault="00500D21" w:rsidP="0051038B">
          <w:pPr>
            <w:pStyle w:val="842DDD113D4A4F9BAE8029F3D405D13B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53B465A426DF43C781CECB4BBAD77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F7EC9-0A4E-4C34-AB1C-A46A16BFCF78}"/>
      </w:docPartPr>
      <w:docPartBody>
        <w:p w:rsidR="0051038B" w:rsidRDefault="00500D21" w:rsidP="0051038B">
          <w:pPr>
            <w:pStyle w:val="53B465A426DF43C781CECB4BBAD77531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6183E15C8D014AF29EF9B616E2667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F9C65-F4A8-4D85-845D-7447D6E9137F}"/>
      </w:docPartPr>
      <w:docPartBody>
        <w:p w:rsidR="0051038B" w:rsidRDefault="00500D21" w:rsidP="0051038B">
          <w:pPr>
            <w:pStyle w:val="6183E15C8D014AF29EF9B616E2667318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17F94DA5F76A4CFB9CB8834BB53BD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FEC51-B4B9-4737-BC42-7F963860E002}"/>
      </w:docPartPr>
      <w:docPartBody>
        <w:p w:rsidR="0051038B" w:rsidRDefault="00500D21" w:rsidP="0051038B">
          <w:pPr>
            <w:pStyle w:val="17F94DA5F76A4CFB9CB8834BB53BD5DD4"/>
          </w:pPr>
          <w:r w:rsidRPr="002016A8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1278F12EC2942C19E4859F72B7D0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551FE-D56C-432A-97BC-738CE8A0677B}"/>
      </w:docPartPr>
      <w:docPartBody>
        <w:p w:rsidR="0051038B" w:rsidRDefault="00500D21" w:rsidP="0051038B">
          <w:pPr>
            <w:pStyle w:val="11278F12EC2942C19E4859F72B7D0EEE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DDAA2127F2E84ABFAECEA6C10F390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ED753-717D-4F97-9CD3-67CE390B0377}"/>
      </w:docPartPr>
      <w:docPartBody>
        <w:p w:rsidR="0051038B" w:rsidRDefault="00500D21" w:rsidP="0051038B">
          <w:pPr>
            <w:pStyle w:val="DDAA2127F2E84ABFAECEA6C10F390357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12CE6175CFC44BE8A5DF2F434474A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F69A6-CF4D-4111-8978-5441C46E6F9E}"/>
      </w:docPartPr>
      <w:docPartBody>
        <w:p w:rsidR="0051038B" w:rsidRDefault="00500D21" w:rsidP="0051038B">
          <w:pPr>
            <w:pStyle w:val="12CE6175CFC44BE8A5DF2F434474A81A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71C5ECF39CF24829AC3CC53A7941A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A3AF5-D09D-4A3A-92BD-9B03A3F10D8B}"/>
      </w:docPartPr>
      <w:docPartBody>
        <w:p w:rsidR="0051038B" w:rsidRDefault="00500D21" w:rsidP="0051038B">
          <w:pPr>
            <w:pStyle w:val="71C5ECF39CF24829AC3CC53A7941A20D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C63B373C9448FAA2BD2186F3905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A1937-537C-4FE2-9532-0BA6DE96DC40}"/>
      </w:docPartPr>
      <w:docPartBody>
        <w:p w:rsidR="0051038B" w:rsidRDefault="00500D21" w:rsidP="0051038B">
          <w:pPr>
            <w:pStyle w:val="1DC63B373C9448FAA2BD2186F3905891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9F68EA7510D43E184F8AA1408CBE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BD08B-9C46-4FE6-8FBF-E90103B228E4}"/>
      </w:docPartPr>
      <w:docPartBody>
        <w:p w:rsidR="0051038B" w:rsidRDefault="00500D21" w:rsidP="0051038B">
          <w:pPr>
            <w:pStyle w:val="59F68EA7510D43E184F8AA1408CBE4A4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059DA6C7FB54FDBB014083915D1F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71673-ABAE-4093-A4A8-D967CFF70639}"/>
      </w:docPartPr>
      <w:docPartBody>
        <w:p w:rsidR="0051038B" w:rsidRDefault="00500D21" w:rsidP="0051038B">
          <w:pPr>
            <w:pStyle w:val="4059DA6C7FB54FDBB014083915D1F97B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EF889C15A00441EE952425DC8F917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DE4F9-BC1C-46B2-9B24-2D381B29B85D}"/>
      </w:docPartPr>
      <w:docPartBody>
        <w:p w:rsidR="0051038B" w:rsidRDefault="00500D21" w:rsidP="0051038B">
          <w:pPr>
            <w:pStyle w:val="EF889C15A00441EE952425DC8F91746A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3306351FB4248229DD8FD0666845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8C1F5-4A6C-429A-83FA-5D4E8C8ED9AA}"/>
      </w:docPartPr>
      <w:docPartBody>
        <w:p w:rsidR="0051038B" w:rsidRDefault="00500D21" w:rsidP="0051038B">
          <w:pPr>
            <w:pStyle w:val="73306351FB4248229DD8FD066684587A4"/>
          </w:pPr>
          <w:r w:rsidRPr="002016A8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45A15F6D42D346709E72B66B22E965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42E52-F1CB-4FBE-BACF-4E7E3B5F8F42}"/>
      </w:docPartPr>
      <w:docPartBody>
        <w:p w:rsidR="0051038B" w:rsidRDefault="00500D21" w:rsidP="0051038B">
          <w:pPr>
            <w:pStyle w:val="45A15F6D42D346709E72B66B22E9655B4"/>
          </w:pPr>
          <w:r w:rsidRPr="002016A8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9B5E36DB143A4770B94DEF3097609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D49BA-70BA-418B-846E-E92154313543}"/>
      </w:docPartPr>
      <w:docPartBody>
        <w:p w:rsidR="0051038B" w:rsidRDefault="00500D21" w:rsidP="0051038B">
          <w:pPr>
            <w:pStyle w:val="9B5E36DB143A4770B94DEF30976090FA4"/>
          </w:pPr>
          <w:r w:rsidRPr="002016A8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34FADA9D7E574BE6A9A007945B0D9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F1F34-DC74-495B-A395-1903797A7747}"/>
      </w:docPartPr>
      <w:docPartBody>
        <w:p w:rsidR="0051038B" w:rsidRDefault="00500D21" w:rsidP="0051038B">
          <w:pPr>
            <w:pStyle w:val="34FADA9D7E574BE6A9A007945B0D938F4"/>
          </w:pPr>
          <w:r w:rsidRPr="002016A8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95F3F68832F84437971BD8DE435AE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2A78B-CAD7-4A66-96B2-81375DE0394D}"/>
      </w:docPartPr>
      <w:docPartBody>
        <w:p w:rsidR="0051038B" w:rsidRDefault="00500D21" w:rsidP="0051038B">
          <w:pPr>
            <w:pStyle w:val="95F3F68832F84437971BD8DE435AE5094"/>
          </w:pPr>
          <w:r w:rsidRPr="002016A8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1B1BE176FF1A451291EE7E621B4E0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63ED5-4F40-4481-9C81-9A905181EDD5}"/>
      </w:docPartPr>
      <w:docPartBody>
        <w:p w:rsidR="0051038B" w:rsidRDefault="00500D21" w:rsidP="0051038B">
          <w:pPr>
            <w:pStyle w:val="1B1BE176FF1A451291EE7E621B4E0190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E53B60153D5C475F8A814ED1A9B92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1BFE7-5924-4525-A53E-28F814AC5A47}"/>
      </w:docPartPr>
      <w:docPartBody>
        <w:p w:rsidR="0051038B" w:rsidRDefault="00500D21" w:rsidP="0051038B">
          <w:pPr>
            <w:pStyle w:val="E53B60153D5C475F8A814ED1A9B92A3C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476135FB4F854D1F8B8CF1DD425E9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68023-A449-419D-96C1-B986C389D43F}"/>
      </w:docPartPr>
      <w:docPartBody>
        <w:p w:rsidR="0051038B" w:rsidRDefault="00500D21" w:rsidP="0051038B">
          <w:pPr>
            <w:pStyle w:val="476135FB4F854D1F8B8CF1DD425E933F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5655D6297A0943C8AB8D21D315B397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36A66-548A-4B50-80DA-8DF414F29830}"/>
      </w:docPartPr>
      <w:docPartBody>
        <w:p w:rsidR="0051038B" w:rsidRDefault="00500D21" w:rsidP="0051038B">
          <w:pPr>
            <w:pStyle w:val="5655D6297A0943C8AB8D21D315B397FC4"/>
          </w:pPr>
          <w:r w:rsidRPr="002016A8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E645A39951314BED848ABE4552F96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3715D-9905-463D-8102-949DB438E731}"/>
      </w:docPartPr>
      <w:docPartBody>
        <w:p w:rsidR="0051038B" w:rsidRDefault="00500D21" w:rsidP="0051038B">
          <w:pPr>
            <w:pStyle w:val="E645A39951314BED848ABE4552F96F3E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2B42D7F9C87C4209B7DD6F74D4A41D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CBCA6-5EAC-468E-B072-8085463B1763}"/>
      </w:docPartPr>
      <w:docPartBody>
        <w:p w:rsidR="0051038B" w:rsidRDefault="00500D21" w:rsidP="0051038B">
          <w:pPr>
            <w:pStyle w:val="2B42D7F9C87C4209B7DD6F74D4A41DBB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784FBAEA09A648DCB9EA1F1D4A4CB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FE2C70-2ACB-46AA-AA72-06C3EE07631D}"/>
      </w:docPartPr>
      <w:docPartBody>
        <w:p w:rsidR="0051038B" w:rsidRDefault="00500D21" w:rsidP="0051038B">
          <w:pPr>
            <w:pStyle w:val="784FBAEA09A648DCB9EA1F1D4A4CBA6A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B36C3ADDB91A4B68A545513B9937E0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A67BA-4EFB-4072-A9AA-CD5890C96B97}"/>
      </w:docPartPr>
      <w:docPartBody>
        <w:p w:rsidR="0051038B" w:rsidRDefault="00500D21" w:rsidP="0051038B">
          <w:pPr>
            <w:pStyle w:val="B36C3ADDB91A4B68A545513B9937E0D6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0BDF948DE74BBCB475D0457D386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90340-AF1E-4230-B118-E99F45DEC51E}"/>
      </w:docPartPr>
      <w:docPartBody>
        <w:p w:rsidR="0051038B" w:rsidRDefault="00500D21" w:rsidP="0051038B">
          <w:pPr>
            <w:pStyle w:val="650BDF948DE74BBCB475D0457D386D98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22056C3DAEB429C9F927EA2D26BB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5428C-A6AE-431D-87CA-3065C1685AAF}"/>
      </w:docPartPr>
      <w:docPartBody>
        <w:p w:rsidR="0051038B" w:rsidRDefault="00500D21" w:rsidP="0051038B">
          <w:pPr>
            <w:pStyle w:val="222056C3DAEB429C9F927EA2D26BB1A6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8D6102FD16F48C98B7C5EF271CC4A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E8CC4-8C76-471F-A709-A59A755781C9}"/>
      </w:docPartPr>
      <w:docPartBody>
        <w:p w:rsidR="0051038B" w:rsidRDefault="00500D21" w:rsidP="0051038B">
          <w:pPr>
            <w:pStyle w:val="A8D6102FD16F48C98B7C5EF271CC4A96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BED377BA450C447896767D351D058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AC7EB-86D9-4050-AEE8-FBFC4D537F75}"/>
      </w:docPartPr>
      <w:docPartBody>
        <w:p w:rsidR="0051038B" w:rsidRDefault="00500D21" w:rsidP="0051038B">
          <w:pPr>
            <w:pStyle w:val="BED377BA450C447896767D351D058022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6841E78A215040EAA14F88C352E11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95883F-F801-424C-8E43-9D1FE48AD2FC}"/>
      </w:docPartPr>
      <w:docPartBody>
        <w:p w:rsidR="0051038B" w:rsidRDefault="00500D21" w:rsidP="0051038B">
          <w:pPr>
            <w:pStyle w:val="6841E78A215040EAA14F88C352E11B0C4"/>
          </w:pPr>
          <w:r w:rsidRPr="002016A8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8F80AB9E1FC94E68AD76001B7AE07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7DD7D-9341-4E30-A409-FA6373CC815D}"/>
      </w:docPartPr>
      <w:docPartBody>
        <w:p w:rsidR="0051038B" w:rsidRDefault="00500D21" w:rsidP="0051038B">
          <w:pPr>
            <w:pStyle w:val="8F80AB9E1FC94E68AD76001B7AE073BA4"/>
          </w:pPr>
          <w:r w:rsidRPr="002016A8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5B75B3BA155B460CB88DDE77ECC6F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61025-AFD3-4B6F-833A-9FC7E57A5DC6}"/>
      </w:docPartPr>
      <w:docPartBody>
        <w:p w:rsidR="0051038B" w:rsidRDefault="00500D21" w:rsidP="0051038B">
          <w:pPr>
            <w:pStyle w:val="5B75B3BA155B460CB88DDE77ECC6F2C44"/>
          </w:pPr>
          <w:r w:rsidRPr="002016A8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CE2B225508984F93834314B11509E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5ACFD-C9AF-41DB-AF9B-A8630ACD08DB}"/>
      </w:docPartPr>
      <w:docPartBody>
        <w:p w:rsidR="0051038B" w:rsidRDefault="00500D21" w:rsidP="0051038B">
          <w:pPr>
            <w:pStyle w:val="CE2B225508984F93834314B11509E4774"/>
          </w:pPr>
          <w:r w:rsidRPr="002016A8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FC3E5CE7280140F2AA03E75DBC073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75C83-26C6-4596-B6B8-36F7B26D2498}"/>
      </w:docPartPr>
      <w:docPartBody>
        <w:p w:rsidR="0051038B" w:rsidRDefault="00500D21" w:rsidP="0051038B">
          <w:pPr>
            <w:pStyle w:val="FC3E5CE7280140F2AA03E75DBC0738B74"/>
          </w:pPr>
          <w:r w:rsidRPr="002016A8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C142DEB4F19C44378810D22E7FD71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A3A3B-3B53-4379-AFF1-6C9CD49C770F}"/>
      </w:docPartPr>
      <w:docPartBody>
        <w:p w:rsidR="0051038B" w:rsidRDefault="00500D21" w:rsidP="0051038B">
          <w:pPr>
            <w:pStyle w:val="C142DEB4F19C44378810D22E7FD71E49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800D8455FED24F029C96375C7B849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7691E1-1CC1-4520-A5B4-98EC82A4E846}"/>
      </w:docPartPr>
      <w:docPartBody>
        <w:p w:rsidR="0051038B" w:rsidRDefault="00500D21" w:rsidP="0051038B">
          <w:pPr>
            <w:pStyle w:val="800D8455FED24F029C96375C7B8495D7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E7669ED119B14C638ED5954D9EA6B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8A2F5-D07C-49CE-A6D5-AE4F0640A638}"/>
      </w:docPartPr>
      <w:docPartBody>
        <w:p w:rsidR="0051038B" w:rsidRDefault="00500D21" w:rsidP="0051038B">
          <w:pPr>
            <w:pStyle w:val="E7669ED119B14C638ED5954D9EA6BF9F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ED8C641A591A410ABF561A18E6675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9DA15-8986-4923-B74E-A9C937EBC1AB}"/>
      </w:docPartPr>
      <w:docPartBody>
        <w:p w:rsidR="0051038B" w:rsidRDefault="00500D21" w:rsidP="0051038B">
          <w:pPr>
            <w:pStyle w:val="ED8C641A591A410ABF561A18E66759514"/>
          </w:pPr>
          <w:r w:rsidRPr="002016A8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71091E412FD245438E5AA1DA4D1D8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7F521-095C-42E8-8046-F907E51B0EE2}"/>
      </w:docPartPr>
      <w:docPartBody>
        <w:p w:rsidR="0051038B" w:rsidRDefault="00500D21" w:rsidP="0051038B">
          <w:pPr>
            <w:pStyle w:val="71091E412FD245438E5AA1DA4D1D89CE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48A6D4CA706A4BEC84065EBBD8A6F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27E57-FBC7-4C90-8762-5DE73CAA7AD7}"/>
      </w:docPartPr>
      <w:docPartBody>
        <w:p w:rsidR="0051038B" w:rsidRDefault="00500D21" w:rsidP="0051038B">
          <w:pPr>
            <w:pStyle w:val="48A6D4CA706A4BEC84065EBBD8A6FE3B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BA3EC36A561145C8AF152F5F188B6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BAFFF-6849-4E0E-AB1E-3848632D3E7B}"/>
      </w:docPartPr>
      <w:docPartBody>
        <w:p w:rsidR="0051038B" w:rsidRDefault="00500D21" w:rsidP="0051038B">
          <w:pPr>
            <w:pStyle w:val="BA3EC36A561145C8AF152F5F188B69A3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F70712FCFFA54B1D97AB1747A373E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4D13E-6397-40A3-95B0-87A94DB7E83E}"/>
      </w:docPartPr>
      <w:docPartBody>
        <w:p w:rsidR="0051038B" w:rsidRDefault="00500D21" w:rsidP="0051038B">
          <w:pPr>
            <w:pStyle w:val="F70712FCFFA54B1D97AB1747A373EE39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D95A6B89154620B41782B2860C3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E8DD6-4876-49FC-9370-31A86800A300}"/>
      </w:docPartPr>
      <w:docPartBody>
        <w:p w:rsidR="0051038B" w:rsidRDefault="00500D21" w:rsidP="0051038B">
          <w:pPr>
            <w:pStyle w:val="C7D95A6B89154620B41782B2860C36BA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44269D322E643C8BDB94F6392D18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A362A-BD31-4CB8-B55A-AF082EF94282}"/>
      </w:docPartPr>
      <w:docPartBody>
        <w:p w:rsidR="0051038B" w:rsidRDefault="00500D21" w:rsidP="0051038B">
          <w:pPr>
            <w:pStyle w:val="244269D322E643C8BDB94F6392D180AE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7B7D8F6EE014C2F9D35C176C954B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44AE8-8473-4429-8EFC-F1EC0B541755}"/>
      </w:docPartPr>
      <w:docPartBody>
        <w:p w:rsidR="0051038B" w:rsidRDefault="00500D21" w:rsidP="0051038B">
          <w:pPr>
            <w:pStyle w:val="57B7D8F6EE014C2F9D35C176C954BC3D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402862A344E4CA4987FCD85F577F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6EA01-F392-4D14-A243-C4752EDC624F}"/>
      </w:docPartPr>
      <w:docPartBody>
        <w:p w:rsidR="0051038B" w:rsidRDefault="00500D21" w:rsidP="0051038B">
          <w:pPr>
            <w:pStyle w:val="9402862A344E4CA4987FCD85F577F866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59CFA6C1D954914B03B96E12B7CA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D447B-4949-4023-9B6F-974ACC149653}"/>
      </w:docPartPr>
      <w:docPartBody>
        <w:p w:rsidR="0051038B" w:rsidRDefault="00500D21" w:rsidP="0051038B">
          <w:pPr>
            <w:pStyle w:val="959CFA6C1D954914B03B96E12B7CA35B4"/>
          </w:pPr>
          <w:r w:rsidRPr="002016A8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37A0CC420A3843008B031E77B72C95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AF39D-0CFA-47D8-AF25-3E7E28F705C7}"/>
      </w:docPartPr>
      <w:docPartBody>
        <w:p w:rsidR="0051038B" w:rsidRDefault="00500D21" w:rsidP="0051038B">
          <w:pPr>
            <w:pStyle w:val="37A0CC420A3843008B031E77B72C95AF4"/>
          </w:pPr>
          <w:r w:rsidRPr="002016A8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09D320CB5FD54D83B1F7143F0962B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B60DA-A6E7-43F8-9083-974D588B9F7F}"/>
      </w:docPartPr>
      <w:docPartBody>
        <w:p w:rsidR="0051038B" w:rsidRDefault="00500D21" w:rsidP="0051038B">
          <w:pPr>
            <w:pStyle w:val="09D320CB5FD54D83B1F7143F0962B4434"/>
          </w:pPr>
          <w:r w:rsidRPr="002016A8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75012789FCF44088ABD8952FE3CCE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6B75E-9853-4F6A-8B68-C1D1C67C5B73}"/>
      </w:docPartPr>
      <w:docPartBody>
        <w:p w:rsidR="0051038B" w:rsidRDefault="00500D21" w:rsidP="0051038B">
          <w:pPr>
            <w:pStyle w:val="75012789FCF44088ABD8952FE3CCE7E24"/>
          </w:pPr>
          <w:r w:rsidRPr="002016A8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8DA595E90518487BAF4BDC6459ABF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44210-90E9-4C0F-83DA-36A8C4597423}"/>
      </w:docPartPr>
      <w:docPartBody>
        <w:p w:rsidR="0051038B" w:rsidRDefault="00500D21" w:rsidP="0051038B">
          <w:pPr>
            <w:pStyle w:val="8DA595E90518487BAF4BDC6459ABFAE64"/>
          </w:pPr>
          <w:r w:rsidRPr="002016A8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3ABA3D0753A64D2E95ABB0C5B18CC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04946-E042-49D0-90C6-CDA0E9E311D0}"/>
      </w:docPartPr>
      <w:docPartBody>
        <w:p w:rsidR="0051038B" w:rsidRDefault="00500D21" w:rsidP="0051038B">
          <w:pPr>
            <w:pStyle w:val="3ABA3D0753A64D2E95ABB0C5B18CCD5A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3A8E19A2819E442289B9A18403A321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F6AFC-EEB4-45AF-A3B5-7E9D52613905}"/>
      </w:docPartPr>
      <w:docPartBody>
        <w:p w:rsidR="0051038B" w:rsidRDefault="00500D21" w:rsidP="0051038B">
          <w:pPr>
            <w:pStyle w:val="3A8E19A2819E442289B9A18403A32120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0D77BCDC04B148CD892B4CBCCAD36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96C69B-2A12-4068-8652-2C24FAD94956}"/>
      </w:docPartPr>
      <w:docPartBody>
        <w:p w:rsidR="0051038B" w:rsidRDefault="00500D21" w:rsidP="0051038B">
          <w:pPr>
            <w:pStyle w:val="0D77BCDC04B148CD892B4CBCCAD36162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06F51D0AF80843A4BC79B1077A71C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9024A-B3A8-40D6-B812-481AE78916BD}"/>
      </w:docPartPr>
      <w:docPartBody>
        <w:p w:rsidR="0051038B" w:rsidRDefault="00500D21" w:rsidP="0051038B">
          <w:pPr>
            <w:pStyle w:val="06F51D0AF80843A4BC79B1077A71C2F94"/>
          </w:pPr>
          <w:r w:rsidRPr="002016A8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97630090AD304BEDA42A37C26ADDA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00EBB-2C2F-41C3-874A-11E9DA2684D3}"/>
      </w:docPartPr>
      <w:docPartBody>
        <w:p w:rsidR="0051038B" w:rsidRDefault="00500D21" w:rsidP="0051038B">
          <w:pPr>
            <w:pStyle w:val="97630090AD304BEDA42A37C26ADDA0ED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DA45C42E994C44409DA270B5A80AE1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992F81-3451-48A4-9141-9F42445F54A8}"/>
      </w:docPartPr>
      <w:docPartBody>
        <w:p w:rsidR="0051038B" w:rsidRDefault="00500D21" w:rsidP="0051038B">
          <w:pPr>
            <w:pStyle w:val="DA45C42E994C44409DA270B5A80AE1AB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F3F5C071B2B2406D835F2919B236B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4EAE2-434D-400C-90E5-387F761E7B70}"/>
      </w:docPartPr>
      <w:docPartBody>
        <w:p w:rsidR="0051038B" w:rsidRDefault="00500D21" w:rsidP="0051038B">
          <w:pPr>
            <w:pStyle w:val="F3F5C071B2B2406D835F2919B236B309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BC2EDAB996494703A5816C2D47E8A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467F1-7A4E-4684-B768-87749B37E9E1}"/>
      </w:docPartPr>
      <w:docPartBody>
        <w:p w:rsidR="0051038B" w:rsidRDefault="00500D21" w:rsidP="0051038B">
          <w:pPr>
            <w:pStyle w:val="BC2EDAB996494703A5816C2D47E8A079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509AE0D27C4521BBF3399DECC23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B68EA-ACBC-4B5C-B387-51D560994F7C}"/>
      </w:docPartPr>
      <w:docPartBody>
        <w:p w:rsidR="0051038B" w:rsidRDefault="00500D21" w:rsidP="0051038B">
          <w:pPr>
            <w:pStyle w:val="EF509AE0D27C4521BBF3399DECC230A0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31BA19C01284BDEB37DE62312CD8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C8E44-C20F-4F99-892B-7AD4421DBD0A}"/>
      </w:docPartPr>
      <w:docPartBody>
        <w:p w:rsidR="0051038B" w:rsidRDefault="00500D21" w:rsidP="0051038B">
          <w:pPr>
            <w:pStyle w:val="A31BA19C01284BDEB37DE62312CD84BB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F684C4511884061B59B1379946DC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49EC5-BF71-4DA5-A1B6-98C76CC10376}"/>
      </w:docPartPr>
      <w:docPartBody>
        <w:p w:rsidR="0051038B" w:rsidRDefault="00500D21" w:rsidP="0051038B">
          <w:pPr>
            <w:pStyle w:val="4F684C4511884061B59B1379946DCEBA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BE4138221474B9789458444BC4AC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416A2-4BBC-4BF6-846A-E731324B9599}"/>
      </w:docPartPr>
      <w:docPartBody>
        <w:p w:rsidR="0051038B" w:rsidRDefault="00500D21" w:rsidP="0051038B">
          <w:pPr>
            <w:pStyle w:val="CBE4138221474B9789458444BC4AC13B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970A9B923334F1F80577B6E17FCC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E4F9D-0036-4D8B-A249-F72E92602441}"/>
      </w:docPartPr>
      <w:docPartBody>
        <w:p w:rsidR="0051038B" w:rsidRDefault="00500D21" w:rsidP="0051038B">
          <w:pPr>
            <w:pStyle w:val="5970A9B923334F1F80577B6E17FCC4834"/>
          </w:pPr>
          <w:r w:rsidRPr="002016A8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996F4FEDFE86400D9221AC0A2665F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79949-7E96-48D4-924C-8E3B1BECB842}"/>
      </w:docPartPr>
      <w:docPartBody>
        <w:p w:rsidR="0051038B" w:rsidRDefault="00500D21" w:rsidP="0051038B">
          <w:pPr>
            <w:pStyle w:val="996F4FEDFE86400D9221AC0A2665FFCB4"/>
          </w:pPr>
          <w:r w:rsidRPr="002016A8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F9E8446DAFF04A728AF9B33BDA661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3CA5B-3251-4549-B6DB-DA03D34D075E}"/>
      </w:docPartPr>
      <w:docPartBody>
        <w:p w:rsidR="0051038B" w:rsidRDefault="00500D21" w:rsidP="0051038B">
          <w:pPr>
            <w:pStyle w:val="F9E8446DAFF04A728AF9B33BDA661A4F4"/>
          </w:pPr>
          <w:r w:rsidRPr="002016A8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EA68350764A945879F147B3A72F8B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F6DF0-E982-4802-9B87-1E08BE36D714}"/>
      </w:docPartPr>
      <w:docPartBody>
        <w:p w:rsidR="0051038B" w:rsidRDefault="00500D21" w:rsidP="0051038B">
          <w:pPr>
            <w:pStyle w:val="EA68350764A945879F147B3A72F8BCAA4"/>
          </w:pPr>
          <w:r w:rsidRPr="002016A8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6EFDCE614ECE474B972E743B1CEF79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805E2-A116-496E-971D-EE962C7729DF}"/>
      </w:docPartPr>
      <w:docPartBody>
        <w:p w:rsidR="0051038B" w:rsidRDefault="00500D21" w:rsidP="0051038B">
          <w:pPr>
            <w:pStyle w:val="6EFDCE614ECE474B972E743B1CEF79C64"/>
          </w:pPr>
          <w:r w:rsidRPr="002016A8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4DC64672744A49A9946BBA3B0DAC1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6D3FC-033D-4437-B9AF-23D017EBFD68}"/>
      </w:docPartPr>
      <w:docPartBody>
        <w:p w:rsidR="0051038B" w:rsidRDefault="00500D21" w:rsidP="0051038B">
          <w:pPr>
            <w:pStyle w:val="4DC64672744A49A9946BBA3B0DAC1334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ABFF9DAE774B4ECABA5A27BB3C46E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D3545-8641-47B6-8F7A-E6959134C56E}"/>
      </w:docPartPr>
      <w:docPartBody>
        <w:p w:rsidR="0051038B" w:rsidRDefault="00500D21" w:rsidP="0051038B">
          <w:pPr>
            <w:pStyle w:val="ABFF9DAE774B4ECABA5A27BB3C46EED5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2AE799D24D304AB0833DE7DFBEC87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4E75E-3591-4937-BFF1-266C15E3F8D6}"/>
      </w:docPartPr>
      <w:docPartBody>
        <w:p w:rsidR="0051038B" w:rsidRDefault="00500D21" w:rsidP="0051038B">
          <w:pPr>
            <w:pStyle w:val="2AE799D24D304AB0833DE7DFBEC87DFA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5D0C53893EAA4BF39C1EF7DC0B1C3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6E8F8-3BAA-4F8C-B77A-81D4D7B9609A}"/>
      </w:docPartPr>
      <w:docPartBody>
        <w:p w:rsidR="0051038B" w:rsidRDefault="00500D21" w:rsidP="0051038B">
          <w:pPr>
            <w:pStyle w:val="5D0C53893EAA4BF39C1EF7DC0B1C30954"/>
          </w:pPr>
          <w:r w:rsidRPr="002016A8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3CF6298F7AE6457FBC7C9A065BA0A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18F47-E0E3-4056-A3EF-7ABADC960F3C}"/>
      </w:docPartPr>
      <w:docPartBody>
        <w:p w:rsidR="0051038B" w:rsidRDefault="00500D21" w:rsidP="0051038B">
          <w:pPr>
            <w:pStyle w:val="3CF6298F7AE6457FBC7C9A065BA0AD1F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19A781EB69004CCB951BCBD273187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1EFE5-402B-4F3C-9CCF-0A20491D9736}"/>
      </w:docPartPr>
      <w:docPartBody>
        <w:p w:rsidR="0051038B" w:rsidRDefault="00500D21" w:rsidP="0051038B">
          <w:pPr>
            <w:pStyle w:val="19A781EB69004CCB951BCBD2731872B3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00A593D836F54981BCD02D2FA6DCE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E71FC-E219-441E-87A9-99372B3BDE1C}"/>
      </w:docPartPr>
      <w:docPartBody>
        <w:p w:rsidR="0051038B" w:rsidRDefault="00500D21" w:rsidP="0051038B">
          <w:pPr>
            <w:pStyle w:val="00A593D836F54981BCD02D2FA6DCEFC4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CBEA925B0A814C8FBA1964B8CCD2B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3AD0CA-01B5-4219-AE7E-90E3C610E2A4}"/>
      </w:docPartPr>
      <w:docPartBody>
        <w:p w:rsidR="0051038B" w:rsidRDefault="00500D21" w:rsidP="0051038B">
          <w:pPr>
            <w:pStyle w:val="CBEA925B0A814C8FBA1964B8CCD2B5C1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15107593D441ACAD6B54AA59B5A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31089-5C1C-4C50-ACFE-A1950EBDDEE3}"/>
      </w:docPartPr>
      <w:docPartBody>
        <w:p w:rsidR="0051038B" w:rsidRDefault="00500D21" w:rsidP="0051038B">
          <w:pPr>
            <w:pStyle w:val="6C15107593D441ACAD6B54AA59B5A9BB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C48B761E6B6414B80E929BE86C5B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17B74-5486-4DF3-A2DA-824F7E259FFC}"/>
      </w:docPartPr>
      <w:docPartBody>
        <w:p w:rsidR="0051038B" w:rsidRDefault="00500D21" w:rsidP="0051038B">
          <w:pPr>
            <w:pStyle w:val="2C48B761E6B6414B80E929BE86C5BAD1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6DBADA518DC40E388CA0E9211027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3C58E-0720-4250-BE26-2D76031CE725}"/>
      </w:docPartPr>
      <w:docPartBody>
        <w:p w:rsidR="0051038B" w:rsidRDefault="00500D21" w:rsidP="0051038B">
          <w:pPr>
            <w:pStyle w:val="D6DBADA518DC40E388CA0E9211027B7C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2D32857E1E543FAB91B2AAB7C3D3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104EA-AF5D-4232-A799-FC112BDBD430}"/>
      </w:docPartPr>
      <w:docPartBody>
        <w:p w:rsidR="0051038B" w:rsidRDefault="00500D21" w:rsidP="0051038B">
          <w:pPr>
            <w:pStyle w:val="22D32857E1E543FAB91B2AAB7C3D31BE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B362E8A35C444279051AD7C8CFBB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FF02D-0004-4012-A824-16825A8AE9B1}"/>
      </w:docPartPr>
      <w:docPartBody>
        <w:p w:rsidR="0051038B" w:rsidRDefault="00500D21" w:rsidP="0051038B">
          <w:pPr>
            <w:pStyle w:val="5B362E8A35C444279051AD7C8CFBB7D54"/>
          </w:pPr>
          <w:r w:rsidRPr="002016A8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575C326C01CF4DCDBC905D129A0AE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7BB8F-1102-4875-A70F-192CD42F0600}"/>
      </w:docPartPr>
      <w:docPartBody>
        <w:p w:rsidR="0051038B" w:rsidRDefault="00500D21" w:rsidP="0051038B">
          <w:pPr>
            <w:pStyle w:val="575C326C01CF4DCDBC905D129A0AEFFA4"/>
          </w:pPr>
          <w:r w:rsidRPr="002016A8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4EE4A184EB74425AB07FD23C72ED0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CCA36-46AF-41E1-BB70-A3AB7F25D8A3}"/>
      </w:docPartPr>
      <w:docPartBody>
        <w:p w:rsidR="0051038B" w:rsidRDefault="00500D21" w:rsidP="0051038B">
          <w:pPr>
            <w:pStyle w:val="4EE4A184EB74425AB07FD23C72ED0E374"/>
          </w:pPr>
          <w:r w:rsidRPr="002016A8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F569FE18B1F34CB98A2B0EEF6DA5F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D25C3-67A5-4FF3-8F15-883F84E6882E}"/>
      </w:docPartPr>
      <w:docPartBody>
        <w:p w:rsidR="0051038B" w:rsidRDefault="00500D21" w:rsidP="0051038B">
          <w:pPr>
            <w:pStyle w:val="F569FE18B1F34CB98A2B0EEF6DA5F3804"/>
          </w:pPr>
          <w:r w:rsidRPr="002016A8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33E35BDF22554C9CB38743590006EB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AD00C-5674-48AD-BF42-A567403CECB5}"/>
      </w:docPartPr>
      <w:docPartBody>
        <w:p w:rsidR="0051038B" w:rsidRDefault="00500D21" w:rsidP="0051038B">
          <w:pPr>
            <w:pStyle w:val="33E35BDF22554C9CB38743590006EB154"/>
          </w:pPr>
          <w:r w:rsidRPr="002016A8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A3B8AB87BD2B43EFA162070961F33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46B9B-6503-495D-BC9E-EC71254A9F63}"/>
      </w:docPartPr>
      <w:docPartBody>
        <w:p w:rsidR="0051038B" w:rsidRDefault="00500D21" w:rsidP="0051038B">
          <w:pPr>
            <w:pStyle w:val="A3B8AB87BD2B43EFA162070961F33B4B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A57347A2D90643EBB1BF96F59C280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9CDF7-3FDA-4577-B67C-062F6FBF8780}"/>
      </w:docPartPr>
      <w:docPartBody>
        <w:p w:rsidR="0051038B" w:rsidRDefault="00500D21" w:rsidP="0051038B">
          <w:pPr>
            <w:pStyle w:val="A57347A2D90643EBB1BF96F59C280344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49CAF65A89D84F25B8F0F60F49BFF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892DF-B516-431A-A9EF-CBEE4029A290}"/>
      </w:docPartPr>
      <w:docPartBody>
        <w:p w:rsidR="0051038B" w:rsidRDefault="00500D21" w:rsidP="0051038B">
          <w:pPr>
            <w:pStyle w:val="49CAF65A89D84F25B8F0F60F49BFF0E9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9184ADE64B0A4E34840A5F8D17422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5B365-C29F-41DE-A706-B51B673E8316}"/>
      </w:docPartPr>
      <w:docPartBody>
        <w:p w:rsidR="0051038B" w:rsidRDefault="00500D21" w:rsidP="0051038B">
          <w:pPr>
            <w:pStyle w:val="9184ADE64B0A4E34840A5F8D174227CE4"/>
          </w:pPr>
          <w:r w:rsidRPr="002016A8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6367B08C4F794FE5ADD133F5E4BA8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D546E-5536-4C88-8101-825A31EE63B2}"/>
      </w:docPartPr>
      <w:docPartBody>
        <w:p w:rsidR="0051038B" w:rsidRDefault="00500D21" w:rsidP="0051038B">
          <w:pPr>
            <w:pStyle w:val="6367B08C4F794FE5ADD133F5E4BA8C57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DF0D02AE4E0B4007BD0E32923F49A8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7EC22-ADD9-4310-ACEC-3D2AD5FE0C45}"/>
      </w:docPartPr>
      <w:docPartBody>
        <w:p w:rsidR="0051038B" w:rsidRDefault="00500D21" w:rsidP="0051038B">
          <w:pPr>
            <w:pStyle w:val="DF0D02AE4E0B4007BD0E32923F49A8E1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4329C873E3A6406E879C3893E4E381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DA5B2-8738-4BF4-94CA-F86C56F1DB4A}"/>
      </w:docPartPr>
      <w:docPartBody>
        <w:p w:rsidR="0051038B" w:rsidRDefault="00500D21" w:rsidP="0051038B">
          <w:pPr>
            <w:pStyle w:val="4329C873E3A6406E879C3893E4E3817A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0963EFE11CF449198BEB454917856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A4B17-E6F0-4F66-AEEB-E428EF4BC378}"/>
      </w:docPartPr>
      <w:docPartBody>
        <w:p w:rsidR="0051038B" w:rsidRDefault="00500D21" w:rsidP="0051038B">
          <w:pPr>
            <w:pStyle w:val="0963EFE11CF449198BEB4549178565A4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F9B232F5984B6384937E62A6F7A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768CF-967B-4743-8CCC-54CD0581C8DC}"/>
      </w:docPartPr>
      <w:docPartBody>
        <w:p w:rsidR="0051038B" w:rsidRDefault="00500D21" w:rsidP="0051038B">
          <w:pPr>
            <w:pStyle w:val="75F9B232F5984B6384937E62A6F7AA9D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1C06261EFF94AA6B7428FB5F0585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A179E-AB22-4D1E-A843-4E94540D491C}"/>
      </w:docPartPr>
      <w:docPartBody>
        <w:p w:rsidR="0051038B" w:rsidRDefault="00500D21" w:rsidP="0051038B">
          <w:pPr>
            <w:pStyle w:val="F1C06261EFF94AA6B7428FB5F05856DD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42515C586864D4AAF6B3B733F1A6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6CD28-5184-4CA3-8688-2B572569028F}"/>
      </w:docPartPr>
      <w:docPartBody>
        <w:p w:rsidR="0051038B" w:rsidRDefault="00500D21" w:rsidP="0051038B">
          <w:pPr>
            <w:pStyle w:val="942515C586864D4AAF6B3B733F1A653F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B216DE398954E54845C14FA39524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9E4AB-3FE5-48BA-95C6-D75E85D45E3B}"/>
      </w:docPartPr>
      <w:docPartBody>
        <w:p w:rsidR="0051038B" w:rsidRDefault="00500D21" w:rsidP="0051038B">
          <w:pPr>
            <w:pStyle w:val="9B216DE398954E54845C14FA3952461F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BB8AAA3192F48CDA842937E1C715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EAC4A0-89C4-492B-A10B-5030C9195CB3}"/>
      </w:docPartPr>
      <w:docPartBody>
        <w:p w:rsidR="0051038B" w:rsidRDefault="00500D21" w:rsidP="0051038B">
          <w:pPr>
            <w:pStyle w:val="DBB8AAA3192F48CDA842937E1C715BB94"/>
          </w:pPr>
          <w:r w:rsidRPr="002016A8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A4D1831D7B1C4327BCDE9263B42BC4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D487F-E3F9-4AE4-A753-3516D02BC0B7}"/>
      </w:docPartPr>
      <w:docPartBody>
        <w:p w:rsidR="0051038B" w:rsidRDefault="00500D21" w:rsidP="0051038B">
          <w:pPr>
            <w:pStyle w:val="A4D1831D7B1C4327BCDE9263B42BC4184"/>
          </w:pPr>
          <w:r w:rsidRPr="002016A8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58058D17EA77494B9909E492F6A0E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8D2DB4-B358-456D-8D34-74009709040E}"/>
      </w:docPartPr>
      <w:docPartBody>
        <w:p w:rsidR="0051038B" w:rsidRDefault="00500D21" w:rsidP="0051038B">
          <w:pPr>
            <w:pStyle w:val="58058D17EA77494B9909E492F6A0EFD24"/>
          </w:pPr>
          <w:r w:rsidRPr="002016A8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CC4317BA562D4D72AE26D8BA3C04E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E5466-F42C-4E65-BBDE-EBDC4994CDA8}"/>
      </w:docPartPr>
      <w:docPartBody>
        <w:p w:rsidR="0051038B" w:rsidRDefault="00500D21" w:rsidP="0051038B">
          <w:pPr>
            <w:pStyle w:val="CC4317BA562D4D72AE26D8BA3C04E42F4"/>
          </w:pPr>
          <w:r w:rsidRPr="002016A8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3D1A9ABCF3254FA588C38047B76F36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35BCE-5629-42CC-B72A-CC0584008484}"/>
      </w:docPartPr>
      <w:docPartBody>
        <w:p w:rsidR="0051038B" w:rsidRDefault="00500D21" w:rsidP="0051038B">
          <w:pPr>
            <w:pStyle w:val="3D1A9ABCF3254FA588C38047B76F36574"/>
          </w:pPr>
          <w:r w:rsidRPr="002016A8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00BCE54B643B4D079F36C676D7D25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691A7-7C2A-413B-B440-1AAEFDDD0B1E}"/>
      </w:docPartPr>
      <w:docPartBody>
        <w:p w:rsidR="0051038B" w:rsidRDefault="00500D21" w:rsidP="0051038B">
          <w:pPr>
            <w:pStyle w:val="00BCE54B643B4D079F36C676D7D25DAF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707548B247A24AD48B4063ED279FC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E839C-5B4B-47B9-BD9E-D8F039387818}"/>
      </w:docPartPr>
      <w:docPartBody>
        <w:p w:rsidR="0051038B" w:rsidRDefault="00500D21" w:rsidP="0051038B">
          <w:pPr>
            <w:pStyle w:val="707548B247A24AD48B4063ED279FC38C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FA56F624A28C419CBB4D76F832574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849C7-7595-4DE1-BB40-F5AE9862925F}"/>
      </w:docPartPr>
      <w:docPartBody>
        <w:p w:rsidR="0051038B" w:rsidRDefault="00500D21" w:rsidP="0051038B">
          <w:pPr>
            <w:pStyle w:val="FA56F624A28C419CBB4D76F832574147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888A1C535A204A9CA97BCC3173023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98789-6863-4228-8B00-282A51A6DD23}"/>
      </w:docPartPr>
      <w:docPartBody>
        <w:p w:rsidR="0051038B" w:rsidRDefault="00500D21" w:rsidP="0051038B">
          <w:pPr>
            <w:pStyle w:val="888A1C535A204A9CA97BCC317302398A4"/>
          </w:pPr>
          <w:r w:rsidRPr="002016A8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58C9912CFEF47CA93364DB8C1912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D14BC-5A82-4030-90E1-962A4DAA22F5}"/>
      </w:docPartPr>
      <w:docPartBody>
        <w:p w:rsidR="0051038B" w:rsidRDefault="00500D21" w:rsidP="0051038B">
          <w:pPr>
            <w:pStyle w:val="158C9912CFEF47CA93364DB8C1912F034"/>
          </w:pPr>
          <w:r w:rsidRPr="002016A8">
            <w:rPr>
              <w:rStyle w:val="Tekstvantijdelijkeaanduiding"/>
            </w:rPr>
            <w:t>Kies een item.</w:t>
          </w:r>
        </w:p>
      </w:docPartBody>
    </w:docPart>
    <w:docPart>
      <w:docPartPr>
        <w:name w:val="0E923E895DCC479AB3EDA36740343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36DF7-515F-44EE-9188-4FDAE6A85636}"/>
      </w:docPartPr>
      <w:docPartBody>
        <w:p w:rsidR="0051038B" w:rsidRDefault="00500D21" w:rsidP="0051038B">
          <w:pPr>
            <w:pStyle w:val="0E923E895DCC479AB3EDA36740343ED4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8E89D89EA4A346A1B4E0857684E0F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102B2-5379-4219-9362-52F08F34278E}"/>
      </w:docPartPr>
      <w:docPartBody>
        <w:p w:rsidR="0051038B" w:rsidRDefault="00500D21" w:rsidP="0051038B">
          <w:pPr>
            <w:pStyle w:val="8E89D89EA4A346A1B4E0857684E0FD6D4"/>
          </w:pPr>
          <w:r w:rsidRPr="002016A8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DBDE2DD59813422BAFF97BC8B57BE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571126-6D29-4F26-ACBA-6100D36A4DDA}"/>
      </w:docPartPr>
      <w:docPartBody>
        <w:p w:rsidR="0051038B" w:rsidRDefault="00500D21" w:rsidP="0051038B">
          <w:pPr>
            <w:pStyle w:val="DBDE2DD59813422BAFF97BC8B57BE484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B8F62C2B3E44D49A29BA2B31DFE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A954B-6F05-4B96-9127-C86333A3CB9D}"/>
      </w:docPartPr>
      <w:docPartBody>
        <w:p w:rsidR="0051038B" w:rsidRDefault="00500D21" w:rsidP="0051038B">
          <w:pPr>
            <w:pStyle w:val="A8B8F62C2B3E44D49A29BA2B31DFE6A7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B9BF1DEC90754FAC926300D606668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AAD01-D045-499B-9D4E-42557CBFD943}"/>
      </w:docPartPr>
      <w:docPartBody>
        <w:p w:rsidR="0051038B" w:rsidRDefault="00500D21" w:rsidP="0051038B">
          <w:pPr>
            <w:pStyle w:val="B9BF1DEC90754FAC926300D606668B39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1EFE014F4DD488AB17A3D0B0DE8D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F5578-0FA7-44F5-B651-39F4CE2B5C66}"/>
      </w:docPartPr>
      <w:docPartBody>
        <w:p w:rsidR="0051038B" w:rsidRDefault="00500D21" w:rsidP="0051038B">
          <w:pPr>
            <w:pStyle w:val="D1EFE014F4DD488AB17A3D0B0DE8D9B5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08A726D70A54EDEBC1AB2CD7636F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A9C3B-0347-4CFE-A348-C71D7D799E4E}"/>
      </w:docPartPr>
      <w:docPartBody>
        <w:p w:rsidR="0051038B" w:rsidRDefault="00500D21" w:rsidP="0051038B">
          <w:pPr>
            <w:pStyle w:val="F08A726D70A54EDEBC1AB2CD7636FB4B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62A5CCEBE244E25B07B8C347A4A1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44A41-15F6-4913-8408-380C6F6C450E}"/>
      </w:docPartPr>
      <w:docPartBody>
        <w:p w:rsidR="0051038B" w:rsidRDefault="00500D21" w:rsidP="0051038B">
          <w:pPr>
            <w:pStyle w:val="762A5CCEBE244E25B07B8C347A4A1E2D3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FB4A2BCC49045DE8491380F63B21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4BF88-FCF0-4CF8-9025-A890DF5DEF20}"/>
      </w:docPartPr>
      <w:docPartBody>
        <w:p w:rsidR="0051038B" w:rsidRDefault="00500D21" w:rsidP="0051038B">
          <w:pPr>
            <w:pStyle w:val="6FB4A2BCC49045DE8491380F63B2139A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4F584E75C8A1417C8737285024D65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B7683-FD91-4048-A985-72F02412EDC9}"/>
      </w:docPartPr>
      <w:docPartBody>
        <w:p w:rsidR="0051038B" w:rsidRDefault="00500D21" w:rsidP="0051038B">
          <w:pPr>
            <w:pStyle w:val="4F584E75C8A1417C8737285024D655F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B18D9A928F04C31B86FFDA4FAC9B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24B39-0808-4F94-A1E2-35BAACB89B98}"/>
      </w:docPartPr>
      <w:docPartBody>
        <w:p w:rsidR="0051038B" w:rsidRDefault="00500D21" w:rsidP="0051038B">
          <w:pPr>
            <w:pStyle w:val="1B18D9A928F04C31B86FFDA4FAC9B492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A3FD44754C4956ACB408C47D1B5F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BE7E4-22E8-47E5-B9E3-D77B4D3C1829}"/>
      </w:docPartPr>
      <w:docPartBody>
        <w:p w:rsidR="0051038B" w:rsidRDefault="00500D21" w:rsidP="0051038B">
          <w:pPr>
            <w:pStyle w:val="0BA3FD44754C4956ACB408C47D1B5F31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7132E1F622449D398152C7096B6A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C5C2A-0234-455F-A7B7-111780D4CA58}"/>
      </w:docPartPr>
      <w:docPartBody>
        <w:p w:rsidR="0051038B" w:rsidRDefault="00500D21" w:rsidP="0051038B">
          <w:pPr>
            <w:pStyle w:val="97132E1F622449D398152C7096B6A977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81DB04203F64803B80C550106A32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BBD49-D237-4240-9B1E-9F4B6BBDDEC3}"/>
      </w:docPartPr>
      <w:docPartBody>
        <w:p w:rsidR="0051038B" w:rsidRDefault="00500D21" w:rsidP="0051038B">
          <w:pPr>
            <w:pStyle w:val="681DB04203F64803B80C550106A3285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0F35AF176744DF8990739CFE5256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6C05B-ABCC-428D-8EF3-785A71F1FE49}"/>
      </w:docPartPr>
      <w:docPartBody>
        <w:p w:rsidR="0051038B" w:rsidRDefault="00500D21" w:rsidP="0051038B">
          <w:pPr>
            <w:pStyle w:val="B0F35AF176744DF8990739CFE5256FBD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00A4082A7C457E8FF992BDB1645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7B77B-0C7D-4961-BA2D-AD9977493BFA}"/>
      </w:docPartPr>
      <w:docPartBody>
        <w:p w:rsidR="0051038B" w:rsidRDefault="00500D21" w:rsidP="0051038B">
          <w:pPr>
            <w:pStyle w:val="C100A4082A7C457E8FF992BDB16459B9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886472689A4441A81AA6F1EE7870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25CC4-8CF4-477D-A6C6-5BB63067D0E3}"/>
      </w:docPartPr>
      <w:docPartBody>
        <w:p w:rsidR="0051038B" w:rsidRDefault="00500D21" w:rsidP="0051038B">
          <w:pPr>
            <w:pStyle w:val="E886472689A4441A81AA6F1EE7870840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A6A6A6BF2A3495F985216A7F6B09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81089-444E-4FE3-8445-A43307B4CC0B}"/>
      </w:docPartPr>
      <w:docPartBody>
        <w:p w:rsidR="0051038B" w:rsidRDefault="00500D21" w:rsidP="0051038B">
          <w:pPr>
            <w:pStyle w:val="1A6A6A6BF2A3495F985216A7F6B09B2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5E3A155C9DF4175837A9FB9E3B85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B7E91-D811-4DB3-A044-051F58EEC52C}"/>
      </w:docPartPr>
      <w:docPartBody>
        <w:p w:rsidR="0051038B" w:rsidRDefault="00500D21" w:rsidP="0051038B">
          <w:pPr>
            <w:pStyle w:val="75E3A155C9DF4175837A9FB9E3B85EB9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84B338B1C64D369B90FF8D0F263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0EAC6-4148-4ED7-927B-ED61307E0A55}"/>
      </w:docPartPr>
      <w:docPartBody>
        <w:p w:rsidR="0051038B" w:rsidRDefault="00500D21" w:rsidP="0051038B">
          <w:pPr>
            <w:pStyle w:val="C284B338B1C64D369B90FF8D0F263EC6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002253D750248179BB17C86548BF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14BE2-EAA9-4A26-BE43-C9A3BD4DE298}"/>
      </w:docPartPr>
      <w:docPartBody>
        <w:p w:rsidR="0051038B" w:rsidRDefault="00500D21" w:rsidP="0051038B">
          <w:pPr>
            <w:pStyle w:val="C002253D750248179BB17C86548BF102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4FB929A90484511BC57F37149738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2CAE5-8D17-4C87-BDA2-DFBF97EFDAD3}"/>
      </w:docPartPr>
      <w:docPartBody>
        <w:p w:rsidR="0051038B" w:rsidRDefault="00500D21" w:rsidP="0051038B">
          <w:pPr>
            <w:pStyle w:val="74FB929A90484511BC57F371497383E7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9EC475EDD47491DBD7CC417031FF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75929-78BB-48BA-A65E-E5D65BCDAFBF}"/>
      </w:docPartPr>
      <w:docPartBody>
        <w:p w:rsidR="0051038B" w:rsidRDefault="00500D21" w:rsidP="0051038B">
          <w:pPr>
            <w:pStyle w:val="49EC475EDD47491DBD7CC417031FF076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3C662159A747FC82CDB25C26CE3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98906-B646-4123-894F-A2639544A6CC}"/>
      </w:docPartPr>
      <w:docPartBody>
        <w:p w:rsidR="0051038B" w:rsidRDefault="00500D21" w:rsidP="0051038B">
          <w:pPr>
            <w:pStyle w:val="F53C662159A747FC82CDB25C26CE3042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D35D159C3414EE0921063F07EF82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58C04-4485-49BC-BD72-19C19E93E068}"/>
      </w:docPartPr>
      <w:docPartBody>
        <w:p w:rsidR="0051038B" w:rsidRDefault="00500D21" w:rsidP="0051038B">
          <w:pPr>
            <w:pStyle w:val="8D35D159C3414EE0921063F07EF82DB4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B78EEA159494BD991618FD09C493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2606F-84EA-4306-B27C-8E447E46CF4E}"/>
      </w:docPartPr>
      <w:docPartBody>
        <w:p w:rsidR="0051038B" w:rsidRDefault="00500D21" w:rsidP="0051038B">
          <w:pPr>
            <w:pStyle w:val="7B78EEA159494BD991618FD09C4932FA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4FDA525B5DC4F54A7C3CEB019D2D4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760DB-9F96-413D-A3C0-E0D368E6551D}"/>
      </w:docPartPr>
      <w:docPartBody>
        <w:p w:rsidR="0051038B" w:rsidRDefault="00500D21" w:rsidP="0051038B">
          <w:pPr>
            <w:pStyle w:val="64FDA525B5DC4F54A7C3CEB019D2D4E7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80B9A63E6A4DBB9CCFA0F6FE0F6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C5D62-8745-433F-BADC-96C133F34B88}"/>
      </w:docPartPr>
      <w:docPartBody>
        <w:p w:rsidR="0051038B" w:rsidRDefault="00500D21" w:rsidP="0051038B">
          <w:pPr>
            <w:pStyle w:val="A780B9A63E6A4DBB9CCFA0F6FE0F6070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FDDE97C0C0549028FC6A41241841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17CAB9-FE64-4E37-A9CE-0D8FB0358671}"/>
      </w:docPartPr>
      <w:docPartBody>
        <w:p w:rsidR="0051038B" w:rsidRDefault="00500D21" w:rsidP="0051038B">
          <w:pPr>
            <w:pStyle w:val="8FDDE97C0C0549028FC6A4124184186A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833A59CB1D441C0A3C22D2AAB177D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E8A38-A00E-4CE0-9493-5BDB2E1B3418}"/>
      </w:docPartPr>
      <w:docPartBody>
        <w:p w:rsidR="0051038B" w:rsidRDefault="00500D21" w:rsidP="0051038B">
          <w:pPr>
            <w:pStyle w:val="1833A59CB1D441C0A3C22D2AAB177D3C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C9CAB09298D4A8D8A7517D71E9EF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F0AAE-261A-43C5-B9AE-3AE4498D8AFA}"/>
      </w:docPartPr>
      <w:docPartBody>
        <w:p w:rsidR="0051038B" w:rsidRDefault="00500D21" w:rsidP="0051038B">
          <w:pPr>
            <w:pStyle w:val="2C9CAB09298D4A8D8A7517D71E9EF465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D8909A53D4444C8F94D172E5872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3C255-1818-4CE7-BF65-0D4CA5E7A326}"/>
      </w:docPartPr>
      <w:docPartBody>
        <w:p w:rsidR="0051038B" w:rsidRDefault="00500D21" w:rsidP="0051038B">
          <w:pPr>
            <w:pStyle w:val="23D8909A53D4444C8F94D172E5872B8F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43283B91A9346C3AA9055FFA7097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8F89A-FED1-41EB-8228-0EE7663F2280}"/>
      </w:docPartPr>
      <w:docPartBody>
        <w:p w:rsidR="0051038B" w:rsidRDefault="00500D21" w:rsidP="0051038B">
          <w:pPr>
            <w:pStyle w:val="E43283B91A9346C3AA9055FFA7097366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CCBC4FAD35048AC96D430FA11970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7E862-B2E7-4362-AEC4-831FF533E390}"/>
      </w:docPartPr>
      <w:docPartBody>
        <w:p w:rsidR="0051038B" w:rsidRDefault="00500D21" w:rsidP="0051038B">
          <w:pPr>
            <w:pStyle w:val="ACCBC4FAD35048AC96D430FA119707A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8ABE205C9B841B79B47D15F9DEE1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D7F71-0E10-4AB7-AAB0-4363FBAC6A70}"/>
      </w:docPartPr>
      <w:docPartBody>
        <w:p w:rsidR="0051038B" w:rsidRDefault="00500D21" w:rsidP="0051038B">
          <w:pPr>
            <w:pStyle w:val="78ABE205C9B841B79B47D15F9DEE1C24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E869CA7BE54510A343103DEBBD7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A44BE-1AE1-4AFB-B893-77C73CE12299}"/>
      </w:docPartPr>
      <w:docPartBody>
        <w:p w:rsidR="0051038B" w:rsidRDefault="00500D21" w:rsidP="0051038B">
          <w:pPr>
            <w:pStyle w:val="82E869CA7BE54510A343103DEBBD744C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DF57E46239D4DFABD2672D0EF5B3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BA675-0F9F-4B99-84EC-5E69765324A9}"/>
      </w:docPartPr>
      <w:docPartBody>
        <w:p w:rsidR="0051038B" w:rsidRDefault="00500D21" w:rsidP="0051038B">
          <w:pPr>
            <w:pStyle w:val="BDF57E46239D4DFABD2672D0EF5B338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935D3A935394C81BFF28B13B68B1D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A5A3E-847F-4D05-B30B-BDD5EBB230E9}"/>
      </w:docPartPr>
      <w:docPartBody>
        <w:p w:rsidR="0051038B" w:rsidRDefault="00500D21" w:rsidP="0051038B">
          <w:pPr>
            <w:pStyle w:val="D935D3A935394C81BFF28B13B68B1D2D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1259A741656405FB9101E87F7068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1937B-F246-490E-AB55-54DFDC1DB4AD}"/>
      </w:docPartPr>
      <w:docPartBody>
        <w:p w:rsidR="0051038B" w:rsidRDefault="00500D21" w:rsidP="0051038B">
          <w:pPr>
            <w:pStyle w:val="21259A741656405FB9101E87F7068A29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2BB41986FE4197AE24B2DDF60F6B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44D7B-3B38-47E0-B4DE-7959DE2B205B}"/>
      </w:docPartPr>
      <w:docPartBody>
        <w:p w:rsidR="0051038B" w:rsidRDefault="00500D21" w:rsidP="0051038B">
          <w:pPr>
            <w:pStyle w:val="822BB41986FE4197AE24B2DDF60F6BDA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7BCCEA4358348889846CFA8A7FC3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23FC6-6F98-46DF-959A-94A56BEDB7E8}"/>
      </w:docPartPr>
      <w:docPartBody>
        <w:p w:rsidR="0051038B" w:rsidRDefault="00500D21" w:rsidP="0051038B">
          <w:pPr>
            <w:pStyle w:val="D7BCCEA4358348889846CFA8A7FC383A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32C24DC89104952A0F1E8B4190C9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42A0-9F6E-4F66-BF85-3BEFD5630D6E}"/>
      </w:docPartPr>
      <w:docPartBody>
        <w:p w:rsidR="0051038B" w:rsidRDefault="00500D21" w:rsidP="0051038B">
          <w:pPr>
            <w:pStyle w:val="F32C24DC89104952A0F1E8B4190C9DC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1B2DC0584514CADAFDD2D45E36C8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1BDE3-A4C8-4AD2-AFAB-62CAF6956249}"/>
      </w:docPartPr>
      <w:docPartBody>
        <w:p w:rsidR="0051038B" w:rsidRDefault="00500D21" w:rsidP="0051038B">
          <w:pPr>
            <w:pStyle w:val="B1B2DC0584514CADAFDD2D45E36C84B9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B52E002BEF491D84CA4598BC127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86949-1EAA-4011-A2D2-F77D9ECA9B23}"/>
      </w:docPartPr>
      <w:docPartBody>
        <w:p w:rsidR="0051038B" w:rsidRDefault="00500D21" w:rsidP="0051038B">
          <w:pPr>
            <w:pStyle w:val="89B52E002BEF491D84CA4598BC127449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DF91298C5034F8CA9EF7519AD87A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47A76-CF23-4E18-B2F7-86505F2C52C3}"/>
      </w:docPartPr>
      <w:docPartBody>
        <w:p w:rsidR="0051038B" w:rsidRDefault="00500D21" w:rsidP="0051038B">
          <w:pPr>
            <w:pStyle w:val="FDF91298C5034F8CA9EF7519AD87AE0E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D1D9FD5C26B4238A9B284D60E1B1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D11A2-3022-4D71-A68F-B8F62DCCB8A9}"/>
      </w:docPartPr>
      <w:docPartBody>
        <w:p w:rsidR="0051038B" w:rsidRDefault="00500D21" w:rsidP="0051038B">
          <w:pPr>
            <w:pStyle w:val="7D1D9FD5C26B4238A9B284D60E1B187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653C47C2E7841E098BE03E8BAFFA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B24ED-02A9-4F64-AC7E-577B38E17006}"/>
      </w:docPartPr>
      <w:docPartBody>
        <w:p w:rsidR="0051038B" w:rsidRDefault="00500D21" w:rsidP="0051038B">
          <w:pPr>
            <w:pStyle w:val="E653C47C2E7841E098BE03E8BAFFA05A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394E039D1F40D7BF105D39488E6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E38BA-5785-42E0-B9C6-042E58391B6D}"/>
      </w:docPartPr>
      <w:docPartBody>
        <w:p w:rsidR="0051038B" w:rsidRDefault="00500D21" w:rsidP="0051038B">
          <w:pPr>
            <w:pStyle w:val="17394E039D1F40D7BF105D39488E6403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549259B5EEE94E97AE789C2660C4CC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255B0-D483-4408-A9DB-CCBFC45C5AE4}"/>
      </w:docPartPr>
      <w:docPartBody>
        <w:p w:rsidR="0051038B" w:rsidRDefault="00500D21" w:rsidP="0051038B">
          <w:pPr>
            <w:pStyle w:val="549259B5EEE94E97AE789C2660C4CC1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AB34BA0BABE4DDF9D9F603F9BCE1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D55E2-9730-4C70-BB2E-8AFEE9D3BC92}"/>
      </w:docPartPr>
      <w:docPartBody>
        <w:p w:rsidR="0051038B" w:rsidRDefault="00500D21" w:rsidP="0051038B">
          <w:pPr>
            <w:pStyle w:val="0AB34BA0BABE4DDF9D9F603F9BCE1EC4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EE0DF62D865425D89B8DAFB1723F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85EFC-DF92-4426-87DF-5FB029B4B550}"/>
      </w:docPartPr>
      <w:docPartBody>
        <w:p w:rsidR="0051038B" w:rsidRDefault="00A0347A" w:rsidP="0051038B">
          <w:pPr>
            <w:pStyle w:val="3EE0DF62D865425D89B8DAFB1723F598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334DB3D4274ABA99DFAB882A6FE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ACE2B-7BDF-4658-9C91-F2BEBE3969D2}"/>
      </w:docPartPr>
      <w:docPartBody>
        <w:p w:rsidR="00833ACD" w:rsidRDefault="00500D21" w:rsidP="0051038B">
          <w:pPr>
            <w:pStyle w:val="8E334DB3D4274ABA99DFAB882A6FE58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7CD2E6DF3614A489076C8E65026F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FC676-A1F3-45C4-A77A-92789A022F8E}"/>
      </w:docPartPr>
      <w:docPartBody>
        <w:p w:rsidR="00833ACD" w:rsidRDefault="00500D21" w:rsidP="0051038B">
          <w:pPr>
            <w:pStyle w:val="A7CD2E6DF3614A489076C8E65026F782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FC590EA86724AD7A9A30847E0634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5C372-DD72-4F70-B9F3-1D04FFF75134}"/>
      </w:docPartPr>
      <w:docPartBody>
        <w:p w:rsidR="00833ACD" w:rsidRDefault="00500D21" w:rsidP="0051038B">
          <w:pPr>
            <w:pStyle w:val="FFC590EA86724AD7A9A30847E06345D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AC55E62013945CF9A33D574BDCF0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C1508-0032-43DF-9764-8809A57F1112}"/>
      </w:docPartPr>
      <w:docPartBody>
        <w:p w:rsidR="00833ACD" w:rsidRDefault="00500D21" w:rsidP="0051038B">
          <w:pPr>
            <w:pStyle w:val="BAC55E62013945CF9A33D574BDCF0EF7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6832E4C398457190124CBF35427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168E9-8B0A-4CC8-866F-7352E1080865}"/>
      </w:docPartPr>
      <w:docPartBody>
        <w:p w:rsidR="00833ACD" w:rsidRDefault="00500D21" w:rsidP="0051038B">
          <w:pPr>
            <w:pStyle w:val="6C6832E4C398457190124CBF35427FFF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798C09E249E48B7A1E99996842E5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4AD5A-04CE-4511-98EA-2C4C1B840937}"/>
      </w:docPartPr>
      <w:docPartBody>
        <w:p w:rsidR="00833ACD" w:rsidRDefault="00500D21" w:rsidP="0051038B">
          <w:pPr>
            <w:pStyle w:val="0798C09E249E48B7A1E99996842E59FB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E131E656E7D4904B48A59AA29AB2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AC3B9-70C6-4DCC-AD6A-4F2B3C3D6835}"/>
      </w:docPartPr>
      <w:docPartBody>
        <w:p w:rsidR="00833ACD" w:rsidRDefault="00500D21" w:rsidP="0051038B">
          <w:pPr>
            <w:pStyle w:val="2E131E656E7D4904B48A59AA29AB2E4B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35B86BFA15B468C95A0A2FAB03D5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11315-86F6-4C75-AF46-F8C867514F34}"/>
      </w:docPartPr>
      <w:docPartBody>
        <w:p w:rsidR="00833ACD" w:rsidRDefault="00500D21" w:rsidP="0051038B">
          <w:pPr>
            <w:pStyle w:val="735B86BFA15B468C95A0A2FAB03D5C40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6535BF0FEF4B7995A3AA746647E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29607-985D-4869-8917-26D31C867B0D}"/>
      </w:docPartPr>
      <w:docPartBody>
        <w:p w:rsidR="00833ACD" w:rsidRDefault="00500D21" w:rsidP="0051038B">
          <w:pPr>
            <w:pStyle w:val="6F6535BF0FEF4B7995A3AA746647E87C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566A8E1BD324C6FB03328B758825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EA75FA-143E-44E3-8250-2288B68BA5F3}"/>
      </w:docPartPr>
      <w:docPartBody>
        <w:p w:rsidR="00833ACD" w:rsidRDefault="00500D21" w:rsidP="0051038B">
          <w:pPr>
            <w:pStyle w:val="2566A8E1BD324C6FB03328B7588255C1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52A798DE2EA9483483D34C6C100F9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08886-DC86-4365-A2C0-9ECB5557BFF7}"/>
      </w:docPartPr>
      <w:docPartBody>
        <w:p w:rsidR="00833ACD" w:rsidRDefault="00500D21" w:rsidP="0051038B">
          <w:pPr>
            <w:pStyle w:val="52A798DE2EA9483483D34C6C100F91FE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03B8BE7298A4759BDDDEBAFB1A00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64EED-DB41-4402-9EA6-96CA20D3FDEA}"/>
      </w:docPartPr>
      <w:docPartBody>
        <w:p w:rsidR="00833ACD" w:rsidRDefault="00500D21" w:rsidP="0051038B">
          <w:pPr>
            <w:pStyle w:val="803B8BE7298A4759BDDDEBAFB1A00E6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EC6BAE49A04630A31DC3641AFF1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528C4-3677-4042-9D2A-C2DE2CBA2B33}"/>
      </w:docPartPr>
      <w:docPartBody>
        <w:p w:rsidR="00833ACD" w:rsidRDefault="00500D21" w:rsidP="0051038B">
          <w:pPr>
            <w:pStyle w:val="C8EC6BAE49A04630A31DC3641AFF18CF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DB96C34C1834F09993536ED5FF25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22B2F-A52C-44EA-BA9C-38866FB041F7}"/>
      </w:docPartPr>
      <w:docPartBody>
        <w:p w:rsidR="00833ACD" w:rsidRDefault="00500D21" w:rsidP="0051038B">
          <w:pPr>
            <w:pStyle w:val="3DB96C34C1834F09993536ED5FF25C40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9DAA1406C4A424381CC5CA41D6DB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FFECF-F91F-49C7-9BF3-35A3FF5B52A9}"/>
      </w:docPartPr>
      <w:docPartBody>
        <w:p w:rsidR="00833ACD" w:rsidRDefault="00500D21" w:rsidP="0051038B">
          <w:pPr>
            <w:pStyle w:val="89DAA1406C4A424381CC5CA41D6DB114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557751C9CA64E60951D1C513A4A2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55A3F-53FD-4F5B-903A-59A816395789}"/>
      </w:docPartPr>
      <w:docPartBody>
        <w:p w:rsidR="00833ACD" w:rsidRDefault="00500D21" w:rsidP="0051038B">
          <w:pPr>
            <w:pStyle w:val="4557751C9CA64E60951D1C513A4A2D68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B3A8FB7A2F4554B5EB259D7A41F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A88CE-DB94-4052-9634-558314BFC9A3}"/>
      </w:docPartPr>
      <w:docPartBody>
        <w:p w:rsidR="00833ACD" w:rsidRDefault="00500D21" w:rsidP="0051038B">
          <w:pPr>
            <w:pStyle w:val="03B3A8FB7A2F4554B5EB259D7A41F667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B32054866134BC8857B0F9AAB88A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FA179-CAF8-464D-921B-50E894579E75}"/>
      </w:docPartPr>
      <w:docPartBody>
        <w:p w:rsidR="00833ACD" w:rsidRDefault="00500D21" w:rsidP="0051038B">
          <w:pPr>
            <w:pStyle w:val="CB32054866134BC8857B0F9AAB88A31C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7732AE7EECE4B43A5D5984CB77EE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3A3BE-BAD9-438E-A315-36D6BD20934F}"/>
      </w:docPartPr>
      <w:docPartBody>
        <w:p w:rsidR="00833ACD" w:rsidRDefault="00500D21" w:rsidP="0051038B">
          <w:pPr>
            <w:pStyle w:val="37732AE7EECE4B43A5D5984CB77EEE96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3FBF6A11A0E491EA18226667F336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CEAFB-8C2A-4C4D-B8F8-CB197AD51D98}"/>
      </w:docPartPr>
      <w:docPartBody>
        <w:p w:rsidR="00833ACD" w:rsidRDefault="00500D21" w:rsidP="0051038B">
          <w:pPr>
            <w:pStyle w:val="63FBF6A11A0E491EA18226667F336409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7F3FAE89634065BC731071B7CAB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E4C28-BA3B-49C3-BF96-9C5CDB9C5E6C}"/>
      </w:docPartPr>
      <w:docPartBody>
        <w:p w:rsidR="00833ACD" w:rsidRDefault="00500D21" w:rsidP="0051038B">
          <w:pPr>
            <w:pStyle w:val="B87F3FAE89634065BC731071B7CAB2A8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9CEF5FA02F04937979D7253C315CC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8F6A3-2142-48D1-A850-83D65EA640BB}"/>
      </w:docPartPr>
      <w:docPartBody>
        <w:p w:rsidR="00833ACD" w:rsidRDefault="00500D21" w:rsidP="0051038B">
          <w:pPr>
            <w:pStyle w:val="A9CEF5FA02F04937979D7253C315CC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79B371440F843D595AC6E59CCF02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77F93-6E81-4C74-B7DF-231F59111DB3}"/>
      </w:docPartPr>
      <w:docPartBody>
        <w:p w:rsidR="00833ACD" w:rsidRDefault="00500D21" w:rsidP="0051038B">
          <w:pPr>
            <w:pStyle w:val="B79B371440F843D595AC6E59CCF0294E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85061FE367F43B1ABD9DCDE02BD4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7EA86-8319-409E-B355-BD5265E24EB5}"/>
      </w:docPartPr>
      <w:docPartBody>
        <w:p w:rsidR="00833ACD" w:rsidRDefault="00500D21" w:rsidP="0051038B">
          <w:pPr>
            <w:pStyle w:val="585061FE367F43B1ABD9DCDE02BD4B4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BB8451E65B45F7A785B103463D6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EE61C-71D3-4B22-A43C-A43A65499376}"/>
      </w:docPartPr>
      <w:docPartBody>
        <w:p w:rsidR="00833ACD" w:rsidRDefault="00500D21" w:rsidP="0051038B">
          <w:pPr>
            <w:pStyle w:val="8BBB8451E65B45F7A785B103463D6F9E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BC77B64686A436C93745AA46DF1D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5FACF-5665-4128-A2FC-4F76AC5BA9C0}"/>
      </w:docPartPr>
      <w:docPartBody>
        <w:p w:rsidR="00833ACD" w:rsidRDefault="00500D21" w:rsidP="0051038B">
          <w:pPr>
            <w:pStyle w:val="9BC77B64686A436C93745AA46DF1DE1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805AC7F449E425AAE7C2992B95DF8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84B1E-0690-429A-AD7E-4A42507D10E1}"/>
      </w:docPartPr>
      <w:docPartBody>
        <w:p w:rsidR="00833ACD" w:rsidRDefault="00500D21" w:rsidP="0051038B">
          <w:pPr>
            <w:pStyle w:val="F805AC7F449E425AAE7C2992B95DF8EF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ED5712FCF0141068A0ADFA202EEB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C583A-DF25-4135-B55A-A43B50B67FEE}"/>
      </w:docPartPr>
      <w:docPartBody>
        <w:p w:rsidR="00833ACD" w:rsidRDefault="00500D21" w:rsidP="0051038B">
          <w:pPr>
            <w:pStyle w:val="8ED5712FCF0141068A0ADFA202EEB81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3FB390B9974C40B4C0F5A2408CB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5D464-AC11-4166-8D20-665C38DDA213}"/>
      </w:docPartPr>
      <w:docPartBody>
        <w:p w:rsidR="00833ACD" w:rsidRDefault="00500D21" w:rsidP="0051038B">
          <w:pPr>
            <w:pStyle w:val="703FB390B9974C40B4C0F5A2408CB63B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570021BDF06E43C39D54639FA6F0B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4DDFE-0996-49DC-ADC7-ACF12B6C8EE7}"/>
      </w:docPartPr>
      <w:docPartBody>
        <w:p w:rsidR="00833ACD" w:rsidRDefault="00500D21" w:rsidP="0051038B">
          <w:pPr>
            <w:pStyle w:val="570021BDF06E43C39D54639FA6F0B1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5D95CE861DB4A20977DE494B111A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2CC36-52A3-491A-B28C-B02996A13D32}"/>
      </w:docPartPr>
      <w:docPartBody>
        <w:p w:rsidR="00833ACD" w:rsidRDefault="00500D21" w:rsidP="0051038B">
          <w:pPr>
            <w:pStyle w:val="05D95CE861DB4A20977DE494B111A59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238C639EA314BE1AE8946AFF4420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198D4-5E50-4F6C-A410-16E87518F8D6}"/>
      </w:docPartPr>
      <w:docPartBody>
        <w:p w:rsidR="00833ACD" w:rsidRDefault="00500D21" w:rsidP="0051038B">
          <w:pPr>
            <w:pStyle w:val="8238C639EA314BE1AE8946AFF4420E5C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5F5362BED348D08B5135F43798C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1A5FC6-CE20-4AFE-A2EA-0BA94B7FFE4A}"/>
      </w:docPartPr>
      <w:docPartBody>
        <w:p w:rsidR="00833ACD" w:rsidRDefault="00500D21" w:rsidP="0051038B">
          <w:pPr>
            <w:pStyle w:val="355F5362BED348D08B5135F43798C946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C28710F88924E178EBDB2AE70144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6E5E4-F4AD-4F21-8F88-C4D563D35CE4}"/>
      </w:docPartPr>
      <w:docPartBody>
        <w:p w:rsidR="00833ACD" w:rsidRDefault="00500D21" w:rsidP="0051038B">
          <w:pPr>
            <w:pStyle w:val="AC28710F88924E178EBDB2AE70144A3C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1623F6B9B0349DAA4C8B06D12782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F8EDA-2A30-4C39-9037-D8D75A291A17}"/>
      </w:docPartPr>
      <w:docPartBody>
        <w:p w:rsidR="00833ACD" w:rsidRDefault="00500D21" w:rsidP="0051038B">
          <w:pPr>
            <w:pStyle w:val="01623F6B9B0349DAA4C8B06D12782260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FD5B12905FE4D0F89ADEC81114E4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5C851-1D5B-4BC4-8168-D609CB649A20}"/>
      </w:docPartPr>
      <w:docPartBody>
        <w:p w:rsidR="00833ACD" w:rsidRDefault="00500D21" w:rsidP="0051038B">
          <w:pPr>
            <w:pStyle w:val="9FD5B12905FE4D0F89ADEC81114E4F6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D83694E4C24196BF7CFDBFE186CB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9E7CA-F9DA-4958-890E-2B14932FD5E4}"/>
      </w:docPartPr>
      <w:docPartBody>
        <w:p w:rsidR="00833ACD" w:rsidRDefault="00500D21" w:rsidP="0051038B">
          <w:pPr>
            <w:pStyle w:val="FBD83694E4C24196BF7CFDBFE186CB84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B72B7D91C5C4EE3A05EE4A9D742B3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081F4-1A05-446A-9831-BEC5D93F7E87}"/>
      </w:docPartPr>
      <w:docPartBody>
        <w:p w:rsidR="00833ACD" w:rsidRDefault="00500D21" w:rsidP="0051038B">
          <w:pPr>
            <w:pStyle w:val="9B72B7D91C5C4EE3A05EE4A9D742B3CB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994B9D0CFF4451799E278ADB6CEAF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4B6622-5B4B-4472-AE65-8483B84F5BED}"/>
      </w:docPartPr>
      <w:docPartBody>
        <w:p w:rsidR="00833ACD" w:rsidRDefault="00500D21" w:rsidP="0051038B">
          <w:pPr>
            <w:pStyle w:val="6994B9D0CFF4451799E278ADB6CEAF2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37C9C0835C64DE5B7B7C575C8F10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A8F383-9D87-4F5D-88A1-6B66F77CE15D}"/>
      </w:docPartPr>
      <w:docPartBody>
        <w:p w:rsidR="00833ACD" w:rsidRDefault="00500D21" w:rsidP="0051038B">
          <w:pPr>
            <w:pStyle w:val="837C9C0835C64DE5B7B7C575C8F100EF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0F29607EC345779F00C5918710E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D2A9E-3B4A-48FD-9290-09669DEA25AB}"/>
      </w:docPartPr>
      <w:docPartBody>
        <w:p w:rsidR="00833ACD" w:rsidRDefault="00500D21" w:rsidP="0051038B">
          <w:pPr>
            <w:pStyle w:val="380F29607EC345779F00C5918710E5F1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E1943FB98CF48A8A42D12DCA962A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B1C3C-D4BB-4FAD-96B2-90000FA9222C}"/>
      </w:docPartPr>
      <w:docPartBody>
        <w:p w:rsidR="00833ACD" w:rsidRDefault="00500D21" w:rsidP="0051038B">
          <w:pPr>
            <w:pStyle w:val="6E1943FB98CF48A8A42D12DCA962A9DF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C71850F33EB4C018CFE38B50B799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C77B0-074C-41F9-91B5-8E0CE76645E0}"/>
      </w:docPartPr>
      <w:docPartBody>
        <w:p w:rsidR="00833ACD" w:rsidRDefault="00500D21" w:rsidP="0051038B">
          <w:pPr>
            <w:pStyle w:val="0C71850F33EB4C018CFE38B50B799300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DD6B83CBACE429EBB1C5B5CC8C14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6F2A9-076A-4FE4-B544-40AB5C7D36FF}"/>
      </w:docPartPr>
      <w:docPartBody>
        <w:p w:rsidR="00833ACD" w:rsidRDefault="00500D21" w:rsidP="0051038B">
          <w:pPr>
            <w:pStyle w:val="1DD6B83CBACE429EBB1C5B5CC8C14BD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0599A4C61C45E79E9B63632F3DD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98D71-A934-4CF8-B6D7-AEAC31C99228}"/>
      </w:docPartPr>
      <w:docPartBody>
        <w:p w:rsidR="00833ACD" w:rsidRDefault="00500D21" w:rsidP="0051038B">
          <w:pPr>
            <w:pStyle w:val="920599A4C61C45E79E9B63632F3DDECE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0A4E592F77C410896583F8DE3986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005D7-8B4E-4B0B-862B-434399CDCAE5}"/>
      </w:docPartPr>
      <w:docPartBody>
        <w:p w:rsidR="00833ACD" w:rsidRDefault="00500D21" w:rsidP="0051038B">
          <w:pPr>
            <w:pStyle w:val="90A4E592F77C410896583F8DE39864FC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B1F7939030041C2B760E54F9B221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1B606-1C83-46DE-A624-0BE464B0601E}"/>
      </w:docPartPr>
      <w:docPartBody>
        <w:p w:rsidR="00833ACD" w:rsidRDefault="00500D21" w:rsidP="0051038B">
          <w:pPr>
            <w:pStyle w:val="EB1F7939030041C2B760E54F9B221396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10E560CE68E4C5480D2B45CD387F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CFA8E-5ED1-4CEF-9817-43BD936886A1}"/>
      </w:docPartPr>
      <w:docPartBody>
        <w:p w:rsidR="00833ACD" w:rsidRDefault="00500D21" w:rsidP="0051038B">
          <w:pPr>
            <w:pStyle w:val="710E560CE68E4C5480D2B45CD387FA1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ED81C3238445038D9896F732D56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6EC5F-E882-4D4D-8A85-8639ECFBC3EE}"/>
      </w:docPartPr>
      <w:docPartBody>
        <w:p w:rsidR="00833ACD" w:rsidRDefault="00500D21" w:rsidP="0051038B">
          <w:pPr>
            <w:pStyle w:val="22ED81C3238445038D9896F732D56DE1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60DD4E5A8C2443C98C4F6DF270F3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60BE4-D526-4ED8-9445-B27DB8CBFFED}"/>
      </w:docPartPr>
      <w:docPartBody>
        <w:p w:rsidR="00833ACD" w:rsidRDefault="00500D21" w:rsidP="0051038B">
          <w:pPr>
            <w:pStyle w:val="060DD4E5A8C2443C98C4F6DF270F399E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B6DFA701B4544899F4632C8AB72AC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F12ED-241F-4C39-9827-0E6027CC7EF8}"/>
      </w:docPartPr>
      <w:docPartBody>
        <w:p w:rsidR="00833ACD" w:rsidRDefault="00500D21" w:rsidP="0051038B">
          <w:pPr>
            <w:pStyle w:val="7B6DFA701B4544899F4632C8AB72ACBD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3486515E31741E78468ABB383095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A98F8-BAE1-4945-B8EB-4D2481C70ADA}"/>
      </w:docPartPr>
      <w:docPartBody>
        <w:p w:rsidR="00833ACD" w:rsidRDefault="00500D21" w:rsidP="0051038B">
          <w:pPr>
            <w:pStyle w:val="33486515E31741E78468ABB3830954D6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81E31DA91F484A908CBE2CBEE11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B71EE-4332-4155-9EAE-CDFE3241C038}"/>
      </w:docPartPr>
      <w:docPartBody>
        <w:p w:rsidR="00852A08" w:rsidRDefault="00500D21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F3B5918FE14DF38CA19EF6A3D52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B9C71-6660-49F6-91A9-744302DBB3C3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7336A6ED6D6B4CD2BA1DDB5AD8968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1A903-6D57-4101-9737-B8EBE84E8FA0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74A86E2DE7894C4FA10AB53EC457B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D6239-1466-407F-BFF8-F10649F8DBD1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E693CE69B9BE4D2CABF79159EC7D4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D4A6D-A3AF-443C-8063-D3F1CA0600ED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69E907823A6045CA90DC91960AF482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40DBC-6C2B-4AB7-B166-A07D3BBCEDF2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149780DBFA1740299588AE7A4E90D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07F38-1902-4168-AD72-D2BB70B500BF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961AAD8687A24BD6955EBB5B7EB80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D8D5F-12FD-439D-A121-1BC77B20BBB0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8EAEBC598DC2472F8D573A2BDFF2B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A4772-813D-4515-9C12-DBC8680C4191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CC77092CDD8148F0AA621DE1FE7EC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6982E-844E-4220-866C-8DB71E38C268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C022D15214B1436AAE1E90A6A0AA4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D94D8-94EA-49C2-9BDB-62A5588E9986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2B371A90D5F74E879B0FB3F17616F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0548-0297-49D4-ABE7-CCFB07BEB359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560B6BFED06B4FF3B78136C3DA292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B992E-8A22-43D7-8CD8-8C11897C1A01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2F4411ED5A584BCC81E96A7DB415C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63211-DAC5-4B5F-955E-B3693FF47B74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CAE4067B9865414DBB123563199A0D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B48D2-D96F-4AE9-ADF0-EF503CE77BD4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B8E10E5F5A4943DC8C5872BA067881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6EB70-70DD-4F40-82B8-4B0ABD56FD7B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FA40797625FE4C60B8A4C14FBF384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615F5-DDC9-4517-B7F2-1A778BEC98A7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7AF059DDBC764D50BE90F1EC2D0EE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9C8EA-6A23-47EC-ADA3-A4C288B8D19D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C2488F988495424E95756E6C0E674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D7379-5B51-4C12-A89A-26FEDF5FB3C7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6CEB94C9BFE64B87986A20F6FC18F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08C26-34F6-4516-B07A-C14474FF8049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2F0763F19BD54B878CFEBF0ABA67B0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5AEB0-F243-453F-B015-31704DAD5B96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BA7B5AC632F2493C89B4598C8CE6E2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B14ADB-28CC-4CD6-9A07-08F61986DB18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04470544AD4642088579D51B64AE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137E8-CB4A-434F-8961-769958E12124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8D0A0B4BC6104381BFE0AF08B8854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B672F-8EC5-4DD6-93FA-98D3826D950C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FA571CA3F10B4068AC2DAA38EE77B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6018E-8D5A-4A79-B1A8-BE1A3341EC65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362985D01ED441E49713247B05573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3DD2A-FB34-4A57-8028-CB6D2EC8EABB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BDF34AABF0B64FC9A38F8215EA8D1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BFF1E-0E6D-4D91-AD9F-D3A6CD1675C3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F386167177D6455A8F09FF9156851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151F1-32F7-4AA4-8E0B-BCB2BC7FB55F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104A761D0EF2471B80381C02588A8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9A9C5-86F1-4DE0-B8A5-2CBFEC4A3254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54D3E20D65184CEF9A06144DD9C72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EE23F-BE25-4F03-ADB0-8C152D926078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F381A9C679704B1F817922FF2671D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56ED5-8312-4952-9071-CABFB1DE24E0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35588382580B46F992E96575C5D9D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FB67C-7120-4742-94B8-5A8254D1CB5A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D00926563526411E87CE16355B42A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8DD87A-0912-49C5-BACB-9ED005479D46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D0F2A1DF1EF74B3A9E85DDE419180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ABAD73-839F-420E-A26E-6999D15CD6EA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77E07A5791A448A78BB3CD950C72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FC35C-9F8B-4C25-AC5D-DACCA2D019D3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50B4B5BDFAC4F7FB28C9D72406DC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19BA9-4935-4417-BFBB-2BA23374264D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DAB88EAFC048483CB22FB53635D6C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0ECFB-FD54-4A9F-88F7-CC16B4A96DBB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6C87D2F2D71042C4BD0941DDE30E6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B38D0-C214-4BE3-8BB8-6C174ECCDD5C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0A58965235724C1EAF9E49EA56854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A19694-4CA3-4033-825C-A10D99F52AFA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7CCF4A75E6E849499A462DCAE7F77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027ED-A1AC-4F73-85FC-572D0C61BBF5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1108EE02B5EA49D8B47B9AFC48F66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856231-8C4A-4A48-A7FB-EB545B722A1D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FD0B7FB81631423582F1F0480AEAD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6ECF8-0737-4EA1-9F3D-73E216CE7B08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E4EFA44D29FB4B58A488393DD7D29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BF41A-6FBA-45A4-BC7C-FD93B1C44BE2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F901471BEAEE4E12A1C81ECC1F001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D4CA1-FF17-43A0-9C16-411039405CD4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5202EA7B021548C1AA43D5C75AC60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49F36-6FC7-4951-A543-7AF10CD286A9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7AFA16D285B24F8D921A30D46621A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9BA66-6F17-45EE-8751-45F176ED680F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62B6409963774C64A8AC45354E603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BD263-E427-4ADE-AEB4-58377A017F2A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9D6BC78D7E5E4BB2AFDAC657C4D64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B661E-5121-437E-8A3A-A7F487699771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99AEFD144CD64AC4B5EF848D4ADF7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6CD90-5456-4BC0-9B30-CF8F632371F1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8894B4AD58404D9C803AE7ED8CF2A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5D0FB-44FC-431B-9167-C099E0CBEA05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C46A358AD97546E6B8B361ECC15AB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997B5-EE94-4A8A-9796-6715C28DD497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40219FC127494ED8934097DCACD26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56C55-6D97-4669-A6FB-F175BDAEF8D1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2F34E90E2E4347D7BFA7E2361D7A4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A64D2-1807-4DDF-B6BA-1D3BB3D6C781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58F4115200834D71A763D4D5423C5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64E7F-F583-4894-865B-109F5F9BEA70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056E0CB544144BE1BE601C44753EF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E7DA-CF62-49F7-B51E-DF5FD9B29C8A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F17C4E0E8938421DB32966032E4AF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EBAC6-DC07-48E6-BF10-AB034A0AE426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A1DFFF339CD1493E8A4162AFC6ECE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555B1-64E7-4D85-A8ED-CFCD4ED5B6E0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D463F45FA7A94D7886F546B4D2B39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F2CA0-5D63-4D17-B6B6-BDB283885719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F0CDE3E9107413794633362DF440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6277A-3A05-4540-8511-12EB5F01E8C7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277A78D5F2C448BEBBB9E8801EDEC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759A9-D04D-40FF-ACB2-1CD7C56D549A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3653134E82CE4A24B4740FD1A3C5B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4C7CE4-6AE3-48A5-8467-7CE3401F836E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32E0E28048624F67B5BC3C522A980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D6A25-B338-4A82-90E9-AF2ABB91CDD2}"/>
      </w:docPartPr>
      <w:docPartBody>
        <w:p w:rsidR="00852A08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5C479324EC7644ECBE4936A384F6C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192A0-E1B7-4540-9EC6-E236EE9A7C42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17350712F81B42C789B40A78E0C5F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1895D-FDEA-4DE1-A3C4-3ACE83F1FBEC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A20F6B431C3C4ACF880D6F15A57C6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641F5-35D9-4F79-886D-5D9F59B7F457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376FB1DF23847339BFD6C0282FB8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165C9-68F0-42FF-B237-39AC5D3D6541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D39F32F1AE5745BC83C7EA4073624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54E0B-9D74-4CA4-8782-5FD2C58D0AB5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C21B02A02D4449899468C9BC79F17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F1ED9B-B288-485F-9C24-752E78326850}"/>
      </w:docPartPr>
      <w:docPartBody>
        <w:p w:rsidR="00852A08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2E34F211D9AD45F2BF41560BF9F626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F8504-569E-48E9-9559-E409073B2A1E}"/>
      </w:docPartPr>
      <w:docPartBody>
        <w:p w:rsidR="00852A08" w:rsidRDefault="00500D21">
          <w:r w:rsidRPr="00693436">
            <w:rPr>
              <w:rStyle w:val="Tekstvantijdelijkeaanduiding"/>
            </w:rPr>
            <w:t>Activiteit</w:t>
          </w:r>
        </w:p>
      </w:docPartBody>
    </w:docPart>
    <w:docPart>
      <w:docPartPr>
        <w:name w:val="772C59CFB9AA4D5BBA8C0A0233261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B9C40-AB1D-4EC3-B155-9DDECC4C99FA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F5D4FFE8EEF5427197F95A22FD919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2AD3A-2A7E-4B9C-B2E5-01C850D024BA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DC4BDC9C804E43CCB2D5955089EED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F89A5-E06B-4B22-92A9-EF1A9BDCBE8A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D3908DFDF1C48D5AFC1E4B6885BB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77E88-472C-4CF1-9619-E01B49C3E8DB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65A4E5107D9F4DF9981DE70A7567C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9A5FB-B67C-4F32-AC6E-8341C28F81E9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F01A8BB3AA9043FB95A87D4D026AF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8CB5B-0C2D-4188-A87D-2EA3C7C1D302}"/>
      </w:docPartPr>
      <w:docPartBody>
        <w:p w:rsidR="00852A08" w:rsidRDefault="00500D21">
          <w:r w:rsidRPr="00693436">
            <w:rPr>
              <w:rStyle w:val="Tekstvantijdelijkeaanduiding"/>
            </w:rPr>
            <w:t>Activiteit</w:t>
          </w:r>
        </w:p>
      </w:docPartBody>
    </w:docPart>
    <w:docPart>
      <w:docPartPr>
        <w:name w:val="81C2436B320B4BA7A7DA2E8F13876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DA9B9-09D1-4BAB-9F34-11D8C914444C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F4B2D25E1717416E85156D5E96BF5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28392-EF45-4392-824B-DCA829BD3E50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5AC08CEA43C54B749E751A84706EB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03CEC-2AAE-4A39-8A6F-8D5DD88C8B01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1C45B4D58AE64C00B7BE0DFF220E0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37FE3-6121-4A90-ADDB-9A913D5D0835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6841182FE76F4A88BAC0432D74EB2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9DA45-0A3A-4115-9496-4594226DD9EC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B45916CFEBFE42D8A4536416EA8AF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B5EC8-0FA5-4175-B9E6-4FE91B9E8490}"/>
      </w:docPartPr>
      <w:docPartBody>
        <w:p w:rsidR="00852A08" w:rsidRDefault="00500D21">
          <w:r w:rsidRPr="00693436">
            <w:rPr>
              <w:rStyle w:val="Tekstvantijdelijkeaanduiding"/>
            </w:rPr>
            <w:t>Activiteit</w:t>
          </w:r>
        </w:p>
      </w:docPartBody>
    </w:docPart>
    <w:docPart>
      <w:docPartPr>
        <w:name w:val="9D948D948FAA47C09A8A9495011FC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738F2-5B7B-4F5C-B9B9-2C496E586B5C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94EF48DD93A34A6AAA689D9527CE1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60F12-B659-4F27-A3C5-5CB381C682E6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EA0F48D56BEA40CB9C3AC604E9209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D2454-037D-4F30-A51F-89DE6724CEA4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80C01EDF46224A6C8A8873B2A1F18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88E08-3C3D-46DC-92CA-544A1CA413AE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CEC7329644B542438CD2980BA4FF1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C0653-15E8-428A-BCDC-C42CC9A812A6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727667BDCE524606A9AC8DB6CE7AD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6DA3C-414E-4B81-8D10-3E44543495DE}"/>
      </w:docPartPr>
      <w:docPartBody>
        <w:p w:rsidR="00852A08" w:rsidRDefault="00500D21">
          <w:r w:rsidRPr="00693436">
            <w:rPr>
              <w:rStyle w:val="Tekstvantijdelijkeaanduiding"/>
            </w:rPr>
            <w:t>Activiteit</w:t>
          </w:r>
        </w:p>
      </w:docPartBody>
    </w:docPart>
    <w:docPart>
      <w:docPartPr>
        <w:name w:val="AA1C8E52E6AB4359A201F879C7F35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5E66C-CDCA-42F5-894F-30BE4920668E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8B927CBA67E1404CAD6C4AE008702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8B712-2099-4707-B4BD-A49FF4B0D28A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824C3C523983439282362DEA36D85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271B6-79AF-48BF-8F61-A7206B73ACCD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AA221A8B5ABA4F82AE92484C0D1F7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DF46D-10FC-453F-9A78-7D23EB6C5124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F5866934F44144779DD99612C9272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8DCE5-C52B-454C-BDD9-9D078943E3F7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D7AFFEF872C149BA83E52CE8A6A59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C30B4-4353-4ECA-8B40-5972458FA724}"/>
      </w:docPartPr>
      <w:docPartBody>
        <w:p w:rsidR="00852A08" w:rsidRDefault="00500D21">
          <w:r w:rsidRPr="00693436">
            <w:rPr>
              <w:rStyle w:val="Tekstvantijdelijkeaanduiding"/>
            </w:rPr>
            <w:t>Activiteit</w:t>
          </w:r>
        </w:p>
      </w:docPartBody>
    </w:docPart>
    <w:docPart>
      <w:docPartPr>
        <w:name w:val="754EB4083BBC4BA380A9054696792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40FAFB-574E-490B-9081-FE1E91C01B3C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1D8B49CE67A345C6848C98BFB9A0D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9B921-0D88-4366-BDAA-93B3E0782E5C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956E2D064C6C4C988001996AFA8E2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0A5DF-B99D-4DB4-AF56-1A3CC056EA26}"/>
      </w:docPartPr>
      <w:docPartBody>
        <w:p w:rsidR="00852A08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CC274B89945746FC945E9BEBD4669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20A1F-4319-4895-BBC6-82EFA0E299E8}"/>
      </w:docPartPr>
      <w:docPartBody>
        <w:p w:rsidR="00852A08" w:rsidRDefault="00500D21"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1A05BE8E75C6453BBF29B7ADF70C9C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6E5CF-FADB-41DB-B4ED-667448392F9B}"/>
      </w:docPartPr>
      <w:docPartBody>
        <w:p w:rsidR="00852A08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3E068EC15A1E477EA84AEE2281CBB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2073B-FC64-4424-9263-9FA88103DB09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F9133B1D9114FABB88955803B650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57865-33BD-4812-ABD4-A0CBFC11FA4E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CD7F0ACE7684932A88659D2B5DDD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9AE79-D061-4828-98A5-80BCA478630F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BF0C69D4C654834BCCFA09275189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08E5D-116E-4C87-8348-0CD3D9D7703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F67FF0CA72C41949772D73ACA99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62608-FC66-4B85-8553-93DE21D903E9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69920E0A8674D2A946920F2B71F93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2CAA3-D3A6-4748-AA2A-7B00BFD9EBA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2A6AAA332844A51846BA7DE15DEE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CC4D6-51A8-48B1-865C-C3CB975090D9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7EE6710F3A54DB680780FE2090DF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5FFC4-8274-4885-9E23-2BDDF5EE26D9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87D13B9B9B7425DA41245327303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DED1E-A0AF-4F37-AFA1-8B6D40B54A03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0C12CB13D0249E2A4E16BFA27A9A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43B60-F28C-45F1-AC10-3083AA636423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4F7BCC854F24378B0ADE3A5E506E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DDDE9-B1DE-4884-82FF-E18A42C39DD3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A77B51F9CE4473798AA4C24FE378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EA681-E8AD-4961-B4AA-4F405CA881ED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2A0F5D864F34D92BFE5123B795B99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FE1F5-84EA-43D1-BC1D-988441D1C06F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76E196D4E9142B3AE51FA21C019D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C9946-F3A8-4396-A691-25C6DE1BB27D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7EB9233211B4EAD83684D2BBE20E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C8AB1-EB17-4C22-BB09-FB02D385CE20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12643D5958D4B69873931C7FFDD8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80729-D10E-4D61-ACBD-C53AFC61F3C4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FE81ECFEE924B06865123FF871B8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98E9C-EF0F-499C-B4BB-700BC1FF50B7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29BB9329A4C4E53918F0A5558802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3973F-91FA-48B0-A912-A5A62B31BDC7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2ABAAE8AC7449A5B2A1FFABD8FED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11770-763F-4409-8F65-C704E7E59C70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23222E0C50A4A29AAA6286C768A2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B924E-11F4-4A88-9F11-40F5AE8554BE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B5315D482E944DA8BE7E6EB83D7F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EA6DB-0854-4A72-9063-20C96EF0226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59A96FAB86746CEA2D0773FA46B9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D440F-8868-4777-9AB0-E22455E2168D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AE1E341F71C4FDE935DA897EC21E2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615E4-2906-4229-A423-33E342983938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34D13AEAC524DBF907938027BB7E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41591E-9807-4ED7-810B-8EA4ABB32DAF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746B5131FD04237A0A611AB976301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6F15A-BAEE-4907-8E28-4A537351B66E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AF7B2147538462995A4C0134F017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BCD24-3F0E-47F9-B618-1AD9F8643724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6753C2DD14A418D931F368559830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47A08-5751-4806-B0D9-1BCFA2B44347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07BB1F666FF4660B4C9B12D474C4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54582-91C9-4306-AF8B-6A9F331C3CC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B0901493AA34341BA60066007B565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5DBF7-E0E5-49FD-BAE7-9F659599CF26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FAF9CEE78624538BF93C08875F21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60E60-05D6-4A38-BF4B-ABB42BA4B2D4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0A6C9B6C488482E85E61C6A6A87A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EA972-46F4-4DCE-8FC0-ECA842FD2E0E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B970C1B554F4A76B4EC1B950DE2F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ECECE-016A-4564-8D38-C27187A3E79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902B09FA5514B22B851C917C0BC1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DE397E-596C-4FB0-B272-FF220D0DE7B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54140BEAF8C484DA7C6931BA81D3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EDA55-0783-4856-B5B9-2F82D3D9A52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842DFA632BC4C29B8F57607DBFB5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C3FDF-5E95-463F-B483-62F842F3CCE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1E477EAF5064E67B708DE23835C3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258C7D-EABE-4ADC-8502-4A1A9F28642B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A2CF15D6B62462B85835499D10981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52D08-4922-43DF-A00D-613DB4631ACE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5AE4350FC964D3CA51B2565ED5E3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DE61E-2558-49EF-A49B-D53FACB47B39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B890ED7EB664044B9D65248C0993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8241C-D617-489B-8E44-F2914221B3E6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64E1D03670E46728C1CE3F9CA27A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1FB75-43E7-4B39-A471-5F7DD2452DDE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F547ACCF9E349EFB5CCBD872CB48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A2880-E994-4299-9D8B-7CD74CE7A7F4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213F724694F4EAF999794E5111D14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96695-FD5C-4A31-B331-B05C17ADD3D6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456DABB345649F18713D5B1ADCC6A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C173A-2C43-4C30-8313-C488BAF1682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5A7DFD6DC304F0CBB7144FF93DF1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C62D9-A2CF-4A04-9E74-5B1C11D84AA4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966A381D4394ED3AD5B58A87CEDD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4AC82-5C6F-4D58-A3E8-F611B742BF04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6DF27F51F84498C91D7C8962711E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195F3-8252-4EB2-B106-D6ABF0AAD758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87EE7C562EB482780770F9CC2F848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68BFD-5D41-42D8-AD52-99A9C351CD45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A980E3A6FC44021BBC5F8660F6AD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05CC3-2563-45D2-8C32-1B60C6FD469D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B13996990F74F198560B3F83F16A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19C1F-4C29-41AD-80FC-13510C393B8B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494F56C83EA424FA730DB37C321E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45A2B-8E55-4327-B0CD-4E2B9E28187F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DB420FF6CD449D18216825BE02D0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E5A89-9ABE-4722-98F7-DFEC94B3567F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514A27F9A0D48918CFA93E7DE151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AA85C-F9B8-4B67-9BA0-A8503084E330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5A1B847E3E645038F418FC0C95B6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222096-6E23-4C7E-AF42-027083BA42B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9733B5D5B294650816ED7EB22ACF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2D721-8932-4D2F-B7DE-D301A6496C7B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35D04F3CAB04CEFB31EDB53ADD3FA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9C074-8089-48E5-B0E3-A3D2F9BBB714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0D7CF2B8B7F4EAEA74CBD9109A2C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A45D0-D74C-4A89-92B8-DB541437109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5B2B8AD966C4C3E9FE3148115FBD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93707-F06C-4791-B752-F75B7EE929F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6FCF4C8864243DF8DB7EF9FB75BC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28240-27B7-43B9-903D-194337A71A9F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C245273260445D1AD97B5EFE917A9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8B981-E741-4525-ACC8-7A84E8211237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88178D4B5354EC4B13CCC187FEAC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E83E8-7E0D-4105-BC2F-F4649D78F3F9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2787801D255413BA36AE2B7D795A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43905-33F5-4633-9A36-5B1FB88F01C6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8FBD926FCC044699E7808B221241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FCFC0-2F41-47F9-A683-42DE9AD5FA56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32EB856D66B41BC85177C049DEEB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A58C8-BA1A-44A6-B0E4-30EC751BE743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F733178676245F599C8FA3D31B75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257AF-A9A6-4A0E-912A-09FBC06151D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FDB5939B9B54E17AB1F6A81CF979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AEE51-25CD-4272-975E-FCA79A3207A6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175EF44468F43E68AC99EEC00FA94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7C16D-90D3-4A3C-917F-05E6C42C618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FB5F41C47714891999249B339EB5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C0786-98F2-4DAF-9D83-171FA9E90146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1B4AC81D35844BCADDC8261A10D1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3A47-A6AF-4461-9DAD-3CBA4857C6CB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9740B2D2C1A45349293A867C2F85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9658E-226E-4EE4-B75E-F0BE49E69B7C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1D16D1D85A542D0BC14AC9947D86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9B978-EAB7-4963-BDBA-00DDCB585A1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2E57E34F56647348912303082947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2464F-F90F-42E6-A26B-AC699C9EAD26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049A4AC2DC24A8C83FE974B08E77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58045-E2FE-402B-AD2C-64C0CA894A2F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288EFAD71324EC697DE7DD9AE1EB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CB48C-20CC-4B51-8A73-A09F3EE8AEF8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B4D876F4594446593E6482B31DCC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6DFB6-93BC-44E9-8062-7DB08C391075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A5C5B35EB3C4F52A0ACAA773E0F6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0175F-EB84-4A8D-A40F-D810148060D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435D076DB8B4921B44222B214BAD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6EFBB-EF94-4851-ACE2-A11913980524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634F5108A3544FF8619FA4B93008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0D72B-75B7-4E02-B32A-1E1903565DA7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B498782E2934744B2771F80EB7EC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9B3C31-420D-4B7A-AEDC-15366ABCCAD3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8F299A6E0F544ACB5FF82F549BC30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047A3-70A1-4892-888E-7B695035B7A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71DAED61DDD4F289B4C47D77CDD1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31CF9-C95F-45F7-ABE9-0337F44B7EA1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64421563F3B41B199E5702E6E7A1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677D1-90CC-43B5-B2EF-FD3A1902D138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C36CF2C834A4158ADDF34E3754FF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BBF13-47D7-4A8E-B323-5895780054A8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F8C988B3D25487E81ACCDDA29D28A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502BC-BC4D-4ACD-A6EE-0F8424FBA27F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CD38A56F56F459F853306A0869A93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3B061-D74D-4F84-80D9-7D955B10B8A5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CA4956C8FBB4406BFE096DF40A9B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F457B-DD3B-4CA5-883C-E41F7585C584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78A27F2734B4D4590A27CE0C7A83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AA7EB-6BB6-43EF-AFB4-5713681933FD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07E8FB510A442CAA275B8A1DC29E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F5130-240A-4B6D-A526-69E0FF664CB9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B710CDB734943A9A3C77A50D1D27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FA68A-F1B7-4D31-9700-6C89D0396E8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9A63D3268E0447FABD52850B3426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3EA39-1630-4EBB-833C-06C485E3221B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346FC263D23461A8EFB413BD7D0E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AF853-1498-4FA6-8331-B18324EA8A33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011B4D009DA46018784D17F9605D4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9B26E-4FA1-4215-81AD-33337BC202C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0F4DACACF9D45E9A764A5F3D47C4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AA806-CEF7-4A0C-B407-3CB906DD11DD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25C9EE4E91046A08E01A034778BE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CFEB3-EEB3-444B-8505-1EB5F6C9ADF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9F9A2C82C174CF386209223929450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3BA88-ADDF-421C-8DF4-265164345F08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34DC1C67D824BE6879931071B36A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1E815-8BDB-4837-AD6C-24652B9F1238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0809353EB41423C9E061C0ADE6A7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2138B-B620-4CE6-A50F-382E3BA86E12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3BBEDD0122D4FCD9F6B9D1FD252C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62937-26F6-4430-9D46-E4ADA71BA67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5F4CDC9108F4A97B713CAA69F4C1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5D9FE-C79F-4EC8-B554-33E0423D19BD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A5355B6B58C4CF79BD67F5491FF3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0D654-3DA7-4001-AE57-D595A7CFC36A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BE36D3BAE404BA5BFC941920A1339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C49DD-9871-4F16-8CFA-073E18D3EA00}"/>
      </w:docPartPr>
      <w:docPartBody>
        <w:p w:rsidR="00852A08" w:rsidRDefault="00500D2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F1E4E98BAE74BC88C4DB4DCF0838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99E0D-FA8D-427A-9CA0-60B5DBAEBFB7}"/>
      </w:docPartPr>
      <w:docPartBody>
        <w:p w:rsidR="00852A08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BB76305EBD1E403594E33D5278B9D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FF8FE-19D7-46F1-AC63-741F13F7E23D}"/>
      </w:docPartPr>
      <w:docPartBody>
        <w:p w:rsidR="00852A08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C31360CD4164452DBF227DAF014EB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44B55-829A-4C5D-8A6E-0CF563E66783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8C969AF7A91A43589D0FCB11ED336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92664-28DB-4A07-B47C-55FF86EC49B1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412D36099BE640F9B606ADE229A0C4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7A251-1381-4411-B7B1-A2F9A9A8CE75}"/>
      </w:docPartPr>
      <w:docPartBody>
        <w:p w:rsidR="00852A08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DFFDEC12605E4A918C863236E8867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BFF01-7CF7-4C4B-B6E2-0D9D233AA03E}"/>
      </w:docPartPr>
      <w:docPartBody>
        <w:p w:rsidR="00852A08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DCB2023B7E8D4541894583271D4DD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B6855-DDAC-4EDD-90D2-14EC9BB99F6C}"/>
      </w:docPartPr>
      <w:docPartBody>
        <w:p w:rsidR="00852A08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C9B9D648F8F24CD1BF6AA1E4DE06F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68BBD-F589-4C3A-8D98-2DC4E7214862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485F78CB6CED475F8C77E6F96E18E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B416F-298B-44E4-9E50-0F314CA16CA0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14584C85911E49BE80CAC857DAEC6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C3996D-D8DA-4160-9309-A2E1983691D7}"/>
      </w:docPartPr>
      <w:docPartBody>
        <w:p w:rsidR="00852A08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C4F60558F19A4775A3FF1F5AF8CAF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980FE-679E-4C65-81B2-46B87FFE8F0D}"/>
      </w:docPartPr>
      <w:docPartBody>
        <w:p w:rsidR="00852A08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7B4C44ECE8E64F189E90FBB93A7B9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85BD8-465B-4AA4-A4F5-8FA9211ED9A0}"/>
      </w:docPartPr>
      <w:docPartBody>
        <w:p w:rsidR="00852A08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74533F2DD4CC43EC8AE4F10D1F5DAB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3ACA7-CC7E-4D91-B549-32173B6739C6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C49D9523AF7947F3AB1A124EF69CE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D6654-14C1-424D-AEB0-D52F9A9BF98D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040ACDFDE0684FC591AA776D42D87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2188B-9574-476E-9ED9-811D6811659F}"/>
      </w:docPartPr>
      <w:docPartBody>
        <w:p w:rsidR="00852A08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77714BB1BA6D4EAEBC0FD0D7B2C46C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1A650-F63E-4741-B927-D0099CC655E4}"/>
      </w:docPartPr>
      <w:docPartBody>
        <w:p w:rsidR="00852A08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3629B402DC7949F899C2F58518EF7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8F04F-74CB-4448-B163-752D6DB70EAA}"/>
      </w:docPartPr>
      <w:docPartBody>
        <w:p w:rsidR="00852A08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00A1E6610B7F429280CC8B020CA963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DD8E2-BFD2-4367-80B1-7CF33E3C0734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EA1D139FB4374B22B79236C0329C40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2ECC9-27A8-4AE6-9B1C-E5775AFBE794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1355696842A54113AE7137C03E62B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314C1-9D9D-4AF1-9F1E-D1707CEDACCB}"/>
      </w:docPartPr>
      <w:docPartBody>
        <w:p w:rsidR="00852A08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67024FC6BE164F33957C9D11736C2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B6733-80F2-4855-B790-2A9EC5857C27}"/>
      </w:docPartPr>
      <w:docPartBody>
        <w:p w:rsidR="00852A08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54DFADC5177F44CC89E29929162F7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CAEA4-143E-4EAE-8C25-0E73A4A86522}"/>
      </w:docPartPr>
      <w:docPartBody>
        <w:p w:rsidR="00852A08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AAD34E6442864AC39C90CFAFB25A7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9652D-F2F7-4A00-8FBE-266893DD64A9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DA756A07F7A241EF9F4E92493699F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BC93A-AC3B-4D3A-8DF7-43AD22EAA702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9A428323B633466D86677B4590831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57225-2785-46F6-8E12-39524F0F5E2D}"/>
      </w:docPartPr>
      <w:docPartBody>
        <w:p w:rsidR="00852A08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326918B05D6E40888EBDB0742679D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1BFB6-86F6-4A4D-8D82-BF5F8CB08263}"/>
      </w:docPartPr>
      <w:docPartBody>
        <w:p w:rsidR="00852A08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1D99403770BC49E8981D0B46AF4FB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9595C-60C9-4B49-996F-9EC87FE5A4AD}"/>
      </w:docPartPr>
      <w:docPartBody>
        <w:p w:rsidR="00852A08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089D190278D14E2EB1DAC9C643816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B6A7E-47F4-4DBE-A2DD-E7C9B83205CE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247EEFCCC84F4E1981DB62A665AE2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2DD60-FBDD-426D-8AC4-90FD1C939844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323EC6DF751A40929CAEACB0FA44C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9BC95-83E4-4EB5-889B-79D8B2D5889C}"/>
      </w:docPartPr>
      <w:docPartBody>
        <w:p w:rsidR="00852A08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C2ED46E617A74BFF8E552093E1630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328AA-36F1-460C-B7A6-460AA6E34184}"/>
      </w:docPartPr>
      <w:docPartBody>
        <w:p w:rsidR="00852A08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62F12003BF9D4031B0F7BB667DBD8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5A3F0-670A-4A8A-8A9C-63CFE1A0F8C5}"/>
      </w:docPartPr>
      <w:docPartBody>
        <w:p w:rsidR="00852A08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CAFA9D395FE94C428F818A12B49B8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496A1-2C5C-4341-B048-0216A857E931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0A20FFDF5D1C4C33B5AEB17331895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2A831-407B-4539-840D-2DEE8A05703D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B6A1FE25A3D74207934620B2FB055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91CA0-A32A-4A85-8991-D2B2E35C18F9}"/>
      </w:docPartPr>
      <w:docPartBody>
        <w:p w:rsidR="00852A08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16862AEE95FB4B96875BC6ACBEBA8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04758-A221-4DD1-92AD-7C671ABD1236}"/>
      </w:docPartPr>
      <w:docPartBody>
        <w:p w:rsidR="00852A08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AD4F0E3C23874AFEA737D65C82125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D4786-B71C-44B2-A741-F7B2EE6C2AE3}"/>
      </w:docPartPr>
      <w:docPartBody>
        <w:p w:rsidR="00852A08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BCA7109F2652400E97D6F92116D2B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86C75-F8B5-4B23-8775-D92B5D8F2F2D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AA6662AA622F453EA847857BE7796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AC72D-E2A3-4122-A95C-2DB2A6694784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4AAE4ADB230B474FA75E06226C334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EFAA6-DC47-49F4-87EA-BC1EAE1334D4}"/>
      </w:docPartPr>
      <w:docPartBody>
        <w:p w:rsidR="00852A08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3F79B421279C47199D3FB357DDB69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016D2-77D3-4AC0-9B2A-8ACF8F503BD4}"/>
      </w:docPartPr>
      <w:docPartBody>
        <w:p w:rsidR="00852A08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F0369CE0BFFC43659EEC791D37680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97CE6-807D-4A46-AC33-16DD7AE797F7}"/>
      </w:docPartPr>
      <w:docPartBody>
        <w:p w:rsidR="00852A08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61FB358D48B842CA8AE4685FD72BF3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AB4FE-B38F-4787-A233-A96E796EEAB2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85CD68B276EF4A5097BA09322A4F4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2AD8C-EDF2-4335-933E-AE2BAF593C99}"/>
      </w:docPartPr>
      <w:docPartBody>
        <w:p w:rsidR="00852A08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7FF2545E90E94DCE909826CFD61D1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C88AFE-5993-431F-979B-F87BB4D5CBAE}"/>
      </w:docPartPr>
      <w:docPartBody>
        <w:p w:rsidR="00852A08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B9B060879E5747FE86F5D76F5EFFCF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CFB4F-FB49-4BFD-803A-A484627501E7}"/>
      </w:docPartPr>
      <w:docPartBody>
        <w:p w:rsidR="00F427D1" w:rsidRDefault="00500D21"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610DD0550A574331ABD9CDF751CE8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3742C-1136-40C3-8C65-2347B1A8CE03}"/>
      </w:docPartPr>
      <w:docPartBody>
        <w:p w:rsidR="00F427D1" w:rsidRDefault="00500D21"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5E3B973D997B4EEE9795EA358A49AC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50182-E193-42EB-B632-89CDBC46422A}"/>
      </w:docPartPr>
      <w:docPartBody>
        <w:p w:rsidR="00F427D1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F43E0DAE99DE4D059FCCE63330CA4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126C06-E535-47BB-9CDA-0F6E12EF22A0}"/>
      </w:docPartPr>
      <w:docPartBody>
        <w:p w:rsidR="00F427D1" w:rsidRDefault="00500D21">
          <w:r w:rsidRPr="00693436">
            <w:rPr>
              <w:rStyle w:val="Tekstvantijdelijkeaanduiding"/>
            </w:rPr>
            <w:t>Bedrijf/Org.</w:t>
          </w:r>
        </w:p>
      </w:docPartBody>
    </w:docPart>
    <w:docPart>
      <w:docPartPr>
        <w:name w:val="5BA49882A1774EB0A377CC3AEE211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7FA57-5AE0-4D1E-B6AD-8C340EF51535}"/>
      </w:docPartPr>
      <w:docPartBody>
        <w:p w:rsidR="00F427D1" w:rsidRDefault="00500D21">
          <w:r w:rsidRPr="00693436">
            <w:rPr>
              <w:rStyle w:val="Tekstvantijdelijkeaanduiding"/>
            </w:rPr>
            <w:t>Branche</w:t>
          </w:r>
        </w:p>
      </w:docPartBody>
    </w:docPart>
    <w:docPart>
      <w:docPartPr>
        <w:name w:val="AB64BBF8B28F442981F3DA8746823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5F30E-4FFB-4C74-A28B-FD565C24CB0E}"/>
      </w:docPartPr>
      <w:docPartBody>
        <w:p w:rsidR="008863D9" w:rsidRDefault="00500D21">
          <w:r w:rsidRPr="008C6246">
            <w:rPr>
              <w:rStyle w:val="Tekstvantijdelijkeaanduiding"/>
            </w:rPr>
            <w:t>dd-mm-jjjj</w:t>
          </w:r>
        </w:p>
      </w:docPartBody>
    </w:docPart>
    <w:docPart>
      <w:docPartPr>
        <w:name w:val="8E3D3991297F4C8488993D5B1AF6D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668D9-45C5-43FA-AEDD-811026A093B6}"/>
      </w:docPartPr>
      <w:docPartBody>
        <w:p w:rsidR="008863D9" w:rsidRDefault="00500D21">
          <w:r w:rsidRPr="008C6246">
            <w:rPr>
              <w:rStyle w:val="Tekstvantijdelijkeaanduiding"/>
            </w:rPr>
            <w:t>Kies certificeringsniveau.</w:t>
          </w:r>
        </w:p>
      </w:docPartBody>
    </w:docPart>
    <w:docPart>
      <w:docPartPr>
        <w:name w:val="C20E9EF8977440B08E2BBCF27C037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322BD-4026-41BE-914D-B3B49235E49F}"/>
      </w:docPartPr>
      <w:docPartBody>
        <w:p w:rsidR="00954093" w:rsidRDefault="00500D21"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75AA3BAD9BA14E1FA38B841C21660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7963E-85C0-44E8-954B-935CAA76420E}"/>
      </w:docPartPr>
      <w:docPartBody>
        <w:p w:rsidR="00954093" w:rsidRDefault="00500D21">
          <w:r>
            <w:rPr>
              <w:rStyle w:val="Tekstvantijdelijkeaanduiding"/>
            </w:rPr>
            <w:t>Voorletters</w:t>
          </w:r>
        </w:p>
      </w:docPartBody>
    </w:docPart>
    <w:docPart>
      <w:docPartPr>
        <w:name w:val="B75A2CEBED6446E4A22E281B7B730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E2164E-9F05-4D44-A44B-7A9D3C8E6C7D}"/>
      </w:docPartPr>
      <w:docPartBody>
        <w:p w:rsidR="00954093" w:rsidRDefault="00500D21">
          <w:r>
            <w:rPr>
              <w:rStyle w:val="Tekstvantijdelijkeaanduiding"/>
            </w:rPr>
            <w:t>Voornaam</w:t>
          </w:r>
        </w:p>
      </w:docPartBody>
    </w:docPart>
    <w:docPart>
      <w:docPartPr>
        <w:name w:val="7C820814C6954E6B95F955F46D824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C8B29-66F7-47EF-B22B-EC29968CF5D2}"/>
      </w:docPartPr>
      <w:docPartBody>
        <w:p w:rsidR="00954093" w:rsidRDefault="00500D21">
          <w:r>
            <w:rPr>
              <w:rStyle w:val="Tekstvantijdelijkeaanduiding"/>
            </w:rPr>
            <w:t>Geslacht</w:t>
          </w:r>
        </w:p>
      </w:docPartBody>
    </w:docPart>
    <w:docPart>
      <w:docPartPr>
        <w:name w:val="A80AF73B5CE8436E826C2400BC750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034CA-13AC-4710-A0A5-2B89D9955902}"/>
      </w:docPartPr>
      <w:docPartBody>
        <w:p w:rsidR="00954093" w:rsidRDefault="00500D21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9C40B9EBCD44447F821FAAF43C237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A9D70-E21F-4DDC-B43D-94B1B66B8D63}"/>
      </w:docPartPr>
      <w:docPartBody>
        <w:p w:rsidR="00A0347A" w:rsidRDefault="00500D21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69D78A7E27984A10832F7FEE33872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1C583-68B2-4989-B5CF-BA8085BD8B7D}"/>
      </w:docPartPr>
      <w:docPartBody>
        <w:p w:rsidR="00A0347A" w:rsidRDefault="00500D21"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14E40E70A705484185FB6E62E3A66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14253-5F0A-4115-B5C0-5CF535255058}"/>
      </w:docPartPr>
      <w:docPartBody>
        <w:p w:rsidR="00A0347A" w:rsidRDefault="00500D21"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0111E8235FC44669A62DC8CEB01881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00A68C-B7E6-416E-9B19-6626D2D4D996}"/>
      </w:docPartPr>
      <w:docPartBody>
        <w:p w:rsidR="00A0347A" w:rsidRDefault="00500D21"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D67BF533EDA0434D9808AF1D587A3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50A55-092D-4976-A567-F0D601D72858}"/>
      </w:docPartPr>
      <w:docPartBody>
        <w:p w:rsidR="00A0347A" w:rsidRDefault="00500D21"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CAE464D46E444EFF978BDEF6815D6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0F5CD-7E1F-4D9A-9814-ADC7E60CC8D3}"/>
      </w:docPartPr>
      <w:docPartBody>
        <w:p w:rsidR="00A0347A" w:rsidRDefault="00500D21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A6C598C5E46698436ABECEB442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10FBC-977D-48DF-9517-890770C0C872}"/>
      </w:docPartPr>
      <w:docPartBody>
        <w:p w:rsidR="00A0347A" w:rsidRDefault="00500D21">
          <w:r w:rsidRPr="00E412ED">
            <w:rPr>
              <w:rStyle w:val="Tekstvantijdelijkeaanduiding"/>
            </w:rPr>
            <w:t>Rol referent</w:t>
          </w:r>
        </w:p>
      </w:docPartBody>
    </w:docPart>
    <w:docPart>
      <w:docPartPr>
        <w:name w:val="B9B385C32651474BB4FF4F69C2266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DB283-6023-4B44-9164-2CBEEF550152}"/>
      </w:docPartPr>
      <w:docPartBody>
        <w:p w:rsidR="00A0347A" w:rsidRDefault="00500D21"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97F5778D05DB473FAFF4696F3EC16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568C0-EFA8-42AF-8730-97D98E0B5118}"/>
      </w:docPartPr>
      <w:docPartBody>
        <w:p w:rsidR="00A0347A" w:rsidRDefault="00500D21"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858F3CFEB774499BA527ED417F451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3F851-3CB0-4FC6-A547-AAE9BACA7550}"/>
      </w:docPartPr>
      <w:docPartBody>
        <w:p w:rsidR="00A0347A" w:rsidRDefault="00500D21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BAB211856F4465AE085FB1EC51C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5105E-1FCB-48E1-9FB1-8824FFD42D65}"/>
      </w:docPartPr>
      <w:docPartBody>
        <w:p w:rsidR="00A0347A" w:rsidRDefault="00500D21">
          <w:r w:rsidRPr="00E412ED">
            <w:rPr>
              <w:rStyle w:val="Tekstvantijdelijkeaanduiding"/>
            </w:rPr>
            <w:t>Rol referent</w:t>
          </w:r>
        </w:p>
      </w:docPartBody>
    </w:docPart>
    <w:docPart>
      <w:docPartPr>
        <w:name w:val="96CFAAE18BD54A4BB9B651FAE68C19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0B67C-7817-464C-AC25-24B295D24E9E}"/>
      </w:docPartPr>
      <w:docPartBody>
        <w:p w:rsidR="00A0347A" w:rsidRDefault="00500D21"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CCEA1BF6838C4BF9B54D58C905B159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7A918-4DFC-439B-B5D7-D8B6FDB09172}"/>
      </w:docPartPr>
      <w:docPartBody>
        <w:p w:rsidR="00A0347A" w:rsidRDefault="00500D21"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D066716DE6774925A66559777EF60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DC322-0583-4464-8DA3-E5DD3D396E56}"/>
      </w:docPartPr>
      <w:docPartBody>
        <w:p w:rsidR="00A0347A" w:rsidRDefault="00500D21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1874E801774E90A6294FDBEE4F2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2515E-75FE-4464-9DF4-241B56B6CDB6}"/>
      </w:docPartPr>
      <w:docPartBody>
        <w:p w:rsidR="00A0347A" w:rsidRDefault="00500D21">
          <w:r w:rsidRPr="00E412ED">
            <w:rPr>
              <w:rStyle w:val="Tekstvantijdelijkeaanduiding"/>
            </w:rPr>
            <w:t>Rol referent</w:t>
          </w:r>
        </w:p>
      </w:docPartBody>
    </w:docPart>
    <w:docPart>
      <w:docPartPr>
        <w:name w:val="F0B1B41AAE2C4C8AA5D2FBEE2B8A2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4D33F-B0A2-42CE-BB32-9F69E447C483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D8DA191BA51145D39F8AAC9FBA9BC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0DA5B-5951-4DF2-9012-6DD56AFD0BC6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E597A566F3C8436788B4FFF34F46F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93A80-FB8A-4D0F-9C20-1AE768168506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530FB8F1DA4A423DA289CFFE3A881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3D548-4547-4391-82BC-39EC20279589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5BBF5312FD374CA08C7C999760BFE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D8171-8351-461C-ACE6-0AFCD0EDCDAE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3B09F32CAA634CEE84928E521CB34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10ED3-5653-423F-982B-D369443F1659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AB2B0C8E2CEE4615A4786D96D37EB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FCFF5-C14B-465A-8078-E9206E1AA807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DEEB22D3473D475782E391DD9AB94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C2886-0D23-436A-B8E0-52520B49B920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EBA761158C4F4AE48BE8FB1BFDACED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3A259-5EB2-4C46-A266-B3CB7E561A0D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04F9780622534DD7996A4A7EB8651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7A4C6-4746-4CF5-9B91-4AD28699D77F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87C416B223A84124BF637C3FC0AEF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C3709-F745-4C90-8206-E0B8D90F2E0D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6D3952ED011745A999DF15711CC8C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89BA4-132E-4E7A-B188-36B32F4A170A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E384B158A9624BF093FD4E546A2FF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5DD55-871C-4BF2-91EE-BB661DC95BFE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4F48C91E5F814C64A1662449B1FA69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F1BFA-C3DE-4CB6-9B35-18544CD5BC91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5CC4206E980D4E0897B43B38B0770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F9EEA-BEF5-43EE-8BFF-A498728850F6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EF0FF2D458934659927BFAC78C6255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50D5-5197-453A-AC37-CA94C18796E9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78AB96E6BC754ADBAE7ABD186A37E2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B65B5-A702-400D-9103-6324E87C984E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D51AA1AAF7DC4A108E2F2F5505861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D3185C-0577-43A2-BE30-AA9DEDEB58FE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384730B3CDCC480890F72D698FF950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2DF7-73F8-439B-B372-B17294705219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CC039EEFA7D04EFBBD9D5274ABE95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0C82-D64E-4BE9-B5BC-9E3C7129F0A1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3DC7E672A1D742BDAC377BA8D3990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EF1ED-F727-42CD-A06F-93AA5CD8F349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00169FC5FA6549D1ABC546462501EA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67B79-6FC3-4512-A906-3F4CE2FEB55A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1B39C3F9EC2C4CDA828D884FA9C64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20465-D9DC-43E7-9482-11BBD907463C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35E38C0A1ED84EBA84880FBD09E68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C3D12-D23B-40E0-A045-0D718DBA1239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978FF74F25474949A64645FE4E680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0A9D7-1E66-432F-93EB-373A2392C9CB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CE1A92015FAB46689127F983C8608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635E9-583C-496E-9A31-860D36E18938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51DA0769DAD9490CBFFE60A2D8D7BE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4F206-C301-41BE-9802-F85FBBBDD6F9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F15A2F4ACE4D48AB881078411B2B7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08E44-6724-4215-8857-D79D27142B9E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2E584B964B764FDDAA6D97A13C138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2C4B7-B43E-4E2C-A4C3-D3DF2C296E3A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F81F2B88033E4FE9A7B5D83D6D568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1760CB-8DA8-419E-A0EA-1A1F85A960BD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C1E633F2647A4AC1B14B3CA5AD197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DBB5F-C31F-486C-826A-10D75080A1E3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728B88A84E934549887C394485F2B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02339-2B97-44CE-A10D-56D43488DA10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A72D86CE54874045A26016FCFBF79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D7F4B-783C-4CDB-B332-3D808CB87A02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2958C6E3F4A243ECB68222EFE3917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194EC-856B-4D4E-AE79-68DD174E89C9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B60FCC04099E453B8E433C37DCDB5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85CFA-5A8C-4DEB-8D05-4F83441ECBFC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A532E297A9A34301A2A3F03812A9E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A259C-281D-44DC-9EFF-6E7E3FA7284C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0064F270FACB4260B2002BBF115DB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F5C6C-15BD-499B-915E-49702843563D}"/>
      </w:docPartPr>
      <w:docPartBody>
        <w:p w:rsidR="00A0347A" w:rsidRDefault="00500D21">
          <w:r w:rsidRPr="00D44488">
            <w:rPr>
              <w:rStyle w:val="Tekstvantijdelijkeaanduiding"/>
            </w:rPr>
            <w:t>maand</w:t>
          </w:r>
        </w:p>
      </w:docPartBody>
    </w:docPart>
    <w:docPart>
      <w:docPartPr>
        <w:name w:val="E9C18B21EBD5466CA987CB5B5A795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D34E3F-5DE0-4F54-96CF-053193076538}"/>
      </w:docPartPr>
      <w:docPartBody>
        <w:p w:rsidR="00A0347A" w:rsidRDefault="00500D21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9A422CED7E6847CBA4A728890FCD9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9BAE8-502C-4339-95B5-D86B7F62938C}"/>
      </w:docPartPr>
      <w:docPartBody>
        <w:p w:rsidR="0081152E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8F09290B47DD483A9DF1593C43E60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AB86A-2030-4017-A665-F3F3393944B7}"/>
      </w:docPartPr>
      <w:docPartBody>
        <w:p w:rsidR="0081152E" w:rsidRDefault="00500D21">
          <w:r>
            <w:rPr>
              <w:rStyle w:val="Tekstvantijdelijkeaanduiding"/>
            </w:rPr>
            <w:t>jjjj</w:t>
          </w:r>
        </w:p>
      </w:docPartBody>
    </w:docPart>
    <w:docPart>
      <w:docPartPr>
        <w:name w:val="D914E3E0DBF449DEAAE64CAACFA49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E5202-8F14-4201-BD18-8D9D89489980}"/>
      </w:docPartPr>
      <w:docPartBody>
        <w:p w:rsidR="0081152E" w:rsidRDefault="00500D21">
          <w:r>
            <w:rPr>
              <w:rStyle w:val="Tekstvantijdelijkeaanduiding"/>
            </w:rPr>
            <w:t>jjjj</w:t>
          </w:r>
        </w:p>
      </w:docPartBody>
    </w:docPart>
    <w:docPart>
      <w:docPartPr>
        <w:name w:val="FE6EA5ED0E7C46548FC128D986FC2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95E39-D9BD-45B8-AE6A-0D9EC95FAA80}"/>
      </w:docPartPr>
      <w:docPartBody>
        <w:p w:rsidR="0081152E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C3942545625845CA9AFCC72E2D516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C5A94-3ADB-4524-9E06-9A683852EEB7}"/>
      </w:docPartPr>
      <w:docPartBody>
        <w:p w:rsidR="0081152E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CD0E6DDC58874CF3AE8CB77A48D06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0DBAC0-DCD7-49B0-A109-F04682FDAC1D}"/>
      </w:docPartPr>
      <w:docPartBody>
        <w:p w:rsidR="0081152E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336F859AFA07418F9C0369A716255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5FFD49-7089-425F-A2CE-12F733963E8C}"/>
      </w:docPartPr>
      <w:docPartBody>
        <w:p w:rsidR="0081152E" w:rsidRDefault="00500D21">
          <w:r>
            <w:rPr>
              <w:rStyle w:val="Tekstvantijdelijkeaanduiding"/>
            </w:rPr>
            <w:t>jjjj</w:t>
          </w:r>
        </w:p>
      </w:docPartBody>
    </w:docPart>
    <w:docPart>
      <w:docPartPr>
        <w:name w:val="1D25E86F949D45CB8F6E766C4AAA0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4423E-F0AB-4A69-AF89-8CB3687806A9}"/>
      </w:docPartPr>
      <w:docPartBody>
        <w:p w:rsidR="0081152E" w:rsidRDefault="00500D21">
          <w:r>
            <w:rPr>
              <w:rStyle w:val="Tekstvantijdelijkeaanduiding"/>
            </w:rPr>
            <w:t>jjjj</w:t>
          </w:r>
        </w:p>
      </w:docPartBody>
    </w:docPart>
    <w:docPart>
      <w:docPartPr>
        <w:name w:val="DBD2FFA5B4794D18BE19D21AC52B9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EC145-A71E-439E-BC28-9A53E5955092}"/>
      </w:docPartPr>
      <w:docPartBody>
        <w:p w:rsidR="0081152E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C86F9249E6054CEDBE1333F20F5C8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67D50-AC29-412E-89B1-9BE5094EFDDB}"/>
      </w:docPartPr>
      <w:docPartBody>
        <w:p w:rsidR="0081152E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C7C5E5146FC94B99B0BF1D689E6D7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F17B56-A14F-4F18-BB7B-CD310B77235B}"/>
      </w:docPartPr>
      <w:docPartBody>
        <w:p w:rsidR="0081152E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9CE6D923F97544869304A8E8F9F3A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668F0-EB33-4586-9E42-BEE3B0EB9698}"/>
      </w:docPartPr>
      <w:docPartBody>
        <w:p w:rsidR="0081152E" w:rsidRDefault="00500D21">
          <w:r>
            <w:rPr>
              <w:rStyle w:val="Tekstvantijdelijkeaanduiding"/>
            </w:rPr>
            <w:t>jjjj</w:t>
          </w:r>
        </w:p>
      </w:docPartBody>
    </w:docPart>
    <w:docPart>
      <w:docPartPr>
        <w:name w:val="E96DDEBEBA8F4ECE8D1F9D608F124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337C7-3FCB-4735-8A25-1A7046DD8F35}"/>
      </w:docPartPr>
      <w:docPartBody>
        <w:p w:rsidR="0081152E" w:rsidRDefault="00500D21">
          <w:r>
            <w:rPr>
              <w:rStyle w:val="Tekstvantijdelijkeaanduiding"/>
            </w:rPr>
            <w:t>jjjj</w:t>
          </w:r>
        </w:p>
      </w:docPartBody>
    </w:docPart>
    <w:docPart>
      <w:docPartPr>
        <w:name w:val="6D217DDA3E7A4039B25417C8C6643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3A4DB-D543-4788-BA0E-F2D39279711D}"/>
      </w:docPartPr>
      <w:docPartBody>
        <w:p w:rsidR="0081152E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86B8FD710EEE4CA1A1E0A96353597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18815-2DE1-4188-A65A-1F68872E6AAF}"/>
      </w:docPartPr>
      <w:docPartBody>
        <w:p w:rsidR="0081152E" w:rsidRDefault="00500D21">
          <w:r w:rsidRPr="008C6246">
            <w:rPr>
              <w:rStyle w:val="Tekstvantijdelijkeaanduiding"/>
            </w:rPr>
            <w:t>Opleiding</w:t>
          </w:r>
        </w:p>
      </w:docPartBody>
    </w:docPart>
    <w:docPart>
      <w:docPartPr>
        <w:name w:val="A081732AB172411C946AA643C26C3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B0216-5374-4451-A286-7D46D3698BFA}"/>
      </w:docPartPr>
      <w:docPartBody>
        <w:p w:rsidR="0081152E" w:rsidRDefault="00500D21">
          <w:r w:rsidRPr="008C6246">
            <w:rPr>
              <w:rStyle w:val="Tekstvantijdelijkeaanduiding"/>
            </w:rPr>
            <w:t>Instituut</w:t>
          </w:r>
        </w:p>
      </w:docPartBody>
    </w:docPart>
    <w:docPart>
      <w:docPartPr>
        <w:name w:val="FCEC3142946E4A99ADDFDEA756006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8E8E9-1644-4EB6-9D35-0E3FCE8D525C}"/>
      </w:docPartPr>
      <w:docPartBody>
        <w:p w:rsidR="0081152E" w:rsidRDefault="00500D21">
          <w:r>
            <w:rPr>
              <w:rStyle w:val="Tekstvantijdelijkeaanduiding"/>
            </w:rPr>
            <w:t>jjjj</w:t>
          </w:r>
        </w:p>
      </w:docPartBody>
    </w:docPart>
    <w:docPart>
      <w:docPartPr>
        <w:name w:val="9AC7BF3E359A41559285C510C4366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B421AD-E76D-4A55-9CE7-8BA48644F0DE}"/>
      </w:docPartPr>
      <w:docPartBody>
        <w:p w:rsidR="0081152E" w:rsidRDefault="00500D21">
          <w:r>
            <w:rPr>
              <w:rStyle w:val="Tekstvantijdelijkeaanduiding"/>
            </w:rPr>
            <w:t>jjjj</w:t>
          </w:r>
        </w:p>
      </w:docPartBody>
    </w:docPart>
    <w:docPart>
      <w:docPartPr>
        <w:name w:val="F5DB924256E548F1AAD8599EA2CCF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9CE24-5C1D-4602-98F2-F85BA5A3C5F2}"/>
      </w:docPartPr>
      <w:docPartBody>
        <w:p w:rsidR="0081152E" w:rsidRDefault="00500D21"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4507C0EBBFE5443382E1AA61FD1AF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4B814-CF8F-4410-A79F-922A4B7F6A4C}"/>
      </w:docPartPr>
      <w:docPartBody>
        <w:p w:rsidR="00637615" w:rsidRDefault="00500D21"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CD0F4C9D17C14BA4B19C6237F45F8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B6B59-6CF2-4CF6-9EB5-7ED301EB04FA}"/>
      </w:docPartPr>
      <w:docPartBody>
        <w:p w:rsidR="00637615" w:rsidRDefault="00500D21">
          <w:r>
            <w:rPr>
              <w:rStyle w:val="Tekstvantijdelijkeaanduiding"/>
            </w:rPr>
            <w:t>Opleiding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0A"/>
    <w:rsid w:val="000715C4"/>
    <w:rsid w:val="000F137B"/>
    <w:rsid w:val="00217AE9"/>
    <w:rsid w:val="002E10FC"/>
    <w:rsid w:val="003172F4"/>
    <w:rsid w:val="00326734"/>
    <w:rsid w:val="00500D21"/>
    <w:rsid w:val="0051038B"/>
    <w:rsid w:val="00520C33"/>
    <w:rsid w:val="00637615"/>
    <w:rsid w:val="006E6E01"/>
    <w:rsid w:val="0081152E"/>
    <w:rsid w:val="008322B6"/>
    <w:rsid w:val="00833ACD"/>
    <w:rsid w:val="00846E54"/>
    <w:rsid w:val="00852A08"/>
    <w:rsid w:val="008863D9"/>
    <w:rsid w:val="0089041E"/>
    <w:rsid w:val="00905B6D"/>
    <w:rsid w:val="00954093"/>
    <w:rsid w:val="009978C3"/>
    <w:rsid w:val="009A25B6"/>
    <w:rsid w:val="009C630A"/>
    <w:rsid w:val="00A0347A"/>
    <w:rsid w:val="00AC56E1"/>
    <w:rsid w:val="00AE575E"/>
    <w:rsid w:val="00AF00CB"/>
    <w:rsid w:val="00BF13AE"/>
    <w:rsid w:val="00C7668B"/>
    <w:rsid w:val="00CC6B61"/>
    <w:rsid w:val="00CD3936"/>
    <w:rsid w:val="00CF0762"/>
    <w:rsid w:val="00E83BF7"/>
    <w:rsid w:val="00F4221D"/>
    <w:rsid w:val="00F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500D21"/>
    <w:rPr>
      <w:color w:val="808080"/>
    </w:rPr>
  </w:style>
  <w:style w:type="paragraph" w:customStyle="1" w:styleId="BF7C526C46294591A8889979A60456D25">
    <w:name w:val="BF7C526C46294591A8889979A60456D25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369313B89AD475281DF580643AB86E75">
    <w:name w:val="8369313B89AD475281DF580643AB86E75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F4065CFB8D40EE9378EAB42D034CAF5">
    <w:name w:val="C4F4065CFB8D40EE9378EAB42D034CAF5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3FF9539CF85438DB2A3AD6F34904F3B5">
    <w:name w:val="43FF9539CF85438DB2A3AD6F34904F3B5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BD80849D47458F8027F0A74178C03D5">
    <w:name w:val="1DBD80849D47458F8027F0A74178C03D5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823B96474EF49ADAC98DB9929BE9A525">
    <w:name w:val="5823B96474EF49ADAC98DB9929BE9A525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6C1B446FB24F54A5F589BF3AA887155">
    <w:name w:val="D46C1B446FB24F54A5F589BF3AA887155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54772B0F7C4127BBD054C31FC3CC0310">
    <w:name w:val="A554772B0F7C4127BBD054C31FC3CC0310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41C93B39053408B905D41A23E9A916B10">
    <w:name w:val="841C93B39053408B905D41A23E9A916B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8C45762426454F9ED51F144D71612C10">
    <w:name w:val="8A8C45762426454F9ED51F144D71612C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CC699E94DE9452085C19EC7D7A3822F10">
    <w:name w:val="2CC699E94DE9452085C19EC7D7A3822F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C2AC714240A49C4832DB76B9B83607310">
    <w:name w:val="1C2AC714240A49C4832DB76B9B836073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A71D24251C4F62B774FCAFE2974F0010">
    <w:name w:val="C5A71D24251C4F62B774FCAFE2974F00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9689D7EB114AC2B566A35281DDADB310">
    <w:name w:val="869689D7EB114AC2B566A35281DDADB3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5353D1842914568A5AAEF08665059F510">
    <w:name w:val="E5353D1842914568A5AAEF08665059F5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0D35FB49D9F47E496B78CC5678AA49A10">
    <w:name w:val="E0D35FB49D9F47E496B78CC5678AA49A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7BF967301D4CECA70DBFDCBBD01B1D10">
    <w:name w:val="D97BF967301D4CECA70DBFDCBBD01B1D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3505D459D44CAE81FFDCE5DE94FD1910">
    <w:name w:val="F63505D459D44CAE81FFDCE5DE94FD19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EEA80EDB13343F897AF1B9B5CDEF98810">
    <w:name w:val="2EEA80EDB13343F897AF1B9B5CDEF988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D76F829C7145A8A22F63DC8F0A670C10">
    <w:name w:val="0AD76F829C7145A8A22F63DC8F0A670C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07F68CE5B84A739B4542242D1BB74E10">
    <w:name w:val="D707F68CE5B84A739B4542242D1BB74E10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C3E5115E9B44DF9C9CB3A0E22F188910">
    <w:name w:val="5BC3E5115E9B44DF9C9CB3A0E22F1889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8B4931753014F7EB8BA11329963960B11">
    <w:name w:val="E8B4931753014F7EB8BA11329963960B11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2A66DD794AE4A4B93FEF85623AABB179">
    <w:name w:val="12A66DD794AE4A4B93FEF85623AABB179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5A6D5A3AF9C46FF9038C9ECA978C62010">
    <w:name w:val="15A6D5A3AF9C46FF9038C9ECA978C62010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FFE59E52BFB486183E62D7E1D2FAE639">
    <w:name w:val="FFFE59E52BFB486183E62D7E1D2FAE639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75E4CD408247ABB2C8A4E4FD230E749">
    <w:name w:val="9575E4CD408247ABB2C8A4E4FD230E749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8536F7B206E4F00ADC2E215787156608">
    <w:name w:val="38536F7B206E4F00ADC2E215787156608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76585C5DADA400191E2C405519557A98">
    <w:name w:val="B76585C5DADA400191E2C405519557A98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EF93D6F017C4B1FAC16085FC35DF4798">
    <w:name w:val="CEF93D6F017C4B1FAC16085FC35DF4798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B17008EFA52428B87CF7CFD00D646318">
    <w:name w:val="3B17008EFA52428B87CF7CFD00D646318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CC3A406D5BD4341A62A5FEC7072245F8">
    <w:name w:val="CCC3A406D5BD4341A62A5FEC7072245F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1492C93AB5D4F7B93C5D975C936E0408">
    <w:name w:val="91492C93AB5D4F7B93C5D975C936E040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2CF4C6E22D4ABEAD7AF3F73366F1208">
    <w:name w:val="482CF4C6E22D4ABEAD7AF3F73366F120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1BF8B7DA964441C8FB67F04097770298">
    <w:name w:val="D1BF8B7DA964441C8FB67F0409777029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906A92841D9416E9586465AB9D16CC18">
    <w:name w:val="2906A92841D9416E9586465AB9D16CC1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43CCB6DF2646A8B92648C34682A2FF8">
    <w:name w:val="C743CCB6DF2646A8B92648C34682A2FF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B9144BAE54A47C49A60495B8C83A48B8">
    <w:name w:val="0B9144BAE54A47C49A60495B8C83A48B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2410AB8F6F542148FDE8251EC11B8578">
    <w:name w:val="42410AB8F6F542148FDE8251EC11B857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2BBFFADE2B4491D873B799B3E6D0FB48">
    <w:name w:val="62BBFFADE2B4491D873B799B3E6D0FB4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47B0B5227948BB9F842F72F661CAFC8">
    <w:name w:val="FB47B0B5227948BB9F842F72F661CAFC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E4940CE96354D2EBACD6ADAAE1B55DE8">
    <w:name w:val="AE4940CE96354D2EBACD6ADAAE1B55DE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CBE86D183544B1891BBA087BC9684B48">
    <w:name w:val="4CBE86D183544B1891BBA087BC9684B4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195D14DD46948B7A54DFB45DA533B4B8">
    <w:name w:val="3195D14DD46948B7A54DFB45DA533B4B8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8E27F7B921044D0AC99F3EAC3A054A28">
    <w:name w:val="28E27F7B921044D0AC99F3EAC3A054A2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A5D6F1CA26470F85CD980F7B68B1978">
    <w:name w:val="A5A5D6F1CA26470F85CD980F7B68B197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CEE0FF650FE40CFBCD69A188B7405A38">
    <w:name w:val="8CEE0FF650FE40CFBCD69A188B7405A3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2D8DB9F10D74EADA216F8022EDF3D788">
    <w:name w:val="A2D8DB9F10D74EADA216F8022EDF3D788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830D3D222834F9FB71B0191FC3570544">
    <w:name w:val="B830D3D222834F9FB71B0191FC357054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0659AF969BD46F1A91AB3224974DC964">
    <w:name w:val="40659AF969BD46F1A91AB3224974DC96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023531755F24FA4945A08FF5F9CB5014">
    <w:name w:val="6023531755F24FA4945A08FF5F9CB501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51DEC1393143A8869BDCD6BCC706C54">
    <w:name w:val="C751DEC1393143A8869BDCD6BCC706C5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4278DD1218F4F1386F5985DCDB390C84">
    <w:name w:val="74278DD1218F4F1386F5985DCDB390C8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2EB686913654E6385BB52FFFD384C3D4">
    <w:name w:val="62EB686913654E6385BB52FFFD384C3D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F3185672E24BFAA7445A4422FD386E4">
    <w:name w:val="B5F3185672E24BFAA7445A4422FD386E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3BD27189994CC191FCFF6704C70E7B4">
    <w:name w:val="F93BD27189994CC191FCFF6704C70E7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DFDE433866741CAA80F82124F3BE93F4">
    <w:name w:val="5DFDE433866741CAA80F82124F3BE93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44BE18D818B4E9299F98339BF1E07D94">
    <w:name w:val="A44BE18D818B4E9299F98339BF1E07D9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B56C5C876D14489A19B7507E355A1AC4">
    <w:name w:val="2B56C5C876D14489A19B7507E355A1AC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18861421FD4CAF8D45AE5AB30808A34">
    <w:name w:val="0C18861421FD4CAF8D45AE5AB30808A3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5957F82A4184666A85EFE87191E0EAD4">
    <w:name w:val="E5957F82A4184666A85EFE87191E0EAD4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282DEC11F54310B6F5002318DF6A584">
    <w:name w:val="C8282DEC11F54310B6F5002318DF6A58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AA294A9BC64B8BA48C60923F3B69A94">
    <w:name w:val="D9AA294A9BC64B8BA48C60923F3B69A9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E34CE9B580403D97CE1F00600E83484">
    <w:name w:val="DFE34CE9B580403D97CE1F00600E8348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404BEBA855A4353937CEA0BE36D8C8F4">
    <w:name w:val="A404BEBA855A4353937CEA0BE36D8C8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A9782BDE5648FE9CC7246ED79A463A4">
    <w:name w:val="56A9782BDE5648FE9CC7246ED79A463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BD0A61607CB4B98A447915F5AA68B204">
    <w:name w:val="5BD0A61607CB4B98A447915F5AA68B20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FAC58D89F47491180353AACE6EF83BC4">
    <w:name w:val="4FAC58D89F47491180353AACE6EF83BC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E92F943B3494C66B7ACE1CE833242484">
    <w:name w:val="5E92F943B3494C66B7ACE1CE83324248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FC203DBAA094D82B38E7533628B53854">
    <w:name w:val="6FC203DBAA094D82B38E7533628B5385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42DDD113D4A4F9BAE8029F3D405D13B4">
    <w:name w:val="842DDD113D4A4F9BAE8029F3D405D13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3B465A426DF43C781CECB4BBAD775314">
    <w:name w:val="53B465A426DF43C781CECB4BBAD77531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183E15C8D014AF29EF9B616E26673184">
    <w:name w:val="6183E15C8D014AF29EF9B616E2667318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7F94DA5F76A4CFB9CB8834BB53BD5DD4">
    <w:name w:val="17F94DA5F76A4CFB9CB8834BB53BD5DD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1278F12EC2942C19E4859F72B7D0EEE4">
    <w:name w:val="11278F12EC2942C19E4859F72B7D0EEE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DAA2127F2E84ABFAECEA6C10F3903574">
    <w:name w:val="DDAA2127F2E84ABFAECEA6C10F390357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2CE6175CFC44BE8A5DF2F434474A81A4">
    <w:name w:val="12CE6175CFC44BE8A5DF2F434474A81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1C5ECF39CF24829AC3CC53A7941A20D4">
    <w:name w:val="71C5ECF39CF24829AC3CC53A7941A20D4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DC63B373C9448FAA2BD2186F39058914">
    <w:name w:val="1DC63B373C9448FAA2BD2186F3905891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F68EA7510D43E184F8AA1408CBE4A44">
    <w:name w:val="59F68EA7510D43E184F8AA1408CBE4A4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059DA6C7FB54FDBB014083915D1F97B4">
    <w:name w:val="4059DA6C7FB54FDBB014083915D1F97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F889C15A00441EE952425DC8F91746A4">
    <w:name w:val="EF889C15A00441EE952425DC8F91746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306351FB4248229DD8FD066684587A4">
    <w:name w:val="73306351FB4248229DD8FD066684587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5A15F6D42D346709E72B66B22E9655B4">
    <w:name w:val="45A15F6D42D346709E72B66B22E9655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5E36DB143A4770B94DEF30976090FA4">
    <w:name w:val="9B5E36DB143A4770B94DEF30976090F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4FADA9D7E574BE6A9A007945B0D938F4">
    <w:name w:val="34FADA9D7E574BE6A9A007945B0D938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F3F68832F84437971BD8DE435AE5094">
    <w:name w:val="95F3F68832F84437971BD8DE435AE509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B1BE176FF1A451291EE7E621B4E01904">
    <w:name w:val="1B1BE176FF1A451291EE7E621B4E0190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53B60153D5C475F8A814ED1A9B92A3C4">
    <w:name w:val="E53B60153D5C475F8A814ED1A9B92A3C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76135FB4F854D1F8B8CF1DD425E933F4">
    <w:name w:val="476135FB4F854D1F8B8CF1DD425E933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55D6297A0943C8AB8D21D315B397FC4">
    <w:name w:val="5655D6297A0943C8AB8D21D315B397FC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45A39951314BED848ABE4552F96F3E4">
    <w:name w:val="E645A39951314BED848ABE4552F96F3E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B42D7F9C87C4209B7DD6F74D4A41DBB4">
    <w:name w:val="2B42D7F9C87C4209B7DD6F74D4A41DB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84FBAEA09A648DCB9EA1F1D4A4CBA6A4">
    <w:name w:val="784FBAEA09A648DCB9EA1F1D4A4CBA6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36C3ADDB91A4B68A545513B9937E0D64">
    <w:name w:val="B36C3ADDB91A4B68A545513B9937E0D64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50BDF948DE74BBCB475D0457D386D984">
    <w:name w:val="650BDF948DE74BBCB475D0457D386D98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22056C3DAEB429C9F927EA2D26BB1A64">
    <w:name w:val="222056C3DAEB429C9F927EA2D26BB1A6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8D6102FD16F48C98B7C5EF271CC4A964">
    <w:name w:val="A8D6102FD16F48C98B7C5EF271CC4A96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D377BA450C447896767D351D0580224">
    <w:name w:val="BED377BA450C447896767D351D058022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841E78A215040EAA14F88C352E11B0C4">
    <w:name w:val="6841E78A215040EAA14F88C352E11B0C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F80AB9E1FC94E68AD76001B7AE073BA4">
    <w:name w:val="8F80AB9E1FC94E68AD76001B7AE073B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B75B3BA155B460CB88DDE77ECC6F2C44">
    <w:name w:val="5B75B3BA155B460CB88DDE77ECC6F2C4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E2B225508984F93834314B11509E4774">
    <w:name w:val="CE2B225508984F93834314B11509E477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C3E5CE7280140F2AA03E75DBC0738B74">
    <w:name w:val="FC3E5CE7280140F2AA03E75DBC0738B7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142DEB4F19C44378810D22E7FD71E494">
    <w:name w:val="C142DEB4F19C44378810D22E7FD71E49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0D8455FED24F029C96375C7B8495D74">
    <w:name w:val="800D8455FED24F029C96375C7B8495D7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7669ED119B14C638ED5954D9EA6BF9F4">
    <w:name w:val="E7669ED119B14C638ED5954D9EA6BF9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D8C641A591A410ABF561A18E66759514">
    <w:name w:val="ED8C641A591A410ABF561A18E6675951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1091E412FD245438E5AA1DA4D1D89CE4">
    <w:name w:val="71091E412FD245438E5AA1DA4D1D89CE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A6D4CA706A4BEC84065EBBD8A6FE3B4">
    <w:name w:val="48A6D4CA706A4BEC84065EBBD8A6FE3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3EC36A561145C8AF152F5F188B69A34">
    <w:name w:val="BA3EC36A561145C8AF152F5F188B69A3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0712FCFFA54B1D97AB1747A373EE394">
    <w:name w:val="F70712FCFFA54B1D97AB1747A373EE394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7D95A6B89154620B41782B2860C36BA4">
    <w:name w:val="C7D95A6B89154620B41782B2860C36B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44269D322E643C8BDB94F6392D180AE4">
    <w:name w:val="244269D322E643C8BDB94F6392D180AE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7B7D8F6EE014C2F9D35C176C954BC3D4">
    <w:name w:val="57B7D8F6EE014C2F9D35C176C954BC3D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402862A344E4CA4987FCD85F577F8664">
    <w:name w:val="9402862A344E4CA4987FCD85F577F866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9CFA6C1D954914B03B96E12B7CA35B4">
    <w:name w:val="959CFA6C1D954914B03B96E12B7CA35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7A0CC420A3843008B031E77B72C95AF4">
    <w:name w:val="37A0CC420A3843008B031E77B72C95A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9D320CB5FD54D83B1F7143F0962B4434">
    <w:name w:val="09D320CB5FD54D83B1F7143F0962B443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5012789FCF44088ABD8952FE3CCE7E24">
    <w:name w:val="75012789FCF44088ABD8952FE3CCE7E2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DA595E90518487BAF4BDC6459ABFAE64">
    <w:name w:val="8DA595E90518487BAF4BDC6459ABFAE6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ABA3D0753A64D2E95ABB0C5B18CCD5A4">
    <w:name w:val="3ABA3D0753A64D2E95ABB0C5B18CCD5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A8E19A2819E442289B9A18403A321204">
    <w:name w:val="3A8E19A2819E442289B9A18403A32120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D77BCDC04B148CD892B4CBCCAD361624">
    <w:name w:val="0D77BCDC04B148CD892B4CBCCAD36162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6F51D0AF80843A4BC79B1077A71C2F94">
    <w:name w:val="06F51D0AF80843A4BC79B1077A71C2F9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7630090AD304BEDA42A37C26ADDA0ED4">
    <w:name w:val="97630090AD304BEDA42A37C26ADDA0ED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45C42E994C44409DA270B5A80AE1AB4">
    <w:name w:val="DA45C42E994C44409DA270B5A80AE1A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F5C071B2B2406D835F2919B236B3094">
    <w:name w:val="F3F5C071B2B2406D835F2919B236B309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2EDAB996494703A5816C2D47E8A0794">
    <w:name w:val="BC2EDAB996494703A5816C2D47E8A0794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F509AE0D27C4521BBF3399DECC230A04">
    <w:name w:val="EF509AE0D27C4521BBF3399DECC230A0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31BA19C01284BDEB37DE62312CD84BB4">
    <w:name w:val="A31BA19C01284BDEB37DE62312CD84B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F684C4511884061B59B1379946DCEBA4">
    <w:name w:val="4F684C4511884061B59B1379946DCEB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E4138221474B9789458444BC4AC13B4">
    <w:name w:val="CBE4138221474B9789458444BC4AC13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70A9B923334F1F80577B6E17FCC4834">
    <w:name w:val="5970A9B923334F1F80577B6E17FCC483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6F4FEDFE86400D9221AC0A2665FFCB4">
    <w:name w:val="996F4FEDFE86400D9221AC0A2665FFC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E8446DAFF04A728AF9B33BDA661A4F4">
    <w:name w:val="F9E8446DAFF04A728AF9B33BDA661A4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68350764A945879F147B3A72F8BCAA4">
    <w:name w:val="EA68350764A945879F147B3A72F8BCA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EFDCE614ECE474B972E743B1CEF79C64">
    <w:name w:val="6EFDCE614ECE474B972E743B1CEF79C6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DC64672744A49A9946BBA3B0DAC13344">
    <w:name w:val="4DC64672744A49A9946BBA3B0DAC1334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BFF9DAE774B4ECABA5A27BB3C46EED54">
    <w:name w:val="ABFF9DAE774B4ECABA5A27BB3C46EED5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AE799D24D304AB0833DE7DFBEC87DFA4">
    <w:name w:val="2AE799D24D304AB0833DE7DFBEC87DF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D0C53893EAA4BF39C1EF7DC0B1C30954">
    <w:name w:val="5D0C53893EAA4BF39C1EF7DC0B1C3095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CF6298F7AE6457FBC7C9A065BA0AD1F4">
    <w:name w:val="3CF6298F7AE6457FBC7C9A065BA0AD1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9A781EB69004CCB951BCBD2731872B34">
    <w:name w:val="19A781EB69004CCB951BCBD2731872B3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0A593D836F54981BCD02D2FA6DCEFC44">
    <w:name w:val="00A593D836F54981BCD02D2FA6DCEFC4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EA925B0A814C8FBA1964B8CCD2B5C14">
    <w:name w:val="CBEA925B0A814C8FBA1964B8CCD2B5C14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C15107593D441ACAD6B54AA59B5A9BB4">
    <w:name w:val="6C15107593D441ACAD6B54AA59B5A9B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C48B761E6B6414B80E929BE86C5BAD14">
    <w:name w:val="2C48B761E6B6414B80E929BE86C5BAD1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DBADA518DC40E388CA0E9211027B7C4">
    <w:name w:val="D6DBADA518DC40E388CA0E9211027B7C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2D32857E1E543FAB91B2AAB7C3D31BE4">
    <w:name w:val="22D32857E1E543FAB91B2AAB7C3D31BE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B362E8A35C444279051AD7C8CFBB7D54">
    <w:name w:val="5B362E8A35C444279051AD7C8CFBB7D5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75C326C01CF4DCDBC905D129A0AEFFA4">
    <w:name w:val="575C326C01CF4DCDBC905D129A0AEFF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EE4A184EB74425AB07FD23C72ED0E374">
    <w:name w:val="4EE4A184EB74425AB07FD23C72ED0E37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569FE18B1F34CB98A2B0EEF6DA5F3804">
    <w:name w:val="F569FE18B1F34CB98A2B0EEF6DA5F380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3E35BDF22554C9CB38743590006EB154">
    <w:name w:val="33E35BDF22554C9CB38743590006EB15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3B8AB87BD2B43EFA162070961F33B4B4">
    <w:name w:val="A3B8AB87BD2B43EFA162070961F33B4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7347A2D90643EBB1BF96F59C2803444">
    <w:name w:val="A57347A2D90643EBB1BF96F59C280344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9CAF65A89D84F25B8F0F60F49BFF0E94">
    <w:name w:val="49CAF65A89D84F25B8F0F60F49BFF0E9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184ADE64B0A4E34840A5F8D174227CE4">
    <w:name w:val="9184ADE64B0A4E34840A5F8D174227CE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67B08C4F794FE5ADD133F5E4BA8C574">
    <w:name w:val="6367B08C4F794FE5ADD133F5E4BA8C57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0D02AE4E0B4007BD0E32923F49A8E14">
    <w:name w:val="DF0D02AE4E0B4007BD0E32923F49A8E1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329C873E3A6406E879C3893E4E3817A4">
    <w:name w:val="4329C873E3A6406E879C3893E4E3817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963EFE11CF449198BEB4549178565A44">
    <w:name w:val="0963EFE11CF449198BEB4549178565A44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5F9B232F5984B6384937E62A6F7AA9D4">
    <w:name w:val="75F9B232F5984B6384937E62A6F7AA9D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1C06261EFF94AA6B7428FB5F05856DD4">
    <w:name w:val="F1C06261EFF94AA6B7428FB5F05856DD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42515C586864D4AAF6B3B733F1A653F4">
    <w:name w:val="942515C586864D4AAF6B3B733F1A653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216DE398954E54845C14FA3952461F4">
    <w:name w:val="9B216DE398954E54845C14FA3952461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B8AAA3192F48CDA842937E1C715BB94">
    <w:name w:val="DBB8AAA3192F48CDA842937E1C715BB9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4D1831D7B1C4327BCDE9263B42BC4184">
    <w:name w:val="A4D1831D7B1C4327BCDE9263B42BC418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8058D17EA77494B9909E492F6A0EFD24">
    <w:name w:val="58058D17EA77494B9909E492F6A0EFD2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4317BA562D4D72AE26D8BA3C04E42F4">
    <w:name w:val="CC4317BA562D4D72AE26D8BA3C04E42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1A9ABCF3254FA588C38047B76F36574">
    <w:name w:val="3D1A9ABCF3254FA588C38047B76F3657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0BCE54B643B4D079F36C676D7D25DAF4">
    <w:name w:val="00BCE54B643B4D079F36C676D7D25DAF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07548B247A24AD48B4063ED279FC38C4">
    <w:name w:val="707548B247A24AD48B4063ED279FC38C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56F624A28C419CBB4D76F8325741474">
    <w:name w:val="FA56F624A28C419CBB4D76F832574147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8A1C535A204A9CA97BCC317302398A4">
    <w:name w:val="888A1C535A204A9CA97BCC317302398A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58C9912CFEF47CA93364DB8C1912F034">
    <w:name w:val="158C9912CFEF47CA93364DB8C1912F03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E923E895DCC479AB3EDA36740343ED44">
    <w:name w:val="0E923E895DCC479AB3EDA36740343ED4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E89D89EA4A346A1B4E0857684E0FD6D4">
    <w:name w:val="8E89D89EA4A346A1B4E0857684E0FD6D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DE2DD59813422BAFF97BC8B57BE4844">
    <w:name w:val="DBDE2DD59813422BAFF97BC8B57BE4844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8B8F62C2B3E44D49A29BA2B31DFE6A74">
    <w:name w:val="A8B8F62C2B3E44D49A29BA2B31DFE6A7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9BF1DEC90754FAC926300D606668B394">
    <w:name w:val="B9BF1DEC90754FAC926300D606668B39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1EFE014F4DD488AB17A3D0B0DE8D9B54">
    <w:name w:val="D1EFE014F4DD488AB17A3D0B0DE8D9B5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08A726D70A54EDEBC1AB2CD7636FB4B4">
    <w:name w:val="F08A726D70A54EDEBC1AB2CD7636FB4B4"/>
    <w:rsid w:val="0051038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FB4A2BCC49045DE8491380F63B2139A2">
    <w:name w:val="6FB4A2BCC49045DE8491380F63B2139A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62A5CCEBE244E25B07B8C347A4A1E2D3">
    <w:name w:val="762A5CCEBE244E25B07B8C347A4A1E2D3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F584E75C8A1417C8737285024D655F82">
    <w:name w:val="4F584E75C8A1417C8737285024D655F8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18D9A928F04C31B86FFDA4FAC9B4922">
    <w:name w:val="1B18D9A928F04C31B86FFDA4FAC9B492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BA3FD44754C4956ACB408C47D1B5F312">
    <w:name w:val="0BA3FD44754C4956ACB408C47D1B5F31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7132E1F622449D398152C7096B6A9772">
    <w:name w:val="97132E1F622449D398152C7096B6A977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81DB04203F64803B80C550106A3285B2">
    <w:name w:val="681DB04203F64803B80C550106A3285B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0F35AF176744DF8990739CFE5256FBD2">
    <w:name w:val="B0F35AF176744DF8990739CFE5256FBD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100A4082A7C457E8FF992BDB16459B92">
    <w:name w:val="C100A4082A7C457E8FF992BDB16459B9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886472689A4441A81AA6F1EE78708402">
    <w:name w:val="E886472689A4441A81AA6F1EE7870840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A6A6A6BF2A3495F985216A7F6B09B252">
    <w:name w:val="1A6A6A6BF2A3495F985216A7F6B09B25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5E3A155C9DF4175837A9FB9E3B85EB92">
    <w:name w:val="75E3A155C9DF4175837A9FB9E3B85EB9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284B338B1C64D369B90FF8D0F263EC62">
    <w:name w:val="C284B338B1C64D369B90FF8D0F263EC6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02253D750248179BB17C86548BF1022">
    <w:name w:val="C002253D750248179BB17C86548BF102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FB929A90484511BC57F371497383E72">
    <w:name w:val="74FB929A90484511BC57F371497383E7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9EC475EDD47491DBD7CC417031FF0762">
    <w:name w:val="49EC475EDD47491DBD7CC417031FF076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53C662159A747FC82CDB25C26CE30422">
    <w:name w:val="F53C662159A747FC82CDB25C26CE3042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D35D159C3414EE0921063F07EF82DB42">
    <w:name w:val="8D35D159C3414EE0921063F07EF82DB4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B78EEA159494BD991618FD09C4932FA2">
    <w:name w:val="7B78EEA159494BD991618FD09C4932FA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FDA525B5DC4F54A7C3CEB019D2D4E72">
    <w:name w:val="64FDA525B5DC4F54A7C3CEB019D2D4E7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80B9A63E6A4DBB9CCFA0F6FE0F60702">
    <w:name w:val="A780B9A63E6A4DBB9CCFA0F6FE0F6070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FDDE97C0C0549028FC6A4124184186A2">
    <w:name w:val="8FDDE97C0C0549028FC6A4124184186A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833A59CB1D441C0A3C22D2AAB177D3C2">
    <w:name w:val="1833A59CB1D441C0A3C22D2AAB177D3C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9CAB09298D4A8D8A7517D71E9EF4652">
    <w:name w:val="2C9CAB09298D4A8D8A7517D71E9EF465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D8909A53D4444C8F94D172E5872B8F2">
    <w:name w:val="23D8909A53D4444C8F94D172E5872B8F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43283B91A9346C3AA9055FFA70973662">
    <w:name w:val="E43283B91A9346C3AA9055FFA7097366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CCBC4FAD35048AC96D430FA119707AF2">
    <w:name w:val="ACCBC4FAD35048AC96D430FA119707AF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ABE205C9B841B79B47D15F9DEE1C242">
    <w:name w:val="78ABE205C9B841B79B47D15F9DEE1C24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E869CA7BE54510A343103DEBBD744C2">
    <w:name w:val="82E869CA7BE54510A343103DEBBD744C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DF57E46239D4DFABD2672D0EF5B33882">
    <w:name w:val="BDF57E46239D4DFABD2672D0EF5B3388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935D3A935394C81BFF28B13B68B1D2D2">
    <w:name w:val="D935D3A935394C81BFF28B13B68B1D2D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1259A741656405FB9101E87F7068A292">
    <w:name w:val="21259A741656405FB9101E87F7068A29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2BB41986FE4197AE24B2DDF60F6BDA2">
    <w:name w:val="822BB41986FE4197AE24B2DDF60F6BDA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7BCCEA4358348889846CFA8A7FC383A2">
    <w:name w:val="D7BCCEA4358348889846CFA8A7FC383A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32C24DC89104952A0F1E8B4190C9DCF2">
    <w:name w:val="F32C24DC89104952A0F1E8B4190C9DCF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1B2DC0584514CADAFDD2D45E36C84B92">
    <w:name w:val="B1B2DC0584514CADAFDD2D45E36C84B9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9B52E002BEF491D84CA4598BC1274492">
    <w:name w:val="89B52E002BEF491D84CA4598BC127449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DF91298C5034F8CA9EF7519AD87AE0E2">
    <w:name w:val="FDF91298C5034F8CA9EF7519AD87AE0E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D1D9FD5C26B4238A9B284D60E1B187F2">
    <w:name w:val="7D1D9FD5C26B4238A9B284D60E1B187F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653C47C2E7841E098BE03E8BAFFA05A2">
    <w:name w:val="E653C47C2E7841E098BE03E8BAFFA05A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7394E039D1F40D7BF105D39488E64032">
    <w:name w:val="17394E039D1F40D7BF105D39488E6403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49259B5EEE94E97AE789C2660C4CC152">
    <w:name w:val="549259B5EEE94E97AE789C2660C4CC15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AB34BA0BABE4DDF9D9F603F9BCE1EC42">
    <w:name w:val="0AB34BA0BABE4DDF9D9F603F9BCE1EC4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EE0DF62D865425D89B8DAFB1723F5982">
    <w:name w:val="3EE0DF62D865425D89B8DAFB1723F598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E334DB3D4274ABA99DFAB882A6FE5852">
    <w:name w:val="8E334DB3D4274ABA99DFAB882A6FE585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CD2E6DF3614A489076C8E65026F7822">
    <w:name w:val="A7CD2E6DF3614A489076C8E65026F782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C590EA86724AD7A9A30847E06345DF2">
    <w:name w:val="FFC590EA86724AD7A9A30847E06345DF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AC55E62013945CF9A33D574BDCF0EF72">
    <w:name w:val="BAC55E62013945CF9A33D574BDCF0EF7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C6832E4C398457190124CBF35427FFF">
    <w:name w:val="6C6832E4C398457190124CBF35427FFF"/>
    <w:rsid w:val="0051038B"/>
  </w:style>
  <w:style w:type="paragraph" w:customStyle="1" w:styleId="0798C09E249E48B7A1E99996842E59FB">
    <w:name w:val="0798C09E249E48B7A1E99996842E59FB"/>
    <w:rsid w:val="0051038B"/>
  </w:style>
  <w:style w:type="paragraph" w:customStyle="1" w:styleId="2E131E656E7D4904B48A59AA29AB2E4B">
    <w:name w:val="2E131E656E7D4904B48A59AA29AB2E4B"/>
    <w:rsid w:val="0051038B"/>
  </w:style>
  <w:style w:type="paragraph" w:customStyle="1" w:styleId="735B86BFA15B468C95A0A2FAB03D5C40">
    <w:name w:val="735B86BFA15B468C95A0A2FAB03D5C40"/>
    <w:rsid w:val="0051038B"/>
  </w:style>
  <w:style w:type="paragraph" w:customStyle="1" w:styleId="6F6535BF0FEF4B7995A3AA746647E87C">
    <w:name w:val="6F6535BF0FEF4B7995A3AA746647E87C"/>
    <w:rsid w:val="0051038B"/>
  </w:style>
  <w:style w:type="paragraph" w:customStyle="1" w:styleId="2566A8E1BD324C6FB03328B7588255C1">
    <w:name w:val="2566A8E1BD324C6FB03328B7588255C1"/>
    <w:rsid w:val="0051038B"/>
  </w:style>
  <w:style w:type="paragraph" w:customStyle="1" w:styleId="52A798DE2EA9483483D34C6C100F91FE">
    <w:name w:val="52A798DE2EA9483483D34C6C100F91FE"/>
    <w:rsid w:val="0051038B"/>
  </w:style>
  <w:style w:type="paragraph" w:customStyle="1" w:styleId="803B8BE7298A4759BDDDEBAFB1A00E65">
    <w:name w:val="803B8BE7298A4759BDDDEBAFB1A00E65"/>
    <w:rsid w:val="0051038B"/>
  </w:style>
  <w:style w:type="paragraph" w:customStyle="1" w:styleId="C8EC6BAE49A04630A31DC3641AFF18CF">
    <w:name w:val="C8EC6BAE49A04630A31DC3641AFF18CF"/>
    <w:rsid w:val="0051038B"/>
  </w:style>
  <w:style w:type="paragraph" w:customStyle="1" w:styleId="3DB96C34C1834F09993536ED5FF25C40">
    <w:name w:val="3DB96C34C1834F09993536ED5FF25C40"/>
    <w:rsid w:val="0051038B"/>
  </w:style>
  <w:style w:type="paragraph" w:customStyle="1" w:styleId="89DAA1406C4A424381CC5CA41D6DB114">
    <w:name w:val="89DAA1406C4A424381CC5CA41D6DB114"/>
    <w:rsid w:val="0051038B"/>
  </w:style>
  <w:style w:type="paragraph" w:customStyle="1" w:styleId="4557751C9CA64E60951D1C513A4A2D68">
    <w:name w:val="4557751C9CA64E60951D1C513A4A2D68"/>
    <w:rsid w:val="0051038B"/>
  </w:style>
  <w:style w:type="paragraph" w:customStyle="1" w:styleId="03B3A8FB7A2F4554B5EB259D7A41F667">
    <w:name w:val="03B3A8FB7A2F4554B5EB259D7A41F667"/>
    <w:rsid w:val="0051038B"/>
  </w:style>
  <w:style w:type="paragraph" w:customStyle="1" w:styleId="CB32054866134BC8857B0F9AAB88A31C">
    <w:name w:val="CB32054866134BC8857B0F9AAB88A31C"/>
    <w:rsid w:val="0051038B"/>
  </w:style>
  <w:style w:type="paragraph" w:customStyle="1" w:styleId="37732AE7EECE4B43A5D5984CB77EEE96">
    <w:name w:val="37732AE7EECE4B43A5D5984CB77EEE96"/>
    <w:rsid w:val="0051038B"/>
  </w:style>
  <w:style w:type="paragraph" w:customStyle="1" w:styleId="63FBF6A11A0E491EA18226667F336409">
    <w:name w:val="63FBF6A11A0E491EA18226667F336409"/>
    <w:rsid w:val="0051038B"/>
  </w:style>
  <w:style w:type="paragraph" w:customStyle="1" w:styleId="B87F3FAE89634065BC731071B7CAB2A8">
    <w:name w:val="B87F3FAE89634065BC731071B7CAB2A8"/>
    <w:rsid w:val="0051038B"/>
  </w:style>
  <w:style w:type="paragraph" w:customStyle="1" w:styleId="A9CEF5FA02F04937979D7253C315CCB2">
    <w:name w:val="A9CEF5FA02F04937979D7253C315CCB2"/>
    <w:rsid w:val="0051038B"/>
  </w:style>
  <w:style w:type="paragraph" w:customStyle="1" w:styleId="B79B371440F843D595AC6E59CCF0294E">
    <w:name w:val="B79B371440F843D595AC6E59CCF0294E"/>
    <w:rsid w:val="0051038B"/>
  </w:style>
  <w:style w:type="paragraph" w:customStyle="1" w:styleId="585061FE367F43B1ABD9DCDE02BD4B45">
    <w:name w:val="585061FE367F43B1ABD9DCDE02BD4B45"/>
    <w:rsid w:val="0051038B"/>
  </w:style>
  <w:style w:type="paragraph" w:customStyle="1" w:styleId="8BBB8451E65B45F7A785B103463D6F9E">
    <w:name w:val="8BBB8451E65B45F7A785B103463D6F9E"/>
    <w:rsid w:val="0051038B"/>
  </w:style>
  <w:style w:type="paragraph" w:customStyle="1" w:styleId="9BC77B64686A436C93745AA46DF1DE12">
    <w:name w:val="9BC77B64686A436C93745AA46DF1DE12"/>
    <w:rsid w:val="0051038B"/>
  </w:style>
  <w:style w:type="paragraph" w:customStyle="1" w:styleId="F805AC7F449E425AAE7C2992B95DF8EF">
    <w:name w:val="F805AC7F449E425AAE7C2992B95DF8EF"/>
    <w:rsid w:val="0051038B"/>
  </w:style>
  <w:style w:type="paragraph" w:customStyle="1" w:styleId="8ED5712FCF0141068A0ADFA202EEB812">
    <w:name w:val="8ED5712FCF0141068A0ADFA202EEB812"/>
    <w:rsid w:val="0051038B"/>
  </w:style>
  <w:style w:type="paragraph" w:customStyle="1" w:styleId="703FB390B9974C40B4C0F5A2408CB63B">
    <w:name w:val="703FB390B9974C40B4C0F5A2408CB63B"/>
    <w:rsid w:val="0051038B"/>
  </w:style>
  <w:style w:type="paragraph" w:customStyle="1" w:styleId="570021BDF06E43C39D54639FA6F0B182">
    <w:name w:val="570021BDF06E43C39D54639FA6F0B182"/>
    <w:rsid w:val="0051038B"/>
  </w:style>
  <w:style w:type="paragraph" w:customStyle="1" w:styleId="05D95CE861DB4A20977DE494B111A591">
    <w:name w:val="05D95CE861DB4A20977DE494B111A591"/>
    <w:rsid w:val="0051038B"/>
  </w:style>
  <w:style w:type="paragraph" w:customStyle="1" w:styleId="8238C639EA314BE1AE8946AFF4420E5C">
    <w:name w:val="8238C639EA314BE1AE8946AFF4420E5C"/>
    <w:rsid w:val="0051038B"/>
  </w:style>
  <w:style w:type="paragraph" w:customStyle="1" w:styleId="355F5362BED348D08B5135F43798C946">
    <w:name w:val="355F5362BED348D08B5135F43798C946"/>
    <w:rsid w:val="0051038B"/>
  </w:style>
  <w:style w:type="paragraph" w:customStyle="1" w:styleId="AC28710F88924E178EBDB2AE70144A3C">
    <w:name w:val="AC28710F88924E178EBDB2AE70144A3C"/>
    <w:rsid w:val="0051038B"/>
  </w:style>
  <w:style w:type="paragraph" w:customStyle="1" w:styleId="01623F6B9B0349DAA4C8B06D12782260">
    <w:name w:val="01623F6B9B0349DAA4C8B06D12782260"/>
    <w:rsid w:val="0051038B"/>
  </w:style>
  <w:style w:type="paragraph" w:customStyle="1" w:styleId="9FD5B12905FE4D0F89ADEC81114E4F64">
    <w:name w:val="9FD5B12905FE4D0F89ADEC81114E4F64"/>
    <w:rsid w:val="0051038B"/>
  </w:style>
  <w:style w:type="paragraph" w:customStyle="1" w:styleId="FBD83694E4C24196BF7CFDBFE186CB84">
    <w:name w:val="FBD83694E4C24196BF7CFDBFE186CB84"/>
    <w:rsid w:val="0051038B"/>
  </w:style>
  <w:style w:type="paragraph" w:customStyle="1" w:styleId="9B72B7D91C5C4EE3A05EE4A9D742B3CB">
    <w:name w:val="9B72B7D91C5C4EE3A05EE4A9D742B3CB"/>
    <w:rsid w:val="0051038B"/>
  </w:style>
  <w:style w:type="paragraph" w:customStyle="1" w:styleId="6994B9D0CFF4451799E278ADB6CEAF25">
    <w:name w:val="6994B9D0CFF4451799E278ADB6CEAF25"/>
    <w:rsid w:val="0051038B"/>
  </w:style>
  <w:style w:type="paragraph" w:customStyle="1" w:styleId="837C9C0835C64DE5B7B7C575C8F100EF">
    <w:name w:val="837C9C0835C64DE5B7B7C575C8F100EF"/>
    <w:rsid w:val="0051038B"/>
  </w:style>
  <w:style w:type="paragraph" w:customStyle="1" w:styleId="380F29607EC345779F00C5918710E5F1">
    <w:name w:val="380F29607EC345779F00C5918710E5F1"/>
    <w:rsid w:val="0051038B"/>
  </w:style>
  <w:style w:type="paragraph" w:customStyle="1" w:styleId="6E1943FB98CF48A8A42D12DCA962A9DF">
    <w:name w:val="6E1943FB98CF48A8A42D12DCA962A9DF"/>
    <w:rsid w:val="0051038B"/>
  </w:style>
  <w:style w:type="paragraph" w:customStyle="1" w:styleId="0C71850F33EB4C018CFE38B50B799300">
    <w:name w:val="0C71850F33EB4C018CFE38B50B799300"/>
    <w:rsid w:val="0051038B"/>
  </w:style>
  <w:style w:type="paragraph" w:customStyle="1" w:styleId="1DD6B83CBACE429EBB1C5B5CC8C14BD4">
    <w:name w:val="1DD6B83CBACE429EBB1C5B5CC8C14BD4"/>
    <w:rsid w:val="0051038B"/>
  </w:style>
  <w:style w:type="paragraph" w:customStyle="1" w:styleId="920599A4C61C45E79E9B63632F3DDECE">
    <w:name w:val="920599A4C61C45E79E9B63632F3DDECE"/>
    <w:rsid w:val="0051038B"/>
  </w:style>
  <w:style w:type="paragraph" w:customStyle="1" w:styleId="90A4E592F77C410896583F8DE39864FC">
    <w:name w:val="90A4E592F77C410896583F8DE39864FC"/>
    <w:rsid w:val="0051038B"/>
  </w:style>
  <w:style w:type="paragraph" w:customStyle="1" w:styleId="EB1F7939030041C2B760E54F9B221396">
    <w:name w:val="EB1F7939030041C2B760E54F9B221396"/>
    <w:rsid w:val="0051038B"/>
  </w:style>
  <w:style w:type="paragraph" w:customStyle="1" w:styleId="710E560CE68E4C5480D2B45CD387FA11">
    <w:name w:val="710E560CE68E4C5480D2B45CD387FA11"/>
    <w:rsid w:val="0051038B"/>
  </w:style>
  <w:style w:type="paragraph" w:customStyle="1" w:styleId="22ED81C3238445038D9896F732D56DE1">
    <w:name w:val="22ED81C3238445038D9896F732D56DE1"/>
    <w:rsid w:val="0051038B"/>
  </w:style>
  <w:style w:type="paragraph" w:customStyle="1" w:styleId="060DD4E5A8C2443C98C4F6DF270F399E">
    <w:name w:val="060DD4E5A8C2443C98C4F6DF270F399E"/>
    <w:rsid w:val="0051038B"/>
  </w:style>
  <w:style w:type="paragraph" w:customStyle="1" w:styleId="7B6DFA701B4544899F4632C8AB72ACBD">
    <w:name w:val="7B6DFA701B4544899F4632C8AB72ACBD"/>
    <w:rsid w:val="0051038B"/>
  </w:style>
  <w:style w:type="paragraph" w:customStyle="1" w:styleId="33486515E31741E78468ABB3830954D6">
    <w:name w:val="33486515E31741E78468ABB3830954D6"/>
    <w:rsid w:val="0051038B"/>
  </w:style>
  <w:style w:type="paragraph" w:customStyle="1" w:styleId="AD57B56911304F85998E1E59FD416E9716">
    <w:name w:val="AD57B56911304F85998E1E59FD416E9716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32CBFEC58643F2AF750078C594B5005">
    <w:name w:val="D732CBFEC58643F2AF750078C594B500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2C8B1440CB444C5B41EDB90C244A8F714">
    <w:name w:val="E2C8B1440CB444C5B41EDB90C244A8F714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7E04E56B04B458C84912B7986FD90FE5">
    <w:name w:val="37E04E56B04B458C84912B7986FD90FE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1877A8565834A1B817D51237B55486D14">
    <w:name w:val="31877A8565834A1B817D51237B55486D14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E77A22C26C438FB3DFF0AB3319AC775">
    <w:name w:val="FBE77A22C26C438FB3DFF0AB3319AC77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CA12C9CF4DE429B87AE325A080905745">
    <w:name w:val="2CA12C9CF4DE429B87AE325A08090574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954C8BF91854AF2ADE063E14DB0660416">
    <w:name w:val="7954C8BF91854AF2ADE063E14DB0660416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A7534490D6A41659071B99257B2A88014">
    <w:name w:val="3A7534490D6A41659071B99257B2A88014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DE98834C485464B85ED429EA78DC9665">
    <w:name w:val="4DE98834C485464B85ED429EA78DC966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AD0858C088F4A2AA405B550883F64DA15">
    <w:name w:val="AAD0858C088F4A2AA405B550883F64DA1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283DEEB356346B6BF40D9BACB4390FB5">
    <w:name w:val="A283DEEB356346B6BF40D9BACB4390FB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F97D7E1B02440CE80973A9E0E28795815">
    <w:name w:val="9F97D7E1B02440CE80973A9E0E2879581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47718DC4AC4B40B99910F4504531B86">
    <w:name w:val="C447718DC4AC4B40B99910F4504531B86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E07BF8A20BF44108460D61FDE8EC7DD6">
    <w:name w:val="FE07BF8A20BF44108460D61FDE8EC7DD6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97F3D6CDBF3499FAE0E2D56A540A4955">
    <w:name w:val="C97F3D6CDBF3499FAE0E2D56A540A495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73234EE3864A7D94F36B08F8792C3E12">
    <w:name w:val="D973234EE3864A7D94F36B08F8792C3E12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E6F466755240A0B4C5D6DABE0BB6B05">
    <w:name w:val="CAE6F466755240A0B4C5D6DABE0BB6B05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04AD4D426D4AFCB932A79BCA6A028412">
    <w:name w:val="3D04AD4D426D4AFCB932A79BCA6A028412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E36F2EE70C477583CF731F99323EFD6">
    <w:name w:val="F9E36F2EE70C477583CF731F99323EFD6"/>
    <w:rsid w:val="00852A08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E451-DBA6-494D-A53E-16C6EFA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gebruikersdocumenten</Template>
  <TotalTime>3</TotalTime>
  <Pages>22</Pages>
  <Words>5211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Ervaringsdocument IPMA A, B en C (ICB4)</vt:lpstr>
    </vt:vector>
  </TitlesOfParts>
  <Company>Hewlett-Packard</Company>
  <LinksUpToDate>false</LinksUpToDate>
  <CharactersWithSpaces>33810</CharactersWithSpaces>
  <SharedDoc>false</SharedDoc>
  <HLinks>
    <vt:vector size="36" baseType="variant"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_Toc455056645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_Toc455056644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_Toc455056643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_Toc455056642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_Toc455056641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_Toc455056640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Ervaringsdocument IPMA A, B en C (ICB4)</dc:title>
  <dc:subject/>
  <dc:creator>Sven Huynink</dc:creator>
  <cp:keywords/>
  <dc:description/>
  <cp:lastModifiedBy>Femke Scheer</cp:lastModifiedBy>
  <cp:revision>3</cp:revision>
  <cp:lastPrinted>2016-09-01T12:47:00Z</cp:lastPrinted>
  <dcterms:created xsi:type="dcterms:W3CDTF">2021-11-18T14:16:00Z</dcterms:created>
  <dcterms:modified xsi:type="dcterms:W3CDTF">2021-11-23T12:37:00Z</dcterms:modified>
</cp:coreProperties>
</file>