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85F3" w14:textId="77777777" w:rsidR="008F5FF2" w:rsidRPr="003D091E" w:rsidRDefault="008F5FF2" w:rsidP="008F5FF2">
      <w:pPr>
        <w:shd w:val="clear" w:color="auto" w:fill="FFFFFF"/>
        <w:jc w:val="center"/>
        <w:rPr>
          <w:rFonts w:eastAsia="Calibri" w:cs="Arial"/>
          <w:i/>
          <w:color w:val="008270"/>
          <w:sz w:val="20"/>
        </w:rPr>
      </w:pPr>
      <w:r w:rsidRPr="003D091E">
        <w:rPr>
          <w:rFonts w:eastAsia="Calibri" w:cs="Arial"/>
          <w:i/>
          <w:color w:val="008270"/>
          <w:sz w:val="20"/>
        </w:rPr>
        <w:t>Denk aan het milieu voordat u dit document print</w:t>
      </w:r>
    </w:p>
    <w:p w14:paraId="53219856" w14:textId="77777777" w:rsidR="008F5FF2" w:rsidRDefault="008F5FF2" w:rsidP="00BE0119">
      <w:pPr>
        <w:pStyle w:val="Kop3"/>
      </w:pPr>
      <w:r>
        <w:t>Personalia</w:t>
      </w:r>
    </w:p>
    <w:tbl>
      <w:tblPr>
        <w:tblStyle w:val="Tabelraster"/>
        <w:tblW w:w="9786" w:type="dxa"/>
        <w:tblInd w:w="-147" w:type="dxa"/>
        <w:tblLook w:val="04A0" w:firstRow="1" w:lastRow="0" w:firstColumn="1" w:lastColumn="0" w:noHBand="0" w:noVBand="1"/>
      </w:tblPr>
      <w:tblGrid>
        <w:gridCol w:w="2694"/>
        <w:gridCol w:w="7092"/>
      </w:tblGrid>
      <w:tr w:rsidR="008F5FF2" w14:paraId="0FE00DE9" w14:textId="77777777" w:rsidTr="00FF519C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ADE0C02" w14:textId="77777777" w:rsidR="008F5FF2" w:rsidRDefault="008F5FF2" w:rsidP="005C4E32">
            <w:pPr>
              <w:ind w:left="28"/>
            </w:pPr>
            <w:r>
              <w:t>Uw achternaam: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F90BA" w14:textId="77777777" w:rsidR="008F5FF2" w:rsidRDefault="008F5FF2" w:rsidP="005C4E32"/>
        </w:tc>
      </w:tr>
      <w:tr w:rsidR="008F5FF2" w14:paraId="20553ED2" w14:textId="77777777" w:rsidTr="00FF519C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1824B0F" w14:textId="77777777" w:rsidR="008F5FF2" w:rsidRDefault="008F5FF2" w:rsidP="005C4E32">
            <w:pPr>
              <w:ind w:left="28"/>
            </w:pPr>
            <w:r>
              <w:t>Voorletters/voornaam: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646C2" w14:textId="77777777" w:rsidR="008F5FF2" w:rsidRDefault="008F5FF2" w:rsidP="005C4E32"/>
        </w:tc>
      </w:tr>
      <w:tr w:rsidR="008F5FF2" w14:paraId="28C34CC5" w14:textId="77777777" w:rsidTr="00FF519C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157B690" w14:textId="77777777" w:rsidR="008F5FF2" w:rsidRDefault="008F5FF2" w:rsidP="005C4E32">
            <w:pPr>
              <w:ind w:left="28"/>
            </w:pPr>
            <w:r>
              <w:t>Geboortedatum: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03759A" w14:textId="77777777" w:rsidR="008F5FF2" w:rsidRDefault="008F5FF2" w:rsidP="005C4E32"/>
        </w:tc>
      </w:tr>
      <w:tr w:rsidR="008F5FF2" w:rsidRPr="009A71FE" w14:paraId="5218AFB9" w14:textId="77777777" w:rsidTr="00FF519C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764ECE8" w14:textId="77777777" w:rsidR="008F5FF2" w:rsidRDefault="008F5FF2" w:rsidP="005C4E32">
            <w:pPr>
              <w:ind w:left="28"/>
            </w:pPr>
            <w:r>
              <w:t>Certificeringsniveau: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15F7B" w14:textId="77777777" w:rsidR="008F5FF2" w:rsidRPr="009A71FE" w:rsidRDefault="008F5FF2" w:rsidP="005C4E32">
            <w:pPr>
              <w:rPr>
                <w:lang w:val="en-GB"/>
              </w:rPr>
            </w:pPr>
            <w:r w:rsidRPr="009A71FE">
              <w:rPr>
                <w:lang w:val="en-GB"/>
              </w:rPr>
              <w:t xml:space="preserve">IPMA-B </w:t>
            </w:r>
            <w:sdt>
              <w:sdtPr>
                <w:rPr>
                  <w:lang w:val="en-GB"/>
                </w:rPr>
                <w:id w:val="31955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1F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9A71FE">
              <w:rPr>
                <w:lang w:val="en-GB"/>
              </w:rPr>
              <w:tab/>
              <w:t xml:space="preserve">IPMA-A </w:t>
            </w:r>
            <w:sdt>
              <w:sdtPr>
                <w:rPr>
                  <w:lang w:val="en-GB"/>
                </w:rPr>
                <w:id w:val="153199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1F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</w:tbl>
    <w:p w14:paraId="181A3556" w14:textId="77777777" w:rsidR="008F5FF2" w:rsidRDefault="008F5FF2" w:rsidP="00BE0119">
      <w:pPr>
        <w:pStyle w:val="Kop3"/>
      </w:pPr>
      <w:r>
        <w:t>Toelichting</w:t>
      </w:r>
    </w:p>
    <w:p w14:paraId="75B1FD9B" w14:textId="7BF35475" w:rsidR="00980F3C" w:rsidRPr="00980F3C" w:rsidRDefault="00274AF2" w:rsidP="00DC2E3C">
      <w:pPr>
        <w:pStyle w:val="Lijstalinea"/>
        <w:numPr>
          <w:ilvl w:val="0"/>
          <w:numId w:val="21"/>
        </w:numPr>
        <w:ind w:left="426" w:hanging="426"/>
        <w:rPr>
          <w:rFonts w:eastAsia="Calibri"/>
          <w:szCs w:val="22"/>
          <w:lang w:eastAsia="nl-NL"/>
        </w:rPr>
      </w:pPr>
      <w:r>
        <w:t xml:space="preserve">Lees </w:t>
      </w:r>
      <w:r w:rsidR="00980F3C">
        <w:t xml:space="preserve">vóór het invullen de </w:t>
      </w:r>
      <w:r w:rsidR="00382AFD" w:rsidRPr="003D7933">
        <w:rPr>
          <w:rFonts w:eastAsia="Calibri"/>
          <w:b/>
          <w:szCs w:val="22"/>
          <w:lang w:eastAsia="nl-NL"/>
        </w:rPr>
        <w:t>Toelichting en invulinstructie certificeringsdocumenten Programma- en Portfoliomanagement IPMA A en B</w:t>
      </w:r>
      <w:r w:rsidR="003D7933">
        <w:t>.</w:t>
      </w:r>
    </w:p>
    <w:p w14:paraId="0F83A9FF" w14:textId="640A2ECB" w:rsidR="008B1F56" w:rsidRPr="00980F3C" w:rsidRDefault="008B1F56" w:rsidP="00DC2E3C">
      <w:pPr>
        <w:pStyle w:val="Lijstalinea"/>
        <w:numPr>
          <w:ilvl w:val="0"/>
          <w:numId w:val="21"/>
        </w:numPr>
        <w:ind w:left="426" w:hanging="426"/>
        <w:rPr>
          <w:rFonts w:eastAsia="Calibri"/>
          <w:szCs w:val="22"/>
          <w:lang w:eastAsia="nl-NL"/>
        </w:rPr>
      </w:pPr>
      <w:r w:rsidRPr="00980F3C">
        <w:rPr>
          <w:rFonts w:eastAsia="Calibri"/>
          <w:szCs w:val="22"/>
          <w:lang w:eastAsia="nl-NL"/>
        </w:rPr>
        <w:t xml:space="preserve">Dit document heeft een </w:t>
      </w:r>
      <w:r w:rsidRPr="00980F3C">
        <w:rPr>
          <w:rFonts w:eastAsia="Calibri"/>
          <w:szCs w:val="22"/>
          <w:u w:val="single"/>
          <w:lang w:eastAsia="nl-NL"/>
        </w:rPr>
        <w:t>maximale omvang van 15 pagina’s</w:t>
      </w:r>
      <w:r w:rsidRPr="00980F3C">
        <w:rPr>
          <w:rFonts w:eastAsia="Calibri"/>
          <w:szCs w:val="22"/>
          <w:lang w:eastAsia="nl-NL"/>
        </w:rPr>
        <w:t xml:space="preserve"> (incl. bijlagen met bijv. organogrammen).</w:t>
      </w:r>
    </w:p>
    <w:p w14:paraId="491D4333" w14:textId="3AE63753" w:rsidR="008F5FF2" w:rsidRDefault="008F5FF2" w:rsidP="00DC2E3C">
      <w:pPr>
        <w:pStyle w:val="Lijstalinea"/>
        <w:numPr>
          <w:ilvl w:val="0"/>
          <w:numId w:val="21"/>
        </w:numPr>
        <w:ind w:left="426" w:hanging="426"/>
      </w:pPr>
      <w:r>
        <w:t>Sla dit document op als “</w:t>
      </w:r>
      <w:r w:rsidR="00F02685">
        <w:t>Management</w:t>
      </w:r>
      <w:r>
        <w:t>samenvatting – [voor</w:t>
      </w:r>
      <w:r w:rsidR="003D091E">
        <w:t>-</w:t>
      </w:r>
      <w:r>
        <w:t xml:space="preserve"> en achternaam]”, </w:t>
      </w:r>
      <w:r w:rsidRPr="00DC2E3C">
        <w:rPr>
          <w:i/>
        </w:rPr>
        <w:t>bijv.: “</w:t>
      </w:r>
      <w:r w:rsidR="00F02685" w:rsidRPr="00DC2E3C">
        <w:rPr>
          <w:i/>
        </w:rPr>
        <w:t>Management</w:t>
      </w:r>
      <w:r w:rsidRPr="00DC2E3C">
        <w:rPr>
          <w:i/>
        </w:rPr>
        <w:t xml:space="preserve">samenvatting – Jan Jansen” </w:t>
      </w:r>
      <w:r>
        <w:t xml:space="preserve">en lever het in op de </w:t>
      </w:r>
      <w:hyperlink r:id="rId8" w:history="1">
        <w:r>
          <w:rPr>
            <w:rStyle w:val="Hyperlink"/>
          </w:rPr>
          <w:t>portal</w:t>
        </w:r>
      </w:hyperlink>
      <w:r>
        <w:t>.</w:t>
      </w:r>
    </w:p>
    <w:p w14:paraId="02A7D1C6" w14:textId="77777777" w:rsidR="008F5FF2" w:rsidRDefault="00274AF2" w:rsidP="0021069A">
      <w:pPr>
        <w:pStyle w:val="Kop2"/>
      </w:pPr>
      <w:r w:rsidRPr="00274AF2">
        <w:t xml:space="preserve">De organisatie waarin u </w:t>
      </w:r>
      <w:r w:rsidR="00F9320C">
        <w:t>portfolio</w:t>
      </w:r>
      <w:r w:rsidR="00F02685">
        <w:t>’s</w:t>
      </w:r>
      <w:r w:rsidRPr="00274AF2">
        <w:t xml:space="preserve"> leidt</w:t>
      </w:r>
    </w:p>
    <w:p w14:paraId="2E0F9EEE" w14:textId="77777777" w:rsidR="00274AF2" w:rsidRPr="00274AF2" w:rsidRDefault="00274AF2" w:rsidP="00BE0119">
      <w:pPr>
        <w:pStyle w:val="Kop3"/>
      </w:pPr>
      <w:r w:rsidRPr="00274AF2">
        <w:t>1</w:t>
      </w:r>
      <w:r w:rsidRPr="00274AF2">
        <w:tab/>
        <w:t>De business unit / afdeling waarin u werkzaam bent</w:t>
      </w:r>
      <w:r w:rsidR="0021069A">
        <w:t xml:space="preserve"> </w:t>
      </w:r>
      <w:r w:rsidR="004B455A">
        <w:t xml:space="preserve">(c.q. waar u </w:t>
      </w:r>
      <w:r w:rsidR="00F9320C">
        <w:t>portfolio</w:t>
      </w:r>
      <w:r w:rsidR="004B455A">
        <w:t xml:space="preserve"> 1 heeft uitgevoerd) en haar belangrijkste taken </w:t>
      </w:r>
    </w:p>
    <w:p w14:paraId="2850E3B5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423C6906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2295F5F4" w14:textId="77777777" w:rsidR="00274AF2" w:rsidRPr="00274AF2" w:rsidRDefault="0021069A" w:rsidP="00BE0119">
      <w:pPr>
        <w:pStyle w:val="Kop3"/>
      </w:pPr>
      <w:r>
        <w:t>2</w:t>
      </w:r>
      <w:r w:rsidR="00274AF2" w:rsidRPr="00274AF2">
        <w:tab/>
        <w:t xml:space="preserve">Algemene karakteristieken van de </w:t>
      </w:r>
      <w:r w:rsidR="00F02685">
        <w:t xml:space="preserve">projecten en </w:t>
      </w:r>
      <w:r w:rsidR="00F9320C">
        <w:t>programma’s</w:t>
      </w:r>
      <w:r w:rsidR="00274AF2" w:rsidRPr="00274AF2">
        <w:t xml:space="preserve"> in uw </w:t>
      </w:r>
      <w:r w:rsidR="00F9320C">
        <w:t>portfolio</w:t>
      </w:r>
    </w:p>
    <w:p w14:paraId="6E096542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797E8A16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06846A9A" w14:textId="77777777" w:rsidR="00274AF2" w:rsidRPr="00274AF2" w:rsidRDefault="0021069A" w:rsidP="00BE0119">
      <w:pPr>
        <w:pStyle w:val="Kop3"/>
      </w:pPr>
      <w:r>
        <w:t>3</w:t>
      </w:r>
      <w:r w:rsidR="00274AF2" w:rsidRPr="00274AF2">
        <w:tab/>
        <w:t xml:space="preserve">De </w:t>
      </w:r>
      <w:r w:rsidR="00F9320C">
        <w:t>belangrijkste regels en afspraken over portfolio</w:t>
      </w:r>
      <w:r>
        <w:t>m</w:t>
      </w:r>
      <w:r w:rsidR="00274AF2" w:rsidRPr="00274AF2">
        <w:t>anagement binnen (uw deel van) de organisatie</w:t>
      </w:r>
    </w:p>
    <w:p w14:paraId="20FA4C1F" w14:textId="77777777" w:rsid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3D470140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6807D2BC" w14:textId="62C49F42" w:rsidR="00274AF2" w:rsidRDefault="0021069A" w:rsidP="00BE0119">
      <w:pPr>
        <w:pStyle w:val="Kop3"/>
      </w:pPr>
      <w:r>
        <w:t>4</w:t>
      </w:r>
      <w:r w:rsidR="00274AF2" w:rsidRPr="00274AF2">
        <w:tab/>
        <w:t>Het organogram van de organisatie met uw positie daarin</w:t>
      </w:r>
    </w:p>
    <w:sdt>
      <w:sdtPr>
        <w:rPr>
          <w:rFonts w:eastAsia="Calibri"/>
          <w:sz w:val="18"/>
          <w:szCs w:val="18"/>
          <w:lang w:eastAsia="nl-NL"/>
        </w:rPr>
        <w:id w:val="303429483"/>
        <w:showingPlcHdr/>
        <w:picture/>
      </w:sdtPr>
      <w:sdtEndPr/>
      <w:sdtContent>
        <w:p w14:paraId="4B5931CF" w14:textId="77777777" w:rsidR="001B6A6D" w:rsidRDefault="001B6A6D" w:rsidP="001B6A6D">
          <w:pPr>
            <w:spacing w:line="240" w:lineRule="auto"/>
            <w:rPr>
              <w:rFonts w:eastAsia="Calibri"/>
              <w:sz w:val="18"/>
              <w:szCs w:val="18"/>
              <w:lang w:eastAsia="nl-NL"/>
            </w:rPr>
          </w:pPr>
          <w:r>
            <w:rPr>
              <w:rFonts w:eastAsia="Calibri"/>
              <w:noProof/>
              <w:sz w:val="18"/>
              <w:szCs w:val="18"/>
              <w:lang w:eastAsia="nl-NL"/>
            </w:rPr>
            <w:drawing>
              <wp:inline distT="0" distB="0" distL="0" distR="0" wp14:anchorId="37D8AA8A" wp14:editId="0E134FE5">
                <wp:extent cx="1519518" cy="1519518"/>
                <wp:effectExtent l="0" t="0" r="5080" b="5080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822" cy="1524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C1E925A" w14:textId="2FB2CFA1" w:rsidR="001B6A6D" w:rsidRPr="001B6A6D" w:rsidRDefault="001B6A6D" w:rsidP="001B6A6D">
      <w:pPr>
        <w:rPr>
          <w:lang w:eastAsia="nl-NL"/>
        </w:rPr>
      </w:pPr>
    </w:p>
    <w:p w14:paraId="3252FD28" w14:textId="77777777" w:rsidR="0021069A" w:rsidRPr="00FF519C" w:rsidRDefault="005C4E32" w:rsidP="005C4E32">
      <w:pPr>
        <w:pStyle w:val="Kop1"/>
      </w:pPr>
      <w:r>
        <w:lastRenderedPageBreak/>
        <w:t>1</w:t>
      </w:r>
      <w:r>
        <w:tab/>
      </w:r>
      <w:r w:rsidR="00F9320C">
        <w:t>Portfolio</w:t>
      </w:r>
      <w:r w:rsidR="0021069A" w:rsidRPr="00FF519C">
        <w:t xml:space="preserve"> 1 </w:t>
      </w:r>
      <w:r>
        <w:t>–</w:t>
      </w:r>
      <w:r w:rsidR="0021069A" w:rsidRPr="00FF519C">
        <w:t xml:space="preserve"> Samenvatting, plan en realisatie</w:t>
      </w:r>
    </w:p>
    <w:p w14:paraId="43F2F95A" w14:textId="77777777" w:rsidR="00FF519C" w:rsidRDefault="00FF519C" w:rsidP="00BE0119">
      <w:pPr>
        <w:pStyle w:val="Kop3"/>
      </w:pPr>
      <w:r>
        <w:t>1</w:t>
      </w:r>
      <w:r w:rsidR="0021069A">
        <w:t>.1</w:t>
      </w:r>
      <w:r w:rsidR="0021069A">
        <w:tab/>
      </w:r>
      <w:r w:rsidR="00F9320C">
        <w:t>Uw officiële en feitelijke taken inzake</w:t>
      </w:r>
      <w:r w:rsidR="0021069A">
        <w:t xml:space="preserve"> </w:t>
      </w:r>
      <w:r w:rsidR="00F9320C">
        <w:t>de portfolio</w:t>
      </w:r>
    </w:p>
    <w:p w14:paraId="5B54D87F" w14:textId="77777777" w:rsidR="00FF519C" w:rsidRDefault="00FF519C" w:rsidP="00FF519C"/>
    <w:p w14:paraId="61026211" w14:textId="77777777" w:rsidR="00FF519C" w:rsidRDefault="00FF519C" w:rsidP="00FF519C"/>
    <w:p w14:paraId="33790F87" w14:textId="77777777" w:rsidR="00F9320C" w:rsidRDefault="00F9320C" w:rsidP="00FF519C"/>
    <w:p w14:paraId="4655705B" w14:textId="77777777" w:rsidR="00EC661D" w:rsidRDefault="00EC661D" w:rsidP="00FF519C"/>
    <w:p w14:paraId="56C42361" w14:textId="77777777" w:rsidR="00F9320C" w:rsidRDefault="00F9320C" w:rsidP="00F9320C">
      <w:pPr>
        <w:pStyle w:val="Kop3"/>
      </w:pPr>
      <w:r>
        <w:t>1.2</w:t>
      </w:r>
      <w:r>
        <w:tab/>
        <w:t>De formele aansturing van, rapportage en besluitvorming over de portfolio</w:t>
      </w:r>
    </w:p>
    <w:p w14:paraId="3D8E35A7" w14:textId="77777777" w:rsidR="00F9320C" w:rsidRDefault="00F9320C" w:rsidP="00F9320C"/>
    <w:p w14:paraId="13AD1359" w14:textId="77777777" w:rsidR="00F9320C" w:rsidRDefault="00F9320C" w:rsidP="00F9320C"/>
    <w:p w14:paraId="71CC0257" w14:textId="77777777" w:rsidR="00F9320C" w:rsidRDefault="00F9320C" w:rsidP="00F9320C"/>
    <w:p w14:paraId="3A82A89C" w14:textId="77777777" w:rsidR="00F9320C" w:rsidRDefault="00F9320C" w:rsidP="00F9320C"/>
    <w:p w14:paraId="418B3CD1" w14:textId="77777777" w:rsidR="00F9320C" w:rsidRPr="00AC502C" w:rsidRDefault="00EF3F2B" w:rsidP="00F9320C">
      <w:pPr>
        <w:pStyle w:val="Kop3"/>
      </w:pPr>
      <w:r w:rsidRPr="00AC502C">
        <w:t>1</w:t>
      </w:r>
      <w:r>
        <w:t>.3</w:t>
      </w:r>
      <w:r w:rsidR="005707AF">
        <w:tab/>
      </w:r>
      <w:r w:rsidR="00F9320C">
        <w:t>Omvang van de belangrijkste programma’s en projecten in uw portfolio</w:t>
      </w:r>
    </w:p>
    <w:tbl>
      <w:tblPr>
        <w:tblW w:w="94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239"/>
        <w:gridCol w:w="1239"/>
        <w:gridCol w:w="1239"/>
        <w:gridCol w:w="1239"/>
        <w:gridCol w:w="1240"/>
      </w:tblGrid>
      <w:tr w:rsidR="00F9320C" w:rsidRPr="005707AF" w14:paraId="6E6D7F19" w14:textId="77777777" w:rsidTr="00F9320C">
        <w:trPr>
          <w:trHeight w:val="283"/>
        </w:trPr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8F718" w14:textId="77777777" w:rsidR="00F9320C" w:rsidRPr="005707AF" w:rsidRDefault="00F9320C" w:rsidP="00F9320C">
            <w:pPr>
              <w:pStyle w:val="Koptekst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Naam (dan wel korte omschrijving) van de belangrijkste projecten en programma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C0D0B" w14:textId="77777777" w:rsidR="00F9320C" w:rsidRDefault="00F9320C" w:rsidP="00F9320C">
            <w:pPr>
              <w:ind w:left="-57" w:right="-57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Maand/</w:t>
            </w:r>
          </w:p>
          <w:p w14:paraId="652D10BF" w14:textId="77777777" w:rsidR="00F9320C" w:rsidRPr="005707AF" w:rsidRDefault="00F9320C" w:rsidP="00F9320C">
            <w:pPr>
              <w:ind w:left="-57" w:right="-57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jaar start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8609B" w14:textId="77777777" w:rsidR="00F9320C" w:rsidRPr="005707AF" w:rsidRDefault="00F9320C" w:rsidP="00F9320C">
            <w:pPr>
              <w:ind w:left="-57" w:right="-57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 xml:space="preserve">Geplande </w:t>
            </w:r>
            <w:r>
              <w:rPr>
                <w:b/>
                <w:i/>
                <w:szCs w:val="22"/>
              </w:rPr>
              <w:t>doorloop</w:t>
            </w:r>
            <w:r>
              <w:rPr>
                <w:b/>
                <w:i/>
                <w:szCs w:val="22"/>
              </w:rPr>
              <w:softHyphen/>
              <w:t>tijd in maanden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49CEDF64" w14:textId="77777777" w:rsidR="00F9320C" w:rsidRDefault="00F9320C" w:rsidP="00F9320C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Aantal</w:t>
            </w:r>
          </w:p>
          <w:p w14:paraId="205CEB4D" w14:textId="77777777" w:rsidR="00F9320C" w:rsidRPr="005707AF" w:rsidRDefault="00F9320C" w:rsidP="00F9320C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teamleden in project </w:t>
            </w:r>
            <w:proofErr w:type="spellStart"/>
            <w:r>
              <w:rPr>
                <w:b/>
                <w:i/>
                <w:szCs w:val="22"/>
              </w:rPr>
              <w:t>cq</w:t>
            </w:r>
            <w:proofErr w:type="spellEnd"/>
            <w:r>
              <w:rPr>
                <w:b/>
                <w:i/>
                <w:szCs w:val="22"/>
              </w:rPr>
              <w:t xml:space="preserve"> programma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14:paraId="27BBB8FF" w14:textId="77777777" w:rsidR="00F9320C" w:rsidRPr="005707AF" w:rsidRDefault="00F9320C" w:rsidP="00F9320C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Geplande mensuren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14:paraId="67B4E82D" w14:textId="77777777" w:rsidR="00F9320C" w:rsidRDefault="00F9320C" w:rsidP="00F9320C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Geplande budget</w:t>
            </w:r>
          </w:p>
          <w:p w14:paraId="223BE283" w14:textId="77777777" w:rsidR="00F9320C" w:rsidRPr="005707AF" w:rsidRDefault="00F9320C" w:rsidP="00F9320C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(x € 1000)</w:t>
            </w:r>
          </w:p>
        </w:tc>
      </w:tr>
      <w:tr w:rsidR="00F9320C" w:rsidRPr="005707AF" w14:paraId="088B51C3" w14:textId="77777777" w:rsidTr="00F9320C">
        <w:trPr>
          <w:trHeight w:val="283"/>
        </w:trPr>
        <w:tc>
          <w:tcPr>
            <w:tcW w:w="3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B1D52B" w14:textId="77777777" w:rsidR="00F9320C" w:rsidRDefault="00F9320C" w:rsidP="005C4E32">
            <w:pPr>
              <w:rPr>
                <w:szCs w:val="22"/>
              </w:rPr>
            </w:pPr>
          </w:p>
          <w:p w14:paraId="364BD2D3" w14:textId="77777777" w:rsidR="00834008" w:rsidRPr="005707AF" w:rsidRDefault="00834008" w:rsidP="005C4E32">
            <w:pPr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3BA67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72BB69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388C9B9D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AA22B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6BEDB7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448B0DFE" w14:textId="77777777" w:rsidTr="00F9320C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63CC55DE" w14:textId="77777777" w:rsidR="00F9320C" w:rsidRDefault="00F9320C" w:rsidP="005C4E32">
            <w:pPr>
              <w:rPr>
                <w:szCs w:val="22"/>
              </w:rPr>
            </w:pPr>
          </w:p>
          <w:p w14:paraId="3107100C" w14:textId="77777777" w:rsidR="00834008" w:rsidRPr="005707AF" w:rsidRDefault="00834008" w:rsidP="005C4E32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76FF737F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40FED8DB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0BD21E02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16D5DB0A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540DDD5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4DE50411" w14:textId="77777777" w:rsidTr="00F9320C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25A4AC68" w14:textId="77777777" w:rsidR="00F9320C" w:rsidRDefault="00F9320C" w:rsidP="005C4E32">
            <w:pPr>
              <w:rPr>
                <w:szCs w:val="22"/>
              </w:rPr>
            </w:pPr>
          </w:p>
          <w:p w14:paraId="3976D12C" w14:textId="77777777" w:rsidR="00834008" w:rsidRPr="005707AF" w:rsidRDefault="00834008" w:rsidP="005C4E32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1E435217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17B0EC50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79667620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6ACEAB40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58C9962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015F48A9" w14:textId="77777777" w:rsidTr="00F9320C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65D9D43E" w14:textId="77777777" w:rsidR="00F9320C" w:rsidRDefault="00F9320C" w:rsidP="005C4E32">
            <w:pPr>
              <w:rPr>
                <w:szCs w:val="22"/>
              </w:rPr>
            </w:pPr>
          </w:p>
          <w:p w14:paraId="70B04715" w14:textId="77777777" w:rsidR="00834008" w:rsidRPr="005707AF" w:rsidRDefault="00834008" w:rsidP="005C4E32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35A3D46F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69197E10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1206208E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101B9AEA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E12C6BF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245D5F26" w14:textId="77777777" w:rsidTr="00F9320C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3F732282" w14:textId="77777777" w:rsidR="00F9320C" w:rsidRDefault="00F9320C" w:rsidP="005C4E32">
            <w:pPr>
              <w:rPr>
                <w:szCs w:val="22"/>
              </w:rPr>
            </w:pPr>
          </w:p>
          <w:p w14:paraId="3EFFA806" w14:textId="77777777" w:rsidR="00834008" w:rsidRPr="005707AF" w:rsidRDefault="00834008" w:rsidP="005C4E32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70DDC877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076078B7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1B03C525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7AAEECE9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3C3A9FF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69371665" w14:textId="77777777" w:rsidTr="00F9320C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2D180188" w14:textId="77777777" w:rsidR="00F9320C" w:rsidRDefault="00F9320C" w:rsidP="005C4E32">
            <w:pPr>
              <w:rPr>
                <w:szCs w:val="22"/>
              </w:rPr>
            </w:pPr>
          </w:p>
          <w:p w14:paraId="0CFF9840" w14:textId="77777777" w:rsidR="00834008" w:rsidRPr="005707AF" w:rsidRDefault="00834008" w:rsidP="005C4E32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44807A8F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0FEA9958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36096CD5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2A0F322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39C2B55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52804D1B" w14:textId="77777777" w:rsidTr="00F9320C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01631B94" w14:textId="77777777" w:rsidR="00F9320C" w:rsidRDefault="00F9320C" w:rsidP="005C4E32">
            <w:pPr>
              <w:rPr>
                <w:szCs w:val="22"/>
              </w:rPr>
            </w:pPr>
          </w:p>
          <w:p w14:paraId="5225AC0B" w14:textId="77777777" w:rsidR="00834008" w:rsidRPr="005707AF" w:rsidRDefault="00834008" w:rsidP="005C4E32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0A461371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3D649524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56BA5DAB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46A84FEC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20EF2AA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28F969CD" w14:textId="77777777" w:rsidTr="00F9320C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1F1AED7C" w14:textId="77777777" w:rsidR="00F9320C" w:rsidRDefault="00F9320C" w:rsidP="005C4E32">
            <w:pPr>
              <w:rPr>
                <w:szCs w:val="22"/>
              </w:rPr>
            </w:pPr>
          </w:p>
          <w:p w14:paraId="67157E5E" w14:textId="77777777" w:rsidR="00834008" w:rsidRPr="005707AF" w:rsidRDefault="00834008" w:rsidP="005C4E32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3E9DD190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477D4CFD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2CFF7149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5EA9BC28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0A4450A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7489D557" w14:textId="77777777" w:rsidTr="00F9320C">
        <w:trPr>
          <w:trHeight w:val="283"/>
        </w:trPr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C96CC" w14:textId="77777777" w:rsidR="00F9320C" w:rsidRDefault="00F9320C" w:rsidP="005C4E32">
            <w:pPr>
              <w:rPr>
                <w:szCs w:val="22"/>
              </w:rPr>
            </w:pPr>
          </w:p>
          <w:p w14:paraId="1211C1DD" w14:textId="77777777" w:rsidR="00834008" w:rsidRPr="005707AF" w:rsidRDefault="00834008" w:rsidP="005C4E32">
            <w:pPr>
              <w:rPr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70623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3582A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021A08DF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2FCAC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42C07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5B12D4F8" w14:textId="77777777" w:rsidTr="00F9320C">
        <w:trPr>
          <w:trHeight w:val="28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71C6" w14:textId="77777777" w:rsidR="00F9320C" w:rsidRPr="005707AF" w:rsidRDefault="00F9320C" w:rsidP="00F9320C">
            <w:pPr>
              <w:rPr>
                <w:szCs w:val="22"/>
              </w:rPr>
            </w:pPr>
            <w:r w:rsidRPr="005707AF">
              <w:rPr>
                <w:szCs w:val="22"/>
              </w:rPr>
              <w:t xml:space="preserve">Uw </w:t>
            </w:r>
            <w:r>
              <w:rPr>
                <w:szCs w:val="22"/>
              </w:rPr>
              <w:t>totale portfolio (optellen)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F7BACD7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6A2B43C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2CA6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C7C1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FCDE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03D2F41F" w14:textId="77777777" w:rsidTr="00F9320C">
        <w:trPr>
          <w:trHeight w:val="28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25E7" w14:textId="77777777" w:rsidR="00F9320C" w:rsidRPr="005707AF" w:rsidRDefault="00F9320C" w:rsidP="00F9320C">
            <w:pPr>
              <w:rPr>
                <w:szCs w:val="22"/>
              </w:rPr>
            </w:pPr>
            <w:r>
              <w:rPr>
                <w:szCs w:val="22"/>
              </w:rPr>
              <w:t>Uw jaarlijkse portfolio-omvang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197F9C5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E55AEF1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2C1D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54AA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C89D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</w:tr>
    </w:tbl>
    <w:p w14:paraId="4EEC0EDF" w14:textId="77777777" w:rsidR="00EF3F2B" w:rsidRPr="00AC502C" w:rsidRDefault="00793AA8" w:rsidP="00BE0119">
      <w:pPr>
        <w:pStyle w:val="Kop3"/>
      </w:pPr>
      <w:r>
        <w:t>1.</w:t>
      </w:r>
      <w:r w:rsidR="00F9320C">
        <w:t>4</w:t>
      </w:r>
      <w:r w:rsidR="005707AF">
        <w:tab/>
      </w:r>
      <w:r w:rsidR="00EF3F2B" w:rsidRPr="00AC502C">
        <w:t>B</w:t>
      </w:r>
      <w:r w:rsidR="00F9320C">
        <w:t>elangrijkste b</w:t>
      </w:r>
      <w:r w:rsidR="00EF3F2B" w:rsidRPr="00AC502C">
        <w:t>udget</w:t>
      </w:r>
      <w:r w:rsidR="00F9320C">
        <w:t>aanpassingen</w:t>
      </w:r>
      <w:r w:rsidR="00EF3F2B" w:rsidRPr="00AC502C">
        <w:t xml:space="preserve"> (x € 1.000,-)</w:t>
      </w:r>
    </w:p>
    <w:tbl>
      <w:tblPr>
        <w:tblW w:w="94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7"/>
        <w:gridCol w:w="1320"/>
        <w:gridCol w:w="3960"/>
      </w:tblGrid>
      <w:tr w:rsidR="00F9320C" w:rsidRPr="005707AF" w14:paraId="73D9474B" w14:textId="77777777" w:rsidTr="00F9320C">
        <w:trPr>
          <w:trHeight w:val="283"/>
        </w:trPr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</w:tcPr>
          <w:p w14:paraId="51035109" w14:textId="77777777" w:rsidR="00F9320C" w:rsidRPr="005707AF" w:rsidRDefault="00F9320C" w:rsidP="00F9320C">
            <w:pPr>
              <w:ind w:left="-20" w:right="-2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Reden budgetaanpassing (van een project, programma of gehele portfolio)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07489FD0" w14:textId="77777777" w:rsidR="00F9320C" w:rsidRPr="005707AF" w:rsidRDefault="00F9320C" w:rsidP="00F9320C">
            <w:pPr>
              <w:ind w:left="-20" w:right="-20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Budget (+/-)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0827A45D" w14:textId="77777777" w:rsidR="00F9320C" w:rsidRPr="005707AF" w:rsidRDefault="00F9320C" w:rsidP="00F9320C">
            <w:pPr>
              <w:ind w:left="-20" w:right="-20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Inzake (project x, programma y of totale portfolio)</w:t>
            </w:r>
          </w:p>
        </w:tc>
      </w:tr>
      <w:tr w:rsidR="00F9320C" w:rsidRPr="005707AF" w14:paraId="763D4A3B" w14:textId="77777777" w:rsidTr="00F9320C">
        <w:trPr>
          <w:trHeight w:val="283"/>
        </w:trPr>
        <w:tc>
          <w:tcPr>
            <w:tcW w:w="4207" w:type="dxa"/>
            <w:shd w:val="clear" w:color="auto" w:fill="auto"/>
          </w:tcPr>
          <w:p w14:paraId="7190FB55" w14:textId="77777777" w:rsidR="00F9320C" w:rsidRPr="005707AF" w:rsidRDefault="00F9320C" w:rsidP="005C4E32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6206EC14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3E9BB360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</w:tr>
      <w:tr w:rsidR="00F9320C" w:rsidRPr="005707AF" w14:paraId="77E6D317" w14:textId="77777777" w:rsidTr="00F9320C">
        <w:trPr>
          <w:trHeight w:val="283"/>
        </w:trPr>
        <w:tc>
          <w:tcPr>
            <w:tcW w:w="4207" w:type="dxa"/>
            <w:shd w:val="clear" w:color="auto" w:fill="auto"/>
          </w:tcPr>
          <w:p w14:paraId="2855A9E7" w14:textId="77777777" w:rsidR="00F9320C" w:rsidRPr="005707AF" w:rsidRDefault="00F9320C" w:rsidP="005C4E32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7963CF1E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050DA7B1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</w:tr>
      <w:tr w:rsidR="00F9320C" w:rsidRPr="005707AF" w14:paraId="4E8A4EBB" w14:textId="77777777" w:rsidTr="00F9320C">
        <w:trPr>
          <w:trHeight w:val="283"/>
        </w:trPr>
        <w:tc>
          <w:tcPr>
            <w:tcW w:w="4207" w:type="dxa"/>
            <w:shd w:val="clear" w:color="auto" w:fill="auto"/>
          </w:tcPr>
          <w:p w14:paraId="6D3D167C" w14:textId="77777777" w:rsidR="00F9320C" w:rsidRPr="005707AF" w:rsidRDefault="00F9320C" w:rsidP="005C4E32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5B947A12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6A1BFB73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</w:tr>
      <w:tr w:rsidR="00F9320C" w:rsidRPr="005707AF" w14:paraId="12637882" w14:textId="77777777" w:rsidTr="00F9320C">
        <w:trPr>
          <w:trHeight w:val="283"/>
        </w:trPr>
        <w:tc>
          <w:tcPr>
            <w:tcW w:w="4207" w:type="dxa"/>
            <w:shd w:val="clear" w:color="auto" w:fill="auto"/>
          </w:tcPr>
          <w:p w14:paraId="2AFB419D" w14:textId="77777777" w:rsidR="00F9320C" w:rsidRPr="005707AF" w:rsidRDefault="00F9320C" w:rsidP="005C4E32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0410EA2C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7F44E10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</w:tr>
      <w:tr w:rsidR="00F9320C" w:rsidRPr="005707AF" w14:paraId="52D06A7F" w14:textId="77777777" w:rsidTr="00F9320C">
        <w:trPr>
          <w:trHeight w:val="283"/>
        </w:trPr>
        <w:tc>
          <w:tcPr>
            <w:tcW w:w="4207" w:type="dxa"/>
            <w:shd w:val="clear" w:color="auto" w:fill="auto"/>
          </w:tcPr>
          <w:p w14:paraId="0D12CBA7" w14:textId="77777777" w:rsidR="00F9320C" w:rsidRPr="005707AF" w:rsidRDefault="00F9320C" w:rsidP="005C4E32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251B7087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28B8C0FD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</w:tr>
      <w:tr w:rsidR="00F9320C" w:rsidRPr="005707AF" w14:paraId="3FD69B19" w14:textId="77777777" w:rsidTr="00F9320C">
        <w:trPr>
          <w:trHeight w:val="283"/>
        </w:trPr>
        <w:tc>
          <w:tcPr>
            <w:tcW w:w="4207" w:type="dxa"/>
            <w:shd w:val="clear" w:color="auto" w:fill="auto"/>
          </w:tcPr>
          <w:p w14:paraId="20927A02" w14:textId="77777777" w:rsidR="00F9320C" w:rsidRPr="005707AF" w:rsidRDefault="00F9320C" w:rsidP="005C4E32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2E5F5979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AF83A05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</w:tr>
      <w:tr w:rsidR="00F9320C" w:rsidRPr="005707AF" w14:paraId="6DCD1E4E" w14:textId="77777777" w:rsidTr="00F9320C">
        <w:trPr>
          <w:trHeight w:val="283"/>
        </w:trPr>
        <w:tc>
          <w:tcPr>
            <w:tcW w:w="4207" w:type="dxa"/>
            <w:shd w:val="clear" w:color="auto" w:fill="auto"/>
          </w:tcPr>
          <w:p w14:paraId="2708DA49" w14:textId="77777777" w:rsidR="00F9320C" w:rsidRPr="005707AF" w:rsidRDefault="00F9320C" w:rsidP="005C4E32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19AAF1F2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4E109912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</w:tr>
      <w:tr w:rsidR="00F9320C" w:rsidRPr="005707AF" w14:paraId="20616186" w14:textId="77777777" w:rsidTr="00F9320C">
        <w:trPr>
          <w:trHeight w:val="283"/>
        </w:trPr>
        <w:tc>
          <w:tcPr>
            <w:tcW w:w="4207" w:type="dxa"/>
            <w:shd w:val="clear" w:color="auto" w:fill="auto"/>
          </w:tcPr>
          <w:p w14:paraId="71107D36" w14:textId="77777777" w:rsidR="00F9320C" w:rsidRPr="005707AF" w:rsidRDefault="00F9320C" w:rsidP="005C4E32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20A06998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44FFB220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</w:tr>
      <w:tr w:rsidR="00F9320C" w:rsidRPr="005707AF" w14:paraId="4689CFC7" w14:textId="77777777" w:rsidTr="00F9320C">
        <w:trPr>
          <w:trHeight w:val="283"/>
        </w:trPr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</w:tcPr>
          <w:p w14:paraId="52E71ABC" w14:textId="77777777" w:rsidR="00F9320C" w:rsidRPr="005707AF" w:rsidRDefault="00F9320C" w:rsidP="005C4E32">
            <w:pPr>
              <w:rPr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06F97BF6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2C1541CB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</w:tr>
      <w:tr w:rsidR="00F9320C" w:rsidRPr="005707AF" w14:paraId="5F1D7B8A" w14:textId="77777777" w:rsidTr="00F9320C">
        <w:trPr>
          <w:trHeight w:val="283"/>
        </w:trPr>
        <w:tc>
          <w:tcPr>
            <w:tcW w:w="4207" w:type="dxa"/>
            <w:tcBorders>
              <w:top w:val="single" w:sz="4" w:space="0" w:color="auto"/>
            </w:tcBorders>
            <w:shd w:val="clear" w:color="auto" w:fill="auto"/>
          </w:tcPr>
          <w:p w14:paraId="2FF4E6A0" w14:textId="77777777" w:rsidR="00F9320C" w:rsidRPr="005707AF" w:rsidRDefault="00F9320C" w:rsidP="005C4E32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Totaal budget/verbruik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14:paraId="61406017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7DB335A2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</w:tr>
    </w:tbl>
    <w:p w14:paraId="0919485C" w14:textId="77777777" w:rsidR="00F9320C" w:rsidRDefault="00F9320C" w:rsidP="00F9320C">
      <w:pPr>
        <w:pStyle w:val="Kop3"/>
      </w:pPr>
    </w:p>
    <w:p w14:paraId="29F9A220" w14:textId="77777777" w:rsidR="00F9320C" w:rsidRPr="00AC502C" w:rsidRDefault="00F9320C" w:rsidP="00F9320C">
      <w:pPr>
        <w:pStyle w:val="Kop3"/>
      </w:pPr>
      <w:r>
        <w:t>1.5</w:t>
      </w:r>
      <w:r>
        <w:tab/>
        <w:t>Uw tijdsbesteding en die van uw portfolioteam</w:t>
      </w:r>
    </w:p>
    <w:tbl>
      <w:tblPr>
        <w:tblW w:w="94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7"/>
        <w:gridCol w:w="1320"/>
        <w:gridCol w:w="3960"/>
      </w:tblGrid>
      <w:tr w:rsidR="00F9320C" w:rsidRPr="005707AF" w14:paraId="121EDA66" w14:textId="77777777" w:rsidTr="004801D5">
        <w:trPr>
          <w:trHeight w:val="283"/>
        </w:trPr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</w:tcPr>
          <w:p w14:paraId="68CD8202" w14:textId="77777777" w:rsidR="00F9320C" w:rsidRPr="005707AF" w:rsidRDefault="00F9320C" w:rsidP="004801D5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 xml:space="preserve">Omschrijving </w:t>
            </w:r>
            <w:r>
              <w:rPr>
                <w:b/>
                <w:i/>
                <w:szCs w:val="22"/>
              </w:rPr>
              <w:t>belangrijkste activiteiten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2F018582" w14:textId="77777777" w:rsidR="00F9320C" w:rsidRDefault="00F9320C" w:rsidP="004801D5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M</w:t>
            </w:r>
            <w:r w:rsidRPr="005707AF">
              <w:rPr>
                <w:b/>
                <w:i/>
                <w:szCs w:val="22"/>
              </w:rPr>
              <w:t>ensuren</w:t>
            </w:r>
          </w:p>
          <w:p w14:paraId="686B8C96" w14:textId="77777777" w:rsidR="00F9320C" w:rsidRPr="005707AF" w:rsidRDefault="00F9320C" w:rsidP="004801D5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(geschat)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00FD57D3" w14:textId="77777777" w:rsidR="00F9320C" w:rsidRPr="005707AF" w:rsidRDefault="00F9320C" w:rsidP="004801D5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Inzake (project x, programma y of totale portfolio)</w:t>
            </w:r>
          </w:p>
        </w:tc>
      </w:tr>
      <w:tr w:rsidR="00F9320C" w:rsidRPr="005707AF" w14:paraId="4FC3C98B" w14:textId="77777777" w:rsidTr="004801D5">
        <w:trPr>
          <w:trHeight w:val="283"/>
        </w:trPr>
        <w:tc>
          <w:tcPr>
            <w:tcW w:w="4207" w:type="dxa"/>
            <w:tcBorders>
              <w:top w:val="single" w:sz="4" w:space="0" w:color="auto"/>
            </w:tcBorders>
            <w:shd w:val="clear" w:color="auto" w:fill="auto"/>
          </w:tcPr>
          <w:p w14:paraId="44AD3CFE" w14:textId="77777777" w:rsidR="00F9320C" w:rsidRPr="005707AF" w:rsidRDefault="00F9320C" w:rsidP="004801D5">
            <w:pPr>
              <w:jc w:val="both"/>
              <w:rPr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14:paraId="4509BB9F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216F8EBE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0176ADE3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2517AE04" w14:textId="77777777" w:rsidR="00F9320C" w:rsidRPr="005707AF" w:rsidRDefault="00F9320C" w:rsidP="004801D5">
            <w:pPr>
              <w:jc w:val="both"/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187BA519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5A797B29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56984422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40F996B6" w14:textId="77777777" w:rsidR="00F9320C" w:rsidRPr="005707AF" w:rsidRDefault="00F9320C" w:rsidP="004801D5">
            <w:pPr>
              <w:jc w:val="both"/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42179544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DC62C25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1C786FF1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2A7AAB23" w14:textId="77777777" w:rsidR="00F9320C" w:rsidRPr="005707AF" w:rsidRDefault="00F9320C" w:rsidP="004801D5">
            <w:pPr>
              <w:jc w:val="both"/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3F042EF0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E898322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7AD38359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536B3A0E" w14:textId="77777777" w:rsidR="00F9320C" w:rsidRPr="005707AF" w:rsidRDefault="00F9320C" w:rsidP="004801D5">
            <w:pPr>
              <w:jc w:val="both"/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539F0C31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7A39D3A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069F4C44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1F62DFE6" w14:textId="77777777" w:rsidR="00F9320C" w:rsidRPr="005707AF" w:rsidRDefault="00F9320C" w:rsidP="004801D5">
            <w:pPr>
              <w:jc w:val="both"/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2F344A0E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0409CA37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47CAC0CB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283D8D98" w14:textId="77777777" w:rsidR="00F9320C" w:rsidRPr="005707AF" w:rsidRDefault="00F9320C" w:rsidP="004801D5">
            <w:pPr>
              <w:jc w:val="both"/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5C6DBF3B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794E316B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15CC1C9F" w14:textId="77777777" w:rsidTr="004801D5">
        <w:trPr>
          <w:trHeight w:val="283"/>
        </w:trPr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</w:tcPr>
          <w:p w14:paraId="48530D61" w14:textId="77777777" w:rsidR="00F9320C" w:rsidRPr="005707AF" w:rsidRDefault="00F9320C" w:rsidP="004801D5">
            <w:pPr>
              <w:jc w:val="both"/>
              <w:rPr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35350FB7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4FA8B247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36D72CB7" w14:textId="77777777" w:rsidTr="004801D5">
        <w:trPr>
          <w:trHeight w:val="283"/>
        </w:trPr>
        <w:tc>
          <w:tcPr>
            <w:tcW w:w="4207" w:type="dxa"/>
            <w:tcBorders>
              <w:top w:val="single" w:sz="4" w:space="0" w:color="auto"/>
            </w:tcBorders>
            <w:shd w:val="clear" w:color="auto" w:fill="auto"/>
          </w:tcPr>
          <w:p w14:paraId="5272B689" w14:textId="77777777" w:rsidR="00F9320C" w:rsidRPr="005707AF" w:rsidRDefault="00F9320C" w:rsidP="004801D5">
            <w:pPr>
              <w:jc w:val="both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Totaal aantal uren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14:paraId="15D17725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1FD483F6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4CE02CC4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77DB32BB" w14:textId="77777777" w:rsidR="00F9320C" w:rsidRPr="005707AF" w:rsidRDefault="00F9320C" w:rsidP="004801D5">
            <w:pPr>
              <w:jc w:val="both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 xml:space="preserve">Waarvan uw </w:t>
            </w:r>
            <w:r>
              <w:rPr>
                <w:b/>
                <w:i/>
                <w:szCs w:val="22"/>
              </w:rPr>
              <w:t xml:space="preserve">eigen </w:t>
            </w:r>
            <w:r w:rsidRPr="005707AF">
              <w:rPr>
                <w:b/>
                <w:i/>
                <w:szCs w:val="22"/>
              </w:rPr>
              <w:t>uren</w:t>
            </w:r>
          </w:p>
        </w:tc>
        <w:tc>
          <w:tcPr>
            <w:tcW w:w="1320" w:type="dxa"/>
            <w:shd w:val="clear" w:color="auto" w:fill="auto"/>
          </w:tcPr>
          <w:p w14:paraId="2F36305D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4CEA2026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3773F204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4F2248AC" w14:textId="77777777" w:rsidR="00F9320C" w:rsidRPr="005707AF" w:rsidRDefault="00F9320C" w:rsidP="004801D5">
            <w:pPr>
              <w:jc w:val="both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Waarvan overige uren</w:t>
            </w:r>
          </w:p>
        </w:tc>
        <w:tc>
          <w:tcPr>
            <w:tcW w:w="1320" w:type="dxa"/>
            <w:shd w:val="clear" w:color="auto" w:fill="auto"/>
          </w:tcPr>
          <w:p w14:paraId="714AD6C8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5F1EB0DD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</w:tbl>
    <w:p w14:paraId="76185439" w14:textId="77777777" w:rsidR="0059719B" w:rsidRDefault="0059719B" w:rsidP="00BE0119">
      <w:pPr>
        <w:pStyle w:val="Kop3"/>
      </w:pPr>
      <w:bookmarkStart w:id="0" w:name="_Toc451861840"/>
      <w:bookmarkStart w:id="1" w:name="_Toc453671469"/>
      <w:bookmarkStart w:id="2" w:name="_Toc455052191"/>
      <w:bookmarkStart w:id="3" w:name="_Toc455052576"/>
      <w:bookmarkStart w:id="4" w:name="_Toc455129497"/>
      <w:r>
        <w:t>1.</w:t>
      </w:r>
      <w:r w:rsidR="00F9320C">
        <w:t>6</w:t>
      </w:r>
      <w:r>
        <w:tab/>
      </w:r>
      <w:r w:rsidRPr="00DD6E50">
        <w:t xml:space="preserve">Belangrijkste belanghebbenden in en rondom het </w:t>
      </w:r>
      <w:r w:rsidR="00F9320C">
        <w:t>portfolio</w:t>
      </w:r>
    </w:p>
    <w:p w14:paraId="1E640792" w14:textId="77777777" w:rsidR="0059719B" w:rsidRPr="0059719B" w:rsidRDefault="0059719B" w:rsidP="0059719B">
      <w:pPr>
        <w:rPr>
          <w:i/>
          <w:szCs w:val="22"/>
        </w:rPr>
      </w:pPr>
      <w:r w:rsidRPr="0059719B">
        <w:rPr>
          <w:i/>
          <w:szCs w:val="22"/>
        </w:rPr>
        <w:t xml:space="preserve">Opdrachtgever en eventuele </w:t>
      </w:r>
      <w:r w:rsidR="00F9320C">
        <w:rPr>
          <w:i/>
          <w:szCs w:val="22"/>
        </w:rPr>
        <w:t>portfolio-</w:t>
      </w:r>
      <w:proofErr w:type="spellStart"/>
      <w:r w:rsidRPr="0059719B">
        <w:rPr>
          <w:i/>
          <w:szCs w:val="22"/>
        </w:rPr>
        <w:t>stuurgroepleden</w:t>
      </w:r>
      <w:proofErr w:type="spellEnd"/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59719B" w:rsidRPr="0059719B" w14:paraId="555E17F6" w14:textId="77777777" w:rsidTr="0059719B">
        <w:trPr>
          <w:trHeight w:val="283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7E831F10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 xml:space="preserve">Rol 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074B9D68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(Eigen)naam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14:paraId="7AE2442B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Functie binnen bedrijf</w:t>
            </w:r>
          </w:p>
        </w:tc>
      </w:tr>
      <w:tr w:rsidR="0059719B" w:rsidRPr="0059719B" w14:paraId="5BA61219" w14:textId="77777777" w:rsidTr="0059719B">
        <w:trPr>
          <w:trHeight w:val="283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15CA1967" w14:textId="77777777" w:rsidR="0059719B" w:rsidRPr="0059719B" w:rsidRDefault="0059719B" w:rsidP="0059719B">
            <w:pPr>
              <w:rPr>
                <w:szCs w:val="22"/>
              </w:rPr>
            </w:pPr>
            <w:r w:rsidRPr="0059719B">
              <w:rPr>
                <w:szCs w:val="22"/>
              </w:rPr>
              <w:t>Opdrachtgever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053D4084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14:paraId="19E0AEFE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3C82DF5F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0D114265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6A2CD316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54AAEE40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1DD6928C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03C01C5A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C0C5E31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0186722B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67D2D23B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4BC0BDCE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3C3E6EFA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4234349A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533E7F02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1DD81CEB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06DA240A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79A53DBD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75FCFED2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1F9B599A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5C935AC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331CE153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0C41ECBD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05C8BE0C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012F7A4D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15738855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</w:tbl>
    <w:p w14:paraId="5823D50E" w14:textId="77777777" w:rsidR="0059719B" w:rsidRPr="0059719B" w:rsidRDefault="0059719B" w:rsidP="0059719B">
      <w:pPr>
        <w:rPr>
          <w:szCs w:val="22"/>
        </w:rPr>
      </w:pPr>
    </w:p>
    <w:p w14:paraId="71B159BB" w14:textId="77777777" w:rsidR="0059719B" w:rsidRPr="0059719B" w:rsidRDefault="0059719B" w:rsidP="0059719B">
      <w:pPr>
        <w:rPr>
          <w:i/>
          <w:szCs w:val="22"/>
        </w:rPr>
      </w:pPr>
      <w:r w:rsidRPr="0059719B">
        <w:rPr>
          <w:i/>
          <w:szCs w:val="22"/>
        </w:rPr>
        <w:t xml:space="preserve">Overige belanghebbende personen en partijen 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59719B" w:rsidRPr="0059719B" w14:paraId="16E25D2B" w14:textId="77777777" w:rsidTr="0059719B">
        <w:trPr>
          <w:trHeight w:val="283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3BCC42C9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 xml:space="preserve">Rol in/belang bij </w:t>
            </w:r>
            <w:r w:rsidR="00F9320C">
              <w:rPr>
                <w:b/>
                <w:i/>
                <w:szCs w:val="22"/>
              </w:rPr>
              <w:t>portfolio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262AE992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Naam persoon/partij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14:paraId="574F43A1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 xml:space="preserve">Eventuele toelichting </w:t>
            </w:r>
          </w:p>
        </w:tc>
      </w:tr>
      <w:tr w:rsidR="0059719B" w:rsidRPr="0059719B" w14:paraId="29966C94" w14:textId="77777777" w:rsidTr="0059719B">
        <w:trPr>
          <w:trHeight w:val="283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051D00C2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44B2C68D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14:paraId="1977F248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42889E76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0AD03AFE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173D1DA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03467F27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360A8B36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0E33DD8E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6C73C0B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54575952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5DDA34A6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4D8B6A16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871B52A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3D401108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4960178A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1722AEDB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89AC646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54B5468B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50BC334B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0673E932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7C5D166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AFEEC4D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5B5E03A7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5F089EAF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68BC82A1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22EC3946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37EB56AC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40BEF39C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8948E9F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763059A0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75B9A0A4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5A68CE96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01CA42FD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47788601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77513B7B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6D54A0F9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62B051C9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213E8A6D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</w:tbl>
    <w:p w14:paraId="0263CD42" w14:textId="77777777" w:rsidR="0059719B" w:rsidRDefault="0059719B" w:rsidP="0059719B"/>
    <w:p w14:paraId="49C5FBEC" w14:textId="77777777" w:rsidR="0059719B" w:rsidRDefault="0059719B" w:rsidP="00BE0119">
      <w:pPr>
        <w:pStyle w:val="Kop3"/>
      </w:pPr>
      <w:r>
        <w:lastRenderedPageBreak/>
        <w:t>1.</w:t>
      </w:r>
      <w:r w:rsidR="00F9320C">
        <w:t>7</w:t>
      </w:r>
      <w:r>
        <w:tab/>
        <w:t xml:space="preserve">Organogram van uw </w:t>
      </w:r>
      <w:r w:rsidR="00F9320C">
        <w:t>portfolio</w:t>
      </w:r>
      <w:r w:rsidR="00F02685">
        <w:t>-</w:t>
      </w:r>
      <w:r>
        <w:t>organisatie</w:t>
      </w:r>
    </w:p>
    <w:sdt>
      <w:sdtPr>
        <w:id w:val="-143284803"/>
        <w:showingPlcHdr/>
        <w:picture/>
      </w:sdtPr>
      <w:sdtEndPr/>
      <w:sdtContent>
        <w:p w14:paraId="2C19E40B" w14:textId="77777777" w:rsidR="005670C2" w:rsidRDefault="005670C2" w:rsidP="005670C2">
          <w:r>
            <w:rPr>
              <w:noProof/>
            </w:rPr>
            <w:drawing>
              <wp:inline distT="0" distB="0" distL="0" distR="0" wp14:anchorId="784E3D6E" wp14:editId="6C979114">
                <wp:extent cx="1617203" cy="1617203"/>
                <wp:effectExtent l="0" t="0" r="2540" b="2540"/>
                <wp:docPr id="3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344" cy="1635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FABDCE9" w14:textId="77777777" w:rsidR="0059719B" w:rsidRDefault="0059719B" w:rsidP="0059719B"/>
    <w:p w14:paraId="7F46CE9A" w14:textId="77777777" w:rsidR="00F9320C" w:rsidRDefault="00F9320C" w:rsidP="0059719B"/>
    <w:p w14:paraId="5A70E2CE" w14:textId="77777777" w:rsidR="00F9320C" w:rsidRDefault="00F9320C" w:rsidP="0059719B"/>
    <w:p w14:paraId="6EC2C94B" w14:textId="77777777" w:rsidR="00B14D68" w:rsidRPr="00BF2BAE" w:rsidRDefault="00B14D68" w:rsidP="00BE0119">
      <w:pPr>
        <w:pStyle w:val="Kop3"/>
      </w:pPr>
      <w:r>
        <w:t>1.</w:t>
      </w:r>
      <w:r w:rsidR="00F9320C">
        <w:t>8</w:t>
      </w:r>
      <w:r>
        <w:t xml:space="preserve"> </w:t>
      </w:r>
      <w:r w:rsidR="005707AF">
        <w:tab/>
      </w:r>
      <w:r w:rsidR="00F9320C">
        <w:t>Portfolio</w:t>
      </w:r>
      <w:r w:rsidRPr="00BF2BAE">
        <w:t>complexiteit</w:t>
      </w:r>
      <w:bookmarkEnd w:id="0"/>
      <w:bookmarkEnd w:id="1"/>
      <w:bookmarkEnd w:id="2"/>
      <w:bookmarkEnd w:id="3"/>
      <w:bookmarkEnd w:id="4"/>
      <w:r w:rsidRPr="00BF2BAE">
        <w:t xml:space="preserve"> </w:t>
      </w:r>
    </w:p>
    <w:p w14:paraId="41B1345D" w14:textId="77777777" w:rsidR="00B14D68" w:rsidRPr="005707AF" w:rsidRDefault="00B14D68" w:rsidP="00B14D68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 xml:space="preserve">Scoor de complexiteit van </w:t>
      </w:r>
      <w:r w:rsidR="00F9320C">
        <w:rPr>
          <w:szCs w:val="22"/>
          <w:lang w:eastAsia="nl-NL"/>
        </w:rPr>
        <w:t>portfolio</w:t>
      </w:r>
      <w:r w:rsidRPr="005707AF">
        <w:rPr>
          <w:szCs w:val="22"/>
          <w:lang w:eastAsia="nl-NL"/>
        </w:rPr>
        <w:t xml:space="preserve"> 1 voor elke dimensie op een schaal van 1 t/m 4</w:t>
      </w:r>
      <w:r w:rsidR="0059719B">
        <w:rPr>
          <w:szCs w:val="22"/>
          <w:lang w:eastAsia="nl-NL"/>
        </w:rPr>
        <w:t>. M</w:t>
      </w:r>
      <w:r w:rsidRPr="005707AF">
        <w:rPr>
          <w:szCs w:val="22"/>
          <w:lang w:eastAsia="nl-NL"/>
        </w:rPr>
        <w:t>otiveer uw score.</w:t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B14D68" w:rsidRPr="005707AF" w14:paraId="08D5FA6B" w14:textId="77777777" w:rsidTr="0098035D">
        <w:tc>
          <w:tcPr>
            <w:tcW w:w="6516" w:type="dxa"/>
          </w:tcPr>
          <w:p w14:paraId="46329FD6" w14:textId="77777777" w:rsidR="00B14D68" w:rsidRPr="005707AF" w:rsidRDefault="00B14D68" w:rsidP="00B14D68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1 – Output-gerelateerde complexiteit</w:t>
            </w:r>
          </w:p>
        </w:tc>
        <w:tc>
          <w:tcPr>
            <w:tcW w:w="1843" w:type="dxa"/>
          </w:tcPr>
          <w:p w14:paraId="1F2ABC98" w14:textId="77777777" w:rsidR="00B14D68" w:rsidRPr="005707AF" w:rsidRDefault="00B14D68" w:rsidP="00B14D68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 w:rsidR="0098035D"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4591E39E" w14:textId="77777777" w:rsidR="00B14D68" w:rsidRPr="0098035D" w:rsidRDefault="00B14D68" w:rsidP="00B14D68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13F4A26E" w14:textId="77777777" w:rsidR="00B14D68" w:rsidRPr="005707AF" w:rsidRDefault="00B14D68" w:rsidP="00B14D68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2B081B59" w14:textId="77777777" w:rsidR="00B14D68" w:rsidRDefault="00B14D68" w:rsidP="00B14D68">
      <w:pPr>
        <w:rPr>
          <w:szCs w:val="22"/>
          <w:lang w:eastAsia="nl-NL"/>
        </w:rPr>
      </w:pPr>
    </w:p>
    <w:p w14:paraId="710DE073" w14:textId="77777777" w:rsidR="0098035D" w:rsidRPr="005707AF" w:rsidRDefault="0098035D" w:rsidP="00B14D68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0C536856" w14:textId="77777777" w:rsidTr="00A264AE">
        <w:tc>
          <w:tcPr>
            <w:tcW w:w="6516" w:type="dxa"/>
          </w:tcPr>
          <w:p w14:paraId="3C6881AE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2 – Proces-gerelateerde complexiteit</w:t>
            </w:r>
          </w:p>
        </w:tc>
        <w:tc>
          <w:tcPr>
            <w:tcW w:w="1843" w:type="dxa"/>
          </w:tcPr>
          <w:p w14:paraId="1043CB41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13D92454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76D65918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1824F438" w14:textId="77777777" w:rsidR="0098035D" w:rsidRPr="005707AF" w:rsidRDefault="0098035D" w:rsidP="0098035D">
      <w:pPr>
        <w:rPr>
          <w:szCs w:val="22"/>
          <w:lang w:eastAsia="nl-NL"/>
        </w:rPr>
      </w:pPr>
    </w:p>
    <w:p w14:paraId="5CB9BD9E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40DC5400" w14:textId="77777777" w:rsidTr="00A264AE">
        <w:tc>
          <w:tcPr>
            <w:tcW w:w="6516" w:type="dxa"/>
          </w:tcPr>
          <w:p w14:paraId="5CAC35DB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3 – Input-gerelateerde complexiteit</w:t>
            </w:r>
          </w:p>
        </w:tc>
        <w:tc>
          <w:tcPr>
            <w:tcW w:w="1843" w:type="dxa"/>
          </w:tcPr>
          <w:p w14:paraId="559AFC22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35C77B92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5F8F542C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189D0377" w14:textId="77777777" w:rsidR="0098035D" w:rsidRPr="005707AF" w:rsidRDefault="0098035D" w:rsidP="0098035D">
      <w:pPr>
        <w:rPr>
          <w:szCs w:val="22"/>
          <w:lang w:eastAsia="nl-NL"/>
        </w:rPr>
      </w:pPr>
    </w:p>
    <w:p w14:paraId="5A9A99C9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0C55CE10" w14:textId="77777777" w:rsidTr="00A264AE">
        <w:tc>
          <w:tcPr>
            <w:tcW w:w="6516" w:type="dxa"/>
          </w:tcPr>
          <w:p w14:paraId="780A9EA4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4 – Risico-gerelateerde complexiteit</w:t>
            </w:r>
          </w:p>
        </w:tc>
        <w:tc>
          <w:tcPr>
            <w:tcW w:w="1843" w:type="dxa"/>
          </w:tcPr>
          <w:p w14:paraId="4A74E5A0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019A0245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52CEE9BE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66EA10A0" w14:textId="77777777" w:rsidR="0098035D" w:rsidRPr="005707AF" w:rsidRDefault="0098035D" w:rsidP="0098035D">
      <w:pPr>
        <w:rPr>
          <w:szCs w:val="22"/>
          <w:lang w:eastAsia="nl-NL"/>
        </w:rPr>
      </w:pPr>
    </w:p>
    <w:p w14:paraId="3C8CB02E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7FE7AD7E" w14:textId="77777777" w:rsidTr="00A264AE">
        <w:tc>
          <w:tcPr>
            <w:tcW w:w="6516" w:type="dxa"/>
          </w:tcPr>
          <w:p w14:paraId="7C4F9752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5 – Strategie-gerelateerde complexiteit</w:t>
            </w:r>
          </w:p>
        </w:tc>
        <w:tc>
          <w:tcPr>
            <w:tcW w:w="1843" w:type="dxa"/>
          </w:tcPr>
          <w:p w14:paraId="146D10FD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3731787A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75F7BE6B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3C51149E" w14:textId="77777777" w:rsidR="0098035D" w:rsidRPr="005707AF" w:rsidRDefault="0098035D" w:rsidP="0098035D">
      <w:pPr>
        <w:rPr>
          <w:szCs w:val="22"/>
          <w:lang w:eastAsia="nl-NL"/>
        </w:rPr>
      </w:pPr>
    </w:p>
    <w:p w14:paraId="0D90D415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41930C0A" w14:textId="77777777" w:rsidTr="00A264AE">
        <w:tc>
          <w:tcPr>
            <w:tcW w:w="6516" w:type="dxa"/>
          </w:tcPr>
          <w:p w14:paraId="0824E593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6 – Organisatie-gerelateerde complexiteit</w:t>
            </w:r>
          </w:p>
        </w:tc>
        <w:tc>
          <w:tcPr>
            <w:tcW w:w="1843" w:type="dxa"/>
          </w:tcPr>
          <w:p w14:paraId="0A87F7DF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1D3CD3B8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4141BF70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125A036F" w14:textId="77777777" w:rsidR="0098035D" w:rsidRPr="005707AF" w:rsidRDefault="0098035D" w:rsidP="0098035D">
      <w:pPr>
        <w:rPr>
          <w:szCs w:val="22"/>
          <w:lang w:eastAsia="nl-NL"/>
        </w:rPr>
      </w:pPr>
    </w:p>
    <w:p w14:paraId="22426157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1454E59C" w14:textId="77777777" w:rsidTr="00A264AE">
        <w:tc>
          <w:tcPr>
            <w:tcW w:w="6516" w:type="dxa"/>
          </w:tcPr>
          <w:p w14:paraId="679CF9EE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7 – Sociaal-culturele complexiteit</w:t>
            </w:r>
          </w:p>
        </w:tc>
        <w:tc>
          <w:tcPr>
            <w:tcW w:w="1843" w:type="dxa"/>
          </w:tcPr>
          <w:p w14:paraId="0C2D0990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36D49495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17F93E1B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4FD060A2" w14:textId="77777777" w:rsidR="0098035D" w:rsidRDefault="0098035D" w:rsidP="0098035D">
      <w:pPr>
        <w:rPr>
          <w:szCs w:val="22"/>
          <w:lang w:eastAsia="nl-NL"/>
        </w:rPr>
      </w:pPr>
    </w:p>
    <w:p w14:paraId="081803FE" w14:textId="77777777" w:rsidR="0098035D" w:rsidRPr="005707AF" w:rsidRDefault="0098035D" w:rsidP="0098035D">
      <w:pPr>
        <w:rPr>
          <w:szCs w:val="22"/>
          <w:lang w:eastAsia="nl-NL"/>
        </w:rPr>
      </w:pPr>
    </w:p>
    <w:p w14:paraId="1C5DD249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56F814C0" w14:textId="77777777" w:rsidTr="00A264AE">
        <w:tc>
          <w:tcPr>
            <w:tcW w:w="6516" w:type="dxa"/>
          </w:tcPr>
          <w:p w14:paraId="5658F809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8 – Team-gerelateerde complexiteit</w:t>
            </w:r>
          </w:p>
        </w:tc>
        <w:tc>
          <w:tcPr>
            <w:tcW w:w="1843" w:type="dxa"/>
          </w:tcPr>
          <w:p w14:paraId="2E304FFB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0E791A71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0640F055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0450938C" w14:textId="77777777" w:rsidR="0098035D" w:rsidRPr="005707AF" w:rsidRDefault="0098035D" w:rsidP="0098035D">
      <w:pPr>
        <w:rPr>
          <w:szCs w:val="22"/>
          <w:lang w:eastAsia="nl-NL"/>
        </w:rPr>
      </w:pPr>
    </w:p>
    <w:p w14:paraId="22390AD9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4E4E97C0" w14:textId="77777777" w:rsidTr="00A264AE">
        <w:tc>
          <w:tcPr>
            <w:tcW w:w="6516" w:type="dxa"/>
          </w:tcPr>
          <w:p w14:paraId="0161E806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9 – Innovatie-gerelateerde complexiteit</w:t>
            </w:r>
          </w:p>
        </w:tc>
        <w:tc>
          <w:tcPr>
            <w:tcW w:w="1843" w:type="dxa"/>
          </w:tcPr>
          <w:p w14:paraId="240EE2B5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6A1BF9E4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382082E8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524AD62C" w14:textId="77777777" w:rsidR="0098035D" w:rsidRPr="005707AF" w:rsidRDefault="0098035D" w:rsidP="0098035D">
      <w:pPr>
        <w:rPr>
          <w:szCs w:val="22"/>
          <w:lang w:eastAsia="nl-NL"/>
        </w:rPr>
      </w:pPr>
    </w:p>
    <w:p w14:paraId="1C07324C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6D0C0222" w14:textId="77777777" w:rsidTr="00A264AE">
        <w:tc>
          <w:tcPr>
            <w:tcW w:w="6516" w:type="dxa"/>
          </w:tcPr>
          <w:p w14:paraId="5B215F0E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10 – Autonomie-gerelateerde complexiteit</w:t>
            </w:r>
          </w:p>
        </w:tc>
        <w:tc>
          <w:tcPr>
            <w:tcW w:w="1843" w:type="dxa"/>
          </w:tcPr>
          <w:p w14:paraId="2A4886EF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3B6D596A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00BACF43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19ADE907" w14:textId="77777777" w:rsidR="00B14D68" w:rsidRDefault="00B14D68" w:rsidP="00B14D68">
      <w:pPr>
        <w:rPr>
          <w:szCs w:val="22"/>
          <w:lang w:eastAsia="nl-NL"/>
        </w:rPr>
      </w:pPr>
    </w:p>
    <w:p w14:paraId="3FD1610D" w14:textId="77777777" w:rsidR="0098035D" w:rsidRPr="005707AF" w:rsidRDefault="0098035D" w:rsidP="00B14D68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985"/>
        <w:gridCol w:w="1269"/>
      </w:tblGrid>
      <w:tr w:rsidR="00B14D68" w:rsidRPr="005707AF" w14:paraId="2725804B" w14:textId="77777777" w:rsidTr="0098035D">
        <w:tc>
          <w:tcPr>
            <w:tcW w:w="6374" w:type="dxa"/>
          </w:tcPr>
          <w:p w14:paraId="5E84F4D8" w14:textId="77777777" w:rsidR="00B14D68" w:rsidRPr="005707AF" w:rsidRDefault="00B14D68" w:rsidP="00B14D68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Totaalscore complexiteit</w:t>
            </w:r>
          </w:p>
        </w:tc>
        <w:tc>
          <w:tcPr>
            <w:tcW w:w="1985" w:type="dxa"/>
          </w:tcPr>
          <w:p w14:paraId="2DB1DEC8" w14:textId="77777777" w:rsidR="00B14D68" w:rsidRPr="005707AF" w:rsidRDefault="005707AF" w:rsidP="005707AF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Optellen</w:t>
            </w:r>
            <w:r w:rsidR="0098035D">
              <w:rPr>
                <w:rFonts w:cs="Arial"/>
                <w:b/>
                <w:i/>
                <w:szCs w:val="22"/>
              </w:rPr>
              <w:t xml:space="preserve"> (10-40)</w:t>
            </w:r>
            <w:r w:rsidR="00B14D68"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1BBC701B" w14:textId="77777777" w:rsidR="00B14D68" w:rsidRPr="0098035D" w:rsidRDefault="00B14D68" w:rsidP="0098035D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64B797D5" w14:textId="77777777" w:rsidR="00B14D68" w:rsidRPr="005707AF" w:rsidRDefault="00B14D68" w:rsidP="006159D2">
      <w:pPr>
        <w:rPr>
          <w:szCs w:val="22"/>
        </w:rPr>
      </w:pPr>
    </w:p>
    <w:p w14:paraId="7248B75E" w14:textId="77777777" w:rsidR="006159D2" w:rsidRPr="00C50918" w:rsidRDefault="006159D2" w:rsidP="00BE0119">
      <w:pPr>
        <w:pStyle w:val="Kop3"/>
      </w:pPr>
      <w:r>
        <w:t>1.</w:t>
      </w:r>
      <w:r w:rsidR="00F9320C">
        <w:t>9</w:t>
      </w:r>
      <w:r>
        <w:t xml:space="preserve"> </w:t>
      </w:r>
      <w:r w:rsidR="005707AF">
        <w:tab/>
      </w:r>
      <w:r w:rsidR="00F9320C">
        <w:t>Beschrijving van uw activiteiten inzake</w:t>
      </w:r>
      <w:r w:rsidRPr="00C50918">
        <w:t xml:space="preserve"> </w:t>
      </w:r>
      <w:r w:rsidR="00F9320C">
        <w:t>portfolio</w:t>
      </w:r>
      <w:r w:rsidRPr="00C50918">
        <w:t xml:space="preserve"> </w:t>
      </w:r>
      <w:r w:rsidR="008A30EA">
        <w:t xml:space="preserve">1 </w:t>
      </w:r>
      <w:r w:rsidRPr="00C50918">
        <w:t>in hoofdlijnen</w:t>
      </w:r>
    </w:p>
    <w:p w14:paraId="6AAF8E0D" w14:textId="77777777" w:rsidR="006159D2" w:rsidRPr="008071EB" w:rsidRDefault="006159D2" w:rsidP="006159D2">
      <w:pPr>
        <w:rPr>
          <w:i/>
          <w:lang w:eastAsia="nl-NL"/>
        </w:rPr>
      </w:pPr>
      <w:r w:rsidRPr="008071EB">
        <w:rPr>
          <w:i/>
          <w:lang w:eastAsia="nl-NL"/>
        </w:rPr>
        <w:t xml:space="preserve">Beschrijf hier hoe u het </w:t>
      </w:r>
      <w:r w:rsidR="00F9320C">
        <w:rPr>
          <w:i/>
          <w:lang w:eastAsia="nl-NL"/>
        </w:rPr>
        <w:t>portfolio</w:t>
      </w:r>
      <w:r w:rsidRPr="008071EB">
        <w:rPr>
          <w:i/>
          <w:lang w:eastAsia="nl-NL"/>
        </w:rPr>
        <w:t xml:space="preserve"> heeft geleid en hoe u de complexiteit van dit </w:t>
      </w:r>
      <w:r w:rsidR="00F9320C">
        <w:rPr>
          <w:i/>
          <w:lang w:eastAsia="nl-NL"/>
        </w:rPr>
        <w:t>portfolio</w:t>
      </w:r>
      <w:r w:rsidRPr="008071EB">
        <w:rPr>
          <w:i/>
          <w:lang w:eastAsia="nl-NL"/>
        </w:rPr>
        <w:t xml:space="preserve"> heeft beheerst. </w:t>
      </w:r>
    </w:p>
    <w:p w14:paraId="6BE98121" w14:textId="77777777" w:rsidR="005707AF" w:rsidRPr="00FF519C" w:rsidRDefault="005707AF" w:rsidP="005707AF">
      <w:pPr>
        <w:pStyle w:val="Kop1"/>
      </w:pPr>
      <w:r>
        <w:lastRenderedPageBreak/>
        <w:t>2</w:t>
      </w:r>
      <w:r w:rsidRPr="00FF519C">
        <w:t xml:space="preserve"> </w:t>
      </w:r>
      <w:r>
        <w:tab/>
      </w:r>
      <w:r w:rsidR="00F9320C">
        <w:t>Portfolio</w:t>
      </w:r>
      <w:r w:rsidRPr="00FF519C">
        <w:t xml:space="preserve"> </w:t>
      </w:r>
      <w:r w:rsidR="005C4E32">
        <w:t>2</w:t>
      </w:r>
      <w:r w:rsidRPr="00FF519C">
        <w:t xml:space="preserve"> </w:t>
      </w:r>
      <w:r w:rsidR="005C4E32">
        <w:t>–</w:t>
      </w:r>
      <w:r w:rsidRPr="00FF519C">
        <w:t xml:space="preserve"> Samenvatting, plan en realisatie</w:t>
      </w:r>
    </w:p>
    <w:p w14:paraId="77800379" w14:textId="77777777" w:rsidR="00F9320C" w:rsidRDefault="00F9320C" w:rsidP="00F9320C">
      <w:pPr>
        <w:pStyle w:val="Kop3"/>
      </w:pPr>
      <w:r>
        <w:t>2.1</w:t>
      </w:r>
      <w:r>
        <w:tab/>
        <w:t>Uw officiële en feitelijke taken inzake de portfolio</w:t>
      </w:r>
    </w:p>
    <w:p w14:paraId="05123AF6" w14:textId="77777777" w:rsidR="00F9320C" w:rsidRDefault="00F9320C" w:rsidP="00F9320C"/>
    <w:p w14:paraId="276CA88A" w14:textId="77777777" w:rsidR="00F9320C" w:rsidRDefault="00F9320C" w:rsidP="00F9320C"/>
    <w:p w14:paraId="0E8A8051" w14:textId="77777777" w:rsidR="00F9320C" w:rsidRDefault="00F9320C" w:rsidP="00F9320C"/>
    <w:p w14:paraId="72695028" w14:textId="77777777" w:rsidR="00F9320C" w:rsidRDefault="00F9320C" w:rsidP="00F9320C"/>
    <w:p w14:paraId="4D34F93B" w14:textId="77777777" w:rsidR="00F9320C" w:rsidRDefault="00F9320C" w:rsidP="00F9320C">
      <w:pPr>
        <w:pStyle w:val="Kop3"/>
      </w:pPr>
      <w:r>
        <w:t>2.2</w:t>
      </w:r>
      <w:r>
        <w:tab/>
        <w:t>De formele aansturing van, rapportage en besluitvorming over de portfolio</w:t>
      </w:r>
    </w:p>
    <w:p w14:paraId="044A1917" w14:textId="77777777" w:rsidR="00F9320C" w:rsidRDefault="00F9320C" w:rsidP="00F9320C"/>
    <w:p w14:paraId="29B133DD" w14:textId="77777777" w:rsidR="00F9320C" w:rsidRDefault="00F9320C" w:rsidP="00F9320C"/>
    <w:p w14:paraId="0E1F7B15" w14:textId="77777777" w:rsidR="00F9320C" w:rsidRDefault="00F9320C" w:rsidP="00F9320C"/>
    <w:p w14:paraId="68C18747" w14:textId="77777777" w:rsidR="00F9320C" w:rsidRDefault="00F9320C" w:rsidP="00F9320C"/>
    <w:p w14:paraId="636FA6E7" w14:textId="77777777" w:rsidR="00F9320C" w:rsidRPr="00AC502C" w:rsidRDefault="00F9320C" w:rsidP="00F9320C">
      <w:pPr>
        <w:pStyle w:val="Kop3"/>
      </w:pPr>
      <w:r>
        <w:t>2.3</w:t>
      </w:r>
      <w:r>
        <w:tab/>
        <w:t>Omvang van de belangrijkste programma’s en projecten in uw portfolio</w:t>
      </w:r>
    </w:p>
    <w:tbl>
      <w:tblPr>
        <w:tblW w:w="94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239"/>
        <w:gridCol w:w="1239"/>
        <w:gridCol w:w="1239"/>
        <w:gridCol w:w="1239"/>
        <w:gridCol w:w="1240"/>
      </w:tblGrid>
      <w:tr w:rsidR="00F9320C" w:rsidRPr="005707AF" w14:paraId="4F4C91C3" w14:textId="77777777" w:rsidTr="004801D5">
        <w:trPr>
          <w:trHeight w:val="283"/>
        </w:trPr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2CC46" w14:textId="77777777" w:rsidR="00F9320C" w:rsidRPr="005707AF" w:rsidRDefault="00F9320C" w:rsidP="004801D5">
            <w:pPr>
              <w:pStyle w:val="Koptekst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Naam (dan wel korte omschrijving) van de belangrijkste projecten en programma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389E5" w14:textId="77777777" w:rsidR="00F9320C" w:rsidRDefault="00F9320C" w:rsidP="004801D5">
            <w:pPr>
              <w:ind w:left="-57" w:right="-57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Maand/</w:t>
            </w:r>
          </w:p>
          <w:p w14:paraId="540E08AE" w14:textId="77777777" w:rsidR="00F9320C" w:rsidRPr="005707AF" w:rsidRDefault="00F9320C" w:rsidP="004801D5">
            <w:pPr>
              <w:ind w:left="-57" w:right="-57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jaar start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FEA08" w14:textId="77777777" w:rsidR="00F9320C" w:rsidRPr="005707AF" w:rsidRDefault="00F9320C" w:rsidP="004801D5">
            <w:pPr>
              <w:ind w:left="-57" w:right="-57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 xml:space="preserve">Geplande </w:t>
            </w:r>
            <w:r>
              <w:rPr>
                <w:b/>
                <w:i/>
                <w:szCs w:val="22"/>
              </w:rPr>
              <w:t>doorloop</w:t>
            </w:r>
            <w:r>
              <w:rPr>
                <w:b/>
                <w:i/>
                <w:szCs w:val="22"/>
              </w:rPr>
              <w:softHyphen/>
              <w:t>tijd in maanden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15720130" w14:textId="77777777" w:rsidR="00F9320C" w:rsidRDefault="00F9320C" w:rsidP="004801D5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Aantal</w:t>
            </w:r>
          </w:p>
          <w:p w14:paraId="51A43E77" w14:textId="77777777" w:rsidR="00F9320C" w:rsidRPr="005707AF" w:rsidRDefault="00F9320C" w:rsidP="004801D5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teamleden in project </w:t>
            </w:r>
            <w:proofErr w:type="spellStart"/>
            <w:r>
              <w:rPr>
                <w:b/>
                <w:i/>
                <w:szCs w:val="22"/>
              </w:rPr>
              <w:t>cq</w:t>
            </w:r>
            <w:proofErr w:type="spellEnd"/>
            <w:r>
              <w:rPr>
                <w:b/>
                <w:i/>
                <w:szCs w:val="22"/>
              </w:rPr>
              <w:t xml:space="preserve"> programma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14:paraId="24FD45A1" w14:textId="77777777" w:rsidR="00F9320C" w:rsidRPr="005707AF" w:rsidRDefault="00F9320C" w:rsidP="004801D5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Geplande mensuren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14:paraId="236508A2" w14:textId="77777777" w:rsidR="00F9320C" w:rsidRDefault="00F9320C" w:rsidP="004801D5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Geplande budget</w:t>
            </w:r>
          </w:p>
          <w:p w14:paraId="7608EBD7" w14:textId="77777777" w:rsidR="00F9320C" w:rsidRPr="005707AF" w:rsidRDefault="00F9320C" w:rsidP="004801D5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(x € 1000)</w:t>
            </w:r>
          </w:p>
        </w:tc>
      </w:tr>
      <w:tr w:rsidR="00F9320C" w:rsidRPr="005707AF" w14:paraId="14F6BBBC" w14:textId="77777777" w:rsidTr="004801D5">
        <w:trPr>
          <w:trHeight w:val="283"/>
        </w:trPr>
        <w:tc>
          <w:tcPr>
            <w:tcW w:w="3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0CD04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5F0DD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362308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40EAAE17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58D70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AFB66F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562C6667" w14:textId="77777777" w:rsidTr="004801D5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588CD4FE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DD3E8DE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35996943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5967F64C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04609BFA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94C7B8C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01064217" w14:textId="77777777" w:rsidTr="004801D5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00614E45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3004602B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32EA26D1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5BDFF5F1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39EB0C79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94A4358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6582DF9D" w14:textId="77777777" w:rsidTr="004801D5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68222BE4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01FACB3C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0D536FFA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54FB7F9F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4F5BD144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077F872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0B08806B" w14:textId="77777777" w:rsidTr="004801D5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68C97EB2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150E6BC0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65486C9B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267B5791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64DB26AC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6677BE3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1BB6A808" w14:textId="77777777" w:rsidTr="004801D5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60335140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BC0EFEC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3C10B40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3FD959E9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105B1A50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20D1A4D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20CD7FA8" w14:textId="77777777" w:rsidTr="004801D5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49590D41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785E41FD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53167CC6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20BD8722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1F5D69B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F36B513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53683513" w14:textId="77777777" w:rsidTr="004801D5">
        <w:trPr>
          <w:trHeight w:val="283"/>
        </w:trPr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71D49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B3769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99255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5CDFA2E4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8E0C5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942C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21B3BFB3" w14:textId="77777777" w:rsidTr="004801D5">
        <w:trPr>
          <w:trHeight w:val="28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F29E" w14:textId="77777777" w:rsidR="00F9320C" w:rsidRPr="005707AF" w:rsidRDefault="00F9320C" w:rsidP="004801D5">
            <w:pPr>
              <w:rPr>
                <w:szCs w:val="22"/>
              </w:rPr>
            </w:pPr>
            <w:r w:rsidRPr="005707AF">
              <w:rPr>
                <w:szCs w:val="22"/>
              </w:rPr>
              <w:t xml:space="preserve">Uw </w:t>
            </w:r>
            <w:r>
              <w:rPr>
                <w:szCs w:val="22"/>
              </w:rPr>
              <w:t>totale portfolio (optellen)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1073A3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130FEB3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BB45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2047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43C5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0900FAD7" w14:textId="77777777" w:rsidTr="004801D5">
        <w:trPr>
          <w:trHeight w:val="28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F56C" w14:textId="77777777" w:rsidR="00F9320C" w:rsidRPr="005707AF" w:rsidRDefault="00F9320C" w:rsidP="004801D5">
            <w:pPr>
              <w:rPr>
                <w:szCs w:val="22"/>
              </w:rPr>
            </w:pPr>
            <w:r>
              <w:rPr>
                <w:szCs w:val="22"/>
              </w:rPr>
              <w:t>Uw jaarlijkse portfolio-omvang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4CD6FA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5DFE4C6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635C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B2AF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E3DA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</w:tbl>
    <w:p w14:paraId="05A3B904" w14:textId="77777777" w:rsidR="00F9320C" w:rsidRPr="00AC502C" w:rsidRDefault="00F9320C" w:rsidP="00F9320C">
      <w:pPr>
        <w:pStyle w:val="Kop3"/>
      </w:pPr>
      <w:r>
        <w:t>2.4</w:t>
      </w:r>
      <w:r>
        <w:tab/>
      </w:r>
      <w:r w:rsidRPr="00AC502C">
        <w:t>B</w:t>
      </w:r>
      <w:r>
        <w:t>elangrijkste b</w:t>
      </w:r>
      <w:r w:rsidRPr="00AC502C">
        <w:t>udget</w:t>
      </w:r>
      <w:r>
        <w:t>aanpassingen</w:t>
      </w:r>
      <w:r w:rsidRPr="00AC502C">
        <w:t xml:space="preserve"> (x € 1.000,-)</w:t>
      </w:r>
    </w:p>
    <w:tbl>
      <w:tblPr>
        <w:tblW w:w="94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7"/>
        <w:gridCol w:w="1320"/>
        <w:gridCol w:w="3960"/>
      </w:tblGrid>
      <w:tr w:rsidR="00F9320C" w:rsidRPr="005707AF" w14:paraId="7D15B6D5" w14:textId="77777777" w:rsidTr="004801D5">
        <w:trPr>
          <w:trHeight w:val="283"/>
        </w:trPr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</w:tcPr>
          <w:p w14:paraId="74FD76B0" w14:textId="77777777" w:rsidR="00F9320C" w:rsidRPr="005707AF" w:rsidRDefault="00F9320C" w:rsidP="004801D5">
            <w:pPr>
              <w:ind w:left="-20" w:right="-2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Reden budgetaanpassing (van een project, programma of gehele portfolio)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3ABF2C88" w14:textId="77777777" w:rsidR="00F9320C" w:rsidRPr="005707AF" w:rsidRDefault="00F9320C" w:rsidP="004801D5">
            <w:pPr>
              <w:ind w:left="-20" w:right="-20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Budget (+/-)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531C3B24" w14:textId="77777777" w:rsidR="00F9320C" w:rsidRPr="005707AF" w:rsidRDefault="00F9320C" w:rsidP="004801D5">
            <w:pPr>
              <w:ind w:left="-20" w:right="-20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Inzake (project x, programma y of totale portfolio)</w:t>
            </w:r>
          </w:p>
        </w:tc>
      </w:tr>
      <w:tr w:rsidR="00F9320C" w:rsidRPr="005707AF" w14:paraId="35EB5F5B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4513F2A7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2950D273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CA66131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1D61FF51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21B5F5A2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5C9D1DF1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2929B71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65729ACE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538C81EB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5060F6C0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32E7108C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60249CFF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78A9C9C4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24AE6ADA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5245F068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1DDBE669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77A7CCF5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7B6EC98A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64369AC2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4DC241AE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18230D22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13BB93AB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E1CB115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193FDF89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305E7BE4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33C39ED7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72B15CBE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32852936" w14:textId="77777777" w:rsidTr="004801D5">
        <w:trPr>
          <w:trHeight w:val="283"/>
        </w:trPr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</w:tcPr>
          <w:p w14:paraId="426F3DA5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409CC998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59EEA036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7F48522F" w14:textId="77777777" w:rsidTr="004801D5">
        <w:trPr>
          <w:trHeight w:val="283"/>
        </w:trPr>
        <w:tc>
          <w:tcPr>
            <w:tcW w:w="4207" w:type="dxa"/>
            <w:tcBorders>
              <w:top w:val="single" w:sz="4" w:space="0" w:color="auto"/>
            </w:tcBorders>
            <w:shd w:val="clear" w:color="auto" w:fill="auto"/>
          </w:tcPr>
          <w:p w14:paraId="398ABE2E" w14:textId="77777777" w:rsidR="00F9320C" w:rsidRPr="005707AF" w:rsidRDefault="00F9320C" w:rsidP="004801D5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Totaal budget/verbruik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14:paraId="1AAEC214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3D584B2A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</w:tbl>
    <w:p w14:paraId="1485E3AA" w14:textId="77777777" w:rsidR="005707AF" w:rsidRPr="00C50918" w:rsidRDefault="005C4E32" w:rsidP="00BE0119">
      <w:pPr>
        <w:pStyle w:val="Kop3"/>
      </w:pPr>
      <w:r>
        <w:t>2</w:t>
      </w:r>
      <w:r w:rsidR="005707AF">
        <w:t>.</w:t>
      </w:r>
      <w:r>
        <w:t>5</w:t>
      </w:r>
      <w:r w:rsidR="005707AF">
        <w:t xml:space="preserve"> </w:t>
      </w:r>
      <w:r w:rsidR="005707AF" w:rsidRPr="00C50918">
        <w:t xml:space="preserve">Verloop van </w:t>
      </w:r>
      <w:r w:rsidR="00F9320C">
        <w:t>portfolio</w:t>
      </w:r>
      <w:r w:rsidR="005707AF" w:rsidRPr="00C50918">
        <w:t xml:space="preserve"> </w:t>
      </w:r>
      <w:r w:rsidR="008A30EA">
        <w:t xml:space="preserve">2 </w:t>
      </w:r>
      <w:r w:rsidR="005707AF" w:rsidRPr="00C50918">
        <w:t>in hoofdlijnen</w:t>
      </w:r>
    </w:p>
    <w:p w14:paraId="6F7BBDB5" w14:textId="77777777" w:rsidR="005707AF" w:rsidRDefault="005707AF" w:rsidP="005707AF">
      <w:pPr>
        <w:rPr>
          <w:i/>
          <w:lang w:eastAsia="nl-NL"/>
        </w:rPr>
      </w:pPr>
      <w:r w:rsidRPr="008071EB">
        <w:rPr>
          <w:i/>
          <w:lang w:eastAsia="nl-NL"/>
        </w:rPr>
        <w:t xml:space="preserve">Beschrijf hier hoe u het </w:t>
      </w:r>
      <w:r w:rsidR="00F9320C">
        <w:rPr>
          <w:i/>
          <w:lang w:eastAsia="nl-NL"/>
        </w:rPr>
        <w:t>portfolio</w:t>
      </w:r>
      <w:r w:rsidRPr="008071EB">
        <w:rPr>
          <w:i/>
          <w:lang w:eastAsia="nl-NL"/>
        </w:rPr>
        <w:t xml:space="preserve"> heeft geleid en hoe u de complexiteit van dit </w:t>
      </w:r>
      <w:r w:rsidR="00F9320C">
        <w:rPr>
          <w:i/>
          <w:lang w:eastAsia="nl-NL"/>
        </w:rPr>
        <w:t>portfolio</w:t>
      </w:r>
      <w:r w:rsidRPr="008071EB">
        <w:rPr>
          <w:i/>
          <w:lang w:eastAsia="nl-NL"/>
        </w:rPr>
        <w:t xml:space="preserve"> heeft beheerst. </w:t>
      </w:r>
    </w:p>
    <w:p w14:paraId="7929B77F" w14:textId="77777777" w:rsidR="005C4E32" w:rsidRPr="008071EB" w:rsidRDefault="005C4E32" w:rsidP="005707AF">
      <w:pPr>
        <w:rPr>
          <w:i/>
          <w:lang w:eastAsia="nl-NL"/>
        </w:rPr>
      </w:pPr>
    </w:p>
    <w:p w14:paraId="50716EF5" w14:textId="77777777" w:rsidR="005C4E32" w:rsidRPr="00FF519C" w:rsidRDefault="005C4E32" w:rsidP="005C4E32">
      <w:pPr>
        <w:pStyle w:val="Kop1"/>
      </w:pPr>
      <w:r>
        <w:lastRenderedPageBreak/>
        <w:t>3</w:t>
      </w:r>
      <w:r w:rsidRPr="00FF519C">
        <w:t xml:space="preserve"> </w:t>
      </w:r>
      <w:r>
        <w:tab/>
      </w:r>
      <w:r w:rsidR="00F9320C">
        <w:t>Portfolio</w:t>
      </w:r>
      <w:r w:rsidRPr="00FF519C">
        <w:t xml:space="preserve"> </w:t>
      </w:r>
      <w:r w:rsidR="008A30EA">
        <w:t>3</w:t>
      </w:r>
      <w:r w:rsidRPr="00FF519C">
        <w:t xml:space="preserve"> </w:t>
      </w:r>
      <w:r>
        <w:t>–</w:t>
      </w:r>
      <w:r w:rsidRPr="00FF519C">
        <w:t xml:space="preserve"> Samenvatting, plan en realisatie</w:t>
      </w:r>
    </w:p>
    <w:p w14:paraId="2ABA9588" w14:textId="6FDF0175" w:rsidR="005C4E32" w:rsidRPr="00FF519C" w:rsidRDefault="005C4E32" w:rsidP="005C4E32">
      <w:pPr>
        <w:spacing w:line="240" w:lineRule="auto"/>
        <w:rPr>
          <w:rFonts w:eastAsia="Calibri"/>
          <w:szCs w:val="22"/>
          <w:lang w:eastAsia="nl-NL"/>
        </w:rPr>
      </w:pPr>
    </w:p>
    <w:p w14:paraId="530744CB" w14:textId="77777777" w:rsidR="00F9320C" w:rsidRDefault="00F9320C" w:rsidP="00F9320C">
      <w:pPr>
        <w:pStyle w:val="Kop3"/>
      </w:pPr>
      <w:r>
        <w:t>3.1</w:t>
      </w:r>
      <w:r>
        <w:tab/>
        <w:t>Uw officiële en feitelijke taken inzake de portfolio</w:t>
      </w:r>
    </w:p>
    <w:p w14:paraId="58E6F709" w14:textId="77777777" w:rsidR="00F9320C" w:rsidRDefault="00F9320C" w:rsidP="00F9320C"/>
    <w:p w14:paraId="2FA00590" w14:textId="77777777" w:rsidR="00F9320C" w:rsidRDefault="00F9320C" w:rsidP="00F9320C"/>
    <w:p w14:paraId="2902315E" w14:textId="77777777" w:rsidR="00F9320C" w:rsidRDefault="00F9320C" w:rsidP="00F9320C"/>
    <w:p w14:paraId="542CA4A3" w14:textId="77777777" w:rsidR="00F9320C" w:rsidRDefault="00F9320C" w:rsidP="00F9320C"/>
    <w:p w14:paraId="4FB4D19D" w14:textId="77777777" w:rsidR="00F9320C" w:rsidRDefault="00F9320C" w:rsidP="00F9320C">
      <w:pPr>
        <w:pStyle w:val="Kop3"/>
      </w:pPr>
      <w:r>
        <w:t>3.2</w:t>
      </w:r>
      <w:r>
        <w:tab/>
        <w:t>De formele aansturing van, rapportage en besluitvorming over de portfolio</w:t>
      </w:r>
    </w:p>
    <w:p w14:paraId="66DA4A0D" w14:textId="77777777" w:rsidR="00F9320C" w:rsidRDefault="00F9320C" w:rsidP="00F9320C"/>
    <w:p w14:paraId="5F57C2A4" w14:textId="77777777" w:rsidR="00F9320C" w:rsidRDefault="00F9320C" w:rsidP="00F9320C"/>
    <w:p w14:paraId="44D2F953" w14:textId="77777777" w:rsidR="00F9320C" w:rsidRDefault="00F9320C" w:rsidP="00F9320C"/>
    <w:p w14:paraId="6CB3C6A2" w14:textId="77777777" w:rsidR="00F9320C" w:rsidRDefault="00F9320C" w:rsidP="00F9320C"/>
    <w:p w14:paraId="47D81AC1" w14:textId="77777777" w:rsidR="00F9320C" w:rsidRPr="00AC502C" w:rsidRDefault="00F9320C" w:rsidP="00F9320C">
      <w:pPr>
        <w:pStyle w:val="Kop3"/>
      </w:pPr>
      <w:r>
        <w:t>3.3</w:t>
      </w:r>
      <w:r>
        <w:tab/>
        <w:t>Omvang van de belangrijkste programma’s en projecten in uw portfolio</w:t>
      </w:r>
    </w:p>
    <w:tbl>
      <w:tblPr>
        <w:tblW w:w="94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239"/>
        <w:gridCol w:w="1239"/>
        <w:gridCol w:w="1239"/>
        <w:gridCol w:w="1239"/>
        <w:gridCol w:w="1240"/>
      </w:tblGrid>
      <w:tr w:rsidR="00F9320C" w:rsidRPr="005707AF" w14:paraId="39AB97B2" w14:textId="77777777" w:rsidTr="004801D5">
        <w:trPr>
          <w:trHeight w:val="283"/>
        </w:trPr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73927" w14:textId="77777777" w:rsidR="00F9320C" w:rsidRPr="005707AF" w:rsidRDefault="00F9320C" w:rsidP="004801D5">
            <w:pPr>
              <w:pStyle w:val="Koptekst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Naam (dan wel korte omschrijving) van de belangrijkste projecten en programma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85B3F" w14:textId="77777777" w:rsidR="00F9320C" w:rsidRDefault="00F9320C" w:rsidP="004801D5">
            <w:pPr>
              <w:ind w:left="-57" w:right="-57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Maand/</w:t>
            </w:r>
          </w:p>
          <w:p w14:paraId="03C13DB5" w14:textId="77777777" w:rsidR="00F9320C" w:rsidRPr="005707AF" w:rsidRDefault="00F9320C" w:rsidP="004801D5">
            <w:pPr>
              <w:ind w:left="-57" w:right="-57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jaar start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8F69D" w14:textId="77777777" w:rsidR="00F9320C" w:rsidRPr="005707AF" w:rsidRDefault="00F9320C" w:rsidP="004801D5">
            <w:pPr>
              <w:ind w:left="-57" w:right="-57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 xml:space="preserve">Geplande </w:t>
            </w:r>
            <w:r>
              <w:rPr>
                <w:b/>
                <w:i/>
                <w:szCs w:val="22"/>
              </w:rPr>
              <w:t>doorloop</w:t>
            </w:r>
            <w:r>
              <w:rPr>
                <w:b/>
                <w:i/>
                <w:szCs w:val="22"/>
              </w:rPr>
              <w:softHyphen/>
              <w:t>tijd in maanden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00C99ECF" w14:textId="77777777" w:rsidR="00F9320C" w:rsidRDefault="00F9320C" w:rsidP="004801D5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Aantal</w:t>
            </w:r>
          </w:p>
          <w:p w14:paraId="51DE2066" w14:textId="77777777" w:rsidR="00F9320C" w:rsidRPr="005707AF" w:rsidRDefault="00F9320C" w:rsidP="004801D5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teamleden in project </w:t>
            </w:r>
            <w:proofErr w:type="spellStart"/>
            <w:r>
              <w:rPr>
                <w:b/>
                <w:i/>
                <w:szCs w:val="22"/>
              </w:rPr>
              <w:t>cq</w:t>
            </w:r>
            <w:proofErr w:type="spellEnd"/>
            <w:r>
              <w:rPr>
                <w:b/>
                <w:i/>
                <w:szCs w:val="22"/>
              </w:rPr>
              <w:t xml:space="preserve"> programma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14:paraId="518DC18C" w14:textId="77777777" w:rsidR="00F9320C" w:rsidRPr="005707AF" w:rsidRDefault="00F9320C" w:rsidP="004801D5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Geplande mensuren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14:paraId="4646EAA8" w14:textId="77777777" w:rsidR="00F9320C" w:rsidRDefault="00F9320C" w:rsidP="004801D5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Geplande budget</w:t>
            </w:r>
          </w:p>
          <w:p w14:paraId="29A4FDDC" w14:textId="77777777" w:rsidR="00F9320C" w:rsidRPr="005707AF" w:rsidRDefault="00F9320C" w:rsidP="004801D5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(x € 1000)</w:t>
            </w:r>
          </w:p>
        </w:tc>
      </w:tr>
      <w:tr w:rsidR="00F9320C" w:rsidRPr="005707AF" w14:paraId="77808C76" w14:textId="77777777" w:rsidTr="004801D5">
        <w:trPr>
          <w:trHeight w:val="283"/>
        </w:trPr>
        <w:tc>
          <w:tcPr>
            <w:tcW w:w="3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E7590A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4F9225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69A84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31828435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16BF51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B66D01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6C5AF5BE" w14:textId="77777777" w:rsidTr="004801D5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1999878D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31F1E94A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88F9726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27A6496C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315B8C0D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018A411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0F178565" w14:textId="77777777" w:rsidTr="004801D5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7892647E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3263A53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0C984212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482B5DB1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42B62F22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23B1167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41B9B149" w14:textId="77777777" w:rsidTr="004801D5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14653987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0A5CAE9D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0A363DA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373A591E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5479B335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BDCD3E4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403CB0AB" w14:textId="77777777" w:rsidTr="004801D5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0BD32719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3E8F9AF0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637AD26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40FA5AFA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5F81104B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55B0787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2D4DC69D" w14:textId="77777777" w:rsidTr="004801D5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735255E0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38B576B3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497827A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637546CE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52A276D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D374B3A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716EEBE6" w14:textId="77777777" w:rsidTr="004801D5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1BC94702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13B5E6A1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445D6C3B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4F0DE0AF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62717DD4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6F50934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6A1D524F" w14:textId="77777777" w:rsidTr="004801D5">
        <w:trPr>
          <w:trHeight w:val="283"/>
        </w:trPr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CD8DB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81E9A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ADA00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274A2CF6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B8FB0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4473A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1F7BB63E" w14:textId="77777777" w:rsidTr="004801D5">
        <w:trPr>
          <w:trHeight w:val="28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A387" w14:textId="77777777" w:rsidR="00F9320C" w:rsidRPr="005707AF" w:rsidRDefault="00F9320C" w:rsidP="004801D5">
            <w:pPr>
              <w:rPr>
                <w:szCs w:val="22"/>
              </w:rPr>
            </w:pPr>
            <w:r w:rsidRPr="005707AF">
              <w:rPr>
                <w:szCs w:val="22"/>
              </w:rPr>
              <w:t xml:space="preserve">Uw </w:t>
            </w:r>
            <w:r>
              <w:rPr>
                <w:szCs w:val="22"/>
              </w:rPr>
              <w:t>totale portfolio (optellen)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ED2B10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099E76B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E636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86A7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70C2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2900B685" w14:textId="77777777" w:rsidTr="004801D5">
        <w:trPr>
          <w:trHeight w:val="28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3459" w14:textId="77777777" w:rsidR="00F9320C" w:rsidRPr="005707AF" w:rsidRDefault="00F9320C" w:rsidP="004801D5">
            <w:pPr>
              <w:rPr>
                <w:szCs w:val="22"/>
              </w:rPr>
            </w:pPr>
            <w:r>
              <w:rPr>
                <w:szCs w:val="22"/>
              </w:rPr>
              <w:t>Uw jaarlijkse portfolio-omvang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0E433A5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D9DF757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9980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959E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D199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</w:tbl>
    <w:p w14:paraId="1B66E14A" w14:textId="77777777" w:rsidR="00F9320C" w:rsidRPr="00AC502C" w:rsidRDefault="00F9320C" w:rsidP="00F9320C">
      <w:pPr>
        <w:pStyle w:val="Kop3"/>
      </w:pPr>
      <w:r>
        <w:t>3.4</w:t>
      </w:r>
      <w:r>
        <w:tab/>
      </w:r>
      <w:r w:rsidRPr="00AC502C">
        <w:t>B</w:t>
      </w:r>
      <w:r>
        <w:t>elangrijkste b</w:t>
      </w:r>
      <w:r w:rsidRPr="00AC502C">
        <w:t>udget</w:t>
      </w:r>
      <w:r>
        <w:t>aanpassingen</w:t>
      </w:r>
      <w:r w:rsidRPr="00AC502C">
        <w:t xml:space="preserve"> (x € 1.000,-)</w:t>
      </w:r>
    </w:p>
    <w:tbl>
      <w:tblPr>
        <w:tblW w:w="94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7"/>
        <w:gridCol w:w="1320"/>
        <w:gridCol w:w="3960"/>
      </w:tblGrid>
      <w:tr w:rsidR="00F9320C" w:rsidRPr="005707AF" w14:paraId="50199E5E" w14:textId="77777777" w:rsidTr="004801D5">
        <w:trPr>
          <w:trHeight w:val="283"/>
        </w:trPr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</w:tcPr>
          <w:p w14:paraId="54DD869C" w14:textId="77777777" w:rsidR="00F9320C" w:rsidRPr="005707AF" w:rsidRDefault="00F9320C" w:rsidP="004801D5">
            <w:pPr>
              <w:ind w:left="-20" w:right="-2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Reden budgetaanpassing (van een project, programma of gehele portfolio)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5181E763" w14:textId="77777777" w:rsidR="00F9320C" w:rsidRPr="005707AF" w:rsidRDefault="00F9320C" w:rsidP="004801D5">
            <w:pPr>
              <w:ind w:left="-20" w:right="-20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Budget (+/-)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7F969D33" w14:textId="77777777" w:rsidR="00F9320C" w:rsidRPr="005707AF" w:rsidRDefault="00F9320C" w:rsidP="004801D5">
            <w:pPr>
              <w:ind w:left="-20" w:right="-20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Inzake (project x, programma y of totale portfolio)</w:t>
            </w:r>
          </w:p>
        </w:tc>
      </w:tr>
      <w:tr w:rsidR="00F9320C" w:rsidRPr="005707AF" w14:paraId="2EDDA222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01DD6B45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2668F7DB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23F95279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0A676A9B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07A1B258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61439217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78485811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34E55229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3C717B79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689AAF84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14C3DA3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23CABFE6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5C8DAE5B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4266D37E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7DCC5AF7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76F5E3E4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3430B24C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4B34DBFC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45E82C3C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41A9A4BC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5234A9D2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4963D134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55D91A8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1BB4F039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24219DCF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38AFDC0D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4D99ADFF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39C2B883" w14:textId="77777777" w:rsidTr="004801D5">
        <w:trPr>
          <w:trHeight w:val="283"/>
        </w:trPr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</w:tcPr>
          <w:p w14:paraId="0770735B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000629D4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077F4D3C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5F65D26F" w14:textId="77777777" w:rsidTr="004801D5">
        <w:trPr>
          <w:trHeight w:val="283"/>
        </w:trPr>
        <w:tc>
          <w:tcPr>
            <w:tcW w:w="4207" w:type="dxa"/>
            <w:tcBorders>
              <w:top w:val="single" w:sz="4" w:space="0" w:color="auto"/>
            </w:tcBorders>
            <w:shd w:val="clear" w:color="auto" w:fill="auto"/>
          </w:tcPr>
          <w:p w14:paraId="7E2D462F" w14:textId="77777777" w:rsidR="00F9320C" w:rsidRPr="005707AF" w:rsidRDefault="00F9320C" w:rsidP="004801D5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Totaal budget/verbruik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14:paraId="29EA6379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1FF6F01A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</w:tbl>
    <w:p w14:paraId="6046E6FB" w14:textId="77777777" w:rsidR="005C4E32" w:rsidRPr="00C50918" w:rsidRDefault="005C4E32" w:rsidP="00BE0119">
      <w:pPr>
        <w:pStyle w:val="Kop3"/>
      </w:pPr>
      <w:r>
        <w:t xml:space="preserve">3.5 </w:t>
      </w:r>
      <w:r w:rsidRPr="00C50918">
        <w:t xml:space="preserve">Verloop van </w:t>
      </w:r>
      <w:r w:rsidR="00F9320C">
        <w:t>portfolio</w:t>
      </w:r>
      <w:r w:rsidRPr="00C50918">
        <w:t xml:space="preserve"> </w:t>
      </w:r>
      <w:r w:rsidR="008A30EA">
        <w:t xml:space="preserve">3 </w:t>
      </w:r>
      <w:r w:rsidRPr="00C50918">
        <w:t>in hoofdlijnen</w:t>
      </w:r>
    </w:p>
    <w:p w14:paraId="1B18124A" w14:textId="77777777" w:rsidR="005C4E32" w:rsidRPr="008071EB" w:rsidRDefault="005C4E32" w:rsidP="005C4E32">
      <w:pPr>
        <w:rPr>
          <w:i/>
          <w:lang w:eastAsia="nl-NL"/>
        </w:rPr>
      </w:pPr>
      <w:r w:rsidRPr="008071EB">
        <w:rPr>
          <w:i/>
          <w:lang w:eastAsia="nl-NL"/>
        </w:rPr>
        <w:t xml:space="preserve">Beschrijf hier hoe u het </w:t>
      </w:r>
      <w:r w:rsidR="00F9320C">
        <w:rPr>
          <w:i/>
          <w:lang w:eastAsia="nl-NL"/>
        </w:rPr>
        <w:t>portfolio</w:t>
      </w:r>
      <w:r w:rsidRPr="008071EB">
        <w:rPr>
          <w:i/>
          <w:lang w:eastAsia="nl-NL"/>
        </w:rPr>
        <w:t xml:space="preserve"> heeft geleid en hoe u de complexiteit van dit </w:t>
      </w:r>
      <w:r w:rsidR="00F9320C">
        <w:rPr>
          <w:i/>
          <w:lang w:eastAsia="nl-NL"/>
        </w:rPr>
        <w:t>portfolio</w:t>
      </w:r>
      <w:r w:rsidRPr="008071EB">
        <w:rPr>
          <w:i/>
          <w:lang w:eastAsia="nl-NL"/>
        </w:rPr>
        <w:t xml:space="preserve"> heeft beheerst. </w:t>
      </w:r>
    </w:p>
    <w:p w14:paraId="058251F7" w14:textId="77777777" w:rsidR="000663DE" w:rsidRPr="002B551D" w:rsidRDefault="000663DE" w:rsidP="005C4E32"/>
    <w:sectPr w:rsidR="000663DE" w:rsidRPr="002B551D" w:rsidSect="00EF789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909A" w14:textId="77777777" w:rsidR="00F91912" w:rsidRDefault="00F91912" w:rsidP="009D7AC9">
      <w:pPr>
        <w:spacing w:line="240" w:lineRule="auto"/>
      </w:pPr>
      <w:r>
        <w:separator/>
      </w:r>
    </w:p>
  </w:endnote>
  <w:endnote w:type="continuationSeparator" w:id="0">
    <w:p w14:paraId="617B8AA2" w14:textId="77777777" w:rsidR="00F91912" w:rsidRDefault="00F91912" w:rsidP="009D7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D44C" w14:textId="6CE72966" w:rsidR="005C4E32" w:rsidRPr="00DC2E3C" w:rsidRDefault="005C4E32" w:rsidP="00EF7895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</w:rPr>
    </w:pPr>
    <w:r w:rsidRPr="00DC2E3C">
      <w:rPr>
        <w:rFonts w:ascii="Cambria" w:hAnsi="Cambria" w:cs="Arial"/>
        <w:sz w:val="16"/>
        <w:szCs w:val="16"/>
      </w:rPr>
      <w:t>©</w:t>
    </w:r>
    <w:r w:rsidRPr="00DC2E3C">
      <w:rPr>
        <w:rFonts w:ascii="Cambria" w:hAnsi="Cambria"/>
        <w:sz w:val="16"/>
        <w:szCs w:val="16"/>
      </w:rPr>
      <w:t xml:space="preserve"> IPMA Certificering BV - 20</w:t>
    </w:r>
    <w:r w:rsidR="00106817">
      <w:rPr>
        <w:rFonts w:ascii="Cambria" w:hAnsi="Cambria"/>
        <w:sz w:val="16"/>
        <w:szCs w:val="16"/>
      </w:rPr>
      <w:t>20</w:t>
    </w:r>
    <w:r w:rsidRPr="00DC2E3C">
      <w:rPr>
        <w:rFonts w:ascii="Cambria" w:hAnsi="Cambria"/>
        <w:sz w:val="16"/>
        <w:szCs w:val="16"/>
      </w:rPr>
      <w:t xml:space="preserve"> </w:t>
    </w:r>
    <w:r w:rsidRPr="00DC2E3C">
      <w:rPr>
        <w:rFonts w:ascii="Cambria" w:hAnsi="Cambria"/>
        <w:sz w:val="16"/>
        <w:szCs w:val="16"/>
      </w:rPr>
      <w:tab/>
    </w:r>
    <w:r w:rsidRPr="00DC2E3C">
      <w:rPr>
        <w:rFonts w:ascii="Cambria" w:hAnsi="Cambria"/>
        <w:sz w:val="16"/>
        <w:szCs w:val="16"/>
      </w:rPr>
      <w:tab/>
    </w:r>
    <w:sdt>
      <w:sdtPr>
        <w:rPr>
          <w:rFonts w:ascii="Cambria" w:hAnsi="Cambria"/>
          <w:sz w:val="16"/>
          <w:szCs w:val="16"/>
        </w:rPr>
        <w:alias w:val="Titel"/>
        <w:tag w:val=""/>
        <w:id w:val="-161953160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F9320C" w:rsidRPr="00DC2E3C">
          <w:rPr>
            <w:rFonts w:ascii="Cambria" w:hAnsi="Cambria"/>
            <w:sz w:val="16"/>
            <w:szCs w:val="16"/>
          </w:rPr>
          <w:t>Managementsamenvatting</w:t>
        </w:r>
        <w:proofErr w:type="spellEnd"/>
        <w:r w:rsidR="00F9320C" w:rsidRPr="00DC2E3C">
          <w:rPr>
            <w:rFonts w:ascii="Cambria" w:hAnsi="Cambria"/>
            <w:sz w:val="16"/>
            <w:szCs w:val="16"/>
          </w:rPr>
          <w:t xml:space="preserve"> </w:t>
        </w:r>
        <w:proofErr w:type="spellStart"/>
        <w:r w:rsidR="00F9320C" w:rsidRPr="00DC2E3C">
          <w:rPr>
            <w:rFonts w:ascii="Cambria" w:hAnsi="Cambria"/>
            <w:sz w:val="16"/>
            <w:szCs w:val="16"/>
          </w:rPr>
          <w:t>portfoliomanagement</w:t>
        </w:r>
        <w:proofErr w:type="spellEnd"/>
        <w:r w:rsidR="00F9320C" w:rsidRPr="00DC2E3C">
          <w:rPr>
            <w:rFonts w:ascii="Cambria" w:hAnsi="Cambria"/>
            <w:sz w:val="16"/>
            <w:szCs w:val="16"/>
          </w:rPr>
          <w:t xml:space="preserve"> IPMA A en B</w:t>
        </w:r>
      </w:sdtContent>
    </w:sdt>
  </w:p>
  <w:p w14:paraId="180D195D" w14:textId="184E5AB0" w:rsidR="005C4E32" w:rsidRPr="00DC2E3C" w:rsidRDefault="005C4E32" w:rsidP="00EF7895">
    <w:pPr>
      <w:pStyle w:val="Voettekst"/>
      <w:tabs>
        <w:tab w:val="clear" w:pos="9072"/>
        <w:tab w:val="right" w:pos="9638"/>
      </w:tabs>
      <w:rPr>
        <w:sz w:val="16"/>
        <w:szCs w:val="16"/>
      </w:rPr>
    </w:pPr>
    <w:r w:rsidRPr="00DC2E3C">
      <w:rPr>
        <w:color w:val="FF0000"/>
        <w:sz w:val="16"/>
        <w:szCs w:val="16"/>
      </w:rPr>
      <w:t>D3.10</w:t>
    </w:r>
    <w:r w:rsidR="00834008" w:rsidRPr="00DC2E3C">
      <w:rPr>
        <w:color w:val="FF0000"/>
        <w:sz w:val="16"/>
        <w:szCs w:val="16"/>
      </w:rPr>
      <w:t>5</w:t>
    </w:r>
    <w:r w:rsidRPr="00DC2E3C">
      <w:rPr>
        <w:sz w:val="16"/>
        <w:szCs w:val="16"/>
      </w:rPr>
      <w:tab/>
      <w:t xml:space="preserve">Pagina </w:t>
    </w:r>
    <w:r w:rsidRPr="00DC2E3C">
      <w:rPr>
        <w:b/>
        <w:bCs/>
        <w:sz w:val="16"/>
        <w:szCs w:val="16"/>
      </w:rPr>
      <w:fldChar w:fldCharType="begin"/>
    </w:r>
    <w:r w:rsidRPr="00DC2E3C">
      <w:rPr>
        <w:b/>
        <w:bCs/>
        <w:sz w:val="16"/>
        <w:szCs w:val="16"/>
      </w:rPr>
      <w:instrText>PAGE</w:instrText>
    </w:r>
    <w:r w:rsidRPr="00DC2E3C">
      <w:rPr>
        <w:b/>
        <w:bCs/>
        <w:sz w:val="16"/>
        <w:szCs w:val="16"/>
      </w:rPr>
      <w:fldChar w:fldCharType="separate"/>
    </w:r>
    <w:r w:rsidR="00224D96">
      <w:rPr>
        <w:b/>
        <w:bCs/>
        <w:noProof/>
        <w:sz w:val="16"/>
        <w:szCs w:val="16"/>
      </w:rPr>
      <w:t>2</w:t>
    </w:r>
    <w:r w:rsidRPr="00DC2E3C">
      <w:rPr>
        <w:b/>
        <w:bCs/>
        <w:sz w:val="16"/>
        <w:szCs w:val="16"/>
      </w:rPr>
      <w:fldChar w:fldCharType="end"/>
    </w:r>
    <w:r w:rsidRPr="00DC2E3C">
      <w:rPr>
        <w:sz w:val="16"/>
        <w:szCs w:val="16"/>
      </w:rPr>
      <w:t xml:space="preserve"> van </w:t>
    </w:r>
    <w:r w:rsidRPr="00DC2E3C">
      <w:rPr>
        <w:b/>
        <w:bCs/>
        <w:sz w:val="16"/>
        <w:szCs w:val="16"/>
      </w:rPr>
      <w:fldChar w:fldCharType="begin"/>
    </w:r>
    <w:r w:rsidRPr="00DC2E3C">
      <w:rPr>
        <w:b/>
        <w:bCs/>
        <w:sz w:val="16"/>
        <w:szCs w:val="16"/>
      </w:rPr>
      <w:instrText>NUMPAGES</w:instrText>
    </w:r>
    <w:r w:rsidRPr="00DC2E3C">
      <w:rPr>
        <w:b/>
        <w:bCs/>
        <w:sz w:val="16"/>
        <w:szCs w:val="16"/>
      </w:rPr>
      <w:fldChar w:fldCharType="separate"/>
    </w:r>
    <w:r w:rsidR="00224D96">
      <w:rPr>
        <w:b/>
        <w:bCs/>
        <w:noProof/>
        <w:sz w:val="16"/>
        <w:szCs w:val="16"/>
      </w:rPr>
      <w:t>7</w:t>
    </w:r>
    <w:r w:rsidRPr="00DC2E3C">
      <w:rPr>
        <w:b/>
        <w:bCs/>
        <w:sz w:val="16"/>
        <w:szCs w:val="16"/>
      </w:rPr>
      <w:fldChar w:fldCharType="end"/>
    </w:r>
    <w:r w:rsidRPr="00DC2E3C">
      <w:rPr>
        <w:sz w:val="16"/>
        <w:szCs w:val="16"/>
      </w:rPr>
      <w:tab/>
      <w:t>v</w:t>
    </w:r>
    <w:r w:rsidR="00106817">
      <w:rPr>
        <w:sz w:val="16"/>
        <w:szCs w:val="16"/>
      </w:rPr>
      <w:t>3</w:t>
    </w:r>
    <w:r w:rsidRPr="00DC2E3C">
      <w:rPr>
        <w:sz w:val="16"/>
        <w:szCs w:val="16"/>
      </w:rPr>
      <w:t>.0</w:t>
    </w:r>
    <w:r w:rsidR="00106817">
      <w:rPr>
        <w:sz w:val="16"/>
        <w:szCs w:val="16"/>
      </w:rPr>
      <w:t>1</w:t>
    </w:r>
    <w:r w:rsidRPr="00DC2E3C">
      <w:rPr>
        <w:sz w:val="16"/>
        <w:szCs w:val="16"/>
      </w:rPr>
      <w:t xml:space="preserve">, </w:t>
    </w:r>
    <w:r w:rsidR="00106817">
      <w:rPr>
        <w:sz w:val="16"/>
        <w:szCs w:val="16"/>
      </w:rPr>
      <w:t>0</w:t>
    </w:r>
    <w:r w:rsidRPr="00DC2E3C">
      <w:rPr>
        <w:sz w:val="16"/>
        <w:szCs w:val="16"/>
      </w:rPr>
      <w:t>1-20</w:t>
    </w:r>
    <w:r w:rsidR="00106817">
      <w:rPr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86DA" w14:textId="4B92AE1F" w:rsidR="005C4E32" w:rsidRPr="00DC2E3C" w:rsidRDefault="005C4E32" w:rsidP="00EF7895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</w:rPr>
    </w:pPr>
    <w:r w:rsidRPr="00DC2E3C">
      <w:rPr>
        <w:rFonts w:ascii="Cambria" w:hAnsi="Cambria" w:cs="Arial"/>
        <w:sz w:val="16"/>
        <w:szCs w:val="16"/>
      </w:rPr>
      <w:t>©</w:t>
    </w:r>
    <w:r w:rsidRPr="00DC2E3C">
      <w:rPr>
        <w:rFonts w:ascii="Cambria" w:hAnsi="Cambria"/>
        <w:sz w:val="16"/>
        <w:szCs w:val="16"/>
      </w:rPr>
      <w:t xml:space="preserve"> IPMA Certificering BV - 20</w:t>
    </w:r>
    <w:r w:rsidR="00106817">
      <w:rPr>
        <w:rFonts w:ascii="Cambria" w:hAnsi="Cambria"/>
        <w:sz w:val="16"/>
        <w:szCs w:val="16"/>
      </w:rPr>
      <w:t>20</w:t>
    </w:r>
    <w:r w:rsidRPr="00DC2E3C">
      <w:rPr>
        <w:rFonts w:ascii="Cambria" w:hAnsi="Cambria"/>
        <w:sz w:val="16"/>
        <w:szCs w:val="16"/>
      </w:rPr>
      <w:tab/>
    </w:r>
    <w:r w:rsidRPr="00DC2E3C">
      <w:rPr>
        <w:rFonts w:ascii="Cambria" w:hAnsi="Cambria"/>
        <w:sz w:val="16"/>
        <w:szCs w:val="16"/>
      </w:rPr>
      <w:tab/>
    </w:r>
    <w:sdt>
      <w:sdtPr>
        <w:rPr>
          <w:rFonts w:ascii="Cambria" w:hAnsi="Cambria"/>
          <w:sz w:val="16"/>
          <w:szCs w:val="16"/>
        </w:rPr>
        <w:alias w:val="Titel"/>
        <w:tag w:val=""/>
        <w:id w:val="-22885303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F9320C" w:rsidRPr="00DC2E3C">
          <w:rPr>
            <w:rFonts w:ascii="Cambria" w:hAnsi="Cambria"/>
            <w:sz w:val="16"/>
            <w:szCs w:val="16"/>
          </w:rPr>
          <w:t>Managementsamenvatting</w:t>
        </w:r>
        <w:proofErr w:type="spellEnd"/>
        <w:r w:rsidR="00F9320C" w:rsidRPr="00DC2E3C">
          <w:rPr>
            <w:rFonts w:ascii="Cambria" w:hAnsi="Cambria"/>
            <w:sz w:val="16"/>
            <w:szCs w:val="16"/>
          </w:rPr>
          <w:t xml:space="preserve"> </w:t>
        </w:r>
        <w:proofErr w:type="spellStart"/>
        <w:r w:rsidR="00F9320C" w:rsidRPr="00DC2E3C">
          <w:rPr>
            <w:rFonts w:ascii="Cambria" w:hAnsi="Cambria"/>
            <w:sz w:val="16"/>
            <w:szCs w:val="16"/>
          </w:rPr>
          <w:t>portfoliomanagement</w:t>
        </w:r>
        <w:proofErr w:type="spellEnd"/>
        <w:r w:rsidR="00F9320C" w:rsidRPr="00DC2E3C">
          <w:rPr>
            <w:rFonts w:ascii="Cambria" w:hAnsi="Cambria"/>
            <w:sz w:val="16"/>
            <w:szCs w:val="16"/>
          </w:rPr>
          <w:t xml:space="preserve"> IPMA A en B</w:t>
        </w:r>
      </w:sdtContent>
    </w:sdt>
  </w:p>
  <w:p w14:paraId="6FB721CC" w14:textId="43920F69" w:rsidR="005C4E32" w:rsidRPr="00DC2E3C" w:rsidRDefault="005C4E32" w:rsidP="00EF7895">
    <w:pPr>
      <w:pStyle w:val="Voettekst"/>
      <w:tabs>
        <w:tab w:val="clear" w:pos="9072"/>
        <w:tab w:val="right" w:pos="9638"/>
      </w:tabs>
      <w:rPr>
        <w:sz w:val="16"/>
        <w:szCs w:val="16"/>
      </w:rPr>
    </w:pPr>
    <w:r w:rsidRPr="00DC2E3C">
      <w:rPr>
        <w:color w:val="FF0000"/>
        <w:sz w:val="16"/>
        <w:szCs w:val="16"/>
      </w:rPr>
      <w:t>D3.10</w:t>
    </w:r>
    <w:r w:rsidR="00834008" w:rsidRPr="00DC2E3C">
      <w:rPr>
        <w:color w:val="FF0000"/>
        <w:sz w:val="16"/>
        <w:szCs w:val="16"/>
      </w:rPr>
      <w:t>5</w:t>
    </w:r>
    <w:r w:rsidRPr="00DC2E3C">
      <w:rPr>
        <w:sz w:val="16"/>
        <w:szCs w:val="16"/>
      </w:rPr>
      <w:tab/>
      <w:t xml:space="preserve">Pagina </w:t>
    </w:r>
    <w:r w:rsidRPr="00DC2E3C">
      <w:rPr>
        <w:b/>
        <w:bCs/>
        <w:sz w:val="16"/>
        <w:szCs w:val="16"/>
      </w:rPr>
      <w:fldChar w:fldCharType="begin"/>
    </w:r>
    <w:r w:rsidRPr="00DC2E3C">
      <w:rPr>
        <w:b/>
        <w:bCs/>
        <w:sz w:val="16"/>
        <w:szCs w:val="16"/>
      </w:rPr>
      <w:instrText>PAGE</w:instrText>
    </w:r>
    <w:r w:rsidRPr="00DC2E3C">
      <w:rPr>
        <w:b/>
        <w:bCs/>
        <w:sz w:val="16"/>
        <w:szCs w:val="16"/>
      </w:rPr>
      <w:fldChar w:fldCharType="separate"/>
    </w:r>
    <w:r w:rsidR="00224D96">
      <w:rPr>
        <w:b/>
        <w:bCs/>
        <w:noProof/>
        <w:sz w:val="16"/>
        <w:szCs w:val="16"/>
      </w:rPr>
      <w:t>1</w:t>
    </w:r>
    <w:r w:rsidRPr="00DC2E3C">
      <w:rPr>
        <w:b/>
        <w:bCs/>
        <w:sz w:val="16"/>
        <w:szCs w:val="16"/>
      </w:rPr>
      <w:fldChar w:fldCharType="end"/>
    </w:r>
    <w:r w:rsidRPr="00DC2E3C">
      <w:rPr>
        <w:sz w:val="16"/>
        <w:szCs w:val="16"/>
      </w:rPr>
      <w:t xml:space="preserve"> van </w:t>
    </w:r>
    <w:r w:rsidRPr="00DC2E3C">
      <w:rPr>
        <w:b/>
        <w:bCs/>
        <w:sz w:val="16"/>
        <w:szCs w:val="16"/>
      </w:rPr>
      <w:fldChar w:fldCharType="begin"/>
    </w:r>
    <w:r w:rsidRPr="00DC2E3C">
      <w:rPr>
        <w:b/>
        <w:bCs/>
        <w:sz w:val="16"/>
        <w:szCs w:val="16"/>
      </w:rPr>
      <w:instrText>NUMPAGES</w:instrText>
    </w:r>
    <w:r w:rsidRPr="00DC2E3C">
      <w:rPr>
        <w:b/>
        <w:bCs/>
        <w:sz w:val="16"/>
        <w:szCs w:val="16"/>
      </w:rPr>
      <w:fldChar w:fldCharType="separate"/>
    </w:r>
    <w:r w:rsidR="00224D96">
      <w:rPr>
        <w:b/>
        <w:bCs/>
        <w:noProof/>
        <w:sz w:val="16"/>
        <w:szCs w:val="16"/>
      </w:rPr>
      <w:t>7</w:t>
    </w:r>
    <w:r w:rsidRPr="00DC2E3C">
      <w:rPr>
        <w:b/>
        <w:bCs/>
        <w:sz w:val="16"/>
        <w:szCs w:val="16"/>
      </w:rPr>
      <w:fldChar w:fldCharType="end"/>
    </w:r>
    <w:r w:rsidRPr="00DC2E3C">
      <w:rPr>
        <w:sz w:val="16"/>
        <w:szCs w:val="16"/>
      </w:rPr>
      <w:tab/>
      <w:t>v</w:t>
    </w:r>
    <w:r w:rsidR="00106817">
      <w:rPr>
        <w:sz w:val="16"/>
        <w:szCs w:val="16"/>
      </w:rPr>
      <w:t>3</w:t>
    </w:r>
    <w:r w:rsidRPr="00DC2E3C">
      <w:rPr>
        <w:sz w:val="16"/>
        <w:szCs w:val="16"/>
      </w:rPr>
      <w:t>.0</w:t>
    </w:r>
    <w:r w:rsidR="00106817">
      <w:rPr>
        <w:sz w:val="16"/>
        <w:szCs w:val="16"/>
      </w:rPr>
      <w:t>1</w:t>
    </w:r>
    <w:r w:rsidRPr="00DC2E3C">
      <w:rPr>
        <w:sz w:val="16"/>
        <w:szCs w:val="16"/>
      </w:rPr>
      <w:t xml:space="preserve">, </w:t>
    </w:r>
    <w:r w:rsidR="00106817">
      <w:rPr>
        <w:sz w:val="16"/>
        <w:szCs w:val="16"/>
      </w:rPr>
      <w:t>0</w:t>
    </w:r>
    <w:r w:rsidR="00F02685" w:rsidRPr="00DC2E3C">
      <w:rPr>
        <w:sz w:val="16"/>
        <w:szCs w:val="16"/>
      </w:rPr>
      <w:t>1</w:t>
    </w:r>
    <w:r w:rsidRPr="00DC2E3C">
      <w:rPr>
        <w:sz w:val="16"/>
        <w:szCs w:val="16"/>
      </w:rPr>
      <w:t>-20</w:t>
    </w:r>
    <w:r w:rsidR="00106817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1CD7" w14:textId="77777777" w:rsidR="00F91912" w:rsidRDefault="00F91912" w:rsidP="009D7AC9">
      <w:pPr>
        <w:spacing w:line="240" w:lineRule="auto"/>
      </w:pPr>
      <w:r>
        <w:separator/>
      </w:r>
    </w:p>
  </w:footnote>
  <w:footnote w:type="continuationSeparator" w:id="0">
    <w:p w14:paraId="11B37E00" w14:textId="77777777" w:rsidR="00F91912" w:rsidRDefault="00F91912" w:rsidP="009D7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568B" w14:textId="77777777" w:rsidR="005C4E32" w:rsidRPr="009D7AC9" w:rsidRDefault="005C4E3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2A7B3424" wp14:editId="538C1953">
          <wp:simplePos x="0" y="0"/>
          <wp:positionH relativeFrom="margin">
            <wp:posOffset>5739130</wp:posOffset>
          </wp:positionH>
          <wp:positionV relativeFrom="paragraph">
            <wp:posOffset>-422910</wp:posOffset>
          </wp:positionV>
          <wp:extent cx="381600" cy="54000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zw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8BAA" w14:textId="77777777" w:rsidR="005C4E32" w:rsidRPr="00EF7895" w:rsidRDefault="005C4E32" w:rsidP="00EF7895">
    <w:pPr>
      <w:pStyle w:val="Koptekst"/>
      <w:rPr>
        <w:b/>
        <w:noProof/>
        <w:szCs w:val="22"/>
        <w:lang w:val="en-US" w:eastAsia="nl-NL"/>
      </w:rPr>
    </w:pPr>
    <w:r w:rsidRPr="00EF7895">
      <w:rPr>
        <w:noProof/>
        <w:szCs w:val="22"/>
        <w:lang w:eastAsia="nl-NL"/>
      </w:rPr>
      <w:drawing>
        <wp:anchor distT="0" distB="0" distL="114300" distR="114300" simplePos="0" relativeHeight="251659264" behindDoc="0" locked="0" layoutInCell="1" allowOverlap="1" wp14:anchorId="40B47399" wp14:editId="65C38461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762635" cy="1079500"/>
          <wp:effectExtent l="0" t="0" r="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pma rgb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alias w:val="Titel"/>
      <w:tag w:val=""/>
      <w:id w:val="42438745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ADEBE5E" w14:textId="77777777" w:rsidR="005C4E32" w:rsidRPr="002B551D" w:rsidRDefault="008B1F56" w:rsidP="00F02685">
        <w:pPr>
          <w:pStyle w:val="Titel"/>
          <w:ind w:right="1118"/>
        </w:pPr>
        <w:r>
          <w:t>Managementsa</w:t>
        </w:r>
        <w:r w:rsidR="005C4E32">
          <w:t>menvatting</w:t>
        </w:r>
        <w:r w:rsidR="00F02685">
          <w:t xml:space="preserve"> p</w:t>
        </w:r>
        <w:r w:rsidR="00F9320C">
          <w:t>o</w:t>
        </w:r>
        <w:r w:rsidR="00F02685">
          <w:t>r</w:t>
        </w:r>
        <w:r w:rsidR="00F9320C">
          <w:t>tfolio</w:t>
        </w:r>
        <w:r w:rsidR="00F02685">
          <w:t>m</w:t>
        </w:r>
        <w:r w:rsidR="00F9320C">
          <w:t>ana</w:t>
        </w:r>
        <w:r w:rsidR="00F02685">
          <w:t>g</w:t>
        </w:r>
        <w:r w:rsidR="00F9320C">
          <w:t>ement</w:t>
        </w:r>
        <w:r w:rsidR="005C4E32">
          <w:t xml:space="preserve"> IPMA A en </w:t>
        </w:r>
        <w:r w:rsidR="00F02685">
          <w:t>B</w:t>
        </w:r>
      </w:p>
    </w:sdtContent>
  </w:sdt>
  <w:p w14:paraId="6E39EC2B" w14:textId="77777777" w:rsidR="005C4E32" w:rsidRDefault="005C4E32">
    <w:pPr>
      <w:pStyle w:val="Koptekst"/>
    </w:pPr>
  </w:p>
  <w:p w14:paraId="3F262D86" w14:textId="77777777" w:rsidR="005C4E32" w:rsidRDefault="005C4E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24AB"/>
    <w:multiLevelType w:val="hybridMultilevel"/>
    <w:tmpl w:val="4B4AD94E"/>
    <w:lvl w:ilvl="0" w:tplc="6770993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D3E01"/>
    <w:multiLevelType w:val="hybridMultilevel"/>
    <w:tmpl w:val="436CE0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54207"/>
    <w:multiLevelType w:val="hybridMultilevel"/>
    <w:tmpl w:val="EADC9A50"/>
    <w:lvl w:ilvl="0" w:tplc="446064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94990"/>
    <w:multiLevelType w:val="multilevel"/>
    <w:tmpl w:val="95625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5026F9"/>
    <w:multiLevelType w:val="hybridMultilevel"/>
    <w:tmpl w:val="D21872D6"/>
    <w:lvl w:ilvl="0" w:tplc="D630AA1E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06D4"/>
    <w:multiLevelType w:val="hybridMultilevel"/>
    <w:tmpl w:val="DA7424F6"/>
    <w:lvl w:ilvl="0" w:tplc="AF1A2D72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D445A8"/>
    <w:multiLevelType w:val="hybridMultilevel"/>
    <w:tmpl w:val="14E052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0449B"/>
    <w:multiLevelType w:val="hybridMultilevel"/>
    <w:tmpl w:val="D8329AD6"/>
    <w:lvl w:ilvl="0" w:tplc="F516DA2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0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  <w:num w:numId="18">
    <w:abstractNumId w:val="7"/>
  </w:num>
  <w:num w:numId="19">
    <w:abstractNumId w:val="1"/>
  </w:num>
  <w:num w:numId="20">
    <w:abstractNumId w:val="5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FF2"/>
    <w:rsid w:val="00016C48"/>
    <w:rsid w:val="000663DE"/>
    <w:rsid w:val="000D048C"/>
    <w:rsid w:val="000D57C5"/>
    <w:rsid w:val="00106817"/>
    <w:rsid w:val="0011417B"/>
    <w:rsid w:val="0015656D"/>
    <w:rsid w:val="001B6A6D"/>
    <w:rsid w:val="0021069A"/>
    <w:rsid w:val="00224D96"/>
    <w:rsid w:val="00274AF2"/>
    <w:rsid w:val="002B551D"/>
    <w:rsid w:val="00382AFD"/>
    <w:rsid w:val="003C0B58"/>
    <w:rsid w:val="003D091E"/>
    <w:rsid w:val="003D7933"/>
    <w:rsid w:val="00473B88"/>
    <w:rsid w:val="00494090"/>
    <w:rsid w:val="004B455A"/>
    <w:rsid w:val="004E3778"/>
    <w:rsid w:val="004F5D66"/>
    <w:rsid w:val="00507F0D"/>
    <w:rsid w:val="00517703"/>
    <w:rsid w:val="00547B53"/>
    <w:rsid w:val="005670C2"/>
    <w:rsid w:val="005707AF"/>
    <w:rsid w:val="0059719B"/>
    <w:rsid w:val="005A5F79"/>
    <w:rsid w:val="005C4E32"/>
    <w:rsid w:val="006159D2"/>
    <w:rsid w:val="00631F36"/>
    <w:rsid w:val="00651C98"/>
    <w:rsid w:val="00704655"/>
    <w:rsid w:val="00793AA8"/>
    <w:rsid w:val="00834008"/>
    <w:rsid w:val="008A30EA"/>
    <w:rsid w:val="008B1F56"/>
    <w:rsid w:val="008F5FF2"/>
    <w:rsid w:val="00931A7D"/>
    <w:rsid w:val="0098035D"/>
    <w:rsid w:val="00980F3C"/>
    <w:rsid w:val="00991D62"/>
    <w:rsid w:val="009A71FE"/>
    <w:rsid w:val="009C0CFB"/>
    <w:rsid w:val="009D7AC9"/>
    <w:rsid w:val="00A13D5E"/>
    <w:rsid w:val="00A343EC"/>
    <w:rsid w:val="00AB3385"/>
    <w:rsid w:val="00AF7078"/>
    <w:rsid w:val="00B14D68"/>
    <w:rsid w:val="00B51D4E"/>
    <w:rsid w:val="00B7523C"/>
    <w:rsid w:val="00BE0119"/>
    <w:rsid w:val="00C44396"/>
    <w:rsid w:val="00D32C74"/>
    <w:rsid w:val="00D3310C"/>
    <w:rsid w:val="00D5026C"/>
    <w:rsid w:val="00D67660"/>
    <w:rsid w:val="00D80010"/>
    <w:rsid w:val="00DA4C23"/>
    <w:rsid w:val="00DC2826"/>
    <w:rsid w:val="00DC2E3C"/>
    <w:rsid w:val="00E04D04"/>
    <w:rsid w:val="00E317BA"/>
    <w:rsid w:val="00E61B89"/>
    <w:rsid w:val="00EA6F74"/>
    <w:rsid w:val="00EC661D"/>
    <w:rsid w:val="00ED5B7E"/>
    <w:rsid w:val="00EF3F2B"/>
    <w:rsid w:val="00EF7895"/>
    <w:rsid w:val="00F02685"/>
    <w:rsid w:val="00F91912"/>
    <w:rsid w:val="00F9320C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DAE52"/>
  <w15:chartTrackingRefBased/>
  <w15:docId w15:val="{485B7A6B-0CC1-4856-8D11-0F335D6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551D"/>
    <w:pPr>
      <w:spacing w:line="276" w:lineRule="auto"/>
    </w:pPr>
    <w:rPr>
      <w:rFonts w:ascii="Cambria" w:hAnsi="Cambria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2B551D"/>
    <w:pPr>
      <w:pageBreakBefore/>
      <w:spacing w:after="60" w:line="240" w:lineRule="auto"/>
      <w:outlineLvl w:val="0"/>
    </w:pPr>
    <w:rPr>
      <w:b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B551D"/>
    <w:pPr>
      <w:spacing w:before="240" w:after="60" w:line="240" w:lineRule="auto"/>
      <w:outlineLvl w:val="1"/>
    </w:pPr>
    <w:rPr>
      <w:b/>
      <w:color w:val="00B0F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E0119"/>
    <w:pPr>
      <w:spacing w:before="240" w:after="60" w:line="240" w:lineRule="auto"/>
      <w:ind w:left="426" w:hanging="426"/>
      <w:outlineLvl w:val="2"/>
    </w:pPr>
    <w:rPr>
      <w:b/>
      <w:color w:val="00B0F0"/>
      <w:sz w:val="24"/>
      <w:szCs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0D048C"/>
    <w:pPr>
      <w:keepNext/>
      <w:keepLines/>
      <w:numPr>
        <w:ilvl w:val="3"/>
        <w:numId w:val="16"/>
      </w:numPr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048C"/>
    <w:pPr>
      <w:keepNext/>
      <w:keepLines/>
      <w:numPr>
        <w:ilvl w:val="4"/>
        <w:numId w:val="16"/>
      </w:numPr>
      <w:spacing w:before="200"/>
      <w:outlineLvl w:val="4"/>
    </w:pPr>
    <w:rPr>
      <w:rFonts w:eastAsia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048C"/>
    <w:pPr>
      <w:keepNext/>
      <w:keepLines/>
      <w:numPr>
        <w:ilvl w:val="5"/>
        <w:numId w:val="16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048C"/>
    <w:pPr>
      <w:keepNext/>
      <w:keepLines/>
      <w:numPr>
        <w:ilvl w:val="6"/>
        <w:numId w:val="16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048C"/>
    <w:pPr>
      <w:keepNext/>
      <w:keepLines/>
      <w:numPr>
        <w:ilvl w:val="7"/>
        <w:numId w:val="16"/>
      </w:numPr>
      <w:spacing w:before="200"/>
      <w:outlineLvl w:val="7"/>
    </w:pPr>
    <w:rPr>
      <w:rFonts w:eastAsia="Times New Roman"/>
      <w:color w:val="40404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048C"/>
    <w:pPr>
      <w:keepNext/>
      <w:keepLines/>
      <w:numPr>
        <w:ilvl w:val="8"/>
        <w:numId w:val="16"/>
      </w:numPr>
      <w:spacing w:before="200"/>
      <w:outlineLvl w:val="8"/>
    </w:pPr>
    <w:rPr>
      <w:rFonts w:eastAsia="Times New Roman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unhideWhenUsed/>
    <w:rsid w:val="000D048C"/>
  </w:style>
  <w:style w:type="character" w:customStyle="1" w:styleId="TekstopmerkingChar">
    <w:name w:val="Tekst opmerking Char"/>
    <w:link w:val="Tekstopmerking"/>
    <w:uiPriority w:val="99"/>
    <w:rsid w:val="000D048C"/>
    <w:rPr>
      <w:rFonts w:eastAsia="Calibri" w:cs="Arial"/>
      <w:color w:val="252525"/>
      <w:sz w:val="20"/>
      <w:szCs w:val="20"/>
    </w:rPr>
  </w:style>
  <w:style w:type="character" w:customStyle="1" w:styleId="Kop1Char">
    <w:name w:val="Kop 1 Char"/>
    <w:link w:val="Kop1"/>
    <w:uiPriority w:val="9"/>
    <w:rsid w:val="002B551D"/>
    <w:rPr>
      <w:rFonts w:ascii="Cambria" w:hAnsi="Cambria"/>
      <w:b/>
      <w:color w:val="00B0F0"/>
      <w:sz w:val="32"/>
      <w:szCs w:val="32"/>
    </w:rPr>
  </w:style>
  <w:style w:type="character" w:customStyle="1" w:styleId="Kop2Char">
    <w:name w:val="Kop 2 Char"/>
    <w:link w:val="Kop2"/>
    <w:uiPriority w:val="9"/>
    <w:rsid w:val="002B551D"/>
    <w:rPr>
      <w:rFonts w:ascii="Cambria" w:hAnsi="Cambria"/>
      <w:b/>
      <w:color w:val="00B0F0"/>
      <w:sz w:val="28"/>
      <w:szCs w:val="28"/>
    </w:rPr>
  </w:style>
  <w:style w:type="character" w:customStyle="1" w:styleId="Kop3Char">
    <w:name w:val="Kop 3 Char"/>
    <w:link w:val="Kop3"/>
    <w:uiPriority w:val="9"/>
    <w:rsid w:val="00BE0119"/>
    <w:rPr>
      <w:rFonts w:ascii="Cambria" w:hAnsi="Cambria"/>
      <w:b/>
      <w:color w:val="00B0F0"/>
      <w:sz w:val="24"/>
      <w:szCs w:val="24"/>
      <w:lang w:eastAsia="nl-NL"/>
    </w:rPr>
  </w:style>
  <w:style w:type="character" w:customStyle="1" w:styleId="Kop4Char">
    <w:name w:val="Kop 4 Char"/>
    <w:link w:val="Kop4"/>
    <w:uiPriority w:val="9"/>
    <w:semiHidden/>
    <w:rsid w:val="000D048C"/>
    <w:rPr>
      <w:rFonts w:eastAsia="Times New Roman" w:cs="Arial"/>
      <w:b/>
      <w:bCs/>
      <w:i/>
      <w:iCs/>
      <w:color w:val="4F81BD"/>
      <w:lang w:val="en-GB"/>
    </w:rPr>
  </w:style>
  <w:style w:type="character" w:customStyle="1" w:styleId="Kop5Char">
    <w:name w:val="Kop 5 Char"/>
    <w:link w:val="Kop5"/>
    <w:uiPriority w:val="9"/>
    <w:semiHidden/>
    <w:rsid w:val="000D048C"/>
    <w:rPr>
      <w:rFonts w:eastAsia="Times New Roman" w:cs="Arial"/>
      <w:color w:val="243F60"/>
      <w:lang w:val="en-GB"/>
    </w:rPr>
  </w:style>
  <w:style w:type="character" w:customStyle="1" w:styleId="Kop6Char">
    <w:name w:val="Kop 6 Char"/>
    <w:link w:val="Kop6"/>
    <w:uiPriority w:val="9"/>
    <w:semiHidden/>
    <w:rsid w:val="000D048C"/>
    <w:rPr>
      <w:rFonts w:eastAsia="Times New Roman" w:cs="Arial"/>
      <w:i/>
      <w:iCs/>
      <w:color w:val="243F60"/>
      <w:lang w:val="en-GB"/>
    </w:rPr>
  </w:style>
  <w:style w:type="character" w:customStyle="1" w:styleId="Kop7Char">
    <w:name w:val="Kop 7 Char"/>
    <w:link w:val="Kop7"/>
    <w:uiPriority w:val="9"/>
    <w:semiHidden/>
    <w:rsid w:val="000D048C"/>
    <w:rPr>
      <w:rFonts w:eastAsia="Times New Roman" w:cs="Arial"/>
      <w:i/>
      <w:iCs/>
      <w:color w:val="404040"/>
      <w:lang w:val="en-GB"/>
    </w:rPr>
  </w:style>
  <w:style w:type="character" w:customStyle="1" w:styleId="Kop8Char">
    <w:name w:val="Kop 8 Char"/>
    <w:link w:val="Kop8"/>
    <w:uiPriority w:val="9"/>
    <w:semiHidden/>
    <w:rsid w:val="000D048C"/>
    <w:rPr>
      <w:rFonts w:eastAsia="Times New Roman" w:cs="Arial"/>
      <w:color w:val="404040"/>
      <w:sz w:val="20"/>
      <w:szCs w:val="20"/>
      <w:lang w:val="en-GB"/>
    </w:rPr>
  </w:style>
  <w:style w:type="character" w:customStyle="1" w:styleId="Kop9Char">
    <w:name w:val="Kop 9 Char"/>
    <w:link w:val="Kop9"/>
    <w:uiPriority w:val="9"/>
    <w:semiHidden/>
    <w:rsid w:val="000D048C"/>
    <w:rPr>
      <w:rFonts w:eastAsia="Times New Roman" w:cs="Arial"/>
      <w:i/>
      <w:iCs/>
      <w:color w:val="404040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048C"/>
    <w:rPr>
      <w:rFonts w:eastAsia="Calibri" w:cs="Arial"/>
      <w:color w:val="252525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048C"/>
    <w:rPr>
      <w:rFonts w:eastAsia="Calibri" w:cs="Arial"/>
      <w:color w:val="252525"/>
      <w:lang w:val="en-GB"/>
    </w:rPr>
  </w:style>
  <w:style w:type="character" w:styleId="Verwijzingopmerking">
    <w:name w:val="annotation reference"/>
    <w:uiPriority w:val="99"/>
    <w:semiHidden/>
    <w:unhideWhenUsed/>
    <w:rsid w:val="000D048C"/>
    <w:rPr>
      <w:sz w:val="16"/>
      <w:szCs w:val="16"/>
    </w:rPr>
  </w:style>
  <w:style w:type="paragraph" w:styleId="Titel">
    <w:name w:val="Title"/>
    <w:basedOn w:val="Koptekst"/>
    <w:next w:val="Standaard"/>
    <w:link w:val="TitelChar"/>
    <w:uiPriority w:val="10"/>
    <w:qFormat/>
    <w:rsid w:val="002B551D"/>
    <w:rPr>
      <w:b/>
      <w:noProof/>
      <w:color w:val="00B0F0"/>
      <w:sz w:val="50"/>
      <w:szCs w:val="50"/>
      <w:lang w:eastAsia="nl-NL"/>
    </w:rPr>
  </w:style>
  <w:style w:type="character" w:customStyle="1" w:styleId="TitelChar">
    <w:name w:val="Titel Char"/>
    <w:link w:val="Titel"/>
    <w:uiPriority w:val="10"/>
    <w:rsid w:val="002B551D"/>
    <w:rPr>
      <w:rFonts w:ascii="Cambria" w:hAnsi="Cambria"/>
      <w:b/>
      <w:noProof/>
      <w:color w:val="00B0F0"/>
      <w:sz w:val="50"/>
      <w:szCs w:val="5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048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D048C"/>
    <w:rPr>
      <w:rFonts w:eastAsia="Calibri" w:cs="Arial"/>
      <w:b/>
      <w:bCs/>
      <w:color w:val="252525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4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D048C"/>
    <w:rPr>
      <w:rFonts w:ascii="Tahoma" w:eastAsia="Calibri" w:hAnsi="Tahoma" w:cs="Tahoma"/>
      <w:color w:val="252525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0D048C"/>
    <w:rPr>
      <w:rFonts w:eastAsia="Calibri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rsid w:val="000D048C"/>
  </w:style>
  <w:style w:type="paragraph" w:styleId="Lijstalinea">
    <w:name w:val="List Paragraph"/>
    <w:basedOn w:val="Standaard"/>
    <w:uiPriority w:val="34"/>
    <w:qFormat/>
    <w:rsid w:val="000D048C"/>
    <w:pPr>
      <w:ind w:left="720"/>
      <w:contextualSpacing/>
    </w:pPr>
  </w:style>
  <w:style w:type="character" w:customStyle="1" w:styleId="OpmaakprofielCalibri10pt">
    <w:name w:val="Opmaakprofiel Calibri 10 pt"/>
    <w:rsid w:val="000D048C"/>
    <w:rPr>
      <w:rFonts w:ascii="Arial" w:hAnsi="Arial"/>
      <w:sz w:val="20"/>
    </w:rPr>
  </w:style>
  <w:style w:type="paragraph" w:customStyle="1" w:styleId="OpmaakprofielCalibri10ptRegelafstandExact10pt">
    <w:name w:val="Opmaakprofiel Calibri 10 pt Regelafstand:  Exact 10 pt"/>
    <w:basedOn w:val="Standaard"/>
    <w:rsid w:val="000D048C"/>
    <w:pPr>
      <w:spacing w:line="200" w:lineRule="exact"/>
    </w:pPr>
    <w:rPr>
      <w:rFonts w:ascii="Arial" w:eastAsia="Times New Roman" w:hAnsi="Arial"/>
      <w:lang w:eastAsia="nl-NL"/>
    </w:rPr>
  </w:style>
  <w:style w:type="character" w:customStyle="1" w:styleId="OpmaakprofielCalibri10ptVet">
    <w:name w:val="Opmaakprofiel Calibri 10 pt Vet"/>
    <w:rsid w:val="000D048C"/>
    <w:rPr>
      <w:rFonts w:ascii="Arial" w:hAnsi="Arial"/>
      <w:b/>
      <w:bCs/>
      <w:sz w:val="20"/>
    </w:rPr>
  </w:style>
  <w:style w:type="paragraph" w:customStyle="1" w:styleId="ICRHBFooter">
    <w:name w:val="ICRHB Footer"/>
    <w:basedOn w:val="Voettekst"/>
    <w:link w:val="ICRHBFooterChar"/>
    <w:autoRedefine/>
    <w:qFormat/>
    <w:rsid w:val="009D7AC9"/>
    <w:pPr>
      <w:tabs>
        <w:tab w:val="clear" w:pos="4536"/>
        <w:tab w:val="clear" w:pos="9072"/>
        <w:tab w:val="center" w:pos="4677"/>
        <w:tab w:val="right" w:pos="9355"/>
      </w:tabs>
    </w:pPr>
    <w:rPr>
      <w:rFonts w:asciiTheme="minorHAnsi" w:eastAsia="Calibri" w:hAnsiTheme="minorHAnsi" w:cstheme="minorBidi"/>
      <w:color w:val="252525"/>
      <w:lang w:val="en-US"/>
    </w:rPr>
  </w:style>
  <w:style w:type="character" w:customStyle="1" w:styleId="ICRHBFooterChar">
    <w:name w:val="ICRHB Footer Char"/>
    <w:basedOn w:val="VoettekstChar"/>
    <w:link w:val="ICRHBFooter"/>
    <w:rsid w:val="009D7AC9"/>
    <w:rPr>
      <w:rFonts w:asciiTheme="minorHAnsi" w:eastAsia="Calibri" w:hAnsiTheme="minorHAnsi" w:cstheme="minorBidi"/>
      <w:color w:val="252525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2B551D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F5FF2"/>
    <w:rPr>
      <w:color w:val="0563C1" w:themeColor="hyperlink"/>
      <w:u w:val="single"/>
    </w:rPr>
  </w:style>
  <w:style w:type="paragraph" w:customStyle="1" w:styleId="ICRHBTableText">
    <w:name w:val="ICRHB Table Text"/>
    <w:basedOn w:val="Standaard"/>
    <w:autoRedefine/>
    <w:qFormat/>
    <w:rsid w:val="00B14D68"/>
    <w:pPr>
      <w:spacing w:before="60" w:after="60" w:line="240" w:lineRule="auto"/>
    </w:pPr>
    <w:rPr>
      <w:rFonts w:eastAsia="Cambria" w:cs="Arial"/>
      <w:noProof/>
      <w:color w:val="0D0D0D" w:themeColor="text1" w:themeTint="F2"/>
      <w:sz w:val="20"/>
      <w:lang w:val="en-GB"/>
    </w:rPr>
  </w:style>
  <w:style w:type="paragraph" w:customStyle="1" w:styleId="ICRHBTableHeader">
    <w:name w:val="ICRHB Table Header"/>
    <w:basedOn w:val="Standaard"/>
    <w:autoRedefine/>
    <w:qFormat/>
    <w:rsid w:val="0059719B"/>
    <w:pPr>
      <w:spacing w:before="120" w:after="120" w:line="240" w:lineRule="auto"/>
      <w:jc w:val="center"/>
    </w:pPr>
    <w:rPr>
      <w:rFonts w:cs="Arial"/>
      <w:b/>
      <w:lang w:val="en-GB"/>
    </w:rPr>
  </w:style>
  <w:style w:type="paragraph" w:customStyle="1" w:styleId="ICRHBTableCaption">
    <w:name w:val="ICRHB Table Caption"/>
    <w:basedOn w:val="ICRHBTableHeader"/>
    <w:autoRedefine/>
    <w:qFormat/>
    <w:rsid w:val="0059719B"/>
  </w:style>
  <w:style w:type="paragraph" w:customStyle="1" w:styleId="Niveau3">
    <w:name w:val="Niveau 3"/>
    <w:basedOn w:val="Standaard"/>
    <w:link w:val="Niveau3Char"/>
    <w:qFormat/>
    <w:rsid w:val="0059719B"/>
    <w:pPr>
      <w:spacing w:after="160" w:line="259" w:lineRule="auto"/>
    </w:pPr>
    <w:rPr>
      <w:rFonts w:cs="Arial"/>
      <w:b/>
      <w:i/>
      <w:color w:val="008270"/>
      <w:lang w:val="ru-RU"/>
    </w:rPr>
  </w:style>
  <w:style w:type="character" w:customStyle="1" w:styleId="Niveau3Char">
    <w:name w:val="Niveau 3 Char"/>
    <w:basedOn w:val="Standaardalinea-lettertype"/>
    <w:link w:val="Niveau3"/>
    <w:rsid w:val="0059719B"/>
    <w:rPr>
      <w:rFonts w:ascii="Cambria" w:hAnsi="Cambria" w:cs="Arial"/>
      <w:b/>
      <w:i/>
      <w:color w:val="008270"/>
      <w:sz w:val="22"/>
      <w:lang w:val="ru-RU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82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pmacertificeren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angepaste%20Office-sjablonen\Documentsjabloon%20IPMA%20Certificering%202017%20ICB4%20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06011-F809-43D0-AEC0-2441C2CB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Documentsjabloon IPMA Certificering 2017 ICB4 v2</Template>
  <TotalTime>3</TotalTime>
  <Pages>7</Pages>
  <Words>871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Managementsamenvatting portfoliomanagement IPMA A en B</vt:lpstr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Managementsamenvatting portfoliomanagement IPMA A en B</dc:title>
  <dc:subject/>
  <dc:creator>Sven Huynink</dc:creator>
  <cp:keywords/>
  <dc:description/>
  <cp:lastModifiedBy>Femke Scheer</cp:lastModifiedBy>
  <cp:revision>3</cp:revision>
  <dcterms:created xsi:type="dcterms:W3CDTF">2020-01-17T08:27:00Z</dcterms:created>
  <dcterms:modified xsi:type="dcterms:W3CDTF">2021-11-23T12:38:00Z</dcterms:modified>
</cp:coreProperties>
</file>