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A2FA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14DE3959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6B9080A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4ACDB8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2E322" w14:textId="77777777" w:rsidR="008F5FF2" w:rsidRDefault="008F5FF2" w:rsidP="005C4E32"/>
        </w:tc>
      </w:tr>
      <w:tr w:rsidR="008F5FF2" w14:paraId="49E180E5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A405FF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6C933" w14:textId="77777777" w:rsidR="008F5FF2" w:rsidRDefault="008F5FF2" w:rsidP="005C4E32"/>
        </w:tc>
      </w:tr>
      <w:tr w:rsidR="008F5FF2" w14:paraId="37D9E5BF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1AA316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F7149" w14:textId="77777777" w:rsidR="008F5FF2" w:rsidRDefault="008F5FF2" w:rsidP="005C4E32"/>
        </w:tc>
      </w:tr>
      <w:tr w:rsidR="008F5FF2" w:rsidRPr="00A37027" w14:paraId="5604E138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4F9D57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3DAFD" w14:textId="77777777" w:rsidR="008F5FF2" w:rsidRPr="00147A55" w:rsidRDefault="008F5FF2" w:rsidP="005C4E32">
            <w:pPr>
              <w:rPr>
                <w:lang w:val="en-GB"/>
              </w:rPr>
            </w:pPr>
            <w:r w:rsidRPr="00147A55">
              <w:rPr>
                <w:lang w:val="en-GB"/>
              </w:rPr>
              <w:t xml:space="preserve">IPMA-C </w:t>
            </w:r>
            <w:sdt>
              <w:sdtPr>
                <w:rPr>
                  <w:lang w:val="en-GB"/>
                </w:rPr>
                <w:id w:val="14268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47A55">
              <w:rPr>
                <w:lang w:val="en-GB"/>
              </w:rPr>
              <w:tab/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47A55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440FBDC" w14:textId="77777777" w:rsidR="008F5FF2" w:rsidRDefault="008F5FF2" w:rsidP="00BE0119">
      <w:pPr>
        <w:pStyle w:val="Kop3"/>
      </w:pPr>
      <w:r>
        <w:t>Toelichting</w:t>
      </w:r>
    </w:p>
    <w:p w14:paraId="1C0AEA96" w14:textId="4EF5E13A" w:rsidR="0021069A" w:rsidRDefault="00274AF2" w:rsidP="0021069A">
      <w:pPr>
        <w:rPr>
          <w:rFonts w:eastAsia="Calibri"/>
          <w:szCs w:val="22"/>
          <w:lang w:eastAsia="nl-NL"/>
        </w:rPr>
      </w:pPr>
      <w:r>
        <w:t xml:space="preserve">Lees vóór het invullen </w:t>
      </w:r>
      <w:r w:rsidR="008F5FF2">
        <w:t>de “</w:t>
      </w:r>
      <w:r w:rsidR="008F5FF2" w:rsidRPr="005F01F4">
        <w:rPr>
          <w:rFonts w:eastAsia="Calibri"/>
          <w:b/>
          <w:szCs w:val="22"/>
          <w:lang w:eastAsia="nl-NL"/>
        </w:rPr>
        <w:t>Toelichting invullen certificeringsdocumenten</w:t>
      </w:r>
      <w:r w:rsidR="008F5FF2">
        <w:t xml:space="preserve">”. </w:t>
      </w:r>
    </w:p>
    <w:p w14:paraId="69D630CA" w14:textId="77777777" w:rsidR="00147A55" w:rsidRDefault="00147A55" w:rsidP="0021069A">
      <w:pPr>
        <w:rPr>
          <w:rFonts w:eastAsia="Calibri"/>
          <w:szCs w:val="22"/>
          <w:lang w:eastAsia="nl-NL"/>
        </w:rPr>
      </w:pPr>
    </w:p>
    <w:p w14:paraId="591AAD58" w14:textId="3CE6F7FB" w:rsidR="008B1F56" w:rsidRDefault="008B1F56" w:rsidP="0021069A">
      <w:pPr>
        <w:rPr>
          <w:rFonts w:eastAsia="Calibri"/>
          <w:szCs w:val="22"/>
          <w:lang w:eastAsia="nl-NL"/>
        </w:rPr>
      </w:pPr>
      <w:r>
        <w:rPr>
          <w:rFonts w:eastAsia="Calibri"/>
          <w:szCs w:val="22"/>
          <w:lang w:eastAsia="nl-NL"/>
        </w:rPr>
        <w:t xml:space="preserve">- Dit document </w:t>
      </w:r>
      <w:r w:rsidR="0056546F">
        <w:rPr>
          <w:rFonts w:eastAsia="Calibri"/>
          <w:szCs w:val="22"/>
          <w:lang w:eastAsia="nl-NL"/>
        </w:rPr>
        <w:t>mag</w:t>
      </w:r>
      <w:r>
        <w:rPr>
          <w:rFonts w:eastAsia="Calibri"/>
          <w:szCs w:val="22"/>
          <w:lang w:eastAsia="nl-NL"/>
        </w:rPr>
        <w:t xml:space="preserve"> </w:t>
      </w:r>
      <w:r w:rsidRPr="008B1F56">
        <w:rPr>
          <w:rFonts w:eastAsia="Calibri"/>
          <w:szCs w:val="22"/>
          <w:u w:val="single"/>
          <w:lang w:eastAsia="nl-NL"/>
        </w:rPr>
        <w:t>maxima</w:t>
      </w:r>
      <w:r w:rsidR="0056546F">
        <w:rPr>
          <w:rFonts w:eastAsia="Calibri"/>
          <w:szCs w:val="22"/>
          <w:u w:val="single"/>
          <w:lang w:eastAsia="nl-NL"/>
        </w:rPr>
        <w:t>al</w:t>
      </w:r>
      <w:r w:rsidRPr="008B1F56">
        <w:rPr>
          <w:rFonts w:eastAsia="Calibri"/>
          <w:szCs w:val="22"/>
          <w:u w:val="single"/>
          <w:lang w:eastAsia="nl-NL"/>
        </w:rPr>
        <w:t xml:space="preserve"> 15 pagina’s</w:t>
      </w:r>
      <w:r w:rsidR="0056546F">
        <w:rPr>
          <w:rFonts w:eastAsia="Calibri"/>
          <w:szCs w:val="22"/>
          <w:u w:val="single"/>
          <w:lang w:eastAsia="nl-NL"/>
        </w:rPr>
        <w:t xml:space="preserve"> bevatten</w:t>
      </w:r>
      <w:r>
        <w:rPr>
          <w:rFonts w:eastAsia="Calibri"/>
          <w:szCs w:val="22"/>
          <w:lang w:eastAsia="nl-NL"/>
        </w:rPr>
        <w:t xml:space="preserve"> (incl. bijlagen met bijv. organogrammen).</w:t>
      </w:r>
    </w:p>
    <w:p w14:paraId="6F78DB63" w14:textId="77777777" w:rsidR="008F5FF2" w:rsidRDefault="008B1F56" w:rsidP="008B1F56">
      <w:pPr>
        <w:ind w:left="142" w:hanging="142"/>
      </w:pPr>
      <w:r>
        <w:t xml:space="preserve">- </w:t>
      </w:r>
      <w:r w:rsidR="008F5FF2">
        <w:t xml:space="preserve">Sla dit document </w:t>
      </w:r>
      <w:r w:rsidR="0021069A">
        <w:t xml:space="preserve">na voltooiing </w:t>
      </w:r>
      <w:r w:rsidR="008F5FF2">
        <w:t>op als “</w:t>
      </w:r>
      <w:r w:rsidR="004D01EC">
        <w:t>Management</w:t>
      </w:r>
      <w:r w:rsidR="008F5FF2">
        <w:t>samenvatting – [voor</w:t>
      </w:r>
      <w:r w:rsidR="003D091E">
        <w:t>-</w:t>
      </w:r>
      <w:r w:rsidR="008F5FF2">
        <w:t xml:space="preserve"> en achternaam]”, </w:t>
      </w:r>
      <w:r w:rsidR="008F5FF2" w:rsidRPr="005B0510">
        <w:rPr>
          <w:i/>
        </w:rPr>
        <w:t>bijv.: “</w:t>
      </w:r>
      <w:r w:rsidR="004D01EC" w:rsidRPr="004D01EC">
        <w:rPr>
          <w:i/>
        </w:rPr>
        <w:t>Management</w:t>
      </w:r>
      <w:r w:rsidR="008F5FF2">
        <w:rPr>
          <w:i/>
        </w:rPr>
        <w:t xml:space="preserve">samenvatting </w:t>
      </w:r>
      <w:r w:rsidR="008F5FF2" w:rsidRPr="005B0510">
        <w:rPr>
          <w:i/>
        </w:rPr>
        <w:t xml:space="preserve">– Jan Jansen” </w:t>
      </w:r>
      <w:r w:rsidR="008F5FF2">
        <w:t xml:space="preserve">en lever het in op de </w:t>
      </w:r>
      <w:hyperlink r:id="rId8" w:history="1">
        <w:r w:rsidR="008F5FF2">
          <w:rPr>
            <w:rStyle w:val="Hyperlink"/>
          </w:rPr>
          <w:t>portal</w:t>
        </w:r>
      </w:hyperlink>
      <w:r w:rsidR="008F5FF2">
        <w:t>.</w:t>
      </w:r>
    </w:p>
    <w:p w14:paraId="0A855DAE" w14:textId="77777777" w:rsidR="008F5FF2" w:rsidRDefault="00274AF2" w:rsidP="0021069A">
      <w:pPr>
        <w:pStyle w:val="Kop2"/>
      </w:pPr>
      <w:r w:rsidRPr="00274AF2">
        <w:t>De organisatie waarin u projecten leidt</w:t>
      </w:r>
    </w:p>
    <w:p w14:paraId="52D83D70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project 1 heeft uitgevoerd) en haar belangrijkste taken </w:t>
      </w:r>
    </w:p>
    <w:p w14:paraId="4CB9E30E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1248631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E0EE689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>Algemene karakteristieken van de projecten in (uw deel van) de organisatie</w:t>
      </w:r>
    </w:p>
    <w:p w14:paraId="1CAF0CE8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28EF2EE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410A5559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4B455A">
        <w:t>p</w:t>
      </w:r>
      <w:r w:rsidR="00274AF2" w:rsidRPr="00274AF2">
        <w:t>roject</w:t>
      </w:r>
      <w:r>
        <w:t>m</w:t>
      </w:r>
      <w:r w:rsidR="00274AF2" w:rsidRPr="00274AF2">
        <w:t>anagementprocedures binnen (uw deel van) de organisatie</w:t>
      </w:r>
    </w:p>
    <w:p w14:paraId="44791CB6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54F59BD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032AFE2" w14:textId="77777777" w:rsidR="00274AF2" w:rsidRP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p w14:paraId="33922D45" w14:textId="77777777" w:rsidR="008F5F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D53A83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09DF8471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21069A" w:rsidRPr="00FF519C">
        <w:t xml:space="preserve">Project 1 </w:t>
      </w:r>
      <w:r>
        <w:t>–</w:t>
      </w:r>
      <w:r w:rsidR="0021069A" w:rsidRPr="00FF519C">
        <w:t xml:space="preserve"> Samenvatting, plan en realisatie</w:t>
      </w:r>
    </w:p>
    <w:p w14:paraId="1B53D12F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  <w:t xml:space="preserve">Doel en </w:t>
      </w:r>
      <w:r w:rsidR="00EF3F2B">
        <w:t xml:space="preserve">oorspronkelijk </w:t>
      </w:r>
      <w:r w:rsidR="0021069A">
        <w:t>beoogd</w:t>
      </w:r>
      <w:r w:rsidR="00EF3F2B">
        <w:t>e</w:t>
      </w:r>
      <w:r w:rsidR="0021069A">
        <w:t xml:space="preserve"> resultat</w:t>
      </w:r>
      <w:r w:rsidR="00EF3F2B">
        <w:t>en</w:t>
      </w:r>
      <w:r w:rsidR="0021069A">
        <w:t xml:space="preserve"> van project</w:t>
      </w:r>
      <w:r w:rsidR="0015656D">
        <w:t xml:space="preserve"> 1</w:t>
      </w:r>
    </w:p>
    <w:p w14:paraId="798CB955" w14:textId="77777777" w:rsidR="00FF519C" w:rsidRDefault="00FF519C" w:rsidP="00FF519C"/>
    <w:p w14:paraId="26AEFA1A" w14:textId="77777777" w:rsidR="00FF519C" w:rsidRDefault="00FF519C" w:rsidP="00FF519C"/>
    <w:p w14:paraId="21BD739D" w14:textId="77777777" w:rsidR="00EC661D" w:rsidRDefault="00EC661D" w:rsidP="00FF519C"/>
    <w:p w14:paraId="7C092267" w14:textId="77777777" w:rsidR="00EC661D" w:rsidRPr="00AC502C" w:rsidRDefault="00EC661D" w:rsidP="00BE0119">
      <w:pPr>
        <w:pStyle w:val="Kop3"/>
      </w:pPr>
      <w:r>
        <w:t>1.2</w:t>
      </w:r>
      <w:r w:rsidR="005707AF"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C661D" w14:paraId="5662040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579B77E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Meer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298109CF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5E33F936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941FC88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3819B6A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3E462B4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AEC864E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EE91137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24F6CA10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1C641B5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AB2930B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Minder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1FBFCE90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340F49D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778C453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F106C14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4C59B5C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9912382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00C20F8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289EFAB8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0D6087C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6052880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Oplevering afwijkend van beoogd conform par. 1.1</w:t>
            </w:r>
          </w:p>
        </w:tc>
        <w:tc>
          <w:tcPr>
            <w:tcW w:w="3997" w:type="dxa"/>
            <w:shd w:val="clear" w:color="auto" w:fill="auto"/>
          </w:tcPr>
          <w:p w14:paraId="3EEFB787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548CC51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B4630BD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5EC8B320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5AD1A4A2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772D85B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BE2E756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37A5C540" w14:textId="77777777" w:rsidR="00EC661D" w:rsidRDefault="00EC661D" w:rsidP="00EC661D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1.</w:t>
      </w:r>
      <w:r w:rsidR="006159D2">
        <w:rPr>
          <w:szCs w:val="22"/>
        </w:rPr>
        <w:t>6</w:t>
      </w:r>
      <w:r w:rsidRPr="00FF519C">
        <w:rPr>
          <w:szCs w:val="22"/>
        </w:rPr>
        <w:t>)</w:t>
      </w:r>
    </w:p>
    <w:p w14:paraId="6D8CFF64" w14:textId="77777777" w:rsidR="00EF3F2B" w:rsidRPr="00AC502C" w:rsidRDefault="00EF3F2B" w:rsidP="00BE0119">
      <w:pPr>
        <w:pStyle w:val="Kop3"/>
      </w:pPr>
      <w:r w:rsidRPr="00AC502C">
        <w:t>1</w:t>
      </w:r>
      <w:r>
        <w:t>.3</w:t>
      </w:r>
      <w:r w:rsidR="005707AF">
        <w:tab/>
      </w:r>
      <w:r w:rsidRPr="00AC502C">
        <w:t>Verloop in de tijd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47"/>
        <w:gridCol w:w="1247"/>
        <w:gridCol w:w="1247"/>
        <w:gridCol w:w="1247"/>
        <w:gridCol w:w="1247"/>
      </w:tblGrid>
      <w:tr w:rsidR="00EF3F2B" w:rsidRPr="005707AF" w14:paraId="6A286B3B" w14:textId="77777777" w:rsidTr="00EC661D">
        <w:trPr>
          <w:trHeight w:val="283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82AF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74584804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FB67D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CF20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EBFE3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44951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DB153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7560E10A" w14:textId="77777777" w:rsidTr="00EC661D">
        <w:trPr>
          <w:trHeight w:val="283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6AB79" w14:textId="77777777" w:rsidR="00EF3F2B" w:rsidRPr="005707AF" w:rsidRDefault="00EF3F2B" w:rsidP="005C4E32">
            <w:pPr>
              <w:rPr>
                <w:szCs w:val="22"/>
              </w:rPr>
            </w:pPr>
            <w:r w:rsidRPr="005707AF">
              <w:rPr>
                <w:szCs w:val="22"/>
              </w:rPr>
              <w:t>Uw projectmanagement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D102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1A82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C769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A4D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AACB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C64D70D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0A6207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37406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AF8A5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5ADEE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0273A8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FE789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1547B4F6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39AEF4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DA63A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A2E47A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80864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ACF24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D700D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32660EB0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7AF60313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E0FB9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1FD9B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EF4A5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03F32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93E93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154A757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104E428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5A8DD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00E47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49CE9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8798D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FFB1C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28129969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7A4925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8EF65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8E10B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235E5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2E836F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9123A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638691C2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6C942AC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39379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171B2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78E1C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7AAE3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7A57C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7FE4489A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C92B43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187BA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4D393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98FAF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E1164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21346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4C4C393B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73C23F7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08C9D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34E7D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AF2B1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1551E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F49D8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</w:tbl>
    <w:p w14:paraId="233C6992" w14:textId="2BA2D075" w:rsidR="00EF3F2B" w:rsidRDefault="00EF3F2B" w:rsidP="00EF3F2B">
      <w:r w:rsidRPr="00AC502C">
        <w:t xml:space="preserve">* In de </w:t>
      </w:r>
      <w:r w:rsidR="00793AA8">
        <w:t>“</w:t>
      </w:r>
      <w:hyperlink r:id="rId9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5FAAD769" w14:textId="77777777" w:rsidR="00EF3F2B" w:rsidRPr="00AC502C" w:rsidRDefault="00793AA8" w:rsidP="00BE0119">
      <w:pPr>
        <w:pStyle w:val="Kop3"/>
      </w:pPr>
      <w:r>
        <w:t>1.4</w:t>
      </w:r>
      <w:r w:rsidR="005707AF">
        <w:tab/>
      </w:r>
      <w:r w:rsidR="00EF3F2B" w:rsidRPr="00AC502C">
        <w:t>Mensuren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25E0FBD2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3816BB06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5B11B3E3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  <w:p w14:paraId="512EFC15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(gelijk aan par. 1</w:t>
            </w:r>
            <w:r w:rsidR="00793AA8" w:rsidRPr="005707AF">
              <w:rPr>
                <w:b/>
                <w:i/>
                <w:szCs w:val="22"/>
              </w:rPr>
              <w:t>.3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898BB2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 bij aanvang,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C0EBE1" w14:textId="77777777" w:rsidR="00793AA8" w:rsidRPr="005707AF" w:rsidRDefault="00793AA8" w:rsidP="00793AA8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uren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2125E3C4" w14:textId="77777777" w:rsidR="00EF3F2B" w:rsidRPr="005707AF" w:rsidRDefault="00793AA8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</w:t>
            </w:r>
            <w:r w:rsidR="00EC661D" w:rsidRPr="005707AF">
              <w:rPr>
                <w:b/>
                <w:i/>
                <w:szCs w:val="22"/>
              </w:rPr>
              <w:t>6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9FA58D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mensuren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9EF9C7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2A09F785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329676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71AD0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2076C4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D213B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4A722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C6B22F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B69696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FC93B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BAC4E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2045B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1EF35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346944F4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529DC1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EE11C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2D304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A1C89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9A317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880241A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587157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5035D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2FA79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3C53A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62B9D6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556031A3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F5DFB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9493C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F6DF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F8CF9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402F3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C81E48C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5D203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A8D9C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B8A42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7E50B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EB9A0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48DFE9D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E29CA6B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47329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6C2B1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DC43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1DF229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6ACC4EC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511B640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D948D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CC5A5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B192B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5666A5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00D5D38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D0B6AAC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A0839A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97939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066B0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3452E4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4BA9C11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BBDF7C0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uw PM-uren</w:t>
            </w:r>
          </w:p>
        </w:tc>
        <w:tc>
          <w:tcPr>
            <w:tcW w:w="1418" w:type="dxa"/>
            <w:shd w:val="clear" w:color="auto" w:fill="auto"/>
          </w:tcPr>
          <w:p w14:paraId="01D6426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BDAE4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D48DB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B4EDE0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69D1D1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A614887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418" w:type="dxa"/>
            <w:shd w:val="clear" w:color="auto" w:fill="auto"/>
          </w:tcPr>
          <w:p w14:paraId="11282D3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5BB6C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80C12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7F81A3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</w:tbl>
    <w:p w14:paraId="7471AAC8" w14:textId="04FF7CC7" w:rsidR="00EF3F2B" w:rsidRDefault="00EF3F2B" w:rsidP="00EF3F2B">
      <w:r w:rsidRPr="00AC502C">
        <w:t xml:space="preserve">* In de </w:t>
      </w:r>
      <w:r w:rsidR="00793AA8">
        <w:t>“</w:t>
      </w:r>
      <w:hyperlink r:id="rId10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47B1BA09" w14:textId="77777777" w:rsidR="00EF3F2B" w:rsidRPr="00AC502C" w:rsidRDefault="00793AA8" w:rsidP="00BE0119">
      <w:pPr>
        <w:pStyle w:val="Kop3"/>
      </w:pPr>
      <w:r>
        <w:t>1.5</w:t>
      </w:r>
      <w:r w:rsidR="005707AF">
        <w:tab/>
      </w:r>
      <w:r w:rsidR="00EF3F2B" w:rsidRPr="00AC502C">
        <w:t>Budget (x € 1.000,-)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584DE12A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083ABD05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507222CF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  <w:p w14:paraId="45AE4FAB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(gelijk aan par. 1</w:t>
            </w:r>
            <w:r w:rsidR="00EC661D" w:rsidRPr="005707AF">
              <w:rPr>
                <w:b/>
                <w:i/>
                <w:szCs w:val="22"/>
              </w:rPr>
              <w:t>.3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31F3F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budget bij aanvang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42A2B6" w14:textId="77777777" w:rsidR="00EC661D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budget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2E68C608" w14:textId="77777777" w:rsidR="00EF3F2B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81F74E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budget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F92004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4E231D21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EC3EC70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5258E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299C6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26A2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8EECE6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D2CDB54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4215235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5B7F3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2C31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668CC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34299B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5E217F7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0CE6EBF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F6993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6118A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FB2BD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CE806D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6EB1037A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624802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5441C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6CA70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502CF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A6712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ADD492D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7DF512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38824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E9EFF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A70C5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90BE31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1D13B47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4D01FC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521B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E4C13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D693E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F61005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83A3A0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22DBD3C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577F7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C19E5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E5677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BE5E74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09BE179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2CD190C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AC523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DB416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69E20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10911D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3AEDCF3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6725B3EC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74643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8345E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C0CDA6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4239242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</w:tbl>
    <w:p w14:paraId="365F0A34" w14:textId="08FF876B" w:rsidR="00EF3F2B" w:rsidRDefault="00EF3F2B" w:rsidP="00EF3F2B">
      <w:r w:rsidRPr="00AC502C">
        <w:t xml:space="preserve">* In de </w:t>
      </w:r>
      <w:r w:rsidR="00EC661D">
        <w:t>“</w:t>
      </w:r>
      <w:hyperlink r:id="rId11" w:history="1">
        <w:r w:rsidR="00EC661D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EC661D">
        <w:t>”</w:t>
      </w:r>
      <w:r w:rsidRPr="00AC502C">
        <w:t xml:space="preserve"> staan codes voor mogelijke redenen van afwijkingen.</w:t>
      </w:r>
    </w:p>
    <w:p w14:paraId="77174202" w14:textId="77777777" w:rsidR="00EC661D" w:rsidRPr="00AC502C" w:rsidRDefault="00EC661D" w:rsidP="00BE0119">
      <w:pPr>
        <w:pStyle w:val="Kop3"/>
      </w:pPr>
      <w:r>
        <w:t>1.6</w:t>
      </w:r>
      <w:r w:rsidR="005707AF"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C661D" w:rsidRPr="006159D2" w14:paraId="4602AAFF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2DC1" w14:textId="1CF1F0D2" w:rsidR="00EC661D" w:rsidRPr="006159D2" w:rsidRDefault="00EC661D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wijziging(s</w:t>
            </w:r>
            <w:r w:rsidR="0071342B">
              <w:rPr>
                <w:b/>
                <w:i/>
                <w:szCs w:val="22"/>
              </w:rPr>
              <w:t>)</w:t>
            </w:r>
            <w:r w:rsidRPr="006159D2">
              <w:rPr>
                <w:b/>
                <w:i/>
                <w:szCs w:val="22"/>
              </w:rPr>
              <w:t>voorstel)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15A9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D85A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415BB403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9D38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363D6E25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76492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2F9A1AC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EC661D" w:rsidRPr="006159D2" w14:paraId="5DDD2326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6F66DCE3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34F204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2355F8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49F140A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D0947B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351512E3" w14:textId="77777777" w:rsidTr="005C4E32">
        <w:tc>
          <w:tcPr>
            <w:tcW w:w="3856" w:type="dxa"/>
            <w:shd w:val="clear" w:color="auto" w:fill="auto"/>
          </w:tcPr>
          <w:p w14:paraId="079A5B6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B01AF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06315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9FD3B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8ABA2D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31E5B6E6" w14:textId="77777777" w:rsidTr="005C4E32">
        <w:tc>
          <w:tcPr>
            <w:tcW w:w="3856" w:type="dxa"/>
            <w:shd w:val="clear" w:color="auto" w:fill="auto"/>
          </w:tcPr>
          <w:p w14:paraId="04824D55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DD7891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71F7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2F6C21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53FB89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4100FC4C" w14:textId="77777777" w:rsidTr="005C4E32">
        <w:tc>
          <w:tcPr>
            <w:tcW w:w="3856" w:type="dxa"/>
            <w:shd w:val="clear" w:color="auto" w:fill="auto"/>
          </w:tcPr>
          <w:p w14:paraId="54A6606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CD613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17DA0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14A804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7EA15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4F0C54A6" w14:textId="77777777" w:rsidTr="005C4E32">
        <w:tc>
          <w:tcPr>
            <w:tcW w:w="3856" w:type="dxa"/>
            <w:shd w:val="clear" w:color="auto" w:fill="auto"/>
          </w:tcPr>
          <w:p w14:paraId="5DDBBA1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7ECCF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89D39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86C948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FE493F2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</w:tbl>
    <w:p w14:paraId="271844D0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1.7</w:t>
      </w:r>
      <w:r>
        <w:tab/>
      </w:r>
      <w:r w:rsidRPr="00DD6E50">
        <w:t>Belangrijkste belanghebbenden in en rondom het project</w:t>
      </w:r>
    </w:p>
    <w:p w14:paraId="6914B79A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2A23EBEF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AD47931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43A3C5F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692ACDBE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259BBB0E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3F1EF79B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20DCF9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06E1F5B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0B5A3E3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263D88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77C2F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C7E34A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56A35A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5CF31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E57E1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23E08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54849A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699E70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94074F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D52DB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E3F9C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13D988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3105FB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35851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D9817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95EBA4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21C565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428EB5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912F11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48545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8D7C06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7FE125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46B7FCDC" w14:textId="77777777" w:rsidR="0059719B" w:rsidRPr="0059719B" w:rsidRDefault="0059719B" w:rsidP="0059719B">
      <w:pPr>
        <w:rPr>
          <w:szCs w:val="22"/>
        </w:rPr>
      </w:pPr>
    </w:p>
    <w:p w14:paraId="48660718" w14:textId="77777777" w:rsidR="007C1A34" w:rsidRDefault="007C1A34" w:rsidP="0059719B">
      <w:pPr>
        <w:rPr>
          <w:i/>
          <w:szCs w:val="22"/>
        </w:rPr>
      </w:pPr>
    </w:p>
    <w:p w14:paraId="44B00FBC" w14:textId="77777777" w:rsidR="007C1A34" w:rsidRDefault="007C1A34" w:rsidP="0059719B">
      <w:pPr>
        <w:rPr>
          <w:i/>
          <w:szCs w:val="22"/>
        </w:rPr>
      </w:pPr>
    </w:p>
    <w:p w14:paraId="1B6C6748" w14:textId="0D2AF971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lastRenderedPageBreak/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493127C2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8C2E317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Rol in/belang bij project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78EAA1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1720322A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682F4462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DCF27A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F30F3E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6409D4A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F8575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85F554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C57009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0BEC0D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3529B7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23C56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FC258C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DD3D9A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D86CA4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322E10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C1E7C6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96D56E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EE396C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370B0685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D05F88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91D2A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EC89719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C1C50D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55749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09E950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2E8597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059543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E010D1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960D56C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725C94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6BC094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6BD091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D1198F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8C13B6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FA8175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E9531C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CA4C90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8CB65C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810D62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8F47A0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5FAFD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E0CF6CF" w14:textId="77777777" w:rsidR="0059719B" w:rsidRDefault="0059719B" w:rsidP="0059719B"/>
    <w:p w14:paraId="326549C7" w14:textId="77777777" w:rsidR="0059719B" w:rsidRDefault="0059719B" w:rsidP="00BE0119">
      <w:pPr>
        <w:pStyle w:val="Kop3"/>
      </w:pPr>
      <w:r>
        <w:t>1.8</w:t>
      </w:r>
      <w:r>
        <w:tab/>
        <w:t>Organogram van uw projectorganisatie</w:t>
      </w:r>
    </w:p>
    <w:p w14:paraId="72CC2451" w14:textId="77777777" w:rsidR="0059719B" w:rsidRDefault="0059719B" w:rsidP="0059719B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D53A83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1C9A2D24" w14:textId="77777777" w:rsidR="0059719B" w:rsidRPr="0059719B" w:rsidRDefault="0059719B" w:rsidP="0059719B"/>
    <w:p w14:paraId="61C27F57" w14:textId="77777777" w:rsidR="00B14D68" w:rsidRPr="00BF2BAE" w:rsidRDefault="00B14D68" w:rsidP="00BE0119">
      <w:pPr>
        <w:pStyle w:val="Kop3"/>
      </w:pPr>
      <w:r>
        <w:t>1.</w:t>
      </w:r>
      <w:r w:rsidR="0059719B">
        <w:t>9</w:t>
      </w:r>
      <w:r>
        <w:t xml:space="preserve"> </w:t>
      </w:r>
      <w:r w:rsidR="005707AF">
        <w:tab/>
      </w:r>
      <w:r w:rsidRPr="00BF2BAE">
        <w:t>Projectcomplexiteit</w:t>
      </w:r>
      <w:bookmarkEnd w:id="0"/>
      <w:bookmarkEnd w:id="1"/>
      <w:bookmarkEnd w:id="2"/>
      <w:bookmarkEnd w:id="3"/>
      <w:bookmarkEnd w:id="4"/>
      <w:r w:rsidRPr="00BF2BAE">
        <w:t xml:space="preserve"> </w:t>
      </w:r>
    </w:p>
    <w:p w14:paraId="7D9C0E75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Scoor de complexiteit van project 1 voor elke dimensie op een schaal van 1 t/m 4</w:t>
      </w:r>
      <w:r w:rsidR="0059719B">
        <w:rPr>
          <w:szCs w:val="22"/>
          <w:lang w:eastAsia="nl-NL"/>
        </w:rPr>
        <w:t>. M</w:t>
      </w:r>
      <w:r w:rsidRPr="005707AF">
        <w:rPr>
          <w:szCs w:val="22"/>
          <w:lang w:eastAsia="nl-NL"/>
        </w:rPr>
        <w:t>otiveer uw score.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B14D68" w:rsidRPr="005707AF" w14:paraId="5E0DDE24" w14:textId="77777777" w:rsidTr="0098035D">
        <w:tc>
          <w:tcPr>
            <w:tcW w:w="6516" w:type="dxa"/>
          </w:tcPr>
          <w:p w14:paraId="66E3A73F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 – Output-gerelateerde complexiteit</w:t>
            </w:r>
          </w:p>
        </w:tc>
        <w:tc>
          <w:tcPr>
            <w:tcW w:w="1843" w:type="dxa"/>
          </w:tcPr>
          <w:p w14:paraId="469408C2" w14:textId="77777777" w:rsidR="00B14D68" w:rsidRPr="005707AF" w:rsidRDefault="00B14D68" w:rsidP="00B14D68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 w:rsidR="0098035D"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820D165" w14:textId="77777777" w:rsidR="00B14D68" w:rsidRPr="0098035D" w:rsidRDefault="00B14D68" w:rsidP="00B14D68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50FEBBC" w14:textId="77777777" w:rsidR="00B14D68" w:rsidRPr="005707AF" w:rsidRDefault="00B14D68" w:rsidP="00B14D68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ED37146" w14:textId="77777777" w:rsidR="00B14D68" w:rsidRDefault="00B14D68" w:rsidP="00B14D68">
      <w:pPr>
        <w:rPr>
          <w:szCs w:val="22"/>
          <w:lang w:eastAsia="nl-NL"/>
        </w:rPr>
      </w:pPr>
    </w:p>
    <w:p w14:paraId="70AD6C6F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51D0B4A" w14:textId="77777777" w:rsidTr="00A264AE">
        <w:tc>
          <w:tcPr>
            <w:tcW w:w="6516" w:type="dxa"/>
          </w:tcPr>
          <w:p w14:paraId="4825CEA4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2 – Proces-gerelateerde complexiteit</w:t>
            </w:r>
          </w:p>
        </w:tc>
        <w:tc>
          <w:tcPr>
            <w:tcW w:w="1843" w:type="dxa"/>
          </w:tcPr>
          <w:p w14:paraId="6D754E34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8461EEB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64701A2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6D165EF8" w14:textId="77777777" w:rsidR="0098035D" w:rsidRPr="005707AF" w:rsidRDefault="0098035D" w:rsidP="0098035D">
      <w:pPr>
        <w:rPr>
          <w:szCs w:val="22"/>
          <w:lang w:eastAsia="nl-NL"/>
        </w:rPr>
      </w:pPr>
    </w:p>
    <w:p w14:paraId="0E463600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4B03263A" w14:textId="77777777" w:rsidTr="00A264AE">
        <w:tc>
          <w:tcPr>
            <w:tcW w:w="6516" w:type="dxa"/>
          </w:tcPr>
          <w:p w14:paraId="369252AD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3 – Input-gerelateerde complexiteit</w:t>
            </w:r>
          </w:p>
        </w:tc>
        <w:tc>
          <w:tcPr>
            <w:tcW w:w="1843" w:type="dxa"/>
          </w:tcPr>
          <w:p w14:paraId="267A84ED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54A35EA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2DE5F3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7F72974" w14:textId="77777777" w:rsidR="0098035D" w:rsidRPr="005707AF" w:rsidRDefault="0098035D" w:rsidP="0098035D">
      <w:pPr>
        <w:rPr>
          <w:szCs w:val="22"/>
          <w:lang w:eastAsia="nl-NL"/>
        </w:rPr>
      </w:pPr>
    </w:p>
    <w:p w14:paraId="1FFE1FA2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BA5F3D9" w14:textId="77777777" w:rsidTr="00A264AE">
        <w:tc>
          <w:tcPr>
            <w:tcW w:w="6516" w:type="dxa"/>
          </w:tcPr>
          <w:p w14:paraId="7310512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4 – Risico-gerelateerde complexiteit</w:t>
            </w:r>
          </w:p>
        </w:tc>
        <w:tc>
          <w:tcPr>
            <w:tcW w:w="1843" w:type="dxa"/>
          </w:tcPr>
          <w:p w14:paraId="54074EEA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76B54EE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188886F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8ADFE2E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AE736B8" w14:textId="77777777" w:rsidTr="00A264AE">
        <w:tc>
          <w:tcPr>
            <w:tcW w:w="6516" w:type="dxa"/>
          </w:tcPr>
          <w:p w14:paraId="66D264D3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5 – Strategie-gerelateerde complexiteit</w:t>
            </w:r>
          </w:p>
        </w:tc>
        <w:tc>
          <w:tcPr>
            <w:tcW w:w="1843" w:type="dxa"/>
          </w:tcPr>
          <w:p w14:paraId="3072D6D5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0A87D99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32AE60B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0FC80C7D" w14:textId="77777777" w:rsidR="0098035D" w:rsidRPr="005707AF" w:rsidRDefault="0098035D" w:rsidP="0098035D">
      <w:pPr>
        <w:rPr>
          <w:szCs w:val="22"/>
          <w:lang w:eastAsia="nl-NL"/>
        </w:rPr>
      </w:pPr>
    </w:p>
    <w:p w14:paraId="0893DEBF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09FD37CF" w14:textId="77777777" w:rsidTr="00A264AE">
        <w:tc>
          <w:tcPr>
            <w:tcW w:w="6516" w:type="dxa"/>
          </w:tcPr>
          <w:p w14:paraId="2BD4F5DE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6 – Organisatie-gerelateerde complexiteit</w:t>
            </w:r>
          </w:p>
        </w:tc>
        <w:tc>
          <w:tcPr>
            <w:tcW w:w="1843" w:type="dxa"/>
          </w:tcPr>
          <w:p w14:paraId="23E90D22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EA98FC4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5252BF5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4B843158" w14:textId="77777777" w:rsidR="0098035D" w:rsidRPr="005707AF" w:rsidRDefault="0098035D" w:rsidP="0098035D">
      <w:pPr>
        <w:rPr>
          <w:szCs w:val="22"/>
          <w:lang w:eastAsia="nl-NL"/>
        </w:rPr>
      </w:pPr>
    </w:p>
    <w:p w14:paraId="2965DFA7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D693C3D" w14:textId="77777777" w:rsidTr="00A264AE">
        <w:tc>
          <w:tcPr>
            <w:tcW w:w="6516" w:type="dxa"/>
          </w:tcPr>
          <w:p w14:paraId="4441C59C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7 – Sociaal-culturele complexiteit</w:t>
            </w:r>
          </w:p>
        </w:tc>
        <w:tc>
          <w:tcPr>
            <w:tcW w:w="1843" w:type="dxa"/>
          </w:tcPr>
          <w:p w14:paraId="2A46D780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AC61D91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6938ADA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E6BA48F" w14:textId="77777777" w:rsidR="0098035D" w:rsidRDefault="0098035D" w:rsidP="0098035D">
      <w:pPr>
        <w:rPr>
          <w:szCs w:val="22"/>
          <w:lang w:eastAsia="nl-NL"/>
        </w:rPr>
      </w:pPr>
    </w:p>
    <w:p w14:paraId="4294CC34" w14:textId="77777777" w:rsidR="0098035D" w:rsidRPr="005707AF" w:rsidRDefault="0098035D" w:rsidP="0098035D">
      <w:pPr>
        <w:rPr>
          <w:szCs w:val="22"/>
          <w:lang w:eastAsia="nl-NL"/>
        </w:rPr>
      </w:pPr>
    </w:p>
    <w:p w14:paraId="616AC0F4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2CC96A79" w14:textId="77777777" w:rsidTr="00A264AE">
        <w:tc>
          <w:tcPr>
            <w:tcW w:w="6516" w:type="dxa"/>
          </w:tcPr>
          <w:p w14:paraId="57793737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lastRenderedPageBreak/>
              <w:t>8 – Team-gerelateerde complexiteit</w:t>
            </w:r>
          </w:p>
        </w:tc>
        <w:tc>
          <w:tcPr>
            <w:tcW w:w="1843" w:type="dxa"/>
          </w:tcPr>
          <w:p w14:paraId="60482C5E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4BDB07DC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6067ED8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023D0AFA" w14:textId="77777777" w:rsidR="0098035D" w:rsidRPr="005707AF" w:rsidRDefault="0098035D" w:rsidP="0098035D">
      <w:pPr>
        <w:rPr>
          <w:szCs w:val="22"/>
          <w:lang w:eastAsia="nl-NL"/>
        </w:rPr>
      </w:pPr>
    </w:p>
    <w:p w14:paraId="7ADAB883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1B80F9A8" w14:textId="77777777" w:rsidTr="00A264AE">
        <w:tc>
          <w:tcPr>
            <w:tcW w:w="6516" w:type="dxa"/>
          </w:tcPr>
          <w:p w14:paraId="33E5736D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9 – Innovatie-gerelateerde complexiteit</w:t>
            </w:r>
          </w:p>
        </w:tc>
        <w:tc>
          <w:tcPr>
            <w:tcW w:w="1843" w:type="dxa"/>
          </w:tcPr>
          <w:p w14:paraId="0489F47E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3B753BB9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3DF66684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30C7B08B" w14:textId="77777777" w:rsidR="0098035D" w:rsidRPr="005707AF" w:rsidRDefault="0098035D" w:rsidP="0098035D">
      <w:pPr>
        <w:rPr>
          <w:szCs w:val="22"/>
          <w:lang w:eastAsia="nl-NL"/>
        </w:rPr>
      </w:pPr>
    </w:p>
    <w:p w14:paraId="77CC8F1F" w14:textId="77777777" w:rsidR="0098035D" w:rsidRPr="005707AF" w:rsidRDefault="0098035D" w:rsidP="0098035D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843"/>
        <w:gridCol w:w="1269"/>
      </w:tblGrid>
      <w:tr w:rsidR="0098035D" w:rsidRPr="005707AF" w14:paraId="7494AEC3" w14:textId="77777777" w:rsidTr="00A264AE">
        <w:tc>
          <w:tcPr>
            <w:tcW w:w="6516" w:type="dxa"/>
          </w:tcPr>
          <w:p w14:paraId="7D9B952A" w14:textId="77777777" w:rsidR="0098035D" w:rsidRPr="005707AF" w:rsidRDefault="0098035D" w:rsidP="00A264AE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10 – Autonomie-gerelateerde complexiteit</w:t>
            </w:r>
          </w:p>
        </w:tc>
        <w:tc>
          <w:tcPr>
            <w:tcW w:w="1843" w:type="dxa"/>
          </w:tcPr>
          <w:p w14:paraId="54B664AB" w14:textId="77777777" w:rsidR="0098035D" w:rsidRPr="005707AF" w:rsidRDefault="0098035D" w:rsidP="00A264AE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Uw score</w:t>
            </w:r>
            <w:r>
              <w:rPr>
                <w:rFonts w:cs="Arial"/>
                <w:b/>
                <w:i/>
                <w:szCs w:val="22"/>
              </w:rPr>
              <w:t xml:space="preserve"> (1-4)</w:t>
            </w:r>
            <w:r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7440CA10" w14:textId="77777777" w:rsidR="0098035D" w:rsidRPr="0098035D" w:rsidRDefault="0098035D" w:rsidP="00A264AE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07015EDD" w14:textId="77777777" w:rsidR="0098035D" w:rsidRPr="005707AF" w:rsidRDefault="0098035D" w:rsidP="0098035D">
      <w:pPr>
        <w:rPr>
          <w:szCs w:val="22"/>
          <w:lang w:eastAsia="nl-NL"/>
        </w:rPr>
      </w:pPr>
      <w:r w:rsidRPr="005707AF">
        <w:rPr>
          <w:szCs w:val="22"/>
          <w:lang w:eastAsia="nl-NL"/>
        </w:rPr>
        <w:t>Argumentatie:</w:t>
      </w:r>
    </w:p>
    <w:p w14:paraId="5AA0E6AD" w14:textId="77777777" w:rsidR="00B14D68" w:rsidRDefault="00B14D68" w:rsidP="00B14D68">
      <w:pPr>
        <w:rPr>
          <w:szCs w:val="22"/>
          <w:lang w:eastAsia="nl-NL"/>
        </w:rPr>
      </w:pPr>
    </w:p>
    <w:p w14:paraId="69BE62FF" w14:textId="77777777" w:rsidR="0098035D" w:rsidRPr="005707AF" w:rsidRDefault="0098035D" w:rsidP="00B14D68">
      <w:pPr>
        <w:rPr>
          <w:szCs w:val="22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  <w:gridCol w:w="1269"/>
      </w:tblGrid>
      <w:tr w:rsidR="00B14D68" w:rsidRPr="005707AF" w14:paraId="68CAF1DC" w14:textId="77777777" w:rsidTr="0098035D">
        <w:tc>
          <w:tcPr>
            <w:tcW w:w="6374" w:type="dxa"/>
          </w:tcPr>
          <w:p w14:paraId="47E8BCE8" w14:textId="77777777" w:rsidR="00B14D68" w:rsidRPr="005707AF" w:rsidRDefault="00B14D68" w:rsidP="00B14D68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Totaalscore complexiteit</w:t>
            </w:r>
          </w:p>
        </w:tc>
        <w:tc>
          <w:tcPr>
            <w:tcW w:w="1985" w:type="dxa"/>
          </w:tcPr>
          <w:p w14:paraId="46A3FC2E" w14:textId="77777777" w:rsidR="00B14D68" w:rsidRPr="005707AF" w:rsidRDefault="005707AF" w:rsidP="005707AF">
            <w:pPr>
              <w:shd w:val="clear" w:color="auto" w:fill="FFFFFF"/>
              <w:jc w:val="right"/>
              <w:rPr>
                <w:rFonts w:cs="Arial"/>
                <w:b/>
                <w:i/>
                <w:szCs w:val="22"/>
              </w:rPr>
            </w:pPr>
            <w:r w:rsidRPr="005707AF">
              <w:rPr>
                <w:rFonts w:cs="Arial"/>
                <w:b/>
                <w:i/>
                <w:szCs w:val="22"/>
              </w:rPr>
              <w:t>Optellen</w:t>
            </w:r>
            <w:r w:rsidR="0098035D">
              <w:rPr>
                <w:rFonts w:cs="Arial"/>
                <w:b/>
                <w:i/>
                <w:szCs w:val="22"/>
              </w:rPr>
              <w:t xml:space="preserve"> (10-40)</w:t>
            </w:r>
            <w:r w:rsidR="00B14D68" w:rsidRPr="005707AF">
              <w:rPr>
                <w:rFonts w:cs="Arial"/>
                <w:b/>
                <w:i/>
                <w:szCs w:val="22"/>
              </w:rPr>
              <w:t>:</w:t>
            </w:r>
          </w:p>
        </w:tc>
        <w:tc>
          <w:tcPr>
            <w:tcW w:w="1269" w:type="dxa"/>
          </w:tcPr>
          <w:p w14:paraId="1C0E39C5" w14:textId="77777777" w:rsidR="00B14D68" w:rsidRPr="0098035D" w:rsidRDefault="00B14D68" w:rsidP="0098035D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  <w:highlight w:val="lightGray"/>
              </w:rPr>
            </w:pPr>
          </w:p>
        </w:tc>
      </w:tr>
    </w:tbl>
    <w:p w14:paraId="4CAD8712" w14:textId="77777777" w:rsidR="00B14D68" w:rsidRPr="005707AF" w:rsidRDefault="00B14D68" w:rsidP="006159D2">
      <w:pPr>
        <w:rPr>
          <w:szCs w:val="22"/>
        </w:rPr>
      </w:pPr>
    </w:p>
    <w:p w14:paraId="3823AAEF" w14:textId="77777777" w:rsidR="006159D2" w:rsidRPr="00C50918" w:rsidRDefault="006159D2" w:rsidP="00BE0119">
      <w:pPr>
        <w:pStyle w:val="Kop3"/>
      </w:pPr>
      <w:r>
        <w:t>1.</w:t>
      </w:r>
      <w:r w:rsidR="0059719B">
        <w:t>10</w:t>
      </w:r>
      <w:r>
        <w:t xml:space="preserve"> </w:t>
      </w:r>
      <w:r w:rsidR="005707AF">
        <w:tab/>
      </w:r>
      <w:r w:rsidRPr="00C50918">
        <w:t xml:space="preserve">Verloop van project </w:t>
      </w:r>
      <w:r w:rsidR="008A30EA">
        <w:t xml:space="preserve">1 </w:t>
      </w:r>
      <w:r w:rsidRPr="00C50918">
        <w:t>in hoofdlijnen</w:t>
      </w:r>
    </w:p>
    <w:p w14:paraId="4B617428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74B1FA7F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Pr="00FF519C">
        <w:t xml:space="preserve">Project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3DE67F46" w14:textId="77777777" w:rsidR="005707AF" w:rsidRDefault="005707AF" w:rsidP="00BE0119">
      <w:pPr>
        <w:pStyle w:val="Kop3"/>
      </w:pPr>
      <w:r>
        <w:t>2.1</w:t>
      </w:r>
      <w:r>
        <w:tab/>
        <w:t>Doel en oorspronkelijk beoogde resultaten van project</w:t>
      </w:r>
      <w:r w:rsidR="0015656D">
        <w:t xml:space="preserve"> 2</w:t>
      </w:r>
    </w:p>
    <w:p w14:paraId="4EAD6C55" w14:textId="77777777" w:rsidR="005707AF" w:rsidRDefault="005707AF" w:rsidP="005707AF"/>
    <w:p w14:paraId="04834150" w14:textId="77777777" w:rsidR="005707AF" w:rsidRPr="00AC502C" w:rsidRDefault="005707AF" w:rsidP="00BE0119">
      <w:pPr>
        <w:pStyle w:val="Kop3"/>
      </w:pPr>
      <w:r>
        <w:t>2.2</w:t>
      </w:r>
      <w:r w:rsidRPr="00AC502C">
        <w:t xml:space="preserve"> </w:t>
      </w:r>
      <w:r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C661D" w14:paraId="662DBC7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A6D4945" w14:textId="77777777" w:rsidR="005707AF" w:rsidRPr="00EC661D" w:rsidRDefault="005707AF" w:rsidP="005707AF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0DA0A02E" w14:textId="77777777" w:rsidR="005707AF" w:rsidRPr="00EC661D" w:rsidRDefault="005707AF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5885301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3A3B3BE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A332E54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247FCDB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892F1EC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8579F1D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560499F6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122837E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9934517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1CE4B36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26506DB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BF45D86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58B4ACA7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2BBAA8D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68EDB27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17A4BCC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32EC8192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54CA15C0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63397BB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450A4AA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2810B06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7B15AA9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9F00586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3088983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34B7D1D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20B8F63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03453CBF" w14:textId="77777777" w:rsidR="005707AF" w:rsidRDefault="005707AF" w:rsidP="005707AF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 w:rsidR="0059719B">
        <w:rPr>
          <w:szCs w:val="22"/>
        </w:rPr>
        <w:t>2</w:t>
      </w:r>
      <w:r>
        <w:rPr>
          <w:szCs w:val="22"/>
        </w:rPr>
        <w:t>.</w:t>
      </w:r>
      <w:r w:rsidR="0059719B">
        <w:rPr>
          <w:szCs w:val="22"/>
        </w:rPr>
        <w:t>3</w:t>
      </w:r>
      <w:r w:rsidRPr="00FF519C">
        <w:rPr>
          <w:szCs w:val="22"/>
        </w:rPr>
        <w:t>)</w:t>
      </w:r>
    </w:p>
    <w:p w14:paraId="12382409" w14:textId="77777777" w:rsidR="005707AF" w:rsidRPr="00FF519C" w:rsidRDefault="005707AF" w:rsidP="005707AF">
      <w:pPr>
        <w:rPr>
          <w:szCs w:val="22"/>
        </w:rPr>
      </w:pPr>
    </w:p>
    <w:p w14:paraId="0ECB2D0A" w14:textId="77777777" w:rsidR="005707AF" w:rsidRPr="00AC502C" w:rsidRDefault="0059719B" w:rsidP="00BE0119">
      <w:pPr>
        <w:pStyle w:val="Kop3"/>
      </w:pPr>
      <w:r>
        <w:t>2</w:t>
      </w:r>
      <w:r w:rsidR="005707AF">
        <w:t>.3</w:t>
      </w:r>
      <w:r w:rsidR="005707AF">
        <w:tab/>
      </w:r>
      <w:r w:rsidR="005707AF" w:rsidRPr="00AC502C">
        <w:t xml:space="preserve">Belangrijkste </w:t>
      </w:r>
      <w:r w:rsidR="005707AF">
        <w:t xml:space="preserve">formele </w:t>
      </w:r>
      <w:r w:rsidR="005707AF" w:rsidRPr="00AC502C">
        <w:t>wijzigings</w:t>
      </w:r>
      <w:r w:rsidR="005707AF">
        <w:t>voorstellen</w:t>
      </w:r>
      <w:r w:rsidR="005707AF"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707AF" w:rsidRPr="006159D2" w14:paraId="197F951D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B92DB" w14:textId="77777777" w:rsidR="005707AF" w:rsidRPr="006159D2" w:rsidRDefault="005707AF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D9434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B7505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01450A66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CACC4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0B6CC083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21058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43D9E6FF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707AF" w:rsidRPr="006159D2" w14:paraId="4E4CCEDA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4E88302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AC585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3C57AA3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9FE9D2E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7E098A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32B8D584" w14:textId="77777777" w:rsidTr="005C4E32">
        <w:tc>
          <w:tcPr>
            <w:tcW w:w="3856" w:type="dxa"/>
            <w:shd w:val="clear" w:color="auto" w:fill="auto"/>
          </w:tcPr>
          <w:p w14:paraId="73A8640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E122A6D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F24EF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CC62DA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F9081A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6A073A4A" w14:textId="77777777" w:rsidTr="005C4E32">
        <w:tc>
          <w:tcPr>
            <w:tcW w:w="3856" w:type="dxa"/>
            <w:shd w:val="clear" w:color="auto" w:fill="auto"/>
          </w:tcPr>
          <w:p w14:paraId="77E3FD65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7D00BC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91D54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B012B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CA901C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5862AF08" w14:textId="77777777" w:rsidTr="005C4E32">
        <w:tc>
          <w:tcPr>
            <w:tcW w:w="3856" w:type="dxa"/>
            <w:shd w:val="clear" w:color="auto" w:fill="auto"/>
          </w:tcPr>
          <w:p w14:paraId="32542AF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200DF6E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88646A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810E19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06BBE1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7175795E" w14:textId="77777777" w:rsidTr="005C4E32">
        <w:tc>
          <w:tcPr>
            <w:tcW w:w="3856" w:type="dxa"/>
            <w:shd w:val="clear" w:color="auto" w:fill="auto"/>
          </w:tcPr>
          <w:p w14:paraId="5CE1AF5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10192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A2061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D0BC8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DC8F6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</w:tbl>
    <w:p w14:paraId="42BDF206" w14:textId="77777777" w:rsidR="005707AF" w:rsidRDefault="005707AF" w:rsidP="005707AF"/>
    <w:p w14:paraId="0BFAB928" w14:textId="77777777" w:rsidR="005C4E32" w:rsidRDefault="005C4E32" w:rsidP="00BE0119">
      <w:pPr>
        <w:pStyle w:val="Kop3"/>
      </w:pPr>
      <w:r>
        <w:t>2.4</w:t>
      </w:r>
      <w:r>
        <w:tab/>
        <w:t>Opdrachtgever en evt. stuurgroep</w:t>
      </w:r>
    </w:p>
    <w:p w14:paraId="2C9DF95E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7E5DD2BB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437449B7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F3CBEA8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86B1051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0525F2EA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06A51EE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39D61D5C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66311CA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AD6C67E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BE4BB3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0EF46BC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7969A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7F3968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C89AAA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864FBE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5206C9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AEDFF36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6E1BA0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CAAF0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4C7AABE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DA5207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764795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48F8CFE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220C151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4255EFD7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2DC09A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E6AB531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EB5DFC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34CC2A69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5DEE73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35825B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7AB6199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1783D357" w14:textId="77777777" w:rsidR="005C4E32" w:rsidRDefault="005C4E32" w:rsidP="005707AF"/>
    <w:p w14:paraId="374F783D" w14:textId="09D53DE7" w:rsidR="005707AF" w:rsidRPr="00C50918" w:rsidRDefault="005C4E32" w:rsidP="00BE0119">
      <w:pPr>
        <w:pStyle w:val="Kop3"/>
      </w:pPr>
      <w:r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project </w:t>
      </w:r>
      <w:r w:rsidR="008A30EA">
        <w:t xml:space="preserve">2 </w:t>
      </w:r>
      <w:r w:rsidR="005707AF" w:rsidRPr="00C50918">
        <w:t>in hoofdlijnen</w:t>
      </w:r>
    </w:p>
    <w:p w14:paraId="7EC48882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54B5E6F3" w14:textId="77777777" w:rsidR="005C4E32" w:rsidRPr="008071EB" w:rsidRDefault="005C4E32" w:rsidP="005707AF">
      <w:pPr>
        <w:rPr>
          <w:i/>
          <w:lang w:eastAsia="nl-NL"/>
        </w:rPr>
      </w:pPr>
    </w:p>
    <w:p w14:paraId="6169DEB4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Pr="00FF519C">
        <w:t xml:space="preserve">Project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2AA22A10" w14:textId="77777777" w:rsidR="005C4E32" w:rsidRDefault="005C4E32" w:rsidP="00BE0119">
      <w:pPr>
        <w:pStyle w:val="Kop3"/>
      </w:pPr>
      <w:r>
        <w:t>3.1</w:t>
      </w:r>
      <w:r>
        <w:tab/>
        <w:t>Doel en oorspronkelijk beoogde resultaten van project</w:t>
      </w:r>
      <w:r w:rsidR="0015656D">
        <w:t xml:space="preserve"> 3</w:t>
      </w:r>
    </w:p>
    <w:p w14:paraId="2A346841" w14:textId="77777777" w:rsidR="005C4E32" w:rsidRDefault="005C4E32" w:rsidP="005C4E32"/>
    <w:p w14:paraId="01150721" w14:textId="77777777" w:rsidR="005C4E32" w:rsidRPr="00AC502C" w:rsidRDefault="005C4E32" w:rsidP="00BE0119">
      <w:pPr>
        <w:pStyle w:val="Kop3"/>
      </w:pPr>
      <w:r>
        <w:t>3.2</w:t>
      </w:r>
      <w:r w:rsidRPr="00AC502C">
        <w:t xml:space="preserve"> </w:t>
      </w:r>
      <w:r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C661D" w14:paraId="6793F8B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EBF26F3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6460754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335D8D1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2B89853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EB8673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FFDB43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6FB786A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8473D0C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42F7D7C2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0F25F34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91CFA6E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7C01658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73F4431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DF2C54F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5882B5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533A311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CBE7496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18B975A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7A79E737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22A2B23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1A81B19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19245A2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1CC24E7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69B454A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DBDFDE7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4BA3DE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54963B4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B82D1DF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27E6150C" w14:textId="77777777" w:rsidR="005C4E32" w:rsidRDefault="005C4E32" w:rsidP="005C4E32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3.3</w:t>
      </w:r>
      <w:r w:rsidRPr="00FF519C">
        <w:rPr>
          <w:szCs w:val="22"/>
        </w:rPr>
        <w:t>)</w:t>
      </w:r>
    </w:p>
    <w:p w14:paraId="40C23B83" w14:textId="77777777" w:rsidR="005C4E32" w:rsidRPr="00FF519C" w:rsidRDefault="005C4E32" w:rsidP="005C4E32">
      <w:pPr>
        <w:rPr>
          <w:szCs w:val="22"/>
        </w:rPr>
      </w:pPr>
    </w:p>
    <w:p w14:paraId="7671D55F" w14:textId="77777777" w:rsidR="005C4E32" w:rsidRPr="00AC502C" w:rsidRDefault="005C4E32" w:rsidP="00BE0119">
      <w:pPr>
        <w:pStyle w:val="Kop3"/>
      </w:pPr>
      <w:r>
        <w:t>3.3</w:t>
      </w:r>
      <w:r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C4E32" w:rsidRPr="006159D2" w14:paraId="673BC19C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93FA" w14:textId="1A86717F" w:rsidR="005C4E32" w:rsidRPr="006159D2" w:rsidRDefault="005C4E32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wijziging(s</w:t>
            </w:r>
            <w:r w:rsidR="009A12CE">
              <w:rPr>
                <w:b/>
                <w:i/>
                <w:szCs w:val="22"/>
              </w:rPr>
              <w:t>)</w:t>
            </w:r>
            <w:r w:rsidRPr="006159D2">
              <w:rPr>
                <w:b/>
                <w:i/>
                <w:szCs w:val="22"/>
              </w:rPr>
              <w:t>voorstel)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9809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96A4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2520F7B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BA45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2B6C38F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CE04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18D96671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C4E32" w:rsidRPr="006159D2" w14:paraId="2BFF68DA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7A7F5F3A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7520F2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F7D948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B86DEA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15D868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039C3743" w14:textId="77777777" w:rsidTr="005C4E32">
        <w:tc>
          <w:tcPr>
            <w:tcW w:w="3856" w:type="dxa"/>
            <w:shd w:val="clear" w:color="auto" w:fill="auto"/>
          </w:tcPr>
          <w:p w14:paraId="00662B78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9E5DE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845EEC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3A7852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6D3E9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0BD2D133" w14:textId="77777777" w:rsidTr="005C4E32">
        <w:tc>
          <w:tcPr>
            <w:tcW w:w="3856" w:type="dxa"/>
            <w:shd w:val="clear" w:color="auto" w:fill="auto"/>
          </w:tcPr>
          <w:p w14:paraId="1B00BFDD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CD4670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3F40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851DEC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D9CE79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543543EE" w14:textId="77777777" w:rsidTr="005C4E32">
        <w:tc>
          <w:tcPr>
            <w:tcW w:w="3856" w:type="dxa"/>
            <w:shd w:val="clear" w:color="auto" w:fill="auto"/>
          </w:tcPr>
          <w:p w14:paraId="31B051D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3F92E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F432F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53EF4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0FE79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2775E0C0" w14:textId="77777777" w:rsidTr="005C4E32">
        <w:tc>
          <w:tcPr>
            <w:tcW w:w="3856" w:type="dxa"/>
            <w:shd w:val="clear" w:color="auto" w:fill="auto"/>
          </w:tcPr>
          <w:p w14:paraId="1A7BEFC2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A9A75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85817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C53375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53FF4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</w:tbl>
    <w:p w14:paraId="703BED01" w14:textId="77777777" w:rsidR="005C4E32" w:rsidRDefault="005C4E32" w:rsidP="005C4E32"/>
    <w:p w14:paraId="4600359A" w14:textId="77777777" w:rsidR="005C4E32" w:rsidRDefault="005C4E32" w:rsidP="00BE0119">
      <w:pPr>
        <w:pStyle w:val="Kop3"/>
      </w:pPr>
      <w:r>
        <w:t>3.4</w:t>
      </w:r>
      <w:r>
        <w:tab/>
        <w:t>Opdrachtgever en evt. stuurgroep</w:t>
      </w:r>
    </w:p>
    <w:p w14:paraId="111520B3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4FF7164B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2943F00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C41EA3F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47C4477B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0AE549C1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551F2891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7641D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46BAE4B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39EA524B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94B1B9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16E96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A7F1F8E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F2F6F4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6D63DA9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AC4C5E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9E988B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AF056B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9CC247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79F11C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C7A4D3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C0A9B57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213ADB3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9F8537F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6A827C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0E9973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2DF62C4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80E5BB1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9E06759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6F484F3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C5A5F8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20EF24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271E89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1D9D62E7" w14:textId="77777777" w:rsidR="005C4E32" w:rsidRDefault="005C4E32" w:rsidP="005C4E32"/>
    <w:p w14:paraId="39E7FEE0" w14:textId="1C21DF3F" w:rsidR="005C4E32" w:rsidRPr="00C50918" w:rsidRDefault="005C4E32" w:rsidP="00BE0119">
      <w:pPr>
        <w:pStyle w:val="Kop3"/>
      </w:pPr>
      <w:r>
        <w:t xml:space="preserve">3.5 </w:t>
      </w:r>
      <w:r w:rsidRPr="00C50918">
        <w:t xml:space="preserve">Verloop van project </w:t>
      </w:r>
      <w:r w:rsidR="008A30EA">
        <w:t xml:space="preserve">3 </w:t>
      </w:r>
      <w:r w:rsidRPr="00C50918">
        <w:t>in hoofdlijnen</w:t>
      </w:r>
    </w:p>
    <w:p w14:paraId="1429B1BE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1E947BC0" w14:textId="77777777" w:rsidR="000663DE" w:rsidRPr="002B551D" w:rsidRDefault="000663DE" w:rsidP="005C4E32"/>
    <w:sectPr w:rsidR="000663DE" w:rsidRPr="002B551D" w:rsidSect="00EF78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7AAA" w14:textId="77777777" w:rsidR="000F17D6" w:rsidRDefault="000F17D6" w:rsidP="009D7AC9">
      <w:pPr>
        <w:spacing w:line="240" w:lineRule="auto"/>
      </w:pPr>
      <w:r>
        <w:separator/>
      </w:r>
    </w:p>
  </w:endnote>
  <w:endnote w:type="continuationSeparator" w:id="0">
    <w:p w14:paraId="1FFC13A3" w14:textId="77777777" w:rsidR="000F17D6" w:rsidRDefault="000F17D6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D7AE" w14:textId="3A368840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- 201</w:t>
    </w:r>
    <w:r w:rsidR="00A37027">
      <w:rPr>
        <w:rFonts w:ascii="Cambria" w:hAnsi="Cambria"/>
        <w:sz w:val="16"/>
        <w:szCs w:val="16"/>
      </w:rPr>
      <w:t>9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9151535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82731" w:rsidRPr="00582731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582731" w:rsidRPr="00582731">
          <w:rPr>
            <w:rFonts w:ascii="Cambria" w:hAnsi="Cambria"/>
            <w:sz w:val="16"/>
            <w:szCs w:val="16"/>
          </w:rPr>
          <w:t xml:space="preserve"> Projectmanagement IPMA A, B en C (ICB4)</w:t>
        </w:r>
      </w:sdtContent>
    </w:sdt>
  </w:p>
  <w:p w14:paraId="18370A3A" w14:textId="3F7C8CEF" w:rsidR="005C4E32" w:rsidRPr="0058273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582731">
      <w:rPr>
        <w:color w:val="FF0000"/>
        <w:sz w:val="16"/>
        <w:szCs w:val="16"/>
      </w:rPr>
      <w:t>D3.106</w:t>
    </w:r>
    <w:r w:rsidRPr="00582731">
      <w:rPr>
        <w:sz w:val="16"/>
        <w:szCs w:val="16"/>
      </w:rPr>
      <w:tab/>
      <w:t xml:space="preserve">Pagina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PAGE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 xml:space="preserve"> van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NUMPAGES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ab/>
      <w:t>v</w:t>
    </w:r>
    <w:r w:rsidR="00A37027">
      <w:rPr>
        <w:sz w:val="16"/>
        <w:szCs w:val="16"/>
      </w:rPr>
      <w:t>3.01</w:t>
    </w:r>
    <w:r w:rsidRPr="00582731">
      <w:rPr>
        <w:sz w:val="16"/>
        <w:szCs w:val="16"/>
      </w:rPr>
      <w:t xml:space="preserve">, </w:t>
    </w:r>
    <w:r w:rsidR="00A37027">
      <w:rPr>
        <w:sz w:val="16"/>
        <w:szCs w:val="16"/>
      </w:rPr>
      <w:t>3</w:t>
    </w:r>
    <w:r w:rsidR="00302BCD">
      <w:rPr>
        <w:sz w:val="16"/>
        <w:szCs w:val="16"/>
      </w:rPr>
      <w:t>-201</w:t>
    </w:r>
    <w:r w:rsidR="00A37027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03D" w14:textId="578CECF0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- 201</w:t>
    </w:r>
    <w:r w:rsidR="00A37027">
      <w:rPr>
        <w:rFonts w:ascii="Cambria" w:hAnsi="Cambria"/>
        <w:sz w:val="16"/>
        <w:szCs w:val="16"/>
      </w:rPr>
      <w:t>9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8167256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82731" w:rsidRPr="00582731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582731" w:rsidRPr="00582731">
          <w:rPr>
            <w:rFonts w:ascii="Cambria" w:hAnsi="Cambria"/>
            <w:sz w:val="16"/>
            <w:szCs w:val="16"/>
          </w:rPr>
          <w:t xml:space="preserve"> Projectmanagement IPMA A, B en C (ICB4)</w:t>
        </w:r>
      </w:sdtContent>
    </w:sdt>
  </w:p>
  <w:p w14:paraId="397CD4BD" w14:textId="7B85C65F" w:rsidR="005C4E32" w:rsidRPr="0058273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582731">
      <w:rPr>
        <w:color w:val="FF0000"/>
        <w:sz w:val="16"/>
        <w:szCs w:val="16"/>
      </w:rPr>
      <w:t>D3.106</w:t>
    </w:r>
    <w:r w:rsidRPr="00582731">
      <w:rPr>
        <w:sz w:val="16"/>
        <w:szCs w:val="16"/>
      </w:rPr>
      <w:tab/>
      <w:t xml:space="preserve">Pagina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PAGE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1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 xml:space="preserve"> van </w:t>
    </w:r>
    <w:r w:rsidRPr="00582731">
      <w:rPr>
        <w:b/>
        <w:bCs/>
        <w:sz w:val="16"/>
        <w:szCs w:val="16"/>
      </w:rPr>
      <w:fldChar w:fldCharType="begin"/>
    </w:r>
    <w:r w:rsidRPr="00582731">
      <w:rPr>
        <w:b/>
        <w:bCs/>
        <w:sz w:val="16"/>
        <w:szCs w:val="16"/>
      </w:rPr>
      <w:instrText>NUMPAGES</w:instrText>
    </w:r>
    <w:r w:rsidRPr="00582731">
      <w:rPr>
        <w:b/>
        <w:bCs/>
        <w:sz w:val="16"/>
        <w:szCs w:val="16"/>
      </w:rPr>
      <w:fldChar w:fldCharType="separate"/>
    </w:r>
    <w:r w:rsidR="00DA1BC9">
      <w:rPr>
        <w:b/>
        <w:bCs/>
        <w:noProof/>
        <w:sz w:val="16"/>
        <w:szCs w:val="16"/>
      </w:rPr>
      <w:t>9</w:t>
    </w:r>
    <w:r w:rsidRPr="00582731">
      <w:rPr>
        <w:b/>
        <w:bCs/>
        <w:sz w:val="16"/>
        <w:szCs w:val="16"/>
      </w:rPr>
      <w:fldChar w:fldCharType="end"/>
    </w:r>
    <w:r w:rsidRPr="00582731">
      <w:rPr>
        <w:sz w:val="16"/>
        <w:szCs w:val="16"/>
      </w:rPr>
      <w:tab/>
      <w:t>v</w:t>
    </w:r>
    <w:r w:rsidR="00A37027">
      <w:rPr>
        <w:sz w:val="16"/>
        <w:szCs w:val="16"/>
      </w:rPr>
      <w:t>3</w:t>
    </w:r>
    <w:r w:rsidRPr="00582731">
      <w:rPr>
        <w:sz w:val="16"/>
        <w:szCs w:val="16"/>
      </w:rPr>
      <w:t>.</w:t>
    </w:r>
    <w:r w:rsidR="00A37027">
      <w:rPr>
        <w:sz w:val="16"/>
        <w:szCs w:val="16"/>
      </w:rPr>
      <w:t>01</w:t>
    </w:r>
    <w:r w:rsidRPr="00582731">
      <w:rPr>
        <w:sz w:val="16"/>
        <w:szCs w:val="16"/>
      </w:rPr>
      <w:t xml:space="preserve">, </w:t>
    </w:r>
    <w:r w:rsidR="00A37027">
      <w:rPr>
        <w:sz w:val="16"/>
        <w:szCs w:val="16"/>
      </w:rPr>
      <w:t>3</w:t>
    </w:r>
    <w:r w:rsidRPr="00582731">
      <w:rPr>
        <w:sz w:val="16"/>
        <w:szCs w:val="16"/>
      </w:rPr>
      <w:t>-201</w:t>
    </w:r>
    <w:r w:rsidR="00A37027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63FF" w14:textId="77777777" w:rsidR="000F17D6" w:rsidRDefault="000F17D6" w:rsidP="009D7AC9">
      <w:pPr>
        <w:spacing w:line="240" w:lineRule="auto"/>
      </w:pPr>
      <w:r>
        <w:separator/>
      </w:r>
    </w:p>
  </w:footnote>
  <w:footnote w:type="continuationSeparator" w:id="0">
    <w:p w14:paraId="6B8B5D6F" w14:textId="77777777" w:rsidR="000F17D6" w:rsidRDefault="000F17D6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059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0AA9A6D" wp14:editId="5BF34E78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6E9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201629A3" wp14:editId="0D48161A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sz w:val="48"/>
        <w:szCs w:val="48"/>
      </w:rPr>
      <w:alias w:val="Titel"/>
      <w:tag w:val=""/>
      <w:id w:val="144981961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E6A1BB" w14:textId="77777777" w:rsidR="005C4E32" w:rsidRPr="00582731" w:rsidRDefault="008B1F56" w:rsidP="00582731">
        <w:pPr>
          <w:pStyle w:val="Titel"/>
          <w:tabs>
            <w:tab w:val="clear" w:pos="9072"/>
            <w:tab w:val="right" w:pos="7371"/>
          </w:tabs>
          <w:ind w:right="2267"/>
          <w:rPr>
            <w:sz w:val="48"/>
            <w:szCs w:val="48"/>
          </w:rPr>
        </w:pPr>
        <w:r w:rsidRPr="00582731">
          <w:rPr>
            <w:sz w:val="48"/>
            <w:szCs w:val="48"/>
          </w:rPr>
          <w:t>Managementsa</w:t>
        </w:r>
        <w:r w:rsidR="005C4E32" w:rsidRPr="00582731">
          <w:rPr>
            <w:sz w:val="48"/>
            <w:szCs w:val="48"/>
          </w:rPr>
          <w:t xml:space="preserve">menvatting </w:t>
        </w:r>
        <w:r w:rsidR="00582731" w:rsidRPr="00582731">
          <w:rPr>
            <w:sz w:val="48"/>
            <w:szCs w:val="48"/>
          </w:rPr>
          <w:t xml:space="preserve">Projectmanagement </w:t>
        </w:r>
        <w:r w:rsidR="005C4E32" w:rsidRPr="00582731">
          <w:rPr>
            <w:sz w:val="48"/>
            <w:szCs w:val="48"/>
          </w:rPr>
          <w:t>IPMA A, B en C</w:t>
        </w:r>
        <w:r w:rsidR="00582731">
          <w:rPr>
            <w:sz w:val="48"/>
            <w:szCs w:val="48"/>
          </w:rPr>
          <w:t xml:space="preserve"> (ICB4)</w:t>
        </w:r>
      </w:p>
    </w:sdtContent>
  </w:sdt>
  <w:p w14:paraId="09D78204" w14:textId="77777777" w:rsidR="005C4E32" w:rsidRDefault="005C4E32">
    <w:pPr>
      <w:pStyle w:val="Koptekst"/>
    </w:pPr>
  </w:p>
  <w:p w14:paraId="2BA38954" w14:textId="77777777" w:rsidR="005C4E32" w:rsidRDefault="005C4E32" w:rsidP="00582731">
    <w:pPr>
      <w:pStyle w:val="Koptekst"/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663DE"/>
    <w:rsid w:val="000D048C"/>
    <w:rsid w:val="000F17D6"/>
    <w:rsid w:val="0011417B"/>
    <w:rsid w:val="00147A55"/>
    <w:rsid w:val="0015656D"/>
    <w:rsid w:val="0021069A"/>
    <w:rsid w:val="00274AF2"/>
    <w:rsid w:val="002B551D"/>
    <w:rsid w:val="00302BCD"/>
    <w:rsid w:val="00356E60"/>
    <w:rsid w:val="003D091E"/>
    <w:rsid w:val="00473B88"/>
    <w:rsid w:val="00494090"/>
    <w:rsid w:val="004B455A"/>
    <w:rsid w:val="004D01EC"/>
    <w:rsid w:val="004E3778"/>
    <w:rsid w:val="00507F0D"/>
    <w:rsid w:val="00517703"/>
    <w:rsid w:val="00547B53"/>
    <w:rsid w:val="0056546F"/>
    <w:rsid w:val="005707AF"/>
    <w:rsid w:val="00582731"/>
    <w:rsid w:val="0059719B"/>
    <w:rsid w:val="005A5F79"/>
    <w:rsid w:val="005C4E32"/>
    <w:rsid w:val="005F01F4"/>
    <w:rsid w:val="006159D2"/>
    <w:rsid w:val="00631F36"/>
    <w:rsid w:val="00651C98"/>
    <w:rsid w:val="0066687B"/>
    <w:rsid w:val="00704655"/>
    <w:rsid w:val="0071342B"/>
    <w:rsid w:val="00734FEA"/>
    <w:rsid w:val="00793AA8"/>
    <w:rsid w:val="007C1A34"/>
    <w:rsid w:val="0087343B"/>
    <w:rsid w:val="008A30EA"/>
    <w:rsid w:val="008B1F56"/>
    <w:rsid w:val="008F5FF2"/>
    <w:rsid w:val="009007B9"/>
    <w:rsid w:val="0098035D"/>
    <w:rsid w:val="00991D62"/>
    <w:rsid w:val="009A12CE"/>
    <w:rsid w:val="009C0CFB"/>
    <w:rsid w:val="009D7AC9"/>
    <w:rsid w:val="00A13D5E"/>
    <w:rsid w:val="00A343EC"/>
    <w:rsid w:val="00A37027"/>
    <w:rsid w:val="00A66582"/>
    <w:rsid w:val="00AD1BA3"/>
    <w:rsid w:val="00AF7078"/>
    <w:rsid w:val="00B14D68"/>
    <w:rsid w:val="00B51D4E"/>
    <w:rsid w:val="00B7523C"/>
    <w:rsid w:val="00BE0119"/>
    <w:rsid w:val="00BE14D8"/>
    <w:rsid w:val="00C44396"/>
    <w:rsid w:val="00C54F72"/>
    <w:rsid w:val="00D108E5"/>
    <w:rsid w:val="00D32C74"/>
    <w:rsid w:val="00D3310C"/>
    <w:rsid w:val="00D5026C"/>
    <w:rsid w:val="00D53A83"/>
    <w:rsid w:val="00D737C6"/>
    <w:rsid w:val="00DA1BC9"/>
    <w:rsid w:val="00DC2826"/>
    <w:rsid w:val="00E04D04"/>
    <w:rsid w:val="00E317BA"/>
    <w:rsid w:val="00EA6F74"/>
    <w:rsid w:val="00EC661D"/>
    <w:rsid w:val="00ED69B2"/>
    <w:rsid w:val="00EF3F2B"/>
    <w:rsid w:val="00EF4D1F"/>
    <w:rsid w:val="00EF7895"/>
    <w:rsid w:val="00F758D3"/>
    <w:rsid w:val="00FF0320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3C77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pmacertificeren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macertificeren.nl/downloads/654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pmacertificeren.nl/downloads/65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macertificeren.nl/downloads/6546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AABF-B708-4B8A-A8BE-88E8665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 IPMA Certificering 2017 ICB4 v2</Template>
  <TotalTime>0</TotalTime>
  <Pages>7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Projectmanagement IPMA A, B en C (ICB4)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Projectmanagement IPMA A, B en C (ICB4)</dc:title>
  <dc:subject/>
  <dc:creator>Sven Huynink</dc:creator>
  <cp:keywords/>
  <dc:description/>
  <cp:lastModifiedBy>Femke Scheer</cp:lastModifiedBy>
  <cp:revision>3</cp:revision>
  <dcterms:created xsi:type="dcterms:W3CDTF">2019-03-25T15:28:00Z</dcterms:created>
  <dcterms:modified xsi:type="dcterms:W3CDTF">2021-11-23T12:38:00Z</dcterms:modified>
</cp:coreProperties>
</file>