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076D" w14:textId="77777777" w:rsidR="00185FED" w:rsidRPr="00B7019A" w:rsidRDefault="00185FED" w:rsidP="00185FED">
      <w:pPr>
        <w:jc w:val="center"/>
        <w:rPr>
          <w:i/>
          <w:color w:val="292929" w:themeColor="accent3" w:themeShade="40"/>
          <w:sz w:val="20"/>
        </w:rPr>
      </w:pPr>
      <w:r w:rsidRPr="00B7019A">
        <w:rPr>
          <w:i/>
          <w:color w:val="008270"/>
          <w:sz w:val="20"/>
        </w:rPr>
        <w:t>Denk aan het milieu voordat u dit document print</w:t>
      </w:r>
    </w:p>
    <w:p w14:paraId="6CBFA348" w14:textId="77777777" w:rsidR="00C35F56" w:rsidRDefault="00C35F56" w:rsidP="00C35F56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C35F56" w14:paraId="2EC9710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EE7F453" w14:textId="77777777" w:rsidR="00C35F56" w:rsidRDefault="00C35F56" w:rsidP="00274951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4CEAB" w14:textId="77777777" w:rsidR="00C35F56" w:rsidRDefault="00C35F56" w:rsidP="00274951"/>
        </w:tc>
      </w:tr>
      <w:tr w:rsidR="00C35F56" w14:paraId="24CC24D4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010903" w14:textId="77777777" w:rsidR="00C35F56" w:rsidRDefault="00C35F56" w:rsidP="00274951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35CCF" w14:textId="77777777" w:rsidR="00C35F56" w:rsidRDefault="00C35F56" w:rsidP="00274951"/>
        </w:tc>
      </w:tr>
      <w:tr w:rsidR="00C35F56" w14:paraId="073939A5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AD9DC3" w14:textId="77777777" w:rsidR="00C35F56" w:rsidRDefault="00C35F56" w:rsidP="00274951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A21A4" w14:textId="77777777" w:rsidR="00C35F56" w:rsidRDefault="00C35F56" w:rsidP="00274951"/>
        </w:tc>
      </w:tr>
      <w:tr w:rsidR="00C35F56" w14:paraId="2C90F3B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6510BC" w14:textId="77777777" w:rsidR="00C35F56" w:rsidRDefault="00C35F56" w:rsidP="00C35F56">
            <w:pPr>
              <w:ind w:left="28"/>
            </w:pPr>
            <w:r>
              <w:t>Naam van uw project: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FD310" w14:textId="77777777" w:rsidR="00C35F56" w:rsidRDefault="00C35F56" w:rsidP="00274951"/>
        </w:tc>
      </w:tr>
      <w:tr w:rsidR="00C35F56" w14:paraId="04FE220A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E18FE9" w14:textId="77777777" w:rsidR="00C35F56" w:rsidRDefault="00C35F56" w:rsidP="00C35F56">
            <w:pPr>
              <w:ind w:left="28"/>
            </w:pPr>
            <w:r>
              <w:t>Naam bedrijf project: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AC9D8" w14:textId="77777777" w:rsidR="00C35F56" w:rsidRDefault="00C35F56" w:rsidP="00274951"/>
        </w:tc>
      </w:tr>
      <w:tr w:rsidR="00C35F56" w14:paraId="1AA51C57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6C8073" w14:textId="77777777" w:rsidR="00C35F56" w:rsidRDefault="00C35F56" w:rsidP="00274951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72B2" w14:textId="77777777" w:rsidR="00C35F56" w:rsidRDefault="00C35F56" w:rsidP="00274951">
            <w:r>
              <w:t xml:space="preserve">IPMA-B </w:t>
            </w:r>
            <w:sdt>
              <w:sdt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IPMA-A </w:t>
            </w:r>
            <w:sdt>
              <w:sdt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3CEAE1" w14:textId="77777777" w:rsidR="00C35F56" w:rsidRDefault="00C35F56" w:rsidP="00C35F56">
      <w:pPr>
        <w:pStyle w:val="Kop3"/>
      </w:pPr>
      <w:r>
        <w:t>Toelichting</w:t>
      </w:r>
    </w:p>
    <w:p w14:paraId="7B0B9932" w14:textId="4582C6F3" w:rsidR="00C35F56" w:rsidRDefault="00C35F56" w:rsidP="00C35F56">
      <w:r>
        <w:t xml:space="preserve">Hoe de diverse documenten die behoren bij het certificeringstraject ingevuld moeten worden leest u in </w:t>
      </w:r>
      <w:r w:rsidRPr="00494C97">
        <w:t>de “</w:t>
      </w:r>
      <w:r w:rsidRPr="00494C97">
        <w:rPr>
          <w:rFonts w:eastAsia="Calibri"/>
          <w:b/>
          <w:szCs w:val="22"/>
          <w:lang w:eastAsia="nl-NL"/>
        </w:rPr>
        <w:t>Toelichting invullen certificeringsdocumenten</w:t>
      </w:r>
      <w:r w:rsidRPr="00494C97">
        <w:t xml:space="preserve">”. </w:t>
      </w:r>
      <w:r w:rsidR="00494C97">
        <w:t xml:space="preserve"> Deze vindt u op onze website. </w:t>
      </w:r>
      <w:r w:rsidR="00E504FB" w:rsidRPr="00494C97">
        <w:rPr>
          <w:rFonts w:eastAsia="Calibri"/>
          <w:szCs w:val="22"/>
          <w:lang w:eastAsia="nl-NL"/>
        </w:rPr>
        <w:t xml:space="preserve">Gebruik </w:t>
      </w:r>
      <w:r w:rsidR="00E504FB" w:rsidRPr="0066234E">
        <w:rPr>
          <w:rFonts w:eastAsia="Calibri"/>
          <w:szCs w:val="22"/>
          <w:lang w:eastAsia="nl-NL"/>
        </w:rPr>
        <w:t>de juiste versie van de toelichting!</w:t>
      </w:r>
      <w:r w:rsidR="00E504FB">
        <w:rPr>
          <w:rFonts w:eastAsia="Calibri"/>
          <w:szCs w:val="22"/>
          <w:lang w:eastAsia="nl-NL"/>
        </w:rPr>
        <w:t xml:space="preserve"> </w:t>
      </w:r>
      <w:r>
        <w:t xml:space="preserve">Wij raden u aan dat document te downloaden en zorgvuldig door te lezen. </w:t>
      </w:r>
    </w:p>
    <w:p w14:paraId="0700FCBE" w14:textId="77777777" w:rsidR="00E504FB" w:rsidRDefault="00E504FB" w:rsidP="00C35F56"/>
    <w:p w14:paraId="4BECB5F4" w14:textId="77777777" w:rsidR="00C35F56" w:rsidRDefault="00C35F56" w:rsidP="00C35F56">
      <w:pPr>
        <w:pStyle w:val="Lijstalinea"/>
        <w:numPr>
          <w:ilvl w:val="0"/>
          <w:numId w:val="17"/>
        </w:numPr>
        <w:ind w:left="142" w:hanging="142"/>
      </w:pPr>
      <w:r>
        <w:t xml:space="preserve">De maximale omvang van dit document (incl. alle </w:t>
      </w:r>
      <w:r w:rsidR="00185FED">
        <w:t>voorgedrukte</w:t>
      </w:r>
      <w:r>
        <w:t xml:space="preserve"> teksten) is </w:t>
      </w:r>
      <w:r w:rsidR="00185FED" w:rsidRPr="00185FED">
        <w:rPr>
          <w:u w:val="single"/>
        </w:rPr>
        <w:t xml:space="preserve">maximaal 25 pagina’s </w:t>
      </w:r>
      <w:r w:rsidR="002A095D">
        <w:rPr>
          <w:u w:val="single"/>
        </w:rPr>
        <w:t>é</w:t>
      </w:r>
      <w:r w:rsidR="00185FED" w:rsidRPr="00185FED">
        <w:rPr>
          <w:u w:val="single"/>
        </w:rPr>
        <w:t>n maximaal 1</w:t>
      </w:r>
      <w:r w:rsidR="002A095D">
        <w:rPr>
          <w:u w:val="single"/>
        </w:rPr>
        <w:t>0</w:t>
      </w:r>
      <w:r w:rsidR="00185FED" w:rsidRPr="00185FED">
        <w:rPr>
          <w:u w:val="single"/>
        </w:rPr>
        <w:t>.000 woorden</w:t>
      </w:r>
      <w:r>
        <w:t>.</w:t>
      </w:r>
    </w:p>
    <w:p w14:paraId="530D1C91" w14:textId="77777777" w:rsidR="00C35F56" w:rsidRDefault="00C35F56" w:rsidP="00C35F56">
      <w:pPr>
        <w:ind w:left="142" w:hanging="142"/>
      </w:pPr>
      <w:r>
        <w:t xml:space="preserve">- Sla dit document op als “Projectrapport – [voor- en achternaam]”, </w:t>
      </w:r>
      <w:r w:rsidRPr="00C35F56">
        <w:t>bijv.: “</w:t>
      </w:r>
      <w:r w:rsidRPr="00C35F56">
        <w:rPr>
          <w:i/>
        </w:rPr>
        <w:t>Projectrapport – Jan Jansen</w:t>
      </w:r>
      <w:r w:rsidRPr="00C35F56">
        <w:t xml:space="preserve">” </w:t>
      </w:r>
      <w:r>
        <w:t xml:space="preserve">en lever het in op de </w:t>
      </w:r>
      <w:hyperlink r:id="rId8" w:history="1">
        <w:r w:rsidRPr="00C35F56">
          <w:t>portal</w:t>
        </w:r>
      </w:hyperlink>
      <w:r>
        <w:t>.</w:t>
      </w:r>
    </w:p>
    <w:p w14:paraId="390DD918" w14:textId="77777777" w:rsidR="00C35F56" w:rsidRDefault="00C35F56" w:rsidP="00C35F56">
      <w:pPr>
        <w:pStyle w:val="Kop3"/>
      </w:pPr>
      <w: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C35F56" w:rsidRPr="00E504FB" w14:paraId="6D97877E" w14:textId="77777777" w:rsidTr="00274951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F34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4A7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0AF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Geldig vanaf / tot</w:t>
            </w:r>
          </w:p>
        </w:tc>
      </w:tr>
      <w:tr w:rsidR="00C35F56" w:rsidRPr="0066234E" w14:paraId="679778E8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885" w14:textId="303EB6E6" w:rsidR="00C35F56" w:rsidRPr="0066234E" w:rsidRDefault="00C35F56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 w:rsidRPr="0066234E">
              <w:rPr>
                <w:rFonts w:eastAsia="Calibri" w:cs="Arial"/>
                <w:szCs w:val="22"/>
              </w:rPr>
              <w:t xml:space="preserve">Versie </w:t>
            </w:r>
            <w:r w:rsidR="00CE2539">
              <w:rPr>
                <w:rFonts w:eastAsia="Calibri" w:cs="Arial"/>
                <w:szCs w:val="22"/>
              </w:rPr>
              <w:t>4.0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7F2" w14:textId="2C499389" w:rsidR="00C35F56" w:rsidRPr="0066234E" w:rsidRDefault="00CE2539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01-05-2023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2C1" w14:textId="5DCE6AF4" w:rsidR="00C35F56" w:rsidRPr="0066234E" w:rsidRDefault="00CE2539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01-05-2023</w:t>
            </w:r>
            <w:r w:rsidR="00A86C2B">
              <w:rPr>
                <w:rFonts w:eastAsia="Calibri" w:cs="Arial"/>
                <w:szCs w:val="22"/>
              </w:rPr>
              <w:t xml:space="preserve"> / --</w:t>
            </w:r>
          </w:p>
        </w:tc>
      </w:tr>
    </w:tbl>
    <w:p w14:paraId="39065178" w14:textId="77777777" w:rsidR="00C35F56" w:rsidRPr="0066234E" w:rsidRDefault="00C35F56" w:rsidP="00C35F56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427045BB" w14:textId="77777777" w:rsidR="00EF7895" w:rsidRDefault="00EF7895">
      <w:pPr>
        <w:spacing w:line="240" w:lineRule="auto"/>
        <w:rPr>
          <w:b/>
          <w:color w:val="00B0F0"/>
          <w:sz w:val="24"/>
          <w:szCs w:val="24"/>
        </w:rPr>
      </w:pPr>
      <w:r>
        <w:br w:type="page"/>
      </w:r>
    </w:p>
    <w:p w14:paraId="682FE84E" w14:textId="77777777" w:rsidR="00185FED" w:rsidRPr="00B606AA" w:rsidRDefault="00185FED" w:rsidP="00185FED">
      <w:pPr>
        <w:pStyle w:val="Kop1"/>
      </w:pPr>
      <w:r w:rsidRPr="00B606AA">
        <w:lastRenderedPageBreak/>
        <w:t>Hoofdstuk 1 – Achtergrond</w:t>
      </w:r>
    </w:p>
    <w:p w14:paraId="10EFDC38" w14:textId="77777777" w:rsidR="00185FED" w:rsidRPr="00B606AA" w:rsidRDefault="00185FED" w:rsidP="00185FED">
      <w:pPr>
        <w:pStyle w:val="Kop3"/>
      </w:pPr>
      <w:r w:rsidRPr="00B606AA">
        <w:t xml:space="preserve">1 Aanleiding, context en hoofddoel(en) van het project </w:t>
      </w:r>
      <w:r w:rsidRPr="00B606AA">
        <w:rPr>
          <w:color w:val="auto"/>
        </w:rPr>
        <w:t>(</w:t>
      </w:r>
      <w:r>
        <w:rPr>
          <w:color w:val="C00000"/>
        </w:rPr>
        <w:t>C1</w:t>
      </w:r>
      <w:r w:rsidRPr="00B606AA">
        <w:rPr>
          <w:color w:val="C00000"/>
        </w:rPr>
        <w:t xml:space="preserve"> Strategie</w:t>
      </w:r>
      <w:r w:rsidRPr="00B606AA">
        <w:rPr>
          <w:color w:val="auto"/>
        </w:rPr>
        <w:t>)</w:t>
      </w:r>
    </w:p>
    <w:p w14:paraId="5CE008B0" w14:textId="77777777" w:rsidR="00185FED" w:rsidRPr="00B606AA" w:rsidRDefault="00185FED" w:rsidP="00185FED"/>
    <w:p w14:paraId="19BA388F" w14:textId="77777777" w:rsidR="00185FED" w:rsidRPr="00B606AA" w:rsidRDefault="00185FED" w:rsidP="00185FED"/>
    <w:p w14:paraId="181879A7" w14:textId="77777777" w:rsidR="00185FED" w:rsidRPr="00B606AA" w:rsidRDefault="00185FED" w:rsidP="00185FED">
      <w:pPr>
        <w:pStyle w:val="Kop3"/>
      </w:pPr>
      <w:r w:rsidRPr="00B606AA">
        <w:t xml:space="preserve">2 Beoogd resultaat en (voor zover afwijkend) gerealiseerd resultaat </w:t>
      </w:r>
      <w:r w:rsidRPr="00B606AA">
        <w:rPr>
          <w:color w:val="auto"/>
        </w:rPr>
        <w:t>(</w:t>
      </w:r>
      <w:r w:rsidRPr="00B606AA">
        <w:rPr>
          <w:color w:val="C00000"/>
        </w:rPr>
        <w:t>V</w:t>
      </w:r>
      <w:r>
        <w:rPr>
          <w:color w:val="C00000"/>
        </w:rPr>
        <w:t>3</w:t>
      </w:r>
      <w:r w:rsidRPr="00B606AA">
        <w:rPr>
          <w:color w:val="C00000"/>
        </w:rPr>
        <w:t xml:space="preserve"> Scope)</w:t>
      </w:r>
    </w:p>
    <w:p w14:paraId="7DFFBBE1" w14:textId="77777777" w:rsidR="00185FED" w:rsidRPr="00B606AA" w:rsidRDefault="00185FED" w:rsidP="00185FED"/>
    <w:p w14:paraId="56D79A20" w14:textId="77777777" w:rsidR="00185FED" w:rsidRPr="00B606AA" w:rsidRDefault="00185FED" w:rsidP="00185FED"/>
    <w:p w14:paraId="2840B357" w14:textId="77777777" w:rsidR="00185FED" w:rsidRPr="00B606AA" w:rsidRDefault="00185FED" w:rsidP="00185FED">
      <w:pPr>
        <w:pStyle w:val="Kop3"/>
      </w:pPr>
      <w:r w:rsidRPr="00B606AA">
        <w:t>3 Belangrijkste relaties van het project met andere projecten of programma’s</w:t>
      </w:r>
    </w:p>
    <w:p w14:paraId="552CD1CB" w14:textId="77777777" w:rsidR="00185FED" w:rsidRPr="00B606AA" w:rsidRDefault="00185FED" w:rsidP="00185FED"/>
    <w:p w14:paraId="337933A3" w14:textId="77777777" w:rsidR="00185FED" w:rsidRPr="00B606AA" w:rsidRDefault="00185FED" w:rsidP="00185FED"/>
    <w:p w14:paraId="4BBEB45A" w14:textId="77777777" w:rsidR="00185FED" w:rsidRPr="00B606AA" w:rsidRDefault="00185FED" w:rsidP="00185FED">
      <w:pPr>
        <w:pStyle w:val="Kop3"/>
        <w:rPr>
          <w:color w:val="C00000"/>
        </w:rPr>
      </w:pPr>
      <w:r w:rsidRPr="00B606AA">
        <w:t xml:space="preserve">4 Belangrijkste belanghebbenden rondom het project </w:t>
      </w:r>
      <w:r w:rsidRPr="00B606AA">
        <w:rPr>
          <w:color w:val="C00000"/>
        </w:rPr>
        <w:t>(C4 Invloed en belangen</w:t>
      </w:r>
      <w:r w:rsidRPr="00B606AA">
        <w:rPr>
          <w:color w:val="auto"/>
        </w:rPr>
        <w:t>)</w:t>
      </w:r>
    </w:p>
    <w:p w14:paraId="6E19CD1D" w14:textId="77777777" w:rsidR="00185FED" w:rsidRPr="00B606AA" w:rsidRDefault="00185FED" w:rsidP="00185FED"/>
    <w:p w14:paraId="6EDECB5E" w14:textId="77777777" w:rsidR="00185FED" w:rsidRPr="00B606AA" w:rsidRDefault="00185FED" w:rsidP="00185FED"/>
    <w:p w14:paraId="742CBC79" w14:textId="77777777" w:rsidR="00185FED" w:rsidRPr="00B606AA" w:rsidRDefault="00185FED" w:rsidP="00185FED">
      <w:pPr>
        <w:pStyle w:val="Kop3"/>
      </w:pPr>
      <w:r w:rsidRPr="00B606AA">
        <w:t>5 Uw taken en bevoegdheden binnen het project</w:t>
      </w:r>
    </w:p>
    <w:p w14:paraId="73475A60" w14:textId="77777777" w:rsidR="00185FED" w:rsidRPr="00B606AA" w:rsidRDefault="00185FED" w:rsidP="00185FED"/>
    <w:p w14:paraId="13630EC9" w14:textId="77777777" w:rsidR="00185FED" w:rsidRPr="00B606AA" w:rsidRDefault="00185FED" w:rsidP="00185FED"/>
    <w:p w14:paraId="5A3AFCE0" w14:textId="77777777" w:rsidR="00185FED" w:rsidRPr="00B606AA" w:rsidRDefault="00185FED" w:rsidP="00185FED">
      <w:pPr>
        <w:pStyle w:val="Kop3"/>
      </w:pPr>
      <w:r w:rsidRPr="00B606AA">
        <w:t>6 Door u aangestuurde disciplines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185FED" w:rsidRPr="0001054F" w14:paraId="34B9353C" w14:textId="77777777" w:rsidTr="00274951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03FEA2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Naam discipline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4C5DD9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Eventuele uitleg (rol in project, herkomst)</w:t>
            </w:r>
          </w:p>
        </w:tc>
      </w:tr>
      <w:tr w:rsidR="00185FED" w:rsidRPr="00B606AA" w14:paraId="1C8216AA" w14:textId="77777777" w:rsidTr="00274951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03C0BC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5A9B8D2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742B83FF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5AC2BE8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1D4D4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470195C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473C5BF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7610D2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25A0685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6B89CCC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082509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D2A5B65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12B90478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EED3580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2D92352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6D01211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F600CD5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3DF7E5F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5F2CAF65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0518EC8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AE5F94A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0FFFFC0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A7523A9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33199C0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53995F2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DE3474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2A9FD82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30E42E5F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CD3C14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6E6F39B8" w14:textId="77777777" w:rsidR="00185FED" w:rsidRPr="00B606AA" w:rsidRDefault="00185FED" w:rsidP="00185FED"/>
    <w:p w14:paraId="3C062B59" w14:textId="77777777" w:rsidR="00185FED" w:rsidRPr="00B606AA" w:rsidRDefault="00185FED" w:rsidP="00185FED">
      <w:pPr>
        <w:rPr>
          <w:i/>
        </w:rPr>
      </w:pPr>
      <w:r w:rsidRPr="00B606AA">
        <w:rPr>
          <w:i/>
        </w:rPr>
        <w:t>Feitelijk door u aangestuurde personen buiten de officiële projectstructuur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5087"/>
      </w:tblGrid>
      <w:tr w:rsidR="00185FED" w:rsidRPr="0001054F" w14:paraId="6D4E062C" w14:textId="77777777" w:rsidTr="00274951">
        <w:trPr>
          <w:trHeight w:val="283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14:paraId="53B9D790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Rol bij project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auto"/>
          </w:tcPr>
          <w:p w14:paraId="1B8F8E2D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Functie binnen bedrijf</w:t>
            </w:r>
          </w:p>
        </w:tc>
      </w:tr>
      <w:tr w:rsidR="00185FED" w:rsidRPr="00B606AA" w14:paraId="7D2A5642" w14:textId="77777777" w:rsidTr="00274951">
        <w:trPr>
          <w:trHeight w:val="283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14:paraId="654FBE2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</w:tcPr>
          <w:p w14:paraId="3F3F5EF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FA69852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5C3C14D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07F8677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2EBB39E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152E7C4D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336348C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7B290F43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2756662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3899B10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A36CADB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713B869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13A7DF8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13110FB9" w14:textId="77777777" w:rsidR="00185FED" w:rsidRPr="00B606AA" w:rsidRDefault="00185FED" w:rsidP="00185FED">
      <w:r w:rsidRPr="00B606AA">
        <w:t xml:space="preserve">NB Uitleg over deze personen graag in </w:t>
      </w:r>
      <w:r w:rsidR="00DF4388">
        <w:t>Hoofdstuk 2</w:t>
      </w:r>
    </w:p>
    <w:p w14:paraId="1094EFB8" w14:textId="77777777" w:rsidR="00185FED" w:rsidRPr="00B606AA" w:rsidRDefault="00185FED" w:rsidP="00185FED">
      <w:pPr>
        <w:pStyle w:val="Kop3"/>
      </w:pPr>
      <w:r w:rsidRPr="00B606AA">
        <w:t>7 Belangrijkste overlegstructuren in en rondom het project</w:t>
      </w:r>
    </w:p>
    <w:p w14:paraId="3CBD3292" w14:textId="77777777" w:rsidR="00185FED" w:rsidRPr="00B606AA" w:rsidRDefault="00185FED" w:rsidP="00185FED">
      <w:r w:rsidRPr="00B606AA">
        <w:rPr>
          <w:i/>
        </w:rPr>
        <w:t>Overleggen met belanghebbenden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01054F" w14:paraId="08E17C00" w14:textId="77777777" w:rsidTr="0001054F">
        <w:trPr>
          <w:trHeight w:val="283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149E4E1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ADE5D69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B25E89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Deelnemers (geef voorzitter aan: ‘</w:t>
            </w:r>
            <w:proofErr w:type="spellStart"/>
            <w:r w:rsidRPr="0001054F">
              <w:rPr>
                <w:b/>
                <w:sz w:val="20"/>
              </w:rPr>
              <w:t>vz</w:t>
            </w:r>
            <w:proofErr w:type="spellEnd"/>
            <w:r w:rsidRPr="0001054F">
              <w:rPr>
                <w:b/>
                <w:sz w:val="20"/>
              </w:rPr>
              <w:t>’)</w:t>
            </w:r>
          </w:p>
        </w:tc>
      </w:tr>
      <w:tr w:rsidR="00185FED" w:rsidRPr="00B606AA" w14:paraId="7C2162DC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D5EB16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4C8154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AE63238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58FF4C4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27DA8DE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83AE9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4CE9DFF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19FD65D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7EADAE5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06F13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D6187B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1C88444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7BEF7CD5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D94E96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4CB9965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76BEE6B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148716F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89020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C1EDF5E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42A64D79" w14:textId="77777777" w:rsidR="00185FED" w:rsidRPr="00B606AA" w:rsidRDefault="00185FED" w:rsidP="00185FED"/>
    <w:p w14:paraId="00F6E331" w14:textId="77777777" w:rsidR="00185FED" w:rsidRPr="00B606AA" w:rsidRDefault="00185FED" w:rsidP="00185FED">
      <w:r w:rsidRPr="00B606AA">
        <w:rPr>
          <w:i/>
        </w:rPr>
        <w:t>Overleggen binnen het project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01054F" w14:paraId="5203C5B7" w14:textId="77777777" w:rsidTr="0027495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A76862D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0628BE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755CF70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Deelnemers (geef voorzitter aan: ‘</w:t>
            </w:r>
            <w:proofErr w:type="spellStart"/>
            <w:r w:rsidRPr="0001054F">
              <w:rPr>
                <w:b/>
                <w:sz w:val="20"/>
              </w:rPr>
              <w:t>vz</w:t>
            </w:r>
            <w:proofErr w:type="spellEnd"/>
            <w:r w:rsidRPr="0001054F">
              <w:rPr>
                <w:b/>
                <w:sz w:val="20"/>
              </w:rPr>
              <w:t>’)</w:t>
            </w:r>
          </w:p>
        </w:tc>
      </w:tr>
      <w:tr w:rsidR="00185FED" w:rsidRPr="00B606AA" w14:paraId="46332FCC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5C4E90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E2B97F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970C49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FC814CC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4BD758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51D23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4FB827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1A717808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49D2B79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3DA01C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D824A8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9437F7F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0E1688B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87F56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7DF36BC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C3C00D5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6D7F03A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BAFED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CCE952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34F8D04F" w14:textId="77777777" w:rsidR="00185FED" w:rsidRPr="00B606AA" w:rsidRDefault="00185FED" w:rsidP="00185FED"/>
    <w:p w14:paraId="485C33E0" w14:textId="77777777" w:rsidR="00185FED" w:rsidRPr="00B606AA" w:rsidRDefault="00185FED" w:rsidP="00185FED">
      <w:pPr>
        <w:pStyle w:val="Kop3"/>
      </w:pPr>
      <w:r w:rsidRPr="00B606AA">
        <w:t>8 Organogram</w:t>
      </w:r>
    </w:p>
    <w:p w14:paraId="143EF5AA" w14:textId="77777777" w:rsidR="00185FED" w:rsidRPr="00B606AA" w:rsidRDefault="00185FED" w:rsidP="00185FED"/>
    <w:p w14:paraId="4E6333B4" w14:textId="77777777" w:rsidR="00185FED" w:rsidRPr="00B606AA" w:rsidRDefault="00185FED" w:rsidP="00185FED"/>
    <w:p w14:paraId="4EC35C07" w14:textId="77777777" w:rsidR="00185FED" w:rsidRPr="00B606AA" w:rsidRDefault="00185FED" w:rsidP="00185FED"/>
    <w:p w14:paraId="37AE5801" w14:textId="77777777" w:rsidR="00185FED" w:rsidRPr="00B606AA" w:rsidRDefault="00185FED" w:rsidP="00185FED">
      <w:pPr>
        <w:pStyle w:val="Kop1"/>
      </w:pPr>
      <w:r w:rsidRPr="00B606AA">
        <w:lastRenderedPageBreak/>
        <w:t>Hoofdstuk 2 – Uw uitdagingen in dit project</w:t>
      </w:r>
    </w:p>
    <w:p w14:paraId="3672E193" w14:textId="1FC01DFE" w:rsidR="0001054F" w:rsidRPr="0001054F" w:rsidRDefault="0001054F" w:rsidP="0001054F">
      <w:pPr>
        <w:rPr>
          <w:sz w:val="20"/>
        </w:rPr>
      </w:pPr>
      <w:r w:rsidRPr="0001054F">
        <w:rPr>
          <w:sz w:val="20"/>
          <w:lang w:eastAsia="nl-NL"/>
        </w:rPr>
        <w:t xml:space="preserve">Lees vóór het invullen de </w:t>
      </w:r>
      <w:hyperlink r:id="rId9" w:history="1">
        <w:r w:rsidRPr="003A620E">
          <w:rPr>
            <w:rStyle w:val="Hyperlink"/>
            <w:rFonts w:eastAsia="Calibri"/>
            <w:b/>
            <w:sz w:val="20"/>
            <w:lang w:eastAsia="nl-NL"/>
          </w:rPr>
          <w:t>Toelichting invullen certificeringsdocumenten</w:t>
        </w:r>
      </w:hyperlink>
      <w:r w:rsidRPr="0001054F">
        <w:rPr>
          <w:sz w:val="20"/>
          <w:lang w:eastAsia="nl-NL"/>
        </w:rPr>
        <w:t>.</w:t>
      </w:r>
    </w:p>
    <w:p w14:paraId="70449B9E" w14:textId="77777777" w:rsidR="00185FED" w:rsidRPr="00B606AA" w:rsidRDefault="00185FED" w:rsidP="00185FED">
      <w:r w:rsidRPr="00B606AA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1312E6BA" w14:textId="77777777" w:rsidR="00185FED" w:rsidRPr="00B606AA" w:rsidRDefault="00185FED" w:rsidP="00185FED">
      <w:pPr>
        <w:pStyle w:val="Kop2"/>
      </w:pPr>
      <w:r w:rsidRPr="00B606AA">
        <w:t>1 Het waarom van het project</w:t>
      </w:r>
    </w:p>
    <w:p w14:paraId="572A1774" w14:textId="0328D7B1" w:rsidR="00185FED" w:rsidRPr="00B606AA" w:rsidRDefault="00185FED" w:rsidP="00185FED">
      <w:pPr>
        <w:pStyle w:val="Kop3"/>
      </w:pPr>
      <w:r w:rsidRPr="00B606AA">
        <w:t xml:space="preserve">1.1 De beoogde effecten </w:t>
      </w:r>
    </w:p>
    <w:p w14:paraId="04D2AB97" w14:textId="77777777" w:rsidR="00185FED" w:rsidRPr="00B606AA" w:rsidRDefault="00185FED" w:rsidP="00185FED"/>
    <w:p w14:paraId="210D694B" w14:textId="77777777" w:rsidR="00185FED" w:rsidRPr="00B606AA" w:rsidRDefault="00185FED" w:rsidP="00185FED"/>
    <w:p w14:paraId="1A8D26E2" w14:textId="03678DA6" w:rsidR="00185FED" w:rsidRPr="00B606AA" w:rsidRDefault="00185FED" w:rsidP="00185FED">
      <w:pPr>
        <w:pStyle w:val="Kop3"/>
      </w:pPr>
      <w:r w:rsidRPr="00B606AA">
        <w:t xml:space="preserve">1.2 De projectomgeving </w:t>
      </w:r>
    </w:p>
    <w:p w14:paraId="34196E44" w14:textId="77777777" w:rsidR="00185FED" w:rsidRPr="00B606AA" w:rsidRDefault="00185FED" w:rsidP="00185FED"/>
    <w:p w14:paraId="4EA7E917" w14:textId="77777777" w:rsidR="00185FED" w:rsidRPr="00B606AA" w:rsidRDefault="00185FED" w:rsidP="00185FED"/>
    <w:p w14:paraId="6AC1213B" w14:textId="77777777" w:rsidR="00185FED" w:rsidRPr="00B606AA" w:rsidRDefault="00185FED" w:rsidP="00185FED"/>
    <w:p w14:paraId="0E24C6DA" w14:textId="77777777" w:rsidR="00185FED" w:rsidRPr="00B606AA" w:rsidRDefault="00185FED" w:rsidP="00185FED"/>
    <w:p w14:paraId="33ED5AAF" w14:textId="77777777" w:rsidR="00185FED" w:rsidRPr="00B606AA" w:rsidRDefault="00185FED" w:rsidP="00185FED">
      <w:pPr>
        <w:pStyle w:val="Kop2"/>
      </w:pPr>
      <w:r w:rsidRPr="00B606AA">
        <w:t>2 Uw aanpak van het project</w:t>
      </w:r>
    </w:p>
    <w:p w14:paraId="38754190" w14:textId="77777777" w:rsidR="00185FED" w:rsidRPr="00B606AA" w:rsidRDefault="00185FED" w:rsidP="00185FED"/>
    <w:p w14:paraId="05610589" w14:textId="77777777" w:rsidR="00185FED" w:rsidRPr="00B606AA" w:rsidRDefault="00185FED" w:rsidP="00185FED">
      <w:pPr>
        <w:pStyle w:val="Kop2"/>
      </w:pPr>
      <w:r>
        <w:t>3</w:t>
      </w:r>
      <w:r w:rsidRPr="00B606AA">
        <w:t xml:space="preserve"> </w:t>
      </w:r>
      <w:r>
        <w:t>Uw inrichting</w:t>
      </w:r>
      <w:r w:rsidRPr="00B606AA">
        <w:t xml:space="preserve"> van het project</w:t>
      </w:r>
    </w:p>
    <w:p w14:paraId="628D82DB" w14:textId="77777777" w:rsidR="00185FED" w:rsidRPr="00B606AA" w:rsidRDefault="00185FED" w:rsidP="00185FED"/>
    <w:p w14:paraId="0FDE9098" w14:textId="77777777" w:rsidR="00185FED" w:rsidRPr="00B606AA" w:rsidRDefault="00185FED" w:rsidP="00185FED"/>
    <w:p w14:paraId="685DC047" w14:textId="77777777" w:rsidR="00185FED" w:rsidRPr="00B606AA" w:rsidRDefault="00185FED" w:rsidP="00185FED"/>
    <w:p w14:paraId="6FA6524F" w14:textId="0D9FB045" w:rsidR="00185FED" w:rsidRPr="00B606AA" w:rsidRDefault="004D36D4" w:rsidP="00185FED">
      <w:pPr>
        <w:pStyle w:val="Kop2"/>
      </w:pPr>
      <w:r>
        <w:t>4</w:t>
      </w:r>
      <w:r w:rsidR="00185FED" w:rsidRPr="00B606AA">
        <w:t xml:space="preserve"> </w:t>
      </w:r>
      <w:r w:rsidR="00185FED">
        <w:t>Beheersing</w:t>
      </w:r>
      <w:r w:rsidR="00185FED" w:rsidRPr="00B606AA">
        <w:t xml:space="preserve"> </w:t>
      </w:r>
      <w:r w:rsidR="00185FED">
        <w:t>en risico’s</w:t>
      </w:r>
    </w:p>
    <w:p w14:paraId="20E7E2B8" w14:textId="77777777" w:rsidR="00185FED" w:rsidRPr="00B606AA" w:rsidRDefault="00185FED" w:rsidP="00185FED"/>
    <w:p w14:paraId="7AF163FD" w14:textId="77777777" w:rsidR="00185FED" w:rsidRPr="00B606AA" w:rsidRDefault="00185FED" w:rsidP="00185FED"/>
    <w:p w14:paraId="1995D520" w14:textId="1111D30D" w:rsidR="00185FED" w:rsidRPr="00B606AA" w:rsidRDefault="004D36D4" w:rsidP="00185FED">
      <w:pPr>
        <w:pStyle w:val="Kop2"/>
      </w:pPr>
      <w:r>
        <w:t>5</w:t>
      </w:r>
      <w:r w:rsidR="00185FED" w:rsidRPr="00B606AA">
        <w:t xml:space="preserve"> </w:t>
      </w:r>
      <w:r w:rsidR="00185FED">
        <w:t>Communicatie en belanghebbenden</w:t>
      </w:r>
    </w:p>
    <w:p w14:paraId="27C7523A" w14:textId="42938D32" w:rsidR="00185FED" w:rsidRPr="00B606AA" w:rsidRDefault="004D36D4" w:rsidP="00185FED">
      <w:pPr>
        <w:pStyle w:val="Kop2"/>
      </w:pPr>
      <w:r>
        <w:t>6</w:t>
      </w:r>
      <w:r w:rsidR="00185FED" w:rsidRPr="00B606AA">
        <w:t xml:space="preserve"> </w:t>
      </w:r>
      <w:r w:rsidR="00185FED">
        <w:t>Leiderschap en uw team</w:t>
      </w:r>
    </w:p>
    <w:p w14:paraId="59CA572D" w14:textId="77777777" w:rsidR="00185FED" w:rsidRPr="00B606AA" w:rsidRDefault="00185FED" w:rsidP="00185FED"/>
    <w:p w14:paraId="427F2E8B" w14:textId="77777777" w:rsidR="00185FED" w:rsidRPr="00B606AA" w:rsidRDefault="00185FED" w:rsidP="00185FED">
      <w:pPr>
        <w:pStyle w:val="Kop1"/>
        <w:rPr>
          <w:lang w:eastAsia="zh-CN"/>
        </w:rPr>
      </w:pPr>
      <w:r>
        <w:rPr>
          <w:lang w:eastAsia="zh-CN"/>
        </w:rPr>
        <w:lastRenderedPageBreak/>
        <w:t>Hoofdstuk 3</w:t>
      </w:r>
      <w:r w:rsidRPr="00B606AA">
        <w:rPr>
          <w:lang w:eastAsia="zh-CN"/>
        </w:rPr>
        <w:t xml:space="preserve"> – Terugblik op uw functioneren in dit project</w:t>
      </w:r>
    </w:p>
    <w:p w14:paraId="24295221" w14:textId="5B8043ED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1. Wat deed u goed</w:t>
      </w:r>
      <w:r>
        <w:rPr>
          <w:lang w:eastAsia="zh-CN"/>
        </w:rPr>
        <w:t xml:space="preserve">?  </w:t>
      </w:r>
    </w:p>
    <w:p w14:paraId="60408857" w14:textId="77777777" w:rsidR="00185FED" w:rsidRPr="00B606AA" w:rsidRDefault="00185FED" w:rsidP="00185FED">
      <w:pPr>
        <w:rPr>
          <w:lang w:eastAsia="zh-CN"/>
        </w:rPr>
      </w:pPr>
    </w:p>
    <w:p w14:paraId="26BB4EF8" w14:textId="77777777" w:rsidR="00185FED" w:rsidRPr="00B606AA" w:rsidRDefault="00185FED" w:rsidP="00185FED">
      <w:pPr>
        <w:rPr>
          <w:lang w:eastAsia="zh-CN"/>
        </w:rPr>
      </w:pPr>
    </w:p>
    <w:p w14:paraId="7AD14001" w14:textId="7FFC82C2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2. Wat ging u minder goed af?</w:t>
      </w:r>
      <w:r>
        <w:rPr>
          <w:lang w:eastAsia="zh-CN"/>
        </w:rPr>
        <w:t xml:space="preserve"> </w:t>
      </w:r>
    </w:p>
    <w:p w14:paraId="4891643E" w14:textId="77777777" w:rsidR="00185FED" w:rsidRPr="00B606AA" w:rsidRDefault="00185FED" w:rsidP="00185FED">
      <w:pPr>
        <w:rPr>
          <w:lang w:eastAsia="zh-CN"/>
        </w:rPr>
      </w:pPr>
    </w:p>
    <w:p w14:paraId="0CBF7E5C" w14:textId="77777777" w:rsidR="00185FED" w:rsidRPr="00B606AA" w:rsidRDefault="00185FED" w:rsidP="00185FED">
      <w:pPr>
        <w:rPr>
          <w:lang w:eastAsia="zh-CN"/>
        </w:rPr>
      </w:pPr>
    </w:p>
    <w:p w14:paraId="295F4F1D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3. Oordeel opdrachtgever en andere belanghebbenden</w:t>
      </w:r>
    </w:p>
    <w:p w14:paraId="486ACE25" w14:textId="77777777" w:rsidR="00185FED" w:rsidRPr="00B606AA" w:rsidRDefault="00185FED" w:rsidP="00185FED">
      <w:pPr>
        <w:rPr>
          <w:lang w:eastAsia="zh-CN"/>
        </w:rPr>
      </w:pPr>
    </w:p>
    <w:p w14:paraId="44734DA3" w14:textId="77777777" w:rsidR="00185FED" w:rsidRPr="00B606AA" w:rsidRDefault="00185FED" w:rsidP="00185FED">
      <w:pPr>
        <w:rPr>
          <w:lang w:eastAsia="zh-CN"/>
        </w:rPr>
      </w:pPr>
    </w:p>
    <w:p w14:paraId="16764B25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4. Uw slotoordeel over uw functioneren in dit project</w:t>
      </w:r>
    </w:p>
    <w:p w14:paraId="532D979E" w14:textId="77777777" w:rsidR="00185FED" w:rsidRPr="00B606AA" w:rsidRDefault="00185FED" w:rsidP="00185FED">
      <w:pPr>
        <w:rPr>
          <w:lang w:eastAsia="zh-CN"/>
        </w:rPr>
      </w:pPr>
    </w:p>
    <w:p w14:paraId="171E65B0" w14:textId="77777777" w:rsidR="00185FED" w:rsidRPr="00B606AA" w:rsidRDefault="00185FED" w:rsidP="00185FED">
      <w:pPr>
        <w:rPr>
          <w:lang w:eastAsia="zh-CN"/>
        </w:rPr>
      </w:pPr>
    </w:p>
    <w:p w14:paraId="042FC9E3" w14:textId="77777777" w:rsidR="00185FED" w:rsidRPr="00B606AA" w:rsidRDefault="00185FED" w:rsidP="00185FED">
      <w:pPr>
        <w:rPr>
          <w:lang w:eastAsia="zh-CN"/>
        </w:rPr>
      </w:pPr>
    </w:p>
    <w:p w14:paraId="3860BEBD" w14:textId="77777777" w:rsidR="00185FED" w:rsidRPr="00B606AA" w:rsidRDefault="00185FED" w:rsidP="00185FED"/>
    <w:sectPr w:rsidR="00185FED" w:rsidRPr="00B606AA" w:rsidSect="00EF78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F854" w14:textId="77777777" w:rsidR="005B3A66" w:rsidRDefault="005B3A66" w:rsidP="009D7AC9">
      <w:pPr>
        <w:spacing w:line="240" w:lineRule="auto"/>
      </w:pPr>
      <w:r>
        <w:separator/>
      </w:r>
    </w:p>
  </w:endnote>
  <w:endnote w:type="continuationSeparator" w:id="0">
    <w:p w14:paraId="18D568A2" w14:textId="77777777" w:rsidR="005B3A66" w:rsidRDefault="005B3A66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8F3C" w14:textId="690FC1B8" w:rsidR="009D7AC9" w:rsidRPr="00E504FB" w:rsidRDefault="009D7AC9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E504FB">
      <w:rPr>
        <w:rFonts w:ascii="Cambria" w:hAnsi="Cambria" w:cs="Arial"/>
        <w:sz w:val="16"/>
        <w:szCs w:val="16"/>
      </w:rPr>
      <w:t>©</w:t>
    </w:r>
    <w:r w:rsidRPr="00E504FB">
      <w:rPr>
        <w:rFonts w:ascii="Cambria" w:hAnsi="Cambria"/>
        <w:sz w:val="16"/>
        <w:szCs w:val="16"/>
      </w:rPr>
      <w:t xml:space="preserve"> IPMA Certificering BV - 20</w:t>
    </w:r>
    <w:r w:rsidR="00CE2539">
      <w:rPr>
        <w:rFonts w:ascii="Cambria" w:hAnsi="Cambria"/>
        <w:sz w:val="16"/>
        <w:szCs w:val="16"/>
      </w:rPr>
      <w:t>23</w:t>
    </w:r>
    <w:r w:rsidRPr="00E504FB">
      <w:rPr>
        <w:rFonts w:ascii="Cambria" w:hAnsi="Cambria"/>
        <w:sz w:val="16"/>
        <w:szCs w:val="16"/>
      </w:rPr>
      <w:tab/>
    </w:r>
    <w:r w:rsidRPr="00E504FB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12246E">
          <w:rPr>
            <w:rFonts w:ascii="Cambria" w:hAnsi="Cambria"/>
            <w:sz w:val="16"/>
            <w:szCs w:val="16"/>
          </w:rPr>
          <w:t>Projectrapport</w:t>
        </w:r>
        <w:proofErr w:type="spellEnd"/>
        <w:r w:rsidR="0012246E">
          <w:rPr>
            <w:rFonts w:ascii="Cambria" w:hAnsi="Cambria"/>
            <w:sz w:val="16"/>
            <w:szCs w:val="16"/>
          </w:rPr>
          <w:t xml:space="preserve"> Projectmanagement  IPMA A en B (ICB4)</w:t>
        </w:r>
      </w:sdtContent>
    </w:sdt>
  </w:p>
  <w:p w14:paraId="5D07A28C" w14:textId="1E49AF6F" w:rsidR="009D7AC9" w:rsidRPr="00E504FB" w:rsidRDefault="009D7AC9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E504FB">
      <w:rPr>
        <w:color w:val="FF0000"/>
        <w:sz w:val="16"/>
        <w:szCs w:val="16"/>
      </w:rPr>
      <w:t>D</w:t>
    </w:r>
    <w:r w:rsidR="00723046" w:rsidRPr="00E504FB">
      <w:rPr>
        <w:color w:val="FF0000"/>
        <w:sz w:val="16"/>
        <w:szCs w:val="16"/>
      </w:rPr>
      <w:t>3</w:t>
    </w:r>
    <w:r w:rsidRPr="00E504FB">
      <w:rPr>
        <w:color w:val="FF0000"/>
        <w:sz w:val="16"/>
        <w:szCs w:val="16"/>
      </w:rPr>
      <w:t>.</w:t>
    </w:r>
    <w:r w:rsidR="00723046" w:rsidRPr="00E504FB">
      <w:rPr>
        <w:color w:val="FF0000"/>
        <w:sz w:val="16"/>
        <w:szCs w:val="16"/>
      </w:rPr>
      <w:t>107</w:t>
    </w:r>
    <w:r w:rsidRPr="00E504FB">
      <w:rPr>
        <w:sz w:val="16"/>
        <w:szCs w:val="16"/>
      </w:rPr>
      <w:tab/>
      <w:t xml:space="preserve">Pagina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PAGE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7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 xml:space="preserve"> van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NUMPAGES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7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ab/>
    </w:r>
    <w:r w:rsidR="00723046" w:rsidRPr="00E504FB">
      <w:rPr>
        <w:sz w:val="16"/>
        <w:szCs w:val="16"/>
      </w:rPr>
      <w:t>v</w:t>
    </w:r>
    <w:r w:rsidR="00CE2539">
      <w:rPr>
        <w:sz w:val="16"/>
        <w:szCs w:val="16"/>
      </w:rPr>
      <w:t>4.0</w:t>
    </w:r>
    <w:r w:rsidR="00723046" w:rsidRPr="00E504FB">
      <w:rPr>
        <w:sz w:val="16"/>
        <w:szCs w:val="16"/>
      </w:rPr>
      <w:t xml:space="preserve">, </w:t>
    </w:r>
    <w:r w:rsidR="00CE2539">
      <w:rPr>
        <w:sz w:val="16"/>
        <w:szCs w:val="16"/>
      </w:rPr>
      <w:t>5-2023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8421" w14:textId="10B52072" w:rsidR="00EF7895" w:rsidRPr="00E504FB" w:rsidRDefault="00EF7895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E504FB">
      <w:rPr>
        <w:rFonts w:ascii="Cambria" w:hAnsi="Cambria" w:cs="Arial"/>
        <w:sz w:val="16"/>
        <w:szCs w:val="16"/>
      </w:rPr>
      <w:t>©</w:t>
    </w:r>
    <w:r w:rsidRPr="00E504FB">
      <w:rPr>
        <w:rFonts w:ascii="Cambria" w:hAnsi="Cambria"/>
        <w:sz w:val="16"/>
        <w:szCs w:val="16"/>
      </w:rPr>
      <w:t xml:space="preserve"> IPMA Certificering BV - 20</w:t>
    </w:r>
    <w:r w:rsidR="00CE2539">
      <w:rPr>
        <w:rFonts w:ascii="Cambria" w:hAnsi="Cambria"/>
        <w:sz w:val="16"/>
        <w:szCs w:val="16"/>
      </w:rPr>
      <w:t>23</w:t>
    </w:r>
    <w:r w:rsidRPr="00E504FB">
      <w:rPr>
        <w:rFonts w:ascii="Cambria" w:hAnsi="Cambria"/>
        <w:sz w:val="16"/>
        <w:szCs w:val="16"/>
      </w:rPr>
      <w:t xml:space="preserve"> </w:t>
    </w:r>
    <w:r w:rsidRPr="00E504FB">
      <w:rPr>
        <w:rFonts w:ascii="Cambria" w:hAnsi="Cambria"/>
        <w:sz w:val="16"/>
        <w:szCs w:val="16"/>
      </w:rPr>
      <w:tab/>
    </w:r>
    <w:r w:rsidRPr="00E504FB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12246E">
          <w:rPr>
            <w:rFonts w:ascii="Cambria" w:hAnsi="Cambria"/>
            <w:sz w:val="16"/>
            <w:szCs w:val="16"/>
          </w:rPr>
          <w:t>Projectrapport</w:t>
        </w:r>
        <w:proofErr w:type="spellEnd"/>
        <w:r w:rsidR="0012246E">
          <w:rPr>
            <w:rFonts w:ascii="Cambria" w:hAnsi="Cambria"/>
            <w:sz w:val="16"/>
            <w:szCs w:val="16"/>
          </w:rPr>
          <w:t xml:space="preserve"> Projectmanagement  IPMA A en B (ICB4)</w:t>
        </w:r>
      </w:sdtContent>
    </w:sdt>
  </w:p>
  <w:p w14:paraId="3086C85F" w14:textId="438F0E15" w:rsidR="00EF7895" w:rsidRPr="00E504FB" w:rsidRDefault="00EF7895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E504FB">
      <w:rPr>
        <w:color w:val="FF0000"/>
        <w:sz w:val="16"/>
        <w:szCs w:val="16"/>
      </w:rPr>
      <w:t>D</w:t>
    </w:r>
    <w:r w:rsidR="00723046" w:rsidRPr="00E504FB">
      <w:rPr>
        <w:color w:val="FF0000"/>
        <w:sz w:val="16"/>
        <w:szCs w:val="16"/>
      </w:rPr>
      <w:t>3</w:t>
    </w:r>
    <w:r w:rsidRPr="00E504FB">
      <w:rPr>
        <w:color w:val="FF0000"/>
        <w:sz w:val="16"/>
        <w:szCs w:val="16"/>
      </w:rPr>
      <w:t>.</w:t>
    </w:r>
    <w:r w:rsidR="00723046" w:rsidRPr="00E504FB">
      <w:rPr>
        <w:color w:val="FF0000"/>
        <w:sz w:val="16"/>
        <w:szCs w:val="16"/>
      </w:rPr>
      <w:t>107</w:t>
    </w:r>
    <w:r w:rsidRPr="00E504FB">
      <w:rPr>
        <w:sz w:val="16"/>
        <w:szCs w:val="16"/>
      </w:rPr>
      <w:tab/>
      <w:t xml:space="preserve">Pagina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PAGE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1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 xml:space="preserve"> van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NUMPAGES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7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ab/>
      <w:t>v</w:t>
    </w:r>
    <w:r w:rsidR="00CE2539">
      <w:rPr>
        <w:sz w:val="16"/>
        <w:szCs w:val="16"/>
      </w:rPr>
      <w:t>4.0</w:t>
    </w:r>
    <w:r w:rsidRPr="00E504FB">
      <w:rPr>
        <w:sz w:val="16"/>
        <w:szCs w:val="16"/>
      </w:rPr>
      <w:t xml:space="preserve">, </w:t>
    </w:r>
    <w:r w:rsidR="00CE2539">
      <w:rPr>
        <w:sz w:val="16"/>
        <w:szCs w:val="16"/>
      </w:rPr>
      <w:t>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8311" w14:textId="77777777" w:rsidR="005B3A66" w:rsidRDefault="005B3A66" w:rsidP="009D7AC9">
      <w:pPr>
        <w:spacing w:line="240" w:lineRule="auto"/>
      </w:pPr>
      <w:r>
        <w:separator/>
      </w:r>
    </w:p>
  </w:footnote>
  <w:footnote w:type="continuationSeparator" w:id="0">
    <w:p w14:paraId="157089ED" w14:textId="77777777" w:rsidR="005B3A66" w:rsidRDefault="005B3A66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F1FA" w14:textId="77777777" w:rsidR="00EF7895" w:rsidRPr="009D7AC9" w:rsidRDefault="00EF78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0AABBC0" wp14:editId="30F16F0C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B25A" w14:textId="77777777" w:rsidR="00EF7895" w:rsidRPr="00EF7895" w:rsidRDefault="00EF7895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393DDEFA" wp14:editId="159FE3F8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180EC4F" w14:textId="77777777" w:rsidR="00EF7895" w:rsidRPr="002B551D" w:rsidRDefault="00723046" w:rsidP="00EF7895">
        <w:pPr>
          <w:pStyle w:val="Titel"/>
        </w:pPr>
        <w:r>
          <w:t xml:space="preserve">Projectrapport </w:t>
        </w:r>
        <w:r w:rsidR="0012246E">
          <w:t xml:space="preserve">Projectmanagement  </w:t>
        </w:r>
        <w:r>
          <w:t>IPMA A en B</w:t>
        </w:r>
        <w:r w:rsidR="00E504FB">
          <w:t xml:space="preserve"> (ICB4)</w:t>
        </w:r>
      </w:p>
    </w:sdtContent>
  </w:sdt>
  <w:p w14:paraId="49F63C5C" w14:textId="77777777" w:rsidR="00EF7895" w:rsidRDefault="00EF7895">
    <w:pPr>
      <w:pStyle w:val="Koptekst"/>
    </w:pPr>
  </w:p>
  <w:p w14:paraId="06766EF7" w14:textId="77777777" w:rsidR="00EF7895" w:rsidRDefault="00EF78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302464555">
    <w:abstractNumId w:val="0"/>
  </w:num>
  <w:num w:numId="2" w16cid:durableId="434523730">
    <w:abstractNumId w:val="0"/>
  </w:num>
  <w:num w:numId="3" w16cid:durableId="800074772">
    <w:abstractNumId w:val="2"/>
  </w:num>
  <w:num w:numId="4" w16cid:durableId="720373460">
    <w:abstractNumId w:val="2"/>
  </w:num>
  <w:num w:numId="5" w16cid:durableId="1565487558">
    <w:abstractNumId w:val="2"/>
  </w:num>
  <w:num w:numId="6" w16cid:durableId="1757093922">
    <w:abstractNumId w:val="2"/>
  </w:num>
  <w:num w:numId="7" w16cid:durableId="109132311">
    <w:abstractNumId w:val="2"/>
  </w:num>
  <w:num w:numId="8" w16cid:durableId="337931859">
    <w:abstractNumId w:val="2"/>
  </w:num>
  <w:num w:numId="9" w16cid:durableId="380401176">
    <w:abstractNumId w:val="0"/>
  </w:num>
  <w:num w:numId="10" w16cid:durableId="277460">
    <w:abstractNumId w:val="0"/>
  </w:num>
  <w:num w:numId="11" w16cid:durableId="1432312126">
    <w:abstractNumId w:val="2"/>
  </w:num>
  <w:num w:numId="12" w16cid:durableId="2058044286">
    <w:abstractNumId w:val="2"/>
  </w:num>
  <w:num w:numId="13" w16cid:durableId="1170872985">
    <w:abstractNumId w:val="2"/>
  </w:num>
  <w:num w:numId="14" w16cid:durableId="1738941561">
    <w:abstractNumId w:val="2"/>
  </w:num>
  <w:num w:numId="15" w16cid:durableId="801458160">
    <w:abstractNumId w:val="2"/>
  </w:num>
  <w:num w:numId="16" w16cid:durableId="918906987">
    <w:abstractNumId w:val="2"/>
  </w:num>
  <w:num w:numId="17" w16cid:durableId="118351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46"/>
    <w:rsid w:val="0001054F"/>
    <w:rsid w:val="000663DE"/>
    <w:rsid w:val="000776FD"/>
    <w:rsid w:val="000C4A79"/>
    <w:rsid w:val="000D048C"/>
    <w:rsid w:val="0011417B"/>
    <w:rsid w:val="0012246E"/>
    <w:rsid w:val="0013240C"/>
    <w:rsid w:val="00144A81"/>
    <w:rsid w:val="00185FED"/>
    <w:rsid w:val="002A095D"/>
    <w:rsid w:val="002B551D"/>
    <w:rsid w:val="003A620E"/>
    <w:rsid w:val="00473B88"/>
    <w:rsid w:val="00494090"/>
    <w:rsid w:val="00494C97"/>
    <w:rsid w:val="004A583A"/>
    <w:rsid w:val="004C5C40"/>
    <w:rsid w:val="004D36D4"/>
    <w:rsid w:val="004E3778"/>
    <w:rsid w:val="00507F0D"/>
    <w:rsid w:val="00547B53"/>
    <w:rsid w:val="00566901"/>
    <w:rsid w:val="005A5F79"/>
    <w:rsid w:val="005B3A66"/>
    <w:rsid w:val="005C5142"/>
    <w:rsid w:val="00651C98"/>
    <w:rsid w:val="006A4A12"/>
    <w:rsid w:val="00704655"/>
    <w:rsid w:val="00723046"/>
    <w:rsid w:val="00991D62"/>
    <w:rsid w:val="009A41C1"/>
    <w:rsid w:val="009D7AC9"/>
    <w:rsid w:val="00A13D5E"/>
    <w:rsid w:val="00A86C2B"/>
    <w:rsid w:val="00AF7078"/>
    <w:rsid w:val="00B87AAE"/>
    <w:rsid w:val="00BF3914"/>
    <w:rsid w:val="00C35F56"/>
    <w:rsid w:val="00C44396"/>
    <w:rsid w:val="00C77D34"/>
    <w:rsid w:val="00CE2539"/>
    <w:rsid w:val="00D111DB"/>
    <w:rsid w:val="00D32C74"/>
    <w:rsid w:val="00D3310C"/>
    <w:rsid w:val="00DC2826"/>
    <w:rsid w:val="00DF4388"/>
    <w:rsid w:val="00E317BA"/>
    <w:rsid w:val="00E504FB"/>
    <w:rsid w:val="00E74EF7"/>
    <w:rsid w:val="00EA6F74"/>
    <w:rsid w:val="00E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58E9"/>
  <w15:chartTrackingRefBased/>
  <w15:docId w15:val="{8D499A9D-9B05-48B9-9F0C-42F788D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35F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620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D36D4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macertificeren.nl/downloads/654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07B0-D29F-4383-A712-16A1EB6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IPMA Certificering 2017 ICB4 v2</Template>
  <TotalTime>1</TotalTime>
  <Pages>5</Pages>
  <Words>409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Projectrapport Projectmanagement  IPMA A en B (ICB4)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Projectrapport Projectmanagement  IPMA A en B (ICB4)</dc:title>
  <dc:subject/>
  <dc:creator>Sven Huynink</dc:creator>
  <cp:keywords/>
  <dc:description/>
  <cp:lastModifiedBy>Femke Scheer</cp:lastModifiedBy>
  <cp:revision>2</cp:revision>
  <dcterms:created xsi:type="dcterms:W3CDTF">2023-03-20T09:24:00Z</dcterms:created>
  <dcterms:modified xsi:type="dcterms:W3CDTF">2023-03-20T09:24:00Z</dcterms:modified>
</cp:coreProperties>
</file>