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4691" w14:textId="77777777" w:rsidR="00C91D25" w:rsidRPr="00B7019A" w:rsidRDefault="00C91D25" w:rsidP="00C91D25">
      <w:pPr>
        <w:jc w:val="center"/>
        <w:rPr>
          <w:i/>
          <w:color w:val="292929" w:themeColor="accent3" w:themeShade="40"/>
          <w:sz w:val="20"/>
          <w:szCs w:val="20"/>
        </w:rPr>
      </w:pPr>
      <w:r w:rsidRPr="00B7019A">
        <w:rPr>
          <w:i/>
          <w:color w:val="008270"/>
          <w:sz w:val="20"/>
          <w:szCs w:val="20"/>
        </w:rPr>
        <w:t>Denk aan het milieu voordat u dit document print</w:t>
      </w:r>
    </w:p>
    <w:p w14:paraId="60A81F83" w14:textId="77777777" w:rsidR="00D65245" w:rsidRPr="009A272C" w:rsidRDefault="00D65245" w:rsidP="00B25F31">
      <w:pPr>
        <w:pStyle w:val="ICRHBNormal"/>
      </w:pPr>
      <w:bookmarkStart w:id="0" w:name="_Toc455132648"/>
      <w:r w:rsidRPr="009A272C">
        <w:t>Personalia</w:t>
      </w:r>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82"/>
      </w:tblGrid>
      <w:tr w:rsidR="00C67D8B" w:rsidRPr="00B25F31" w14:paraId="3A95A6A6" w14:textId="77777777" w:rsidTr="00CD76DC">
        <w:trPr>
          <w:trHeight w:val="340"/>
        </w:trPr>
        <w:tc>
          <w:tcPr>
            <w:tcW w:w="2665" w:type="dxa"/>
            <w:tcBorders>
              <w:top w:val="nil"/>
              <w:left w:val="nil"/>
              <w:bottom w:val="nil"/>
              <w:right w:val="dotted" w:sz="4" w:space="0" w:color="auto"/>
            </w:tcBorders>
            <w:shd w:val="clear" w:color="auto" w:fill="auto"/>
            <w:vAlign w:val="center"/>
          </w:tcPr>
          <w:p w14:paraId="2CCDC194" w14:textId="77777777" w:rsidR="00C67D8B" w:rsidRPr="00B25F31" w:rsidRDefault="00C67D8B" w:rsidP="009E653D">
            <w:pPr>
              <w:pStyle w:val="ICRHBTableText"/>
            </w:pPr>
            <w:r w:rsidRPr="00B25F31">
              <w:t>Uw achternaam:</w:t>
            </w:r>
          </w:p>
        </w:tc>
        <w:sdt>
          <w:sdtPr>
            <w:id w:val="-1318252308"/>
            <w:placeholder>
              <w:docPart w:val="085B234B7831404EA460F259A79D48F8"/>
            </w:placeholder>
            <w:showingPlcHdr/>
            <w:text/>
          </w:sdtPr>
          <w:sdtEnd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6C880E33" w14:textId="77777777" w:rsidR="00203D85" w:rsidRPr="00217986" w:rsidRDefault="00217986" w:rsidP="009E653D">
                <w:pPr>
                  <w:pStyle w:val="ICRHBTableText"/>
                </w:pPr>
                <w:r>
                  <w:rPr>
                    <w:rStyle w:val="Tekstvantijdelijkeaanduiding"/>
                    <w:lang w:val="nl-NL"/>
                  </w:rPr>
                  <w:t>Achternaam</w:t>
                </w:r>
              </w:p>
            </w:tc>
          </w:sdtContent>
        </w:sdt>
      </w:tr>
      <w:tr w:rsidR="00C67D8B" w:rsidRPr="00B25F31" w14:paraId="1B7F6CCE" w14:textId="77777777" w:rsidTr="00CD76DC">
        <w:trPr>
          <w:trHeight w:val="340"/>
        </w:trPr>
        <w:tc>
          <w:tcPr>
            <w:tcW w:w="2665" w:type="dxa"/>
            <w:tcBorders>
              <w:top w:val="nil"/>
              <w:left w:val="nil"/>
              <w:bottom w:val="nil"/>
              <w:right w:val="dotted" w:sz="4" w:space="0" w:color="auto"/>
            </w:tcBorders>
            <w:shd w:val="clear" w:color="auto" w:fill="auto"/>
            <w:vAlign w:val="center"/>
          </w:tcPr>
          <w:p w14:paraId="1A270C58" w14:textId="77777777" w:rsidR="00C67D8B" w:rsidRPr="00B25F31" w:rsidRDefault="005A374F" w:rsidP="009E653D">
            <w:pPr>
              <w:pStyle w:val="ICRHBTableText"/>
            </w:pPr>
            <w:r w:rsidRPr="00B25F31">
              <w:t>V</w:t>
            </w:r>
            <w:r w:rsidR="00C67D8B" w:rsidRPr="00B25F31">
              <w:t>oorletters</w:t>
            </w:r>
            <w:r w:rsidRPr="00B25F31">
              <w:t>/voornaam</w:t>
            </w:r>
            <w:r w:rsidR="00C67D8B" w:rsidRPr="00B25F31">
              <w:t>:</w:t>
            </w:r>
          </w:p>
        </w:tc>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67113DDE" w14:textId="77777777" w:rsidR="00C67D8B" w:rsidRPr="00217986" w:rsidRDefault="00930101" w:rsidP="009E653D">
            <w:pPr>
              <w:pStyle w:val="ICRHBTableText"/>
            </w:pPr>
            <w:sdt>
              <w:sdtPr>
                <w:id w:val="-1883247614"/>
                <w:placeholder>
                  <w:docPart w:val="C6B8D90BC9324F69AD891554B1CE1E86"/>
                </w:placeholder>
                <w:showingPlcHdr/>
                <w:text/>
              </w:sdtPr>
              <w:sdtEndPr/>
              <w:sdtContent>
                <w:r w:rsidR="00217986">
                  <w:rPr>
                    <w:rStyle w:val="Tekstvantijdelijkeaanduiding"/>
                    <w:lang w:val="nl-NL"/>
                  </w:rPr>
                  <w:t>Voorletters</w:t>
                </w:r>
              </w:sdtContent>
            </w:sdt>
            <w:r w:rsidR="00217986">
              <w:t xml:space="preserve"> /  </w:t>
            </w:r>
            <w:sdt>
              <w:sdtPr>
                <w:id w:val="-2090062388"/>
                <w:placeholder>
                  <w:docPart w:val="23DBC050889A45CBACFF99DE82E2718D"/>
                </w:placeholder>
                <w:showingPlcHdr/>
                <w:text/>
              </w:sdtPr>
              <w:sdtEndPr/>
              <w:sdtContent>
                <w:r w:rsidR="00217986">
                  <w:rPr>
                    <w:rStyle w:val="Tekstvantijdelijkeaanduiding"/>
                    <w:lang w:val="nl-NL"/>
                  </w:rPr>
                  <w:t>Voornaam</w:t>
                </w:r>
              </w:sdtContent>
            </w:sdt>
          </w:p>
        </w:tc>
      </w:tr>
      <w:tr w:rsidR="00BD4D81" w:rsidRPr="00B25F31" w14:paraId="01FE4E07" w14:textId="77777777" w:rsidTr="00CD76DC">
        <w:trPr>
          <w:trHeight w:val="340"/>
        </w:trPr>
        <w:tc>
          <w:tcPr>
            <w:tcW w:w="2665" w:type="dxa"/>
            <w:tcBorders>
              <w:top w:val="nil"/>
              <w:left w:val="nil"/>
              <w:bottom w:val="nil"/>
              <w:right w:val="dotted" w:sz="4" w:space="0" w:color="auto"/>
            </w:tcBorders>
            <w:shd w:val="clear" w:color="auto" w:fill="auto"/>
            <w:vAlign w:val="center"/>
          </w:tcPr>
          <w:p w14:paraId="027DD7AF" w14:textId="77777777" w:rsidR="00BD4D81" w:rsidRPr="00B25F31" w:rsidRDefault="00BD4D81" w:rsidP="009E653D">
            <w:pPr>
              <w:pStyle w:val="ICRHBTableText"/>
            </w:pPr>
            <w:r w:rsidRPr="00B25F31">
              <w:t>Geboortedatum:</w:t>
            </w:r>
          </w:p>
        </w:tc>
        <w:sdt>
          <w:sdtPr>
            <w:rPr>
              <w:lang w:val="nl-NL"/>
            </w:rPr>
            <w:id w:val="565372863"/>
            <w:placeholder>
              <w:docPart w:val="89014FD2CE8948ACB7B7EF7826C85D2E"/>
            </w:placeholder>
            <w:showingPlcHdr/>
            <w:text/>
          </w:sdtPr>
          <w:sdtEnd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30C7F492" w14:textId="77777777" w:rsidR="00BD4D81" w:rsidRPr="001B49C4" w:rsidRDefault="008F4D05" w:rsidP="009E653D">
                <w:pPr>
                  <w:pStyle w:val="ICRHBTableText"/>
                  <w:rPr>
                    <w:lang w:val="nl-NL"/>
                  </w:rPr>
                </w:pPr>
                <w:r>
                  <w:rPr>
                    <w:rStyle w:val="Tekstvantijdelijkeaanduiding"/>
                    <w:lang w:val="nl-NL"/>
                  </w:rPr>
                  <w:t>dd-mm-jjjj</w:t>
                </w:r>
              </w:p>
            </w:tc>
          </w:sdtContent>
        </w:sdt>
      </w:tr>
      <w:tr w:rsidR="00BD4D81" w:rsidRPr="00B25F31" w14:paraId="321673CF" w14:textId="77777777" w:rsidTr="00CD76DC">
        <w:trPr>
          <w:trHeight w:val="340"/>
        </w:trPr>
        <w:tc>
          <w:tcPr>
            <w:tcW w:w="2665" w:type="dxa"/>
            <w:tcBorders>
              <w:top w:val="nil"/>
              <w:left w:val="nil"/>
              <w:bottom w:val="nil"/>
              <w:right w:val="dotted" w:sz="4" w:space="0" w:color="auto"/>
            </w:tcBorders>
            <w:shd w:val="clear" w:color="auto" w:fill="auto"/>
            <w:vAlign w:val="center"/>
          </w:tcPr>
          <w:p w14:paraId="14040384" w14:textId="77777777" w:rsidR="00BD4D81" w:rsidRPr="00B25F31" w:rsidRDefault="00BD4D81" w:rsidP="009E653D">
            <w:pPr>
              <w:pStyle w:val="ICRHBTableText"/>
            </w:pPr>
            <w:r w:rsidRPr="00B25F31">
              <w:t>Geslacht</w:t>
            </w:r>
            <w:r w:rsidR="005A7743" w:rsidRPr="00B25F31">
              <w:t>:</w:t>
            </w:r>
          </w:p>
        </w:tc>
        <w:sdt>
          <w:sdtPr>
            <w:id w:val="-1207790842"/>
            <w:placeholder>
              <w:docPart w:val="0C9C1858D40B49108985C0EC7D4FA300"/>
            </w:placeholder>
            <w:showingPlcHdr/>
            <w:comboBox>
              <w:listItem w:value="Kies een item."/>
              <w:listItem w:displayText="man" w:value="man"/>
              <w:listItem w:displayText="vrouw" w:value="vrouw"/>
            </w:comboBox>
          </w:sdtPr>
          <w:sdtEnd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79078F6E" w14:textId="77777777" w:rsidR="00BD4D81" w:rsidRPr="00B25F31" w:rsidRDefault="00217986" w:rsidP="009E653D">
                <w:pPr>
                  <w:pStyle w:val="ICRHBTableText"/>
                </w:pPr>
                <w:r w:rsidRPr="00EC6143">
                  <w:rPr>
                    <w:rStyle w:val="Tekstvantijdelijkeaanduiding"/>
                  </w:rPr>
                  <w:t>Kies een item.</w:t>
                </w:r>
              </w:p>
            </w:tc>
          </w:sdtContent>
        </w:sdt>
      </w:tr>
      <w:tr w:rsidR="005A7743" w:rsidRPr="00B25F31" w14:paraId="29D60DE2" w14:textId="77777777" w:rsidTr="00CD76DC">
        <w:trPr>
          <w:trHeight w:val="340"/>
        </w:trPr>
        <w:tc>
          <w:tcPr>
            <w:tcW w:w="2665" w:type="dxa"/>
            <w:tcBorders>
              <w:top w:val="nil"/>
              <w:left w:val="nil"/>
              <w:bottom w:val="nil"/>
              <w:right w:val="dotted" w:sz="4" w:space="0" w:color="auto"/>
            </w:tcBorders>
            <w:shd w:val="clear" w:color="auto" w:fill="auto"/>
            <w:vAlign w:val="center"/>
          </w:tcPr>
          <w:p w14:paraId="2265A7FD" w14:textId="77777777" w:rsidR="005A7743" w:rsidRPr="00B25F31" w:rsidRDefault="005A7743" w:rsidP="009E653D">
            <w:pPr>
              <w:pStyle w:val="ICRHBTableText"/>
            </w:pPr>
            <w:r w:rsidRPr="00B25F31">
              <w:t>Emailadres:</w:t>
            </w:r>
          </w:p>
        </w:tc>
        <w:sdt>
          <w:sdtPr>
            <w:id w:val="-768466956"/>
            <w:placeholder>
              <w:docPart w:val="B02717FDA84146FD9BE6965BCEB8D411"/>
            </w:placeholder>
            <w:showingPlcHdr/>
            <w:text/>
          </w:sdtPr>
          <w:sdtEnd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30EA5BF2" w14:textId="77777777" w:rsidR="005A7743" w:rsidRPr="00217986" w:rsidRDefault="00217986" w:rsidP="009E653D">
                <w:pPr>
                  <w:pStyle w:val="ICRHBTableText"/>
                </w:pPr>
                <w:r>
                  <w:rPr>
                    <w:rStyle w:val="Tekstvantijdelijkeaanduiding"/>
                    <w:lang w:val="nl-NL"/>
                  </w:rPr>
                  <w:t>emailadres</w:t>
                </w:r>
              </w:p>
            </w:tc>
          </w:sdtContent>
        </w:sdt>
      </w:tr>
      <w:tr w:rsidR="005A7743" w:rsidRPr="00B25F31" w14:paraId="1A94CFD5" w14:textId="77777777" w:rsidTr="00CD76DC">
        <w:trPr>
          <w:trHeight w:val="340"/>
        </w:trPr>
        <w:tc>
          <w:tcPr>
            <w:tcW w:w="2665" w:type="dxa"/>
            <w:tcBorders>
              <w:top w:val="nil"/>
              <w:left w:val="nil"/>
              <w:bottom w:val="nil"/>
              <w:right w:val="dotted" w:sz="4" w:space="0" w:color="auto"/>
            </w:tcBorders>
            <w:shd w:val="clear" w:color="auto" w:fill="auto"/>
            <w:vAlign w:val="center"/>
          </w:tcPr>
          <w:p w14:paraId="13DF6F12" w14:textId="77777777" w:rsidR="005A7743" w:rsidRPr="00B25F31" w:rsidRDefault="005A7743" w:rsidP="009E653D">
            <w:pPr>
              <w:pStyle w:val="ICRHBTableText"/>
            </w:pPr>
            <w:r w:rsidRPr="00B25F31">
              <w:t>Telefoonnummer:</w:t>
            </w:r>
          </w:p>
        </w:tc>
        <w:sdt>
          <w:sdtPr>
            <w:id w:val="631369078"/>
            <w:placeholder>
              <w:docPart w:val="06E16573A9594A95856B254FA0E3809B"/>
            </w:placeholder>
            <w:showingPlcHdr/>
            <w:text/>
          </w:sdtPr>
          <w:sdtEnd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7DB4C274" w14:textId="77777777" w:rsidR="005A7743" w:rsidRPr="00217986" w:rsidRDefault="00217986" w:rsidP="009E653D">
                <w:pPr>
                  <w:pStyle w:val="ICRHBTableText"/>
                </w:pPr>
                <w:r>
                  <w:rPr>
                    <w:rStyle w:val="Tekstvantijdelijkeaanduiding"/>
                    <w:lang w:val="nl-NL"/>
                  </w:rPr>
                  <w:t>Telefoonnummer</w:t>
                </w:r>
              </w:p>
            </w:tc>
          </w:sdtContent>
        </w:sdt>
      </w:tr>
      <w:tr w:rsidR="00BD4D81" w:rsidRPr="00B25F31" w14:paraId="3CF9F775" w14:textId="77777777" w:rsidTr="00CD76DC">
        <w:trPr>
          <w:trHeight w:val="340"/>
        </w:trPr>
        <w:tc>
          <w:tcPr>
            <w:tcW w:w="2665" w:type="dxa"/>
            <w:tcBorders>
              <w:top w:val="nil"/>
              <w:left w:val="nil"/>
              <w:bottom w:val="nil"/>
              <w:right w:val="dotted" w:sz="4" w:space="0" w:color="auto"/>
            </w:tcBorders>
            <w:shd w:val="clear" w:color="auto" w:fill="auto"/>
            <w:vAlign w:val="center"/>
          </w:tcPr>
          <w:p w14:paraId="59F5E33D" w14:textId="77777777" w:rsidR="00BD4D81" w:rsidRPr="00B25F31" w:rsidRDefault="00BD4D81" w:rsidP="009E653D">
            <w:pPr>
              <w:pStyle w:val="ICRHBTableText"/>
            </w:pPr>
            <w:r w:rsidRPr="00B25F31">
              <w:t>Datum aanmelden:</w:t>
            </w:r>
          </w:p>
        </w:tc>
        <w:sdt>
          <w:sdtPr>
            <w:id w:val="1183017381"/>
            <w:placeholder>
              <w:docPart w:val="9D0C6A791F1248319B6F8AB6C330715B"/>
            </w:placeholder>
            <w:showingPlcHdr/>
            <w:date>
              <w:dateFormat w:val="d-M-yyyy"/>
              <w:lid w:val="nl-NL"/>
              <w:storeMappedDataAs w:val="dateTime"/>
              <w:calendar w:val="gregorian"/>
            </w:date>
          </w:sdtPr>
          <w:sdtEnd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491B723A" w14:textId="77777777" w:rsidR="00BD4D81" w:rsidRPr="001B49C4" w:rsidRDefault="00217986" w:rsidP="009E653D">
                <w:pPr>
                  <w:pStyle w:val="ICRHBTableText"/>
                  <w:rPr>
                    <w:lang w:val="nl-NL"/>
                  </w:rPr>
                </w:pPr>
                <w:r w:rsidRPr="00217986">
                  <w:rPr>
                    <w:rStyle w:val="Tekstvantijdelijkeaanduiding"/>
                    <w:lang w:val="nl-NL"/>
                  </w:rPr>
                  <w:t>Klik of tik om een datum in te voeren.</w:t>
                </w:r>
              </w:p>
            </w:tc>
          </w:sdtContent>
        </w:sdt>
      </w:tr>
      <w:tr w:rsidR="002A0D89" w:rsidRPr="00B25F31" w14:paraId="0692B30C" w14:textId="77777777" w:rsidTr="00CD76DC">
        <w:trPr>
          <w:trHeight w:val="340"/>
        </w:trPr>
        <w:tc>
          <w:tcPr>
            <w:tcW w:w="2665" w:type="dxa"/>
            <w:tcBorders>
              <w:top w:val="nil"/>
              <w:left w:val="nil"/>
              <w:bottom w:val="nil"/>
              <w:right w:val="dotted" w:sz="4" w:space="0" w:color="auto"/>
            </w:tcBorders>
            <w:shd w:val="clear" w:color="auto" w:fill="auto"/>
            <w:vAlign w:val="center"/>
          </w:tcPr>
          <w:p w14:paraId="5C971BEB" w14:textId="77777777" w:rsidR="002A0D89" w:rsidRPr="00B25F31" w:rsidRDefault="002A0D89" w:rsidP="009E653D">
            <w:pPr>
              <w:pStyle w:val="ICRHBTableText"/>
            </w:pPr>
            <w:r w:rsidRPr="00B25F31">
              <w:t xml:space="preserve">Certificeringsniveau: </w:t>
            </w:r>
          </w:p>
        </w:tc>
        <w:sdt>
          <w:sdtPr>
            <w:id w:val="931703302"/>
            <w:placeholder>
              <w:docPart w:val="5EC4ED57A4D141608F0119888F9947D2"/>
            </w:placeholder>
            <w:showingPlcHdr/>
            <w:comboBox>
              <w:listItem w:value="Kies een item."/>
              <w:listItem w:displayText="IPMA-A" w:value="IPMA-A"/>
              <w:listItem w:displayText="IPMA-B" w:value="IPMA-B"/>
            </w:comboBox>
          </w:sdtPr>
          <w:sdtEnd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2C16ED19" w14:textId="77777777" w:rsidR="002A0D89" w:rsidRPr="00B25F31" w:rsidRDefault="00B20964" w:rsidP="009E653D">
                <w:pPr>
                  <w:pStyle w:val="ICRHBTableText"/>
                </w:pPr>
                <w:r>
                  <w:rPr>
                    <w:rStyle w:val="Tekstvantijdelijkeaanduiding"/>
                  </w:rPr>
                  <w:t>Kies Certificeringsniveau</w:t>
                </w:r>
              </w:p>
            </w:tc>
          </w:sdtContent>
        </w:sdt>
      </w:tr>
      <w:tr w:rsidR="002A0D89" w:rsidRPr="00B25F31" w14:paraId="7907C83F" w14:textId="77777777" w:rsidTr="00CD76DC">
        <w:trPr>
          <w:trHeight w:val="340"/>
        </w:trPr>
        <w:tc>
          <w:tcPr>
            <w:tcW w:w="2665" w:type="dxa"/>
            <w:tcBorders>
              <w:top w:val="nil"/>
              <w:left w:val="nil"/>
              <w:bottom w:val="nil"/>
              <w:right w:val="dotted" w:sz="4" w:space="0" w:color="auto"/>
            </w:tcBorders>
            <w:shd w:val="clear" w:color="auto" w:fill="auto"/>
            <w:vAlign w:val="center"/>
          </w:tcPr>
          <w:p w14:paraId="44EB9A77" w14:textId="77777777" w:rsidR="002A0D89" w:rsidRPr="00B25F31" w:rsidRDefault="00217986" w:rsidP="009E653D">
            <w:pPr>
              <w:pStyle w:val="ICRHBTableText"/>
            </w:pPr>
            <w:r>
              <w:t>C</w:t>
            </w:r>
            <w:r w:rsidR="002A0D89">
              <w:t>ertificering als:</w:t>
            </w:r>
          </w:p>
        </w:tc>
        <w:sdt>
          <w:sdtPr>
            <w:id w:val="467246011"/>
            <w:placeholder>
              <w:docPart w:val="F41E8306A43B43D58741A37FA2BDC2D6"/>
            </w:placeholder>
            <w:showingPlcHdr/>
            <w:comboBox>
              <w:listItem w:value="Kies een item."/>
              <w:listItem w:displayText="Programmamanager" w:value="Programmamanager"/>
              <w:listItem w:displayText="Portfoliomanager" w:value="Portfoliomanager"/>
            </w:comboBox>
          </w:sdtPr>
          <w:sdtEnd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1D91AF88" w14:textId="77777777" w:rsidR="002A0D89" w:rsidRPr="00B25F31" w:rsidRDefault="00B20964" w:rsidP="009E653D">
                <w:pPr>
                  <w:pStyle w:val="ICRHBTableText"/>
                </w:pPr>
                <w:r>
                  <w:rPr>
                    <w:rStyle w:val="Tekstvantijdelijkeaanduiding"/>
                  </w:rPr>
                  <w:t>Kies Certificering als:</w:t>
                </w:r>
                <w:r w:rsidR="00217986" w:rsidRPr="00EC6143">
                  <w:rPr>
                    <w:rStyle w:val="Tekstvantijdelijkeaanduiding"/>
                  </w:rPr>
                  <w:t>.</w:t>
                </w:r>
              </w:p>
            </w:tc>
          </w:sdtContent>
        </w:sdt>
      </w:tr>
    </w:tbl>
    <w:p w14:paraId="3A9A22E8" w14:textId="77777777" w:rsidR="007B1457" w:rsidRDefault="007B1457" w:rsidP="007B1457"/>
    <w:p w14:paraId="4639E83C" w14:textId="77777777" w:rsidR="00D110BE" w:rsidRPr="00D110BE" w:rsidRDefault="00D110BE" w:rsidP="00CD76DC">
      <w:pPr>
        <w:pBdr>
          <w:top w:val="single" w:sz="4" w:space="1" w:color="auto"/>
          <w:left w:val="single" w:sz="4" w:space="4" w:color="auto"/>
          <w:bottom w:val="single" w:sz="4" w:space="1" w:color="auto"/>
          <w:right w:val="single" w:sz="4" w:space="4" w:color="auto"/>
        </w:pBdr>
        <w:rPr>
          <w:b/>
        </w:rPr>
      </w:pPr>
      <w:r w:rsidRPr="00D110BE">
        <w:rPr>
          <w:b/>
        </w:rPr>
        <w:t>Let op!</w:t>
      </w:r>
    </w:p>
    <w:p w14:paraId="368F2A5A" w14:textId="77777777" w:rsidR="004E41F5" w:rsidRDefault="004E41F5" w:rsidP="00CD76DC">
      <w:pPr>
        <w:pBdr>
          <w:top w:val="single" w:sz="4" w:space="1" w:color="auto"/>
          <w:left w:val="single" w:sz="4" w:space="4" w:color="auto"/>
          <w:bottom w:val="single" w:sz="4" w:space="1" w:color="auto"/>
          <w:right w:val="single" w:sz="4" w:space="4" w:color="auto"/>
        </w:pBdr>
      </w:pPr>
      <w:r>
        <w:t>Dit document gebruikt u als u zich wilt certificeren voor Programma- of Portfoliomanagement IPMA-A en -B. Of als u zich wilt certificeren voor Projectmanagement IPMA-A en -B en u wilt ook programma- en/of portfoliomanagementervaring opgeven.</w:t>
      </w:r>
    </w:p>
    <w:p w14:paraId="2D588F65" w14:textId="77777777" w:rsidR="00D110BE" w:rsidRDefault="00D110BE" w:rsidP="00CD76DC">
      <w:pPr>
        <w:pBdr>
          <w:top w:val="single" w:sz="4" w:space="1" w:color="auto"/>
          <w:left w:val="single" w:sz="4" w:space="4" w:color="auto"/>
          <w:bottom w:val="single" w:sz="4" w:space="1" w:color="auto"/>
          <w:right w:val="single" w:sz="4" w:space="4" w:color="auto"/>
        </w:pBdr>
      </w:pPr>
      <w:r>
        <w:t xml:space="preserve">Als u zich (alleen) voor projectmanagement wilt certificeren, dient u het ervaringsdocument Projectmanagement IPMA-A, -B en -C </w:t>
      </w:r>
      <w:r w:rsidR="004E41F5">
        <w:t>en de bijbehorende toelichting te gebruiken</w:t>
      </w:r>
      <w:r>
        <w:t>.</w:t>
      </w:r>
    </w:p>
    <w:p w14:paraId="3981E138" w14:textId="77777777" w:rsidR="00CD76DC" w:rsidRDefault="00CD76DC" w:rsidP="00CD76DC">
      <w:pPr>
        <w:pBdr>
          <w:top w:val="single" w:sz="4" w:space="1" w:color="auto"/>
          <w:left w:val="single" w:sz="4" w:space="4" w:color="auto"/>
          <w:bottom w:val="single" w:sz="4" w:space="1" w:color="auto"/>
          <w:right w:val="single" w:sz="4" w:space="4" w:color="auto"/>
        </w:pBdr>
      </w:pPr>
    </w:p>
    <w:p w14:paraId="46A9FEC7" w14:textId="77777777" w:rsidR="00CD76DC" w:rsidRPr="00F43292" w:rsidRDefault="00CD76DC" w:rsidP="00CD76DC">
      <w:pPr>
        <w:pBdr>
          <w:top w:val="single" w:sz="4" w:space="1" w:color="auto"/>
          <w:left w:val="single" w:sz="4" w:space="4" w:color="auto"/>
          <w:bottom w:val="single" w:sz="4" w:space="1" w:color="auto"/>
          <w:right w:val="single" w:sz="4" w:space="4" w:color="auto"/>
        </w:pBdr>
        <w:rPr>
          <w:b/>
        </w:rPr>
      </w:pPr>
      <w:r w:rsidRPr="00F43292">
        <w:t xml:space="preserve">Sla dit document op als </w:t>
      </w:r>
      <w:r w:rsidRPr="00F43292">
        <w:rPr>
          <w:b/>
        </w:rPr>
        <w:t xml:space="preserve">Ervaringsdocument – [voor en achternaam] </w:t>
      </w:r>
    </w:p>
    <w:p w14:paraId="02A0058B" w14:textId="77777777" w:rsidR="00CD76DC" w:rsidRDefault="00CD76DC" w:rsidP="00CD76DC">
      <w:pPr>
        <w:pBdr>
          <w:top w:val="single" w:sz="4" w:space="1" w:color="auto"/>
          <w:left w:val="single" w:sz="4" w:space="4" w:color="auto"/>
          <w:bottom w:val="single" w:sz="4" w:space="1" w:color="auto"/>
          <w:right w:val="single" w:sz="4" w:space="4" w:color="auto"/>
        </w:pBdr>
      </w:pPr>
      <w:r w:rsidRPr="00F43292">
        <w:rPr>
          <w:i/>
        </w:rPr>
        <w:t>b</w:t>
      </w:r>
      <w:r>
        <w:rPr>
          <w:i/>
        </w:rPr>
        <w:t>ij</w:t>
      </w:r>
      <w:r w:rsidRPr="00F43292">
        <w:rPr>
          <w:i/>
        </w:rPr>
        <w:t xml:space="preserve">v.: Ervaringsdocument – Jan Jansen </w:t>
      </w:r>
      <w:r w:rsidRPr="00F43292">
        <w:t xml:space="preserve">en lever het in op de </w:t>
      </w:r>
      <w:hyperlink r:id="rId8" w:history="1">
        <w:r w:rsidRPr="00F43292">
          <w:rPr>
            <w:rStyle w:val="Hyperlink"/>
          </w:rPr>
          <w:t>portal</w:t>
        </w:r>
      </w:hyperlink>
      <w:r w:rsidRPr="00F43292">
        <w:t>.</w:t>
      </w:r>
    </w:p>
    <w:p w14:paraId="50015287" w14:textId="77777777" w:rsidR="00655612" w:rsidRDefault="00655612" w:rsidP="004E41F5">
      <w:pPr>
        <w:pStyle w:val="Kop3"/>
      </w:pPr>
      <w:bookmarkStart w:id="1" w:name="_Toc412470931"/>
      <w:bookmarkStart w:id="2" w:name="_Toc412472032"/>
    </w:p>
    <w:p w14:paraId="5DC7E540" w14:textId="77777777" w:rsidR="004E41F5" w:rsidRPr="00B25F31" w:rsidRDefault="004E41F5" w:rsidP="004E41F5">
      <w:pPr>
        <w:pStyle w:val="Kop3"/>
      </w:pPr>
      <w:r w:rsidRPr="00B25F31">
        <w:t>Toelichting</w:t>
      </w:r>
    </w:p>
    <w:p w14:paraId="58B2C1C8" w14:textId="77777777" w:rsidR="004E41F5" w:rsidRDefault="004E41F5" w:rsidP="004E41F5">
      <w:pPr>
        <w:rPr>
          <w:lang w:eastAsia="nl-NL"/>
        </w:rPr>
      </w:pPr>
      <w:r>
        <w:rPr>
          <w:lang w:eastAsia="nl-NL"/>
        </w:rPr>
        <w:t xml:space="preserve">In de  </w:t>
      </w:r>
      <w:r w:rsidRPr="004E41F5">
        <w:rPr>
          <w:i/>
          <w:lang w:eastAsia="nl-NL"/>
        </w:rPr>
        <w:t>“</w:t>
      </w:r>
      <w:r w:rsidRPr="004E41F5">
        <w:rPr>
          <w:b/>
          <w:i/>
          <w:lang w:eastAsia="nl-NL"/>
        </w:rPr>
        <w:t>Toelichting invullen certificeringsdocumenten</w:t>
      </w:r>
      <w:r w:rsidRPr="004E41F5">
        <w:rPr>
          <w:b/>
          <w:i/>
        </w:rPr>
        <w:t xml:space="preserve"> programma-, portfoliomanage</w:t>
      </w:r>
      <w:r w:rsidRPr="004E41F5">
        <w:rPr>
          <w:b/>
          <w:i/>
        </w:rPr>
        <w:softHyphen/>
        <w:t>ment IPMA A en B</w:t>
      </w:r>
      <w:r w:rsidRPr="004E41F5">
        <w:rPr>
          <w:b/>
          <w:i/>
          <w:lang w:eastAsia="nl-NL"/>
        </w:rPr>
        <w:t>”, versie 3.0</w:t>
      </w:r>
      <w:r>
        <w:rPr>
          <w:lang w:eastAsia="nl-NL"/>
        </w:rPr>
        <w:t xml:space="preserve"> leest u hoe u dit document dient in te vullen.</w:t>
      </w:r>
      <w:r w:rsidRPr="006549AD">
        <w:rPr>
          <w:lang w:eastAsia="nl-NL"/>
        </w:rPr>
        <w:t xml:space="preserve"> Wij raden u aan dat document te downloaden en zorgvuldig door te lezen. </w:t>
      </w:r>
    </w:p>
    <w:p w14:paraId="5CC10752" w14:textId="77777777" w:rsidR="004E41F5" w:rsidRDefault="004E41F5" w:rsidP="00B25F31">
      <w:pPr>
        <w:pStyle w:val="Kop3"/>
      </w:pPr>
    </w:p>
    <w:p w14:paraId="7442C3AE" w14:textId="77777777" w:rsidR="00BD4D81" w:rsidRPr="004E41F5" w:rsidRDefault="00BD4D81" w:rsidP="00B25F31">
      <w:pPr>
        <w:pStyle w:val="Kop3"/>
        <w:rPr>
          <w:sz w:val="18"/>
          <w:szCs w:val="18"/>
        </w:rPr>
      </w:pPr>
      <w:r w:rsidRPr="004E41F5">
        <w:rPr>
          <w:sz w:val="18"/>
          <w:szCs w:val="18"/>
        </w:rPr>
        <w:t>Vertrouwelijkheid</w:t>
      </w:r>
      <w:bookmarkEnd w:id="1"/>
      <w:bookmarkEnd w:id="2"/>
    </w:p>
    <w:p w14:paraId="4059E3D2" w14:textId="77777777" w:rsidR="00BD4D81" w:rsidRPr="004E41F5" w:rsidRDefault="00BD4D81" w:rsidP="00B25F31">
      <w:pPr>
        <w:rPr>
          <w:sz w:val="18"/>
          <w:szCs w:val="18"/>
        </w:rPr>
      </w:pPr>
      <w:r w:rsidRPr="004E41F5">
        <w:rPr>
          <w:sz w:val="18"/>
          <w:szCs w:val="18"/>
        </w:rPr>
        <w:t xml:space="preserve">De informatie in dit </w:t>
      </w:r>
      <w:r w:rsidR="00D42A3C" w:rsidRPr="004E41F5">
        <w:rPr>
          <w:sz w:val="18"/>
          <w:szCs w:val="18"/>
        </w:rPr>
        <w:t xml:space="preserve">document en de andere door u ingevulde </w:t>
      </w:r>
      <w:r w:rsidRPr="004E41F5">
        <w:rPr>
          <w:sz w:val="18"/>
          <w:szCs w:val="18"/>
        </w:rPr>
        <w:t>document</w:t>
      </w:r>
      <w:r w:rsidR="00D42A3C" w:rsidRPr="004E41F5">
        <w:rPr>
          <w:sz w:val="18"/>
          <w:szCs w:val="18"/>
        </w:rPr>
        <w:t>en in dit certificeringstraject</w:t>
      </w:r>
      <w:r w:rsidRPr="004E41F5">
        <w:rPr>
          <w:sz w:val="18"/>
          <w:szCs w:val="18"/>
        </w:rPr>
        <w:t xml:space="preserve"> (</w:t>
      </w:r>
      <w:r w:rsidR="00D42A3C" w:rsidRPr="004E41F5">
        <w:rPr>
          <w:sz w:val="18"/>
          <w:szCs w:val="18"/>
        </w:rPr>
        <w:t>evenals</w:t>
      </w:r>
      <w:r w:rsidRPr="004E41F5">
        <w:rPr>
          <w:sz w:val="18"/>
          <w:szCs w:val="18"/>
        </w:rPr>
        <w:t xml:space="preserve"> de verder door u verstrekte informatie) zal vertrouwelijk worden behandeld. Geen van de in d</w:t>
      </w:r>
      <w:r w:rsidR="00D42A3C" w:rsidRPr="004E41F5">
        <w:rPr>
          <w:sz w:val="18"/>
          <w:szCs w:val="18"/>
        </w:rPr>
        <w:t>eze documenten</w:t>
      </w:r>
      <w:r w:rsidRPr="004E41F5">
        <w:rPr>
          <w:sz w:val="18"/>
          <w:szCs w:val="18"/>
        </w:rPr>
        <w:t xml:space="preserve"> en in uw contacten met IPMA Certificering verstrekte informatie zal aan derden (incl. betrokkenen bij dit </w:t>
      </w:r>
      <w:r w:rsidR="002754EC" w:rsidRPr="004E41F5">
        <w:rPr>
          <w:sz w:val="18"/>
          <w:szCs w:val="18"/>
        </w:rPr>
        <w:t>programma/portfolio</w:t>
      </w:r>
      <w:r w:rsidRPr="004E41F5">
        <w:rPr>
          <w:sz w:val="18"/>
          <w:szCs w:val="18"/>
        </w:rPr>
        <w:t xml:space="preserve"> dan wel uw bedrijf) worden verstrekt. Wel zullen wij </w:t>
      </w:r>
      <w:r w:rsidR="002754EC" w:rsidRPr="004E41F5">
        <w:rPr>
          <w:sz w:val="18"/>
          <w:szCs w:val="18"/>
        </w:rPr>
        <w:t>programma-/portfolio-</w:t>
      </w:r>
      <w:r w:rsidR="00D42A3C" w:rsidRPr="004E41F5">
        <w:rPr>
          <w:sz w:val="18"/>
          <w:szCs w:val="18"/>
        </w:rPr>
        <w:softHyphen/>
      </w:r>
      <w:r w:rsidRPr="004E41F5">
        <w:rPr>
          <w:sz w:val="18"/>
          <w:szCs w:val="18"/>
        </w:rPr>
        <w:t xml:space="preserve">informatie kunnen gebruiken bij onze navraag bij de door u opgegeven referenten. </w:t>
      </w:r>
    </w:p>
    <w:p w14:paraId="5385C1A2" w14:textId="77777777" w:rsidR="00BB76F7" w:rsidRPr="004E41F5" w:rsidRDefault="00BD4D81" w:rsidP="00B25F31">
      <w:pPr>
        <w:rPr>
          <w:sz w:val="18"/>
          <w:szCs w:val="18"/>
        </w:rPr>
      </w:pPr>
      <w:r w:rsidRPr="004E41F5">
        <w:rPr>
          <w:sz w:val="18"/>
          <w:szCs w:val="18"/>
        </w:rPr>
        <w:t>Zowel de procesbehandelaars bij IPMA Certificering als de betrokken assessoren zijn gebonden aan een geheimhoudingsplicht. De door u verstrekt documentatie zal na de verplichte bewaartermijn worden vernietigd.</w:t>
      </w:r>
    </w:p>
    <w:p w14:paraId="4D625598" w14:textId="77777777" w:rsidR="00B25F31" w:rsidRPr="004E41F5" w:rsidRDefault="00B25F31" w:rsidP="00B25F31">
      <w:pPr>
        <w:pStyle w:val="Kop3"/>
        <w:rPr>
          <w:sz w:val="18"/>
          <w:szCs w:val="18"/>
        </w:rPr>
      </w:pPr>
      <w:r w:rsidRPr="004E41F5">
        <w:rPr>
          <w:sz w:val="18"/>
          <w:szCs w:val="18"/>
        </w:rPr>
        <w:t>Versiebeheer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2551"/>
        <w:gridCol w:w="2551"/>
      </w:tblGrid>
      <w:tr w:rsidR="00B25F31" w:rsidRPr="004E41F5" w14:paraId="3D6741E9" w14:textId="77777777" w:rsidTr="00D110BE">
        <w:trPr>
          <w:tblHeader/>
        </w:trPr>
        <w:tc>
          <w:tcPr>
            <w:tcW w:w="4537" w:type="dxa"/>
            <w:shd w:val="clear" w:color="auto" w:fill="BFBFBF" w:themeFill="background1" w:themeFillShade="BF"/>
            <w:vAlign w:val="center"/>
          </w:tcPr>
          <w:p w14:paraId="507A77B8" w14:textId="77777777" w:rsidR="00B25F31" w:rsidRPr="004E41F5" w:rsidRDefault="00B25F31" w:rsidP="009E653D">
            <w:pPr>
              <w:pStyle w:val="ICRHBTableText"/>
              <w:rPr>
                <w:b/>
                <w:sz w:val="18"/>
                <w:szCs w:val="18"/>
              </w:rPr>
            </w:pPr>
            <w:r w:rsidRPr="004E41F5">
              <w:rPr>
                <w:b/>
                <w:sz w:val="18"/>
                <w:szCs w:val="18"/>
              </w:rPr>
              <w:t>Versie</w:t>
            </w:r>
          </w:p>
        </w:tc>
        <w:tc>
          <w:tcPr>
            <w:tcW w:w="2551" w:type="dxa"/>
            <w:shd w:val="clear" w:color="auto" w:fill="BFBFBF" w:themeFill="background1" w:themeFillShade="BF"/>
            <w:vAlign w:val="center"/>
          </w:tcPr>
          <w:p w14:paraId="054F9CF9" w14:textId="77777777" w:rsidR="00B25F31" w:rsidRPr="004E41F5" w:rsidRDefault="00B25F31" w:rsidP="009E653D">
            <w:pPr>
              <w:pStyle w:val="ICRHBTableText"/>
              <w:rPr>
                <w:b/>
                <w:sz w:val="18"/>
                <w:szCs w:val="18"/>
              </w:rPr>
            </w:pPr>
            <w:r w:rsidRPr="004E41F5">
              <w:rPr>
                <w:b/>
                <w:sz w:val="18"/>
                <w:szCs w:val="18"/>
              </w:rPr>
              <w:t>Datum</w:t>
            </w:r>
          </w:p>
        </w:tc>
        <w:tc>
          <w:tcPr>
            <w:tcW w:w="2551" w:type="dxa"/>
            <w:shd w:val="clear" w:color="auto" w:fill="BFBFBF" w:themeFill="background1" w:themeFillShade="BF"/>
            <w:vAlign w:val="center"/>
          </w:tcPr>
          <w:p w14:paraId="5A45A8BD" w14:textId="77777777" w:rsidR="00B25F31" w:rsidRPr="004E41F5" w:rsidRDefault="00B25F31" w:rsidP="009E653D">
            <w:pPr>
              <w:pStyle w:val="ICRHBTableText"/>
              <w:rPr>
                <w:b/>
                <w:sz w:val="18"/>
                <w:szCs w:val="18"/>
              </w:rPr>
            </w:pPr>
            <w:r w:rsidRPr="004E41F5">
              <w:rPr>
                <w:b/>
                <w:sz w:val="18"/>
                <w:szCs w:val="18"/>
              </w:rPr>
              <w:t>Geldig vanaf / tot</w:t>
            </w:r>
          </w:p>
        </w:tc>
      </w:tr>
      <w:tr w:rsidR="00B25F31" w:rsidRPr="004E41F5" w14:paraId="3A2C4240" w14:textId="77777777" w:rsidTr="00B240CD">
        <w:trPr>
          <w:trHeight w:val="365"/>
        </w:trPr>
        <w:tc>
          <w:tcPr>
            <w:tcW w:w="4537" w:type="dxa"/>
            <w:vAlign w:val="center"/>
          </w:tcPr>
          <w:p w14:paraId="3D586D06" w14:textId="5F2459BA" w:rsidR="00B25F31" w:rsidRPr="004E41F5" w:rsidRDefault="00B25F31" w:rsidP="0038236B">
            <w:pPr>
              <w:pStyle w:val="ICRHBTableText"/>
              <w:rPr>
                <w:sz w:val="18"/>
                <w:szCs w:val="18"/>
              </w:rPr>
            </w:pPr>
            <w:r w:rsidRPr="004E41F5">
              <w:rPr>
                <w:sz w:val="18"/>
                <w:szCs w:val="18"/>
              </w:rPr>
              <w:t xml:space="preserve">Versie </w:t>
            </w:r>
            <w:r w:rsidR="00D110BE" w:rsidRPr="004E41F5">
              <w:rPr>
                <w:sz w:val="18"/>
                <w:szCs w:val="18"/>
              </w:rPr>
              <w:t>3.</w:t>
            </w:r>
            <w:r w:rsidR="0038236B">
              <w:rPr>
                <w:sz w:val="18"/>
                <w:szCs w:val="18"/>
              </w:rPr>
              <w:t>1</w:t>
            </w:r>
          </w:p>
        </w:tc>
        <w:tc>
          <w:tcPr>
            <w:tcW w:w="2551" w:type="dxa"/>
            <w:vAlign w:val="center"/>
          </w:tcPr>
          <w:p w14:paraId="045B4FCE" w14:textId="54173FA6" w:rsidR="00B25F31" w:rsidRPr="004E41F5" w:rsidRDefault="0038236B" w:rsidP="0038236B">
            <w:pPr>
              <w:pStyle w:val="ICRHBTableText"/>
              <w:rPr>
                <w:sz w:val="18"/>
                <w:szCs w:val="18"/>
              </w:rPr>
            </w:pPr>
            <w:r>
              <w:rPr>
                <w:sz w:val="18"/>
                <w:szCs w:val="18"/>
              </w:rPr>
              <w:t>14</w:t>
            </w:r>
            <w:r w:rsidR="00D110BE" w:rsidRPr="004E41F5">
              <w:rPr>
                <w:sz w:val="18"/>
                <w:szCs w:val="18"/>
              </w:rPr>
              <w:t>-0</w:t>
            </w:r>
            <w:r>
              <w:rPr>
                <w:sz w:val="18"/>
                <w:szCs w:val="18"/>
              </w:rPr>
              <w:t>4</w:t>
            </w:r>
            <w:r w:rsidR="00D110BE" w:rsidRPr="004E41F5">
              <w:rPr>
                <w:sz w:val="18"/>
                <w:szCs w:val="18"/>
              </w:rPr>
              <w:t>-20</w:t>
            </w:r>
            <w:r>
              <w:rPr>
                <w:sz w:val="18"/>
                <w:szCs w:val="18"/>
              </w:rPr>
              <w:t>20</w:t>
            </w:r>
          </w:p>
        </w:tc>
        <w:tc>
          <w:tcPr>
            <w:tcW w:w="2551" w:type="dxa"/>
            <w:vAlign w:val="center"/>
          </w:tcPr>
          <w:p w14:paraId="3E115665" w14:textId="44ACE407" w:rsidR="00B25F31" w:rsidRPr="004E41F5" w:rsidRDefault="0038236B" w:rsidP="009E653D">
            <w:pPr>
              <w:pStyle w:val="ICRHBTableText"/>
              <w:rPr>
                <w:sz w:val="18"/>
                <w:szCs w:val="18"/>
              </w:rPr>
            </w:pPr>
            <w:r>
              <w:rPr>
                <w:sz w:val="18"/>
                <w:szCs w:val="18"/>
              </w:rPr>
              <w:t>14</w:t>
            </w:r>
            <w:r w:rsidRPr="004E41F5">
              <w:rPr>
                <w:sz w:val="18"/>
                <w:szCs w:val="18"/>
              </w:rPr>
              <w:t>-0</w:t>
            </w:r>
            <w:r>
              <w:rPr>
                <w:sz w:val="18"/>
                <w:szCs w:val="18"/>
              </w:rPr>
              <w:t>4</w:t>
            </w:r>
            <w:r w:rsidRPr="004E41F5">
              <w:rPr>
                <w:sz w:val="18"/>
                <w:szCs w:val="18"/>
              </w:rPr>
              <w:t>-20</w:t>
            </w:r>
            <w:r>
              <w:rPr>
                <w:sz w:val="18"/>
                <w:szCs w:val="18"/>
              </w:rPr>
              <w:t>20</w:t>
            </w:r>
            <w:r w:rsidR="00D110BE" w:rsidRPr="004E41F5">
              <w:rPr>
                <w:sz w:val="18"/>
                <w:szCs w:val="18"/>
              </w:rPr>
              <w:t xml:space="preserve"> / --</w:t>
            </w:r>
          </w:p>
        </w:tc>
      </w:tr>
    </w:tbl>
    <w:p w14:paraId="4EF657C2" w14:textId="77777777" w:rsidR="00E635C1" w:rsidRPr="00655612" w:rsidRDefault="00E635C1" w:rsidP="00655612">
      <w:pPr>
        <w:pStyle w:val="Kop1"/>
      </w:pPr>
      <w:bookmarkStart w:id="3" w:name="_Toc455129493"/>
      <w:bookmarkStart w:id="4" w:name="_Toc453671465"/>
      <w:bookmarkStart w:id="5" w:name="_Toc455052176"/>
      <w:bookmarkStart w:id="6" w:name="_Toc455052561"/>
      <w:r w:rsidRPr="00655612">
        <w:lastRenderedPageBreak/>
        <w:t>Opleidingen en cursussen</w:t>
      </w:r>
      <w:bookmarkEnd w:id="3"/>
      <w:r w:rsidRPr="00655612">
        <w:t xml:space="preserve"> </w:t>
      </w:r>
    </w:p>
    <w:p w14:paraId="5B918464" w14:textId="77777777" w:rsidR="00A9626A" w:rsidRPr="003412E2" w:rsidRDefault="00BD4D81" w:rsidP="00670788">
      <w:pPr>
        <w:pStyle w:val="Kop4"/>
        <w:spacing w:before="0" w:line="276" w:lineRule="auto"/>
        <w:rPr>
          <w:rStyle w:val="Zwaar"/>
        </w:rPr>
      </w:pPr>
      <w:bookmarkStart w:id="7" w:name="_Toc412470933"/>
      <w:bookmarkStart w:id="8" w:name="_Toc412472034"/>
      <w:bookmarkEnd w:id="4"/>
      <w:bookmarkEnd w:id="5"/>
      <w:bookmarkEnd w:id="6"/>
      <w:r w:rsidRPr="003412E2">
        <w:rPr>
          <w:rStyle w:val="Zwaar"/>
        </w:rPr>
        <w:t>Algemene vooropleiding(en), als MBO, HBO, Universiteit of gelijkwaardig:</w:t>
      </w:r>
      <w:bookmarkEnd w:id="7"/>
      <w:bookmarkEnd w:id="8"/>
    </w:p>
    <w:tbl>
      <w:tblPr>
        <w:tblW w:w="97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66"/>
        <w:gridCol w:w="2604"/>
        <w:gridCol w:w="993"/>
        <w:gridCol w:w="992"/>
        <w:gridCol w:w="2097"/>
      </w:tblGrid>
      <w:tr w:rsidR="00BD4D81" w:rsidRPr="0053775B" w14:paraId="7A7F6989" w14:textId="77777777" w:rsidTr="00B240CD">
        <w:trPr>
          <w:trHeight w:hRule="exact" w:val="624"/>
        </w:trPr>
        <w:tc>
          <w:tcPr>
            <w:tcW w:w="3066" w:type="dxa"/>
            <w:shd w:val="clear" w:color="auto" w:fill="BFBFBF" w:themeFill="background1" w:themeFillShade="BF"/>
            <w:vAlign w:val="center"/>
          </w:tcPr>
          <w:p w14:paraId="7890E523" w14:textId="77777777" w:rsidR="00BD4D81" w:rsidRPr="0053775B" w:rsidRDefault="00BD4D81" w:rsidP="00670788">
            <w:pPr>
              <w:pStyle w:val="ICRHBTableHeader"/>
              <w:spacing w:before="0" w:after="0" w:line="276" w:lineRule="auto"/>
              <w:rPr>
                <w:sz w:val="18"/>
                <w:szCs w:val="18"/>
              </w:rPr>
            </w:pPr>
            <w:r w:rsidRPr="0053775B">
              <w:rPr>
                <w:sz w:val="18"/>
                <w:szCs w:val="18"/>
              </w:rPr>
              <w:t>Naam opleiding</w:t>
            </w:r>
          </w:p>
        </w:tc>
        <w:tc>
          <w:tcPr>
            <w:tcW w:w="2604" w:type="dxa"/>
            <w:shd w:val="clear" w:color="auto" w:fill="BFBFBF" w:themeFill="background1" w:themeFillShade="BF"/>
            <w:vAlign w:val="center"/>
          </w:tcPr>
          <w:p w14:paraId="69B376BC" w14:textId="77777777" w:rsidR="00BD4D81" w:rsidRPr="0053775B" w:rsidRDefault="00BD4D81" w:rsidP="00670788">
            <w:pPr>
              <w:pStyle w:val="ICRHBTableHeader"/>
              <w:spacing w:before="0" w:after="0" w:line="276" w:lineRule="auto"/>
              <w:rPr>
                <w:sz w:val="18"/>
                <w:szCs w:val="18"/>
              </w:rPr>
            </w:pPr>
            <w:r w:rsidRPr="0053775B">
              <w:rPr>
                <w:sz w:val="18"/>
                <w:szCs w:val="18"/>
              </w:rPr>
              <w:t>Instituut</w:t>
            </w:r>
          </w:p>
        </w:tc>
        <w:tc>
          <w:tcPr>
            <w:tcW w:w="993" w:type="dxa"/>
            <w:shd w:val="clear" w:color="auto" w:fill="BFBFBF" w:themeFill="background1" w:themeFillShade="BF"/>
            <w:vAlign w:val="center"/>
          </w:tcPr>
          <w:p w14:paraId="24DEF06D" w14:textId="77777777" w:rsidR="00D2553F" w:rsidRPr="0053775B" w:rsidRDefault="00BD4D81" w:rsidP="0053775B">
            <w:pPr>
              <w:pStyle w:val="ICRHBTableHeader"/>
              <w:spacing w:before="0" w:after="0" w:line="276" w:lineRule="auto"/>
              <w:jc w:val="center"/>
              <w:rPr>
                <w:sz w:val="18"/>
                <w:szCs w:val="18"/>
              </w:rPr>
            </w:pPr>
            <w:r w:rsidRPr="0053775B">
              <w:rPr>
                <w:sz w:val="18"/>
                <w:szCs w:val="18"/>
              </w:rPr>
              <w:t>Van</w:t>
            </w:r>
            <w:r w:rsidR="00637FE6" w:rsidRPr="0053775B">
              <w:rPr>
                <w:sz w:val="18"/>
                <w:szCs w:val="18"/>
              </w:rPr>
              <w:t xml:space="preserve"> </w:t>
            </w:r>
            <w:r w:rsidR="00D2553F" w:rsidRPr="0053775B">
              <w:rPr>
                <w:sz w:val="18"/>
                <w:szCs w:val="18"/>
              </w:rPr>
              <w:t>(jaar)</w:t>
            </w:r>
          </w:p>
        </w:tc>
        <w:tc>
          <w:tcPr>
            <w:tcW w:w="992" w:type="dxa"/>
            <w:shd w:val="clear" w:color="auto" w:fill="BFBFBF" w:themeFill="background1" w:themeFillShade="BF"/>
            <w:vAlign w:val="center"/>
          </w:tcPr>
          <w:p w14:paraId="17BA4F2E" w14:textId="77777777" w:rsidR="00D2553F" w:rsidRPr="0053775B" w:rsidRDefault="00BD4D81" w:rsidP="0053775B">
            <w:pPr>
              <w:pStyle w:val="ICRHBTableHeader"/>
              <w:spacing w:before="0" w:after="0" w:line="276" w:lineRule="auto"/>
              <w:jc w:val="center"/>
              <w:rPr>
                <w:sz w:val="18"/>
                <w:szCs w:val="18"/>
              </w:rPr>
            </w:pPr>
            <w:r w:rsidRPr="0053775B">
              <w:rPr>
                <w:sz w:val="18"/>
                <w:szCs w:val="18"/>
              </w:rPr>
              <w:t>Tot</w:t>
            </w:r>
            <w:r w:rsidR="00D2553F" w:rsidRPr="0053775B">
              <w:rPr>
                <w:sz w:val="18"/>
                <w:szCs w:val="18"/>
              </w:rPr>
              <w:t>/</w:t>
            </w:r>
            <w:r w:rsidRPr="0053775B">
              <w:rPr>
                <w:sz w:val="18"/>
                <w:szCs w:val="18"/>
              </w:rPr>
              <w:t>met</w:t>
            </w:r>
            <w:r w:rsidR="00637FE6" w:rsidRPr="0053775B">
              <w:rPr>
                <w:sz w:val="18"/>
                <w:szCs w:val="18"/>
              </w:rPr>
              <w:t xml:space="preserve"> </w:t>
            </w:r>
            <w:r w:rsidR="00D2553F" w:rsidRPr="0053775B">
              <w:rPr>
                <w:sz w:val="18"/>
                <w:szCs w:val="18"/>
              </w:rPr>
              <w:t>(jaar)</w:t>
            </w:r>
          </w:p>
        </w:tc>
        <w:tc>
          <w:tcPr>
            <w:tcW w:w="2097" w:type="dxa"/>
            <w:shd w:val="clear" w:color="auto" w:fill="BFBFBF" w:themeFill="background1" w:themeFillShade="BF"/>
            <w:vAlign w:val="center"/>
          </w:tcPr>
          <w:p w14:paraId="617C596C" w14:textId="77777777" w:rsidR="00BD4D81" w:rsidRPr="0053775B" w:rsidRDefault="00BD4D81" w:rsidP="00670788">
            <w:pPr>
              <w:pStyle w:val="ICRHBTableHeader"/>
              <w:spacing w:before="0" w:after="0" w:line="276" w:lineRule="auto"/>
              <w:rPr>
                <w:sz w:val="18"/>
                <w:szCs w:val="18"/>
              </w:rPr>
            </w:pPr>
            <w:r w:rsidRPr="0053775B">
              <w:rPr>
                <w:sz w:val="18"/>
                <w:szCs w:val="18"/>
              </w:rPr>
              <w:t>Diploma/certificaat</w:t>
            </w:r>
          </w:p>
        </w:tc>
      </w:tr>
      <w:tr w:rsidR="00CD76DC" w:rsidRPr="003412E2" w14:paraId="3899571A" w14:textId="77777777" w:rsidTr="00CD76DC">
        <w:trPr>
          <w:trHeight w:val="284"/>
        </w:trPr>
        <w:bookmarkStart w:id="9" w:name="_Toc412470934" w:displacedByCustomXml="next"/>
        <w:bookmarkStart w:id="10" w:name="_Toc412472035" w:displacedByCustomXml="next"/>
        <w:sdt>
          <w:sdtPr>
            <w:id w:val="2034222923"/>
            <w:placeholder>
              <w:docPart w:val="865308FE70B94FE09EAD1B3536C441E2"/>
            </w:placeholder>
            <w:showingPlcHdr/>
            <w:text w:multiLine="1"/>
          </w:sdtPr>
          <w:sdtEndPr/>
          <w:sdtContent>
            <w:tc>
              <w:tcPr>
                <w:tcW w:w="3066" w:type="dxa"/>
                <w:tcBorders>
                  <w:bottom w:val="dotted" w:sz="4" w:space="0" w:color="auto"/>
                </w:tcBorders>
                <w:shd w:val="clear" w:color="auto" w:fill="auto"/>
                <w:vAlign w:val="center"/>
              </w:tcPr>
              <w:p w14:paraId="05009CCB" w14:textId="77777777" w:rsidR="00CD76DC" w:rsidRPr="0053775B" w:rsidRDefault="00CD76DC" w:rsidP="00CD76DC">
                <w:pPr>
                  <w:pStyle w:val="ICRHBTableText"/>
                </w:pPr>
                <w:r>
                  <w:rPr>
                    <w:rStyle w:val="Tekstvantijdelijkeaanduiding"/>
                    <w:lang w:val="nl-NL"/>
                  </w:rPr>
                  <w:t>Naam opleiding</w:t>
                </w:r>
              </w:p>
            </w:tc>
          </w:sdtContent>
        </w:sdt>
        <w:sdt>
          <w:sdtPr>
            <w:id w:val="-487483730"/>
            <w:placeholder>
              <w:docPart w:val="7CE6FDBD2CE44319822440A309D69450"/>
            </w:placeholder>
            <w:showingPlcHdr/>
            <w:text w:multiLine="1"/>
          </w:sdtPr>
          <w:sdtEndPr/>
          <w:sdtContent>
            <w:tc>
              <w:tcPr>
                <w:tcW w:w="2604" w:type="dxa"/>
                <w:tcBorders>
                  <w:bottom w:val="dotted" w:sz="4" w:space="0" w:color="auto"/>
                </w:tcBorders>
                <w:shd w:val="clear" w:color="auto" w:fill="auto"/>
                <w:vAlign w:val="center"/>
              </w:tcPr>
              <w:p w14:paraId="038BBA24" w14:textId="77777777" w:rsidR="00CD76DC" w:rsidRPr="00CD76DC" w:rsidRDefault="00CD76DC" w:rsidP="00CD76DC">
                <w:pPr>
                  <w:pStyle w:val="ICRHBTableText"/>
                  <w:rPr>
                    <w:lang w:val="nl-NL"/>
                  </w:rPr>
                </w:pPr>
                <w:r>
                  <w:rPr>
                    <w:rStyle w:val="Tekstvantijdelijkeaanduiding"/>
                    <w:lang w:val="nl-NL"/>
                  </w:rPr>
                  <w:t>Instituut</w:t>
                </w:r>
              </w:p>
            </w:tc>
          </w:sdtContent>
        </w:sdt>
        <w:sdt>
          <w:sdtPr>
            <w:id w:val="-1236478774"/>
            <w:placeholder>
              <w:docPart w:val="52E18AB4C1294EE68C8606199943CC02"/>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2270B8DE" w14:textId="77777777" w:rsidR="00CD76DC" w:rsidRPr="00CD76DC" w:rsidRDefault="00CD76DC" w:rsidP="00CD76DC">
                <w:pPr>
                  <w:pStyle w:val="ICRHBTableText"/>
                  <w:rPr>
                    <w:lang w:val="nl-NL"/>
                  </w:rPr>
                </w:pPr>
                <w:r>
                  <w:rPr>
                    <w:rStyle w:val="Tekstvantijdelijkeaanduiding"/>
                    <w:lang w:val="nl-NL"/>
                  </w:rPr>
                  <w:t>jjjj</w:t>
                </w:r>
              </w:p>
            </w:tc>
          </w:sdtContent>
        </w:sdt>
        <w:sdt>
          <w:sdtPr>
            <w:id w:val="145560172"/>
            <w:placeholder>
              <w:docPart w:val="67DFD927DDFD4CC9843D5E767FE44C56"/>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5970E28E" w14:textId="77777777" w:rsidR="00CD76DC" w:rsidRPr="00CD76DC" w:rsidRDefault="00CD76DC" w:rsidP="00CD76DC">
                <w:pPr>
                  <w:pStyle w:val="ICRHBTableText"/>
                  <w:rPr>
                    <w:lang w:val="nl-NL"/>
                  </w:rPr>
                </w:pPr>
                <w:r>
                  <w:rPr>
                    <w:rStyle w:val="Tekstvantijdelijkeaanduiding"/>
                    <w:lang w:val="nl-NL"/>
                  </w:rPr>
                  <w:t>jjjj</w:t>
                </w:r>
              </w:p>
            </w:tc>
          </w:sdtContent>
        </w:sdt>
        <w:sdt>
          <w:sdtPr>
            <w:id w:val="-1759361398"/>
            <w:placeholder>
              <w:docPart w:val="A313DC0897864611A11B8FBB06B2D3AD"/>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5AB04D7B" w14:textId="77777777" w:rsidR="00CD76DC" w:rsidRPr="003412E2" w:rsidRDefault="00CD76DC" w:rsidP="00CD76DC">
                <w:pPr>
                  <w:pStyle w:val="ICRHBTableText"/>
                </w:pPr>
                <w:r>
                  <w:rPr>
                    <w:rStyle w:val="Tekstvantijdelijkeaanduiding"/>
                  </w:rPr>
                  <w:t>Keuze</w:t>
                </w:r>
              </w:p>
            </w:tc>
          </w:sdtContent>
        </w:sdt>
      </w:tr>
      <w:tr w:rsidR="00CD76DC" w:rsidRPr="003412E2" w14:paraId="739034E8" w14:textId="77777777" w:rsidTr="00CD76DC">
        <w:trPr>
          <w:trHeight w:val="284"/>
        </w:trPr>
        <w:sdt>
          <w:sdtPr>
            <w:id w:val="1196270017"/>
            <w:placeholder>
              <w:docPart w:val="6DC2912FE9D7438BA412C2F43E284196"/>
            </w:placeholder>
            <w:showingPlcHdr/>
            <w:text w:multiLine="1"/>
          </w:sdtPr>
          <w:sdtEndPr/>
          <w:sdtContent>
            <w:tc>
              <w:tcPr>
                <w:tcW w:w="3066" w:type="dxa"/>
                <w:tcBorders>
                  <w:bottom w:val="dotted" w:sz="4" w:space="0" w:color="auto"/>
                </w:tcBorders>
                <w:shd w:val="clear" w:color="auto" w:fill="auto"/>
                <w:vAlign w:val="center"/>
              </w:tcPr>
              <w:p w14:paraId="6DAF5E1A" w14:textId="77777777" w:rsidR="00CD76DC" w:rsidRPr="0053775B" w:rsidRDefault="00CD76DC" w:rsidP="00CD76DC">
                <w:pPr>
                  <w:pStyle w:val="ICRHBTableText"/>
                </w:pPr>
                <w:r>
                  <w:rPr>
                    <w:rStyle w:val="Tekstvantijdelijkeaanduiding"/>
                    <w:lang w:val="nl-NL"/>
                  </w:rPr>
                  <w:t>Naam opleiding</w:t>
                </w:r>
              </w:p>
            </w:tc>
          </w:sdtContent>
        </w:sdt>
        <w:sdt>
          <w:sdtPr>
            <w:id w:val="-1142799776"/>
            <w:placeholder>
              <w:docPart w:val="382F95955FCB4451A62ACA233C7EFF71"/>
            </w:placeholder>
            <w:showingPlcHdr/>
            <w:text w:multiLine="1"/>
          </w:sdtPr>
          <w:sdtEndPr/>
          <w:sdtContent>
            <w:tc>
              <w:tcPr>
                <w:tcW w:w="2604" w:type="dxa"/>
                <w:tcBorders>
                  <w:bottom w:val="dotted" w:sz="4" w:space="0" w:color="auto"/>
                </w:tcBorders>
                <w:shd w:val="clear" w:color="auto" w:fill="auto"/>
                <w:vAlign w:val="center"/>
              </w:tcPr>
              <w:p w14:paraId="7BBA0D98" w14:textId="77777777" w:rsidR="00CD76DC" w:rsidRPr="00CD76DC" w:rsidRDefault="00CD76DC" w:rsidP="00CD76DC">
                <w:pPr>
                  <w:pStyle w:val="ICRHBTableText"/>
                  <w:rPr>
                    <w:lang w:val="nl-NL"/>
                  </w:rPr>
                </w:pPr>
                <w:r>
                  <w:rPr>
                    <w:rStyle w:val="Tekstvantijdelijkeaanduiding"/>
                    <w:lang w:val="nl-NL"/>
                  </w:rPr>
                  <w:t>Instituut</w:t>
                </w:r>
              </w:p>
            </w:tc>
          </w:sdtContent>
        </w:sdt>
        <w:sdt>
          <w:sdtPr>
            <w:id w:val="-14853721"/>
            <w:placeholder>
              <w:docPart w:val="0EA1C68F92304CCA83FF4EFDD2E94473"/>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2BA86DB1" w14:textId="77777777" w:rsidR="00CD76DC" w:rsidRPr="00CD76DC" w:rsidRDefault="00CD76DC" w:rsidP="00CD76DC">
                <w:pPr>
                  <w:pStyle w:val="ICRHBTableText"/>
                  <w:rPr>
                    <w:lang w:val="nl-NL"/>
                  </w:rPr>
                </w:pPr>
                <w:r>
                  <w:rPr>
                    <w:rStyle w:val="Tekstvantijdelijkeaanduiding"/>
                    <w:lang w:val="nl-NL"/>
                  </w:rPr>
                  <w:t>jjjj</w:t>
                </w:r>
              </w:p>
            </w:tc>
          </w:sdtContent>
        </w:sdt>
        <w:sdt>
          <w:sdtPr>
            <w:id w:val="-1531706853"/>
            <w:placeholder>
              <w:docPart w:val="28EE3374B20A4BE5A4E46DBFC19687D9"/>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7784E14F" w14:textId="77777777" w:rsidR="00CD76DC" w:rsidRPr="00CD76DC" w:rsidRDefault="00CD76DC" w:rsidP="00CD76DC">
                <w:pPr>
                  <w:pStyle w:val="ICRHBTableText"/>
                  <w:rPr>
                    <w:lang w:val="nl-NL"/>
                  </w:rPr>
                </w:pPr>
                <w:r>
                  <w:rPr>
                    <w:rStyle w:val="Tekstvantijdelijkeaanduiding"/>
                    <w:lang w:val="nl-NL"/>
                  </w:rPr>
                  <w:t>jjjj</w:t>
                </w:r>
              </w:p>
            </w:tc>
          </w:sdtContent>
        </w:sdt>
        <w:sdt>
          <w:sdtPr>
            <w:id w:val="1207307804"/>
            <w:placeholder>
              <w:docPart w:val="5C24CBC27B2B42719EDE4664A206AECA"/>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3FC494E0" w14:textId="77777777" w:rsidR="00CD76DC" w:rsidRPr="003412E2" w:rsidRDefault="00CD76DC" w:rsidP="00CD76DC">
                <w:pPr>
                  <w:pStyle w:val="ICRHBTableText"/>
                </w:pPr>
                <w:r>
                  <w:rPr>
                    <w:rStyle w:val="Tekstvantijdelijkeaanduiding"/>
                  </w:rPr>
                  <w:t>Keuze</w:t>
                </w:r>
              </w:p>
            </w:tc>
          </w:sdtContent>
        </w:sdt>
      </w:tr>
      <w:tr w:rsidR="00CD76DC" w:rsidRPr="003412E2" w14:paraId="118E5F60" w14:textId="77777777" w:rsidTr="00CD76DC">
        <w:trPr>
          <w:trHeight w:val="284"/>
        </w:trPr>
        <w:sdt>
          <w:sdtPr>
            <w:id w:val="1411354753"/>
            <w:placeholder>
              <w:docPart w:val="E8FF0529D7234A0EB35757343ABAC31B"/>
            </w:placeholder>
            <w:showingPlcHdr/>
            <w:text w:multiLine="1"/>
          </w:sdtPr>
          <w:sdtEndPr/>
          <w:sdtContent>
            <w:tc>
              <w:tcPr>
                <w:tcW w:w="3066" w:type="dxa"/>
                <w:tcBorders>
                  <w:bottom w:val="dotted" w:sz="4" w:space="0" w:color="auto"/>
                </w:tcBorders>
                <w:shd w:val="clear" w:color="auto" w:fill="auto"/>
                <w:vAlign w:val="center"/>
              </w:tcPr>
              <w:p w14:paraId="7E4A98D2" w14:textId="77777777" w:rsidR="00CD76DC" w:rsidRPr="0053775B" w:rsidRDefault="00CD76DC" w:rsidP="00CD76DC">
                <w:pPr>
                  <w:pStyle w:val="ICRHBTableText"/>
                </w:pPr>
                <w:r>
                  <w:rPr>
                    <w:rStyle w:val="Tekstvantijdelijkeaanduiding"/>
                    <w:lang w:val="nl-NL"/>
                  </w:rPr>
                  <w:t>Naam opleiding</w:t>
                </w:r>
              </w:p>
            </w:tc>
          </w:sdtContent>
        </w:sdt>
        <w:sdt>
          <w:sdtPr>
            <w:id w:val="-206030390"/>
            <w:placeholder>
              <w:docPart w:val="1D14F17983344E29B193A6316D75384F"/>
            </w:placeholder>
            <w:showingPlcHdr/>
            <w:text w:multiLine="1"/>
          </w:sdtPr>
          <w:sdtEndPr/>
          <w:sdtContent>
            <w:tc>
              <w:tcPr>
                <w:tcW w:w="2604" w:type="dxa"/>
                <w:tcBorders>
                  <w:bottom w:val="dotted" w:sz="4" w:space="0" w:color="auto"/>
                </w:tcBorders>
                <w:shd w:val="clear" w:color="auto" w:fill="auto"/>
                <w:vAlign w:val="center"/>
              </w:tcPr>
              <w:p w14:paraId="0ED5A9E7" w14:textId="77777777" w:rsidR="00CD76DC" w:rsidRPr="00CD76DC" w:rsidRDefault="00CD76DC" w:rsidP="00CD76DC">
                <w:pPr>
                  <w:pStyle w:val="ICRHBTableText"/>
                  <w:rPr>
                    <w:lang w:val="nl-NL"/>
                  </w:rPr>
                </w:pPr>
                <w:r>
                  <w:rPr>
                    <w:rStyle w:val="Tekstvantijdelijkeaanduiding"/>
                    <w:lang w:val="nl-NL"/>
                  </w:rPr>
                  <w:t>Instituut</w:t>
                </w:r>
              </w:p>
            </w:tc>
          </w:sdtContent>
        </w:sdt>
        <w:sdt>
          <w:sdtPr>
            <w:id w:val="-186681007"/>
            <w:placeholder>
              <w:docPart w:val="C1BB533F2C76494F998951460F9087C8"/>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35E3AEE7" w14:textId="77777777" w:rsidR="00CD76DC" w:rsidRPr="00CD76DC" w:rsidRDefault="00CD76DC" w:rsidP="00CD76DC">
                <w:pPr>
                  <w:pStyle w:val="ICRHBTableText"/>
                  <w:rPr>
                    <w:lang w:val="nl-NL"/>
                  </w:rPr>
                </w:pPr>
                <w:r>
                  <w:rPr>
                    <w:rStyle w:val="Tekstvantijdelijkeaanduiding"/>
                    <w:lang w:val="nl-NL"/>
                  </w:rPr>
                  <w:t>jjjj</w:t>
                </w:r>
              </w:p>
            </w:tc>
          </w:sdtContent>
        </w:sdt>
        <w:sdt>
          <w:sdtPr>
            <w:id w:val="-2109038916"/>
            <w:placeholder>
              <w:docPart w:val="1BF3A416F2F145E8A546D9DB599E9EE9"/>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7AB99F4B" w14:textId="77777777" w:rsidR="00CD76DC" w:rsidRPr="00CD76DC" w:rsidRDefault="00CD76DC" w:rsidP="00CD76DC">
                <w:pPr>
                  <w:pStyle w:val="ICRHBTableText"/>
                  <w:rPr>
                    <w:lang w:val="nl-NL"/>
                  </w:rPr>
                </w:pPr>
                <w:r>
                  <w:rPr>
                    <w:rStyle w:val="Tekstvantijdelijkeaanduiding"/>
                    <w:lang w:val="nl-NL"/>
                  </w:rPr>
                  <w:t>jjjj</w:t>
                </w:r>
              </w:p>
            </w:tc>
          </w:sdtContent>
        </w:sdt>
        <w:sdt>
          <w:sdtPr>
            <w:id w:val="-1402293704"/>
            <w:placeholder>
              <w:docPart w:val="F6125934E8784CBC8ED7BE1D4E280296"/>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3E20F61C" w14:textId="77777777" w:rsidR="00CD76DC" w:rsidRPr="003412E2" w:rsidRDefault="00CD76DC" w:rsidP="00CD76DC">
                <w:pPr>
                  <w:pStyle w:val="ICRHBTableText"/>
                </w:pPr>
                <w:r>
                  <w:rPr>
                    <w:rStyle w:val="Tekstvantijdelijkeaanduiding"/>
                  </w:rPr>
                  <w:t>Keuze</w:t>
                </w:r>
              </w:p>
            </w:tc>
          </w:sdtContent>
        </w:sdt>
      </w:tr>
      <w:tr w:rsidR="00CD76DC" w:rsidRPr="003412E2" w14:paraId="4AEA3C9B" w14:textId="77777777" w:rsidTr="00CD76DC">
        <w:trPr>
          <w:trHeight w:val="284"/>
        </w:trPr>
        <w:sdt>
          <w:sdtPr>
            <w:id w:val="-984159971"/>
            <w:placeholder>
              <w:docPart w:val="BDDC24A9958D4542BC9E04B5D4BF24BB"/>
            </w:placeholder>
            <w:showingPlcHdr/>
            <w:text w:multiLine="1"/>
          </w:sdtPr>
          <w:sdtEndPr/>
          <w:sdtContent>
            <w:tc>
              <w:tcPr>
                <w:tcW w:w="3066" w:type="dxa"/>
                <w:tcBorders>
                  <w:bottom w:val="dotted" w:sz="4" w:space="0" w:color="auto"/>
                </w:tcBorders>
                <w:shd w:val="clear" w:color="auto" w:fill="auto"/>
                <w:vAlign w:val="center"/>
              </w:tcPr>
              <w:p w14:paraId="1DED9921" w14:textId="77777777" w:rsidR="00CD76DC" w:rsidRPr="0053775B" w:rsidRDefault="00CD76DC" w:rsidP="00CD76DC">
                <w:pPr>
                  <w:pStyle w:val="ICRHBTableText"/>
                </w:pPr>
                <w:r>
                  <w:rPr>
                    <w:rStyle w:val="Tekstvantijdelijkeaanduiding"/>
                    <w:lang w:val="nl-NL"/>
                  </w:rPr>
                  <w:t>Naam opleiding</w:t>
                </w:r>
              </w:p>
            </w:tc>
          </w:sdtContent>
        </w:sdt>
        <w:sdt>
          <w:sdtPr>
            <w:id w:val="1490672268"/>
            <w:placeholder>
              <w:docPart w:val="1F2B0B9792C74E0C80CF5AD2499B4DA6"/>
            </w:placeholder>
            <w:showingPlcHdr/>
            <w:text w:multiLine="1"/>
          </w:sdtPr>
          <w:sdtEndPr/>
          <w:sdtContent>
            <w:tc>
              <w:tcPr>
                <w:tcW w:w="2604" w:type="dxa"/>
                <w:tcBorders>
                  <w:bottom w:val="dotted" w:sz="4" w:space="0" w:color="auto"/>
                </w:tcBorders>
                <w:shd w:val="clear" w:color="auto" w:fill="auto"/>
                <w:vAlign w:val="center"/>
              </w:tcPr>
              <w:p w14:paraId="3F1843C1" w14:textId="77777777" w:rsidR="00CD76DC" w:rsidRPr="00CD76DC" w:rsidRDefault="00CD76DC" w:rsidP="00CD76DC">
                <w:pPr>
                  <w:pStyle w:val="ICRHBTableText"/>
                  <w:rPr>
                    <w:lang w:val="nl-NL"/>
                  </w:rPr>
                </w:pPr>
                <w:r>
                  <w:rPr>
                    <w:rStyle w:val="Tekstvantijdelijkeaanduiding"/>
                    <w:lang w:val="nl-NL"/>
                  </w:rPr>
                  <w:t>Instituut</w:t>
                </w:r>
              </w:p>
            </w:tc>
          </w:sdtContent>
        </w:sdt>
        <w:sdt>
          <w:sdtPr>
            <w:id w:val="-488013259"/>
            <w:placeholder>
              <w:docPart w:val="F67415038D214CFB8EE56B8375186905"/>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20EC28DE" w14:textId="77777777" w:rsidR="00CD76DC" w:rsidRPr="00CD76DC" w:rsidRDefault="00CD76DC" w:rsidP="00CD76DC">
                <w:pPr>
                  <w:pStyle w:val="ICRHBTableText"/>
                  <w:rPr>
                    <w:lang w:val="nl-NL"/>
                  </w:rPr>
                </w:pPr>
                <w:r>
                  <w:rPr>
                    <w:rStyle w:val="Tekstvantijdelijkeaanduiding"/>
                    <w:lang w:val="nl-NL"/>
                  </w:rPr>
                  <w:t>jjjj</w:t>
                </w:r>
              </w:p>
            </w:tc>
          </w:sdtContent>
        </w:sdt>
        <w:sdt>
          <w:sdtPr>
            <w:id w:val="-2128532716"/>
            <w:placeholder>
              <w:docPart w:val="A8EB962065994F6F86399E6F11849C94"/>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1EE899C1" w14:textId="77777777" w:rsidR="00CD76DC" w:rsidRPr="00CD76DC" w:rsidRDefault="00CD76DC" w:rsidP="00CD76DC">
                <w:pPr>
                  <w:pStyle w:val="ICRHBTableText"/>
                  <w:rPr>
                    <w:lang w:val="nl-NL"/>
                  </w:rPr>
                </w:pPr>
                <w:r>
                  <w:rPr>
                    <w:rStyle w:val="Tekstvantijdelijkeaanduiding"/>
                    <w:lang w:val="nl-NL"/>
                  </w:rPr>
                  <w:t>jjjj</w:t>
                </w:r>
              </w:p>
            </w:tc>
          </w:sdtContent>
        </w:sdt>
        <w:sdt>
          <w:sdtPr>
            <w:id w:val="2128044057"/>
            <w:placeholder>
              <w:docPart w:val="9756B584283042C997C006A4CA2FFC1F"/>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5C5F3111" w14:textId="77777777" w:rsidR="00CD76DC" w:rsidRPr="003412E2" w:rsidRDefault="00CD76DC" w:rsidP="00CD76DC">
                <w:pPr>
                  <w:pStyle w:val="ICRHBTableText"/>
                </w:pPr>
                <w:r>
                  <w:rPr>
                    <w:rStyle w:val="Tekstvantijdelijkeaanduiding"/>
                  </w:rPr>
                  <w:t>Keuze</w:t>
                </w:r>
              </w:p>
            </w:tc>
          </w:sdtContent>
        </w:sdt>
      </w:tr>
    </w:tbl>
    <w:p w14:paraId="1723E193" w14:textId="77777777" w:rsidR="00670788" w:rsidRDefault="00670788" w:rsidP="00670788">
      <w:pPr>
        <w:pStyle w:val="Kop4"/>
        <w:spacing w:before="0" w:line="276" w:lineRule="auto"/>
        <w:rPr>
          <w:rFonts w:ascii="Cambria" w:hAnsi="Cambria"/>
          <w:szCs w:val="22"/>
        </w:rPr>
      </w:pPr>
    </w:p>
    <w:p w14:paraId="56918105" w14:textId="22391299" w:rsidR="00BD4D81" w:rsidRPr="003412E2" w:rsidRDefault="00BD4D81" w:rsidP="00670788">
      <w:pPr>
        <w:pStyle w:val="Kop4"/>
        <w:spacing w:before="0" w:line="276" w:lineRule="auto"/>
        <w:rPr>
          <w:rFonts w:ascii="Cambria" w:hAnsi="Cambria"/>
          <w:szCs w:val="22"/>
        </w:rPr>
      </w:pPr>
      <w:r w:rsidRPr="003412E2">
        <w:rPr>
          <w:rFonts w:ascii="Cambria" w:hAnsi="Cambria"/>
          <w:szCs w:val="22"/>
        </w:rPr>
        <w:t>Overige projectmanagement-</w:t>
      </w:r>
      <w:r w:rsidRPr="003412E2">
        <w:rPr>
          <w:rStyle w:val="Zwaar"/>
        </w:rPr>
        <w:t>gerelateerde opleiding(en), zo mogelijk chronologisch:</w:t>
      </w:r>
      <w:bookmarkEnd w:id="10"/>
      <w:bookmarkEnd w:id="9"/>
    </w:p>
    <w:tbl>
      <w:tblPr>
        <w:tblW w:w="97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66"/>
        <w:gridCol w:w="2604"/>
        <w:gridCol w:w="993"/>
        <w:gridCol w:w="992"/>
        <w:gridCol w:w="2097"/>
      </w:tblGrid>
      <w:tr w:rsidR="00D2553F" w:rsidRPr="0053775B" w14:paraId="0D372011" w14:textId="77777777" w:rsidTr="00CD76DC">
        <w:trPr>
          <w:trHeight w:hRule="exact" w:val="624"/>
          <w:tblHeader/>
        </w:trPr>
        <w:tc>
          <w:tcPr>
            <w:tcW w:w="3066" w:type="dxa"/>
            <w:shd w:val="clear" w:color="auto" w:fill="BFBFBF" w:themeFill="background1" w:themeFillShade="BF"/>
            <w:vAlign w:val="center"/>
          </w:tcPr>
          <w:p w14:paraId="270F74A2" w14:textId="77777777" w:rsidR="00D2553F" w:rsidRPr="0053775B" w:rsidRDefault="00D2553F" w:rsidP="00670788">
            <w:pPr>
              <w:pStyle w:val="ICRHBTableHeader"/>
              <w:spacing w:before="0" w:after="0" w:line="276" w:lineRule="auto"/>
              <w:rPr>
                <w:sz w:val="18"/>
                <w:szCs w:val="18"/>
              </w:rPr>
            </w:pPr>
            <w:r w:rsidRPr="0053775B">
              <w:rPr>
                <w:sz w:val="18"/>
                <w:szCs w:val="18"/>
              </w:rPr>
              <w:t>Naam opleiding</w:t>
            </w:r>
          </w:p>
        </w:tc>
        <w:tc>
          <w:tcPr>
            <w:tcW w:w="2604" w:type="dxa"/>
            <w:shd w:val="clear" w:color="auto" w:fill="BFBFBF" w:themeFill="background1" w:themeFillShade="BF"/>
            <w:vAlign w:val="center"/>
          </w:tcPr>
          <w:p w14:paraId="16FA4033" w14:textId="77777777" w:rsidR="00D2553F" w:rsidRPr="0053775B" w:rsidRDefault="00D2553F" w:rsidP="00670788">
            <w:pPr>
              <w:pStyle w:val="ICRHBTableHeader"/>
              <w:spacing w:before="0" w:after="0" w:line="276" w:lineRule="auto"/>
              <w:rPr>
                <w:sz w:val="18"/>
                <w:szCs w:val="18"/>
              </w:rPr>
            </w:pPr>
            <w:r w:rsidRPr="0053775B">
              <w:rPr>
                <w:sz w:val="18"/>
                <w:szCs w:val="18"/>
              </w:rPr>
              <w:t>Instituut</w:t>
            </w:r>
          </w:p>
        </w:tc>
        <w:tc>
          <w:tcPr>
            <w:tcW w:w="993" w:type="dxa"/>
            <w:shd w:val="clear" w:color="auto" w:fill="BFBFBF" w:themeFill="background1" w:themeFillShade="BF"/>
            <w:vAlign w:val="center"/>
          </w:tcPr>
          <w:p w14:paraId="197D93BC" w14:textId="77777777" w:rsidR="00D2553F" w:rsidRPr="0053775B" w:rsidRDefault="00D2553F" w:rsidP="0053775B">
            <w:pPr>
              <w:pStyle w:val="ICRHBTableHeader"/>
              <w:spacing w:before="0" w:after="0" w:line="276" w:lineRule="auto"/>
              <w:jc w:val="center"/>
              <w:rPr>
                <w:sz w:val="18"/>
                <w:szCs w:val="18"/>
              </w:rPr>
            </w:pPr>
            <w:r w:rsidRPr="0053775B">
              <w:rPr>
                <w:sz w:val="18"/>
                <w:szCs w:val="18"/>
              </w:rPr>
              <w:t>Van</w:t>
            </w:r>
            <w:r w:rsidR="00637FE6" w:rsidRPr="0053775B">
              <w:rPr>
                <w:sz w:val="18"/>
                <w:szCs w:val="18"/>
              </w:rPr>
              <w:br/>
            </w:r>
            <w:r w:rsidRPr="0053775B">
              <w:rPr>
                <w:sz w:val="18"/>
                <w:szCs w:val="18"/>
              </w:rPr>
              <w:t>(jaar)</w:t>
            </w:r>
          </w:p>
        </w:tc>
        <w:tc>
          <w:tcPr>
            <w:tcW w:w="992" w:type="dxa"/>
            <w:shd w:val="clear" w:color="auto" w:fill="BFBFBF" w:themeFill="background1" w:themeFillShade="BF"/>
            <w:vAlign w:val="center"/>
          </w:tcPr>
          <w:p w14:paraId="01995769" w14:textId="77777777" w:rsidR="00D2553F" w:rsidRPr="0053775B" w:rsidRDefault="00D2553F" w:rsidP="0053775B">
            <w:pPr>
              <w:pStyle w:val="ICRHBTableHeader"/>
              <w:spacing w:before="0" w:after="0" w:line="276" w:lineRule="auto"/>
              <w:jc w:val="center"/>
              <w:rPr>
                <w:sz w:val="18"/>
                <w:szCs w:val="18"/>
              </w:rPr>
            </w:pPr>
            <w:r w:rsidRPr="0053775B">
              <w:rPr>
                <w:sz w:val="18"/>
                <w:szCs w:val="18"/>
              </w:rPr>
              <w:t>Tot/met</w:t>
            </w:r>
            <w:r w:rsidR="00637FE6" w:rsidRPr="0053775B">
              <w:rPr>
                <w:sz w:val="18"/>
                <w:szCs w:val="18"/>
              </w:rPr>
              <w:br/>
            </w:r>
            <w:r w:rsidRPr="0053775B">
              <w:rPr>
                <w:sz w:val="18"/>
                <w:szCs w:val="18"/>
              </w:rPr>
              <w:t>(jaar)</w:t>
            </w:r>
          </w:p>
        </w:tc>
        <w:tc>
          <w:tcPr>
            <w:tcW w:w="2097" w:type="dxa"/>
            <w:shd w:val="clear" w:color="auto" w:fill="BFBFBF" w:themeFill="background1" w:themeFillShade="BF"/>
            <w:vAlign w:val="center"/>
          </w:tcPr>
          <w:p w14:paraId="72BB0EE3" w14:textId="77777777" w:rsidR="00D2553F" w:rsidRPr="0053775B" w:rsidRDefault="00D2553F" w:rsidP="00670788">
            <w:pPr>
              <w:pStyle w:val="ICRHBTableHeader"/>
              <w:spacing w:before="0" w:after="0" w:line="276" w:lineRule="auto"/>
              <w:rPr>
                <w:sz w:val="18"/>
                <w:szCs w:val="18"/>
              </w:rPr>
            </w:pPr>
            <w:r w:rsidRPr="0053775B">
              <w:rPr>
                <w:sz w:val="18"/>
                <w:szCs w:val="18"/>
              </w:rPr>
              <w:t>Diploma/certificaat</w:t>
            </w:r>
          </w:p>
        </w:tc>
      </w:tr>
      <w:tr w:rsidR="00CD76DC" w:rsidRPr="003412E2" w14:paraId="4E772090" w14:textId="77777777" w:rsidTr="00CD76DC">
        <w:trPr>
          <w:trHeight w:val="284"/>
        </w:trPr>
        <w:sdt>
          <w:sdtPr>
            <w:id w:val="-137032979"/>
            <w:placeholder>
              <w:docPart w:val="B726159DFCC041AE8D26F020C1ABD0B7"/>
            </w:placeholder>
            <w:showingPlcHdr/>
            <w:text w:multiLine="1"/>
          </w:sdtPr>
          <w:sdtEndPr/>
          <w:sdtContent>
            <w:tc>
              <w:tcPr>
                <w:tcW w:w="3066" w:type="dxa"/>
                <w:tcBorders>
                  <w:bottom w:val="dotted" w:sz="4" w:space="0" w:color="auto"/>
                </w:tcBorders>
                <w:shd w:val="clear" w:color="auto" w:fill="auto"/>
                <w:vAlign w:val="center"/>
              </w:tcPr>
              <w:p w14:paraId="16D5E619" w14:textId="77777777" w:rsidR="00CD76DC" w:rsidRPr="0053775B" w:rsidRDefault="00CD76DC" w:rsidP="00CD76DC">
                <w:pPr>
                  <w:pStyle w:val="ICRHBTableText"/>
                </w:pPr>
                <w:r>
                  <w:rPr>
                    <w:rStyle w:val="Tekstvantijdelijkeaanduiding"/>
                    <w:lang w:val="nl-NL"/>
                  </w:rPr>
                  <w:t>Naam opleiding</w:t>
                </w:r>
              </w:p>
            </w:tc>
          </w:sdtContent>
        </w:sdt>
        <w:sdt>
          <w:sdtPr>
            <w:id w:val="2079399433"/>
            <w:placeholder>
              <w:docPart w:val="4129F49D5F494E3284C2E27DEA4DDB68"/>
            </w:placeholder>
            <w:showingPlcHdr/>
            <w:text w:multiLine="1"/>
          </w:sdtPr>
          <w:sdtEndPr/>
          <w:sdtContent>
            <w:tc>
              <w:tcPr>
                <w:tcW w:w="2604" w:type="dxa"/>
                <w:tcBorders>
                  <w:bottom w:val="dotted" w:sz="4" w:space="0" w:color="auto"/>
                </w:tcBorders>
                <w:shd w:val="clear" w:color="auto" w:fill="auto"/>
                <w:vAlign w:val="center"/>
              </w:tcPr>
              <w:p w14:paraId="26E91038" w14:textId="77777777" w:rsidR="00CD76DC" w:rsidRPr="00CD76DC" w:rsidRDefault="00CD76DC" w:rsidP="00CD76DC">
                <w:pPr>
                  <w:pStyle w:val="ICRHBTableText"/>
                  <w:rPr>
                    <w:lang w:val="nl-NL"/>
                  </w:rPr>
                </w:pPr>
                <w:r>
                  <w:rPr>
                    <w:rStyle w:val="Tekstvantijdelijkeaanduiding"/>
                    <w:lang w:val="nl-NL"/>
                  </w:rPr>
                  <w:t>Instituut</w:t>
                </w:r>
              </w:p>
            </w:tc>
          </w:sdtContent>
        </w:sdt>
        <w:sdt>
          <w:sdtPr>
            <w:id w:val="-434984499"/>
            <w:placeholder>
              <w:docPart w:val="D507016B46DA418D8349E523CF3E4E7B"/>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56200497" w14:textId="77777777" w:rsidR="00CD76DC" w:rsidRPr="00CD76DC" w:rsidRDefault="00CD76DC" w:rsidP="00CD76DC">
                <w:pPr>
                  <w:pStyle w:val="ICRHBTableText"/>
                  <w:rPr>
                    <w:lang w:val="nl-NL"/>
                  </w:rPr>
                </w:pPr>
                <w:r>
                  <w:rPr>
                    <w:rStyle w:val="Tekstvantijdelijkeaanduiding"/>
                    <w:lang w:val="nl-NL"/>
                  </w:rPr>
                  <w:t>jjjj</w:t>
                </w:r>
              </w:p>
            </w:tc>
          </w:sdtContent>
        </w:sdt>
        <w:sdt>
          <w:sdtPr>
            <w:id w:val="1932306945"/>
            <w:placeholder>
              <w:docPart w:val="58602BCA99CC42159068008ADF323C4C"/>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255D034D" w14:textId="77777777" w:rsidR="00CD76DC" w:rsidRPr="00CD76DC" w:rsidRDefault="00CD76DC" w:rsidP="00CD76DC">
                <w:pPr>
                  <w:pStyle w:val="ICRHBTableText"/>
                  <w:rPr>
                    <w:lang w:val="nl-NL"/>
                  </w:rPr>
                </w:pPr>
                <w:r>
                  <w:rPr>
                    <w:rStyle w:val="Tekstvantijdelijkeaanduiding"/>
                    <w:lang w:val="nl-NL"/>
                  </w:rPr>
                  <w:t>jjjj</w:t>
                </w:r>
              </w:p>
            </w:tc>
          </w:sdtContent>
        </w:sdt>
        <w:sdt>
          <w:sdtPr>
            <w:id w:val="-788894561"/>
            <w:placeholder>
              <w:docPart w:val="50E374DBEE394338992E8B9FB1A7B0E5"/>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7C5470C5" w14:textId="77777777" w:rsidR="00CD76DC" w:rsidRPr="003412E2" w:rsidRDefault="00CD76DC" w:rsidP="00CD76DC">
                <w:pPr>
                  <w:pStyle w:val="ICRHBTableText"/>
                </w:pPr>
                <w:r>
                  <w:rPr>
                    <w:rStyle w:val="Tekstvantijdelijkeaanduiding"/>
                  </w:rPr>
                  <w:t>Keuze</w:t>
                </w:r>
              </w:p>
            </w:tc>
          </w:sdtContent>
        </w:sdt>
      </w:tr>
      <w:tr w:rsidR="00AE52CE" w:rsidRPr="003412E2" w14:paraId="10026513" w14:textId="77777777" w:rsidTr="00CD76DC">
        <w:trPr>
          <w:trHeight w:val="284"/>
        </w:trPr>
        <w:sdt>
          <w:sdtPr>
            <w:id w:val="1077323905"/>
            <w:placeholder>
              <w:docPart w:val="8C3C41AC5C6D435D8A9A216777B13B48"/>
            </w:placeholder>
            <w:showingPlcHdr/>
            <w:text w:multiLine="1"/>
          </w:sdtPr>
          <w:sdtEndPr/>
          <w:sdtContent>
            <w:tc>
              <w:tcPr>
                <w:tcW w:w="3066" w:type="dxa"/>
                <w:tcBorders>
                  <w:bottom w:val="dotted" w:sz="4" w:space="0" w:color="auto"/>
                </w:tcBorders>
                <w:shd w:val="clear" w:color="auto" w:fill="auto"/>
                <w:vAlign w:val="center"/>
              </w:tcPr>
              <w:p w14:paraId="4B291CD6" w14:textId="77777777" w:rsidR="00AE52CE" w:rsidRPr="0053775B" w:rsidRDefault="00AE52CE" w:rsidP="00AE52CE">
                <w:pPr>
                  <w:pStyle w:val="ICRHBTableText"/>
                </w:pPr>
                <w:r>
                  <w:rPr>
                    <w:rStyle w:val="Tekstvantijdelijkeaanduiding"/>
                    <w:lang w:val="nl-NL"/>
                  </w:rPr>
                  <w:t>Naam opleiding</w:t>
                </w:r>
              </w:p>
            </w:tc>
          </w:sdtContent>
        </w:sdt>
        <w:sdt>
          <w:sdtPr>
            <w:id w:val="-835687915"/>
            <w:placeholder>
              <w:docPart w:val="64571741FD2E4E27950CD7DDA124AF3A"/>
            </w:placeholder>
            <w:showingPlcHdr/>
            <w:text w:multiLine="1"/>
          </w:sdtPr>
          <w:sdtEndPr/>
          <w:sdtContent>
            <w:tc>
              <w:tcPr>
                <w:tcW w:w="2604" w:type="dxa"/>
                <w:tcBorders>
                  <w:bottom w:val="dotted" w:sz="4" w:space="0" w:color="auto"/>
                </w:tcBorders>
                <w:shd w:val="clear" w:color="auto" w:fill="auto"/>
                <w:vAlign w:val="center"/>
              </w:tcPr>
              <w:p w14:paraId="0344267F" w14:textId="77777777" w:rsidR="00AE52CE" w:rsidRPr="00CD76DC" w:rsidRDefault="00AE52CE" w:rsidP="00AE52CE">
                <w:pPr>
                  <w:pStyle w:val="ICRHBTableText"/>
                  <w:rPr>
                    <w:lang w:val="nl-NL"/>
                  </w:rPr>
                </w:pPr>
                <w:r>
                  <w:rPr>
                    <w:rStyle w:val="Tekstvantijdelijkeaanduiding"/>
                    <w:lang w:val="nl-NL"/>
                  </w:rPr>
                  <w:t>Instituut</w:t>
                </w:r>
              </w:p>
            </w:tc>
          </w:sdtContent>
        </w:sdt>
        <w:sdt>
          <w:sdtPr>
            <w:id w:val="1754623049"/>
            <w:placeholder>
              <w:docPart w:val="19904202E10C4400A27D1096CE0D58AF"/>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68858710" w14:textId="77777777" w:rsidR="00AE52CE" w:rsidRPr="00CD76DC" w:rsidRDefault="00AE52CE" w:rsidP="00AE52CE">
                <w:pPr>
                  <w:pStyle w:val="ICRHBTableText"/>
                  <w:rPr>
                    <w:lang w:val="nl-NL"/>
                  </w:rPr>
                </w:pPr>
                <w:r>
                  <w:rPr>
                    <w:rStyle w:val="Tekstvantijdelijkeaanduiding"/>
                    <w:lang w:val="nl-NL"/>
                  </w:rPr>
                  <w:t>jjjj</w:t>
                </w:r>
              </w:p>
            </w:tc>
          </w:sdtContent>
        </w:sdt>
        <w:sdt>
          <w:sdtPr>
            <w:id w:val="1907482505"/>
            <w:placeholder>
              <w:docPart w:val="D5090D0457864260A53E7468AC751CB9"/>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659B621B" w14:textId="77777777" w:rsidR="00AE52CE" w:rsidRPr="00CD76DC" w:rsidRDefault="00AE52CE" w:rsidP="00AE52CE">
                <w:pPr>
                  <w:pStyle w:val="ICRHBTableText"/>
                  <w:rPr>
                    <w:lang w:val="nl-NL"/>
                  </w:rPr>
                </w:pPr>
                <w:r>
                  <w:rPr>
                    <w:rStyle w:val="Tekstvantijdelijkeaanduiding"/>
                    <w:lang w:val="nl-NL"/>
                  </w:rPr>
                  <w:t>jjjj</w:t>
                </w:r>
              </w:p>
            </w:tc>
          </w:sdtContent>
        </w:sdt>
        <w:sdt>
          <w:sdtPr>
            <w:id w:val="-1605722275"/>
            <w:placeholder>
              <w:docPart w:val="3FFF1154EA174E29A0E7183980DAB0CE"/>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150F88DE" w14:textId="77777777" w:rsidR="00AE52CE" w:rsidRPr="003412E2" w:rsidRDefault="00AE52CE" w:rsidP="00AE52CE">
                <w:pPr>
                  <w:pStyle w:val="ICRHBTableText"/>
                </w:pPr>
                <w:r>
                  <w:rPr>
                    <w:rStyle w:val="Tekstvantijdelijkeaanduiding"/>
                  </w:rPr>
                  <w:t>Keuze</w:t>
                </w:r>
              </w:p>
            </w:tc>
          </w:sdtContent>
        </w:sdt>
      </w:tr>
      <w:tr w:rsidR="00AE52CE" w:rsidRPr="003412E2" w14:paraId="32AEC97F" w14:textId="77777777" w:rsidTr="00CD76DC">
        <w:trPr>
          <w:trHeight w:val="284"/>
        </w:trPr>
        <w:sdt>
          <w:sdtPr>
            <w:id w:val="1310511111"/>
            <w:placeholder>
              <w:docPart w:val="B82D84AB55334C7CA9EFE8CCE2227878"/>
            </w:placeholder>
            <w:showingPlcHdr/>
            <w:text w:multiLine="1"/>
          </w:sdtPr>
          <w:sdtEndPr/>
          <w:sdtContent>
            <w:tc>
              <w:tcPr>
                <w:tcW w:w="3066" w:type="dxa"/>
                <w:tcBorders>
                  <w:bottom w:val="dotted" w:sz="4" w:space="0" w:color="auto"/>
                </w:tcBorders>
                <w:shd w:val="clear" w:color="auto" w:fill="auto"/>
                <w:vAlign w:val="center"/>
              </w:tcPr>
              <w:p w14:paraId="46EC34C3" w14:textId="77777777" w:rsidR="00AE52CE" w:rsidRPr="0053775B" w:rsidRDefault="00AE52CE" w:rsidP="00AE52CE">
                <w:pPr>
                  <w:pStyle w:val="ICRHBTableText"/>
                </w:pPr>
                <w:r>
                  <w:rPr>
                    <w:rStyle w:val="Tekstvantijdelijkeaanduiding"/>
                    <w:lang w:val="nl-NL"/>
                  </w:rPr>
                  <w:t>Naam opleiding</w:t>
                </w:r>
              </w:p>
            </w:tc>
          </w:sdtContent>
        </w:sdt>
        <w:sdt>
          <w:sdtPr>
            <w:id w:val="44342601"/>
            <w:placeholder>
              <w:docPart w:val="14825071DA194D30B4E3ADEE14453652"/>
            </w:placeholder>
            <w:showingPlcHdr/>
            <w:text w:multiLine="1"/>
          </w:sdtPr>
          <w:sdtEndPr/>
          <w:sdtContent>
            <w:tc>
              <w:tcPr>
                <w:tcW w:w="2604" w:type="dxa"/>
                <w:tcBorders>
                  <w:bottom w:val="dotted" w:sz="4" w:space="0" w:color="auto"/>
                </w:tcBorders>
                <w:shd w:val="clear" w:color="auto" w:fill="auto"/>
                <w:vAlign w:val="center"/>
              </w:tcPr>
              <w:p w14:paraId="6EB0F2C8" w14:textId="77777777" w:rsidR="00AE52CE" w:rsidRPr="00CD76DC" w:rsidRDefault="00AE52CE" w:rsidP="00AE52CE">
                <w:pPr>
                  <w:pStyle w:val="ICRHBTableText"/>
                  <w:rPr>
                    <w:lang w:val="nl-NL"/>
                  </w:rPr>
                </w:pPr>
                <w:r>
                  <w:rPr>
                    <w:rStyle w:val="Tekstvantijdelijkeaanduiding"/>
                    <w:lang w:val="nl-NL"/>
                  </w:rPr>
                  <w:t>Instituut</w:t>
                </w:r>
              </w:p>
            </w:tc>
          </w:sdtContent>
        </w:sdt>
        <w:sdt>
          <w:sdtPr>
            <w:id w:val="1685088963"/>
            <w:placeholder>
              <w:docPart w:val="1CF522011EB5428DAC9C93FDAABAC284"/>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155EC99C" w14:textId="77777777" w:rsidR="00AE52CE" w:rsidRPr="00CD76DC" w:rsidRDefault="00AE52CE" w:rsidP="00AE52CE">
                <w:pPr>
                  <w:pStyle w:val="ICRHBTableText"/>
                  <w:rPr>
                    <w:lang w:val="nl-NL"/>
                  </w:rPr>
                </w:pPr>
                <w:r>
                  <w:rPr>
                    <w:rStyle w:val="Tekstvantijdelijkeaanduiding"/>
                    <w:lang w:val="nl-NL"/>
                  </w:rPr>
                  <w:t>jjjj</w:t>
                </w:r>
              </w:p>
            </w:tc>
          </w:sdtContent>
        </w:sdt>
        <w:sdt>
          <w:sdtPr>
            <w:id w:val="168300"/>
            <w:placeholder>
              <w:docPart w:val="47D23811899C4055BE103D6422AC8404"/>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70692F53" w14:textId="77777777" w:rsidR="00AE52CE" w:rsidRPr="00CD76DC" w:rsidRDefault="00AE52CE" w:rsidP="00AE52CE">
                <w:pPr>
                  <w:pStyle w:val="ICRHBTableText"/>
                  <w:rPr>
                    <w:lang w:val="nl-NL"/>
                  </w:rPr>
                </w:pPr>
                <w:r>
                  <w:rPr>
                    <w:rStyle w:val="Tekstvantijdelijkeaanduiding"/>
                    <w:lang w:val="nl-NL"/>
                  </w:rPr>
                  <w:t>jjjj</w:t>
                </w:r>
              </w:p>
            </w:tc>
          </w:sdtContent>
        </w:sdt>
        <w:sdt>
          <w:sdtPr>
            <w:id w:val="1310364062"/>
            <w:placeholder>
              <w:docPart w:val="7B6FE50B6E874811BA980B1FC410A5C8"/>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0E497233" w14:textId="77777777" w:rsidR="00AE52CE" w:rsidRPr="003412E2" w:rsidRDefault="00AE52CE" w:rsidP="00AE52CE">
                <w:pPr>
                  <w:pStyle w:val="ICRHBTableText"/>
                </w:pPr>
                <w:r>
                  <w:rPr>
                    <w:rStyle w:val="Tekstvantijdelijkeaanduiding"/>
                  </w:rPr>
                  <w:t>Keuze</w:t>
                </w:r>
              </w:p>
            </w:tc>
          </w:sdtContent>
        </w:sdt>
      </w:tr>
      <w:tr w:rsidR="00AE52CE" w:rsidRPr="003412E2" w14:paraId="38B793E2" w14:textId="77777777" w:rsidTr="00CD76DC">
        <w:trPr>
          <w:trHeight w:val="284"/>
        </w:trPr>
        <w:sdt>
          <w:sdtPr>
            <w:id w:val="1933238291"/>
            <w:placeholder>
              <w:docPart w:val="4F9612BDB0DD4ED0B80E01D8CC4FBAAC"/>
            </w:placeholder>
            <w:showingPlcHdr/>
            <w:text w:multiLine="1"/>
          </w:sdtPr>
          <w:sdtEndPr/>
          <w:sdtContent>
            <w:tc>
              <w:tcPr>
                <w:tcW w:w="3066" w:type="dxa"/>
                <w:tcBorders>
                  <w:bottom w:val="dotted" w:sz="4" w:space="0" w:color="auto"/>
                </w:tcBorders>
                <w:shd w:val="clear" w:color="auto" w:fill="auto"/>
                <w:vAlign w:val="center"/>
              </w:tcPr>
              <w:p w14:paraId="7674E519" w14:textId="77777777" w:rsidR="00AE52CE" w:rsidRPr="0053775B" w:rsidRDefault="00AE52CE" w:rsidP="00AE52CE">
                <w:pPr>
                  <w:pStyle w:val="ICRHBTableText"/>
                </w:pPr>
                <w:r>
                  <w:rPr>
                    <w:rStyle w:val="Tekstvantijdelijkeaanduiding"/>
                    <w:lang w:val="nl-NL"/>
                  </w:rPr>
                  <w:t>Naam opleiding</w:t>
                </w:r>
              </w:p>
            </w:tc>
          </w:sdtContent>
        </w:sdt>
        <w:sdt>
          <w:sdtPr>
            <w:id w:val="-1836066153"/>
            <w:placeholder>
              <w:docPart w:val="DCF834D159114E65869556332F748243"/>
            </w:placeholder>
            <w:showingPlcHdr/>
            <w:text w:multiLine="1"/>
          </w:sdtPr>
          <w:sdtEndPr/>
          <w:sdtContent>
            <w:tc>
              <w:tcPr>
                <w:tcW w:w="2604" w:type="dxa"/>
                <w:tcBorders>
                  <w:bottom w:val="dotted" w:sz="4" w:space="0" w:color="auto"/>
                </w:tcBorders>
                <w:shd w:val="clear" w:color="auto" w:fill="auto"/>
                <w:vAlign w:val="center"/>
              </w:tcPr>
              <w:p w14:paraId="7D85F9B9" w14:textId="77777777" w:rsidR="00AE52CE" w:rsidRPr="00CD76DC" w:rsidRDefault="00AE52CE" w:rsidP="00AE52CE">
                <w:pPr>
                  <w:pStyle w:val="ICRHBTableText"/>
                  <w:rPr>
                    <w:lang w:val="nl-NL"/>
                  </w:rPr>
                </w:pPr>
                <w:r>
                  <w:rPr>
                    <w:rStyle w:val="Tekstvantijdelijkeaanduiding"/>
                    <w:lang w:val="nl-NL"/>
                  </w:rPr>
                  <w:t>Instituut</w:t>
                </w:r>
              </w:p>
            </w:tc>
          </w:sdtContent>
        </w:sdt>
        <w:sdt>
          <w:sdtPr>
            <w:id w:val="790249746"/>
            <w:placeholder>
              <w:docPart w:val="DF27522E9E51469E890DA39E6C625A7A"/>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17CA21F9" w14:textId="77777777" w:rsidR="00AE52CE" w:rsidRPr="00CD76DC" w:rsidRDefault="00AE52CE" w:rsidP="00AE52CE">
                <w:pPr>
                  <w:pStyle w:val="ICRHBTableText"/>
                  <w:rPr>
                    <w:lang w:val="nl-NL"/>
                  </w:rPr>
                </w:pPr>
                <w:r>
                  <w:rPr>
                    <w:rStyle w:val="Tekstvantijdelijkeaanduiding"/>
                    <w:lang w:val="nl-NL"/>
                  </w:rPr>
                  <w:t>jjjj</w:t>
                </w:r>
              </w:p>
            </w:tc>
          </w:sdtContent>
        </w:sdt>
        <w:sdt>
          <w:sdtPr>
            <w:id w:val="1410961431"/>
            <w:placeholder>
              <w:docPart w:val="854061CA3B374C6D89340EFD9B761729"/>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4086195C" w14:textId="77777777" w:rsidR="00AE52CE" w:rsidRPr="00CD76DC" w:rsidRDefault="00AE52CE" w:rsidP="00AE52CE">
                <w:pPr>
                  <w:pStyle w:val="ICRHBTableText"/>
                  <w:rPr>
                    <w:lang w:val="nl-NL"/>
                  </w:rPr>
                </w:pPr>
                <w:r>
                  <w:rPr>
                    <w:rStyle w:val="Tekstvantijdelijkeaanduiding"/>
                    <w:lang w:val="nl-NL"/>
                  </w:rPr>
                  <w:t>jjjj</w:t>
                </w:r>
              </w:p>
            </w:tc>
          </w:sdtContent>
        </w:sdt>
        <w:sdt>
          <w:sdtPr>
            <w:id w:val="-703247624"/>
            <w:placeholder>
              <w:docPart w:val="C729BC68D9ED4BCC9AAD9460E1B4069D"/>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7387B855" w14:textId="77777777" w:rsidR="00AE52CE" w:rsidRPr="003412E2" w:rsidRDefault="00AE52CE" w:rsidP="00AE52CE">
                <w:pPr>
                  <w:pStyle w:val="ICRHBTableText"/>
                </w:pPr>
                <w:r>
                  <w:rPr>
                    <w:rStyle w:val="Tekstvantijdelijkeaanduiding"/>
                  </w:rPr>
                  <w:t>Keuze</w:t>
                </w:r>
              </w:p>
            </w:tc>
          </w:sdtContent>
        </w:sdt>
      </w:tr>
      <w:tr w:rsidR="00AE52CE" w:rsidRPr="003412E2" w14:paraId="2C8347E1" w14:textId="77777777" w:rsidTr="00CD76DC">
        <w:trPr>
          <w:trHeight w:val="284"/>
        </w:trPr>
        <w:sdt>
          <w:sdtPr>
            <w:id w:val="1073463326"/>
            <w:placeholder>
              <w:docPart w:val="6E9C212BFEE8493BB38FBB7E00AB994E"/>
            </w:placeholder>
            <w:showingPlcHdr/>
            <w:text w:multiLine="1"/>
          </w:sdtPr>
          <w:sdtEndPr/>
          <w:sdtContent>
            <w:tc>
              <w:tcPr>
                <w:tcW w:w="3066" w:type="dxa"/>
                <w:tcBorders>
                  <w:bottom w:val="dotted" w:sz="4" w:space="0" w:color="auto"/>
                </w:tcBorders>
                <w:shd w:val="clear" w:color="auto" w:fill="auto"/>
                <w:vAlign w:val="center"/>
              </w:tcPr>
              <w:p w14:paraId="75B11A71" w14:textId="77777777" w:rsidR="00AE52CE" w:rsidRPr="0053775B" w:rsidRDefault="00AE52CE" w:rsidP="00AE52CE">
                <w:pPr>
                  <w:pStyle w:val="ICRHBTableText"/>
                </w:pPr>
                <w:r>
                  <w:rPr>
                    <w:rStyle w:val="Tekstvantijdelijkeaanduiding"/>
                    <w:lang w:val="nl-NL"/>
                  </w:rPr>
                  <w:t>Naam opleiding</w:t>
                </w:r>
              </w:p>
            </w:tc>
          </w:sdtContent>
        </w:sdt>
        <w:sdt>
          <w:sdtPr>
            <w:id w:val="-1345313641"/>
            <w:placeholder>
              <w:docPart w:val="3BB2D93EBBDD4097966417EAA56872A0"/>
            </w:placeholder>
            <w:showingPlcHdr/>
            <w:text w:multiLine="1"/>
          </w:sdtPr>
          <w:sdtEndPr/>
          <w:sdtContent>
            <w:tc>
              <w:tcPr>
                <w:tcW w:w="2604" w:type="dxa"/>
                <w:tcBorders>
                  <w:bottom w:val="dotted" w:sz="4" w:space="0" w:color="auto"/>
                </w:tcBorders>
                <w:shd w:val="clear" w:color="auto" w:fill="auto"/>
                <w:vAlign w:val="center"/>
              </w:tcPr>
              <w:p w14:paraId="26505CFC" w14:textId="77777777" w:rsidR="00AE52CE" w:rsidRPr="00CD76DC" w:rsidRDefault="00AE52CE" w:rsidP="00AE52CE">
                <w:pPr>
                  <w:pStyle w:val="ICRHBTableText"/>
                  <w:rPr>
                    <w:lang w:val="nl-NL"/>
                  </w:rPr>
                </w:pPr>
                <w:r>
                  <w:rPr>
                    <w:rStyle w:val="Tekstvantijdelijkeaanduiding"/>
                    <w:lang w:val="nl-NL"/>
                  </w:rPr>
                  <w:t>Instituut</w:t>
                </w:r>
              </w:p>
            </w:tc>
          </w:sdtContent>
        </w:sdt>
        <w:sdt>
          <w:sdtPr>
            <w:id w:val="-1977982973"/>
            <w:placeholder>
              <w:docPart w:val="2EA27E79B5EF49B58CFE71F9579214F5"/>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740BF3CE" w14:textId="77777777" w:rsidR="00AE52CE" w:rsidRPr="00CD76DC" w:rsidRDefault="00AE52CE" w:rsidP="00AE52CE">
                <w:pPr>
                  <w:pStyle w:val="ICRHBTableText"/>
                  <w:rPr>
                    <w:lang w:val="nl-NL"/>
                  </w:rPr>
                </w:pPr>
                <w:r>
                  <w:rPr>
                    <w:rStyle w:val="Tekstvantijdelijkeaanduiding"/>
                    <w:lang w:val="nl-NL"/>
                  </w:rPr>
                  <w:t>jjjj</w:t>
                </w:r>
              </w:p>
            </w:tc>
          </w:sdtContent>
        </w:sdt>
        <w:sdt>
          <w:sdtPr>
            <w:id w:val="-2113728040"/>
            <w:placeholder>
              <w:docPart w:val="03DDACABC3934D278FA814FCD43CE990"/>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099511E3" w14:textId="77777777" w:rsidR="00AE52CE" w:rsidRPr="00CD76DC" w:rsidRDefault="00AE52CE" w:rsidP="00AE52CE">
                <w:pPr>
                  <w:pStyle w:val="ICRHBTableText"/>
                  <w:rPr>
                    <w:lang w:val="nl-NL"/>
                  </w:rPr>
                </w:pPr>
                <w:r>
                  <w:rPr>
                    <w:rStyle w:val="Tekstvantijdelijkeaanduiding"/>
                    <w:lang w:val="nl-NL"/>
                  </w:rPr>
                  <w:t>jjjj</w:t>
                </w:r>
              </w:p>
            </w:tc>
          </w:sdtContent>
        </w:sdt>
        <w:sdt>
          <w:sdtPr>
            <w:id w:val="-2030331457"/>
            <w:placeholder>
              <w:docPart w:val="525DD947B01346799395A474B59ED4F4"/>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36DBE23E" w14:textId="77777777" w:rsidR="00AE52CE" w:rsidRPr="003412E2" w:rsidRDefault="00AE52CE" w:rsidP="00AE52CE">
                <w:pPr>
                  <w:pStyle w:val="ICRHBTableText"/>
                </w:pPr>
                <w:r>
                  <w:rPr>
                    <w:rStyle w:val="Tekstvantijdelijkeaanduiding"/>
                  </w:rPr>
                  <w:t>Keuze</w:t>
                </w:r>
              </w:p>
            </w:tc>
          </w:sdtContent>
        </w:sdt>
      </w:tr>
      <w:tr w:rsidR="00AE52CE" w:rsidRPr="003412E2" w14:paraId="38EC02F2" w14:textId="77777777" w:rsidTr="00CD76DC">
        <w:trPr>
          <w:trHeight w:val="284"/>
        </w:trPr>
        <w:sdt>
          <w:sdtPr>
            <w:id w:val="-2082364255"/>
            <w:placeholder>
              <w:docPart w:val="1ED66162C34F48C79AB9BB30F1414DD8"/>
            </w:placeholder>
            <w:showingPlcHdr/>
            <w:text w:multiLine="1"/>
          </w:sdtPr>
          <w:sdtEndPr/>
          <w:sdtContent>
            <w:tc>
              <w:tcPr>
                <w:tcW w:w="3066" w:type="dxa"/>
                <w:tcBorders>
                  <w:bottom w:val="dotted" w:sz="4" w:space="0" w:color="auto"/>
                </w:tcBorders>
                <w:shd w:val="clear" w:color="auto" w:fill="auto"/>
                <w:vAlign w:val="center"/>
              </w:tcPr>
              <w:p w14:paraId="43695708" w14:textId="77777777" w:rsidR="00AE52CE" w:rsidRPr="0053775B" w:rsidRDefault="00AE52CE" w:rsidP="00AE52CE">
                <w:pPr>
                  <w:pStyle w:val="ICRHBTableText"/>
                </w:pPr>
                <w:r>
                  <w:rPr>
                    <w:rStyle w:val="Tekstvantijdelijkeaanduiding"/>
                    <w:lang w:val="nl-NL"/>
                  </w:rPr>
                  <w:t>Naam opleiding</w:t>
                </w:r>
              </w:p>
            </w:tc>
          </w:sdtContent>
        </w:sdt>
        <w:sdt>
          <w:sdtPr>
            <w:id w:val="373195498"/>
            <w:placeholder>
              <w:docPart w:val="AE34519CDCB941228E1990924058D0E7"/>
            </w:placeholder>
            <w:showingPlcHdr/>
            <w:text w:multiLine="1"/>
          </w:sdtPr>
          <w:sdtEndPr/>
          <w:sdtContent>
            <w:tc>
              <w:tcPr>
                <w:tcW w:w="2604" w:type="dxa"/>
                <w:tcBorders>
                  <w:bottom w:val="dotted" w:sz="4" w:space="0" w:color="auto"/>
                </w:tcBorders>
                <w:shd w:val="clear" w:color="auto" w:fill="auto"/>
                <w:vAlign w:val="center"/>
              </w:tcPr>
              <w:p w14:paraId="3B3CB502" w14:textId="77777777" w:rsidR="00AE52CE" w:rsidRPr="00CD76DC" w:rsidRDefault="00AE52CE" w:rsidP="00AE52CE">
                <w:pPr>
                  <w:pStyle w:val="ICRHBTableText"/>
                  <w:rPr>
                    <w:lang w:val="nl-NL"/>
                  </w:rPr>
                </w:pPr>
                <w:r>
                  <w:rPr>
                    <w:rStyle w:val="Tekstvantijdelijkeaanduiding"/>
                    <w:lang w:val="nl-NL"/>
                  </w:rPr>
                  <w:t>Instituut</w:t>
                </w:r>
              </w:p>
            </w:tc>
          </w:sdtContent>
        </w:sdt>
        <w:sdt>
          <w:sdtPr>
            <w:id w:val="-606968984"/>
            <w:placeholder>
              <w:docPart w:val="CF6BD4492D4F433B9BDCF793FA2F0B5F"/>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22F8E52C" w14:textId="77777777" w:rsidR="00AE52CE" w:rsidRPr="00CD76DC" w:rsidRDefault="00AE52CE" w:rsidP="00AE52CE">
                <w:pPr>
                  <w:pStyle w:val="ICRHBTableText"/>
                  <w:rPr>
                    <w:lang w:val="nl-NL"/>
                  </w:rPr>
                </w:pPr>
                <w:r>
                  <w:rPr>
                    <w:rStyle w:val="Tekstvantijdelijkeaanduiding"/>
                    <w:lang w:val="nl-NL"/>
                  </w:rPr>
                  <w:t>jjjj</w:t>
                </w:r>
              </w:p>
            </w:tc>
          </w:sdtContent>
        </w:sdt>
        <w:sdt>
          <w:sdtPr>
            <w:id w:val="-89091476"/>
            <w:placeholder>
              <w:docPart w:val="AC901EC6C1C54899B7692C2427D42B32"/>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417C7B7C" w14:textId="77777777" w:rsidR="00AE52CE" w:rsidRPr="00CD76DC" w:rsidRDefault="00AE52CE" w:rsidP="00AE52CE">
                <w:pPr>
                  <w:pStyle w:val="ICRHBTableText"/>
                  <w:rPr>
                    <w:lang w:val="nl-NL"/>
                  </w:rPr>
                </w:pPr>
                <w:r>
                  <w:rPr>
                    <w:rStyle w:val="Tekstvantijdelijkeaanduiding"/>
                    <w:lang w:val="nl-NL"/>
                  </w:rPr>
                  <w:t>jjjj</w:t>
                </w:r>
              </w:p>
            </w:tc>
          </w:sdtContent>
        </w:sdt>
        <w:sdt>
          <w:sdtPr>
            <w:id w:val="-1151823832"/>
            <w:placeholder>
              <w:docPart w:val="3485F8ED22674B76B91EDA8E3D85DE43"/>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5F9A2E38" w14:textId="77777777" w:rsidR="00AE52CE" w:rsidRPr="003412E2" w:rsidRDefault="00AE52CE" w:rsidP="00AE52CE">
                <w:pPr>
                  <w:pStyle w:val="ICRHBTableText"/>
                </w:pPr>
                <w:r>
                  <w:rPr>
                    <w:rStyle w:val="Tekstvantijdelijkeaanduiding"/>
                  </w:rPr>
                  <w:t>Keuze</w:t>
                </w:r>
              </w:p>
            </w:tc>
          </w:sdtContent>
        </w:sdt>
      </w:tr>
      <w:tr w:rsidR="00AE52CE" w:rsidRPr="003412E2" w14:paraId="78A6EF43" w14:textId="77777777" w:rsidTr="00CD76DC">
        <w:trPr>
          <w:trHeight w:val="284"/>
        </w:trPr>
        <w:sdt>
          <w:sdtPr>
            <w:id w:val="-85378498"/>
            <w:placeholder>
              <w:docPart w:val="73CBFBA18C4F4B01A2DDAA6D6552CFA2"/>
            </w:placeholder>
            <w:showingPlcHdr/>
            <w:text w:multiLine="1"/>
          </w:sdtPr>
          <w:sdtEndPr/>
          <w:sdtContent>
            <w:tc>
              <w:tcPr>
                <w:tcW w:w="3066" w:type="dxa"/>
                <w:tcBorders>
                  <w:bottom w:val="dotted" w:sz="4" w:space="0" w:color="auto"/>
                </w:tcBorders>
                <w:shd w:val="clear" w:color="auto" w:fill="auto"/>
                <w:vAlign w:val="center"/>
              </w:tcPr>
              <w:p w14:paraId="5139C745" w14:textId="77777777" w:rsidR="00AE52CE" w:rsidRPr="0053775B" w:rsidRDefault="00AE52CE" w:rsidP="00AE52CE">
                <w:pPr>
                  <w:pStyle w:val="ICRHBTableText"/>
                </w:pPr>
                <w:r>
                  <w:rPr>
                    <w:rStyle w:val="Tekstvantijdelijkeaanduiding"/>
                    <w:lang w:val="nl-NL"/>
                  </w:rPr>
                  <w:t>Naam opleiding</w:t>
                </w:r>
              </w:p>
            </w:tc>
          </w:sdtContent>
        </w:sdt>
        <w:sdt>
          <w:sdtPr>
            <w:id w:val="-1195843818"/>
            <w:placeholder>
              <w:docPart w:val="36ECBAA5760C4AA2B8199CDB607C6A61"/>
            </w:placeholder>
            <w:showingPlcHdr/>
            <w:text w:multiLine="1"/>
          </w:sdtPr>
          <w:sdtEndPr/>
          <w:sdtContent>
            <w:tc>
              <w:tcPr>
                <w:tcW w:w="2604" w:type="dxa"/>
                <w:tcBorders>
                  <w:bottom w:val="dotted" w:sz="4" w:space="0" w:color="auto"/>
                </w:tcBorders>
                <w:shd w:val="clear" w:color="auto" w:fill="auto"/>
                <w:vAlign w:val="center"/>
              </w:tcPr>
              <w:p w14:paraId="309E753D" w14:textId="77777777" w:rsidR="00AE52CE" w:rsidRPr="00CD76DC" w:rsidRDefault="00AE52CE" w:rsidP="00AE52CE">
                <w:pPr>
                  <w:pStyle w:val="ICRHBTableText"/>
                  <w:rPr>
                    <w:lang w:val="nl-NL"/>
                  </w:rPr>
                </w:pPr>
                <w:r>
                  <w:rPr>
                    <w:rStyle w:val="Tekstvantijdelijkeaanduiding"/>
                    <w:lang w:val="nl-NL"/>
                  </w:rPr>
                  <w:t>Instituut</w:t>
                </w:r>
              </w:p>
            </w:tc>
          </w:sdtContent>
        </w:sdt>
        <w:sdt>
          <w:sdtPr>
            <w:id w:val="1836803354"/>
            <w:placeholder>
              <w:docPart w:val="8C9299F3B8794B87903CF9276EC5C071"/>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4A047076" w14:textId="77777777" w:rsidR="00AE52CE" w:rsidRPr="00CD76DC" w:rsidRDefault="00AE52CE" w:rsidP="00AE52CE">
                <w:pPr>
                  <w:pStyle w:val="ICRHBTableText"/>
                  <w:rPr>
                    <w:lang w:val="nl-NL"/>
                  </w:rPr>
                </w:pPr>
                <w:r>
                  <w:rPr>
                    <w:rStyle w:val="Tekstvantijdelijkeaanduiding"/>
                    <w:lang w:val="nl-NL"/>
                  </w:rPr>
                  <w:t>jjjj</w:t>
                </w:r>
              </w:p>
            </w:tc>
          </w:sdtContent>
        </w:sdt>
        <w:sdt>
          <w:sdtPr>
            <w:id w:val="-1359269831"/>
            <w:placeholder>
              <w:docPart w:val="4163B2ABC20043A9AC6F3C110D2E2EE5"/>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275B4DC3" w14:textId="77777777" w:rsidR="00AE52CE" w:rsidRPr="00CD76DC" w:rsidRDefault="00AE52CE" w:rsidP="00AE52CE">
                <w:pPr>
                  <w:pStyle w:val="ICRHBTableText"/>
                  <w:rPr>
                    <w:lang w:val="nl-NL"/>
                  </w:rPr>
                </w:pPr>
                <w:r>
                  <w:rPr>
                    <w:rStyle w:val="Tekstvantijdelijkeaanduiding"/>
                    <w:lang w:val="nl-NL"/>
                  </w:rPr>
                  <w:t>jjjj</w:t>
                </w:r>
              </w:p>
            </w:tc>
          </w:sdtContent>
        </w:sdt>
        <w:sdt>
          <w:sdtPr>
            <w:id w:val="537331742"/>
            <w:placeholder>
              <w:docPart w:val="074E1AEC2E9F43D8B476422319820B3C"/>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74C30515" w14:textId="77777777" w:rsidR="00AE52CE" w:rsidRPr="003412E2" w:rsidRDefault="00AE52CE" w:rsidP="00AE52CE">
                <w:pPr>
                  <w:pStyle w:val="ICRHBTableText"/>
                </w:pPr>
                <w:r>
                  <w:rPr>
                    <w:rStyle w:val="Tekstvantijdelijkeaanduiding"/>
                  </w:rPr>
                  <w:t>Keuze</w:t>
                </w:r>
              </w:p>
            </w:tc>
          </w:sdtContent>
        </w:sdt>
      </w:tr>
      <w:tr w:rsidR="00AE52CE" w:rsidRPr="003412E2" w14:paraId="1D94C0A1" w14:textId="77777777" w:rsidTr="00CD76DC">
        <w:trPr>
          <w:trHeight w:val="284"/>
        </w:trPr>
        <w:sdt>
          <w:sdtPr>
            <w:id w:val="-1812706875"/>
            <w:placeholder>
              <w:docPart w:val="683DF98185BE488AB27D71DD79B7E78C"/>
            </w:placeholder>
            <w:showingPlcHdr/>
            <w:text w:multiLine="1"/>
          </w:sdtPr>
          <w:sdtEndPr/>
          <w:sdtContent>
            <w:tc>
              <w:tcPr>
                <w:tcW w:w="3066" w:type="dxa"/>
                <w:tcBorders>
                  <w:bottom w:val="dotted" w:sz="4" w:space="0" w:color="auto"/>
                </w:tcBorders>
                <w:shd w:val="clear" w:color="auto" w:fill="auto"/>
                <w:vAlign w:val="center"/>
              </w:tcPr>
              <w:p w14:paraId="3735C843" w14:textId="77777777" w:rsidR="00AE52CE" w:rsidRPr="0053775B" w:rsidRDefault="00AE52CE" w:rsidP="00AE52CE">
                <w:pPr>
                  <w:pStyle w:val="ICRHBTableText"/>
                </w:pPr>
                <w:r>
                  <w:rPr>
                    <w:rStyle w:val="Tekstvantijdelijkeaanduiding"/>
                    <w:lang w:val="nl-NL"/>
                  </w:rPr>
                  <w:t>Naam opleiding</w:t>
                </w:r>
              </w:p>
            </w:tc>
          </w:sdtContent>
        </w:sdt>
        <w:sdt>
          <w:sdtPr>
            <w:id w:val="1827091762"/>
            <w:placeholder>
              <w:docPart w:val="1551454F8B9E4ED591CB6BA76B0CD107"/>
            </w:placeholder>
            <w:showingPlcHdr/>
            <w:text w:multiLine="1"/>
          </w:sdtPr>
          <w:sdtEndPr/>
          <w:sdtContent>
            <w:tc>
              <w:tcPr>
                <w:tcW w:w="2604" w:type="dxa"/>
                <w:tcBorders>
                  <w:bottom w:val="dotted" w:sz="4" w:space="0" w:color="auto"/>
                </w:tcBorders>
                <w:shd w:val="clear" w:color="auto" w:fill="auto"/>
                <w:vAlign w:val="center"/>
              </w:tcPr>
              <w:p w14:paraId="255093F9" w14:textId="77777777" w:rsidR="00AE52CE" w:rsidRPr="00CD76DC" w:rsidRDefault="00AE52CE" w:rsidP="00AE52CE">
                <w:pPr>
                  <w:pStyle w:val="ICRHBTableText"/>
                  <w:rPr>
                    <w:lang w:val="nl-NL"/>
                  </w:rPr>
                </w:pPr>
                <w:r>
                  <w:rPr>
                    <w:rStyle w:val="Tekstvantijdelijkeaanduiding"/>
                    <w:lang w:val="nl-NL"/>
                  </w:rPr>
                  <w:t>Instituut</w:t>
                </w:r>
              </w:p>
            </w:tc>
          </w:sdtContent>
        </w:sdt>
        <w:sdt>
          <w:sdtPr>
            <w:id w:val="-181124365"/>
            <w:placeholder>
              <w:docPart w:val="5FD37438C7154878B50518D62FEE3CD3"/>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1F4984EF" w14:textId="77777777" w:rsidR="00AE52CE" w:rsidRPr="00CD76DC" w:rsidRDefault="00AE52CE" w:rsidP="00AE52CE">
                <w:pPr>
                  <w:pStyle w:val="ICRHBTableText"/>
                  <w:rPr>
                    <w:lang w:val="nl-NL"/>
                  </w:rPr>
                </w:pPr>
                <w:r>
                  <w:rPr>
                    <w:rStyle w:val="Tekstvantijdelijkeaanduiding"/>
                    <w:lang w:val="nl-NL"/>
                  </w:rPr>
                  <w:t>jjjj</w:t>
                </w:r>
              </w:p>
            </w:tc>
          </w:sdtContent>
        </w:sdt>
        <w:sdt>
          <w:sdtPr>
            <w:id w:val="-1334455709"/>
            <w:placeholder>
              <w:docPart w:val="A492659B3D3140E1ABC64C04AC96C9BA"/>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627D979E" w14:textId="77777777" w:rsidR="00AE52CE" w:rsidRPr="00CD76DC" w:rsidRDefault="00AE52CE" w:rsidP="00AE52CE">
                <w:pPr>
                  <w:pStyle w:val="ICRHBTableText"/>
                  <w:rPr>
                    <w:lang w:val="nl-NL"/>
                  </w:rPr>
                </w:pPr>
                <w:r>
                  <w:rPr>
                    <w:rStyle w:val="Tekstvantijdelijkeaanduiding"/>
                    <w:lang w:val="nl-NL"/>
                  </w:rPr>
                  <w:t>jjjj</w:t>
                </w:r>
              </w:p>
            </w:tc>
          </w:sdtContent>
        </w:sdt>
        <w:sdt>
          <w:sdtPr>
            <w:id w:val="125978541"/>
            <w:placeholder>
              <w:docPart w:val="ECAB541FEC3D403C8DE14BF616B91A43"/>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072E7D97" w14:textId="77777777" w:rsidR="00AE52CE" w:rsidRPr="003412E2" w:rsidRDefault="00AE52CE" w:rsidP="00AE52CE">
                <w:pPr>
                  <w:pStyle w:val="ICRHBTableText"/>
                </w:pPr>
                <w:r>
                  <w:rPr>
                    <w:rStyle w:val="Tekstvantijdelijkeaanduiding"/>
                  </w:rPr>
                  <w:t>Keuze</w:t>
                </w:r>
              </w:p>
            </w:tc>
          </w:sdtContent>
        </w:sdt>
      </w:tr>
      <w:tr w:rsidR="00AE52CE" w:rsidRPr="003412E2" w14:paraId="2D34EC8C" w14:textId="77777777" w:rsidTr="00CD76DC">
        <w:trPr>
          <w:trHeight w:val="284"/>
        </w:trPr>
        <w:sdt>
          <w:sdtPr>
            <w:id w:val="646090779"/>
            <w:placeholder>
              <w:docPart w:val="D6FA140505964E39B71E24F0B8C45DF9"/>
            </w:placeholder>
            <w:showingPlcHdr/>
            <w:text w:multiLine="1"/>
          </w:sdtPr>
          <w:sdtEndPr/>
          <w:sdtContent>
            <w:tc>
              <w:tcPr>
                <w:tcW w:w="3066" w:type="dxa"/>
                <w:tcBorders>
                  <w:bottom w:val="dotted" w:sz="4" w:space="0" w:color="auto"/>
                </w:tcBorders>
                <w:shd w:val="clear" w:color="auto" w:fill="auto"/>
                <w:vAlign w:val="center"/>
              </w:tcPr>
              <w:p w14:paraId="6EAEB1DC" w14:textId="77777777" w:rsidR="00AE52CE" w:rsidRPr="0053775B" w:rsidRDefault="00AE52CE" w:rsidP="00AE52CE">
                <w:pPr>
                  <w:pStyle w:val="ICRHBTableText"/>
                </w:pPr>
                <w:r>
                  <w:rPr>
                    <w:rStyle w:val="Tekstvantijdelijkeaanduiding"/>
                    <w:lang w:val="nl-NL"/>
                  </w:rPr>
                  <w:t>Naam opleiding</w:t>
                </w:r>
              </w:p>
            </w:tc>
          </w:sdtContent>
        </w:sdt>
        <w:sdt>
          <w:sdtPr>
            <w:id w:val="-943000919"/>
            <w:placeholder>
              <w:docPart w:val="84A7027891704E12AE13270BBFCD4891"/>
            </w:placeholder>
            <w:showingPlcHdr/>
            <w:text w:multiLine="1"/>
          </w:sdtPr>
          <w:sdtEndPr/>
          <w:sdtContent>
            <w:tc>
              <w:tcPr>
                <w:tcW w:w="2604" w:type="dxa"/>
                <w:tcBorders>
                  <w:bottom w:val="dotted" w:sz="4" w:space="0" w:color="auto"/>
                </w:tcBorders>
                <w:shd w:val="clear" w:color="auto" w:fill="auto"/>
                <w:vAlign w:val="center"/>
              </w:tcPr>
              <w:p w14:paraId="3EEA28CD" w14:textId="77777777" w:rsidR="00AE52CE" w:rsidRPr="00CD76DC" w:rsidRDefault="00AE52CE" w:rsidP="00AE52CE">
                <w:pPr>
                  <w:pStyle w:val="ICRHBTableText"/>
                  <w:rPr>
                    <w:lang w:val="nl-NL"/>
                  </w:rPr>
                </w:pPr>
                <w:r>
                  <w:rPr>
                    <w:rStyle w:val="Tekstvantijdelijkeaanduiding"/>
                    <w:lang w:val="nl-NL"/>
                  </w:rPr>
                  <w:t>Instituut</w:t>
                </w:r>
              </w:p>
            </w:tc>
          </w:sdtContent>
        </w:sdt>
        <w:sdt>
          <w:sdtPr>
            <w:id w:val="-1138183666"/>
            <w:placeholder>
              <w:docPart w:val="8939EB2CD5674036B71421496A7C16E8"/>
            </w:placeholder>
            <w:showingPlcHdr/>
            <w:date>
              <w:dateFormat w:val="yyyy"/>
              <w:lid w:val="nl-NL"/>
              <w:storeMappedDataAs w:val="dateTime"/>
              <w:calendar w:val="gregorian"/>
            </w:date>
          </w:sdtPr>
          <w:sdtEndPr/>
          <w:sdtContent>
            <w:tc>
              <w:tcPr>
                <w:tcW w:w="993" w:type="dxa"/>
                <w:tcBorders>
                  <w:bottom w:val="dotted" w:sz="4" w:space="0" w:color="auto"/>
                </w:tcBorders>
                <w:shd w:val="clear" w:color="auto" w:fill="auto"/>
                <w:vAlign w:val="center"/>
              </w:tcPr>
              <w:p w14:paraId="382C1F42" w14:textId="77777777" w:rsidR="00AE52CE" w:rsidRPr="00CD76DC" w:rsidRDefault="00AE52CE" w:rsidP="00AE52CE">
                <w:pPr>
                  <w:pStyle w:val="ICRHBTableText"/>
                  <w:rPr>
                    <w:lang w:val="nl-NL"/>
                  </w:rPr>
                </w:pPr>
                <w:r>
                  <w:rPr>
                    <w:rStyle w:val="Tekstvantijdelijkeaanduiding"/>
                    <w:lang w:val="nl-NL"/>
                  </w:rPr>
                  <w:t>jjjj</w:t>
                </w:r>
              </w:p>
            </w:tc>
          </w:sdtContent>
        </w:sdt>
        <w:sdt>
          <w:sdtPr>
            <w:id w:val="2054881133"/>
            <w:placeholder>
              <w:docPart w:val="954679E4C2A743F496599FAE8DFD7030"/>
            </w:placeholder>
            <w:showingPlcHdr/>
            <w:date>
              <w:dateFormat w:val="yyyy"/>
              <w:lid w:val="nl-NL"/>
              <w:storeMappedDataAs w:val="dateTime"/>
              <w:calendar w:val="gregorian"/>
            </w:date>
          </w:sdtPr>
          <w:sdtEndPr/>
          <w:sdtContent>
            <w:tc>
              <w:tcPr>
                <w:tcW w:w="992" w:type="dxa"/>
                <w:tcBorders>
                  <w:bottom w:val="dotted" w:sz="4" w:space="0" w:color="auto"/>
                </w:tcBorders>
                <w:shd w:val="clear" w:color="auto" w:fill="auto"/>
                <w:vAlign w:val="center"/>
              </w:tcPr>
              <w:p w14:paraId="0FB7F834" w14:textId="77777777" w:rsidR="00AE52CE" w:rsidRPr="00CD76DC" w:rsidRDefault="00AE52CE" w:rsidP="00AE52CE">
                <w:pPr>
                  <w:pStyle w:val="ICRHBTableText"/>
                  <w:rPr>
                    <w:lang w:val="nl-NL"/>
                  </w:rPr>
                </w:pPr>
                <w:r>
                  <w:rPr>
                    <w:rStyle w:val="Tekstvantijdelijkeaanduiding"/>
                    <w:lang w:val="nl-NL"/>
                  </w:rPr>
                  <w:t>jjjj</w:t>
                </w:r>
              </w:p>
            </w:tc>
          </w:sdtContent>
        </w:sdt>
        <w:sdt>
          <w:sdtPr>
            <w:id w:val="-2001886900"/>
            <w:placeholder>
              <w:docPart w:val="AE31E302EF54441E8F142DC354041769"/>
            </w:placeholder>
            <w:temporary/>
            <w:showingPlcHdr/>
            <w:comboBox>
              <w:listItem w:value="Kies een item."/>
              <w:listItem w:displayText="ja" w:value="ja"/>
              <w:listItem w:displayText="nee" w:value="nee"/>
              <w:listItem w:displayText="n.v.t." w:value="n.v.t."/>
            </w:comboBox>
          </w:sdtPr>
          <w:sdtEndPr/>
          <w:sdtContent>
            <w:tc>
              <w:tcPr>
                <w:tcW w:w="2097" w:type="dxa"/>
                <w:tcBorders>
                  <w:bottom w:val="dotted" w:sz="4" w:space="0" w:color="auto"/>
                </w:tcBorders>
                <w:shd w:val="clear" w:color="auto" w:fill="auto"/>
                <w:vAlign w:val="center"/>
              </w:tcPr>
              <w:p w14:paraId="1FB99279" w14:textId="77777777" w:rsidR="00AE52CE" w:rsidRPr="003412E2" w:rsidRDefault="00AE52CE" w:rsidP="00AE52CE">
                <w:pPr>
                  <w:pStyle w:val="ICRHBTableText"/>
                </w:pPr>
                <w:r>
                  <w:rPr>
                    <w:rStyle w:val="Tekstvantijdelijkeaanduiding"/>
                  </w:rPr>
                  <w:t>Keuze</w:t>
                </w:r>
              </w:p>
            </w:tc>
          </w:sdtContent>
        </w:sdt>
      </w:tr>
    </w:tbl>
    <w:p w14:paraId="6263805D" w14:textId="77777777" w:rsidR="00655612" w:rsidRPr="00655612" w:rsidRDefault="00655612" w:rsidP="00655612">
      <w:bookmarkStart w:id="11" w:name="_Toc436835371"/>
      <w:bookmarkStart w:id="12" w:name="_Toc453671466"/>
      <w:bookmarkStart w:id="13" w:name="_Toc455052177"/>
      <w:bookmarkStart w:id="14" w:name="_Toc455052562"/>
      <w:bookmarkStart w:id="15" w:name="_Toc455129494"/>
    </w:p>
    <w:p w14:paraId="1E4050E5" w14:textId="77777777" w:rsidR="00BD4D81" w:rsidRPr="00655612" w:rsidRDefault="00BD4D81" w:rsidP="00655612">
      <w:pPr>
        <w:pStyle w:val="Kop1"/>
      </w:pPr>
      <w:r w:rsidRPr="00655612">
        <w:t>Werkervaring</w:t>
      </w:r>
      <w:bookmarkEnd w:id="11"/>
      <w:bookmarkEnd w:id="12"/>
      <w:bookmarkEnd w:id="13"/>
      <w:bookmarkEnd w:id="14"/>
      <w:bookmarkEnd w:id="15"/>
      <w:r w:rsidRPr="00655612">
        <w:t xml:space="preserve"> </w:t>
      </w:r>
    </w:p>
    <w:p w14:paraId="246C2441" w14:textId="77777777" w:rsidR="00670788" w:rsidRPr="007B1457" w:rsidRDefault="00670788" w:rsidP="00670788">
      <w:pPr>
        <w:pStyle w:val="Kop4"/>
        <w:spacing w:before="0" w:line="276" w:lineRule="auto"/>
        <w:rPr>
          <w:rFonts w:ascii="Cambria" w:hAnsi="Cambria"/>
          <w:sz w:val="20"/>
          <w:szCs w:val="20"/>
        </w:rPr>
      </w:pPr>
      <w:bookmarkStart w:id="16" w:name="_Toc412470936"/>
      <w:bookmarkStart w:id="17" w:name="_Toc412472037"/>
    </w:p>
    <w:p w14:paraId="63B79AE4" w14:textId="77777777" w:rsidR="00BD4D81" w:rsidRPr="003412E2" w:rsidRDefault="00BD4D81" w:rsidP="00670788">
      <w:pPr>
        <w:pStyle w:val="Kop4"/>
        <w:spacing w:before="0" w:line="276" w:lineRule="auto"/>
        <w:rPr>
          <w:rFonts w:ascii="Cambria" w:hAnsi="Cambria"/>
          <w:szCs w:val="22"/>
        </w:rPr>
      </w:pPr>
      <w:r w:rsidRPr="003412E2">
        <w:rPr>
          <w:rFonts w:ascii="Cambria" w:hAnsi="Cambria"/>
          <w:szCs w:val="22"/>
        </w:rPr>
        <w:t>Huidige functie(s):</w:t>
      </w:r>
      <w:bookmarkEnd w:id="16"/>
      <w:bookmarkEnd w:id="17"/>
    </w:p>
    <w:tbl>
      <w:tblPr>
        <w:tblW w:w="992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4"/>
        <w:gridCol w:w="1559"/>
        <w:gridCol w:w="3118"/>
        <w:gridCol w:w="2552"/>
      </w:tblGrid>
      <w:tr w:rsidR="00BD4D81" w:rsidRPr="00670788" w14:paraId="0CDF1D13" w14:textId="77777777" w:rsidTr="004D412D">
        <w:trPr>
          <w:trHeight w:hRule="exact" w:val="397"/>
        </w:trPr>
        <w:tc>
          <w:tcPr>
            <w:tcW w:w="2694" w:type="dxa"/>
            <w:shd w:val="clear" w:color="auto" w:fill="BFBFBF" w:themeFill="background1" w:themeFillShade="BF"/>
            <w:vAlign w:val="center"/>
          </w:tcPr>
          <w:p w14:paraId="15BE0F65" w14:textId="77777777" w:rsidR="00BD4D81" w:rsidRPr="00670788" w:rsidRDefault="00BD4D81" w:rsidP="00670788">
            <w:pPr>
              <w:pStyle w:val="ICRHBTableHeader"/>
              <w:spacing w:before="0" w:after="0" w:line="276" w:lineRule="auto"/>
            </w:pPr>
            <w:r w:rsidRPr="00670788">
              <w:t>Uw functie</w:t>
            </w:r>
          </w:p>
        </w:tc>
        <w:tc>
          <w:tcPr>
            <w:tcW w:w="1559" w:type="dxa"/>
            <w:shd w:val="clear" w:color="auto" w:fill="BFBFBF" w:themeFill="background1" w:themeFillShade="BF"/>
            <w:vAlign w:val="center"/>
          </w:tcPr>
          <w:p w14:paraId="3761651E" w14:textId="77777777" w:rsidR="00BD4D81" w:rsidRPr="00670788" w:rsidRDefault="00BD4D81" w:rsidP="00670788">
            <w:pPr>
              <w:pStyle w:val="ICRHBTableHeader"/>
              <w:spacing w:before="0" w:after="0" w:line="276" w:lineRule="auto"/>
            </w:pPr>
            <w:r w:rsidRPr="00670788">
              <w:t>Sinds</w:t>
            </w:r>
          </w:p>
        </w:tc>
        <w:tc>
          <w:tcPr>
            <w:tcW w:w="3118" w:type="dxa"/>
            <w:shd w:val="clear" w:color="auto" w:fill="BFBFBF" w:themeFill="background1" w:themeFillShade="BF"/>
            <w:vAlign w:val="center"/>
          </w:tcPr>
          <w:p w14:paraId="2E70F80E" w14:textId="77777777" w:rsidR="00BD4D81" w:rsidRPr="00670788" w:rsidRDefault="00BD4D81" w:rsidP="00670788">
            <w:pPr>
              <w:pStyle w:val="ICRHBTableHeader"/>
              <w:spacing w:before="0" w:after="0" w:line="276" w:lineRule="auto"/>
            </w:pPr>
            <w:r w:rsidRPr="00670788">
              <w:t>Bedrijf/organisatie</w:t>
            </w:r>
          </w:p>
        </w:tc>
        <w:tc>
          <w:tcPr>
            <w:tcW w:w="2552" w:type="dxa"/>
            <w:shd w:val="clear" w:color="auto" w:fill="BFBFBF" w:themeFill="background1" w:themeFillShade="BF"/>
            <w:vAlign w:val="center"/>
          </w:tcPr>
          <w:p w14:paraId="3EE907DA" w14:textId="77777777" w:rsidR="00BD4D81" w:rsidRPr="00670788" w:rsidRDefault="00BD4D81" w:rsidP="00670788">
            <w:pPr>
              <w:pStyle w:val="ICRHBTableHeader"/>
              <w:spacing w:before="0" w:after="0" w:line="276" w:lineRule="auto"/>
            </w:pPr>
            <w:r w:rsidRPr="00670788">
              <w:t>Branche</w:t>
            </w:r>
          </w:p>
        </w:tc>
      </w:tr>
      <w:tr w:rsidR="00BD4D81" w:rsidRPr="003412E2" w14:paraId="7C43E30E" w14:textId="77777777" w:rsidTr="00CD76DC">
        <w:trPr>
          <w:trHeight w:val="567"/>
        </w:trPr>
        <w:sdt>
          <w:sdtPr>
            <w:id w:val="1724403675"/>
            <w:placeholder>
              <w:docPart w:val="080C81A09F1A4619B8B5CB5DEA900F89"/>
            </w:placeholder>
            <w:showingPlcHdr/>
            <w:text/>
          </w:sdtPr>
          <w:sdtEndPr/>
          <w:sdtContent>
            <w:tc>
              <w:tcPr>
                <w:tcW w:w="2694" w:type="dxa"/>
                <w:shd w:val="clear" w:color="auto" w:fill="auto"/>
                <w:vAlign w:val="center"/>
              </w:tcPr>
              <w:p w14:paraId="666B2470" w14:textId="77777777" w:rsidR="00BD4D81" w:rsidRPr="00E013CE" w:rsidRDefault="00E013CE" w:rsidP="009E653D">
                <w:pPr>
                  <w:pStyle w:val="ICRHBTableText"/>
                </w:pPr>
                <w:r>
                  <w:rPr>
                    <w:rStyle w:val="Tekstvantijdelijkeaanduiding"/>
                    <w:lang w:val="nl-NL"/>
                  </w:rPr>
                  <w:t>Functie</w:t>
                </w:r>
              </w:p>
            </w:tc>
          </w:sdtContent>
        </w:sdt>
        <w:tc>
          <w:tcPr>
            <w:tcW w:w="1559" w:type="dxa"/>
            <w:shd w:val="clear" w:color="auto" w:fill="auto"/>
            <w:vAlign w:val="center"/>
          </w:tcPr>
          <w:p w14:paraId="3761C1EB" w14:textId="77777777" w:rsidR="00BD4D81" w:rsidRPr="00E013CE" w:rsidRDefault="00930101" w:rsidP="009E653D">
            <w:pPr>
              <w:pStyle w:val="ICRHBTableText"/>
            </w:pPr>
            <w:sdt>
              <w:sdtPr>
                <w:id w:val="-314339995"/>
                <w:lock w:val="sdtLocked"/>
                <w:placeholder>
                  <w:docPart w:val="172C7D68DD2C4C45A2FA63C7B9FFC0F7"/>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E013CE" w:rsidRPr="00E013CE">
              <w:t>/</w:t>
            </w:r>
            <w:sdt>
              <w:sdtPr>
                <w:id w:val="-992327550"/>
                <w:placeholder>
                  <w:docPart w:val="4C8ECCBA5062466CAA5AF2C43B8850AA"/>
                </w:placeholder>
                <w:showingPlcHdr/>
                <w:text/>
              </w:sdtPr>
              <w:sdtEndPr/>
              <w:sdtContent>
                <w:r w:rsidR="00E013CE">
                  <w:rPr>
                    <w:rStyle w:val="Tekstvantijdelijkeaanduiding"/>
                    <w:lang w:val="nl-NL"/>
                  </w:rPr>
                  <w:t>jjjj</w:t>
                </w:r>
              </w:sdtContent>
            </w:sdt>
          </w:p>
        </w:tc>
        <w:sdt>
          <w:sdtPr>
            <w:id w:val="1637990152"/>
            <w:placeholder>
              <w:docPart w:val="921593C1C433414ABEE3BA4213D4E8B1"/>
            </w:placeholder>
            <w:showingPlcHdr/>
            <w:text/>
          </w:sdtPr>
          <w:sdtEndPr/>
          <w:sdtContent>
            <w:tc>
              <w:tcPr>
                <w:tcW w:w="3118" w:type="dxa"/>
                <w:shd w:val="clear" w:color="auto" w:fill="auto"/>
                <w:vAlign w:val="center"/>
              </w:tcPr>
              <w:p w14:paraId="3C59170F" w14:textId="77777777" w:rsidR="00BD4D81" w:rsidRPr="00E013CE" w:rsidRDefault="00E013CE" w:rsidP="009E653D">
                <w:pPr>
                  <w:pStyle w:val="ICRHBTableText"/>
                </w:pPr>
                <w:r>
                  <w:rPr>
                    <w:rStyle w:val="Tekstvantijdelijkeaanduiding"/>
                    <w:lang w:val="nl-NL"/>
                  </w:rPr>
                  <w:t>Bedrijf/Organisatie</w:t>
                </w:r>
              </w:p>
            </w:tc>
          </w:sdtContent>
        </w:sdt>
        <w:sdt>
          <w:sdtPr>
            <w:id w:val="-381636521"/>
            <w:placeholder>
              <w:docPart w:val="6DB1162491134EB595655F7240575A23"/>
            </w:placeholder>
            <w:showingPlcHdr/>
            <w:text/>
          </w:sdtPr>
          <w:sdtEndPr/>
          <w:sdtContent>
            <w:tc>
              <w:tcPr>
                <w:tcW w:w="2552" w:type="dxa"/>
                <w:shd w:val="clear" w:color="auto" w:fill="auto"/>
                <w:vAlign w:val="center"/>
              </w:tcPr>
              <w:p w14:paraId="40D66740" w14:textId="77777777" w:rsidR="00BD4D81" w:rsidRPr="00E013CE" w:rsidRDefault="00E013CE" w:rsidP="009E653D">
                <w:pPr>
                  <w:pStyle w:val="ICRHBTableText"/>
                </w:pPr>
                <w:r>
                  <w:rPr>
                    <w:rStyle w:val="Tekstvantijdelijkeaanduiding"/>
                    <w:lang w:val="nl-NL"/>
                  </w:rPr>
                  <w:t>Branche</w:t>
                </w:r>
              </w:p>
            </w:tc>
          </w:sdtContent>
        </w:sdt>
      </w:tr>
      <w:tr w:rsidR="00297F24" w:rsidRPr="003412E2" w14:paraId="7CE438DF" w14:textId="77777777" w:rsidTr="00CD76DC">
        <w:trPr>
          <w:trHeight w:val="567"/>
        </w:trPr>
        <w:sdt>
          <w:sdtPr>
            <w:id w:val="669832271"/>
            <w:placeholder>
              <w:docPart w:val="2647B6F3BD11463CB0A411C39317D4F3"/>
            </w:placeholder>
            <w:showingPlcHdr/>
            <w:text/>
          </w:sdtPr>
          <w:sdtEndPr/>
          <w:sdtContent>
            <w:tc>
              <w:tcPr>
                <w:tcW w:w="2694" w:type="dxa"/>
                <w:shd w:val="clear" w:color="auto" w:fill="auto"/>
                <w:vAlign w:val="center"/>
              </w:tcPr>
              <w:p w14:paraId="536A8400" w14:textId="77777777" w:rsidR="00297F24" w:rsidRPr="00E013CE" w:rsidRDefault="00297F24" w:rsidP="00297F24">
                <w:pPr>
                  <w:pStyle w:val="ICRHBTableText"/>
                </w:pPr>
                <w:r>
                  <w:rPr>
                    <w:rStyle w:val="Tekstvantijdelijkeaanduiding"/>
                    <w:lang w:val="nl-NL"/>
                  </w:rPr>
                  <w:t>Functie</w:t>
                </w:r>
              </w:p>
            </w:tc>
          </w:sdtContent>
        </w:sdt>
        <w:tc>
          <w:tcPr>
            <w:tcW w:w="1559" w:type="dxa"/>
            <w:shd w:val="clear" w:color="auto" w:fill="auto"/>
            <w:vAlign w:val="center"/>
          </w:tcPr>
          <w:p w14:paraId="3856CDD7" w14:textId="77777777" w:rsidR="00297F24" w:rsidRPr="00E013CE" w:rsidRDefault="00930101" w:rsidP="00297F24">
            <w:pPr>
              <w:pStyle w:val="ICRHBTableText"/>
            </w:pPr>
            <w:sdt>
              <w:sdtPr>
                <w:id w:val="-122234565"/>
                <w:placeholder>
                  <w:docPart w:val="3D30238AFC9F4B498E010B37F2CD97DB"/>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191193233"/>
                <w:placeholder>
                  <w:docPart w:val="E00F79EC4F6B4AA8A65BE818F0391389"/>
                </w:placeholder>
                <w:showingPlcHdr/>
                <w:text/>
              </w:sdtPr>
              <w:sdtEndPr/>
              <w:sdtContent>
                <w:r w:rsidR="00297F24">
                  <w:rPr>
                    <w:rStyle w:val="Tekstvantijdelijkeaanduiding"/>
                    <w:lang w:val="nl-NL"/>
                  </w:rPr>
                  <w:t>jjjj</w:t>
                </w:r>
              </w:sdtContent>
            </w:sdt>
          </w:p>
        </w:tc>
        <w:sdt>
          <w:sdtPr>
            <w:id w:val="1005319504"/>
            <w:placeholder>
              <w:docPart w:val="5B8FEB3FFDEB492CBF88B65E348F1CE8"/>
            </w:placeholder>
            <w:showingPlcHdr/>
            <w:text/>
          </w:sdtPr>
          <w:sdtEndPr/>
          <w:sdtContent>
            <w:tc>
              <w:tcPr>
                <w:tcW w:w="3118" w:type="dxa"/>
                <w:shd w:val="clear" w:color="auto" w:fill="auto"/>
                <w:vAlign w:val="center"/>
              </w:tcPr>
              <w:p w14:paraId="752382C6" w14:textId="77777777" w:rsidR="00297F24" w:rsidRPr="00E013CE" w:rsidRDefault="00297F24" w:rsidP="00297F24">
                <w:pPr>
                  <w:pStyle w:val="ICRHBTableText"/>
                </w:pPr>
                <w:r>
                  <w:rPr>
                    <w:rStyle w:val="Tekstvantijdelijkeaanduiding"/>
                    <w:lang w:val="nl-NL"/>
                  </w:rPr>
                  <w:t>Bedrijf/Organisatie</w:t>
                </w:r>
              </w:p>
            </w:tc>
          </w:sdtContent>
        </w:sdt>
        <w:sdt>
          <w:sdtPr>
            <w:id w:val="1973631684"/>
            <w:placeholder>
              <w:docPart w:val="EE775A10DF7349B0BCBBC21C35AFAA5D"/>
            </w:placeholder>
            <w:showingPlcHdr/>
            <w:text/>
          </w:sdtPr>
          <w:sdtEndPr/>
          <w:sdtContent>
            <w:tc>
              <w:tcPr>
                <w:tcW w:w="2552" w:type="dxa"/>
                <w:shd w:val="clear" w:color="auto" w:fill="auto"/>
                <w:vAlign w:val="center"/>
              </w:tcPr>
              <w:p w14:paraId="6E5CE5AE" w14:textId="77777777" w:rsidR="00297F24" w:rsidRPr="00E013CE" w:rsidRDefault="00297F24" w:rsidP="00297F24">
                <w:pPr>
                  <w:pStyle w:val="ICRHBTableText"/>
                </w:pPr>
                <w:r>
                  <w:rPr>
                    <w:rStyle w:val="Tekstvantijdelijkeaanduiding"/>
                    <w:lang w:val="nl-NL"/>
                  </w:rPr>
                  <w:t>Branche</w:t>
                </w:r>
              </w:p>
            </w:tc>
          </w:sdtContent>
        </w:sdt>
      </w:tr>
    </w:tbl>
    <w:p w14:paraId="5A66BC2B" w14:textId="77777777" w:rsidR="00670788" w:rsidRDefault="00670788" w:rsidP="00670788">
      <w:pPr>
        <w:pStyle w:val="Kop4"/>
        <w:spacing w:before="0" w:line="276" w:lineRule="auto"/>
        <w:rPr>
          <w:rFonts w:ascii="Cambria" w:hAnsi="Cambria"/>
          <w:szCs w:val="22"/>
        </w:rPr>
      </w:pPr>
      <w:bookmarkStart w:id="18" w:name="_Toc412470937"/>
      <w:bookmarkStart w:id="19" w:name="_Toc412472038"/>
    </w:p>
    <w:p w14:paraId="324DB2E3" w14:textId="77777777" w:rsidR="00BD4D81" w:rsidRPr="003412E2" w:rsidRDefault="00BD4D81" w:rsidP="00670788">
      <w:pPr>
        <w:pStyle w:val="Kop4"/>
        <w:spacing w:before="0" w:line="276" w:lineRule="auto"/>
        <w:rPr>
          <w:rFonts w:ascii="Cambria" w:hAnsi="Cambria"/>
          <w:szCs w:val="22"/>
        </w:rPr>
      </w:pPr>
      <w:r w:rsidRPr="003412E2">
        <w:rPr>
          <w:rFonts w:ascii="Cambria" w:hAnsi="Cambria"/>
          <w:szCs w:val="22"/>
        </w:rPr>
        <w:t>Eerdere werkervaring (chronologisch):</w:t>
      </w:r>
      <w:bookmarkEnd w:id="18"/>
      <w:bookmarkEnd w:id="19"/>
    </w:p>
    <w:tbl>
      <w:tblPr>
        <w:tblW w:w="96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2"/>
        <w:gridCol w:w="1002"/>
        <w:gridCol w:w="1126"/>
        <w:gridCol w:w="2560"/>
        <w:gridCol w:w="2270"/>
      </w:tblGrid>
      <w:tr w:rsidR="00E013CE" w:rsidRPr="00670788" w14:paraId="506F6B4D" w14:textId="77777777" w:rsidTr="00655612">
        <w:trPr>
          <w:trHeight w:hRule="exact" w:val="397"/>
          <w:tblHeader/>
        </w:trPr>
        <w:tc>
          <w:tcPr>
            <w:tcW w:w="2692" w:type="dxa"/>
            <w:shd w:val="clear" w:color="auto" w:fill="BFBFBF" w:themeFill="background1" w:themeFillShade="BF"/>
            <w:vAlign w:val="center"/>
          </w:tcPr>
          <w:p w14:paraId="69D46C34" w14:textId="77777777" w:rsidR="00E013CE" w:rsidRPr="00670788" w:rsidRDefault="00E013CE" w:rsidP="00670788">
            <w:pPr>
              <w:pStyle w:val="ICRHBTableHeader"/>
              <w:spacing w:before="0" w:after="0" w:line="276" w:lineRule="auto"/>
            </w:pPr>
            <w:r w:rsidRPr="00670788">
              <w:t>Uw functie</w:t>
            </w:r>
          </w:p>
        </w:tc>
        <w:tc>
          <w:tcPr>
            <w:tcW w:w="1002" w:type="dxa"/>
            <w:shd w:val="clear" w:color="auto" w:fill="BFBFBF" w:themeFill="background1" w:themeFillShade="BF"/>
            <w:vAlign w:val="center"/>
          </w:tcPr>
          <w:p w14:paraId="1547FA82" w14:textId="77777777" w:rsidR="00E013CE" w:rsidRPr="00670788" w:rsidRDefault="00E013CE" w:rsidP="00E013CE">
            <w:pPr>
              <w:pStyle w:val="ICRHBTableHeader"/>
              <w:spacing w:before="0" w:after="0" w:line="276" w:lineRule="auto"/>
              <w:jc w:val="center"/>
            </w:pPr>
            <w:r w:rsidRPr="00670788">
              <w:t>Vanaf</w:t>
            </w:r>
          </w:p>
        </w:tc>
        <w:tc>
          <w:tcPr>
            <w:tcW w:w="1126" w:type="dxa"/>
            <w:shd w:val="clear" w:color="auto" w:fill="BFBFBF" w:themeFill="background1" w:themeFillShade="BF"/>
            <w:vAlign w:val="center"/>
          </w:tcPr>
          <w:p w14:paraId="05620B1F" w14:textId="77777777" w:rsidR="00E013CE" w:rsidRPr="00670788" w:rsidRDefault="00E013CE" w:rsidP="00E013CE">
            <w:pPr>
              <w:pStyle w:val="ICRHBTableHeader"/>
              <w:spacing w:before="0" w:after="0" w:line="276" w:lineRule="auto"/>
              <w:jc w:val="center"/>
            </w:pPr>
            <w:r w:rsidRPr="00670788">
              <w:t>Tot/met</w:t>
            </w:r>
          </w:p>
        </w:tc>
        <w:tc>
          <w:tcPr>
            <w:tcW w:w="2560" w:type="dxa"/>
            <w:shd w:val="clear" w:color="auto" w:fill="BFBFBF" w:themeFill="background1" w:themeFillShade="BF"/>
            <w:vAlign w:val="center"/>
          </w:tcPr>
          <w:p w14:paraId="1D515917" w14:textId="77777777" w:rsidR="00E013CE" w:rsidRPr="00670788" w:rsidRDefault="00E013CE" w:rsidP="00670788">
            <w:pPr>
              <w:pStyle w:val="ICRHBTableHeader"/>
              <w:spacing w:before="0" w:after="0" w:line="276" w:lineRule="auto"/>
            </w:pPr>
            <w:r w:rsidRPr="00670788">
              <w:t>Bedrijf/organisatie</w:t>
            </w:r>
          </w:p>
        </w:tc>
        <w:tc>
          <w:tcPr>
            <w:tcW w:w="2270" w:type="dxa"/>
            <w:shd w:val="clear" w:color="auto" w:fill="BFBFBF" w:themeFill="background1" w:themeFillShade="BF"/>
            <w:vAlign w:val="center"/>
          </w:tcPr>
          <w:p w14:paraId="54D37D01" w14:textId="77777777" w:rsidR="00E013CE" w:rsidRPr="00670788" w:rsidRDefault="00E013CE" w:rsidP="00670788">
            <w:pPr>
              <w:pStyle w:val="ICRHBTableHeader"/>
              <w:spacing w:before="0" w:after="0" w:line="276" w:lineRule="auto"/>
            </w:pPr>
            <w:r w:rsidRPr="00670788">
              <w:t xml:space="preserve">Branche  </w:t>
            </w:r>
          </w:p>
        </w:tc>
      </w:tr>
      <w:tr w:rsidR="00297F24" w:rsidRPr="003412E2" w14:paraId="1A7A7299" w14:textId="77777777" w:rsidTr="00AE52CE">
        <w:trPr>
          <w:trHeight w:val="567"/>
        </w:trPr>
        <w:sdt>
          <w:sdtPr>
            <w:id w:val="-1132248081"/>
            <w:placeholder>
              <w:docPart w:val="61F22EA341734112AD0C7A3108085E22"/>
            </w:placeholder>
            <w:showingPlcHdr/>
            <w:text/>
          </w:sdtPr>
          <w:sdtEndPr/>
          <w:sdtContent>
            <w:tc>
              <w:tcPr>
                <w:tcW w:w="2692" w:type="dxa"/>
                <w:shd w:val="clear" w:color="auto" w:fill="auto"/>
                <w:vAlign w:val="center"/>
              </w:tcPr>
              <w:p w14:paraId="5D743DF1"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4F791FA4" w14:textId="77777777" w:rsidR="00297F24" w:rsidRPr="00E013CE" w:rsidRDefault="00930101" w:rsidP="00297F24">
            <w:pPr>
              <w:pStyle w:val="ICRHBTableText"/>
            </w:pPr>
            <w:sdt>
              <w:sdtPr>
                <w:id w:val="368196854"/>
                <w:placeholder>
                  <w:docPart w:val="1B55A48022194EF7818A775A81F20F1E"/>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126469234"/>
                <w:placeholder>
                  <w:docPart w:val="3684E06B066E4EDEA16F246FFE731436"/>
                </w:placeholder>
                <w:showingPlcHdr/>
                <w:text/>
              </w:sdtPr>
              <w:sdtEndPr/>
              <w:sdtContent>
                <w:r w:rsidR="00297F24">
                  <w:rPr>
                    <w:rStyle w:val="Tekstvantijdelijkeaanduiding"/>
                    <w:lang w:val="nl-NL"/>
                  </w:rPr>
                  <w:t>jjjj</w:t>
                </w:r>
              </w:sdtContent>
            </w:sdt>
          </w:p>
        </w:tc>
        <w:tc>
          <w:tcPr>
            <w:tcW w:w="1126" w:type="dxa"/>
            <w:vAlign w:val="center"/>
          </w:tcPr>
          <w:p w14:paraId="74BFAF4A" w14:textId="77777777" w:rsidR="00297F24" w:rsidRPr="00E013CE" w:rsidRDefault="00930101" w:rsidP="00297F24">
            <w:pPr>
              <w:pStyle w:val="ICRHBTableText"/>
            </w:pPr>
            <w:sdt>
              <w:sdtPr>
                <w:id w:val="-265240110"/>
                <w:placeholder>
                  <w:docPart w:val="CE10A6032E2946F5A9D3ABD278281156"/>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301471652"/>
                <w:placeholder>
                  <w:docPart w:val="8C62C6B76FE7484F8A7BCB46EA6E029B"/>
                </w:placeholder>
                <w:showingPlcHdr/>
                <w:text/>
              </w:sdtPr>
              <w:sdtEndPr/>
              <w:sdtContent>
                <w:r w:rsidR="00297F24">
                  <w:rPr>
                    <w:rStyle w:val="Tekstvantijdelijkeaanduiding"/>
                    <w:lang w:val="nl-NL"/>
                  </w:rPr>
                  <w:t>jjjj</w:t>
                </w:r>
              </w:sdtContent>
            </w:sdt>
          </w:p>
        </w:tc>
        <w:sdt>
          <w:sdtPr>
            <w:id w:val="2078630564"/>
            <w:placeholder>
              <w:docPart w:val="6D607D5A350A4C078CD7C2136605A0E0"/>
            </w:placeholder>
            <w:showingPlcHdr/>
            <w:text/>
          </w:sdtPr>
          <w:sdtEndPr/>
          <w:sdtContent>
            <w:tc>
              <w:tcPr>
                <w:tcW w:w="2560" w:type="dxa"/>
                <w:shd w:val="clear" w:color="auto" w:fill="auto"/>
                <w:vAlign w:val="center"/>
              </w:tcPr>
              <w:p w14:paraId="78B4AC7B" w14:textId="77777777" w:rsidR="00297F24" w:rsidRPr="00E013CE" w:rsidRDefault="00297F24" w:rsidP="00297F24">
                <w:pPr>
                  <w:pStyle w:val="ICRHBTableText"/>
                </w:pPr>
                <w:r>
                  <w:rPr>
                    <w:rStyle w:val="Tekstvantijdelijkeaanduiding"/>
                    <w:lang w:val="nl-NL"/>
                  </w:rPr>
                  <w:t>Bedrijf/Organisatie</w:t>
                </w:r>
              </w:p>
            </w:tc>
          </w:sdtContent>
        </w:sdt>
        <w:sdt>
          <w:sdtPr>
            <w:id w:val="-1864811330"/>
            <w:placeholder>
              <w:docPart w:val="3B5E15DE6DBE49FFA5D861AEB8B516CE"/>
            </w:placeholder>
            <w:showingPlcHdr/>
            <w:text/>
          </w:sdtPr>
          <w:sdtEndPr/>
          <w:sdtContent>
            <w:tc>
              <w:tcPr>
                <w:tcW w:w="2270" w:type="dxa"/>
                <w:shd w:val="clear" w:color="auto" w:fill="auto"/>
                <w:vAlign w:val="center"/>
              </w:tcPr>
              <w:p w14:paraId="4649DB9A" w14:textId="77777777" w:rsidR="00297F24" w:rsidRPr="00E013CE" w:rsidRDefault="00297F24" w:rsidP="00297F24">
                <w:pPr>
                  <w:pStyle w:val="ICRHBTableText"/>
                </w:pPr>
                <w:r>
                  <w:rPr>
                    <w:rStyle w:val="Tekstvantijdelijkeaanduiding"/>
                    <w:lang w:val="nl-NL"/>
                  </w:rPr>
                  <w:t>Branche</w:t>
                </w:r>
              </w:p>
            </w:tc>
          </w:sdtContent>
        </w:sdt>
      </w:tr>
      <w:tr w:rsidR="00297F24" w:rsidRPr="003412E2" w14:paraId="649372DE" w14:textId="77777777" w:rsidTr="00AE52CE">
        <w:trPr>
          <w:trHeight w:val="567"/>
        </w:trPr>
        <w:sdt>
          <w:sdtPr>
            <w:id w:val="-1720430259"/>
            <w:placeholder>
              <w:docPart w:val="BF0EFEC37340408AA6E0B6FF6FFB51CB"/>
            </w:placeholder>
            <w:showingPlcHdr/>
            <w:text/>
          </w:sdtPr>
          <w:sdtEndPr/>
          <w:sdtContent>
            <w:tc>
              <w:tcPr>
                <w:tcW w:w="2692" w:type="dxa"/>
                <w:shd w:val="clear" w:color="auto" w:fill="auto"/>
                <w:vAlign w:val="center"/>
              </w:tcPr>
              <w:p w14:paraId="668B0E47"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7FAFAA8E" w14:textId="77777777" w:rsidR="00297F24" w:rsidRPr="00E013CE" w:rsidRDefault="00930101" w:rsidP="00297F24">
            <w:pPr>
              <w:pStyle w:val="ICRHBTableText"/>
            </w:pPr>
            <w:sdt>
              <w:sdtPr>
                <w:id w:val="-1180897166"/>
                <w:placeholder>
                  <w:docPart w:val="EBB096FCE3AE4397A73EFC130F163A96"/>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1438062655"/>
                <w:placeholder>
                  <w:docPart w:val="1F01FE4169E54DF99411AD39BDCA7448"/>
                </w:placeholder>
                <w:showingPlcHdr/>
                <w:text/>
              </w:sdtPr>
              <w:sdtEndPr/>
              <w:sdtContent>
                <w:r w:rsidR="00297F24">
                  <w:rPr>
                    <w:rStyle w:val="Tekstvantijdelijkeaanduiding"/>
                    <w:lang w:val="nl-NL"/>
                  </w:rPr>
                  <w:t>jjjj</w:t>
                </w:r>
              </w:sdtContent>
            </w:sdt>
          </w:p>
        </w:tc>
        <w:tc>
          <w:tcPr>
            <w:tcW w:w="1126" w:type="dxa"/>
            <w:vAlign w:val="center"/>
          </w:tcPr>
          <w:p w14:paraId="112F17F4" w14:textId="77777777" w:rsidR="00297F24" w:rsidRPr="00E013CE" w:rsidRDefault="00930101" w:rsidP="00297F24">
            <w:pPr>
              <w:pStyle w:val="ICRHBTableText"/>
            </w:pPr>
            <w:sdt>
              <w:sdtPr>
                <w:id w:val="1228032955"/>
                <w:placeholder>
                  <w:docPart w:val="E781D12768DB48C0836C510E6DC1874E"/>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1715114021"/>
                <w:placeholder>
                  <w:docPart w:val="0E1D8C32B33F4839A3F91032D8AD3234"/>
                </w:placeholder>
                <w:showingPlcHdr/>
                <w:text/>
              </w:sdtPr>
              <w:sdtEndPr/>
              <w:sdtContent>
                <w:r w:rsidR="00297F24">
                  <w:rPr>
                    <w:rStyle w:val="Tekstvantijdelijkeaanduiding"/>
                    <w:lang w:val="nl-NL"/>
                  </w:rPr>
                  <w:t>jjjj</w:t>
                </w:r>
              </w:sdtContent>
            </w:sdt>
          </w:p>
        </w:tc>
        <w:sdt>
          <w:sdtPr>
            <w:id w:val="150720507"/>
            <w:placeholder>
              <w:docPart w:val="F9DDF335DA3D442489C8CDF1E018D44B"/>
            </w:placeholder>
            <w:showingPlcHdr/>
            <w:text/>
          </w:sdtPr>
          <w:sdtEndPr/>
          <w:sdtContent>
            <w:tc>
              <w:tcPr>
                <w:tcW w:w="2560" w:type="dxa"/>
                <w:shd w:val="clear" w:color="auto" w:fill="auto"/>
                <w:vAlign w:val="center"/>
              </w:tcPr>
              <w:p w14:paraId="56B6A39C" w14:textId="77777777" w:rsidR="00297F24" w:rsidRPr="00E013CE" w:rsidRDefault="00297F24" w:rsidP="00297F24">
                <w:pPr>
                  <w:pStyle w:val="ICRHBTableText"/>
                </w:pPr>
                <w:r>
                  <w:rPr>
                    <w:rStyle w:val="Tekstvantijdelijkeaanduiding"/>
                    <w:lang w:val="nl-NL"/>
                  </w:rPr>
                  <w:t>Bedrijf/Organisatie</w:t>
                </w:r>
              </w:p>
            </w:tc>
          </w:sdtContent>
        </w:sdt>
        <w:sdt>
          <w:sdtPr>
            <w:id w:val="389241129"/>
            <w:placeholder>
              <w:docPart w:val="645571389D9B4969B170123D694FAE50"/>
            </w:placeholder>
            <w:showingPlcHdr/>
            <w:text/>
          </w:sdtPr>
          <w:sdtEndPr/>
          <w:sdtContent>
            <w:tc>
              <w:tcPr>
                <w:tcW w:w="2270" w:type="dxa"/>
                <w:shd w:val="clear" w:color="auto" w:fill="auto"/>
                <w:vAlign w:val="center"/>
              </w:tcPr>
              <w:p w14:paraId="37AF8BD0" w14:textId="77777777" w:rsidR="00297F24" w:rsidRPr="00E013CE" w:rsidRDefault="00297F24" w:rsidP="00297F24">
                <w:pPr>
                  <w:pStyle w:val="ICRHBTableText"/>
                </w:pPr>
                <w:r>
                  <w:rPr>
                    <w:rStyle w:val="Tekstvantijdelijkeaanduiding"/>
                    <w:lang w:val="nl-NL"/>
                  </w:rPr>
                  <w:t>Branche</w:t>
                </w:r>
              </w:p>
            </w:tc>
          </w:sdtContent>
        </w:sdt>
      </w:tr>
      <w:tr w:rsidR="00297F24" w:rsidRPr="003412E2" w14:paraId="365CE21C" w14:textId="77777777" w:rsidTr="00AE52CE">
        <w:trPr>
          <w:trHeight w:val="567"/>
        </w:trPr>
        <w:sdt>
          <w:sdtPr>
            <w:id w:val="455601475"/>
            <w:placeholder>
              <w:docPart w:val="4C6294D1283E45AC84B3DDEB6592E4C1"/>
            </w:placeholder>
            <w:showingPlcHdr/>
            <w:text/>
          </w:sdtPr>
          <w:sdtEndPr/>
          <w:sdtContent>
            <w:tc>
              <w:tcPr>
                <w:tcW w:w="2692" w:type="dxa"/>
                <w:shd w:val="clear" w:color="auto" w:fill="auto"/>
                <w:vAlign w:val="center"/>
              </w:tcPr>
              <w:p w14:paraId="07AA935B"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35E3C255" w14:textId="77777777" w:rsidR="00297F24" w:rsidRPr="00E013CE" w:rsidRDefault="00930101" w:rsidP="00297F24">
            <w:pPr>
              <w:pStyle w:val="ICRHBTableText"/>
            </w:pPr>
            <w:sdt>
              <w:sdtPr>
                <w:id w:val="980434902"/>
                <w:placeholder>
                  <w:docPart w:val="E351FF66C6C64A259B2346DB24F26790"/>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1096059218"/>
                <w:placeholder>
                  <w:docPart w:val="8F5653F1EA844196A5BF03864D2988B9"/>
                </w:placeholder>
                <w:showingPlcHdr/>
                <w:text/>
              </w:sdtPr>
              <w:sdtEndPr/>
              <w:sdtContent>
                <w:r w:rsidR="00297F24">
                  <w:rPr>
                    <w:rStyle w:val="Tekstvantijdelijkeaanduiding"/>
                    <w:lang w:val="nl-NL"/>
                  </w:rPr>
                  <w:t>jjjj</w:t>
                </w:r>
              </w:sdtContent>
            </w:sdt>
          </w:p>
        </w:tc>
        <w:tc>
          <w:tcPr>
            <w:tcW w:w="1126" w:type="dxa"/>
            <w:vAlign w:val="center"/>
          </w:tcPr>
          <w:p w14:paraId="7DA2FA29" w14:textId="77777777" w:rsidR="00297F24" w:rsidRPr="00E013CE" w:rsidRDefault="00930101" w:rsidP="00297F24">
            <w:pPr>
              <w:pStyle w:val="ICRHBTableText"/>
            </w:pPr>
            <w:sdt>
              <w:sdtPr>
                <w:id w:val="-1599408115"/>
                <w:placeholder>
                  <w:docPart w:val="D565E47B45574D2E83F8CC3A48464987"/>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2129458322"/>
                <w:placeholder>
                  <w:docPart w:val="F9DC093FE5F249468A096FD0C62F0266"/>
                </w:placeholder>
                <w:showingPlcHdr/>
                <w:text/>
              </w:sdtPr>
              <w:sdtEndPr/>
              <w:sdtContent>
                <w:r w:rsidR="00297F24">
                  <w:rPr>
                    <w:rStyle w:val="Tekstvantijdelijkeaanduiding"/>
                    <w:lang w:val="nl-NL"/>
                  </w:rPr>
                  <w:t>jjjj</w:t>
                </w:r>
              </w:sdtContent>
            </w:sdt>
          </w:p>
        </w:tc>
        <w:sdt>
          <w:sdtPr>
            <w:id w:val="1492069295"/>
            <w:placeholder>
              <w:docPart w:val="EC5A12DB4DB747BDB4B030BB1FD68AD9"/>
            </w:placeholder>
            <w:showingPlcHdr/>
            <w:text/>
          </w:sdtPr>
          <w:sdtEndPr/>
          <w:sdtContent>
            <w:tc>
              <w:tcPr>
                <w:tcW w:w="2560" w:type="dxa"/>
                <w:shd w:val="clear" w:color="auto" w:fill="auto"/>
                <w:vAlign w:val="center"/>
              </w:tcPr>
              <w:p w14:paraId="7063FB71" w14:textId="77777777" w:rsidR="00297F24" w:rsidRPr="00E013CE" w:rsidRDefault="00297F24" w:rsidP="00297F24">
                <w:pPr>
                  <w:pStyle w:val="ICRHBTableText"/>
                </w:pPr>
                <w:r>
                  <w:rPr>
                    <w:rStyle w:val="Tekstvantijdelijkeaanduiding"/>
                    <w:lang w:val="nl-NL"/>
                  </w:rPr>
                  <w:t>Bedrijf/Organisatie</w:t>
                </w:r>
              </w:p>
            </w:tc>
          </w:sdtContent>
        </w:sdt>
        <w:sdt>
          <w:sdtPr>
            <w:id w:val="1810428020"/>
            <w:placeholder>
              <w:docPart w:val="644CDAB0DEBD4F8EBBF4A93A811CF044"/>
            </w:placeholder>
            <w:showingPlcHdr/>
            <w:text/>
          </w:sdtPr>
          <w:sdtEndPr/>
          <w:sdtContent>
            <w:tc>
              <w:tcPr>
                <w:tcW w:w="2270" w:type="dxa"/>
                <w:shd w:val="clear" w:color="auto" w:fill="auto"/>
                <w:vAlign w:val="center"/>
              </w:tcPr>
              <w:p w14:paraId="46B20454" w14:textId="77777777" w:rsidR="00297F24" w:rsidRPr="00E013CE" w:rsidRDefault="00297F24" w:rsidP="00297F24">
                <w:pPr>
                  <w:pStyle w:val="ICRHBTableText"/>
                </w:pPr>
                <w:r>
                  <w:rPr>
                    <w:rStyle w:val="Tekstvantijdelijkeaanduiding"/>
                    <w:lang w:val="nl-NL"/>
                  </w:rPr>
                  <w:t>Branche</w:t>
                </w:r>
              </w:p>
            </w:tc>
          </w:sdtContent>
        </w:sdt>
      </w:tr>
      <w:tr w:rsidR="00297F24" w:rsidRPr="003412E2" w14:paraId="2F47C080" w14:textId="77777777" w:rsidTr="00AE52CE">
        <w:trPr>
          <w:trHeight w:val="567"/>
        </w:trPr>
        <w:sdt>
          <w:sdtPr>
            <w:id w:val="1373655688"/>
            <w:placeholder>
              <w:docPart w:val="3A4CE09AC5874C35A2C14B8F7B10C421"/>
            </w:placeholder>
            <w:showingPlcHdr/>
            <w:text/>
          </w:sdtPr>
          <w:sdtEndPr/>
          <w:sdtContent>
            <w:tc>
              <w:tcPr>
                <w:tcW w:w="2692" w:type="dxa"/>
                <w:shd w:val="clear" w:color="auto" w:fill="auto"/>
                <w:vAlign w:val="center"/>
              </w:tcPr>
              <w:p w14:paraId="245B0C9D"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53FF9E9A" w14:textId="77777777" w:rsidR="00297F24" w:rsidRPr="00E013CE" w:rsidRDefault="00930101" w:rsidP="00297F24">
            <w:pPr>
              <w:pStyle w:val="ICRHBTableText"/>
            </w:pPr>
            <w:sdt>
              <w:sdtPr>
                <w:id w:val="1186797543"/>
                <w:placeholder>
                  <w:docPart w:val="DA3D14D4D1504059A653C0D177AFDDEF"/>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999848046"/>
                <w:placeholder>
                  <w:docPart w:val="9E4D6A6495BF40B99BBC5FA769C7917D"/>
                </w:placeholder>
                <w:showingPlcHdr/>
                <w:text/>
              </w:sdtPr>
              <w:sdtEndPr/>
              <w:sdtContent>
                <w:r w:rsidR="00297F24">
                  <w:rPr>
                    <w:rStyle w:val="Tekstvantijdelijkeaanduiding"/>
                    <w:lang w:val="nl-NL"/>
                  </w:rPr>
                  <w:t>jjjj</w:t>
                </w:r>
              </w:sdtContent>
            </w:sdt>
          </w:p>
        </w:tc>
        <w:tc>
          <w:tcPr>
            <w:tcW w:w="1126" w:type="dxa"/>
            <w:vAlign w:val="center"/>
          </w:tcPr>
          <w:p w14:paraId="1074634C" w14:textId="77777777" w:rsidR="00297F24" w:rsidRPr="00E013CE" w:rsidRDefault="00930101" w:rsidP="00297F24">
            <w:pPr>
              <w:pStyle w:val="ICRHBTableText"/>
            </w:pPr>
            <w:sdt>
              <w:sdtPr>
                <w:id w:val="1098914108"/>
                <w:placeholder>
                  <w:docPart w:val="5CF7CFB0062E4F4D8F4B2C534DB7C259"/>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1640304412"/>
                <w:placeholder>
                  <w:docPart w:val="BAD9167FCF36434E8EEBF7B6AA782951"/>
                </w:placeholder>
                <w:showingPlcHdr/>
                <w:text/>
              </w:sdtPr>
              <w:sdtEndPr/>
              <w:sdtContent>
                <w:r w:rsidR="00297F24">
                  <w:rPr>
                    <w:rStyle w:val="Tekstvantijdelijkeaanduiding"/>
                    <w:lang w:val="nl-NL"/>
                  </w:rPr>
                  <w:t>jjjj</w:t>
                </w:r>
              </w:sdtContent>
            </w:sdt>
          </w:p>
        </w:tc>
        <w:sdt>
          <w:sdtPr>
            <w:id w:val="989909266"/>
            <w:placeholder>
              <w:docPart w:val="5C9DCCF82C4D4AB5A2250CCFB2EB0C5A"/>
            </w:placeholder>
            <w:showingPlcHdr/>
            <w:text/>
          </w:sdtPr>
          <w:sdtEndPr/>
          <w:sdtContent>
            <w:tc>
              <w:tcPr>
                <w:tcW w:w="2560" w:type="dxa"/>
                <w:shd w:val="clear" w:color="auto" w:fill="auto"/>
                <w:vAlign w:val="center"/>
              </w:tcPr>
              <w:p w14:paraId="5C121CEB" w14:textId="77777777" w:rsidR="00297F24" w:rsidRPr="00E013CE" w:rsidRDefault="00297F24" w:rsidP="00297F24">
                <w:pPr>
                  <w:pStyle w:val="ICRHBTableText"/>
                </w:pPr>
                <w:r>
                  <w:rPr>
                    <w:rStyle w:val="Tekstvantijdelijkeaanduiding"/>
                    <w:lang w:val="nl-NL"/>
                  </w:rPr>
                  <w:t>Bedrijf/Organisatie</w:t>
                </w:r>
              </w:p>
            </w:tc>
          </w:sdtContent>
        </w:sdt>
        <w:sdt>
          <w:sdtPr>
            <w:id w:val="-2020377981"/>
            <w:placeholder>
              <w:docPart w:val="EC765B03EF7C447CAAD3224BCEC82B86"/>
            </w:placeholder>
            <w:showingPlcHdr/>
            <w:text/>
          </w:sdtPr>
          <w:sdtEndPr/>
          <w:sdtContent>
            <w:tc>
              <w:tcPr>
                <w:tcW w:w="2270" w:type="dxa"/>
                <w:shd w:val="clear" w:color="auto" w:fill="auto"/>
                <w:vAlign w:val="center"/>
              </w:tcPr>
              <w:p w14:paraId="3DEC5A0F" w14:textId="77777777" w:rsidR="00297F24" w:rsidRPr="00E013CE" w:rsidRDefault="00297F24" w:rsidP="00297F24">
                <w:pPr>
                  <w:pStyle w:val="ICRHBTableText"/>
                </w:pPr>
                <w:r>
                  <w:rPr>
                    <w:rStyle w:val="Tekstvantijdelijkeaanduiding"/>
                    <w:lang w:val="nl-NL"/>
                  </w:rPr>
                  <w:t>Branche</w:t>
                </w:r>
              </w:p>
            </w:tc>
          </w:sdtContent>
        </w:sdt>
      </w:tr>
      <w:tr w:rsidR="00297F24" w:rsidRPr="003412E2" w14:paraId="7C143C6E" w14:textId="77777777" w:rsidTr="00AE52CE">
        <w:trPr>
          <w:trHeight w:val="567"/>
        </w:trPr>
        <w:sdt>
          <w:sdtPr>
            <w:id w:val="775597780"/>
            <w:placeholder>
              <w:docPart w:val="B08CB54B8D61495BAF8966E52A934619"/>
            </w:placeholder>
            <w:showingPlcHdr/>
            <w:text/>
          </w:sdtPr>
          <w:sdtEndPr/>
          <w:sdtContent>
            <w:tc>
              <w:tcPr>
                <w:tcW w:w="2692" w:type="dxa"/>
                <w:shd w:val="clear" w:color="auto" w:fill="auto"/>
                <w:vAlign w:val="center"/>
              </w:tcPr>
              <w:p w14:paraId="6EB0BA2D"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0CE33BB9" w14:textId="77777777" w:rsidR="00297F24" w:rsidRPr="00E013CE" w:rsidRDefault="00930101" w:rsidP="00297F24">
            <w:pPr>
              <w:pStyle w:val="ICRHBTableText"/>
            </w:pPr>
            <w:sdt>
              <w:sdtPr>
                <w:id w:val="1836100295"/>
                <w:placeholder>
                  <w:docPart w:val="DEEE5D28C3D941129A838480A277628A"/>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339703958"/>
                <w:placeholder>
                  <w:docPart w:val="D3A7AC2FAA44447E836DFB4F46CF64A8"/>
                </w:placeholder>
                <w:showingPlcHdr/>
                <w:text/>
              </w:sdtPr>
              <w:sdtEndPr/>
              <w:sdtContent>
                <w:r w:rsidR="00297F24">
                  <w:rPr>
                    <w:rStyle w:val="Tekstvantijdelijkeaanduiding"/>
                    <w:lang w:val="nl-NL"/>
                  </w:rPr>
                  <w:t>jjjj</w:t>
                </w:r>
              </w:sdtContent>
            </w:sdt>
          </w:p>
        </w:tc>
        <w:tc>
          <w:tcPr>
            <w:tcW w:w="1126" w:type="dxa"/>
            <w:vAlign w:val="center"/>
          </w:tcPr>
          <w:p w14:paraId="0476E6ED" w14:textId="77777777" w:rsidR="00297F24" w:rsidRPr="00E013CE" w:rsidRDefault="00930101" w:rsidP="00297F24">
            <w:pPr>
              <w:pStyle w:val="ICRHBTableText"/>
            </w:pPr>
            <w:sdt>
              <w:sdtPr>
                <w:id w:val="159964826"/>
                <w:placeholder>
                  <w:docPart w:val="AE2BD76484404814AB2653C490980D96"/>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295949164"/>
                <w:placeholder>
                  <w:docPart w:val="602F8309CCC746D38D6251E680AB284C"/>
                </w:placeholder>
                <w:showingPlcHdr/>
                <w:text/>
              </w:sdtPr>
              <w:sdtEndPr/>
              <w:sdtContent>
                <w:r w:rsidR="00297F24">
                  <w:rPr>
                    <w:rStyle w:val="Tekstvantijdelijkeaanduiding"/>
                    <w:lang w:val="nl-NL"/>
                  </w:rPr>
                  <w:t>jjjj</w:t>
                </w:r>
              </w:sdtContent>
            </w:sdt>
          </w:p>
        </w:tc>
        <w:sdt>
          <w:sdtPr>
            <w:id w:val="2115550005"/>
            <w:placeholder>
              <w:docPart w:val="3233C4A3016F4997B4F2F8AE37995F69"/>
            </w:placeholder>
            <w:showingPlcHdr/>
            <w:text/>
          </w:sdtPr>
          <w:sdtEndPr/>
          <w:sdtContent>
            <w:tc>
              <w:tcPr>
                <w:tcW w:w="2560" w:type="dxa"/>
                <w:shd w:val="clear" w:color="auto" w:fill="auto"/>
                <w:vAlign w:val="center"/>
              </w:tcPr>
              <w:p w14:paraId="6085C6D8" w14:textId="77777777" w:rsidR="00297F24" w:rsidRPr="00E013CE" w:rsidRDefault="00297F24" w:rsidP="00297F24">
                <w:pPr>
                  <w:pStyle w:val="ICRHBTableText"/>
                </w:pPr>
                <w:r>
                  <w:rPr>
                    <w:rStyle w:val="Tekstvantijdelijkeaanduiding"/>
                    <w:lang w:val="nl-NL"/>
                  </w:rPr>
                  <w:t>Bedrijf/Organisatie</w:t>
                </w:r>
              </w:p>
            </w:tc>
          </w:sdtContent>
        </w:sdt>
        <w:sdt>
          <w:sdtPr>
            <w:id w:val="923539034"/>
            <w:placeholder>
              <w:docPart w:val="302FB8DDF863465EB4C5638C975C29E6"/>
            </w:placeholder>
            <w:showingPlcHdr/>
            <w:text/>
          </w:sdtPr>
          <w:sdtEndPr/>
          <w:sdtContent>
            <w:tc>
              <w:tcPr>
                <w:tcW w:w="2270" w:type="dxa"/>
                <w:shd w:val="clear" w:color="auto" w:fill="auto"/>
                <w:vAlign w:val="center"/>
              </w:tcPr>
              <w:p w14:paraId="072A47E1" w14:textId="77777777" w:rsidR="00297F24" w:rsidRPr="00E013CE" w:rsidRDefault="00297F24" w:rsidP="00297F24">
                <w:pPr>
                  <w:pStyle w:val="ICRHBTableText"/>
                </w:pPr>
                <w:r>
                  <w:rPr>
                    <w:rStyle w:val="Tekstvantijdelijkeaanduiding"/>
                    <w:lang w:val="nl-NL"/>
                  </w:rPr>
                  <w:t>Branche</w:t>
                </w:r>
              </w:p>
            </w:tc>
          </w:sdtContent>
        </w:sdt>
      </w:tr>
      <w:tr w:rsidR="00297F24" w:rsidRPr="003412E2" w14:paraId="22C727CF" w14:textId="77777777" w:rsidTr="00AE52CE">
        <w:trPr>
          <w:trHeight w:val="567"/>
        </w:trPr>
        <w:sdt>
          <w:sdtPr>
            <w:id w:val="1831322747"/>
            <w:placeholder>
              <w:docPart w:val="FF90B950780647CC8C61EE47D2F52907"/>
            </w:placeholder>
            <w:showingPlcHdr/>
            <w:text/>
          </w:sdtPr>
          <w:sdtEndPr/>
          <w:sdtContent>
            <w:tc>
              <w:tcPr>
                <w:tcW w:w="2692" w:type="dxa"/>
                <w:shd w:val="clear" w:color="auto" w:fill="auto"/>
                <w:vAlign w:val="center"/>
              </w:tcPr>
              <w:p w14:paraId="2F5F42EB"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74970E0E" w14:textId="77777777" w:rsidR="00297F24" w:rsidRPr="00E013CE" w:rsidRDefault="00930101" w:rsidP="00297F24">
            <w:pPr>
              <w:pStyle w:val="ICRHBTableText"/>
            </w:pPr>
            <w:sdt>
              <w:sdtPr>
                <w:id w:val="1933320818"/>
                <w:placeholder>
                  <w:docPart w:val="FF2C60AD6E9E4CAD9319DB9E341D46FC"/>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1332517095"/>
                <w:placeholder>
                  <w:docPart w:val="DFA8995711EC463D81CCB8B6D0B704B0"/>
                </w:placeholder>
                <w:showingPlcHdr/>
                <w:text/>
              </w:sdtPr>
              <w:sdtEndPr/>
              <w:sdtContent>
                <w:r w:rsidR="00297F24">
                  <w:rPr>
                    <w:rStyle w:val="Tekstvantijdelijkeaanduiding"/>
                    <w:lang w:val="nl-NL"/>
                  </w:rPr>
                  <w:t>jjjj</w:t>
                </w:r>
              </w:sdtContent>
            </w:sdt>
          </w:p>
        </w:tc>
        <w:tc>
          <w:tcPr>
            <w:tcW w:w="1126" w:type="dxa"/>
            <w:vAlign w:val="center"/>
          </w:tcPr>
          <w:p w14:paraId="6203235F" w14:textId="77777777" w:rsidR="00297F24" w:rsidRPr="00E013CE" w:rsidRDefault="00930101" w:rsidP="00297F24">
            <w:pPr>
              <w:pStyle w:val="ICRHBTableText"/>
            </w:pPr>
            <w:sdt>
              <w:sdtPr>
                <w:id w:val="804115701"/>
                <w:placeholder>
                  <w:docPart w:val="F7BFFF3255764D9195EDCEDFCE48AA7F"/>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900561301"/>
                <w:placeholder>
                  <w:docPart w:val="5D76F65D07774AB2A1C19A45EA1A118A"/>
                </w:placeholder>
                <w:showingPlcHdr/>
                <w:text/>
              </w:sdtPr>
              <w:sdtEndPr/>
              <w:sdtContent>
                <w:r w:rsidR="00297F24">
                  <w:rPr>
                    <w:rStyle w:val="Tekstvantijdelijkeaanduiding"/>
                    <w:lang w:val="nl-NL"/>
                  </w:rPr>
                  <w:t>jjjj</w:t>
                </w:r>
              </w:sdtContent>
            </w:sdt>
          </w:p>
        </w:tc>
        <w:sdt>
          <w:sdtPr>
            <w:id w:val="-2031633759"/>
            <w:placeholder>
              <w:docPart w:val="561A00E06163477DBE8DD2C1785722C3"/>
            </w:placeholder>
            <w:showingPlcHdr/>
            <w:text/>
          </w:sdtPr>
          <w:sdtEndPr/>
          <w:sdtContent>
            <w:tc>
              <w:tcPr>
                <w:tcW w:w="2560" w:type="dxa"/>
                <w:shd w:val="clear" w:color="auto" w:fill="auto"/>
                <w:vAlign w:val="center"/>
              </w:tcPr>
              <w:p w14:paraId="2D70F01E" w14:textId="77777777" w:rsidR="00297F24" w:rsidRPr="00E013CE" w:rsidRDefault="00297F24" w:rsidP="00297F24">
                <w:pPr>
                  <w:pStyle w:val="ICRHBTableText"/>
                </w:pPr>
                <w:r>
                  <w:rPr>
                    <w:rStyle w:val="Tekstvantijdelijkeaanduiding"/>
                    <w:lang w:val="nl-NL"/>
                  </w:rPr>
                  <w:t>Bedrijf/Organisatie</w:t>
                </w:r>
              </w:p>
            </w:tc>
          </w:sdtContent>
        </w:sdt>
        <w:sdt>
          <w:sdtPr>
            <w:id w:val="428464282"/>
            <w:placeholder>
              <w:docPart w:val="417ED24F48804C0D99793D2908B1F886"/>
            </w:placeholder>
            <w:showingPlcHdr/>
            <w:text/>
          </w:sdtPr>
          <w:sdtEndPr/>
          <w:sdtContent>
            <w:tc>
              <w:tcPr>
                <w:tcW w:w="2270" w:type="dxa"/>
                <w:shd w:val="clear" w:color="auto" w:fill="auto"/>
                <w:vAlign w:val="center"/>
              </w:tcPr>
              <w:p w14:paraId="60B88B5C" w14:textId="77777777" w:rsidR="00297F24" w:rsidRPr="00E013CE" w:rsidRDefault="00297F24" w:rsidP="00297F24">
                <w:pPr>
                  <w:pStyle w:val="ICRHBTableText"/>
                </w:pPr>
                <w:r>
                  <w:rPr>
                    <w:rStyle w:val="Tekstvantijdelijkeaanduiding"/>
                    <w:lang w:val="nl-NL"/>
                  </w:rPr>
                  <w:t>Branche</w:t>
                </w:r>
              </w:p>
            </w:tc>
          </w:sdtContent>
        </w:sdt>
      </w:tr>
      <w:tr w:rsidR="00297F24" w:rsidRPr="003412E2" w14:paraId="21ED3C17" w14:textId="77777777" w:rsidTr="00AE52CE">
        <w:trPr>
          <w:trHeight w:val="567"/>
        </w:trPr>
        <w:sdt>
          <w:sdtPr>
            <w:id w:val="2095433177"/>
            <w:placeholder>
              <w:docPart w:val="B42A1E6BF0E24C489038EC086C905FA5"/>
            </w:placeholder>
            <w:showingPlcHdr/>
            <w:text/>
          </w:sdtPr>
          <w:sdtEndPr/>
          <w:sdtContent>
            <w:tc>
              <w:tcPr>
                <w:tcW w:w="2692" w:type="dxa"/>
                <w:shd w:val="clear" w:color="auto" w:fill="auto"/>
                <w:vAlign w:val="center"/>
              </w:tcPr>
              <w:p w14:paraId="4D4EEC71"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67D18663" w14:textId="77777777" w:rsidR="00297F24" w:rsidRPr="00E013CE" w:rsidRDefault="00930101" w:rsidP="00297F24">
            <w:pPr>
              <w:pStyle w:val="ICRHBTableText"/>
            </w:pPr>
            <w:sdt>
              <w:sdtPr>
                <w:id w:val="-422336028"/>
                <w:placeholder>
                  <w:docPart w:val="9DF9C11682BB4337BF7E472C4A6C752E"/>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376636108"/>
                <w:placeholder>
                  <w:docPart w:val="A8B7E58FCE9C49EFA53C869F0725E6BD"/>
                </w:placeholder>
                <w:showingPlcHdr/>
                <w:text/>
              </w:sdtPr>
              <w:sdtEndPr/>
              <w:sdtContent>
                <w:r w:rsidR="00297F24">
                  <w:rPr>
                    <w:rStyle w:val="Tekstvantijdelijkeaanduiding"/>
                    <w:lang w:val="nl-NL"/>
                  </w:rPr>
                  <w:t>jjjj</w:t>
                </w:r>
              </w:sdtContent>
            </w:sdt>
          </w:p>
        </w:tc>
        <w:tc>
          <w:tcPr>
            <w:tcW w:w="1126" w:type="dxa"/>
            <w:vAlign w:val="center"/>
          </w:tcPr>
          <w:p w14:paraId="6C1D6DE9" w14:textId="77777777" w:rsidR="00297F24" w:rsidRPr="00E013CE" w:rsidRDefault="00930101" w:rsidP="00297F24">
            <w:pPr>
              <w:pStyle w:val="ICRHBTableText"/>
            </w:pPr>
            <w:sdt>
              <w:sdtPr>
                <w:id w:val="1488132637"/>
                <w:placeholder>
                  <w:docPart w:val="AF3CE6A783514F16BF1B4572A3670C5B"/>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561828597"/>
                <w:placeholder>
                  <w:docPart w:val="CCB303ECA3674434B0E3BA0120653EAB"/>
                </w:placeholder>
                <w:showingPlcHdr/>
                <w:text/>
              </w:sdtPr>
              <w:sdtEndPr/>
              <w:sdtContent>
                <w:r w:rsidR="00297F24">
                  <w:rPr>
                    <w:rStyle w:val="Tekstvantijdelijkeaanduiding"/>
                    <w:lang w:val="nl-NL"/>
                  </w:rPr>
                  <w:t>jjjj</w:t>
                </w:r>
              </w:sdtContent>
            </w:sdt>
          </w:p>
        </w:tc>
        <w:sdt>
          <w:sdtPr>
            <w:id w:val="603156638"/>
            <w:placeholder>
              <w:docPart w:val="0279396183254748B0C46946DBEC6ECD"/>
            </w:placeholder>
            <w:showingPlcHdr/>
            <w:text/>
          </w:sdtPr>
          <w:sdtEndPr/>
          <w:sdtContent>
            <w:tc>
              <w:tcPr>
                <w:tcW w:w="2560" w:type="dxa"/>
                <w:shd w:val="clear" w:color="auto" w:fill="auto"/>
                <w:vAlign w:val="center"/>
              </w:tcPr>
              <w:p w14:paraId="400E7DB4" w14:textId="77777777" w:rsidR="00297F24" w:rsidRPr="00E013CE" w:rsidRDefault="00297F24" w:rsidP="00297F24">
                <w:pPr>
                  <w:pStyle w:val="ICRHBTableText"/>
                </w:pPr>
                <w:r>
                  <w:rPr>
                    <w:rStyle w:val="Tekstvantijdelijkeaanduiding"/>
                    <w:lang w:val="nl-NL"/>
                  </w:rPr>
                  <w:t>Bedrijf/Organisatie</w:t>
                </w:r>
              </w:p>
            </w:tc>
          </w:sdtContent>
        </w:sdt>
        <w:sdt>
          <w:sdtPr>
            <w:id w:val="-1349711535"/>
            <w:placeholder>
              <w:docPart w:val="FEE39B9C6EF245698A9BC790A1B9FB86"/>
            </w:placeholder>
            <w:showingPlcHdr/>
            <w:text/>
          </w:sdtPr>
          <w:sdtEndPr/>
          <w:sdtContent>
            <w:tc>
              <w:tcPr>
                <w:tcW w:w="2270" w:type="dxa"/>
                <w:shd w:val="clear" w:color="auto" w:fill="auto"/>
                <w:vAlign w:val="center"/>
              </w:tcPr>
              <w:p w14:paraId="06F93830" w14:textId="77777777" w:rsidR="00297F24" w:rsidRPr="00E013CE" w:rsidRDefault="00297F24" w:rsidP="00297F24">
                <w:pPr>
                  <w:pStyle w:val="ICRHBTableText"/>
                </w:pPr>
                <w:r>
                  <w:rPr>
                    <w:rStyle w:val="Tekstvantijdelijkeaanduiding"/>
                    <w:lang w:val="nl-NL"/>
                  </w:rPr>
                  <w:t>Branche</w:t>
                </w:r>
              </w:p>
            </w:tc>
          </w:sdtContent>
        </w:sdt>
      </w:tr>
      <w:tr w:rsidR="00297F24" w:rsidRPr="003412E2" w14:paraId="1129D97A" w14:textId="77777777" w:rsidTr="00AE52CE">
        <w:trPr>
          <w:trHeight w:val="567"/>
        </w:trPr>
        <w:sdt>
          <w:sdtPr>
            <w:id w:val="-2000887125"/>
            <w:placeholder>
              <w:docPart w:val="EF6A832A43524899A4D4326078DC30EF"/>
            </w:placeholder>
            <w:showingPlcHdr/>
            <w:text/>
          </w:sdtPr>
          <w:sdtEndPr/>
          <w:sdtContent>
            <w:tc>
              <w:tcPr>
                <w:tcW w:w="2692" w:type="dxa"/>
                <w:shd w:val="clear" w:color="auto" w:fill="auto"/>
                <w:vAlign w:val="center"/>
              </w:tcPr>
              <w:p w14:paraId="2527101B"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66A195CD" w14:textId="77777777" w:rsidR="00297F24" w:rsidRPr="00E013CE" w:rsidRDefault="00930101" w:rsidP="00297F24">
            <w:pPr>
              <w:pStyle w:val="ICRHBTableText"/>
            </w:pPr>
            <w:sdt>
              <w:sdtPr>
                <w:id w:val="-1000424859"/>
                <w:placeholder>
                  <w:docPart w:val="B54988FDFC6A4C34BA24B723F8EB2635"/>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376893253"/>
                <w:placeholder>
                  <w:docPart w:val="9D41EBB28AED4016BDC648E88CBDCE45"/>
                </w:placeholder>
                <w:showingPlcHdr/>
                <w:text/>
              </w:sdtPr>
              <w:sdtEndPr/>
              <w:sdtContent>
                <w:r w:rsidR="00297F24">
                  <w:rPr>
                    <w:rStyle w:val="Tekstvantijdelijkeaanduiding"/>
                    <w:lang w:val="nl-NL"/>
                  </w:rPr>
                  <w:t>jjjj</w:t>
                </w:r>
              </w:sdtContent>
            </w:sdt>
          </w:p>
        </w:tc>
        <w:tc>
          <w:tcPr>
            <w:tcW w:w="1126" w:type="dxa"/>
            <w:vAlign w:val="center"/>
          </w:tcPr>
          <w:p w14:paraId="5FFCC9F0" w14:textId="77777777" w:rsidR="00297F24" w:rsidRPr="00E013CE" w:rsidRDefault="00930101" w:rsidP="00297F24">
            <w:pPr>
              <w:pStyle w:val="ICRHBTableText"/>
            </w:pPr>
            <w:sdt>
              <w:sdtPr>
                <w:id w:val="-1254274077"/>
                <w:placeholder>
                  <w:docPart w:val="088C7EDF22B5490CBAC24C42C3F72E3C"/>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1772391533"/>
                <w:placeholder>
                  <w:docPart w:val="B48167F0345F4758AA40129D4EFECCCE"/>
                </w:placeholder>
                <w:showingPlcHdr/>
                <w:text/>
              </w:sdtPr>
              <w:sdtEndPr/>
              <w:sdtContent>
                <w:r w:rsidR="00297F24">
                  <w:rPr>
                    <w:rStyle w:val="Tekstvantijdelijkeaanduiding"/>
                    <w:lang w:val="nl-NL"/>
                  </w:rPr>
                  <w:t>jjjj</w:t>
                </w:r>
              </w:sdtContent>
            </w:sdt>
          </w:p>
        </w:tc>
        <w:sdt>
          <w:sdtPr>
            <w:id w:val="808286974"/>
            <w:placeholder>
              <w:docPart w:val="203513DC49BD4FD8A115616769D31BA2"/>
            </w:placeholder>
            <w:showingPlcHdr/>
            <w:text/>
          </w:sdtPr>
          <w:sdtEndPr/>
          <w:sdtContent>
            <w:tc>
              <w:tcPr>
                <w:tcW w:w="2560" w:type="dxa"/>
                <w:shd w:val="clear" w:color="auto" w:fill="auto"/>
                <w:vAlign w:val="center"/>
              </w:tcPr>
              <w:p w14:paraId="7FDBEEAD" w14:textId="77777777" w:rsidR="00297F24" w:rsidRPr="00E013CE" w:rsidRDefault="00297F24" w:rsidP="00297F24">
                <w:pPr>
                  <w:pStyle w:val="ICRHBTableText"/>
                </w:pPr>
                <w:r>
                  <w:rPr>
                    <w:rStyle w:val="Tekstvantijdelijkeaanduiding"/>
                    <w:lang w:val="nl-NL"/>
                  </w:rPr>
                  <w:t>Bedrijf/Organisatie</w:t>
                </w:r>
              </w:p>
            </w:tc>
          </w:sdtContent>
        </w:sdt>
        <w:sdt>
          <w:sdtPr>
            <w:id w:val="-1186128792"/>
            <w:placeholder>
              <w:docPart w:val="B5F867151C6C4BD689D93A00FB88F315"/>
            </w:placeholder>
            <w:showingPlcHdr/>
            <w:text/>
          </w:sdtPr>
          <w:sdtEndPr/>
          <w:sdtContent>
            <w:tc>
              <w:tcPr>
                <w:tcW w:w="2270" w:type="dxa"/>
                <w:shd w:val="clear" w:color="auto" w:fill="auto"/>
                <w:vAlign w:val="center"/>
              </w:tcPr>
              <w:p w14:paraId="336051AB" w14:textId="77777777" w:rsidR="00297F24" w:rsidRPr="00E013CE" w:rsidRDefault="00297F24" w:rsidP="00297F24">
                <w:pPr>
                  <w:pStyle w:val="ICRHBTableText"/>
                </w:pPr>
                <w:r>
                  <w:rPr>
                    <w:rStyle w:val="Tekstvantijdelijkeaanduiding"/>
                    <w:lang w:val="nl-NL"/>
                  </w:rPr>
                  <w:t>Branche</w:t>
                </w:r>
              </w:p>
            </w:tc>
          </w:sdtContent>
        </w:sdt>
      </w:tr>
      <w:tr w:rsidR="00297F24" w:rsidRPr="003412E2" w14:paraId="5FCC3A56" w14:textId="77777777" w:rsidTr="00AE52CE">
        <w:trPr>
          <w:trHeight w:val="567"/>
        </w:trPr>
        <w:sdt>
          <w:sdtPr>
            <w:id w:val="-713655052"/>
            <w:placeholder>
              <w:docPart w:val="5434040D1B8F4061BE772DAAAF35A1EE"/>
            </w:placeholder>
            <w:showingPlcHdr/>
            <w:text/>
          </w:sdtPr>
          <w:sdtEndPr/>
          <w:sdtContent>
            <w:tc>
              <w:tcPr>
                <w:tcW w:w="2692" w:type="dxa"/>
                <w:shd w:val="clear" w:color="auto" w:fill="auto"/>
                <w:vAlign w:val="center"/>
              </w:tcPr>
              <w:p w14:paraId="0D88D452"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55460DB4" w14:textId="77777777" w:rsidR="00297F24" w:rsidRPr="00E013CE" w:rsidRDefault="00930101" w:rsidP="00297F24">
            <w:pPr>
              <w:pStyle w:val="ICRHBTableText"/>
            </w:pPr>
            <w:sdt>
              <w:sdtPr>
                <w:id w:val="-272176096"/>
                <w:placeholder>
                  <w:docPart w:val="B26EB3F458DE4401A61189CE4F4CA8D8"/>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224681052"/>
                <w:placeholder>
                  <w:docPart w:val="86B96455571846FF805E89DA7AB10DD3"/>
                </w:placeholder>
                <w:showingPlcHdr/>
                <w:text/>
              </w:sdtPr>
              <w:sdtEndPr/>
              <w:sdtContent>
                <w:r w:rsidR="00297F24">
                  <w:rPr>
                    <w:rStyle w:val="Tekstvantijdelijkeaanduiding"/>
                    <w:lang w:val="nl-NL"/>
                  </w:rPr>
                  <w:t>jjjj</w:t>
                </w:r>
              </w:sdtContent>
            </w:sdt>
          </w:p>
        </w:tc>
        <w:tc>
          <w:tcPr>
            <w:tcW w:w="1126" w:type="dxa"/>
            <w:vAlign w:val="center"/>
          </w:tcPr>
          <w:p w14:paraId="7B8889E7" w14:textId="77777777" w:rsidR="00297F24" w:rsidRPr="00E013CE" w:rsidRDefault="00930101" w:rsidP="00297F24">
            <w:pPr>
              <w:pStyle w:val="ICRHBTableText"/>
            </w:pPr>
            <w:sdt>
              <w:sdtPr>
                <w:id w:val="1209692694"/>
                <w:placeholder>
                  <w:docPart w:val="73D1BF50E63640728C076B222948D666"/>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285554752"/>
                <w:placeholder>
                  <w:docPart w:val="5B69B4187E57421790A1C0A4FD739EB5"/>
                </w:placeholder>
                <w:showingPlcHdr/>
                <w:text/>
              </w:sdtPr>
              <w:sdtEndPr/>
              <w:sdtContent>
                <w:r w:rsidR="00297F24">
                  <w:rPr>
                    <w:rStyle w:val="Tekstvantijdelijkeaanduiding"/>
                    <w:lang w:val="nl-NL"/>
                  </w:rPr>
                  <w:t>jjjj</w:t>
                </w:r>
              </w:sdtContent>
            </w:sdt>
          </w:p>
        </w:tc>
        <w:sdt>
          <w:sdtPr>
            <w:id w:val="403950619"/>
            <w:placeholder>
              <w:docPart w:val="A43E406EFA2C4EF486115915A94A06F3"/>
            </w:placeholder>
            <w:showingPlcHdr/>
            <w:text/>
          </w:sdtPr>
          <w:sdtEndPr/>
          <w:sdtContent>
            <w:tc>
              <w:tcPr>
                <w:tcW w:w="2560" w:type="dxa"/>
                <w:shd w:val="clear" w:color="auto" w:fill="auto"/>
                <w:vAlign w:val="center"/>
              </w:tcPr>
              <w:p w14:paraId="401F691D" w14:textId="77777777" w:rsidR="00297F24" w:rsidRPr="00E013CE" w:rsidRDefault="00297F24" w:rsidP="00297F24">
                <w:pPr>
                  <w:pStyle w:val="ICRHBTableText"/>
                </w:pPr>
                <w:r>
                  <w:rPr>
                    <w:rStyle w:val="Tekstvantijdelijkeaanduiding"/>
                    <w:lang w:val="nl-NL"/>
                  </w:rPr>
                  <w:t>Bedrijf/Organisatie</w:t>
                </w:r>
              </w:p>
            </w:tc>
          </w:sdtContent>
        </w:sdt>
        <w:sdt>
          <w:sdtPr>
            <w:id w:val="-2006355020"/>
            <w:placeholder>
              <w:docPart w:val="0D5EA23697C549A3BBF851F50F92A1EC"/>
            </w:placeholder>
            <w:showingPlcHdr/>
            <w:text/>
          </w:sdtPr>
          <w:sdtEndPr/>
          <w:sdtContent>
            <w:tc>
              <w:tcPr>
                <w:tcW w:w="2270" w:type="dxa"/>
                <w:shd w:val="clear" w:color="auto" w:fill="auto"/>
                <w:vAlign w:val="center"/>
              </w:tcPr>
              <w:p w14:paraId="101063AA" w14:textId="77777777" w:rsidR="00297F24" w:rsidRPr="00E013CE" w:rsidRDefault="00297F24" w:rsidP="00297F24">
                <w:pPr>
                  <w:pStyle w:val="ICRHBTableText"/>
                </w:pPr>
                <w:r>
                  <w:rPr>
                    <w:rStyle w:val="Tekstvantijdelijkeaanduiding"/>
                    <w:lang w:val="nl-NL"/>
                  </w:rPr>
                  <w:t>Branche</w:t>
                </w:r>
              </w:p>
            </w:tc>
          </w:sdtContent>
        </w:sdt>
      </w:tr>
      <w:tr w:rsidR="00297F24" w:rsidRPr="003412E2" w14:paraId="5C48BFAB" w14:textId="77777777" w:rsidTr="00AE52CE">
        <w:trPr>
          <w:trHeight w:val="567"/>
        </w:trPr>
        <w:sdt>
          <w:sdtPr>
            <w:id w:val="-1095472504"/>
            <w:placeholder>
              <w:docPart w:val="55D78A958A1E4F6E85B30023A49B9A20"/>
            </w:placeholder>
            <w:showingPlcHdr/>
            <w:text/>
          </w:sdtPr>
          <w:sdtEndPr/>
          <w:sdtContent>
            <w:tc>
              <w:tcPr>
                <w:tcW w:w="2692" w:type="dxa"/>
                <w:shd w:val="clear" w:color="auto" w:fill="auto"/>
                <w:vAlign w:val="center"/>
              </w:tcPr>
              <w:p w14:paraId="38E6DD51" w14:textId="77777777" w:rsidR="00297F24" w:rsidRPr="00E013CE" w:rsidRDefault="00297F24" w:rsidP="00297F24">
                <w:pPr>
                  <w:pStyle w:val="ICRHBTableText"/>
                </w:pPr>
                <w:r>
                  <w:rPr>
                    <w:rStyle w:val="Tekstvantijdelijkeaanduiding"/>
                    <w:lang w:val="nl-NL"/>
                  </w:rPr>
                  <w:t>Functie</w:t>
                </w:r>
              </w:p>
            </w:tc>
          </w:sdtContent>
        </w:sdt>
        <w:tc>
          <w:tcPr>
            <w:tcW w:w="1002" w:type="dxa"/>
            <w:shd w:val="clear" w:color="auto" w:fill="auto"/>
            <w:vAlign w:val="center"/>
          </w:tcPr>
          <w:p w14:paraId="0BC551BB" w14:textId="77777777" w:rsidR="00297F24" w:rsidRPr="00E013CE" w:rsidRDefault="00930101" w:rsidP="00297F24">
            <w:pPr>
              <w:pStyle w:val="ICRHBTableText"/>
            </w:pPr>
            <w:sdt>
              <w:sdtPr>
                <w:id w:val="1545860473"/>
                <w:placeholder>
                  <w:docPart w:val="C4568915F0434A14A1DFC151D548F0D5"/>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2120478254"/>
                <w:placeholder>
                  <w:docPart w:val="A3ACA17C56AF49219D10236009AEAA6C"/>
                </w:placeholder>
                <w:showingPlcHdr/>
                <w:text/>
              </w:sdtPr>
              <w:sdtEndPr/>
              <w:sdtContent>
                <w:r w:rsidR="00297F24">
                  <w:rPr>
                    <w:rStyle w:val="Tekstvantijdelijkeaanduiding"/>
                    <w:lang w:val="nl-NL"/>
                  </w:rPr>
                  <w:t>jjjj</w:t>
                </w:r>
              </w:sdtContent>
            </w:sdt>
          </w:p>
        </w:tc>
        <w:tc>
          <w:tcPr>
            <w:tcW w:w="1126" w:type="dxa"/>
            <w:vAlign w:val="center"/>
          </w:tcPr>
          <w:p w14:paraId="2BDD3C97" w14:textId="77777777" w:rsidR="00297F24" w:rsidRPr="00E013CE" w:rsidRDefault="00930101" w:rsidP="00297F24">
            <w:pPr>
              <w:pStyle w:val="ICRHBTableText"/>
            </w:pPr>
            <w:sdt>
              <w:sdtPr>
                <w:id w:val="506250996"/>
                <w:placeholder>
                  <w:docPart w:val="7D7D1710828E489080FED5607514919D"/>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297F24">
                  <w:rPr>
                    <w:rStyle w:val="Tekstvantijdelijkeaanduiding"/>
                  </w:rPr>
                  <w:t>mnd</w:t>
                </w:r>
              </w:sdtContent>
            </w:sdt>
            <w:r w:rsidR="00297F24" w:rsidRPr="00E013CE">
              <w:t>/</w:t>
            </w:r>
            <w:sdt>
              <w:sdtPr>
                <w:id w:val="-409001938"/>
                <w:placeholder>
                  <w:docPart w:val="02D9AE74AE754B55ABED9E9E35B81E6A"/>
                </w:placeholder>
                <w:showingPlcHdr/>
                <w:text/>
              </w:sdtPr>
              <w:sdtEndPr/>
              <w:sdtContent>
                <w:r w:rsidR="00297F24">
                  <w:rPr>
                    <w:rStyle w:val="Tekstvantijdelijkeaanduiding"/>
                    <w:lang w:val="nl-NL"/>
                  </w:rPr>
                  <w:t>jjjj</w:t>
                </w:r>
              </w:sdtContent>
            </w:sdt>
          </w:p>
        </w:tc>
        <w:sdt>
          <w:sdtPr>
            <w:id w:val="-312881107"/>
            <w:placeholder>
              <w:docPart w:val="32AE898EB4274E84B9AAFA1CC35F02E5"/>
            </w:placeholder>
            <w:showingPlcHdr/>
            <w:text/>
          </w:sdtPr>
          <w:sdtEndPr/>
          <w:sdtContent>
            <w:tc>
              <w:tcPr>
                <w:tcW w:w="2560" w:type="dxa"/>
                <w:shd w:val="clear" w:color="auto" w:fill="auto"/>
                <w:vAlign w:val="center"/>
              </w:tcPr>
              <w:p w14:paraId="616A3589" w14:textId="77777777" w:rsidR="00297F24" w:rsidRPr="00E013CE" w:rsidRDefault="00297F24" w:rsidP="00297F24">
                <w:pPr>
                  <w:pStyle w:val="ICRHBTableText"/>
                </w:pPr>
                <w:r>
                  <w:rPr>
                    <w:rStyle w:val="Tekstvantijdelijkeaanduiding"/>
                    <w:lang w:val="nl-NL"/>
                  </w:rPr>
                  <w:t>Bedrijf/Organisatie</w:t>
                </w:r>
              </w:p>
            </w:tc>
          </w:sdtContent>
        </w:sdt>
        <w:sdt>
          <w:sdtPr>
            <w:id w:val="-1267762481"/>
            <w:placeholder>
              <w:docPart w:val="E9B689E02FE54088821323A40A834113"/>
            </w:placeholder>
            <w:showingPlcHdr/>
            <w:text/>
          </w:sdtPr>
          <w:sdtEndPr/>
          <w:sdtContent>
            <w:tc>
              <w:tcPr>
                <w:tcW w:w="2270" w:type="dxa"/>
                <w:shd w:val="clear" w:color="auto" w:fill="auto"/>
                <w:vAlign w:val="center"/>
              </w:tcPr>
              <w:p w14:paraId="4294A9F4" w14:textId="77777777" w:rsidR="00297F24" w:rsidRPr="00E013CE" w:rsidRDefault="00297F24" w:rsidP="00297F24">
                <w:pPr>
                  <w:pStyle w:val="ICRHBTableText"/>
                </w:pPr>
                <w:r>
                  <w:rPr>
                    <w:rStyle w:val="Tekstvantijdelijkeaanduiding"/>
                    <w:lang w:val="nl-NL"/>
                  </w:rPr>
                  <w:t>Branche</w:t>
                </w:r>
              </w:p>
            </w:tc>
          </w:sdtContent>
        </w:sdt>
      </w:tr>
    </w:tbl>
    <w:p w14:paraId="6DEDEEA4" w14:textId="77777777" w:rsidR="00670788" w:rsidRDefault="00670788" w:rsidP="00670788">
      <w:pPr>
        <w:pStyle w:val="Kop4"/>
        <w:spacing w:before="0" w:line="276" w:lineRule="auto"/>
        <w:rPr>
          <w:rFonts w:ascii="Cambria" w:hAnsi="Cambria"/>
          <w:szCs w:val="22"/>
        </w:rPr>
      </w:pPr>
    </w:p>
    <w:p w14:paraId="5BE8FC84" w14:textId="77777777" w:rsidR="00BD4D81" w:rsidRPr="003412E2" w:rsidRDefault="00BD4D81" w:rsidP="00670788">
      <w:pPr>
        <w:pStyle w:val="Kop4"/>
        <w:spacing w:before="0" w:line="276" w:lineRule="auto"/>
        <w:rPr>
          <w:rFonts w:ascii="Cambria" w:hAnsi="Cambria"/>
          <w:szCs w:val="22"/>
        </w:rPr>
      </w:pPr>
      <w:r w:rsidRPr="003412E2">
        <w:rPr>
          <w:rFonts w:ascii="Cambria" w:hAnsi="Cambria"/>
          <w:szCs w:val="22"/>
        </w:rPr>
        <w:t>Eventuele oudere werkervaring</w:t>
      </w:r>
      <w:r w:rsidR="00B46C26" w:rsidRPr="003412E2">
        <w:rPr>
          <w:rFonts w:ascii="Cambria" w:hAnsi="Cambria"/>
          <w:b w:val="0"/>
          <w:i/>
          <w:szCs w:val="22"/>
        </w:rPr>
        <w:t xml:space="preserve"> </w:t>
      </w:r>
    </w:p>
    <w:tbl>
      <w:tblPr>
        <w:tblW w:w="992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2"/>
        <w:gridCol w:w="1275"/>
        <w:gridCol w:w="1417"/>
        <w:gridCol w:w="2269"/>
        <w:gridCol w:w="2270"/>
      </w:tblGrid>
      <w:tr w:rsidR="009E653D" w:rsidRPr="00670788" w14:paraId="6B9AF376" w14:textId="77777777" w:rsidTr="00DD5D6D">
        <w:trPr>
          <w:trHeight w:hRule="exact" w:val="397"/>
        </w:trPr>
        <w:tc>
          <w:tcPr>
            <w:tcW w:w="2692" w:type="dxa"/>
            <w:shd w:val="clear" w:color="auto" w:fill="BFBFBF" w:themeFill="background1" w:themeFillShade="BF"/>
            <w:vAlign w:val="center"/>
          </w:tcPr>
          <w:p w14:paraId="142C465F" w14:textId="77777777" w:rsidR="009E653D" w:rsidRPr="00670788" w:rsidRDefault="009E653D" w:rsidP="00DD5D6D">
            <w:pPr>
              <w:pStyle w:val="ICRHBTableHeader"/>
              <w:spacing w:before="0" w:after="0" w:line="276" w:lineRule="auto"/>
            </w:pPr>
            <w:r w:rsidRPr="00670788">
              <w:t>Uw functie</w:t>
            </w:r>
          </w:p>
        </w:tc>
        <w:tc>
          <w:tcPr>
            <w:tcW w:w="1275" w:type="dxa"/>
            <w:shd w:val="clear" w:color="auto" w:fill="BFBFBF" w:themeFill="background1" w:themeFillShade="BF"/>
            <w:vAlign w:val="center"/>
          </w:tcPr>
          <w:p w14:paraId="01946C01" w14:textId="77777777" w:rsidR="009E653D" w:rsidRPr="00670788" w:rsidRDefault="009E653D" w:rsidP="00DD5D6D">
            <w:pPr>
              <w:pStyle w:val="ICRHBTableHeader"/>
              <w:spacing w:before="0" w:after="0" w:line="276" w:lineRule="auto"/>
              <w:jc w:val="center"/>
            </w:pPr>
            <w:r w:rsidRPr="00670788">
              <w:t>Vanaf</w:t>
            </w:r>
          </w:p>
        </w:tc>
        <w:tc>
          <w:tcPr>
            <w:tcW w:w="1417" w:type="dxa"/>
            <w:shd w:val="clear" w:color="auto" w:fill="BFBFBF" w:themeFill="background1" w:themeFillShade="BF"/>
            <w:vAlign w:val="center"/>
          </w:tcPr>
          <w:p w14:paraId="36000C66" w14:textId="77777777" w:rsidR="009E653D" w:rsidRPr="00670788" w:rsidRDefault="009E653D" w:rsidP="00DD5D6D">
            <w:pPr>
              <w:pStyle w:val="ICRHBTableHeader"/>
              <w:spacing w:before="0" w:after="0" w:line="276" w:lineRule="auto"/>
              <w:jc w:val="center"/>
            </w:pPr>
            <w:r w:rsidRPr="00670788">
              <w:t>Tot/met</w:t>
            </w:r>
          </w:p>
        </w:tc>
        <w:tc>
          <w:tcPr>
            <w:tcW w:w="2269" w:type="dxa"/>
            <w:shd w:val="clear" w:color="auto" w:fill="BFBFBF" w:themeFill="background1" w:themeFillShade="BF"/>
            <w:vAlign w:val="center"/>
          </w:tcPr>
          <w:p w14:paraId="3AE87B13" w14:textId="77777777" w:rsidR="009E653D" w:rsidRPr="00670788" w:rsidRDefault="009E653D" w:rsidP="00DD5D6D">
            <w:pPr>
              <w:pStyle w:val="ICRHBTableHeader"/>
              <w:spacing w:before="0" w:after="0" w:line="276" w:lineRule="auto"/>
            </w:pPr>
            <w:r w:rsidRPr="00670788">
              <w:t>Bedrijf/organisatie</w:t>
            </w:r>
          </w:p>
        </w:tc>
        <w:tc>
          <w:tcPr>
            <w:tcW w:w="2270" w:type="dxa"/>
            <w:shd w:val="clear" w:color="auto" w:fill="BFBFBF" w:themeFill="background1" w:themeFillShade="BF"/>
            <w:vAlign w:val="center"/>
          </w:tcPr>
          <w:p w14:paraId="03C65AED" w14:textId="77777777" w:rsidR="009E653D" w:rsidRPr="00670788" w:rsidRDefault="009E653D" w:rsidP="00DD5D6D">
            <w:pPr>
              <w:pStyle w:val="ICRHBTableHeader"/>
              <w:spacing w:before="0" w:after="0" w:line="276" w:lineRule="auto"/>
            </w:pPr>
            <w:r w:rsidRPr="00670788">
              <w:t xml:space="preserve">Branche  </w:t>
            </w:r>
          </w:p>
        </w:tc>
      </w:tr>
      <w:tr w:rsidR="005B3B2B" w:rsidRPr="003412E2" w14:paraId="0D0F0ABB" w14:textId="77777777" w:rsidTr="00AE52CE">
        <w:trPr>
          <w:trHeight w:val="284"/>
        </w:trPr>
        <w:sdt>
          <w:sdtPr>
            <w:id w:val="948283389"/>
            <w:placeholder>
              <w:docPart w:val="D355A4A87169425AB2E3CDDB52A6F61E"/>
            </w:placeholder>
            <w:showingPlcHdr/>
            <w:text/>
          </w:sdtPr>
          <w:sdtEndPr/>
          <w:sdtContent>
            <w:tc>
              <w:tcPr>
                <w:tcW w:w="2692" w:type="dxa"/>
                <w:shd w:val="clear" w:color="auto" w:fill="auto"/>
                <w:vAlign w:val="center"/>
              </w:tcPr>
              <w:p w14:paraId="327AED01" w14:textId="77777777" w:rsidR="005B3B2B" w:rsidRPr="00E013CE" w:rsidRDefault="005B3B2B" w:rsidP="005B3B2B">
                <w:pPr>
                  <w:pStyle w:val="ICRHBTableText"/>
                </w:pPr>
                <w:r>
                  <w:rPr>
                    <w:rStyle w:val="Tekstvantijdelijkeaanduiding"/>
                    <w:lang w:val="nl-NL"/>
                  </w:rPr>
                  <w:t>Functie</w:t>
                </w:r>
              </w:p>
            </w:tc>
          </w:sdtContent>
        </w:sdt>
        <w:sdt>
          <w:sdtPr>
            <w:id w:val="803277778"/>
            <w:placeholder>
              <w:docPart w:val="FA64D9B55785486FB5DEA72A97563C05"/>
            </w:placeholder>
            <w:showingPlcHdr/>
            <w:text/>
          </w:sdtPr>
          <w:sdtEndPr/>
          <w:sdtContent>
            <w:tc>
              <w:tcPr>
                <w:tcW w:w="1275" w:type="dxa"/>
                <w:shd w:val="clear" w:color="auto" w:fill="auto"/>
                <w:vAlign w:val="center"/>
              </w:tcPr>
              <w:p w14:paraId="30E31203" w14:textId="77777777" w:rsidR="005B3B2B" w:rsidRPr="00E013CE" w:rsidRDefault="005B3B2B" w:rsidP="005B3B2B">
                <w:pPr>
                  <w:pStyle w:val="ICRHBTableText"/>
                  <w:jc w:val="center"/>
                </w:pPr>
                <w:r>
                  <w:rPr>
                    <w:rStyle w:val="Tekstvantijdelijkeaanduiding"/>
                    <w:lang w:val="nl-NL"/>
                  </w:rPr>
                  <w:t>jjjj</w:t>
                </w:r>
              </w:p>
            </w:tc>
          </w:sdtContent>
        </w:sdt>
        <w:sdt>
          <w:sdtPr>
            <w:id w:val="556671410"/>
            <w:placeholder>
              <w:docPart w:val="A1110AA7D08E48ED9842FCFFD6098C0D"/>
            </w:placeholder>
            <w:showingPlcHdr/>
            <w:text/>
          </w:sdtPr>
          <w:sdtEndPr/>
          <w:sdtContent>
            <w:tc>
              <w:tcPr>
                <w:tcW w:w="1417" w:type="dxa"/>
                <w:shd w:val="clear" w:color="auto" w:fill="auto"/>
                <w:vAlign w:val="center"/>
              </w:tcPr>
              <w:p w14:paraId="1236BDFB" w14:textId="77777777" w:rsidR="005B3B2B" w:rsidRPr="00E013CE" w:rsidRDefault="005B3B2B" w:rsidP="005B3B2B">
                <w:pPr>
                  <w:pStyle w:val="ICRHBTableText"/>
                  <w:jc w:val="center"/>
                </w:pPr>
                <w:r>
                  <w:rPr>
                    <w:rStyle w:val="Tekstvantijdelijkeaanduiding"/>
                    <w:lang w:val="nl-NL"/>
                  </w:rPr>
                  <w:t>jjjj</w:t>
                </w:r>
              </w:p>
            </w:tc>
          </w:sdtContent>
        </w:sdt>
        <w:sdt>
          <w:sdtPr>
            <w:id w:val="-1706009363"/>
            <w:placeholder>
              <w:docPart w:val="6BB38134EDF441B6A8A19B2E33F786B6"/>
            </w:placeholder>
            <w:showingPlcHdr/>
            <w:text/>
          </w:sdtPr>
          <w:sdtEndPr/>
          <w:sdtContent>
            <w:tc>
              <w:tcPr>
                <w:tcW w:w="2269" w:type="dxa"/>
                <w:shd w:val="clear" w:color="auto" w:fill="auto"/>
                <w:vAlign w:val="center"/>
              </w:tcPr>
              <w:p w14:paraId="59230532" w14:textId="77777777" w:rsidR="005B3B2B" w:rsidRPr="00E013CE" w:rsidRDefault="005B3B2B" w:rsidP="005B3B2B">
                <w:pPr>
                  <w:pStyle w:val="ICRHBTableText"/>
                </w:pPr>
                <w:r>
                  <w:rPr>
                    <w:rStyle w:val="Tekstvantijdelijkeaanduiding"/>
                    <w:lang w:val="nl-NL"/>
                  </w:rPr>
                  <w:t>Bedrijf/Organisatie</w:t>
                </w:r>
              </w:p>
            </w:tc>
          </w:sdtContent>
        </w:sdt>
        <w:sdt>
          <w:sdtPr>
            <w:id w:val="-658315647"/>
            <w:placeholder>
              <w:docPart w:val="EAB9FAF00FA44F228121D27DB09F1096"/>
            </w:placeholder>
            <w:showingPlcHdr/>
            <w:text/>
          </w:sdtPr>
          <w:sdtEndPr/>
          <w:sdtContent>
            <w:tc>
              <w:tcPr>
                <w:tcW w:w="2270" w:type="dxa"/>
                <w:shd w:val="clear" w:color="auto" w:fill="auto"/>
                <w:vAlign w:val="center"/>
              </w:tcPr>
              <w:p w14:paraId="2F8B4627" w14:textId="77777777" w:rsidR="005B3B2B" w:rsidRPr="00E013CE" w:rsidRDefault="005B3B2B" w:rsidP="005B3B2B">
                <w:pPr>
                  <w:pStyle w:val="ICRHBTableText"/>
                </w:pPr>
                <w:r>
                  <w:rPr>
                    <w:rStyle w:val="Tekstvantijdelijkeaanduiding"/>
                    <w:lang w:val="nl-NL"/>
                  </w:rPr>
                  <w:t>Branche</w:t>
                </w:r>
              </w:p>
            </w:tc>
          </w:sdtContent>
        </w:sdt>
      </w:tr>
      <w:tr w:rsidR="005B3B2B" w:rsidRPr="003412E2" w14:paraId="6A539C93" w14:textId="77777777" w:rsidTr="00AE52CE">
        <w:trPr>
          <w:trHeight w:val="284"/>
        </w:trPr>
        <w:sdt>
          <w:sdtPr>
            <w:id w:val="-1742554668"/>
            <w:placeholder>
              <w:docPart w:val="C983F64B3082483795CEB9075374DB2D"/>
            </w:placeholder>
            <w:showingPlcHdr/>
            <w:text/>
          </w:sdtPr>
          <w:sdtEndPr/>
          <w:sdtContent>
            <w:tc>
              <w:tcPr>
                <w:tcW w:w="2692" w:type="dxa"/>
                <w:shd w:val="clear" w:color="auto" w:fill="auto"/>
                <w:vAlign w:val="center"/>
              </w:tcPr>
              <w:p w14:paraId="151B6321" w14:textId="77777777" w:rsidR="005B3B2B" w:rsidRPr="00E013CE" w:rsidRDefault="005B3B2B" w:rsidP="00DD5D6D">
                <w:pPr>
                  <w:pStyle w:val="ICRHBTableText"/>
                </w:pPr>
                <w:r>
                  <w:rPr>
                    <w:rStyle w:val="Tekstvantijdelijkeaanduiding"/>
                    <w:lang w:val="nl-NL"/>
                  </w:rPr>
                  <w:t>Functie</w:t>
                </w:r>
              </w:p>
            </w:tc>
          </w:sdtContent>
        </w:sdt>
        <w:sdt>
          <w:sdtPr>
            <w:id w:val="1634205198"/>
            <w:placeholder>
              <w:docPart w:val="5B58AF1B2CE44D9C8FBC2A7008C0DDD3"/>
            </w:placeholder>
            <w:showingPlcHdr/>
            <w:text/>
          </w:sdtPr>
          <w:sdtEndPr/>
          <w:sdtContent>
            <w:tc>
              <w:tcPr>
                <w:tcW w:w="1275" w:type="dxa"/>
                <w:shd w:val="clear" w:color="auto" w:fill="auto"/>
                <w:vAlign w:val="center"/>
              </w:tcPr>
              <w:p w14:paraId="56B6AF7F" w14:textId="77777777" w:rsidR="005B3B2B" w:rsidRPr="00E013CE" w:rsidRDefault="005B3B2B" w:rsidP="00DD5D6D">
                <w:pPr>
                  <w:pStyle w:val="ICRHBTableText"/>
                  <w:jc w:val="center"/>
                </w:pPr>
                <w:r>
                  <w:rPr>
                    <w:rStyle w:val="Tekstvantijdelijkeaanduiding"/>
                    <w:lang w:val="nl-NL"/>
                  </w:rPr>
                  <w:t>jjjj</w:t>
                </w:r>
              </w:p>
            </w:tc>
          </w:sdtContent>
        </w:sdt>
        <w:sdt>
          <w:sdtPr>
            <w:id w:val="-920715034"/>
            <w:placeholder>
              <w:docPart w:val="63612A86677B48C5A89ED114D5017336"/>
            </w:placeholder>
            <w:showingPlcHdr/>
            <w:text/>
          </w:sdtPr>
          <w:sdtEndPr/>
          <w:sdtContent>
            <w:tc>
              <w:tcPr>
                <w:tcW w:w="1417" w:type="dxa"/>
                <w:shd w:val="clear" w:color="auto" w:fill="auto"/>
                <w:vAlign w:val="center"/>
              </w:tcPr>
              <w:p w14:paraId="3977720E" w14:textId="77777777" w:rsidR="005B3B2B" w:rsidRPr="00E013CE" w:rsidRDefault="005B3B2B" w:rsidP="00DD5D6D">
                <w:pPr>
                  <w:pStyle w:val="ICRHBTableText"/>
                  <w:jc w:val="center"/>
                </w:pPr>
                <w:r>
                  <w:rPr>
                    <w:rStyle w:val="Tekstvantijdelijkeaanduiding"/>
                    <w:lang w:val="nl-NL"/>
                  </w:rPr>
                  <w:t>jjjj</w:t>
                </w:r>
              </w:p>
            </w:tc>
          </w:sdtContent>
        </w:sdt>
        <w:sdt>
          <w:sdtPr>
            <w:id w:val="-1121444006"/>
            <w:placeholder>
              <w:docPart w:val="C358DED472A344B0BB0EC4924AFB3BB4"/>
            </w:placeholder>
            <w:showingPlcHdr/>
            <w:text/>
          </w:sdtPr>
          <w:sdtEndPr/>
          <w:sdtContent>
            <w:tc>
              <w:tcPr>
                <w:tcW w:w="2269" w:type="dxa"/>
                <w:shd w:val="clear" w:color="auto" w:fill="auto"/>
                <w:vAlign w:val="center"/>
              </w:tcPr>
              <w:p w14:paraId="365F5189" w14:textId="77777777" w:rsidR="005B3B2B" w:rsidRPr="00E013CE" w:rsidRDefault="005B3B2B" w:rsidP="00DD5D6D">
                <w:pPr>
                  <w:pStyle w:val="ICRHBTableText"/>
                </w:pPr>
                <w:r>
                  <w:rPr>
                    <w:rStyle w:val="Tekstvantijdelijkeaanduiding"/>
                    <w:lang w:val="nl-NL"/>
                  </w:rPr>
                  <w:t>Bedrijf/Organisatie</w:t>
                </w:r>
              </w:p>
            </w:tc>
          </w:sdtContent>
        </w:sdt>
        <w:sdt>
          <w:sdtPr>
            <w:id w:val="324095397"/>
            <w:placeholder>
              <w:docPart w:val="94E219BD235D4DC39A77F936722E9A1D"/>
            </w:placeholder>
            <w:showingPlcHdr/>
            <w:text/>
          </w:sdtPr>
          <w:sdtEndPr/>
          <w:sdtContent>
            <w:tc>
              <w:tcPr>
                <w:tcW w:w="2270" w:type="dxa"/>
                <w:shd w:val="clear" w:color="auto" w:fill="auto"/>
                <w:vAlign w:val="center"/>
              </w:tcPr>
              <w:p w14:paraId="01C7D56E" w14:textId="77777777" w:rsidR="005B3B2B" w:rsidRPr="00E013CE" w:rsidRDefault="005B3B2B" w:rsidP="00DD5D6D">
                <w:pPr>
                  <w:pStyle w:val="ICRHBTableText"/>
                </w:pPr>
                <w:r>
                  <w:rPr>
                    <w:rStyle w:val="Tekstvantijdelijkeaanduiding"/>
                    <w:lang w:val="nl-NL"/>
                  </w:rPr>
                  <w:t>Branche</w:t>
                </w:r>
              </w:p>
            </w:tc>
          </w:sdtContent>
        </w:sdt>
      </w:tr>
      <w:tr w:rsidR="005B3B2B" w:rsidRPr="003412E2" w14:paraId="138B027D" w14:textId="77777777" w:rsidTr="00AE52CE">
        <w:trPr>
          <w:trHeight w:val="284"/>
        </w:trPr>
        <w:sdt>
          <w:sdtPr>
            <w:id w:val="1407809941"/>
            <w:placeholder>
              <w:docPart w:val="1D4C2A5B286448E7A0B43E3B19CCE701"/>
            </w:placeholder>
            <w:showingPlcHdr/>
            <w:text/>
          </w:sdtPr>
          <w:sdtEndPr/>
          <w:sdtContent>
            <w:tc>
              <w:tcPr>
                <w:tcW w:w="2692" w:type="dxa"/>
                <w:shd w:val="clear" w:color="auto" w:fill="auto"/>
                <w:vAlign w:val="center"/>
              </w:tcPr>
              <w:p w14:paraId="24AA956A" w14:textId="77777777" w:rsidR="005B3B2B" w:rsidRPr="00E013CE" w:rsidRDefault="005B3B2B" w:rsidP="00DD5D6D">
                <w:pPr>
                  <w:pStyle w:val="ICRHBTableText"/>
                </w:pPr>
                <w:r>
                  <w:rPr>
                    <w:rStyle w:val="Tekstvantijdelijkeaanduiding"/>
                    <w:lang w:val="nl-NL"/>
                  </w:rPr>
                  <w:t>Functie</w:t>
                </w:r>
              </w:p>
            </w:tc>
          </w:sdtContent>
        </w:sdt>
        <w:sdt>
          <w:sdtPr>
            <w:id w:val="-1783644323"/>
            <w:placeholder>
              <w:docPart w:val="2EE2911F68B9443FBF2A3194E4AE6A6B"/>
            </w:placeholder>
            <w:showingPlcHdr/>
            <w:text/>
          </w:sdtPr>
          <w:sdtEndPr/>
          <w:sdtContent>
            <w:tc>
              <w:tcPr>
                <w:tcW w:w="1275" w:type="dxa"/>
                <w:shd w:val="clear" w:color="auto" w:fill="auto"/>
                <w:vAlign w:val="center"/>
              </w:tcPr>
              <w:p w14:paraId="3F32BE1A" w14:textId="77777777" w:rsidR="005B3B2B" w:rsidRPr="00E013CE" w:rsidRDefault="005B3B2B" w:rsidP="00DD5D6D">
                <w:pPr>
                  <w:pStyle w:val="ICRHBTableText"/>
                  <w:jc w:val="center"/>
                </w:pPr>
                <w:r>
                  <w:rPr>
                    <w:rStyle w:val="Tekstvantijdelijkeaanduiding"/>
                    <w:lang w:val="nl-NL"/>
                  </w:rPr>
                  <w:t>jjjj</w:t>
                </w:r>
              </w:p>
            </w:tc>
          </w:sdtContent>
        </w:sdt>
        <w:sdt>
          <w:sdtPr>
            <w:id w:val="-966119106"/>
            <w:placeholder>
              <w:docPart w:val="1E6375A45B4F499AAB8F1600933A97AE"/>
            </w:placeholder>
            <w:showingPlcHdr/>
            <w:text/>
          </w:sdtPr>
          <w:sdtEndPr/>
          <w:sdtContent>
            <w:tc>
              <w:tcPr>
                <w:tcW w:w="1417" w:type="dxa"/>
                <w:shd w:val="clear" w:color="auto" w:fill="auto"/>
                <w:vAlign w:val="center"/>
              </w:tcPr>
              <w:p w14:paraId="18B3C6EF" w14:textId="77777777" w:rsidR="005B3B2B" w:rsidRPr="00E013CE" w:rsidRDefault="005B3B2B" w:rsidP="00DD5D6D">
                <w:pPr>
                  <w:pStyle w:val="ICRHBTableText"/>
                  <w:jc w:val="center"/>
                </w:pPr>
                <w:r>
                  <w:rPr>
                    <w:rStyle w:val="Tekstvantijdelijkeaanduiding"/>
                    <w:lang w:val="nl-NL"/>
                  </w:rPr>
                  <w:t>jjjj</w:t>
                </w:r>
              </w:p>
            </w:tc>
          </w:sdtContent>
        </w:sdt>
        <w:sdt>
          <w:sdtPr>
            <w:id w:val="2045865426"/>
            <w:placeholder>
              <w:docPart w:val="D3F5FC848E7142F3BEA737D754C876DE"/>
            </w:placeholder>
            <w:showingPlcHdr/>
            <w:text/>
          </w:sdtPr>
          <w:sdtEndPr/>
          <w:sdtContent>
            <w:tc>
              <w:tcPr>
                <w:tcW w:w="2269" w:type="dxa"/>
                <w:shd w:val="clear" w:color="auto" w:fill="auto"/>
                <w:vAlign w:val="center"/>
              </w:tcPr>
              <w:p w14:paraId="43E39059" w14:textId="77777777" w:rsidR="005B3B2B" w:rsidRPr="00E013CE" w:rsidRDefault="005B3B2B" w:rsidP="00DD5D6D">
                <w:pPr>
                  <w:pStyle w:val="ICRHBTableText"/>
                </w:pPr>
                <w:r>
                  <w:rPr>
                    <w:rStyle w:val="Tekstvantijdelijkeaanduiding"/>
                    <w:lang w:val="nl-NL"/>
                  </w:rPr>
                  <w:t>Bedrijf/Organisatie</w:t>
                </w:r>
              </w:p>
            </w:tc>
          </w:sdtContent>
        </w:sdt>
        <w:sdt>
          <w:sdtPr>
            <w:id w:val="1607460319"/>
            <w:placeholder>
              <w:docPart w:val="72F21C106059415FAE172311A0ABBB74"/>
            </w:placeholder>
            <w:showingPlcHdr/>
            <w:text/>
          </w:sdtPr>
          <w:sdtEndPr/>
          <w:sdtContent>
            <w:tc>
              <w:tcPr>
                <w:tcW w:w="2270" w:type="dxa"/>
                <w:shd w:val="clear" w:color="auto" w:fill="auto"/>
                <w:vAlign w:val="center"/>
              </w:tcPr>
              <w:p w14:paraId="0C2571CA" w14:textId="77777777" w:rsidR="005B3B2B" w:rsidRPr="00E013CE" w:rsidRDefault="005B3B2B" w:rsidP="00DD5D6D">
                <w:pPr>
                  <w:pStyle w:val="ICRHBTableText"/>
                </w:pPr>
                <w:r>
                  <w:rPr>
                    <w:rStyle w:val="Tekstvantijdelijkeaanduiding"/>
                    <w:lang w:val="nl-NL"/>
                  </w:rPr>
                  <w:t>Branche</w:t>
                </w:r>
              </w:p>
            </w:tc>
          </w:sdtContent>
        </w:sdt>
      </w:tr>
      <w:tr w:rsidR="005B3B2B" w:rsidRPr="003412E2" w14:paraId="41CF93C8" w14:textId="77777777" w:rsidTr="00AE52CE">
        <w:trPr>
          <w:trHeight w:val="284"/>
        </w:trPr>
        <w:sdt>
          <w:sdtPr>
            <w:id w:val="617567957"/>
            <w:placeholder>
              <w:docPart w:val="253FB2D8FCE04477A71DD46DC5538841"/>
            </w:placeholder>
            <w:showingPlcHdr/>
            <w:text/>
          </w:sdtPr>
          <w:sdtEndPr/>
          <w:sdtContent>
            <w:tc>
              <w:tcPr>
                <w:tcW w:w="2692" w:type="dxa"/>
                <w:shd w:val="clear" w:color="auto" w:fill="auto"/>
                <w:vAlign w:val="center"/>
              </w:tcPr>
              <w:p w14:paraId="56EB406A" w14:textId="77777777" w:rsidR="005B3B2B" w:rsidRPr="00E013CE" w:rsidRDefault="005B3B2B" w:rsidP="00DD5D6D">
                <w:pPr>
                  <w:pStyle w:val="ICRHBTableText"/>
                </w:pPr>
                <w:r>
                  <w:rPr>
                    <w:rStyle w:val="Tekstvantijdelijkeaanduiding"/>
                    <w:lang w:val="nl-NL"/>
                  </w:rPr>
                  <w:t>Functie</w:t>
                </w:r>
              </w:p>
            </w:tc>
          </w:sdtContent>
        </w:sdt>
        <w:sdt>
          <w:sdtPr>
            <w:id w:val="1877653387"/>
            <w:placeholder>
              <w:docPart w:val="9917C89C0BDE4D73BDAD10A3F3223666"/>
            </w:placeholder>
            <w:showingPlcHdr/>
            <w:text/>
          </w:sdtPr>
          <w:sdtEndPr/>
          <w:sdtContent>
            <w:tc>
              <w:tcPr>
                <w:tcW w:w="1275" w:type="dxa"/>
                <w:shd w:val="clear" w:color="auto" w:fill="auto"/>
                <w:vAlign w:val="center"/>
              </w:tcPr>
              <w:p w14:paraId="1A12F588" w14:textId="77777777" w:rsidR="005B3B2B" w:rsidRPr="00E013CE" w:rsidRDefault="005B3B2B" w:rsidP="00DD5D6D">
                <w:pPr>
                  <w:pStyle w:val="ICRHBTableText"/>
                  <w:jc w:val="center"/>
                </w:pPr>
                <w:r>
                  <w:rPr>
                    <w:rStyle w:val="Tekstvantijdelijkeaanduiding"/>
                    <w:lang w:val="nl-NL"/>
                  </w:rPr>
                  <w:t>jjjj</w:t>
                </w:r>
              </w:p>
            </w:tc>
          </w:sdtContent>
        </w:sdt>
        <w:sdt>
          <w:sdtPr>
            <w:id w:val="-1481311793"/>
            <w:placeholder>
              <w:docPart w:val="D93E33CC5CF943F697798E638BF4968D"/>
            </w:placeholder>
            <w:showingPlcHdr/>
            <w:text/>
          </w:sdtPr>
          <w:sdtEndPr/>
          <w:sdtContent>
            <w:tc>
              <w:tcPr>
                <w:tcW w:w="1417" w:type="dxa"/>
                <w:shd w:val="clear" w:color="auto" w:fill="auto"/>
                <w:vAlign w:val="center"/>
              </w:tcPr>
              <w:p w14:paraId="64621FC5" w14:textId="77777777" w:rsidR="005B3B2B" w:rsidRPr="00E013CE" w:rsidRDefault="005B3B2B" w:rsidP="00DD5D6D">
                <w:pPr>
                  <w:pStyle w:val="ICRHBTableText"/>
                  <w:jc w:val="center"/>
                </w:pPr>
                <w:r>
                  <w:rPr>
                    <w:rStyle w:val="Tekstvantijdelijkeaanduiding"/>
                    <w:lang w:val="nl-NL"/>
                  </w:rPr>
                  <w:t>jjjj</w:t>
                </w:r>
              </w:p>
            </w:tc>
          </w:sdtContent>
        </w:sdt>
        <w:sdt>
          <w:sdtPr>
            <w:id w:val="1996676016"/>
            <w:placeholder>
              <w:docPart w:val="8959905211E14682A19428898B6DC5C8"/>
            </w:placeholder>
            <w:showingPlcHdr/>
            <w:text/>
          </w:sdtPr>
          <w:sdtEndPr/>
          <w:sdtContent>
            <w:tc>
              <w:tcPr>
                <w:tcW w:w="2269" w:type="dxa"/>
                <w:shd w:val="clear" w:color="auto" w:fill="auto"/>
                <w:vAlign w:val="center"/>
              </w:tcPr>
              <w:p w14:paraId="2369BFB4" w14:textId="77777777" w:rsidR="005B3B2B" w:rsidRPr="00E013CE" w:rsidRDefault="005B3B2B" w:rsidP="00DD5D6D">
                <w:pPr>
                  <w:pStyle w:val="ICRHBTableText"/>
                </w:pPr>
                <w:r>
                  <w:rPr>
                    <w:rStyle w:val="Tekstvantijdelijkeaanduiding"/>
                    <w:lang w:val="nl-NL"/>
                  </w:rPr>
                  <w:t>Bedrijf/Organisatie</w:t>
                </w:r>
              </w:p>
            </w:tc>
          </w:sdtContent>
        </w:sdt>
        <w:sdt>
          <w:sdtPr>
            <w:id w:val="1665436314"/>
            <w:placeholder>
              <w:docPart w:val="58BEF271B876498FB96286466150C08E"/>
            </w:placeholder>
            <w:showingPlcHdr/>
            <w:text/>
          </w:sdtPr>
          <w:sdtEndPr/>
          <w:sdtContent>
            <w:tc>
              <w:tcPr>
                <w:tcW w:w="2270" w:type="dxa"/>
                <w:shd w:val="clear" w:color="auto" w:fill="auto"/>
                <w:vAlign w:val="center"/>
              </w:tcPr>
              <w:p w14:paraId="2AEC2EE3" w14:textId="77777777" w:rsidR="005B3B2B" w:rsidRPr="00E013CE" w:rsidRDefault="005B3B2B" w:rsidP="00DD5D6D">
                <w:pPr>
                  <w:pStyle w:val="ICRHBTableText"/>
                </w:pPr>
                <w:r>
                  <w:rPr>
                    <w:rStyle w:val="Tekstvantijdelijkeaanduiding"/>
                    <w:lang w:val="nl-NL"/>
                  </w:rPr>
                  <w:t>Branche</w:t>
                </w:r>
              </w:p>
            </w:tc>
          </w:sdtContent>
        </w:sdt>
      </w:tr>
    </w:tbl>
    <w:p w14:paraId="536526EA" w14:textId="77777777" w:rsidR="00670788" w:rsidRDefault="00670788" w:rsidP="00670788">
      <w:pPr>
        <w:pStyle w:val="Kop4"/>
        <w:spacing w:before="0" w:line="276" w:lineRule="auto"/>
        <w:rPr>
          <w:rFonts w:ascii="Cambria" w:hAnsi="Cambria"/>
          <w:szCs w:val="22"/>
        </w:rPr>
      </w:pPr>
    </w:p>
    <w:p w14:paraId="6A92AEE1" w14:textId="77777777" w:rsidR="00BD4D81" w:rsidRPr="003412E2" w:rsidRDefault="00BD4D81" w:rsidP="00670788">
      <w:pPr>
        <w:pStyle w:val="Kop4"/>
        <w:spacing w:before="0" w:line="276" w:lineRule="auto"/>
        <w:rPr>
          <w:rFonts w:ascii="Cambria" w:hAnsi="Cambria"/>
          <w:szCs w:val="22"/>
        </w:rPr>
      </w:pPr>
      <w:r w:rsidRPr="003412E2">
        <w:rPr>
          <w:rFonts w:ascii="Cambria" w:hAnsi="Cambria"/>
          <w:szCs w:val="22"/>
        </w:rPr>
        <w:t xml:space="preserve">Overige </w:t>
      </w:r>
      <w:r w:rsidR="005B3B2B">
        <w:rPr>
          <w:rFonts w:ascii="Cambria" w:hAnsi="Cambria"/>
          <w:szCs w:val="22"/>
        </w:rPr>
        <w:t xml:space="preserve">programma-, portfolio- en </w:t>
      </w:r>
      <w:r w:rsidRPr="003412E2">
        <w:rPr>
          <w:rFonts w:ascii="Cambria" w:hAnsi="Cambria"/>
          <w:szCs w:val="22"/>
        </w:rPr>
        <w:t>projectmanagement</w:t>
      </w:r>
      <w:r w:rsidR="0008382C" w:rsidRPr="003412E2">
        <w:rPr>
          <w:rFonts w:ascii="Cambria" w:hAnsi="Cambria"/>
          <w:szCs w:val="22"/>
        </w:rPr>
        <w:t>-</w:t>
      </w:r>
      <w:r w:rsidRPr="003412E2">
        <w:rPr>
          <w:rFonts w:ascii="Cambria" w:hAnsi="Cambria"/>
          <w:szCs w:val="22"/>
        </w:rPr>
        <w:t>gerelateerde activiteiten</w:t>
      </w:r>
      <w:r w:rsidR="005B3B2B">
        <w:rPr>
          <w:rStyle w:val="Voetnootmarkering"/>
          <w:rFonts w:ascii="Cambria" w:hAnsi="Cambria"/>
          <w:szCs w:val="22"/>
        </w:rPr>
        <w:footnoteReference w:id="1"/>
      </w:r>
      <w:r w:rsidRPr="003412E2">
        <w:rPr>
          <w:rFonts w:ascii="Cambria" w:hAnsi="Cambria"/>
          <w:szCs w:val="22"/>
        </w:rPr>
        <w:t xml:space="preserve"> </w:t>
      </w:r>
    </w:p>
    <w:tbl>
      <w:tblPr>
        <w:tblW w:w="97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36"/>
        <w:gridCol w:w="1276"/>
        <w:gridCol w:w="6"/>
        <w:gridCol w:w="1282"/>
        <w:gridCol w:w="2652"/>
      </w:tblGrid>
      <w:tr w:rsidR="00BD4D81" w:rsidRPr="00670788" w14:paraId="664DAF57" w14:textId="77777777" w:rsidTr="005368C5">
        <w:trPr>
          <w:trHeight w:hRule="exact" w:val="397"/>
          <w:tblHeader/>
        </w:trPr>
        <w:tc>
          <w:tcPr>
            <w:tcW w:w="4536" w:type="dxa"/>
            <w:shd w:val="clear" w:color="auto" w:fill="BFBFBF" w:themeFill="background1" w:themeFillShade="BF"/>
            <w:vAlign w:val="center"/>
          </w:tcPr>
          <w:p w14:paraId="184BDFB5" w14:textId="77777777" w:rsidR="00BD4D81" w:rsidRPr="00670788" w:rsidRDefault="00BD4D81" w:rsidP="00670788">
            <w:pPr>
              <w:pStyle w:val="ICRHBTableHeader"/>
              <w:spacing w:before="0" w:after="0" w:line="276" w:lineRule="auto"/>
            </w:pPr>
            <w:r w:rsidRPr="00670788">
              <w:t>Omschrijving activiteit</w:t>
            </w:r>
          </w:p>
        </w:tc>
        <w:tc>
          <w:tcPr>
            <w:tcW w:w="1282" w:type="dxa"/>
            <w:gridSpan w:val="2"/>
            <w:shd w:val="clear" w:color="auto" w:fill="BFBFBF" w:themeFill="background1" w:themeFillShade="BF"/>
            <w:vAlign w:val="center"/>
          </w:tcPr>
          <w:p w14:paraId="31D1E0CC" w14:textId="77777777" w:rsidR="00BD4D81" w:rsidRPr="00670788" w:rsidRDefault="00BD4D81" w:rsidP="005B3B2B">
            <w:pPr>
              <w:pStyle w:val="ICRHBTableHeader"/>
              <w:spacing w:before="0" w:after="0" w:line="276" w:lineRule="auto"/>
              <w:jc w:val="center"/>
            </w:pPr>
            <w:r w:rsidRPr="00670788">
              <w:t>Vanaf</w:t>
            </w:r>
          </w:p>
        </w:tc>
        <w:tc>
          <w:tcPr>
            <w:tcW w:w="1282" w:type="dxa"/>
            <w:shd w:val="clear" w:color="auto" w:fill="BFBFBF" w:themeFill="background1" w:themeFillShade="BF"/>
            <w:vAlign w:val="center"/>
          </w:tcPr>
          <w:p w14:paraId="5BA9B4DE" w14:textId="77777777" w:rsidR="00BD4D81" w:rsidRPr="00670788" w:rsidRDefault="00BD4D81" w:rsidP="005B3B2B">
            <w:pPr>
              <w:pStyle w:val="ICRHBTableHeader"/>
              <w:spacing w:before="0" w:after="0" w:line="276" w:lineRule="auto"/>
              <w:jc w:val="center"/>
            </w:pPr>
            <w:r w:rsidRPr="00670788">
              <w:t>Tot/met</w:t>
            </w:r>
          </w:p>
        </w:tc>
        <w:tc>
          <w:tcPr>
            <w:tcW w:w="2652" w:type="dxa"/>
            <w:shd w:val="clear" w:color="auto" w:fill="BFBFBF" w:themeFill="background1" w:themeFillShade="BF"/>
            <w:vAlign w:val="center"/>
          </w:tcPr>
          <w:p w14:paraId="188CA2C9" w14:textId="77777777" w:rsidR="00BD4D81" w:rsidRPr="00670788" w:rsidRDefault="00BD4D81" w:rsidP="00670788">
            <w:pPr>
              <w:pStyle w:val="ICRHBTableHeader"/>
              <w:spacing w:before="0" w:after="0" w:line="276" w:lineRule="auto"/>
            </w:pPr>
            <w:r w:rsidRPr="00670788">
              <w:t>Bedrijf/organisatie</w:t>
            </w:r>
          </w:p>
        </w:tc>
      </w:tr>
      <w:tr w:rsidR="00831A3E" w:rsidRPr="003412E2" w14:paraId="5A71D906" w14:textId="77777777" w:rsidTr="00AE52CE">
        <w:trPr>
          <w:trHeight w:val="567"/>
        </w:trPr>
        <w:sdt>
          <w:sdtPr>
            <w:id w:val="-1549144654"/>
            <w:lock w:val="sdtLocked"/>
            <w:placeholder>
              <w:docPart w:val="60372F8955AF45CE9244890337F23D11"/>
            </w:placeholder>
            <w:showingPlcHdr/>
            <w:text w:multiLine="1"/>
          </w:sdtPr>
          <w:sdtEndPr/>
          <w:sdtContent>
            <w:tc>
              <w:tcPr>
                <w:tcW w:w="4536" w:type="dxa"/>
                <w:tcBorders>
                  <w:bottom w:val="dotted" w:sz="4" w:space="0" w:color="auto"/>
                </w:tcBorders>
                <w:shd w:val="clear" w:color="auto" w:fill="auto"/>
                <w:vAlign w:val="center"/>
              </w:tcPr>
              <w:p w14:paraId="4D4C90E5" w14:textId="77777777" w:rsidR="00831A3E" w:rsidRPr="005B3B2B" w:rsidRDefault="00831A3E" w:rsidP="00831A3E">
                <w:pPr>
                  <w:pStyle w:val="ICRHBTableText"/>
                  <w:rPr>
                    <w:lang w:val="nl-NL"/>
                  </w:rPr>
                </w:pPr>
                <w:r>
                  <w:rPr>
                    <w:rStyle w:val="Tekstvantijdelijkeaanduiding"/>
                    <w:lang w:val="nl-NL"/>
                  </w:rPr>
                  <w:t>Activiteit</w:t>
                </w:r>
              </w:p>
            </w:tc>
          </w:sdtContent>
        </w:sdt>
        <w:tc>
          <w:tcPr>
            <w:tcW w:w="1276" w:type="dxa"/>
            <w:tcBorders>
              <w:bottom w:val="dotted" w:sz="4" w:space="0" w:color="auto"/>
            </w:tcBorders>
            <w:shd w:val="clear" w:color="auto" w:fill="auto"/>
            <w:vAlign w:val="center"/>
          </w:tcPr>
          <w:p w14:paraId="0D5F7770" w14:textId="77777777" w:rsidR="00831A3E" w:rsidRPr="00E013CE" w:rsidRDefault="00930101" w:rsidP="00831A3E">
            <w:pPr>
              <w:pStyle w:val="ICRHBTableText"/>
            </w:pPr>
            <w:sdt>
              <w:sdtPr>
                <w:id w:val="-1716730569"/>
                <w:placeholder>
                  <w:docPart w:val="09A799125C7440E9920262793D0FE1FD"/>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830954178"/>
                <w:placeholder>
                  <w:docPart w:val="44FED97155314B24825733B3792F75CA"/>
                </w:placeholder>
                <w:showingPlcHdr/>
                <w:text/>
              </w:sdtPr>
              <w:sdtEndPr/>
              <w:sdtContent>
                <w:r w:rsidR="00831A3E">
                  <w:rPr>
                    <w:rStyle w:val="Tekstvantijdelijkeaanduiding"/>
                    <w:lang w:val="nl-NL"/>
                  </w:rPr>
                  <w:t>jjjj</w:t>
                </w:r>
              </w:sdtContent>
            </w:sdt>
          </w:p>
        </w:tc>
        <w:tc>
          <w:tcPr>
            <w:tcW w:w="1288" w:type="dxa"/>
            <w:gridSpan w:val="2"/>
            <w:tcBorders>
              <w:bottom w:val="dotted" w:sz="4" w:space="0" w:color="auto"/>
            </w:tcBorders>
            <w:shd w:val="clear" w:color="auto" w:fill="auto"/>
            <w:vAlign w:val="center"/>
          </w:tcPr>
          <w:p w14:paraId="2275B9CA" w14:textId="77777777" w:rsidR="00831A3E" w:rsidRPr="00E013CE" w:rsidRDefault="00930101" w:rsidP="00831A3E">
            <w:pPr>
              <w:pStyle w:val="ICRHBTableText"/>
            </w:pPr>
            <w:sdt>
              <w:sdtPr>
                <w:id w:val="-355187433"/>
                <w:placeholder>
                  <w:docPart w:val="BB15C4D362514AB896F8C9208348BF84"/>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855805673"/>
                <w:placeholder>
                  <w:docPart w:val="0376CE1EEDBF4FF5B225527B7E24702B"/>
                </w:placeholder>
                <w:showingPlcHdr/>
                <w:text/>
              </w:sdtPr>
              <w:sdtEndPr/>
              <w:sdtContent>
                <w:r w:rsidR="00831A3E">
                  <w:rPr>
                    <w:rStyle w:val="Tekstvantijdelijkeaanduiding"/>
                    <w:lang w:val="nl-NL"/>
                  </w:rPr>
                  <w:t>jjjj</w:t>
                </w:r>
              </w:sdtContent>
            </w:sdt>
          </w:p>
        </w:tc>
        <w:sdt>
          <w:sdtPr>
            <w:id w:val="972015828"/>
            <w:placeholder>
              <w:docPart w:val="DC28B1F957984D64BABE8441F346A323"/>
            </w:placeholder>
            <w:showingPlcHdr/>
            <w:text/>
          </w:sdtPr>
          <w:sdtEndPr/>
          <w:sdtContent>
            <w:tc>
              <w:tcPr>
                <w:tcW w:w="2652" w:type="dxa"/>
                <w:tcBorders>
                  <w:bottom w:val="dotted" w:sz="4" w:space="0" w:color="auto"/>
                </w:tcBorders>
                <w:shd w:val="clear" w:color="auto" w:fill="auto"/>
                <w:vAlign w:val="center"/>
              </w:tcPr>
              <w:p w14:paraId="19653368" w14:textId="77777777" w:rsidR="00831A3E" w:rsidRPr="005B3B2B" w:rsidRDefault="00831A3E" w:rsidP="00831A3E">
                <w:pPr>
                  <w:pStyle w:val="ICRHBTableText"/>
                  <w:rPr>
                    <w:lang w:val="nl-NL"/>
                  </w:rPr>
                </w:pPr>
                <w:r>
                  <w:rPr>
                    <w:rStyle w:val="Tekstvantijdelijkeaanduiding"/>
                    <w:lang w:val="nl-NL"/>
                  </w:rPr>
                  <w:t>Bedrijf/Organisatie</w:t>
                </w:r>
                <w:r w:rsidRPr="005B3B2B">
                  <w:rPr>
                    <w:rStyle w:val="Tekstvantijdelijkeaanduiding"/>
                    <w:lang w:val="nl-NL"/>
                  </w:rPr>
                  <w:t>.</w:t>
                </w:r>
              </w:p>
            </w:tc>
          </w:sdtContent>
        </w:sdt>
      </w:tr>
      <w:tr w:rsidR="00831A3E" w:rsidRPr="003412E2" w14:paraId="1345AE09" w14:textId="77777777" w:rsidTr="00AE52CE">
        <w:trPr>
          <w:trHeight w:val="567"/>
        </w:trPr>
        <w:sdt>
          <w:sdtPr>
            <w:id w:val="-689451617"/>
            <w:placeholder>
              <w:docPart w:val="05E9C532C05A4842A094649167314A90"/>
            </w:placeholder>
            <w:showingPlcHdr/>
            <w:text w:multiLine="1"/>
          </w:sdtPr>
          <w:sdtEndPr/>
          <w:sdtContent>
            <w:tc>
              <w:tcPr>
                <w:tcW w:w="4536" w:type="dxa"/>
                <w:tcBorders>
                  <w:bottom w:val="dotted" w:sz="4" w:space="0" w:color="auto"/>
                </w:tcBorders>
                <w:shd w:val="clear" w:color="auto" w:fill="auto"/>
                <w:vAlign w:val="center"/>
              </w:tcPr>
              <w:p w14:paraId="5C9F9684" w14:textId="77777777" w:rsidR="00831A3E" w:rsidRPr="005B3B2B" w:rsidRDefault="00831A3E" w:rsidP="00831A3E">
                <w:pPr>
                  <w:pStyle w:val="ICRHBTableText"/>
                  <w:rPr>
                    <w:lang w:val="nl-NL"/>
                  </w:rPr>
                </w:pPr>
                <w:r>
                  <w:rPr>
                    <w:rStyle w:val="Tekstvantijdelijkeaanduiding"/>
                    <w:lang w:val="nl-NL"/>
                  </w:rPr>
                  <w:t>Activiteit</w:t>
                </w:r>
              </w:p>
            </w:tc>
          </w:sdtContent>
        </w:sdt>
        <w:tc>
          <w:tcPr>
            <w:tcW w:w="1282" w:type="dxa"/>
            <w:gridSpan w:val="2"/>
            <w:tcBorders>
              <w:bottom w:val="dotted" w:sz="4" w:space="0" w:color="auto"/>
            </w:tcBorders>
            <w:shd w:val="clear" w:color="auto" w:fill="auto"/>
            <w:vAlign w:val="center"/>
          </w:tcPr>
          <w:p w14:paraId="715E2FE6" w14:textId="77777777" w:rsidR="00831A3E" w:rsidRPr="00E013CE" w:rsidRDefault="00930101" w:rsidP="00831A3E">
            <w:pPr>
              <w:pStyle w:val="ICRHBTableText"/>
            </w:pPr>
            <w:sdt>
              <w:sdtPr>
                <w:id w:val="960996474"/>
                <w:placeholder>
                  <w:docPart w:val="5E0C470703154CE480B413B60E9AF911"/>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1237059713"/>
                <w:placeholder>
                  <w:docPart w:val="CC94F82D3AEB4ED2B0D0C8D15C6E851C"/>
                </w:placeholder>
                <w:showingPlcHdr/>
                <w:text/>
              </w:sdtPr>
              <w:sdtEndPr/>
              <w:sdtContent>
                <w:r w:rsidR="00831A3E">
                  <w:rPr>
                    <w:rStyle w:val="Tekstvantijdelijkeaanduiding"/>
                    <w:lang w:val="nl-NL"/>
                  </w:rPr>
                  <w:t>jjjj</w:t>
                </w:r>
              </w:sdtContent>
            </w:sdt>
          </w:p>
        </w:tc>
        <w:tc>
          <w:tcPr>
            <w:tcW w:w="1282" w:type="dxa"/>
            <w:tcBorders>
              <w:bottom w:val="dotted" w:sz="4" w:space="0" w:color="auto"/>
            </w:tcBorders>
            <w:shd w:val="clear" w:color="auto" w:fill="auto"/>
            <w:vAlign w:val="center"/>
          </w:tcPr>
          <w:p w14:paraId="4560849D" w14:textId="77777777" w:rsidR="00831A3E" w:rsidRPr="00E013CE" w:rsidRDefault="00930101" w:rsidP="00831A3E">
            <w:pPr>
              <w:pStyle w:val="ICRHBTableText"/>
            </w:pPr>
            <w:sdt>
              <w:sdtPr>
                <w:id w:val="1064304917"/>
                <w:placeholder>
                  <w:docPart w:val="34C77A290A244C89993CE5BFB9EC5CBE"/>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1140346789"/>
                <w:placeholder>
                  <w:docPart w:val="1D49B59538F048A287750236E519E329"/>
                </w:placeholder>
                <w:showingPlcHdr/>
                <w:text/>
              </w:sdtPr>
              <w:sdtEndPr/>
              <w:sdtContent>
                <w:r w:rsidR="00831A3E">
                  <w:rPr>
                    <w:rStyle w:val="Tekstvantijdelijkeaanduiding"/>
                    <w:lang w:val="nl-NL"/>
                  </w:rPr>
                  <w:t>jjjj</w:t>
                </w:r>
              </w:sdtContent>
            </w:sdt>
          </w:p>
        </w:tc>
        <w:sdt>
          <w:sdtPr>
            <w:id w:val="-977220038"/>
            <w:placeholder>
              <w:docPart w:val="8993B795DC914569BD3FADBBF48D8BBF"/>
            </w:placeholder>
            <w:showingPlcHdr/>
            <w:text/>
          </w:sdtPr>
          <w:sdtEndPr/>
          <w:sdtContent>
            <w:tc>
              <w:tcPr>
                <w:tcW w:w="2652" w:type="dxa"/>
                <w:tcBorders>
                  <w:bottom w:val="dotted" w:sz="4" w:space="0" w:color="auto"/>
                </w:tcBorders>
                <w:shd w:val="clear" w:color="auto" w:fill="auto"/>
                <w:vAlign w:val="center"/>
              </w:tcPr>
              <w:p w14:paraId="22CC50D5" w14:textId="77777777" w:rsidR="00831A3E" w:rsidRPr="005B3B2B" w:rsidRDefault="00831A3E" w:rsidP="00831A3E">
                <w:pPr>
                  <w:pStyle w:val="ICRHBTableText"/>
                  <w:rPr>
                    <w:lang w:val="nl-NL"/>
                  </w:rPr>
                </w:pPr>
                <w:r>
                  <w:rPr>
                    <w:rStyle w:val="Tekstvantijdelijkeaanduiding"/>
                    <w:lang w:val="nl-NL"/>
                  </w:rPr>
                  <w:t>Bedrijf/Organisatie</w:t>
                </w:r>
                <w:r w:rsidRPr="005B3B2B">
                  <w:rPr>
                    <w:rStyle w:val="Tekstvantijdelijkeaanduiding"/>
                    <w:lang w:val="nl-NL"/>
                  </w:rPr>
                  <w:t>.</w:t>
                </w:r>
              </w:p>
            </w:tc>
          </w:sdtContent>
        </w:sdt>
      </w:tr>
      <w:tr w:rsidR="00831A3E" w:rsidRPr="003412E2" w14:paraId="15499D90" w14:textId="77777777" w:rsidTr="00AE52CE">
        <w:trPr>
          <w:trHeight w:val="567"/>
        </w:trPr>
        <w:sdt>
          <w:sdtPr>
            <w:id w:val="-1708022421"/>
            <w:placeholder>
              <w:docPart w:val="77EBB8125D2F4691B7714F8B6CAD09FD"/>
            </w:placeholder>
            <w:showingPlcHdr/>
            <w:text w:multiLine="1"/>
          </w:sdtPr>
          <w:sdtEndPr/>
          <w:sdtContent>
            <w:tc>
              <w:tcPr>
                <w:tcW w:w="4536" w:type="dxa"/>
                <w:tcBorders>
                  <w:bottom w:val="dotted" w:sz="4" w:space="0" w:color="auto"/>
                </w:tcBorders>
                <w:shd w:val="clear" w:color="auto" w:fill="auto"/>
                <w:vAlign w:val="center"/>
              </w:tcPr>
              <w:p w14:paraId="73323AA6" w14:textId="77777777" w:rsidR="00831A3E" w:rsidRPr="005B3B2B" w:rsidRDefault="00831A3E" w:rsidP="00831A3E">
                <w:pPr>
                  <w:pStyle w:val="ICRHBTableText"/>
                  <w:rPr>
                    <w:lang w:val="nl-NL"/>
                  </w:rPr>
                </w:pPr>
                <w:r>
                  <w:rPr>
                    <w:rStyle w:val="Tekstvantijdelijkeaanduiding"/>
                    <w:lang w:val="nl-NL"/>
                  </w:rPr>
                  <w:t>Activiteit</w:t>
                </w:r>
              </w:p>
            </w:tc>
          </w:sdtContent>
        </w:sdt>
        <w:tc>
          <w:tcPr>
            <w:tcW w:w="1282" w:type="dxa"/>
            <w:gridSpan w:val="2"/>
            <w:tcBorders>
              <w:bottom w:val="dotted" w:sz="4" w:space="0" w:color="auto"/>
            </w:tcBorders>
            <w:shd w:val="clear" w:color="auto" w:fill="auto"/>
            <w:vAlign w:val="center"/>
          </w:tcPr>
          <w:p w14:paraId="6900F906" w14:textId="77777777" w:rsidR="00831A3E" w:rsidRPr="00E013CE" w:rsidRDefault="00930101" w:rsidP="00831A3E">
            <w:pPr>
              <w:pStyle w:val="ICRHBTableText"/>
            </w:pPr>
            <w:sdt>
              <w:sdtPr>
                <w:id w:val="545875688"/>
                <w:placeholder>
                  <w:docPart w:val="3B0B124DC8F84FC6BFF8CE01457F1502"/>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546118215"/>
                <w:placeholder>
                  <w:docPart w:val="327BEE3F5E254F1683BDDEAB7FF6F928"/>
                </w:placeholder>
                <w:showingPlcHdr/>
                <w:text/>
              </w:sdtPr>
              <w:sdtEndPr/>
              <w:sdtContent>
                <w:r w:rsidR="00831A3E">
                  <w:rPr>
                    <w:rStyle w:val="Tekstvantijdelijkeaanduiding"/>
                    <w:lang w:val="nl-NL"/>
                  </w:rPr>
                  <w:t>jjjj</w:t>
                </w:r>
              </w:sdtContent>
            </w:sdt>
          </w:p>
        </w:tc>
        <w:tc>
          <w:tcPr>
            <w:tcW w:w="1282" w:type="dxa"/>
            <w:tcBorders>
              <w:bottom w:val="dotted" w:sz="4" w:space="0" w:color="auto"/>
            </w:tcBorders>
            <w:shd w:val="clear" w:color="auto" w:fill="auto"/>
            <w:vAlign w:val="center"/>
          </w:tcPr>
          <w:p w14:paraId="655E4BCC" w14:textId="77777777" w:rsidR="00831A3E" w:rsidRPr="00E013CE" w:rsidRDefault="00930101" w:rsidP="00831A3E">
            <w:pPr>
              <w:pStyle w:val="ICRHBTableText"/>
            </w:pPr>
            <w:sdt>
              <w:sdtPr>
                <w:id w:val="-1734145989"/>
                <w:placeholder>
                  <w:docPart w:val="FC197AB8E7334E7DB29B6C4795347217"/>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339201828"/>
                <w:placeholder>
                  <w:docPart w:val="B8D2FDBB50CD4FE9BEA894F2BF5A9703"/>
                </w:placeholder>
                <w:showingPlcHdr/>
                <w:text/>
              </w:sdtPr>
              <w:sdtEndPr/>
              <w:sdtContent>
                <w:r w:rsidR="00831A3E">
                  <w:rPr>
                    <w:rStyle w:val="Tekstvantijdelijkeaanduiding"/>
                    <w:lang w:val="nl-NL"/>
                  </w:rPr>
                  <w:t>jjjj</w:t>
                </w:r>
              </w:sdtContent>
            </w:sdt>
          </w:p>
        </w:tc>
        <w:sdt>
          <w:sdtPr>
            <w:id w:val="-646669811"/>
            <w:placeholder>
              <w:docPart w:val="E00F5DD5FD6E4B19839C514E18AEA54F"/>
            </w:placeholder>
            <w:showingPlcHdr/>
            <w:text/>
          </w:sdtPr>
          <w:sdtEndPr/>
          <w:sdtContent>
            <w:tc>
              <w:tcPr>
                <w:tcW w:w="2652" w:type="dxa"/>
                <w:tcBorders>
                  <w:bottom w:val="dotted" w:sz="4" w:space="0" w:color="auto"/>
                </w:tcBorders>
                <w:shd w:val="clear" w:color="auto" w:fill="auto"/>
                <w:vAlign w:val="center"/>
              </w:tcPr>
              <w:p w14:paraId="6D8EAB2C" w14:textId="77777777" w:rsidR="00831A3E" w:rsidRPr="005B3B2B" w:rsidRDefault="00831A3E" w:rsidP="00831A3E">
                <w:pPr>
                  <w:pStyle w:val="ICRHBTableText"/>
                  <w:rPr>
                    <w:lang w:val="nl-NL"/>
                  </w:rPr>
                </w:pPr>
                <w:r>
                  <w:rPr>
                    <w:rStyle w:val="Tekstvantijdelijkeaanduiding"/>
                    <w:lang w:val="nl-NL"/>
                  </w:rPr>
                  <w:t>Bedrijf/Organisatie</w:t>
                </w:r>
                <w:r w:rsidRPr="005B3B2B">
                  <w:rPr>
                    <w:rStyle w:val="Tekstvantijdelijkeaanduiding"/>
                    <w:lang w:val="nl-NL"/>
                  </w:rPr>
                  <w:t>.</w:t>
                </w:r>
              </w:p>
            </w:tc>
          </w:sdtContent>
        </w:sdt>
      </w:tr>
      <w:tr w:rsidR="00831A3E" w:rsidRPr="003412E2" w14:paraId="35C541CF" w14:textId="77777777" w:rsidTr="00AE52CE">
        <w:trPr>
          <w:trHeight w:val="567"/>
        </w:trPr>
        <w:sdt>
          <w:sdtPr>
            <w:id w:val="600998881"/>
            <w:placeholder>
              <w:docPart w:val="D2C0AF9E397042AFAA03102486D4C861"/>
            </w:placeholder>
            <w:showingPlcHdr/>
            <w:text w:multiLine="1"/>
          </w:sdtPr>
          <w:sdtEndPr/>
          <w:sdtContent>
            <w:tc>
              <w:tcPr>
                <w:tcW w:w="4536" w:type="dxa"/>
                <w:tcBorders>
                  <w:bottom w:val="dotted" w:sz="4" w:space="0" w:color="auto"/>
                </w:tcBorders>
                <w:shd w:val="clear" w:color="auto" w:fill="auto"/>
                <w:vAlign w:val="center"/>
              </w:tcPr>
              <w:p w14:paraId="442E6A6A" w14:textId="77777777" w:rsidR="00831A3E" w:rsidRPr="005B3B2B" w:rsidRDefault="00831A3E" w:rsidP="00831A3E">
                <w:pPr>
                  <w:pStyle w:val="ICRHBTableText"/>
                  <w:rPr>
                    <w:lang w:val="nl-NL"/>
                  </w:rPr>
                </w:pPr>
                <w:r>
                  <w:rPr>
                    <w:rStyle w:val="Tekstvantijdelijkeaanduiding"/>
                    <w:lang w:val="nl-NL"/>
                  </w:rPr>
                  <w:t>Activiteit</w:t>
                </w:r>
              </w:p>
            </w:tc>
          </w:sdtContent>
        </w:sdt>
        <w:tc>
          <w:tcPr>
            <w:tcW w:w="1282" w:type="dxa"/>
            <w:gridSpan w:val="2"/>
            <w:tcBorders>
              <w:bottom w:val="dotted" w:sz="4" w:space="0" w:color="auto"/>
            </w:tcBorders>
            <w:shd w:val="clear" w:color="auto" w:fill="auto"/>
            <w:vAlign w:val="center"/>
          </w:tcPr>
          <w:p w14:paraId="43B53AD3" w14:textId="77777777" w:rsidR="00831A3E" w:rsidRPr="00E013CE" w:rsidRDefault="00930101" w:rsidP="00831A3E">
            <w:pPr>
              <w:pStyle w:val="ICRHBTableText"/>
            </w:pPr>
            <w:sdt>
              <w:sdtPr>
                <w:id w:val="840741397"/>
                <w:placeholder>
                  <w:docPart w:val="4F00B0E66B334C259A6809972363D28A"/>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1159883935"/>
                <w:placeholder>
                  <w:docPart w:val="863DFF8A60F9440FA5E78172AA32A84D"/>
                </w:placeholder>
                <w:showingPlcHdr/>
                <w:text/>
              </w:sdtPr>
              <w:sdtEndPr/>
              <w:sdtContent>
                <w:r w:rsidR="00831A3E">
                  <w:rPr>
                    <w:rStyle w:val="Tekstvantijdelijkeaanduiding"/>
                    <w:lang w:val="nl-NL"/>
                  </w:rPr>
                  <w:t>jjjj</w:t>
                </w:r>
              </w:sdtContent>
            </w:sdt>
          </w:p>
        </w:tc>
        <w:tc>
          <w:tcPr>
            <w:tcW w:w="1282" w:type="dxa"/>
            <w:tcBorders>
              <w:bottom w:val="dotted" w:sz="4" w:space="0" w:color="auto"/>
            </w:tcBorders>
            <w:shd w:val="clear" w:color="auto" w:fill="auto"/>
            <w:vAlign w:val="center"/>
          </w:tcPr>
          <w:p w14:paraId="1A9E9416" w14:textId="77777777" w:rsidR="00831A3E" w:rsidRPr="00E013CE" w:rsidRDefault="00930101" w:rsidP="00831A3E">
            <w:pPr>
              <w:pStyle w:val="ICRHBTableText"/>
            </w:pPr>
            <w:sdt>
              <w:sdtPr>
                <w:id w:val="1712457983"/>
                <w:placeholder>
                  <w:docPart w:val="2C4BD80FFB4E4439826E2F2B03DB6FD3"/>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1608547146"/>
                <w:placeholder>
                  <w:docPart w:val="BEB72713B3214C678C0EC6174D59E361"/>
                </w:placeholder>
                <w:showingPlcHdr/>
                <w:text/>
              </w:sdtPr>
              <w:sdtEndPr/>
              <w:sdtContent>
                <w:r w:rsidR="00831A3E">
                  <w:rPr>
                    <w:rStyle w:val="Tekstvantijdelijkeaanduiding"/>
                    <w:lang w:val="nl-NL"/>
                  </w:rPr>
                  <w:t>jjjj</w:t>
                </w:r>
              </w:sdtContent>
            </w:sdt>
          </w:p>
        </w:tc>
        <w:sdt>
          <w:sdtPr>
            <w:id w:val="422230711"/>
            <w:placeholder>
              <w:docPart w:val="37D6C957B8AD4F59ADE9276C5AFB9FD8"/>
            </w:placeholder>
            <w:showingPlcHdr/>
            <w:text/>
          </w:sdtPr>
          <w:sdtEndPr/>
          <w:sdtContent>
            <w:tc>
              <w:tcPr>
                <w:tcW w:w="2652" w:type="dxa"/>
                <w:tcBorders>
                  <w:bottom w:val="dotted" w:sz="4" w:space="0" w:color="auto"/>
                </w:tcBorders>
                <w:shd w:val="clear" w:color="auto" w:fill="auto"/>
                <w:vAlign w:val="center"/>
              </w:tcPr>
              <w:p w14:paraId="50A3C4E4" w14:textId="77777777" w:rsidR="00831A3E" w:rsidRPr="005B3B2B" w:rsidRDefault="00831A3E" w:rsidP="00831A3E">
                <w:pPr>
                  <w:pStyle w:val="ICRHBTableText"/>
                  <w:rPr>
                    <w:lang w:val="nl-NL"/>
                  </w:rPr>
                </w:pPr>
                <w:r>
                  <w:rPr>
                    <w:rStyle w:val="Tekstvantijdelijkeaanduiding"/>
                    <w:lang w:val="nl-NL"/>
                  </w:rPr>
                  <w:t>Bedrijf/Organisatie</w:t>
                </w:r>
                <w:r w:rsidRPr="005B3B2B">
                  <w:rPr>
                    <w:rStyle w:val="Tekstvantijdelijkeaanduiding"/>
                    <w:lang w:val="nl-NL"/>
                  </w:rPr>
                  <w:t>.</w:t>
                </w:r>
              </w:p>
            </w:tc>
          </w:sdtContent>
        </w:sdt>
      </w:tr>
      <w:tr w:rsidR="00831A3E" w:rsidRPr="003412E2" w14:paraId="58CB4BCA" w14:textId="77777777" w:rsidTr="00AE52CE">
        <w:trPr>
          <w:trHeight w:val="567"/>
        </w:trPr>
        <w:sdt>
          <w:sdtPr>
            <w:id w:val="1639688289"/>
            <w:placeholder>
              <w:docPart w:val="D3FDFF83E63A41688EC351F02734427C"/>
            </w:placeholder>
            <w:showingPlcHdr/>
            <w:text w:multiLine="1"/>
          </w:sdtPr>
          <w:sdtEndPr/>
          <w:sdtContent>
            <w:tc>
              <w:tcPr>
                <w:tcW w:w="4536" w:type="dxa"/>
                <w:tcBorders>
                  <w:bottom w:val="dotted" w:sz="4" w:space="0" w:color="auto"/>
                </w:tcBorders>
                <w:shd w:val="clear" w:color="auto" w:fill="auto"/>
                <w:vAlign w:val="center"/>
              </w:tcPr>
              <w:p w14:paraId="6B7A7A03" w14:textId="77777777" w:rsidR="00831A3E" w:rsidRPr="005B3B2B" w:rsidRDefault="00831A3E" w:rsidP="00831A3E">
                <w:pPr>
                  <w:pStyle w:val="ICRHBTableText"/>
                  <w:rPr>
                    <w:lang w:val="nl-NL"/>
                  </w:rPr>
                </w:pPr>
                <w:r>
                  <w:rPr>
                    <w:rStyle w:val="Tekstvantijdelijkeaanduiding"/>
                    <w:lang w:val="nl-NL"/>
                  </w:rPr>
                  <w:t>Activiteit</w:t>
                </w:r>
              </w:p>
            </w:tc>
          </w:sdtContent>
        </w:sdt>
        <w:tc>
          <w:tcPr>
            <w:tcW w:w="1282" w:type="dxa"/>
            <w:gridSpan w:val="2"/>
            <w:tcBorders>
              <w:bottom w:val="dotted" w:sz="4" w:space="0" w:color="auto"/>
            </w:tcBorders>
            <w:shd w:val="clear" w:color="auto" w:fill="auto"/>
            <w:vAlign w:val="center"/>
          </w:tcPr>
          <w:p w14:paraId="54A7C0CC" w14:textId="77777777" w:rsidR="00831A3E" w:rsidRPr="00E013CE" w:rsidRDefault="00930101" w:rsidP="00831A3E">
            <w:pPr>
              <w:pStyle w:val="ICRHBTableText"/>
            </w:pPr>
            <w:sdt>
              <w:sdtPr>
                <w:id w:val="796338841"/>
                <w:placeholder>
                  <w:docPart w:val="D8599F7F7C5043AF910FED64363ED84C"/>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1887093618"/>
                <w:placeholder>
                  <w:docPart w:val="10233A78733B460093FCDC305FA7BF25"/>
                </w:placeholder>
                <w:showingPlcHdr/>
                <w:text/>
              </w:sdtPr>
              <w:sdtEndPr/>
              <w:sdtContent>
                <w:r w:rsidR="00831A3E">
                  <w:rPr>
                    <w:rStyle w:val="Tekstvantijdelijkeaanduiding"/>
                    <w:lang w:val="nl-NL"/>
                  </w:rPr>
                  <w:t>jjjj</w:t>
                </w:r>
              </w:sdtContent>
            </w:sdt>
          </w:p>
        </w:tc>
        <w:tc>
          <w:tcPr>
            <w:tcW w:w="1282" w:type="dxa"/>
            <w:tcBorders>
              <w:bottom w:val="dotted" w:sz="4" w:space="0" w:color="auto"/>
            </w:tcBorders>
            <w:shd w:val="clear" w:color="auto" w:fill="auto"/>
            <w:vAlign w:val="center"/>
          </w:tcPr>
          <w:p w14:paraId="429C27C1" w14:textId="77777777" w:rsidR="00831A3E" w:rsidRPr="00E013CE" w:rsidRDefault="00930101" w:rsidP="00831A3E">
            <w:pPr>
              <w:pStyle w:val="ICRHBTableText"/>
            </w:pPr>
            <w:sdt>
              <w:sdtPr>
                <w:id w:val="-23334640"/>
                <w:placeholder>
                  <w:docPart w:val="97C45FC85AD449E58D36EDC0B59B357C"/>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1360310209"/>
                <w:placeholder>
                  <w:docPart w:val="9A5478F24CC24FF1B702A30B3A3D0FF8"/>
                </w:placeholder>
                <w:showingPlcHdr/>
                <w:text/>
              </w:sdtPr>
              <w:sdtEndPr/>
              <w:sdtContent>
                <w:r w:rsidR="00831A3E">
                  <w:rPr>
                    <w:rStyle w:val="Tekstvantijdelijkeaanduiding"/>
                    <w:lang w:val="nl-NL"/>
                  </w:rPr>
                  <w:t>jjjj</w:t>
                </w:r>
              </w:sdtContent>
            </w:sdt>
          </w:p>
        </w:tc>
        <w:sdt>
          <w:sdtPr>
            <w:id w:val="-1874461310"/>
            <w:placeholder>
              <w:docPart w:val="D1B7539572184E7CB16E06D879672D33"/>
            </w:placeholder>
            <w:showingPlcHdr/>
            <w:text/>
          </w:sdtPr>
          <w:sdtEndPr/>
          <w:sdtContent>
            <w:tc>
              <w:tcPr>
                <w:tcW w:w="2652" w:type="dxa"/>
                <w:tcBorders>
                  <w:bottom w:val="dotted" w:sz="4" w:space="0" w:color="auto"/>
                </w:tcBorders>
                <w:shd w:val="clear" w:color="auto" w:fill="auto"/>
                <w:vAlign w:val="center"/>
              </w:tcPr>
              <w:p w14:paraId="7BADE230" w14:textId="77777777" w:rsidR="00831A3E" w:rsidRPr="005B3B2B" w:rsidRDefault="00831A3E" w:rsidP="00831A3E">
                <w:pPr>
                  <w:pStyle w:val="ICRHBTableText"/>
                  <w:rPr>
                    <w:lang w:val="nl-NL"/>
                  </w:rPr>
                </w:pPr>
                <w:r>
                  <w:rPr>
                    <w:rStyle w:val="Tekstvantijdelijkeaanduiding"/>
                    <w:lang w:val="nl-NL"/>
                  </w:rPr>
                  <w:t>Bedrijf/Organisatie</w:t>
                </w:r>
                <w:r w:rsidRPr="005B3B2B">
                  <w:rPr>
                    <w:rStyle w:val="Tekstvantijdelijkeaanduiding"/>
                    <w:lang w:val="nl-NL"/>
                  </w:rPr>
                  <w:t>.</w:t>
                </w:r>
              </w:p>
            </w:tc>
          </w:sdtContent>
        </w:sdt>
      </w:tr>
      <w:tr w:rsidR="00831A3E" w:rsidRPr="003412E2" w14:paraId="0202C905" w14:textId="77777777" w:rsidTr="00AE52CE">
        <w:trPr>
          <w:trHeight w:val="567"/>
        </w:trPr>
        <w:sdt>
          <w:sdtPr>
            <w:id w:val="-290141713"/>
            <w:placeholder>
              <w:docPart w:val="4239A50003BD434098C906C5D16DEDD4"/>
            </w:placeholder>
            <w:showingPlcHdr/>
            <w:text w:multiLine="1"/>
          </w:sdtPr>
          <w:sdtEndPr/>
          <w:sdtContent>
            <w:tc>
              <w:tcPr>
                <w:tcW w:w="4536" w:type="dxa"/>
                <w:tcBorders>
                  <w:bottom w:val="dotted" w:sz="4" w:space="0" w:color="auto"/>
                </w:tcBorders>
                <w:shd w:val="clear" w:color="auto" w:fill="auto"/>
                <w:vAlign w:val="center"/>
              </w:tcPr>
              <w:p w14:paraId="0A276412" w14:textId="77777777" w:rsidR="00831A3E" w:rsidRPr="005B3B2B" w:rsidRDefault="00831A3E" w:rsidP="00831A3E">
                <w:pPr>
                  <w:pStyle w:val="ICRHBTableText"/>
                  <w:rPr>
                    <w:lang w:val="nl-NL"/>
                  </w:rPr>
                </w:pPr>
                <w:r>
                  <w:rPr>
                    <w:rStyle w:val="Tekstvantijdelijkeaanduiding"/>
                    <w:lang w:val="nl-NL"/>
                  </w:rPr>
                  <w:t>Activiteit</w:t>
                </w:r>
              </w:p>
            </w:tc>
          </w:sdtContent>
        </w:sdt>
        <w:tc>
          <w:tcPr>
            <w:tcW w:w="1282" w:type="dxa"/>
            <w:gridSpan w:val="2"/>
            <w:tcBorders>
              <w:bottom w:val="dotted" w:sz="4" w:space="0" w:color="auto"/>
            </w:tcBorders>
            <w:shd w:val="clear" w:color="auto" w:fill="auto"/>
            <w:vAlign w:val="center"/>
          </w:tcPr>
          <w:p w14:paraId="2436B84B" w14:textId="77777777" w:rsidR="00831A3E" w:rsidRPr="00E013CE" w:rsidRDefault="00930101" w:rsidP="00831A3E">
            <w:pPr>
              <w:pStyle w:val="ICRHBTableText"/>
            </w:pPr>
            <w:sdt>
              <w:sdtPr>
                <w:id w:val="-2064787464"/>
                <w:placeholder>
                  <w:docPart w:val="993D44416BCB4ADCB066BF55A3AA2BD5"/>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1457709691"/>
                <w:placeholder>
                  <w:docPart w:val="231C381107FC4EEB82865411902C9A7D"/>
                </w:placeholder>
                <w:showingPlcHdr/>
                <w:text/>
              </w:sdtPr>
              <w:sdtEndPr/>
              <w:sdtContent>
                <w:r w:rsidR="00831A3E">
                  <w:rPr>
                    <w:rStyle w:val="Tekstvantijdelijkeaanduiding"/>
                    <w:lang w:val="nl-NL"/>
                  </w:rPr>
                  <w:t>jjjj</w:t>
                </w:r>
              </w:sdtContent>
            </w:sdt>
          </w:p>
        </w:tc>
        <w:tc>
          <w:tcPr>
            <w:tcW w:w="1282" w:type="dxa"/>
            <w:tcBorders>
              <w:bottom w:val="dotted" w:sz="4" w:space="0" w:color="auto"/>
            </w:tcBorders>
            <w:shd w:val="clear" w:color="auto" w:fill="auto"/>
            <w:vAlign w:val="center"/>
          </w:tcPr>
          <w:p w14:paraId="6248E019" w14:textId="77777777" w:rsidR="00831A3E" w:rsidRPr="00E013CE" w:rsidRDefault="00930101" w:rsidP="00831A3E">
            <w:pPr>
              <w:pStyle w:val="ICRHBTableText"/>
            </w:pPr>
            <w:sdt>
              <w:sdtPr>
                <w:id w:val="-838542759"/>
                <w:placeholder>
                  <w:docPart w:val="B4F2CFCBAC1F4C6BBACBFFBE5EC6E237"/>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831A3E">
                  <w:rPr>
                    <w:rStyle w:val="Tekstvantijdelijkeaanduiding"/>
                  </w:rPr>
                  <w:t>mnd</w:t>
                </w:r>
              </w:sdtContent>
            </w:sdt>
            <w:r w:rsidR="00831A3E" w:rsidRPr="00E013CE">
              <w:t>/</w:t>
            </w:r>
            <w:sdt>
              <w:sdtPr>
                <w:id w:val="-427269457"/>
                <w:placeholder>
                  <w:docPart w:val="88D3B0B91808476196D01B42E1DB78B8"/>
                </w:placeholder>
                <w:showingPlcHdr/>
                <w:text/>
              </w:sdtPr>
              <w:sdtEndPr/>
              <w:sdtContent>
                <w:r w:rsidR="00831A3E">
                  <w:rPr>
                    <w:rStyle w:val="Tekstvantijdelijkeaanduiding"/>
                    <w:lang w:val="nl-NL"/>
                  </w:rPr>
                  <w:t>jjjj</w:t>
                </w:r>
              </w:sdtContent>
            </w:sdt>
          </w:p>
        </w:tc>
        <w:sdt>
          <w:sdtPr>
            <w:id w:val="-1250265048"/>
            <w:placeholder>
              <w:docPart w:val="755935BCC8AD44C9BEEBEBC9E86FCFAA"/>
            </w:placeholder>
            <w:showingPlcHdr/>
            <w:text/>
          </w:sdtPr>
          <w:sdtEndPr/>
          <w:sdtContent>
            <w:tc>
              <w:tcPr>
                <w:tcW w:w="2652" w:type="dxa"/>
                <w:tcBorders>
                  <w:bottom w:val="dotted" w:sz="4" w:space="0" w:color="auto"/>
                </w:tcBorders>
                <w:shd w:val="clear" w:color="auto" w:fill="auto"/>
                <w:vAlign w:val="center"/>
              </w:tcPr>
              <w:p w14:paraId="20CA0A88" w14:textId="77777777" w:rsidR="00831A3E" w:rsidRPr="005B3B2B" w:rsidRDefault="00831A3E" w:rsidP="00831A3E">
                <w:pPr>
                  <w:pStyle w:val="ICRHBTableText"/>
                  <w:rPr>
                    <w:lang w:val="nl-NL"/>
                  </w:rPr>
                </w:pPr>
                <w:r>
                  <w:rPr>
                    <w:rStyle w:val="Tekstvantijdelijkeaanduiding"/>
                    <w:lang w:val="nl-NL"/>
                  </w:rPr>
                  <w:t>Bedrijf/Organisatie</w:t>
                </w:r>
                <w:r w:rsidRPr="005B3B2B">
                  <w:rPr>
                    <w:rStyle w:val="Tekstvantijdelijkeaanduiding"/>
                    <w:lang w:val="nl-NL"/>
                  </w:rPr>
                  <w:t>.</w:t>
                </w:r>
              </w:p>
            </w:tc>
          </w:sdtContent>
        </w:sdt>
      </w:tr>
    </w:tbl>
    <w:p w14:paraId="3FE66E7A" w14:textId="77777777" w:rsidR="00655612" w:rsidRDefault="00655612" w:rsidP="00655612">
      <w:bookmarkStart w:id="20" w:name="_Toc453671467"/>
      <w:bookmarkStart w:id="21" w:name="_Toc455052178"/>
      <w:bookmarkStart w:id="22" w:name="_Toc455052563"/>
      <w:bookmarkStart w:id="23" w:name="_Toc455129495"/>
    </w:p>
    <w:p w14:paraId="062917DE" w14:textId="77777777" w:rsidR="00BD4D81" w:rsidRPr="00655612" w:rsidRDefault="00BD4D81" w:rsidP="00655612">
      <w:pPr>
        <w:pStyle w:val="Kop1"/>
      </w:pPr>
      <w:r w:rsidRPr="00655612">
        <w:t>Referenten</w:t>
      </w:r>
      <w:bookmarkEnd w:id="20"/>
      <w:bookmarkEnd w:id="21"/>
      <w:bookmarkEnd w:id="22"/>
      <w:bookmarkEnd w:id="23"/>
      <w:r w:rsidRPr="00655612">
        <w:t xml:space="preserve"> </w:t>
      </w:r>
    </w:p>
    <w:p w14:paraId="71854615" w14:textId="77777777" w:rsidR="00BD4D81" w:rsidRPr="003412E2" w:rsidRDefault="00BD4D81" w:rsidP="003412E2">
      <w:pPr>
        <w:pStyle w:val="Kop3"/>
      </w:pPr>
      <w:r w:rsidRPr="003412E2">
        <w:t xml:space="preserve">Referent 1: Uw opdrachtgever/klant van </w:t>
      </w:r>
      <w:r w:rsidR="00670788">
        <w:t>referentie</w:t>
      </w:r>
      <w:r w:rsidR="002754EC">
        <w:t>programma/-portfolio</w:t>
      </w:r>
      <w:r w:rsidRPr="003412E2">
        <w:t xml:space="preserve"> 1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375"/>
        <w:gridCol w:w="2977"/>
      </w:tblGrid>
      <w:tr w:rsidR="00BD4D81" w:rsidRPr="003412E2" w14:paraId="7C3A57F1" w14:textId="77777777" w:rsidTr="00AE52CE">
        <w:trPr>
          <w:trHeight w:val="284"/>
        </w:trPr>
        <w:tc>
          <w:tcPr>
            <w:tcW w:w="4395" w:type="dxa"/>
            <w:tcBorders>
              <w:top w:val="nil"/>
              <w:left w:val="nil"/>
              <w:bottom w:val="nil"/>
              <w:right w:val="dotted" w:sz="4" w:space="0" w:color="auto"/>
            </w:tcBorders>
            <w:shd w:val="clear" w:color="auto" w:fill="auto"/>
            <w:vAlign w:val="center"/>
          </w:tcPr>
          <w:p w14:paraId="20DE9ACD" w14:textId="77777777" w:rsidR="00BD4D81" w:rsidRPr="003412E2" w:rsidRDefault="00BD4D81" w:rsidP="009E653D">
            <w:pPr>
              <w:pStyle w:val="ICRHBTableText"/>
            </w:pPr>
            <w:bookmarkStart w:id="24" w:name="_Hlk517185934"/>
            <w:r w:rsidRPr="003412E2">
              <w:t xml:space="preserve">Naam referent: </w:t>
            </w:r>
          </w:p>
        </w:tc>
        <w:sdt>
          <w:sdtPr>
            <w:id w:val="1307281185"/>
            <w:placeholder>
              <w:docPart w:val="6E79576339E84752BA1F43B40EB27A26"/>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6E57807" w14:textId="77777777" w:rsidR="00BD4D81" w:rsidRPr="001B49C4" w:rsidRDefault="001B49C4" w:rsidP="009E653D">
                <w:pPr>
                  <w:pStyle w:val="ICRHBTableText"/>
                  <w:rPr>
                    <w:lang w:val="nl-NL"/>
                  </w:rPr>
                </w:pPr>
                <w:r>
                  <w:rPr>
                    <w:rStyle w:val="Tekstvantijdelijkeaanduiding"/>
                    <w:lang w:val="nl-NL"/>
                  </w:rPr>
                  <w:t>Naam referent</w:t>
                </w:r>
              </w:p>
            </w:tc>
          </w:sdtContent>
        </w:sdt>
      </w:tr>
      <w:tr w:rsidR="00BD4D81" w:rsidRPr="003412E2" w14:paraId="1CEA6B5E" w14:textId="77777777" w:rsidTr="00AE52CE">
        <w:trPr>
          <w:trHeight w:val="284"/>
        </w:trPr>
        <w:tc>
          <w:tcPr>
            <w:tcW w:w="4395" w:type="dxa"/>
            <w:tcBorders>
              <w:top w:val="nil"/>
              <w:left w:val="nil"/>
              <w:bottom w:val="nil"/>
              <w:right w:val="dotted" w:sz="4" w:space="0" w:color="auto"/>
            </w:tcBorders>
            <w:shd w:val="clear" w:color="auto" w:fill="auto"/>
            <w:vAlign w:val="center"/>
          </w:tcPr>
          <w:p w14:paraId="654CA99E" w14:textId="77777777" w:rsidR="00BD4D81" w:rsidRPr="003412E2" w:rsidRDefault="00BD4D81" w:rsidP="009E653D">
            <w:pPr>
              <w:pStyle w:val="ICRHBTableText"/>
            </w:pPr>
            <w:r w:rsidRPr="003412E2">
              <w:t xml:space="preserve">Functie referent: </w:t>
            </w:r>
          </w:p>
        </w:tc>
        <w:sdt>
          <w:sdtPr>
            <w:id w:val="1820926701"/>
            <w:placeholder>
              <w:docPart w:val="91634DAB8E4741FA85F4E2B1D50C07A6"/>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913EFFC" w14:textId="77777777" w:rsidR="00BD4D81" w:rsidRPr="001B49C4" w:rsidRDefault="001B49C4" w:rsidP="009E653D">
                <w:pPr>
                  <w:pStyle w:val="ICRHBTableText"/>
                  <w:rPr>
                    <w:lang w:val="nl-NL"/>
                  </w:rPr>
                </w:pPr>
                <w:r>
                  <w:rPr>
                    <w:rStyle w:val="Tekstvantijdelijkeaanduiding"/>
                    <w:lang w:val="nl-NL"/>
                  </w:rPr>
                  <w:t>Functie referent</w:t>
                </w:r>
              </w:p>
            </w:tc>
          </w:sdtContent>
        </w:sdt>
      </w:tr>
      <w:tr w:rsidR="00BD4D81" w:rsidRPr="003412E2" w14:paraId="772EC7F2" w14:textId="77777777" w:rsidTr="00AE52CE">
        <w:trPr>
          <w:trHeight w:val="284"/>
        </w:trPr>
        <w:tc>
          <w:tcPr>
            <w:tcW w:w="4395" w:type="dxa"/>
            <w:tcBorders>
              <w:top w:val="nil"/>
              <w:left w:val="nil"/>
              <w:bottom w:val="nil"/>
              <w:right w:val="dotted" w:sz="4" w:space="0" w:color="auto"/>
            </w:tcBorders>
            <w:shd w:val="clear" w:color="auto" w:fill="auto"/>
            <w:vAlign w:val="center"/>
          </w:tcPr>
          <w:p w14:paraId="6825C04D" w14:textId="77777777" w:rsidR="00BD4D81" w:rsidRPr="003412E2" w:rsidRDefault="00BD4D81" w:rsidP="009E653D">
            <w:pPr>
              <w:pStyle w:val="ICRHBTableText"/>
            </w:pPr>
            <w:r w:rsidRPr="003412E2">
              <w:t xml:space="preserve">Bedrijf referent: </w:t>
            </w:r>
          </w:p>
        </w:tc>
        <w:sdt>
          <w:sdtPr>
            <w:id w:val="912593577"/>
            <w:placeholder>
              <w:docPart w:val="781B1F0EC68249F0BF89D9A159A1B38E"/>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B4F2AEF" w14:textId="77777777" w:rsidR="00BD4D81" w:rsidRPr="001B49C4" w:rsidRDefault="001B49C4" w:rsidP="009E653D">
                <w:pPr>
                  <w:pStyle w:val="ICRHBTableText"/>
                  <w:rPr>
                    <w:lang w:val="nl-NL"/>
                  </w:rPr>
                </w:pPr>
                <w:r>
                  <w:rPr>
                    <w:rStyle w:val="Tekstvantijdelijkeaanduiding"/>
                    <w:lang w:val="nl-NL"/>
                  </w:rPr>
                  <w:t>Bedrijf referent</w:t>
                </w:r>
              </w:p>
            </w:tc>
          </w:sdtContent>
        </w:sdt>
      </w:tr>
      <w:tr w:rsidR="00BD4D81" w:rsidRPr="003412E2" w14:paraId="0B092792" w14:textId="77777777" w:rsidTr="00AE52CE">
        <w:trPr>
          <w:trHeight w:val="284"/>
        </w:trPr>
        <w:tc>
          <w:tcPr>
            <w:tcW w:w="4395" w:type="dxa"/>
            <w:tcBorders>
              <w:top w:val="nil"/>
              <w:left w:val="nil"/>
              <w:bottom w:val="nil"/>
              <w:right w:val="dotted" w:sz="4" w:space="0" w:color="auto"/>
            </w:tcBorders>
            <w:shd w:val="clear" w:color="auto" w:fill="auto"/>
            <w:vAlign w:val="center"/>
          </w:tcPr>
          <w:p w14:paraId="58B986CC" w14:textId="77777777" w:rsidR="00BD4D81" w:rsidRPr="003412E2" w:rsidRDefault="00BD4D81" w:rsidP="009E653D">
            <w:pPr>
              <w:pStyle w:val="ICRHBTableText"/>
            </w:pPr>
            <w:r w:rsidRPr="003412E2">
              <w:t xml:space="preserve">E-mailadres referent: </w:t>
            </w:r>
          </w:p>
        </w:tc>
        <w:sdt>
          <w:sdtPr>
            <w:id w:val="397251212"/>
            <w:placeholder>
              <w:docPart w:val="ED30F180CE064F08A9815E34406A444F"/>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7531EC" w14:textId="77777777" w:rsidR="00BD4D81" w:rsidRPr="001B49C4" w:rsidRDefault="001B49C4" w:rsidP="009E653D">
                <w:pPr>
                  <w:pStyle w:val="ICRHBTableText"/>
                  <w:rPr>
                    <w:lang w:val="nl-NL"/>
                  </w:rPr>
                </w:pPr>
                <w:r>
                  <w:rPr>
                    <w:rStyle w:val="Tekstvantijdelijkeaanduiding"/>
                    <w:lang w:val="nl-NL"/>
                  </w:rPr>
                  <w:t>E-mailadres referent</w:t>
                </w:r>
              </w:p>
            </w:tc>
          </w:sdtContent>
        </w:sdt>
      </w:tr>
      <w:tr w:rsidR="002E63E4" w:rsidRPr="003412E2" w14:paraId="7ED11107" w14:textId="77777777" w:rsidTr="00AE52CE">
        <w:trPr>
          <w:trHeight w:val="284"/>
        </w:trPr>
        <w:tc>
          <w:tcPr>
            <w:tcW w:w="4395" w:type="dxa"/>
            <w:tcBorders>
              <w:top w:val="nil"/>
              <w:left w:val="nil"/>
              <w:bottom w:val="nil"/>
              <w:right w:val="dotted" w:sz="4" w:space="0" w:color="auto"/>
            </w:tcBorders>
            <w:shd w:val="clear" w:color="auto" w:fill="auto"/>
            <w:vAlign w:val="center"/>
          </w:tcPr>
          <w:p w14:paraId="793FB0AD" w14:textId="77777777" w:rsidR="002E63E4" w:rsidRPr="003412E2" w:rsidRDefault="002E63E4" w:rsidP="009E653D">
            <w:pPr>
              <w:pStyle w:val="ICRHBTableText"/>
            </w:pPr>
            <w:r w:rsidRPr="003412E2">
              <w:t>Telefoonnummer(s) referent:</w:t>
            </w:r>
          </w:p>
        </w:tc>
        <w:bookmarkStart w:id="25" w:name="Text17"/>
        <w:tc>
          <w:tcPr>
            <w:tcW w:w="2375" w:type="dxa"/>
            <w:tcBorders>
              <w:top w:val="dotted" w:sz="4" w:space="0" w:color="auto"/>
              <w:left w:val="dotted" w:sz="4" w:space="0" w:color="auto"/>
              <w:bottom w:val="dotted" w:sz="4" w:space="0" w:color="auto"/>
              <w:right w:val="dotted" w:sz="4" w:space="0" w:color="auto"/>
            </w:tcBorders>
            <w:shd w:val="clear" w:color="auto" w:fill="auto"/>
            <w:vAlign w:val="center"/>
          </w:tcPr>
          <w:p w14:paraId="1B69D63C" w14:textId="77777777" w:rsidR="002E63E4" w:rsidRPr="001B49C4" w:rsidRDefault="00930101" w:rsidP="009E653D">
            <w:pPr>
              <w:pStyle w:val="ICRHBTableText"/>
              <w:rPr>
                <w:lang w:val="nl-NL"/>
              </w:rPr>
            </w:pPr>
            <w:sdt>
              <w:sdtPr>
                <w:id w:val="1944254372"/>
                <w:placeholder>
                  <w:docPart w:val="59136AD724934A7DB9F9D983F99E48FE"/>
                </w:placeholder>
                <w:showingPlcHdr/>
                <w:text/>
              </w:sdtPr>
              <w:sdtEndPr/>
              <w:sdtContent>
                <w:r w:rsidR="001B49C4">
                  <w:rPr>
                    <w:rStyle w:val="Tekstvantijdelijkeaanduiding"/>
                    <w:lang w:val="nl-NL"/>
                  </w:rPr>
                  <w:t>Mobiel</w:t>
                </w:r>
              </w:sdtContent>
            </w:sdt>
          </w:p>
        </w:tc>
        <w:bookmarkEnd w:id="25"/>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464C792A" w14:textId="77777777" w:rsidR="002E63E4" w:rsidRPr="001B49C4" w:rsidRDefault="00930101" w:rsidP="009E653D">
            <w:pPr>
              <w:pStyle w:val="ICRHBTableText"/>
              <w:rPr>
                <w:lang w:val="nl-NL"/>
              </w:rPr>
            </w:pPr>
            <w:sdt>
              <w:sdtPr>
                <w:id w:val="-1269384662"/>
                <w:placeholder>
                  <w:docPart w:val="B26F52804F284C78B3C3AD109FEB7A6F"/>
                </w:placeholder>
                <w:showingPlcHdr/>
                <w:text/>
              </w:sdtPr>
              <w:sdtEndPr/>
              <w:sdtContent>
                <w:r w:rsidR="001B49C4">
                  <w:rPr>
                    <w:rStyle w:val="Tekstvantijdelijkeaanduiding"/>
                    <w:lang w:val="nl-NL"/>
                  </w:rPr>
                  <w:t>Vast</w:t>
                </w:r>
              </w:sdtContent>
            </w:sdt>
          </w:p>
        </w:tc>
      </w:tr>
      <w:tr w:rsidR="007200E3" w:rsidRPr="003412E2" w14:paraId="4C323D6D" w14:textId="77777777" w:rsidTr="00AE52CE">
        <w:trPr>
          <w:trHeight w:val="284"/>
        </w:trPr>
        <w:tc>
          <w:tcPr>
            <w:tcW w:w="4395" w:type="dxa"/>
            <w:tcBorders>
              <w:top w:val="nil"/>
              <w:left w:val="nil"/>
              <w:bottom w:val="nil"/>
              <w:right w:val="dotted" w:sz="4" w:space="0" w:color="auto"/>
            </w:tcBorders>
            <w:shd w:val="clear" w:color="auto" w:fill="auto"/>
            <w:vAlign w:val="center"/>
          </w:tcPr>
          <w:p w14:paraId="35873267" w14:textId="77777777" w:rsidR="007200E3" w:rsidRPr="003412E2" w:rsidRDefault="007200E3" w:rsidP="009E653D">
            <w:pPr>
              <w:pStyle w:val="ICRHBTableText"/>
            </w:pPr>
            <w:r w:rsidRPr="003412E2">
              <w:t xml:space="preserve">Indien </w:t>
            </w:r>
            <w:r w:rsidRPr="003412E2">
              <w:rPr>
                <w:u w:val="single"/>
              </w:rPr>
              <w:t>geen</w:t>
            </w:r>
            <w:r w:rsidRPr="003412E2">
              <w:t xml:space="preserve"> Nederlandse referent: </w:t>
            </w:r>
          </w:p>
        </w:tc>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A572CF" w14:textId="77777777" w:rsidR="007200E3" w:rsidRPr="00DD5D6D" w:rsidRDefault="00930101" w:rsidP="009E653D">
            <w:pPr>
              <w:pStyle w:val="ICRHBTableText"/>
              <w:rPr>
                <w:lang w:val="nl-NL"/>
              </w:rPr>
            </w:pPr>
            <w:sdt>
              <w:sdtPr>
                <w:rPr>
                  <w:lang w:val="nl-NL"/>
                </w:rPr>
                <w:id w:val="1191655913"/>
                <w14:checkbox>
                  <w14:checked w14:val="0"/>
                  <w14:checkedState w14:val="2612" w14:font="MS Gothic"/>
                  <w14:uncheckedState w14:val="2610" w14:font="MS Gothic"/>
                </w14:checkbox>
              </w:sdtPr>
              <w:sdtEndPr/>
              <w:sdtContent>
                <w:r w:rsidR="001B49C4">
                  <w:rPr>
                    <w:rFonts w:ascii="MS Gothic" w:eastAsia="MS Gothic" w:hAnsi="MS Gothic" w:hint="eastAsia"/>
                    <w:lang w:val="nl-NL"/>
                  </w:rPr>
                  <w:t>☐</w:t>
                </w:r>
              </w:sdtContent>
            </w:sdt>
            <w:r w:rsidR="00F144A7" w:rsidRPr="00DD5D6D">
              <w:rPr>
                <w:lang w:val="nl-NL"/>
              </w:rPr>
              <w:t xml:space="preserve">Referent spreekt geen </w:t>
            </w:r>
            <w:r w:rsidR="007200E3" w:rsidRPr="00DD5D6D">
              <w:rPr>
                <w:lang w:val="nl-NL"/>
              </w:rPr>
              <w:t>Nederlands</w:t>
            </w:r>
            <w:r w:rsidR="00F144A7" w:rsidRPr="00DD5D6D">
              <w:rPr>
                <w:lang w:val="nl-NL"/>
              </w:rPr>
              <w:t xml:space="preserve"> maar wel</w:t>
            </w:r>
            <w:r w:rsidR="007200E3" w:rsidRPr="00DD5D6D">
              <w:rPr>
                <w:lang w:val="nl-NL"/>
              </w:rPr>
              <w:t xml:space="preserve"> Engels</w:t>
            </w:r>
          </w:p>
        </w:tc>
      </w:tr>
      <w:tr w:rsidR="00BD4D81" w:rsidRPr="003412E2" w14:paraId="23A28FAB" w14:textId="77777777" w:rsidTr="00AE52CE">
        <w:trPr>
          <w:trHeight w:val="284"/>
        </w:trPr>
        <w:tc>
          <w:tcPr>
            <w:tcW w:w="4395" w:type="dxa"/>
            <w:tcBorders>
              <w:top w:val="nil"/>
              <w:left w:val="nil"/>
              <w:bottom w:val="nil"/>
              <w:right w:val="dotted" w:sz="4" w:space="0" w:color="auto"/>
            </w:tcBorders>
            <w:shd w:val="clear" w:color="auto" w:fill="auto"/>
            <w:vAlign w:val="center"/>
          </w:tcPr>
          <w:p w14:paraId="3E6B4A5A" w14:textId="77777777" w:rsidR="00BD4D81" w:rsidRPr="001B49C4" w:rsidRDefault="00BD4D81" w:rsidP="009E653D">
            <w:pPr>
              <w:pStyle w:val="ICRHBTableText"/>
              <w:rPr>
                <w:lang w:val="nl-NL"/>
              </w:rPr>
            </w:pPr>
            <w:r w:rsidRPr="001B49C4">
              <w:rPr>
                <w:lang w:val="nl-NL"/>
              </w:rPr>
              <w:t>Is deze referent buiten kantoortijden te bereiken?</w:t>
            </w:r>
          </w:p>
        </w:tc>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5102AAC" w14:textId="77777777" w:rsidR="00945008" w:rsidRDefault="00930101" w:rsidP="009E653D">
            <w:pPr>
              <w:pStyle w:val="ICRHBTableText"/>
              <w:rPr>
                <w:lang w:val="nl-NL"/>
              </w:rPr>
            </w:pPr>
            <w:sdt>
              <w:sdtPr>
                <w:rPr>
                  <w:lang w:val="nl-NL"/>
                </w:rPr>
                <w:id w:val="-230078277"/>
                <w14:checkbox>
                  <w14:checked w14:val="0"/>
                  <w14:checkedState w14:val="2612" w14:font="MS Gothic"/>
                  <w14:uncheckedState w14:val="2610" w14:font="MS Gothic"/>
                </w14:checkbox>
              </w:sdtPr>
              <w:sdtEndPr/>
              <w:sdtContent>
                <w:r w:rsidR="00945008">
                  <w:rPr>
                    <w:rFonts w:ascii="MS Gothic" w:eastAsia="MS Gothic" w:hAnsi="MS Gothic" w:hint="eastAsia"/>
                    <w:lang w:val="nl-NL"/>
                  </w:rPr>
                  <w:t>☐</w:t>
                </w:r>
              </w:sdtContent>
            </w:sdt>
            <w:r w:rsidR="001B49C4">
              <w:rPr>
                <w:lang w:val="nl-NL"/>
              </w:rPr>
              <w:t xml:space="preserve"> </w:t>
            </w:r>
            <w:r w:rsidR="00BD4D81" w:rsidRPr="00DD5D6D">
              <w:rPr>
                <w:lang w:val="nl-NL"/>
              </w:rPr>
              <w:t>ja, namelijk</w:t>
            </w:r>
            <w:r w:rsidR="00161565">
              <w:rPr>
                <w:lang w:val="nl-NL"/>
              </w:rPr>
              <w:t xml:space="preserve"> </w:t>
            </w:r>
            <w:r w:rsidR="00BD4D81" w:rsidRPr="00DD5D6D">
              <w:rPr>
                <w:lang w:val="nl-NL"/>
              </w:rPr>
              <w:t xml:space="preserve">van </w:t>
            </w:r>
            <w:r w:rsidR="00DD5D6D">
              <w:rPr>
                <w:lang w:val="nl-NL"/>
              </w:rPr>
              <w:t xml:space="preserve"> </w:t>
            </w:r>
            <w:sdt>
              <w:sdtPr>
                <w:rPr>
                  <w:lang w:val="nl-NL"/>
                </w:rPr>
                <w:id w:val="-142049845"/>
                <w:placeholder>
                  <w:docPart w:val="F34888CCDA1E4F3D964907C11F2DE34E"/>
                </w:placeholder>
                <w:showingPlcHdr/>
                <w:text/>
              </w:sdtPr>
              <w:sdtEndPr/>
              <w:sdtContent>
                <w:r w:rsidR="001B49C4">
                  <w:rPr>
                    <w:rStyle w:val="Tekstvantijdelijkeaanduiding"/>
                    <w:lang w:val="nl-NL"/>
                  </w:rPr>
                  <w:t>uu:mm</w:t>
                </w:r>
              </w:sdtContent>
            </w:sdt>
            <w:r w:rsidR="00BD4D81" w:rsidRPr="00DD5D6D">
              <w:rPr>
                <w:lang w:val="nl-NL"/>
              </w:rPr>
              <w:t xml:space="preserve"> tot</w:t>
            </w:r>
            <w:r w:rsidR="001B49C4">
              <w:rPr>
                <w:lang w:val="nl-NL"/>
              </w:rPr>
              <w:t xml:space="preserve"> </w:t>
            </w:r>
            <w:sdt>
              <w:sdtPr>
                <w:rPr>
                  <w:lang w:val="nl-NL"/>
                </w:rPr>
                <w:id w:val="-1984685474"/>
                <w:placeholder>
                  <w:docPart w:val="46FAF7F3AC2A418FAE9020F58094CB4D"/>
                </w:placeholder>
                <w:showingPlcHdr/>
                <w:text/>
              </w:sdtPr>
              <w:sdtEndPr/>
              <w:sdtContent>
                <w:r w:rsidR="001B49C4">
                  <w:rPr>
                    <w:rStyle w:val="Tekstvantijdelijkeaanduiding"/>
                    <w:lang w:val="nl-NL"/>
                  </w:rPr>
                  <w:t>uu:mm</w:t>
                </w:r>
              </w:sdtContent>
            </w:sdt>
            <w:r w:rsidR="00BD4D81" w:rsidRPr="00DD5D6D">
              <w:rPr>
                <w:lang w:val="nl-NL"/>
              </w:rPr>
              <w:t xml:space="preserve"> </w:t>
            </w:r>
          </w:p>
          <w:p w14:paraId="4841E95E" w14:textId="77777777" w:rsidR="00BD4D81" w:rsidRPr="00945008" w:rsidRDefault="00930101" w:rsidP="009E653D">
            <w:pPr>
              <w:pStyle w:val="ICRHBTableText"/>
              <w:rPr>
                <w:lang w:val="nl-NL"/>
              </w:rPr>
            </w:pPr>
            <w:sdt>
              <w:sdtPr>
                <w:rPr>
                  <w:lang w:val="nl-NL"/>
                </w:rPr>
                <w:id w:val="1890444448"/>
                <w14:checkbox>
                  <w14:checked w14:val="0"/>
                  <w14:checkedState w14:val="2612" w14:font="MS Gothic"/>
                  <w14:uncheckedState w14:val="2610" w14:font="MS Gothic"/>
                </w14:checkbox>
              </w:sdtPr>
              <w:sdtEndPr/>
              <w:sdtContent>
                <w:r w:rsidR="001B49C4">
                  <w:rPr>
                    <w:rFonts w:ascii="MS Gothic" w:eastAsia="MS Gothic" w:hAnsi="MS Gothic" w:hint="eastAsia"/>
                    <w:lang w:val="nl-NL"/>
                  </w:rPr>
                  <w:t>☐</w:t>
                </w:r>
              </w:sdtContent>
            </w:sdt>
            <w:r w:rsidR="001B49C4" w:rsidRPr="001B49C4">
              <w:rPr>
                <w:lang w:val="nl-NL"/>
              </w:rPr>
              <w:t xml:space="preserve"> </w:t>
            </w:r>
            <w:r w:rsidR="00BD4D81" w:rsidRPr="003412E2">
              <w:t xml:space="preserve">nee </w:t>
            </w:r>
          </w:p>
        </w:tc>
      </w:tr>
      <w:tr w:rsidR="00BD4D81" w:rsidRPr="003412E2" w14:paraId="4B1C8E25" w14:textId="77777777" w:rsidTr="00AE52CE">
        <w:trPr>
          <w:trHeight w:val="284"/>
        </w:trPr>
        <w:tc>
          <w:tcPr>
            <w:tcW w:w="4395" w:type="dxa"/>
            <w:tcBorders>
              <w:top w:val="nil"/>
              <w:left w:val="nil"/>
              <w:bottom w:val="nil"/>
              <w:right w:val="dotted" w:sz="4" w:space="0" w:color="auto"/>
            </w:tcBorders>
            <w:shd w:val="clear" w:color="auto" w:fill="auto"/>
            <w:vAlign w:val="center"/>
          </w:tcPr>
          <w:p w14:paraId="2E6E68C4" w14:textId="77777777" w:rsidR="00BD4D81" w:rsidRPr="001B49C4" w:rsidRDefault="00BD4D81" w:rsidP="009E653D">
            <w:pPr>
              <w:pStyle w:val="ICRHBTableText"/>
              <w:rPr>
                <w:lang w:val="nl-NL"/>
              </w:rPr>
            </w:pPr>
            <w:r w:rsidRPr="001B49C4">
              <w:rPr>
                <w:lang w:val="nl-NL"/>
              </w:rPr>
              <w:lastRenderedPageBreak/>
              <w:t xml:space="preserve">Indien opdrachtgever van </w:t>
            </w:r>
            <w:r w:rsidR="002754EC" w:rsidRPr="001B49C4">
              <w:rPr>
                <w:lang w:val="nl-NL"/>
              </w:rPr>
              <w:t>programma</w:t>
            </w:r>
            <w:r w:rsidR="001B49C4" w:rsidRPr="001B49C4">
              <w:rPr>
                <w:lang w:val="nl-NL"/>
              </w:rPr>
              <w:t>,</w:t>
            </w:r>
            <w:r w:rsidR="001B49C4">
              <w:rPr>
                <w:lang w:val="nl-NL"/>
              </w:rPr>
              <w:t xml:space="preserve"> </w:t>
            </w:r>
            <w:r w:rsidR="002754EC" w:rsidRPr="001B49C4">
              <w:rPr>
                <w:lang w:val="nl-NL"/>
              </w:rPr>
              <w:t>portfolio</w:t>
            </w:r>
            <w:r w:rsidRPr="001B49C4">
              <w:rPr>
                <w:lang w:val="nl-NL"/>
              </w:rPr>
              <w:t xml:space="preserve"> 1 niet beschikbaar is, waarom niet?</w:t>
            </w:r>
            <w:r w:rsidR="00AE52CE">
              <w:rPr>
                <w:lang w:val="nl-NL"/>
              </w:rPr>
              <w:t>*</w:t>
            </w:r>
          </w:p>
        </w:tc>
        <w:sdt>
          <w:sdtPr>
            <w:id w:val="785007118"/>
            <w:lock w:val="sdtLocked"/>
            <w:placeholder>
              <w:docPart w:val="8C58C70C9F8D490BB12573F5D03C25AC"/>
            </w:placeholder>
            <w:showingPlcHdr/>
            <w:text w:multiLine="1"/>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B5F248" w14:textId="77777777" w:rsidR="005524BB" w:rsidRPr="001B49C4" w:rsidRDefault="001B49C4" w:rsidP="009E653D">
                <w:pPr>
                  <w:pStyle w:val="ICRHBTableText"/>
                  <w:rPr>
                    <w:lang w:val="nl-NL"/>
                  </w:rPr>
                </w:pPr>
                <w:r w:rsidRPr="001B49C4">
                  <w:rPr>
                    <w:rStyle w:val="Tekstvantijdelijkeaanduiding"/>
                    <w:lang w:val="nl-NL"/>
                  </w:rPr>
                  <w:t>Klik of tik om tekst in te voeren.</w:t>
                </w:r>
              </w:p>
            </w:tc>
          </w:sdtContent>
        </w:sdt>
      </w:tr>
      <w:tr w:rsidR="00BD4D81" w:rsidRPr="003412E2" w14:paraId="2070D9FD" w14:textId="77777777" w:rsidTr="00AE52CE">
        <w:trPr>
          <w:trHeight w:val="284"/>
        </w:trPr>
        <w:tc>
          <w:tcPr>
            <w:tcW w:w="4395" w:type="dxa"/>
            <w:tcBorders>
              <w:top w:val="nil"/>
              <w:left w:val="nil"/>
              <w:bottom w:val="nil"/>
              <w:right w:val="dotted" w:sz="4" w:space="0" w:color="auto"/>
            </w:tcBorders>
            <w:shd w:val="clear" w:color="auto" w:fill="auto"/>
            <w:vAlign w:val="center"/>
          </w:tcPr>
          <w:p w14:paraId="2186010D" w14:textId="77777777" w:rsidR="00BD4D81" w:rsidRPr="001B49C4" w:rsidRDefault="002754EC" w:rsidP="009E653D">
            <w:pPr>
              <w:pStyle w:val="ICRHBTableText"/>
              <w:rPr>
                <w:lang w:val="nl-NL"/>
              </w:rPr>
            </w:pPr>
            <w:r w:rsidRPr="001B49C4">
              <w:rPr>
                <w:lang w:val="nl-NL"/>
              </w:rPr>
              <w:t>Indien opdrachtgever programma</w:t>
            </w:r>
            <w:r w:rsidR="004F2869">
              <w:rPr>
                <w:lang w:val="nl-NL"/>
              </w:rPr>
              <w:t xml:space="preserve"> of</w:t>
            </w:r>
            <w:r w:rsidRPr="001B49C4">
              <w:rPr>
                <w:lang w:val="nl-NL"/>
              </w:rPr>
              <w:t xml:space="preserve"> portfolio 1 niet beschikbaa</w:t>
            </w:r>
            <w:r w:rsidR="001B49C4">
              <w:rPr>
                <w:lang w:val="nl-NL"/>
              </w:rPr>
              <w:t>r:</w:t>
            </w:r>
          </w:p>
        </w:tc>
        <w:sdt>
          <w:sdtPr>
            <w:id w:val="2098282749"/>
            <w:placeholder>
              <w:docPart w:val="801DED7D30874A48A4402E828E740D15"/>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CE320DF" w14:textId="77777777" w:rsidR="00BD4D81" w:rsidRPr="001B49C4" w:rsidRDefault="001B49C4" w:rsidP="009E653D">
                <w:pPr>
                  <w:pStyle w:val="ICRHBTableText"/>
                  <w:rPr>
                    <w:lang w:val="nl-NL"/>
                  </w:rPr>
                </w:pPr>
                <w:r>
                  <w:rPr>
                    <w:rStyle w:val="Tekstvantijdelijkeaanduiding"/>
                    <w:lang w:val="nl-NL"/>
                  </w:rPr>
                  <w:t>Naam of nr. programma/portfolio van referent</w:t>
                </w:r>
              </w:p>
            </w:tc>
          </w:sdtContent>
        </w:sdt>
      </w:tr>
    </w:tbl>
    <w:bookmarkEnd w:id="24"/>
    <w:p w14:paraId="2467839F" w14:textId="77777777" w:rsidR="00DB1FE0" w:rsidRPr="00DB1FE0" w:rsidRDefault="00DB1FE0" w:rsidP="00DB1FE0">
      <w:pPr>
        <w:pStyle w:val="Lijstalinea"/>
        <w:numPr>
          <w:ilvl w:val="0"/>
          <w:numId w:val="17"/>
        </w:numPr>
        <w:ind w:left="142" w:hanging="142"/>
        <w:rPr>
          <w:sz w:val="16"/>
          <w:szCs w:val="16"/>
        </w:rPr>
      </w:pPr>
      <w:r w:rsidRPr="00DB1FE0">
        <w:rPr>
          <w:sz w:val="16"/>
          <w:szCs w:val="16"/>
          <w:lang w:eastAsia="nl-NL"/>
        </w:rPr>
        <w:t xml:space="preserve">Als de opdrachtgever niet (meer) beschikbaar is, vermeld de reden. Vermeld in dat geval de gegevens van de opdrachtgever van een ander - in dit document genoemd – </w:t>
      </w:r>
      <w:r w:rsidRPr="00DB1FE0">
        <w:rPr>
          <w:sz w:val="16"/>
          <w:szCs w:val="16"/>
        </w:rPr>
        <w:t>programma of portfolio</w:t>
      </w:r>
      <w:r w:rsidRPr="00DB1FE0">
        <w:rPr>
          <w:sz w:val="16"/>
          <w:szCs w:val="16"/>
          <w:lang w:eastAsia="nl-NL"/>
        </w:rPr>
        <w:t xml:space="preserve">, </w:t>
      </w:r>
      <w:r w:rsidRPr="00DB1FE0">
        <w:rPr>
          <w:sz w:val="16"/>
          <w:szCs w:val="16"/>
          <w:u w:val="single"/>
          <w:lang w:eastAsia="nl-NL"/>
        </w:rPr>
        <w:t xml:space="preserve">bij voorkeur </w:t>
      </w:r>
      <w:r w:rsidRPr="00DB1FE0">
        <w:rPr>
          <w:sz w:val="16"/>
          <w:szCs w:val="16"/>
        </w:rPr>
        <w:t>programma of portfolio</w:t>
      </w:r>
      <w:r w:rsidRPr="00DB1FE0">
        <w:rPr>
          <w:sz w:val="16"/>
          <w:szCs w:val="16"/>
          <w:u w:val="single"/>
          <w:lang w:eastAsia="nl-NL"/>
        </w:rPr>
        <w:t xml:space="preserve"> 2 of 3</w:t>
      </w:r>
      <w:r w:rsidRPr="00DB1FE0">
        <w:rPr>
          <w:sz w:val="16"/>
          <w:szCs w:val="16"/>
          <w:lang w:eastAsia="nl-NL"/>
        </w:rPr>
        <w:t>.</w:t>
      </w:r>
    </w:p>
    <w:p w14:paraId="323133E5" w14:textId="77777777" w:rsidR="00BD4D81" w:rsidRPr="003412E2" w:rsidRDefault="00BD4D81" w:rsidP="003412E2">
      <w:pPr>
        <w:pStyle w:val="Kop3"/>
      </w:pPr>
      <w:r w:rsidRPr="003412E2">
        <w:t xml:space="preserve">Referent 2: Uw direct leidinggevende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375"/>
        <w:gridCol w:w="2977"/>
      </w:tblGrid>
      <w:tr w:rsidR="00DA1F90" w:rsidRPr="00DA1F90" w14:paraId="32300564" w14:textId="77777777" w:rsidTr="00AE52CE">
        <w:trPr>
          <w:trHeight w:val="284"/>
        </w:trPr>
        <w:tc>
          <w:tcPr>
            <w:tcW w:w="4395" w:type="dxa"/>
            <w:tcBorders>
              <w:top w:val="nil"/>
              <w:left w:val="nil"/>
              <w:bottom w:val="nil"/>
              <w:right w:val="dotted" w:sz="4" w:space="0" w:color="auto"/>
            </w:tcBorders>
            <w:shd w:val="clear" w:color="auto" w:fill="auto"/>
            <w:vAlign w:val="center"/>
          </w:tcPr>
          <w:p w14:paraId="24A09675"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Naam referent: </w:t>
            </w:r>
          </w:p>
        </w:tc>
        <w:sdt>
          <w:sdtPr>
            <w:rPr>
              <w:rFonts w:eastAsia="Cambria"/>
              <w:noProof/>
              <w:color w:val="0D0D0D" w:themeColor="text1" w:themeTint="F2"/>
              <w:shd w:val="clear" w:color="auto" w:fill="auto"/>
              <w:lang w:val="en-GB" w:eastAsia="nl-NL"/>
            </w:rPr>
            <w:id w:val="-106740233"/>
            <w:placeholder>
              <w:docPart w:val="1CC57F88F888443287FC74BFF8A6684B"/>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FB8DE2C"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Naam referent</w:t>
                </w:r>
              </w:p>
            </w:tc>
          </w:sdtContent>
        </w:sdt>
      </w:tr>
      <w:tr w:rsidR="00DA1F90" w:rsidRPr="00DA1F90" w14:paraId="3F4E78EA" w14:textId="77777777" w:rsidTr="00AE52CE">
        <w:trPr>
          <w:trHeight w:val="284"/>
        </w:trPr>
        <w:tc>
          <w:tcPr>
            <w:tcW w:w="4395" w:type="dxa"/>
            <w:tcBorders>
              <w:top w:val="nil"/>
              <w:left w:val="nil"/>
              <w:bottom w:val="nil"/>
              <w:right w:val="dotted" w:sz="4" w:space="0" w:color="auto"/>
            </w:tcBorders>
            <w:shd w:val="clear" w:color="auto" w:fill="auto"/>
            <w:vAlign w:val="center"/>
          </w:tcPr>
          <w:p w14:paraId="774BAB23"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Functie referent: </w:t>
            </w:r>
          </w:p>
        </w:tc>
        <w:sdt>
          <w:sdtPr>
            <w:rPr>
              <w:rFonts w:eastAsia="Cambria"/>
              <w:noProof/>
              <w:color w:val="0D0D0D" w:themeColor="text1" w:themeTint="F2"/>
              <w:shd w:val="clear" w:color="auto" w:fill="auto"/>
              <w:lang w:val="en-GB" w:eastAsia="nl-NL"/>
            </w:rPr>
            <w:id w:val="1627205604"/>
            <w:placeholder>
              <w:docPart w:val="20F21C328BA94D4EA0783809E6453030"/>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CF14771"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Functie referent</w:t>
                </w:r>
              </w:p>
            </w:tc>
          </w:sdtContent>
        </w:sdt>
      </w:tr>
      <w:tr w:rsidR="00DA1F90" w:rsidRPr="00DA1F90" w14:paraId="67DB760E" w14:textId="77777777" w:rsidTr="00AE52CE">
        <w:trPr>
          <w:trHeight w:val="284"/>
        </w:trPr>
        <w:tc>
          <w:tcPr>
            <w:tcW w:w="4395" w:type="dxa"/>
            <w:tcBorders>
              <w:top w:val="nil"/>
              <w:left w:val="nil"/>
              <w:bottom w:val="nil"/>
              <w:right w:val="dotted" w:sz="4" w:space="0" w:color="auto"/>
            </w:tcBorders>
            <w:shd w:val="clear" w:color="auto" w:fill="auto"/>
            <w:vAlign w:val="center"/>
          </w:tcPr>
          <w:p w14:paraId="4081920F"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Bedrijf referent: </w:t>
            </w:r>
          </w:p>
        </w:tc>
        <w:sdt>
          <w:sdtPr>
            <w:rPr>
              <w:rFonts w:eastAsia="Cambria"/>
              <w:noProof/>
              <w:color w:val="0D0D0D" w:themeColor="text1" w:themeTint="F2"/>
              <w:shd w:val="clear" w:color="auto" w:fill="auto"/>
              <w:lang w:val="en-GB" w:eastAsia="nl-NL"/>
            </w:rPr>
            <w:id w:val="2090570219"/>
            <w:placeholder>
              <w:docPart w:val="6B82283C9A234314A26698DD56BA5172"/>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5CD1640"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Bedrijf referent</w:t>
                </w:r>
              </w:p>
            </w:tc>
          </w:sdtContent>
        </w:sdt>
      </w:tr>
      <w:tr w:rsidR="00DA1F90" w:rsidRPr="00DA1F90" w14:paraId="22EE81E9" w14:textId="77777777" w:rsidTr="00AE52CE">
        <w:trPr>
          <w:trHeight w:val="284"/>
        </w:trPr>
        <w:tc>
          <w:tcPr>
            <w:tcW w:w="4395" w:type="dxa"/>
            <w:tcBorders>
              <w:top w:val="nil"/>
              <w:left w:val="nil"/>
              <w:bottom w:val="nil"/>
              <w:right w:val="dotted" w:sz="4" w:space="0" w:color="auto"/>
            </w:tcBorders>
            <w:shd w:val="clear" w:color="auto" w:fill="auto"/>
            <w:vAlign w:val="center"/>
          </w:tcPr>
          <w:p w14:paraId="694CEAFF"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E-mailadres referent: </w:t>
            </w:r>
          </w:p>
        </w:tc>
        <w:sdt>
          <w:sdtPr>
            <w:rPr>
              <w:rFonts w:eastAsia="Cambria"/>
              <w:noProof/>
              <w:color w:val="0D0D0D" w:themeColor="text1" w:themeTint="F2"/>
              <w:shd w:val="clear" w:color="auto" w:fill="auto"/>
              <w:lang w:val="en-GB" w:eastAsia="nl-NL"/>
            </w:rPr>
            <w:id w:val="1295245711"/>
            <w:placeholder>
              <w:docPart w:val="122040B61CB14552AC3DA2B7E2E5D6E1"/>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E038C4"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E-mailadres referent</w:t>
                </w:r>
              </w:p>
            </w:tc>
          </w:sdtContent>
        </w:sdt>
      </w:tr>
      <w:tr w:rsidR="00DA1F90" w:rsidRPr="00DA1F90" w14:paraId="156A3525" w14:textId="77777777" w:rsidTr="00AE52CE">
        <w:trPr>
          <w:trHeight w:val="284"/>
        </w:trPr>
        <w:tc>
          <w:tcPr>
            <w:tcW w:w="4395" w:type="dxa"/>
            <w:tcBorders>
              <w:top w:val="nil"/>
              <w:left w:val="nil"/>
              <w:bottom w:val="nil"/>
              <w:right w:val="dotted" w:sz="4" w:space="0" w:color="auto"/>
            </w:tcBorders>
            <w:shd w:val="clear" w:color="auto" w:fill="auto"/>
            <w:vAlign w:val="center"/>
          </w:tcPr>
          <w:p w14:paraId="32FA7ECB"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Telefoonnummer(s) referent:</w:t>
            </w:r>
          </w:p>
        </w:tc>
        <w:tc>
          <w:tcPr>
            <w:tcW w:w="2375" w:type="dxa"/>
            <w:tcBorders>
              <w:top w:val="dotted" w:sz="4" w:space="0" w:color="auto"/>
              <w:left w:val="dotted" w:sz="4" w:space="0" w:color="auto"/>
              <w:bottom w:val="dotted" w:sz="4" w:space="0" w:color="auto"/>
              <w:right w:val="dotted" w:sz="4" w:space="0" w:color="auto"/>
            </w:tcBorders>
            <w:shd w:val="clear" w:color="auto" w:fill="auto"/>
            <w:vAlign w:val="center"/>
          </w:tcPr>
          <w:p w14:paraId="4EDEFF99"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0D0D0D" w:themeColor="text1" w:themeTint="F2"/>
                <w:shd w:val="clear" w:color="auto" w:fill="auto"/>
                <w:lang w:eastAsia="nl-NL"/>
              </w:rPr>
              <w:t xml:space="preserve"> </w:t>
            </w:r>
            <w:sdt>
              <w:sdtPr>
                <w:rPr>
                  <w:rFonts w:eastAsia="Cambria"/>
                  <w:noProof/>
                  <w:color w:val="0D0D0D" w:themeColor="text1" w:themeTint="F2"/>
                  <w:shd w:val="clear" w:color="auto" w:fill="auto"/>
                  <w:lang w:val="en-GB" w:eastAsia="nl-NL"/>
                </w:rPr>
                <w:id w:val="-1493090744"/>
                <w:placeholder>
                  <w:docPart w:val="764AC38798C7413AA565B7E16FF57FDE"/>
                </w:placeholder>
                <w:showingPlcHdr/>
                <w:text/>
              </w:sdtPr>
              <w:sdtEndPr/>
              <w:sdtContent>
                <w:r w:rsidRPr="00DA1F90">
                  <w:rPr>
                    <w:rFonts w:eastAsia="Cambria"/>
                    <w:noProof/>
                    <w:color w:val="808080"/>
                    <w:shd w:val="clear" w:color="auto" w:fill="auto"/>
                    <w:lang w:eastAsia="nl-NL"/>
                  </w:rPr>
                  <w:t>Mobiel</w:t>
                </w:r>
              </w:sdtContent>
            </w:sdt>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5C005FDB" w14:textId="77777777" w:rsidR="00DA1F90" w:rsidRPr="00DA1F90" w:rsidRDefault="00930101" w:rsidP="00DA1F90">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val="en-GB" w:eastAsia="nl-NL"/>
                </w:rPr>
                <w:id w:val="-1311479396"/>
                <w:placeholder>
                  <w:docPart w:val="1BCAD1B7C81943FF9CB16CD667A6A72F"/>
                </w:placeholder>
                <w:showingPlcHdr/>
                <w:text/>
              </w:sdtPr>
              <w:sdtEndPr/>
              <w:sdtContent>
                <w:r w:rsidR="00DA1F90" w:rsidRPr="00DA1F90">
                  <w:rPr>
                    <w:rFonts w:eastAsia="Cambria"/>
                    <w:noProof/>
                    <w:color w:val="808080"/>
                    <w:shd w:val="clear" w:color="auto" w:fill="auto"/>
                    <w:lang w:eastAsia="nl-NL"/>
                  </w:rPr>
                  <w:t>Vast</w:t>
                </w:r>
              </w:sdtContent>
            </w:sdt>
          </w:p>
        </w:tc>
      </w:tr>
      <w:tr w:rsidR="00DA1F90" w:rsidRPr="00DA1F90" w14:paraId="646605D7" w14:textId="77777777" w:rsidTr="00AE52CE">
        <w:trPr>
          <w:trHeight w:val="284"/>
        </w:trPr>
        <w:tc>
          <w:tcPr>
            <w:tcW w:w="4395" w:type="dxa"/>
            <w:tcBorders>
              <w:top w:val="nil"/>
              <w:left w:val="nil"/>
              <w:bottom w:val="nil"/>
              <w:right w:val="dotted" w:sz="4" w:space="0" w:color="auto"/>
            </w:tcBorders>
            <w:shd w:val="clear" w:color="auto" w:fill="auto"/>
            <w:vAlign w:val="center"/>
          </w:tcPr>
          <w:p w14:paraId="26858517"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Indien </w:t>
            </w:r>
            <w:r w:rsidRPr="00DA1F90">
              <w:rPr>
                <w:rFonts w:eastAsia="Cambria"/>
                <w:noProof/>
                <w:color w:val="0D0D0D" w:themeColor="text1" w:themeTint="F2"/>
                <w:u w:val="single"/>
                <w:shd w:val="clear" w:color="auto" w:fill="auto"/>
                <w:lang w:val="en-GB" w:eastAsia="nl-NL"/>
              </w:rPr>
              <w:t>geen</w:t>
            </w:r>
            <w:r w:rsidRPr="00DA1F90">
              <w:rPr>
                <w:rFonts w:eastAsia="Cambria"/>
                <w:noProof/>
                <w:color w:val="0D0D0D" w:themeColor="text1" w:themeTint="F2"/>
                <w:shd w:val="clear" w:color="auto" w:fill="auto"/>
                <w:lang w:val="en-GB" w:eastAsia="nl-NL"/>
              </w:rPr>
              <w:t xml:space="preserve"> Nederlandse referent: </w:t>
            </w:r>
          </w:p>
        </w:tc>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B4F831E" w14:textId="77777777" w:rsidR="00DA1F90" w:rsidRPr="00DA1F90" w:rsidRDefault="00930101" w:rsidP="00DA1F90">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eastAsia="nl-NL"/>
                </w:rPr>
                <w:id w:val="-683202834"/>
                <w14:checkbox>
                  <w14:checked w14:val="0"/>
                  <w14:checkedState w14:val="2612" w14:font="MS Gothic"/>
                  <w14:uncheckedState w14:val="2610" w14:font="MS Gothic"/>
                </w14:checkbox>
              </w:sdtPr>
              <w:sdtEndPr/>
              <w:sdtContent>
                <w:r w:rsidR="00DA1F90" w:rsidRPr="00DA1F90">
                  <w:rPr>
                    <w:rFonts w:ascii="MS Gothic" w:eastAsia="MS Gothic" w:hAnsi="MS Gothic" w:hint="eastAsia"/>
                    <w:noProof/>
                    <w:color w:val="0D0D0D" w:themeColor="text1" w:themeTint="F2"/>
                    <w:shd w:val="clear" w:color="auto" w:fill="auto"/>
                    <w:lang w:eastAsia="nl-NL"/>
                  </w:rPr>
                  <w:t>☐</w:t>
                </w:r>
              </w:sdtContent>
            </w:sdt>
            <w:r w:rsidR="00DA1F90" w:rsidRPr="00DA1F90">
              <w:rPr>
                <w:rFonts w:eastAsia="Cambria"/>
                <w:noProof/>
                <w:color w:val="0D0D0D" w:themeColor="text1" w:themeTint="F2"/>
                <w:shd w:val="clear" w:color="auto" w:fill="auto"/>
                <w:lang w:eastAsia="nl-NL"/>
              </w:rPr>
              <w:t>Referent spreekt geen Nederlands maar wel Engels</w:t>
            </w:r>
          </w:p>
        </w:tc>
      </w:tr>
      <w:tr w:rsidR="00DA1F90" w:rsidRPr="00DA1F90" w14:paraId="5312E142" w14:textId="77777777" w:rsidTr="00AE52CE">
        <w:trPr>
          <w:trHeight w:val="284"/>
        </w:trPr>
        <w:tc>
          <w:tcPr>
            <w:tcW w:w="4395" w:type="dxa"/>
            <w:tcBorders>
              <w:top w:val="nil"/>
              <w:left w:val="nil"/>
              <w:bottom w:val="nil"/>
              <w:right w:val="dotted" w:sz="4" w:space="0" w:color="auto"/>
            </w:tcBorders>
            <w:shd w:val="clear" w:color="auto" w:fill="auto"/>
            <w:vAlign w:val="center"/>
          </w:tcPr>
          <w:p w14:paraId="38FAF155"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0D0D0D" w:themeColor="text1" w:themeTint="F2"/>
                <w:shd w:val="clear" w:color="auto" w:fill="auto"/>
                <w:lang w:eastAsia="nl-NL"/>
              </w:rPr>
              <w:t>Is deze referent buiten kantoortijden te bereiken?</w:t>
            </w:r>
          </w:p>
        </w:tc>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0916C2"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0D0D0D" w:themeColor="text1" w:themeTint="F2"/>
                <w:shd w:val="clear" w:color="auto" w:fill="auto"/>
                <w:lang w:eastAsia="nl-NL"/>
              </w:rPr>
              <w:t xml:space="preserve"> </w:t>
            </w:r>
            <w:sdt>
              <w:sdtPr>
                <w:rPr>
                  <w:rFonts w:eastAsia="Cambria"/>
                  <w:noProof/>
                  <w:color w:val="0D0D0D" w:themeColor="text1" w:themeTint="F2"/>
                  <w:shd w:val="clear" w:color="auto" w:fill="auto"/>
                  <w:lang w:eastAsia="nl-NL"/>
                </w:rPr>
                <w:id w:val="-1049988317"/>
                <w14:checkbox>
                  <w14:checked w14:val="0"/>
                  <w14:checkedState w14:val="2612" w14:font="MS Gothic"/>
                  <w14:uncheckedState w14:val="2610" w14:font="MS Gothic"/>
                </w14:checkbox>
              </w:sdtPr>
              <w:sdtEndPr/>
              <w:sdtContent>
                <w:r w:rsidRPr="00DA1F90">
                  <w:rPr>
                    <w:rFonts w:ascii="MS Gothic" w:eastAsia="MS Gothic" w:hAnsi="MS Gothic" w:hint="eastAsia"/>
                    <w:noProof/>
                    <w:color w:val="0D0D0D" w:themeColor="text1" w:themeTint="F2"/>
                    <w:shd w:val="clear" w:color="auto" w:fill="auto"/>
                    <w:lang w:eastAsia="nl-NL"/>
                  </w:rPr>
                  <w:t>☐</w:t>
                </w:r>
              </w:sdtContent>
            </w:sdt>
            <w:r w:rsidRPr="00DA1F90">
              <w:rPr>
                <w:rFonts w:eastAsia="Cambria"/>
                <w:noProof/>
                <w:color w:val="0D0D0D" w:themeColor="text1" w:themeTint="F2"/>
                <w:shd w:val="clear" w:color="auto" w:fill="auto"/>
                <w:lang w:eastAsia="nl-NL"/>
              </w:rPr>
              <w:t xml:space="preserve"> ja, namelijk</w:t>
            </w:r>
            <w:r w:rsidR="00161565">
              <w:rPr>
                <w:rFonts w:eastAsia="Cambria"/>
                <w:noProof/>
                <w:color w:val="0D0D0D" w:themeColor="text1" w:themeTint="F2"/>
                <w:shd w:val="clear" w:color="auto" w:fill="auto"/>
                <w:lang w:eastAsia="nl-NL"/>
              </w:rPr>
              <w:t xml:space="preserve"> </w:t>
            </w:r>
            <w:r w:rsidRPr="00DA1F90">
              <w:rPr>
                <w:rFonts w:eastAsia="Cambria"/>
                <w:noProof/>
                <w:color w:val="0D0D0D" w:themeColor="text1" w:themeTint="F2"/>
                <w:shd w:val="clear" w:color="auto" w:fill="auto"/>
                <w:lang w:eastAsia="nl-NL"/>
              </w:rPr>
              <w:t xml:space="preserve">van  </w:t>
            </w:r>
            <w:sdt>
              <w:sdtPr>
                <w:rPr>
                  <w:rFonts w:eastAsia="Cambria"/>
                  <w:noProof/>
                  <w:color w:val="0D0D0D" w:themeColor="text1" w:themeTint="F2"/>
                  <w:shd w:val="clear" w:color="auto" w:fill="auto"/>
                  <w:lang w:eastAsia="nl-NL"/>
                </w:rPr>
                <w:id w:val="1842814255"/>
                <w:placeholder>
                  <w:docPart w:val="9A7E03CD1523404AABF9D2FD325025AA"/>
                </w:placeholder>
                <w:showingPlcHdr/>
                <w:text/>
              </w:sdtPr>
              <w:sdtEndPr/>
              <w:sdtContent>
                <w:r w:rsidRPr="00DA1F90">
                  <w:rPr>
                    <w:rFonts w:eastAsia="Cambria"/>
                    <w:noProof/>
                    <w:color w:val="808080"/>
                    <w:shd w:val="clear" w:color="auto" w:fill="auto"/>
                    <w:lang w:eastAsia="nl-NL"/>
                  </w:rPr>
                  <w:t>uu:mm</w:t>
                </w:r>
              </w:sdtContent>
            </w:sdt>
            <w:r w:rsidR="00161565">
              <w:rPr>
                <w:rFonts w:eastAsia="Cambria"/>
                <w:noProof/>
                <w:color w:val="0D0D0D" w:themeColor="text1" w:themeTint="F2"/>
                <w:shd w:val="clear" w:color="auto" w:fill="auto"/>
                <w:lang w:eastAsia="nl-NL"/>
              </w:rPr>
              <w:t xml:space="preserve"> </w:t>
            </w:r>
            <w:r w:rsidRPr="00DA1F90">
              <w:rPr>
                <w:rFonts w:eastAsia="Cambria"/>
                <w:noProof/>
                <w:color w:val="0D0D0D" w:themeColor="text1" w:themeTint="F2"/>
                <w:shd w:val="clear" w:color="auto" w:fill="auto"/>
                <w:lang w:eastAsia="nl-NL"/>
              </w:rPr>
              <w:t xml:space="preserve">tot </w:t>
            </w:r>
            <w:sdt>
              <w:sdtPr>
                <w:rPr>
                  <w:rFonts w:eastAsia="Cambria"/>
                  <w:noProof/>
                  <w:color w:val="0D0D0D" w:themeColor="text1" w:themeTint="F2"/>
                  <w:shd w:val="clear" w:color="auto" w:fill="auto"/>
                  <w:lang w:eastAsia="nl-NL"/>
                </w:rPr>
                <w:id w:val="-812328127"/>
                <w:placeholder>
                  <w:docPart w:val="486B776EEACD4C67A1DFDADC0262D7C5"/>
                </w:placeholder>
                <w:showingPlcHdr/>
                <w:text/>
              </w:sdtPr>
              <w:sdtEndPr/>
              <w:sdtContent>
                <w:r w:rsidRPr="00DA1F90">
                  <w:rPr>
                    <w:rFonts w:eastAsia="Cambria"/>
                    <w:noProof/>
                    <w:color w:val="808080"/>
                    <w:shd w:val="clear" w:color="auto" w:fill="auto"/>
                    <w:lang w:eastAsia="nl-NL"/>
                  </w:rPr>
                  <w:t>uu:mm</w:t>
                </w:r>
              </w:sdtContent>
            </w:sdt>
            <w:r w:rsidR="00161565">
              <w:rPr>
                <w:rFonts w:eastAsia="Cambria"/>
                <w:noProof/>
                <w:color w:val="0D0D0D" w:themeColor="text1" w:themeTint="F2"/>
                <w:shd w:val="clear" w:color="auto" w:fill="auto"/>
                <w:lang w:eastAsia="nl-NL"/>
              </w:rPr>
              <w:t xml:space="preserve"> </w:t>
            </w:r>
            <w:r w:rsidRPr="00DA1F90">
              <w:rPr>
                <w:rFonts w:eastAsia="Cambria"/>
                <w:noProof/>
                <w:color w:val="0D0D0D" w:themeColor="text1" w:themeTint="F2"/>
                <w:shd w:val="clear" w:color="auto" w:fill="auto"/>
                <w:lang w:eastAsia="nl-NL"/>
              </w:rPr>
              <w:t xml:space="preserve"> </w:t>
            </w:r>
          </w:p>
          <w:p w14:paraId="0DBAD1E4"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eastAsia="nl-NL"/>
              </w:rPr>
              <w:t xml:space="preserve"> </w:t>
            </w:r>
            <w:sdt>
              <w:sdtPr>
                <w:rPr>
                  <w:rFonts w:eastAsia="Cambria"/>
                  <w:noProof/>
                  <w:color w:val="0D0D0D" w:themeColor="text1" w:themeTint="F2"/>
                  <w:shd w:val="clear" w:color="auto" w:fill="auto"/>
                  <w:lang w:eastAsia="nl-NL"/>
                </w:rPr>
                <w:id w:val="-1073968279"/>
                <w14:checkbox>
                  <w14:checked w14:val="0"/>
                  <w14:checkedState w14:val="2612" w14:font="MS Gothic"/>
                  <w14:uncheckedState w14:val="2610" w14:font="MS Gothic"/>
                </w14:checkbox>
              </w:sdtPr>
              <w:sdtEndPr/>
              <w:sdtContent>
                <w:r w:rsidRPr="00DA1F90">
                  <w:rPr>
                    <w:rFonts w:ascii="MS Gothic" w:eastAsia="MS Gothic" w:hAnsi="MS Gothic" w:hint="eastAsia"/>
                    <w:noProof/>
                    <w:color w:val="0D0D0D" w:themeColor="text1" w:themeTint="F2"/>
                    <w:shd w:val="clear" w:color="auto" w:fill="auto"/>
                    <w:lang w:eastAsia="nl-NL"/>
                  </w:rPr>
                  <w:t>☐</w:t>
                </w:r>
              </w:sdtContent>
            </w:sdt>
            <w:r w:rsidRPr="00DA1F90">
              <w:rPr>
                <w:rFonts w:eastAsia="Cambria"/>
                <w:noProof/>
                <w:color w:val="0D0D0D" w:themeColor="text1" w:themeTint="F2"/>
                <w:shd w:val="clear" w:color="auto" w:fill="auto"/>
                <w:lang w:eastAsia="nl-NL"/>
              </w:rPr>
              <w:t xml:space="preserve">  </w:t>
            </w:r>
            <w:r w:rsidRPr="00DA1F90">
              <w:rPr>
                <w:rFonts w:eastAsia="Cambria"/>
                <w:noProof/>
                <w:color w:val="0D0D0D" w:themeColor="text1" w:themeTint="F2"/>
                <w:shd w:val="clear" w:color="auto" w:fill="auto"/>
                <w:lang w:val="en-GB" w:eastAsia="nl-NL"/>
              </w:rPr>
              <w:t xml:space="preserve">nee </w:t>
            </w:r>
          </w:p>
        </w:tc>
      </w:tr>
      <w:tr w:rsidR="00DA1F90" w:rsidRPr="00DA1F90" w14:paraId="2401EF89" w14:textId="77777777" w:rsidTr="00AE52CE">
        <w:trPr>
          <w:trHeight w:val="284"/>
        </w:trPr>
        <w:tc>
          <w:tcPr>
            <w:tcW w:w="4395" w:type="dxa"/>
            <w:tcBorders>
              <w:top w:val="nil"/>
              <w:left w:val="nil"/>
              <w:bottom w:val="nil"/>
              <w:right w:val="dotted" w:sz="4" w:space="0" w:color="auto"/>
            </w:tcBorders>
            <w:shd w:val="clear" w:color="auto" w:fill="auto"/>
            <w:vAlign w:val="center"/>
          </w:tcPr>
          <w:p w14:paraId="16587B1E"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0D0D0D" w:themeColor="text1" w:themeTint="F2"/>
                <w:shd w:val="clear" w:color="auto" w:fill="auto"/>
                <w:lang w:eastAsia="nl-NL"/>
              </w:rPr>
              <w:t xml:space="preserve">Indien </w:t>
            </w:r>
            <w:r>
              <w:rPr>
                <w:rFonts w:eastAsia="Cambria"/>
                <w:noProof/>
                <w:color w:val="0D0D0D" w:themeColor="text1" w:themeTint="F2"/>
                <w:shd w:val="clear" w:color="auto" w:fill="auto"/>
                <w:lang w:eastAsia="nl-NL"/>
              </w:rPr>
              <w:t>geen leidinggevende referent beschikbaar,</w:t>
            </w:r>
            <w:r w:rsidRPr="00DA1F90">
              <w:rPr>
                <w:rFonts w:eastAsia="Cambria"/>
                <w:noProof/>
                <w:color w:val="0D0D0D" w:themeColor="text1" w:themeTint="F2"/>
                <w:shd w:val="clear" w:color="auto" w:fill="auto"/>
                <w:lang w:eastAsia="nl-NL"/>
              </w:rPr>
              <w:t xml:space="preserve"> waarom niet?</w:t>
            </w:r>
            <w:r w:rsidR="00AE52CE">
              <w:rPr>
                <w:rFonts w:eastAsia="Cambria"/>
                <w:noProof/>
                <w:color w:val="0D0D0D" w:themeColor="text1" w:themeTint="F2"/>
                <w:shd w:val="clear" w:color="auto" w:fill="auto"/>
                <w:lang w:eastAsia="nl-NL"/>
              </w:rPr>
              <w:t>*</w:t>
            </w:r>
          </w:p>
        </w:tc>
        <w:sdt>
          <w:sdtPr>
            <w:rPr>
              <w:rFonts w:eastAsia="Cambria"/>
              <w:noProof/>
              <w:color w:val="0D0D0D" w:themeColor="text1" w:themeTint="F2"/>
              <w:shd w:val="clear" w:color="auto" w:fill="auto"/>
              <w:lang w:val="en-GB" w:eastAsia="nl-NL"/>
            </w:rPr>
            <w:id w:val="-1824887520"/>
            <w:placeholder>
              <w:docPart w:val="0118E4043EB746D399318A0899522E5D"/>
            </w:placeholder>
            <w:showingPlcHdr/>
            <w:text w:multiLine="1"/>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B77F514"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Klik of tik om tekst in te voeren.</w:t>
                </w:r>
              </w:p>
            </w:tc>
          </w:sdtContent>
        </w:sdt>
      </w:tr>
      <w:tr w:rsidR="00DA1F90" w:rsidRPr="00DA1F90" w14:paraId="341E3032" w14:textId="77777777" w:rsidTr="00AE52CE">
        <w:trPr>
          <w:trHeight w:val="284"/>
        </w:trPr>
        <w:tc>
          <w:tcPr>
            <w:tcW w:w="4395" w:type="dxa"/>
            <w:tcBorders>
              <w:top w:val="nil"/>
              <w:left w:val="nil"/>
              <w:bottom w:val="nil"/>
              <w:right w:val="dotted" w:sz="4" w:space="0" w:color="auto"/>
            </w:tcBorders>
            <w:shd w:val="clear" w:color="auto" w:fill="auto"/>
            <w:vAlign w:val="center"/>
          </w:tcPr>
          <w:p w14:paraId="794F2A7D"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sidRPr="001B49C4">
              <w:t>De rol die deze referent eventueel in programma/portfolio 1, 2 of 3 gespeeld heeft:</w:t>
            </w:r>
          </w:p>
        </w:tc>
        <w:sdt>
          <w:sdtPr>
            <w:rPr>
              <w:rFonts w:eastAsia="Cambria"/>
              <w:noProof/>
              <w:color w:val="0D0D0D" w:themeColor="text1" w:themeTint="F2"/>
              <w:shd w:val="clear" w:color="auto" w:fill="auto"/>
              <w:lang w:val="en-GB" w:eastAsia="nl-NL"/>
            </w:rPr>
            <w:id w:val="-1280875745"/>
            <w:lock w:val="sdtLocked"/>
            <w:placeholder>
              <w:docPart w:val="B474612E986845178038EC5844BF1091"/>
            </w:placeholder>
            <w:showingPlcHdr/>
            <w:text w:multiLine="1"/>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1E07CD" w14:textId="77777777" w:rsidR="00DA1F90" w:rsidRPr="00DA1F90" w:rsidRDefault="00DA1F90" w:rsidP="00DA1F90">
                <w:pPr>
                  <w:tabs>
                    <w:tab w:val="right" w:pos="3034"/>
                  </w:tabs>
                  <w:spacing w:line="240" w:lineRule="auto"/>
                  <w:ind w:right="-104"/>
                  <w:rPr>
                    <w:rFonts w:eastAsia="Cambria"/>
                    <w:noProof/>
                    <w:color w:val="0D0D0D" w:themeColor="text1" w:themeTint="F2"/>
                    <w:shd w:val="clear" w:color="auto" w:fill="auto"/>
                    <w:lang w:eastAsia="nl-NL"/>
                  </w:rPr>
                </w:pPr>
                <w:r>
                  <w:rPr>
                    <w:rFonts w:eastAsia="Cambria"/>
                    <w:noProof/>
                    <w:color w:val="808080"/>
                    <w:shd w:val="clear" w:color="auto" w:fill="auto"/>
                    <w:lang w:eastAsia="nl-NL"/>
                  </w:rPr>
                  <w:t>Klik of tik om tekst in te voeren</w:t>
                </w:r>
              </w:p>
            </w:tc>
          </w:sdtContent>
        </w:sdt>
      </w:tr>
    </w:tbl>
    <w:p w14:paraId="052BB739" w14:textId="77777777" w:rsidR="00DB1FE0" w:rsidRPr="00DB1FE0" w:rsidRDefault="00DB1FE0" w:rsidP="00DB1FE0">
      <w:pPr>
        <w:pStyle w:val="Lijstalinea"/>
        <w:numPr>
          <w:ilvl w:val="0"/>
          <w:numId w:val="17"/>
        </w:numPr>
        <w:ind w:left="142" w:hanging="142"/>
        <w:rPr>
          <w:sz w:val="16"/>
          <w:szCs w:val="16"/>
          <w:lang w:eastAsia="nl-NL"/>
        </w:rPr>
      </w:pPr>
      <w:r w:rsidRPr="00DB1FE0">
        <w:rPr>
          <w:sz w:val="16"/>
          <w:szCs w:val="16"/>
          <w:lang w:eastAsia="nl-NL"/>
        </w:rPr>
        <w:t>Als er geen leidinggevende beschikbaar is - bijv. omdat u zelfstandig ondernemer bent - geef hier dan de naam op van een andere bij programma of portfolio 1 betrokken manager.</w:t>
      </w:r>
    </w:p>
    <w:p w14:paraId="7920BD00" w14:textId="77777777" w:rsidR="00BD4D81" w:rsidRDefault="00BD4D81" w:rsidP="003412E2">
      <w:pPr>
        <w:pStyle w:val="Kop3"/>
      </w:pPr>
      <w:r w:rsidRPr="003412E2">
        <w:t xml:space="preserve">Referent 3: Medewerker (teamlid) in </w:t>
      </w:r>
      <w:r w:rsidR="002754EC" w:rsidRPr="002754EC">
        <w:t>programma/portfolio</w:t>
      </w:r>
      <w:r w:rsidRPr="003412E2">
        <w:t xml:space="preserve"> 1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375"/>
        <w:gridCol w:w="2977"/>
      </w:tblGrid>
      <w:tr w:rsidR="00EC7ABB" w:rsidRPr="00DA1F90" w14:paraId="42716BCE" w14:textId="77777777" w:rsidTr="00AE52CE">
        <w:trPr>
          <w:trHeight w:val="284"/>
        </w:trPr>
        <w:tc>
          <w:tcPr>
            <w:tcW w:w="4395" w:type="dxa"/>
            <w:tcBorders>
              <w:top w:val="nil"/>
              <w:left w:val="nil"/>
              <w:bottom w:val="nil"/>
              <w:right w:val="dotted" w:sz="4" w:space="0" w:color="auto"/>
            </w:tcBorders>
            <w:shd w:val="clear" w:color="auto" w:fill="auto"/>
            <w:vAlign w:val="center"/>
          </w:tcPr>
          <w:p w14:paraId="77FFAB26"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Naam referent: </w:t>
            </w:r>
          </w:p>
        </w:tc>
        <w:sdt>
          <w:sdtPr>
            <w:rPr>
              <w:rFonts w:eastAsia="Cambria"/>
              <w:noProof/>
              <w:color w:val="0D0D0D" w:themeColor="text1" w:themeTint="F2"/>
              <w:shd w:val="clear" w:color="auto" w:fill="auto"/>
              <w:lang w:val="en-GB" w:eastAsia="nl-NL"/>
            </w:rPr>
            <w:id w:val="-206571147"/>
            <w:placeholder>
              <w:docPart w:val="66E92DBA12F94F3099B001B7F30C7B41"/>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655BE47"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Naam referent</w:t>
                </w:r>
              </w:p>
            </w:tc>
          </w:sdtContent>
        </w:sdt>
      </w:tr>
      <w:tr w:rsidR="00EC7ABB" w:rsidRPr="00DA1F90" w14:paraId="4EF5BD49" w14:textId="77777777" w:rsidTr="00AE52CE">
        <w:trPr>
          <w:trHeight w:val="284"/>
        </w:trPr>
        <w:tc>
          <w:tcPr>
            <w:tcW w:w="4395" w:type="dxa"/>
            <w:tcBorders>
              <w:top w:val="nil"/>
              <w:left w:val="nil"/>
              <w:bottom w:val="nil"/>
              <w:right w:val="dotted" w:sz="4" w:space="0" w:color="auto"/>
            </w:tcBorders>
            <w:shd w:val="clear" w:color="auto" w:fill="auto"/>
            <w:vAlign w:val="center"/>
          </w:tcPr>
          <w:p w14:paraId="144198A7"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Functie referent: </w:t>
            </w:r>
          </w:p>
        </w:tc>
        <w:sdt>
          <w:sdtPr>
            <w:rPr>
              <w:rFonts w:eastAsia="Cambria"/>
              <w:noProof/>
              <w:color w:val="0D0D0D" w:themeColor="text1" w:themeTint="F2"/>
              <w:shd w:val="clear" w:color="auto" w:fill="auto"/>
              <w:lang w:val="en-GB" w:eastAsia="nl-NL"/>
            </w:rPr>
            <w:id w:val="1992667198"/>
            <w:placeholder>
              <w:docPart w:val="A41D247956C6482BAA7B1A4A29C7A483"/>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89F7D7"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Functie referent</w:t>
                </w:r>
              </w:p>
            </w:tc>
          </w:sdtContent>
        </w:sdt>
      </w:tr>
      <w:tr w:rsidR="00EC7ABB" w:rsidRPr="00DA1F90" w14:paraId="7B3FD1F2" w14:textId="77777777" w:rsidTr="00AE52CE">
        <w:trPr>
          <w:trHeight w:val="284"/>
        </w:trPr>
        <w:tc>
          <w:tcPr>
            <w:tcW w:w="4395" w:type="dxa"/>
            <w:tcBorders>
              <w:top w:val="nil"/>
              <w:left w:val="nil"/>
              <w:bottom w:val="nil"/>
              <w:right w:val="dotted" w:sz="4" w:space="0" w:color="auto"/>
            </w:tcBorders>
            <w:shd w:val="clear" w:color="auto" w:fill="auto"/>
            <w:vAlign w:val="center"/>
          </w:tcPr>
          <w:p w14:paraId="446B6C9D"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Bedrijf referent: </w:t>
            </w:r>
          </w:p>
        </w:tc>
        <w:sdt>
          <w:sdtPr>
            <w:rPr>
              <w:rFonts w:eastAsia="Cambria"/>
              <w:noProof/>
              <w:color w:val="0D0D0D" w:themeColor="text1" w:themeTint="F2"/>
              <w:shd w:val="clear" w:color="auto" w:fill="auto"/>
              <w:lang w:val="en-GB" w:eastAsia="nl-NL"/>
            </w:rPr>
            <w:id w:val="-1474132855"/>
            <w:placeholder>
              <w:docPart w:val="9BA6633EF0FC47AEA505C5AE5519B80F"/>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832ADBB"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Bedrijf referent</w:t>
                </w:r>
              </w:p>
            </w:tc>
          </w:sdtContent>
        </w:sdt>
      </w:tr>
      <w:tr w:rsidR="00EC7ABB" w:rsidRPr="00DA1F90" w14:paraId="6E278B56" w14:textId="77777777" w:rsidTr="00AE52CE">
        <w:trPr>
          <w:trHeight w:val="284"/>
        </w:trPr>
        <w:tc>
          <w:tcPr>
            <w:tcW w:w="4395" w:type="dxa"/>
            <w:tcBorders>
              <w:top w:val="nil"/>
              <w:left w:val="nil"/>
              <w:bottom w:val="nil"/>
              <w:right w:val="dotted" w:sz="4" w:space="0" w:color="auto"/>
            </w:tcBorders>
            <w:shd w:val="clear" w:color="auto" w:fill="auto"/>
            <w:vAlign w:val="center"/>
          </w:tcPr>
          <w:p w14:paraId="5A662A26"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E-mailadres referent: </w:t>
            </w:r>
          </w:p>
        </w:tc>
        <w:sdt>
          <w:sdtPr>
            <w:rPr>
              <w:rFonts w:eastAsia="Cambria"/>
              <w:noProof/>
              <w:color w:val="0D0D0D" w:themeColor="text1" w:themeTint="F2"/>
              <w:shd w:val="clear" w:color="auto" w:fill="auto"/>
              <w:lang w:val="en-GB" w:eastAsia="nl-NL"/>
            </w:rPr>
            <w:id w:val="-661469818"/>
            <w:placeholder>
              <w:docPart w:val="69D38781E39546A58D2D77A7D9482DE7"/>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C6BC9C0"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E-mailadres referent</w:t>
                </w:r>
              </w:p>
            </w:tc>
          </w:sdtContent>
        </w:sdt>
      </w:tr>
      <w:tr w:rsidR="00EC7ABB" w:rsidRPr="00DA1F90" w14:paraId="3CD83563" w14:textId="77777777" w:rsidTr="00AE52CE">
        <w:trPr>
          <w:trHeight w:val="284"/>
        </w:trPr>
        <w:tc>
          <w:tcPr>
            <w:tcW w:w="4395" w:type="dxa"/>
            <w:tcBorders>
              <w:top w:val="nil"/>
              <w:left w:val="nil"/>
              <w:bottom w:val="nil"/>
              <w:right w:val="dotted" w:sz="4" w:space="0" w:color="auto"/>
            </w:tcBorders>
            <w:shd w:val="clear" w:color="auto" w:fill="auto"/>
            <w:vAlign w:val="center"/>
          </w:tcPr>
          <w:p w14:paraId="7E19521B"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Telefoonnummer(s) referent:</w:t>
            </w:r>
          </w:p>
        </w:tc>
        <w:tc>
          <w:tcPr>
            <w:tcW w:w="2375" w:type="dxa"/>
            <w:tcBorders>
              <w:top w:val="dotted" w:sz="4" w:space="0" w:color="auto"/>
              <w:left w:val="dotted" w:sz="4" w:space="0" w:color="auto"/>
              <w:bottom w:val="dotted" w:sz="4" w:space="0" w:color="auto"/>
              <w:right w:val="dotted" w:sz="4" w:space="0" w:color="auto"/>
            </w:tcBorders>
            <w:shd w:val="clear" w:color="auto" w:fill="auto"/>
            <w:vAlign w:val="center"/>
          </w:tcPr>
          <w:p w14:paraId="2C6FDD5B" w14:textId="77777777" w:rsidR="00EC7ABB" w:rsidRPr="00DA1F90" w:rsidRDefault="00930101" w:rsidP="00945008">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val="en-GB" w:eastAsia="nl-NL"/>
                </w:rPr>
                <w:id w:val="96059790"/>
                <w:placeholder>
                  <w:docPart w:val="E5293EBB33BE4ADCA16962C36D2095C4"/>
                </w:placeholder>
                <w:showingPlcHdr/>
                <w:text/>
              </w:sdtPr>
              <w:sdtEndPr/>
              <w:sdtContent>
                <w:r w:rsidR="00EC7ABB" w:rsidRPr="00DA1F90">
                  <w:rPr>
                    <w:rFonts w:eastAsia="Cambria"/>
                    <w:noProof/>
                    <w:color w:val="808080"/>
                    <w:shd w:val="clear" w:color="auto" w:fill="auto"/>
                    <w:lang w:eastAsia="nl-NL"/>
                  </w:rPr>
                  <w:t>Mobiel</w:t>
                </w:r>
              </w:sdtContent>
            </w:sdt>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5A8BB629" w14:textId="77777777" w:rsidR="00EC7ABB" w:rsidRPr="00DA1F90" w:rsidRDefault="00930101" w:rsidP="00945008">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val="en-GB" w:eastAsia="nl-NL"/>
                </w:rPr>
                <w:id w:val="-954562434"/>
                <w:placeholder>
                  <w:docPart w:val="09EEF37DA0704DEE91FAC225FD026D5D"/>
                </w:placeholder>
                <w:showingPlcHdr/>
                <w:text/>
              </w:sdtPr>
              <w:sdtEndPr/>
              <w:sdtContent>
                <w:r w:rsidR="00EC7ABB" w:rsidRPr="00DA1F90">
                  <w:rPr>
                    <w:rFonts w:eastAsia="Cambria"/>
                    <w:noProof/>
                    <w:color w:val="808080"/>
                    <w:shd w:val="clear" w:color="auto" w:fill="auto"/>
                    <w:lang w:eastAsia="nl-NL"/>
                  </w:rPr>
                  <w:t>Vast</w:t>
                </w:r>
              </w:sdtContent>
            </w:sdt>
          </w:p>
        </w:tc>
      </w:tr>
      <w:tr w:rsidR="00EC7ABB" w:rsidRPr="00DA1F90" w14:paraId="18DFBDFC" w14:textId="77777777" w:rsidTr="00AE52CE">
        <w:trPr>
          <w:trHeight w:val="284"/>
        </w:trPr>
        <w:tc>
          <w:tcPr>
            <w:tcW w:w="4395" w:type="dxa"/>
            <w:tcBorders>
              <w:top w:val="nil"/>
              <w:left w:val="nil"/>
              <w:bottom w:val="nil"/>
              <w:right w:val="dotted" w:sz="4" w:space="0" w:color="auto"/>
            </w:tcBorders>
            <w:shd w:val="clear" w:color="auto" w:fill="auto"/>
            <w:vAlign w:val="center"/>
          </w:tcPr>
          <w:p w14:paraId="4D84DF6C"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Indien </w:t>
            </w:r>
            <w:r w:rsidRPr="00DA1F90">
              <w:rPr>
                <w:rFonts w:eastAsia="Cambria"/>
                <w:noProof/>
                <w:color w:val="0D0D0D" w:themeColor="text1" w:themeTint="F2"/>
                <w:u w:val="single"/>
                <w:shd w:val="clear" w:color="auto" w:fill="auto"/>
                <w:lang w:val="en-GB" w:eastAsia="nl-NL"/>
              </w:rPr>
              <w:t>geen</w:t>
            </w:r>
            <w:r w:rsidRPr="00DA1F90">
              <w:rPr>
                <w:rFonts w:eastAsia="Cambria"/>
                <w:noProof/>
                <w:color w:val="0D0D0D" w:themeColor="text1" w:themeTint="F2"/>
                <w:shd w:val="clear" w:color="auto" w:fill="auto"/>
                <w:lang w:val="en-GB" w:eastAsia="nl-NL"/>
              </w:rPr>
              <w:t xml:space="preserve"> Nederlandse referent: </w:t>
            </w:r>
          </w:p>
        </w:tc>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7BFE82" w14:textId="77777777" w:rsidR="00EC7ABB" w:rsidRPr="00DA1F90" w:rsidRDefault="00930101" w:rsidP="00945008">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eastAsia="nl-NL"/>
                </w:rPr>
                <w:id w:val="-1627382624"/>
                <w14:checkbox>
                  <w14:checked w14:val="0"/>
                  <w14:checkedState w14:val="2612" w14:font="MS Gothic"/>
                  <w14:uncheckedState w14:val="2610" w14:font="MS Gothic"/>
                </w14:checkbox>
              </w:sdtPr>
              <w:sdtEndPr/>
              <w:sdtContent>
                <w:r w:rsidR="00EC7ABB" w:rsidRPr="00DA1F90">
                  <w:rPr>
                    <w:rFonts w:ascii="MS Gothic" w:eastAsia="MS Gothic" w:hAnsi="MS Gothic" w:hint="eastAsia"/>
                    <w:noProof/>
                    <w:color w:val="0D0D0D" w:themeColor="text1" w:themeTint="F2"/>
                    <w:shd w:val="clear" w:color="auto" w:fill="auto"/>
                    <w:lang w:eastAsia="nl-NL"/>
                  </w:rPr>
                  <w:t>☐</w:t>
                </w:r>
              </w:sdtContent>
            </w:sdt>
            <w:r w:rsidR="00EC7ABB" w:rsidRPr="00DA1F90">
              <w:rPr>
                <w:rFonts w:eastAsia="Cambria"/>
                <w:noProof/>
                <w:color w:val="0D0D0D" w:themeColor="text1" w:themeTint="F2"/>
                <w:shd w:val="clear" w:color="auto" w:fill="auto"/>
                <w:lang w:eastAsia="nl-NL"/>
              </w:rPr>
              <w:t>Referent spreekt geen Nederlands maar wel Engels</w:t>
            </w:r>
          </w:p>
        </w:tc>
      </w:tr>
      <w:tr w:rsidR="00EC7ABB" w:rsidRPr="00DA1F90" w14:paraId="7CFA18BA" w14:textId="77777777" w:rsidTr="00AE52CE">
        <w:trPr>
          <w:trHeight w:val="284"/>
        </w:trPr>
        <w:tc>
          <w:tcPr>
            <w:tcW w:w="4395" w:type="dxa"/>
            <w:tcBorders>
              <w:top w:val="nil"/>
              <w:left w:val="nil"/>
              <w:bottom w:val="nil"/>
              <w:right w:val="dotted" w:sz="4" w:space="0" w:color="auto"/>
            </w:tcBorders>
            <w:shd w:val="clear" w:color="auto" w:fill="auto"/>
            <w:vAlign w:val="center"/>
          </w:tcPr>
          <w:p w14:paraId="5A8830A8"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0D0D0D" w:themeColor="text1" w:themeTint="F2"/>
                <w:shd w:val="clear" w:color="auto" w:fill="auto"/>
                <w:lang w:eastAsia="nl-NL"/>
              </w:rPr>
              <w:t>Is deze referent buiten kantoortijden te bereiken?</w:t>
            </w:r>
          </w:p>
        </w:tc>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5BF7B24"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0D0D0D" w:themeColor="text1" w:themeTint="F2"/>
                <w:shd w:val="clear" w:color="auto" w:fill="auto"/>
                <w:lang w:eastAsia="nl-NL"/>
              </w:rPr>
              <w:t xml:space="preserve"> </w:t>
            </w:r>
            <w:sdt>
              <w:sdtPr>
                <w:rPr>
                  <w:rFonts w:eastAsia="Cambria"/>
                  <w:noProof/>
                  <w:color w:val="0D0D0D" w:themeColor="text1" w:themeTint="F2"/>
                  <w:shd w:val="clear" w:color="auto" w:fill="auto"/>
                  <w:lang w:eastAsia="nl-NL"/>
                </w:rPr>
                <w:id w:val="1641772394"/>
                <w14:checkbox>
                  <w14:checked w14:val="0"/>
                  <w14:checkedState w14:val="2612" w14:font="MS Gothic"/>
                  <w14:uncheckedState w14:val="2610" w14:font="MS Gothic"/>
                </w14:checkbox>
              </w:sdtPr>
              <w:sdtEndPr/>
              <w:sdtContent>
                <w:r w:rsidRPr="00DA1F90">
                  <w:rPr>
                    <w:rFonts w:ascii="MS Gothic" w:eastAsia="MS Gothic" w:hAnsi="MS Gothic" w:hint="eastAsia"/>
                    <w:noProof/>
                    <w:color w:val="0D0D0D" w:themeColor="text1" w:themeTint="F2"/>
                    <w:shd w:val="clear" w:color="auto" w:fill="auto"/>
                    <w:lang w:eastAsia="nl-NL"/>
                  </w:rPr>
                  <w:t>☐</w:t>
                </w:r>
              </w:sdtContent>
            </w:sdt>
            <w:r w:rsidRPr="00DA1F90">
              <w:rPr>
                <w:rFonts w:eastAsia="Cambria"/>
                <w:noProof/>
                <w:color w:val="0D0D0D" w:themeColor="text1" w:themeTint="F2"/>
                <w:shd w:val="clear" w:color="auto" w:fill="auto"/>
                <w:lang w:eastAsia="nl-NL"/>
              </w:rPr>
              <w:t xml:space="preserve"> ja, namelijk</w:t>
            </w:r>
            <w:r>
              <w:rPr>
                <w:rFonts w:eastAsia="Cambria"/>
                <w:noProof/>
                <w:color w:val="0D0D0D" w:themeColor="text1" w:themeTint="F2"/>
                <w:shd w:val="clear" w:color="auto" w:fill="auto"/>
                <w:lang w:eastAsia="nl-NL"/>
              </w:rPr>
              <w:t xml:space="preserve"> </w:t>
            </w:r>
            <w:r w:rsidRPr="00DA1F90">
              <w:rPr>
                <w:rFonts w:eastAsia="Cambria"/>
                <w:noProof/>
                <w:color w:val="0D0D0D" w:themeColor="text1" w:themeTint="F2"/>
                <w:shd w:val="clear" w:color="auto" w:fill="auto"/>
                <w:lang w:eastAsia="nl-NL"/>
              </w:rPr>
              <w:t xml:space="preserve">van  </w:t>
            </w:r>
            <w:sdt>
              <w:sdtPr>
                <w:rPr>
                  <w:rFonts w:eastAsia="Cambria"/>
                  <w:noProof/>
                  <w:color w:val="0D0D0D" w:themeColor="text1" w:themeTint="F2"/>
                  <w:shd w:val="clear" w:color="auto" w:fill="auto"/>
                  <w:lang w:eastAsia="nl-NL"/>
                </w:rPr>
                <w:id w:val="-1316880784"/>
                <w:placeholder>
                  <w:docPart w:val="2A262492D0B746CF98BDE6A8D4141B10"/>
                </w:placeholder>
                <w:showingPlcHdr/>
                <w:text/>
              </w:sdtPr>
              <w:sdtEndPr/>
              <w:sdtContent>
                <w:r w:rsidRPr="00DA1F90">
                  <w:rPr>
                    <w:rFonts w:eastAsia="Cambria"/>
                    <w:noProof/>
                    <w:color w:val="808080"/>
                    <w:shd w:val="clear" w:color="auto" w:fill="auto"/>
                    <w:lang w:eastAsia="nl-NL"/>
                  </w:rPr>
                  <w:t>uu:mm</w:t>
                </w:r>
              </w:sdtContent>
            </w:sdt>
            <w:r>
              <w:rPr>
                <w:rFonts w:eastAsia="Cambria"/>
                <w:noProof/>
                <w:color w:val="0D0D0D" w:themeColor="text1" w:themeTint="F2"/>
                <w:shd w:val="clear" w:color="auto" w:fill="auto"/>
                <w:lang w:eastAsia="nl-NL"/>
              </w:rPr>
              <w:t xml:space="preserve"> </w:t>
            </w:r>
            <w:r w:rsidRPr="00DA1F90">
              <w:rPr>
                <w:rFonts w:eastAsia="Cambria"/>
                <w:noProof/>
                <w:color w:val="0D0D0D" w:themeColor="text1" w:themeTint="F2"/>
                <w:shd w:val="clear" w:color="auto" w:fill="auto"/>
                <w:lang w:eastAsia="nl-NL"/>
              </w:rPr>
              <w:t xml:space="preserve">tot </w:t>
            </w:r>
            <w:sdt>
              <w:sdtPr>
                <w:rPr>
                  <w:rFonts w:eastAsia="Cambria"/>
                  <w:noProof/>
                  <w:color w:val="0D0D0D" w:themeColor="text1" w:themeTint="F2"/>
                  <w:shd w:val="clear" w:color="auto" w:fill="auto"/>
                  <w:lang w:eastAsia="nl-NL"/>
                </w:rPr>
                <w:id w:val="-1962328618"/>
                <w:placeholder>
                  <w:docPart w:val="9296FF4D5C0740549F803B8A196E608E"/>
                </w:placeholder>
                <w:showingPlcHdr/>
                <w:text/>
              </w:sdtPr>
              <w:sdtEndPr/>
              <w:sdtContent>
                <w:r w:rsidRPr="00DA1F90">
                  <w:rPr>
                    <w:rFonts w:eastAsia="Cambria"/>
                    <w:noProof/>
                    <w:color w:val="808080"/>
                    <w:shd w:val="clear" w:color="auto" w:fill="auto"/>
                    <w:lang w:eastAsia="nl-NL"/>
                  </w:rPr>
                  <w:t>uu:mm</w:t>
                </w:r>
              </w:sdtContent>
            </w:sdt>
            <w:r>
              <w:rPr>
                <w:rFonts w:eastAsia="Cambria"/>
                <w:noProof/>
                <w:color w:val="0D0D0D" w:themeColor="text1" w:themeTint="F2"/>
                <w:shd w:val="clear" w:color="auto" w:fill="auto"/>
                <w:lang w:eastAsia="nl-NL"/>
              </w:rPr>
              <w:t xml:space="preserve"> </w:t>
            </w:r>
            <w:r w:rsidRPr="00DA1F90">
              <w:rPr>
                <w:rFonts w:eastAsia="Cambria"/>
                <w:noProof/>
                <w:color w:val="0D0D0D" w:themeColor="text1" w:themeTint="F2"/>
                <w:shd w:val="clear" w:color="auto" w:fill="auto"/>
                <w:lang w:eastAsia="nl-NL"/>
              </w:rPr>
              <w:t xml:space="preserve"> </w:t>
            </w:r>
          </w:p>
          <w:p w14:paraId="0DE3F351"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eastAsia="nl-NL"/>
              </w:rPr>
              <w:t xml:space="preserve"> </w:t>
            </w:r>
            <w:sdt>
              <w:sdtPr>
                <w:rPr>
                  <w:rFonts w:eastAsia="Cambria"/>
                  <w:noProof/>
                  <w:color w:val="0D0D0D" w:themeColor="text1" w:themeTint="F2"/>
                  <w:shd w:val="clear" w:color="auto" w:fill="auto"/>
                  <w:lang w:eastAsia="nl-NL"/>
                </w:rPr>
                <w:id w:val="2064677074"/>
                <w14:checkbox>
                  <w14:checked w14:val="0"/>
                  <w14:checkedState w14:val="2612" w14:font="MS Gothic"/>
                  <w14:uncheckedState w14:val="2610" w14:font="MS Gothic"/>
                </w14:checkbox>
              </w:sdtPr>
              <w:sdtEndPr/>
              <w:sdtContent>
                <w:r w:rsidRPr="00DA1F90">
                  <w:rPr>
                    <w:rFonts w:ascii="MS Gothic" w:eastAsia="MS Gothic" w:hAnsi="MS Gothic" w:hint="eastAsia"/>
                    <w:noProof/>
                    <w:color w:val="0D0D0D" w:themeColor="text1" w:themeTint="F2"/>
                    <w:shd w:val="clear" w:color="auto" w:fill="auto"/>
                    <w:lang w:eastAsia="nl-NL"/>
                  </w:rPr>
                  <w:t>☐</w:t>
                </w:r>
              </w:sdtContent>
            </w:sdt>
            <w:r w:rsidRPr="00DA1F90">
              <w:rPr>
                <w:rFonts w:eastAsia="Cambria"/>
                <w:noProof/>
                <w:color w:val="0D0D0D" w:themeColor="text1" w:themeTint="F2"/>
                <w:shd w:val="clear" w:color="auto" w:fill="auto"/>
                <w:lang w:eastAsia="nl-NL"/>
              </w:rPr>
              <w:t xml:space="preserve">  </w:t>
            </w:r>
            <w:r w:rsidRPr="00DA1F90">
              <w:rPr>
                <w:rFonts w:eastAsia="Cambria"/>
                <w:noProof/>
                <w:color w:val="0D0D0D" w:themeColor="text1" w:themeTint="F2"/>
                <w:shd w:val="clear" w:color="auto" w:fill="auto"/>
                <w:lang w:val="en-GB" w:eastAsia="nl-NL"/>
              </w:rPr>
              <w:t xml:space="preserve">nee </w:t>
            </w:r>
          </w:p>
        </w:tc>
      </w:tr>
      <w:tr w:rsidR="00EC7ABB" w:rsidRPr="00DA1F90" w14:paraId="44428AFE" w14:textId="77777777" w:rsidTr="00AE52CE">
        <w:trPr>
          <w:trHeight w:val="284"/>
        </w:trPr>
        <w:tc>
          <w:tcPr>
            <w:tcW w:w="4395" w:type="dxa"/>
            <w:tcBorders>
              <w:top w:val="nil"/>
              <w:left w:val="nil"/>
              <w:bottom w:val="nil"/>
              <w:right w:val="dotted" w:sz="4" w:space="0" w:color="auto"/>
            </w:tcBorders>
            <w:shd w:val="clear" w:color="auto" w:fill="auto"/>
            <w:vAlign w:val="center"/>
          </w:tcPr>
          <w:p w14:paraId="2193A184"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eastAsia="nl-NL"/>
              </w:rPr>
            </w:pPr>
            <w:r w:rsidRPr="001B49C4">
              <w:t>De rol die deze referent in project 1 gespeeld heeft:</w:t>
            </w:r>
          </w:p>
        </w:tc>
        <w:sdt>
          <w:sdtPr>
            <w:rPr>
              <w:rFonts w:eastAsia="Cambria"/>
              <w:noProof/>
              <w:color w:val="0D0D0D" w:themeColor="text1" w:themeTint="F2"/>
              <w:shd w:val="clear" w:color="auto" w:fill="auto"/>
              <w:lang w:eastAsia="nl-NL"/>
            </w:rPr>
            <w:id w:val="-1454550377"/>
            <w:placeholder>
              <w:docPart w:val="46F0271E46F8428699FCBC87E91D6870"/>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A807DD" w14:textId="77777777" w:rsidR="00EC7ABB" w:rsidRPr="00DA1F90" w:rsidRDefault="00EC7ABB" w:rsidP="00945008">
                <w:pPr>
                  <w:tabs>
                    <w:tab w:val="right" w:pos="3034"/>
                  </w:tabs>
                  <w:spacing w:line="240" w:lineRule="auto"/>
                  <w:ind w:right="-104"/>
                  <w:rPr>
                    <w:rFonts w:eastAsia="Cambria"/>
                    <w:noProof/>
                    <w:color w:val="0D0D0D" w:themeColor="text1" w:themeTint="F2"/>
                    <w:shd w:val="clear" w:color="auto" w:fill="auto"/>
                    <w:lang w:eastAsia="nl-NL"/>
                  </w:rPr>
                </w:pPr>
                <w:r w:rsidRPr="00EC6143">
                  <w:rPr>
                    <w:rStyle w:val="Tekstvantijdelijkeaanduiding"/>
                  </w:rPr>
                  <w:t>Klik of tik om tekst in te voeren.</w:t>
                </w:r>
              </w:p>
            </w:tc>
          </w:sdtContent>
        </w:sdt>
      </w:tr>
    </w:tbl>
    <w:p w14:paraId="47DB06B8" w14:textId="77777777" w:rsidR="00B240CD" w:rsidRDefault="00B240CD">
      <w:pPr>
        <w:spacing w:line="240" w:lineRule="auto"/>
        <w:rPr>
          <w:rFonts w:eastAsia="Cambria" w:cs="Times New Roman"/>
          <w:b/>
          <w:color w:val="00B0F0"/>
          <w:szCs w:val="24"/>
          <w:shd w:val="clear" w:color="auto" w:fill="auto"/>
        </w:rPr>
      </w:pPr>
    </w:p>
    <w:p w14:paraId="389D8F85" w14:textId="77777777" w:rsidR="00BD4D81" w:rsidRPr="003412E2" w:rsidRDefault="00BD4D81" w:rsidP="003412E2">
      <w:pPr>
        <w:pStyle w:val="Kop3"/>
      </w:pPr>
      <w:r w:rsidRPr="003412E2">
        <w:t xml:space="preserve">Referent 4: Medewerker (teamlid) uit een van uw </w:t>
      </w:r>
      <w:r w:rsidR="002754EC" w:rsidRPr="002754EC">
        <w:t>programma</w:t>
      </w:r>
      <w:r w:rsidR="002754EC">
        <w:t>’s</w:t>
      </w:r>
      <w:r w:rsidR="002754EC" w:rsidRPr="002754EC">
        <w:t>/portfolio</w:t>
      </w:r>
      <w:r w:rsidR="002754EC">
        <w:t>’s</w:t>
      </w:r>
      <w:r w:rsidR="00AB3A9A">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375"/>
        <w:gridCol w:w="2977"/>
      </w:tblGrid>
      <w:tr w:rsidR="00096E6F" w:rsidRPr="00DA1F90" w14:paraId="58EC4ACE" w14:textId="77777777" w:rsidTr="00AE52CE">
        <w:trPr>
          <w:trHeight w:val="284"/>
        </w:trPr>
        <w:tc>
          <w:tcPr>
            <w:tcW w:w="4395" w:type="dxa"/>
            <w:tcBorders>
              <w:top w:val="nil"/>
              <w:left w:val="nil"/>
              <w:bottom w:val="nil"/>
              <w:right w:val="dotted" w:sz="4" w:space="0" w:color="auto"/>
            </w:tcBorders>
            <w:shd w:val="clear" w:color="auto" w:fill="auto"/>
            <w:vAlign w:val="center"/>
          </w:tcPr>
          <w:p w14:paraId="0F97B085"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Naam referent: </w:t>
            </w:r>
          </w:p>
        </w:tc>
        <w:sdt>
          <w:sdtPr>
            <w:rPr>
              <w:rFonts w:eastAsia="Cambria"/>
              <w:noProof/>
              <w:color w:val="0D0D0D" w:themeColor="text1" w:themeTint="F2"/>
              <w:shd w:val="clear" w:color="auto" w:fill="auto"/>
              <w:lang w:val="en-GB" w:eastAsia="nl-NL"/>
            </w:rPr>
            <w:id w:val="-1938514065"/>
            <w:placeholder>
              <w:docPart w:val="04D837316E48499A841EE594C77F2337"/>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95B9191"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Naam referent</w:t>
                </w:r>
              </w:p>
            </w:tc>
          </w:sdtContent>
        </w:sdt>
      </w:tr>
      <w:tr w:rsidR="00096E6F" w:rsidRPr="00DA1F90" w14:paraId="6EBC7C65" w14:textId="77777777" w:rsidTr="00AE52CE">
        <w:trPr>
          <w:trHeight w:val="284"/>
        </w:trPr>
        <w:tc>
          <w:tcPr>
            <w:tcW w:w="4395" w:type="dxa"/>
            <w:tcBorders>
              <w:top w:val="nil"/>
              <w:left w:val="nil"/>
              <w:bottom w:val="nil"/>
              <w:right w:val="dotted" w:sz="4" w:space="0" w:color="auto"/>
            </w:tcBorders>
            <w:shd w:val="clear" w:color="auto" w:fill="auto"/>
            <w:vAlign w:val="center"/>
          </w:tcPr>
          <w:p w14:paraId="7BFEA696"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Functie referent: </w:t>
            </w:r>
          </w:p>
        </w:tc>
        <w:sdt>
          <w:sdtPr>
            <w:rPr>
              <w:rFonts w:eastAsia="Cambria"/>
              <w:noProof/>
              <w:color w:val="0D0D0D" w:themeColor="text1" w:themeTint="F2"/>
              <w:shd w:val="clear" w:color="auto" w:fill="auto"/>
              <w:lang w:val="en-GB" w:eastAsia="nl-NL"/>
            </w:rPr>
            <w:id w:val="-782954807"/>
            <w:placeholder>
              <w:docPart w:val="633F7DFBDD294ED08532A44D4795F8CD"/>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49BBF4"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Functie referent</w:t>
                </w:r>
              </w:p>
            </w:tc>
          </w:sdtContent>
        </w:sdt>
      </w:tr>
      <w:tr w:rsidR="00096E6F" w:rsidRPr="00DA1F90" w14:paraId="19575B41" w14:textId="77777777" w:rsidTr="00AE52CE">
        <w:trPr>
          <w:trHeight w:val="284"/>
        </w:trPr>
        <w:tc>
          <w:tcPr>
            <w:tcW w:w="4395" w:type="dxa"/>
            <w:tcBorders>
              <w:top w:val="nil"/>
              <w:left w:val="nil"/>
              <w:bottom w:val="nil"/>
              <w:right w:val="dotted" w:sz="4" w:space="0" w:color="auto"/>
            </w:tcBorders>
            <w:shd w:val="clear" w:color="auto" w:fill="auto"/>
            <w:vAlign w:val="center"/>
          </w:tcPr>
          <w:p w14:paraId="4FFD192A"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Bedrijf referent: </w:t>
            </w:r>
          </w:p>
        </w:tc>
        <w:sdt>
          <w:sdtPr>
            <w:rPr>
              <w:rFonts w:eastAsia="Cambria"/>
              <w:noProof/>
              <w:color w:val="0D0D0D" w:themeColor="text1" w:themeTint="F2"/>
              <w:shd w:val="clear" w:color="auto" w:fill="auto"/>
              <w:lang w:val="en-GB" w:eastAsia="nl-NL"/>
            </w:rPr>
            <w:id w:val="2044705286"/>
            <w:placeholder>
              <w:docPart w:val="25BD0F2F09B44F3480E8FBE9BEBD8BBA"/>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BBB3E71"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Bedrijf referent</w:t>
                </w:r>
              </w:p>
            </w:tc>
          </w:sdtContent>
        </w:sdt>
      </w:tr>
      <w:tr w:rsidR="00096E6F" w:rsidRPr="00DA1F90" w14:paraId="609F9782" w14:textId="77777777" w:rsidTr="00AE52CE">
        <w:trPr>
          <w:trHeight w:val="284"/>
        </w:trPr>
        <w:tc>
          <w:tcPr>
            <w:tcW w:w="4395" w:type="dxa"/>
            <w:tcBorders>
              <w:top w:val="nil"/>
              <w:left w:val="nil"/>
              <w:bottom w:val="nil"/>
              <w:right w:val="dotted" w:sz="4" w:space="0" w:color="auto"/>
            </w:tcBorders>
            <w:shd w:val="clear" w:color="auto" w:fill="auto"/>
            <w:vAlign w:val="center"/>
          </w:tcPr>
          <w:p w14:paraId="47549D29"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E-mailadres referent: </w:t>
            </w:r>
          </w:p>
        </w:tc>
        <w:sdt>
          <w:sdtPr>
            <w:rPr>
              <w:rFonts w:eastAsia="Cambria"/>
              <w:noProof/>
              <w:color w:val="0D0D0D" w:themeColor="text1" w:themeTint="F2"/>
              <w:shd w:val="clear" w:color="auto" w:fill="auto"/>
              <w:lang w:val="en-GB" w:eastAsia="nl-NL"/>
            </w:rPr>
            <w:id w:val="-887256283"/>
            <w:placeholder>
              <w:docPart w:val="F2852838DED94F6394408F575358679C"/>
            </w:placeholder>
            <w:showingPlcHdr/>
            <w:text/>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41E11DA"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808080"/>
                    <w:shd w:val="clear" w:color="auto" w:fill="auto"/>
                    <w:lang w:eastAsia="nl-NL"/>
                  </w:rPr>
                  <w:t>E-mailadres referent</w:t>
                </w:r>
              </w:p>
            </w:tc>
          </w:sdtContent>
        </w:sdt>
      </w:tr>
      <w:tr w:rsidR="00096E6F" w:rsidRPr="00DA1F90" w14:paraId="368C766C" w14:textId="77777777" w:rsidTr="00AE52CE">
        <w:trPr>
          <w:trHeight w:val="284"/>
        </w:trPr>
        <w:tc>
          <w:tcPr>
            <w:tcW w:w="4395" w:type="dxa"/>
            <w:tcBorders>
              <w:top w:val="nil"/>
              <w:left w:val="nil"/>
              <w:bottom w:val="nil"/>
              <w:right w:val="dotted" w:sz="4" w:space="0" w:color="auto"/>
            </w:tcBorders>
            <w:shd w:val="clear" w:color="auto" w:fill="auto"/>
            <w:vAlign w:val="center"/>
          </w:tcPr>
          <w:p w14:paraId="658442B9"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Telefoonnummer(s) referent:</w:t>
            </w:r>
          </w:p>
        </w:tc>
        <w:tc>
          <w:tcPr>
            <w:tcW w:w="2375" w:type="dxa"/>
            <w:tcBorders>
              <w:top w:val="dotted" w:sz="4" w:space="0" w:color="auto"/>
              <w:left w:val="dotted" w:sz="4" w:space="0" w:color="auto"/>
              <w:bottom w:val="dotted" w:sz="4" w:space="0" w:color="auto"/>
              <w:right w:val="dotted" w:sz="4" w:space="0" w:color="auto"/>
            </w:tcBorders>
            <w:shd w:val="clear" w:color="auto" w:fill="auto"/>
            <w:vAlign w:val="center"/>
          </w:tcPr>
          <w:p w14:paraId="1E008DA6" w14:textId="77777777" w:rsidR="00096E6F" w:rsidRPr="00DA1F90" w:rsidRDefault="00930101" w:rsidP="00945008">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val="en-GB" w:eastAsia="nl-NL"/>
                </w:rPr>
                <w:id w:val="1653709565"/>
                <w:placeholder>
                  <w:docPart w:val="122B92C73AAA489E8197D99E3FF75E07"/>
                </w:placeholder>
                <w:showingPlcHdr/>
                <w:text/>
              </w:sdtPr>
              <w:sdtEndPr/>
              <w:sdtContent>
                <w:r w:rsidR="00096E6F" w:rsidRPr="00DA1F90">
                  <w:rPr>
                    <w:rFonts w:eastAsia="Cambria"/>
                    <w:noProof/>
                    <w:color w:val="808080"/>
                    <w:shd w:val="clear" w:color="auto" w:fill="auto"/>
                    <w:lang w:eastAsia="nl-NL"/>
                  </w:rPr>
                  <w:t>Mobiel</w:t>
                </w:r>
              </w:sdtContent>
            </w:sdt>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1646D600" w14:textId="77777777" w:rsidR="00096E6F" w:rsidRPr="00DA1F90" w:rsidRDefault="00930101" w:rsidP="00945008">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val="en-GB" w:eastAsia="nl-NL"/>
                </w:rPr>
                <w:id w:val="1317148071"/>
                <w:placeholder>
                  <w:docPart w:val="86013A39EC0949E0B9D81880FC943702"/>
                </w:placeholder>
                <w:showingPlcHdr/>
                <w:text/>
              </w:sdtPr>
              <w:sdtEndPr/>
              <w:sdtContent>
                <w:r w:rsidR="00096E6F" w:rsidRPr="00DA1F90">
                  <w:rPr>
                    <w:rFonts w:eastAsia="Cambria"/>
                    <w:noProof/>
                    <w:color w:val="808080"/>
                    <w:shd w:val="clear" w:color="auto" w:fill="auto"/>
                    <w:lang w:eastAsia="nl-NL"/>
                  </w:rPr>
                  <w:t>Vast</w:t>
                </w:r>
              </w:sdtContent>
            </w:sdt>
          </w:p>
        </w:tc>
      </w:tr>
      <w:tr w:rsidR="00096E6F" w:rsidRPr="00DA1F90" w14:paraId="38CD705E" w14:textId="77777777" w:rsidTr="00AE52CE">
        <w:trPr>
          <w:trHeight w:val="284"/>
        </w:trPr>
        <w:tc>
          <w:tcPr>
            <w:tcW w:w="4395" w:type="dxa"/>
            <w:tcBorders>
              <w:top w:val="nil"/>
              <w:left w:val="nil"/>
              <w:bottom w:val="nil"/>
              <w:right w:val="dotted" w:sz="4" w:space="0" w:color="auto"/>
            </w:tcBorders>
            <w:shd w:val="clear" w:color="auto" w:fill="auto"/>
            <w:vAlign w:val="center"/>
          </w:tcPr>
          <w:p w14:paraId="45A7DE75"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val="en-GB" w:eastAsia="nl-NL"/>
              </w:rPr>
            </w:pPr>
            <w:r w:rsidRPr="00DA1F90">
              <w:rPr>
                <w:rFonts w:eastAsia="Cambria"/>
                <w:noProof/>
                <w:color w:val="0D0D0D" w:themeColor="text1" w:themeTint="F2"/>
                <w:shd w:val="clear" w:color="auto" w:fill="auto"/>
                <w:lang w:val="en-GB" w:eastAsia="nl-NL"/>
              </w:rPr>
              <w:t xml:space="preserve">Indien </w:t>
            </w:r>
            <w:r w:rsidRPr="00DA1F90">
              <w:rPr>
                <w:rFonts w:eastAsia="Cambria"/>
                <w:noProof/>
                <w:color w:val="0D0D0D" w:themeColor="text1" w:themeTint="F2"/>
                <w:u w:val="single"/>
                <w:shd w:val="clear" w:color="auto" w:fill="auto"/>
                <w:lang w:val="en-GB" w:eastAsia="nl-NL"/>
              </w:rPr>
              <w:t>geen</w:t>
            </w:r>
            <w:r w:rsidRPr="00DA1F90">
              <w:rPr>
                <w:rFonts w:eastAsia="Cambria"/>
                <w:noProof/>
                <w:color w:val="0D0D0D" w:themeColor="text1" w:themeTint="F2"/>
                <w:shd w:val="clear" w:color="auto" w:fill="auto"/>
                <w:lang w:val="en-GB" w:eastAsia="nl-NL"/>
              </w:rPr>
              <w:t xml:space="preserve"> Nederlandse referent: </w:t>
            </w:r>
          </w:p>
        </w:tc>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40E0472" w14:textId="77777777" w:rsidR="00096E6F" w:rsidRPr="00DA1F90" w:rsidRDefault="00930101" w:rsidP="00945008">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eastAsia="nl-NL"/>
                </w:rPr>
                <w:id w:val="-515230748"/>
                <w14:checkbox>
                  <w14:checked w14:val="0"/>
                  <w14:checkedState w14:val="2612" w14:font="MS Gothic"/>
                  <w14:uncheckedState w14:val="2610" w14:font="MS Gothic"/>
                </w14:checkbox>
              </w:sdtPr>
              <w:sdtEndPr/>
              <w:sdtContent>
                <w:r w:rsidR="00096E6F" w:rsidRPr="00DA1F90">
                  <w:rPr>
                    <w:rFonts w:ascii="MS Gothic" w:eastAsia="MS Gothic" w:hAnsi="MS Gothic" w:hint="eastAsia"/>
                    <w:noProof/>
                    <w:color w:val="0D0D0D" w:themeColor="text1" w:themeTint="F2"/>
                    <w:shd w:val="clear" w:color="auto" w:fill="auto"/>
                    <w:lang w:eastAsia="nl-NL"/>
                  </w:rPr>
                  <w:t>☐</w:t>
                </w:r>
              </w:sdtContent>
            </w:sdt>
            <w:r w:rsidR="00096E6F" w:rsidRPr="00DA1F90">
              <w:rPr>
                <w:rFonts w:eastAsia="Cambria"/>
                <w:noProof/>
                <w:color w:val="0D0D0D" w:themeColor="text1" w:themeTint="F2"/>
                <w:shd w:val="clear" w:color="auto" w:fill="auto"/>
                <w:lang w:eastAsia="nl-NL"/>
              </w:rPr>
              <w:t>Referent spreekt geen Nederlands maar wel Engels</w:t>
            </w:r>
          </w:p>
        </w:tc>
      </w:tr>
      <w:tr w:rsidR="00096E6F" w:rsidRPr="00DA1F90" w14:paraId="4B84B757" w14:textId="77777777" w:rsidTr="00AE52CE">
        <w:trPr>
          <w:trHeight w:val="284"/>
        </w:trPr>
        <w:tc>
          <w:tcPr>
            <w:tcW w:w="4395" w:type="dxa"/>
            <w:tcBorders>
              <w:top w:val="nil"/>
              <w:left w:val="nil"/>
              <w:bottom w:val="nil"/>
              <w:right w:val="dotted" w:sz="4" w:space="0" w:color="auto"/>
            </w:tcBorders>
            <w:shd w:val="clear" w:color="auto" w:fill="auto"/>
            <w:vAlign w:val="center"/>
          </w:tcPr>
          <w:p w14:paraId="3C5C8FA7"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eastAsia="nl-NL"/>
              </w:rPr>
            </w:pPr>
            <w:r w:rsidRPr="00DA1F90">
              <w:rPr>
                <w:rFonts w:eastAsia="Cambria"/>
                <w:noProof/>
                <w:color w:val="0D0D0D" w:themeColor="text1" w:themeTint="F2"/>
                <w:shd w:val="clear" w:color="auto" w:fill="auto"/>
                <w:lang w:eastAsia="nl-NL"/>
              </w:rPr>
              <w:t>Is deze referent buiten kantoortijden te bereiken?</w:t>
            </w:r>
          </w:p>
        </w:tc>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5FFDAC6" w14:textId="77777777" w:rsidR="00945008" w:rsidRDefault="00930101" w:rsidP="00945008">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eastAsia="nl-NL"/>
                </w:rPr>
                <w:id w:val="58603716"/>
                <w14:checkbox>
                  <w14:checked w14:val="0"/>
                  <w14:checkedState w14:val="2612" w14:font="MS Gothic"/>
                  <w14:uncheckedState w14:val="2610" w14:font="MS Gothic"/>
                </w14:checkbox>
              </w:sdtPr>
              <w:sdtEndPr/>
              <w:sdtContent>
                <w:r w:rsidR="00096E6F" w:rsidRPr="00DA1F90">
                  <w:rPr>
                    <w:rFonts w:ascii="MS Gothic" w:eastAsia="MS Gothic" w:hAnsi="MS Gothic" w:hint="eastAsia"/>
                    <w:noProof/>
                    <w:color w:val="0D0D0D" w:themeColor="text1" w:themeTint="F2"/>
                    <w:shd w:val="clear" w:color="auto" w:fill="auto"/>
                    <w:lang w:eastAsia="nl-NL"/>
                  </w:rPr>
                  <w:t>☐</w:t>
                </w:r>
              </w:sdtContent>
            </w:sdt>
            <w:r w:rsidR="00096E6F" w:rsidRPr="00DA1F90">
              <w:rPr>
                <w:rFonts w:eastAsia="Cambria"/>
                <w:noProof/>
                <w:color w:val="0D0D0D" w:themeColor="text1" w:themeTint="F2"/>
                <w:shd w:val="clear" w:color="auto" w:fill="auto"/>
                <w:lang w:eastAsia="nl-NL"/>
              </w:rPr>
              <w:t xml:space="preserve"> ja, namelijk</w:t>
            </w:r>
            <w:r w:rsidR="00096E6F">
              <w:rPr>
                <w:rFonts w:eastAsia="Cambria"/>
                <w:noProof/>
                <w:color w:val="0D0D0D" w:themeColor="text1" w:themeTint="F2"/>
                <w:shd w:val="clear" w:color="auto" w:fill="auto"/>
                <w:lang w:eastAsia="nl-NL"/>
              </w:rPr>
              <w:t xml:space="preserve"> </w:t>
            </w:r>
            <w:r w:rsidR="00096E6F" w:rsidRPr="00DA1F90">
              <w:rPr>
                <w:rFonts w:eastAsia="Cambria"/>
                <w:noProof/>
                <w:color w:val="0D0D0D" w:themeColor="text1" w:themeTint="F2"/>
                <w:shd w:val="clear" w:color="auto" w:fill="auto"/>
                <w:lang w:eastAsia="nl-NL"/>
              </w:rPr>
              <w:t xml:space="preserve">van  </w:t>
            </w:r>
            <w:sdt>
              <w:sdtPr>
                <w:rPr>
                  <w:rFonts w:eastAsia="Cambria"/>
                  <w:noProof/>
                  <w:color w:val="0D0D0D" w:themeColor="text1" w:themeTint="F2"/>
                  <w:shd w:val="clear" w:color="auto" w:fill="auto"/>
                  <w:lang w:eastAsia="nl-NL"/>
                </w:rPr>
                <w:id w:val="431473013"/>
                <w:placeholder>
                  <w:docPart w:val="012AC7E1A68C43B7B3DA6786500E41D8"/>
                </w:placeholder>
                <w:showingPlcHdr/>
                <w:text/>
              </w:sdtPr>
              <w:sdtEndPr/>
              <w:sdtContent>
                <w:r w:rsidR="00096E6F" w:rsidRPr="00DA1F90">
                  <w:rPr>
                    <w:rFonts w:eastAsia="Cambria"/>
                    <w:noProof/>
                    <w:color w:val="808080"/>
                    <w:shd w:val="clear" w:color="auto" w:fill="auto"/>
                    <w:lang w:eastAsia="nl-NL"/>
                  </w:rPr>
                  <w:t>uu:mm</w:t>
                </w:r>
              </w:sdtContent>
            </w:sdt>
            <w:r w:rsidR="00096E6F">
              <w:rPr>
                <w:rFonts w:eastAsia="Cambria"/>
                <w:noProof/>
                <w:color w:val="0D0D0D" w:themeColor="text1" w:themeTint="F2"/>
                <w:shd w:val="clear" w:color="auto" w:fill="auto"/>
                <w:lang w:eastAsia="nl-NL"/>
              </w:rPr>
              <w:t xml:space="preserve"> </w:t>
            </w:r>
            <w:r w:rsidR="00096E6F" w:rsidRPr="00DA1F90">
              <w:rPr>
                <w:rFonts w:eastAsia="Cambria"/>
                <w:noProof/>
                <w:color w:val="0D0D0D" w:themeColor="text1" w:themeTint="F2"/>
                <w:shd w:val="clear" w:color="auto" w:fill="auto"/>
                <w:lang w:eastAsia="nl-NL"/>
              </w:rPr>
              <w:t>tot</w:t>
            </w:r>
            <w:r w:rsidR="00945008">
              <w:rPr>
                <w:rFonts w:eastAsia="Cambria"/>
                <w:noProof/>
                <w:color w:val="0D0D0D" w:themeColor="text1" w:themeTint="F2"/>
                <w:shd w:val="clear" w:color="auto" w:fill="auto"/>
                <w:lang w:eastAsia="nl-NL"/>
              </w:rPr>
              <w:t xml:space="preserve"> </w:t>
            </w:r>
            <w:sdt>
              <w:sdtPr>
                <w:rPr>
                  <w:rFonts w:eastAsia="Cambria"/>
                  <w:noProof/>
                  <w:color w:val="0D0D0D" w:themeColor="text1" w:themeTint="F2"/>
                  <w:shd w:val="clear" w:color="auto" w:fill="auto"/>
                  <w:lang w:eastAsia="nl-NL"/>
                </w:rPr>
                <w:id w:val="432244807"/>
                <w:placeholder>
                  <w:docPart w:val="BD9CC86C8AE74881993B9ECC14705063"/>
                </w:placeholder>
                <w:showingPlcHdr/>
                <w:text/>
              </w:sdtPr>
              <w:sdtEndPr/>
              <w:sdtContent>
                <w:r w:rsidR="00096E6F" w:rsidRPr="00DA1F90">
                  <w:rPr>
                    <w:rFonts w:eastAsia="Cambria"/>
                    <w:noProof/>
                    <w:color w:val="808080"/>
                    <w:shd w:val="clear" w:color="auto" w:fill="auto"/>
                    <w:lang w:eastAsia="nl-NL"/>
                  </w:rPr>
                  <w:t>uu:mm</w:t>
                </w:r>
              </w:sdtContent>
            </w:sdt>
            <w:r w:rsidR="00096E6F">
              <w:rPr>
                <w:rFonts w:eastAsia="Cambria"/>
                <w:noProof/>
                <w:color w:val="0D0D0D" w:themeColor="text1" w:themeTint="F2"/>
                <w:shd w:val="clear" w:color="auto" w:fill="auto"/>
                <w:lang w:eastAsia="nl-NL"/>
              </w:rPr>
              <w:t xml:space="preserve"> </w:t>
            </w:r>
            <w:r w:rsidR="00096E6F" w:rsidRPr="00DA1F90">
              <w:rPr>
                <w:rFonts w:eastAsia="Cambria"/>
                <w:noProof/>
                <w:color w:val="0D0D0D" w:themeColor="text1" w:themeTint="F2"/>
                <w:shd w:val="clear" w:color="auto" w:fill="auto"/>
                <w:lang w:eastAsia="nl-NL"/>
              </w:rPr>
              <w:t xml:space="preserve"> </w:t>
            </w:r>
          </w:p>
          <w:p w14:paraId="0378C75C" w14:textId="77777777" w:rsidR="00096E6F" w:rsidRPr="00945008" w:rsidRDefault="00930101" w:rsidP="00945008">
            <w:pPr>
              <w:tabs>
                <w:tab w:val="right" w:pos="3034"/>
              </w:tabs>
              <w:spacing w:line="240" w:lineRule="auto"/>
              <w:ind w:right="-104"/>
              <w:rPr>
                <w:rFonts w:eastAsia="Cambria"/>
                <w:noProof/>
                <w:color w:val="0D0D0D" w:themeColor="text1" w:themeTint="F2"/>
                <w:shd w:val="clear" w:color="auto" w:fill="auto"/>
                <w:lang w:eastAsia="nl-NL"/>
              </w:rPr>
            </w:pPr>
            <w:sdt>
              <w:sdtPr>
                <w:rPr>
                  <w:rFonts w:eastAsia="Cambria"/>
                  <w:noProof/>
                  <w:color w:val="0D0D0D" w:themeColor="text1" w:themeTint="F2"/>
                  <w:shd w:val="clear" w:color="auto" w:fill="auto"/>
                  <w:lang w:eastAsia="nl-NL"/>
                </w:rPr>
                <w:id w:val="1905560754"/>
                <w14:checkbox>
                  <w14:checked w14:val="0"/>
                  <w14:checkedState w14:val="2612" w14:font="MS Gothic"/>
                  <w14:uncheckedState w14:val="2610" w14:font="MS Gothic"/>
                </w14:checkbox>
              </w:sdtPr>
              <w:sdtEndPr/>
              <w:sdtContent>
                <w:r w:rsidR="00096E6F" w:rsidRPr="00DA1F90">
                  <w:rPr>
                    <w:rFonts w:ascii="MS Gothic" w:eastAsia="MS Gothic" w:hAnsi="MS Gothic" w:hint="eastAsia"/>
                    <w:noProof/>
                    <w:color w:val="0D0D0D" w:themeColor="text1" w:themeTint="F2"/>
                    <w:shd w:val="clear" w:color="auto" w:fill="auto"/>
                    <w:lang w:eastAsia="nl-NL"/>
                  </w:rPr>
                  <w:t>☐</w:t>
                </w:r>
              </w:sdtContent>
            </w:sdt>
            <w:r w:rsidR="00096E6F" w:rsidRPr="00DA1F90">
              <w:rPr>
                <w:rFonts w:eastAsia="Cambria"/>
                <w:noProof/>
                <w:color w:val="0D0D0D" w:themeColor="text1" w:themeTint="F2"/>
                <w:shd w:val="clear" w:color="auto" w:fill="auto"/>
                <w:lang w:eastAsia="nl-NL"/>
              </w:rPr>
              <w:t xml:space="preserve">  </w:t>
            </w:r>
            <w:r w:rsidR="00096E6F" w:rsidRPr="00DA1F90">
              <w:rPr>
                <w:rFonts w:eastAsia="Cambria"/>
                <w:noProof/>
                <w:color w:val="0D0D0D" w:themeColor="text1" w:themeTint="F2"/>
                <w:shd w:val="clear" w:color="auto" w:fill="auto"/>
                <w:lang w:val="en-GB" w:eastAsia="nl-NL"/>
              </w:rPr>
              <w:t xml:space="preserve">nee </w:t>
            </w:r>
          </w:p>
        </w:tc>
      </w:tr>
      <w:tr w:rsidR="00096E6F" w:rsidRPr="00DA1F90" w14:paraId="3DA19648" w14:textId="77777777" w:rsidTr="00AE52CE">
        <w:trPr>
          <w:trHeight w:val="284"/>
        </w:trPr>
        <w:tc>
          <w:tcPr>
            <w:tcW w:w="4395" w:type="dxa"/>
            <w:tcBorders>
              <w:top w:val="nil"/>
              <w:left w:val="nil"/>
              <w:bottom w:val="nil"/>
              <w:right w:val="dotted" w:sz="4" w:space="0" w:color="auto"/>
            </w:tcBorders>
            <w:shd w:val="clear" w:color="auto" w:fill="auto"/>
            <w:vAlign w:val="center"/>
          </w:tcPr>
          <w:p w14:paraId="3D7A50CF"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eastAsia="nl-NL"/>
              </w:rPr>
            </w:pPr>
            <w:r>
              <w:t>Naam programma/portfolio waaraan deze referent heeft deelgenomen:</w:t>
            </w:r>
          </w:p>
        </w:tc>
        <w:sdt>
          <w:sdtPr>
            <w:rPr>
              <w:rFonts w:eastAsia="Cambria"/>
              <w:noProof/>
              <w:color w:val="0D0D0D" w:themeColor="text1" w:themeTint="F2"/>
              <w:shd w:val="clear" w:color="auto" w:fill="auto"/>
              <w:lang w:eastAsia="nl-NL"/>
            </w:rPr>
            <w:id w:val="626674217"/>
            <w:lock w:val="sdtLocked"/>
            <w:placeholder>
              <w:docPart w:val="93C7E11651ED443CA5BC1775FD64F253"/>
            </w:placeholder>
            <w:showingPlcHdr/>
            <w:text w:multiLine="1"/>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7AE4A0"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eastAsia="nl-NL"/>
                  </w:rPr>
                </w:pPr>
                <w:r w:rsidRPr="00EC6143">
                  <w:rPr>
                    <w:rStyle w:val="Tekstvantijdelijkeaanduiding"/>
                  </w:rPr>
                  <w:t>Klik of tik om tekst in te voeren.</w:t>
                </w:r>
              </w:p>
            </w:tc>
          </w:sdtContent>
        </w:sdt>
      </w:tr>
      <w:tr w:rsidR="00096E6F" w:rsidRPr="00DA1F90" w14:paraId="4FC98BA5" w14:textId="77777777" w:rsidTr="00AE52CE">
        <w:trPr>
          <w:trHeight w:val="284"/>
        </w:trPr>
        <w:tc>
          <w:tcPr>
            <w:tcW w:w="4395" w:type="dxa"/>
            <w:tcBorders>
              <w:top w:val="nil"/>
              <w:left w:val="nil"/>
              <w:bottom w:val="nil"/>
              <w:right w:val="dotted" w:sz="4" w:space="0" w:color="auto"/>
            </w:tcBorders>
            <w:shd w:val="clear" w:color="auto" w:fill="auto"/>
            <w:vAlign w:val="center"/>
          </w:tcPr>
          <w:p w14:paraId="7B0F1EEC" w14:textId="77777777" w:rsidR="00096E6F" w:rsidRDefault="00096E6F" w:rsidP="00945008">
            <w:pPr>
              <w:tabs>
                <w:tab w:val="right" w:pos="3034"/>
              </w:tabs>
              <w:spacing w:line="240" w:lineRule="auto"/>
              <w:ind w:right="-104"/>
            </w:pPr>
            <w:r>
              <w:t>De rol die deze referent in dat programma / portfolio heeft gespeeld:</w:t>
            </w:r>
          </w:p>
        </w:tc>
        <w:sdt>
          <w:sdtPr>
            <w:rPr>
              <w:rFonts w:eastAsia="Cambria"/>
              <w:noProof/>
              <w:color w:val="0D0D0D" w:themeColor="text1" w:themeTint="F2"/>
              <w:shd w:val="clear" w:color="auto" w:fill="auto"/>
              <w:lang w:eastAsia="nl-NL"/>
            </w:rPr>
            <w:id w:val="1279377706"/>
            <w:lock w:val="sdtLocked"/>
            <w:placeholder>
              <w:docPart w:val="E1C160E06EEE470981C0729F34735FB2"/>
            </w:placeholder>
            <w:showingPlcHdr/>
            <w:text w:multiLine="1"/>
          </w:sdtPr>
          <w:sdtEndPr/>
          <w:sdtContent>
            <w:tc>
              <w:tcPr>
                <w:tcW w:w="53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222A9D" w14:textId="77777777" w:rsidR="00096E6F" w:rsidRPr="00DA1F90" w:rsidRDefault="00096E6F" w:rsidP="00945008">
                <w:pPr>
                  <w:tabs>
                    <w:tab w:val="right" w:pos="3034"/>
                  </w:tabs>
                  <w:spacing w:line="240" w:lineRule="auto"/>
                  <w:ind w:right="-104"/>
                  <w:rPr>
                    <w:rFonts w:eastAsia="Cambria"/>
                    <w:noProof/>
                    <w:color w:val="0D0D0D" w:themeColor="text1" w:themeTint="F2"/>
                    <w:shd w:val="clear" w:color="auto" w:fill="auto"/>
                    <w:lang w:eastAsia="nl-NL"/>
                  </w:rPr>
                </w:pPr>
                <w:r w:rsidRPr="00EC6143">
                  <w:rPr>
                    <w:rStyle w:val="Tekstvantijdelijkeaanduiding"/>
                  </w:rPr>
                  <w:t>Klik of tik om tekst in te voeren.</w:t>
                </w:r>
              </w:p>
            </w:tc>
          </w:sdtContent>
        </w:sdt>
      </w:tr>
    </w:tbl>
    <w:p w14:paraId="01FF2524" w14:textId="77777777" w:rsidR="00CE1E5C" w:rsidRPr="00AB3A9A" w:rsidRDefault="00AB3A9A" w:rsidP="00AB3A9A">
      <w:pPr>
        <w:pStyle w:val="Lijstalinea"/>
        <w:numPr>
          <w:ilvl w:val="0"/>
          <w:numId w:val="17"/>
        </w:numPr>
        <w:ind w:left="142" w:hanging="142"/>
        <w:rPr>
          <w:sz w:val="16"/>
          <w:szCs w:val="16"/>
          <w:lang w:eastAsia="nl-NL"/>
        </w:rPr>
      </w:pPr>
      <w:r w:rsidRPr="00AB3A9A">
        <w:rPr>
          <w:sz w:val="16"/>
          <w:szCs w:val="16"/>
          <w:lang w:eastAsia="nl-NL"/>
        </w:rPr>
        <w:t>Dit mag een medewerker (teamlid) uit programma of portfolio 1 zijn of een van de andere hier opgevoerde programma’s of portfolio’s.</w:t>
      </w:r>
    </w:p>
    <w:p w14:paraId="344094A5" w14:textId="77777777" w:rsidR="00CE1E5C" w:rsidRDefault="00CE1E5C" w:rsidP="00E84A16">
      <w:pPr>
        <w:rPr>
          <w:b/>
          <w:shd w:val="clear" w:color="auto" w:fill="auto"/>
          <w:lang w:eastAsia="nl-NL"/>
        </w:rPr>
      </w:pPr>
    </w:p>
    <w:p w14:paraId="2C934B1F" w14:textId="77777777" w:rsidR="006A3A63" w:rsidRPr="00BB3FCA" w:rsidRDefault="006A3A63" w:rsidP="006A3A63">
      <w:pPr>
        <w:pBdr>
          <w:top w:val="single" w:sz="4" w:space="1" w:color="auto"/>
          <w:left w:val="single" w:sz="4" w:space="4" w:color="auto"/>
          <w:bottom w:val="single" w:sz="4" w:space="1" w:color="auto"/>
          <w:right w:val="single" w:sz="4" w:space="4" w:color="auto"/>
        </w:pBdr>
        <w:autoSpaceDE w:val="0"/>
        <w:autoSpaceDN w:val="0"/>
        <w:adjustRightInd w:val="0"/>
        <w:rPr>
          <w:rFonts w:cs="Cambria"/>
          <w:color w:val="1E1E1E"/>
          <w:shd w:val="clear" w:color="auto" w:fill="auto"/>
          <w:lang w:eastAsia="nl-NL"/>
        </w:rPr>
      </w:pPr>
      <w:bookmarkStart w:id="26" w:name="_Toc453671468"/>
      <w:bookmarkStart w:id="27" w:name="_Toc455052179"/>
      <w:bookmarkStart w:id="28" w:name="_Toc455052564"/>
      <w:bookmarkStart w:id="29" w:name="_Toc455129496"/>
      <w:r>
        <w:rPr>
          <w:rFonts w:cs="Cambria"/>
          <w:color w:val="1E1E1E"/>
          <w:shd w:val="clear" w:color="auto" w:fill="auto"/>
          <w:lang w:eastAsia="nl-NL"/>
        </w:rPr>
        <w:lastRenderedPageBreak/>
        <w:t>Vraag</w:t>
      </w:r>
      <w:r w:rsidRPr="00BB3FCA">
        <w:rPr>
          <w:rFonts w:cs="Cambria"/>
          <w:color w:val="1E1E1E"/>
          <w:shd w:val="clear" w:color="auto" w:fill="auto"/>
          <w:lang w:eastAsia="nl-NL"/>
        </w:rPr>
        <w:t xml:space="preserve"> uw referenten vooraf om toestemming voor hun medewerking. </w:t>
      </w:r>
      <w:r>
        <w:rPr>
          <w:rFonts w:cs="Cambria"/>
          <w:color w:val="1E1E1E"/>
          <w:shd w:val="clear" w:color="auto" w:fill="auto"/>
          <w:lang w:eastAsia="nl-NL"/>
        </w:rPr>
        <w:t>Nodig uw referenten uit via de portal voor een korte</w:t>
      </w:r>
      <w:r w:rsidRPr="00BB3FCA">
        <w:rPr>
          <w:rFonts w:cs="Cambria"/>
          <w:color w:val="1E1E1E"/>
          <w:shd w:val="clear" w:color="auto" w:fill="auto"/>
          <w:lang w:eastAsia="nl-NL"/>
        </w:rPr>
        <w:t xml:space="preserve"> online vragenlijst. Daarnaast kunnen </w:t>
      </w:r>
      <w:r>
        <w:rPr>
          <w:rFonts w:cs="Cambria"/>
          <w:color w:val="1E1E1E"/>
          <w:shd w:val="clear" w:color="auto" w:fill="auto"/>
          <w:lang w:eastAsia="nl-NL"/>
        </w:rPr>
        <w:t>uw</w:t>
      </w:r>
      <w:r w:rsidRPr="00BB3FCA">
        <w:rPr>
          <w:rFonts w:cs="Cambria"/>
          <w:color w:val="1E1E1E"/>
          <w:shd w:val="clear" w:color="auto" w:fill="auto"/>
          <w:lang w:eastAsia="nl-NL"/>
        </w:rPr>
        <w:t xml:space="preserve"> referenten telefonisch om nadere toelichting gevraagd worden.</w:t>
      </w:r>
    </w:p>
    <w:p w14:paraId="29B5B230" w14:textId="77777777" w:rsidR="00655612" w:rsidRDefault="00655612" w:rsidP="00655612"/>
    <w:p w14:paraId="3A81B1AE" w14:textId="77777777" w:rsidR="00BD4D81" w:rsidRPr="00655612" w:rsidRDefault="002A0D89" w:rsidP="00655612">
      <w:pPr>
        <w:pStyle w:val="Kop1"/>
      </w:pPr>
      <w:r w:rsidRPr="00655612">
        <w:t>Programma-</w:t>
      </w:r>
      <w:r w:rsidR="00467A59" w:rsidRPr="00655612">
        <w:t xml:space="preserve">, </w:t>
      </w:r>
      <w:r w:rsidRPr="00655612">
        <w:t>portfolio</w:t>
      </w:r>
      <w:r w:rsidR="002754EC" w:rsidRPr="00655612">
        <w:t>-</w:t>
      </w:r>
      <w:r w:rsidR="00467A59" w:rsidRPr="00655612">
        <w:t xml:space="preserve">, </w:t>
      </w:r>
      <w:r w:rsidR="002754EC" w:rsidRPr="00655612">
        <w:t>project</w:t>
      </w:r>
      <w:r w:rsidR="00BD4D81" w:rsidRPr="00655612">
        <w:t>lijst</w:t>
      </w:r>
      <w:bookmarkEnd w:id="26"/>
      <w:bookmarkEnd w:id="27"/>
      <w:bookmarkEnd w:id="28"/>
      <w:bookmarkEnd w:id="29"/>
      <w:r w:rsidR="00BD4D81" w:rsidRPr="00655612">
        <w:t xml:space="preserve"> </w:t>
      </w:r>
    </w:p>
    <w:p w14:paraId="1C8A3CAD" w14:textId="77777777" w:rsidR="00320F8E" w:rsidRPr="003412E2" w:rsidRDefault="00320F8E" w:rsidP="00934BBF">
      <w:pPr>
        <w:pStyle w:val="Alineatitel"/>
      </w:pPr>
      <w:bookmarkStart w:id="30" w:name="_Toc455052180"/>
      <w:bookmarkStart w:id="31" w:name="_Toc455052565"/>
      <w:r w:rsidRPr="003412E2">
        <w:t xml:space="preserve">Uitleg </w:t>
      </w:r>
      <w:bookmarkEnd w:id="30"/>
      <w:bookmarkEnd w:id="31"/>
    </w:p>
    <w:p w14:paraId="7E4671DD" w14:textId="77777777" w:rsidR="00212783" w:rsidRPr="002754EC" w:rsidRDefault="000E6B89" w:rsidP="00212783">
      <w:r w:rsidRPr="003412E2">
        <w:rPr>
          <w:rFonts w:cs="Calibri"/>
          <w:color w:val="1E1E1E"/>
          <w:shd w:val="clear" w:color="auto" w:fill="auto"/>
          <w:lang w:eastAsia="nl-NL"/>
        </w:rPr>
        <w:t>Om in aanmerking te komen voor IPMA</w:t>
      </w:r>
      <w:r w:rsidR="003F22CE">
        <w:rPr>
          <w:rFonts w:cs="Calibri"/>
          <w:color w:val="1E1E1E"/>
          <w:shd w:val="clear" w:color="auto" w:fill="auto"/>
          <w:lang w:eastAsia="nl-NL"/>
        </w:rPr>
        <w:t>-</w:t>
      </w:r>
      <w:r w:rsidR="002A0D89">
        <w:rPr>
          <w:rFonts w:cs="Calibri"/>
          <w:color w:val="1E1E1E"/>
          <w:shd w:val="clear" w:color="auto" w:fill="auto"/>
          <w:lang w:eastAsia="nl-NL"/>
        </w:rPr>
        <w:t>A</w:t>
      </w:r>
      <w:r w:rsidRPr="003412E2">
        <w:rPr>
          <w:rFonts w:cs="Calibri"/>
          <w:color w:val="1E1E1E"/>
          <w:shd w:val="clear" w:color="auto" w:fill="auto"/>
          <w:lang w:eastAsia="nl-NL"/>
        </w:rPr>
        <w:t xml:space="preserve">- of </w:t>
      </w:r>
      <w:r w:rsidR="003F22CE">
        <w:rPr>
          <w:rFonts w:cs="Calibri"/>
          <w:color w:val="1E1E1E"/>
          <w:shd w:val="clear" w:color="auto" w:fill="auto"/>
          <w:lang w:eastAsia="nl-NL"/>
        </w:rPr>
        <w:t>-</w:t>
      </w:r>
      <w:r w:rsidR="002A0D89">
        <w:rPr>
          <w:rFonts w:cs="Calibri"/>
          <w:color w:val="1E1E1E"/>
          <w:shd w:val="clear" w:color="auto" w:fill="auto"/>
          <w:lang w:eastAsia="nl-NL"/>
        </w:rPr>
        <w:t>B</w:t>
      </w:r>
      <w:r w:rsidRPr="003412E2">
        <w:rPr>
          <w:rFonts w:cs="Calibri"/>
          <w:color w:val="1E1E1E"/>
          <w:shd w:val="clear" w:color="auto" w:fill="auto"/>
          <w:lang w:eastAsia="nl-NL"/>
        </w:rPr>
        <w:t xml:space="preserve">-certificering dient u voldoende ervaring aan te tonen. </w:t>
      </w:r>
    </w:p>
    <w:p w14:paraId="6F8B3440" w14:textId="77777777" w:rsidR="00A52CF5" w:rsidRDefault="00A52CF5" w:rsidP="00934BBF">
      <w:pPr>
        <w:pStyle w:val="Alineatitel"/>
      </w:pPr>
    </w:p>
    <w:p w14:paraId="4A607CF3" w14:textId="77777777" w:rsidR="00BD4D81" w:rsidRPr="003412E2" w:rsidRDefault="00BD4D81" w:rsidP="00934BBF">
      <w:pPr>
        <w:pStyle w:val="Alineatitel"/>
      </w:pPr>
      <w:r w:rsidRPr="002754EC">
        <w:t>Ervaringseisen</w:t>
      </w:r>
      <w:r w:rsidRPr="003412E2">
        <w:t xml:space="preserve"> </w:t>
      </w:r>
    </w:p>
    <w:p w14:paraId="72A6604C" w14:textId="77777777" w:rsidR="000E6B89" w:rsidRDefault="0008382C" w:rsidP="000E6B89">
      <w:r w:rsidRPr="003412E2">
        <w:rPr>
          <w:rFonts w:cs="Calibri"/>
          <w:color w:val="1E1E1E"/>
          <w:shd w:val="clear" w:color="auto" w:fill="auto"/>
          <w:lang w:eastAsia="nl-NL"/>
        </w:rPr>
        <w:t xml:space="preserve">In </w:t>
      </w:r>
      <w:r w:rsidRPr="003412E2">
        <w:rPr>
          <w:shd w:val="clear" w:color="auto" w:fill="auto"/>
          <w:lang w:eastAsia="nl-NL"/>
        </w:rPr>
        <w:t>de</w:t>
      </w:r>
      <w:r w:rsidR="00467A59">
        <w:rPr>
          <w:shd w:val="clear" w:color="auto" w:fill="auto"/>
          <w:lang w:eastAsia="nl-NL"/>
        </w:rPr>
        <w:t xml:space="preserve"> toelichting</w:t>
      </w:r>
      <w:r w:rsidR="00BD4D81" w:rsidRPr="003412E2">
        <w:rPr>
          <w:rFonts w:cs="Calibri"/>
          <w:color w:val="1E1E1E"/>
          <w:shd w:val="clear" w:color="auto" w:fill="auto"/>
          <w:lang w:eastAsia="nl-NL"/>
        </w:rPr>
        <w:t xml:space="preserve"> staan de minimale ervaringseisen</w:t>
      </w:r>
      <w:r w:rsidR="000E6B89" w:rsidRPr="000E6B89">
        <w:rPr>
          <w:rFonts w:cs="Cambria"/>
          <w:color w:val="1E1E1E"/>
          <w:shd w:val="clear" w:color="auto" w:fill="auto"/>
          <w:lang w:eastAsia="nl-NL"/>
        </w:rPr>
        <w:t xml:space="preserve"> </w:t>
      </w:r>
      <w:r w:rsidR="000E6B89" w:rsidRPr="003412E2">
        <w:rPr>
          <w:rFonts w:cs="Cambria"/>
          <w:color w:val="1E1E1E"/>
          <w:shd w:val="clear" w:color="auto" w:fill="auto"/>
          <w:lang w:eastAsia="nl-NL"/>
        </w:rPr>
        <w:t xml:space="preserve">voor </w:t>
      </w:r>
      <w:r w:rsidR="002A0D89" w:rsidRPr="002A0D89">
        <w:rPr>
          <w:rFonts w:cs="Cambria"/>
          <w:color w:val="1E1E1E"/>
          <w:shd w:val="clear" w:color="auto" w:fill="auto"/>
          <w:lang w:eastAsia="nl-NL"/>
        </w:rPr>
        <w:t>programma-</w:t>
      </w:r>
      <w:r w:rsidR="002754EC">
        <w:rPr>
          <w:rFonts w:cs="Cambria"/>
          <w:color w:val="1E1E1E"/>
          <w:shd w:val="clear" w:color="auto" w:fill="auto"/>
          <w:lang w:eastAsia="nl-NL"/>
        </w:rPr>
        <w:t xml:space="preserve"> en</w:t>
      </w:r>
      <w:r w:rsidR="002A0D89">
        <w:rPr>
          <w:rFonts w:cs="Cambria"/>
          <w:color w:val="1E1E1E"/>
          <w:shd w:val="clear" w:color="auto" w:fill="auto"/>
          <w:lang w:eastAsia="nl-NL"/>
        </w:rPr>
        <w:t xml:space="preserve"> </w:t>
      </w:r>
      <w:r w:rsidR="002A0D89" w:rsidRPr="002A0D89">
        <w:rPr>
          <w:rFonts w:cs="Cambria"/>
          <w:color w:val="1E1E1E"/>
          <w:shd w:val="clear" w:color="auto" w:fill="auto"/>
          <w:lang w:eastAsia="nl-NL"/>
        </w:rPr>
        <w:t>portfolio</w:t>
      </w:r>
      <w:r w:rsidR="002A0D89">
        <w:rPr>
          <w:rFonts w:cs="Cambria"/>
          <w:color w:val="1E1E1E"/>
          <w:shd w:val="clear" w:color="auto" w:fill="auto"/>
          <w:lang w:eastAsia="nl-NL"/>
        </w:rPr>
        <w:t xml:space="preserve">management </w:t>
      </w:r>
      <w:r w:rsidR="000E6B89" w:rsidRPr="003412E2">
        <w:rPr>
          <w:rFonts w:cs="Cambria"/>
          <w:color w:val="1E1E1E"/>
          <w:shd w:val="clear" w:color="auto" w:fill="auto"/>
          <w:lang w:eastAsia="nl-NL"/>
        </w:rPr>
        <w:t>IPMA</w:t>
      </w:r>
      <w:r w:rsidR="003F22CE">
        <w:rPr>
          <w:rFonts w:cs="Cambria"/>
          <w:color w:val="1E1E1E"/>
          <w:shd w:val="clear" w:color="auto" w:fill="auto"/>
          <w:lang w:eastAsia="nl-NL"/>
        </w:rPr>
        <w:t>-</w:t>
      </w:r>
      <w:r w:rsidR="000E6B89" w:rsidRPr="003412E2">
        <w:rPr>
          <w:rFonts w:cs="Cambria"/>
          <w:color w:val="1E1E1E"/>
          <w:shd w:val="clear" w:color="auto" w:fill="auto"/>
          <w:lang w:eastAsia="nl-NL"/>
        </w:rPr>
        <w:t>A</w:t>
      </w:r>
      <w:r w:rsidR="002A0D89">
        <w:rPr>
          <w:rFonts w:cs="Cambria"/>
          <w:color w:val="1E1E1E"/>
          <w:shd w:val="clear" w:color="auto" w:fill="auto"/>
          <w:lang w:eastAsia="nl-NL"/>
        </w:rPr>
        <w:t xml:space="preserve"> en</w:t>
      </w:r>
      <w:r w:rsidR="000E6B89">
        <w:rPr>
          <w:rFonts w:cs="Cambria"/>
          <w:color w:val="1E1E1E"/>
          <w:shd w:val="clear" w:color="auto" w:fill="auto"/>
          <w:lang w:eastAsia="nl-NL"/>
        </w:rPr>
        <w:t xml:space="preserve"> </w:t>
      </w:r>
      <w:r w:rsidR="003F22CE">
        <w:rPr>
          <w:rFonts w:cs="Cambria"/>
          <w:color w:val="1E1E1E"/>
          <w:shd w:val="clear" w:color="auto" w:fill="auto"/>
          <w:lang w:eastAsia="nl-NL"/>
        </w:rPr>
        <w:t>-</w:t>
      </w:r>
      <w:r w:rsidR="000E6B89" w:rsidRPr="003412E2">
        <w:rPr>
          <w:rFonts w:cs="Cambria"/>
          <w:color w:val="1E1E1E"/>
          <w:shd w:val="clear" w:color="auto" w:fill="auto"/>
          <w:lang w:eastAsia="nl-NL"/>
        </w:rPr>
        <w:t>B</w:t>
      </w:r>
      <w:r w:rsidR="00BD4D81" w:rsidRPr="003412E2">
        <w:rPr>
          <w:rFonts w:cs="Calibri"/>
          <w:color w:val="1E1E1E"/>
          <w:shd w:val="clear" w:color="auto" w:fill="auto"/>
          <w:lang w:eastAsia="nl-NL"/>
        </w:rPr>
        <w:t xml:space="preserve">. </w:t>
      </w:r>
      <w:r w:rsidR="00BD4D81" w:rsidRPr="003412E2">
        <w:t xml:space="preserve">U beschrijft in dit document zoveel </w:t>
      </w:r>
      <w:r w:rsidR="002A0D89" w:rsidRPr="002A0D89">
        <w:rPr>
          <w:rFonts w:cs="Cambria"/>
          <w:color w:val="1E1E1E"/>
          <w:shd w:val="clear" w:color="auto" w:fill="auto"/>
          <w:lang w:eastAsia="nl-NL"/>
        </w:rPr>
        <w:t>programma</w:t>
      </w:r>
      <w:r w:rsidR="002A0D89">
        <w:rPr>
          <w:rFonts w:cs="Cambria"/>
          <w:color w:val="1E1E1E"/>
          <w:shd w:val="clear" w:color="auto" w:fill="auto"/>
          <w:lang w:eastAsia="nl-NL"/>
        </w:rPr>
        <w:t>’s en</w:t>
      </w:r>
      <w:r w:rsidR="002A0D89" w:rsidRPr="002A0D89">
        <w:rPr>
          <w:rFonts w:cs="Cambria"/>
          <w:color w:val="1E1E1E"/>
          <w:shd w:val="clear" w:color="auto" w:fill="auto"/>
          <w:lang w:eastAsia="nl-NL"/>
        </w:rPr>
        <w:t>/</w:t>
      </w:r>
      <w:r w:rsidR="002A0D89">
        <w:rPr>
          <w:rFonts w:cs="Cambria"/>
          <w:color w:val="1E1E1E"/>
          <w:shd w:val="clear" w:color="auto" w:fill="auto"/>
          <w:lang w:eastAsia="nl-NL"/>
        </w:rPr>
        <w:t xml:space="preserve">of </w:t>
      </w:r>
      <w:r w:rsidR="002A0D89" w:rsidRPr="002A0D89">
        <w:rPr>
          <w:rFonts w:cs="Cambria"/>
          <w:color w:val="1E1E1E"/>
          <w:shd w:val="clear" w:color="auto" w:fill="auto"/>
          <w:lang w:eastAsia="nl-NL"/>
        </w:rPr>
        <w:t>portfolio</w:t>
      </w:r>
      <w:r w:rsidR="002A0D89">
        <w:rPr>
          <w:rFonts w:cs="Cambria"/>
          <w:color w:val="1E1E1E"/>
          <w:shd w:val="clear" w:color="auto" w:fill="auto"/>
          <w:lang w:eastAsia="nl-NL"/>
        </w:rPr>
        <w:t>’s</w:t>
      </w:r>
      <w:r w:rsidR="00BD4D81" w:rsidRPr="003412E2">
        <w:t xml:space="preserve"> </w:t>
      </w:r>
      <w:r w:rsidR="002754EC">
        <w:t xml:space="preserve">(en zo nodig projecten) </w:t>
      </w:r>
      <w:r w:rsidR="00BD4D81" w:rsidRPr="003412E2">
        <w:t>dat u daarmee aantoont minimaal aan deze ervaringseis</w:t>
      </w:r>
      <w:r w:rsidR="000E6B89">
        <w:t>en</w:t>
      </w:r>
      <w:r w:rsidR="00BD4D81" w:rsidRPr="003412E2">
        <w:t xml:space="preserve"> te voldoen. </w:t>
      </w:r>
    </w:p>
    <w:p w14:paraId="73C944A2" w14:textId="77777777" w:rsidR="00A52CF5" w:rsidRPr="003412E2" w:rsidRDefault="00A52CF5" w:rsidP="000E6B89">
      <w:pPr>
        <w:rPr>
          <w:rFonts w:cs="Cambria"/>
          <w:color w:val="1E1E1E"/>
          <w:shd w:val="clear" w:color="auto" w:fill="auto"/>
          <w:lang w:eastAsia="nl-NL"/>
        </w:rPr>
      </w:pPr>
    </w:p>
    <w:p w14:paraId="0B5AF2F7" w14:textId="77777777" w:rsidR="00BD4D81" w:rsidRPr="003412E2" w:rsidRDefault="00BD4D81" w:rsidP="00934BBF">
      <w:pPr>
        <w:pStyle w:val="Alineatitel"/>
      </w:pPr>
      <w:r w:rsidRPr="003412E2">
        <w:t xml:space="preserve">Ervaring van langer geleden </w:t>
      </w:r>
      <w:r w:rsidR="00274B9B">
        <w:t xml:space="preserve">- </w:t>
      </w:r>
      <w:r w:rsidR="00761C4F" w:rsidRPr="003412E2">
        <w:t>voor IPMA B</w:t>
      </w:r>
      <w:r w:rsidR="00274B9B">
        <w:t xml:space="preserve"> -</w:t>
      </w:r>
    </w:p>
    <w:p w14:paraId="3B27A7CD" w14:textId="77777777" w:rsidR="002754EC" w:rsidRPr="00611AF8" w:rsidRDefault="00F619D8" w:rsidP="002754EC">
      <w:r>
        <w:t xml:space="preserve">Als u oudere ervaring mee wilt laten tellen, vinkt u het vakje hieronder aan. Beschrijf </w:t>
      </w:r>
      <w:r w:rsidR="002754EC" w:rsidRPr="00611AF8">
        <w:t>in het opmerkingen</w:t>
      </w:r>
      <w:r w:rsidR="00467A59">
        <w:t xml:space="preserve"> </w:t>
      </w:r>
      <w:r w:rsidR="002754EC" w:rsidRPr="00611AF8">
        <w:t>veld wat de reden is waarom u oudere projecten</w:t>
      </w:r>
      <w:r>
        <w:t>, programma’s of portfolio’s</w:t>
      </w:r>
      <w:r w:rsidR="002754EC" w:rsidRPr="00611AF8">
        <w:t xml:space="preserve"> wilt laten meetellen. Het is aan IPMA Certificering om te beoordelen of deze omstandigheden valide redenen zijn.</w:t>
      </w:r>
    </w:p>
    <w:p w14:paraId="7B5D348B" w14:textId="77777777" w:rsidR="00BD4D81" w:rsidRPr="003412E2" w:rsidRDefault="00930101" w:rsidP="00BD4D81">
      <w:pPr>
        <w:pStyle w:val="Kop4"/>
        <w:rPr>
          <w:rFonts w:ascii="Cambria" w:hAnsi="Cambria"/>
          <w:szCs w:val="22"/>
        </w:rPr>
      </w:pPr>
      <w:sdt>
        <w:sdtPr>
          <w:rPr>
            <w:rFonts w:ascii="Cambria" w:hAnsi="Cambria"/>
            <w:szCs w:val="22"/>
          </w:rPr>
          <w:id w:val="-779645817"/>
          <w14:checkbox>
            <w14:checked w14:val="0"/>
            <w14:checkedState w14:val="2612" w14:font="MS Gothic"/>
            <w14:uncheckedState w14:val="2610" w14:font="MS Gothic"/>
          </w14:checkbox>
        </w:sdtPr>
        <w:sdtEndPr/>
        <w:sdtContent>
          <w:r w:rsidR="00467A59">
            <w:rPr>
              <w:rFonts w:ascii="MS Gothic" w:eastAsia="MS Gothic" w:hAnsi="MS Gothic" w:hint="eastAsia"/>
              <w:szCs w:val="22"/>
            </w:rPr>
            <w:t>☐</w:t>
          </w:r>
        </w:sdtContent>
      </w:sdt>
      <w:r w:rsidR="003F22CE">
        <w:rPr>
          <w:rFonts w:ascii="Cambria" w:hAnsi="Cambria"/>
          <w:szCs w:val="22"/>
        </w:rPr>
        <w:t xml:space="preserve"> </w:t>
      </w:r>
      <w:r w:rsidR="00BD4D81" w:rsidRPr="003412E2">
        <w:rPr>
          <w:rFonts w:ascii="Cambria" w:hAnsi="Cambria"/>
          <w:szCs w:val="22"/>
        </w:rPr>
        <w:t>Ik wil graag oudere projecten laten meetellen. Toelichting:</w:t>
      </w:r>
    </w:p>
    <w:bookmarkStart w:id="32" w:name="_Toc455052181" w:displacedByCustomXml="next"/>
    <w:bookmarkStart w:id="33" w:name="_Toc455052566" w:displacedByCustomXml="next"/>
    <w:sdt>
      <w:sdtPr>
        <w:rPr>
          <w:rFonts w:cs="Calibri"/>
          <w:b/>
          <w:bCs/>
          <w:color w:val="000000"/>
          <w:shd w:val="clear" w:color="auto" w:fill="auto"/>
          <w:lang w:eastAsia="nl-NL"/>
        </w:rPr>
        <w:id w:val="2140540075"/>
        <w:lock w:val="sdtLocked"/>
        <w:placeholder>
          <w:docPart w:val="2FA8AD1B7D384481831ABF1D72CD8CCC"/>
        </w:placeholder>
        <w:showingPlcHdr/>
        <w:text w:multiLine="1"/>
      </w:sdtPr>
      <w:sdtEndPr/>
      <w:sdtContent>
        <w:p w14:paraId="41B5A6DE" w14:textId="77777777" w:rsidR="00467A59" w:rsidRPr="00467A59" w:rsidRDefault="00467A59" w:rsidP="00F2304D">
          <w:pPr>
            <w:autoSpaceDE w:val="0"/>
            <w:autoSpaceDN w:val="0"/>
            <w:adjustRightInd w:val="0"/>
            <w:rPr>
              <w:rFonts w:cs="Calibri"/>
              <w:b/>
              <w:bCs/>
              <w:color w:val="000000"/>
              <w:shd w:val="clear" w:color="auto" w:fill="auto"/>
              <w:lang w:eastAsia="nl-NL"/>
            </w:rPr>
          </w:pPr>
          <w:r w:rsidRPr="00EC6143">
            <w:rPr>
              <w:rStyle w:val="Tekstvantijdelijkeaanduiding"/>
            </w:rPr>
            <w:t>Klik of tik om tekst in te voeren.</w:t>
          </w:r>
        </w:p>
      </w:sdtContent>
    </w:sdt>
    <w:p w14:paraId="70CF5B8D" w14:textId="77777777" w:rsidR="00A56C8B" w:rsidRDefault="00A56C8B" w:rsidP="004B61C2">
      <w:pPr>
        <w:pStyle w:val="Kop3"/>
      </w:pPr>
    </w:p>
    <w:p w14:paraId="5DF8264F" w14:textId="77777777" w:rsidR="004B61C2" w:rsidRPr="00F43292" w:rsidRDefault="004B61C2" w:rsidP="004B61C2">
      <w:pPr>
        <w:pStyle w:val="Kop3"/>
      </w:pPr>
      <w:r w:rsidRPr="00F43292">
        <w:t>Pro</w:t>
      </w:r>
      <w:r>
        <w:t>gramma</w:t>
      </w:r>
      <w:r w:rsidRPr="00F43292">
        <w:t xml:space="preserve"> 1 </w:t>
      </w:r>
    </w:p>
    <w:p w14:paraId="13E288BB" w14:textId="77777777" w:rsidR="005850A4" w:rsidRPr="004B61C2" w:rsidRDefault="005850A4" w:rsidP="005850A4">
      <w:pPr>
        <w:autoSpaceDE w:val="0"/>
        <w:autoSpaceDN w:val="0"/>
        <w:adjustRightInd w:val="0"/>
        <w:spacing w:before="240"/>
        <w:rPr>
          <w:rFonts w:cs="Calibri"/>
          <w:b/>
          <w:bCs/>
          <w:iCs/>
          <w:color w:val="000000"/>
          <w:shd w:val="clear" w:color="auto" w:fill="auto"/>
          <w:lang w:eastAsia="nl-NL"/>
        </w:rPr>
      </w:pPr>
      <w:r w:rsidRPr="004B61C2">
        <w:rPr>
          <w:rFonts w:cs="Calibri"/>
          <w:b/>
          <w:bCs/>
          <w:color w:val="000000"/>
          <w:shd w:val="clear" w:color="auto" w:fill="auto"/>
          <w:lang w:eastAsia="nl-NL"/>
        </w:rPr>
        <w:t xml:space="preserve">In welke sector heeft </w:t>
      </w:r>
      <w:r w:rsidR="00273709" w:rsidRPr="004B61C2">
        <w:rPr>
          <w:rFonts w:cs="Calibri"/>
          <w:b/>
          <w:bCs/>
          <w:color w:val="000000"/>
          <w:shd w:val="clear" w:color="auto" w:fill="auto"/>
          <w:lang w:eastAsia="nl-NL"/>
        </w:rPr>
        <w:t xml:space="preserve">programma </w:t>
      </w:r>
      <w:r w:rsidR="00D8489C">
        <w:rPr>
          <w:rFonts w:cs="Calibri"/>
          <w:b/>
          <w:bCs/>
          <w:color w:val="000000"/>
          <w:shd w:val="clear" w:color="auto" w:fill="auto"/>
          <w:lang w:eastAsia="nl-NL"/>
        </w:rPr>
        <w:t xml:space="preserve">1 </w:t>
      </w:r>
      <w:r w:rsidR="00273709" w:rsidRPr="004B61C2">
        <w:rPr>
          <w:rFonts w:cs="Calibri"/>
          <w:b/>
          <w:bCs/>
          <w:color w:val="000000"/>
          <w:shd w:val="clear" w:color="auto" w:fill="auto"/>
          <w:lang w:eastAsia="nl-NL"/>
        </w:rPr>
        <w:t>/ portfolio</w:t>
      </w:r>
      <w:r w:rsidRPr="004B61C2">
        <w:rPr>
          <w:rFonts w:cs="Calibri"/>
          <w:b/>
          <w:bCs/>
          <w:color w:val="000000"/>
          <w:shd w:val="clear" w:color="auto" w:fill="auto"/>
          <w:lang w:eastAsia="nl-NL"/>
        </w:rPr>
        <w:t xml:space="preserve"> 1 plaatsgevonden? </w:t>
      </w:r>
      <w:r w:rsidRPr="004B61C2">
        <w:rPr>
          <w:rFonts w:cs="Calibri"/>
          <w:b/>
          <w:bCs/>
          <w:iCs/>
          <w:color w:val="000000"/>
          <w:shd w:val="clear" w:color="auto" w:fill="auto"/>
          <w:lang w:eastAsia="nl-NL"/>
        </w:rPr>
        <w:t xml:space="preserve">(1 keuze mogelijk) </w:t>
      </w:r>
    </w:p>
    <w:sdt>
      <w:sdtPr>
        <w:rPr>
          <w:rFonts w:cs="Calibri"/>
          <w:color w:val="000000"/>
          <w:shd w:val="clear" w:color="auto" w:fill="auto"/>
          <w:lang w:eastAsia="nl-NL"/>
        </w:rPr>
        <w:id w:val="-1492869682"/>
        <w:placeholder>
          <w:docPart w:val="62190F895E3F4964BD1322D983AF7717"/>
        </w:placeholder>
        <w:showingPlcHdr/>
        <w:comboBox>
          <w:listItem w:value="Kies een item."/>
          <w:listItem w:displayText="Bouw en Infra" w:value="Bouw en Infra"/>
          <w:listItem w:displayText="Financiële sector" w:value="Financiële sector"/>
          <w:listItem w:displayText="Gezondheidszorg en welzijn" w:value="Gezondheidszorg en welzijn"/>
          <w:listItem w:displayText="ICT incl. Telecom" w:value="ICT incl. Telecom"/>
          <w:listItem w:displayText="Industrie, techniek, defensie en energie (incl. winning)" w:value="Industrie, techniek, defensie en energie (incl. winning)"/>
          <w:listItem w:displayText="Logistiek en handel" w:value="Logistiek en handel"/>
          <w:listItem w:displayText="Organisatie (-advies), beleid en onderzoek" w:value="Organisatie (-advies), beleid en onderzoek"/>
          <w:listItem w:displayText="Publieke sector (bestuur, onderwijs, justitie, cultuur etc.) excl. defensie" w:value="Publieke sector (bestuur, onderwijs, justitie, cultuur etc.) excl. defensie"/>
          <w:listItem w:displayText="Overig" w:value="Overig"/>
        </w:comboBox>
      </w:sdtPr>
      <w:sdtEndPr/>
      <w:sdtContent>
        <w:p w14:paraId="74A43437" w14:textId="77777777" w:rsidR="005850A4" w:rsidRPr="005850A4" w:rsidRDefault="005850A4" w:rsidP="005850A4">
          <w:pPr>
            <w:autoSpaceDE w:val="0"/>
            <w:autoSpaceDN w:val="0"/>
            <w:adjustRightInd w:val="0"/>
            <w:rPr>
              <w:rFonts w:cs="Calibri"/>
              <w:color w:val="000000"/>
              <w:shd w:val="clear" w:color="auto" w:fill="auto"/>
              <w:lang w:eastAsia="nl-NL"/>
            </w:rPr>
          </w:pPr>
          <w:r w:rsidRPr="005850A4">
            <w:rPr>
              <w:color w:val="808080"/>
            </w:rPr>
            <w:t>Kies een item.</w:t>
          </w:r>
        </w:p>
      </w:sdtContent>
    </w:sdt>
    <w:p w14:paraId="5A740A5B" w14:textId="77777777" w:rsidR="005850A4" w:rsidRPr="005850A4" w:rsidRDefault="005850A4" w:rsidP="005850A4">
      <w:pPr>
        <w:autoSpaceDE w:val="0"/>
        <w:autoSpaceDN w:val="0"/>
        <w:adjustRightInd w:val="0"/>
        <w:rPr>
          <w:rFonts w:cs="Calibri"/>
          <w:color w:val="000000"/>
          <w:shd w:val="clear" w:color="auto" w:fill="auto"/>
          <w:lang w:eastAsia="nl-NL"/>
        </w:rPr>
      </w:pPr>
      <w:r w:rsidRPr="005850A4">
        <w:rPr>
          <w:rFonts w:cs="Calibri"/>
          <w:color w:val="000000"/>
          <w:shd w:val="clear" w:color="auto" w:fill="auto"/>
          <w:lang w:eastAsia="nl-NL"/>
        </w:rPr>
        <w:t xml:space="preserve">Indien overig, t.w.: </w:t>
      </w:r>
      <w:sdt>
        <w:sdtPr>
          <w:rPr>
            <w:rFonts w:cs="Calibri"/>
            <w:color w:val="000000"/>
            <w:shd w:val="clear" w:color="auto" w:fill="auto"/>
            <w:lang w:eastAsia="nl-NL"/>
          </w:rPr>
          <w:id w:val="1228644795"/>
          <w:placeholder>
            <w:docPart w:val="07D4647FB2754BE89723679B933EE0FA"/>
          </w:placeholder>
          <w:showingPlcHdr/>
          <w:text/>
        </w:sdtPr>
        <w:sdtEndPr/>
        <w:sdtContent>
          <w:r w:rsidRPr="005850A4">
            <w:rPr>
              <w:color w:val="808080"/>
            </w:rPr>
            <w:t>Klik of tik om tekst in te voeren.</w:t>
          </w:r>
        </w:sdtContent>
      </w:sdt>
    </w:p>
    <w:p w14:paraId="30BE1FF3" w14:textId="77777777" w:rsidR="005850A4" w:rsidRPr="004B61C2" w:rsidRDefault="005850A4" w:rsidP="005850A4">
      <w:pPr>
        <w:autoSpaceDE w:val="0"/>
        <w:autoSpaceDN w:val="0"/>
        <w:adjustRightInd w:val="0"/>
        <w:spacing w:before="240"/>
        <w:rPr>
          <w:rFonts w:cs="Calibri"/>
          <w:b/>
          <w:bCs/>
          <w:color w:val="000000"/>
          <w:shd w:val="clear" w:color="auto" w:fill="auto"/>
          <w:lang w:eastAsia="nl-NL"/>
        </w:rPr>
      </w:pPr>
      <w:r w:rsidRPr="004B61C2">
        <w:rPr>
          <w:rFonts w:cs="Calibri"/>
          <w:b/>
          <w:bCs/>
          <w:color w:val="000000"/>
          <w:shd w:val="clear" w:color="auto" w:fill="auto"/>
          <w:lang w:eastAsia="nl-NL"/>
        </w:rPr>
        <w:t xml:space="preserve">Welk </w:t>
      </w:r>
      <w:r w:rsidR="00273709" w:rsidRPr="004B61C2">
        <w:rPr>
          <w:rFonts w:cs="Calibri"/>
          <w:b/>
          <w:bCs/>
          <w:color w:val="000000"/>
          <w:shd w:val="clear" w:color="auto" w:fill="auto"/>
          <w:lang w:eastAsia="nl-NL"/>
        </w:rPr>
        <w:t xml:space="preserve">type is programma </w:t>
      </w:r>
      <w:r w:rsidR="00D8489C">
        <w:rPr>
          <w:rFonts w:cs="Calibri"/>
          <w:b/>
          <w:bCs/>
          <w:color w:val="000000"/>
          <w:shd w:val="clear" w:color="auto" w:fill="auto"/>
          <w:lang w:eastAsia="nl-NL"/>
        </w:rPr>
        <w:t xml:space="preserve">1 </w:t>
      </w:r>
      <w:r w:rsidR="00273709" w:rsidRPr="004B61C2">
        <w:rPr>
          <w:rFonts w:cs="Calibri"/>
          <w:b/>
          <w:bCs/>
          <w:color w:val="000000"/>
          <w:shd w:val="clear" w:color="auto" w:fill="auto"/>
          <w:lang w:eastAsia="nl-NL"/>
        </w:rPr>
        <w:t>/ portfolio</w:t>
      </w:r>
      <w:r w:rsidRPr="004B61C2">
        <w:rPr>
          <w:rFonts w:cs="Calibri"/>
          <w:b/>
          <w:bCs/>
          <w:color w:val="000000"/>
          <w:shd w:val="clear" w:color="auto" w:fill="auto"/>
          <w:lang w:eastAsia="nl-NL"/>
        </w:rPr>
        <w:t xml:space="preserve"> 1? (1 keuze mogelijk) </w:t>
      </w:r>
    </w:p>
    <w:sdt>
      <w:sdtPr>
        <w:rPr>
          <w:rFonts w:cs="Calibri"/>
          <w:bCs/>
          <w:color w:val="000000"/>
          <w:shd w:val="clear" w:color="auto" w:fill="auto"/>
          <w:lang w:eastAsia="nl-NL"/>
        </w:rPr>
        <w:id w:val="1814820849"/>
        <w:placeholder>
          <w:docPart w:val="82D91CDBA93343458F838F335A697C97"/>
        </w:placeholder>
        <w:showingPlcHdr/>
        <w:comboBox>
          <w:listItem w:value="Kies een item."/>
          <w:listItem w:displayText="ICT-gerelateerd" w:value="ICT-gerelateerd"/>
          <w:listItem w:displayText="Onderzoek en innovatie" w:value="Onderzoek en innovatie"/>
          <w:listItem w:displayText="Organisatie (verandering, ontwikkeling, efficiency), marketing/verkoop" w:value="Organisatie (verandering, ontwikkeling, efficiency), marketing/verkoop"/>
          <w:listItem w:displayText="Techniek, bouw en infra" w:value="Techniek, bouw en infra"/>
          <w:listItem w:displayText="Overig, namelijk" w:value="Overig, namelijk"/>
        </w:comboBox>
      </w:sdtPr>
      <w:sdtEndPr/>
      <w:sdtContent>
        <w:p w14:paraId="08DC6D6B" w14:textId="77777777" w:rsidR="005850A4" w:rsidRPr="005850A4" w:rsidRDefault="005850A4" w:rsidP="005850A4">
          <w:pPr>
            <w:autoSpaceDE w:val="0"/>
            <w:autoSpaceDN w:val="0"/>
            <w:adjustRightInd w:val="0"/>
            <w:rPr>
              <w:rFonts w:cs="Calibri"/>
              <w:bCs/>
              <w:color w:val="000000"/>
              <w:shd w:val="clear" w:color="auto" w:fill="auto"/>
              <w:lang w:eastAsia="nl-NL"/>
            </w:rPr>
          </w:pPr>
          <w:r w:rsidRPr="005850A4">
            <w:rPr>
              <w:color w:val="808080"/>
            </w:rPr>
            <w:t>Kies een item.</w:t>
          </w:r>
        </w:p>
      </w:sdtContent>
    </w:sdt>
    <w:p w14:paraId="0B5E67EF" w14:textId="77777777" w:rsidR="005850A4" w:rsidRPr="005850A4" w:rsidRDefault="005850A4" w:rsidP="005850A4">
      <w:pPr>
        <w:autoSpaceDE w:val="0"/>
        <w:autoSpaceDN w:val="0"/>
        <w:adjustRightInd w:val="0"/>
        <w:rPr>
          <w:rFonts w:cs="Calibri"/>
          <w:bCs/>
          <w:color w:val="000000"/>
          <w:shd w:val="clear" w:color="auto" w:fill="auto"/>
          <w:lang w:eastAsia="nl-NL"/>
        </w:rPr>
      </w:pPr>
      <w:r w:rsidRPr="005850A4">
        <w:rPr>
          <w:rFonts w:cs="Calibri"/>
          <w:bCs/>
          <w:color w:val="000000"/>
          <w:shd w:val="clear" w:color="auto" w:fill="auto"/>
          <w:lang w:eastAsia="nl-NL"/>
        </w:rPr>
        <w:t xml:space="preserve">Indien overig: </w:t>
      </w:r>
      <w:sdt>
        <w:sdtPr>
          <w:rPr>
            <w:rFonts w:cs="Calibri"/>
            <w:bCs/>
            <w:color w:val="000000"/>
            <w:shd w:val="clear" w:color="auto" w:fill="auto"/>
            <w:lang w:eastAsia="nl-NL"/>
          </w:rPr>
          <w:id w:val="1918983105"/>
          <w:placeholder>
            <w:docPart w:val="7188A76FE876492EA1F93E7F55C16E41"/>
          </w:placeholder>
          <w:showingPlcHdr/>
          <w:text/>
        </w:sdtPr>
        <w:sdtEndPr/>
        <w:sdtContent>
          <w:r w:rsidRPr="005850A4">
            <w:rPr>
              <w:color w:val="808080"/>
            </w:rPr>
            <w:t>Overig</w:t>
          </w:r>
        </w:sdtContent>
      </w:sdt>
    </w:p>
    <w:p w14:paraId="3FC5E8EE" w14:textId="77777777" w:rsidR="002A0D89" w:rsidRPr="00D8489C" w:rsidRDefault="002A0D89" w:rsidP="002A0D89">
      <w:pPr>
        <w:pStyle w:val="Kop4"/>
        <w:rPr>
          <w:rFonts w:ascii="Cambria" w:hAnsi="Cambria"/>
          <w:szCs w:val="22"/>
        </w:rPr>
      </w:pPr>
      <w:r w:rsidRPr="00D8489C">
        <w:rPr>
          <w:rFonts w:ascii="Cambria" w:hAnsi="Cambria"/>
          <w:szCs w:val="22"/>
        </w:rPr>
        <w:t>Algemene programma-informatie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954"/>
      </w:tblGrid>
      <w:tr w:rsidR="002A0D89" w:rsidRPr="00F43292" w14:paraId="781F6EDE" w14:textId="77777777" w:rsidTr="00931F6F">
        <w:trPr>
          <w:trHeight w:val="284"/>
        </w:trPr>
        <w:tc>
          <w:tcPr>
            <w:tcW w:w="3969" w:type="dxa"/>
            <w:tcBorders>
              <w:top w:val="nil"/>
              <w:left w:val="nil"/>
              <w:bottom w:val="nil"/>
              <w:right w:val="dotted" w:sz="4" w:space="0" w:color="auto"/>
            </w:tcBorders>
            <w:shd w:val="clear" w:color="auto" w:fill="auto"/>
            <w:vAlign w:val="center"/>
          </w:tcPr>
          <w:p w14:paraId="2685D9A4" w14:textId="77777777" w:rsidR="002A0D89" w:rsidRPr="001B49C4" w:rsidRDefault="002A0D89" w:rsidP="009E653D">
            <w:pPr>
              <w:pStyle w:val="ICRHBTableText"/>
              <w:rPr>
                <w:lang w:val="nl-NL"/>
              </w:rPr>
            </w:pPr>
            <w:r w:rsidRPr="001B49C4">
              <w:rPr>
                <w:lang w:val="nl-NL"/>
              </w:rPr>
              <w:t>Naam van uw (deel)programma:</w:t>
            </w:r>
          </w:p>
        </w:tc>
        <w:sdt>
          <w:sdtPr>
            <w:id w:val="-1782101717"/>
            <w:placeholder>
              <w:docPart w:val="06CB5CB409954270B36302A226EC3A57"/>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77FB209F" w14:textId="77777777" w:rsidR="002A0D89" w:rsidRPr="00A866D5" w:rsidRDefault="00A866D5" w:rsidP="009E653D">
                <w:pPr>
                  <w:pStyle w:val="ICRHBTableText"/>
                  <w:rPr>
                    <w:lang w:val="nl-NL"/>
                  </w:rPr>
                </w:pPr>
                <w:r>
                  <w:rPr>
                    <w:rStyle w:val="Tekstvantijdelijkeaanduiding"/>
                    <w:lang w:val="nl-NL"/>
                  </w:rPr>
                  <w:t>Naam (deel)programma</w:t>
                </w:r>
              </w:p>
            </w:tc>
          </w:sdtContent>
        </w:sdt>
      </w:tr>
      <w:tr w:rsidR="002A0D89" w:rsidRPr="00F43292" w14:paraId="77FC7365" w14:textId="77777777" w:rsidTr="00931F6F">
        <w:trPr>
          <w:trHeight w:val="284"/>
        </w:trPr>
        <w:tc>
          <w:tcPr>
            <w:tcW w:w="3969" w:type="dxa"/>
            <w:tcBorders>
              <w:top w:val="nil"/>
              <w:left w:val="nil"/>
              <w:bottom w:val="nil"/>
              <w:right w:val="dotted" w:sz="4" w:space="0" w:color="auto"/>
            </w:tcBorders>
            <w:shd w:val="clear" w:color="auto" w:fill="auto"/>
            <w:vAlign w:val="center"/>
          </w:tcPr>
          <w:p w14:paraId="68ED2545" w14:textId="77777777" w:rsidR="002A0D89" w:rsidRPr="00F43292" w:rsidRDefault="002A0D89" w:rsidP="009E653D">
            <w:pPr>
              <w:pStyle w:val="ICRHBTableText"/>
            </w:pPr>
            <w:r w:rsidRPr="00F43292">
              <w:t>Naam van uw opdrachtgever:</w:t>
            </w:r>
          </w:p>
        </w:tc>
        <w:sdt>
          <w:sdtPr>
            <w:id w:val="987674288"/>
            <w:placeholder>
              <w:docPart w:val="97E9F4B8D82A4575B41AD85A14F8B97C"/>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6CBBB42F" w14:textId="77777777" w:rsidR="002A0D89" w:rsidRPr="00A866D5" w:rsidRDefault="00A866D5" w:rsidP="009E653D">
                <w:pPr>
                  <w:pStyle w:val="ICRHBTableText"/>
                  <w:rPr>
                    <w:lang w:val="nl-NL"/>
                  </w:rPr>
                </w:pPr>
                <w:r>
                  <w:rPr>
                    <w:rStyle w:val="Tekstvantijdelijkeaanduiding"/>
                    <w:lang w:val="nl-NL"/>
                  </w:rPr>
                  <w:t>Naam opdrachtgever</w:t>
                </w:r>
              </w:p>
            </w:tc>
          </w:sdtContent>
        </w:sdt>
      </w:tr>
      <w:tr w:rsidR="002A0D89" w:rsidRPr="00F43292" w14:paraId="0284CECC" w14:textId="77777777" w:rsidTr="00931F6F">
        <w:trPr>
          <w:trHeight w:val="284"/>
        </w:trPr>
        <w:tc>
          <w:tcPr>
            <w:tcW w:w="3969" w:type="dxa"/>
            <w:tcBorders>
              <w:top w:val="nil"/>
              <w:left w:val="nil"/>
              <w:bottom w:val="nil"/>
              <w:right w:val="dotted" w:sz="4" w:space="0" w:color="auto"/>
            </w:tcBorders>
            <w:shd w:val="clear" w:color="auto" w:fill="auto"/>
            <w:vAlign w:val="center"/>
          </w:tcPr>
          <w:p w14:paraId="2AE3E181" w14:textId="77777777" w:rsidR="002A0D89" w:rsidRPr="00F43292" w:rsidRDefault="002A0D89" w:rsidP="009E653D">
            <w:pPr>
              <w:pStyle w:val="ICRHBTableText"/>
            </w:pPr>
            <w:r w:rsidRPr="00F43292">
              <w:t>Functie van uw opdrachtgever:</w:t>
            </w:r>
          </w:p>
        </w:tc>
        <w:sdt>
          <w:sdtPr>
            <w:id w:val="-302778840"/>
            <w:placeholder>
              <w:docPart w:val="B03968BBCF9B48819D6D21A68D315EFC"/>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034ED66D" w14:textId="77777777" w:rsidR="002A0D89" w:rsidRPr="00A866D5" w:rsidRDefault="00A866D5" w:rsidP="009E653D">
                <w:pPr>
                  <w:pStyle w:val="ICRHBTableText"/>
                  <w:rPr>
                    <w:lang w:val="nl-NL"/>
                  </w:rPr>
                </w:pPr>
                <w:r>
                  <w:rPr>
                    <w:rStyle w:val="Tekstvantijdelijkeaanduiding"/>
                    <w:lang w:val="nl-NL"/>
                  </w:rPr>
                  <w:t>Functie opdrachtgever</w:t>
                </w:r>
              </w:p>
            </w:tc>
          </w:sdtContent>
        </w:sdt>
      </w:tr>
      <w:tr w:rsidR="002A0D89" w:rsidRPr="00F43292" w14:paraId="6E1B8625" w14:textId="77777777" w:rsidTr="00931F6F">
        <w:trPr>
          <w:trHeight w:val="284"/>
        </w:trPr>
        <w:tc>
          <w:tcPr>
            <w:tcW w:w="3969" w:type="dxa"/>
            <w:tcBorders>
              <w:top w:val="nil"/>
              <w:left w:val="nil"/>
              <w:bottom w:val="nil"/>
              <w:right w:val="dotted" w:sz="4" w:space="0" w:color="auto"/>
            </w:tcBorders>
            <w:shd w:val="clear" w:color="auto" w:fill="auto"/>
            <w:vAlign w:val="center"/>
          </w:tcPr>
          <w:p w14:paraId="3BFE0842" w14:textId="77777777" w:rsidR="002A0D89" w:rsidRPr="00F43292" w:rsidRDefault="002A0D89" w:rsidP="009E653D">
            <w:pPr>
              <w:pStyle w:val="ICRHBTableText"/>
            </w:pPr>
            <w:r w:rsidRPr="00F43292">
              <w:t>Bedrijf van uw opdrachtgever:</w:t>
            </w:r>
          </w:p>
        </w:tc>
        <w:sdt>
          <w:sdtPr>
            <w:id w:val="-1120137553"/>
            <w:placeholder>
              <w:docPart w:val="6D4734EA9A81418C9FAC82B38253DE24"/>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1B8F9388" w14:textId="77777777" w:rsidR="002A0D89" w:rsidRPr="00A866D5" w:rsidRDefault="00A866D5" w:rsidP="009E653D">
                <w:pPr>
                  <w:pStyle w:val="ICRHBTableText"/>
                  <w:rPr>
                    <w:lang w:val="nl-NL"/>
                  </w:rPr>
                </w:pPr>
                <w:r>
                  <w:rPr>
                    <w:rStyle w:val="Tekstvantijdelijkeaanduiding"/>
                    <w:lang w:val="nl-NL"/>
                  </w:rPr>
                  <w:t>Bedrijf opdrachtgever</w:t>
                </w:r>
              </w:p>
            </w:tc>
          </w:sdtContent>
        </w:sdt>
      </w:tr>
      <w:tr w:rsidR="002A0D89" w:rsidRPr="00F43292" w14:paraId="6C9F02A9" w14:textId="77777777" w:rsidTr="00931F6F">
        <w:trPr>
          <w:trHeight w:val="284"/>
        </w:trPr>
        <w:tc>
          <w:tcPr>
            <w:tcW w:w="3969" w:type="dxa"/>
            <w:tcBorders>
              <w:top w:val="nil"/>
              <w:left w:val="nil"/>
              <w:bottom w:val="nil"/>
              <w:right w:val="dotted" w:sz="4" w:space="0" w:color="auto"/>
            </w:tcBorders>
            <w:shd w:val="clear" w:color="auto" w:fill="auto"/>
            <w:vAlign w:val="center"/>
          </w:tcPr>
          <w:p w14:paraId="30F62D0F" w14:textId="77777777" w:rsidR="002A0D89" w:rsidRPr="001B49C4" w:rsidRDefault="002A0D89" w:rsidP="009E653D">
            <w:pPr>
              <w:pStyle w:val="ICRHBTableText"/>
              <w:rPr>
                <w:lang w:val="nl-NL"/>
              </w:rPr>
            </w:pPr>
            <w:r w:rsidRPr="001B49C4">
              <w:rPr>
                <w:lang w:val="nl-NL"/>
              </w:rPr>
              <w:t>Bedrijf waar u zelf toen werkte:</w:t>
            </w:r>
          </w:p>
        </w:tc>
        <w:sdt>
          <w:sdtPr>
            <w:id w:val="-1871066185"/>
            <w:placeholder>
              <w:docPart w:val="A4F757DEE26E43BBBA6325B1581B83CE"/>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6F2B566A" w14:textId="77777777" w:rsidR="002A0D89" w:rsidRPr="00A866D5" w:rsidRDefault="00A866D5" w:rsidP="009E653D">
                <w:pPr>
                  <w:pStyle w:val="ICRHBTableText"/>
                  <w:rPr>
                    <w:lang w:val="nl-NL"/>
                  </w:rPr>
                </w:pPr>
                <w:r>
                  <w:rPr>
                    <w:rStyle w:val="Tekstvantijdelijkeaanduiding"/>
                    <w:lang w:val="nl-NL"/>
                  </w:rPr>
                  <w:t>Bedrijf waar u zelf werkte</w:t>
                </w:r>
              </w:p>
            </w:tc>
          </w:sdtContent>
        </w:sdt>
      </w:tr>
      <w:tr w:rsidR="002A0D89" w:rsidRPr="00F43292" w14:paraId="76DF217F" w14:textId="77777777" w:rsidTr="00931F6F">
        <w:trPr>
          <w:trHeight w:val="284"/>
        </w:trPr>
        <w:tc>
          <w:tcPr>
            <w:tcW w:w="3969" w:type="dxa"/>
            <w:tcBorders>
              <w:top w:val="nil"/>
              <w:left w:val="nil"/>
              <w:bottom w:val="nil"/>
              <w:right w:val="dotted" w:sz="4" w:space="0" w:color="auto"/>
            </w:tcBorders>
            <w:shd w:val="clear" w:color="auto" w:fill="auto"/>
            <w:vAlign w:val="center"/>
          </w:tcPr>
          <w:p w14:paraId="2B360BCD" w14:textId="77777777" w:rsidR="002A0D89" w:rsidRPr="00F43292" w:rsidRDefault="002A0D89" w:rsidP="009E653D">
            <w:pPr>
              <w:pStyle w:val="ICRHBTableText"/>
            </w:pPr>
            <w:r w:rsidRPr="00F43292">
              <w:t xml:space="preserve">Positie van uw </w:t>
            </w:r>
            <w:r>
              <w:t>programma</w:t>
            </w:r>
            <w:r w:rsidRPr="00F43292">
              <w:t>:</w:t>
            </w:r>
          </w:p>
        </w:tc>
        <w:sdt>
          <w:sdtPr>
            <w:id w:val="-1872378635"/>
            <w:placeholder>
              <w:docPart w:val="4AF61AFD91024C2387122F09966B9DB6"/>
            </w:placeholder>
            <w:showingPlcHdr/>
            <w:comboBox>
              <w:listItem w:value="Kies een item."/>
              <w:listItem w:displayText="Zelfstandig programma" w:value="Zelfstandig programma"/>
              <w:listItem w:displayText="Deelprogramma binnen programm" w:value="Deelprogramma binnen programm"/>
            </w:comboBox>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536F7B6F" w14:textId="77777777" w:rsidR="002A0D89" w:rsidRPr="00F43292" w:rsidRDefault="00A866D5" w:rsidP="009E653D">
                <w:pPr>
                  <w:pStyle w:val="ICRHBTableText"/>
                </w:pPr>
                <w:r w:rsidRPr="00EC6143">
                  <w:rPr>
                    <w:rStyle w:val="Tekstvantijdelijkeaanduiding"/>
                  </w:rPr>
                  <w:t>Kies een item.</w:t>
                </w:r>
              </w:p>
            </w:tc>
          </w:sdtContent>
        </w:sdt>
      </w:tr>
      <w:tr w:rsidR="002A0D89" w:rsidRPr="00F43292" w14:paraId="646E5922" w14:textId="77777777" w:rsidTr="00931F6F">
        <w:trPr>
          <w:trHeight w:val="284"/>
        </w:trPr>
        <w:tc>
          <w:tcPr>
            <w:tcW w:w="3969" w:type="dxa"/>
            <w:tcBorders>
              <w:top w:val="nil"/>
              <w:left w:val="nil"/>
              <w:bottom w:val="nil"/>
              <w:right w:val="dotted" w:sz="4" w:space="0" w:color="auto"/>
            </w:tcBorders>
            <w:shd w:val="clear" w:color="auto" w:fill="auto"/>
            <w:vAlign w:val="center"/>
          </w:tcPr>
          <w:p w14:paraId="6914EC9C" w14:textId="77777777" w:rsidR="002A0D89" w:rsidRPr="00F43292" w:rsidRDefault="002A0D89" w:rsidP="009E653D">
            <w:pPr>
              <w:pStyle w:val="ICRHBTableText"/>
            </w:pPr>
            <w:r w:rsidRPr="00F43292">
              <w:t xml:space="preserve">Uw betrokkenheid bij </w:t>
            </w:r>
            <w:r>
              <w:t>programma</w:t>
            </w:r>
            <w:r w:rsidRPr="00F43292">
              <w:t>start:</w:t>
            </w:r>
          </w:p>
        </w:tc>
        <w:sdt>
          <w:sdtPr>
            <w:id w:val="1443958851"/>
            <w:placeholder>
              <w:docPart w:val="BAE57A82AC414EC5ADD26A31F82609F1"/>
            </w:placeholder>
            <w:showingPlcHdr/>
            <w:comboBox>
              <w:listItem w:value="Kies een item."/>
              <w:listItem w:displayText="Zelf opgestart" w:value="Zelf opgestart"/>
              <w:listItem w:displayText="Overgenomen" w:value="Overgenomen"/>
            </w:comboBox>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62C61707" w14:textId="77777777" w:rsidR="002A0D89" w:rsidRPr="00F43292" w:rsidRDefault="00A866D5" w:rsidP="009E653D">
                <w:pPr>
                  <w:pStyle w:val="ICRHBTableText"/>
                </w:pPr>
                <w:r w:rsidRPr="00EC6143">
                  <w:rPr>
                    <w:rStyle w:val="Tekstvantijdelijkeaanduiding"/>
                  </w:rPr>
                  <w:t>Kies een item.</w:t>
                </w:r>
              </w:p>
            </w:tc>
          </w:sdtContent>
        </w:sdt>
      </w:tr>
      <w:tr w:rsidR="002A0D89" w:rsidRPr="00F43292" w14:paraId="00AE62F2" w14:textId="77777777" w:rsidTr="00931F6F">
        <w:trPr>
          <w:trHeight w:val="284"/>
        </w:trPr>
        <w:tc>
          <w:tcPr>
            <w:tcW w:w="3969" w:type="dxa"/>
            <w:tcBorders>
              <w:top w:val="nil"/>
              <w:left w:val="nil"/>
              <w:bottom w:val="nil"/>
              <w:right w:val="dotted" w:sz="4" w:space="0" w:color="auto"/>
            </w:tcBorders>
            <w:shd w:val="clear" w:color="auto" w:fill="auto"/>
            <w:vAlign w:val="center"/>
          </w:tcPr>
          <w:p w14:paraId="785E5546" w14:textId="77777777" w:rsidR="002A0D89" w:rsidRPr="00F43292" w:rsidRDefault="002A0D89" w:rsidP="009E653D">
            <w:pPr>
              <w:pStyle w:val="ICRHBTableText"/>
            </w:pPr>
            <w:r w:rsidRPr="00F43292">
              <w:t xml:space="preserve">Uw betrokkenheid bij </w:t>
            </w:r>
            <w:r>
              <w:t>programma</w:t>
            </w:r>
            <w:r w:rsidRPr="00F43292">
              <w:t>einde:</w:t>
            </w:r>
          </w:p>
        </w:tc>
        <w:sdt>
          <w:sdtPr>
            <w:id w:val="734125308"/>
            <w:placeholder>
              <w:docPart w:val="79518145F39F43FAA8D0D262CF5F7A19"/>
            </w:placeholder>
            <w:showingPlcHdr/>
            <w:comboBox>
              <w:listItem w:value="Kies een item."/>
              <w:listItem w:displayText="Zelf afgerond" w:value="Zelf afgerond"/>
              <w:listItem w:displayText="Overgenomen" w:value="Overgenomen"/>
              <w:listItem w:displayText="Zelf programma voortijdig gestopt" w:value="Zelf programma voortijdig gestopt"/>
              <w:listItem w:displayText="Programma loopt nog" w:value="Programma loopt nog"/>
            </w:comboBox>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55FA5C29" w14:textId="77777777" w:rsidR="002A0D89" w:rsidRPr="00F43292" w:rsidRDefault="00A866D5" w:rsidP="009E653D">
                <w:pPr>
                  <w:pStyle w:val="ICRHBTableText"/>
                </w:pPr>
                <w:r w:rsidRPr="00EC6143">
                  <w:rPr>
                    <w:rStyle w:val="Tekstvantijdelijkeaanduiding"/>
                  </w:rPr>
                  <w:t>Kies een item.</w:t>
                </w:r>
              </w:p>
            </w:tc>
          </w:sdtContent>
        </w:sdt>
      </w:tr>
    </w:tbl>
    <w:p w14:paraId="3D168D6B" w14:textId="77777777" w:rsidR="002A0D89" w:rsidRDefault="002A0D89" w:rsidP="002A0D89">
      <w:pPr>
        <w:rPr>
          <w:lang w:eastAsia="nl-NL"/>
        </w:rPr>
      </w:pPr>
    </w:p>
    <w:p w14:paraId="253C21DB" w14:textId="77777777" w:rsidR="002A0D89" w:rsidRDefault="002A0D89" w:rsidP="002A0D89">
      <w:pPr>
        <w:rPr>
          <w:lang w:eastAsia="nl-NL"/>
        </w:rPr>
      </w:pPr>
      <w:r w:rsidRPr="00F43292">
        <w:rPr>
          <w:lang w:eastAsia="nl-NL"/>
        </w:rPr>
        <w:t>Korte beschrijving (</w:t>
      </w:r>
      <w:r w:rsidRPr="00386783">
        <w:rPr>
          <w:u w:val="single"/>
          <w:lang w:eastAsia="nl-NL"/>
        </w:rPr>
        <w:t>minimaal 12</w:t>
      </w:r>
      <w:r w:rsidRPr="00F43292">
        <w:rPr>
          <w:lang w:eastAsia="nl-NL"/>
        </w:rPr>
        <w:t xml:space="preserve">, maximaal </w:t>
      </w:r>
      <w:r>
        <w:rPr>
          <w:lang w:eastAsia="nl-NL"/>
        </w:rPr>
        <w:t>21</w:t>
      </w:r>
      <w:r w:rsidRPr="00F43292">
        <w:rPr>
          <w:lang w:eastAsia="nl-NL"/>
        </w:rPr>
        <w:t xml:space="preserve"> regels) van het </w:t>
      </w:r>
      <w:r>
        <w:rPr>
          <w:lang w:eastAsia="nl-NL"/>
        </w:rPr>
        <w:t>programma</w:t>
      </w:r>
      <w:r w:rsidRPr="00F43292">
        <w:rPr>
          <w:lang w:eastAsia="nl-NL"/>
        </w:rPr>
        <w:t>. Beschrijf aanleiding, context, start, verloop, problemen</w:t>
      </w:r>
      <w:r>
        <w:rPr>
          <w:lang w:eastAsia="nl-NL"/>
        </w:rPr>
        <w:t>. Besteed met name aandacht aan</w:t>
      </w:r>
      <w:r w:rsidRPr="00F43292">
        <w:rPr>
          <w:lang w:eastAsia="nl-NL"/>
        </w:rPr>
        <w:t xml:space="preserve"> uw </w:t>
      </w:r>
      <w:r>
        <w:rPr>
          <w:lang w:eastAsia="nl-NL"/>
        </w:rPr>
        <w:t xml:space="preserve">eigen </w:t>
      </w:r>
      <w:r w:rsidRPr="00F43292">
        <w:rPr>
          <w:lang w:eastAsia="nl-NL"/>
        </w:rPr>
        <w:t xml:space="preserve">bijdrage en (indien u het </w:t>
      </w:r>
      <w:r>
        <w:rPr>
          <w:lang w:eastAsia="nl-NL"/>
        </w:rPr>
        <w:t>programma</w:t>
      </w:r>
      <w:r w:rsidRPr="00F43292">
        <w:rPr>
          <w:lang w:eastAsia="nl-NL"/>
        </w:rPr>
        <w:t xml:space="preserve"> niet van begin tot eind heeft gemanaged) in welke fase u op het </w:t>
      </w:r>
      <w:r>
        <w:rPr>
          <w:lang w:eastAsia="nl-NL"/>
        </w:rPr>
        <w:t>programma</w:t>
      </w:r>
      <w:r w:rsidRPr="00F43292">
        <w:rPr>
          <w:lang w:eastAsia="nl-NL"/>
        </w:rPr>
        <w:t xml:space="preserve"> kwam en/of overgaf:</w:t>
      </w:r>
    </w:p>
    <w:p w14:paraId="0EEBA7A7" w14:textId="77777777" w:rsidR="00D8489C" w:rsidRDefault="00D8489C" w:rsidP="002A0D89">
      <w:pPr>
        <w:rPr>
          <w:lang w:eastAsia="nl-NL"/>
        </w:rPr>
      </w:pPr>
    </w:p>
    <w:sdt>
      <w:sdtPr>
        <w:id w:val="566384054"/>
        <w:lock w:val="sdtLocked"/>
        <w:placeholder>
          <w:docPart w:val="D0DE48D895814524965832E383C0D573"/>
        </w:placeholder>
        <w:showingPlcHdr/>
        <w:text w:multiLine="1"/>
      </w:sdtPr>
      <w:sdtEndPr/>
      <w:sdtContent>
        <w:p w14:paraId="018B6406" w14:textId="77777777" w:rsidR="002A0D89" w:rsidRDefault="00A866D5" w:rsidP="002A0D89">
          <w:r w:rsidRPr="00EC6143">
            <w:rPr>
              <w:rStyle w:val="Tekstvantijdelijkeaanduiding"/>
            </w:rPr>
            <w:t>Klik of tik om tekst in te voeren.</w:t>
          </w:r>
        </w:p>
      </w:sdtContent>
    </w:sdt>
    <w:p w14:paraId="5B88F00D" w14:textId="77777777" w:rsidR="002A0D89" w:rsidRDefault="002A0D89" w:rsidP="002A0D89">
      <w:pPr>
        <w:rPr>
          <w:b/>
          <w:i/>
        </w:rPr>
      </w:pPr>
    </w:p>
    <w:p w14:paraId="2F6E1391" w14:textId="77777777" w:rsidR="002A0D89" w:rsidRPr="00BC6DBD" w:rsidRDefault="002A0D89" w:rsidP="00D8489C">
      <w:pPr>
        <w:spacing w:line="240" w:lineRule="auto"/>
        <w:rPr>
          <w:b/>
        </w:rPr>
      </w:pPr>
      <w:r w:rsidRPr="00BC6DBD">
        <w:rPr>
          <w:b/>
        </w:rPr>
        <w:t>Basisinformatie programma 1:</w:t>
      </w:r>
    </w:p>
    <w:tbl>
      <w:tblPr>
        <w:tblW w:w="992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3544"/>
        <w:gridCol w:w="6379"/>
      </w:tblGrid>
      <w:tr w:rsidR="002A0D89" w:rsidRPr="00F43292" w14:paraId="77ED21EE" w14:textId="77777777" w:rsidTr="00931F6F">
        <w:trPr>
          <w:trHeight w:val="20"/>
        </w:trPr>
        <w:tc>
          <w:tcPr>
            <w:tcW w:w="3544" w:type="dxa"/>
            <w:shd w:val="clear" w:color="auto" w:fill="auto"/>
            <w:vAlign w:val="center"/>
          </w:tcPr>
          <w:p w14:paraId="2CF175BF" w14:textId="77777777" w:rsidR="002A0D89" w:rsidRPr="00F43292" w:rsidRDefault="002A0D89" w:rsidP="009E653D">
            <w:pPr>
              <w:pStyle w:val="ICRHBTableText"/>
            </w:pPr>
            <w:r w:rsidRPr="00F43292">
              <w:t xml:space="preserve">Beoogde </w:t>
            </w:r>
            <w:r>
              <w:t>deliverables</w:t>
            </w:r>
            <w:r w:rsidRPr="00F43292">
              <w:t xml:space="preserve">: </w:t>
            </w:r>
          </w:p>
        </w:tc>
        <w:sdt>
          <w:sdtPr>
            <w:id w:val="1951204256"/>
            <w:lock w:val="sdtLocked"/>
            <w:placeholder>
              <w:docPart w:val="74D9D82600BF455695240ED8E1C88104"/>
            </w:placeholder>
            <w:showingPlcHdr/>
            <w:text w:multiLine="1"/>
          </w:sdtPr>
          <w:sdtEndPr/>
          <w:sdtContent>
            <w:tc>
              <w:tcPr>
                <w:tcW w:w="6379" w:type="dxa"/>
                <w:shd w:val="clear" w:color="auto" w:fill="auto"/>
                <w:vAlign w:val="center"/>
              </w:tcPr>
              <w:p w14:paraId="463EF295" w14:textId="77777777" w:rsidR="002A0D89" w:rsidRPr="00945008" w:rsidRDefault="00BC6DBD" w:rsidP="009E653D">
                <w:pPr>
                  <w:pStyle w:val="ICRHBTableText"/>
                  <w:rPr>
                    <w:lang w:val="nl-NL"/>
                  </w:rPr>
                </w:pPr>
                <w:r w:rsidRPr="00945008">
                  <w:rPr>
                    <w:rStyle w:val="Tekstvantijdelijkeaanduiding"/>
                    <w:lang w:val="nl-NL"/>
                  </w:rPr>
                  <w:t>Klik of tik om tekst in te voeren.</w:t>
                </w:r>
              </w:p>
            </w:tc>
          </w:sdtContent>
        </w:sdt>
      </w:tr>
      <w:tr w:rsidR="002A0D89" w:rsidRPr="00F43292" w14:paraId="0098FE49" w14:textId="77777777" w:rsidTr="00931F6F">
        <w:trPr>
          <w:trHeight w:val="20"/>
        </w:trPr>
        <w:tc>
          <w:tcPr>
            <w:tcW w:w="3544" w:type="dxa"/>
            <w:shd w:val="clear" w:color="auto" w:fill="auto"/>
            <w:vAlign w:val="center"/>
          </w:tcPr>
          <w:p w14:paraId="5F3BA590" w14:textId="77777777" w:rsidR="002A0D89" w:rsidRPr="00F43292" w:rsidRDefault="002A0D89" w:rsidP="009E653D">
            <w:pPr>
              <w:pStyle w:val="ICRHBTableText"/>
            </w:pPr>
            <w:r w:rsidRPr="00F43292">
              <w:t xml:space="preserve">Beoogde </w:t>
            </w:r>
            <w:r>
              <w:t>benefits</w:t>
            </w:r>
            <w:r w:rsidRPr="00F43292">
              <w:t>:</w:t>
            </w:r>
            <w:r>
              <w:tab/>
              <w:t>financieel:</w:t>
            </w:r>
          </w:p>
        </w:tc>
        <w:sdt>
          <w:sdtPr>
            <w:id w:val="-30035299"/>
            <w:lock w:val="sdtLocked"/>
            <w:placeholder>
              <w:docPart w:val="F4A351F9F5D84220A89D133634BA2E0C"/>
            </w:placeholder>
            <w:showingPlcHdr/>
            <w:text w:multiLine="1"/>
          </w:sdtPr>
          <w:sdtEndPr/>
          <w:sdtContent>
            <w:tc>
              <w:tcPr>
                <w:tcW w:w="6379" w:type="dxa"/>
                <w:shd w:val="clear" w:color="auto" w:fill="auto"/>
                <w:vAlign w:val="center"/>
              </w:tcPr>
              <w:p w14:paraId="0E4B7A21" w14:textId="77777777" w:rsidR="002A0D89" w:rsidRPr="00945008" w:rsidRDefault="00945008" w:rsidP="009E653D">
                <w:pPr>
                  <w:pStyle w:val="ICRHBTableText"/>
                  <w:rPr>
                    <w:lang w:val="nl-NL"/>
                  </w:rPr>
                </w:pPr>
                <w:r w:rsidRPr="00945008">
                  <w:rPr>
                    <w:rStyle w:val="Tekstvantijdelijkeaanduiding"/>
                    <w:lang w:val="nl-NL"/>
                  </w:rPr>
                  <w:t>Klik of tik om tekst in te voeren.</w:t>
                </w:r>
              </w:p>
            </w:tc>
          </w:sdtContent>
        </w:sdt>
      </w:tr>
      <w:tr w:rsidR="002A0D89" w:rsidRPr="00F43292" w14:paraId="11B496E1" w14:textId="77777777" w:rsidTr="00931F6F">
        <w:trPr>
          <w:trHeight w:val="20"/>
        </w:trPr>
        <w:tc>
          <w:tcPr>
            <w:tcW w:w="3544" w:type="dxa"/>
            <w:shd w:val="clear" w:color="auto" w:fill="auto"/>
            <w:vAlign w:val="center"/>
          </w:tcPr>
          <w:p w14:paraId="085FF623" w14:textId="77777777" w:rsidR="002A0D89" w:rsidRPr="00F43292" w:rsidRDefault="002A0D89" w:rsidP="009E653D">
            <w:pPr>
              <w:pStyle w:val="ICRHBTableText"/>
            </w:pPr>
            <w:r w:rsidRPr="00945008">
              <w:rPr>
                <w:lang w:val="nl-NL"/>
              </w:rPr>
              <w:tab/>
            </w:r>
            <w:r>
              <w:t>niet-financieel:</w:t>
            </w:r>
          </w:p>
        </w:tc>
        <w:sdt>
          <w:sdtPr>
            <w:id w:val="-1555077817"/>
            <w:lock w:val="sdtLocked"/>
            <w:placeholder>
              <w:docPart w:val="B0E8A3E81FF241ECB8FE26948934DC35"/>
            </w:placeholder>
            <w:showingPlcHdr/>
            <w:text w:multiLine="1"/>
          </w:sdtPr>
          <w:sdtEndPr/>
          <w:sdtContent>
            <w:tc>
              <w:tcPr>
                <w:tcW w:w="6379" w:type="dxa"/>
                <w:shd w:val="clear" w:color="auto" w:fill="auto"/>
                <w:vAlign w:val="center"/>
              </w:tcPr>
              <w:p w14:paraId="6472585B" w14:textId="77777777" w:rsidR="002A0D89" w:rsidRPr="00945008" w:rsidRDefault="00945008" w:rsidP="009E653D">
                <w:pPr>
                  <w:pStyle w:val="ICRHBTableText"/>
                  <w:rPr>
                    <w:lang w:val="nl-NL"/>
                  </w:rPr>
                </w:pPr>
                <w:r w:rsidRPr="00945008">
                  <w:rPr>
                    <w:rStyle w:val="Tekstvantijdelijkeaanduiding"/>
                    <w:lang w:val="nl-NL"/>
                  </w:rPr>
                  <w:t>Klik of tik om tekst in te voeren.</w:t>
                </w:r>
              </w:p>
            </w:tc>
          </w:sdtContent>
        </w:sdt>
      </w:tr>
      <w:tr w:rsidR="002A0D89" w:rsidRPr="00F43292" w14:paraId="661107B0" w14:textId="77777777" w:rsidTr="00931F6F">
        <w:trPr>
          <w:trHeight w:val="20"/>
        </w:trPr>
        <w:tc>
          <w:tcPr>
            <w:tcW w:w="3544" w:type="dxa"/>
            <w:shd w:val="clear" w:color="auto" w:fill="auto"/>
            <w:vAlign w:val="center"/>
          </w:tcPr>
          <w:p w14:paraId="580D029D" w14:textId="77777777" w:rsidR="002A0D89" w:rsidRPr="00F43292" w:rsidRDefault="002A0D89" w:rsidP="009E653D">
            <w:pPr>
              <w:pStyle w:val="ICRHBTableText"/>
            </w:pPr>
            <w:r>
              <w:t>Percentage gerealiseerd:</w:t>
            </w:r>
          </w:p>
        </w:tc>
        <w:tc>
          <w:tcPr>
            <w:tcW w:w="6379" w:type="dxa"/>
            <w:shd w:val="clear" w:color="auto" w:fill="auto"/>
            <w:vAlign w:val="center"/>
          </w:tcPr>
          <w:p w14:paraId="062A28D1" w14:textId="77777777" w:rsidR="002A0D89" w:rsidRPr="00945008" w:rsidRDefault="002A0D89" w:rsidP="009E653D">
            <w:pPr>
              <w:pStyle w:val="ICRHBTableText"/>
              <w:rPr>
                <w:lang w:val="nl-NL"/>
              </w:rPr>
            </w:pPr>
            <w:r w:rsidRPr="00945008">
              <w:rPr>
                <w:lang w:val="nl-NL"/>
              </w:rPr>
              <w:t xml:space="preserve">Deliverables: </w:t>
            </w:r>
            <w:r w:rsidRPr="00945008">
              <w:rPr>
                <w:lang w:val="nl-NL"/>
              </w:rPr>
              <w:tab/>
            </w:r>
            <w:sdt>
              <w:sdtPr>
                <w:id w:val="-1650822192"/>
                <w:placeholder>
                  <w:docPart w:val="6BB4DB4CB98B40E583CF7BA166F758EA"/>
                </w:placeholder>
                <w:showingPlcHdr/>
                <w:text/>
              </w:sdtPr>
              <w:sdtEndPr/>
              <w:sdtContent>
                <w:r w:rsidR="00945008">
                  <w:rPr>
                    <w:rStyle w:val="Tekstvantijdelijkeaanduiding"/>
                    <w:lang w:val="nl-NL"/>
                  </w:rPr>
                  <w:t>###</w:t>
                </w:r>
              </w:sdtContent>
            </w:sdt>
            <w:r w:rsidR="005640A6">
              <w:t xml:space="preserve"> </w:t>
            </w:r>
            <w:r w:rsidRPr="00945008">
              <w:rPr>
                <w:lang w:val="nl-NL"/>
              </w:rPr>
              <w:t>%</w:t>
            </w:r>
          </w:p>
          <w:p w14:paraId="1A6C7CFF" w14:textId="77777777" w:rsidR="002A0D89" w:rsidRPr="00945008" w:rsidRDefault="002A0D89" w:rsidP="009E653D">
            <w:pPr>
              <w:pStyle w:val="ICRHBTableText"/>
              <w:rPr>
                <w:lang w:val="nl-NL"/>
              </w:rPr>
            </w:pPr>
            <w:r w:rsidRPr="00945008">
              <w:rPr>
                <w:lang w:val="nl-NL"/>
              </w:rPr>
              <w:t xml:space="preserve">Financiële benefits: </w:t>
            </w:r>
            <w:r w:rsidRPr="00945008">
              <w:rPr>
                <w:lang w:val="nl-NL"/>
              </w:rPr>
              <w:tab/>
            </w:r>
            <w:sdt>
              <w:sdtPr>
                <w:rPr>
                  <w:lang w:val="nl-NL"/>
                </w:rPr>
                <w:id w:val="978268992"/>
                <w:placeholder>
                  <w:docPart w:val="6B3D3CA87AC747DDA8ABEB653875127D"/>
                </w:placeholder>
                <w:showingPlcHdr/>
                <w:text/>
              </w:sdtPr>
              <w:sdtEndPr/>
              <w:sdtContent>
                <w:r w:rsidR="00945008">
                  <w:rPr>
                    <w:rStyle w:val="Tekstvantijdelijkeaanduiding"/>
                    <w:lang w:val="nl-NL"/>
                  </w:rPr>
                  <w:t>###</w:t>
                </w:r>
              </w:sdtContent>
            </w:sdt>
            <w:r w:rsidR="005640A6">
              <w:rPr>
                <w:lang w:val="nl-NL"/>
              </w:rPr>
              <w:t xml:space="preserve"> </w:t>
            </w:r>
            <w:r w:rsidRPr="00945008">
              <w:rPr>
                <w:lang w:val="nl-NL"/>
              </w:rPr>
              <w:t>%</w:t>
            </w:r>
          </w:p>
          <w:p w14:paraId="4F03F669" w14:textId="77777777" w:rsidR="002A0D89" w:rsidRPr="00945008" w:rsidRDefault="002A0D89" w:rsidP="009E653D">
            <w:pPr>
              <w:pStyle w:val="ICRHBTableText"/>
              <w:rPr>
                <w:lang w:val="nl-NL"/>
              </w:rPr>
            </w:pPr>
            <w:r w:rsidRPr="00945008">
              <w:rPr>
                <w:lang w:val="nl-NL"/>
              </w:rPr>
              <w:t xml:space="preserve">Niet-financiële benefits: </w:t>
            </w:r>
            <w:r w:rsidRPr="00945008">
              <w:rPr>
                <w:lang w:val="nl-NL"/>
              </w:rPr>
              <w:tab/>
            </w:r>
            <w:sdt>
              <w:sdtPr>
                <w:rPr>
                  <w:lang w:val="nl-NL"/>
                </w:rPr>
                <w:id w:val="2048950630"/>
                <w:placeholder>
                  <w:docPart w:val="5EFC9999949A4ACCA056C1A2369CC988"/>
                </w:placeholder>
                <w:showingPlcHdr/>
                <w:text/>
              </w:sdtPr>
              <w:sdtEndPr/>
              <w:sdtContent>
                <w:r w:rsidR="00945008">
                  <w:rPr>
                    <w:rStyle w:val="Tekstvantijdelijkeaanduiding"/>
                    <w:lang w:val="nl-NL"/>
                  </w:rPr>
                  <w:t>###</w:t>
                </w:r>
              </w:sdtContent>
            </w:sdt>
            <w:r w:rsidR="005640A6">
              <w:rPr>
                <w:lang w:val="nl-NL"/>
              </w:rPr>
              <w:t xml:space="preserve"> </w:t>
            </w:r>
            <w:r w:rsidRPr="00945008">
              <w:rPr>
                <w:lang w:val="nl-NL"/>
              </w:rPr>
              <w:t>%</w:t>
            </w:r>
          </w:p>
        </w:tc>
      </w:tr>
      <w:tr w:rsidR="002A0D89" w:rsidRPr="00F43292" w14:paraId="6DF5047A" w14:textId="77777777" w:rsidTr="00931F6F">
        <w:trPr>
          <w:trHeight w:val="20"/>
        </w:trPr>
        <w:tc>
          <w:tcPr>
            <w:tcW w:w="3544" w:type="dxa"/>
            <w:shd w:val="clear" w:color="auto" w:fill="auto"/>
            <w:vAlign w:val="center"/>
          </w:tcPr>
          <w:p w14:paraId="3660DA35" w14:textId="77777777" w:rsidR="002A0D89" w:rsidRPr="001B49C4" w:rsidRDefault="002A0D89" w:rsidP="009E653D">
            <w:pPr>
              <w:pStyle w:val="ICRHBTableText"/>
              <w:rPr>
                <w:lang w:val="nl-NL"/>
              </w:rPr>
            </w:pPr>
            <w:r w:rsidRPr="001B49C4">
              <w:rPr>
                <w:lang w:val="nl-NL"/>
              </w:rPr>
              <w:t xml:space="preserve">Begroot en feitelijk besteed budget </w:t>
            </w:r>
          </w:p>
          <w:p w14:paraId="3C9FF2FA" w14:textId="77777777" w:rsidR="002A0D89" w:rsidRPr="00F10BE9" w:rsidRDefault="002A0D89" w:rsidP="009E653D">
            <w:pPr>
              <w:pStyle w:val="ICRHBTableText"/>
              <w:rPr>
                <w:lang w:val="nl-NL"/>
              </w:rPr>
            </w:pPr>
            <w:r w:rsidRPr="00F10BE9">
              <w:rPr>
                <w:lang w:val="nl-NL"/>
              </w:rPr>
              <w:t>x 1.000 Euro</w:t>
            </w:r>
            <w:r w:rsidR="00F10BE9">
              <w:rPr>
                <w:lang w:val="nl-NL"/>
              </w:rPr>
              <w:t>:</w:t>
            </w:r>
          </w:p>
          <w:p w14:paraId="5F3944D9" w14:textId="77777777" w:rsidR="002A0D89" w:rsidRPr="00F10BE9" w:rsidRDefault="002A0D89" w:rsidP="009E653D">
            <w:pPr>
              <w:pStyle w:val="ICRHBTableText"/>
              <w:rPr>
                <w:lang w:val="nl-NL"/>
              </w:rPr>
            </w:pPr>
          </w:p>
        </w:tc>
        <w:tc>
          <w:tcPr>
            <w:tcW w:w="6379" w:type="dxa"/>
            <w:shd w:val="clear" w:color="auto" w:fill="auto"/>
            <w:vAlign w:val="center"/>
          </w:tcPr>
          <w:p w14:paraId="3313257B" w14:textId="77777777" w:rsidR="002A0D89" w:rsidRPr="00945008" w:rsidRDefault="002A0D89" w:rsidP="009E653D">
            <w:pPr>
              <w:pStyle w:val="ICRHBTableText"/>
              <w:rPr>
                <w:lang w:val="nl-NL"/>
              </w:rPr>
            </w:pPr>
            <w:r w:rsidRPr="00945008">
              <w:rPr>
                <w:lang w:val="nl-NL"/>
              </w:rPr>
              <w:t xml:space="preserve">begroot € </w:t>
            </w:r>
            <w:sdt>
              <w:sdtPr>
                <w:id w:val="-1914761246"/>
                <w:placeholder>
                  <w:docPart w:val="808492C9ACCE4692BBE14B8350A6CC35"/>
                </w:placeholder>
                <w:showingPlcHdr/>
                <w:text/>
              </w:sdtPr>
              <w:sdtEndPr/>
              <w:sdtContent>
                <w:r w:rsidR="00945008">
                  <w:rPr>
                    <w:rStyle w:val="Tekstvantijdelijkeaanduiding"/>
                    <w:lang w:val="nl-NL"/>
                  </w:rPr>
                  <w:t>##.###</w:t>
                </w:r>
              </w:sdtContent>
            </w:sdt>
            <w:r w:rsidRPr="00945008">
              <w:rPr>
                <w:lang w:val="nl-NL"/>
              </w:rPr>
              <w:t xml:space="preserve"> x 1000</w:t>
            </w:r>
          </w:p>
          <w:p w14:paraId="0091A1B3" w14:textId="77777777" w:rsidR="002A0D89" w:rsidRPr="00945008" w:rsidRDefault="002A0D89" w:rsidP="009E653D">
            <w:pPr>
              <w:pStyle w:val="ICRHBTableText"/>
              <w:rPr>
                <w:lang w:val="nl-NL"/>
              </w:rPr>
            </w:pPr>
            <w:r w:rsidRPr="00945008">
              <w:rPr>
                <w:lang w:val="nl-NL"/>
              </w:rPr>
              <w:t xml:space="preserve">besteed € </w:t>
            </w:r>
            <w:sdt>
              <w:sdtPr>
                <w:rPr>
                  <w:lang w:val="nl-NL"/>
                </w:rPr>
                <w:id w:val="-1665467056"/>
                <w:placeholder>
                  <w:docPart w:val="269CFF8D6BFD40ED842397431C2989E6"/>
                </w:placeholder>
                <w:showingPlcHdr/>
                <w:text/>
              </w:sdtPr>
              <w:sdtEndPr/>
              <w:sdtContent>
                <w:r w:rsidR="00945008">
                  <w:rPr>
                    <w:rStyle w:val="Tekstvantijdelijkeaanduiding"/>
                    <w:lang w:val="nl-NL"/>
                  </w:rPr>
                  <w:t>##.###</w:t>
                </w:r>
              </w:sdtContent>
            </w:sdt>
            <w:r w:rsidR="00945008">
              <w:rPr>
                <w:lang w:val="nl-NL"/>
              </w:rPr>
              <w:t xml:space="preserve"> </w:t>
            </w:r>
            <w:r w:rsidRPr="00945008">
              <w:rPr>
                <w:lang w:val="nl-NL"/>
              </w:rPr>
              <w:t>x 1000</w:t>
            </w:r>
          </w:p>
        </w:tc>
      </w:tr>
      <w:tr w:rsidR="00945008" w:rsidRPr="00F43292" w14:paraId="5D34FEBC" w14:textId="77777777" w:rsidTr="00931F6F">
        <w:trPr>
          <w:trHeight w:val="20"/>
        </w:trPr>
        <w:tc>
          <w:tcPr>
            <w:tcW w:w="3544" w:type="dxa"/>
            <w:shd w:val="clear" w:color="auto" w:fill="auto"/>
            <w:vAlign w:val="center"/>
          </w:tcPr>
          <w:p w14:paraId="6BB99BDA" w14:textId="77777777" w:rsidR="00945008" w:rsidRPr="00F43292" w:rsidRDefault="00945008" w:rsidP="00945008">
            <w:pPr>
              <w:pStyle w:val="ICRHBTableText"/>
            </w:pPr>
            <w:r w:rsidRPr="00F43292">
              <w:t>Periode van uw betrokkenheid:</w:t>
            </w:r>
          </w:p>
        </w:tc>
        <w:tc>
          <w:tcPr>
            <w:tcW w:w="6379" w:type="dxa"/>
            <w:shd w:val="clear" w:color="auto" w:fill="auto"/>
            <w:vAlign w:val="center"/>
          </w:tcPr>
          <w:p w14:paraId="4A9CF65A" w14:textId="77777777" w:rsidR="00945008" w:rsidRPr="00884503" w:rsidRDefault="00945008" w:rsidP="00945008">
            <w:pPr>
              <w:pStyle w:val="ICRHBTableText"/>
              <w:rPr>
                <w:lang w:val="nl-NL"/>
              </w:rPr>
            </w:pPr>
            <w:r w:rsidRPr="00884503">
              <w:rPr>
                <w:lang w:val="nl-NL"/>
              </w:rPr>
              <w:t xml:space="preserve">Van  </w:t>
            </w:r>
            <w:sdt>
              <w:sdtPr>
                <w:id w:val="-1799293974"/>
                <w:placeholder>
                  <w:docPart w:val="7E05B8BD48BE42A38F599FEACFF330F6"/>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910922440"/>
                <w:placeholder>
                  <w:docPart w:val="6EDF149296C742299F09F7731A5F8A2D"/>
                </w:placeholder>
                <w:showingPlcHdr/>
                <w:text/>
              </w:sdtPr>
              <w:sdtEndPr/>
              <w:sdtContent>
                <w:r>
                  <w:rPr>
                    <w:rStyle w:val="Tekstvantijdelijkeaanduiding"/>
                    <w:lang w:val="nl-NL"/>
                  </w:rPr>
                  <w:t>jjjj</w:t>
                </w:r>
              </w:sdtContent>
            </w:sdt>
          </w:p>
          <w:p w14:paraId="02A3B3CA" w14:textId="77777777" w:rsidR="00945008" w:rsidRPr="00884503" w:rsidRDefault="00945008" w:rsidP="00945008">
            <w:pPr>
              <w:pStyle w:val="ICRHBTableText"/>
              <w:rPr>
                <w:lang w:val="nl-NL"/>
              </w:rPr>
            </w:pPr>
            <w:r w:rsidRPr="00884503">
              <w:rPr>
                <w:lang w:val="nl-NL"/>
              </w:rPr>
              <w:t xml:space="preserve">T/m </w:t>
            </w:r>
            <w:sdt>
              <w:sdtPr>
                <w:id w:val="1609318470"/>
                <w:placeholder>
                  <w:docPart w:val="70B6633D561E43A0A78A3E678944586E"/>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474032808"/>
                <w:placeholder>
                  <w:docPart w:val="20AB672C3CE94FC1A3013C028F70186C"/>
                </w:placeholder>
                <w:showingPlcHdr/>
                <w:text/>
              </w:sdtPr>
              <w:sdtEndPr/>
              <w:sdtContent>
                <w:r>
                  <w:rPr>
                    <w:rStyle w:val="Tekstvantijdelijkeaanduiding"/>
                    <w:lang w:val="nl-NL"/>
                  </w:rPr>
                  <w:t>jjjj</w:t>
                </w:r>
              </w:sdtContent>
            </w:sdt>
          </w:p>
        </w:tc>
      </w:tr>
    </w:tbl>
    <w:p w14:paraId="551D4E89" w14:textId="77777777" w:rsidR="002A0D89" w:rsidRPr="00F43292" w:rsidRDefault="002A0D89" w:rsidP="002A0D89">
      <w:pPr>
        <w:rPr>
          <w:lang w:eastAsia="nl-NL"/>
        </w:rPr>
      </w:pPr>
    </w:p>
    <w:p w14:paraId="605ABF40" w14:textId="77777777" w:rsidR="002A0D89" w:rsidRPr="005640A6" w:rsidRDefault="002A0D89" w:rsidP="002A0D89">
      <w:pPr>
        <w:rPr>
          <w:b/>
        </w:rPr>
      </w:pPr>
      <w:r w:rsidRPr="005640A6">
        <w:rPr>
          <w:b/>
        </w:rPr>
        <w:t>Programmadetails programma 1:</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3"/>
        <w:gridCol w:w="1890"/>
        <w:gridCol w:w="1890"/>
        <w:gridCol w:w="1890"/>
      </w:tblGrid>
      <w:tr w:rsidR="002A0D89" w:rsidRPr="00F43292" w14:paraId="70FAE89F" w14:textId="77777777" w:rsidTr="00F10BE9">
        <w:trPr>
          <w:trHeight w:hRule="exact" w:val="397"/>
        </w:trPr>
        <w:tc>
          <w:tcPr>
            <w:tcW w:w="4253" w:type="dxa"/>
            <w:tcBorders>
              <w:top w:val="nil"/>
              <w:left w:val="nil"/>
              <w:bottom w:val="nil"/>
              <w:right w:val="dotted" w:sz="4" w:space="0" w:color="auto"/>
            </w:tcBorders>
            <w:shd w:val="clear" w:color="auto" w:fill="auto"/>
            <w:vAlign w:val="center"/>
          </w:tcPr>
          <w:p w14:paraId="1467E028" w14:textId="77777777" w:rsidR="002A0D89" w:rsidRPr="001B49C4" w:rsidRDefault="002A0D89" w:rsidP="009E653D">
            <w:pPr>
              <w:pStyle w:val="ICRHBTableText"/>
              <w:rPr>
                <w:lang w:val="nl-NL"/>
              </w:rPr>
            </w:pPr>
            <w:r w:rsidRPr="001B49C4">
              <w:rPr>
                <w:lang w:val="nl-NL"/>
              </w:rPr>
              <w:t>Niveau van het programma  volgens u:</w:t>
            </w:r>
          </w:p>
        </w:tc>
        <w:tc>
          <w:tcPr>
            <w:tcW w:w="1890" w:type="dxa"/>
            <w:tcBorders>
              <w:left w:val="dotted" w:sz="4" w:space="0" w:color="auto"/>
            </w:tcBorders>
            <w:shd w:val="clear" w:color="auto" w:fill="auto"/>
            <w:vAlign w:val="center"/>
          </w:tcPr>
          <w:p w14:paraId="700F1334" w14:textId="77777777" w:rsidR="002A0D89" w:rsidRPr="001B49C4" w:rsidRDefault="002A0D89" w:rsidP="009E653D">
            <w:pPr>
              <w:pStyle w:val="ICRHBTableText"/>
              <w:rPr>
                <w:lang w:val="nl-NL"/>
              </w:rPr>
            </w:pPr>
          </w:p>
        </w:tc>
        <w:tc>
          <w:tcPr>
            <w:tcW w:w="1890" w:type="dxa"/>
            <w:shd w:val="clear" w:color="auto" w:fill="auto"/>
            <w:vAlign w:val="center"/>
          </w:tcPr>
          <w:p w14:paraId="0D60A655" w14:textId="77777777" w:rsidR="002A0D89" w:rsidRPr="00F43292" w:rsidRDefault="00930101" w:rsidP="009E653D">
            <w:pPr>
              <w:pStyle w:val="ICRHBTableText"/>
            </w:pPr>
            <w:sdt>
              <w:sdtPr>
                <w:id w:val="-40287451"/>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r w:rsidR="002A0D89" w:rsidRPr="00F43292">
              <w:t>IPMA</w:t>
            </w:r>
            <w:r w:rsidR="002A0D89">
              <w:t xml:space="preserve"> </w:t>
            </w:r>
            <w:r w:rsidR="002A0D89" w:rsidRPr="00F43292">
              <w:t>B</w:t>
            </w:r>
          </w:p>
        </w:tc>
        <w:tc>
          <w:tcPr>
            <w:tcW w:w="1890" w:type="dxa"/>
            <w:vAlign w:val="center"/>
          </w:tcPr>
          <w:p w14:paraId="4FD9C8D8" w14:textId="77777777" w:rsidR="002A0D89" w:rsidRPr="00F43292" w:rsidRDefault="00930101" w:rsidP="009E653D">
            <w:pPr>
              <w:pStyle w:val="ICRHBTableText"/>
            </w:pPr>
            <w:sdt>
              <w:sdtPr>
                <w:id w:val="587965307"/>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r w:rsidR="002A0D89" w:rsidRPr="00F43292">
              <w:t>IPMA</w:t>
            </w:r>
            <w:r w:rsidR="002A0D89">
              <w:t xml:space="preserve"> </w:t>
            </w:r>
            <w:r w:rsidR="002A0D89" w:rsidRPr="00F43292">
              <w:t>A</w:t>
            </w:r>
          </w:p>
        </w:tc>
      </w:tr>
      <w:tr w:rsidR="002A0D89" w:rsidRPr="00F43292" w14:paraId="1ACF18F2" w14:textId="77777777" w:rsidTr="00F10BE9">
        <w:trPr>
          <w:trHeight w:hRule="exact" w:val="680"/>
        </w:trPr>
        <w:tc>
          <w:tcPr>
            <w:tcW w:w="4253" w:type="dxa"/>
            <w:tcBorders>
              <w:top w:val="nil"/>
              <w:left w:val="nil"/>
              <w:bottom w:val="nil"/>
              <w:right w:val="dotted" w:sz="4" w:space="0" w:color="auto"/>
            </w:tcBorders>
            <w:shd w:val="clear" w:color="auto" w:fill="auto"/>
            <w:vAlign w:val="center"/>
          </w:tcPr>
          <w:p w14:paraId="64BB1A04" w14:textId="77777777" w:rsidR="002A0D89" w:rsidRPr="001B49C4" w:rsidRDefault="002A0D89" w:rsidP="009E653D">
            <w:pPr>
              <w:pStyle w:val="ICRHBTableText"/>
              <w:rPr>
                <w:lang w:val="nl-NL"/>
              </w:rPr>
            </w:pPr>
            <w:r w:rsidRPr="001B49C4">
              <w:rPr>
                <w:lang w:val="nl-NL"/>
              </w:rPr>
              <w:t xml:space="preserve">Doorlooptijd volgens (uw) plan: </w:t>
            </w:r>
          </w:p>
          <w:p w14:paraId="78E1E7D6" w14:textId="77777777" w:rsidR="002A0D89" w:rsidRPr="001B49C4" w:rsidRDefault="002A0D89" w:rsidP="009E653D">
            <w:pPr>
              <w:pStyle w:val="ICRHBTableText"/>
              <w:rPr>
                <w:lang w:val="nl-NL"/>
              </w:rPr>
            </w:pPr>
            <w:r w:rsidRPr="001B49C4">
              <w:rPr>
                <w:lang w:val="nl-NL"/>
              </w:rPr>
              <w:t>Begin- en eindmaand beide meerekenen</w:t>
            </w:r>
          </w:p>
        </w:tc>
        <w:tc>
          <w:tcPr>
            <w:tcW w:w="1890" w:type="dxa"/>
            <w:tcBorders>
              <w:left w:val="dotted" w:sz="4" w:space="0" w:color="auto"/>
            </w:tcBorders>
            <w:shd w:val="clear" w:color="auto" w:fill="auto"/>
            <w:vAlign w:val="center"/>
          </w:tcPr>
          <w:p w14:paraId="0D87FB86" w14:textId="77777777" w:rsidR="00A56C8B" w:rsidRDefault="00930101" w:rsidP="00A56C8B">
            <w:pPr>
              <w:pStyle w:val="ICRHBTableText"/>
              <w:jc w:val="center"/>
            </w:pPr>
            <w:sdt>
              <w:sdtPr>
                <w:id w:val="366260436"/>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34C9040B" w14:textId="77777777" w:rsidR="002A0D89" w:rsidRPr="00F43292" w:rsidRDefault="002A0D89" w:rsidP="00A56C8B">
            <w:pPr>
              <w:pStyle w:val="ICRHBTableText"/>
              <w:jc w:val="center"/>
            </w:pPr>
            <w:r w:rsidRPr="00F43292">
              <w:t>&lt;</w:t>
            </w:r>
            <w:r>
              <w:t>15</w:t>
            </w:r>
            <w:r w:rsidRPr="00F43292">
              <w:t xml:space="preserve"> mnd</w:t>
            </w:r>
          </w:p>
        </w:tc>
        <w:tc>
          <w:tcPr>
            <w:tcW w:w="1890" w:type="dxa"/>
            <w:shd w:val="clear" w:color="auto" w:fill="auto"/>
            <w:vAlign w:val="center"/>
          </w:tcPr>
          <w:p w14:paraId="1EACF4F6" w14:textId="77777777" w:rsidR="00A56C8B" w:rsidRDefault="00930101" w:rsidP="00A56C8B">
            <w:pPr>
              <w:pStyle w:val="ICRHBTableText"/>
              <w:jc w:val="center"/>
            </w:pPr>
            <w:sdt>
              <w:sdtPr>
                <w:id w:val="119121445"/>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6C3E4879" w14:textId="77777777" w:rsidR="002A0D89" w:rsidRPr="00F43292" w:rsidRDefault="002A0D89" w:rsidP="00A56C8B">
            <w:pPr>
              <w:pStyle w:val="ICRHBTableText"/>
              <w:jc w:val="center"/>
            </w:pPr>
            <w:r>
              <w:t>15</w:t>
            </w:r>
            <w:r w:rsidRPr="00F43292">
              <w:t>&lt;</w:t>
            </w:r>
            <w:r>
              <w:t>24</w:t>
            </w:r>
            <w:r w:rsidRPr="00F43292">
              <w:t xml:space="preserve"> mnd</w:t>
            </w:r>
          </w:p>
        </w:tc>
        <w:tc>
          <w:tcPr>
            <w:tcW w:w="1890" w:type="dxa"/>
            <w:vAlign w:val="center"/>
          </w:tcPr>
          <w:p w14:paraId="2C6F3242" w14:textId="77777777" w:rsidR="00A56C8B" w:rsidRDefault="00930101" w:rsidP="00A56C8B">
            <w:pPr>
              <w:pStyle w:val="ICRHBTableText"/>
              <w:jc w:val="center"/>
            </w:pPr>
            <w:sdt>
              <w:sdtPr>
                <w:id w:val="719868009"/>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40E7E1D2" w14:textId="77777777" w:rsidR="002A0D89" w:rsidRPr="00F43292" w:rsidRDefault="002A0D89" w:rsidP="00A56C8B">
            <w:pPr>
              <w:pStyle w:val="ICRHBTableText"/>
              <w:jc w:val="center"/>
            </w:pPr>
            <w:r w:rsidRPr="00F43292">
              <w:t>≥</w:t>
            </w:r>
            <w:r>
              <w:t>24</w:t>
            </w:r>
            <w:r w:rsidRPr="00F43292">
              <w:t xml:space="preserve"> mnd</w:t>
            </w:r>
          </w:p>
        </w:tc>
      </w:tr>
      <w:tr w:rsidR="002A0D89" w:rsidRPr="00F43292" w14:paraId="544A59CE" w14:textId="77777777" w:rsidTr="00F10BE9">
        <w:trPr>
          <w:trHeight w:hRule="exact" w:val="397"/>
        </w:trPr>
        <w:tc>
          <w:tcPr>
            <w:tcW w:w="4253" w:type="dxa"/>
            <w:tcBorders>
              <w:top w:val="nil"/>
              <w:left w:val="nil"/>
              <w:bottom w:val="nil"/>
              <w:right w:val="dotted" w:sz="4" w:space="0" w:color="auto"/>
            </w:tcBorders>
            <w:shd w:val="clear" w:color="auto" w:fill="auto"/>
            <w:vAlign w:val="center"/>
          </w:tcPr>
          <w:p w14:paraId="15FCC5B9" w14:textId="77777777" w:rsidR="002A0D89" w:rsidRPr="001B49C4" w:rsidRDefault="002A0D89" w:rsidP="009E653D">
            <w:pPr>
              <w:pStyle w:val="ICRHBTableText"/>
              <w:rPr>
                <w:lang w:val="nl-NL"/>
              </w:rPr>
            </w:pPr>
            <w:r w:rsidRPr="001B49C4">
              <w:rPr>
                <w:lang w:val="nl-NL"/>
              </w:rPr>
              <w:t>Exact aantal maanden (door u) gepland:</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39FA77" w14:textId="77777777" w:rsidR="002A0D89" w:rsidRPr="00945008" w:rsidRDefault="00930101" w:rsidP="009E653D">
            <w:pPr>
              <w:pStyle w:val="ICRHBTableText"/>
              <w:rPr>
                <w:lang w:val="nl-NL"/>
              </w:rPr>
            </w:pPr>
            <w:sdt>
              <w:sdtPr>
                <w:id w:val="505869795"/>
                <w:placeholder>
                  <w:docPart w:val="9DDAE90AEEE34D17993A32A13206C73D"/>
                </w:placeholder>
                <w:showingPlcHdr/>
                <w:text/>
              </w:sdtPr>
              <w:sdtEndPr/>
              <w:sdtContent>
                <w:r w:rsidR="00945008">
                  <w:rPr>
                    <w:rStyle w:val="Tekstvantijdelijkeaanduiding"/>
                    <w:lang w:val="nl-NL"/>
                  </w:rPr>
                  <w:t>###</w:t>
                </w:r>
              </w:sdtContent>
            </w:sdt>
            <w:r w:rsidR="005640A6">
              <w:t xml:space="preserve"> </w:t>
            </w:r>
            <w:r w:rsidR="002A0D89" w:rsidRPr="00945008">
              <w:rPr>
                <w:lang w:val="nl-NL"/>
              </w:rPr>
              <w:t>maanden</w:t>
            </w:r>
          </w:p>
        </w:tc>
      </w:tr>
      <w:tr w:rsidR="002A0D89" w:rsidRPr="00F43292" w14:paraId="0881815A" w14:textId="77777777" w:rsidTr="00F10BE9">
        <w:trPr>
          <w:trHeight w:hRule="exact" w:val="680"/>
        </w:trPr>
        <w:tc>
          <w:tcPr>
            <w:tcW w:w="4253" w:type="dxa"/>
            <w:tcBorders>
              <w:top w:val="nil"/>
              <w:left w:val="nil"/>
              <w:bottom w:val="nil"/>
              <w:right w:val="dotted" w:sz="4" w:space="0" w:color="auto"/>
            </w:tcBorders>
            <w:shd w:val="clear" w:color="auto" w:fill="auto"/>
            <w:vAlign w:val="center"/>
          </w:tcPr>
          <w:p w14:paraId="436424FA" w14:textId="77777777" w:rsidR="002A0D89" w:rsidRPr="001B49C4" w:rsidRDefault="002A0D89" w:rsidP="009E653D">
            <w:pPr>
              <w:pStyle w:val="ICRHBTableText"/>
              <w:rPr>
                <w:lang w:val="nl-NL"/>
              </w:rPr>
            </w:pPr>
            <w:r w:rsidRPr="001B49C4">
              <w:rPr>
                <w:lang w:val="nl-NL"/>
              </w:rPr>
              <w:t>Maanden programma onder uw leiding:</w:t>
            </w:r>
          </w:p>
          <w:p w14:paraId="73EB6F4C" w14:textId="77777777" w:rsidR="002A0D89" w:rsidRPr="001B49C4" w:rsidRDefault="002A0D89" w:rsidP="009E653D">
            <w:pPr>
              <w:pStyle w:val="ICRHBTableText"/>
              <w:rPr>
                <w:lang w:val="nl-NL"/>
              </w:rPr>
            </w:pPr>
            <w:r w:rsidRPr="001B49C4">
              <w:rPr>
                <w:lang w:val="nl-NL"/>
              </w:rPr>
              <w:t>Begin- en eindmaand beide meerekenen</w:t>
            </w:r>
          </w:p>
        </w:tc>
        <w:tc>
          <w:tcPr>
            <w:tcW w:w="1890" w:type="dxa"/>
            <w:tcBorders>
              <w:left w:val="dotted" w:sz="4" w:space="0" w:color="auto"/>
            </w:tcBorders>
            <w:shd w:val="clear" w:color="auto" w:fill="auto"/>
            <w:vAlign w:val="center"/>
          </w:tcPr>
          <w:p w14:paraId="2A19A6B4" w14:textId="77777777" w:rsidR="00A56C8B" w:rsidRDefault="00930101" w:rsidP="00A56C8B">
            <w:pPr>
              <w:pStyle w:val="ICRHBTableText"/>
              <w:jc w:val="center"/>
            </w:pPr>
            <w:sdt>
              <w:sdtPr>
                <w:id w:val="1734576134"/>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351D170A" w14:textId="77777777" w:rsidR="002A0D89" w:rsidRPr="00F43292" w:rsidRDefault="002A0D89" w:rsidP="00A56C8B">
            <w:pPr>
              <w:pStyle w:val="ICRHBTableText"/>
              <w:jc w:val="center"/>
            </w:pPr>
            <w:r w:rsidRPr="00F43292">
              <w:t>&lt;</w:t>
            </w:r>
            <w:r>
              <w:t>15</w:t>
            </w:r>
            <w:r w:rsidRPr="00F43292">
              <w:t xml:space="preserve"> mnd</w:t>
            </w:r>
          </w:p>
        </w:tc>
        <w:tc>
          <w:tcPr>
            <w:tcW w:w="1890" w:type="dxa"/>
            <w:shd w:val="clear" w:color="auto" w:fill="auto"/>
            <w:vAlign w:val="center"/>
          </w:tcPr>
          <w:p w14:paraId="3809B7B2" w14:textId="77777777" w:rsidR="00A56C8B" w:rsidRDefault="00930101" w:rsidP="00A56C8B">
            <w:pPr>
              <w:pStyle w:val="ICRHBTableText"/>
              <w:jc w:val="center"/>
            </w:pPr>
            <w:sdt>
              <w:sdtPr>
                <w:id w:val="-1272618983"/>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67D8F211" w14:textId="77777777" w:rsidR="002A0D89" w:rsidRPr="00F43292" w:rsidRDefault="002A0D89" w:rsidP="00A56C8B">
            <w:pPr>
              <w:pStyle w:val="ICRHBTableText"/>
              <w:jc w:val="center"/>
            </w:pPr>
            <w:r>
              <w:t>15</w:t>
            </w:r>
            <w:r w:rsidR="00A56C8B">
              <w:t>-</w:t>
            </w:r>
            <w:r w:rsidRPr="00F43292">
              <w:t xml:space="preserve">&lt; </w:t>
            </w:r>
            <w:r>
              <w:t>24</w:t>
            </w:r>
            <w:r w:rsidRPr="00F43292">
              <w:t xml:space="preserve"> mnd</w:t>
            </w:r>
          </w:p>
        </w:tc>
        <w:tc>
          <w:tcPr>
            <w:tcW w:w="1890" w:type="dxa"/>
            <w:vAlign w:val="center"/>
          </w:tcPr>
          <w:p w14:paraId="08CB5E2E" w14:textId="77777777" w:rsidR="00A56C8B" w:rsidRDefault="00930101" w:rsidP="00A56C8B">
            <w:pPr>
              <w:pStyle w:val="ICRHBTableText"/>
              <w:jc w:val="center"/>
            </w:pPr>
            <w:sdt>
              <w:sdtPr>
                <w:id w:val="67237089"/>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7CE8C2AE" w14:textId="77777777" w:rsidR="002A0D89" w:rsidRPr="00F43292" w:rsidRDefault="002A0D89" w:rsidP="00A56C8B">
            <w:pPr>
              <w:pStyle w:val="ICRHBTableText"/>
              <w:jc w:val="center"/>
            </w:pPr>
            <w:r w:rsidRPr="00F43292">
              <w:t>≥</w:t>
            </w:r>
            <w:r>
              <w:t>24</w:t>
            </w:r>
            <w:r w:rsidRPr="00F43292">
              <w:t xml:space="preserve"> mnd</w:t>
            </w:r>
          </w:p>
        </w:tc>
      </w:tr>
      <w:tr w:rsidR="002A0D89" w:rsidRPr="00F43292" w14:paraId="071C31F6" w14:textId="77777777" w:rsidTr="00F10BE9">
        <w:trPr>
          <w:trHeight w:hRule="exact" w:val="397"/>
        </w:trPr>
        <w:tc>
          <w:tcPr>
            <w:tcW w:w="4253" w:type="dxa"/>
            <w:tcBorders>
              <w:top w:val="nil"/>
              <w:left w:val="nil"/>
              <w:bottom w:val="nil"/>
              <w:right w:val="dotted" w:sz="4" w:space="0" w:color="auto"/>
            </w:tcBorders>
            <w:shd w:val="clear" w:color="auto" w:fill="auto"/>
            <w:vAlign w:val="center"/>
          </w:tcPr>
          <w:p w14:paraId="6B4C2226" w14:textId="77777777" w:rsidR="002A0D89" w:rsidRPr="001B49C4" w:rsidRDefault="002A0D89" w:rsidP="009E653D">
            <w:pPr>
              <w:pStyle w:val="ICRHBTableText"/>
              <w:rPr>
                <w:lang w:val="nl-NL"/>
              </w:rPr>
            </w:pPr>
            <w:r w:rsidRPr="001B49C4">
              <w:rPr>
                <w:lang w:val="nl-NL"/>
              </w:rPr>
              <w:t xml:space="preserve">Exacte duur van uw betrokkenheid: </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C6FE71" w14:textId="77777777" w:rsidR="002A0D89" w:rsidRPr="00945008" w:rsidRDefault="00930101" w:rsidP="009E653D">
            <w:pPr>
              <w:pStyle w:val="ICRHBTableText"/>
              <w:rPr>
                <w:lang w:val="nl-NL"/>
              </w:rPr>
            </w:pPr>
            <w:sdt>
              <w:sdtPr>
                <w:id w:val="-845864376"/>
                <w:placeholder>
                  <w:docPart w:val="E23678CD965E46D2966E963807C07DBA"/>
                </w:placeholder>
                <w:showingPlcHdr/>
                <w:text/>
              </w:sdtPr>
              <w:sdtEndPr/>
              <w:sdtContent>
                <w:r w:rsidR="00945008">
                  <w:rPr>
                    <w:rStyle w:val="Tekstvantijdelijkeaanduiding"/>
                    <w:lang w:val="nl-NL"/>
                  </w:rPr>
                  <w:t>###</w:t>
                </w:r>
              </w:sdtContent>
            </w:sdt>
            <w:r w:rsidR="005640A6">
              <w:t xml:space="preserve"> </w:t>
            </w:r>
            <w:r w:rsidR="002A0D89" w:rsidRPr="00945008">
              <w:rPr>
                <w:lang w:val="nl-NL"/>
              </w:rPr>
              <w:t>maanden</w:t>
            </w:r>
          </w:p>
        </w:tc>
      </w:tr>
      <w:tr w:rsidR="002A0D89" w:rsidRPr="00F43292" w14:paraId="665B7B11" w14:textId="77777777" w:rsidTr="00F10BE9">
        <w:trPr>
          <w:trHeight w:hRule="exact" w:val="680"/>
        </w:trPr>
        <w:tc>
          <w:tcPr>
            <w:tcW w:w="4253" w:type="dxa"/>
            <w:tcBorders>
              <w:top w:val="nil"/>
              <w:left w:val="nil"/>
              <w:bottom w:val="nil"/>
              <w:right w:val="dotted" w:sz="4" w:space="0" w:color="auto"/>
            </w:tcBorders>
            <w:shd w:val="clear" w:color="auto" w:fill="auto"/>
            <w:vAlign w:val="center"/>
          </w:tcPr>
          <w:p w14:paraId="5FB555F9" w14:textId="77777777" w:rsidR="002A0D89" w:rsidRPr="001B49C4" w:rsidRDefault="002A0D89" w:rsidP="009E653D">
            <w:pPr>
              <w:pStyle w:val="ICRHBTableText"/>
              <w:rPr>
                <w:lang w:val="nl-NL"/>
              </w:rPr>
            </w:pPr>
            <w:r w:rsidRPr="001B49C4">
              <w:rPr>
                <w:lang w:val="nl-NL"/>
              </w:rPr>
              <w:t xml:space="preserve">Programmamanagement-uren door u in dit programma besteed: </w:t>
            </w:r>
          </w:p>
        </w:tc>
        <w:tc>
          <w:tcPr>
            <w:tcW w:w="1890" w:type="dxa"/>
            <w:tcBorders>
              <w:left w:val="dotted" w:sz="4" w:space="0" w:color="auto"/>
            </w:tcBorders>
            <w:shd w:val="clear" w:color="auto" w:fill="auto"/>
            <w:vAlign w:val="center"/>
          </w:tcPr>
          <w:p w14:paraId="4AB026B8" w14:textId="77777777" w:rsidR="00A56C8B" w:rsidRDefault="00930101" w:rsidP="00A56C8B">
            <w:pPr>
              <w:pStyle w:val="ICRHBTableText"/>
              <w:jc w:val="center"/>
            </w:pPr>
            <w:sdt>
              <w:sdtPr>
                <w:id w:val="2084872983"/>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62CA44F2" w14:textId="77777777" w:rsidR="002A0D89" w:rsidRPr="00F43292" w:rsidRDefault="002A0D89" w:rsidP="00A56C8B">
            <w:pPr>
              <w:pStyle w:val="ICRHBTableText"/>
              <w:jc w:val="center"/>
            </w:pPr>
            <w:r w:rsidRPr="00F43292">
              <w:t>&lt;</w:t>
            </w:r>
            <w:r>
              <w:t>1.200</w:t>
            </w:r>
          </w:p>
        </w:tc>
        <w:tc>
          <w:tcPr>
            <w:tcW w:w="1890" w:type="dxa"/>
            <w:shd w:val="clear" w:color="auto" w:fill="auto"/>
            <w:vAlign w:val="center"/>
          </w:tcPr>
          <w:p w14:paraId="04C3EB88" w14:textId="77777777" w:rsidR="00A56C8B" w:rsidRDefault="00930101" w:rsidP="00A56C8B">
            <w:pPr>
              <w:pStyle w:val="ICRHBTableText"/>
              <w:jc w:val="center"/>
            </w:pPr>
            <w:sdt>
              <w:sdtPr>
                <w:id w:val="282937799"/>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6B2F7E4B" w14:textId="77777777" w:rsidR="002A0D89" w:rsidRPr="00F43292" w:rsidRDefault="002A0D89" w:rsidP="00A56C8B">
            <w:pPr>
              <w:pStyle w:val="ICRHBTableText"/>
              <w:jc w:val="center"/>
            </w:pPr>
            <w:r>
              <w:t>1.200-2.400</w:t>
            </w:r>
          </w:p>
        </w:tc>
        <w:tc>
          <w:tcPr>
            <w:tcW w:w="1890" w:type="dxa"/>
            <w:vAlign w:val="center"/>
          </w:tcPr>
          <w:p w14:paraId="180D04CD" w14:textId="77777777" w:rsidR="00A56C8B" w:rsidRDefault="00930101" w:rsidP="00A56C8B">
            <w:pPr>
              <w:pStyle w:val="ICRHBTableText"/>
              <w:jc w:val="center"/>
            </w:pPr>
            <w:sdt>
              <w:sdtPr>
                <w:id w:val="-1662306262"/>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467DE232" w14:textId="77777777" w:rsidR="002A0D89" w:rsidRPr="00F43292" w:rsidRDefault="002A0D89" w:rsidP="00A56C8B">
            <w:pPr>
              <w:pStyle w:val="ICRHBTableText"/>
              <w:jc w:val="center"/>
            </w:pPr>
            <w:r w:rsidRPr="00F43292">
              <w:t>≥</w:t>
            </w:r>
            <w:r>
              <w:t>2</w:t>
            </w:r>
            <w:r w:rsidRPr="00F43292">
              <w:t>.</w:t>
            </w:r>
            <w:r>
              <w:t>4</w:t>
            </w:r>
            <w:r w:rsidRPr="00F43292">
              <w:t>00</w:t>
            </w:r>
          </w:p>
        </w:tc>
      </w:tr>
      <w:tr w:rsidR="002A0D89" w:rsidRPr="00F43292" w14:paraId="58EC2627" w14:textId="77777777" w:rsidTr="00F10BE9">
        <w:trPr>
          <w:trHeight w:hRule="exact" w:val="397"/>
        </w:trPr>
        <w:tc>
          <w:tcPr>
            <w:tcW w:w="4253" w:type="dxa"/>
            <w:tcBorders>
              <w:top w:val="nil"/>
              <w:left w:val="nil"/>
              <w:bottom w:val="nil"/>
              <w:right w:val="dotted" w:sz="4" w:space="0" w:color="auto"/>
            </w:tcBorders>
            <w:shd w:val="clear" w:color="auto" w:fill="auto"/>
            <w:vAlign w:val="center"/>
          </w:tcPr>
          <w:p w14:paraId="5E8D3263" w14:textId="77777777" w:rsidR="002A0D89" w:rsidRPr="001B49C4" w:rsidRDefault="002A0D89" w:rsidP="009E653D">
            <w:pPr>
              <w:pStyle w:val="ICRHBTableText"/>
              <w:rPr>
                <w:lang w:val="nl-NL"/>
              </w:rPr>
            </w:pPr>
            <w:r w:rsidRPr="001B49C4">
              <w:rPr>
                <w:lang w:val="nl-NL"/>
              </w:rPr>
              <w:t>Exact aantal uren door uzelf besteed:</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D2D96D" w14:textId="77777777" w:rsidR="002A0D89" w:rsidRPr="00945008" w:rsidRDefault="00930101" w:rsidP="009E653D">
            <w:pPr>
              <w:pStyle w:val="ICRHBTableText"/>
              <w:rPr>
                <w:lang w:val="nl-NL"/>
              </w:rPr>
            </w:pPr>
            <w:sdt>
              <w:sdtPr>
                <w:id w:val="-333301285"/>
                <w:placeholder>
                  <w:docPart w:val="C87EDFA20E114CB497DD71837975B210"/>
                </w:placeholder>
                <w:showingPlcHdr/>
                <w:text/>
              </w:sdtPr>
              <w:sdtEndPr/>
              <w:sdtContent>
                <w:r w:rsidR="00945008">
                  <w:rPr>
                    <w:rStyle w:val="Tekstvantijdelijkeaanduiding"/>
                    <w:lang w:val="nl-NL"/>
                  </w:rPr>
                  <w:t>##.###</w:t>
                </w:r>
              </w:sdtContent>
            </w:sdt>
            <w:r w:rsidR="005640A6">
              <w:t xml:space="preserve"> </w:t>
            </w:r>
            <w:r w:rsidR="002A0D89" w:rsidRPr="00945008">
              <w:rPr>
                <w:lang w:val="nl-NL"/>
              </w:rPr>
              <w:t>uur</w:t>
            </w:r>
          </w:p>
        </w:tc>
      </w:tr>
      <w:tr w:rsidR="002A0D89" w:rsidRPr="00F43292" w14:paraId="34DA42CB" w14:textId="77777777" w:rsidTr="00F10BE9">
        <w:trPr>
          <w:trHeight w:hRule="exact" w:val="680"/>
        </w:trPr>
        <w:tc>
          <w:tcPr>
            <w:tcW w:w="4253" w:type="dxa"/>
            <w:tcBorders>
              <w:top w:val="nil"/>
              <w:left w:val="nil"/>
              <w:bottom w:val="nil"/>
              <w:right w:val="dotted" w:sz="4" w:space="0" w:color="auto"/>
            </w:tcBorders>
            <w:shd w:val="clear" w:color="auto" w:fill="auto"/>
            <w:vAlign w:val="center"/>
          </w:tcPr>
          <w:p w14:paraId="76809429" w14:textId="77777777" w:rsidR="002A0D89" w:rsidRPr="001B49C4" w:rsidRDefault="002A0D89" w:rsidP="009E653D">
            <w:pPr>
              <w:pStyle w:val="ICRHBTableText"/>
              <w:rPr>
                <w:lang w:val="nl-NL"/>
              </w:rPr>
            </w:pPr>
            <w:r w:rsidRPr="001B49C4">
              <w:rPr>
                <w:lang w:val="nl-NL"/>
              </w:rPr>
              <w:t>Uren door uw teamleden in dit programma besteed (</w:t>
            </w:r>
            <w:r w:rsidRPr="001B49C4">
              <w:rPr>
                <w:i/>
                <w:iCs/>
                <w:lang w:val="nl-NL"/>
              </w:rPr>
              <w:t>EXCLUSIEF uw eigen uren</w:t>
            </w:r>
            <w:r w:rsidRPr="001B49C4">
              <w:rPr>
                <w:lang w:val="nl-NL"/>
              </w:rPr>
              <w:t>):</w:t>
            </w:r>
          </w:p>
        </w:tc>
        <w:tc>
          <w:tcPr>
            <w:tcW w:w="1890" w:type="dxa"/>
            <w:tcBorders>
              <w:left w:val="dotted" w:sz="4" w:space="0" w:color="auto"/>
            </w:tcBorders>
            <w:shd w:val="clear" w:color="auto" w:fill="auto"/>
            <w:vAlign w:val="center"/>
          </w:tcPr>
          <w:p w14:paraId="3DC0DB9C" w14:textId="77777777" w:rsidR="00A56C8B" w:rsidRDefault="00930101" w:rsidP="00A56C8B">
            <w:pPr>
              <w:pStyle w:val="ICRHBTableText"/>
              <w:jc w:val="center"/>
            </w:pPr>
            <w:sdt>
              <w:sdtPr>
                <w:id w:val="-351418242"/>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2AB5CD1C" w14:textId="77777777" w:rsidR="002A0D89" w:rsidRPr="00F43292" w:rsidRDefault="002A0D89" w:rsidP="00A56C8B">
            <w:pPr>
              <w:pStyle w:val="ICRHBTableText"/>
              <w:jc w:val="center"/>
            </w:pPr>
            <w:r w:rsidRPr="00F43292">
              <w:t>&lt;</w:t>
            </w:r>
            <w:r>
              <w:t>25.000</w:t>
            </w:r>
          </w:p>
        </w:tc>
        <w:tc>
          <w:tcPr>
            <w:tcW w:w="1890" w:type="dxa"/>
            <w:shd w:val="clear" w:color="auto" w:fill="auto"/>
            <w:vAlign w:val="center"/>
          </w:tcPr>
          <w:p w14:paraId="1B8A720E" w14:textId="77777777" w:rsidR="00A56C8B" w:rsidRDefault="00930101" w:rsidP="00A56C8B">
            <w:pPr>
              <w:pStyle w:val="ICRHBTableText"/>
              <w:jc w:val="center"/>
            </w:pPr>
            <w:sdt>
              <w:sdtPr>
                <w:id w:val="-499348889"/>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2946567C" w14:textId="77777777" w:rsidR="002A0D89" w:rsidRPr="00F43292" w:rsidRDefault="002A0D89" w:rsidP="00A56C8B">
            <w:pPr>
              <w:pStyle w:val="ICRHBTableText"/>
              <w:jc w:val="center"/>
            </w:pPr>
            <w:r w:rsidRPr="00F43292">
              <w:t>25</w:t>
            </w:r>
            <w:r>
              <w:t>.00</w:t>
            </w:r>
            <w:r w:rsidRPr="00F43292">
              <w:t>0-&lt;</w:t>
            </w:r>
            <w:r>
              <w:t>4</w:t>
            </w:r>
            <w:r w:rsidRPr="00F43292">
              <w:t>0.000</w:t>
            </w:r>
          </w:p>
        </w:tc>
        <w:tc>
          <w:tcPr>
            <w:tcW w:w="1890" w:type="dxa"/>
            <w:vAlign w:val="center"/>
          </w:tcPr>
          <w:p w14:paraId="0A708CE5" w14:textId="77777777" w:rsidR="00A56C8B" w:rsidRDefault="00930101" w:rsidP="00A56C8B">
            <w:pPr>
              <w:pStyle w:val="ICRHBTableText"/>
              <w:jc w:val="center"/>
            </w:pPr>
            <w:sdt>
              <w:sdtPr>
                <w:id w:val="-530105388"/>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1AD9E95D" w14:textId="77777777" w:rsidR="002A0D89" w:rsidRPr="00F43292" w:rsidRDefault="002A0D89" w:rsidP="00A56C8B">
            <w:pPr>
              <w:pStyle w:val="ICRHBTableText"/>
              <w:jc w:val="center"/>
            </w:pPr>
            <w:r w:rsidRPr="00F43292">
              <w:t>≥</w:t>
            </w:r>
            <w:r>
              <w:t>4</w:t>
            </w:r>
            <w:r w:rsidRPr="00F43292">
              <w:t>0.000</w:t>
            </w:r>
          </w:p>
        </w:tc>
      </w:tr>
      <w:tr w:rsidR="002A0D89" w:rsidRPr="00F43292" w14:paraId="295B1E1C" w14:textId="77777777" w:rsidTr="00F10BE9">
        <w:trPr>
          <w:trHeight w:hRule="exact" w:val="397"/>
        </w:trPr>
        <w:tc>
          <w:tcPr>
            <w:tcW w:w="4253" w:type="dxa"/>
            <w:tcBorders>
              <w:top w:val="nil"/>
              <w:left w:val="nil"/>
              <w:bottom w:val="nil"/>
              <w:right w:val="dotted" w:sz="4" w:space="0" w:color="auto"/>
            </w:tcBorders>
            <w:shd w:val="clear" w:color="auto" w:fill="auto"/>
            <w:vAlign w:val="center"/>
          </w:tcPr>
          <w:p w14:paraId="34412D74" w14:textId="77777777" w:rsidR="002A0D89" w:rsidRPr="001B49C4" w:rsidRDefault="002A0D89" w:rsidP="009E653D">
            <w:pPr>
              <w:pStyle w:val="ICRHBTableText"/>
              <w:rPr>
                <w:lang w:val="nl-NL"/>
              </w:rPr>
            </w:pPr>
            <w:r w:rsidRPr="001B49C4">
              <w:rPr>
                <w:lang w:val="nl-NL"/>
              </w:rPr>
              <w:t>Exact aantal uren van uw teamleden:</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3798E76" w14:textId="77777777" w:rsidR="002A0D89" w:rsidRPr="00945008" w:rsidRDefault="00930101" w:rsidP="009E653D">
            <w:pPr>
              <w:pStyle w:val="ICRHBTableText"/>
              <w:rPr>
                <w:lang w:val="nl-NL"/>
              </w:rPr>
            </w:pPr>
            <w:sdt>
              <w:sdtPr>
                <w:id w:val="-1747414439"/>
                <w:placeholder>
                  <w:docPart w:val="08B0AA1E81EC4F4899E17B36DEFF48DD"/>
                </w:placeholder>
                <w:showingPlcHdr/>
                <w:text/>
              </w:sdtPr>
              <w:sdtEndPr/>
              <w:sdtContent>
                <w:r w:rsidR="00945008">
                  <w:rPr>
                    <w:rStyle w:val="Tekstvantijdelijkeaanduiding"/>
                    <w:lang w:val="nl-NL"/>
                  </w:rPr>
                  <w:t>##.###</w:t>
                </w:r>
              </w:sdtContent>
            </w:sdt>
            <w:r w:rsidR="005640A6">
              <w:t xml:space="preserve"> </w:t>
            </w:r>
            <w:r w:rsidR="002A0D89" w:rsidRPr="00945008">
              <w:rPr>
                <w:lang w:val="nl-NL"/>
              </w:rPr>
              <w:t>uur</w:t>
            </w:r>
          </w:p>
        </w:tc>
      </w:tr>
      <w:tr w:rsidR="002A0D89" w:rsidRPr="00F43292" w14:paraId="2900DA06" w14:textId="77777777" w:rsidTr="00F10BE9">
        <w:trPr>
          <w:trHeight w:hRule="exact" w:val="680"/>
        </w:trPr>
        <w:tc>
          <w:tcPr>
            <w:tcW w:w="4253" w:type="dxa"/>
            <w:tcBorders>
              <w:top w:val="nil"/>
              <w:left w:val="nil"/>
              <w:bottom w:val="nil"/>
              <w:right w:val="dotted" w:sz="4" w:space="0" w:color="auto"/>
            </w:tcBorders>
            <w:shd w:val="clear" w:color="auto" w:fill="auto"/>
            <w:vAlign w:val="center"/>
          </w:tcPr>
          <w:p w14:paraId="279ED876" w14:textId="77777777" w:rsidR="002A0D89" w:rsidRPr="001B49C4" w:rsidRDefault="002A0D89" w:rsidP="009E653D">
            <w:pPr>
              <w:pStyle w:val="ICRHBTableText"/>
              <w:rPr>
                <w:lang w:val="nl-NL"/>
              </w:rPr>
            </w:pPr>
            <w:r w:rsidRPr="001B49C4">
              <w:rPr>
                <w:lang w:val="nl-NL"/>
              </w:rPr>
              <w:t xml:space="preserve">Aantal door u direct (voltijds/ deeltijds) aangestuurde teamleden: </w:t>
            </w:r>
          </w:p>
        </w:tc>
        <w:tc>
          <w:tcPr>
            <w:tcW w:w="1890" w:type="dxa"/>
            <w:tcBorders>
              <w:left w:val="dotted" w:sz="4" w:space="0" w:color="auto"/>
            </w:tcBorders>
            <w:shd w:val="clear" w:color="auto" w:fill="auto"/>
            <w:vAlign w:val="center"/>
          </w:tcPr>
          <w:p w14:paraId="13E2FADD" w14:textId="77777777" w:rsidR="00A56C8B" w:rsidRDefault="00930101" w:rsidP="00A56C8B">
            <w:pPr>
              <w:pStyle w:val="ICRHBTableText"/>
              <w:jc w:val="center"/>
            </w:pPr>
            <w:sdt>
              <w:sdtPr>
                <w:id w:val="-1024708145"/>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05BEBB84" w14:textId="77777777" w:rsidR="002A0D89" w:rsidRPr="00F43292" w:rsidRDefault="002A0D89" w:rsidP="00A56C8B">
            <w:pPr>
              <w:pStyle w:val="ICRHBTableText"/>
              <w:jc w:val="center"/>
            </w:pPr>
            <w:r w:rsidRPr="00F43292">
              <w:t>&lt;</w:t>
            </w:r>
            <w:r>
              <w:t>8</w:t>
            </w:r>
          </w:p>
        </w:tc>
        <w:tc>
          <w:tcPr>
            <w:tcW w:w="1890" w:type="dxa"/>
            <w:shd w:val="clear" w:color="auto" w:fill="auto"/>
            <w:vAlign w:val="center"/>
          </w:tcPr>
          <w:p w14:paraId="012C7885" w14:textId="77777777" w:rsidR="00A56C8B" w:rsidRDefault="00930101" w:rsidP="00A56C8B">
            <w:pPr>
              <w:pStyle w:val="ICRHBTableText"/>
              <w:jc w:val="center"/>
            </w:pPr>
            <w:sdt>
              <w:sdtPr>
                <w:id w:val="619734914"/>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22183752" w14:textId="77777777" w:rsidR="002A0D89" w:rsidRPr="00F43292" w:rsidRDefault="002A0D89" w:rsidP="00A56C8B">
            <w:pPr>
              <w:pStyle w:val="ICRHBTableText"/>
              <w:jc w:val="center"/>
            </w:pPr>
            <w:r>
              <w:t>8</w:t>
            </w:r>
            <w:r w:rsidRPr="00F43292">
              <w:t>-</w:t>
            </w:r>
            <w:r>
              <w:t>11</w:t>
            </w:r>
          </w:p>
        </w:tc>
        <w:tc>
          <w:tcPr>
            <w:tcW w:w="1890" w:type="dxa"/>
            <w:vAlign w:val="center"/>
          </w:tcPr>
          <w:p w14:paraId="160F16B1" w14:textId="77777777" w:rsidR="00A56C8B" w:rsidRDefault="00930101" w:rsidP="00A56C8B">
            <w:pPr>
              <w:pStyle w:val="ICRHBTableText"/>
              <w:jc w:val="center"/>
            </w:pPr>
            <w:sdt>
              <w:sdtPr>
                <w:id w:val="1269741213"/>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5BE6315E" w14:textId="77777777" w:rsidR="002A0D89" w:rsidRPr="00F43292" w:rsidRDefault="002A0D89" w:rsidP="00A56C8B">
            <w:pPr>
              <w:pStyle w:val="ICRHBTableText"/>
              <w:jc w:val="center"/>
            </w:pPr>
            <w:r w:rsidRPr="00F43292">
              <w:t>≥</w:t>
            </w:r>
            <w:r>
              <w:t>12</w:t>
            </w:r>
          </w:p>
        </w:tc>
      </w:tr>
      <w:tr w:rsidR="002A0D89" w:rsidRPr="00F43292" w14:paraId="01537366" w14:textId="77777777" w:rsidTr="00F10BE9">
        <w:trPr>
          <w:trHeight w:hRule="exact" w:val="680"/>
        </w:trPr>
        <w:tc>
          <w:tcPr>
            <w:tcW w:w="4253" w:type="dxa"/>
            <w:tcBorders>
              <w:top w:val="nil"/>
              <w:left w:val="nil"/>
              <w:bottom w:val="nil"/>
              <w:right w:val="dotted" w:sz="4" w:space="0" w:color="auto"/>
            </w:tcBorders>
            <w:shd w:val="clear" w:color="auto" w:fill="auto"/>
            <w:vAlign w:val="center"/>
          </w:tcPr>
          <w:p w14:paraId="20B8E582" w14:textId="77777777" w:rsidR="002A0D89" w:rsidRPr="001B49C4" w:rsidRDefault="002A0D89" w:rsidP="009E653D">
            <w:pPr>
              <w:pStyle w:val="ICRHBTableText"/>
              <w:rPr>
                <w:lang w:val="nl-NL"/>
              </w:rPr>
            </w:pPr>
            <w:r w:rsidRPr="001B49C4">
              <w:rPr>
                <w:lang w:val="nl-NL"/>
              </w:rPr>
              <w:t xml:space="preserve">Aantal door u indirect (voltijds/ deeltijds) aangestuurde teamleden: </w:t>
            </w:r>
          </w:p>
        </w:tc>
        <w:tc>
          <w:tcPr>
            <w:tcW w:w="1890" w:type="dxa"/>
            <w:tcBorders>
              <w:left w:val="dotted" w:sz="4" w:space="0" w:color="auto"/>
            </w:tcBorders>
            <w:shd w:val="clear" w:color="auto" w:fill="auto"/>
            <w:vAlign w:val="center"/>
          </w:tcPr>
          <w:p w14:paraId="70497115" w14:textId="77777777" w:rsidR="00A56C8B" w:rsidRDefault="00930101" w:rsidP="00A56C8B">
            <w:pPr>
              <w:pStyle w:val="ICRHBTableText"/>
              <w:jc w:val="center"/>
            </w:pPr>
            <w:sdt>
              <w:sdtPr>
                <w:id w:val="107023443"/>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4C84300F" w14:textId="77777777" w:rsidR="002A0D89" w:rsidRPr="00F43292" w:rsidRDefault="002A0D89" w:rsidP="00A56C8B">
            <w:pPr>
              <w:pStyle w:val="ICRHBTableText"/>
              <w:jc w:val="center"/>
            </w:pPr>
            <w:r w:rsidRPr="00F43292">
              <w:t>&lt;</w:t>
            </w:r>
            <w:r>
              <w:t>40</w:t>
            </w:r>
          </w:p>
        </w:tc>
        <w:tc>
          <w:tcPr>
            <w:tcW w:w="1890" w:type="dxa"/>
            <w:shd w:val="clear" w:color="auto" w:fill="auto"/>
            <w:vAlign w:val="center"/>
          </w:tcPr>
          <w:p w14:paraId="06348BFD" w14:textId="77777777" w:rsidR="00A56C8B" w:rsidRDefault="00930101" w:rsidP="00A56C8B">
            <w:pPr>
              <w:pStyle w:val="ICRHBTableText"/>
              <w:jc w:val="center"/>
            </w:pPr>
            <w:sdt>
              <w:sdtPr>
                <w:id w:val="78728700"/>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28EB28E7" w14:textId="77777777" w:rsidR="002A0D89" w:rsidRPr="00F43292" w:rsidRDefault="002A0D89" w:rsidP="00A56C8B">
            <w:pPr>
              <w:pStyle w:val="ICRHBTableText"/>
              <w:jc w:val="center"/>
            </w:pPr>
            <w:r>
              <w:t>4</w:t>
            </w:r>
            <w:r w:rsidRPr="00F43292">
              <w:t>0-</w:t>
            </w:r>
            <w:r>
              <w:t>5</w:t>
            </w:r>
            <w:r w:rsidRPr="00F43292">
              <w:t>9</w:t>
            </w:r>
          </w:p>
        </w:tc>
        <w:tc>
          <w:tcPr>
            <w:tcW w:w="1890" w:type="dxa"/>
            <w:vAlign w:val="center"/>
          </w:tcPr>
          <w:p w14:paraId="608CDE0A" w14:textId="77777777" w:rsidR="00A56C8B" w:rsidRDefault="00930101" w:rsidP="00A56C8B">
            <w:pPr>
              <w:pStyle w:val="ICRHBTableText"/>
              <w:jc w:val="center"/>
            </w:pPr>
            <w:sdt>
              <w:sdtPr>
                <w:id w:val="132147478"/>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172F0159" w14:textId="77777777" w:rsidR="002A0D89" w:rsidRPr="00F43292" w:rsidRDefault="002A0D89" w:rsidP="00A56C8B">
            <w:pPr>
              <w:pStyle w:val="ICRHBTableText"/>
              <w:jc w:val="center"/>
            </w:pPr>
            <w:r w:rsidRPr="00F43292">
              <w:t>≥</w:t>
            </w:r>
            <w:r>
              <w:t>6</w:t>
            </w:r>
            <w:r w:rsidRPr="00F43292">
              <w:t>0</w:t>
            </w:r>
          </w:p>
        </w:tc>
      </w:tr>
      <w:tr w:rsidR="002A0D89" w:rsidRPr="00F43292" w14:paraId="52519C3B" w14:textId="77777777" w:rsidTr="00F10BE9">
        <w:trPr>
          <w:trHeight w:hRule="exact" w:val="964"/>
        </w:trPr>
        <w:tc>
          <w:tcPr>
            <w:tcW w:w="4253" w:type="dxa"/>
            <w:tcBorders>
              <w:top w:val="nil"/>
              <w:left w:val="nil"/>
              <w:bottom w:val="nil"/>
              <w:right w:val="dotted" w:sz="4" w:space="0" w:color="auto"/>
            </w:tcBorders>
            <w:shd w:val="clear" w:color="auto" w:fill="auto"/>
            <w:vAlign w:val="center"/>
          </w:tcPr>
          <w:p w14:paraId="797ECF24" w14:textId="77777777" w:rsidR="002A0D89" w:rsidRPr="001B49C4" w:rsidRDefault="002A0D89" w:rsidP="009E653D">
            <w:pPr>
              <w:pStyle w:val="ICRHBTableText"/>
              <w:rPr>
                <w:lang w:val="nl-NL"/>
              </w:rPr>
            </w:pPr>
            <w:r w:rsidRPr="001B49C4">
              <w:rPr>
                <w:lang w:val="nl-NL"/>
              </w:rPr>
              <w:t xml:space="preserve">Aantal belanghebbende partijen: </w:t>
            </w:r>
          </w:p>
          <w:p w14:paraId="10DD9609" w14:textId="77777777" w:rsidR="002A0D89" w:rsidRPr="001B49C4" w:rsidRDefault="002A0D89" w:rsidP="009E653D">
            <w:pPr>
              <w:pStyle w:val="ICRHBTableText"/>
              <w:rPr>
                <w:lang w:val="nl-NL"/>
              </w:rPr>
            </w:pPr>
            <w:r w:rsidRPr="001B49C4">
              <w:rPr>
                <w:lang w:val="nl-NL"/>
              </w:rPr>
              <w:t xml:space="preserve">Bijv. opdrachtgever, klanten, gebruikers, leveranciers etc. </w:t>
            </w:r>
          </w:p>
        </w:tc>
        <w:tc>
          <w:tcPr>
            <w:tcW w:w="1890" w:type="dxa"/>
            <w:tcBorders>
              <w:left w:val="dotted" w:sz="4" w:space="0" w:color="auto"/>
            </w:tcBorders>
            <w:shd w:val="clear" w:color="auto" w:fill="auto"/>
            <w:vAlign w:val="center"/>
          </w:tcPr>
          <w:p w14:paraId="1FD1A353" w14:textId="77777777" w:rsidR="00A56C8B" w:rsidRDefault="00930101" w:rsidP="00A56C8B">
            <w:pPr>
              <w:pStyle w:val="ICRHBTableText"/>
              <w:jc w:val="center"/>
            </w:pPr>
            <w:sdt>
              <w:sdtPr>
                <w:id w:val="-1017929838"/>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487368A4" w14:textId="77777777" w:rsidR="002A0D89" w:rsidRPr="00F43292" w:rsidRDefault="002A0D89" w:rsidP="00A56C8B">
            <w:pPr>
              <w:pStyle w:val="ICRHBTableText"/>
              <w:jc w:val="center"/>
            </w:pPr>
            <w:r w:rsidRPr="00F43292">
              <w:t>&lt;</w:t>
            </w:r>
            <w:r>
              <w:t>8</w:t>
            </w:r>
          </w:p>
          <w:p w14:paraId="0E822BFB" w14:textId="77777777" w:rsidR="002A0D89" w:rsidRPr="00F43292" w:rsidRDefault="002A0D89" w:rsidP="00A56C8B">
            <w:pPr>
              <w:pStyle w:val="ICRHBTableText"/>
              <w:jc w:val="center"/>
            </w:pPr>
          </w:p>
        </w:tc>
        <w:tc>
          <w:tcPr>
            <w:tcW w:w="1890" w:type="dxa"/>
            <w:shd w:val="clear" w:color="auto" w:fill="auto"/>
            <w:vAlign w:val="center"/>
          </w:tcPr>
          <w:p w14:paraId="32DDEBD7" w14:textId="77777777" w:rsidR="00A56C8B" w:rsidRDefault="00930101" w:rsidP="00A56C8B">
            <w:pPr>
              <w:pStyle w:val="ICRHBTableText"/>
              <w:jc w:val="center"/>
            </w:pPr>
            <w:sdt>
              <w:sdtPr>
                <w:id w:val="113651863"/>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06AD5EAA" w14:textId="77777777" w:rsidR="002A0D89" w:rsidRPr="00F43292" w:rsidRDefault="002A0D89" w:rsidP="00A56C8B">
            <w:pPr>
              <w:pStyle w:val="ICRHBTableText"/>
              <w:jc w:val="center"/>
            </w:pPr>
            <w:r w:rsidRPr="00F43292">
              <w:t>≥8</w:t>
            </w:r>
          </w:p>
          <w:p w14:paraId="44156524" w14:textId="77777777" w:rsidR="002A0D89" w:rsidRPr="00F43292" w:rsidRDefault="002A0D89" w:rsidP="00A56C8B">
            <w:pPr>
              <w:pStyle w:val="ICRHBTableText"/>
              <w:jc w:val="center"/>
            </w:pPr>
          </w:p>
        </w:tc>
        <w:tc>
          <w:tcPr>
            <w:tcW w:w="1890" w:type="dxa"/>
            <w:vAlign w:val="center"/>
          </w:tcPr>
          <w:p w14:paraId="03D5F790" w14:textId="77777777" w:rsidR="00A56C8B" w:rsidRDefault="00930101" w:rsidP="00A56C8B">
            <w:pPr>
              <w:pStyle w:val="ICRHBTableText"/>
              <w:jc w:val="center"/>
            </w:pPr>
            <w:sdt>
              <w:sdtPr>
                <w:id w:val="1376113992"/>
                <w14:checkbox>
                  <w14:checked w14:val="0"/>
                  <w14:checkedState w14:val="2612" w14:font="MS Gothic"/>
                  <w14:uncheckedState w14:val="2610" w14:font="MS Gothic"/>
                </w14:checkbox>
              </w:sdtPr>
              <w:sdtEndPr/>
              <w:sdtContent>
                <w:r w:rsidR="00945008">
                  <w:rPr>
                    <w:rFonts w:ascii="MS Gothic" w:eastAsia="MS Gothic" w:hAnsi="MS Gothic" w:hint="eastAsia"/>
                  </w:rPr>
                  <w:t>☐</w:t>
                </w:r>
              </w:sdtContent>
            </w:sdt>
          </w:p>
          <w:p w14:paraId="42870EDA" w14:textId="77777777" w:rsidR="002A0D89" w:rsidRPr="00F43292" w:rsidRDefault="002A0D89" w:rsidP="00A56C8B">
            <w:pPr>
              <w:pStyle w:val="ICRHBTableText"/>
              <w:jc w:val="center"/>
            </w:pPr>
            <w:r w:rsidRPr="00F43292">
              <w:t>≥16,</w:t>
            </w:r>
          </w:p>
        </w:tc>
      </w:tr>
    </w:tbl>
    <w:p w14:paraId="1FE377E0" w14:textId="77777777" w:rsidR="004D320B" w:rsidRPr="00945008" w:rsidRDefault="00945008" w:rsidP="00945008">
      <w:pPr>
        <w:ind w:right="-1"/>
        <w:rPr>
          <w:sz w:val="16"/>
          <w:szCs w:val="16"/>
        </w:rPr>
      </w:pPr>
      <w:r>
        <w:rPr>
          <w:sz w:val="16"/>
          <w:szCs w:val="16"/>
        </w:rPr>
        <w:ptab w:relativeTo="margin" w:alignment="right" w:leader="none"/>
      </w:r>
      <w:r>
        <w:rPr>
          <w:sz w:val="16"/>
          <w:szCs w:val="16"/>
        </w:rPr>
        <w:t xml:space="preserve">* </w:t>
      </w:r>
      <w:r w:rsidRPr="00945008">
        <w:rPr>
          <w:sz w:val="16"/>
          <w:szCs w:val="16"/>
        </w:rPr>
        <w:t>waarvan minimaal 6 op directieniveau</w:t>
      </w:r>
    </w:p>
    <w:p w14:paraId="747A8A30" w14:textId="77777777" w:rsidR="002A0D89" w:rsidRPr="00F43292" w:rsidRDefault="002A0D89" w:rsidP="002A0D89">
      <w:pPr>
        <w:pStyle w:val="Kop3"/>
      </w:pPr>
      <w:r w:rsidRPr="00F43292">
        <w:t>Pro</w:t>
      </w:r>
      <w:r>
        <w:t>gramma</w:t>
      </w:r>
      <w:r w:rsidRPr="00F43292">
        <w:t xml:space="preserve"> </w:t>
      </w:r>
      <w:r>
        <w:t>2</w:t>
      </w:r>
      <w:r w:rsidRPr="00F43292">
        <w:t xml:space="preserve"> </w:t>
      </w:r>
    </w:p>
    <w:p w14:paraId="1C144E06" w14:textId="77777777" w:rsidR="00A52CF5" w:rsidRPr="00D8489C" w:rsidRDefault="00A52CF5" w:rsidP="00A52CF5">
      <w:pPr>
        <w:pStyle w:val="Kop4"/>
        <w:rPr>
          <w:rFonts w:ascii="Cambria" w:hAnsi="Cambria"/>
          <w:szCs w:val="22"/>
        </w:rPr>
      </w:pPr>
      <w:r w:rsidRPr="00D8489C">
        <w:rPr>
          <w:rFonts w:ascii="Cambria" w:hAnsi="Cambria"/>
          <w:szCs w:val="22"/>
        </w:rPr>
        <w:t>Algemene programma-informatie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954"/>
      </w:tblGrid>
      <w:tr w:rsidR="00A52CF5" w:rsidRPr="00F43292" w14:paraId="6CBB7E98" w14:textId="77777777" w:rsidTr="00183C67">
        <w:trPr>
          <w:trHeight w:val="284"/>
        </w:trPr>
        <w:tc>
          <w:tcPr>
            <w:tcW w:w="3969" w:type="dxa"/>
            <w:tcBorders>
              <w:top w:val="nil"/>
              <w:left w:val="nil"/>
              <w:bottom w:val="nil"/>
              <w:right w:val="dotted" w:sz="4" w:space="0" w:color="auto"/>
            </w:tcBorders>
            <w:shd w:val="clear" w:color="auto" w:fill="auto"/>
            <w:vAlign w:val="center"/>
          </w:tcPr>
          <w:p w14:paraId="5201F5F3" w14:textId="77777777" w:rsidR="00A52CF5" w:rsidRPr="001B49C4" w:rsidRDefault="00A52CF5" w:rsidP="00183C67">
            <w:pPr>
              <w:pStyle w:val="ICRHBTableText"/>
              <w:rPr>
                <w:lang w:val="nl-NL"/>
              </w:rPr>
            </w:pPr>
            <w:r w:rsidRPr="001B49C4">
              <w:rPr>
                <w:lang w:val="nl-NL"/>
              </w:rPr>
              <w:t>Naam van uw (deel)programma:</w:t>
            </w:r>
          </w:p>
        </w:tc>
        <w:sdt>
          <w:sdtPr>
            <w:id w:val="-417563134"/>
            <w:placeholder>
              <w:docPart w:val="E8FA40CAB70B46A29B6A7A16FD50B5CE"/>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304546D7" w14:textId="77777777" w:rsidR="00A52CF5" w:rsidRPr="00A866D5" w:rsidRDefault="00A52CF5" w:rsidP="00183C67">
                <w:pPr>
                  <w:pStyle w:val="ICRHBTableText"/>
                  <w:rPr>
                    <w:lang w:val="nl-NL"/>
                  </w:rPr>
                </w:pPr>
                <w:r>
                  <w:rPr>
                    <w:rStyle w:val="Tekstvantijdelijkeaanduiding"/>
                    <w:lang w:val="nl-NL"/>
                  </w:rPr>
                  <w:t>Naam (deel)programma</w:t>
                </w:r>
              </w:p>
            </w:tc>
          </w:sdtContent>
        </w:sdt>
      </w:tr>
      <w:tr w:rsidR="00A52CF5" w:rsidRPr="00F43292" w14:paraId="02E427C2" w14:textId="77777777" w:rsidTr="00183C67">
        <w:trPr>
          <w:trHeight w:val="284"/>
        </w:trPr>
        <w:tc>
          <w:tcPr>
            <w:tcW w:w="3969" w:type="dxa"/>
            <w:tcBorders>
              <w:top w:val="nil"/>
              <w:left w:val="nil"/>
              <w:bottom w:val="nil"/>
              <w:right w:val="dotted" w:sz="4" w:space="0" w:color="auto"/>
            </w:tcBorders>
            <w:shd w:val="clear" w:color="auto" w:fill="auto"/>
            <w:vAlign w:val="center"/>
          </w:tcPr>
          <w:p w14:paraId="6FF47AE9" w14:textId="77777777" w:rsidR="00A52CF5" w:rsidRPr="00F43292" w:rsidRDefault="00A52CF5" w:rsidP="00183C67">
            <w:pPr>
              <w:pStyle w:val="ICRHBTableText"/>
            </w:pPr>
            <w:r w:rsidRPr="00F43292">
              <w:t>Naam van uw opdrachtgever:</w:t>
            </w:r>
          </w:p>
        </w:tc>
        <w:sdt>
          <w:sdtPr>
            <w:id w:val="1693420966"/>
            <w:placeholder>
              <w:docPart w:val="A8D853F9D9E14091B6443399F327B138"/>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111C39DA" w14:textId="77777777" w:rsidR="00A52CF5" w:rsidRPr="00A866D5" w:rsidRDefault="00A52CF5" w:rsidP="00183C67">
                <w:pPr>
                  <w:pStyle w:val="ICRHBTableText"/>
                  <w:rPr>
                    <w:lang w:val="nl-NL"/>
                  </w:rPr>
                </w:pPr>
                <w:r>
                  <w:rPr>
                    <w:rStyle w:val="Tekstvantijdelijkeaanduiding"/>
                    <w:lang w:val="nl-NL"/>
                  </w:rPr>
                  <w:t>Naam opdrachtgever</w:t>
                </w:r>
              </w:p>
            </w:tc>
          </w:sdtContent>
        </w:sdt>
      </w:tr>
      <w:tr w:rsidR="00A52CF5" w:rsidRPr="00F43292" w14:paraId="4EA80B4B" w14:textId="77777777" w:rsidTr="00183C67">
        <w:trPr>
          <w:trHeight w:val="284"/>
        </w:trPr>
        <w:tc>
          <w:tcPr>
            <w:tcW w:w="3969" w:type="dxa"/>
            <w:tcBorders>
              <w:top w:val="nil"/>
              <w:left w:val="nil"/>
              <w:bottom w:val="nil"/>
              <w:right w:val="dotted" w:sz="4" w:space="0" w:color="auto"/>
            </w:tcBorders>
            <w:shd w:val="clear" w:color="auto" w:fill="auto"/>
            <w:vAlign w:val="center"/>
          </w:tcPr>
          <w:p w14:paraId="05D5DC80" w14:textId="77777777" w:rsidR="00A52CF5" w:rsidRPr="00F43292" w:rsidRDefault="00A52CF5" w:rsidP="00183C67">
            <w:pPr>
              <w:pStyle w:val="ICRHBTableText"/>
            </w:pPr>
            <w:r w:rsidRPr="00F43292">
              <w:t>Functie van uw opdrachtgever:</w:t>
            </w:r>
          </w:p>
        </w:tc>
        <w:sdt>
          <w:sdtPr>
            <w:id w:val="-2057075881"/>
            <w:placeholder>
              <w:docPart w:val="01154D8A1CEE4FF6989EB449BAC22F83"/>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7878D59E" w14:textId="77777777" w:rsidR="00A52CF5" w:rsidRPr="00A866D5" w:rsidRDefault="00A52CF5" w:rsidP="00183C67">
                <w:pPr>
                  <w:pStyle w:val="ICRHBTableText"/>
                  <w:rPr>
                    <w:lang w:val="nl-NL"/>
                  </w:rPr>
                </w:pPr>
                <w:r>
                  <w:rPr>
                    <w:rStyle w:val="Tekstvantijdelijkeaanduiding"/>
                    <w:lang w:val="nl-NL"/>
                  </w:rPr>
                  <w:t>Functie opdrachtgever</w:t>
                </w:r>
              </w:p>
            </w:tc>
          </w:sdtContent>
        </w:sdt>
      </w:tr>
      <w:tr w:rsidR="00A52CF5" w:rsidRPr="00F43292" w14:paraId="4F3083D8" w14:textId="77777777" w:rsidTr="00183C67">
        <w:trPr>
          <w:trHeight w:val="284"/>
        </w:trPr>
        <w:tc>
          <w:tcPr>
            <w:tcW w:w="3969" w:type="dxa"/>
            <w:tcBorders>
              <w:top w:val="nil"/>
              <w:left w:val="nil"/>
              <w:bottom w:val="nil"/>
              <w:right w:val="dotted" w:sz="4" w:space="0" w:color="auto"/>
            </w:tcBorders>
            <w:shd w:val="clear" w:color="auto" w:fill="auto"/>
            <w:vAlign w:val="center"/>
          </w:tcPr>
          <w:p w14:paraId="1FC6255F" w14:textId="77777777" w:rsidR="00A52CF5" w:rsidRPr="00F43292" w:rsidRDefault="00A52CF5" w:rsidP="00183C67">
            <w:pPr>
              <w:pStyle w:val="ICRHBTableText"/>
            </w:pPr>
            <w:r w:rsidRPr="00F43292">
              <w:t>Bedrijf van uw opdrachtgever:</w:t>
            </w:r>
          </w:p>
        </w:tc>
        <w:sdt>
          <w:sdtPr>
            <w:id w:val="256171712"/>
            <w:placeholder>
              <w:docPart w:val="8262B54AA6AB41239B21E6EF19ADA884"/>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0F948149" w14:textId="77777777" w:rsidR="00A52CF5" w:rsidRPr="00A866D5" w:rsidRDefault="00A52CF5" w:rsidP="00183C67">
                <w:pPr>
                  <w:pStyle w:val="ICRHBTableText"/>
                  <w:rPr>
                    <w:lang w:val="nl-NL"/>
                  </w:rPr>
                </w:pPr>
                <w:r>
                  <w:rPr>
                    <w:rStyle w:val="Tekstvantijdelijkeaanduiding"/>
                    <w:lang w:val="nl-NL"/>
                  </w:rPr>
                  <w:t>Bedrijf opdrachtgever</w:t>
                </w:r>
              </w:p>
            </w:tc>
          </w:sdtContent>
        </w:sdt>
      </w:tr>
      <w:tr w:rsidR="00A52CF5" w:rsidRPr="00F43292" w14:paraId="0A67E04A" w14:textId="77777777" w:rsidTr="00183C67">
        <w:trPr>
          <w:trHeight w:val="284"/>
        </w:trPr>
        <w:tc>
          <w:tcPr>
            <w:tcW w:w="3969" w:type="dxa"/>
            <w:tcBorders>
              <w:top w:val="nil"/>
              <w:left w:val="nil"/>
              <w:bottom w:val="nil"/>
              <w:right w:val="dotted" w:sz="4" w:space="0" w:color="auto"/>
            </w:tcBorders>
            <w:shd w:val="clear" w:color="auto" w:fill="auto"/>
            <w:vAlign w:val="center"/>
          </w:tcPr>
          <w:p w14:paraId="133EC366" w14:textId="77777777" w:rsidR="00A52CF5" w:rsidRPr="001B49C4" w:rsidRDefault="00A52CF5" w:rsidP="00183C67">
            <w:pPr>
              <w:pStyle w:val="ICRHBTableText"/>
              <w:rPr>
                <w:lang w:val="nl-NL"/>
              </w:rPr>
            </w:pPr>
            <w:r w:rsidRPr="001B49C4">
              <w:rPr>
                <w:lang w:val="nl-NL"/>
              </w:rPr>
              <w:t>Bedrijf waar u zelf toen werkte:</w:t>
            </w:r>
          </w:p>
        </w:tc>
        <w:sdt>
          <w:sdtPr>
            <w:id w:val="-732005845"/>
            <w:placeholder>
              <w:docPart w:val="64B5FD3E6FE74488AC98C58F6B6CF766"/>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69DACFEF" w14:textId="77777777" w:rsidR="00A52CF5" w:rsidRPr="00A866D5" w:rsidRDefault="00A52CF5" w:rsidP="00183C67">
                <w:pPr>
                  <w:pStyle w:val="ICRHBTableText"/>
                  <w:rPr>
                    <w:lang w:val="nl-NL"/>
                  </w:rPr>
                </w:pPr>
                <w:r>
                  <w:rPr>
                    <w:rStyle w:val="Tekstvantijdelijkeaanduiding"/>
                    <w:lang w:val="nl-NL"/>
                  </w:rPr>
                  <w:t>Bedrijf waar u zelf werkte</w:t>
                </w:r>
              </w:p>
            </w:tc>
          </w:sdtContent>
        </w:sdt>
      </w:tr>
      <w:tr w:rsidR="00A52CF5" w:rsidRPr="00F43292" w14:paraId="4DEE5704" w14:textId="77777777" w:rsidTr="00183C67">
        <w:trPr>
          <w:trHeight w:val="284"/>
        </w:trPr>
        <w:tc>
          <w:tcPr>
            <w:tcW w:w="3969" w:type="dxa"/>
            <w:tcBorders>
              <w:top w:val="nil"/>
              <w:left w:val="nil"/>
              <w:bottom w:val="nil"/>
              <w:right w:val="dotted" w:sz="4" w:space="0" w:color="auto"/>
            </w:tcBorders>
            <w:shd w:val="clear" w:color="auto" w:fill="auto"/>
            <w:vAlign w:val="center"/>
          </w:tcPr>
          <w:p w14:paraId="4E142FE7" w14:textId="77777777" w:rsidR="00A52CF5" w:rsidRPr="00F43292" w:rsidRDefault="00A52CF5" w:rsidP="00183C67">
            <w:pPr>
              <w:pStyle w:val="ICRHBTableText"/>
            </w:pPr>
            <w:r w:rsidRPr="00F43292">
              <w:t xml:space="preserve">Positie van uw </w:t>
            </w:r>
            <w:r>
              <w:t>programma</w:t>
            </w:r>
            <w:r w:rsidRPr="00F43292">
              <w:t>:</w:t>
            </w:r>
          </w:p>
        </w:tc>
        <w:sdt>
          <w:sdtPr>
            <w:id w:val="711310477"/>
            <w:placeholder>
              <w:docPart w:val="79C7172FA85C4876AF65DADF0DE8095F"/>
            </w:placeholder>
            <w:showingPlcHdr/>
            <w:comboBox>
              <w:listItem w:value="Kies een item."/>
              <w:listItem w:displayText="Zelfstandig programma" w:value="Zelfstandig programma"/>
              <w:listItem w:displayText="Deelprogramma binnen programm" w:value="Deelprogramma binnen programm"/>
            </w:comboBox>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777E9385" w14:textId="77777777" w:rsidR="00A52CF5" w:rsidRPr="00F43292" w:rsidRDefault="00A52CF5" w:rsidP="00183C67">
                <w:pPr>
                  <w:pStyle w:val="ICRHBTableText"/>
                </w:pPr>
                <w:r w:rsidRPr="00EC6143">
                  <w:rPr>
                    <w:rStyle w:val="Tekstvantijdelijkeaanduiding"/>
                  </w:rPr>
                  <w:t>Kies een item.</w:t>
                </w:r>
              </w:p>
            </w:tc>
          </w:sdtContent>
        </w:sdt>
      </w:tr>
      <w:tr w:rsidR="00A52CF5" w:rsidRPr="00F43292" w14:paraId="77807D24" w14:textId="77777777" w:rsidTr="00183C67">
        <w:trPr>
          <w:trHeight w:val="284"/>
        </w:trPr>
        <w:tc>
          <w:tcPr>
            <w:tcW w:w="3969" w:type="dxa"/>
            <w:tcBorders>
              <w:top w:val="nil"/>
              <w:left w:val="nil"/>
              <w:bottom w:val="nil"/>
              <w:right w:val="dotted" w:sz="4" w:space="0" w:color="auto"/>
            </w:tcBorders>
            <w:shd w:val="clear" w:color="auto" w:fill="auto"/>
            <w:vAlign w:val="center"/>
          </w:tcPr>
          <w:p w14:paraId="4B8D1E7A" w14:textId="77777777" w:rsidR="00A52CF5" w:rsidRPr="00F43292" w:rsidRDefault="00A52CF5" w:rsidP="00183C67">
            <w:pPr>
              <w:pStyle w:val="ICRHBTableText"/>
            </w:pPr>
            <w:r w:rsidRPr="00F43292">
              <w:lastRenderedPageBreak/>
              <w:t xml:space="preserve">Uw betrokkenheid bij </w:t>
            </w:r>
            <w:r>
              <w:t>programma</w:t>
            </w:r>
            <w:r w:rsidRPr="00F43292">
              <w:t>start:</w:t>
            </w:r>
          </w:p>
        </w:tc>
        <w:sdt>
          <w:sdtPr>
            <w:id w:val="-554005482"/>
            <w:placeholder>
              <w:docPart w:val="CCC01F02454B45B7881F7CA7A10398F7"/>
            </w:placeholder>
            <w:showingPlcHdr/>
            <w:comboBox>
              <w:listItem w:value="Kies een item."/>
              <w:listItem w:displayText="Zelf opgestart" w:value="Zelf opgestart"/>
              <w:listItem w:displayText="Overgenomen" w:value="Overgenomen"/>
            </w:comboBox>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7FD708FB" w14:textId="77777777" w:rsidR="00A52CF5" w:rsidRPr="00F43292" w:rsidRDefault="00A52CF5" w:rsidP="00183C67">
                <w:pPr>
                  <w:pStyle w:val="ICRHBTableText"/>
                </w:pPr>
                <w:r w:rsidRPr="00EC6143">
                  <w:rPr>
                    <w:rStyle w:val="Tekstvantijdelijkeaanduiding"/>
                  </w:rPr>
                  <w:t>Kies een item.</w:t>
                </w:r>
              </w:p>
            </w:tc>
          </w:sdtContent>
        </w:sdt>
      </w:tr>
      <w:tr w:rsidR="00A52CF5" w:rsidRPr="00F43292" w14:paraId="2BFD01FE" w14:textId="77777777" w:rsidTr="00183C67">
        <w:trPr>
          <w:trHeight w:val="284"/>
        </w:trPr>
        <w:tc>
          <w:tcPr>
            <w:tcW w:w="3969" w:type="dxa"/>
            <w:tcBorders>
              <w:top w:val="nil"/>
              <w:left w:val="nil"/>
              <w:bottom w:val="nil"/>
              <w:right w:val="dotted" w:sz="4" w:space="0" w:color="auto"/>
            </w:tcBorders>
            <w:shd w:val="clear" w:color="auto" w:fill="auto"/>
            <w:vAlign w:val="center"/>
          </w:tcPr>
          <w:p w14:paraId="174DC6F1" w14:textId="77777777" w:rsidR="00A52CF5" w:rsidRPr="00F43292" w:rsidRDefault="00A52CF5" w:rsidP="00183C67">
            <w:pPr>
              <w:pStyle w:val="ICRHBTableText"/>
            </w:pPr>
            <w:r w:rsidRPr="00F43292">
              <w:t xml:space="preserve">Uw betrokkenheid bij </w:t>
            </w:r>
            <w:r>
              <w:t>programma</w:t>
            </w:r>
            <w:r w:rsidRPr="00F43292">
              <w:t>einde:</w:t>
            </w:r>
          </w:p>
        </w:tc>
        <w:sdt>
          <w:sdtPr>
            <w:id w:val="-1925245624"/>
            <w:placeholder>
              <w:docPart w:val="A195F67C4CFA4AB2A52C771D147C6C84"/>
            </w:placeholder>
            <w:showingPlcHdr/>
            <w:comboBox>
              <w:listItem w:value="Kies een item."/>
              <w:listItem w:displayText="Zelf afgerond" w:value="Zelf afgerond"/>
              <w:listItem w:displayText="Overgenomen" w:value="Overgenomen"/>
              <w:listItem w:displayText="Zelf programma voortijdig gestopt" w:value="Zelf programma voortijdig gestopt"/>
              <w:listItem w:displayText="Programma loopt nog" w:value="Programma loopt nog"/>
            </w:comboBox>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1DD5BE94" w14:textId="77777777" w:rsidR="00A52CF5" w:rsidRPr="00F43292" w:rsidRDefault="00A52CF5" w:rsidP="00183C67">
                <w:pPr>
                  <w:pStyle w:val="ICRHBTableText"/>
                </w:pPr>
                <w:r w:rsidRPr="00EC6143">
                  <w:rPr>
                    <w:rStyle w:val="Tekstvantijdelijkeaanduiding"/>
                  </w:rPr>
                  <w:t>Kies een item.</w:t>
                </w:r>
              </w:p>
            </w:tc>
          </w:sdtContent>
        </w:sdt>
      </w:tr>
    </w:tbl>
    <w:p w14:paraId="24423907" w14:textId="77777777" w:rsidR="00A52CF5" w:rsidRDefault="00A52CF5" w:rsidP="00A52CF5">
      <w:pPr>
        <w:rPr>
          <w:lang w:eastAsia="nl-NL"/>
        </w:rPr>
      </w:pPr>
    </w:p>
    <w:p w14:paraId="1B928D86" w14:textId="77777777" w:rsidR="00A52CF5" w:rsidRDefault="00A52CF5" w:rsidP="00A52CF5">
      <w:pPr>
        <w:rPr>
          <w:lang w:eastAsia="nl-NL"/>
        </w:rPr>
      </w:pPr>
      <w:r w:rsidRPr="00F43292">
        <w:rPr>
          <w:lang w:eastAsia="nl-NL"/>
        </w:rPr>
        <w:t>Korte beschrijving (</w:t>
      </w:r>
      <w:r w:rsidRPr="00386783">
        <w:rPr>
          <w:u w:val="single"/>
          <w:lang w:eastAsia="nl-NL"/>
        </w:rPr>
        <w:t>minimaal 12</w:t>
      </w:r>
      <w:r w:rsidRPr="00F43292">
        <w:rPr>
          <w:lang w:eastAsia="nl-NL"/>
        </w:rPr>
        <w:t xml:space="preserve">, maximaal </w:t>
      </w:r>
      <w:r>
        <w:rPr>
          <w:lang w:eastAsia="nl-NL"/>
        </w:rPr>
        <w:t>21</w:t>
      </w:r>
      <w:r w:rsidRPr="00F43292">
        <w:rPr>
          <w:lang w:eastAsia="nl-NL"/>
        </w:rPr>
        <w:t xml:space="preserve"> regels) van het </w:t>
      </w:r>
      <w:r>
        <w:rPr>
          <w:lang w:eastAsia="nl-NL"/>
        </w:rPr>
        <w:t>programma</w:t>
      </w:r>
      <w:r w:rsidRPr="00F43292">
        <w:rPr>
          <w:lang w:eastAsia="nl-NL"/>
        </w:rPr>
        <w:t>. Beschrijf aanleiding, context, start, verloop, problemen</w:t>
      </w:r>
      <w:r>
        <w:rPr>
          <w:lang w:eastAsia="nl-NL"/>
        </w:rPr>
        <w:t>. Besteed met name aandacht aan</w:t>
      </w:r>
      <w:r w:rsidRPr="00F43292">
        <w:rPr>
          <w:lang w:eastAsia="nl-NL"/>
        </w:rPr>
        <w:t xml:space="preserve"> uw </w:t>
      </w:r>
      <w:r>
        <w:rPr>
          <w:lang w:eastAsia="nl-NL"/>
        </w:rPr>
        <w:t xml:space="preserve">eigen </w:t>
      </w:r>
      <w:r w:rsidRPr="00F43292">
        <w:rPr>
          <w:lang w:eastAsia="nl-NL"/>
        </w:rPr>
        <w:t xml:space="preserve">bijdrage en (indien u het </w:t>
      </w:r>
      <w:r>
        <w:rPr>
          <w:lang w:eastAsia="nl-NL"/>
        </w:rPr>
        <w:t>programma</w:t>
      </w:r>
      <w:r w:rsidRPr="00F43292">
        <w:rPr>
          <w:lang w:eastAsia="nl-NL"/>
        </w:rPr>
        <w:t xml:space="preserve"> niet van begin tot eind heeft gemanaged) in welke fase u op het </w:t>
      </w:r>
      <w:r>
        <w:rPr>
          <w:lang w:eastAsia="nl-NL"/>
        </w:rPr>
        <w:t>programma</w:t>
      </w:r>
      <w:r w:rsidRPr="00F43292">
        <w:rPr>
          <w:lang w:eastAsia="nl-NL"/>
        </w:rPr>
        <w:t xml:space="preserve"> kwam en/of overgaf:</w:t>
      </w:r>
    </w:p>
    <w:p w14:paraId="604C0832" w14:textId="77777777" w:rsidR="00A52CF5" w:rsidRDefault="00A52CF5" w:rsidP="00A52CF5">
      <w:pPr>
        <w:rPr>
          <w:lang w:eastAsia="nl-NL"/>
        </w:rPr>
      </w:pPr>
    </w:p>
    <w:sdt>
      <w:sdtPr>
        <w:id w:val="-1049845749"/>
        <w:placeholder>
          <w:docPart w:val="A3C52B071B554559AFF8F1E401AAAA5F"/>
        </w:placeholder>
        <w:showingPlcHdr/>
        <w:text w:multiLine="1"/>
      </w:sdtPr>
      <w:sdtEndPr/>
      <w:sdtContent>
        <w:p w14:paraId="5FE3610B" w14:textId="77777777" w:rsidR="00A52CF5" w:rsidRDefault="00A52CF5" w:rsidP="00A52CF5">
          <w:r w:rsidRPr="00EC6143">
            <w:rPr>
              <w:rStyle w:val="Tekstvantijdelijkeaanduiding"/>
            </w:rPr>
            <w:t>Klik of tik om tekst in te voeren.</w:t>
          </w:r>
        </w:p>
      </w:sdtContent>
    </w:sdt>
    <w:p w14:paraId="310EDF01" w14:textId="77777777" w:rsidR="00A52CF5" w:rsidRDefault="00A52CF5" w:rsidP="00A52CF5">
      <w:pPr>
        <w:rPr>
          <w:b/>
          <w:i/>
        </w:rPr>
      </w:pPr>
    </w:p>
    <w:p w14:paraId="228DF472" w14:textId="77777777" w:rsidR="00A52CF5" w:rsidRPr="00BC6DBD" w:rsidRDefault="00A52CF5" w:rsidP="00A52CF5">
      <w:pPr>
        <w:spacing w:line="240" w:lineRule="auto"/>
        <w:rPr>
          <w:b/>
        </w:rPr>
      </w:pPr>
      <w:r w:rsidRPr="00BC6DBD">
        <w:rPr>
          <w:b/>
        </w:rPr>
        <w:t xml:space="preserve">Basisinformatie programma </w:t>
      </w:r>
      <w:r>
        <w:rPr>
          <w:b/>
        </w:rPr>
        <w:t>2</w:t>
      </w:r>
      <w:r w:rsidRPr="00BC6DBD">
        <w:rPr>
          <w:b/>
        </w:rPr>
        <w:t>:</w:t>
      </w:r>
    </w:p>
    <w:tbl>
      <w:tblPr>
        <w:tblW w:w="992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3544"/>
        <w:gridCol w:w="6379"/>
      </w:tblGrid>
      <w:tr w:rsidR="00A52CF5" w:rsidRPr="00F43292" w14:paraId="7F9633AB" w14:textId="77777777" w:rsidTr="00183C67">
        <w:trPr>
          <w:trHeight w:val="20"/>
        </w:trPr>
        <w:tc>
          <w:tcPr>
            <w:tcW w:w="3544" w:type="dxa"/>
            <w:shd w:val="clear" w:color="auto" w:fill="auto"/>
            <w:vAlign w:val="center"/>
          </w:tcPr>
          <w:p w14:paraId="3AE76D0A" w14:textId="77777777" w:rsidR="00A52CF5" w:rsidRPr="00F43292" w:rsidRDefault="00A52CF5" w:rsidP="00183C67">
            <w:pPr>
              <w:pStyle w:val="ICRHBTableText"/>
            </w:pPr>
            <w:r w:rsidRPr="00F43292">
              <w:t xml:space="preserve">Beoogde </w:t>
            </w:r>
            <w:r>
              <w:t>deliverables</w:t>
            </w:r>
            <w:r w:rsidRPr="00F43292">
              <w:t xml:space="preserve">: </w:t>
            </w:r>
          </w:p>
        </w:tc>
        <w:sdt>
          <w:sdtPr>
            <w:id w:val="606237918"/>
            <w:placeholder>
              <w:docPart w:val="484AFD3785D346D7965E45877CDB1215"/>
            </w:placeholder>
            <w:showingPlcHdr/>
            <w:text w:multiLine="1"/>
          </w:sdtPr>
          <w:sdtEndPr/>
          <w:sdtContent>
            <w:tc>
              <w:tcPr>
                <w:tcW w:w="6379" w:type="dxa"/>
                <w:shd w:val="clear" w:color="auto" w:fill="auto"/>
                <w:vAlign w:val="center"/>
              </w:tcPr>
              <w:p w14:paraId="5B4EF83D" w14:textId="77777777" w:rsidR="00A52CF5" w:rsidRPr="00945008" w:rsidRDefault="00A52CF5" w:rsidP="00183C67">
                <w:pPr>
                  <w:pStyle w:val="ICRHBTableText"/>
                  <w:rPr>
                    <w:lang w:val="nl-NL"/>
                  </w:rPr>
                </w:pPr>
                <w:r w:rsidRPr="00945008">
                  <w:rPr>
                    <w:rStyle w:val="Tekstvantijdelijkeaanduiding"/>
                    <w:lang w:val="nl-NL"/>
                  </w:rPr>
                  <w:t>Klik of tik om tekst in te voeren.</w:t>
                </w:r>
              </w:p>
            </w:tc>
          </w:sdtContent>
        </w:sdt>
      </w:tr>
      <w:tr w:rsidR="00A52CF5" w:rsidRPr="00F43292" w14:paraId="515D79A3" w14:textId="77777777" w:rsidTr="00183C67">
        <w:trPr>
          <w:trHeight w:val="20"/>
        </w:trPr>
        <w:tc>
          <w:tcPr>
            <w:tcW w:w="3544" w:type="dxa"/>
            <w:shd w:val="clear" w:color="auto" w:fill="auto"/>
            <w:vAlign w:val="center"/>
          </w:tcPr>
          <w:p w14:paraId="40491C76" w14:textId="77777777" w:rsidR="00A52CF5" w:rsidRPr="00F43292" w:rsidRDefault="00A52CF5" w:rsidP="00183C67">
            <w:pPr>
              <w:pStyle w:val="ICRHBTableText"/>
            </w:pPr>
            <w:r w:rsidRPr="00F43292">
              <w:t xml:space="preserve">Beoogde </w:t>
            </w:r>
            <w:r>
              <w:t>benefits</w:t>
            </w:r>
            <w:r w:rsidRPr="00F43292">
              <w:t>:</w:t>
            </w:r>
            <w:r>
              <w:tab/>
              <w:t>financieel:</w:t>
            </w:r>
          </w:p>
        </w:tc>
        <w:sdt>
          <w:sdtPr>
            <w:id w:val="-877856399"/>
            <w:placeholder>
              <w:docPart w:val="5A3FFA19E6E9432CBB664B8DAD24886B"/>
            </w:placeholder>
            <w:showingPlcHdr/>
            <w:text w:multiLine="1"/>
          </w:sdtPr>
          <w:sdtEndPr/>
          <w:sdtContent>
            <w:tc>
              <w:tcPr>
                <w:tcW w:w="6379" w:type="dxa"/>
                <w:shd w:val="clear" w:color="auto" w:fill="auto"/>
                <w:vAlign w:val="center"/>
              </w:tcPr>
              <w:p w14:paraId="4FD59FBA" w14:textId="77777777" w:rsidR="00A52CF5" w:rsidRPr="00945008" w:rsidRDefault="00A52CF5" w:rsidP="00183C67">
                <w:pPr>
                  <w:pStyle w:val="ICRHBTableText"/>
                  <w:rPr>
                    <w:lang w:val="nl-NL"/>
                  </w:rPr>
                </w:pPr>
                <w:r w:rsidRPr="00945008">
                  <w:rPr>
                    <w:rStyle w:val="Tekstvantijdelijkeaanduiding"/>
                    <w:lang w:val="nl-NL"/>
                  </w:rPr>
                  <w:t>Klik of tik om tekst in te voeren.</w:t>
                </w:r>
              </w:p>
            </w:tc>
          </w:sdtContent>
        </w:sdt>
      </w:tr>
      <w:tr w:rsidR="00A52CF5" w:rsidRPr="00F43292" w14:paraId="72B61A25" w14:textId="77777777" w:rsidTr="00183C67">
        <w:trPr>
          <w:trHeight w:val="20"/>
        </w:trPr>
        <w:tc>
          <w:tcPr>
            <w:tcW w:w="3544" w:type="dxa"/>
            <w:shd w:val="clear" w:color="auto" w:fill="auto"/>
            <w:vAlign w:val="center"/>
          </w:tcPr>
          <w:p w14:paraId="0A103E9B" w14:textId="77777777" w:rsidR="00A52CF5" w:rsidRPr="00F43292" w:rsidRDefault="00A52CF5" w:rsidP="00183C67">
            <w:pPr>
              <w:pStyle w:val="ICRHBTableText"/>
            </w:pPr>
            <w:r w:rsidRPr="00945008">
              <w:rPr>
                <w:lang w:val="nl-NL"/>
              </w:rPr>
              <w:tab/>
            </w:r>
            <w:r>
              <w:t>niet-financieel:</w:t>
            </w:r>
          </w:p>
        </w:tc>
        <w:sdt>
          <w:sdtPr>
            <w:id w:val="-745641961"/>
            <w:placeholder>
              <w:docPart w:val="8D429B5FCE964F63871B087C80C4A271"/>
            </w:placeholder>
            <w:showingPlcHdr/>
            <w:text w:multiLine="1"/>
          </w:sdtPr>
          <w:sdtEndPr/>
          <w:sdtContent>
            <w:tc>
              <w:tcPr>
                <w:tcW w:w="6379" w:type="dxa"/>
                <w:shd w:val="clear" w:color="auto" w:fill="auto"/>
                <w:vAlign w:val="center"/>
              </w:tcPr>
              <w:p w14:paraId="2C3E725D" w14:textId="77777777" w:rsidR="00A52CF5" w:rsidRPr="00945008" w:rsidRDefault="00A52CF5" w:rsidP="00183C67">
                <w:pPr>
                  <w:pStyle w:val="ICRHBTableText"/>
                  <w:rPr>
                    <w:lang w:val="nl-NL"/>
                  </w:rPr>
                </w:pPr>
                <w:r w:rsidRPr="00945008">
                  <w:rPr>
                    <w:rStyle w:val="Tekstvantijdelijkeaanduiding"/>
                    <w:lang w:val="nl-NL"/>
                  </w:rPr>
                  <w:t>Klik of tik om tekst in te voeren.</w:t>
                </w:r>
              </w:p>
            </w:tc>
          </w:sdtContent>
        </w:sdt>
      </w:tr>
      <w:tr w:rsidR="00A52CF5" w:rsidRPr="00F43292" w14:paraId="737B0458" w14:textId="77777777" w:rsidTr="00183C67">
        <w:trPr>
          <w:trHeight w:val="20"/>
        </w:trPr>
        <w:tc>
          <w:tcPr>
            <w:tcW w:w="3544" w:type="dxa"/>
            <w:shd w:val="clear" w:color="auto" w:fill="auto"/>
            <w:vAlign w:val="center"/>
          </w:tcPr>
          <w:p w14:paraId="4F15FEC4" w14:textId="77777777" w:rsidR="00A52CF5" w:rsidRPr="00F43292" w:rsidRDefault="00A52CF5" w:rsidP="00183C67">
            <w:pPr>
              <w:pStyle w:val="ICRHBTableText"/>
            </w:pPr>
            <w:r>
              <w:t>Percentage gerealiseerd:</w:t>
            </w:r>
          </w:p>
        </w:tc>
        <w:tc>
          <w:tcPr>
            <w:tcW w:w="6379" w:type="dxa"/>
            <w:shd w:val="clear" w:color="auto" w:fill="auto"/>
            <w:vAlign w:val="center"/>
          </w:tcPr>
          <w:p w14:paraId="19DB92D3" w14:textId="77777777" w:rsidR="00A52CF5" w:rsidRPr="00945008" w:rsidRDefault="00A52CF5" w:rsidP="00183C67">
            <w:pPr>
              <w:pStyle w:val="ICRHBTableText"/>
              <w:rPr>
                <w:lang w:val="nl-NL"/>
              </w:rPr>
            </w:pPr>
            <w:r w:rsidRPr="00945008">
              <w:rPr>
                <w:lang w:val="nl-NL"/>
              </w:rPr>
              <w:t xml:space="preserve">Deliverables: </w:t>
            </w:r>
            <w:r w:rsidRPr="00945008">
              <w:rPr>
                <w:lang w:val="nl-NL"/>
              </w:rPr>
              <w:tab/>
            </w:r>
            <w:sdt>
              <w:sdtPr>
                <w:id w:val="-1640726858"/>
                <w:placeholder>
                  <w:docPart w:val="BD22982C320C4557A422DD50DD87F101"/>
                </w:placeholder>
                <w:showingPlcHdr/>
                <w:text/>
              </w:sdtPr>
              <w:sdtEndPr/>
              <w:sdtContent>
                <w:r>
                  <w:rPr>
                    <w:rStyle w:val="Tekstvantijdelijkeaanduiding"/>
                    <w:lang w:val="nl-NL"/>
                  </w:rPr>
                  <w:t>###</w:t>
                </w:r>
              </w:sdtContent>
            </w:sdt>
            <w:r>
              <w:t xml:space="preserve"> </w:t>
            </w:r>
            <w:r w:rsidRPr="00945008">
              <w:rPr>
                <w:lang w:val="nl-NL"/>
              </w:rPr>
              <w:t>%</w:t>
            </w:r>
          </w:p>
          <w:p w14:paraId="179C7887" w14:textId="77777777" w:rsidR="00A52CF5" w:rsidRPr="00945008" w:rsidRDefault="00A52CF5" w:rsidP="00183C67">
            <w:pPr>
              <w:pStyle w:val="ICRHBTableText"/>
              <w:rPr>
                <w:lang w:val="nl-NL"/>
              </w:rPr>
            </w:pPr>
            <w:r w:rsidRPr="00945008">
              <w:rPr>
                <w:lang w:val="nl-NL"/>
              </w:rPr>
              <w:t xml:space="preserve">Financiële benefits: </w:t>
            </w:r>
            <w:r w:rsidRPr="00945008">
              <w:rPr>
                <w:lang w:val="nl-NL"/>
              </w:rPr>
              <w:tab/>
            </w:r>
            <w:sdt>
              <w:sdtPr>
                <w:rPr>
                  <w:lang w:val="nl-NL"/>
                </w:rPr>
                <w:id w:val="1611312717"/>
                <w:placeholder>
                  <w:docPart w:val="E9D53A02CA694872B9E1CF7FA3185C39"/>
                </w:placeholder>
                <w:showingPlcHdr/>
                <w:text/>
              </w:sdtPr>
              <w:sdtEndPr/>
              <w:sdtContent>
                <w:r>
                  <w:rPr>
                    <w:rStyle w:val="Tekstvantijdelijkeaanduiding"/>
                    <w:lang w:val="nl-NL"/>
                  </w:rPr>
                  <w:t>###</w:t>
                </w:r>
              </w:sdtContent>
            </w:sdt>
            <w:r>
              <w:rPr>
                <w:lang w:val="nl-NL"/>
              </w:rPr>
              <w:t xml:space="preserve"> </w:t>
            </w:r>
            <w:r w:rsidRPr="00945008">
              <w:rPr>
                <w:lang w:val="nl-NL"/>
              </w:rPr>
              <w:t>%</w:t>
            </w:r>
          </w:p>
          <w:p w14:paraId="68C89EA5" w14:textId="77777777" w:rsidR="00A52CF5" w:rsidRPr="00945008" w:rsidRDefault="00A52CF5" w:rsidP="00183C67">
            <w:pPr>
              <w:pStyle w:val="ICRHBTableText"/>
              <w:rPr>
                <w:lang w:val="nl-NL"/>
              </w:rPr>
            </w:pPr>
            <w:r w:rsidRPr="00945008">
              <w:rPr>
                <w:lang w:val="nl-NL"/>
              </w:rPr>
              <w:t xml:space="preserve">Niet-financiële benefits: </w:t>
            </w:r>
            <w:r w:rsidRPr="00945008">
              <w:rPr>
                <w:lang w:val="nl-NL"/>
              </w:rPr>
              <w:tab/>
            </w:r>
            <w:sdt>
              <w:sdtPr>
                <w:rPr>
                  <w:lang w:val="nl-NL"/>
                </w:rPr>
                <w:id w:val="555669640"/>
                <w:placeholder>
                  <w:docPart w:val="667DCDDA39C246D49790848C413FADFE"/>
                </w:placeholder>
                <w:showingPlcHdr/>
                <w:text/>
              </w:sdtPr>
              <w:sdtEndPr/>
              <w:sdtContent>
                <w:r>
                  <w:rPr>
                    <w:rStyle w:val="Tekstvantijdelijkeaanduiding"/>
                    <w:lang w:val="nl-NL"/>
                  </w:rPr>
                  <w:t>###</w:t>
                </w:r>
              </w:sdtContent>
            </w:sdt>
            <w:r>
              <w:rPr>
                <w:lang w:val="nl-NL"/>
              </w:rPr>
              <w:t xml:space="preserve"> </w:t>
            </w:r>
            <w:r w:rsidRPr="00945008">
              <w:rPr>
                <w:lang w:val="nl-NL"/>
              </w:rPr>
              <w:t>%</w:t>
            </w:r>
          </w:p>
        </w:tc>
      </w:tr>
      <w:tr w:rsidR="00A52CF5" w:rsidRPr="00F43292" w14:paraId="53BE99EC" w14:textId="77777777" w:rsidTr="00183C67">
        <w:trPr>
          <w:trHeight w:val="20"/>
        </w:trPr>
        <w:tc>
          <w:tcPr>
            <w:tcW w:w="3544" w:type="dxa"/>
            <w:shd w:val="clear" w:color="auto" w:fill="auto"/>
            <w:vAlign w:val="center"/>
          </w:tcPr>
          <w:p w14:paraId="51628D18" w14:textId="77777777" w:rsidR="00A52CF5" w:rsidRPr="001B49C4" w:rsidRDefault="00A52CF5" w:rsidP="00183C67">
            <w:pPr>
              <w:pStyle w:val="ICRHBTableText"/>
              <w:rPr>
                <w:lang w:val="nl-NL"/>
              </w:rPr>
            </w:pPr>
            <w:r w:rsidRPr="001B49C4">
              <w:rPr>
                <w:lang w:val="nl-NL"/>
              </w:rPr>
              <w:t xml:space="preserve">Begroot en feitelijk besteed budget </w:t>
            </w:r>
          </w:p>
          <w:p w14:paraId="4CCBA590" w14:textId="77777777" w:rsidR="00A52CF5" w:rsidRPr="00F10BE9" w:rsidRDefault="00A52CF5" w:rsidP="00183C67">
            <w:pPr>
              <w:pStyle w:val="ICRHBTableText"/>
              <w:rPr>
                <w:lang w:val="nl-NL"/>
              </w:rPr>
            </w:pPr>
            <w:r w:rsidRPr="00F10BE9">
              <w:rPr>
                <w:lang w:val="nl-NL"/>
              </w:rPr>
              <w:t>x 1.000 Euro</w:t>
            </w:r>
            <w:r>
              <w:rPr>
                <w:lang w:val="nl-NL"/>
              </w:rPr>
              <w:t>:</w:t>
            </w:r>
          </w:p>
          <w:p w14:paraId="3B9B68F8" w14:textId="77777777" w:rsidR="00A52CF5" w:rsidRPr="00F10BE9" w:rsidRDefault="00A52CF5" w:rsidP="00183C67">
            <w:pPr>
              <w:pStyle w:val="ICRHBTableText"/>
              <w:rPr>
                <w:lang w:val="nl-NL"/>
              </w:rPr>
            </w:pPr>
          </w:p>
        </w:tc>
        <w:tc>
          <w:tcPr>
            <w:tcW w:w="6379" w:type="dxa"/>
            <w:shd w:val="clear" w:color="auto" w:fill="auto"/>
            <w:vAlign w:val="center"/>
          </w:tcPr>
          <w:p w14:paraId="5416BBE6" w14:textId="77777777" w:rsidR="00A52CF5" w:rsidRPr="00945008" w:rsidRDefault="00A52CF5" w:rsidP="00183C67">
            <w:pPr>
              <w:pStyle w:val="ICRHBTableText"/>
              <w:rPr>
                <w:lang w:val="nl-NL"/>
              </w:rPr>
            </w:pPr>
            <w:r w:rsidRPr="00945008">
              <w:rPr>
                <w:lang w:val="nl-NL"/>
              </w:rPr>
              <w:t xml:space="preserve">begroot € </w:t>
            </w:r>
            <w:sdt>
              <w:sdtPr>
                <w:id w:val="1225335928"/>
                <w:placeholder>
                  <w:docPart w:val="9F53E12A98B1437DB22C5D9EBF2C97D2"/>
                </w:placeholder>
                <w:showingPlcHdr/>
                <w:text/>
              </w:sdtPr>
              <w:sdtEndPr/>
              <w:sdtContent>
                <w:r>
                  <w:rPr>
                    <w:rStyle w:val="Tekstvantijdelijkeaanduiding"/>
                    <w:lang w:val="nl-NL"/>
                  </w:rPr>
                  <w:t>##.###</w:t>
                </w:r>
              </w:sdtContent>
            </w:sdt>
            <w:r w:rsidRPr="00945008">
              <w:rPr>
                <w:lang w:val="nl-NL"/>
              </w:rPr>
              <w:t xml:space="preserve"> x 1000</w:t>
            </w:r>
          </w:p>
          <w:p w14:paraId="07333D2D" w14:textId="77777777" w:rsidR="00A52CF5" w:rsidRPr="00945008" w:rsidRDefault="00A52CF5" w:rsidP="00183C67">
            <w:pPr>
              <w:pStyle w:val="ICRHBTableText"/>
              <w:rPr>
                <w:lang w:val="nl-NL"/>
              </w:rPr>
            </w:pPr>
            <w:r w:rsidRPr="00945008">
              <w:rPr>
                <w:lang w:val="nl-NL"/>
              </w:rPr>
              <w:t xml:space="preserve">besteed € </w:t>
            </w:r>
            <w:sdt>
              <w:sdtPr>
                <w:rPr>
                  <w:lang w:val="nl-NL"/>
                </w:rPr>
                <w:id w:val="1825466743"/>
                <w:placeholder>
                  <w:docPart w:val="FE2BAE09E106458F9D602AAB7A099E48"/>
                </w:placeholder>
                <w:showingPlcHdr/>
                <w:text/>
              </w:sdtPr>
              <w:sdtEndPr/>
              <w:sdtContent>
                <w:r>
                  <w:rPr>
                    <w:rStyle w:val="Tekstvantijdelijkeaanduiding"/>
                    <w:lang w:val="nl-NL"/>
                  </w:rPr>
                  <w:t>##.###</w:t>
                </w:r>
              </w:sdtContent>
            </w:sdt>
            <w:r>
              <w:rPr>
                <w:lang w:val="nl-NL"/>
              </w:rPr>
              <w:t xml:space="preserve"> </w:t>
            </w:r>
            <w:r w:rsidRPr="00945008">
              <w:rPr>
                <w:lang w:val="nl-NL"/>
              </w:rPr>
              <w:t>x 1000</w:t>
            </w:r>
          </w:p>
        </w:tc>
      </w:tr>
      <w:tr w:rsidR="00A52CF5" w:rsidRPr="00F43292" w14:paraId="6B918187" w14:textId="77777777" w:rsidTr="00183C67">
        <w:trPr>
          <w:trHeight w:val="20"/>
        </w:trPr>
        <w:tc>
          <w:tcPr>
            <w:tcW w:w="3544" w:type="dxa"/>
            <w:shd w:val="clear" w:color="auto" w:fill="auto"/>
            <w:vAlign w:val="center"/>
          </w:tcPr>
          <w:p w14:paraId="5223E3E0" w14:textId="77777777" w:rsidR="00A52CF5" w:rsidRPr="00F43292" w:rsidRDefault="00A52CF5" w:rsidP="00183C67">
            <w:pPr>
              <w:pStyle w:val="ICRHBTableText"/>
            </w:pPr>
            <w:r w:rsidRPr="00F43292">
              <w:t>Periode van uw betrokkenheid:</w:t>
            </w:r>
          </w:p>
        </w:tc>
        <w:tc>
          <w:tcPr>
            <w:tcW w:w="6379" w:type="dxa"/>
            <w:shd w:val="clear" w:color="auto" w:fill="auto"/>
            <w:vAlign w:val="center"/>
          </w:tcPr>
          <w:p w14:paraId="45E9ECDB" w14:textId="77777777" w:rsidR="00A52CF5" w:rsidRPr="00884503" w:rsidRDefault="00A52CF5" w:rsidP="00183C67">
            <w:pPr>
              <w:pStyle w:val="ICRHBTableText"/>
              <w:rPr>
                <w:lang w:val="nl-NL"/>
              </w:rPr>
            </w:pPr>
            <w:r w:rsidRPr="00884503">
              <w:rPr>
                <w:lang w:val="nl-NL"/>
              </w:rPr>
              <w:t xml:space="preserve">Van  </w:t>
            </w:r>
            <w:sdt>
              <w:sdtPr>
                <w:id w:val="1265958109"/>
                <w:placeholder>
                  <w:docPart w:val="46EBCCCE8CF24B2889DF1259E24D6B26"/>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562139388"/>
                <w:placeholder>
                  <w:docPart w:val="70CDF5EF8B744A40BAA2289F89A8B34A"/>
                </w:placeholder>
                <w:showingPlcHdr/>
                <w:text/>
              </w:sdtPr>
              <w:sdtEndPr/>
              <w:sdtContent>
                <w:r>
                  <w:rPr>
                    <w:rStyle w:val="Tekstvantijdelijkeaanduiding"/>
                    <w:lang w:val="nl-NL"/>
                  </w:rPr>
                  <w:t>jjjj</w:t>
                </w:r>
              </w:sdtContent>
            </w:sdt>
          </w:p>
          <w:p w14:paraId="3A30574A" w14:textId="77777777" w:rsidR="00A52CF5" w:rsidRPr="00884503" w:rsidRDefault="00A52CF5" w:rsidP="00183C67">
            <w:pPr>
              <w:pStyle w:val="ICRHBTableText"/>
              <w:rPr>
                <w:lang w:val="nl-NL"/>
              </w:rPr>
            </w:pPr>
            <w:r w:rsidRPr="00884503">
              <w:rPr>
                <w:lang w:val="nl-NL"/>
              </w:rPr>
              <w:t xml:space="preserve">T/m </w:t>
            </w:r>
            <w:sdt>
              <w:sdtPr>
                <w:id w:val="1704897845"/>
                <w:placeholder>
                  <w:docPart w:val="637BBF8A17DD4944AA45F9C9515079FD"/>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802432972"/>
                <w:placeholder>
                  <w:docPart w:val="6BF1F956FCCB4F0B81745BD609AFD03D"/>
                </w:placeholder>
                <w:showingPlcHdr/>
                <w:text/>
              </w:sdtPr>
              <w:sdtEndPr/>
              <w:sdtContent>
                <w:r>
                  <w:rPr>
                    <w:rStyle w:val="Tekstvantijdelijkeaanduiding"/>
                    <w:lang w:val="nl-NL"/>
                  </w:rPr>
                  <w:t>jjjj</w:t>
                </w:r>
              </w:sdtContent>
            </w:sdt>
          </w:p>
        </w:tc>
      </w:tr>
    </w:tbl>
    <w:p w14:paraId="48231B78" w14:textId="77777777" w:rsidR="00A52CF5" w:rsidRPr="00F43292" w:rsidRDefault="00A52CF5" w:rsidP="00A52CF5">
      <w:pPr>
        <w:rPr>
          <w:lang w:eastAsia="nl-NL"/>
        </w:rPr>
      </w:pPr>
    </w:p>
    <w:p w14:paraId="05E19527" w14:textId="77777777" w:rsidR="00A52CF5" w:rsidRPr="005640A6" w:rsidRDefault="00A52CF5" w:rsidP="00A52CF5">
      <w:pPr>
        <w:rPr>
          <w:b/>
        </w:rPr>
      </w:pPr>
      <w:r w:rsidRPr="005640A6">
        <w:rPr>
          <w:b/>
        </w:rPr>
        <w:t xml:space="preserve">Programmadetails programma </w:t>
      </w:r>
      <w:r>
        <w:rPr>
          <w:b/>
        </w:rPr>
        <w:t>2</w:t>
      </w:r>
      <w:r w:rsidRPr="005640A6">
        <w:rPr>
          <w:b/>
        </w:rPr>
        <w:t>:</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3"/>
        <w:gridCol w:w="1890"/>
        <w:gridCol w:w="1890"/>
        <w:gridCol w:w="1890"/>
      </w:tblGrid>
      <w:tr w:rsidR="00A52CF5" w:rsidRPr="00F43292" w14:paraId="44F762DA"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3A23A261" w14:textId="77777777" w:rsidR="00A52CF5" w:rsidRPr="001B49C4" w:rsidRDefault="00A52CF5" w:rsidP="00183C67">
            <w:pPr>
              <w:pStyle w:val="ICRHBTableText"/>
              <w:rPr>
                <w:lang w:val="nl-NL"/>
              </w:rPr>
            </w:pPr>
            <w:r w:rsidRPr="001B49C4">
              <w:rPr>
                <w:lang w:val="nl-NL"/>
              </w:rPr>
              <w:t>Niveau van het programma  volgens u:</w:t>
            </w:r>
          </w:p>
        </w:tc>
        <w:tc>
          <w:tcPr>
            <w:tcW w:w="1890" w:type="dxa"/>
            <w:tcBorders>
              <w:left w:val="dotted" w:sz="4" w:space="0" w:color="auto"/>
            </w:tcBorders>
            <w:shd w:val="clear" w:color="auto" w:fill="auto"/>
            <w:vAlign w:val="center"/>
          </w:tcPr>
          <w:p w14:paraId="04193956" w14:textId="77777777" w:rsidR="00A52CF5" w:rsidRPr="001B49C4" w:rsidRDefault="00A52CF5" w:rsidP="00183C67">
            <w:pPr>
              <w:pStyle w:val="ICRHBTableText"/>
              <w:rPr>
                <w:lang w:val="nl-NL"/>
              </w:rPr>
            </w:pPr>
          </w:p>
        </w:tc>
        <w:tc>
          <w:tcPr>
            <w:tcW w:w="1890" w:type="dxa"/>
            <w:shd w:val="clear" w:color="auto" w:fill="auto"/>
            <w:vAlign w:val="center"/>
          </w:tcPr>
          <w:p w14:paraId="56B94067" w14:textId="77777777" w:rsidR="00A52CF5" w:rsidRPr="00F43292" w:rsidRDefault="00930101" w:rsidP="00183C67">
            <w:pPr>
              <w:pStyle w:val="ICRHBTableText"/>
            </w:pPr>
            <w:sdt>
              <w:sdtPr>
                <w:id w:val="299881468"/>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r w:rsidR="00A52CF5" w:rsidRPr="00F43292">
              <w:t>IPMA</w:t>
            </w:r>
            <w:r w:rsidR="00A52CF5">
              <w:t xml:space="preserve"> </w:t>
            </w:r>
            <w:r w:rsidR="00A52CF5" w:rsidRPr="00F43292">
              <w:t>B</w:t>
            </w:r>
          </w:p>
        </w:tc>
        <w:tc>
          <w:tcPr>
            <w:tcW w:w="1890" w:type="dxa"/>
            <w:vAlign w:val="center"/>
          </w:tcPr>
          <w:p w14:paraId="1BE8970C" w14:textId="77777777" w:rsidR="00A52CF5" w:rsidRPr="00F43292" w:rsidRDefault="00930101" w:rsidP="00183C67">
            <w:pPr>
              <w:pStyle w:val="ICRHBTableText"/>
            </w:pPr>
            <w:sdt>
              <w:sdtPr>
                <w:id w:val="-1037049013"/>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r w:rsidR="00A52CF5" w:rsidRPr="00F43292">
              <w:t>IPMA</w:t>
            </w:r>
            <w:r w:rsidR="00A52CF5">
              <w:t xml:space="preserve"> </w:t>
            </w:r>
            <w:r w:rsidR="00A52CF5" w:rsidRPr="00F43292">
              <w:t>A</w:t>
            </w:r>
          </w:p>
        </w:tc>
      </w:tr>
      <w:tr w:rsidR="00A52CF5" w:rsidRPr="00F43292" w14:paraId="63653609"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61982793" w14:textId="77777777" w:rsidR="00A52CF5" w:rsidRPr="001B49C4" w:rsidRDefault="00A52CF5" w:rsidP="00183C67">
            <w:pPr>
              <w:pStyle w:val="ICRHBTableText"/>
              <w:rPr>
                <w:lang w:val="nl-NL"/>
              </w:rPr>
            </w:pPr>
            <w:r w:rsidRPr="001B49C4">
              <w:rPr>
                <w:lang w:val="nl-NL"/>
              </w:rPr>
              <w:t xml:space="preserve">Doorlooptijd volgens (uw) plan: </w:t>
            </w:r>
          </w:p>
          <w:p w14:paraId="25331F33" w14:textId="77777777" w:rsidR="00A52CF5" w:rsidRPr="001B49C4" w:rsidRDefault="00A52CF5" w:rsidP="00183C67">
            <w:pPr>
              <w:pStyle w:val="ICRHBTableText"/>
              <w:rPr>
                <w:lang w:val="nl-NL"/>
              </w:rPr>
            </w:pPr>
            <w:r w:rsidRPr="001B49C4">
              <w:rPr>
                <w:lang w:val="nl-NL"/>
              </w:rPr>
              <w:t>Begin- en eindmaand beide meerekenen</w:t>
            </w:r>
          </w:p>
        </w:tc>
        <w:tc>
          <w:tcPr>
            <w:tcW w:w="1890" w:type="dxa"/>
            <w:tcBorders>
              <w:left w:val="dotted" w:sz="4" w:space="0" w:color="auto"/>
            </w:tcBorders>
            <w:shd w:val="clear" w:color="auto" w:fill="auto"/>
            <w:vAlign w:val="center"/>
          </w:tcPr>
          <w:p w14:paraId="3540B77A" w14:textId="77777777" w:rsidR="00A52CF5" w:rsidRDefault="00930101" w:rsidP="00183C67">
            <w:pPr>
              <w:pStyle w:val="ICRHBTableText"/>
              <w:jc w:val="center"/>
            </w:pPr>
            <w:sdt>
              <w:sdtPr>
                <w:id w:val="602694729"/>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0ECB95E5" w14:textId="77777777" w:rsidR="00A52CF5" w:rsidRPr="00F43292" w:rsidRDefault="00A52CF5" w:rsidP="00183C67">
            <w:pPr>
              <w:pStyle w:val="ICRHBTableText"/>
              <w:jc w:val="center"/>
            </w:pPr>
            <w:r w:rsidRPr="00F43292">
              <w:t>&lt;</w:t>
            </w:r>
            <w:r>
              <w:t>15</w:t>
            </w:r>
            <w:r w:rsidRPr="00F43292">
              <w:t xml:space="preserve"> mnd</w:t>
            </w:r>
          </w:p>
        </w:tc>
        <w:tc>
          <w:tcPr>
            <w:tcW w:w="1890" w:type="dxa"/>
            <w:shd w:val="clear" w:color="auto" w:fill="auto"/>
            <w:vAlign w:val="center"/>
          </w:tcPr>
          <w:p w14:paraId="33422C1D" w14:textId="77777777" w:rsidR="00A52CF5" w:rsidRDefault="00930101" w:rsidP="00183C67">
            <w:pPr>
              <w:pStyle w:val="ICRHBTableText"/>
              <w:jc w:val="center"/>
            </w:pPr>
            <w:sdt>
              <w:sdtPr>
                <w:id w:val="-1666935365"/>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0CA317AD" w14:textId="77777777" w:rsidR="00A52CF5" w:rsidRPr="00F43292" w:rsidRDefault="00A52CF5" w:rsidP="00183C67">
            <w:pPr>
              <w:pStyle w:val="ICRHBTableText"/>
              <w:jc w:val="center"/>
            </w:pPr>
            <w:r>
              <w:t>15</w:t>
            </w:r>
            <w:r w:rsidRPr="00F43292">
              <w:t>&lt;</w:t>
            </w:r>
            <w:r>
              <w:t>24</w:t>
            </w:r>
            <w:r w:rsidRPr="00F43292">
              <w:t xml:space="preserve"> mnd</w:t>
            </w:r>
          </w:p>
        </w:tc>
        <w:tc>
          <w:tcPr>
            <w:tcW w:w="1890" w:type="dxa"/>
            <w:vAlign w:val="center"/>
          </w:tcPr>
          <w:p w14:paraId="67CFF1BB" w14:textId="77777777" w:rsidR="00A52CF5" w:rsidRDefault="00930101" w:rsidP="00183C67">
            <w:pPr>
              <w:pStyle w:val="ICRHBTableText"/>
              <w:jc w:val="center"/>
            </w:pPr>
            <w:sdt>
              <w:sdtPr>
                <w:id w:val="-1871446002"/>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2F798161" w14:textId="77777777" w:rsidR="00A52CF5" w:rsidRPr="00F43292" w:rsidRDefault="00A52CF5" w:rsidP="00183C67">
            <w:pPr>
              <w:pStyle w:val="ICRHBTableText"/>
              <w:jc w:val="center"/>
            </w:pPr>
            <w:r w:rsidRPr="00F43292">
              <w:t>≥</w:t>
            </w:r>
            <w:r>
              <w:t>24</w:t>
            </w:r>
            <w:r w:rsidRPr="00F43292">
              <w:t xml:space="preserve"> mnd</w:t>
            </w:r>
          </w:p>
        </w:tc>
      </w:tr>
      <w:tr w:rsidR="00A52CF5" w:rsidRPr="00F43292" w14:paraId="67C120D1"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3CD6E245" w14:textId="77777777" w:rsidR="00A52CF5" w:rsidRPr="001B49C4" w:rsidRDefault="00A52CF5" w:rsidP="00183C67">
            <w:pPr>
              <w:pStyle w:val="ICRHBTableText"/>
              <w:rPr>
                <w:lang w:val="nl-NL"/>
              </w:rPr>
            </w:pPr>
            <w:r w:rsidRPr="001B49C4">
              <w:rPr>
                <w:lang w:val="nl-NL"/>
              </w:rPr>
              <w:t>Exact aantal maanden (door u) gepland:</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AB3333B" w14:textId="77777777" w:rsidR="00A52CF5" w:rsidRPr="00945008" w:rsidRDefault="00930101" w:rsidP="00183C67">
            <w:pPr>
              <w:pStyle w:val="ICRHBTableText"/>
              <w:rPr>
                <w:lang w:val="nl-NL"/>
              </w:rPr>
            </w:pPr>
            <w:sdt>
              <w:sdtPr>
                <w:id w:val="1732728600"/>
                <w:placeholder>
                  <w:docPart w:val="2F30DF463B154FAFA5B0FF77D4D53329"/>
                </w:placeholder>
                <w:showingPlcHdr/>
                <w:text/>
              </w:sdtPr>
              <w:sdtEndPr/>
              <w:sdtContent>
                <w:r w:rsidR="00A52CF5">
                  <w:rPr>
                    <w:rStyle w:val="Tekstvantijdelijkeaanduiding"/>
                    <w:lang w:val="nl-NL"/>
                  </w:rPr>
                  <w:t>###</w:t>
                </w:r>
              </w:sdtContent>
            </w:sdt>
            <w:r w:rsidR="00A52CF5">
              <w:t xml:space="preserve"> </w:t>
            </w:r>
            <w:r w:rsidR="00A52CF5" w:rsidRPr="00945008">
              <w:rPr>
                <w:lang w:val="nl-NL"/>
              </w:rPr>
              <w:t>maanden</w:t>
            </w:r>
          </w:p>
        </w:tc>
      </w:tr>
      <w:tr w:rsidR="00A52CF5" w:rsidRPr="00F43292" w14:paraId="3DAC7854"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7714EF94" w14:textId="77777777" w:rsidR="00A52CF5" w:rsidRPr="001B49C4" w:rsidRDefault="00A52CF5" w:rsidP="00183C67">
            <w:pPr>
              <w:pStyle w:val="ICRHBTableText"/>
              <w:rPr>
                <w:lang w:val="nl-NL"/>
              </w:rPr>
            </w:pPr>
            <w:r w:rsidRPr="001B49C4">
              <w:rPr>
                <w:lang w:val="nl-NL"/>
              </w:rPr>
              <w:t>Maanden programma onder uw leiding:</w:t>
            </w:r>
          </w:p>
          <w:p w14:paraId="7937F20E" w14:textId="77777777" w:rsidR="00A52CF5" w:rsidRPr="001B49C4" w:rsidRDefault="00A52CF5" w:rsidP="00183C67">
            <w:pPr>
              <w:pStyle w:val="ICRHBTableText"/>
              <w:rPr>
                <w:lang w:val="nl-NL"/>
              </w:rPr>
            </w:pPr>
            <w:r w:rsidRPr="001B49C4">
              <w:rPr>
                <w:lang w:val="nl-NL"/>
              </w:rPr>
              <w:t>Begin- en eindmaand beide meerekenen</w:t>
            </w:r>
          </w:p>
        </w:tc>
        <w:tc>
          <w:tcPr>
            <w:tcW w:w="1890" w:type="dxa"/>
            <w:tcBorders>
              <w:left w:val="dotted" w:sz="4" w:space="0" w:color="auto"/>
            </w:tcBorders>
            <w:shd w:val="clear" w:color="auto" w:fill="auto"/>
            <w:vAlign w:val="center"/>
          </w:tcPr>
          <w:p w14:paraId="724DF580" w14:textId="77777777" w:rsidR="00A52CF5" w:rsidRDefault="00930101" w:rsidP="00183C67">
            <w:pPr>
              <w:pStyle w:val="ICRHBTableText"/>
              <w:jc w:val="center"/>
            </w:pPr>
            <w:sdt>
              <w:sdtPr>
                <w:id w:val="2061041577"/>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33D0176D" w14:textId="77777777" w:rsidR="00A52CF5" w:rsidRPr="00F43292" w:rsidRDefault="00A52CF5" w:rsidP="00183C67">
            <w:pPr>
              <w:pStyle w:val="ICRHBTableText"/>
              <w:jc w:val="center"/>
            </w:pPr>
            <w:r w:rsidRPr="00F43292">
              <w:t>&lt;</w:t>
            </w:r>
            <w:r>
              <w:t>15</w:t>
            </w:r>
            <w:r w:rsidRPr="00F43292">
              <w:t xml:space="preserve"> mnd</w:t>
            </w:r>
          </w:p>
        </w:tc>
        <w:tc>
          <w:tcPr>
            <w:tcW w:w="1890" w:type="dxa"/>
            <w:shd w:val="clear" w:color="auto" w:fill="auto"/>
            <w:vAlign w:val="center"/>
          </w:tcPr>
          <w:p w14:paraId="511F880A" w14:textId="77777777" w:rsidR="00A52CF5" w:rsidRDefault="00930101" w:rsidP="00183C67">
            <w:pPr>
              <w:pStyle w:val="ICRHBTableText"/>
              <w:jc w:val="center"/>
            </w:pPr>
            <w:sdt>
              <w:sdtPr>
                <w:id w:val="1685631335"/>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41B2C07F" w14:textId="77777777" w:rsidR="00A52CF5" w:rsidRPr="00F43292" w:rsidRDefault="00A52CF5" w:rsidP="00183C67">
            <w:pPr>
              <w:pStyle w:val="ICRHBTableText"/>
              <w:jc w:val="center"/>
            </w:pPr>
            <w:r>
              <w:t>15-</w:t>
            </w:r>
            <w:r w:rsidRPr="00F43292">
              <w:t xml:space="preserve">&lt; </w:t>
            </w:r>
            <w:r>
              <w:t>24</w:t>
            </w:r>
            <w:r w:rsidRPr="00F43292">
              <w:t xml:space="preserve"> mnd</w:t>
            </w:r>
          </w:p>
        </w:tc>
        <w:tc>
          <w:tcPr>
            <w:tcW w:w="1890" w:type="dxa"/>
            <w:vAlign w:val="center"/>
          </w:tcPr>
          <w:p w14:paraId="018FB250" w14:textId="77777777" w:rsidR="00A52CF5" w:rsidRDefault="00930101" w:rsidP="00183C67">
            <w:pPr>
              <w:pStyle w:val="ICRHBTableText"/>
              <w:jc w:val="center"/>
            </w:pPr>
            <w:sdt>
              <w:sdtPr>
                <w:id w:val="560524671"/>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00B8694E" w14:textId="77777777" w:rsidR="00A52CF5" w:rsidRPr="00F43292" w:rsidRDefault="00A52CF5" w:rsidP="00183C67">
            <w:pPr>
              <w:pStyle w:val="ICRHBTableText"/>
              <w:jc w:val="center"/>
            </w:pPr>
            <w:r w:rsidRPr="00F43292">
              <w:t>≥</w:t>
            </w:r>
            <w:r>
              <w:t>24</w:t>
            </w:r>
            <w:r w:rsidRPr="00F43292">
              <w:t xml:space="preserve"> mnd</w:t>
            </w:r>
          </w:p>
        </w:tc>
      </w:tr>
      <w:tr w:rsidR="00A52CF5" w:rsidRPr="00F43292" w14:paraId="1F10F0E9"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1C910D30" w14:textId="77777777" w:rsidR="00A52CF5" w:rsidRPr="001B49C4" w:rsidRDefault="00A52CF5" w:rsidP="00183C67">
            <w:pPr>
              <w:pStyle w:val="ICRHBTableText"/>
              <w:rPr>
                <w:lang w:val="nl-NL"/>
              </w:rPr>
            </w:pPr>
            <w:r w:rsidRPr="001B49C4">
              <w:rPr>
                <w:lang w:val="nl-NL"/>
              </w:rPr>
              <w:t xml:space="preserve">Exacte duur van uw betrokkenheid: </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3B3AD6D" w14:textId="77777777" w:rsidR="00A52CF5" w:rsidRPr="00945008" w:rsidRDefault="00930101" w:rsidP="00183C67">
            <w:pPr>
              <w:pStyle w:val="ICRHBTableText"/>
              <w:rPr>
                <w:lang w:val="nl-NL"/>
              </w:rPr>
            </w:pPr>
            <w:sdt>
              <w:sdtPr>
                <w:id w:val="-1733072768"/>
                <w:placeholder>
                  <w:docPart w:val="7556220E4E244AFCBC22837A0E40D614"/>
                </w:placeholder>
                <w:showingPlcHdr/>
                <w:text/>
              </w:sdtPr>
              <w:sdtEndPr/>
              <w:sdtContent>
                <w:r w:rsidR="00A52CF5">
                  <w:rPr>
                    <w:rStyle w:val="Tekstvantijdelijkeaanduiding"/>
                    <w:lang w:val="nl-NL"/>
                  </w:rPr>
                  <w:t>###</w:t>
                </w:r>
              </w:sdtContent>
            </w:sdt>
            <w:r w:rsidR="00A52CF5">
              <w:t xml:space="preserve"> </w:t>
            </w:r>
            <w:r w:rsidR="00A52CF5" w:rsidRPr="00945008">
              <w:rPr>
                <w:lang w:val="nl-NL"/>
              </w:rPr>
              <w:t>maanden</w:t>
            </w:r>
          </w:p>
        </w:tc>
      </w:tr>
      <w:tr w:rsidR="00A52CF5" w:rsidRPr="00F43292" w14:paraId="73DDC1CE"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67F6EAF7" w14:textId="77777777" w:rsidR="00A52CF5" w:rsidRPr="001B49C4" w:rsidRDefault="00A52CF5" w:rsidP="00183C67">
            <w:pPr>
              <w:pStyle w:val="ICRHBTableText"/>
              <w:rPr>
                <w:lang w:val="nl-NL"/>
              </w:rPr>
            </w:pPr>
            <w:r w:rsidRPr="001B49C4">
              <w:rPr>
                <w:lang w:val="nl-NL"/>
              </w:rPr>
              <w:t xml:space="preserve">Programmamanagement-uren door u in dit programma besteed: </w:t>
            </w:r>
          </w:p>
        </w:tc>
        <w:tc>
          <w:tcPr>
            <w:tcW w:w="1890" w:type="dxa"/>
            <w:tcBorders>
              <w:left w:val="dotted" w:sz="4" w:space="0" w:color="auto"/>
            </w:tcBorders>
            <w:shd w:val="clear" w:color="auto" w:fill="auto"/>
            <w:vAlign w:val="center"/>
          </w:tcPr>
          <w:p w14:paraId="06A0FB26" w14:textId="77777777" w:rsidR="00A52CF5" w:rsidRDefault="00930101" w:rsidP="00183C67">
            <w:pPr>
              <w:pStyle w:val="ICRHBTableText"/>
              <w:jc w:val="center"/>
            </w:pPr>
            <w:sdt>
              <w:sdtPr>
                <w:id w:val="1375658703"/>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68CF861E" w14:textId="77777777" w:rsidR="00A52CF5" w:rsidRPr="00F43292" w:rsidRDefault="00A52CF5" w:rsidP="00183C67">
            <w:pPr>
              <w:pStyle w:val="ICRHBTableText"/>
              <w:jc w:val="center"/>
            </w:pPr>
            <w:r w:rsidRPr="00F43292">
              <w:t>&lt;</w:t>
            </w:r>
            <w:r>
              <w:t>1.200</w:t>
            </w:r>
          </w:p>
        </w:tc>
        <w:tc>
          <w:tcPr>
            <w:tcW w:w="1890" w:type="dxa"/>
            <w:shd w:val="clear" w:color="auto" w:fill="auto"/>
            <w:vAlign w:val="center"/>
          </w:tcPr>
          <w:p w14:paraId="7C591844" w14:textId="77777777" w:rsidR="00A52CF5" w:rsidRDefault="00930101" w:rsidP="00183C67">
            <w:pPr>
              <w:pStyle w:val="ICRHBTableText"/>
              <w:jc w:val="center"/>
            </w:pPr>
            <w:sdt>
              <w:sdtPr>
                <w:id w:val="-2146653593"/>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0104F413" w14:textId="77777777" w:rsidR="00A52CF5" w:rsidRPr="00F43292" w:rsidRDefault="00A52CF5" w:rsidP="00183C67">
            <w:pPr>
              <w:pStyle w:val="ICRHBTableText"/>
              <w:jc w:val="center"/>
            </w:pPr>
            <w:r>
              <w:t>1.200-2.400</w:t>
            </w:r>
          </w:p>
        </w:tc>
        <w:tc>
          <w:tcPr>
            <w:tcW w:w="1890" w:type="dxa"/>
            <w:vAlign w:val="center"/>
          </w:tcPr>
          <w:p w14:paraId="36142AAF" w14:textId="77777777" w:rsidR="00A52CF5" w:rsidRDefault="00930101" w:rsidP="00183C67">
            <w:pPr>
              <w:pStyle w:val="ICRHBTableText"/>
              <w:jc w:val="center"/>
            </w:pPr>
            <w:sdt>
              <w:sdtPr>
                <w:id w:val="-1520850629"/>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3EB654BE" w14:textId="77777777" w:rsidR="00A52CF5" w:rsidRPr="00F43292" w:rsidRDefault="00A52CF5" w:rsidP="00183C67">
            <w:pPr>
              <w:pStyle w:val="ICRHBTableText"/>
              <w:jc w:val="center"/>
            </w:pPr>
            <w:r w:rsidRPr="00F43292">
              <w:t>≥</w:t>
            </w:r>
            <w:r>
              <w:t>2</w:t>
            </w:r>
            <w:r w:rsidRPr="00F43292">
              <w:t>.</w:t>
            </w:r>
            <w:r>
              <w:t>4</w:t>
            </w:r>
            <w:r w:rsidRPr="00F43292">
              <w:t>00</w:t>
            </w:r>
          </w:p>
        </w:tc>
      </w:tr>
      <w:tr w:rsidR="00A52CF5" w:rsidRPr="00F43292" w14:paraId="3EC4ECCF"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1D60F24D" w14:textId="77777777" w:rsidR="00A52CF5" w:rsidRPr="001B49C4" w:rsidRDefault="00A52CF5" w:rsidP="00183C67">
            <w:pPr>
              <w:pStyle w:val="ICRHBTableText"/>
              <w:rPr>
                <w:lang w:val="nl-NL"/>
              </w:rPr>
            </w:pPr>
            <w:r w:rsidRPr="001B49C4">
              <w:rPr>
                <w:lang w:val="nl-NL"/>
              </w:rPr>
              <w:t>Exact aantal uren door uzelf besteed:</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B3C2E32" w14:textId="77777777" w:rsidR="00A52CF5" w:rsidRPr="00945008" w:rsidRDefault="00930101" w:rsidP="00183C67">
            <w:pPr>
              <w:pStyle w:val="ICRHBTableText"/>
              <w:rPr>
                <w:lang w:val="nl-NL"/>
              </w:rPr>
            </w:pPr>
            <w:sdt>
              <w:sdtPr>
                <w:id w:val="-1439369416"/>
                <w:placeholder>
                  <w:docPart w:val="ABAB5E293CFF425892A6CE6A172BE388"/>
                </w:placeholder>
                <w:showingPlcHdr/>
                <w:text/>
              </w:sdtPr>
              <w:sdtEndPr/>
              <w:sdtContent>
                <w:r w:rsidR="00A52CF5">
                  <w:rPr>
                    <w:rStyle w:val="Tekstvantijdelijkeaanduiding"/>
                    <w:lang w:val="nl-NL"/>
                  </w:rPr>
                  <w:t>##.###</w:t>
                </w:r>
              </w:sdtContent>
            </w:sdt>
            <w:r w:rsidR="00A52CF5">
              <w:t xml:space="preserve"> </w:t>
            </w:r>
            <w:r w:rsidR="00A52CF5" w:rsidRPr="00945008">
              <w:rPr>
                <w:lang w:val="nl-NL"/>
              </w:rPr>
              <w:t>uur</w:t>
            </w:r>
          </w:p>
        </w:tc>
      </w:tr>
      <w:tr w:rsidR="00A52CF5" w:rsidRPr="00F43292" w14:paraId="0060C2B2"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23BDA754" w14:textId="77777777" w:rsidR="00A52CF5" w:rsidRPr="001B49C4" w:rsidRDefault="00A52CF5" w:rsidP="00183C67">
            <w:pPr>
              <w:pStyle w:val="ICRHBTableText"/>
              <w:rPr>
                <w:lang w:val="nl-NL"/>
              </w:rPr>
            </w:pPr>
            <w:r w:rsidRPr="001B49C4">
              <w:rPr>
                <w:lang w:val="nl-NL"/>
              </w:rPr>
              <w:t>Uren door uw teamleden in dit programma besteed (</w:t>
            </w:r>
            <w:r w:rsidRPr="001B49C4">
              <w:rPr>
                <w:i/>
                <w:iCs/>
                <w:lang w:val="nl-NL"/>
              </w:rPr>
              <w:t>EXCLUSIEF uw eigen uren</w:t>
            </w:r>
            <w:r w:rsidRPr="001B49C4">
              <w:rPr>
                <w:lang w:val="nl-NL"/>
              </w:rPr>
              <w:t>):</w:t>
            </w:r>
          </w:p>
        </w:tc>
        <w:tc>
          <w:tcPr>
            <w:tcW w:w="1890" w:type="dxa"/>
            <w:tcBorders>
              <w:left w:val="dotted" w:sz="4" w:space="0" w:color="auto"/>
            </w:tcBorders>
            <w:shd w:val="clear" w:color="auto" w:fill="auto"/>
            <w:vAlign w:val="center"/>
          </w:tcPr>
          <w:p w14:paraId="3DC90B18" w14:textId="77777777" w:rsidR="00A52CF5" w:rsidRDefault="00930101" w:rsidP="00183C67">
            <w:pPr>
              <w:pStyle w:val="ICRHBTableText"/>
              <w:jc w:val="center"/>
            </w:pPr>
            <w:sdt>
              <w:sdtPr>
                <w:id w:val="-1917545443"/>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64BB7FCB" w14:textId="77777777" w:rsidR="00A52CF5" w:rsidRPr="00F43292" w:rsidRDefault="00A52CF5" w:rsidP="00183C67">
            <w:pPr>
              <w:pStyle w:val="ICRHBTableText"/>
              <w:jc w:val="center"/>
            </w:pPr>
            <w:r w:rsidRPr="00F43292">
              <w:t>&lt;</w:t>
            </w:r>
            <w:r>
              <w:t>25.000</w:t>
            </w:r>
          </w:p>
        </w:tc>
        <w:tc>
          <w:tcPr>
            <w:tcW w:w="1890" w:type="dxa"/>
            <w:shd w:val="clear" w:color="auto" w:fill="auto"/>
            <w:vAlign w:val="center"/>
          </w:tcPr>
          <w:p w14:paraId="0822740E" w14:textId="77777777" w:rsidR="00A52CF5" w:rsidRDefault="00930101" w:rsidP="00183C67">
            <w:pPr>
              <w:pStyle w:val="ICRHBTableText"/>
              <w:jc w:val="center"/>
            </w:pPr>
            <w:sdt>
              <w:sdtPr>
                <w:id w:val="1856072289"/>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2CCAE061" w14:textId="77777777" w:rsidR="00A52CF5" w:rsidRPr="00F43292" w:rsidRDefault="00A52CF5" w:rsidP="00183C67">
            <w:pPr>
              <w:pStyle w:val="ICRHBTableText"/>
              <w:jc w:val="center"/>
            </w:pPr>
            <w:r w:rsidRPr="00F43292">
              <w:t>25</w:t>
            </w:r>
            <w:r>
              <w:t>.00</w:t>
            </w:r>
            <w:r w:rsidRPr="00F43292">
              <w:t>0-&lt;</w:t>
            </w:r>
            <w:r>
              <w:t>4</w:t>
            </w:r>
            <w:r w:rsidRPr="00F43292">
              <w:t>0.000</w:t>
            </w:r>
          </w:p>
        </w:tc>
        <w:tc>
          <w:tcPr>
            <w:tcW w:w="1890" w:type="dxa"/>
            <w:vAlign w:val="center"/>
          </w:tcPr>
          <w:p w14:paraId="7E0EB1EA" w14:textId="77777777" w:rsidR="00A52CF5" w:rsidRDefault="00930101" w:rsidP="00183C67">
            <w:pPr>
              <w:pStyle w:val="ICRHBTableText"/>
              <w:jc w:val="center"/>
            </w:pPr>
            <w:sdt>
              <w:sdtPr>
                <w:id w:val="1516497536"/>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14CC658E" w14:textId="77777777" w:rsidR="00A52CF5" w:rsidRPr="00F43292" w:rsidRDefault="00A52CF5" w:rsidP="00183C67">
            <w:pPr>
              <w:pStyle w:val="ICRHBTableText"/>
              <w:jc w:val="center"/>
            </w:pPr>
            <w:r w:rsidRPr="00F43292">
              <w:t>≥</w:t>
            </w:r>
            <w:r>
              <w:t>4</w:t>
            </w:r>
            <w:r w:rsidRPr="00F43292">
              <w:t>0.000</w:t>
            </w:r>
          </w:p>
        </w:tc>
      </w:tr>
      <w:tr w:rsidR="00A52CF5" w:rsidRPr="00F43292" w14:paraId="53B3C389"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1B19CC6E" w14:textId="77777777" w:rsidR="00A52CF5" w:rsidRPr="001B49C4" w:rsidRDefault="00A52CF5" w:rsidP="00183C67">
            <w:pPr>
              <w:pStyle w:val="ICRHBTableText"/>
              <w:rPr>
                <w:lang w:val="nl-NL"/>
              </w:rPr>
            </w:pPr>
            <w:r w:rsidRPr="001B49C4">
              <w:rPr>
                <w:lang w:val="nl-NL"/>
              </w:rPr>
              <w:t>Exact aantal uren van uw teamleden:</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7C4606B" w14:textId="77777777" w:rsidR="00A52CF5" w:rsidRPr="00945008" w:rsidRDefault="00930101" w:rsidP="00183C67">
            <w:pPr>
              <w:pStyle w:val="ICRHBTableText"/>
              <w:rPr>
                <w:lang w:val="nl-NL"/>
              </w:rPr>
            </w:pPr>
            <w:sdt>
              <w:sdtPr>
                <w:id w:val="-1354341463"/>
                <w:placeholder>
                  <w:docPart w:val="3908990FCAC943E2BF9E0AEC207170A2"/>
                </w:placeholder>
                <w:showingPlcHdr/>
                <w:text/>
              </w:sdtPr>
              <w:sdtEndPr/>
              <w:sdtContent>
                <w:r w:rsidR="00A52CF5">
                  <w:rPr>
                    <w:rStyle w:val="Tekstvantijdelijkeaanduiding"/>
                    <w:lang w:val="nl-NL"/>
                  </w:rPr>
                  <w:t>##.###</w:t>
                </w:r>
              </w:sdtContent>
            </w:sdt>
            <w:r w:rsidR="00A52CF5">
              <w:t xml:space="preserve"> </w:t>
            </w:r>
            <w:r w:rsidR="00A52CF5" w:rsidRPr="00945008">
              <w:rPr>
                <w:lang w:val="nl-NL"/>
              </w:rPr>
              <w:t>uur</w:t>
            </w:r>
          </w:p>
        </w:tc>
      </w:tr>
      <w:tr w:rsidR="00A52CF5" w:rsidRPr="00F43292" w14:paraId="05A5A8AA"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3261305E" w14:textId="77777777" w:rsidR="00A52CF5" w:rsidRPr="001B49C4" w:rsidRDefault="00A52CF5" w:rsidP="00183C67">
            <w:pPr>
              <w:pStyle w:val="ICRHBTableText"/>
              <w:rPr>
                <w:lang w:val="nl-NL"/>
              </w:rPr>
            </w:pPr>
            <w:r w:rsidRPr="001B49C4">
              <w:rPr>
                <w:lang w:val="nl-NL"/>
              </w:rPr>
              <w:t xml:space="preserve">Aantal door u direct (voltijds/ deeltijds) aangestuurde teamleden: </w:t>
            </w:r>
          </w:p>
        </w:tc>
        <w:tc>
          <w:tcPr>
            <w:tcW w:w="1890" w:type="dxa"/>
            <w:tcBorders>
              <w:left w:val="dotted" w:sz="4" w:space="0" w:color="auto"/>
            </w:tcBorders>
            <w:shd w:val="clear" w:color="auto" w:fill="auto"/>
            <w:vAlign w:val="center"/>
          </w:tcPr>
          <w:p w14:paraId="55895892" w14:textId="77777777" w:rsidR="00A52CF5" w:rsidRDefault="00930101" w:rsidP="00183C67">
            <w:pPr>
              <w:pStyle w:val="ICRHBTableText"/>
              <w:jc w:val="center"/>
            </w:pPr>
            <w:sdt>
              <w:sdtPr>
                <w:id w:val="-1656834281"/>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1117AB63" w14:textId="77777777" w:rsidR="00A52CF5" w:rsidRPr="00F43292" w:rsidRDefault="00A52CF5" w:rsidP="00183C67">
            <w:pPr>
              <w:pStyle w:val="ICRHBTableText"/>
              <w:jc w:val="center"/>
            </w:pPr>
            <w:r w:rsidRPr="00F43292">
              <w:t>&lt;</w:t>
            </w:r>
            <w:r>
              <w:t>8</w:t>
            </w:r>
          </w:p>
        </w:tc>
        <w:tc>
          <w:tcPr>
            <w:tcW w:w="1890" w:type="dxa"/>
            <w:shd w:val="clear" w:color="auto" w:fill="auto"/>
            <w:vAlign w:val="center"/>
          </w:tcPr>
          <w:p w14:paraId="5416C058" w14:textId="77777777" w:rsidR="00A52CF5" w:rsidRDefault="00930101" w:rsidP="00183C67">
            <w:pPr>
              <w:pStyle w:val="ICRHBTableText"/>
              <w:jc w:val="center"/>
            </w:pPr>
            <w:sdt>
              <w:sdtPr>
                <w:id w:val="1129506684"/>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07DDBF79" w14:textId="77777777" w:rsidR="00A52CF5" w:rsidRPr="00F43292" w:rsidRDefault="00A52CF5" w:rsidP="00183C67">
            <w:pPr>
              <w:pStyle w:val="ICRHBTableText"/>
              <w:jc w:val="center"/>
            </w:pPr>
            <w:r>
              <w:t>8</w:t>
            </w:r>
            <w:r w:rsidRPr="00F43292">
              <w:t>-</w:t>
            </w:r>
            <w:r>
              <w:t>11</w:t>
            </w:r>
          </w:p>
        </w:tc>
        <w:tc>
          <w:tcPr>
            <w:tcW w:w="1890" w:type="dxa"/>
            <w:vAlign w:val="center"/>
          </w:tcPr>
          <w:p w14:paraId="61072DB7" w14:textId="77777777" w:rsidR="00A52CF5" w:rsidRDefault="00930101" w:rsidP="00183C67">
            <w:pPr>
              <w:pStyle w:val="ICRHBTableText"/>
              <w:jc w:val="center"/>
            </w:pPr>
            <w:sdt>
              <w:sdtPr>
                <w:id w:val="-411860365"/>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6B71BE7D" w14:textId="77777777" w:rsidR="00A52CF5" w:rsidRPr="00F43292" w:rsidRDefault="00A52CF5" w:rsidP="00183C67">
            <w:pPr>
              <w:pStyle w:val="ICRHBTableText"/>
              <w:jc w:val="center"/>
            </w:pPr>
            <w:r w:rsidRPr="00F43292">
              <w:t>≥</w:t>
            </w:r>
            <w:r>
              <w:t>12</w:t>
            </w:r>
          </w:p>
        </w:tc>
      </w:tr>
      <w:tr w:rsidR="00A52CF5" w:rsidRPr="00F43292" w14:paraId="0E836F56"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3F4440EC" w14:textId="77777777" w:rsidR="00A52CF5" w:rsidRPr="001B49C4" w:rsidRDefault="00A52CF5" w:rsidP="00183C67">
            <w:pPr>
              <w:pStyle w:val="ICRHBTableText"/>
              <w:rPr>
                <w:lang w:val="nl-NL"/>
              </w:rPr>
            </w:pPr>
            <w:r w:rsidRPr="001B49C4">
              <w:rPr>
                <w:lang w:val="nl-NL"/>
              </w:rPr>
              <w:t xml:space="preserve">Aantal door u indirect (voltijds/ deeltijds) aangestuurde teamleden: </w:t>
            </w:r>
          </w:p>
        </w:tc>
        <w:tc>
          <w:tcPr>
            <w:tcW w:w="1890" w:type="dxa"/>
            <w:tcBorders>
              <w:left w:val="dotted" w:sz="4" w:space="0" w:color="auto"/>
            </w:tcBorders>
            <w:shd w:val="clear" w:color="auto" w:fill="auto"/>
            <w:vAlign w:val="center"/>
          </w:tcPr>
          <w:p w14:paraId="387B7C4B" w14:textId="77777777" w:rsidR="00A52CF5" w:rsidRDefault="00930101" w:rsidP="00183C67">
            <w:pPr>
              <w:pStyle w:val="ICRHBTableText"/>
              <w:jc w:val="center"/>
            </w:pPr>
            <w:sdt>
              <w:sdtPr>
                <w:id w:val="-768004993"/>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745C2BEC" w14:textId="77777777" w:rsidR="00A52CF5" w:rsidRPr="00F43292" w:rsidRDefault="00A52CF5" w:rsidP="00183C67">
            <w:pPr>
              <w:pStyle w:val="ICRHBTableText"/>
              <w:jc w:val="center"/>
            </w:pPr>
            <w:r w:rsidRPr="00F43292">
              <w:t>&lt;</w:t>
            </w:r>
            <w:r>
              <w:t>40</w:t>
            </w:r>
          </w:p>
        </w:tc>
        <w:tc>
          <w:tcPr>
            <w:tcW w:w="1890" w:type="dxa"/>
            <w:shd w:val="clear" w:color="auto" w:fill="auto"/>
            <w:vAlign w:val="center"/>
          </w:tcPr>
          <w:p w14:paraId="0F0E0568" w14:textId="77777777" w:rsidR="00A52CF5" w:rsidRDefault="00930101" w:rsidP="00183C67">
            <w:pPr>
              <w:pStyle w:val="ICRHBTableText"/>
              <w:jc w:val="center"/>
            </w:pPr>
            <w:sdt>
              <w:sdtPr>
                <w:id w:val="1195961851"/>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27F2263F" w14:textId="77777777" w:rsidR="00A52CF5" w:rsidRPr="00F43292" w:rsidRDefault="00A52CF5" w:rsidP="00183C67">
            <w:pPr>
              <w:pStyle w:val="ICRHBTableText"/>
              <w:jc w:val="center"/>
            </w:pPr>
            <w:r>
              <w:t>4</w:t>
            </w:r>
            <w:r w:rsidRPr="00F43292">
              <w:t>0-</w:t>
            </w:r>
            <w:r>
              <w:t>5</w:t>
            </w:r>
            <w:r w:rsidRPr="00F43292">
              <w:t>9</w:t>
            </w:r>
          </w:p>
        </w:tc>
        <w:tc>
          <w:tcPr>
            <w:tcW w:w="1890" w:type="dxa"/>
            <w:vAlign w:val="center"/>
          </w:tcPr>
          <w:p w14:paraId="0FB212F6" w14:textId="77777777" w:rsidR="00A52CF5" w:rsidRDefault="00930101" w:rsidP="00183C67">
            <w:pPr>
              <w:pStyle w:val="ICRHBTableText"/>
              <w:jc w:val="center"/>
            </w:pPr>
            <w:sdt>
              <w:sdtPr>
                <w:id w:val="354703752"/>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3D8E1333" w14:textId="77777777" w:rsidR="00A52CF5" w:rsidRPr="00F43292" w:rsidRDefault="00A52CF5" w:rsidP="00183C67">
            <w:pPr>
              <w:pStyle w:val="ICRHBTableText"/>
              <w:jc w:val="center"/>
            </w:pPr>
            <w:r w:rsidRPr="00F43292">
              <w:t>≥</w:t>
            </w:r>
            <w:r>
              <w:t>6</w:t>
            </w:r>
            <w:r w:rsidRPr="00F43292">
              <w:t>0</w:t>
            </w:r>
          </w:p>
        </w:tc>
      </w:tr>
      <w:tr w:rsidR="00A52CF5" w:rsidRPr="00F43292" w14:paraId="5FABC31E" w14:textId="77777777" w:rsidTr="00183C67">
        <w:trPr>
          <w:trHeight w:hRule="exact" w:val="964"/>
        </w:trPr>
        <w:tc>
          <w:tcPr>
            <w:tcW w:w="4253" w:type="dxa"/>
            <w:tcBorders>
              <w:top w:val="nil"/>
              <w:left w:val="nil"/>
              <w:bottom w:val="nil"/>
              <w:right w:val="dotted" w:sz="4" w:space="0" w:color="auto"/>
            </w:tcBorders>
            <w:shd w:val="clear" w:color="auto" w:fill="auto"/>
            <w:vAlign w:val="center"/>
          </w:tcPr>
          <w:p w14:paraId="6352E79E" w14:textId="77777777" w:rsidR="00A52CF5" w:rsidRPr="001B49C4" w:rsidRDefault="00A52CF5" w:rsidP="00183C67">
            <w:pPr>
              <w:pStyle w:val="ICRHBTableText"/>
              <w:rPr>
                <w:lang w:val="nl-NL"/>
              </w:rPr>
            </w:pPr>
            <w:r w:rsidRPr="001B49C4">
              <w:rPr>
                <w:lang w:val="nl-NL"/>
              </w:rPr>
              <w:t xml:space="preserve">Aantal belanghebbende partijen: </w:t>
            </w:r>
          </w:p>
          <w:p w14:paraId="7E8C8D22" w14:textId="77777777" w:rsidR="00A52CF5" w:rsidRPr="001B49C4" w:rsidRDefault="00A52CF5" w:rsidP="00183C67">
            <w:pPr>
              <w:pStyle w:val="ICRHBTableText"/>
              <w:rPr>
                <w:lang w:val="nl-NL"/>
              </w:rPr>
            </w:pPr>
            <w:r w:rsidRPr="001B49C4">
              <w:rPr>
                <w:lang w:val="nl-NL"/>
              </w:rPr>
              <w:t xml:space="preserve">Bijv. opdrachtgever, klanten, gebruikers, leveranciers etc. </w:t>
            </w:r>
          </w:p>
        </w:tc>
        <w:tc>
          <w:tcPr>
            <w:tcW w:w="1890" w:type="dxa"/>
            <w:tcBorders>
              <w:left w:val="dotted" w:sz="4" w:space="0" w:color="auto"/>
            </w:tcBorders>
            <w:shd w:val="clear" w:color="auto" w:fill="auto"/>
            <w:vAlign w:val="center"/>
          </w:tcPr>
          <w:p w14:paraId="710F5167" w14:textId="77777777" w:rsidR="00A52CF5" w:rsidRDefault="00930101" w:rsidP="00183C67">
            <w:pPr>
              <w:pStyle w:val="ICRHBTableText"/>
              <w:jc w:val="center"/>
            </w:pPr>
            <w:sdt>
              <w:sdtPr>
                <w:id w:val="136779519"/>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73B2C697" w14:textId="77777777" w:rsidR="00A52CF5" w:rsidRPr="00F43292" w:rsidRDefault="00A52CF5" w:rsidP="00183C67">
            <w:pPr>
              <w:pStyle w:val="ICRHBTableText"/>
              <w:jc w:val="center"/>
            </w:pPr>
            <w:r w:rsidRPr="00F43292">
              <w:t>&lt;</w:t>
            </w:r>
            <w:r>
              <w:t>8</w:t>
            </w:r>
          </w:p>
          <w:p w14:paraId="2C797788" w14:textId="77777777" w:rsidR="00A52CF5" w:rsidRPr="00F43292" w:rsidRDefault="00A52CF5" w:rsidP="00183C67">
            <w:pPr>
              <w:pStyle w:val="ICRHBTableText"/>
              <w:jc w:val="center"/>
            </w:pPr>
          </w:p>
        </w:tc>
        <w:tc>
          <w:tcPr>
            <w:tcW w:w="1890" w:type="dxa"/>
            <w:shd w:val="clear" w:color="auto" w:fill="auto"/>
            <w:vAlign w:val="center"/>
          </w:tcPr>
          <w:p w14:paraId="4AEB6CCE" w14:textId="77777777" w:rsidR="00A52CF5" w:rsidRDefault="00930101" w:rsidP="00183C67">
            <w:pPr>
              <w:pStyle w:val="ICRHBTableText"/>
              <w:jc w:val="center"/>
            </w:pPr>
            <w:sdt>
              <w:sdtPr>
                <w:id w:val="1877279917"/>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44B9F0DB" w14:textId="77777777" w:rsidR="00A52CF5" w:rsidRPr="00F43292" w:rsidRDefault="00A52CF5" w:rsidP="00183C67">
            <w:pPr>
              <w:pStyle w:val="ICRHBTableText"/>
              <w:jc w:val="center"/>
            </w:pPr>
            <w:r w:rsidRPr="00F43292">
              <w:t>≥8</w:t>
            </w:r>
          </w:p>
          <w:p w14:paraId="2C59C91E" w14:textId="77777777" w:rsidR="00A52CF5" w:rsidRPr="00F43292" w:rsidRDefault="00A52CF5" w:rsidP="00183C67">
            <w:pPr>
              <w:pStyle w:val="ICRHBTableText"/>
              <w:jc w:val="center"/>
            </w:pPr>
          </w:p>
        </w:tc>
        <w:tc>
          <w:tcPr>
            <w:tcW w:w="1890" w:type="dxa"/>
            <w:vAlign w:val="center"/>
          </w:tcPr>
          <w:p w14:paraId="0B854949" w14:textId="77777777" w:rsidR="00A52CF5" w:rsidRDefault="00930101" w:rsidP="00183C67">
            <w:pPr>
              <w:pStyle w:val="ICRHBTableText"/>
              <w:jc w:val="center"/>
            </w:pPr>
            <w:sdt>
              <w:sdtPr>
                <w:id w:val="-1276556991"/>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135930A4" w14:textId="77777777" w:rsidR="00A52CF5" w:rsidRPr="00F43292" w:rsidRDefault="00A52CF5" w:rsidP="00183C67">
            <w:pPr>
              <w:pStyle w:val="ICRHBTableText"/>
              <w:jc w:val="center"/>
            </w:pPr>
            <w:r w:rsidRPr="00F43292">
              <w:t>≥16,</w:t>
            </w:r>
          </w:p>
        </w:tc>
      </w:tr>
    </w:tbl>
    <w:p w14:paraId="5B6930EF" w14:textId="77777777" w:rsidR="00A52CF5" w:rsidRPr="00945008" w:rsidRDefault="00A52CF5" w:rsidP="00A52CF5">
      <w:pPr>
        <w:ind w:right="-1"/>
        <w:rPr>
          <w:sz w:val="16"/>
          <w:szCs w:val="16"/>
        </w:rPr>
      </w:pPr>
      <w:r>
        <w:rPr>
          <w:sz w:val="16"/>
          <w:szCs w:val="16"/>
        </w:rPr>
        <w:ptab w:relativeTo="margin" w:alignment="right" w:leader="none"/>
      </w:r>
      <w:r>
        <w:rPr>
          <w:sz w:val="16"/>
          <w:szCs w:val="16"/>
        </w:rPr>
        <w:t xml:space="preserve">* </w:t>
      </w:r>
      <w:r w:rsidRPr="00945008">
        <w:rPr>
          <w:sz w:val="16"/>
          <w:szCs w:val="16"/>
        </w:rPr>
        <w:t>waarvan minimaal 6 op directieniveau</w:t>
      </w:r>
    </w:p>
    <w:p w14:paraId="6D873543" w14:textId="77777777" w:rsidR="00A52CF5" w:rsidRPr="00F43292" w:rsidRDefault="00A52CF5" w:rsidP="00A52CF5">
      <w:pPr>
        <w:pStyle w:val="Kop3"/>
      </w:pPr>
      <w:r w:rsidRPr="00F43292">
        <w:t>Pro</w:t>
      </w:r>
      <w:r>
        <w:t>gramma</w:t>
      </w:r>
      <w:r w:rsidRPr="00F43292">
        <w:t xml:space="preserve"> </w:t>
      </w:r>
      <w:r>
        <w:t>3</w:t>
      </w:r>
      <w:r w:rsidRPr="00F43292">
        <w:t xml:space="preserve"> </w:t>
      </w:r>
    </w:p>
    <w:p w14:paraId="77132F84" w14:textId="77777777" w:rsidR="00A52CF5" w:rsidRPr="00D8489C" w:rsidRDefault="00A52CF5" w:rsidP="00A52CF5">
      <w:pPr>
        <w:pStyle w:val="Kop4"/>
        <w:rPr>
          <w:rFonts w:ascii="Cambria" w:hAnsi="Cambria"/>
          <w:szCs w:val="22"/>
        </w:rPr>
      </w:pPr>
      <w:r w:rsidRPr="00D8489C">
        <w:rPr>
          <w:rFonts w:ascii="Cambria" w:hAnsi="Cambria"/>
          <w:szCs w:val="22"/>
        </w:rPr>
        <w:lastRenderedPageBreak/>
        <w:t>Algemene programma-informatie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954"/>
      </w:tblGrid>
      <w:tr w:rsidR="00A52CF5" w:rsidRPr="00F43292" w14:paraId="20EF6B3E" w14:textId="77777777" w:rsidTr="00183C67">
        <w:trPr>
          <w:trHeight w:val="284"/>
        </w:trPr>
        <w:tc>
          <w:tcPr>
            <w:tcW w:w="3969" w:type="dxa"/>
            <w:tcBorders>
              <w:top w:val="nil"/>
              <w:left w:val="nil"/>
              <w:bottom w:val="nil"/>
              <w:right w:val="dotted" w:sz="4" w:space="0" w:color="auto"/>
            </w:tcBorders>
            <w:shd w:val="clear" w:color="auto" w:fill="auto"/>
            <w:vAlign w:val="center"/>
          </w:tcPr>
          <w:p w14:paraId="3612D59D" w14:textId="77777777" w:rsidR="00A52CF5" w:rsidRPr="001B49C4" w:rsidRDefault="00A52CF5" w:rsidP="00183C67">
            <w:pPr>
              <w:pStyle w:val="ICRHBTableText"/>
              <w:rPr>
                <w:lang w:val="nl-NL"/>
              </w:rPr>
            </w:pPr>
            <w:r w:rsidRPr="001B49C4">
              <w:rPr>
                <w:lang w:val="nl-NL"/>
              </w:rPr>
              <w:t>Naam van uw (deel)programma:</w:t>
            </w:r>
          </w:p>
        </w:tc>
        <w:sdt>
          <w:sdtPr>
            <w:id w:val="-245575086"/>
            <w:placeholder>
              <w:docPart w:val="75AB76C42D3343D4B25FB19730A48B8B"/>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0B99A8DA" w14:textId="77777777" w:rsidR="00A52CF5" w:rsidRPr="00A866D5" w:rsidRDefault="00A52CF5" w:rsidP="00183C67">
                <w:pPr>
                  <w:pStyle w:val="ICRHBTableText"/>
                  <w:rPr>
                    <w:lang w:val="nl-NL"/>
                  </w:rPr>
                </w:pPr>
                <w:r>
                  <w:rPr>
                    <w:rStyle w:val="Tekstvantijdelijkeaanduiding"/>
                    <w:lang w:val="nl-NL"/>
                  </w:rPr>
                  <w:t>Naam (deel)programma</w:t>
                </w:r>
              </w:p>
            </w:tc>
          </w:sdtContent>
        </w:sdt>
      </w:tr>
      <w:tr w:rsidR="00A52CF5" w:rsidRPr="00F43292" w14:paraId="7C03B953" w14:textId="77777777" w:rsidTr="00183C67">
        <w:trPr>
          <w:trHeight w:val="284"/>
        </w:trPr>
        <w:tc>
          <w:tcPr>
            <w:tcW w:w="3969" w:type="dxa"/>
            <w:tcBorders>
              <w:top w:val="nil"/>
              <w:left w:val="nil"/>
              <w:bottom w:val="nil"/>
              <w:right w:val="dotted" w:sz="4" w:space="0" w:color="auto"/>
            </w:tcBorders>
            <w:shd w:val="clear" w:color="auto" w:fill="auto"/>
            <w:vAlign w:val="center"/>
          </w:tcPr>
          <w:p w14:paraId="1BF1FE45" w14:textId="77777777" w:rsidR="00A52CF5" w:rsidRPr="00F43292" w:rsidRDefault="00A52CF5" w:rsidP="00183C67">
            <w:pPr>
              <w:pStyle w:val="ICRHBTableText"/>
            </w:pPr>
            <w:r w:rsidRPr="00F43292">
              <w:t>Naam van uw opdrachtgever:</w:t>
            </w:r>
          </w:p>
        </w:tc>
        <w:sdt>
          <w:sdtPr>
            <w:id w:val="-272944365"/>
            <w:placeholder>
              <w:docPart w:val="C81869659BDC4186845EF8E55F0373F2"/>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2DB46141" w14:textId="77777777" w:rsidR="00A52CF5" w:rsidRPr="00A866D5" w:rsidRDefault="00A52CF5" w:rsidP="00183C67">
                <w:pPr>
                  <w:pStyle w:val="ICRHBTableText"/>
                  <w:rPr>
                    <w:lang w:val="nl-NL"/>
                  </w:rPr>
                </w:pPr>
                <w:r>
                  <w:rPr>
                    <w:rStyle w:val="Tekstvantijdelijkeaanduiding"/>
                    <w:lang w:val="nl-NL"/>
                  </w:rPr>
                  <w:t>Naam opdrachtgever</w:t>
                </w:r>
              </w:p>
            </w:tc>
          </w:sdtContent>
        </w:sdt>
      </w:tr>
      <w:tr w:rsidR="00A52CF5" w:rsidRPr="00F43292" w14:paraId="21ED9877" w14:textId="77777777" w:rsidTr="00183C67">
        <w:trPr>
          <w:trHeight w:val="284"/>
        </w:trPr>
        <w:tc>
          <w:tcPr>
            <w:tcW w:w="3969" w:type="dxa"/>
            <w:tcBorders>
              <w:top w:val="nil"/>
              <w:left w:val="nil"/>
              <w:bottom w:val="nil"/>
              <w:right w:val="dotted" w:sz="4" w:space="0" w:color="auto"/>
            </w:tcBorders>
            <w:shd w:val="clear" w:color="auto" w:fill="auto"/>
            <w:vAlign w:val="center"/>
          </w:tcPr>
          <w:p w14:paraId="35E9A6A1" w14:textId="77777777" w:rsidR="00A52CF5" w:rsidRPr="00F43292" w:rsidRDefault="00A52CF5" w:rsidP="00183C67">
            <w:pPr>
              <w:pStyle w:val="ICRHBTableText"/>
            </w:pPr>
            <w:r w:rsidRPr="00F43292">
              <w:t>Functie van uw opdrachtgever:</w:t>
            </w:r>
          </w:p>
        </w:tc>
        <w:sdt>
          <w:sdtPr>
            <w:id w:val="-1528863237"/>
            <w:placeholder>
              <w:docPart w:val="211B00C8B4484CA59B09169D48CF6FF6"/>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5FAA4388" w14:textId="77777777" w:rsidR="00A52CF5" w:rsidRPr="00A866D5" w:rsidRDefault="00A52CF5" w:rsidP="00183C67">
                <w:pPr>
                  <w:pStyle w:val="ICRHBTableText"/>
                  <w:rPr>
                    <w:lang w:val="nl-NL"/>
                  </w:rPr>
                </w:pPr>
                <w:r>
                  <w:rPr>
                    <w:rStyle w:val="Tekstvantijdelijkeaanduiding"/>
                    <w:lang w:val="nl-NL"/>
                  </w:rPr>
                  <w:t>Functie opdrachtgever</w:t>
                </w:r>
              </w:p>
            </w:tc>
          </w:sdtContent>
        </w:sdt>
      </w:tr>
      <w:tr w:rsidR="00A52CF5" w:rsidRPr="00F43292" w14:paraId="29BD4FA9" w14:textId="77777777" w:rsidTr="00183C67">
        <w:trPr>
          <w:trHeight w:val="284"/>
        </w:trPr>
        <w:tc>
          <w:tcPr>
            <w:tcW w:w="3969" w:type="dxa"/>
            <w:tcBorders>
              <w:top w:val="nil"/>
              <w:left w:val="nil"/>
              <w:bottom w:val="nil"/>
              <w:right w:val="dotted" w:sz="4" w:space="0" w:color="auto"/>
            </w:tcBorders>
            <w:shd w:val="clear" w:color="auto" w:fill="auto"/>
            <w:vAlign w:val="center"/>
          </w:tcPr>
          <w:p w14:paraId="32FEE1D3" w14:textId="77777777" w:rsidR="00A52CF5" w:rsidRPr="00F43292" w:rsidRDefault="00A52CF5" w:rsidP="00183C67">
            <w:pPr>
              <w:pStyle w:val="ICRHBTableText"/>
            </w:pPr>
            <w:r w:rsidRPr="00F43292">
              <w:t>Bedrijf van uw opdrachtgever:</w:t>
            </w:r>
          </w:p>
        </w:tc>
        <w:sdt>
          <w:sdtPr>
            <w:id w:val="-1503506408"/>
            <w:placeholder>
              <w:docPart w:val="B4841CE5042448FA90A4474DD8BB2BE2"/>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772A3843" w14:textId="77777777" w:rsidR="00A52CF5" w:rsidRPr="00A866D5" w:rsidRDefault="00A52CF5" w:rsidP="00183C67">
                <w:pPr>
                  <w:pStyle w:val="ICRHBTableText"/>
                  <w:rPr>
                    <w:lang w:val="nl-NL"/>
                  </w:rPr>
                </w:pPr>
                <w:r>
                  <w:rPr>
                    <w:rStyle w:val="Tekstvantijdelijkeaanduiding"/>
                    <w:lang w:val="nl-NL"/>
                  </w:rPr>
                  <w:t>Bedrijf opdrachtgever</w:t>
                </w:r>
              </w:p>
            </w:tc>
          </w:sdtContent>
        </w:sdt>
      </w:tr>
      <w:tr w:rsidR="00A52CF5" w:rsidRPr="00F43292" w14:paraId="0795371D" w14:textId="77777777" w:rsidTr="00183C67">
        <w:trPr>
          <w:trHeight w:val="284"/>
        </w:trPr>
        <w:tc>
          <w:tcPr>
            <w:tcW w:w="3969" w:type="dxa"/>
            <w:tcBorders>
              <w:top w:val="nil"/>
              <w:left w:val="nil"/>
              <w:bottom w:val="nil"/>
              <w:right w:val="dotted" w:sz="4" w:space="0" w:color="auto"/>
            </w:tcBorders>
            <w:shd w:val="clear" w:color="auto" w:fill="auto"/>
            <w:vAlign w:val="center"/>
          </w:tcPr>
          <w:p w14:paraId="5EA5E0D5" w14:textId="77777777" w:rsidR="00A52CF5" w:rsidRPr="001B49C4" w:rsidRDefault="00A52CF5" w:rsidP="00183C67">
            <w:pPr>
              <w:pStyle w:val="ICRHBTableText"/>
              <w:rPr>
                <w:lang w:val="nl-NL"/>
              </w:rPr>
            </w:pPr>
            <w:r w:rsidRPr="001B49C4">
              <w:rPr>
                <w:lang w:val="nl-NL"/>
              </w:rPr>
              <w:t>Bedrijf waar u zelf toen werkte:</w:t>
            </w:r>
          </w:p>
        </w:tc>
        <w:sdt>
          <w:sdtPr>
            <w:id w:val="238297826"/>
            <w:placeholder>
              <w:docPart w:val="1442333FE9A0418DBA97D51A56EE058D"/>
            </w:placeholder>
            <w:showingPlcHdr/>
            <w:text/>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1CAF2E70" w14:textId="77777777" w:rsidR="00A52CF5" w:rsidRPr="00A866D5" w:rsidRDefault="00A52CF5" w:rsidP="00183C67">
                <w:pPr>
                  <w:pStyle w:val="ICRHBTableText"/>
                  <w:rPr>
                    <w:lang w:val="nl-NL"/>
                  </w:rPr>
                </w:pPr>
                <w:r>
                  <w:rPr>
                    <w:rStyle w:val="Tekstvantijdelijkeaanduiding"/>
                    <w:lang w:val="nl-NL"/>
                  </w:rPr>
                  <w:t>Bedrijf waar u zelf werkte</w:t>
                </w:r>
              </w:p>
            </w:tc>
          </w:sdtContent>
        </w:sdt>
      </w:tr>
      <w:tr w:rsidR="00A52CF5" w:rsidRPr="00F43292" w14:paraId="3592B3CE" w14:textId="77777777" w:rsidTr="00183C67">
        <w:trPr>
          <w:trHeight w:val="284"/>
        </w:trPr>
        <w:tc>
          <w:tcPr>
            <w:tcW w:w="3969" w:type="dxa"/>
            <w:tcBorders>
              <w:top w:val="nil"/>
              <w:left w:val="nil"/>
              <w:bottom w:val="nil"/>
              <w:right w:val="dotted" w:sz="4" w:space="0" w:color="auto"/>
            </w:tcBorders>
            <w:shd w:val="clear" w:color="auto" w:fill="auto"/>
            <w:vAlign w:val="center"/>
          </w:tcPr>
          <w:p w14:paraId="026FFE66" w14:textId="77777777" w:rsidR="00A52CF5" w:rsidRPr="00F43292" w:rsidRDefault="00A52CF5" w:rsidP="00183C67">
            <w:pPr>
              <w:pStyle w:val="ICRHBTableText"/>
            </w:pPr>
            <w:r w:rsidRPr="00F43292">
              <w:t xml:space="preserve">Positie van uw </w:t>
            </w:r>
            <w:r>
              <w:t>programma</w:t>
            </w:r>
            <w:r w:rsidRPr="00F43292">
              <w:t>:</w:t>
            </w:r>
          </w:p>
        </w:tc>
        <w:sdt>
          <w:sdtPr>
            <w:id w:val="2085482251"/>
            <w:placeholder>
              <w:docPart w:val="E6D4F7DD3C504F15B28721D34D2FEA93"/>
            </w:placeholder>
            <w:showingPlcHdr/>
            <w:comboBox>
              <w:listItem w:value="Kies een item."/>
              <w:listItem w:displayText="Zelfstandig programma" w:value="Zelfstandig programma"/>
              <w:listItem w:displayText="Deelprogramma binnen programm" w:value="Deelprogramma binnen programm"/>
            </w:comboBox>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1D7F3EA3" w14:textId="77777777" w:rsidR="00A52CF5" w:rsidRPr="00F43292" w:rsidRDefault="00A52CF5" w:rsidP="00183C67">
                <w:pPr>
                  <w:pStyle w:val="ICRHBTableText"/>
                </w:pPr>
                <w:r w:rsidRPr="00EC6143">
                  <w:rPr>
                    <w:rStyle w:val="Tekstvantijdelijkeaanduiding"/>
                  </w:rPr>
                  <w:t>Kies een item.</w:t>
                </w:r>
              </w:p>
            </w:tc>
          </w:sdtContent>
        </w:sdt>
      </w:tr>
      <w:tr w:rsidR="00A52CF5" w:rsidRPr="00F43292" w14:paraId="23C394FA" w14:textId="77777777" w:rsidTr="00183C67">
        <w:trPr>
          <w:trHeight w:val="284"/>
        </w:trPr>
        <w:tc>
          <w:tcPr>
            <w:tcW w:w="3969" w:type="dxa"/>
            <w:tcBorders>
              <w:top w:val="nil"/>
              <w:left w:val="nil"/>
              <w:bottom w:val="nil"/>
              <w:right w:val="dotted" w:sz="4" w:space="0" w:color="auto"/>
            </w:tcBorders>
            <w:shd w:val="clear" w:color="auto" w:fill="auto"/>
            <w:vAlign w:val="center"/>
          </w:tcPr>
          <w:p w14:paraId="5808C658" w14:textId="77777777" w:rsidR="00A52CF5" w:rsidRPr="00F43292" w:rsidRDefault="00A52CF5" w:rsidP="00183C67">
            <w:pPr>
              <w:pStyle w:val="ICRHBTableText"/>
            </w:pPr>
            <w:r w:rsidRPr="00F43292">
              <w:t xml:space="preserve">Uw betrokkenheid bij </w:t>
            </w:r>
            <w:r>
              <w:t>programma</w:t>
            </w:r>
            <w:r w:rsidRPr="00F43292">
              <w:t>start:</w:t>
            </w:r>
          </w:p>
        </w:tc>
        <w:sdt>
          <w:sdtPr>
            <w:id w:val="-691068240"/>
            <w:placeholder>
              <w:docPart w:val="E15BE9347D1F4E3C90400745BA754CB7"/>
            </w:placeholder>
            <w:showingPlcHdr/>
            <w:comboBox>
              <w:listItem w:value="Kies een item."/>
              <w:listItem w:displayText="Zelf opgestart" w:value="Zelf opgestart"/>
              <w:listItem w:displayText="Overgenomen" w:value="Overgenomen"/>
            </w:comboBox>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63ADF602" w14:textId="77777777" w:rsidR="00A52CF5" w:rsidRPr="00F43292" w:rsidRDefault="00A52CF5" w:rsidP="00183C67">
                <w:pPr>
                  <w:pStyle w:val="ICRHBTableText"/>
                </w:pPr>
                <w:r w:rsidRPr="00EC6143">
                  <w:rPr>
                    <w:rStyle w:val="Tekstvantijdelijkeaanduiding"/>
                  </w:rPr>
                  <w:t>Kies een item.</w:t>
                </w:r>
              </w:p>
            </w:tc>
          </w:sdtContent>
        </w:sdt>
      </w:tr>
      <w:tr w:rsidR="00A52CF5" w:rsidRPr="00F43292" w14:paraId="2A5BB6D7" w14:textId="77777777" w:rsidTr="00183C67">
        <w:trPr>
          <w:trHeight w:val="284"/>
        </w:trPr>
        <w:tc>
          <w:tcPr>
            <w:tcW w:w="3969" w:type="dxa"/>
            <w:tcBorders>
              <w:top w:val="nil"/>
              <w:left w:val="nil"/>
              <w:bottom w:val="nil"/>
              <w:right w:val="dotted" w:sz="4" w:space="0" w:color="auto"/>
            </w:tcBorders>
            <w:shd w:val="clear" w:color="auto" w:fill="auto"/>
            <w:vAlign w:val="center"/>
          </w:tcPr>
          <w:p w14:paraId="21370407" w14:textId="77777777" w:rsidR="00A52CF5" w:rsidRPr="00F43292" w:rsidRDefault="00A52CF5" w:rsidP="00183C67">
            <w:pPr>
              <w:pStyle w:val="ICRHBTableText"/>
            </w:pPr>
            <w:r w:rsidRPr="00F43292">
              <w:t xml:space="preserve">Uw betrokkenheid bij </w:t>
            </w:r>
            <w:r>
              <w:t>programma</w:t>
            </w:r>
            <w:r w:rsidRPr="00F43292">
              <w:t>einde:</w:t>
            </w:r>
          </w:p>
        </w:tc>
        <w:sdt>
          <w:sdtPr>
            <w:id w:val="308759723"/>
            <w:placeholder>
              <w:docPart w:val="E83C1A90E7644C58999B5FED2FC621F5"/>
            </w:placeholder>
            <w:showingPlcHdr/>
            <w:comboBox>
              <w:listItem w:value="Kies een item."/>
              <w:listItem w:displayText="Zelf afgerond" w:value="Zelf afgerond"/>
              <w:listItem w:displayText="Overgenomen" w:value="Overgenomen"/>
              <w:listItem w:displayText="Zelf programma voortijdig gestopt" w:value="Zelf programma voortijdig gestopt"/>
              <w:listItem w:displayText="Programma loopt nog" w:value="Programma loopt nog"/>
            </w:comboBox>
          </w:sdtPr>
          <w:sdtEndPr/>
          <w:sdtContent>
            <w:tc>
              <w:tcPr>
                <w:tcW w:w="5954" w:type="dxa"/>
                <w:tcBorders>
                  <w:top w:val="dotted" w:sz="4" w:space="0" w:color="auto"/>
                  <w:left w:val="dotted" w:sz="4" w:space="0" w:color="auto"/>
                  <w:bottom w:val="dotted" w:sz="4" w:space="0" w:color="auto"/>
                  <w:right w:val="dotted" w:sz="4" w:space="0" w:color="auto"/>
                </w:tcBorders>
                <w:shd w:val="clear" w:color="auto" w:fill="auto"/>
                <w:vAlign w:val="center"/>
              </w:tcPr>
              <w:p w14:paraId="56A245C7" w14:textId="77777777" w:rsidR="00A52CF5" w:rsidRPr="00F43292" w:rsidRDefault="00A52CF5" w:rsidP="00183C67">
                <w:pPr>
                  <w:pStyle w:val="ICRHBTableText"/>
                </w:pPr>
                <w:r w:rsidRPr="00EC6143">
                  <w:rPr>
                    <w:rStyle w:val="Tekstvantijdelijkeaanduiding"/>
                  </w:rPr>
                  <w:t>Kies een item.</w:t>
                </w:r>
              </w:p>
            </w:tc>
          </w:sdtContent>
        </w:sdt>
      </w:tr>
    </w:tbl>
    <w:p w14:paraId="1B821DE4" w14:textId="77777777" w:rsidR="00A52CF5" w:rsidRDefault="00A52CF5" w:rsidP="00A52CF5">
      <w:pPr>
        <w:rPr>
          <w:lang w:eastAsia="nl-NL"/>
        </w:rPr>
      </w:pPr>
    </w:p>
    <w:p w14:paraId="69C167C0" w14:textId="77777777" w:rsidR="00A52CF5" w:rsidRDefault="00A52CF5" w:rsidP="00A52CF5">
      <w:pPr>
        <w:rPr>
          <w:lang w:eastAsia="nl-NL"/>
        </w:rPr>
      </w:pPr>
      <w:r w:rsidRPr="00F43292">
        <w:rPr>
          <w:lang w:eastAsia="nl-NL"/>
        </w:rPr>
        <w:t>Korte beschrijving (</w:t>
      </w:r>
      <w:r w:rsidRPr="00386783">
        <w:rPr>
          <w:u w:val="single"/>
          <w:lang w:eastAsia="nl-NL"/>
        </w:rPr>
        <w:t>minimaal 12</w:t>
      </w:r>
      <w:r w:rsidRPr="00F43292">
        <w:rPr>
          <w:lang w:eastAsia="nl-NL"/>
        </w:rPr>
        <w:t xml:space="preserve">, maximaal </w:t>
      </w:r>
      <w:r>
        <w:rPr>
          <w:lang w:eastAsia="nl-NL"/>
        </w:rPr>
        <w:t>21</w:t>
      </w:r>
      <w:r w:rsidRPr="00F43292">
        <w:rPr>
          <w:lang w:eastAsia="nl-NL"/>
        </w:rPr>
        <w:t xml:space="preserve"> regels) van het </w:t>
      </w:r>
      <w:r>
        <w:rPr>
          <w:lang w:eastAsia="nl-NL"/>
        </w:rPr>
        <w:t>programma</w:t>
      </w:r>
      <w:r w:rsidRPr="00F43292">
        <w:rPr>
          <w:lang w:eastAsia="nl-NL"/>
        </w:rPr>
        <w:t>. Beschrijf aanleiding, context, start, verloop, problemen</w:t>
      </w:r>
      <w:r>
        <w:rPr>
          <w:lang w:eastAsia="nl-NL"/>
        </w:rPr>
        <w:t>. Besteed met name aandacht aan</w:t>
      </w:r>
      <w:r w:rsidRPr="00F43292">
        <w:rPr>
          <w:lang w:eastAsia="nl-NL"/>
        </w:rPr>
        <w:t xml:space="preserve"> uw </w:t>
      </w:r>
      <w:r>
        <w:rPr>
          <w:lang w:eastAsia="nl-NL"/>
        </w:rPr>
        <w:t xml:space="preserve">eigen </w:t>
      </w:r>
      <w:r w:rsidRPr="00F43292">
        <w:rPr>
          <w:lang w:eastAsia="nl-NL"/>
        </w:rPr>
        <w:t xml:space="preserve">bijdrage en (indien u het </w:t>
      </w:r>
      <w:r>
        <w:rPr>
          <w:lang w:eastAsia="nl-NL"/>
        </w:rPr>
        <w:t>programma</w:t>
      </w:r>
      <w:r w:rsidRPr="00F43292">
        <w:rPr>
          <w:lang w:eastAsia="nl-NL"/>
        </w:rPr>
        <w:t xml:space="preserve"> niet van begin tot eind heeft gemanaged) in welke fase u op het </w:t>
      </w:r>
      <w:r>
        <w:rPr>
          <w:lang w:eastAsia="nl-NL"/>
        </w:rPr>
        <w:t>programma</w:t>
      </w:r>
      <w:r w:rsidRPr="00F43292">
        <w:rPr>
          <w:lang w:eastAsia="nl-NL"/>
        </w:rPr>
        <w:t xml:space="preserve"> kwam en/of overgaf:</w:t>
      </w:r>
    </w:p>
    <w:p w14:paraId="3BB62C3B" w14:textId="77777777" w:rsidR="00A52CF5" w:rsidRDefault="00A52CF5" w:rsidP="00A52CF5">
      <w:pPr>
        <w:rPr>
          <w:lang w:eastAsia="nl-NL"/>
        </w:rPr>
      </w:pPr>
    </w:p>
    <w:sdt>
      <w:sdtPr>
        <w:id w:val="2130970271"/>
        <w:placeholder>
          <w:docPart w:val="023A4A5C115F4D34A892BE0912C93842"/>
        </w:placeholder>
        <w:showingPlcHdr/>
        <w:text w:multiLine="1"/>
      </w:sdtPr>
      <w:sdtEndPr/>
      <w:sdtContent>
        <w:p w14:paraId="56CBBA75" w14:textId="77777777" w:rsidR="00A52CF5" w:rsidRDefault="00A52CF5" w:rsidP="00A52CF5">
          <w:r w:rsidRPr="00EC6143">
            <w:rPr>
              <w:rStyle w:val="Tekstvantijdelijkeaanduiding"/>
            </w:rPr>
            <w:t>Klik of tik om tekst in te voeren.</w:t>
          </w:r>
        </w:p>
      </w:sdtContent>
    </w:sdt>
    <w:p w14:paraId="60BD1157" w14:textId="77777777" w:rsidR="00A52CF5" w:rsidRDefault="00A52CF5" w:rsidP="00A52CF5">
      <w:pPr>
        <w:rPr>
          <w:b/>
          <w:i/>
        </w:rPr>
      </w:pPr>
    </w:p>
    <w:p w14:paraId="504F1397" w14:textId="77777777" w:rsidR="00A52CF5" w:rsidRPr="00BC6DBD" w:rsidRDefault="00A52CF5" w:rsidP="00A52CF5">
      <w:pPr>
        <w:spacing w:line="240" w:lineRule="auto"/>
        <w:rPr>
          <w:b/>
        </w:rPr>
      </w:pPr>
      <w:r w:rsidRPr="00BC6DBD">
        <w:rPr>
          <w:b/>
        </w:rPr>
        <w:t xml:space="preserve">Basisinformatie programma </w:t>
      </w:r>
      <w:r>
        <w:rPr>
          <w:b/>
        </w:rPr>
        <w:t>3</w:t>
      </w:r>
      <w:r w:rsidRPr="00BC6DBD">
        <w:rPr>
          <w:b/>
        </w:rPr>
        <w:t>:</w:t>
      </w:r>
    </w:p>
    <w:tbl>
      <w:tblPr>
        <w:tblW w:w="992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3544"/>
        <w:gridCol w:w="6379"/>
      </w:tblGrid>
      <w:tr w:rsidR="00A52CF5" w:rsidRPr="00F43292" w14:paraId="1D0CC658" w14:textId="77777777" w:rsidTr="00183C67">
        <w:trPr>
          <w:trHeight w:val="20"/>
        </w:trPr>
        <w:tc>
          <w:tcPr>
            <w:tcW w:w="3544" w:type="dxa"/>
            <w:shd w:val="clear" w:color="auto" w:fill="auto"/>
            <w:vAlign w:val="center"/>
          </w:tcPr>
          <w:p w14:paraId="04AF71A8" w14:textId="77777777" w:rsidR="00A52CF5" w:rsidRPr="00F43292" w:rsidRDefault="00A52CF5" w:rsidP="00183C67">
            <w:pPr>
              <w:pStyle w:val="ICRHBTableText"/>
            </w:pPr>
            <w:r w:rsidRPr="00F43292">
              <w:t xml:space="preserve">Beoogde </w:t>
            </w:r>
            <w:r>
              <w:t>deliverables</w:t>
            </w:r>
            <w:r w:rsidRPr="00F43292">
              <w:t xml:space="preserve">: </w:t>
            </w:r>
          </w:p>
        </w:tc>
        <w:sdt>
          <w:sdtPr>
            <w:id w:val="1058368834"/>
            <w:placeholder>
              <w:docPart w:val="3A660769300D402998B60942092476F1"/>
            </w:placeholder>
            <w:showingPlcHdr/>
            <w:text w:multiLine="1"/>
          </w:sdtPr>
          <w:sdtEndPr/>
          <w:sdtContent>
            <w:tc>
              <w:tcPr>
                <w:tcW w:w="6379" w:type="dxa"/>
                <w:shd w:val="clear" w:color="auto" w:fill="auto"/>
                <w:vAlign w:val="center"/>
              </w:tcPr>
              <w:p w14:paraId="59A7FFCA" w14:textId="77777777" w:rsidR="00A52CF5" w:rsidRPr="00945008" w:rsidRDefault="00A52CF5" w:rsidP="00183C67">
                <w:pPr>
                  <w:pStyle w:val="ICRHBTableText"/>
                  <w:rPr>
                    <w:lang w:val="nl-NL"/>
                  </w:rPr>
                </w:pPr>
                <w:r w:rsidRPr="00945008">
                  <w:rPr>
                    <w:rStyle w:val="Tekstvantijdelijkeaanduiding"/>
                    <w:lang w:val="nl-NL"/>
                  </w:rPr>
                  <w:t>Klik of tik om tekst in te voeren.</w:t>
                </w:r>
              </w:p>
            </w:tc>
          </w:sdtContent>
        </w:sdt>
      </w:tr>
      <w:tr w:rsidR="00A52CF5" w:rsidRPr="00F43292" w14:paraId="5589C9DD" w14:textId="77777777" w:rsidTr="00183C67">
        <w:trPr>
          <w:trHeight w:val="20"/>
        </w:trPr>
        <w:tc>
          <w:tcPr>
            <w:tcW w:w="3544" w:type="dxa"/>
            <w:shd w:val="clear" w:color="auto" w:fill="auto"/>
            <w:vAlign w:val="center"/>
          </w:tcPr>
          <w:p w14:paraId="0E21EF45" w14:textId="77777777" w:rsidR="00A52CF5" w:rsidRPr="00F43292" w:rsidRDefault="00A52CF5" w:rsidP="00183C67">
            <w:pPr>
              <w:pStyle w:val="ICRHBTableText"/>
            </w:pPr>
            <w:r w:rsidRPr="00F43292">
              <w:t xml:space="preserve">Beoogde </w:t>
            </w:r>
            <w:r>
              <w:t>benefits</w:t>
            </w:r>
            <w:r w:rsidRPr="00F43292">
              <w:t>:</w:t>
            </w:r>
            <w:r>
              <w:tab/>
              <w:t>financieel:</w:t>
            </w:r>
          </w:p>
        </w:tc>
        <w:sdt>
          <w:sdtPr>
            <w:id w:val="-973215344"/>
            <w:placeholder>
              <w:docPart w:val="8FC68194EA4D4525B7B43F835A071AF0"/>
            </w:placeholder>
            <w:showingPlcHdr/>
            <w:text w:multiLine="1"/>
          </w:sdtPr>
          <w:sdtEndPr/>
          <w:sdtContent>
            <w:tc>
              <w:tcPr>
                <w:tcW w:w="6379" w:type="dxa"/>
                <w:shd w:val="clear" w:color="auto" w:fill="auto"/>
                <w:vAlign w:val="center"/>
              </w:tcPr>
              <w:p w14:paraId="46E4E09D" w14:textId="77777777" w:rsidR="00A52CF5" w:rsidRPr="00945008" w:rsidRDefault="00A52CF5" w:rsidP="00183C67">
                <w:pPr>
                  <w:pStyle w:val="ICRHBTableText"/>
                  <w:rPr>
                    <w:lang w:val="nl-NL"/>
                  </w:rPr>
                </w:pPr>
                <w:r w:rsidRPr="00945008">
                  <w:rPr>
                    <w:rStyle w:val="Tekstvantijdelijkeaanduiding"/>
                    <w:lang w:val="nl-NL"/>
                  </w:rPr>
                  <w:t>Klik of tik om tekst in te voeren.</w:t>
                </w:r>
              </w:p>
            </w:tc>
          </w:sdtContent>
        </w:sdt>
      </w:tr>
      <w:tr w:rsidR="00A52CF5" w:rsidRPr="00F43292" w14:paraId="24F2984F" w14:textId="77777777" w:rsidTr="00183C67">
        <w:trPr>
          <w:trHeight w:val="20"/>
        </w:trPr>
        <w:tc>
          <w:tcPr>
            <w:tcW w:w="3544" w:type="dxa"/>
            <w:shd w:val="clear" w:color="auto" w:fill="auto"/>
            <w:vAlign w:val="center"/>
          </w:tcPr>
          <w:p w14:paraId="22121388" w14:textId="77777777" w:rsidR="00A52CF5" w:rsidRPr="00F43292" w:rsidRDefault="00A52CF5" w:rsidP="00183C67">
            <w:pPr>
              <w:pStyle w:val="ICRHBTableText"/>
            </w:pPr>
            <w:r w:rsidRPr="00945008">
              <w:rPr>
                <w:lang w:val="nl-NL"/>
              </w:rPr>
              <w:tab/>
            </w:r>
            <w:r>
              <w:t>niet-financieel:</w:t>
            </w:r>
          </w:p>
        </w:tc>
        <w:sdt>
          <w:sdtPr>
            <w:id w:val="-1210654985"/>
            <w:placeholder>
              <w:docPart w:val="EA67016A281943D88DD38D7907E176E7"/>
            </w:placeholder>
            <w:showingPlcHdr/>
            <w:text w:multiLine="1"/>
          </w:sdtPr>
          <w:sdtEndPr/>
          <w:sdtContent>
            <w:tc>
              <w:tcPr>
                <w:tcW w:w="6379" w:type="dxa"/>
                <w:shd w:val="clear" w:color="auto" w:fill="auto"/>
                <w:vAlign w:val="center"/>
              </w:tcPr>
              <w:p w14:paraId="2A83FFA1" w14:textId="77777777" w:rsidR="00A52CF5" w:rsidRPr="00945008" w:rsidRDefault="00A52CF5" w:rsidP="00183C67">
                <w:pPr>
                  <w:pStyle w:val="ICRHBTableText"/>
                  <w:rPr>
                    <w:lang w:val="nl-NL"/>
                  </w:rPr>
                </w:pPr>
                <w:r w:rsidRPr="00945008">
                  <w:rPr>
                    <w:rStyle w:val="Tekstvantijdelijkeaanduiding"/>
                    <w:lang w:val="nl-NL"/>
                  </w:rPr>
                  <w:t>Klik of tik om tekst in te voeren.</w:t>
                </w:r>
              </w:p>
            </w:tc>
          </w:sdtContent>
        </w:sdt>
      </w:tr>
      <w:tr w:rsidR="00A52CF5" w:rsidRPr="00F43292" w14:paraId="0DD5C90B" w14:textId="77777777" w:rsidTr="00183C67">
        <w:trPr>
          <w:trHeight w:val="20"/>
        </w:trPr>
        <w:tc>
          <w:tcPr>
            <w:tcW w:w="3544" w:type="dxa"/>
            <w:shd w:val="clear" w:color="auto" w:fill="auto"/>
            <w:vAlign w:val="center"/>
          </w:tcPr>
          <w:p w14:paraId="09C9D9DB" w14:textId="77777777" w:rsidR="00A52CF5" w:rsidRPr="00F43292" w:rsidRDefault="00A52CF5" w:rsidP="00183C67">
            <w:pPr>
              <w:pStyle w:val="ICRHBTableText"/>
            </w:pPr>
            <w:r>
              <w:t>Percentage gerealiseerd:</w:t>
            </w:r>
          </w:p>
        </w:tc>
        <w:tc>
          <w:tcPr>
            <w:tcW w:w="6379" w:type="dxa"/>
            <w:shd w:val="clear" w:color="auto" w:fill="auto"/>
            <w:vAlign w:val="center"/>
          </w:tcPr>
          <w:p w14:paraId="1FB76128" w14:textId="77777777" w:rsidR="00A52CF5" w:rsidRPr="00945008" w:rsidRDefault="00A52CF5" w:rsidP="00183C67">
            <w:pPr>
              <w:pStyle w:val="ICRHBTableText"/>
              <w:rPr>
                <w:lang w:val="nl-NL"/>
              </w:rPr>
            </w:pPr>
            <w:r w:rsidRPr="00945008">
              <w:rPr>
                <w:lang w:val="nl-NL"/>
              </w:rPr>
              <w:t xml:space="preserve">Deliverables: </w:t>
            </w:r>
            <w:r w:rsidRPr="00945008">
              <w:rPr>
                <w:lang w:val="nl-NL"/>
              </w:rPr>
              <w:tab/>
            </w:r>
            <w:sdt>
              <w:sdtPr>
                <w:id w:val="270215538"/>
                <w:placeholder>
                  <w:docPart w:val="2C8804B5CC4241C984A57EFFEE22EC75"/>
                </w:placeholder>
                <w:showingPlcHdr/>
                <w:text/>
              </w:sdtPr>
              <w:sdtEndPr/>
              <w:sdtContent>
                <w:r>
                  <w:rPr>
                    <w:rStyle w:val="Tekstvantijdelijkeaanduiding"/>
                    <w:lang w:val="nl-NL"/>
                  </w:rPr>
                  <w:t>###</w:t>
                </w:r>
              </w:sdtContent>
            </w:sdt>
            <w:r>
              <w:t xml:space="preserve"> </w:t>
            </w:r>
            <w:r w:rsidRPr="00945008">
              <w:rPr>
                <w:lang w:val="nl-NL"/>
              </w:rPr>
              <w:t>%</w:t>
            </w:r>
          </w:p>
          <w:p w14:paraId="5916F0A7" w14:textId="77777777" w:rsidR="00A52CF5" w:rsidRPr="00945008" w:rsidRDefault="00A52CF5" w:rsidP="00183C67">
            <w:pPr>
              <w:pStyle w:val="ICRHBTableText"/>
              <w:rPr>
                <w:lang w:val="nl-NL"/>
              </w:rPr>
            </w:pPr>
            <w:r w:rsidRPr="00945008">
              <w:rPr>
                <w:lang w:val="nl-NL"/>
              </w:rPr>
              <w:t xml:space="preserve">Financiële benefits: </w:t>
            </w:r>
            <w:r w:rsidRPr="00945008">
              <w:rPr>
                <w:lang w:val="nl-NL"/>
              </w:rPr>
              <w:tab/>
            </w:r>
            <w:sdt>
              <w:sdtPr>
                <w:rPr>
                  <w:lang w:val="nl-NL"/>
                </w:rPr>
                <w:id w:val="1179398867"/>
                <w:placeholder>
                  <w:docPart w:val="38F295F004E7472785C71C13F603A3FE"/>
                </w:placeholder>
                <w:showingPlcHdr/>
                <w:text/>
              </w:sdtPr>
              <w:sdtEndPr/>
              <w:sdtContent>
                <w:r>
                  <w:rPr>
                    <w:rStyle w:val="Tekstvantijdelijkeaanduiding"/>
                    <w:lang w:val="nl-NL"/>
                  </w:rPr>
                  <w:t>###</w:t>
                </w:r>
              </w:sdtContent>
            </w:sdt>
            <w:r>
              <w:rPr>
                <w:lang w:val="nl-NL"/>
              </w:rPr>
              <w:t xml:space="preserve"> </w:t>
            </w:r>
            <w:r w:rsidRPr="00945008">
              <w:rPr>
                <w:lang w:val="nl-NL"/>
              </w:rPr>
              <w:t>%</w:t>
            </w:r>
          </w:p>
          <w:p w14:paraId="601B2E8D" w14:textId="77777777" w:rsidR="00A52CF5" w:rsidRPr="00945008" w:rsidRDefault="00A52CF5" w:rsidP="00183C67">
            <w:pPr>
              <w:pStyle w:val="ICRHBTableText"/>
              <w:rPr>
                <w:lang w:val="nl-NL"/>
              </w:rPr>
            </w:pPr>
            <w:r w:rsidRPr="00945008">
              <w:rPr>
                <w:lang w:val="nl-NL"/>
              </w:rPr>
              <w:t xml:space="preserve">Niet-financiële benefits: </w:t>
            </w:r>
            <w:r w:rsidRPr="00945008">
              <w:rPr>
                <w:lang w:val="nl-NL"/>
              </w:rPr>
              <w:tab/>
            </w:r>
            <w:sdt>
              <w:sdtPr>
                <w:rPr>
                  <w:lang w:val="nl-NL"/>
                </w:rPr>
                <w:id w:val="227652435"/>
                <w:placeholder>
                  <w:docPart w:val="A2A6957E2C6F47E8AA7974674D4DE232"/>
                </w:placeholder>
                <w:showingPlcHdr/>
                <w:text/>
              </w:sdtPr>
              <w:sdtEndPr/>
              <w:sdtContent>
                <w:r>
                  <w:rPr>
                    <w:rStyle w:val="Tekstvantijdelijkeaanduiding"/>
                    <w:lang w:val="nl-NL"/>
                  </w:rPr>
                  <w:t>###</w:t>
                </w:r>
              </w:sdtContent>
            </w:sdt>
            <w:r>
              <w:rPr>
                <w:lang w:val="nl-NL"/>
              </w:rPr>
              <w:t xml:space="preserve"> </w:t>
            </w:r>
            <w:r w:rsidRPr="00945008">
              <w:rPr>
                <w:lang w:val="nl-NL"/>
              </w:rPr>
              <w:t>%</w:t>
            </w:r>
          </w:p>
        </w:tc>
      </w:tr>
      <w:tr w:rsidR="00A52CF5" w:rsidRPr="00F43292" w14:paraId="3CCE843C" w14:textId="77777777" w:rsidTr="00183C67">
        <w:trPr>
          <w:trHeight w:val="20"/>
        </w:trPr>
        <w:tc>
          <w:tcPr>
            <w:tcW w:w="3544" w:type="dxa"/>
            <w:shd w:val="clear" w:color="auto" w:fill="auto"/>
            <w:vAlign w:val="center"/>
          </w:tcPr>
          <w:p w14:paraId="5D8E5B19" w14:textId="77777777" w:rsidR="00A52CF5" w:rsidRPr="001B49C4" w:rsidRDefault="00A52CF5" w:rsidP="00183C67">
            <w:pPr>
              <w:pStyle w:val="ICRHBTableText"/>
              <w:rPr>
                <w:lang w:val="nl-NL"/>
              </w:rPr>
            </w:pPr>
            <w:r w:rsidRPr="001B49C4">
              <w:rPr>
                <w:lang w:val="nl-NL"/>
              </w:rPr>
              <w:t xml:space="preserve">Begroot en feitelijk besteed budget </w:t>
            </w:r>
          </w:p>
          <w:p w14:paraId="3949BF73" w14:textId="77777777" w:rsidR="00A52CF5" w:rsidRPr="00F10BE9" w:rsidRDefault="00A52CF5" w:rsidP="00183C67">
            <w:pPr>
              <w:pStyle w:val="ICRHBTableText"/>
              <w:rPr>
                <w:lang w:val="nl-NL"/>
              </w:rPr>
            </w:pPr>
            <w:r w:rsidRPr="00F10BE9">
              <w:rPr>
                <w:lang w:val="nl-NL"/>
              </w:rPr>
              <w:t>x 1.000 Euro</w:t>
            </w:r>
            <w:r>
              <w:rPr>
                <w:lang w:val="nl-NL"/>
              </w:rPr>
              <w:t>:</w:t>
            </w:r>
          </w:p>
          <w:p w14:paraId="5D4271CC" w14:textId="77777777" w:rsidR="00A52CF5" w:rsidRPr="00F10BE9" w:rsidRDefault="00A52CF5" w:rsidP="00183C67">
            <w:pPr>
              <w:pStyle w:val="ICRHBTableText"/>
              <w:rPr>
                <w:lang w:val="nl-NL"/>
              </w:rPr>
            </w:pPr>
          </w:p>
        </w:tc>
        <w:tc>
          <w:tcPr>
            <w:tcW w:w="6379" w:type="dxa"/>
            <w:shd w:val="clear" w:color="auto" w:fill="auto"/>
            <w:vAlign w:val="center"/>
          </w:tcPr>
          <w:p w14:paraId="591482D6" w14:textId="77777777" w:rsidR="00A52CF5" w:rsidRPr="00945008" w:rsidRDefault="00A52CF5" w:rsidP="00183C67">
            <w:pPr>
              <w:pStyle w:val="ICRHBTableText"/>
              <w:rPr>
                <w:lang w:val="nl-NL"/>
              </w:rPr>
            </w:pPr>
            <w:r w:rsidRPr="00945008">
              <w:rPr>
                <w:lang w:val="nl-NL"/>
              </w:rPr>
              <w:t xml:space="preserve">begroot € </w:t>
            </w:r>
            <w:sdt>
              <w:sdtPr>
                <w:id w:val="-376700098"/>
                <w:placeholder>
                  <w:docPart w:val="9EBBF3DF52FA4F1A856517EA03A74441"/>
                </w:placeholder>
                <w:showingPlcHdr/>
                <w:text/>
              </w:sdtPr>
              <w:sdtEndPr/>
              <w:sdtContent>
                <w:r>
                  <w:rPr>
                    <w:rStyle w:val="Tekstvantijdelijkeaanduiding"/>
                    <w:lang w:val="nl-NL"/>
                  </w:rPr>
                  <w:t>##.###</w:t>
                </w:r>
              </w:sdtContent>
            </w:sdt>
            <w:r w:rsidRPr="00945008">
              <w:rPr>
                <w:lang w:val="nl-NL"/>
              </w:rPr>
              <w:t xml:space="preserve"> x 1000</w:t>
            </w:r>
          </w:p>
          <w:p w14:paraId="02EC42E2" w14:textId="77777777" w:rsidR="00A52CF5" w:rsidRPr="00945008" w:rsidRDefault="00A52CF5" w:rsidP="00183C67">
            <w:pPr>
              <w:pStyle w:val="ICRHBTableText"/>
              <w:rPr>
                <w:lang w:val="nl-NL"/>
              </w:rPr>
            </w:pPr>
            <w:r w:rsidRPr="00945008">
              <w:rPr>
                <w:lang w:val="nl-NL"/>
              </w:rPr>
              <w:t xml:space="preserve">besteed € </w:t>
            </w:r>
            <w:sdt>
              <w:sdtPr>
                <w:rPr>
                  <w:lang w:val="nl-NL"/>
                </w:rPr>
                <w:id w:val="-1300147493"/>
                <w:placeholder>
                  <w:docPart w:val="1880AA2D47844CA9AADC46C5910D3DAE"/>
                </w:placeholder>
                <w:showingPlcHdr/>
                <w:text/>
              </w:sdtPr>
              <w:sdtEndPr/>
              <w:sdtContent>
                <w:r>
                  <w:rPr>
                    <w:rStyle w:val="Tekstvantijdelijkeaanduiding"/>
                    <w:lang w:val="nl-NL"/>
                  </w:rPr>
                  <w:t>##.###</w:t>
                </w:r>
              </w:sdtContent>
            </w:sdt>
            <w:r>
              <w:rPr>
                <w:lang w:val="nl-NL"/>
              </w:rPr>
              <w:t xml:space="preserve"> </w:t>
            </w:r>
            <w:r w:rsidRPr="00945008">
              <w:rPr>
                <w:lang w:val="nl-NL"/>
              </w:rPr>
              <w:t>x 1000</w:t>
            </w:r>
          </w:p>
        </w:tc>
      </w:tr>
      <w:tr w:rsidR="00A52CF5" w:rsidRPr="00F43292" w14:paraId="307B58CD" w14:textId="77777777" w:rsidTr="00183C67">
        <w:trPr>
          <w:trHeight w:val="20"/>
        </w:trPr>
        <w:tc>
          <w:tcPr>
            <w:tcW w:w="3544" w:type="dxa"/>
            <w:shd w:val="clear" w:color="auto" w:fill="auto"/>
            <w:vAlign w:val="center"/>
          </w:tcPr>
          <w:p w14:paraId="59B3CB1D" w14:textId="77777777" w:rsidR="00A52CF5" w:rsidRPr="00F43292" w:rsidRDefault="00A52CF5" w:rsidP="00183C67">
            <w:pPr>
              <w:pStyle w:val="ICRHBTableText"/>
            </w:pPr>
            <w:r w:rsidRPr="00F43292">
              <w:t>Periode van uw betrokkenheid:</w:t>
            </w:r>
          </w:p>
        </w:tc>
        <w:tc>
          <w:tcPr>
            <w:tcW w:w="6379" w:type="dxa"/>
            <w:shd w:val="clear" w:color="auto" w:fill="auto"/>
            <w:vAlign w:val="center"/>
          </w:tcPr>
          <w:p w14:paraId="6183F5CB" w14:textId="77777777" w:rsidR="00A52CF5" w:rsidRPr="00884503" w:rsidRDefault="00A52CF5" w:rsidP="00183C67">
            <w:pPr>
              <w:pStyle w:val="ICRHBTableText"/>
              <w:rPr>
                <w:lang w:val="nl-NL"/>
              </w:rPr>
            </w:pPr>
            <w:r w:rsidRPr="00884503">
              <w:rPr>
                <w:lang w:val="nl-NL"/>
              </w:rPr>
              <w:t xml:space="preserve">Van  </w:t>
            </w:r>
            <w:sdt>
              <w:sdtPr>
                <w:id w:val="-258062458"/>
                <w:placeholder>
                  <w:docPart w:val="C5577B716313414E80D30AB18E8FAFD9"/>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1087655342"/>
                <w:placeholder>
                  <w:docPart w:val="9323503A0B5846F1B434DEA758724AA1"/>
                </w:placeholder>
                <w:showingPlcHdr/>
                <w:text/>
              </w:sdtPr>
              <w:sdtEndPr/>
              <w:sdtContent>
                <w:r>
                  <w:rPr>
                    <w:rStyle w:val="Tekstvantijdelijkeaanduiding"/>
                    <w:lang w:val="nl-NL"/>
                  </w:rPr>
                  <w:t>jjjj</w:t>
                </w:r>
              </w:sdtContent>
            </w:sdt>
          </w:p>
          <w:p w14:paraId="1E7959EB" w14:textId="77777777" w:rsidR="00A52CF5" w:rsidRPr="00884503" w:rsidRDefault="00A52CF5" w:rsidP="00183C67">
            <w:pPr>
              <w:pStyle w:val="ICRHBTableText"/>
              <w:rPr>
                <w:lang w:val="nl-NL"/>
              </w:rPr>
            </w:pPr>
            <w:r w:rsidRPr="00884503">
              <w:rPr>
                <w:lang w:val="nl-NL"/>
              </w:rPr>
              <w:t xml:space="preserve">T/m </w:t>
            </w:r>
            <w:sdt>
              <w:sdtPr>
                <w:id w:val="1705985354"/>
                <w:placeholder>
                  <w:docPart w:val="8D17C606CADA45A782BCF55EDAE69BC6"/>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1951845058"/>
                <w:placeholder>
                  <w:docPart w:val="3184A3926D764981A5445692F9261B76"/>
                </w:placeholder>
                <w:showingPlcHdr/>
                <w:text/>
              </w:sdtPr>
              <w:sdtEndPr/>
              <w:sdtContent>
                <w:r>
                  <w:rPr>
                    <w:rStyle w:val="Tekstvantijdelijkeaanduiding"/>
                    <w:lang w:val="nl-NL"/>
                  </w:rPr>
                  <w:t>jjjj</w:t>
                </w:r>
              </w:sdtContent>
            </w:sdt>
          </w:p>
        </w:tc>
      </w:tr>
    </w:tbl>
    <w:p w14:paraId="070A6E71" w14:textId="77777777" w:rsidR="00A52CF5" w:rsidRPr="00F43292" w:rsidRDefault="00A52CF5" w:rsidP="00A52CF5">
      <w:pPr>
        <w:rPr>
          <w:lang w:eastAsia="nl-NL"/>
        </w:rPr>
      </w:pPr>
    </w:p>
    <w:p w14:paraId="363BA0D8" w14:textId="77777777" w:rsidR="00A52CF5" w:rsidRPr="005640A6" w:rsidRDefault="00A52CF5" w:rsidP="00A52CF5">
      <w:pPr>
        <w:rPr>
          <w:b/>
        </w:rPr>
      </w:pPr>
      <w:r w:rsidRPr="005640A6">
        <w:rPr>
          <w:b/>
        </w:rPr>
        <w:t xml:space="preserve">Programmadetails programma </w:t>
      </w:r>
      <w:r>
        <w:rPr>
          <w:b/>
        </w:rPr>
        <w:t>3</w:t>
      </w:r>
      <w:r w:rsidRPr="005640A6">
        <w:rPr>
          <w:b/>
        </w:rPr>
        <w:t>:</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3"/>
        <w:gridCol w:w="1890"/>
        <w:gridCol w:w="1890"/>
        <w:gridCol w:w="1890"/>
      </w:tblGrid>
      <w:tr w:rsidR="00A52CF5" w:rsidRPr="00F43292" w14:paraId="2DA450C0"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2896565D" w14:textId="77777777" w:rsidR="00A52CF5" w:rsidRPr="001B49C4" w:rsidRDefault="00A52CF5" w:rsidP="00183C67">
            <w:pPr>
              <w:pStyle w:val="ICRHBTableText"/>
              <w:rPr>
                <w:lang w:val="nl-NL"/>
              </w:rPr>
            </w:pPr>
            <w:r w:rsidRPr="001B49C4">
              <w:rPr>
                <w:lang w:val="nl-NL"/>
              </w:rPr>
              <w:t>Niveau van het programma  volgens u:</w:t>
            </w:r>
          </w:p>
        </w:tc>
        <w:tc>
          <w:tcPr>
            <w:tcW w:w="1890" w:type="dxa"/>
            <w:tcBorders>
              <w:left w:val="dotted" w:sz="4" w:space="0" w:color="auto"/>
            </w:tcBorders>
            <w:shd w:val="clear" w:color="auto" w:fill="auto"/>
            <w:vAlign w:val="center"/>
          </w:tcPr>
          <w:p w14:paraId="2A7BE3BC" w14:textId="77777777" w:rsidR="00A52CF5" w:rsidRPr="001B49C4" w:rsidRDefault="00A52CF5" w:rsidP="00183C67">
            <w:pPr>
              <w:pStyle w:val="ICRHBTableText"/>
              <w:rPr>
                <w:lang w:val="nl-NL"/>
              </w:rPr>
            </w:pPr>
          </w:p>
        </w:tc>
        <w:tc>
          <w:tcPr>
            <w:tcW w:w="1890" w:type="dxa"/>
            <w:shd w:val="clear" w:color="auto" w:fill="auto"/>
            <w:vAlign w:val="center"/>
          </w:tcPr>
          <w:p w14:paraId="6DDC74BE" w14:textId="77777777" w:rsidR="00A52CF5" w:rsidRPr="00F43292" w:rsidRDefault="00930101" w:rsidP="00183C67">
            <w:pPr>
              <w:pStyle w:val="ICRHBTableText"/>
            </w:pPr>
            <w:sdt>
              <w:sdtPr>
                <w:id w:val="-306864768"/>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r w:rsidR="00A52CF5" w:rsidRPr="00F43292">
              <w:t>IPMA</w:t>
            </w:r>
            <w:r w:rsidR="00A52CF5">
              <w:t xml:space="preserve"> </w:t>
            </w:r>
            <w:r w:rsidR="00A52CF5" w:rsidRPr="00F43292">
              <w:t>B</w:t>
            </w:r>
          </w:p>
        </w:tc>
        <w:tc>
          <w:tcPr>
            <w:tcW w:w="1890" w:type="dxa"/>
            <w:vAlign w:val="center"/>
          </w:tcPr>
          <w:p w14:paraId="3D7787DF" w14:textId="77777777" w:rsidR="00A52CF5" w:rsidRPr="00F43292" w:rsidRDefault="00930101" w:rsidP="00183C67">
            <w:pPr>
              <w:pStyle w:val="ICRHBTableText"/>
            </w:pPr>
            <w:sdt>
              <w:sdtPr>
                <w:id w:val="-1960703895"/>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r w:rsidR="00A52CF5" w:rsidRPr="00F43292">
              <w:t>IPMA</w:t>
            </w:r>
            <w:r w:rsidR="00A52CF5">
              <w:t xml:space="preserve"> </w:t>
            </w:r>
            <w:r w:rsidR="00A52CF5" w:rsidRPr="00F43292">
              <w:t>A</w:t>
            </w:r>
          </w:p>
        </w:tc>
      </w:tr>
      <w:tr w:rsidR="00A52CF5" w:rsidRPr="00F43292" w14:paraId="10EE57D4"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13BAAE51" w14:textId="77777777" w:rsidR="00A52CF5" w:rsidRPr="001B49C4" w:rsidRDefault="00A52CF5" w:rsidP="00183C67">
            <w:pPr>
              <w:pStyle w:val="ICRHBTableText"/>
              <w:rPr>
                <w:lang w:val="nl-NL"/>
              </w:rPr>
            </w:pPr>
            <w:r w:rsidRPr="001B49C4">
              <w:rPr>
                <w:lang w:val="nl-NL"/>
              </w:rPr>
              <w:t xml:space="preserve">Doorlooptijd volgens (uw) plan: </w:t>
            </w:r>
          </w:p>
          <w:p w14:paraId="7BBE27B9" w14:textId="77777777" w:rsidR="00A52CF5" w:rsidRPr="001B49C4" w:rsidRDefault="00A52CF5" w:rsidP="00183C67">
            <w:pPr>
              <w:pStyle w:val="ICRHBTableText"/>
              <w:rPr>
                <w:lang w:val="nl-NL"/>
              </w:rPr>
            </w:pPr>
            <w:r w:rsidRPr="001B49C4">
              <w:rPr>
                <w:lang w:val="nl-NL"/>
              </w:rPr>
              <w:t>Begin- en eindmaand beide meerekenen</w:t>
            </w:r>
          </w:p>
        </w:tc>
        <w:tc>
          <w:tcPr>
            <w:tcW w:w="1890" w:type="dxa"/>
            <w:tcBorders>
              <w:left w:val="dotted" w:sz="4" w:space="0" w:color="auto"/>
            </w:tcBorders>
            <w:shd w:val="clear" w:color="auto" w:fill="auto"/>
            <w:vAlign w:val="center"/>
          </w:tcPr>
          <w:p w14:paraId="4906DD4A" w14:textId="77777777" w:rsidR="00A52CF5" w:rsidRDefault="00930101" w:rsidP="00183C67">
            <w:pPr>
              <w:pStyle w:val="ICRHBTableText"/>
              <w:jc w:val="center"/>
            </w:pPr>
            <w:sdt>
              <w:sdtPr>
                <w:id w:val="-602113919"/>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27644E1B" w14:textId="77777777" w:rsidR="00A52CF5" w:rsidRPr="00F43292" w:rsidRDefault="00A52CF5" w:rsidP="00183C67">
            <w:pPr>
              <w:pStyle w:val="ICRHBTableText"/>
              <w:jc w:val="center"/>
            </w:pPr>
            <w:r w:rsidRPr="00F43292">
              <w:t>&lt;</w:t>
            </w:r>
            <w:r>
              <w:t>15</w:t>
            </w:r>
            <w:r w:rsidRPr="00F43292">
              <w:t xml:space="preserve"> mnd</w:t>
            </w:r>
          </w:p>
        </w:tc>
        <w:tc>
          <w:tcPr>
            <w:tcW w:w="1890" w:type="dxa"/>
            <w:shd w:val="clear" w:color="auto" w:fill="auto"/>
            <w:vAlign w:val="center"/>
          </w:tcPr>
          <w:p w14:paraId="4E151CB4" w14:textId="77777777" w:rsidR="00A52CF5" w:rsidRDefault="00930101" w:rsidP="00183C67">
            <w:pPr>
              <w:pStyle w:val="ICRHBTableText"/>
              <w:jc w:val="center"/>
            </w:pPr>
            <w:sdt>
              <w:sdtPr>
                <w:id w:val="1098832656"/>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1AFAF664" w14:textId="77777777" w:rsidR="00A52CF5" w:rsidRPr="00F43292" w:rsidRDefault="00A52CF5" w:rsidP="00183C67">
            <w:pPr>
              <w:pStyle w:val="ICRHBTableText"/>
              <w:jc w:val="center"/>
            </w:pPr>
            <w:r>
              <w:t>15</w:t>
            </w:r>
            <w:r w:rsidRPr="00F43292">
              <w:t>&lt;</w:t>
            </w:r>
            <w:r>
              <w:t>24</w:t>
            </w:r>
            <w:r w:rsidRPr="00F43292">
              <w:t xml:space="preserve"> mnd</w:t>
            </w:r>
          </w:p>
        </w:tc>
        <w:tc>
          <w:tcPr>
            <w:tcW w:w="1890" w:type="dxa"/>
            <w:vAlign w:val="center"/>
          </w:tcPr>
          <w:p w14:paraId="28CB1B5E" w14:textId="77777777" w:rsidR="00A52CF5" w:rsidRDefault="00930101" w:rsidP="00183C67">
            <w:pPr>
              <w:pStyle w:val="ICRHBTableText"/>
              <w:jc w:val="center"/>
            </w:pPr>
            <w:sdt>
              <w:sdtPr>
                <w:id w:val="1913200037"/>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12E5B21A" w14:textId="77777777" w:rsidR="00A52CF5" w:rsidRPr="00F43292" w:rsidRDefault="00A52CF5" w:rsidP="00183C67">
            <w:pPr>
              <w:pStyle w:val="ICRHBTableText"/>
              <w:jc w:val="center"/>
            </w:pPr>
            <w:r w:rsidRPr="00F43292">
              <w:t>≥</w:t>
            </w:r>
            <w:r>
              <w:t>24</w:t>
            </w:r>
            <w:r w:rsidRPr="00F43292">
              <w:t xml:space="preserve"> mnd</w:t>
            </w:r>
          </w:p>
        </w:tc>
      </w:tr>
      <w:tr w:rsidR="00A52CF5" w:rsidRPr="00F43292" w14:paraId="1FCC52C9"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22AC2554" w14:textId="77777777" w:rsidR="00A52CF5" w:rsidRPr="001B49C4" w:rsidRDefault="00A52CF5" w:rsidP="00183C67">
            <w:pPr>
              <w:pStyle w:val="ICRHBTableText"/>
              <w:rPr>
                <w:lang w:val="nl-NL"/>
              </w:rPr>
            </w:pPr>
            <w:r w:rsidRPr="001B49C4">
              <w:rPr>
                <w:lang w:val="nl-NL"/>
              </w:rPr>
              <w:t>Exact aantal maanden (door u) gepland:</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20BBAA" w14:textId="77777777" w:rsidR="00A52CF5" w:rsidRPr="00945008" w:rsidRDefault="00930101" w:rsidP="00183C67">
            <w:pPr>
              <w:pStyle w:val="ICRHBTableText"/>
              <w:rPr>
                <w:lang w:val="nl-NL"/>
              </w:rPr>
            </w:pPr>
            <w:sdt>
              <w:sdtPr>
                <w:id w:val="-1686585993"/>
                <w:placeholder>
                  <w:docPart w:val="63D58D1FE8044EFC8AFC969835E2BBAF"/>
                </w:placeholder>
                <w:showingPlcHdr/>
                <w:text/>
              </w:sdtPr>
              <w:sdtEndPr/>
              <w:sdtContent>
                <w:r w:rsidR="00A52CF5">
                  <w:rPr>
                    <w:rStyle w:val="Tekstvantijdelijkeaanduiding"/>
                    <w:lang w:val="nl-NL"/>
                  </w:rPr>
                  <w:t>###</w:t>
                </w:r>
              </w:sdtContent>
            </w:sdt>
            <w:r w:rsidR="00A52CF5">
              <w:t xml:space="preserve"> </w:t>
            </w:r>
            <w:r w:rsidR="00A52CF5" w:rsidRPr="00945008">
              <w:rPr>
                <w:lang w:val="nl-NL"/>
              </w:rPr>
              <w:t>maanden</w:t>
            </w:r>
          </w:p>
        </w:tc>
      </w:tr>
      <w:tr w:rsidR="00A52CF5" w:rsidRPr="00F43292" w14:paraId="75CECC01"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7C909D51" w14:textId="77777777" w:rsidR="00A52CF5" w:rsidRPr="001B49C4" w:rsidRDefault="00A52CF5" w:rsidP="00183C67">
            <w:pPr>
              <w:pStyle w:val="ICRHBTableText"/>
              <w:rPr>
                <w:lang w:val="nl-NL"/>
              </w:rPr>
            </w:pPr>
            <w:r w:rsidRPr="001B49C4">
              <w:rPr>
                <w:lang w:val="nl-NL"/>
              </w:rPr>
              <w:t>Maanden programma onder uw leiding:</w:t>
            </w:r>
          </w:p>
          <w:p w14:paraId="52F02463" w14:textId="77777777" w:rsidR="00A52CF5" w:rsidRPr="001B49C4" w:rsidRDefault="00A52CF5" w:rsidP="00183C67">
            <w:pPr>
              <w:pStyle w:val="ICRHBTableText"/>
              <w:rPr>
                <w:lang w:val="nl-NL"/>
              </w:rPr>
            </w:pPr>
            <w:r w:rsidRPr="001B49C4">
              <w:rPr>
                <w:lang w:val="nl-NL"/>
              </w:rPr>
              <w:t>Begin- en eindmaand beide meerekenen</w:t>
            </w:r>
          </w:p>
        </w:tc>
        <w:tc>
          <w:tcPr>
            <w:tcW w:w="1890" w:type="dxa"/>
            <w:tcBorders>
              <w:left w:val="dotted" w:sz="4" w:space="0" w:color="auto"/>
            </w:tcBorders>
            <w:shd w:val="clear" w:color="auto" w:fill="auto"/>
            <w:vAlign w:val="center"/>
          </w:tcPr>
          <w:p w14:paraId="61B0BC76" w14:textId="77777777" w:rsidR="00A52CF5" w:rsidRDefault="00930101" w:rsidP="00183C67">
            <w:pPr>
              <w:pStyle w:val="ICRHBTableText"/>
              <w:jc w:val="center"/>
            </w:pPr>
            <w:sdt>
              <w:sdtPr>
                <w:id w:val="-597096204"/>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543AD42E" w14:textId="77777777" w:rsidR="00A52CF5" w:rsidRPr="00F43292" w:rsidRDefault="00A52CF5" w:rsidP="00183C67">
            <w:pPr>
              <w:pStyle w:val="ICRHBTableText"/>
              <w:jc w:val="center"/>
            </w:pPr>
            <w:r w:rsidRPr="00F43292">
              <w:t>&lt;</w:t>
            </w:r>
            <w:r>
              <w:t>15</w:t>
            </w:r>
            <w:r w:rsidRPr="00F43292">
              <w:t xml:space="preserve"> mnd</w:t>
            </w:r>
          </w:p>
        </w:tc>
        <w:tc>
          <w:tcPr>
            <w:tcW w:w="1890" w:type="dxa"/>
            <w:shd w:val="clear" w:color="auto" w:fill="auto"/>
            <w:vAlign w:val="center"/>
          </w:tcPr>
          <w:p w14:paraId="6FEAD654" w14:textId="77777777" w:rsidR="00A52CF5" w:rsidRDefault="00930101" w:rsidP="00183C67">
            <w:pPr>
              <w:pStyle w:val="ICRHBTableText"/>
              <w:jc w:val="center"/>
            </w:pPr>
            <w:sdt>
              <w:sdtPr>
                <w:id w:val="-821198625"/>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1F2D4AC1" w14:textId="77777777" w:rsidR="00A52CF5" w:rsidRPr="00F43292" w:rsidRDefault="00A52CF5" w:rsidP="00183C67">
            <w:pPr>
              <w:pStyle w:val="ICRHBTableText"/>
              <w:jc w:val="center"/>
            </w:pPr>
            <w:r>
              <w:t>15-</w:t>
            </w:r>
            <w:r w:rsidRPr="00F43292">
              <w:t xml:space="preserve">&lt; </w:t>
            </w:r>
            <w:r>
              <w:t>24</w:t>
            </w:r>
            <w:r w:rsidRPr="00F43292">
              <w:t xml:space="preserve"> mnd</w:t>
            </w:r>
          </w:p>
        </w:tc>
        <w:tc>
          <w:tcPr>
            <w:tcW w:w="1890" w:type="dxa"/>
            <w:vAlign w:val="center"/>
          </w:tcPr>
          <w:p w14:paraId="279999DE" w14:textId="77777777" w:rsidR="00A52CF5" w:rsidRDefault="00930101" w:rsidP="00183C67">
            <w:pPr>
              <w:pStyle w:val="ICRHBTableText"/>
              <w:jc w:val="center"/>
            </w:pPr>
            <w:sdt>
              <w:sdtPr>
                <w:id w:val="1425384219"/>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4AB0A5A0" w14:textId="77777777" w:rsidR="00A52CF5" w:rsidRPr="00F43292" w:rsidRDefault="00A52CF5" w:rsidP="00183C67">
            <w:pPr>
              <w:pStyle w:val="ICRHBTableText"/>
              <w:jc w:val="center"/>
            </w:pPr>
            <w:r w:rsidRPr="00F43292">
              <w:t>≥</w:t>
            </w:r>
            <w:r>
              <w:t>24</w:t>
            </w:r>
            <w:r w:rsidRPr="00F43292">
              <w:t xml:space="preserve"> mnd</w:t>
            </w:r>
          </w:p>
        </w:tc>
      </w:tr>
      <w:tr w:rsidR="00A52CF5" w:rsidRPr="00F43292" w14:paraId="4EB27F7C"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19753D40" w14:textId="77777777" w:rsidR="00A52CF5" w:rsidRPr="001B49C4" w:rsidRDefault="00A52CF5" w:rsidP="00183C67">
            <w:pPr>
              <w:pStyle w:val="ICRHBTableText"/>
              <w:rPr>
                <w:lang w:val="nl-NL"/>
              </w:rPr>
            </w:pPr>
            <w:r w:rsidRPr="001B49C4">
              <w:rPr>
                <w:lang w:val="nl-NL"/>
              </w:rPr>
              <w:t xml:space="preserve">Exacte duur van uw betrokkenheid: </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BB6F88" w14:textId="77777777" w:rsidR="00A52CF5" w:rsidRPr="00945008" w:rsidRDefault="00930101" w:rsidP="00183C67">
            <w:pPr>
              <w:pStyle w:val="ICRHBTableText"/>
              <w:rPr>
                <w:lang w:val="nl-NL"/>
              </w:rPr>
            </w:pPr>
            <w:sdt>
              <w:sdtPr>
                <w:id w:val="-1258443873"/>
                <w:placeholder>
                  <w:docPart w:val="1242C3EA885A4857AD26A46DD0A7836B"/>
                </w:placeholder>
                <w:showingPlcHdr/>
                <w:text/>
              </w:sdtPr>
              <w:sdtEndPr/>
              <w:sdtContent>
                <w:r w:rsidR="00A52CF5">
                  <w:rPr>
                    <w:rStyle w:val="Tekstvantijdelijkeaanduiding"/>
                    <w:lang w:val="nl-NL"/>
                  </w:rPr>
                  <w:t>###</w:t>
                </w:r>
              </w:sdtContent>
            </w:sdt>
            <w:r w:rsidR="00A52CF5">
              <w:t xml:space="preserve"> </w:t>
            </w:r>
            <w:r w:rsidR="00A52CF5" w:rsidRPr="00945008">
              <w:rPr>
                <w:lang w:val="nl-NL"/>
              </w:rPr>
              <w:t>maanden</w:t>
            </w:r>
          </w:p>
        </w:tc>
      </w:tr>
      <w:tr w:rsidR="00A52CF5" w:rsidRPr="00F43292" w14:paraId="4CF33706"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30D19209" w14:textId="77777777" w:rsidR="00A52CF5" w:rsidRPr="001B49C4" w:rsidRDefault="00A52CF5" w:rsidP="00183C67">
            <w:pPr>
              <w:pStyle w:val="ICRHBTableText"/>
              <w:rPr>
                <w:lang w:val="nl-NL"/>
              </w:rPr>
            </w:pPr>
            <w:r w:rsidRPr="001B49C4">
              <w:rPr>
                <w:lang w:val="nl-NL"/>
              </w:rPr>
              <w:t xml:space="preserve">Programmamanagement-uren door u in dit programma besteed: </w:t>
            </w:r>
          </w:p>
        </w:tc>
        <w:tc>
          <w:tcPr>
            <w:tcW w:w="1890" w:type="dxa"/>
            <w:tcBorders>
              <w:left w:val="dotted" w:sz="4" w:space="0" w:color="auto"/>
            </w:tcBorders>
            <w:shd w:val="clear" w:color="auto" w:fill="auto"/>
            <w:vAlign w:val="center"/>
          </w:tcPr>
          <w:p w14:paraId="72DC42E0" w14:textId="77777777" w:rsidR="00A52CF5" w:rsidRDefault="00930101" w:rsidP="00183C67">
            <w:pPr>
              <w:pStyle w:val="ICRHBTableText"/>
              <w:jc w:val="center"/>
            </w:pPr>
            <w:sdt>
              <w:sdtPr>
                <w:id w:val="1416437744"/>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06FE82E4" w14:textId="77777777" w:rsidR="00A52CF5" w:rsidRPr="00F43292" w:rsidRDefault="00A52CF5" w:rsidP="00183C67">
            <w:pPr>
              <w:pStyle w:val="ICRHBTableText"/>
              <w:jc w:val="center"/>
            </w:pPr>
            <w:r w:rsidRPr="00F43292">
              <w:t>&lt;</w:t>
            </w:r>
            <w:r>
              <w:t>1.200</w:t>
            </w:r>
          </w:p>
        </w:tc>
        <w:tc>
          <w:tcPr>
            <w:tcW w:w="1890" w:type="dxa"/>
            <w:shd w:val="clear" w:color="auto" w:fill="auto"/>
            <w:vAlign w:val="center"/>
          </w:tcPr>
          <w:p w14:paraId="6CF00D83" w14:textId="77777777" w:rsidR="00A52CF5" w:rsidRDefault="00930101" w:rsidP="00183C67">
            <w:pPr>
              <w:pStyle w:val="ICRHBTableText"/>
              <w:jc w:val="center"/>
            </w:pPr>
            <w:sdt>
              <w:sdtPr>
                <w:id w:val="2009634526"/>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50434CA1" w14:textId="77777777" w:rsidR="00A52CF5" w:rsidRPr="00F43292" w:rsidRDefault="00A52CF5" w:rsidP="00183C67">
            <w:pPr>
              <w:pStyle w:val="ICRHBTableText"/>
              <w:jc w:val="center"/>
            </w:pPr>
            <w:r>
              <w:t>1.200-2.400</w:t>
            </w:r>
          </w:p>
        </w:tc>
        <w:tc>
          <w:tcPr>
            <w:tcW w:w="1890" w:type="dxa"/>
            <w:vAlign w:val="center"/>
          </w:tcPr>
          <w:p w14:paraId="40DFA803" w14:textId="77777777" w:rsidR="00A52CF5" w:rsidRDefault="00930101" w:rsidP="00183C67">
            <w:pPr>
              <w:pStyle w:val="ICRHBTableText"/>
              <w:jc w:val="center"/>
            </w:pPr>
            <w:sdt>
              <w:sdtPr>
                <w:id w:val="674541861"/>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5F3D47AA" w14:textId="77777777" w:rsidR="00A52CF5" w:rsidRPr="00F43292" w:rsidRDefault="00A52CF5" w:rsidP="00183C67">
            <w:pPr>
              <w:pStyle w:val="ICRHBTableText"/>
              <w:jc w:val="center"/>
            </w:pPr>
            <w:r w:rsidRPr="00F43292">
              <w:t>≥</w:t>
            </w:r>
            <w:r>
              <w:t>2</w:t>
            </w:r>
            <w:r w:rsidRPr="00F43292">
              <w:t>.</w:t>
            </w:r>
            <w:r>
              <w:t>4</w:t>
            </w:r>
            <w:r w:rsidRPr="00F43292">
              <w:t>00</w:t>
            </w:r>
          </w:p>
        </w:tc>
      </w:tr>
      <w:tr w:rsidR="00A52CF5" w:rsidRPr="00F43292" w14:paraId="5E1D7EB0"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2992BB18" w14:textId="77777777" w:rsidR="00A52CF5" w:rsidRPr="001B49C4" w:rsidRDefault="00A52CF5" w:rsidP="00183C67">
            <w:pPr>
              <w:pStyle w:val="ICRHBTableText"/>
              <w:rPr>
                <w:lang w:val="nl-NL"/>
              </w:rPr>
            </w:pPr>
            <w:r w:rsidRPr="001B49C4">
              <w:rPr>
                <w:lang w:val="nl-NL"/>
              </w:rPr>
              <w:t>Exact aantal uren door uzelf besteed:</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D20605B" w14:textId="77777777" w:rsidR="00A52CF5" w:rsidRPr="00945008" w:rsidRDefault="00930101" w:rsidP="00183C67">
            <w:pPr>
              <w:pStyle w:val="ICRHBTableText"/>
              <w:rPr>
                <w:lang w:val="nl-NL"/>
              </w:rPr>
            </w:pPr>
            <w:sdt>
              <w:sdtPr>
                <w:id w:val="905583561"/>
                <w:placeholder>
                  <w:docPart w:val="1E8A562068914178913884B894404231"/>
                </w:placeholder>
                <w:showingPlcHdr/>
                <w:text/>
              </w:sdtPr>
              <w:sdtEndPr/>
              <w:sdtContent>
                <w:r w:rsidR="00A52CF5">
                  <w:rPr>
                    <w:rStyle w:val="Tekstvantijdelijkeaanduiding"/>
                    <w:lang w:val="nl-NL"/>
                  </w:rPr>
                  <w:t>##.###</w:t>
                </w:r>
              </w:sdtContent>
            </w:sdt>
            <w:r w:rsidR="00A52CF5">
              <w:t xml:space="preserve"> </w:t>
            </w:r>
            <w:r w:rsidR="00A52CF5" w:rsidRPr="00945008">
              <w:rPr>
                <w:lang w:val="nl-NL"/>
              </w:rPr>
              <w:t>uur</w:t>
            </w:r>
          </w:p>
        </w:tc>
      </w:tr>
      <w:tr w:rsidR="00A52CF5" w:rsidRPr="00F43292" w14:paraId="1343491D"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2C921B0D" w14:textId="77777777" w:rsidR="00A52CF5" w:rsidRPr="001B49C4" w:rsidRDefault="00A52CF5" w:rsidP="00183C67">
            <w:pPr>
              <w:pStyle w:val="ICRHBTableText"/>
              <w:rPr>
                <w:lang w:val="nl-NL"/>
              </w:rPr>
            </w:pPr>
            <w:r w:rsidRPr="001B49C4">
              <w:rPr>
                <w:lang w:val="nl-NL"/>
              </w:rPr>
              <w:t>Uren door uw teamleden in dit programma besteed (</w:t>
            </w:r>
            <w:r w:rsidRPr="001B49C4">
              <w:rPr>
                <w:i/>
                <w:iCs/>
                <w:lang w:val="nl-NL"/>
              </w:rPr>
              <w:t>EXCLUSIEF uw eigen uren</w:t>
            </w:r>
            <w:r w:rsidRPr="001B49C4">
              <w:rPr>
                <w:lang w:val="nl-NL"/>
              </w:rPr>
              <w:t>):</w:t>
            </w:r>
          </w:p>
        </w:tc>
        <w:tc>
          <w:tcPr>
            <w:tcW w:w="1890" w:type="dxa"/>
            <w:tcBorders>
              <w:left w:val="dotted" w:sz="4" w:space="0" w:color="auto"/>
            </w:tcBorders>
            <w:shd w:val="clear" w:color="auto" w:fill="auto"/>
            <w:vAlign w:val="center"/>
          </w:tcPr>
          <w:p w14:paraId="7C2497E3" w14:textId="77777777" w:rsidR="00A52CF5" w:rsidRDefault="00930101" w:rsidP="00183C67">
            <w:pPr>
              <w:pStyle w:val="ICRHBTableText"/>
              <w:jc w:val="center"/>
            </w:pPr>
            <w:sdt>
              <w:sdtPr>
                <w:id w:val="1081954241"/>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22E3DB53" w14:textId="77777777" w:rsidR="00A52CF5" w:rsidRPr="00F43292" w:rsidRDefault="00A52CF5" w:rsidP="00183C67">
            <w:pPr>
              <w:pStyle w:val="ICRHBTableText"/>
              <w:jc w:val="center"/>
            </w:pPr>
            <w:r w:rsidRPr="00F43292">
              <w:t>&lt;</w:t>
            </w:r>
            <w:r>
              <w:t>25.000</w:t>
            </w:r>
          </w:p>
        </w:tc>
        <w:tc>
          <w:tcPr>
            <w:tcW w:w="1890" w:type="dxa"/>
            <w:shd w:val="clear" w:color="auto" w:fill="auto"/>
            <w:vAlign w:val="center"/>
          </w:tcPr>
          <w:p w14:paraId="1A61BC5F" w14:textId="77777777" w:rsidR="00A52CF5" w:rsidRDefault="00930101" w:rsidP="00183C67">
            <w:pPr>
              <w:pStyle w:val="ICRHBTableText"/>
              <w:jc w:val="center"/>
            </w:pPr>
            <w:sdt>
              <w:sdtPr>
                <w:id w:val="-275709320"/>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32844B59" w14:textId="77777777" w:rsidR="00A52CF5" w:rsidRPr="00F43292" w:rsidRDefault="00A52CF5" w:rsidP="00183C67">
            <w:pPr>
              <w:pStyle w:val="ICRHBTableText"/>
              <w:jc w:val="center"/>
            </w:pPr>
            <w:r w:rsidRPr="00F43292">
              <w:t>25</w:t>
            </w:r>
            <w:r>
              <w:t>.00</w:t>
            </w:r>
            <w:r w:rsidRPr="00F43292">
              <w:t>0-&lt;</w:t>
            </w:r>
            <w:r>
              <w:t>4</w:t>
            </w:r>
            <w:r w:rsidRPr="00F43292">
              <w:t>0.000</w:t>
            </w:r>
          </w:p>
        </w:tc>
        <w:tc>
          <w:tcPr>
            <w:tcW w:w="1890" w:type="dxa"/>
            <w:vAlign w:val="center"/>
          </w:tcPr>
          <w:p w14:paraId="184B7013" w14:textId="77777777" w:rsidR="00A52CF5" w:rsidRDefault="00930101" w:rsidP="00183C67">
            <w:pPr>
              <w:pStyle w:val="ICRHBTableText"/>
              <w:jc w:val="center"/>
            </w:pPr>
            <w:sdt>
              <w:sdtPr>
                <w:id w:val="-121385115"/>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21173B1B" w14:textId="77777777" w:rsidR="00A52CF5" w:rsidRPr="00F43292" w:rsidRDefault="00A52CF5" w:rsidP="00183C67">
            <w:pPr>
              <w:pStyle w:val="ICRHBTableText"/>
              <w:jc w:val="center"/>
            </w:pPr>
            <w:r w:rsidRPr="00F43292">
              <w:t>≥</w:t>
            </w:r>
            <w:r>
              <w:t>4</w:t>
            </w:r>
            <w:r w:rsidRPr="00F43292">
              <w:t>0.000</w:t>
            </w:r>
          </w:p>
        </w:tc>
      </w:tr>
      <w:tr w:rsidR="00A52CF5" w:rsidRPr="00F43292" w14:paraId="6189539D" w14:textId="77777777" w:rsidTr="00183C67">
        <w:trPr>
          <w:trHeight w:hRule="exact" w:val="397"/>
        </w:trPr>
        <w:tc>
          <w:tcPr>
            <w:tcW w:w="4253" w:type="dxa"/>
            <w:tcBorders>
              <w:top w:val="nil"/>
              <w:left w:val="nil"/>
              <w:bottom w:val="nil"/>
              <w:right w:val="dotted" w:sz="4" w:space="0" w:color="auto"/>
            </w:tcBorders>
            <w:shd w:val="clear" w:color="auto" w:fill="auto"/>
            <w:vAlign w:val="center"/>
          </w:tcPr>
          <w:p w14:paraId="175889E5" w14:textId="77777777" w:rsidR="00A52CF5" w:rsidRPr="001B49C4" w:rsidRDefault="00A52CF5" w:rsidP="00183C67">
            <w:pPr>
              <w:pStyle w:val="ICRHBTableText"/>
              <w:rPr>
                <w:lang w:val="nl-NL"/>
              </w:rPr>
            </w:pPr>
            <w:r w:rsidRPr="001B49C4">
              <w:rPr>
                <w:lang w:val="nl-NL"/>
              </w:rPr>
              <w:t>Exact aantal uren van uw teamleden:</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AEDE0C" w14:textId="77777777" w:rsidR="00A52CF5" w:rsidRPr="00945008" w:rsidRDefault="00930101" w:rsidP="00183C67">
            <w:pPr>
              <w:pStyle w:val="ICRHBTableText"/>
              <w:rPr>
                <w:lang w:val="nl-NL"/>
              </w:rPr>
            </w:pPr>
            <w:sdt>
              <w:sdtPr>
                <w:id w:val="-976838423"/>
                <w:placeholder>
                  <w:docPart w:val="F74C556106D540E999123114BFEC9730"/>
                </w:placeholder>
                <w:showingPlcHdr/>
                <w:text/>
              </w:sdtPr>
              <w:sdtEndPr/>
              <w:sdtContent>
                <w:r w:rsidR="00A52CF5">
                  <w:rPr>
                    <w:rStyle w:val="Tekstvantijdelijkeaanduiding"/>
                    <w:lang w:val="nl-NL"/>
                  </w:rPr>
                  <w:t>##.###</w:t>
                </w:r>
              </w:sdtContent>
            </w:sdt>
            <w:r w:rsidR="00A52CF5">
              <w:t xml:space="preserve"> </w:t>
            </w:r>
            <w:r w:rsidR="00A52CF5" w:rsidRPr="00945008">
              <w:rPr>
                <w:lang w:val="nl-NL"/>
              </w:rPr>
              <w:t>uur</w:t>
            </w:r>
          </w:p>
        </w:tc>
      </w:tr>
      <w:tr w:rsidR="00A52CF5" w:rsidRPr="00F43292" w14:paraId="2935A0C8"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6C59A565" w14:textId="77777777" w:rsidR="00A52CF5" w:rsidRPr="001B49C4" w:rsidRDefault="00A52CF5" w:rsidP="00183C67">
            <w:pPr>
              <w:pStyle w:val="ICRHBTableText"/>
              <w:rPr>
                <w:lang w:val="nl-NL"/>
              </w:rPr>
            </w:pPr>
            <w:r w:rsidRPr="001B49C4">
              <w:rPr>
                <w:lang w:val="nl-NL"/>
              </w:rPr>
              <w:t xml:space="preserve">Aantal door u direct (voltijds/ deeltijds) aangestuurde teamleden: </w:t>
            </w:r>
          </w:p>
        </w:tc>
        <w:tc>
          <w:tcPr>
            <w:tcW w:w="1890" w:type="dxa"/>
            <w:tcBorders>
              <w:left w:val="dotted" w:sz="4" w:space="0" w:color="auto"/>
            </w:tcBorders>
            <w:shd w:val="clear" w:color="auto" w:fill="auto"/>
            <w:vAlign w:val="center"/>
          </w:tcPr>
          <w:p w14:paraId="462AFB18" w14:textId="77777777" w:rsidR="00A52CF5" w:rsidRDefault="00930101" w:rsidP="00183C67">
            <w:pPr>
              <w:pStyle w:val="ICRHBTableText"/>
              <w:jc w:val="center"/>
            </w:pPr>
            <w:sdt>
              <w:sdtPr>
                <w:id w:val="1866941095"/>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79EF94AB" w14:textId="77777777" w:rsidR="00A52CF5" w:rsidRPr="00F43292" w:rsidRDefault="00A52CF5" w:rsidP="00183C67">
            <w:pPr>
              <w:pStyle w:val="ICRHBTableText"/>
              <w:jc w:val="center"/>
            </w:pPr>
            <w:r w:rsidRPr="00F43292">
              <w:t>&lt;</w:t>
            </w:r>
            <w:r>
              <w:t>8</w:t>
            </w:r>
          </w:p>
        </w:tc>
        <w:tc>
          <w:tcPr>
            <w:tcW w:w="1890" w:type="dxa"/>
            <w:shd w:val="clear" w:color="auto" w:fill="auto"/>
            <w:vAlign w:val="center"/>
          </w:tcPr>
          <w:p w14:paraId="772752DD" w14:textId="77777777" w:rsidR="00A52CF5" w:rsidRDefault="00930101" w:rsidP="00183C67">
            <w:pPr>
              <w:pStyle w:val="ICRHBTableText"/>
              <w:jc w:val="center"/>
            </w:pPr>
            <w:sdt>
              <w:sdtPr>
                <w:id w:val="1363324173"/>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3AA2D41C" w14:textId="77777777" w:rsidR="00A52CF5" w:rsidRPr="00F43292" w:rsidRDefault="00A52CF5" w:rsidP="00183C67">
            <w:pPr>
              <w:pStyle w:val="ICRHBTableText"/>
              <w:jc w:val="center"/>
            </w:pPr>
            <w:r>
              <w:t>8</w:t>
            </w:r>
            <w:r w:rsidRPr="00F43292">
              <w:t>-</w:t>
            </w:r>
            <w:r>
              <w:t>11</w:t>
            </w:r>
          </w:p>
        </w:tc>
        <w:tc>
          <w:tcPr>
            <w:tcW w:w="1890" w:type="dxa"/>
            <w:vAlign w:val="center"/>
          </w:tcPr>
          <w:p w14:paraId="13AFF856" w14:textId="77777777" w:rsidR="00A52CF5" w:rsidRDefault="00930101" w:rsidP="00183C67">
            <w:pPr>
              <w:pStyle w:val="ICRHBTableText"/>
              <w:jc w:val="center"/>
            </w:pPr>
            <w:sdt>
              <w:sdtPr>
                <w:id w:val="1023664641"/>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60D6BDA1" w14:textId="77777777" w:rsidR="00A52CF5" w:rsidRPr="00F43292" w:rsidRDefault="00A52CF5" w:rsidP="00183C67">
            <w:pPr>
              <w:pStyle w:val="ICRHBTableText"/>
              <w:jc w:val="center"/>
            </w:pPr>
            <w:r w:rsidRPr="00F43292">
              <w:t>≥</w:t>
            </w:r>
            <w:r>
              <w:t>12</w:t>
            </w:r>
          </w:p>
        </w:tc>
      </w:tr>
      <w:tr w:rsidR="00A52CF5" w:rsidRPr="00F43292" w14:paraId="5272D720" w14:textId="77777777" w:rsidTr="00183C67">
        <w:trPr>
          <w:trHeight w:hRule="exact" w:val="680"/>
        </w:trPr>
        <w:tc>
          <w:tcPr>
            <w:tcW w:w="4253" w:type="dxa"/>
            <w:tcBorders>
              <w:top w:val="nil"/>
              <w:left w:val="nil"/>
              <w:bottom w:val="nil"/>
              <w:right w:val="dotted" w:sz="4" w:space="0" w:color="auto"/>
            </w:tcBorders>
            <w:shd w:val="clear" w:color="auto" w:fill="auto"/>
            <w:vAlign w:val="center"/>
          </w:tcPr>
          <w:p w14:paraId="0965E397" w14:textId="77777777" w:rsidR="00A52CF5" w:rsidRPr="001B49C4" w:rsidRDefault="00A52CF5" w:rsidP="00183C67">
            <w:pPr>
              <w:pStyle w:val="ICRHBTableText"/>
              <w:rPr>
                <w:lang w:val="nl-NL"/>
              </w:rPr>
            </w:pPr>
            <w:r w:rsidRPr="001B49C4">
              <w:rPr>
                <w:lang w:val="nl-NL"/>
              </w:rPr>
              <w:lastRenderedPageBreak/>
              <w:t xml:space="preserve">Aantal door u indirect (voltijds/ deeltijds) aangestuurde teamleden: </w:t>
            </w:r>
          </w:p>
        </w:tc>
        <w:tc>
          <w:tcPr>
            <w:tcW w:w="1890" w:type="dxa"/>
            <w:tcBorders>
              <w:left w:val="dotted" w:sz="4" w:space="0" w:color="auto"/>
            </w:tcBorders>
            <w:shd w:val="clear" w:color="auto" w:fill="auto"/>
            <w:vAlign w:val="center"/>
          </w:tcPr>
          <w:p w14:paraId="24D8BD8C" w14:textId="77777777" w:rsidR="00A52CF5" w:rsidRDefault="00930101" w:rsidP="00183C67">
            <w:pPr>
              <w:pStyle w:val="ICRHBTableText"/>
              <w:jc w:val="center"/>
            </w:pPr>
            <w:sdt>
              <w:sdtPr>
                <w:id w:val="-1192067496"/>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29EC6559" w14:textId="77777777" w:rsidR="00A52CF5" w:rsidRPr="00F43292" w:rsidRDefault="00A52CF5" w:rsidP="00183C67">
            <w:pPr>
              <w:pStyle w:val="ICRHBTableText"/>
              <w:jc w:val="center"/>
            </w:pPr>
            <w:r w:rsidRPr="00F43292">
              <w:t>&lt;</w:t>
            </w:r>
            <w:r>
              <w:t>40</w:t>
            </w:r>
          </w:p>
        </w:tc>
        <w:tc>
          <w:tcPr>
            <w:tcW w:w="1890" w:type="dxa"/>
            <w:shd w:val="clear" w:color="auto" w:fill="auto"/>
            <w:vAlign w:val="center"/>
          </w:tcPr>
          <w:p w14:paraId="6CF8D7BA" w14:textId="77777777" w:rsidR="00A52CF5" w:rsidRDefault="00930101" w:rsidP="00183C67">
            <w:pPr>
              <w:pStyle w:val="ICRHBTableText"/>
              <w:jc w:val="center"/>
            </w:pPr>
            <w:sdt>
              <w:sdtPr>
                <w:id w:val="1072544125"/>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2178F6F4" w14:textId="77777777" w:rsidR="00A52CF5" w:rsidRPr="00F43292" w:rsidRDefault="00A52CF5" w:rsidP="00183C67">
            <w:pPr>
              <w:pStyle w:val="ICRHBTableText"/>
              <w:jc w:val="center"/>
            </w:pPr>
            <w:r>
              <w:t>4</w:t>
            </w:r>
            <w:r w:rsidRPr="00F43292">
              <w:t>0-</w:t>
            </w:r>
            <w:r>
              <w:t>5</w:t>
            </w:r>
            <w:r w:rsidRPr="00F43292">
              <w:t>9</w:t>
            </w:r>
          </w:p>
        </w:tc>
        <w:tc>
          <w:tcPr>
            <w:tcW w:w="1890" w:type="dxa"/>
            <w:vAlign w:val="center"/>
          </w:tcPr>
          <w:p w14:paraId="38A6B633" w14:textId="77777777" w:rsidR="00A52CF5" w:rsidRDefault="00930101" w:rsidP="00183C67">
            <w:pPr>
              <w:pStyle w:val="ICRHBTableText"/>
              <w:jc w:val="center"/>
            </w:pPr>
            <w:sdt>
              <w:sdtPr>
                <w:id w:val="1269582532"/>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6EA887E9" w14:textId="77777777" w:rsidR="00A52CF5" w:rsidRPr="00F43292" w:rsidRDefault="00A52CF5" w:rsidP="00183C67">
            <w:pPr>
              <w:pStyle w:val="ICRHBTableText"/>
              <w:jc w:val="center"/>
            </w:pPr>
            <w:r w:rsidRPr="00F43292">
              <w:t>≥</w:t>
            </w:r>
            <w:r>
              <w:t>6</w:t>
            </w:r>
            <w:r w:rsidRPr="00F43292">
              <w:t>0</w:t>
            </w:r>
          </w:p>
        </w:tc>
      </w:tr>
      <w:tr w:rsidR="00A52CF5" w:rsidRPr="00F43292" w14:paraId="61443090" w14:textId="77777777" w:rsidTr="00183C67">
        <w:trPr>
          <w:trHeight w:hRule="exact" w:val="964"/>
        </w:trPr>
        <w:tc>
          <w:tcPr>
            <w:tcW w:w="4253" w:type="dxa"/>
            <w:tcBorders>
              <w:top w:val="nil"/>
              <w:left w:val="nil"/>
              <w:bottom w:val="nil"/>
              <w:right w:val="dotted" w:sz="4" w:space="0" w:color="auto"/>
            </w:tcBorders>
            <w:shd w:val="clear" w:color="auto" w:fill="auto"/>
            <w:vAlign w:val="center"/>
          </w:tcPr>
          <w:p w14:paraId="1AB3CC9B" w14:textId="77777777" w:rsidR="00A52CF5" w:rsidRPr="001B49C4" w:rsidRDefault="00A52CF5" w:rsidP="00183C67">
            <w:pPr>
              <w:pStyle w:val="ICRHBTableText"/>
              <w:rPr>
                <w:lang w:val="nl-NL"/>
              </w:rPr>
            </w:pPr>
            <w:r w:rsidRPr="001B49C4">
              <w:rPr>
                <w:lang w:val="nl-NL"/>
              </w:rPr>
              <w:t xml:space="preserve">Aantal belanghebbende partijen: </w:t>
            </w:r>
          </w:p>
          <w:p w14:paraId="7EBD11F3" w14:textId="77777777" w:rsidR="00A52CF5" w:rsidRPr="001B49C4" w:rsidRDefault="00A52CF5" w:rsidP="00183C67">
            <w:pPr>
              <w:pStyle w:val="ICRHBTableText"/>
              <w:rPr>
                <w:lang w:val="nl-NL"/>
              </w:rPr>
            </w:pPr>
            <w:r w:rsidRPr="001B49C4">
              <w:rPr>
                <w:lang w:val="nl-NL"/>
              </w:rPr>
              <w:t xml:space="preserve">Bijv. opdrachtgever, klanten, gebruikers, leveranciers etc. </w:t>
            </w:r>
          </w:p>
        </w:tc>
        <w:tc>
          <w:tcPr>
            <w:tcW w:w="1890" w:type="dxa"/>
            <w:tcBorders>
              <w:left w:val="dotted" w:sz="4" w:space="0" w:color="auto"/>
            </w:tcBorders>
            <w:shd w:val="clear" w:color="auto" w:fill="auto"/>
            <w:vAlign w:val="center"/>
          </w:tcPr>
          <w:p w14:paraId="36668799" w14:textId="77777777" w:rsidR="00A52CF5" w:rsidRDefault="00930101" w:rsidP="00183C67">
            <w:pPr>
              <w:pStyle w:val="ICRHBTableText"/>
              <w:jc w:val="center"/>
            </w:pPr>
            <w:sdt>
              <w:sdtPr>
                <w:id w:val="553433951"/>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166CB6DA" w14:textId="77777777" w:rsidR="00A52CF5" w:rsidRPr="00F43292" w:rsidRDefault="00A52CF5" w:rsidP="00183C67">
            <w:pPr>
              <w:pStyle w:val="ICRHBTableText"/>
              <w:jc w:val="center"/>
            </w:pPr>
            <w:r w:rsidRPr="00F43292">
              <w:t>&lt;</w:t>
            </w:r>
            <w:r>
              <w:t>8</w:t>
            </w:r>
          </w:p>
          <w:p w14:paraId="63AF7A7F" w14:textId="77777777" w:rsidR="00A52CF5" w:rsidRPr="00F43292" w:rsidRDefault="00A52CF5" w:rsidP="00183C67">
            <w:pPr>
              <w:pStyle w:val="ICRHBTableText"/>
              <w:jc w:val="center"/>
            </w:pPr>
          </w:p>
        </w:tc>
        <w:tc>
          <w:tcPr>
            <w:tcW w:w="1890" w:type="dxa"/>
            <w:shd w:val="clear" w:color="auto" w:fill="auto"/>
            <w:vAlign w:val="center"/>
          </w:tcPr>
          <w:p w14:paraId="5DFB47E8" w14:textId="77777777" w:rsidR="00A52CF5" w:rsidRDefault="00930101" w:rsidP="00183C67">
            <w:pPr>
              <w:pStyle w:val="ICRHBTableText"/>
              <w:jc w:val="center"/>
            </w:pPr>
            <w:sdt>
              <w:sdtPr>
                <w:id w:val="-1675406427"/>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0C026D18" w14:textId="77777777" w:rsidR="00A52CF5" w:rsidRPr="00F43292" w:rsidRDefault="00A52CF5" w:rsidP="00183C67">
            <w:pPr>
              <w:pStyle w:val="ICRHBTableText"/>
              <w:jc w:val="center"/>
            </w:pPr>
            <w:r w:rsidRPr="00F43292">
              <w:t>≥8</w:t>
            </w:r>
          </w:p>
          <w:p w14:paraId="541FF514" w14:textId="77777777" w:rsidR="00A52CF5" w:rsidRPr="00F43292" w:rsidRDefault="00A52CF5" w:rsidP="00183C67">
            <w:pPr>
              <w:pStyle w:val="ICRHBTableText"/>
              <w:jc w:val="center"/>
            </w:pPr>
          </w:p>
        </w:tc>
        <w:tc>
          <w:tcPr>
            <w:tcW w:w="1890" w:type="dxa"/>
            <w:vAlign w:val="center"/>
          </w:tcPr>
          <w:p w14:paraId="6909E56B" w14:textId="77777777" w:rsidR="00A52CF5" w:rsidRDefault="00930101" w:rsidP="00183C67">
            <w:pPr>
              <w:pStyle w:val="ICRHBTableText"/>
              <w:jc w:val="center"/>
            </w:pPr>
            <w:sdt>
              <w:sdtPr>
                <w:id w:val="758022251"/>
                <w14:checkbox>
                  <w14:checked w14:val="0"/>
                  <w14:checkedState w14:val="2612" w14:font="MS Gothic"/>
                  <w14:uncheckedState w14:val="2610" w14:font="MS Gothic"/>
                </w14:checkbox>
              </w:sdtPr>
              <w:sdtEndPr/>
              <w:sdtContent>
                <w:r w:rsidR="00A52CF5">
                  <w:rPr>
                    <w:rFonts w:ascii="MS Gothic" w:eastAsia="MS Gothic" w:hAnsi="MS Gothic" w:hint="eastAsia"/>
                  </w:rPr>
                  <w:t>☐</w:t>
                </w:r>
              </w:sdtContent>
            </w:sdt>
          </w:p>
          <w:p w14:paraId="3BB31BF4" w14:textId="77777777" w:rsidR="00A52CF5" w:rsidRPr="00F43292" w:rsidRDefault="00A52CF5" w:rsidP="00183C67">
            <w:pPr>
              <w:pStyle w:val="ICRHBTableText"/>
              <w:jc w:val="center"/>
            </w:pPr>
            <w:r w:rsidRPr="00F43292">
              <w:t>≥16,</w:t>
            </w:r>
          </w:p>
        </w:tc>
      </w:tr>
    </w:tbl>
    <w:p w14:paraId="1007E4C0" w14:textId="77777777" w:rsidR="00A52CF5" w:rsidRPr="00945008" w:rsidRDefault="00A52CF5" w:rsidP="00A52CF5">
      <w:pPr>
        <w:ind w:right="-1"/>
        <w:rPr>
          <w:sz w:val="16"/>
          <w:szCs w:val="16"/>
        </w:rPr>
      </w:pPr>
      <w:r>
        <w:rPr>
          <w:sz w:val="16"/>
          <w:szCs w:val="16"/>
        </w:rPr>
        <w:ptab w:relativeTo="margin" w:alignment="right" w:leader="none"/>
      </w:r>
      <w:r>
        <w:rPr>
          <w:sz w:val="16"/>
          <w:szCs w:val="16"/>
        </w:rPr>
        <w:t xml:space="preserve">* </w:t>
      </w:r>
      <w:r w:rsidRPr="00945008">
        <w:rPr>
          <w:sz w:val="16"/>
          <w:szCs w:val="16"/>
        </w:rPr>
        <w:t>waarvan minimaal 6 op directieniveau</w:t>
      </w:r>
    </w:p>
    <w:p w14:paraId="19DF4476" w14:textId="77777777" w:rsidR="00A52CF5" w:rsidRDefault="00A52CF5" w:rsidP="00A52CF5">
      <w:pPr>
        <w:pStyle w:val="Kop4"/>
        <w:rPr>
          <w:rFonts w:ascii="Cambria" w:hAnsi="Cambria"/>
          <w:szCs w:val="22"/>
        </w:rPr>
      </w:pPr>
    </w:p>
    <w:p w14:paraId="25522AE0" w14:textId="77777777" w:rsidR="00A52CF5" w:rsidRDefault="00A52CF5">
      <w:pPr>
        <w:spacing w:line="240" w:lineRule="auto"/>
        <w:rPr>
          <w:rFonts w:eastAsia="Cambria" w:cs="Times New Roman"/>
          <w:b/>
          <w:color w:val="00B0F0"/>
          <w:szCs w:val="24"/>
          <w:shd w:val="clear" w:color="auto" w:fill="auto"/>
        </w:rPr>
      </w:pPr>
      <w:r>
        <w:br w:type="page"/>
      </w:r>
    </w:p>
    <w:p w14:paraId="5C439C34" w14:textId="77777777" w:rsidR="002A0D89" w:rsidRPr="00F43292" w:rsidRDefault="002A0D89" w:rsidP="002A0D89">
      <w:pPr>
        <w:pStyle w:val="Kop3"/>
      </w:pPr>
      <w:r w:rsidRPr="00F43292">
        <w:lastRenderedPageBreak/>
        <w:t>P</w:t>
      </w:r>
      <w:r>
        <w:t>ortfolio</w:t>
      </w:r>
      <w:r w:rsidRPr="00F43292">
        <w:t xml:space="preserve"> 1 </w:t>
      </w:r>
    </w:p>
    <w:p w14:paraId="28CC6603" w14:textId="77777777" w:rsidR="002A0D89" w:rsidRPr="00884503" w:rsidRDefault="002A0D89" w:rsidP="002A0D89">
      <w:pPr>
        <w:pStyle w:val="Kop4"/>
        <w:rPr>
          <w:rFonts w:ascii="Cambria" w:hAnsi="Cambria"/>
          <w:szCs w:val="22"/>
        </w:rPr>
      </w:pPr>
      <w:r w:rsidRPr="00884503">
        <w:rPr>
          <w:rFonts w:ascii="Cambria" w:hAnsi="Cambria"/>
          <w:szCs w:val="22"/>
        </w:rPr>
        <w:t>Algemene portfolio-informatie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2A0D89" w:rsidRPr="00F43292" w14:paraId="3806E0D7" w14:textId="77777777" w:rsidTr="00A52CF5">
        <w:trPr>
          <w:trHeight w:val="20"/>
        </w:trPr>
        <w:tc>
          <w:tcPr>
            <w:tcW w:w="4253" w:type="dxa"/>
            <w:tcBorders>
              <w:top w:val="nil"/>
              <w:left w:val="nil"/>
              <w:bottom w:val="nil"/>
              <w:right w:val="dotted" w:sz="4" w:space="0" w:color="auto"/>
            </w:tcBorders>
            <w:shd w:val="clear" w:color="auto" w:fill="auto"/>
            <w:vAlign w:val="center"/>
          </w:tcPr>
          <w:p w14:paraId="447242E0" w14:textId="77777777" w:rsidR="002A0D89" w:rsidRPr="00F43292" w:rsidRDefault="002A0D89" w:rsidP="009E653D">
            <w:pPr>
              <w:pStyle w:val="ICRHBTableText"/>
            </w:pPr>
            <w:r w:rsidRPr="00F43292">
              <w:t xml:space="preserve">Naam van uw </w:t>
            </w:r>
            <w:r>
              <w:t>portfolio</w:t>
            </w:r>
            <w:r w:rsidRPr="00F43292">
              <w:t>:</w:t>
            </w:r>
          </w:p>
        </w:tc>
        <w:sdt>
          <w:sdtPr>
            <w:id w:val="-591241663"/>
            <w:placeholder>
              <w:docPart w:val="0932B2A98C1D44F68CF4A65DBC38C69B"/>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6E7C77A5" w14:textId="77777777" w:rsidR="002A0D89" w:rsidRPr="005640A6" w:rsidRDefault="005640A6" w:rsidP="009E653D">
                <w:pPr>
                  <w:pStyle w:val="ICRHBTableText"/>
                  <w:rPr>
                    <w:lang w:val="nl-NL"/>
                  </w:rPr>
                </w:pPr>
                <w:r>
                  <w:rPr>
                    <w:rStyle w:val="Tekstvantijdelijkeaanduiding"/>
                    <w:lang w:val="nl-NL"/>
                  </w:rPr>
                  <w:t>Naam portfolio</w:t>
                </w:r>
              </w:p>
            </w:tc>
          </w:sdtContent>
        </w:sdt>
      </w:tr>
      <w:tr w:rsidR="005640A6" w:rsidRPr="00F43292" w14:paraId="298B0686" w14:textId="77777777" w:rsidTr="00A52CF5">
        <w:trPr>
          <w:trHeight w:val="20"/>
        </w:trPr>
        <w:tc>
          <w:tcPr>
            <w:tcW w:w="4253" w:type="dxa"/>
            <w:tcBorders>
              <w:top w:val="nil"/>
              <w:left w:val="nil"/>
              <w:bottom w:val="nil"/>
              <w:right w:val="dotted" w:sz="4" w:space="0" w:color="auto"/>
            </w:tcBorders>
            <w:shd w:val="clear" w:color="auto" w:fill="auto"/>
            <w:vAlign w:val="center"/>
          </w:tcPr>
          <w:p w14:paraId="7AEC6128" w14:textId="77777777" w:rsidR="005640A6" w:rsidRPr="00F43292" w:rsidRDefault="005640A6" w:rsidP="005640A6">
            <w:pPr>
              <w:pStyle w:val="ICRHBTableText"/>
            </w:pPr>
            <w:r w:rsidRPr="00F43292">
              <w:t>Naam van uw opdrachtgever:</w:t>
            </w:r>
          </w:p>
        </w:tc>
        <w:sdt>
          <w:sdtPr>
            <w:id w:val="997234608"/>
            <w:placeholder>
              <w:docPart w:val="3BE530CCFE3E44D9A043067678F4E5F9"/>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tcPr>
              <w:p w14:paraId="59583F8E" w14:textId="77777777" w:rsidR="005640A6" w:rsidRDefault="000F5D0D" w:rsidP="005640A6">
                <w:r w:rsidRPr="00EC6143">
                  <w:rPr>
                    <w:rStyle w:val="Tekstvantijdelijkeaanduiding"/>
                  </w:rPr>
                  <w:t>Klik of tik om tekst in te voeren.</w:t>
                </w:r>
              </w:p>
            </w:tc>
          </w:sdtContent>
        </w:sdt>
      </w:tr>
      <w:tr w:rsidR="005640A6" w:rsidRPr="00F43292" w14:paraId="5F893F68" w14:textId="77777777" w:rsidTr="00A52CF5">
        <w:trPr>
          <w:trHeight w:val="20"/>
        </w:trPr>
        <w:tc>
          <w:tcPr>
            <w:tcW w:w="4253" w:type="dxa"/>
            <w:tcBorders>
              <w:top w:val="nil"/>
              <w:left w:val="nil"/>
              <w:bottom w:val="nil"/>
              <w:right w:val="dotted" w:sz="4" w:space="0" w:color="auto"/>
            </w:tcBorders>
            <w:shd w:val="clear" w:color="auto" w:fill="auto"/>
            <w:vAlign w:val="center"/>
          </w:tcPr>
          <w:p w14:paraId="558617A6" w14:textId="77777777" w:rsidR="005640A6" w:rsidRPr="00F43292" w:rsidRDefault="005640A6" w:rsidP="005640A6">
            <w:pPr>
              <w:pStyle w:val="ICRHBTableText"/>
            </w:pPr>
            <w:r w:rsidRPr="00F43292">
              <w:t>Functie van uw opdrachtgever:</w:t>
            </w:r>
          </w:p>
        </w:tc>
        <w:sdt>
          <w:sdtPr>
            <w:id w:val="892772510"/>
            <w:placeholder>
              <w:docPart w:val="D831F83292D446C08B6505963DD88849"/>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14461466" w14:textId="77777777" w:rsidR="005640A6" w:rsidRDefault="001918BF" w:rsidP="005640A6">
                <w:r>
                  <w:rPr>
                    <w:rStyle w:val="Tekstvantijdelijkeaanduiding"/>
                  </w:rPr>
                  <w:t>Functie opdrachtgever</w:t>
                </w:r>
              </w:p>
            </w:tc>
          </w:sdtContent>
        </w:sdt>
      </w:tr>
      <w:tr w:rsidR="005640A6" w:rsidRPr="00F43292" w14:paraId="4CE50B37" w14:textId="77777777" w:rsidTr="00A52CF5">
        <w:trPr>
          <w:trHeight w:val="20"/>
        </w:trPr>
        <w:tc>
          <w:tcPr>
            <w:tcW w:w="4253" w:type="dxa"/>
            <w:tcBorders>
              <w:top w:val="nil"/>
              <w:left w:val="nil"/>
              <w:bottom w:val="nil"/>
              <w:right w:val="dotted" w:sz="4" w:space="0" w:color="auto"/>
            </w:tcBorders>
            <w:shd w:val="clear" w:color="auto" w:fill="auto"/>
            <w:vAlign w:val="center"/>
          </w:tcPr>
          <w:p w14:paraId="2F525505" w14:textId="77777777" w:rsidR="005640A6" w:rsidRPr="00F43292" w:rsidRDefault="005640A6" w:rsidP="005640A6">
            <w:pPr>
              <w:pStyle w:val="ICRHBTableText"/>
            </w:pPr>
            <w:r w:rsidRPr="00F43292">
              <w:t>Bedrijf van uw opdrachtgever:</w:t>
            </w:r>
          </w:p>
        </w:tc>
        <w:sdt>
          <w:sdtPr>
            <w:id w:val="1088822219"/>
            <w:placeholder>
              <w:docPart w:val="277B8394E1494F3F919FC93346C12084"/>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04946B4D" w14:textId="77777777" w:rsidR="005640A6" w:rsidRDefault="001918BF" w:rsidP="005640A6">
                <w:r>
                  <w:rPr>
                    <w:rStyle w:val="Tekstvantijdelijkeaanduiding"/>
                  </w:rPr>
                  <w:t>Bedrijf opdrachtgever</w:t>
                </w:r>
              </w:p>
            </w:tc>
          </w:sdtContent>
        </w:sdt>
      </w:tr>
      <w:tr w:rsidR="005640A6" w:rsidRPr="00F43292" w14:paraId="35199336" w14:textId="77777777" w:rsidTr="00A52CF5">
        <w:trPr>
          <w:trHeight w:val="20"/>
        </w:trPr>
        <w:tc>
          <w:tcPr>
            <w:tcW w:w="4253" w:type="dxa"/>
            <w:tcBorders>
              <w:top w:val="nil"/>
              <w:left w:val="nil"/>
              <w:bottom w:val="nil"/>
              <w:right w:val="dotted" w:sz="4" w:space="0" w:color="auto"/>
            </w:tcBorders>
            <w:shd w:val="clear" w:color="auto" w:fill="auto"/>
            <w:vAlign w:val="center"/>
          </w:tcPr>
          <w:p w14:paraId="09EC1733" w14:textId="77777777" w:rsidR="005640A6" w:rsidRPr="001B49C4" w:rsidRDefault="005640A6" w:rsidP="005640A6">
            <w:pPr>
              <w:pStyle w:val="ICRHBTableText"/>
              <w:rPr>
                <w:lang w:val="nl-NL"/>
              </w:rPr>
            </w:pPr>
            <w:r w:rsidRPr="001B49C4">
              <w:rPr>
                <w:lang w:val="nl-NL"/>
              </w:rPr>
              <w:t>Bedrijf waar u zelf toen werkte:</w:t>
            </w:r>
          </w:p>
        </w:tc>
        <w:sdt>
          <w:sdtPr>
            <w:id w:val="-2108493351"/>
            <w:placeholder>
              <w:docPart w:val="E62BBC56B75847B898237AB08BB73961"/>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4142A751" w14:textId="77777777" w:rsidR="005640A6" w:rsidRDefault="00EC21B6" w:rsidP="005640A6">
                <w:r>
                  <w:rPr>
                    <w:rStyle w:val="Tekstvantijdelijkeaanduiding"/>
                  </w:rPr>
                  <w:t>Uw (toenmalige) bedrijf</w:t>
                </w:r>
              </w:p>
            </w:tc>
          </w:sdtContent>
        </w:sdt>
      </w:tr>
      <w:tr w:rsidR="002A0D89" w:rsidRPr="00F43292" w14:paraId="2C6A9BF4" w14:textId="77777777" w:rsidTr="00A52CF5">
        <w:trPr>
          <w:trHeight w:val="20"/>
        </w:trPr>
        <w:tc>
          <w:tcPr>
            <w:tcW w:w="4253" w:type="dxa"/>
            <w:tcBorders>
              <w:top w:val="nil"/>
              <w:left w:val="nil"/>
              <w:bottom w:val="nil"/>
              <w:right w:val="dotted" w:sz="4" w:space="0" w:color="auto"/>
            </w:tcBorders>
            <w:shd w:val="clear" w:color="auto" w:fill="auto"/>
            <w:vAlign w:val="center"/>
          </w:tcPr>
          <w:p w14:paraId="31314EB7" w14:textId="77777777" w:rsidR="002A0D89" w:rsidRPr="00F43292" w:rsidRDefault="002A0D89" w:rsidP="009E653D">
            <w:pPr>
              <w:pStyle w:val="ICRHBTableText"/>
            </w:pPr>
            <w:r w:rsidRPr="00F43292">
              <w:t xml:space="preserve">Positie van uw </w:t>
            </w:r>
            <w:r>
              <w:t>portfolio</w:t>
            </w:r>
            <w:r w:rsidRPr="00F43292">
              <w:t>:</w:t>
            </w:r>
          </w:p>
        </w:tc>
        <w:sdt>
          <w:sdtPr>
            <w:id w:val="-1685894013"/>
            <w:placeholder>
              <w:docPart w:val="E084BD3296354A8C99D7C66C96D7174C"/>
            </w:placeholder>
            <w:showingPlcHdr/>
            <w:comboBox>
              <w:listItem w:value="Kies een item."/>
              <w:listItem w:displayText="1 van de portfolio's binnen de organisatie" w:value="1 van de portfolio's binnen de organisatie"/>
              <w:listItem w:displayText="Portfolio omvat de hele organisatie" w:value="Portfolio omvat de hele organisatie"/>
            </w:comboBox>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4BA5A2FD" w14:textId="77777777" w:rsidR="002A0D89" w:rsidRPr="00F43292" w:rsidRDefault="005640A6" w:rsidP="009E653D">
                <w:pPr>
                  <w:pStyle w:val="ICRHBTableText"/>
                </w:pPr>
                <w:r w:rsidRPr="00EC6143">
                  <w:rPr>
                    <w:rStyle w:val="Tekstvantijdelijkeaanduiding"/>
                  </w:rPr>
                  <w:t>Kies een item.</w:t>
                </w:r>
              </w:p>
            </w:tc>
          </w:sdtContent>
        </w:sdt>
      </w:tr>
      <w:tr w:rsidR="002A0D89" w:rsidRPr="00F43292" w14:paraId="76D2B9FF" w14:textId="77777777" w:rsidTr="00A52CF5">
        <w:trPr>
          <w:trHeight w:val="20"/>
        </w:trPr>
        <w:tc>
          <w:tcPr>
            <w:tcW w:w="4253" w:type="dxa"/>
            <w:tcBorders>
              <w:top w:val="nil"/>
              <w:left w:val="nil"/>
              <w:bottom w:val="nil"/>
              <w:right w:val="dotted" w:sz="4" w:space="0" w:color="auto"/>
            </w:tcBorders>
            <w:shd w:val="clear" w:color="auto" w:fill="auto"/>
          </w:tcPr>
          <w:p w14:paraId="10EDA387" w14:textId="77777777" w:rsidR="002A0D89" w:rsidRPr="001B49C4" w:rsidRDefault="002A0D89" w:rsidP="009E653D">
            <w:pPr>
              <w:pStyle w:val="ICRHBTableText"/>
              <w:rPr>
                <w:lang w:val="nl-NL"/>
              </w:rPr>
            </w:pPr>
            <w:r w:rsidRPr="001B49C4">
              <w:rPr>
                <w:lang w:val="nl-NL"/>
              </w:rPr>
              <w:t>Begroot en feitelijk besteed portfolio</w:t>
            </w:r>
            <w:r w:rsidRPr="001B49C4">
              <w:rPr>
                <w:lang w:val="nl-NL"/>
              </w:rPr>
              <w:softHyphen/>
              <w:t>budget (alle projecten en programma’s):</w:t>
            </w:r>
          </w:p>
          <w:p w14:paraId="07A73B40" w14:textId="77777777" w:rsidR="002A0D89" w:rsidRPr="001B49C4" w:rsidRDefault="002A0D89" w:rsidP="009E653D">
            <w:pPr>
              <w:pStyle w:val="ICRHBTableText"/>
              <w:rPr>
                <w:lang w:val="nl-NL"/>
              </w:rPr>
            </w:pPr>
          </w:p>
        </w:tc>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3598CB7C" w14:textId="77777777" w:rsidR="002A0D89" w:rsidRPr="001B49C4" w:rsidRDefault="002A0D89" w:rsidP="009E653D">
            <w:pPr>
              <w:pStyle w:val="ICRHBTableText"/>
              <w:rPr>
                <w:lang w:val="nl-NL"/>
              </w:rPr>
            </w:pPr>
            <w:r w:rsidRPr="001B49C4">
              <w:rPr>
                <w:lang w:val="nl-NL"/>
              </w:rPr>
              <w:t xml:space="preserve">begroot € </w:t>
            </w:r>
            <w:sdt>
              <w:sdtPr>
                <w:rPr>
                  <w:lang w:val="nl-NL"/>
                </w:rPr>
                <w:id w:val="-1671173571"/>
                <w:placeholder>
                  <w:docPart w:val="F692CE2BEC39480DBEDFD4C04A588D62"/>
                </w:placeholder>
                <w:showingPlcHdr/>
                <w:text/>
              </w:sdtPr>
              <w:sdtEndPr/>
              <w:sdtContent>
                <w:r w:rsidR="005640A6">
                  <w:rPr>
                    <w:rStyle w:val="Tekstvantijdelijkeaanduiding"/>
                    <w:lang w:val="nl-NL"/>
                  </w:rPr>
                  <w:t>##.###</w:t>
                </w:r>
              </w:sdtContent>
            </w:sdt>
            <w:r w:rsidRPr="001B49C4">
              <w:rPr>
                <w:lang w:val="nl-NL"/>
              </w:rPr>
              <w:t xml:space="preserve"> x 1000/jaar</w:t>
            </w:r>
          </w:p>
          <w:p w14:paraId="41C32798" w14:textId="77777777" w:rsidR="002A0D89" w:rsidRPr="001B49C4" w:rsidRDefault="002A0D89" w:rsidP="009E653D">
            <w:pPr>
              <w:pStyle w:val="ICRHBTableText"/>
              <w:rPr>
                <w:lang w:val="nl-NL"/>
              </w:rPr>
            </w:pPr>
            <w:r w:rsidRPr="001B49C4">
              <w:rPr>
                <w:lang w:val="nl-NL"/>
              </w:rPr>
              <w:t xml:space="preserve">besteed € </w:t>
            </w:r>
            <w:sdt>
              <w:sdtPr>
                <w:rPr>
                  <w:lang w:val="nl-NL"/>
                </w:rPr>
                <w:id w:val="-1589226376"/>
                <w:placeholder>
                  <w:docPart w:val="C91CDB285E0F4C219B4FC89AB109FEA9"/>
                </w:placeholder>
                <w:showingPlcHdr/>
                <w:text/>
              </w:sdtPr>
              <w:sdtEndPr/>
              <w:sdtContent>
                <w:r w:rsidR="005640A6">
                  <w:rPr>
                    <w:rStyle w:val="Tekstvantijdelijkeaanduiding"/>
                    <w:lang w:val="nl-NL"/>
                  </w:rPr>
                  <w:t>##.###</w:t>
                </w:r>
              </w:sdtContent>
            </w:sdt>
            <w:r w:rsidRPr="001B49C4">
              <w:rPr>
                <w:lang w:val="nl-NL"/>
              </w:rPr>
              <w:t xml:space="preserve"> x 1000/jaar</w:t>
            </w:r>
          </w:p>
        </w:tc>
      </w:tr>
      <w:tr w:rsidR="005640A6" w:rsidRPr="00F43292" w14:paraId="14C299E9" w14:textId="77777777" w:rsidTr="00A52CF5">
        <w:trPr>
          <w:trHeight w:val="20"/>
        </w:trPr>
        <w:tc>
          <w:tcPr>
            <w:tcW w:w="4253" w:type="dxa"/>
            <w:tcBorders>
              <w:top w:val="nil"/>
              <w:left w:val="nil"/>
              <w:bottom w:val="nil"/>
              <w:right w:val="dotted" w:sz="4" w:space="0" w:color="auto"/>
            </w:tcBorders>
            <w:shd w:val="clear" w:color="auto" w:fill="auto"/>
          </w:tcPr>
          <w:p w14:paraId="0D366C4B" w14:textId="77777777" w:rsidR="005640A6" w:rsidRPr="001B49C4" w:rsidRDefault="005640A6" w:rsidP="005640A6">
            <w:pPr>
              <w:pStyle w:val="ICRHBTableText"/>
              <w:rPr>
                <w:lang w:val="nl-NL"/>
              </w:rPr>
            </w:pPr>
            <w:r w:rsidRPr="001B49C4">
              <w:rPr>
                <w:lang w:val="nl-NL"/>
              </w:rPr>
              <w:t>Periode van uw management van deze portfolio:</w:t>
            </w:r>
          </w:p>
        </w:tc>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7BE52813" w14:textId="77777777" w:rsidR="005640A6" w:rsidRPr="00884503" w:rsidRDefault="005640A6" w:rsidP="005640A6">
            <w:pPr>
              <w:pStyle w:val="ICRHBTableText"/>
              <w:rPr>
                <w:lang w:val="nl-NL"/>
              </w:rPr>
            </w:pPr>
            <w:r w:rsidRPr="00884503">
              <w:rPr>
                <w:lang w:val="nl-NL"/>
              </w:rPr>
              <w:t xml:space="preserve">Van  </w:t>
            </w:r>
            <w:sdt>
              <w:sdtPr>
                <w:id w:val="-837618780"/>
                <w:placeholder>
                  <w:docPart w:val="73387EF0B9AC41FAA21D3C3CA64B2F48"/>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1347523101"/>
                <w:placeholder>
                  <w:docPart w:val="C72777CBA00B43F8AE6A01EFE3B40E04"/>
                </w:placeholder>
                <w:showingPlcHdr/>
                <w:text/>
              </w:sdtPr>
              <w:sdtEndPr/>
              <w:sdtContent>
                <w:r>
                  <w:rPr>
                    <w:rStyle w:val="Tekstvantijdelijkeaanduiding"/>
                    <w:lang w:val="nl-NL"/>
                  </w:rPr>
                  <w:t>jjjj</w:t>
                </w:r>
              </w:sdtContent>
            </w:sdt>
          </w:p>
          <w:p w14:paraId="213F4EE6" w14:textId="77777777" w:rsidR="005640A6" w:rsidRPr="00884503" w:rsidRDefault="005640A6" w:rsidP="005640A6">
            <w:pPr>
              <w:pStyle w:val="ICRHBTableText"/>
              <w:rPr>
                <w:lang w:val="nl-NL"/>
              </w:rPr>
            </w:pPr>
            <w:r w:rsidRPr="00884503">
              <w:rPr>
                <w:lang w:val="nl-NL"/>
              </w:rPr>
              <w:t xml:space="preserve">T/m </w:t>
            </w:r>
            <w:sdt>
              <w:sdtPr>
                <w:id w:val="-793897170"/>
                <w:placeholder>
                  <w:docPart w:val="B7679839D43845568AC76AC924F8D47A"/>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1779479294"/>
                <w:placeholder>
                  <w:docPart w:val="37E5B5F481E44C9A852427CBC18A685A"/>
                </w:placeholder>
                <w:showingPlcHdr/>
                <w:text/>
              </w:sdtPr>
              <w:sdtEndPr/>
              <w:sdtContent>
                <w:r>
                  <w:rPr>
                    <w:rStyle w:val="Tekstvantijdelijkeaanduiding"/>
                    <w:lang w:val="nl-NL"/>
                  </w:rPr>
                  <w:t>jjjj</w:t>
                </w:r>
              </w:sdtContent>
            </w:sdt>
          </w:p>
        </w:tc>
      </w:tr>
    </w:tbl>
    <w:p w14:paraId="089736A5" w14:textId="77777777" w:rsidR="00884503" w:rsidRDefault="00884503" w:rsidP="002A0D89">
      <w:pPr>
        <w:rPr>
          <w:b/>
          <w:i/>
        </w:rPr>
      </w:pPr>
    </w:p>
    <w:p w14:paraId="2C1817DB" w14:textId="77777777" w:rsidR="002A0D89" w:rsidRPr="00884503" w:rsidRDefault="002A0D89" w:rsidP="002A0D89">
      <w:pPr>
        <w:rPr>
          <w:b/>
        </w:rPr>
      </w:pPr>
      <w:r w:rsidRPr="00884503">
        <w:rPr>
          <w:b/>
        </w:rPr>
        <w:t>Portfoliodetails portfolio 1</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3"/>
        <w:gridCol w:w="1890"/>
        <w:gridCol w:w="1890"/>
        <w:gridCol w:w="1890"/>
      </w:tblGrid>
      <w:tr w:rsidR="002A0D89" w:rsidRPr="00F43292" w14:paraId="380A7D88" w14:textId="77777777" w:rsidTr="00A52CF5">
        <w:trPr>
          <w:trHeight w:val="20"/>
        </w:trPr>
        <w:tc>
          <w:tcPr>
            <w:tcW w:w="4253" w:type="dxa"/>
            <w:tcBorders>
              <w:top w:val="nil"/>
              <w:left w:val="nil"/>
              <w:bottom w:val="nil"/>
              <w:right w:val="dotted" w:sz="4" w:space="0" w:color="auto"/>
            </w:tcBorders>
            <w:shd w:val="clear" w:color="auto" w:fill="auto"/>
            <w:vAlign w:val="center"/>
          </w:tcPr>
          <w:p w14:paraId="33580413" w14:textId="77777777" w:rsidR="002A0D89" w:rsidRPr="001B49C4" w:rsidRDefault="002A0D89" w:rsidP="009E653D">
            <w:pPr>
              <w:pStyle w:val="ICRHBTableText"/>
              <w:rPr>
                <w:lang w:val="nl-NL"/>
              </w:rPr>
            </w:pPr>
            <w:r w:rsidRPr="001B49C4">
              <w:rPr>
                <w:lang w:val="nl-NL"/>
              </w:rPr>
              <w:t>Niveau van de portfolio volgens u:</w:t>
            </w:r>
          </w:p>
        </w:tc>
        <w:tc>
          <w:tcPr>
            <w:tcW w:w="1890" w:type="dxa"/>
            <w:shd w:val="clear" w:color="auto" w:fill="auto"/>
            <w:vAlign w:val="center"/>
          </w:tcPr>
          <w:p w14:paraId="52A12CBC" w14:textId="77777777" w:rsidR="002A0D89" w:rsidRPr="001B49C4" w:rsidRDefault="002A0D89" w:rsidP="009E653D">
            <w:pPr>
              <w:pStyle w:val="ICRHBTableText"/>
              <w:rPr>
                <w:lang w:val="nl-NL"/>
              </w:rPr>
            </w:pPr>
          </w:p>
        </w:tc>
        <w:tc>
          <w:tcPr>
            <w:tcW w:w="1890" w:type="dxa"/>
            <w:shd w:val="clear" w:color="auto" w:fill="auto"/>
            <w:vAlign w:val="center"/>
          </w:tcPr>
          <w:p w14:paraId="0C3E0E5A" w14:textId="77777777" w:rsidR="002A0D89" w:rsidRPr="00F43292" w:rsidRDefault="00930101" w:rsidP="009E653D">
            <w:pPr>
              <w:pStyle w:val="ICRHBTableText"/>
            </w:pPr>
            <w:sdt>
              <w:sdtPr>
                <w:id w:val="126060705"/>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2A0D89" w:rsidRPr="00F43292">
              <w:t xml:space="preserve"> IPMA</w:t>
            </w:r>
            <w:r w:rsidR="00927E1D">
              <w:t>-</w:t>
            </w:r>
            <w:r w:rsidR="002A0D89" w:rsidRPr="00F43292">
              <w:t>B</w:t>
            </w:r>
          </w:p>
        </w:tc>
        <w:tc>
          <w:tcPr>
            <w:tcW w:w="1890" w:type="dxa"/>
            <w:vAlign w:val="center"/>
          </w:tcPr>
          <w:p w14:paraId="43B9554F" w14:textId="77777777" w:rsidR="002A0D89" w:rsidRPr="00F43292" w:rsidRDefault="00930101" w:rsidP="009E653D">
            <w:pPr>
              <w:pStyle w:val="ICRHBTableText"/>
            </w:pPr>
            <w:sdt>
              <w:sdtPr>
                <w:id w:val="-230388825"/>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2A0D89" w:rsidRPr="00F43292">
              <w:t xml:space="preserve"> IPMA</w:t>
            </w:r>
            <w:r w:rsidR="00927E1D">
              <w:t>-</w:t>
            </w:r>
            <w:r w:rsidR="002A0D89" w:rsidRPr="00F43292">
              <w:t>A</w:t>
            </w:r>
          </w:p>
        </w:tc>
      </w:tr>
      <w:tr w:rsidR="002A0D89" w:rsidRPr="00F43292" w14:paraId="6819436B" w14:textId="77777777" w:rsidTr="00A52CF5">
        <w:trPr>
          <w:trHeight w:val="20"/>
        </w:trPr>
        <w:tc>
          <w:tcPr>
            <w:tcW w:w="9923" w:type="dxa"/>
            <w:gridSpan w:val="4"/>
            <w:tcBorders>
              <w:top w:val="nil"/>
              <w:left w:val="nil"/>
              <w:bottom w:val="nil"/>
              <w:right w:val="nil"/>
            </w:tcBorders>
            <w:shd w:val="clear" w:color="auto" w:fill="auto"/>
            <w:vAlign w:val="center"/>
          </w:tcPr>
          <w:p w14:paraId="057EAF57" w14:textId="77777777" w:rsidR="002A0D89" w:rsidRPr="001B49C4" w:rsidRDefault="002A0D89" w:rsidP="009E653D">
            <w:pPr>
              <w:pStyle w:val="ICRHBTableText"/>
              <w:rPr>
                <w:lang w:val="nl-NL"/>
              </w:rPr>
            </w:pPr>
            <w:r w:rsidRPr="001B49C4">
              <w:rPr>
                <w:lang w:val="nl-NL"/>
              </w:rPr>
              <w:t>Aantal parallel lopende projecten/ programma’s in de portfolio met:</w:t>
            </w:r>
          </w:p>
        </w:tc>
      </w:tr>
      <w:tr w:rsidR="002A0D89" w:rsidRPr="00F43292" w14:paraId="4B5E5968" w14:textId="77777777" w:rsidTr="00A52CF5">
        <w:trPr>
          <w:trHeight w:val="20"/>
        </w:trPr>
        <w:tc>
          <w:tcPr>
            <w:tcW w:w="4253" w:type="dxa"/>
            <w:tcBorders>
              <w:top w:val="nil"/>
              <w:left w:val="nil"/>
              <w:bottom w:val="nil"/>
              <w:right w:val="dotted" w:sz="4" w:space="0" w:color="auto"/>
            </w:tcBorders>
            <w:shd w:val="clear" w:color="auto" w:fill="auto"/>
            <w:vAlign w:val="center"/>
          </w:tcPr>
          <w:p w14:paraId="2C3C3D29" w14:textId="77777777" w:rsidR="002A0D89" w:rsidRPr="001B49C4" w:rsidRDefault="002A0D89" w:rsidP="009E653D">
            <w:pPr>
              <w:pStyle w:val="ICRHBTableText"/>
              <w:numPr>
                <w:ilvl w:val="0"/>
                <w:numId w:val="14"/>
              </w:numPr>
              <w:rPr>
                <w:lang w:val="nl-NL"/>
              </w:rPr>
            </w:pPr>
            <w:r w:rsidRPr="001B49C4">
              <w:rPr>
                <w:lang w:val="nl-NL"/>
              </w:rPr>
              <w:t>complexiteitscore op IPMA</w:t>
            </w:r>
            <w:r w:rsidR="00927E1D">
              <w:rPr>
                <w:lang w:val="nl-NL"/>
              </w:rPr>
              <w:t>-</w:t>
            </w:r>
            <w:r w:rsidRPr="001B49C4">
              <w:rPr>
                <w:lang w:val="nl-NL"/>
              </w:rPr>
              <w:t>A-niveau</w:t>
            </w:r>
          </w:p>
        </w:tc>
        <w:tc>
          <w:tcPr>
            <w:tcW w:w="1890" w:type="dxa"/>
            <w:tcBorders>
              <w:left w:val="dotted" w:sz="4" w:space="0" w:color="auto"/>
            </w:tcBorders>
            <w:shd w:val="clear" w:color="auto" w:fill="auto"/>
            <w:vAlign w:val="center"/>
          </w:tcPr>
          <w:p w14:paraId="1E0306D8" w14:textId="77777777" w:rsidR="002A0D89" w:rsidRPr="001B49C4" w:rsidRDefault="002A0D89" w:rsidP="009E653D">
            <w:pPr>
              <w:pStyle w:val="ICRHBTableText"/>
              <w:rPr>
                <w:lang w:val="nl-NL"/>
              </w:rPr>
            </w:pPr>
          </w:p>
        </w:tc>
        <w:tc>
          <w:tcPr>
            <w:tcW w:w="1890" w:type="dxa"/>
            <w:shd w:val="clear" w:color="auto" w:fill="auto"/>
            <w:vAlign w:val="center"/>
          </w:tcPr>
          <w:p w14:paraId="752A41BD" w14:textId="77777777" w:rsidR="002A0D89" w:rsidRPr="00F43292" w:rsidRDefault="00930101" w:rsidP="009E653D">
            <w:pPr>
              <w:pStyle w:val="ICRHBTableText"/>
            </w:pPr>
            <w:sdt>
              <w:sdtPr>
                <w:id w:val="-413631221"/>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2A0D89">
              <w:t xml:space="preserve"> 0-1</w:t>
            </w:r>
          </w:p>
        </w:tc>
        <w:tc>
          <w:tcPr>
            <w:tcW w:w="1890" w:type="dxa"/>
            <w:vAlign w:val="center"/>
          </w:tcPr>
          <w:p w14:paraId="7128F57B" w14:textId="77777777" w:rsidR="002A0D89" w:rsidRPr="00F43292" w:rsidRDefault="00930101" w:rsidP="009E653D">
            <w:pPr>
              <w:pStyle w:val="ICRHBTableText"/>
            </w:pPr>
            <w:sdt>
              <w:sdtPr>
                <w:id w:val="1654560067"/>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2A0D89">
              <w:t xml:space="preserve"> </w:t>
            </w:r>
            <w:r w:rsidR="002A0D89" w:rsidRPr="00F43292">
              <w:t>≥</w:t>
            </w:r>
            <w:r w:rsidR="002A0D89">
              <w:t>2</w:t>
            </w:r>
          </w:p>
        </w:tc>
      </w:tr>
      <w:tr w:rsidR="002A0D89" w:rsidRPr="00F43292" w14:paraId="38958160" w14:textId="77777777" w:rsidTr="00A52CF5">
        <w:trPr>
          <w:trHeight w:val="20"/>
        </w:trPr>
        <w:tc>
          <w:tcPr>
            <w:tcW w:w="4253" w:type="dxa"/>
            <w:tcBorders>
              <w:top w:val="nil"/>
              <w:left w:val="nil"/>
              <w:bottom w:val="nil"/>
              <w:right w:val="dotted" w:sz="4" w:space="0" w:color="auto"/>
            </w:tcBorders>
            <w:shd w:val="clear" w:color="auto" w:fill="auto"/>
            <w:vAlign w:val="center"/>
          </w:tcPr>
          <w:p w14:paraId="7D98D002" w14:textId="77777777" w:rsidR="002A0D89" w:rsidRPr="001B49C4" w:rsidRDefault="002A0D89" w:rsidP="009E653D">
            <w:pPr>
              <w:pStyle w:val="ICRHBTableText"/>
              <w:numPr>
                <w:ilvl w:val="0"/>
                <w:numId w:val="14"/>
              </w:numPr>
              <w:rPr>
                <w:lang w:val="nl-NL"/>
              </w:rPr>
            </w:pPr>
            <w:r w:rsidRPr="001B49C4">
              <w:rPr>
                <w:lang w:val="nl-NL"/>
              </w:rPr>
              <w:t>complexiteitscore op IPMA</w:t>
            </w:r>
            <w:r w:rsidR="00927E1D">
              <w:rPr>
                <w:lang w:val="nl-NL"/>
              </w:rPr>
              <w:t>-</w:t>
            </w:r>
            <w:r w:rsidRPr="001B49C4">
              <w:rPr>
                <w:lang w:val="nl-NL"/>
              </w:rPr>
              <w:t>B-niveau</w:t>
            </w:r>
          </w:p>
        </w:tc>
        <w:tc>
          <w:tcPr>
            <w:tcW w:w="1890" w:type="dxa"/>
            <w:tcBorders>
              <w:left w:val="dotted" w:sz="4" w:space="0" w:color="auto"/>
            </w:tcBorders>
            <w:shd w:val="clear" w:color="auto" w:fill="auto"/>
            <w:vAlign w:val="center"/>
          </w:tcPr>
          <w:p w14:paraId="6A70C5C6" w14:textId="77777777" w:rsidR="002A0D89" w:rsidRPr="00F43292" w:rsidRDefault="00930101" w:rsidP="009E653D">
            <w:pPr>
              <w:pStyle w:val="ICRHBTableText"/>
            </w:pPr>
            <w:sdt>
              <w:sdtPr>
                <w:id w:val="-2138867653"/>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2A0D89">
              <w:t xml:space="preserve"> </w:t>
            </w:r>
            <w:r w:rsidR="002A0D89" w:rsidRPr="00F43292">
              <w:t>&lt;</w:t>
            </w:r>
            <w:r w:rsidR="002A0D89">
              <w:t>1</w:t>
            </w:r>
          </w:p>
        </w:tc>
        <w:tc>
          <w:tcPr>
            <w:tcW w:w="1890" w:type="dxa"/>
            <w:shd w:val="clear" w:color="auto" w:fill="auto"/>
            <w:vAlign w:val="center"/>
          </w:tcPr>
          <w:p w14:paraId="03603040" w14:textId="77777777" w:rsidR="002A0D89" w:rsidRPr="00F43292" w:rsidRDefault="00930101" w:rsidP="009E653D">
            <w:pPr>
              <w:pStyle w:val="ICRHBTableText"/>
            </w:pPr>
            <w:sdt>
              <w:sdtPr>
                <w:id w:val="-1070498486"/>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2A0D89">
              <w:t xml:space="preserve"> 1</w:t>
            </w:r>
            <w:r w:rsidR="002A0D89" w:rsidRPr="00F43292">
              <w:t>-</w:t>
            </w:r>
            <w:r w:rsidR="002A0D89">
              <w:t>5</w:t>
            </w:r>
          </w:p>
        </w:tc>
        <w:tc>
          <w:tcPr>
            <w:tcW w:w="1890" w:type="dxa"/>
            <w:vAlign w:val="center"/>
          </w:tcPr>
          <w:p w14:paraId="1C27A945" w14:textId="77777777" w:rsidR="002A0D89" w:rsidRPr="00F43292" w:rsidRDefault="00930101" w:rsidP="009E653D">
            <w:pPr>
              <w:pStyle w:val="ICRHBTableText"/>
            </w:pPr>
            <w:sdt>
              <w:sdtPr>
                <w:id w:val="-661475193"/>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2A0D89">
              <w:t xml:space="preserve"> </w:t>
            </w:r>
            <w:r w:rsidR="002A0D89" w:rsidRPr="00F43292">
              <w:t>≥</w:t>
            </w:r>
            <w:r w:rsidR="002A0D89">
              <w:t>6</w:t>
            </w:r>
          </w:p>
        </w:tc>
      </w:tr>
      <w:tr w:rsidR="002A0D89" w:rsidRPr="00F43292" w14:paraId="682A806B" w14:textId="77777777" w:rsidTr="00A52CF5">
        <w:trPr>
          <w:trHeight w:val="20"/>
        </w:trPr>
        <w:tc>
          <w:tcPr>
            <w:tcW w:w="4253" w:type="dxa"/>
            <w:tcBorders>
              <w:top w:val="nil"/>
              <w:left w:val="nil"/>
              <w:bottom w:val="nil"/>
              <w:right w:val="dotted" w:sz="4" w:space="0" w:color="auto"/>
            </w:tcBorders>
            <w:shd w:val="clear" w:color="auto" w:fill="auto"/>
            <w:vAlign w:val="center"/>
          </w:tcPr>
          <w:p w14:paraId="5A911A63" w14:textId="77777777" w:rsidR="002A0D89" w:rsidRPr="001B49C4" w:rsidRDefault="002A0D89" w:rsidP="009E653D">
            <w:pPr>
              <w:pStyle w:val="ICRHBTableText"/>
              <w:numPr>
                <w:ilvl w:val="0"/>
                <w:numId w:val="14"/>
              </w:numPr>
              <w:rPr>
                <w:lang w:val="nl-NL"/>
              </w:rPr>
            </w:pPr>
            <w:r w:rsidRPr="001B49C4">
              <w:rPr>
                <w:lang w:val="nl-NL"/>
              </w:rPr>
              <w:t>complexiteitscore op IPMA</w:t>
            </w:r>
            <w:r w:rsidR="00927E1D">
              <w:rPr>
                <w:lang w:val="nl-NL"/>
              </w:rPr>
              <w:t>-</w:t>
            </w:r>
            <w:r w:rsidRPr="001B49C4">
              <w:rPr>
                <w:lang w:val="nl-NL"/>
              </w:rPr>
              <w:t>C-niveau</w:t>
            </w:r>
          </w:p>
        </w:tc>
        <w:tc>
          <w:tcPr>
            <w:tcW w:w="1890" w:type="dxa"/>
            <w:tcBorders>
              <w:left w:val="dotted" w:sz="4" w:space="0" w:color="auto"/>
              <w:bottom w:val="dotted" w:sz="4" w:space="0" w:color="auto"/>
            </w:tcBorders>
            <w:shd w:val="clear" w:color="auto" w:fill="auto"/>
            <w:vAlign w:val="center"/>
          </w:tcPr>
          <w:p w14:paraId="0BAE31FE" w14:textId="77777777" w:rsidR="002A0D89" w:rsidRPr="00F43292" w:rsidRDefault="00930101" w:rsidP="009E653D">
            <w:pPr>
              <w:pStyle w:val="ICRHBTableText"/>
            </w:pPr>
            <w:sdt>
              <w:sdtPr>
                <w:id w:val="-1853569389"/>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927E1D">
              <w:t xml:space="preserve"> </w:t>
            </w:r>
            <w:r w:rsidR="002A0D89" w:rsidRPr="00F43292">
              <w:t>&lt;</w:t>
            </w:r>
            <w:r w:rsidR="002A0D89">
              <w:t>10</w:t>
            </w:r>
          </w:p>
        </w:tc>
        <w:tc>
          <w:tcPr>
            <w:tcW w:w="1890" w:type="dxa"/>
            <w:tcBorders>
              <w:bottom w:val="dotted" w:sz="4" w:space="0" w:color="auto"/>
            </w:tcBorders>
            <w:shd w:val="clear" w:color="auto" w:fill="auto"/>
            <w:vAlign w:val="center"/>
          </w:tcPr>
          <w:p w14:paraId="34C09193" w14:textId="77777777" w:rsidR="002A0D89" w:rsidRPr="00F43292" w:rsidRDefault="00930101" w:rsidP="009E653D">
            <w:pPr>
              <w:pStyle w:val="ICRHBTableText"/>
            </w:pPr>
            <w:sdt>
              <w:sdtPr>
                <w:id w:val="1365409336"/>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2A0D89">
              <w:t xml:space="preserve"> 10</w:t>
            </w:r>
            <w:r w:rsidR="002A0D89" w:rsidRPr="00F43292">
              <w:t>-</w:t>
            </w:r>
            <w:r w:rsidR="002A0D89">
              <w:t>24</w:t>
            </w:r>
          </w:p>
        </w:tc>
        <w:tc>
          <w:tcPr>
            <w:tcW w:w="1890" w:type="dxa"/>
            <w:tcBorders>
              <w:bottom w:val="dotted" w:sz="4" w:space="0" w:color="auto"/>
            </w:tcBorders>
            <w:vAlign w:val="center"/>
          </w:tcPr>
          <w:p w14:paraId="5A9D85FF" w14:textId="77777777" w:rsidR="002A0D89" w:rsidRPr="00F43292" w:rsidRDefault="00930101" w:rsidP="009E653D">
            <w:pPr>
              <w:pStyle w:val="ICRHBTableText"/>
            </w:pPr>
            <w:sdt>
              <w:sdtPr>
                <w:id w:val="2127345004"/>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r w:rsidR="002A0D89">
              <w:t xml:space="preserve"> </w:t>
            </w:r>
            <w:r w:rsidR="002A0D89" w:rsidRPr="00F43292">
              <w:t>≥</w:t>
            </w:r>
            <w:r w:rsidR="002A0D89">
              <w:t>25</w:t>
            </w:r>
          </w:p>
        </w:tc>
      </w:tr>
      <w:tr w:rsidR="002A0D89" w:rsidRPr="00F43292" w14:paraId="6CB0FC81" w14:textId="77777777" w:rsidTr="00A52CF5">
        <w:trPr>
          <w:trHeight w:val="20"/>
        </w:trPr>
        <w:tc>
          <w:tcPr>
            <w:tcW w:w="9923" w:type="dxa"/>
            <w:gridSpan w:val="4"/>
            <w:tcBorders>
              <w:top w:val="nil"/>
              <w:left w:val="nil"/>
              <w:bottom w:val="nil"/>
              <w:right w:val="nil"/>
            </w:tcBorders>
            <w:shd w:val="clear" w:color="auto" w:fill="auto"/>
            <w:vAlign w:val="center"/>
          </w:tcPr>
          <w:p w14:paraId="418D8195" w14:textId="77777777" w:rsidR="002A0D89" w:rsidRPr="001B49C4" w:rsidRDefault="002A0D89" w:rsidP="009E653D">
            <w:pPr>
              <w:pStyle w:val="ICRHBTableText"/>
              <w:rPr>
                <w:lang w:val="nl-NL"/>
              </w:rPr>
            </w:pPr>
            <w:r w:rsidRPr="001B49C4">
              <w:rPr>
                <w:lang w:val="nl-NL"/>
              </w:rPr>
              <w:t>Maximaal aantal parallelle projecten/ programma’s in uw periode met:</w:t>
            </w:r>
          </w:p>
        </w:tc>
      </w:tr>
      <w:tr w:rsidR="002A0D89" w:rsidRPr="00F43292" w14:paraId="74169B2E" w14:textId="77777777" w:rsidTr="00A52CF5">
        <w:trPr>
          <w:trHeight w:val="20"/>
        </w:trPr>
        <w:tc>
          <w:tcPr>
            <w:tcW w:w="4253" w:type="dxa"/>
            <w:tcBorders>
              <w:top w:val="nil"/>
              <w:left w:val="nil"/>
              <w:bottom w:val="nil"/>
              <w:right w:val="dotted" w:sz="4" w:space="0" w:color="auto"/>
            </w:tcBorders>
            <w:shd w:val="clear" w:color="auto" w:fill="auto"/>
            <w:vAlign w:val="center"/>
          </w:tcPr>
          <w:p w14:paraId="5CD3D6B9" w14:textId="77777777" w:rsidR="002A0D89" w:rsidRPr="001B49C4" w:rsidRDefault="002A0D89" w:rsidP="009E653D">
            <w:pPr>
              <w:pStyle w:val="ICRHBTableText"/>
              <w:numPr>
                <w:ilvl w:val="0"/>
                <w:numId w:val="14"/>
              </w:numPr>
              <w:rPr>
                <w:lang w:val="nl-NL"/>
              </w:rPr>
            </w:pPr>
            <w:r w:rsidRPr="001B49C4">
              <w:rPr>
                <w:lang w:val="nl-NL"/>
              </w:rPr>
              <w:t>complexiteitscore op IPMA</w:t>
            </w:r>
            <w:r w:rsidR="00927E1D">
              <w:rPr>
                <w:lang w:val="nl-NL"/>
              </w:rPr>
              <w:t>-</w:t>
            </w:r>
            <w:r w:rsidRPr="001B49C4">
              <w:rPr>
                <w:lang w:val="nl-NL"/>
              </w:rPr>
              <w:t>A-niveau:</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E16CC5" w14:textId="77777777" w:rsidR="002A0D89" w:rsidRPr="00927E1D" w:rsidRDefault="00930101" w:rsidP="009E653D">
            <w:pPr>
              <w:pStyle w:val="ICRHBTableText"/>
              <w:rPr>
                <w:lang w:val="nl-NL"/>
              </w:rPr>
            </w:pPr>
            <w:sdt>
              <w:sdtPr>
                <w:id w:val="1594348640"/>
                <w:placeholder>
                  <w:docPart w:val="C4B6244F5AD147988D9F7B3B71063589"/>
                </w:placeholder>
                <w:showingPlcHdr/>
                <w:text/>
              </w:sdtPr>
              <w:sdtEndPr/>
              <w:sdtContent>
                <w:r w:rsidR="00927E1D">
                  <w:rPr>
                    <w:rStyle w:val="Tekstvantijdelijkeaanduiding"/>
                    <w:lang w:val="nl-NL"/>
                  </w:rPr>
                  <w:t>##</w:t>
                </w:r>
              </w:sdtContent>
            </w:sdt>
            <w:r w:rsidR="002A0D89" w:rsidRPr="00927E1D">
              <w:rPr>
                <w:lang w:val="nl-NL"/>
              </w:rPr>
              <w:t>projecten/programma’s</w:t>
            </w:r>
          </w:p>
        </w:tc>
      </w:tr>
      <w:tr w:rsidR="00927E1D" w:rsidRPr="00F43292" w14:paraId="30DD73E5" w14:textId="77777777" w:rsidTr="00A52CF5">
        <w:trPr>
          <w:trHeight w:val="20"/>
        </w:trPr>
        <w:tc>
          <w:tcPr>
            <w:tcW w:w="4253" w:type="dxa"/>
            <w:tcBorders>
              <w:top w:val="nil"/>
              <w:left w:val="nil"/>
              <w:bottom w:val="nil"/>
              <w:right w:val="dotted" w:sz="4" w:space="0" w:color="auto"/>
            </w:tcBorders>
            <w:shd w:val="clear" w:color="auto" w:fill="auto"/>
            <w:vAlign w:val="center"/>
          </w:tcPr>
          <w:p w14:paraId="224C16D8" w14:textId="77777777" w:rsidR="00927E1D" w:rsidRPr="001B49C4" w:rsidRDefault="00927E1D" w:rsidP="00927E1D">
            <w:pPr>
              <w:pStyle w:val="ICRHBTableText"/>
              <w:numPr>
                <w:ilvl w:val="0"/>
                <w:numId w:val="14"/>
              </w:numPr>
              <w:rPr>
                <w:lang w:val="nl-NL"/>
              </w:rPr>
            </w:pPr>
            <w:r w:rsidRPr="001B49C4">
              <w:rPr>
                <w:lang w:val="nl-NL"/>
              </w:rPr>
              <w:t>complexiteitscore op IPMA</w:t>
            </w:r>
            <w:r>
              <w:rPr>
                <w:lang w:val="nl-NL"/>
              </w:rPr>
              <w:t>-</w:t>
            </w:r>
            <w:r w:rsidRPr="001B49C4">
              <w:rPr>
                <w:lang w:val="nl-NL"/>
              </w:rPr>
              <w:t>B-niveau:</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151BEE" w14:textId="77777777" w:rsidR="00927E1D" w:rsidRPr="00927E1D" w:rsidRDefault="00930101" w:rsidP="00927E1D">
            <w:pPr>
              <w:pStyle w:val="ICRHBTableText"/>
              <w:rPr>
                <w:lang w:val="nl-NL"/>
              </w:rPr>
            </w:pPr>
            <w:sdt>
              <w:sdtPr>
                <w:id w:val="-2136560370"/>
                <w:placeholder>
                  <w:docPart w:val="D68091385F67436BB0FEAB32AB9DFD3E"/>
                </w:placeholder>
                <w:showingPlcHdr/>
                <w:text/>
              </w:sdtPr>
              <w:sdtEndPr/>
              <w:sdtContent>
                <w:r w:rsidR="00927E1D">
                  <w:rPr>
                    <w:rStyle w:val="Tekstvantijdelijkeaanduiding"/>
                    <w:lang w:val="nl-NL"/>
                  </w:rPr>
                  <w:t>##</w:t>
                </w:r>
              </w:sdtContent>
            </w:sdt>
            <w:r w:rsidR="00927E1D" w:rsidRPr="00927E1D">
              <w:rPr>
                <w:lang w:val="nl-NL"/>
              </w:rPr>
              <w:t>projecten/programma’s</w:t>
            </w:r>
          </w:p>
        </w:tc>
      </w:tr>
      <w:tr w:rsidR="002A0D89" w:rsidRPr="00F43292" w14:paraId="12B74C4F" w14:textId="77777777" w:rsidTr="00A52CF5">
        <w:trPr>
          <w:trHeight w:val="20"/>
        </w:trPr>
        <w:tc>
          <w:tcPr>
            <w:tcW w:w="4253" w:type="dxa"/>
            <w:tcBorders>
              <w:top w:val="nil"/>
              <w:left w:val="nil"/>
              <w:bottom w:val="nil"/>
              <w:right w:val="dotted" w:sz="4" w:space="0" w:color="auto"/>
            </w:tcBorders>
            <w:shd w:val="clear" w:color="auto" w:fill="auto"/>
            <w:vAlign w:val="center"/>
          </w:tcPr>
          <w:p w14:paraId="3AB3EA63" w14:textId="77777777" w:rsidR="002A0D89" w:rsidRPr="001B49C4" w:rsidRDefault="002A0D89" w:rsidP="009E653D">
            <w:pPr>
              <w:pStyle w:val="ICRHBTableText"/>
              <w:numPr>
                <w:ilvl w:val="0"/>
                <w:numId w:val="14"/>
              </w:numPr>
              <w:rPr>
                <w:lang w:val="nl-NL"/>
              </w:rPr>
            </w:pPr>
            <w:r w:rsidRPr="001B49C4">
              <w:rPr>
                <w:lang w:val="nl-NL"/>
              </w:rPr>
              <w:t>complexiteitscore op IPMA</w:t>
            </w:r>
            <w:r w:rsidR="00927E1D">
              <w:rPr>
                <w:lang w:val="nl-NL"/>
              </w:rPr>
              <w:t>-</w:t>
            </w:r>
            <w:r w:rsidRPr="001B49C4">
              <w:rPr>
                <w:lang w:val="nl-NL"/>
              </w:rPr>
              <w:t>C-niveau:</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333BBC5" w14:textId="77777777" w:rsidR="002A0D89" w:rsidRPr="00927E1D" w:rsidRDefault="00930101" w:rsidP="009E653D">
            <w:pPr>
              <w:pStyle w:val="ICRHBTableText"/>
              <w:rPr>
                <w:lang w:val="nl-NL"/>
              </w:rPr>
            </w:pPr>
            <w:sdt>
              <w:sdtPr>
                <w:id w:val="-1074895157"/>
                <w:placeholder>
                  <w:docPart w:val="3363E1B83F344C049C5323B894B942AC"/>
                </w:placeholder>
                <w:showingPlcHdr/>
                <w:text/>
              </w:sdtPr>
              <w:sdtEndPr/>
              <w:sdtContent>
                <w:r w:rsidR="00927E1D">
                  <w:rPr>
                    <w:rStyle w:val="Tekstvantijdelijkeaanduiding"/>
                    <w:lang w:val="nl-NL"/>
                  </w:rPr>
                  <w:t>##</w:t>
                </w:r>
              </w:sdtContent>
            </w:sdt>
            <w:r w:rsidR="002A0D89" w:rsidRPr="00927E1D">
              <w:rPr>
                <w:lang w:val="nl-NL"/>
              </w:rPr>
              <w:t>projecten</w:t>
            </w:r>
          </w:p>
        </w:tc>
      </w:tr>
      <w:tr w:rsidR="002A0D89" w:rsidRPr="00F43292" w14:paraId="0D79B17F" w14:textId="77777777" w:rsidTr="00A52CF5">
        <w:trPr>
          <w:trHeight w:val="20"/>
        </w:trPr>
        <w:tc>
          <w:tcPr>
            <w:tcW w:w="4253" w:type="dxa"/>
            <w:tcBorders>
              <w:top w:val="nil"/>
              <w:left w:val="nil"/>
              <w:bottom w:val="nil"/>
              <w:right w:val="dotted" w:sz="4" w:space="0" w:color="auto"/>
            </w:tcBorders>
            <w:shd w:val="clear" w:color="auto" w:fill="auto"/>
            <w:vAlign w:val="center"/>
          </w:tcPr>
          <w:p w14:paraId="1CF74114" w14:textId="77777777" w:rsidR="002A0D89" w:rsidRPr="001B49C4" w:rsidRDefault="002A0D89" w:rsidP="009E653D">
            <w:pPr>
              <w:pStyle w:val="ICRHBTableText"/>
              <w:rPr>
                <w:lang w:val="nl-NL"/>
              </w:rPr>
            </w:pPr>
            <w:r w:rsidRPr="001B49C4">
              <w:rPr>
                <w:lang w:val="nl-NL"/>
              </w:rPr>
              <w:t xml:space="preserve">Aantal keer per jaar dat de portfolio substantieel wijzigt (≥ 10% herallocatie) </w:t>
            </w:r>
          </w:p>
        </w:tc>
        <w:tc>
          <w:tcPr>
            <w:tcW w:w="1890" w:type="dxa"/>
            <w:tcBorders>
              <w:left w:val="dotted" w:sz="4" w:space="0" w:color="auto"/>
            </w:tcBorders>
            <w:shd w:val="clear" w:color="auto" w:fill="auto"/>
            <w:vAlign w:val="center"/>
          </w:tcPr>
          <w:p w14:paraId="54884F97" w14:textId="77777777" w:rsidR="00A52CF5" w:rsidRDefault="00930101" w:rsidP="00A52CF5">
            <w:pPr>
              <w:pStyle w:val="ICRHBTableText"/>
              <w:jc w:val="center"/>
            </w:pPr>
            <w:sdt>
              <w:sdtPr>
                <w:id w:val="-542134538"/>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p>
          <w:p w14:paraId="0C623DF5" w14:textId="77777777" w:rsidR="002A0D89" w:rsidRPr="00F43292" w:rsidRDefault="002A0D89" w:rsidP="00A52CF5">
            <w:pPr>
              <w:pStyle w:val="ICRHBTableText"/>
              <w:jc w:val="center"/>
            </w:pPr>
            <w:r>
              <w:t>1x per jaar</w:t>
            </w:r>
          </w:p>
        </w:tc>
        <w:tc>
          <w:tcPr>
            <w:tcW w:w="1890" w:type="dxa"/>
            <w:shd w:val="clear" w:color="auto" w:fill="auto"/>
            <w:vAlign w:val="center"/>
          </w:tcPr>
          <w:p w14:paraId="2FEF9B46" w14:textId="77777777" w:rsidR="00A52CF5" w:rsidRDefault="00930101" w:rsidP="00A52CF5">
            <w:pPr>
              <w:pStyle w:val="ICRHBTableText"/>
              <w:jc w:val="center"/>
            </w:pPr>
            <w:sdt>
              <w:sdtPr>
                <w:id w:val="-2113276598"/>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p>
          <w:p w14:paraId="162499E9" w14:textId="77777777" w:rsidR="002A0D89" w:rsidRPr="00F43292" w:rsidRDefault="002A0D89" w:rsidP="00A52CF5">
            <w:pPr>
              <w:pStyle w:val="ICRHBTableText"/>
              <w:jc w:val="center"/>
            </w:pPr>
            <w:r>
              <w:t>2 á 3x per jaar</w:t>
            </w:r>
          </w:p>
        </w:tc>
        <w:tc>
          <w:tcPr>
            <w:tcW w:w="1890" w:type="dxa"/>
            <w:vAlign w:val="center"/>
          </w:tcPr>
          <w:p w14:paraId="15312C14" w14:textId="77777777" w:rsidR="00A52CF5" w:rsidRDefault="00930101" w:rsidP="00A52CF5">
            <w:pPr>
              <w:pStyle w:val="ICRHBTableText"/>
              <w:jc w:val="center"/>
            </w:pPr>
            <w:sdt>
              <w:sdtPr>
                <w:id w:val="2023739286"/>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p>
          <w:p w14:paraId="1A74CA18" w14:textId="77777777" w:rsidR="002A0D89" w:rsidRPr="00F43292" w:rsidRDefault="002A0D89" w:rsidP="00A52CF5">
            <w:pPr>
              <w:pStyle w:val="ICRHBTableText"/>
              <w:jc w:val="center"/>
            </w:pPr>
            <w:r w:rsidRPr="00F43292">
              <w:t xml:space="preserve">≥ </w:t>
            </w:r>
            <w:r>
              <w:t>4x per jaar</w:t>
            </w:r>
          </w:p>
        </w:tc>
      </w:tr>
      <w:tr w:rsidR="002A0D89" w:rsidRPr="00F43292" w14:paraId="5FE500F9" w14:textId="77777777" w:rsidTr="00A52CF5">
        <w:trPr>
          <w:trHeight w:val="20"/>
        </w:trPr>
        <w:tc>
          <w:tcPr>
            <w:tcW w:w="4253" w:type="dxa"/>
            <w:tcBorders>
              <w:top w:val="nil"/>
              <w:left w:val="nil"/>
              <w:bottom w:val="nil"/>
              <w:right w:val="dotted" w:sz="4" w:space="0" w:color="auto"/>
            </w:tcBorders>
            <w:shd w:val="clear" w:color="auto" w:fill="auto"/>
            <w:vAlign w:val="center"/>
          </w:tcPr>
          <w:p w14:paraId="109B0026" w14:textId="77777777" w:rsidR="002A0D89" w:rsidRPr="001B49C4" w:rsidRDefault="002A0D89" w:rsidP="009E653D">
            <w:pPr>
              <w:pStyle w:val="ICRHBTableText"/>
              <w:rPr>
                <w:lang w:val="nl-NL"/>
              </w:rPr>
            </w:pPr>
            <w:r w:rsidRPr="001B49C4">
              <w:rPr>
                <w:lang w:val="nl-NL"/>
              </w:rPr>
              <w:t xml:space="preserve">Portfoliomanagement-uren door u in dit portfolio besteed: </w:t>
            </w:r>
          </w:p>
        </w:tc>
        <w:tc>
          <w:tcPr>
            <w:tcW w:w="1890" w:type="dxa"/>
            <w:tcBorders>
              <w:left w:val="dotted" w:sz="4" w:space="0" w:color="auto"/>
            </w:tcBorders>
            <w:shd w:val="clear" w:color="auto" w:fill="auto"/>
            <w:vAlign w:val="center"/>
          </w:tcPr>
          <w:p w14:paraId="25616F53" w14:textId="77777777" w:rsidR="00A52CF5" w:rsidRDefault="00930101" w:rsidP="00A52CF5">
            <w:pPr>
              <w:pStyle w:val="ICRHBTableText"/>
              <w:jc w:val="center"/>
            </w:pPr>
            <w:sdt>
              <w:sdtPr>
                <w:id w:val="443892506"/>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p>
          <w:p w14:paraId="25F87B80" w14:textId="77777777" w:rsidR="002A0D89" w:rsidRPr="00F43292" w:rsidRDefault="002A0D89" w:rsidP="00A52CF5">
            <w:pPr>
              <w:pStyle w:val="ICRHBTableText"/>
              <w:jc w:val="center"/>
            </w:pPr>
            <w:r>
              <w:t>&lt;1.200</w:t>
            </w:r>
          </w:p>
        </w:tc>
        <w:tc>
          <w:tcPr>
            <w:tcW w:w="1890" w:type="dxa"/>
            <w:shd w:val="clear" w:color="auto" w:fill="auto"/>
            <w:vAlign w:val="center"/>
          </w:tcPr>
          <w:p w14:paraId="48A6A7C1" w14:textId="77777777" w:rsidR="00A52CF5" w:rsidRDefault="00930101" w:rsidP="00A52CF5">
            <w:pPr>
              <w:pStyle w:val="ICRHBTableText"/>
              <w:jc w:val="center"/>
            </w:pPr>
            <w:sdt>
              <w:sdtPr>
                <w:id w:val="-2026087930"/>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p>
          <w:p w14:paraId="3C7E712D" w14:textId="77777777" w:rsidR="002A0D89" w:rsidRPr="00F43292" w:rsidRDefault="002A0D89" w:rsidP="00A52CF5">
            <w:pPr>
              <w:pStyle w:val="ICRHBTableText"/>
              <w:jc w:val="center"/>
            </w:pPr>
            <w:r>
              <w:t>1.200-&lt;2.400</w:t>
            </w:r>
          </w:p>
        </w:tc>
        <w:tc>
          <w:tcPr>
            <w:tcW w:w="1890" w:type="dxa"/>
            <w:vAlign w:val="center"/>
          </w:tcPr>
          <w:p w14:paraId="59C8B1EC" w14:textId="77777777" w:rsidR="00A52CF5" w:rsidRDefault="00930101" w:rsidP="00A52CF5">
            <w:pPr>
              <w:pStyle w:val="ICRHBTableText"/>
              <w:jc w:val="center"/>
            </w:pPr>
            <w:sdt>
              <w:sdtPr>
                <w:id w:val="-586992288"/>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p>
          <w:p w14:paraId="035E9E21" w14:textId="77777777" w:rsidR="002A0D89" w:rsidRPr="00F43292" w:rsidRDefault="002A0D89" w:rsidP="00A52CF5">
            <w:pPr>
              <w:pStyle w:val="ICRHBTableText"/>
              <w:jc w:val="center"/>
            </w:pPr>
            <w:r w:rsidRPr="00F43292">
              <w:t>≥</w:t>
            </w:r>
            <w:r>
              <w:t>2.400</w:t>
            </w:r>
          </w:p>
        </w:tc>
      </w:tr>
      <w:tr w:rsidR="002A0D89" w:rsidRPr="00F43292" w14:paraId="5FF4909C" w14:textId="77777777" w:rsidTr="00A52CF5">
        <w:trPr>
          <w:trHeight w:val="20"/>
        </w:trPr>
        <w:tc>
          <w:tcPr>
            <w:tcW w:w="4253" w:type="dxa"/>
            <w:tcBorders>
              <w:top w:val="nil"/>
              <w:left w:val="nil"/>
              <w:bottom w:val="nil"/>
              <w:right w:val="dotted" w:sz="4" w:space="0" w:color="auto"/>
            </w:tcBorders>
            <w:shd w:val="clear" w:color="auto" w:fill="auto"/>
            <w:vAlign w:val="center"/>
          </w:tcPr>
          <w:p w14:paraId="6F633801" w14:textId="77777777" w:rsidR="002A0D89" w:rsidRPr="001B49C4" w:rsidRDefault="002A0D89" w:rsidP="009E653D">
            <w:pPr>
              <w:pStyle w:val="ICRHBTableText"/>
              <w:rPr>
                <w:lang w:val="nl-NL"/>
              </w:rPr>
            </w:pPr>
            <w:r w:rsidRPr="001B49C4">
              <w:rPr>
                <w:lang w:val="nl-NL"/>
              </w:rPr>
              <w:t>Exact aantal uren door uzelf besteed:</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687F9D" w14:textId="77777777" w:rsidR="002A0D89" w:rsidRPr="00927E1D" w:rsidRDefault="00930101" w:rsidP="009E653D">
            <w:pPr>
              <w:pStyle w:val="ICRHBTableText"/>
              <w:rPr>
                <w:lang w:val="nl-NL"/>
              </w:rPr>
            </w:pPr>
            <w:sdt>
              <w:sdtPr>
                <w:id w:val="-493334848"/>
                <w:placeholder>
                  <w:docPart w:val="1FF3D661D41C4594830BF1BF4E8A9182"/>
                </w:placeholder>
                <w:showingPlcHdr/>
                <w:text/>
              </w:sdtPr>
              <w:sdtEndPr/>
              <w:sdtContent>
                <w:r w:rsidR="00927E1D">
                  <w:rPr>
                    <w:rStyle w:val="Tekstvantijdelijkeaanduiding"/>
                    <w:lang w:val="nl-NL"/>
                  </w:rPr>
                  <w:t>##.###</w:t>
                </w:r>
              </w:sdtContent>
            </w:sdt>
            <w:r w:rsidR="002A0D89" w:rsidRPr="00927E1D">
              <w:rPr>
                <w:lang w:val="nl-NL"/>
              </w:rPr>
              <w:t>uur</w:t>
            </w:r>
          </w:p>
        </w:tc>
      </w:tr>
      <w:tr w:rsidR="002A0D89" w:rsidRPr="00F43292" w14:paraId="3CA74E15" w14:textId="77777777" w:rsidTr="00A52CF5">
        <w:trPr>
          <w:trHeight w:val="20"/>
        </w:trPr>
        <w:tc>
          <w:tcPr>
            <w:tcW w:w="4253" w:type="dxa"/>
            <w:tcBorders>
              <w:top w:val="nil"/>
              <w:left w:val="nil"/>
              <w:bottom w:val="nil"/>
              <w:right w:val="dotted" w:sz="4" w:space="0" w:color="auto"/>
            </w:tcBorders>
            <w:shd w:val="clear" w:color="auto" w:fill="auto"/>
            <w:vAlign w:val="center"/>
          </w:tcPr>
          <w:p w14:paraId="445CA410" w14:textId="77777777" w:rsidR="002A0D89" w:rsidRPr="001B49C4" w:rsidRDefault="002A0D89" w:rsidP="009E653D">
            <w:pPr>
              <w:pStyle w:val="ICRHBTableText"/>
              <w:rPr>
                <w:lang w:val="nl-NL"/>
              </w:rPr>
            </w:pPr>
            <w:r w:rsidRPr="001B49C4">
              <w:rPr>
                <w:lang w:val="nl-NL"/>
              </w:rPr>
              <w:t>Uren door uw teamleden in dit portfolio besteed (</w:t>
            </w:r>
            <w:r w:rsidRPr="001B49C4">
              <w:rPr>
                <w:i/>
                <w:iCs/>
                <w:lang w:val="nl-NL"/>
              </w:rPr>
              <w:t>EXCLUSIEF uw eigen uren</w:t>
            </w:r>
            <w:r w:rsidRPr="001B49C4">
              <w:rPr>
                <w:lang w:val="nl-NL"/>
              </w:rPr>
              <w:t>):</w:t>
            </w:r>
          </w:p>
        </w:tc>
        <w:tc>
          <w:tcPr>
            <w:tcW w:w="1890" w:type="dxa"/>
            <w:tcBorders>
              <w:left w:val="dotted" w:sz="4" w:space="0" w:color="auto"/>
            </w:tcBorders>
            <w:shd w:val="clear" w:color="auto" w:fill="auto"/>
            <w:vAlign w:val="center"/>
          </w:tcPr>
          <w:p w14:paraId="310EC92A" w14:textId="77777777" w:rsidR="00A52CF5" w:rsidRDefault="00930101" w:rsidP="00A52CF5">
            <w:pPr>
              <w:pStyle w:val="ICRHBTableText"/>
              <w:jc w:val="center"/>
            </w:pPr>
            <w:sdt>
              <w:sdtPr>
                <w:id w:val="2136664865"/>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p>
          <w:p w14:paraId="1F481173" w14:textId="77777777" w:rsidR="002A0D89" w:rsidRPr="00F43292" w:rsidRDefault="002A0D89" w:rsidP="00A52CF5">
            <w:pPr>
              <w:pStyle w:val="ICRHBTableText"/>
              <w:jc w:val="center"/>
            </w:pPr>
            <w:r w:rsidRPr="00F43292">
              <w:t>&lt;</w:t>
            </w:r>
            <w:r>
              <w:t>25.000</w:t>
            </w:r>
          </w:p>
        </w:tc>
        <w:tc>
          <w:tcPr>
            <w:tcW w:w="1890" w:type="dxa"/>
            <w:shd w:val="clear" w:color="auto" w:fill="auto"/>
            <w:vAlign w:val="center"/>
          </w:tcPr>
          <w:p w14:paraId="2AD21D4E" w14:textId="77777777" w:rsidR="00A52CF5" w:rsidRDefault="00930101" w:rsidP="00A52CF5">
            <w:pPr>
              <w:pStyle w:val="ICRHBTableText"/>
              <w:jc w:val="center"/>
            </w:pPr>
            <w:sdt>
              <w:sdtPr>
                <w:id w:val="-823577727"/>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p>
          <w:p w14:paraId="59BAF979" w14:textId="77777777" w:rsidR="002A0D89" w:rsidRPr="00F43292" w:rsidRDefault="002A0D89" w:rsidP="00A52CF5">
            <w:pPr>
              <w:pStyle w:val="ICRHBTableText"/>
              <w:jc w:val="center"/>
            </w:pPr>
            <w:r w:rsidRPr="00F43292">
              <w:t>25</w:t>
            </w:r>
            <w:r>
              <w:t>.00</w:t>
            </w:r>
            <w:r w:rsidRPr="00F43292">
              <w:t>0-&lt;</w:t>
            </w:r>
            <w:r>
              <w:t>4</w:t>
            </w:r>
            <w:r w:rsidRPr="00F43292">
              <w:t>0.000</w:t>
            </w:r>
          </w:p>
        </w:tc>
        <w:tc>
          <w:tcPr>
            <w:tcW w:w="1890" w:type="dxa"/>
            <w:vAlign w:val="center"/>
          </w:tcPr>
          <w:p w14:paraId="75018360" w14:textId="77777777" w:rsidR="00A52CF5" w:rsidRDefault="00930101" w:rsidP="00A52CF5">
            <w:pPr>
              <w:pStyle w:val="ICRHBTableText"/>
              <w:jc w:val="center"/>
            </w:pPr>
            <w:sdt>
              <w:sdtPr>
                <w:id w:val="843827475"/>
                <w14:checkbox>
                  <w14:checked w14:val="0"/>
                  <w14:checkedState w14:val="2612" w14:font="MS Gothic"/>
                  <w14:uncheckedState w14:val="2610" w14:font="MS Gothic"/>
                </w14:checkbox>
              </w:sdtPr>
              <w:sdtEndPr/>
              <w:sdtContent>
                <w:r w:rsidR="00927E1D">
                  <w:rPr>
                    <w:rFonts w:ascii="MS Gothic" w:eastAsia="MS Gothic" w:hAnsi="MS Gothic" w:hint="eastAsia"/>
                  </w:rPr>
                  <w:t>☐</w:t>
                </w:r>
              </w:sdtContent>
            </w:sdt>
          </w:p>
          <w:p w14:paraId="5619F3B5" w14:textId="77777777" w:rsidR="002A0D89" w:rsidRPr="00F43292" w:rsidRDefault="002A0D89" w:rsidP="00A52CF5">
            <w:pPr>
              <w:pStyle w:val="ICRHBTableText"/>
              <w:jc w:val="center"/>
            </w:pPr>
            <w:r w:rsidRPr="00F43292">
              <w:t>≥</w:t>
            </w:r>
            <w:r>
              <w:t>4</w:t>
            </w:r>
            <w:r w:rsidRPr="00F43292">
              <w:t>0.000</w:t>
            </w:r>
          </w:p>
        </w:tc>
      </w:tr>
      <w:tr w:rsidR="00927E1D" w:rsidRPr="00F43292" w14:paraId="5ED8A324" w14:textId="77777777" w:rsidTr="00A52CF5">
        <w:trPr>
          <w:trHeight w:val="20"/>
        </w:trPr>
        <w:tc>
          <w:tcPr>
            <w:tcW w:w="4253" w:type="dxa"/>
            <w:tcBorders>
              <w:top w:val="nil"/>
              <w:left w:val="nil"/>
              <w:bottom w:val="nil"/>
              <w:right w:val="dotted" w:sz="4" w:space="0" w:color="auto"/>
            </w:tcBorders>
            <w:shd w:val="clear" w:color="auto" w:fill="auto"/>
            <w:vAlign w:val="center"/>
          </w:tcPr>
          <w:p w14:paraId="796B419C" w14:textId="77777777" w:rsidR="00927E1D" w:rsidRPr="001B49C4" w:rsidRDefault="00927E1D" w:rsidP="00927E1D">
            <w:pPr>
              <w:pStyle w:val="ICRHBTableText"/>
              <w:rPr>
                <w:lang w:val="nl-NL"/>
              </w:rPr>
            </w:pPr>
            <w:r w:rsidRPr="001B49C4">
              <w:rPr>
                <w:lang w:val="nl-NL"/>
              </w:rPr>
              <w:t>Exact aantal uren van uw teamleden:</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C0F08A" w14:textId="77777777" w:rsidR="00927E1D" w:rsidRPr="00927E1D" w:rsidRDefault="00930101" w:rsidP="00927E1D">
            <w:pPr>
              <w:pStyle w:val="ICRHBTableText"/>
              <w:rPr>
                <w:lang w:val="nl-NL"/>
              </w:rPr>
            </w:pPr>
            <w:sdt>
              <w:sdtPr>
                <w:id w:val="1856220995"/>
                <w:placeholder>
                  <w:docPart w:val="EB672D3D441D400080D725AD93EC49B4"/>
                </w:placeholder>
                <w:showingPlcHdr/>
                <w:text/>
              </w:sdtPr>
              <w:sdtEndPr/>
              <w:sdtContent>
                <w:r w:rsidR="00927E1D">
                  <w:rPr>
                    <w:rStyle w:val="Tekstvantijdelijkeaanduiding"/>
                    <w:lang w:val="nl-NL"/>
                  </w:rPr>
                  <w:t>#</w:t>
                </w:r>
                <w:r w:rsidR="00A52CF5">
                  <w:rPr>
                    <w:rStyle w:val="Tekstvantijdelijkeaanduiding"/>
                    <w:lang w:val="nl-NL"/>
                  </w:rPr>
                  <w:t>#</w:t>
                </w:r>
                <w:r w:rsidR="00927E1D">
                  <w:rPr>
                    <w:rStyle w:val="Tekstvantijdelijkeaanduiding"/>
                    <w:lang w:val="nl-NL"/>
                  </w:rPr>
                  <w:t>#.###</w:t>
                </w:r>
              </w:sdtContent>
            </w:sdt>
            <w:r w:rsidR="00927E1D" w:rsidRPr="00927E1D">
              <w:rPr>
                <w:lang w:val="nl-NL"/>
              </w:rPr>
              <w:t>uur</w:t>
            </w:r>
          </w:p>
        </w:tc>
      </w:tr>
    </w:tbl>
    <w:p w14:paraId="37F78115" w14:textId="77777777" w:rsidR="002A0D89" w:rsidRDefault="00930101" w:rsidP="002A0D89">
      <w:pPr>
        <w:spacing w:line="240" w:lineRule="auto"/>
      </w:pPr>
      <w:sdt>
        <w:sdtPr>
          <w:id w:val="-1844469082"/>
          <w:lock w:val="sdtLocked"/>
          <w:placeholder>
            <w:docPart w:val="3F34EB619BDB4BE08944081D73DCBCAD"/>
          </w:placeholder>
          <w:showingPlcHdr/>
          <w:text/>
        </w:sdtPr>
        <w:sdtEndPr/>
        <w:sdtContent>
          <w:r w:rsidR="00F6219C">
            <w:rPr>
              <w:rStyle w:val="Tekstvantijdelijkeaanduiding"/>
            </w:rPr>
            <w:t>Korte beschrijving (minimaal 20 – maximaal 40 regels) van de portfolio. Beschrijf heterogeniteit en aard van de projecten en programma’s binnen de portfolio de governance, status bij (uw) overnamen en (uw) overdracht, verloop en het besluitvormingsproces. Overig: zie toelichting</w:t>
          </w:r>
        </w:sdtContent>
      </w:sdt>
    </w:p>
    <w:p w14:paraId="2D1FD6C6" w14:textId="77777777" w:rsidR="002A0D89" w:rsidRDefault="002A0D89" w:rsidP="002A0D89">
      <w:pPr>
        <w:pStyle w:val="Kop3"/>
      </w:pPr>
      <w:r w:rsidRPr="00F43292">
        <w:t>P</w:t>
      </w:r>
      <w:r>
        <w:t>ortfolio</w:t>
      </w:r>
      <w:r w:rsidRPr="00F43292">
        <w:t xml:space="preserve"> </w:t>
      </w:r>
      <w:r>
        <w:t>2</w:t>
      </w:r>
      <w:r w:rsidRPr="00F43292">
        <w:t xml:space="preserve"> </w:t>
      </w:r>
    </w:p>
    <w:p w14:paraId="397F4318" w14:textId="77777777" w:rsidR="00F6219C" w:rsidRPr="00884503" w:rsidRDefault="00F6219C" w:rsidP="00F6219C">
      <w:pPr>
        <w:pStyle w:val="Kop4"/>
        <w:rPr>
          <w:rFonts w:ascii="Cambria" w:hAnsi="Cambria"/>
          <w:szCs w:val="22"/>
        </w:rPr>
      </w:pPr>
      <w:r w:rsidRPr="00884503">
        <w:rPr>
          <w:rFonts w:ascii="Cambria" w:hAnsi="Cambria"/>
          <w:szCs w:val="22"/>
        </w:rPr>
        <w:t>Algemene portfolio-informatie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F6219C" w:rsidRPr="00F43292" w14:paraId="5C4BA49F" w14:textId="77777777" w:rsidTr="00183C67">
        <w:trPr>
          <w:trHeight w:val="20"/>
        </w:trPr>
        <w:tc>
          <w:tcPr>
            <w:tcW w:w="4253" w:type="dxa"/>
            <w:tcBorders>
              <w:top w:val="nil"/>
              <w:left w:val="nil"/>
              <w:bottom w:val="nil"/>
              <w:right w:val="dotted" w:sz="4" w:space="0" w:color="auto"/>
            </w:tcBorders>
            <w:shd w:val="clear" w:color="auto" w:fill="auto"/>
            <w:vAlign w:val="center"/>
          </w:tcPr>
          <w:p w14:paraId="623DCF67" w14:textId="77777777" w:rsidR="00F6219C" w:rsidRPr="00F43292" w:rsidRDefault="00F6219C" w:rsidP="00183C67">
            <w:pPr>
              <w:pStyle w:val="ICRHBTableText"/>
            </w:pPr>
            <w:r w:rsidRPr="00F43292">
              <w:t xml:space="preserve">Naam van uw </w:t>
            </w:r>
            <w:r>
              <w:t>portfolio</w:t>
            </w:r>
            <w:r w:rsidRPr="00F43292">
              <w:t>:</w:t>
            </w:r>
          </w:p>
        </w:tc>
        <w:sdt>
          <w:sdtPr>
            <w:id w:val="-46380018"/>
            <w:placeholder>
              <w:docPart w:val="A87CA51A0CA4430BAAA10660E33DCB26"/>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784A7A88" w14:textId="77777777" w:rsidR="00F6219C" w:rsidRPr="005640A6" w:rsidRDefault="00F6219C" w:rsidP="00183C67">
                <w:pPr>
                  <w:pStyle w:val="ICRHBTableText"/>
                  <w:rPr>
                    <w:lang w:val="nl-NL"/>
                  </w:rPr>
                </w:pPr>
                <w:r>
                  <w:rPr>
                    <w:rStyle w:val="Tekstvantijdelijkeaanduiding"/>
                    <w:lang w:val="nl-NL"/>
                  </w:rPr>
                  <w:t>Naam portfolio</w:t>
                </w:r>
              </w:p>
            </w:tc>
          </w:sdtContent>
        </w:sdt>
      </w:tr>
      <w:tr w:rsidR="00F6219C" w:rsidRPr="00F43292" w14:paraId="7C355EFB" w14:textId="77777777" w:rsidTr="00183C67">
        <w:trPr>
          <w:trHeight w:val="20"/>
        </w:trPr>
        <w:tc>
          <w:tcPr>
            <w:tcW w:w="4253" w:type="dxa"/>
            <w:tcBorders>
              <w:top w:val="nil"/>
              <w:left w:val="nil"/>
              <w:bottom w:val="nil"/>
              <w:right w:val="dotted" w:sz="4" w:space="0" w:color="auto"/>
            </w:tcBorders>
            <w:shd w:val="clear" w:color="auto" w:fill="auto"/>
            <w:vAlign w:val="center"/>
          </w:tcPr>
          <w:p w14:paraId="5CF75348" w14:textId="77777777" w:rsidR="00F6219C" w:rsidRPr="00F43292" w:rsidRDefault="00F6219C" w:rsidP="00183C67">
            <w:pPr>
              <w:pStyle w:val="ICRHBTableText"/>
            </w:pPr>
            <w:r w:rsidRPr="00F43292">
              <w:t>Naam van uw opdrachtgever:</w:t>
            </w:r>
          </w:p>
        </w:tc>
        <w:sdt>
          <w:sdtPr>
            <w:id w:val="262724279"/>
            <w:placeholder>
              <w:docPart w:val="588B7B41E67F458C895F7B810FC65E68"/>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tcPr>
              <w:p w14:paraId="1742E419" w14:textId="77777777" w:rsidR="00F6219C" w:rsidRDefault="00F6219C" w:rsidP="00183C67">
                <w:r w:rsidRPr="00EC6143">
                  <w:rPr>
                    <w:rStyle w:val="Tekstvantijdelijkeaanduiding"/>
                  </w:rPr>
                  <w:t>Klik of tik om tekst in te voeren.</w:t>
                </w:r>
              </w:p>
            </w:tc>
          </w:sdtContent>
        </w:sdt>
      </w:tr>
      <w:tr w:rsidR="00F6219C" w:rsidRPr="00F43292" w14:paraId="7162767E" w14:textId="77777777" w:rsidTr="00183C67">
        <w:trPr>
          <w:trHeight w:val="20"/>
        </w:trPr>
        <w:tc>
          <w:tcPr>
            <w:tcW w:w="4253" w:type="dxa"/>
            <w:tcBorders>
              <w:top w:val="nil"/>
              <w:left w:val="nil"/>
              <w:bottom w:val="nil"/>
              <w:right w:val="dotted" w:sz="4" w:space="0" w:color="auto"/>
            </w:tcBorders>
            <w:shd w:val="clear" w:color="auto" w:fill="auto"/>
            <w:vAlign w:val="center"/>
          </w:tcPr>
          <w:p w14:paraId="2689C376" w14:textId="77777777" w:rsidR="00F6219C" w:rsidRPr="00F43292" w:rsidRDefault="00F6219C" w:rsidP="00183C67">
            <w:pPr>
              <w:pStyle w:val="ICRHBTableText"/>
            </w:pPr>
            <w:r w:rsidRPr="00F43292">
              <w:t>Functie van uw opdrachtgever:</w:t>
            </w:r>
          </w:p>
        </w:tc>
        <w:sdt>
          <w:sdtPr>
            <w:id w:val="-3050147"/>
            <w:placeholder>
              <w:docPart w:val="E6EEA48E54AD49A9BCA6ABCC2A244470"/>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0E1C5E83" w14:textId="77777777" w:rsidR="00F6219C" w:rsidRDefault="00F6219C" w:rsidP="00183C67">
                <w:r>
                  <w:rPr>
                    <w:rStyle w:val="Tekstvantijdelijkeaanduiding"/>
                  </w:rPr>
                  <w:t>Functie opdrachtgever</w:t>
                </w:r>
              </w:p>
            </w:tc>
          </w:sdtContent>
        </w:sdt>
      </w:tr>
      <w:tr w:rsidR="00F6219C" w:rsidRPr="00F43292" w14:paraId="6F15AE6E" w14:textId="77777777" w:rsidTr="00183C67">
        <w:trPr>
          <w:trHeight w:val="20"/>
        </w:trPr>
        <w:tc>
          <w:tcPr>
            <w:tcW w:w="4253" w:type="dxa"/>
            <w:tcBorders>
              <w:top w:val="nil"/>
              <w:left w:val="nil"/>
              <w:bottom w:val="nil"/>
              <w:right w:val="dotted" w:sz="4" w:space="0" w:color="auto"/>
            </w:tcBorders>
            <w:shd w:val="clear" w:color="auto" w:fill="auto"/>
            <w:vAlign w:val="center"/>
          </w:tcPr>
          <w:p w14:paraId="6968B4BC" w14:textId="77777777" w:rsidR="00F6219C" w:rsidRPr="00F43292" w:rsidRDefault="00F6219C" w:rsidP="00183C67">
            <w:pPr>
              <w:pStyle w:val="ICRHBTableText"/>
            </w:pPr>
            <w:r w:rsidRPr="00F43292">
              <w:t>Bedrijf van uw opdrachtgever:</w:t>
            </w:r>
          </w:p>
        </w:tc>
        <w:sdt>
          <w:sdtPr>
            <w:id w:val="-809250859"/>
            <w:placeholder>
              <w:docPart w:val="FC859E6145EE444AA59B5735A81B8D09"/>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70EA7EF7" w14:textId="77777777" w:rsidR="00F6219C" w:rsidRDefault="00F6219C" w:rsidP="00183C67">
                <w:r>
                  <w:rPr>
                    <w:rStyle w:val="Tekstvantijdelijkeaanduiding"/>
                  </w:rPr>
                  <w:t>Bedrijf opdrachtgever</w:t>
                </w:r>
              </w:p>
            </w:tc>
          </w:sdtContent>
        </w:sdt>
      </w:tr>
      <w:tr w:rsidR="00F6219C" w:rsidRPr="00F43292" w14:paraId="70F5CAB9" w14:textId="77777777" w:rsidTr="00183C67">
        <w:trPr>
          <w:trHeight w:val="20"/>
        </w:trPr>
        <w:tc>
          <w:tcPr>
            <w:tcW w:w="4253" w:type="dxa"/>
            <w:tcBorders>
              <w:top w:val="nil"/>
              <w:left w:val="nil"/>
              <w:bottom w:val="nil"/>
              <w:right w:val="dotted" w:sz="4" w:space="0" w:color="auto"/>
            </w:tcBorders>
            <w:shd w:val="clear" w:color="auto" w:fill="auto"/>
            <w:vAlign w:val="center"/>
          </w:tcPr>
          <w:p w14:paraId="2DD1B6F6" w14:textId="77777777" w:rsidR="00F6219C" w:rsidRPr="001B49C4" w:rsidRDefault="00F6219C" w:rsidP="00183C67">
            <w:pPr>
              <w:pStyle w:val="ICRHBTableText"/>
              <w:rPr>
                <w:lang w:val="nl-NL"/>
              </w:rPr>
            </w:pPr>
            <w:r w:rsidRPr="001B49C4">
              <w:rPr>
                <w:lang w:val="nl-NL"/>
              </w:rPr>
              <w:t>Bedrijf waar u zelf toen werkte:</w:t>
            </w:r>
          </w:p>
        </w:tc>
        <w:sdt>
          <w:sdtPr>
            <w:id w:val="1961836281"/>
            <w:placeholder>
              <w:docPart w:val="6614DC27AE6B4E2FA1DF9E33EF1CAB01"/>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6164BEBA" w14:textId="77777777" w:rsidR="00F6219C" w:rsidRDefault="00F6219C" w:rsidP="00183C67">
                <w:r>
                  <w:rPr>
                    <w:rStyle w:val="Tekstvantijdelijkeaanduiding"/>
                  </w:rPr>
                  <w:t>Uw (toenmalige) bedrijf</w:t>
                </w:r>
              </w:p>
            </w:tc>
          </w:sdtContent>
        </w:sdt>
      </w:tr>
      <w:tr w:rsidR="00F6219C" w:rsidRPr="00F43292" w14:paraId="2A152F24" w14:textId="77777777" w:rsidTr="00183C67">
        <w:trPr>
          <w:trHeight w:val="20"/>
        </w:trPr>
        <w:tc>
          <w:tcPr>
            <w:tcW w:w="4253" w:type="dxa"/>
            <w:tcBorders>
              <w:top w:val="nil"/>
              <w:left w:val="nil"/>
              <w:bottom w:val="nil"/>
              <w:right w:val="dotted" w:sz="4" w:space="0" w:color="auto"/>
            </w:tcBorders>
            <w:shd w:val="clear" w:color="auto" w:fill="auto"/>
            <w:vAlign w:val="center"/>
          </w:tcPr>
          <w:p w14:paraId="206EFD4A" w14:textId="77777777" w:rsidR="00F6219C" w:rsidRPr="00F43292" w:rsidRDefault="00F6219C" w:rsidP="00183C67">
            <w:pPr>
              <w:pStyle w:val="ICRHBTableText"/>
            </w:pPr>
            <w:r w:rsidRPr="00F43292">
              <w:t xml:space="preserve">Positie van uw </w:t>
            </w:r>
            <w:r>
              <w:t>portfolio</w:t>
            </w:r>
            <w:r w:rsidRPr="00F43292">
              <w:t>:</w:t>
            </w:r>
          </w:p>
        </w:tc>
        <w:sdt>
          <w:sdtPr>
            <w:id w:val="696427607"/>
            <w:placeholder>
              <w:docPart w:val="114CB4ADE83A4406B5E795DA6E6A1002"/>
            </w:placeholder>
            <w:showingPlcHdr/>
            <w:comboBox>
              <w:listItem w:value="Kies een item."/>
              <w:listItem w:displayText="1 van de portfolio's binnen de organisatie" w:value="1 van de portfolio's binnen de organisatie"/>
              <w:listItem w:displayText="Portfolio omvat de hele organisatie" w:value="Portfolio omvat de hele organisatie"/>
            </w:comboBox>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5CF7D0E1" w14:textId="77777777" w:rsidR="00F6219C" w:rsidRPr="00F43292" w:rsidRDefault="00F6219C" w:rsidP="00183C67">
                <w:pPr>
                  <w:pStyle w:val="ICRHBTableText"/>
                </w:pPr>
                <w:r w:rsidRPr="00EC6143">
                  <w:rPr>
                    <w:rStyle w:val="Tekstvantijdelijkeaanduiding"/>
                  </w:rPr>
                  <w:t>Kies een item.</w:t>
                </w:r>
              </w:p>
            </w:tc>
          </w:sdtContent>
        </w:sdt>
      </w:tr>
      <w:tr w:rsidR="00F6219C" w:rsidRPr="00F43292" w14:paraId="6E7A0915" w14:textId="77777777" w:rsidTr="00183C67">
        <w:trPr>
          <w:trHeight w:val="20"/>
        </w:trPr>
        <w:tc>
          <w:tcPr>
            <w:tcW w:w="4253" w:type="dxa"/>
            <w:tcBorders>
              <w:top w:val="nil"/>
              <w:left w:val="nil"/>
              <w:bottom w:val="nil"/>
              <w:right w:val="dotted" w:sz="4" w:space="0" w:color="auto"/>
            </w:tcBorders>
            <w:shd w:val="clear" w:color="auto" w:fill="auto"/>
          </w:tcPr>
          <w:p w14:paraId="09BE4508" w14:textId="77777777" w:rsidR="00F6219C" w:rsidRPr="001B49C4" w:rsidRDefault="00F6219C" w:rsidP="00183C67">
            <w:pPr>
              <w:pStyle w:val="ICRHBTableText"/>
              <w:rPr>
                <w:lang w:val="nl-NL"/>
              </w:rPr>
            </w:pPr>
            <w:r w:rsidRPr="001B49C4">
              <w:rPr>
                <w:lang w:val="nl-NL"/>
              </w:rPr>
              <w:t>Begroot en feitelijk besteed portfolio</w:t>
            </w:r>
            <w:r w:rsidRPr="001B49C4">
              <w:rPr>
                <w:lang w:val="nl-NL"/>
              </w:rPr>
              <w:softHyphen/>
              <w:t>budget (alle projecten en programma’s):</w:t>
            </w:r>
          </w:p>
          <w:p w14:paraId="636B0C49" w14:textId="77777777" w:rsidR="00F6219C" w:rsidRPr="001B49C4" w:rsidRDefault="00F6219C" w:rsidP="00183C67">
            <w:pPr>
              <w:pStyle w:val="ICRHBTableText"/>
              <w:rPr>
                <w:lang w:val="nl-NL"/>
              </w:rPr>
            </w:pPr>
          </w:p>
        </w:tc>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1CC33832" w14:textId="77777777" w:rsidR="00F6219C" w:rsidRPr="001B49C4" w:rsidRDefault="00F6219C" w:rsidP="00183C67">
            <w:pPr>
              <w:pStyle w:val="ICRHBTableText"/>
              <w:rPr>
                <w:lang w:val="nl-NL"/>
              </w:rPr>
            </w:pPr>
            <w:r w:rsidRPr="001B49C4">
              <w:rPr>
                <w:lang w:val="nl-NL"/>
              </w:rPr>
              <w:t xml:space="preserve">begroot € </w:t>
            </w:r>
            <w:sdt>
              <w:sdtPr>
                <w:rPr>
                  <w:lang w:val="nl-NL"/>
                </w:rPr>
                <w:id w:val="-264311821"/>
                <w:placeholder>
                  <w:docPart w:val="5CC915FF88F340A1B7A86AB5FC3DC1FA"/>
                </w:placeholder>
                <w:showingPlcHdr/>
                <w:text/>
              </w:sdtPr>
              <w:sdtEndPr/>
              <w:sdtContent>
                <w:r>
                  <w:rPr>
                    <w:rStyle w:val="Tekstvantijdelijkeaanduiding"/>
                    <w:lang w:val="nl-NL"/>
                  </w:rPr>
                  <w:t>##.###</w:t>
                </w:r>
              </w:sdtContent>
            </w:sdt>
            <w:r w:rsidRPr="001B49C4">
              <w:rPr>
                <w:lang w:val="nl-NL"/>
              </w:rPr>
              <w:t xml:space="preserve"> x 1000/jaar</w:t>
            </w:r>
          </w:p>
          <w:p w14:paraId="084F8A51" w14:textId="77777777" w:rsidR="00F6219C" w:rsidRPr="001B49C4" w:rsidRDefault="00F6219C" w:rsidP="00183C67">
            <w:pPr>
              <w:pStyle w:val="ICRHBTableText"/>
              <w:rPr>
                <w:lang w:val="nl-NL"/>
              </w:rPr>
            </w:pPr>
            <w:r w:rsidRPr="001B49C4">
              <w:rPr>
                <w:lang w:val="nl-NL"/>
              </w:rPr>
              <w:t xml:space="preserve">besteed € </w:t>
            </w:r>
            <w:sdt>
              <w:sdtPr>
                <w:rPr>
                  <w:lang w:val="nl-NL"/>
                </w:rPr>
                <w:id w:val="736671591"/>
                <w:placeholder>
                  <w:docPart w:val="54040DCCDCD34C5CB8DFB978607D5869"/>
                </w:placeholder>
                <w:showingPlcHdr/>
                <w:text/>
              </w:sdtPr>
              <w:sdtEndPr/>
              <w:sdtContent>
                <w:r>
                  <w:rPr>
                    <w:rStyle w:val="Tekstvantijdelijkeaanduiding"/>
                    <w:lang w:val="nl-NL"/>
                  </w:rPr>
                  <w:t>##.###</w:t>
                </w:r>
              </w:sdtContent>
            </w:sdt>
            <w:r w:rsidRPr="001B49C4">
              <w:rPr>
                <w:lang w:val="nl-NL"/>
              </w:rPr>
              <w:t xml:space="preserve"> x 1000/jaar</w:t>
            </w:r>
          </w:p>
        </w:tc>
      </w:tr>
      <w:tr w:rsidR="00F6219C" w:rsidRPr="00F43292" w14:paraId="11AFFFC6" w14:textId="77777777" w:rsidTr="00183C67">
        <w:trPr>
          <w:trHeight w:val="20"/>
        </w:trPr>
        <w:tc>
          <w:tcPr>
            <w:tcW w:w="4253" w:type="dxa"/>
            <w:tcBorders>
              <w:top w:val="nil"/>
              <w:left w:val="nil"/>
              <w:bottom w:val="nil"/>
              <w:right w:val="dotted" w:sz="4" w:space="0" w:color="auto"/>
            </w:tcBorders>
            <w:shd w:val="clear" w:color="auto" w:fill="auto"/>
          </w:tcPr>
          <w:p w14:paraId="5ABB6BA7" w14:textId="77777777" w:rsidR="00F6219C" w:rsidRPr="001B49C4" w:rsidRDefault="00F6219C" w:rsidP="00183C67">
            <w:pPr>
              <w:pStyle w:val="ICRHBTableText"/>
              <w:rPr>
                <w:lang w:val="nl-NL"/>
              </w:rPr>
            </w:pPr>
            <w:r w:rsidRPr="001B49C4">
              <w:rPr>
                <w:lang w:val="nl-NL"/>
              </w:rPr>
              <w:t>Periode van uw management van deze portfolio:</w:t>
            </w:r>
          </w:p>
        </w:tc>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631DDDC7" w14:textId="77777777" w:rsidR="00F6219C" w:rsidRPr="00884503" w:rsidRDefault="00F6219C" w:rsidP="00183C67">
            <w:pPr>
              <w:pStyle w:val="ICRHBTableText"/>
              <w:rPr>
                <w:lang w:val="nl-NL"/>
              </w:rPr>
            </w:pPr>
            <w:r w:rsidRPr="00884503">
              <w:rPr>
                <w:lang w:val="nl-NL"/>
              </w:rPr>
              <w:t xml:space="preserve">Van  </w:t>
            </w:r>
            <w:sdt>
              <w:sdtPr>
                <w:id w:val="1353299875"/>
                <w:placeholder>
                  <w:docPart w:val="53FB4A6FA7D248D182A03E5E1D0EBCCF"/>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1122189336"/>
                <w:placeholder>
                  <w:docPart w:val="706415337AD7481F8191C16AD84616F0"/>
                </w:placeholder>
                <w:showingPlcHdr/>
                <w:text/>
              </w:sdtPr>
              <w:sdtEndPr/>
              <w:sdtContent>
                <w:r>
                  <w:rPr>
                    <w:rStyle w:val="Tekstvantijdelijkeaanduiding"/>
                    <w:lang w:val="nl-NL"/>
                  </w:rPr>
                  <w:t>jjjj</w:t>
                </w:r>
              </w:sdtContent>
            </w:sdt>
          </w:p>
          <w:p w14:paraId="0BD1FBA7" w14:textId="77777777" w:rsidR="00F6219C" w:rsidRPr="00884503" w:rsidRDefault="00F6219C" w:rsidP="00183C67">
            <w:pPr>
              <w:pStyle w:val="ICRHBTableText"/>
              <w:rPr>
                <w:lang w:val="nl-NL"/>
              </w:rPr>
            </w:pPr>
            <w:r w:rsidRPr="00884503">
              <w:rPr>
                <w:lang w:val="nl-NL"/>
              </w:rPr>
              <w:t xml:space="preserve">T/m </w:t>
            </w:r>
            <w:sdt>
              <w:sdtPr>
                <w:id w:val="692036594"/>
                <w:placeholder>
                  <w:docPart w:val="B8A815A456AE4F11B83E353B53F40F9A"/>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656152483"/>
                <w:placeholder>
                  <w:docPart w:val="D7C26015DEFC4E4DB546B9F270003408"/>
                </w:placeholder>
                <w:showingPlcHdr/>
                <w:text/>
              </w:sdtPr>
              <w:sdtEndPr/>
              <w:sdtContent>
                <w:r>
                  <w:rPr>
                    <w:rStyle w:val="Tekstvantijdelijkeaanduiding"/>
                    <w:lang w:val="nl-NL"/>
                  </w:rPr>
                  <w:t>jjjj</w:t>
                </w:r>
              </w:sdtContent>
            </w:sdt>
          </w:p>
        </w:tc>
      </w:tr>
    </w:tbl>
    <w:p w14:paraId="27F41B0F" w14:textId="77777777" w:rsidR="00F6219C" w:rsidRDefault="00F6219C" w:rsidP="00F6219C">
      <w:pPr>
        <w:rPr>
          <w:b/>
          <w:i/>
        </w:rPr>
      </w:pPr>
    </w:p>
    <w:p w14:paraId="5ABED6E7" w14:textId="77777777" w:rsidR="00F6219C" w:rsidRPr="00884503" w:rsidRDefault="00F6219C" w:rsidP="00F6219C">
      <w:pPr>
        <w:rPr>
          <w:b/>
        </w:rPr>
      </w:pPr>
      <w:r w:rsidRPr="00884503">
        <w:rPr>
          <w:b/>
        </w:rPr>
        <w:lastRenderedPageBreak/>
        <w:t xml:space="preserve">Portfoliodetails portfolio </w:t>
      </w:r>
      <w:r>
        <w:rPr>
          <w:b/>
        </w:rPr>
        <w:t>2</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3"/>
        <w:gridCol w:w="1890"/>
        <w:gridCol w:w="1890"/>
        <w:gridCol w:w="1890"/>
      </w:tblGrid>
      <w:tr w:rsidR="00F6219C" w:rsidRPr="00F43292" w14:paraId="224EB738" w14:textId="77777777" w:rsidTr="00183C67">
        <w:trPr>
          <w:trHeight w:val="20"/>
        </w:trPr>
        <w:tc>
          <w:tcPr>
            <w:tcW w:w="4253" w:type="dxa"/>
            <w:tcBorders>
              <w:top w:val="nil"/>
              <w:left w:val="nil"/>
              <w:bottom w:val="nil"/>
              <w:right w:val="dotted" w:sz="4" w:space="0" w:color="auto"/>
            </w:tcBorders>
            <w:shd w:val="clear" w:color="auto" w:fill="auto"/>
            <w:vAlign w:val="center"/>
          </w:tcPr>
          <w:p w14:paraId="66474E8E" w14:textId="77777777" w:rsidR="00F6219C" w:rsidRPr="001B49C4" w:rsidRDefault="00F6219C" w:rsidP="00183C67">
            <w:pPr>
              <w:pStyle w:val="ICRHBTableText"/>
              <w:rPr>
                <w:lang w:val="nl-NL"/>
              </w:rPr>
            </w:pPr>
            <w:r w:rsidRPr="001B49C4">
              <w:rPr>
                <w:lang w:val="nl-NL"/>
              </w:rPr>
              <w:t>Niveau van de portfolio volgens u:</w:t>
            </w:r>
          </w:p>
        </w:tc>
        <w:tc>
          <w:tcPr>
            <w:tcW w:w="1890" w:type="dxa"/>
            <w:shd w:val="clear" w:color="auto" w:fill="auto"/>
            <w:vAlign w:val="center"/>
          </w:tcPr>
          <w:p w14:paraId="589D9A57" w14:textId="77777777" w:rsidR="00F6219C" w:rsidRPr="001B49C4" w:rsidRDefault="00F6219C" w:rsidP="00183C67">
            <w:pPr>
              <w:pStyle w:val="ICRHBTableText"/>
              <w:rPr>
                <w:lang w:val="nl-NL"/>
              </w:rPr>
            </w:pPr>
          </w:p>
        </w:tc>
        <w:tc>
          <w:tcPr>
            <w:tcW w:w="1890" w:type="dxa"/>
            <w:shd w:val="clear" w:color="auto" w:fill="auto"/>
            <w:vAlign w:val="center"/>
          </w:tcPr>
          <w:p w14:paraId="3136E601" w14:textId="77777777" w:rsidR="00F6219C" w:rsidRPr="00F43292" w:rsidRDefault="00930101" w:rsidP="00183C67">
            <w:pPr>
              <w:pStyle w:val="ICRHBTableText"/>
            </w:pPr>
            <w:sdt>
              <w:sdtPr>
                <w:id w:val="-1601175788"/>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rsidRPr="00F43292">
              <w:t xml:space="preserve"> IPMA</w:t>
            </w:r>
            <w:r w:rsidR="00F6219C">
              <w:t>-</w:t>
            </w:r>
            <w:r w:rsidR="00F6219C" w:rsidRPr="00F43292">
              <w:t>B</w:t>
            </w:r>
          </w:p>
        </w:tc>
        <w:tc>
          <w:tcPr>
            <w:tcW w:w="1890" w:type="dxa"/>
            <w:vAlign w:val="center"/>
          </w:tcPr>
          <w:p w14:paraId="22228B82" w14:textId="77777777" w:rsidR="00F6219C" w:rsidRPr="00F43292" w:rsidRDefault="00930101" w:rsidP="00183C67">
            <w:pPr>
              <w:pStyle w:val="ICRHBTableText"/>
            </w:pPr>
            <w:sdt>
              <w:sdtPr>
                <w:id w:val="595988072"/>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rsidRPr="00F43292">
              <w:t xml:space="preserve"> IPMA</w:t>
            </w:r>
            <w:r w:rsidR="00F6219C">
              <w:t>-</w:t>
            </w:r>
            <w:r w:rsidR="00F6219C" w:rsidRPr="00F43292">
              <w:t>A</w:t>
            </w:r>
          </w:p>
        </w:tc>
      </w:tr>
      <w:tr w:rsidR="00F6219C" w:rsidRPr="00F43292" w14:paraId="2E135B51" w14:textId="77777777" w:rsidTr="00183C67">
        <w:trPr>
          <w:trHeight w:val="20"/>
        </w:trPr>
        <w:tc>
          <w:tcPr>
            <w:tcW w:w="9923" w:type="dxa"/>
            <w:gridSpan w:val="4"/>
            <w:tcBorders>
              <w:top w:val="nil"/>
              <w:left w:val="nil"/>
              <w:bottom w:val="nil"/>
              <w:right w:val="nil"/>
            </w:tcBorders>
            <w:shd w:val="clear" w:color="auto" w:fill="auto"/>
            <w:vAlign w:val="center"/>
          </w:tcPr>
          <w:p w14:paraId="40D7B3A3" w14:textId="77777777" w:rsidR="00F6219C" w:rsidRPr="001B49C4" w:rsidRDefault="00F6219C" w:rsidP="00183C67">
            <w:pPr>
              <w:pStyle w:val="ICRHBTableText"/>
              <w:rPr>
                <w:lang w:val="nl-NL"/>
              </w:rPr>
            </w:pPr>
            <w:r w:rsidRPr="001B49C4">
              <w:rPr>
                <w:lang w:val="nl-NL"/>
              </w:rPr>
              <w:t>Aantal parallel lopende projecten/ programma’s in de portfolio met:</w:t>
            </w:r>
          </w:p>
        </w:tc>
      </w:tr>
      <w:tr w:rsidR="00F6219C" w:rsidRPr="00F43292" w14:paraId="5CC5C267" w14:textId="77777777" w:rsidTr="00183C67">
        <w:trPr>
          <w:trHeight w:val="20"/>
        </w:trPr>
        <w:tc>
          <w:tcPr>
            <w:tcW w:w="4253" w:type="dxa"/>
            <w:tcBorders>
              <w:top w:val="nil"/>
              <w:left w:val="nil"/>
              <w:bottom w:val="nil"/>
              <w:right w:val="dotted" w:sz="4" w:space="0" w:color="auto"/>
            </w:tcBorders>
            <w:shd w:val="clear" w:color="auto" w:fill="auto"/>
            <w:vAlign w:val="center"/>
          </w:tcPr>
          <w:p w14:paraId="37A309DE"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A-niveau</w:t>
            </w:r>
          </w:p>
        </w:tc>
        <w:tc>
          <w:tcPr>
            <w:tcW w:w="1890" w:type="dxa"/>
            <w:tcBorders>
              <w:left w:val="dotted" w:sz="4" w:space="0" w:color="auto"/>
            </w:tcBorders>
            <w:shd w:val="clear" w:color="auto" w:fill="auto"/>
            <w:vAlign w:val="center"/>
          </w:tcPr>
          <w:p w14:paraId="04BE6284" w14:textId="77777777" w:rsidR="00F6219C" w:rsidRPr="001B49C4" w:rsidRDefault="00F6219C" w:rsidP="00183C67">
            <w:pPr>
              <w:pStyle w:val="ICRHBTableText"/>
              <w:rPr>
                <w:lang w:val="nl-NL"/>
              </w:rPr>
            </w:pPr>
          </w:p>
        </w:tc>
        <w:tc>
          <w:tcPr>
            <w:tcW w:w="1890" w:type="dxa"/>
            <w:shd w:val="clear" w:color="auto" w:fill="auto"/>
            <w:vAlign w:val="center"/>
          </w:tcPr>
          <w:p w14:paraId="16D625C4" w14:textId="77777777" w:rsidR="00F6219C" w:rsidRPr="00F43292" w:rsidRDefault="00930101" w:rsidP="00183C67">
            <w:pPr>
              <w:pStyle w:val="ICRHBTableText"/>
            </w:pPr>
            <w:sdt>
              <w:sdtPr>
                <w:id w:val="-16857632"/>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0-1</w:t>
            </w:r>
          </w:p>
        </w:tc>
        <w:tc>
          <w:tcPr>
            <w:tcW w:w="1890" w:type="dxa"/>
            <w:vAlign w:val="center"/>
          </w:tcPr>
          <w:p w14:paraId="30739271" w14:textId="77777777" w:rsidR="00F6219C" w:rsidRPr="00F43292" w:rsidRDefault="00930101" w:rsidP="00183C67">
            <w:pPr>
              <w:pStyle w:val="ICRHBTableText"/>
            </w:pPr>
            <w:sdt>
              <w:sdtPr>
                <w:id w:val="-1670478564"/>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w:t>
            </w:r>
            <w:r w:rsidR="00F6219C">
              <w:t>2</w:t>
            </w:r>
          </w:p>
        </w:tc>
      </w:tr>
      <w:tr w:rsidR="00F6219C" w:rsidRPr="00F43292" w14:paraId="0A7622AB" w14:textId="77777777" w:rsidTr="00183C67">
        <w:trPr>
          <w:trHeight w:val="20"/>
        </w:trPr>
        <w:tc>
          <w:tcPr>
            <w:tcW w:w="4253" w:type="dxa"/>
            <w:tcBorders>
              <w:top w:val="nil"/>
              <w:left w:val="nil"/>
              <w:bottom w:val="nil"/>
              <w:right w:val="dotted" w:sz="4" w:space="0" w:color="auto"/>
            </w:tcBorders>
            <w:shd w:val="clear" w:color="auto" w:fill="auto"/>
            <w:vAlign w:val="center"/>
          </w:tcPr>
          <w:p w14:paraId="29BFE2F4"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B-niveau</w:t>
            </w:r>
          </w:p>
        </w:tc>
        <w:tc>
          <w:tcPr>
            <w:tcW w:w="1890" w:type="dxa"/>
            <w:tcBorders>
              <w:left w:val="dotted" w:sz="4" w:space="0" w:color="auto"/>
            </w:tcBorders>
            <w:shd w:val="clear" w:color="auto" w:fill="auto"/>
            <w:vAlign w:val="center"/>
          </w:tcPr>
          <w:p w14:paraId="417275F2" w14:textId="77777777" w:rsidR="00F6219C" w:rsidRPr="00F43292" w:rsidRDefault="00930101" w:rsidP="00183C67">
            <w:pPr>
              <w:pStyle w:val="ICRHBTableText"/>
            </w:pPr>
            <w:sdt>
              <w:sdtPr>
                <w:id w:val="-829759634"/>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&lt;</w:t>
            </w:r>
            <w:r w:rsidR="00F6219C">
              <w:t>1</w:t>
            </w:r>
          </w:p>
        </w:tc>
        <w:tc>
          <w:tcPr>
            <w:tcW w:w="1890" w:type="dxa"/>
            <w:shd w:val="clear" w:color="auto" w:fill="auto"/>
            <w:vAlign w:val="center"/>
          </w:tcPr>
          <w:p w14:paraId="5F238D71" w14:textId="77777777" w:rsidR="00F6219C" w:rsidRPr="00F43292" w:rsidRDefault="00930101" w:rsidP="00183C67">
            <w:pPr>
              <w:pStyle w:val="ICRHBTableText"/>
            </w:pPr>
            <w:sdt>
              <w:sdtPr>
                <w:id w:val="-463278044"/>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1</w:t>
            </w:r>
            <w:r w:rsidR="00F6219C" w:rsidRPr="00F43292">
              <w:t>-</w:t>
            </w:r>
            <w:r w:rsidR="00F6219C">
              <w:t>5</w:t>
            </w:r>
          </w:p>
        </w:tc>
        <w:tc>
          <w:tcPr>
            <w:tcW w:w="1890" w:type="dxa"/>
            <w:vAlign w:val="center"/>
          </w:tcPr>
          <w:p w14:paraId="71F621A8" w14:textId="77777777" w:rsidR="00F6219C" w:rsidRPr="00F43292" w:rsidRDefault="00930101" w:rsidP="00183C67">
            <w:pPr>
              <w:pStyle w:val="ICRHBTableText"/>
            </w:pPr>
            <w:sdt>
              <w:sdtPr>
                <w:id w:val="124123328"/>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w:t>
            </w:r>
            <w:r w:rsidR="00F6219C">
              <w:t>6</w:t>
            </w:r>
          </w:p>
        </w:tc>
      </w:tr>
      <w:tr w:rsidR="00F6219C" w:rsidRPr="00F43292" w14:paraId="1E061B65" w14:textId="77777777" w:rsidTr="00183C67">
        <w:trPr>
          <w:trHeight w:val="20"/>
        </w:trPr>
        <w:tc>
          <w:tcPr>
            <w:tcW w:w="4253" w:type="dxa"/>
            <w:tcBorders>
              <w:top w:val="nil"/>
              <w:left w:val="nil"/>
              <w:bottom w:val="nil"/>
              <w:right w:val="dotted" w:sz="4" w:space="0" w:color="auto"/>
            </w:tcBorders>
            <w:shd w:val="clear" w:color="auto" w:fill="auto"/>
            <w:vAlign w:val="center"/>
          </w:tcPr>
          <w:p w14:paraId="711CBEAE"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C-niveau</w:t>
            </w:r>
          </w:p>
        </w:tc>
        <w:tc>
          <w:tcPr>
            <w:tcW w:w="1890" w:type="dxa"/>
            <w:tcBorders>
              <w:left w:val="dotted" w:sz="4" w:space="0" w:color="auto"/>
              <w:bottom w:val="dotted" w:sz="4" w:space="0" w:color="auto"/>
            </w:tcBorders>
            <w:shd w:val="clear" w:color="auto" w:fill="auto"/>
            <w:vAlign w:val="center"/>
          </w:tcPr>
          <w:p w14:paraId="76CBFAC4" w14:textId="77777777" w:rsidR="00F6219C" w:rsidRPr="00F43292" w:rsidRDefault="00930101" w:rsidP="00183C67">
            <w:pPr>
              <w:pStyle w:val="ICRHBTableText"/>
            </w:pPr>
            <w:sdt>
              <w:sdtPr>
                <w:id w:val="1340583844"/>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&lt;</w:t>
            </w:r>
            <w:r w:rsidR="00F6219C">
              <w:t>10</w:t>
            </w:r>
          </w:p>
        </w:tc>
        <w:tc>
          <w:tcPr>
            <w:tcW w:w="1890" w:type="dxa"/>
            <w:tcBorders>
              <w:bottom w:val="dotted" w:sz="4" w:space="0" w:color="auto"/>
            </w:tcBorders>
            <w:shd w:val="clear" w:color="auto" w:fill="auto"/>
            <w:vAlign w:val="center"/>
          </w:tcPr>
          <w:p w14:paraId="0A601E3A" w14:textId="77777777" w:rsidR="00F6219C" w:rsidRPr="00F43292" w:rsidRDefault="00930101" w:rsidP="00183C67">
            <w:pPr>
              <w:pStyle w:val="ICRHBTableText"/>
            </w:pPr>
            <w:sdt>
              <w:sdtPr>
                <w:id w:val="-1824884188"/>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10</w:t>
            </w:r>
            <w:r w:rsidR="00F6219C" w:rsidRPr="00F43292">
              <w:t>-</w:t>
            </w:r>
            <w:r w:rsidR="00F6219C">
              <w:t>24</w:t>
            </w:r>
          </w:p>
        </w:tc>
        <w:tc>
          <w:tcPr>
            <w:tcW w:w="1890" w:type="dxa"/>
            <w:tcBorders>
              <w:bottom w:val="dotted" w:sz="4" w:space="0" w:color="auto"/>
            </w:tcBorders>
            <w:vAlign w:val="center"/>
          </w:tcPr>
          <w:p w14:paraId="247455A3" w14:textId="77777777" w:rsidR="00F6219C" w:rsidRPr="00F43292" w:rsidRDefault="00930101" w:rsidP="00183C67">
            <w:pPr>
              <w:pStyle w:val="ICRHBTableText"/>
            </w:pPr>
            <w:sdt>
              <w:sdtPr>
                <w:id w:val="134071932"/>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w:t>
            </w:r>
            <w:r w:rsidR="00F6219C">
              <w:t>25</w:t>
            </w:r>
          </w:p>
        </w:tc>
      </w:tr>
      <w:tr w:rsidR="00F6219C" w:rsidRPr="00F43292" w14:paraId="50326E58" w14:textId="77777777" w:rsidTr="00183C67">
        <w:trPr>
          <w:trHeight w:val="20"/>
        </w:trPr>
        <w:tc>
          <w:tcPr>
            <w:tcW w:w="9923" w:type="dxa"/>
            <w:gridSpan w:val="4"/>
            <w:tcBorders>
              <w:top w:val="nil"/>
              <w:left w:val="nil"/>
              <w:bottom w:val="nil"/>
              <w:right w:val="nil"/>
            </w:tcBorders>
            <w:shd w:val="clear" w:color="auto" w:fill="auto"/>
            <w:vAlign w:val="center"/>
          </w:tcPr>
          <w:p w14:paraId="6B55A89D" w14:textId="77777777" w:rsidR="00F6219C" w:rsidRPr="001B49C4" w:rsidRDefault="00F6219C" w:rsidP="00183C67">
            <w:pPr>
              <w:pStyle w:val="ICRHBTableText"/>
              <w:rPr>
                <w:lang w:val="nl-NL"/>
              </w:rPr>
            </w:pPr>
            <w:r w:rsidRPr="001B49C4">
              <w:rPr>
                <w:lang w:val="nl-NL"/>
              </w:rPr>
              <w:t>Maximaal aantal parallelle projecten/ programma’s in uw periode met:</w:t>
            </w:r>
          </w:p>
        </w:tc>
      </w:tr>
      <w:tr w:rsidR="00F6219C" w:rsidRPr="00F43292" w14:paraId="2A7B26C7" w14:textId="77777777" w:rsidTr="00183C67">
        <w:trPr>
          <w:trHeight w:val="20"/>
        </w:trPr>
        <w:tc>
          <w:tcPr>
            <w:tcW w:w="4253" w:type="dxa"/>
            <w:tcBorders>
              <w:top w:val="nil"/>
              <w:left w:val="nil"/>
              <w:bottom w:val="nil"/>
              <w:right w:val="dotted" w:sz="4" w:space="0" w:color="auto"/>
            </w:tcBorders>
            <w:shd w:val="clear" w:color="auto" w:fill="auto"/>
            <w:vAlign w:val="center"/>
          </w:tcPr>
          <w:p w14:paraId="39C0019B"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A-niveau:</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0A76C5" w14:textId="77777777" w:rsidR="00F6219C" w:rsidRPr="00927E1D" w:rsidRDefault="00930101" w:rsidP="00183C67">
            <w:pPr>
              <w:pStyle w:val="ICRHBTableText"/>
              <w:rPr>
                <w:lang w:val="nl-NL"/>
              </w:rPr>
            </w:pPr>
            <w:sdt>
              <w:sdtPr>
                <w:id w:val="-394670850"/>
                <w:placeholder>
                  <w:docPart w:val="5AEAC3227DFD4EF1B5809BE006643EE2"/>
                </w:placeholder>
                <w:showingPlcHdr/>
                <w:text/>
              </w:sdtPr>
              <w:sdtEndPr/>
              <w:sdtContent>
                <w:r w:rsidR="00F6219C">
                  <w:rPr>
                    <w:rStyle w:val="Tekstvantijdelijkeaanduiding"/>
                    <w:lang w:val="nl-NL"/>
                  </w:rPr>
                  <w:t>##</w:t>
                </w:r>
              </w:sdtContent>
            </w:sdt>
            <w:r w:rsidR="00F6219C" w:rsidRPr="00927E1D">
              <w:rPr>
                <w:lang w:val="nl-NL"/>
              </w:rPr>
              <w:t>projecten/programma’s</w:t>
            </w:r>
          </w:p>
        </w:tc>
      </w:tr>
      <w:tr w:rsidR="00F6219C" w:rsidRPr="00F43292" w14:paraId="0B401166" w14:textId="77777777" w:rsidTr="00183C67">
        <w:trPr>
          <w:trHeight w:val="20"/>
        </w:trPr>
        <w:tc>
          <w:tcPr>
            <w:tcW w:w="4253" w:type="dxa"/>
            <w:tcBorders>
              <w:top w:val="nil"/>
              <w:left w:val="nil"/>
              <w:bottom w:val="nil"/>
              <w:right w:val="dotted" w:sz="4" w:space="0" w:color="auto"/>
            </w:tcBorders>
            <w:shd w:val="clear" w:color="auto" w:fill="auto"/>
            <w:vAlign w:val="center"/>
          </w:tcPr>
          <w:p w14:paraId="518B7782"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B-niveau:</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74A08C" w14:textId="77777777" w:rsidR="00F6219C" w:rsidRPr="00927E1D" w:rsidRDefault="00930101" w:rsidP="00183C67">
            <w:pPr>
              <w:pStyle w:val="ICRHBTableText"/>
              <w:rPr>
                <w:lang w:val="nl-NL"/>
              </w:rPr>
            </w:pPr>
            <w:sdt>
              <w:sdtPr>
                <w:id w:val="-1987543873"/>
                <w:placeholder>
                  <w:docPart w:val="3262C241702D479C855DF402D2928682"/>
                </w:placeholder>
                <w:showingPlcHdr/>
                <w:text/>
              </w:sdtPr>
              <w:sdtEndPr/>
              <w:sdtContent>
                <w:r w:rsidR="00F6219C">
                  <w:rPr>
                    <w:rStyle w:val="Tekstvantijdelijkeaanduiding"/>
                    <w:lang w:val="nl-NL"/>
                  </w:rPr>
                  <w:t>##</w:t>
                </w:r>
              </w:sdtContent>
            </w:sdt>
            <w:r w:rsidR="00F6219C" w:rsidRPr="00927E1D">
              <w:rPr>
                <w:lang w:val="nl-NL"/>
              </w:rPr>
              <w:t>projecten/programma’s</w:t>
            </w:r>
          </w:p>
        </w:tc>
      </w:tr>
      <w:tr w:rsidR="00F6219C" w:rsidRPr="00F43292" w14:paraId="64DAAC89" w14:textId="77777777" w:rsidTr="00183C67">
        <w:trPr>
          <w:trHeight w:val="20"/>
        </w:trPr>
        <w:tc>
          <w:tcPr>
            <w:tcW w:w="4253" w:type="dxa"/>
            <w:tcBorders>
              <w:top w:val="nil"/>
              <w:left w:val="nil"/>
              <w:bottom w:val="nil"/>
              <w:right w:val="dotted" w:sz="4" w:space="0" w:color="auto"/>
            </w:tcBorders>
            <w:shd w:val="clear" w:color="auto" w:fill="auto"/>
            <w:vAlign w:val="center"/>
          </w:tcPr>
          <w:p w14:paraId="33E83751"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C-niveau:</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9F0048" w14:textId="77777777" w:rsidR="00F6219C" w:rsidRPr="00927E1D" w:rsidRDefault="00930101" w:rsidP="00183C67">
            <w:pPr>
              <w:pStyle w:val="ICRHBTableText"/>
              <w:rPr>
                <w:lang w:val="nl-NL"/>
              </w:rPr>
            </w:pPr>
            <w:sdt>
              <w:sdtPr>
                <w:id w:val="66160848"/>
                <w:placeholder>
                  <w:docPart w:val="7708527C3E4A4D3D819DA56D85E165FC"/>
                </w:placeholder>
                <w:showingPlcHdr/>
                <w:text/>
              </w:sdtPr>
              <w:sdtEndPr/>
              <w:sdtContent>
                <w:r w:rsidR="00F6219C">
                  <w:rPr>
                    <w:rStyle w:val="Tekstvantijdelijkeaanduiding"/>
                    <w:lang w:val="nl-NL"/>
                  </w:rPr>
                  <w:t>##</w:t>
                </w:r>
              </w:sdtContent>
            </w:sdt>
            <w:r w:rsidR="00F6219C" w:rsidRPr="00927E1D">
              <w:rPr>
                <w:lang w:val="nl-NL"/>
              </w:rPr>
              <w:t>projecten</w:t>
            </w:r>
          </w:p>
        </w:tc>
      </w:tr>
      <w:tr w:rsidR="00F6219C" w:rsidRPr="00F43292" w14:paraId="5F0011AB" w14:textId="77777777" w:rsidTr="00183C67">
        <w:trPr>
          <w:trHeight w:val="20"/>
        </w:trPr>
        <w:tc>
          <w:tcPr>
            <w:tcW w:w="4253" w:type="dxa"/>
            <w:tcBorders>
              <w:top w:val="nil"/>
              <w:left w:val="nil"/>
              <w:bottom w:val="nil"/>
              <w:right w:val="dotted" w:sz="4" w:space="0" w:color="auto"/>
            </w:tcBorders>
            <w:shd w:val="clear" w:color="auto" w:fill="auto"/>
            <w:vAlign w:val="center"/>
          </w:tcPr>
          <w:p w14:paraId="3419F0A4" w14:textId="77777777" w:rsidR="00F6219C" w:rsidRPr="001B49C4" w:rsidRDefault="00F6219C" w:rsidP="00183C67">
            <w:pPr>
              <w:pStyle w:val="ICRHBTableText"/>
              <w:rPr>
                <w:lang w:val="nl-NL"/>
              </w:rPr>
            </w:pPr>
            <w:r w:rsidRPr="001B49C4">
              <w:rPr>
                <w:lang w:val="nl-NL"/>
              </w:rPr>
              <w:t xml:space="preserve">Aantal keer per jaar dat de portfolio substantieel wijzigt (≥ 10% herallocatie) </w:t>
            </w:r>
          </w:p>
        </w:tc>
        <w:tc>
          <w:tcPr>
            <w:tcW w:w="1890" w:type="dxa"/>
            <w:tcBorders>
              <w:left w:val="dotted" w:sz="4" w:space="0" w:color="auto"/>
            </w:tcBorders>
            <w:shd w:val="clear" w:color="auto" w:fill="auto"/>
            <w:vAlign w:val="center"/>
          </w:tcPr>
          <w:p w14:paraId="62319A7E" w14:textId="77777777" w:rsidR="00F6219C" w:rsidRDefault="00930101" w:rsidP="00183C67">
            <w:pPr>
              <w:pStyle w:val="ICRHBTableText"/>
              <w:jc w:val="center"/>
            </w:pPr>
            <w:sdt>
              <w:sdtPr>
                <w:id w:val="-531881499"/>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2400C897" w14:textId="77777777" w:rsidR="00F6219C" w:rsidRPr="00F43292" w:rsidRDefault="00F6219C" w:rsidP="00183C67">
            <w:pPr>
              <w:pStyle w:val="ICRHBTableText"/>
              <w:jc w:val="center"/>
            </w:pPr>
            <w:r>
              <w:t>1x per jaar</w:t>
            </w:r>
          </w:p>
        </w:tc>
        <w:tc>
          <w:tcPr>
            <w:tcW w:w="1890" w:type="dxa"/>
            <w:shd w:val="clear" w:color="auto" w:fill="auto"/>
            <w:vAlign w:val="center"/>
          </w:tcPr>
          <w:p w14:paraId="4D1C0326" w14:textId="77777777" w:rsidR="00F6219C" w:rsidRDefault="00930101" w:rsidP="00183C67">
            <w:pPr>
              <w:pStyle w:val="ICRHBTableText"/>
              <w:jc w:val="center"/>
            </w:pPr>
            <w:sdt>
              <w:sdtPr>
                <w:id w:val="-1637406766"/>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46B1AEC8" w14:textId="77777777" w:rsidR="00F6219C" w:rsidRPr="00F43292" w:rsidRDefault="00F6219C" w:rsidP="00183C67">
            <w:pPr>
              <w:pStyle w:val="ICRHBTableText"/>
              <w:jc w:val="center"/>
            </w:pPr>
            <w:r>
              <w:t>2 á 3x per jaar</w:t>
            </w:r>
          </w:p>
        </w:tc>
        <w:tc>
          <w:tcPr>
            <w:tcW w:w="1890" w:type="dxa"/>
            <w:vAlign w:val="center"/>
          </w:tcPr>
          <w:p w14:paraId="298B10AA" w14:textId="77777777" w:rsidR="00F6219C" w:rsidRDefault="00930101" w:rsidP="00183C67">
            <w:pPr>
              <w:pStyle w:val="ICRHBTableText"/>
              <w:jc w:val="center"/>
            </w:pPr>
            <w:sdt>
              <w:sdtPr>
                <w:id w:val="-390505538"/>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570B13B6" w14:textId="77777777" w:rsidR="00F6219C" w:rsidRPr="00F43292" w:rsidRDefault="00F6219C" w:rsidP="00183C67">
            <w:pPr>
              <w:pStyle w:val="ICRHBTableText"/>
              <w:jc w:val="center"/>
            </w:pPr>
            <w:r w:rsidRPr="00F43292">
              <w:t xml:space="preserve">≥ </w:t>
            </w:r>
            <w:r>
              <w:t>4x per jaar</w:t>
            </w:r>
          </w:p>
        </w:tc>
      </w:tr>
      <w:tr w:rsidR="00F6219C" w:rsidRPr="00F43292" w14:paraId="64FF3998" w14:textId="77777777" w:rsidTr="00183C67">
        <w:trPr>
          <w:trHeight w:val="20"/>
        </w:trPr>
        <w:tc>
          <w:tcPr>
            <w:tcW w:w="4253" w:type="dxa"/>
            <w:tcBorders>
              <w:top w:val="nil"/>
              <w:left w:val="nil"/>
              <w:bottom w:val="nil"/>
              <w:right w:val="dotted" w:sz="4" w:space="0" w:color="auto"/>
            </w:tcBorders>
            <w:shd w:val="clear" w:color="auto" w:fill="auto"/>
            <w:vAlign w:val="center"/>
          </w:tcPr>
          <w:p w14:paraId="20B2C42F" w14:textId="77777777" w:rsidR="00F6219C" w:rsidRPr="001B49C4" w:rsidRDefault="00F6219C" w:rsidP="00183C67">
            <w:pPr>
              <w:pStyle w:val="ICRHBTableText"/>
              <w:rPr>
                <w:lang w:val="nl-NL"/>
              </w:rPr>
            </w:pPr>
            <w:r w:rsidRPr="001B49C4">
              <w:rPr>
                <w:lang w:val="nl-NL"/>
              </w:rPr>
              <w:t xml:space="preserve">Portfoliomanagement-uren door u in dit portfolio besteed: </w:t>
            </w:r>
          </w:p>
        </w:tc>
        <w:tc>
          <w:tcPr>
            <w:tcW w:w="1890" w:type="dxa"/>
            <w:tcBorders>
              <w:left w:val="dotted" w:sz="4" w:space="0" w:color="auto"/>
            </w:tcBorders>
            <w:shd w:val="clear" w:color="auto" w:fill="auto"/>
            <w:vAlign w:val="center"/>
          </w:tcPr>
          <w:p w14:paraId="051D0A9B" w14:textId="77777777" w:rsidR="00F6219C" w:rsidRDefault="00930101" w:rsidP="00183C67">
            <w:pPr>
              <w:pStyle w:val="ICRHBTableText"/>
              <w:jc w:val="center"/>
            </w:pPr>
            <w:sdt>
              <w:sdtPr>
                <w:id w:val="-748113267"/>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462C9361" w14:textId="77777777" w:rsidR="00F6219C" w:rsidRPr="00F43292" w:rsidRDefault="00F6219C" w:rsidP="00183C67">
            <w:pPr>
              <w:pStyle w:val="ICRHBTableText"/>
              <w:jc w:val="center"/>
            </w:pPr>
            <w:r>
              <w:t>&lt;1.200</w:t>
            </w:r>
          </w:p>
        </w:tc>
        <w:tc>
          <w:tcPr>
            <w:tcW w:w="1890" w:type="dxa"/>
            <w:shd w:val="clear" w:color="auto" w:fill="auto"/>
            <w:vAlign w:val="center"/>
          </w:tcPr>
          <w:p w14:paraId="371EDD7C" w14:textId="77777777" w:rsidR="00F6219C" w:rsidRDefault="00930101" w:rsidP="00183C67">
            <w:pPr>
              <w:pStyle w:val="ICRHBTableText"/>
              <w:jc w:val="center"/>
            </w:pPr>
            <w:sdt>
              <w:sdtPr>
                <w:id w:val="755091746"/>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3623B171" w14:textId="77777777" w:rsidR="00F6219C" w:rsidRPr="00F43292" w:rsidRDefault="00F6219C" w:rsidP="00183C67">
            <w:pPr>
              <w:pStyle w:val="ICRHBTableText"/>
              <w:jc w:val="center"/>
            </w:pPr>
            <w:r>
              <w:t>1.200-&lt;2.400</w:t>
            </w:r>
          </w:p>
        </w:tc>
        <w:tc>
          <w:tcPr>
            <w:tcW w:w="1890" w:type="dxa"/>
            <w:vAlign w:val="center"/>
          </w:tcPr>
          <w:p w14:paraId="125B1C43" w14:textId="77777777" w:rsidR="00F6219C" w:rsidRDefault="00930101" w:rsidP="00183C67">
            <w:pPr>
              <w:pStyle w:val="ICRHBTableText"/>
              <w:jc w:val="center"/>
            </w:pPr>
            <w:sdt>
              <w:sdtPr>
                <w:id w:val="-1761512724"/>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4C57F282" w14:textId="77777777" w:rsidR="00F6219C" w:rsidRPr="00F43292" w:rsidRDefault="00F6219C" w:rsidP="00183C67">
            <w:pPr>
              <w:pStyle w:val="ICRHBTableText"/>
              <w:jc w:val="center"/>
            </w:pPr>
            <w:r w:rsidRPr="00F43292">
              <w:t>≥</w:t>
            </w:r>
            <w:r>
              <w:t>2.400</w:t>
            </w:r>
          </w:p>
        </w:tc>
      </w:tr>
      <w:tr w:rsidR="00F6219C" w:rsidRPr="00F43292" w14:paraId="0EAEE022" w14:textId="77777777" w:rsidTr="00183C67">
        <w:trPr>
          <w:trHeight w:val="20"/>
        </w:trPr>
        <w:tc>
          <w:tcPr>
            <w:tcW w:w="4253" w:type="dxa"/>
            <w:tcBorders>
              <w:top w:val="nil"/>
              <w:left w:val="nil"/>
              <w:bottom w:val="nil"/>
              <w:right w:val="dotted" w:sz="4" w:space="0" w:color="auto"/>
            </w:tcBorders>
            <w:shd w:val="clear" w:color="auto" w:fill="auto"/>
            <w:vAlign w:val="center"/>
          </w:tcPr>
          <w:p w14:paraId="2E516A4A" w14:textId="77777777" w:rsidR="00F6219C" w:rsidRPr="001B49C4" w:rsidRDefault="00F6219C" w:rsidP="00183C67">
            <w:pPr>
              <w:pStyle w:val="ICRHBTableText"/>
              <w:rPr>
                <w:lang w:val="nl-NL"/>
              </w:rPr>
            </w:pPr>
            <w:r w:rsidRPr="001B49C4">
              <w:rPr>
                <w:lang w:val="nl-NL"/>
              </w:rPr>
              <w:t>Exact aantal uren door uzelf besteed:</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4676C35" w14:textId="77777777" w:rsidR="00F6219C" w:rsidRPr="00927E1D" w:rsidRDefault="00930101" w:rsidP="00183C67">
            <w:pPr>
              <w:pStyle w:val="ICRHBTableText"/>
              <w:rPr>
                <w:lang w:val="nl-NL"/>
              </w:rPr>
            </w:pPr>
            <w:sdt>
              <w:sdtPr>
                <w:id w:val="551733327"/>
                <w:placeholder>
                  <w:docPart w:val="E27EE41FF3E64BB8AEA728E386CA715C"/>
                </w:placeholder>
                <w:showingPlcHdr/>
                <w:text/>
              </w:sdtPr>
              <w:sdtEndPr/>
              <w:sdtContent>
                <w:r w:rsidR="00F6219C">
                  <w:rPr>
                    <w:rStyle w:val="Tekstvantijdelijkeaanduiding"/>
                    <w:lang w:val="nl-NL"/>
                  </w:rPr>
                  <w:t>##.###</w:t>
                </w:r>
              </w:sdtContent>
            </w:sdt>
            <w:r w:rsidR="00F6219C" w:rsidRPr="00927E1D">
              <w:rPr>
                <w:lang w:val="nl-NL"/>
              </w:rPr>
              <w:t>uur</w:t>
            </w:r>
          </w:p>
        </w:tc>
      </w:tr>
      <w:tr w:rsidR="00F6219C" w:rsidRPr="00F43292" w14:paraId="3ABFB3A6" w14:textId="77777777" w:rsidTr="00183C67">
        <w:trPr>
          <w:trHeight w:val="20"/>
        </w:trPr>
        <w:tc>
          <w:tcPr>
            <w:tcW w:w="4253" w:type="dxa"/>
            <w:tcBorders>
              <w:top w:val="nil"/>
              <w:left w:val="nil"/>
              <w:bottom w:val="nil"/>
              <w:right w:val="dotted" w:sz="4" w:space="0" w:color="auto"/>
            </w:tcBorders>
            <w:shd w:val="clear" w:color="auto" w:fill="auto"/>
            <w:vAlign w:val="center"/>
          </w:tcPr>
          <w:p w14:paraId="65D938A3" w14:textId="77777777" w:rsidR="00F6219C" w:rsidRPr="001B49C4" w:rsidRDefault="00F6219C" w:rsidP="00183C67">
            <w:pPr>
              <w:pStyle w:val="ICRHBTableText"/>
              <w:rPr>
                <w:lang w:val="nl-NL"/>
              </w:rPr>
            </w:pPr>
            <w:r w:rsidRPr="001B49C4">
              <w:rPr>
                <w:lang w:val="nl-NL"/>
              </w:rPr>
              <w:t>Uren door uw teamleden in dit portfolio besteed (</w:t>
            </w:r>
            <w:r w:rsidRPr="001B49C4">
              <w:rPr>
                <w:i/>
                <w:iCs/>
                <w:lang w:val="nl-NL"/>
              </w:rPr>
              <w:t>EXCLUSIEF uw eigen uren</w:t>
            </w:r>
            <w:r w:rsidRPr="001B49C4">
              <w:rPr>
                <w:lang w:val="nl-NL"/>
              </w:rPr>
              <w:t>):</w:t>
            </w:r>
          </w:p>
        </w:tc>
        <w:tc>
          <w:tcPr>
            <w:tcW w:w="1890" w:type="dxa"/>
            <w:tcBorders>
              <w:left w:val="dotted" w:sz="4" w:space="0" w:color="auto"/>
            </w:tcBorders>
            <w:shd w:val="clear" w:color="auto" w:fill="auto"/>
            <w:vAlign w:val="center"/>
          </w:tcPr>
          <w:p w14:paraId="595EBF92" w14:textId="77777777" w:rsidR="00F6219C" w:rsidRDefault="00930101" w:rsidP="00183C67">
            <w:pPr>
              <w:pStyle w:val="ICRHBTableText"/>
              <w:jc w:val="center"/>
            </w:pPr>
            <w:sdt>
              <w:sdtPr>
                <w:id w:val="-495109531"/>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22E835A2" w14:textId="77777777" w:rsidR="00F6219C" w:rsidRPr="00F43292" w:rsidRDefault="00F6219C" w:rsidP="00183C67">
            <w:pPr>
              <w:pStyle w:val="ICRHBTableText"/>
              <w:jc w:val="center"/>
            </w:pPr>
            <w:r w:rsidRPr="00F43292">
              <w:t>&lt;</w:t>
            </w:r>
            <w:r>
              <w:t>25.000</w:t>
            </w:r>
          </w:p>
        </w:tc>
        <w:tc>
          <w:tcPr>
            <w:tcW w:w="1890" w:type="dxa"/>
            <w:shd w:val="clear" w:color="auto" w:fill="auto"/>
            <w:vAlign w:val="center"/>
          </w:tcPr>
          <w:p w14:paraId="415E496A" w14:textId="77777777" w:rsidR="00F6219C" w:rsidRDefault="00930101" w:rsidP="00183C67">
            <w:pPr>
              <w:pStyle w:val="ICRHBTableText"/>
              <w:jc w:val="center"/>
            </w:pPr>
            <w:sdt>
              <w:sdtPr>
                <w:id w:val="-1940056121"/>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59333EDF" w14:textId="77777777" w:rsidR="00F6219C" w:rsidRPr="00F43292" w:rsidRDefault="00F6219C" w:rsidP="00183C67">
            <w:pPr>
              <w:pStyle w:val="ICRHBTableText"/>
              <w:jc w:val="center"/>
            </w:pPr>
            <w:r w:rsidRPr="00F43292">
              <w:t>25</w:t>
            </w:r>
            <w:r>
              <w:t>.00</w:t>
            </w:r>
            <w:r w:rsidRPr="00F43292">
              <w:t>0-&lt;</w:t>
            </w:r>
            <w:r>
              <w:t>4</w:t>
            </w:r>
            <w:r w:rsidRPr="00F43292">
              <w:t>0.000</w:t>
            </w:r>
          </w:p>
        </w:tc>
        <w:tc>
          <w:tcPr>
            <w:tcW w:w="1890" w:type="dxa"/>
            <w:vAlign w:val="center"/>
          </w:tcPr>
          <w:p w14:paraId="1DFFE946" w14:textId="77777777" w:rsidR="00F6219C" w:rsidRDefault="00930101" w:rsidP="00183C67">
            <w:pPr>
              <w:pStyle w:val="ICRHBTableText"/>
              <w:jc w:val="center"/>
            </w:pPr>
            <w:sdt>
              <w:sdtPr>
                <w:id w:val="-1960019089"/>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7DA4EA5B" w14:textId="77777777" w:rsidR="00F6219C" w:rsidRPr="00F43292" w:rsidRDefault="00F6219C" w:rsidP="00183C67">
            <w:pPr>
              <w:pStyle w:val="ICRHBTableText"/>
              <w:jc w:val="center"/>
            </w:pPr>
            <w:r w:rsidRPr="00F43292">
              <w:t>≥</w:t>
            </w:r>
            <w:r>
              <w:t>4</w:t>
            </w:r>
            <w:r w:rsidRPr="00F43292">
              <w:t>0.000</w:t>
            </w:r>
          </w:p>
        </w:tc>
      </w:tr>
      <w:tr w:rsidR="00F6219C" w:rsidRPr="00F43292" w14:paraId="76C35EBA" w14:textId="77777777" w:rsidTr="00183C67">
        <w:trPr>
          <w:trHeight w:val="20"/>
        </w:trPr>
        <w:tc>
          <w:tcPr>
            <w:tcW w:w="4253" w:type="dxa"/>
            <w:tcBorders>
              <w:top w:val="nil"/>
              <w:left w:val="nil"/>
              <w:bottom w:val="nil"/>
              <w:right w:val="dotted" w:sz="4" w:space="0" w:color="auto"/>
            </w:tcBorders>
            <w:shd w:val="clear" w:color="auto" w:fill="auto"/>
            <w:vAlign w:val="center"/>
          </w:tcPr>
          <w:p w14:paraId="675BB441" w14:textId="77777777" w:rsidR="00F6219C" w:rsidRPr="001B49C4" w:rsidRDefault="00F6219C" w:rsidP="00183C67">
            <w:pPr>
              <w:pStyle w:val="ICRHBTableText"/>
              <w:rPr>
                <w:lang w:val="nl-NL"/>
              </w:rPr>
            </w:pPr>
            <w:r w:rsidRPr="001B49C4">
              <w:rPr>
                <w:lang w:val="nl-NL"/>
              </w:rPr>
              <w:t>Exact aantal uren van uw teamleden:</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41F105B" w14:textId="77777777" w:rsidR="00F6219C" w:rsidRPr="00927E1D" w:rsidRDefault="00930101" w:rsidP="00183C67">
            <w:pPr>
              <w:pStyle w:val="ICRHBTableText"/>
              <w:rPr>
                <w:lang w:val="nl-NL"/>
              </w:rPr>
            </w:pPr>
            <w:sdt>
              <w:sdtPr>
                <w:id w:val="-1488695421"/>
                <w:placeholder>
                  <w:docPart w:val="6A1E1B1394514678BB63661FC6EB421A"/>
                </w:placeholder>
                <w:showingPlcHdr/>
                <w:text/>
              </w:sdtPr>
              <w:sdtEndPr/>
              <w:sdtContent>
                <w:r w:rsidR="00F6219C">
                  <w:rPr>
                    <w:rStyle w:val="Tekstvantijdelijkeaanduiding"/>
                    <w:lang w:val="nl-NL"/>
                  </w:rPr>
                  <w:t>###.###</w:t>
                </w:r>
              </w:sdtContent>
            </w:sdt>
            <w:r w:rsidR="00F6219C" w:rsidRPr="00927E1D">
              <w:rPr>
                <w:lang w:val="nl-NL"/>
              </w:rPr>
              <w:t>uur</w:t>
            </w:r>
          </w:p>
        </w:tc>
      </w:tr>
    </w:tbl>
    <w:p w14:paraId="40160673" w14:textId="77777777" w:rsidR="00F6219C" w:rsidRDefault="00930101" w:rsidP="00F6219C">
      <w:pPr>
        <w:spacing w:line="240" w:lineRule="auto"/>
      </w:pPr>
      <w:sdt>
        <w:sdtPr>
          <w:id w:val="-625311620"/>
          <w:placeholder>
            <w:docPart w:val="1A7BA5962B7E4AACA687AF2A45C2742C"/>
          </w:placeholder>
          <w:showingPlcHdr/>
          <w:text/>
        </w:sdtPr>
        <w:sdtEndPr/>
        <w:sdtContent>
          <w:r w:rsidR="00F6219C">
            <w:rPr>
              <w:rStyle w:val="Tekstvantijdelijkeaanduiding"/>
            </w:rPr>
            <w:t>Korte beschrijving (minimaal 20 – maximaal 40 regels) van de portfolio. Beschrijf heterogeniteit en aard van de projecten en programma’s binnen de portfolio de governance, status bij (uw) overnamen en (uw) overdracht, verloop en het besluitvormingsproces. Overig: zie toelichting</w:t>
          </w:r>
        </w:sdtContent>
      </w:sdt>
    </w:p>
    <w:p w14:paraId="28022D70" w14:textId="77777777" w:rsidR="00F6219C" w:rsidRDefault="00F6219C" w:rsidP="00F6219C">
      <w:pPr>
        <w:pStyle w:val="Kop3"/>
      </w:pPr>
      <w:r w:rsidRPr="00F43292">
        <w:t xml:space="preserve"> </w:t>
      </w:r>
      <w:r w:rsidR="002A0D89" w:rsidRPr="00F43292">
        <w:t>P</w:t>
      </w:r>
      <w:r w:rsidR="002A0D89">
        <w:t>ortfolio</w:t>
      </w:r>
      <w:r w:rsidR="002A0D89" w:rsidRPr="00F43292">
        <w:t xml:space="preserve"> </w:t>
      </w:r>
      <w:r w:rsidR="002A0D89">
        <w:t>3</w:t>
      </w:r>
    </w:p>
    <w:p w14:paraId="7695FC59" w14:textId="77777777" w:rsidR="00F6219C" w:rsidRPr="00884503" w:rsidRDefault="00F6219C" w:rsidP="00F6219C">
      <w:pPr>
        <w:pStyle w:val="Kop4"/>
        <w:rPr>
          <w:rFonts w:ascii="Cambria" w:hAnsi="Cambria"/>
          <w:szCs w:val="22"/>
        </w:rPr>
      </w:pPr>
      <w:r w:rsidRPr="00884503">
        <w:rPr>
          <w:rFonts w:ascii="Cambria" w:hAnsi="Cambria"/>
          <w:szCs w:val="22"/>
        </w:rPr>
        <w:t>Algemene portfolio-informatie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F6219C" w:rsidRPr="00F43292" w14:paraId="1C2BEF6A" w14:textId="77777777" w:rsidTr="00183C67">
        <w:trPr>
          <w:trHeight w:val="20"/>
        </w:trPr>
        <w:tc>
          <w:tcPr>
            <w:tcW w:w="4253" w:type="dxa"/>
            <w:tcBorders>
              <w:top w:val="nil"/>
              <w:left w:val="nil"/>
              <w:bottom w:val="nil"/>
              <w:right w:val="dotted" w:sz="4" w:space="0" w:color="auto"/>
            </w:tcBorders>
            <w:shd w:val="clear" w:color="auto" w:fill="auto"/>
            <w:vAlign w:val="center"/>
          </w:tcPr>
          <w:p w14:paraId="72FEDA4A" w14:textId="77777777" w:rsidR="00F6219C" w:rsidRPr="00F43292" w:rsidRDefault="00F6219C" w:rsidP="00183C67">
            <w:pPr>
              <w:pStyle w:val="ICRHBTableText"/>
            </w:pPr>
            <w:r w:rsidRPr="00F43292">
              <w:t xml:space="preserve">Naam van uw </w:t>
            </w:r>
            <w:r>
              <w:t>portfolio</w:t>
            </w:r>
            <w:r w:rsidRPr="00F43292">
              <w:t>:</w:t>
            </w:r>
          </w:p>
        </w:tc>
        <w:sdt>
          <w:sdtPr>
            <w:id w:val="2114326059"/>
            <w:placeholder>
              <w:docPart w:val="5F34F3F51B124B5385946FA055F8268C"/>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360941BE" w14:textId="77777777" w:rsidR="00F6219C" w:rsidRPr="005640A6" w:rsidRDefault="00F6219C" w:rsidP="00183C67">
                <w:pPr>
                  <w:pStyle w:val="ICRHBTableText"/>
                  <w:rPr>
                    <w:lang w:val="nl-NL"/>
                  </w:rPr>
                </w:pPr>
                <w:r>
                  <w:rPr>
                    <w:rStyle w:val="Tekstvantijdelijkeaanduiding"/>
                    <w:lang w:val="nl-NL"/>
                  </w:rPr>
                  <w:t>Naam portfolio</w:t>
                </w:r>
              </w:p>
            </w:tc>
          </w:sdtContent>
        </w:sdt>
      </w:tr>
      <w:tr w:rsidR="00F6219C" w:rsidRPr="00F43292" w14:paraId="31CAB1B3" w14:textId="77777777" w:rsidTr="00183C67">
        <w:trPr>
          <w:trHeight w:val="20"/>
        </w:trPr>
        <w:tc>
          <w:tcPr>
            <w:tcW w:w="4253" w:type="dxa"/>
            <w:tcBorders>
              <w:top w:val="nil"/>
              <w:left w:val="nil"/>
              <w:bottom w:val="nil"/>
              <w:right w:val="dotted" w:sz="4" w:space="0" w:color="auto"/>
            </w:tcBorders>
            <w:shd w:val="clear" w:color="auto" w:fill="auto"/>
            <w:vAlign w:val="center"/>
          </w:tcPr>
          <w:p w14:paraId="5C8C83BB" w14:textId="77777777" w:rsidR="00F6219C" w:rsidRPr="00F43292" w:rsidRDefault="00F6219C" w:rsidP="00183C67">
            <w:pPr>
              <w:pStyle w:val="ICRHBTableText"/>
            </w:pPr>
            <w:r w:rsidRPr="00F43292">
              <w:t>Naam van uw opdrachtgever:</w:t>
            </w:r>
          </w:p>
        </w:tc>
        <w:sdt>
          <w:sdtPr>
            <w:id w:val="-544908024"/>
            <w:placeholder>
              <w:docPart w:val="AFF897CA127742A583A2D71F2D631EC3"/>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tcPr>
              <w:p w14:paraId="15A68F0D" w14:textId="77777777" w:rsidR="00F6219C" w:rsidRDefault="00F6219C" w:rsidP="00183C67">
                <w:r w:rsidRPr="00EC6143">
                  <w:rPr>
                    <w:rStyle w:val="Tekstvantijdelijkeaanduiding"/>
                  </w:rPr>
                  <w:t>Klik of tik om tekst in te voeren.</w:t>
                </w:r>
              </w:p>
            </w:tc>
          </w:sdtContent>
        </w:sdt>
      </w:tr>
      <w:tr w:rsidR="00F6219C" w:rsidRPr="00F43292" w14:paraId="765583E6" w14:textId="77777777" w:rsidTr="00183C67">
        <w:trPr>
          <w:trHeight w:val="20"/>
        </w:trPr>
        <w:tc>
          <w:tcPr>
            <w:tcW w:w="4253" w:type="dxa"/>
            <w:tcBorders>
              <w:top w:val="nil"/>
              <w:left w:val="nil"/>
              <w:bottom w:val="nil"/>
              <w:right w:val="dotted" w:sz="4" w:space="0" w:color="auto"/>
            </w:tcBorders>
            <w:shd w:val="clear" w:color="auto" w:fill="auto"/>
            <w:vAlign w:val="center"/>
          </w:tcPr>
          <w:p w14:paraId="481000E9" w14:textId="77777777" w:rsidR="00F6219C" w:rsidRPr="00F43292" w:rsidRDefault="00F6219C" w:rsidP="00183C67">
            <w:pPr>
              <w:pStyle w:val="ICRHBTableText"/>
            </w:pPr>
            <w:r w:rsidRPr="00F43292">
              <w:t>Functie van uw opdrachtgever:</w:t>
            </w:r>
          </w:p>
        </w:tc>
        <w:sdt>
          <w:sdtPr>
            <w:id w:val="1483892829"/>
            <w:placeholder>
              <w:docPart w:val="4051C50F5AB34CC08153CFEC2161FAF2"/>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28FFBF2A" w14:textId="77777777" w:rsidR="00F6219C" w:rsidRDefault="00F6219C" w:rsidP="00183C67">
                <w:r>
                  <w:rPr>
                    <w:rStyle w:val="Tekstvantijdelijkeaanduiding"/>
                  </w:rPr>
                  <w:t>Functie opdrachtgever</w:t>
                </w:r>
              </w:p>
            </w:tc>
          </w:sdtContent>
        </w:sdt>
      </w:tr>
      <w:tr w:rsidR="00F6219C" w:rsidRPr="00F43292" w14:paraId="181BA07A" w14:textId="77777777" w:rsidTr="00183C67">
        <w:trPr>
          <w:trHeight w:val="20"/>
        </w:trPr>
        <w:tc>
          <w:tcPr>
            <w:tcW w:w="4253" w:type="dxa"/>
            <w:tcBorders>
              <w:top w:val="nil"/>
              <w:left w:val="nil"/>
              <w:bottom w:val="nil"/>
              <w:right w:val="dotted" w:sz="4" w:space="0" w:color="auto"/>
            </w:tcBorders>
            <w:shd w:val="clear" w:color="auto" w:fill="auto"/>
            <w:vAlign w:val="center"/>
          </w:tcPr>
          <w:p w14:paraId="49B1FFFF" w14:textId="77777777" w:rsidR="00F6219C" w:rsidRPr="00F43292" w:rsidRDefault="00F6219C" w:rsidP="00183C67">
            <w:pPr>
              <w:pStyle w:val="ICRHBTableText"/>
            </w:pPr>
            <w:r w:rsidRPr="00F43292">
              <w:t>Bedrijf van uw opdrachtgever:</w:t>
            </w:r>
          </w:p>
        </w:tc>
        <w:sdt>
          <w:sdtPr>
            <w:id w:val="194206770"/>
            <w:placeholder>
              <w:docPart w:val="DE2B143C3F1C4314A3CF5EDDE328046E"/>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4CB6B3C6" w14:textId="77777777" w:rsidR="00F6219C" w:rsidRDefault="00F6219C" w:rsidP="00183C67">
                <w:r>
                  <w:rPr>
                    <w:rStyle w:val="Tekstvantijdelijkeaanduiding"/>
                  </w:rPr>
                  <w:t>Bedrijf opdrachtgever</w:t>
                </w:r>
              </w:p>
            </w:tc>
          </w:sdtContent>
        </w:sdt>
      </w:tr>
      <w:tr w:rsidR="00F6219C" w:rsidRPr="00F43292" w14:paraId="7A7648C6" w14:textId="77777777" w:rsidTr="00183C67">
        <w:trPr>
          <w:trHeight w:val="20"/>
        </w:trPr>
        <w:tc>
          <w:tcPr>
            <w:tcW w:w="4253" w:type="dxa"/>
            <w:tcBorders>
              <w:top w:val="nil"/>
              <w:left w:val="nil"/>
              <w:bottom w:val="nil"/>
              <w:right w:val="dotted" w:sz="4" w:space="0" w:color="auto"/>
            </w:tcBorders>
            <w:shd w:val="clear" w:color="auto" w:fill="auto"/>
            <w:vAlign w:val="center"/>
          </w:tcPr>
          <w:p w14:paraId="76E83139" w14:textId="77777777" w:rsidR="00F6219C" w:rsidRPr="001B49C4" w:rsidRDefault="00F6219C" w:rsidP="00183C67">
            <w:pPr>
              <w:pStyle w:val="ICRHBTableText"/>
              <w:rPr>
                <w:lang w:val="nl-NL"/>
              </w:rPr>
            </w:pPr>
            <w:r w:rsidRPr="001B49C4">
              <w:rPr>
                <w:lang w:val="nl-NL"/>
              </w:rPr>
              <w:t>Bedrijf waar u zelf toen werkte:</w:t>
            </w:r>
          </w:p>
        </w:tc>
        <w:sdt>
          <w:sdtPr>
            <w:id w:val="1014654341"/>
            <w:placeholder>
              <w:docPart w:val="09924115600149F4BC1906E295985E5E"/>
            </w:placeholder>
            <w:showingPlcHdr/>
            <w:text/>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44B54DCB" w14:textId="77777777" w:rsidR="00F6219C" w:rsidRDefault="00F6219C" w:rsidP="00183C67">
                <w:r>
                  <w:rPr>
                    <w:rStyle w:val="Tekstvantijdelijkeaanduiding"/>
                  </w:rPr>
                  <w:t>Uw (toenmalige) bedrijf</w:t>
                </w:r>
              </w:p>
            </w:tc>
          </w:sdtContent>
        </w:sdt>
      </w:tr>
      <w:tr w:rsidR="00F6219C" w:rsidRPr="00F43292" w14:paraId="7993FFD8" w14:textId="77777777" w:rsidTr="00183C67">
        <w:trPr>
          <w:trHeight w:val="20"/>
        </w:trPr>
        <w:tc>
          <w:tcPr>
            <w:tcW w:w="4253" w:type="dxa"/>
            <w:tcBorders>
              <w:top w:val="nil"/>
              <w:left w:val="nil"/>
              <w:bottom w:val="nil"/>
              <w:right w:val="dotted" w:sz="4" w:space="0" w:color="auto"/>
            </w:tcBorders>
            <w:shd w:val="clear" w:color="auto" w:fill="auto"/>
            <w:vAlign w:val="center"/>
          </w:tcPr>
          <w:p w14:paraId="26D2C094" w14:textId="77777777" w:rsidR="00F6219C" w:rsidRPr="00F43292" w:rsidRDefault="00F6219C" w:rsidP="00183C67">
            <w:pPr>
              <w:pStyle w:val="ICRHBTableText"/>
            </w:pPr>
            <w:r w:rsidRPr="00F43292">
              <w:t xml:space="preserve">Positie van uw </w:t>
            </w:r>
            <w:r>
              <w:t>portfolio</w:t>
            </w:r>
            <w:r w:rsidRPr="00F43292">
              <w:t>:</w:t>
            </w:r>
          </w:p>
        </w:tc>
        <w:sdt>
          <w:sdtPr>
            <w:id w:val="-155611047"/>
            <w:placeholder>
              <w:docPart w:val="3D9C80A411D24802ABE0B4409A07E508"/>
            </w:placeholder>
            <w:showingPlcHdr/>
            <w:comboBox>
              <w:listItem w:value="Kies een item."/>
              <w:listItem w:displayText="1 van de portfolio's binnen de organisatie" w:value="1 van de portfolio's binnen de organisatie"/>
              <w:listItem w:displayText="Portfolio omvat de hele organisatie" w:value="Portfolio omvat de hele organisatie"/>
            </w:comboBox>
          </w:sdtPr>
          <w:sdtEndPr/>
          <w:sdtContent>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7E32AFED" w14:textId="77777777" w:rsidR="00F6219C" w:rsidRPr="00F43292" w:rsidRDefault="00F6219C" w:rsidP="00183C67">
                <w:pPr>
                  <w:pStyle w:val="ICRHBTableText"/>
                </w:pPr>
                <w:r w:rsidRPr="00EC6143">
                  <w:rPr>
                    <w:rStyle w:val="Tekstvantijdelijkeaanduiding"/>
                  </w:rPr>
                  <w:t>Kies een item.</w:t>
                </w:r>
              </w:p>
            </w:tc>
          </w:sdtContent>
        </w:sdt>
      </w:tr>
      <w:tr w:rsidR="00F6219C" w:rsidRPr="00F43292" w14:paraId="1B6E4484" w14:textId="77777777" w:rsidTr="00183C67">
        <w:trPr>
          <w:trHeight w:val="20"/>
        </w:trPr>
        <w:tc>
          <w:tcPr>
            <w:tcW w:w="4253" w:type="dxa"/>
            <w:tcBorders>
              <w:top w:val="nil"/>
              <w:left w:val="nil"/>
              <w:bottom w:val="nil"/>
              <w:right w:val="dotted" w:sz="4" w:space="0" w:color="auto"/>
            </w:tcBorders>
            <w:shd w:val="clear" w:color="auto" w:fill="auto"/>
          </w:tcPr>
          <w:p w14:paraId="3DCAFF46" w14:textId="77777777" w:rsidR="00F6219C" w:rsidRPr="001B49C4" w:rsidRDefault="00F6219C" w:rsidP="00183C67">
            <w:pPr>
              <w:pStyle w:val="ICRHBTableText"/>
              <w:rPr>
                <w:lang w:val="nl-NL"/>
              </w:rPr>
            </w:pPr>
            <w:r w:rsidRPr="001B49C4">
              <w:rPr>
                <w:lang w:val="nl-NL"/>
              </w:rPr>
              <w:t>Begroot en feitelijk besteed portfolio</w:t>
            </w:r>
            <w:r w:rsidRPr="001B49C4">
              <w:rPr>
                <w:lang w:val="nl-NL"/>
              </w:rPr>
              <w:softHyphen/>
              <w:t>budget (alle projecten en programma’s):</w:t>
            </w:r>
          </w:p>
          <w:p w14:paraId="2FAFF95F" w14:textId="77777777" w:rsidR="00F6219C" w:rsidRPr="001B49C4" w:rsidRDefault="00F6219C" w:rsidP="00183C67">
            <w:pPr>
              <w:pStyle w:val="ICRHBTableText"/>
              <w:rPr>
                <w:lang w:val="nl-NL"/>
              </w:rPr>
            </w:pPr>
          </w:p>
        </w:tc>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0CFE7C4B" w14:textId="77777777" w:rsidR="00F6219C" w:rsidRPr="001B49C4" w:rsidRDefault="00F6219C" w:rsidP="00183C67">
            <w:pPr>
              <w:pStyle w:val="ICRHBTableText"/>
              <w:rPr>
                <w:lang w:val="nl-NL"/>
              </w:rPr>
            </w:pPr>
            <w:r w:rsidRPr="001B49C4">
              <w:rPr>
                <w:lang w:val="nl-NL"/>
              </w:rPr>
              <w:t xml:space="preserve">begroot € </w:t>
            </w:r>
            <w:sdt>
              <w:sdtPr>
                <w:rPr>
                  <w:lang w:val="nl-NL"/>
                </w:rPr>
                <w:id w:val="-34653640"/>
                <w:placeholder>
                  <w:docPart w:val="1507BB9127B0421695E64B07B89C5680"/>
                </w:placeholder>
                <w:showingPlcHdr/>
                <w:text/>
              </w:sdtPr>
              <w:sdtEndPr/>
              <w:sdtContent>
                <w:r>
                  <w:rPr>
                    <w:rStyle w:val="Tekstvantijdelijkeaanduiding"/>
                    <w:lang w:val="nl-NL"/>
                  </w:rPr>
                  <w:t>##.###</w:t>
                </w:r>
              </w:sdtContent>
            </w:sdt>
            <w:r w:rsidRPr="001B49C4">
              <w:rPr>
                <w:lang w:val="nl-NL"/>
              </w:rPr>
              <w:t xml:space="preserve"> x 1000/jaar</w:t>
            </w:r>
          </w:p>
          <w:p w14:paraId="19F3075D" w14:textId="77777777" w:rsidR="00F6219C" w:rsidRPr="001B49C4" w:rsidRDefault="00F6219C" w:rsidP="00183C67">
            <w:pPr>
              <w:pStyle w:val="ICRHBTableText"/>
              <w:rPr>
                <w:lang w:val="nl-NL"/>
              </w:rPr>
            </w:pPr>
            <w:r w:rsidRPr="001B49C4">
              <w:rPr>
                <w:lang w:val="nl-NL"/>
              </w:rPr>
              <w:t xml:space="preserve">besteed € </w:t>
            </w:r>
            <w:sdt>
              <w:sdtPr>
                <w:rPr>
                  <w:lang w:val="nl-NL"/>
                </w:rPr>
                <w:id w:val="-920869343"/>
                <w:placeholder>
                  <w:docPart w:val="B37BA7488A32419E9371E58E924683B7"/>
                </w:placeholder>
                <w:showingPlcHdr/>
                <w:text/>
              </w:sdtPr>
              <w:sdtEndPr/>
              <w:sdtContent>
                <w:r>
                  <w:rPr>
                    <w:rStyle w:val="Tekstvantijdelijkeaanduiding"/>
                    <w:lang w:val="nl-NL"/>
                  </w:rPr>
                  <w:t>##.###</w:t>
                </w:r>
              </w:sdtContent>
            </w:sdt>
            <w:r w:rsidRPr="001B49C4">
              <w:rPr>
                <w:lang w:val="nl-NL"/>
              </w:rPr>
              <w:t xml:space="preserve"> x 1000/jaar</w:t>
            </w:r>
          </w:p>
        </w:tc>
      </w:tr>
      <w:tr w:rsidR="00F6219C" w:rsidRPr="00F43292" w14:paraId="3C64A4CE" w14:textId="77777777" w:rsidTr="00183C67">
        <w:trPr>
          <w:trHeight w:val="20"/>
        </w:trPr>
        <w:tc>
          <w:tcPr>
            <w:tcW w:w="4253" w:type="dxa"/>
            <w:tcBorders>
              <w:top w:val="nil"/>
              <w:left w:val="nil"/>
              <w:bottom w:val="nil"/>
              <w:right w:val="dotted" w:sz="4" w:space="0" w:color="auto"/>
            </w:tcBorders>
            <w:shd w:val="clear" w:color="auto" w:fill="auto"/>
          </w:tcPr>
          <w:p w14:paraId="70474B99" w14:textId="77777777" w:rsidR="00F6219C" w:rsidRPr="001B49C4" w:rsidRDefault="00F6219C" w:rsidP="00183C67">
            <w:pPr>
              <w:pStyle w:val="ICRHBTableText"/>
              <w:rPr>
                <w:lang w:val="nl-NL"/>
              </w:rPr>
            </w:pPr>
            <w:r w:rsidRPr="001B49C4">
              <w:rPr>
                <w:lang w:val="nl-NL"/>
              </w:rPr>
              <w:t>Periode van uw management van deze portfolio:</w:t>
            </w:r>
          </w:p>
        </w:tc>
        <w:tc>
          <w:tcPr>
            <w:tcW w:w="5670" w:type="dxa"/>
            <w:tcBorders>
              <w:top w:val="dotted" w:sz="4" w:space="0" w:color="auto"/>
              <w:left w:val="dotted" w:sz="4" w:space="0" w:color="auto"/>
              <w:bottom w:val="dotted" w:sz="4" w:space="0" w:color="auto"/>
              <w:right w:val="dotted" w:sz="4" w:space="0" w:color="auto"/>
            </w:tcBorders>
            <w:shd w:val="clear" w:color="auto" w:fill="auto"/>
            <w:vAlign w:val="center"/>
          </w:tcPr>
          <w:p w14:paraId="7A2C3001" w14:textId="77777777" w:rsidR="00F6219C" w:rsidRPr="00884503" w:rsidRDefault="00F6219C" w:rsidP="00183C67">
            <w:pPr>
              <w:pStyle w:val="ICRHBTableText"/>
              <w:rPr>
                <w:lang w:val="nl-NL"/>
              </w:rPr>
            </w:pPr>
            <w:r w:rsidRPr="00884503">
              <w:rPr>
                <w:lang w:val="nl-NL"/>
              </w:rPr>
              <w:t xml:space="preserve">Van  </w:t>
            </w:r>
            <w:sdt>
              <w:sdtPr>
                <w:id w:val="-1468116093"/>
                <w:placeholder>
                  <w:docPart w:val="8F67DC2DBFDD472EB61DCCF265DEBAA3"/>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547575584"/>
                <w:placeholder>
                  <w:docPart w:val="3DA0156C52994A34B167D70C6DBAE684"/>
                </w:placeholder>
                <w:showingPlcHdr/>
                <w:text/>
              </w:sdtPr>
              <w:sdtEndPr/>
              <w:sdtContent>
                <w:r>
                  <w:rPr>
                    <w:rStyle w:val="Tekstvantijdelijkeaanduiding"/>
                    <w:lang w:val="nl-NL"/>
                  </w:rPr>
                  <w:t>jjjj</w:t>
                </w:r>
              </w:sdtContent>
            </w:sdt>
          </w:p>
          <w:p w14:paraId="0C3A8749" w14:textId="77777777" w:rsidR="00F6219C" w:rsidRPr="00884503" w:rsidRDefault="00F6219C" w:rsidP="00183C67">
            <w:pPr>
              <w:pStyle w:val="ICRHBTableText"/>
              <w:rPr>
                <w:lang w:val="nl-NL"/>
              </w:rPr>
            </w:pPr>
            <w:r w:rsidRPr="00884503">
              <w:rPr>
                <w:lang w:val="nl-NL"/>
              </w:rPr>
              <w:t xml:space="preserve">T/m </w:t>
            </w:r>
            <w:sdt>
              <w:sdtPr>
                <w:id w:val="-1385478631"/>
                <w:placeholder>
                  <w:docPart w:val="DD6A1226AE804C41A7C08B4696F582C1"/>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884503">
                  <w:rPr>
                    <w:rStyle w:val="Tekstvantijdelijkeaanduiding"/>
                    <w:lang w:val="nl-NL"/>
                  </w:rPr>
                  <w:t>kies</w:t>
                </w:r>
              </w:sdtContent>
            </w:sdt>
            <w:r w:rsidRPr="00884503">
              <w:rPr>
                <w:lang w:val="nl-NL"/>
              </w:rPr>
              <w:t>/</w:t>
            </w:r>
            <w:sdt>
              <w:sdtPr>
                <w:id w:val="1968153882"/>
                <w:placeholder>
                  <w:docPart w:val="1BF4A7309D194EDC9098254673EAC928"/>
                </w:placeholder>
                <w:showingPlcHdr/>
                <w:text/>
              </w:sdtPr>
              <w:sdtEndPr/>
              <w:sdtContent>
                <w:r>
                  <w:rPr>
                    <w:rStyle w:val="Tekstvantijdelijkeaanduiding"/>
                    <w:lang w:val="nl-NL"/>
                  </w:rPr>
                  <w:t>jjjj</w:t>
                </w:r>
              </w:sdtContent>
            </w:sdt>
          </w:p>
        </w:tc>
      </w:tr>
    </w:tbl>
    <w:p w14:paraId="7C134FE5" w14:textId="77777777" w:rsidR="00F6219C" w:rsidRDefault="00F6219C" w:rsidP="00F6219C">
      <w:pPr>
        <w:rPr>
          <w:b/>
          <w:i/>
        </w:rPr>
      </w:pPr>
    </w:p>
    <w:p w14:paraId="0BECF4F6" w14:textId="77777777" w:rsidR="00F6219C" w:rsidRPr="00884503" w:rsidRDefault="00F6219C" w:rsidP="00F6219C">
      <w:pPr>
        <w:rPr>
          <w:b/>
        </w:rPr>
      </w:pPr>
      <w:r w:rsidRPr="00884503">
        <w:rPr>
          <w:b/>
        </w:rPr>
        <w:t xml:space="preserve">Portfoliodetails portfolio </w:t>
      </w:r>
      <w:r>
        <w:rPr>
          <w:b/>
        </w:rPr>
        <w:t>3</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3"/>
        <w:gridCol w:w="1890"/>
        <w:gridCol w:w="1890"/>
        <w:gridCol w:w="1890"/>
      </w:tblGrid>
      <w:tr w:rsidR="00F6219C" w:rsidRPr="00F43292" w14:paraId="5D003326" w14:textId="77777777" w:rsidTr="00183C67">
        <w:trPr>
          <w:trHeight w:val="20"/>
        </w:trPr>
        <w:tc>
          <w:tcPr>
            <w:tcW w:w="4253" w:type="dxa"/>
            <w:tcBorders>
              <w:top w:val="nil"/>
              <w:left w:val="nil"/>
              <w:bottom w:val="nil"/>
              <w:right w:val="dotted" w:sz="4" w:space="0" w:color="auto"/>
            </w:tcBorders>
            <w:shd w:val="clear" w:color="auto" w:fill="auto"/>
            <w:vAlign w:val="center"/>
          </w:tcPr>
          <w:p w14:paraId="1C7E4315" w14:textId="77777777" w:rsidR="00F6219C" w:rsidRPr="001B49C4" w:rsidRDefault="00F6219C" w:rsidP="00183C67">
            <w:pPr>
              <w:pStyle w:val="ICRHBTableText"/>
              <w:rPr>
                <w:lang w:val="nl-NL"/>
              </w:rPr>
            </w:pPr>
            <w:r w:rsidRPr="001B49C4">
              <w:rPr>
                <w:lang w:val="nl-NL"/>
              </w:rPr>
              <w:t>Niveau van de portfolio volgens u:</w:t>
            </w:r>
          </w:p>
        </w:tc>
        <w:tc>
          <w:tcPr>
            <w:tcW w:w="1890" w:type="dxa"/>
            <w:shd w:val="clear" w:color="auto" w:fill="auto"/>
            <w:vAlign w:val="center"/>
          </w:tcPr>
          <w:p w14:paraId="32E03B92" w14:textId="77777777" w:rsidR="00F6219C" w:rsidRPr="001B49C4" w:rsidRDefault="00F6219C" w:rsidP="00183C67">
            <w:pPr>
              <w:pStyle w:val="ICRHBTableText"/>
              <w:rPr>
                <w:lang w:val="nl-NL"/>
              </w:rPr>
            </w:pPr>
          </w:p>
        </w:tc>
        <w:tc>
          <w:tcPr>
            <w:tcW w:w="1890" w:type="dxa"/>
            <w:shd w:val="clear" w:color="auto" w:fill="auto"/>
            <w:vAlign w:val="center"/>
          </w:tcPr>
          <w:p w14:paraId="5F5A19B1" w14:textId="77777777" w:rsidR="00F6219C" w:rsidRPr="00F43292" w:rsidRDefault="00930101" w:rsidP="00183C67">
            <w:pPr>
              <w:pStyle w:val="ICRHBTableText"/>
            </w:pPr>
            <w:sdt>
              <w:sdtPr>
                <w:id w:val="1213850457"/>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rsidRPr="00F43292">
              <w:t xml:space="preserve"> IPMA</w:t>
            </w:r>
            <w:r w:rsidR="00F6219C">
              <w:t>-</w:t>
            </w:r>
            <w:r w:rsidR="00F6219C" w:rsidRPr="00F43292">
              <w:t>B</w:t>
            </w:r>
          </w:p>
        </w:tc>
        <w:tc>
          <w:tcPr>
            <w:tcW w:w="1890" w:type="dxa"/>
            <w:vAlign w:val="center"/>
          </w:tcPr>
          <w:p w14:paraId="1E988A59" w14:textId="77777777" w:rsidR="00F6219C" w:rsidRPr="00F43292" w:rsidRDefault="00930101" w:rsidP="00183C67">
            <w:pPr>
              <w:pStyle w:val="ICRHBTableText"/>
            </w:pPr>
            <w:sdt>
              <w:sdtPr>
                <w:id w:val="928156588"/>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rsidRPr="00F43292">
              <w:t xml:space="preserve"> IPMA</w:t>
            </w:r>
            <w:r w:rsidR="00F6219C">
              <w:t>-</w:t>
            </w:r>
            <w:r w:rsidR="00F6219C" w:rsidRPr="00F43292">
              <w:t>A</w:t>
            </w:r>
          </w:p>
        </w:tc>
      </w:tr>
      <w:tr w:rsidR="00F6219C" w:rsidRPr="00F43292" w14:paraId="6CB44EAF" w14:textId="77777777" w:rsidTr="00183C67">
        <w:trPr>
          <w:trHeight w:val="20"/>
        </w:trPr>
        <w:tc>
          <w:tcPr>
            <w:tcW w:w="9923" w:type="dxa"/>
            <w:gridSpan w:val="4"/>
            <w:tcBorders>
              <w:top w:val="nil"/>
              <w:left w:val="nil"/>
              <w:bottom w:val="nil"/>
              <w:right w:val="nil"/>
            </w:tcBorders>
            <w:shd w:val="clear" w:color="auto" w:fill="auto"/>
            <w:vAlign w:val="center"/>
          </w:tcPr>
          <w:p w14:paraId="6BB72932" w14:textId="77777777" w:rsidR="00F6219C" w:rsidRPr="001B49C4" w:rsidRDefault="00F6219C" w:rsidP="00183C67">
            <w:pPr>
              <w:pStyle w:val="ICRHBTableText"/>
              <w:rPr>
                <w:lang w:val="nl-NL"/>
              </w:rPr>
            </w:pPr>
            <w:r w:rsidRPr="001B49C4">
              <w:rPr>
                <w:lang w:val="nl-NL"/>
              </w:rPr>
              <w:t>Aantal parallel lopende projecten/ programma’s in de portfolio met:</w:t>
            </w:r>
          </w:p>
        </w:tc>
      </w:tr>
      <w:tr w:rsidR="00F6219C" w:rsidRPr="00F43292" w14:paraId="5CEBC029" w14:textId="77777777" w:rsidTr="00183C67">
        <w:trPr>
          <w:trHeight w:val="20"/>
        </w:trPr>
        <w:tc>
          <w:tcPr>
            <w:tcW w:w="4253" w:type="dxa"/>
            <w:tcBorders>
              <w:top w:val="nil"/>
              <w:left w:val="nil"/>
              <w:bottom w:val="nil"/>
              <w:right w:val="dotted" w:sz="4" w:space="0" w:color="auto"/>
            </w:tcBorders>
            <w:shd w:val="clear" w:color="auto" w:fill="auto"/>
            <w:vAlign w:val="center"/>
          </w:tcPr>
          <w:p w14:paraId="5C3B8296"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A-niveau</w:t>
            </w:r>
          </w:p>
        </w:tc>
        <w:tc>
          <w:tcPr>
            <w:tcW w:w="1890" w:type="dxa"/>
            <w:tcBorders>
              <w:left w:val="dotted" w:sz="4" w:space="0" w:color="auto"/>
            </w:tcBorders>
            <w:shd w:val="clear" w:color="auto" w:fill="auto"/>
            <w:vAlign w:val="center"/>
          </w:tcPr>
          <w:p w14:paraId="720DADCC" w14:textId="77777777" w:rsidR="00F6219C" w:rsidRPr="001B49C4" w:rsidRDefault="00F6219C" w:rsidP="00183C67">
            <w:pPr>
              <w:pStyle w:val="ICRHBTableText"/>
              <w:rPr>
                <w:lang w:val="nl-NL"/>
              </w:rPr>
            </w:pPr>
          </w:p>
        </w:tc>
        <w:tc>
          <w:tcPr>
            <w:tcW w:w="1890" w:type="dxa"/>
            <w:shd w:val="clear" w:color="auto" w:fill="auto"/>
            <w:vAlign w:val="center"/>
          </w:tcPr>
          <w:p w14:paraId="11D16E3D" w14:textId="77777777" w:rsidR="00F6219C" w:rsidRPr="00F43292" w:rsidRDefault="00930101" w:rsidP="00183C67">
            <w:pPr>
              <w:pStyle w:val="ICRHBTableText"/>
            </w:pPr>
            <w:sdt>
              <w:sdtPr>
                <w:id w:val="-1529473754"/>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0-1</w:t>
            </w:r>
          </w:p>
        </w:tc>
        <w:tc>
          <w:tcPr>
            <w:tcW w:w="1890" w:type="dxa"/>
            <w:vAlign w:val="center"/>
          </w:tcPr>
          <w:p w14:paraId="2A7EC8D8" w14:textId="77777777" w:rsidR="00F6219C" w:rsidRPr="00F43292" w:rsidRDefault="00930101" w:rsidP="00183C67">
            <w:pPr>
              <w:pStyle w:val="ICRHBTableText"/>
            </w:pPr>
            <w:sdt>
              <w:sdtPr>
                <w:id w:val="-1748962828"/>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w:t>
            </w:r>
            <w:r w:rsidR="00F6219C">
              <w:t>2</w:t>
            </w:r>
          </w:p>
        </w:tc>
      </w:tr>
      <w:tr w:rsidR="00F6219C" w:rsidRPr="00F43292" w14:paraId="4DC8836D" w14:textId="77777777" w:rsidTr="00183C67">
        <w:trPr>
          <w:trHeight w:val="20"/>
        </w:trPr>
        <w:tc>
          <w:tcPr>
            <w:tcW w:w="4253" w:type="dxa"/>
            <w:tcBorders>
              <w:top w:val="nil"/>
              <w:left w:val="nil"/>
              <w:bottom w:val="nil"/>
              <w:right w:val="dotted" w:sz="4" w:space="0" w:color="auto"/>
            </w:tcBorders>
            <w:shd w:val="clear" w:color="auto" w:fill="auto"/>
            <w:vAlign w:val="center"/>
          </w:tcPr>
          <w:p w14:paraId="5B37DFDA"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B-niveau</w:t>
            </w:r>
          </w:p>
        </w:tc>
        <w:tc>
          <w:tcPr>
            <w:tcW w:w="1890" w:type="dxa"/>
            <w:tcBorders>
              <w:left w:val="dotted" w:sz="4" w:space="0" w:color="auto"/>
            </w:tcBorders>
            <w:shd w:val="clear" w:color="auto" w:fill="auto"/>
            <w:vAlign w:val="center"/>
          </w:tcPr>
          <w:p w14:paraId="09938ACF" w14:textId="77777777" w:rsidR="00F6219C" w:rsidRPr="00F43292" w:rsidRDefault="00930101" w:rsidP="00183C67">
            <w:pPr>
              <w:pStyle w:val="ICRHBTableText"/>
            </w:pPr>
            <w:sdt>
              <w:sdtPr>
                <w:id w:val="2031907806"/>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&lt;</w:t>
            </w:r>
            <w:r w:rsidR="00F6219C">
              <w:t>1</w:t>
            </w:r>
          </w:p>
        </w:tc>
        <w:tc>
          <w:tcPr>
            <w:tcW w:w="1890" w:type="dxa"/>
            <w:shd w:val="clear" w:color="auto" w:fill="auto"/>
            <w:vAlign w:val="center"/>
          </w:tcPr>
          <w:p w14:paraId="7C40EE27" w14:textId="77777777" w:rsidR="00F6219C" w:rsidRPr="00F43292" w:rsidRDefault="00930101" w:rsidP="00183C67">
            <w:pPr>
              <w:pStyle w:val="ICRHBTableText"/>
            </w:pPr>
            <w:sdt>
              <w:sdtPr>
                <w:id w:val="1482271946"/>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1</w:t>
            </w:r>
            <w:r w:rsidR="00F6219C" w:rsidRPr="00F43292">
              <w:t>-</w:t>
            </w:r>
            <w:r w:rsidR="00F6219C">
              <w:t>5</w:t>
            </w:r>
          </w:p>
        </w:tc>
        <w:tc>
          <w:tcPr>
            <w:tcW w:w="1890" w:type="dxa"/>
            <w:vAlign w:val="center"/>
          </w:tcPr>
          <w:p w14:paraId="61FD4EE5" w14:textId="77777777" w:rsidR="00F6219C" w:rsidRPr="00F43292" w:rsidRDefault="00930101" w:rsidP="00183C67">
            <w:pPr>
              <w:pStyle w:val="ICRHBTableText"/>
            </w:pPr>
            <w:sdt>
              <w:sdtPr>
                <w:id w:val="357318547"/>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w:t>
            </w:r>
            <w:r w:rsidR="00F6219C">
              <w:t>6</w:t>
            </w:r>
          </w:p>
        </w:tc>
      </w:tr>
      <w:tr w:rsidR="00F6219C" w:rsidRPr="00F43292" w14:paraId="66F5A66A" w14:textId="77777777" w:rsidTr="00183C67">
        <w:trPr>
          <w:trHeight w:val="20"/>
        </w:trPr>
        <w:tc>
          <w:tcPr>
            <w:tcW w:w="4253" w:type="dxa"/>
            <w:tcBorders>
              <w:top w:val="nil"/>
              <w:left w:val="nil"/>
              <w:bottom w:val="nil"/>
              <w:right w:val="dotted" w:sz="4" w:space="0" w:color="auto"/>
            </w:tcBorders>
            <w:shd w:val="clear" w:color="auto" w:fill="auto"/>
            <w:vAlign w:val="center"/>
          </w:tcPr>
          <w:p w14:paraId="2066DD71"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C-niveau</w:t>
            </w:r>
          </w:p>
        </w:tc>
        <w:tc>
          <w:tcPr>
            <w:tcW w:w="1890" w:type="dxa"/>
            <w:tcBorders>
              <w:left w:val="dotted" w:sz="4" w:space="0" w:color="auto"/>
              <w:bottom w:val="dotted" w:sz="4" w:space="0" w:color="auto"/>
            </w:tcBorders>
            <w:shd w:val="clear" w:color="auto" w:fill="auto"/>
            <w:vAlign w:val="center"/>
          </w:tcPr>
          <w:p w14:paraId="254A00A9" w14:textId="77777777" w:rsidR="00F6219C" w:rsidRPr="00F43292" w:rsidRDefault="00930101" w:rsidP="00183C67">
            <w:pPr>
              <w:pStyle w:val="ICRHBTableText"/>
            </w:pPr>
            <w:sdt>
              <w:sdtPr>
                <w:id w:val="1163583178"/>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&lt;</w:t>
            </w:r>
            <w:r w:rsidR="00F6219C">
              <w:t>10</w:t>
            </w:r>
          </w:p>
        </w:tc>
        <w:tc>
          <w:tcPr>
            <w:tcW w:w="1890" w:type="dxa"/>
            <w:tcBorders>
              <w:bottom w:val="dotted" w:sz="4" w:space="0" w:color="auto"/>
            </w:tcBorders>
            <w:shd w:val="clear" w:color="auto" w:fill="auto"/>
            <w:vAlign w:val="center"/>
          </w:tcPr>
          <w:p w14:paraId="2308073F" w14:textId="77777777" w:rsidR="00F6219C" w:rsidRPr="00F43292" w:rsidRDefault="00930101" w:rsidP="00183C67">
            <w:pPr>
              <w:pStyle w:val="ICRHBTableText"/>
            </w:pPr>
            <w:sdt>
              <w:sdtPr>
                <w:id w:val="1171529184"/>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10</w:t>
            </w:r>
            <w:r w:rsidR="00F6219C" w:rsidRPr="00F43292">
              <w:t>-</w:t>
            </w:r>
            <w:r w:rsidR="00F6219C">
              <w:t>24</w:t>
            </w:r>
          </w:p>
        </w:tc>
        <w:tc>
          <w:tcPr>
            <w:tcW w:w="1890" w:type="dxa"/>
            <w:tcBorders>
              <w:bottom w:val="dotted" w:sz="4" w:space="0" w:color="auto"/>
            </w:tcBorders>
            <w:vAlign w:val="center"/>
          </w:tcPr>
          <w:p w14:paraId="060ACA0A" w14:textId="77777777" w:rsidR="00F6219C" w:rsidRPr="00F43292" w:rsidRDefault="00930101" w:rsidP="00183C67">
            <w:pPr>
              <w:pStyle w:val="ICRHBTableText"/>
            </w:pPr>
            <w:sdt>
              <w:sdtPr>
                <w:id w:val="1682471188"/>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r w:rsidR="00F6219C">
              <w:t xml:space="preserve"> </w:t>
            </w:r>
            <w:r w:rsidR="00F6219C" w:rsidRPr="00F43292">
              <w:t>≥</w:t>
            </w:r>
            <w:r w:rsidR="00F6219C">
              <w:t>25</w:t>
            </w:r>
          </w:p>
        </w:tc>
      </w:tr>
      <w:tr w:rsidR="00F6219C" w:rsidRPr="00F43292" w14:paraId="4929D89A" w14:textId="77777777" w:rsidTr="00183C67">
        <w:trPr>
          <w:trHeight w:val="20"/>
        </w:trPr>
        <w:tc>
          <w:tcPr>
            <w:tcW w:w="9923" w:type="dxa"/>
            <w:gridSpan w:val="4"/>
            <w:tcBorders>
              <w:top w:val="nil"/>
              <w:left w:val="nil"/>
              <w:bottom w:val="nil"/>
              <w:right w:val="nil"/>
            </w:tcBorders>
            <w:shd w:val="clear" w:color="auto" w:fill="auto"/>
            <w:vAlign w:val="center"/>
          </w:tcPr>
          <w:p w14:paraId="78FE26F7" w14:textId="77777777" w:rsidR="00F6219C" w:rsidRPr="001B49C4" w:rsidRDefault="00F6219C" w:rsidP="00183C67">
            <w:pPr>
              <w:pStyle w:val="ICRHBTableText"/>
              <w:rPr>
                <w:lang w:val="nl-NL"/>
              </w:rPr>
            </w:pPr>
            <w:r w:rsidRPr="001B49C4">
              <w:rPr>
                <w:lang w:val="nl-NL"/>
              </w:rPr>
              <w:t>Maximaal aantal parallelle projecten/ programma’s in uw periode met:</w:t>
            </w:r>
          </w:p>
        </w:tc>
      </w:tr>
      <w:tr w:rsidR="00F6219C" w:rsidRPr="00F43292" w14:paraId="5185EF50" w14:textId="77777777" w:rsidTr="00183C67">
        <w:trPr>
          <w:trHeight w:val="20"/>
        </w:trPr>
        <w:tc>
          <w:tcPr>
            <w:tcW w:w="4253" w:type="dxa"/>
            <w:tcBorders>
              <w:top w:val="nil"/>
              <w:left w:val="nil"/>
              <w:bottom w:val="nil"/>
              <w:right w:val="dotted" w:sz="4" w:space="0" w:color="auto"/>
            </w:tcBorders>
            <w:shd w:val="clear" w:color="auto" w:fill="auto"/>
            <w:vAlign w:val="center"/>
          </w:tcPr>
          <w:p w14:paraId="656763FC"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A-niveau:</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73A4CB" w14:textId="77777777" w:rsidR="00F6219C" w:rsidRPr="00927E1D" w:rsidRDefault="00930101" w:rsidP="00183C67">
            <w:pPr>
              <w:pStyle w:val="ICRHBTableText"/>
              <w:rPr>
                <w:lang w:val="nl-NL"/>
              </w:rPr>
            </w:pPr>
            <w:sdt>
              <w:sdtPr>
                <w:id w:val="1369101054"/>
                <w:placeholder>
                  <w:docPart w:val="2F0D717EF5AE4CCC9858ED97ECFB235E"/>
                </w:placeholder>
                <w:showingPlcHdr/>
                <w:text/>
              </w:sdtPr>
              <w:sdtEndPr/>
              <w:sdtContent>
                <w:r w:rsidR="00F6219C">
                  <w:rPr>
                    <w:rStyle w:val="Tekstvantijdelijkeaanduiding"/>
                    <w:lang w:val="nl-NL"/>
                  </w:rPr>
                  <w:t>##</w:t>
                </w:r>
              </w:sdtContent>
            </w:sdt>
            <w:r w:rsidR="00F6219C" w:rsidRPr="00927E1D">
              <w:rPr>
                <w:lang w:val="nl-NL"/>
              </w:rPr>
              <w:t>projecten/programma’s</w:t>
            </w:r>
          </w:p>
        </w:tc>
      </w:tr>
      <w:tr w:rsidR="00F6219C" w:rsidRPr="00F43292" w14:paraId="1ADC8656" w14:textId="77777777" w:rsidTr="00183C67">
        <w:trPr>
          <w:trHeight w:val="20"/>
        </w:trPr>
        <w:tc>
          <w:tcPr>
            <w:tcW w:w="4253" w:type="dxa"/>
            <w:tcBorders>
              <w:top w:val="nil"/>
              <w:left w:val="nil"/>
              <w:bottom w:val="nil"/>
              <w:right w:val="dotted" w:sz="4" w:space="0" w:color="auto"/>
            </w:tcBorders>
            <w:shd w:val="clear" w:color="auto" w:fill="auto"/>
            <w:vAlign w:val="center"/>
          </w:tcPr>
          <w:p w14:paraId="1A3ABBAA"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B-niveau:</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3E15F0" w14:textId="77777777" w:rsidR="00F6219C" w:rsidRPr="00927E1D" w:rsidRDefault="00930101" w:rsidP="00183C67">
            <w:pPr>
              <w:pStyle w:val="ICRHBTableText"/>
              <w:rPr>
                <w:lang w:val="nl-NL"/>
              </w:rPr>
            </w:pPr>
            <w:sdt>
              <w:sdtPr>
                <w:id w:val="-700626282"/>
                <w:placeholder>
                  <w:docPart w:val="547D08A9F4CE495899CF20CDFDCADB77"/>
                </w:placeholder>
                <w:showingPlcHdr/>
                <w:text/>
              </w:sdtPr>
              <w:sdtEndPr/>
              <w:sdtContent>
                <w:r w:rsidR="00F6219C">
                  <w:rPr>
                    <w:rStyle w:val="Tekstvantijdelijkeaanduiding"/>
                    <w:lang w:val="nl-NL"/>
                  </w:rPr>
                  <w:t>##</w:t>
                </w:r>
              </w:sdtContent>
            </w:sdt>
            <w:r w:rsidR="00F6219C" w:rsidRPr="00927E1D">
              <w:rPr>
                <w:lang w:val="nl-NL"/>
              </w:rPr>
              <w:t>projecten/programma’s</w:t>
            </w:r>
          </w:p>
        </w:tc>
      </w:tr>
      <w:tr w:rsidR="00F6219C" w:rsidRPr="00F43292" w14:paraId="631ED4AF" w14:textId="77777777" w:rsidTr="00183C67">
        <w:trPr>
          <w:trHeight w:val="20"/>
        </w:trPr>
        <w:tc>
          <w:tcPr>
            <w:tcW w:w="4253" w:type="dxa"/>
            <w:tcBorders>
              <w:top w:val="nil"/>
              <w:left w:val="nil"/>
              <w:bottom w:val="nil"/>
              <w:right w:val="dotted" w:sz="4" w:space="0" w:color="auto"/>
            </w:tcBorders>
            <w:shd w:val="clear" w:color="auto" w:fill="auto"/>
            <w:vAlign w:val="center"/>
          </w:tcPr>
          <w:p w14:paraId="191A452C" w14:textId="77777777" w:rsidR="00F6219C" w:rsidRPr="001B49C4" w:rsidRDefault="00F6219C" w:rsidP="00F6219C">
            <w:pPr>
              <w:pStyle w:val="ICRHBTableText"/>
              <w:numPr>
                <w:ilvl w:val="0"/>
                <w:numId w:val="14"/>
              </w:numPr>
              <w:rPr>
                <w:lang w:val="nl-NL"/>
              </w:rPr>
            </w:pPr>
            <w:r w:rsidRPr="001B49C4">
              <w:rPr>
                <w:lang w:val="nl-NL"/>
              </w:rPr>
              <w:t>complexiteitscore op IPMA</w:t>
            </w:r>
            <w:r>
              <w:rPr>
                <w:lang w:val="nl-NL"/>
              </w:rPr>
              <w:t>-</w:t>
            </w:r>
            <w:r w:rsidRPr="001B49C4">
              <w:rPr>
                <w:lang w:val="nl-NL"/>
              </w:rPr>
              <w:t>C-niveau:</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DC57BE" w14:textId="77777777" w:rsidR="00F6219C" w:rsidRPr="00927E1D" w:rsidRDefault="00930101" w:rsidP="00183C67">
            <w:pPr>
              <w:pStyle w:val="ICRHBTableText"/>
              <w:rPr>
                <w:lang w:val="nl-NL"/>
              </w:rPr>
            </w:pPr>
            <w:sdt>
              <w:sdtPr>
                <w:id w:val="-1330133181"/>
                <w:placeholder>
                  <w:docPart w:val="2DD74F184FF84685AD4AFF40122824E6"/>
                </w:placeholder>
                <w:showingPlcHdr/>
                <w:text/>
              </w:sdtPr>
              <w:sdtEndPr/>
              <w:sdtContent>
                <w:r w:rsidR="00F6219C">
                  <w:rPr>
                    <w:rStyle w:val="Tekstvantijdelijkeaanduiding"/>
                    <w:lang w:val="nl-NL"/>
                  </w:rPr>
                  <w:t>##</w:t>
                </w:r>
              </w:sdtContent>
            </w:sdt>
            <w:r w:rsidR="00F6219C" w:rsidRPr="00927E1D">
              <w:rPr>
                <w:lang w:val="nl-NL"/>
              </w:rPr>
              <w:t>projecten</w:t>
            </w:r>
          </w:p>
        </w:tc>
      </w:tr>
      <w:tr w:rsidR="00F6219C" w:rsidRPr="00F43292" w14:paraId="58183857" w14:textId="77777777" w:rsidTr="00183C67">
        <w:trPr>
          <w:trHeight w:val="20"/>
        </w:trPr>
        <w:tc>
          <w:tcPr>
            <w:tcW w:w="4253" w:type="dxa"/>
            <w:tcBorders>
              <w:top w:val="nil"/>
              <w:left w:val="nil"/>
              <w:bottom w:val="nil"/>
              <w:right w:val="dotted" w:sz="4" w:space="0" w:color="auto"/>
            </w:tcBorders>
            <w:shd w:val="clear" w:color="auto" w:fill="auto"/>
            <w:vAlign w:val="center"/>
          </w:tcPr>
          <w:p w14:paraId="30D23469" w14:textId="77777777" w:rsidR="00F6219C" w:rsidRPr="001B49C4" w:rsidRDefault="00F6219C" w:rsidP="00183C67">
            <w:pPr>
              <w:pStyle w:val="ICRHBTableText"/>
              <w:rPr>
                <w:lang w:val="nl-NL"/>
              </w:rPr>
            </w:pPr>
            <w:r w:rsidRPr="001B49C4">
              <w:rPr>
                <w:lang w:val="nl-NL"/>
              </w:rPr>
              <w:t xml:space="preserve">Aantal keer per jaar dat de portfolio substantieel wijzigt (≥ 10% herallocatie) </w:t>
            </w:r>
          </w:p>
        </w:tc>
        <w:tc>
          <w:tcPr>
            <w:tcW w:w="1890" w:type="dxa"/>
            <w:tcBorders>
              <w:left w:val="dotted" w:sz="4" w:space="0" w:color="auto"/>
            </w:tcBorders>
            <w:shd w:val="clear" w:color="auto" w:fill="auto"/>
            <w:vAlign w:val="center"/>
          </w:tcPr>
          <w:p w14:paraId="0B317D22" w14:textId="77777777" w:rsidR="00F6219C" w:rsidRDefault="00930101" w:rsidP="00183C67">
            <w:pPr>
              <w:pStyle w:val="ICRHBTableText"/>
              <w:jc w:val="center"/>
            </w:pPr>
            <w:sdt>
              <w:sdtPr>
                <w:id w:val="-1179585003"/>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049A44CA" w14:textId="77777777" w:rsidR="00F6219C" w:rsidRPr="00F43292" w:rsidRDefault="00F6219C" w:rsidP="00183C67">
            <w:pPr>
              <w:pStyle w:val="ICRHBTableText"/>
              <w:jc w:val="center"/>
            </w:pPr>
            <w:r>
              <w:t>1x per jaar</w:t>
            </w:r>
          </w:p>
        </w:tc>
        <w:tc>
          <w:tcPr>
            <w:tcW w:w="1890" w:type="dxa"/>
            <w:shd w:val="clear" w:color="auto" w:fill="auto"/>
            <w:vAlign w:val="center"/>
          </w:tcPr>
          <w:p w14:paraId="2D4DBF24" w14:textId="77777777" w:rsidR="00F6219C" w:rsidRDefault="00930101" w:rsidP="00183C67">
            <w:pPr>
              <w:pStyle w:val="ICRHBTableText"/>
              <w:jc w:val="center"/>
            </w:pPr>
            <w:sdt>
              <w:sdtPr>
                <w:id w:val="-387029425"/>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1AAAA60A" w14:textId="77777777" w:rsidR="00F6219C" w:rsidRPr="00F43292" w:rsidRDefault="00F6219C" w:rsidP="00183C67">
            <w:pPr>
              <w:pStyle w:val="ICRHBTableText"/>
              <w:jc w:val="center"/>
            </w:pPr>
            <w:r>
              <w:t>2 á 3x per jaar</w:t>
            </w:r>
          </w:p>
        </w:tc>
        <w:tc>
          <w:tcPr>
            <w:tcW w:w="1890" w:type="dxa"/>
            <w:vAlign w:val="center"/>
          </w:tcPr>
          <w:p w14:paraId="1FB09EEF" w14:textId="77777777" w:rsidR="00F6219C" w:rsidRDefault="00930101" w:rsidP="00183C67">
            <w:pPr>
              <w:pStyle w:val="ICRHBTableText"/>
              <w:jc w:val="center"/>
            </w:pPr>
            <w:sdt>
              <w:sdtPr>
                <w:id w:val="930317573"/>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55CDED5F" w14:textId="77777777" w:rsidR="00F6219C" w:rsidRPr="00F43292" w:rsidRDefault="00F6219C" w:rsidP="00183C67">
            <w:pPr>
              <w:pStyle w:val="ICRHBTableText"/>
              <w:jc w:val="center"/>
            </w:pPr>
            <w:r w:rsidRPr="00F43292">
              <w:t xml:space="preserve">≥ </w:t>
            </w:r>
            <w:r>
              <w:t>4x per jaar</w:t>
            </w:r>
          </w:p>
        </w:tc>
      </w:tr>
      <w:tr w:rsidR="00F6219C" w:rsidRPr="00F43292" w14:paraId="619707B2" w14:textId="77777777" w:rsidTr="00183C67">
        <w:trPr>
          <w:trHeight w:val="20"/>
        </w:trPr>
        <w:tc>
          <w:tcPr>
            <w:tcW w:w="4253" w:type="dxa"/>
            <w:tcBorders>
              <w:top w:val="nil"/>
              <w:left w:val="nil"/>
              <w:bottom w:val="nil"/>
              <w:right w:val="dotted" w:sz="4" w:space="0" w:color="auto"/>
            </w:tcBorders>
            <w:shd w:val="clear" w:color="auto" w:fill="auto"/>
            <w:vAlign w:val="center"/>
          </w:tcPr>
          <w:p w14:paraId="343651D9" w14:textId="77777777" w:rsidR="00F6219C" w:rsidRPr="001B49C4" w:rsidRDefault="00F6219C" w:rsidP="00183C67">
            <w:pPr>
              <w:pStyle w:val="ICRHBTableText"/>
              <w:rPr>
                <w:lang w:val="nl-NL"/>
              </w:rPr>
            </w:pPr>
            <w:r w:rsidRPr="001B49C4">
              <w:rPr>
                <w:lang w:val="nl-NL"/>
              </w:rPr>
              <w:t xml:space="preserve">Portfoliomanagement-uren door u in dit portfolio besteed: </w:t>
            </w:r>
          </w:p>
        </w:tc>
        <w:tc>
          <w:tcPr>
            <w:tcW w:w="1890" w:type="dxa"/>
            <w:tcBorders>
              <w:left w:val="dotted" w:sz="4" w:space="0" w:color="auto"/>
            </w:tcBorders>
            <w:shd w:val="clear" w:color="auto" w:fill="auto"/>
            <w:vAlign w:val="center"/>
          </w:tcPr>
          <w:p w14:paraId="22EECF6B" w14:textId="77777777" w:rsidR="00F6219C" w:rsidRDefault="00930101" w:rsidP="00183C67">
            <w:pPr>
              <w:pStyle w:val="ICRHBTableText"/>
              <w:jc w:val="center"/>
            </w:pPr>
            <w:sdt>
              <w:sdtPr>
                <w:id w:val="1955592399"/>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3E9810B1" w14:textId="77777777" w:rsidR="00F6219C" w:rsidRPr="00F43292" w:rsidRDefault="00F6219C" w:rsidP="00183C67">
            <w:pPr>
              <w:pStyle w:val="ICRHBTableText"/>
              <w:jc w:val="center"/>
            </w:pPr>
            <w:r>
              <w:t>&lt;1.200</w:t>
            </w:r>
          </w:p>
        </w:tc>
        <w:tc>
          <w:tcPr>
            <w:tcW w:w="1890" w:type="dxa"/>
            <w:shd w:val="clear" w:color="auto" w:fill="auto"/>
            <w:vAlign w:val="center"/>
          </w:tcPr>
          <w:p w14:paraId="6AC52174" w14:textId="77777777" w:rsidR="00F6219C" w:rsidRDefault="00930101" w:rsidP="00183C67">
            <w:pPr>
              <w:pStyle w:val="ICRHBTableText"/>
              <w:jc w:val="center"/>
            </w:pPr>
            <w:sdt>
              <w:sdtPr>
                <w:id w:val="-1930340775"/>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27A1401A" w14:textId="77777777" w:rsidR="00F6219C" w:rsidRPr="00F43292" w:rsidRDefault="00F6219C" w:rsidP="00183C67">
            <w:pPr>
              <w:pStyle w:val="ICRHBTableText"/>
              <w:jc w:val="center"/>
            </w:pPr>
            <w:r>
              <w:t>1.200-&lt;2.400</w:t>
            </w:r>
          </w:p>
        </w:tc>
        <w:tc>
          <w:tcPr>
            <w:tcW w:w="1890" w:type="dxa"/>
            <w:vAlign w:val="center"/>
          </w:tcPr>
          <w:p w14:paraId="7024DAB7" w14:textId="77777777" w:rsidR="00F6219C" w:rsidRDefault="00930101" w:rsidP="00183C67">
            <w:pPr>
              <w:pStyle w:val="ICRHBTableText"/>
              <w:jc w:val="center"/>
            </w:pPr>
            <w:sdt>
              <w:sdtPr>
                <w:id w:val="-127475232"/>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50E7A44D" w14:textId="77777777" w:rsidR="00F6219C" w:rsidRPr="00F43292" w:rsidRDefault="00F6219C" w:rsidP="00183C67">
            <w:pPr>
              <w:pStyle w:val="ICRHBTableText"/>
              <w:jc w:val="center"/>
            </w:pPr>
            <w:r w:rsidRPr="00F43292">
              <w:t>≥</w:t>
            </w:r>
            <w:r>
              <w:t>2.400</w:t>
            </w:r>
          </w:p>
        </w:tc>
      </w:tr>
      <w:tr w:rsidR="00F6219C" w:rsidRPr="00F43292" w14:paraId="6B5CFDB9" w14:textId="77777777" w:rsidTr="00183C67">
        <w:trPr>
          <w:trHeight w:val="20"/>
        </w:trPr>
        <w:tc>
          <w:tcPr>
            <w:tcW w:w="4253" w:type="dxa"/>
            <w:tcBorders>
              <w:top w:val="nil"/>
              <w:left w:val="nil"/>
              <w:bottom w:val="nil"/>
              <w:right w:val="dotted" w:sz="4" w:space="0" w:color="auto"/>
            </w:tcBorders>
            <w:shd w:val="clear" w:color="auto" w:fill="auto"/>
            <w:vAlign w:val="center"/>
          </w:tcPr>
          <w:p w14:paraId="7A0F1CD0" w14:textId="77777777" w:rsidR="00F6219C" w:rsidRPr="001B49C4" w:rsidRDefault="00F6219C" w:rsidP="00183C67">
            <w:pPr>
              <w:pStyle w:val="ICRHBTableText"/>
              <w:rPr>
                <w:lang w:val="nl-NL"/>
              </w:rPr>
            </w:pPr>
            <w:r w:rsidRPr="001B49C4">
              <w:rPr>
                <w:lang w:val="nl-NL"/>
              </w:rPr>
              <w:t>Exact aantal uren door uzelf besteed:</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0D16002" w14:textId="77777777" w:rsidR="00F6219C" w:rsidRPr="00927E1D" w:rsidRDefault="00930101" w:rsidP="00183C67">
            <w:pPr>
              <w:pStyle w:val="ICRHBTableText"/>
              <w:rPr>
                <w:lang w:val="nl-NL"/>
              </w:rPr>
            </w:pPr>
            <w:sdt>
              <w:sdtPr>
                <w:id w:val="-896584342"/>
                <w:placeholder>
                  <w:docPart w:val="9461BB0FBA964E58AB1557465E2B4AE3"/>
                </w:placeholder>
                <w:showingPlcHdr/>
                <w:text/>
              </w:sdtPr>
              <w:sdtEndPr/>
              <w:sdtContent>
                <w:r w:rsidR="00F6219C">
                  <w:rPr>
                    <w:rStyle w:val="Tekstvantijdelijkeaanduiding"/>
                    <w:lang w:val="nl-NL"/>
                  </w:rPr>
                  <w:t>##.###</w:t>
                </w:r>
              </w:sdtContent>
            </w:sdt>
            <w:r w:rsidR="00F6219C" w:rsidRPr="00927E1D">
              <w:rPr>
                <w:lang w:val="nl-NL"/>
              </w:rPr>
              <w:t>uur</w:t>
            </w:r>
          </w:p>
        </w:tc>
      </w:tr>
      <w:tr w:rsidR="00F6219C" w:rsidRPr="00F43292" w14:paraId="0DB0316C" w14:textId="77777777" w:rsidTr="00183C67">
        <w:trPr>
          <w:trHeight w:val="20"/>
        </w:trPr>
        <w:tc>
          <w:tcPr>
            <w:tcW w:w="4253" w:type="dxa"/>
            <w:tcBorders>
              <w:top w:val="nil"/>
              <w:left w:val="nil"/>
              <w:bottom w:val="nil"/>
              <w:right w:val="dotted" w:sz="4" w:space="0" w:color="auto"/>
            </w:tcBorders>
            <w:shd w:val="clear" w:color="auto" w:fill="auto"/>
            <w:vAlign w:val="center"/>
          </w:tcPr>
          <w:p w14:paraId="697E899B" w14:textId="77777777" w:rsidR="00F6219C" w:rsidRPr="001B49C4" w:rsidRDefault="00F6219C" w:rsidP="00183C67">
            <w:pPr>
              <w:pStyle w:val="ICRHBTableText"/>
              <w:rPr>
                <w:lang w:val="nl-NL"/>
              </w:rPr>
            </w:pPr>
            <w:r w:rsidRPr="001B49C4">
              <w:rPr>
                <w:lang w:val="nl-NL"/>
              </w:rPr>
              <w:lastRenderedPageBreak/>
              <w:t>Uren door uw teamleden in dit portfolio besteed (</w:t>
            </w:r>
            <w:r w:rsidRPr="001B49C4">
              <w:rPr>
                <w:i/>
                <w:iCs/>
                <w:lang w:val="nl-NL"/>
              </w:rPr>
              <w:t>EXCLUSIEF uw eigen uren</w:t>
            </w:r>
            <w:r w:rsidRPr="001B49C4">
              <w:rPr>
                <w:lang w:val="nl-NL"/>
              </w:rPr>
              <w:t>):</w:t>
            </w:r>
          </w:p>
        </w:tc>
        <w:tc>
          <w:tcPr>
            <w:tcW w:w="1890" w:type="dxa"/>
            <w:tcBorders>
              <w:left w:val="dotted" w:sz="4" w:space="0" w:color="auto"/>
            </w:tcBorders>
            <w:shd w:val="clear" w:color="auto" w:fill="auto"/>
            <w:vAlign w:val="center"/>
          </w:tcPr>
          <w:p w14:paraId="3671F2A0" w14:textId="77777777" w:rsidR="00F6219C" w:rsidRDefault="00930101" w:rsidP="00183C67">
            <w:pPr>
              <w:pStyle w:val="ICRHBTableText"/>
              <w:jc w:val="center"/>
            </w:pPr>
            <w:sdt>
              <w:sdtPr>
                <w:id w:val="-2139405608"/>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4C75AC81" w14:textId="77777777" w:rsidR="00F6219C" w:rsidRPr="00F43292" w:rsidRDefault="00F6219C" w:rsidP="00183C67">
            <w:pPr>
              <w:pStyle w:val="ICRHBTableText"/>
              <w:jc w:val="center"/>
            </w:pPr>
            <w:r w:rsidRPr="00F43292">
              <w:t>&lt;</w:t>
            </w:r>
            <w:r>
              <w:t>25.000</w:t>
            </w:r>
          </w:p>
        </w:tc>
        <w:tc>
          <w:tcPr>
            <w:tcW w:w="1890" w:type="dxa"/>
            <w:shd w:val="clear" w:color="auto" w:fill="auto"/>
            <w:vAlign w:val="center"/>
          </w:tcPr>
          <w:p w14:paraId="5967BC89" w14:textId="77777777" w:rsidR="00F6219C" w:rsidRDefault="00930101" w:rsidP="00183C67">
            <w:pPr>
              <w:pStyle w:val="ICRHBTableText"/>
              <w:jc w:val="center"/>
            </w:pPr>
            <w:sdt>
              <w:sdtPr>
                <w:id w:val="-1424260164"/>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7BB8AE48" w14:textId="77777777" w:rsidR="00F6219C" w:rsidRPr="00F43292" w:rsidRDefault="00F6219C" w:rsidP="00183C67">
            <w:pPr>
              <w:pStyle w:val="ICRHBTableText"/>
              <w:jc w:val="center"/>
            </w:pPr>
            <w:r w:rsidRPr="00F43292">
              <w:t>25</w:t>
            </w:r>
            <w:r>
              <w:t>.00</w:t>
            </w:r>
            <w:r w:rsidRPr="00F43292">
              <w:t>0-&lt;</w:t>
            </w:r>
            <w:r>
              <w:t>4</w:t>
            </w:r>
            <w:r w:rsidRPr="00F43292">
              <w:t>0.000</w:t>
            </w:r>
          </w:p>
        </w:tc>
        <w:tc>
          <w:tcPr>
            <w:tcW w:w="1890" w:type="dxa"/>
            <w:vAlign w:val="center"/>
          </w:tcPr>
          <w:p w14:paraId="7702EA2D" w14:textId="77777777" w:rsidR="00F6219C" w:rsidRDefault="00930101" w:rsidP="00183C67">
            <w:pPr>
              <w:pStyle w:val="ICRHBTableText"/>
              <w:jc w:val="center"/>
            </w:pPr>
            <w:sdt>
              <w:sdtPr>
                <w:id w:val="541321529"/>
                <w14:checkbox>
                  <w14:checked w14:val="0"/>
                  <w14:checkedState w14:val="2612" w14:font="MS Gothic"/>
                  <w14:uncheckedState w14:val="2610" w14:font="MS Gothic"/>
                </w14:checkbox>
              </w:sdtPr>
              <w:sdtEndPr/>
              <w:sdtContent>
                <w:r w:rsidR="00F6219C">
                  <w:rPr>
                    <w:rFonts w:ascii="MS Gothic" w:eastAsia="MS Gothic" w:hAnsi="MS Gothic" w:hint="eastAsia"/>
                  </w:rPr>
                  <w:t>☐</w:t>
                </w:r>
              </w:sdtContent>
            </w:sdt>
          </w:p>
          <w:p w14:paraId="45DEC173" w14:textId="77777777" w:rsidR="00F6219C" w:rsidRPr="00F43292" w:rsidRDefault="00F6219C" w:rsidP="00183C67">
            <w:pPr>
              <w:pStyle w:val="ICRHBTableText"/>
              <w:jc w:val="center"/>
            </w:pPr>
            <w:r w:rsidRPr="00F43292">
              <w:t>≥</w:t>
            </w:r>
            <w:r>
              <w:t>4</w:t>
            </w:r>
            <w:r w:rsidRPr="00F43292">
              <w:t>0.000</w:t>
            </w:r>
          </w:p>
        </w:tc>
      </w:tr>
      <w:tr w:rsidR="00F6219C" w:rsidRPr="00F43292" w14:paraId="2D9EA571" w14:textId="77777777" w:rsidTr="00183C67">
        <w:trPr>
          <w:trHeight w:val="20"/>
        </w:trPr>
        <w:tc>
          <w:tcPr>
            <w:tcW w:w="4253" w:type="dxa"/>
            <w:tcBorders>
              <w:top w:val="nil"/>
              <w:left w:val="nil"/>
              <w:bottom w:val="nil"/>
              <w:right w:val="dotted" w:sz="4" w:space="0" w:color="auto"/>
            </w:tcBorders>
            <w:shd w:val="clear" w:color="auto" w:fill="auto"/>
            <w:vAlign w:val="center"/>
          </w:tcPr>
          <w:p w14:paraId="3B64AB24" w14:textId="77777777" w:rsidR="00F6219C" w:rsidRPr="001B49C4" w:rsidRDefault="00F6219C" w:rsidP="00183C67">
            <w:pPr>
              <w:pStyle w:val="ICRHBTableText"/>
              <w:rPr>
                <w:lang w:val="nl-NL"/>
              </w:rPr>
            </w:pPr>
            <w:r w:rsidRPr="001B49C4">
              <w:rPr>
                <w:lang w:val="nl-NL"/>
              </w:rPr>
              <w:t>Exact aantal uren van uw teamleden:</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00652AE" w14:textId="77777777" w:rsidR="00F6219C" w:rsidRPr="00927E1D" w:rsidRDefault="00930101" w:rsidP="00183C67">
            <w:pPr>
              <w:pStyle w:val="ICRHBTableText"/>
              <w:rPr>
                <w:lang w:val="nl-NL"/>
              </w:rPr>
            </w:pPr>
            <w:sdt>
              <w:sdtPr>
                <w:id w:val="-1844772640"/>
                <w:placeholder>
                  <w:docPart w:val="CA46986475BA43C8BD032E99866A552F"/>
                </w:placeholder>
                <w:showingPlcHdr/>
                <w:text/>
              </w:sdtPr>
              <w:sdtEndPr/>
              <w:sdtContent>
                <w:r w:rsidR="00F6219C">
                  <w:rPr>
                    <w:rStyle w:val="Tekstvantijdelijkeaanduiding"/>
                    <w:lang w:val="nl-NL"/>
                  </w:rPr>
                  <w:t>###.###</w:t>
                </w:r>
              </w:sdtContent>
            </w:sdt>
            <w:r w:rsidR="00F6219C" w:rsidRPr="00927E1D">
              <w:rPr>
                <w:lang w:val="nl-NL"/>
              </w:rPr>
              <w:t>uur</w:t>
            </w:r>
          </w:p>
        </w:tc>
      </w:tr>
    </w:tbl>
    <w:p w14:paraId="3A3DBDC9" w14:textId="77777777" w:rsidR="00F6219C" w:rsidRDefault="00930101" w:rsidP="00F6219C">
      <w:pPr>
        <w:spacing w:line="240" w:lineRule="auto"/>
      </w:pPr>
      <w:sdt>
        <w:sdtPr>
          <w:id w:val="936174805"/>
          <w:placeholder>
            <w:docPart w:val="D897CAC857B544D4BEEB93A625B717AC"/>
          </w:placeholder>
          <w:showingPlcHdr/>
          <w:text/>
        </w:sdtPr>
        <w:sdtEndPr/>
        <w:sdtContent>
          <w:r w:rsidR="00F6219C">
            <w:rPr>
              <w:rStyle w:val="Tekstvantijdelijkeaanduiding"/>
            </w:rPr>
            <w:t>Korte beschrijving (minimaal 20 – maximaal 40 regels) van de portfolio. Beschrijf heterogeniteit en aard van de projecten en programma’s binnen de portfolio de governance, status bij (uw) overnamen en (uw) overdracht, verloop en het besluitvormingsproces. Overig: zie toelichting</w:t>
          </w:r>
        </w:sdtContent>
      </w:sdt>
    </w:p>
    <w:p w14:paraId="6DA6AAC6" w14:textId="08CEECBC" w:rsidR="00BD4D81" w:rsidRPr="00F43292" w:rsidRDefault="00BD4D81" w:rsidP="00F43292">
      <w:pPr>
        <w:pStyle w:val="Kop3"/>
      </w:pPr>
      <w:r w:rsidRPr="00F43292">
        <w:t>Project 1</w:t>
      </w:r>
      <w:bookmarkEnd w:id="33"/>
      <w:bookmarkEnd w:id="32"/>
      <w:r w:rsidRPr="00F43292">
        <w:t xml:space="preserve"> </w:t>
      </w:r>
    </w:p>
    <w:p w14:paraId="2DF25735" w14:textId="77777777" w:rsidR="00BD4D81" w:rsidRPr="00655612" w:rsidRDefault="002754EC" w:rsidP="00BD4D81">
      <w:pPr>
        <w:pStyle w:val="Default"/>
        <w:jc w:val="both"/>
        <w:rPr>
          <w:rFonts w:ascii="Cambria" w:hAnsi="Cambria" w:cs="Cambria"/>
          <w:iCs/>
          <w:color w:val="1E1E1E"/>
          <w:sz w:val="18"/>
          <w:szCs w:val="18"/>
        </w:rPr>
      </w:pPr>
      <w:r w:rsidRPr="00655612">
        <w:rPr>
          <w:rFonts w:ascii="Cambria" w:hAnsi="Cambria" w:cs="Cambria"/>
          <w:iCs/>
          <w:color w:val="1E1E1E"/>
          <w:sz w:val="18"/>
          <w:szCs w:val="18"/>
        </w:rPr>
        <w:t xml:space="preserve">Projectervaring telt alleen eventueel mee voor uw ervaring portfoliomanagement. Zie de toelichting. </w:t>
      </w:r>
    </w:p>
    <w:p w14:paraId="450847AC" w14:textId="77777777" w:rsidR="00BD4D81" w:rsidRPr="00382124" w:rsidRDefault="00BD4D81" w:rsidP="002E155E">
      <w:pPr>
        <w:pStyle w:val="Kop4"/>
        <w:rPr>
          <w:rFonts w:ascii="Cambria" w:hAnsi="Cambria"/>
          <w:szCs w:val="22"/>
        </w:rPr>
      </w:pPr>
      <w:r w:rsidRPr="00382124">
        <w:rPr>
          <w:rFonts w:ascii="Cambria" w:hAnsi="Cambria"/>
          <w:szCs w:val="22"/>
        </w:rPr>
        <w:t>Algemene projectinformatie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382124" w:rsidRPr="00F43292" w14:paraId="49DAC7BF" w14:textId="77777777" w:rsidTr="00A37D67">
        <w:trPr>
          <w:trHeight w:val="20"/>
        </w:trPr>
        <w:tc>
          <w:tcPr>
            <w:tcW w:w="3794" w:type="dxa"/>
            <w:tcBorders>
              <w:top w:val="nil"/>
              <w:left w:val="nil"/>
              <w:bottom w:val="nil"/>
              <w:right w:val="dotted" w:sz="4" w:space="0" w:color="auto"/>
            </w:tcBorders>
            <w:shd w:val="clear" w:color="auto" w:fill="auto"/>
            <w:vAlign w:val="center"/>
          </w:tcPr>
          <w:p w14:paraId="69B26CE5" w14:textId="77777777" w:rsidR="00382124" w:rsidRPr="009C0518" w:rsidRDefault="00382124" w:rsidP="00382124">
            <w:pPr>
              <w:pStyle w:val="ICRHBTableText"/>
              <w:rPr>
                <w:lang w:val="nl-NL"/>
              </w:rPr>
            </w:pPr>
            <w:bookmarkStart w:id="34" w:name="_Hlk516581915"/>
            <w:r w:rsidRPr="009C0518">
              <w:rPr>
                <w:lang w:val="nl-NL"/>
              </w:rPr>
              <w:t>Naam van uw (deel)project:</w:t>
            </w:r>
          </w:p>
        </w:tc>
        <w:sdt>
          <w:sdtPr>
            <w:id w:val="-77988006"/>
            <w:placeholder>
              <w:docPart w:val="CCFA378B6C80410F94EF2FE9F8B5F087"/>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D087E1B" w14:textId="77777777" w:rsidR="00382124" w:rsidRPr="00DD580E" w:rsidRDefault="00382124" w:rsidP="00382124">
                <w:pPr>
                  <w:pStyle w:val="ICRHBTableText"/>
                  <w:rPr>
                    <w:lang w:val="nl-NL"/>
                  </w:rPr>
                </w:pPr>
                <w:r>
                  <w:rPr>
                    <w:rStyle w:val="Tekstvantijdelijkeaanduiding"/>
                    <w:lang w:val="nl-NL"/>
                  </w:rPr>
                  <w:t>Naam (deel)project</w:t>
                </w:r>
              </w:p>
            </w:tc>
          </w:sdtContent>
        </w:sdt>
      </w:tr>
      <w:tr w:rsidR="00382124" w:rsidRPr="00F43292" w14:paraId="10B495AA" w14:textId="77777777" w:rsidTr="00A37D67">
        <w:trPr>
          <w:trHeight w:val="20"/>
        </w:trPr>
        <w:tc>
          <w:tcPr>
            <w:tcW w:w="3794" w:type="dxa"/>
            <w:tcBorders>
              <w:top w:val="nil"/>
              <w:left w:val="nil"/>
              <w:bottom w:val="nil"/>
              <w:right w:val="dotted" w:sz="4" w:space="0" w:color="auto"/>
            </w:tcBorders>
            <w:shd w:val="clear" w:color="auto" w:fill="auto"/>
            <w:vAlign w:val="center"/>
          </w:tcPr>
          <w:p w14:paraId="692DC0A1" w14:textId="77777777" w:rsidR="00382124" w:rsidRPr="00F43292" w:rsidRDefault="00382124" w:rsidP="00382124">
            <w:pPr>
              <w:pStyle w:val="ICRHBTableText"/>
            </w:pPr>
            <w:r w:rsidRPr="00F43292">
              <w:t>Naam van uw opdrachtgever:</w:t>
            </w:r>
          </w:p>
        </w:tc>
        <w:sdt>
          <w:sdtPr>
            <w:id w:val="151178981"/>
            <w:placeholder>
              <w:docPart w:val="530B03F2F0264D699709436DCF4C1F44"/>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B43BCF4" w14:textId="77777777" w:rsidR="00382124" w:rsidRPr="007F46E3" w:rsidRDefault="00382124" w:rsidP="00382124">
                <w:pPr>
                  <w:pStyle w:val="ICRHBTableText"/>
                  <w:rPr>
                    <w:lang w:val="nl-NL"/>
                  </w:rPr>
                </w:pPr>
                <w:r>
                  <w:rPr>
                    <w:rStyle w:val="Tekstvantijdelijkeaanduiding"/>
                    <w:lang w:val="nl-NL"/>
                  </w:rPr>
                  <w:t>Naam opdrachtgever</w:t>
                </w:r>
              </w:p>
            </w:tc>
          </w:sdtContent>
        </w:sdt>
      </w:tr>
      <w:tr w:rsidR="00382124" w:rsidRPr="00F43292" w14:paraId="5F14AB44" w14:textId="77777777" w:rsidTr="00A37D67">
        <w:trPr>
          <w:trHeight w:val="20"/>
        </w:trPr>
        <w:tc>
          <w:tcPr>
            <w:tcW w:w="3794" w:type="dxa"/>
            <w:tcBorders>
              <w:top w:val="nil"/>
              <w:left w:val="nil"/>
              <w:bottom w:val="nil"/>
              <w:right w:val="dotted" w:sz="4" w:space="0" w:color="auto"/>
            </w:tcBorders>
            <w:shd w:val="clear" w:color="auto" w:fill="auto"/>
            <w:vAlign w:val="center"/>
          </w:tcPr>
          <w:p w14:paraId="7ADE56FF" w14:textId="77777777" w:rsidR="00382124" w:rsidRPr="00F43292" w:rsidRDefault="00382124" w:rsidP="00382124">
            <w:pPr>
              <w:pStyle w:val="ICRHBTableText"/>
            </w:pPr>
            <w:r w:rsidRPr="00F43292">
              <w:t>Functie van uw opdrachtgever:</w:t>
            </w:r>
          </w:p>
        </w:tc>
        <w:sdt>
          <w:sdtPr>
            <w:id w:val="464477513"/>
            <w:placeholder>
              <w:docPart w:val="F9AACBD8F0D84B94BD167D0B4F5201FB"/>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3EBC7657" w14:textId="77777777" w:rsidR="00382124" w:rsidRPr="007F46E3" w:rsidRDefault="00382124" w:rsidP="00382124">
                <w:pPr>
                  <w:pStyle w:val="ICRHBTableText"/>
                  <w:rPr>
                    <w:lang w:val="nl-NL"/>
                  </w:rPr>
                </w:pPr>
                <w:r>
                  <w:rPr>
                    <w:rStyle w:val="Tekstvantijdelijkeaanduiding"/>
                    <w:lang w:val="nl-NL"/>
                  </w:rPr>
                  <w:t>Functie opdrachtgever</w:t>
                </w:r>
              </w:p>
            </w:tc>
          </w:sdtContent>
        </w:sdt>
      </w:tr>
      <w:tr w:rsidR="00382124" w:rsidRPr="00F43292" w14:paraId="616F56CE" w14:textId="77777777" w:rsidTr="00A37D67">
        <w:trPr>
          <w:trHeight w:val="20"/>
        </w:trPr>
        <w:tc>
          <w:tcPr>
            <w:tcW w:w="3794" w:type="dxa"/>
            <w:tcBorders>
              <w:top w:val="nil"/>
              <w:left w:val="nil"/>
              <w:bottom w:val="nil"/>
              <w:right w:val="dotted" w:sz="4" w:space="0" w:color="auto"/>
            </w:tcBorders>
            <w:shd w:val="clear" w:color="auto" w:fill="auto"/>
            <w:vAlign w:val="center"/>
          </w:tcPr>
          <w:p w14:paraId="36FB2A5E" w14:textId="77777777" w:rsidR="00382124" w:rsidRPr="00F43292" w:rsidRDefault="00382124" w:rsidP="00382124">
            <w:pPr>
              <w:pStyle w:val="ICRHBTableText"/>
            </w:pPr>
            <w:r w:rsidRPr="00F43292">
              <w:t>Bedrijf van uw opdrachtgever:</w:t>
            </w:r>
          </w:p>
        </w:tc>
        <w:sdt>
          <w:sdtPr>
            <w:id w:val="-2141413614"/>
            <w:placeholder>
              <w:docPart w:val="6AF71D0CFA054B87B26F981C9474BD25"/>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C9529BE" w14:textId="77777777" w:rsidR="00382124" w:rsidRPr="007F46E3" w:rsidRDefault="00382124" w:rsidP="00382124">
                <w:pPr>
                  <w:pStyle w:val="ICRHBTableText"/>
                  <w:rPr>
                    <w:lang w:val="nl-NL"/>
                  </w:rPr>
                </w:pPr>
                <w:r>
                  <w:rPr>
                    <w:rStyle w:val="Tekstvantijdelijkeaanduiding"/>
                    <w:lang w:val="nl-NL"/>
                  </w:rPr>
                  <w:t>Bedrijf opdrachtgever</w:t>
                </w:r>
              </w:p>
            </w:tc>
          </w:sdtContent>
        </w:sdt>
      </w:tr>
      <w:tr w:rsidR="00382124" w:rsidRPr="00F43292" w14:paraId="5A425EA8" w14:textId="77777777" w:rsidTr="00A37D67">
        <w:trPr>
          <w:trHeight w:val="20"/>
        </w:trPr>
        <w:tc>
          <w:tcPr>
            <w:tcW w:w="3794" w:type="dxa"/>
            <w:tcBorders>
              <w:top w:val="nil"/>
              <w:left w:val="nil"/>
              <w:bottom w:val="nil"/>
              <w:right w:val="dotted" w:sz="4" w:space="0" w:color="auto"/>
            </w:tcBorders>
            <w:shd w:val="clear" w:color="auto" w:fill="auto"/>
            <w:vAlign w:val="center"/>
          </w:tcPr>
          <w:p w14:paraId="0762158D" w14:textId="77777777" w:rsidR="00382124" w:rsidRPr="009C0518" w:rsidRDefault="00382124" w:rsidP="00382124">
            <w:pPr>
              <w:pStyle w:val="ICRHBTableText"/>
              <w:rPr>
                <w:lang w:val="nl-NL"/>
              </w:rPr>
            </w:pPr>
            <w:r w:rsidRPr="009C0518">
              <w:rPr>
                <w:lang w:val="nl-NL"/>
              </w:rPr>
              <w:t>Bedrijf waar u zelf toen werkte:</w:t>
            </w:r>
          </w:p>
        </w:tc>
        <w:sdt>
          <w:sdtPr>
            <w:id w:val="-581061155"/>
            <w:placeholder>
              <w:docPart w:val="F0383054089C4B35A398FEC003F33FC0"/>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8E1673C" w14:textId="77777777" w:rsidR="00382124" w:rsidRPr="007F46E3" w:rsidRDefault="00382124" w:rsidP="00382124">
                <w:pPr>
                  <w:pStyle w:val="ICRHBTableText"/>
                  <w:rPr>
                    <w:lang w:val="nl-NL"/>
                  </w:rPr>
                </w:pPr>
                <w:r>
                  <w:rPr>
                    <w:rStyle w:val="Tekstvantijdelijkeaanduiding"/>
                    <w:lang w:val="nl-NL"/>
                  </w:rPr>
                  <w:t>Bedrijf waar u zelf werkt(e)</w:t>
                </w:r>
              </w:p>
            </w:tc>
          </w:sdtContent>
        </w:sdt>
      </w:tr>
      <w:tr w:rsidR="00382124" w:rsidRPr="00F43292" w14:paraId="3F5E0C9E" w14:textId="77777777" w:rsidTr="00A37D67">
        <w:trPr>
          <w:trHeight w:val="20"/>
        </w:trPr>
        <w:tc>
          <w:tcPr>
            <w:tcW w:w="3794" w:type="dxa"/>
            <w:tcBorders>
              <w:top w:val="nil"/>
              <w:left w:val="nil"/>
              <w:bottom w:val="nil"/>
              <w:right w:val="dotted" w:sz="4" w:space="0" w:color="auto"/>
            </w:tcBorders>
            <w:shd w:val="clear" w:color="auto" w:fill="auto"/>
            <w:vAlign w:val="center"/>
          </w:tcPr>
          <w:p w14:paraId="3F364885" w14:textId="77777777" w:rsidR="00382124" w:rsidRPr="00F43292" w:rsidRDefault="00382124" w:rsidP="00382124">
            <w:pPr>
              <w:pStyle w:val="ICRHBTableText"/>
            </w:pPr>
            <w:r w:rsidRPr="00F43292">
              <w:t>Positie van uw project:</w:t>
            </w:r>
          </w:p>
        </w:tc>
        <w:sdt>
          <w:sdtPr>
            <w:id w:val="1795478632"/>
            <w:placeholder>
              <w:docPart w:val="F02160948E884685B189D7B78F88AA57"/>
            </w:placeholder>
            <w:showingPlcHdr/>
            <w:comboBox>
              <w:listItem w:value="Kies een item."/>
              <w:listItem w:displayText="Zelfstandig project" w:value="Zelfstandig project"/>
              <w:listItem w:displayText="Zelfstandig project binnen een programma" w:value="Zelfstandig project binnen een programma"/>
              <w:listItem w:displayText="Deelproject" w:value="Deelproject"/>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088E8F7" w14:textId="77777777" w:rsidR="00382124" w:rsidRPr="00F43292" w:rsidRDefault="00382124" w:rsidP="00382124">
                <w:pPr>
                  <w:pStyle w:val="ICRHBTableText"/>
                </w:pPr>
                <w:r w:rsidRPr="001B03B2">
                  <w:rPr>
                    <w:rStyle w:val="Tekstvantijdelijkeaanduiding"/>
                  </w:rPr>
                  <w:t>Kies een item</w:t>
                </w:r>
              </w:p>
            </w:tc>
          </w:sdtContent>
        </w:sdt>
      </w:tr>
      <w:tr w:rsidR="00382124" w:rsidRPr="00F43292" w14:paraId="256FB3EF" w14:textId="77777777" w:rsidTr="00A37D67">
        <w:trPr>
          <w:trHeight w:val="20"/>
        </w:trPr>
        <w:tc>
          <w:tcPr>
            <w:tcW w:w="3794" w:type="dxa"/>
            <w:tcBorders>
              <w:top w:val="nil"/>
              <w:left w:val="nil"/>
              <w:bottom w:val="nil"/>
              <w:right w:val="dotted" w:sz="4" w:space="0" w:color="auto"/>
            </w:tcBorders>
            <w:shd w:val="clear" w:color="auto" w:fill="auto"/>
            <w:vAlign w:val="center"/>
          </w:tcPr>
          <w:p w14:paraId="1616EEC8" w14:textId="77777777" w:rsidR="00382124" w:rsidRPr="00F43292" w:rsidRDefault="00382124" w:rsidP="00382124">
            <w:pPr>
              <w:pStyle w:val="ICRHBTableText"/>
            </w:pPr>
            <w:r w:rsidRPr="00F43292">
              <w:t>Uw betrokkenheid bij projectstart:</w:t>
            </w:r>
          </w:p>
        </w:tc>
        <w:sdt>
          <w:sdtPr>
            <w:id w:val="252941497"/>
            <w:placeholder>
              <w:docPart w:val="9DAC2A8C71BC4F6BB6456B3E43A1EB06"/>
            </w:placeholder>
            <w:showingPlcHdr/>
            <w:comboBox>
              <w:listItem w:value="Kies een item."/>
              <w:listItem w:displayText="Zelf opgestart" w:value="Zelf opgestart"/>
              <w:listItem w:displayText="Overgenomen" w:value="Overgenomen"/>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8D318EB" w14:textId="77777777" w:rsidR="00382124" w:rsidRPr="00F43292" w:rsidRDefault="00382124" w:rsidP="00382124">
                <w:pPr>
                  <w:pStyle w:val="ICRHBTableText"/>
                </w:pPr>
                <w:r w:rsidRPr="001B03B2">
                  <w:rPr>
                    <w:rStyle w:val="Tekstvantijdelijkeaanduiding"/>
                  </w:rPr>
                  <w:t>Kies een item</w:t>
                </w:r>
              </w:p>
            </w:tc>
          </w:sdtContent>
        </w:sdt>
      </w:tr>
      <w:tr w:rsidR="00382124" w:rsidRPr="00F43292" w14:paraId="1D676012" w14:textId="77777777" w:rsidTr="00A37D67">
        <w:trPr>
          <w:trHeight w:val="20"/>
        </w:trPr>
        <w:tc>
          <w:tcPr>
            <w:tcW w:w="3794" w:type="dxa"/>
            <w:tcBorders>
              <w:top w:val="nil"/>
              <w:left w:val="nil"/>
              <w:bottom w:val="nil"/>
              <w:right w:val="dotted" w:sz="4" w:space="0" w:color="auto"/>
            </w:tcBorders>
            <w:shd w:val="clear" w:color="auto" w:fill="auto"/>
            <w:vAlign w:val="center"/>
          </w:tcPr>
          <w:p w14:paraId="49569304" w14:textId="77777777" w:rsidR="00382124" w:rsidRPr="00F43292" w:rsidRDefault="00382124" w:rsidP="00382124">
            <w:pPr>
              <w:pStyle w:val="ICRHBTableText"/>
            </w:pPr>
            <w:r w:rsidRPr="00F43292">
              <w:t>Uw betrokkenheid bij projecteinde:</w:t>
            </w:r>
          </w:p>
        </w:tc>
        <w:sdt>
          <w:sdtPr>
            <w:id w:val="2110855592"/>
            <w:placeholder>
              <w:docPart w:val="39AB2FCFE5804B1FA1BAF2FCCCF8EC5E"/>
            </w:placeholder>
            <w:showingPlcHdr/>
            <w:comboBox>
              <w:listItem w:value="Kies een item."/>
              <w:listItem w:displayText="Zelf afgerond" w:value="Zelf afgerond"/>
              <w:listItem w:displayText="Overgedragen" w:value="Overgedragen"/>
              <w:listItem w:displayText="Zelf project voortijdig gestopt" w:value="Zelf project voortijdig gestopt"/>
              <w:listItem w:displayText="Project loopt nog" w:value="Project loopt nog"/>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952ED54" w14:textId="77777777" w:rsidR="00382124" w:rsidRPr="00F43292" w:rsidRDefault="00382124" w:rsidP="00382124">
                <w:pPr>
                  <w:pStyle w:val="ICRHBTableText"/>
                </w:pPr>
                <w:r w:rsidRPr="001B03B2">
                  <w:rPr>
                    <w:rStyle w:val="Tekstvantijdelijkeaanduiding"/>
                  </w:rPr>
                  <w:t>Kies een item</w:t>
                </w:r>
              </w:p>
            </w:tc>
          </w:sdtContent>
        </w:sdt>
      </w:tr>
      <w:tr w:rsidR="00382124" w:rsidRPr="00F43292" w14:paraId="66CF82AC" w14:textId="77777777" w:rsidTr="00A37D67">
        <w:trPr>
          <w:trHeight w:val="20"/>
        </w:trPr>
        <w:tc>
          <w:tcPr>
            <w:tcW w:w="3794" w:type="dxa"/>
            <w:tcBorders>
              <w:top w:val="nil"/>
              <w:left w:val="nil"/>
              <w:bottom w:val="nil"/>
              <w:right w:val="dotted" w:sz="4" w:space="0" w:color="auto"/>
            </w:tcBorders>
            <w:shd w:val="clear" w:color="auto" w:fill="auto"/>
            <w:vAlign w:val="center"/>
          </w:tcPr>
          <w:p w14:paraId="21DD60FE" w14:textId="77777777" w:rsidR="00382124" w:rsidRPr="00F43292" w:rsidRDefault="00382124" w:rsidP="00382124">
            <w:pPr>
              <w:pStyle w:val="ICRHBTableText"/>
            </w:pPr>
            <w:r w:rsidRPr="00F43292">
              <w:t xml:space="preserve">Beoogde projectresultaten: </w:t>
            </w:r>
          </w:p>
          <w:p w14:paraId="44DEAA91" w14:textId="77777777" w:rsidR="00382124" w:rsidRPr="00F43292" w:rsidRDefault="00382124" w:rsidP="00382124">
            <w:pPr>
              <w:pStyle w:val="ICRHBTableText"/>
            </w:pPr>
          </w:p>
        </w:tc>
        <w:sdt>
          <w:sdtPr>
            <w:id w:val="-1115596314"/>
            <w:placeholder>
              <w:docPart w:val="A1384761F70F4F89B10D16AB3E585A60"/>
            </w:placeholder>
            <w:showingPlcHdr/>
            <w:text w:multiLine="1"/>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D4262A8" w14:textId="77777777" w:rsidR="00382124" w:rsidRPr="002C056E" w:rsidRDefault="00382124" w:rsidP="00382124">
                <w:pPr>
                  <w:pStyle w:val="ICRHBTableText"/>
                  <w:rPr>
                    <w:lang w:val="nl-NL"/>
                  </w:rPr>
                </w:pPr>
                <w:r w:rsidRPr="002C056E">
                  <w:rPr>
                    <w:rStyle w:val="Tekstvantijdelijkeaanduiding"/>
                    <w:lang w:val="nl-NL"/>
                  </w:rPr>
                  <w:t>Klik of tik om tekst in te voeren</w:t>
                </w:r>
              </w:p>
            </w:tc>
          </w:sdtContent>
        </w:sdt>
      </w:tr>
      <w:tr w:rsidR="00382124" w:rsidRPr="00F43292" w14:paraId="6894563D" w14:textId="77777777" w:rsidTr="00A37D67">
        <w:trPr>
          <w:trHeight w:val="20"/>
        </w:trPr>
        <w:tc>
          <w:tcPr>
            <w:tcW w:w="3794" w:type="dxa"/>
            <w:tcBorders>
              <w:top w:val="nil"/>
              <w:left w:val="nil"/>
              <w:bottom w:val="nil"/>
              <w:right w:val="dotted" w:sz="4" w:space="0" w:color="auto"/>
            </w:tcBorders>
            <w:shd w:val="clear" w:color="auto" w:fill="auto"/>
            <w:vAlign w:val="center"/>
          </w:tcPr>
          <w:p w14:paraId="41D4F0CD" w14:textId="77777777" w:rsidR="00382124" w:rsidRPr="00F43292" w:rsidRDefault="00382124" w:rsidP="00382124">
            <w:pPr>
              <w:pStyle w:val="ICRHBTableText"/>
            </w:pPr>
            <w:r w:rsidRPr="00F43292">
              <w:t>Projectresultaten opgeleverd?</w:t>
            </w:r>
          </w:p>
        </w:tc>
        <w:sdt>
          <w:sdtPr>
            <w:id w:val="491680938"/>
            <w:placeholder>
              <w:docPart w:val="9B55EFBB734F4F3CB471CF123C11E149"/>
            </w:placeholder>
            <w:showingPlcHdr/>
            <w:comboBox>
              <w:listItem w:value="Kies een item."/>
              <w:listItem w:displayText="Volledig opgeleverd" w:value="Volledig opgeleverd"/>
              <w:listItem w:displayText="Grotendeels opgeleverd" w:value="Grotendeels opgeleverd"/>
              <w:listItem w:displayText="Slechts zeer ten dele opgeleverd" w:value="Slechts zeer ten dele opgeleverd"/>
              <w:listItem w:displayText="Nee (project voortijdig beëindigd o.i.d.)" w:value="Nee (project voortijdig beëindigd o.i.d.)"/>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126CD07" w14:textId="77777777" w:rsidR="00382124" w:rsidRPr="00F43292" w:rsidRDefault="00382124" w:rsidP="00382124">
                <w:pPr>
                  <w:pStyle w:val="ICRHBTableText"/>
                </w:pPr>
                <w:r w:rsidRPr="001B03B2">
                  <w:rPr>
                    <w:rStyle w:val="Tekstvantijdelijkeaanduiding"/>
                  </w:rPr>
                  <w:t>Kies een item</w:t>
                </w:r>
              </w:p>
            </w:tc>
          </w:sdtContent>
        </w:sdt>
      </w:tr>
      <w:tr w:rsidR="00382124" w:rsidRPr="00F43292" w14:paraId="7148DE44" w14:textId="77777777" w:rsidTr="00A37D67">
        <w:trPr>
          <w:trHeight w:val="20"/>
        </w:trPr>
        <w:tc>
          <w:tcPr>
            <w:tcW w:w="3794" w:type="dxa"/>
            <w:tcBorders>
              <w:top w:val="nil"/>
              <w:left w:val="nil"/>
              <w:bottom w:val="nil"/>
              <w:right w:val="dotted" w:sz="4" w:space="0" w:color="auto"/>
            </w:tcBorders>
            <w:shd w:val="clear" w:color="auto" w:fill="auto"/>
            <w:vAlign w:val="center"/>
          </w:tcPr>
          <w:p w14:paraId="1DBD540E" w14:textId="77777777" w:rsidR="00382124" w:rsidRPr="002C056E" w:rsidRDefault="00382124" w:rsidP="00382124">
            <w:pPr>
              <w:pStyle w:val="ICRHBTableText"/>
              <w:rPr>
                <w:lang w:val="nl-NL"/>
              </w:rPr>
            </w:pPr>
            <w:r w:rsidRPr="002C056E">
              <w:rPr>
                <w:lang w:val="nl-NL"/>
              </w:rPr>
              <w:t xml:space="preserve">Begroot en feitelijk besteed budget: </w:t>
            </w:r>
          </w:p>
          <w:p w14:paraId="034E542A" w14:textId="77777777" w:rsidR="00382124" w:rsidRPr="00F43292" w:rsidRDefault="00382124" w:rsidP="00382124">
            <w:pPr>
              <w:pStyle w:val="ICRHBTableText"/>
            </w:pPr>
            <w:r w:rsidRPr="00F43292">
              <w:t>x 1.000 Euro</w:t>
            </w:r>
          </w:p>
          <w:p w14:paraId="6EFF6FC6" w14:textId="77777777" w:rsidR="00382124" w:rsidRPr="00F43292" w:rsidRDefault="00382124" w:rsidP="00382124">
            <w:pPr>
              <w:pStyle w:val="ICRHBTableText"/>
            </w:pP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86FF8B0" w14:textId="77777777" w:rsidR="00382124" w:rsidRPr="002C056E" w:rsidRDefault="00382124" w:rsidP="00382124">
            <w:pPr>
              <w:pStyle w:val="ICRHBTableText"/>
              <w:rPr>
                <w:lang w:val="nl-NL"/>
              </w:rPr>
            </w:pPr>
            <w:r w:rsidRPr="002C056E">
              <w:rPr>
                <w:lang w:val="nl-NL"/>
              </w:rPr>
              <w:t xml:space="preserve">begroot € </w:t>
            </w:r>
            <w:sdt>
              <w:sdtPr>
                <w:id w:val="-257601059"/>
                <w:placeholder>
                  <w:docPart w:val="C3C3599011D8472FB90D33DCF8AE0FFB"/>
                </w:placeholder>
                <w:showingPlcHdr/>
                <w:text/>
              </w:sdtPr>
              <w:sdtEndPr/>
              <w:sdtContent>
                <w:r>
                  <w:rPr>
                    <w:rStyle w:val="Tekstvantijdelijkeaanduiding"/>
                    <w:lang w:val="nl-NL"/>
                  </w:rPr>
                  <w:t>###.###</w:t>
                </w:r>
              </w:sdtContent>
            </w:sdt>
            <w:r w:rsidRPr="002C056E">
              <w:rPr>
                <w:lang w:val="nl-NL"/>
              </w:rPr>
              <w:t xml:space="preserve"> x 1000</w:t>
            </w:r>
          </w:p>
          <w:p w14:paraId="5AA46F26" w14:textId="77777777" w:rsidR="00382124" w:rsidRPr="00F43292" w:rsidRDefault="00382124" w:rsidP="00382124">
            <w:pPr>
              <w:pStyle w:val="ICRHBTableText"/>
            </w:pPr>
            <w:r w:rsidRPr="002C056E">
              <w:rPr>
                <w:lang w:val="nl-NL"/>
              </w:rPr>
              <w:t xml:space="preserve">besteed € </w:t>
            </w:r>
            <w:sdt>
              <w:sdtPr>
                <w:id w:val="-326673702"/>
                <w:placeholder>
                  <w:docPart w:val="5731C03284B9435CAD81CA31F27DF6C5"/>
                </w:placeholder>
                <w:showingPlcHdr/>
                <w:text/>
              </w:sdtPr>
              <w:sdtEndPr/>
              <w:sdtContent>
                <w:r>
                  <w:rPr>
                    <w:rStyle w:val="Tekstvantijdelijkeaanduiding"/>
                    <w:lang w:val="nl-NL"/>
                  </w:rPr>
                  <w:t>###.###</w:t>
                </w:r>
              </w:sdtContent>
            </w:sdt>
            <w:r w:rsidRPr="002C056E">
              <w:rPr>
                <w:lang w:val="nl-NL"/>
              </w:rPr>
              <w:t xml:space="preserve"> </w:t>
            </w:r>
            <w:r w:rsidRPr="00F43292">
              <w:t>x 1000</w:t>
            </w:r>
          </w:p>
        </w:tc>
      </w:tr>
      <w:bookmarkEnd w:id="34"/>
    </w:tbl>
    <w:p w14:paraId="1383D243" w14:textId="77777777" w:rsidR="00382124" w:rsidRPr="00F43292" w:rsidRDefault="00382124" w:rsidP="00382124">
      <w:pPr>
        <w:rPr>
          <w:lang w:eastAsia="nl-NL"/>
        </w:rPr>
      </w:pPr>
    </w:p>
    <w:sdt>
      <w:sdtPr>
        <w:rPr>
          <w:lang w:eastAsia="nl-NL"/>
        </w:rPr>
        <w:id w:val="-1001962580"/>
        <w:placeholder>
          <w:docPart w:val="91189054B26741B3BFED0BE309BC356D"/>
        </w:placeholder>
        <w:showingPlcHdr/>
        <w:text w:multiLine="1"/>
      </w:sdtPr>
      <w:sdtEndPr/>
      <w:sdtContent>
        <w:p w14:paraId="43261C0C" w14:textId="77777777" w:rsidR="00382124" w:rsidRDefault="00105D80" w:rsidP="00105D80">
          <w:pPr>
            <w:rPr>
              <w:lang w:eastAsia="nl-NL"/>
            </w:rPr>
          </w:pPr>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sdtContent>
    </w:sdt>
    <w:p w14:paraId="280ECBAE" w14:textId="77777777" w:rsidR="00BD4D81" w:rsidRDefault="00BD4D81" w:rsidP="002E155E">
      <w:pPr>
        <w:pStyle w:val="Kop4"/>
        <w:rPr>
          <w:rFonts w:ascii="Cambria" w:hAnsi="Cambria"/>
          <w:szCs w:val="22"/>
        </w:rPr>
      </w:pPr>
      <w:r w:rsidRPr="00382124">
        <w:rPr>
          <w:rFonts w:ascii="Cambria" w:hAnsi="Cambria"/>
          <w:szCs w:val="22"/>
        </w:rPr>
        <w:t>Projectdetails</w:t>
      </w:r>
      <w:r w:rsidR="00E3125B" w:rsidRPr="00382124">
        <w:rPr>
          <w:rFonts w:ascii="Cambria" w:hAnsi="Cambria"/>
          <w:szCs w:val="22"/>
        </w:rPr>
        <w:t xml:space="preserve"> project 1</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382124" w:rsidRPr="00F43292" w14:paraId="0C5B455D" w14:textId="77777777" w:rsidTr="00382124">
        <w:trPr>
          <w:trHeight w:hRule="exact" w:val="680"/>
        </w:trPr>
        <w:tc>
          <w:tcPr>
            <w:tcW w:w="4219" w:type="dxa"/>
            <w:tcBorders>
              <w:top w:val="nil"/>
              <w:left w:val="nil"/>
              <w:bottom w:val="nil"/>
              <w:right w:val="dotted" w:sz="4" w:space="0" w:color="auto"/>
            </w:tcBorders>
            <w:shd w:val="clear" w:color="auto" w:fill="auto"/>
          </w:tcPr>
          <w:p w14:paraId="5AA8AB73" w14:textId="77777777" w:rsidR="00382124" w:rsidRPr="00F43292" w:rsidRDefault="00382124" w:rsidP="00382124">
            <w:pPr>
              <w:pStyle w:val="ICRHBTableText"/>
            </w:pPr>
            <w:r w:rsidRPr="00F43292">
              <w:t>Periode van uw betrokkenheid:</w:t>
            </w:r>
          </w:p>
        </w:tc>
        <w:tc>
          <w:tcPr>
            <w:tcW w:w="5704" w:type="dxa"/>
            <w:tcBorders>
              <w:left w:val="dotted" w:sz="4" w:space="0" w:color="auto"/>
            </w:tcBorders>
            <w:shd w:val="clear" w:color="auto" w:fill="auto"/>
          </w:tcPr>
          <w:p w14:paraId="13C6416F" w14:textId="77777777" w:rsidR="00382124" w:rsidRPr="00840623" w:rsidRDefault="00382124" w:rsidP="00382124">
            <w:pPr>
              <w:pStyle w:val="ICRHBTableText"/>
              <w:rPr>
                <w:lang w:val="nl-NL"/>
              </w:rPr>
            </w:pPr>
            <w:r w:rsidRPr="00840623">
              <w:rPr>
                <w:lang w:val="nl-NL"/>
              </w:rPr>
              <w:t xml:space="preserve">Van    </w:t>
            </w:r>
            <w:r>
              <w:rPr>
                <w:lang w:val="nl-NL"/>
              </w:rPr>
              <w:t xml:space="preserve">              </w:t>
            </w:r>
            <w:sdt>
              <w:sdtPr>
                <w:rPr>
                  <w:lang w:val="nl-NL"/>
                </w:rPr>
                <w:id w:val="-1826273035"/>
                <w:placeholder>
                  <w:docPart w:val="4DC700D9D92F4DB999A501F1B9384091"/>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105D80" w:rsidRPr="00105D80">
                  <w:rPr>
                    <w:rStyle w:val="Tekstvantijdelijkeaanduiding"/>
                    <w:lang w:val="nl-NL"/>
                  </w:rPr>
                  <w:t>Maand</w:t>
                </w:r>
              </w:sdtContent>
            </w:sdt>
            <w:r>
              <w:rPr>
                <w:lang w:val="nl-NL"/>
              </w:rPr>
              <w:t xml:space="preserve">        </w:t>
            </w:r>
            <w:r w:rsidRPr="00840623">
              <w:rPr>
                <w:lang w:val="nl-NL"/>
              </w:rPr>
              <w:t xml:space="preserve">  </w:t>
            </w:r>
            <w:sdt>
              <w:sdtPr>
                <w:id w:val="-1740157256"/>
                <w:placeholder>
                  <w:docPart w:val="F337F59C4315417C846F5EFAA9D0ADF8"/>
                </w:placeholder>
                <w:showingPlcHdr/>
                <w:text/>
              </w:sdtPr>
              <w:sdtEndPr/>
              <w:sdtContent>
                <w:r>
                  <w:rPr>
                    <w:rStyle w:val="Tekstvantijdelijkeaanduiding"/>
                    <w:lang w:val="nl-NL"/>
                  </w:rPr>
                  <w:t>jaar</w:t>
                </w:r>
              </w:sdtContent>
            </w:sdt>
          </w:p>
          <w:p w14:paraId="37C8ECF5" w14:textId="77777777" w:rsidR="00382124" w:rsidRDefault="00382124" w:rsidP="00382124">
            <w:pPr>
              <w:pStyle w:val="ICRHBTableText"/>
              <w:rPr>
                <w:lang w:val="nl-NL"/>
              </w:rPr>
            </w:pPr>
            <w:r>
              <w:rPr>
                <w:lang w:val="nl-NL"/>
              </w:rPr>
              <w:t>T</w:t>
            </w:r>
            <w:r w:rsidRPr="00840623">
              <w:rPr>
                <w:lang w:val="nl-NL"/>
              </w:rPr>
              <w:t>ot en met</w:t>
            </w:r>
            <w:r>
              <w:rPr>
                <w:lang w:val="nl-NL"/>
              </w:rPr>
              <w:t xml:space="preserve">     </w:t>
            </w:r>
            <w:sdt>
              <w:sdtPr>
                <w:rPr>
                  <w:lang w:val="nl-NL"/>
                </w:rPr>
                <w:id w:val="-495029706"/>
                <w:placeholder>
                  <w:docPart w:val="C15F8DDC4C9C484B815142B4CA36078B"/>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105D80" w:rsidRPr="00105D80">
                  <w:rPr>
                    <w:rStyle w:val="Tekstvantijdelijkeaanduiding"/>
                    <w:lang w:val="nl-NL"/>
                  </w:rPr>
                  <w:t>Maand</w:t>
                </w:r>
              </w:sdtContent>
            </w:sdt>
            <w:r>
              <w:rPr>
                <w:lang w:val="nl-NL"/>
              </w:rPr>
              <w:t xml:space="preserve">       </w:t>
            </w:r>
            <w:r w:rsidRPr="00840623">
              <w:rPr>
                <w:lang w:val="nl-NL"/>
              </w:rPr>
              <w:t xml:space="preserve">  </w:t>
            </w:r>
            <w:sdt>
              <w:sdtPr>
                <w:id w:val="1802346609"/>
                <w:placeholder>
                  <w:docPart w:val="89547825E1614FF08FD39679E13C34FD"/>
                </w:placeholder>
                <w:showingPlcHdr/>
                <w:text/>
              </w:sdtPr>
              <w:sdtEndPr/>
              <w:sdtContent>
                <w:r>
                  <w:rPr>
                    <w:rStyle w:val="Tekstvantijdelijkeaanduiding"/>
                    <w:lang w:val="nl-NL"/>
                  </w:rPr>
                  <w:t>jaar</w:t>
                </w:r>
              </w:sdtContent>
            </w:sdt>
          </w:p>
          <w:p w14:paraId="32373E3C" w14:textId="77777777" w:rsidR="00382124" w:rsidRPr="00840623" w:rsidRDefault="00382124" w:rsidP="00382124">
            <w:pPr>
              <w:pStyle w:val="ICRHBTableText"/>
              <w:rPr>
                <w:lang w:val="nl-NL"/>
              </w:rPr>
            </w:pPr>
          </w:p>
        </w:tc>
      </w:tr>
    </w:tbl>
    <w:p w14:paraId="2480B1CA" w14:textId="77777777" w:rsidR="00382124" w:rsidRPr="00F43292" w:rsidRDefault="00382124" w:rsidP="00382124"/>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1382"/>
        <w:gridCol w:w="1382"/>
        <w:gridCol w:w="1382"/>
        <w:gridCol w:w="1558"/>
      </w:tblGrid>
      <w:tr w:rsidR="00382124" w:rsidRPr="00F43292" w14:paraId="7BFD4DB0" w14:textId="77777777" w:rsidTr="00382124">
        <w:tc>
          <w:tcPr>
            <w:tcW w:w="4219" w:type="dxa"/>
            <w:tcBorders>
              <w:top w:val="nil"/>
              <w:left w:val="nil"/>
              <w:bottom w:val="nil"/>
              <w:right w:val="dotted" w:sz="4" w:space="0" w:color="auto"/>
            </w:tcBorders>
            <w:shd w:val="clear" w:color="auto" w:fill="auto"/>
            <w:vAlign w:val="center"/>
          </w:tcPr>
          <w:p w14:paraId="78316447" w14:textId="77777777" w:rsidR="00382124" w:rsidRPr="009C0518" w:rsidRDefault="00382124" w:rsidP="00382124">
            <w:pPr>
              <w:pStyle w:val="ICRHBTableText"/>
              <w:rPr>
                <w:lang w:val="nl-NL"/>
              </w:rPr>
            </w:pPr>
            <w:r w:rsidRPr="009C0518">
              <w:rPr>
                <w:lang w:val="nl-NL"/>
              </w:rPr>
              <w:t>Niveau van het project  volgens u:</w:t>
            </w:r>
          </w:p>
        </w:tc>
        <w:tc>
          <w:tcPr>
            <w:tcW w:w="1382" w:type="dxa"/>
            <w:tcBorders>
              <w:left w:val="dotted" w:sz="4" w:space="0" w:color="auto"/>
            </w:tcBorders>
            <w:shd w:val="clear" w:color="auto" w:fill="auto"/>
            <w:vAlign w:val="center"/>
          </w:tcPr>
          <w:p w14:paraId="19E0E617" w14:textId="77777777" w:rsidR="00382124" w:rsidRPr="009C0518" w:rsidRDefault="00382124" w:rsidP="00382124">
            <w:pPr>
              <w:pStyle w:val="ICRHBTableText"/>
              <w:jc w:val="center"/>
              <w:rPr>
                <w:lang w:val="nl-NL"/>
              </w:rPr>
            </w:pPr>
          </w:p>
        </w:tc>
        <w:tc>
          <w:tcPr>
            <w:tcW w:w="1382" w:type="dxa"/>
            <w:shd w:val="clear" w:color="auto" w:fill="auto"/>
            <w:vAlign w:val="center"/>
          </w:tcPr>
          <w:p w14:paraId="63E7C237" w14:textId="77777777" w:rsidR="00382124" w:rsidRPr="00F43292" w:rsidRDefault="00930101" w:rsidP="00382124">
            <w:pPr>
              <w:pStyle w:val="ICRHBTableText"/>
              <w:jc w:val="center"/>
            </w:pPr>
            <w:sdt>
              <w:sdtPr>
                <w:id w:val="-1086373275"/>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r w:rsidR="00382124">
              <w:t>IPMA C</w:t>
            </w:r>
          </w:p>
        </w:tc>
        <w:tc>
          <w:tcPr>
            <w:tcW w:w="1382" w:type="dxa"/>
            <w:shd w:val="clear" w:color="auto" w:fill="auto"/>
            <w:vAlign w:val="center"/>
          </w:tcPr>
          <w:p w14:paraId="4D12AB38" w14:textId="77777777" w:rsidR="00382124" w:rsidRPr="00F43292" w:rsidRDefault="00930101" w:rsidP="00382124">
            <w:pPr>
              <w:pStyle w:val="ICRHBTableText"/>
              <w:jc w:val="center"/>
            </w:pPr>
            <w:sdt>
              <w:sdtPr>
                <w:id w:val="1726642553"/>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r w:rsidR="00382124">
              <w:t>IPMA B</w:t>
            </w:r>
          </w:p>
        </w:tc>
        <w:tc>
          <w:tcPr>
            <w:tcW w:w="1558" w:type="dxa"/>
            <w:vAlign w:val="center"/>
          </w:tcPr>
          <w:p w14:paraId="603F6B1E" w14:textId="77777777" w:rsidR="00382124" w:rsidRPr="00F43292" w:rsidRDefault="00930101" w:rsidP="00382124">
            <w:pPr>
              <w:pStyle w:val="ICRHBTableText"/>
              <w:jc w:val="center"/>
            </w:pPr>
            <w:sdt>
              <w:sdtPr>
                <w:id w:val="2089417653"/>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r w:rsidR="00382124">
              <w:t>IPMA A</w:t>
            </w:r>
          </w:p>
        </w:tc>
      </w:tr>
      <w:tr w:rsidR="00382124" w:rsidRPr="00F43292" w14:paraId="1951069C" w14:textId="77777777" w:rsidTr="00382124">
        <w:tc>
          <w:tcPr>
            <w:tcW w:w="4219" w:type="dxa"/>
            <w:tcBorders>
              <w:top w:val="nil"/>
              <w:left w:val="nil"/>
              <w:bottom w:val="nil"/>
              <w:right w:val="dotted" w:sz="4" w:space="0" w:color="auto"/>
            </w:tcBorders>
            <w:shd w:val="clear" w:color="auto" w:fill="auto"/>
            <w:vAlign w:val="center"/>
          </w:tcPr>
          <w:p w14:paraId="3F9A5971" w14:textId="77777777" w:rsidR="00382124" w:rsidRPr="00840623" w:rsidRDefault="00382124" w:rsidP="00382124">
            <w:pPr>
              <w:pStyle w:val="ICRHBTableText"/>
              <w:rPr>
                <w:lang w:val="nl-NL"/>
              </w:rPr>
            </w:pPr>
            <w:r w:rsidRPr="00840623">
              <w:rPr>
                <w:lang w:val="nl-NL"/>
              </w:rPr>
              <w:t xml:space="preserve">Doorlooptijd in </w:t>
            </w:r>
            <w:r w:rsidRPr="00840623">
              <w:rPr>
                <w:u w:val="single"/>
                <w:lang w:val="nl-NL"/>
              </w:rPr>
              <w:t>maanden</w:t>
            </w:r>
            <w:r w:rsidRPr="00840623">
              <w:rPr>
                <w:lang w:val="nl-NL"/>
              </w:rPr>
              <w:t xml:space="preserve"> volgens (uw) plan</w:t>
            </w:r>
            <w:r>
              <w:rPr>
                <w:lang w:val="nl-NL"/>
              </w:rPr>
              <w:t xml:space="preserve">. </w:t>
            </w:r>
            <w:r w:rsidRPr="00840623">
              <w:rPr>
                <w:lang w:val="nl-NL"/>
              </w:rPr>
              <w:t>Begin- en eindmaand beide meerekenen</w:t>
            </w:r>
          </w:p>
        </w:tc>
        <w:tc>
          <w:tcPr>
            <w:tcW w:w="1382" w:type="dxa"/>
            <w:tcBorders>
              <w:left w:val="dotted" w:sz="4" w:space="0" w:color="auto"/>
            </w:tcBorders>
            <w:shd w:val="clear" w:color="auto" w:fill="auto"/>
            <w:vAlign w:val="center"/>
          </w:tcPr>
          <w:sdt>
            <w:sdtPr>
              <w:id w:val="-1431195824"/>
              <w14:checkbox>
                <w14:checked w14:val="0"/>
                <w14:checkedState w14:val="2612" w14:font="MS Gothic"/>
                <w14:uncheckedState w14:val="2610" w14:font="MS Gothic"/>
              </w14:checkbox>
            </w:sdtPr>
            <w:sdtEndPr/>
            <w:sdtContent>
              <w:p w14:paraId="1F660B4F" w14:textId="77777777" w:rsidR="00382124" w:rsidRDefault="00382124" w:rsidP="00382124">
                <w:pPr>
                  <w:pStyle w:val="ICRHBTableText"/>
                  <w:jc w:val="center"/>
                </w:pPr>
                <w:r>
                  <w:rPr>
                    <w:rFonts w:ascii="MS Gothic" w:eastAsia="MS Gothic" w:hAnsi="MS Gothic" w:hint="eastAsia"/>
                  </w:rPr>
                  <w:t>☐</w:t>
                </w:r>
              </w:p>
            </w:sdtContent>
          </w:sdt>
          <w:p w14:paraId="28CCA593" w14:textId="77777777" w:rsidR="00382124" w:rsidRPr="00F43292" w:rsidRDefault="00382124" w:rsidP="00382124">
            <w:pPr>
              <w:pStyle w:val="ICRHBTableText"/>
              <w:jc w:val="center"/>
            </w:pPr>
            <w:r w:rsidRPr="00F43292">
              <w:t>&lt; 3</w:t>
            </w:r>
          </w:p>
        </w:tc>
        <w:tc>
          <w:tcPr>
            <w:tcW w:w="1382" w:type="dxa"/>
            <w:shd w:val="clear" w:color="auto" w:fill="auto"/>
            <w:vAlign w:val="center"/>
          </w:tcPr>
          <w:p w14:paraId="4DF8C401" w14:textId="77777777" w:rsidR="00382124" w:rsidRDefault="00930101" w:rsidP="00382124">
            <w:pPr>
              <w:pStyle w:val="ICRHBTableText"/>
              <w:jc w:val="center"/>
            </w:pPr>
            <w:sdt>
              <w:sdtPr>
                <w:id w:val="-142966984"/>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5B843EC4" w14:textId="77777777" w:rsidR="00382124" w:rsidRPr="00F43292" w:rsidRDefault="00382124" w:rsidP="00382124">
            <w:pPr>
              <w:pStyle w:val="ICRHBTableText"/>
              <w:jc w:val="center"/>
            </w:pPr>
            <w:r w:rsidRPr="00F43292">
              <w:t>3-&lt;9</w:t>
            </w:r>
          </w:p>
        </w:tc>
        <w:tc>
          <w:tcPr>
            <w:tcW w:w="1382" w:type="dxa"/>
            <w:shd w:val="clear" w:color="auto" w:fill="auto"/>
            <w:vAlign w:val="center"/>
          </w:tcPr>
          <w:sdt>
            <w:sdtPr>
              <w:id w:val="-234558841"/>
              <w14:checkbox>
                <w14:checked w14:val="0"/>
                <w14:checkedState w14:val="2612" w14:font="MS Gothic"/>
                <w14:uncheckedState w14:val="2610" w14:font="MS Gothic"/>
              </w14:checkbox>
            </w:sdtPr>
            <w:sdtEndPr/>
            <w:sdtContent>
              <w:p w14:paraId="7B68CE53" w14:textId="77777777" w:rsidR="00382124" w:rsidRDefault="00382124" w:rsidP="00382124">
                <w:pPr>
                  <w:pStyle w:val="ICRHBTableText"/>
                  <w:jc w:val="center"/>
                </w:pPr>
                <w:r>
                  <w:rPr>
                    <w:rFonts w:ascii="MS Gothic" w:eastAsia="MS Gothic" w:hAnsi="MS Gothic" w:hint="eastAsia"/>
                  </w:rPr>
                  <w:t>☐</w:t>
                </w:r>
              </w:p>
            </w:sdtContent>
          </w:sdt>
          <w:p w14:paraId="7EC04048" w14:textId="77777777" w:rsidR="00382124" w:rsidRPr="00F43292" w:rsidRDefault="00382124" w:rsidP="00382124">
            <w:pPr>
              <w:pStyle w:val="ICRHBTableText"/>
              <w:jc w:val="center"/>
            </w:pPr>
            <w:r w:rsidRPr="00F43292">
              <w:t>9-&lt; 18</w:t>
            </w:r>
          </w:p>
        </w:tc>
        <w:tc>
          <w:tcPr>
            <w:tcW w:w="1558" w:type="dxa"/>
            <w:vAlign w:val="center"/>
          </w:tcPr>
          <w:p w14:paraId="306F0D5B" w14:textId="77777777" w:rsidR="00382124" w:rsidRDefault="00930101" w:rsidP="00382124">
            <w:pPr>
              <w:pStyle w:val="ICRHBTableText"/>
              <w:jc w:val="center"/>
            </w:pPr>
            <w:sdt>
              <w:sdtPr>
                <w:id w:val="-1669853167"/>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2F6037FF" w14:textId="77777777" w:rsidR="00382124" w:rsidRPr="00F43292" w:rsidRDefault="00382124" w:rsidP="00382124">
            <w:pPr>
              <w:pStyle w:val="ICRHBTableText"/>
              <w:jc w:val="center"/>
            </w:pPr>
            <w:r w:rsidRPr="00F43292">
              <w:t>≥ 18</w:t>
            </w:r>
          </w:p>
        </w:tc>
      </w:tr>
      <w:tr w:rsidR="00382124" w:rsidRPr="00F43292" w14:paraId="7CE767CD" w14:textId="77777777" w:rsidTr="00382124">
        <w:tc>
          <w:tcPr>
            <w:tcW w:w="4219" w:type="dxa"/>
            <w:tcBorders>
              <w:top w:val="nil"/>
              <w:left w:val="nil"/>
              <w:bottom w:val="nil"/>
              <w:right w:val="dotted" w:sz="4" w:space="0" w:color="auto"/>
            </w:tcBorders>
            <w:shd w:val="clear" w:color="auto" w:fill="auto"/>
            <w:vAlign w:val="center"/>
          </w:tcPr>
          <w:p w14:paraId="54774166" w14:textId="77777777" w:rsidR="00382124" w:rsidRPr="009C0518" w:rsidRDefault="00382124" w:rsidP="00382124">
            <w:pPr>
              <w:pStyle w:val="ICRHBTableText"/>
              <w:rPr>
                <w:lang w:val="nl-NL"/>
              </w:rPr>
            </w:pPr>
            <w:r w:rsidRPr="009C0518">
              <w:rPr>
                <w:lang w:val="nl-NL"/>
              </w:rPr>
              <w:t>Exact aantal maanden (door u) gepland: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E14BEC4" w14:textId="77777777" w:rsidR="00382124" w:rsidRPr="00840623" w:rsidRDefault="00930101" w:rsidP="00382124">
            <w:pPr>
              <w:pStyle w:val="ICRHBTableText"/>
              <w:rPr>
                <w:lang w:val="nl-NL"/>
              </w:rPr>
            </w:pPr>
            <w:sdt>
              <w:sdtPr>
                <w:id w:val="-1418937996"/>
                <w:placeholder>
                  <w:docPart w:val="4940795721024D778463A6E9A01CD755"/>
                </w:placeholder>
                <w:showingPlcHdr/>
                <w:text/>
              </w:sdtPr>
              <w:sdtEndPr/>
              <w:sdtContent>
                <w:r w:rsidR="00382124">
                  <w:rPr>
                    <w:rStyle w:val="Tekstvantijdelijkeaanduiding"/>
                    <w:lang w:val="nl-NL"/>
                  </w:rPr>
                  <w:t>##</w:t>
                </w:r>
              </w:sdtContent>
            </w:sdt>
            <w:r w:rsidR="00382124" w:rsidRPr="00840623">
              <w:rPr>
                <w:lang w:val="nl-NL"/>
              </w:rPr>
              <w:t>maanden</w:t>
            </w:r>
          </w:p>
        </w:tc>
      </w:tr>
      <w:tr w:rsidR="00382124" w:rsidRPr="00F43292" w14:paraId="1FA07B77" w14:textId="77777777" w:rsidTr="00382124">
        <w:tc>
          <w:tcPr>
            <w:tcW w:w="4219" w:type="dxa"/>
            <w:tcBorders>
              <w:top w:val="nil"/>
              <w:left w:val="nil"/>
              <w:bottom w:val="nil"/>
              <w:right w:val="dotted" w:sz="4" w:space="0" w:color="auto"/>
            </w:tcBorders>
            <w:shd w:val="clear" w:color="auto" w:fill="auto"/>
            <w:vAlign w:val="center"/>
          </w:tcPr>
          <w:p w14:paraId="54861463" w14:textId="77777777" w:rsidR="00382124" w:rsidRPr="00840623" w:rsidRDefault="00382124" w:rsidP="00382124">
            <w:pPr>
              <w:pStyle w:val="ICRHBTableText"/>
              <w:rPr>
                <w:lang w:val="nl-NL"/>
              </w:rPr>
            </w:pPr>
            <w:r w:rsidRPr="00840623">
              <w:rPr>
                <w:lang w:val="nl-NL"/>
              </w:rPr>
              <w:t>Aantal maanden project onder uw leiding:</w:t>
            </w:r>
          </w:p>
          <w:p w14:paraId="36C90FFA" w14:textId="77777777" w:rsidR="00382124" w:rsidRPr="009C0518" w:rsidRDefault="00382124" w:rsidP="00382124">
            <w:pPr>
              <w:pStyle w:val="ICRHBTableText"/>
              <w:rPr>
                <w:lang w:val="nl-NL"/>
              </w:rPr>
            </w:pPr>
            <w:r w:rsidRPr="009C0518">
              <w:rPr>
                <w:lang w:val="nl-NL"/>
              </w:rPr>
              <w:t>Begin- en eindmaand beide meerekenen</w:t>
            </w:r>
          </w:p>
        </w:tc>
        <w:tc>
          <w:tcPr>
            <w:tcW w:w="1382" w:type="dxa"/>
            <w:tcBorders>
              <w:left w:val="dotted" w:sz="4" w:space="0" w:color="auto"/>
            </w:tcBorders>
            <w:shd w:val="clear" w:color="auto" w:fill="auto"/>
            <w:vAlign w:val="center"/>
          </w:tcPr>
          <w:sdt>
            <w:sdtPr>
              <w:id w:val="-963423180"/>
              <w14:checkbox>
                <w14:checked w14:val="0"/>
                <w14:checkedState w14:val="2612" w14:font="MS Gothic"/>
                <w14:uncheckedState w14:val="2610" w14:font="MS Gothic"/>
              </w14:checkbox>
            </w:sdtPr>
            <w:sdtEndPr/>
            <w:sdtContent>
              <w:p w14:paraId="5A76C6E1" w14:textId="77777777" w:rsidR="00382124" w:rsidRDefault="00382124" w:rsidP="00382124">
                <w:pPr>
                  <w:pStyle w:val="ICRHBTableText"/>
                  <w:jc w:val="center"/>
                </w:pPr>
                <w:r>
                  <w:rPr>
                    <w:rFonts w:ascii="MS Gothic" w:eastAsia="MS Gothic" w:hAnsi="MS Gothic" w:hint="eastAsia"/>
                  </w:rPr>
                  <w:t>☐</w:t>
                </w:r>
              </w:p>
            </w:sdtContent>
          </w:sdt>
          <w:p w14:paraId="19B89682" w14:textId="77777777" w:rsidR="00382124" w:rsidRPr="00F43292" w:rsidRDefault="00382124" w:rsidP="00382124">
            <w:pPr>
              <w:pStyle w:val="ICRHBTableText"/>
              <w:jc w:val="center"/>
            </w:pPr>
            <w:r w:rsidRPr="00F43292">
              <w:t xml:space="preserve">&lt; 3 </w:t>
            </w:r>
          </w:p>
        </w:tc>
        <w:tc>
          <w:tcPr>
            <w:tcW w:w="1382" w:type="dxa"/>
            <w:shd w:val="clear" w:color="auto" w:fill="auto"/>
            <w:vAlign w:val="center"/>
          </w:tcPr>
          <w:p w14:paraId="5972BADD" w14:textId="77777777" w:rsidR="00382124" w:rsidRDefault="00930101" w:rsidP="00382124">
            <w:pPr>
              <w:pStyle w:val="ICRHBTableText"/>
              <w:jc w:val="center"/>
            </w:pPr>
            <w:sdt>
              <w:sdtPr>
                <w:id w:val="-1744629716"/>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21778E9F" w14:textId="77777777" w:rsidR="00382124" w:rsidRPr="00F43292" w:rsidRDefault="00382124" w:rsidP="00382124">
            <w:pPr>
              <w:pStyle w:val="ICRHBTableText"/>
              <w:jc w:val="center"/>
            </w:pPr>
            <w:r w:rsidRPr="00F43292">
              <w:t xml:space="preserve">3-&lt;9 </w:t>
            </w:r>
          </w:p>
        </w:tc>
        <w:tc>
          <w:tcPr>
            <w:tcW w:w="1382" w:type="dxa"/>
            <w:shd w:val="clear" w:color="auto" w:fill="auto"/>
            <w:vAlign w:val="center"/>
          </w:tcPr>
          <w:sdt>
            <w:sdtPr>
              <w:id w:val="-1326890015"/>
              <w14:checkbox>
                <w14:checked w14:val="0"/>
                <w14:checkedState w14:val="2612" w14:font="MS Gothic"/>
                <w14:uncheckedState w14:val="2610" w14:font="MS Gothic"/>
              </w14:checkbox>
            </w:sdtPr>
            <w:sdtEndPr/>
            <w:sdtContent>
              <w:p w14:paraId="02A7378B" w14:textId="77777777" w:rsidR="00382124" w:rsidRDefault="00382124" w:rsidP="00382124">
                <w:pPr>
                  <w:pStyle w:val="ICRHBTableText"/>
                  <w:jc w:val="center"/>
                </w:pPr>
                <w:r>
                  <w:rPr>
                    <w:rFonts w:ascii="MS Gothic" w:eastAsia="MS Gothic" w:hAnsi="MS Gothic" w:hint="eastAsia"/>
                  </w:rPr>
                  <w:t>☐</w:t>
                </w:r>
              </w:p>
            </w:sdtContent>
          </w:sdt>
          <w:p w14:paraId="640A7170" w14:textId="77777777" w:rsidR="00382124" w:rsidRPr="00F43292" w:rsidRDefault="00382124" w:rsidP="00382124">
            <w:pPr>
              <w:pStyle w:val="ICRHBTableText"/>
              <w:jc w:val="center"/>
            </w:pPr>
            <w:r w:rsidRPr="00F43292">
              <w:t xml:space="preserve">9-&lt; 18 </w:t>
            </w:r>
          </w:p>
        </w:tc>
        <w:tc>
          <w:tcPr>
            <w:tcW w:w="1558" w:type="dxa"/>
            <w:vAlign w:val="center"/>
          </w:tcPr>
          <w:p w14:paraId="7FAEBA64" w14:textId="77777777" w:rsidR="00382124" w:rsidRDefault="00930101" w:rsidP="00382124">
            <w:pPr>
              <w:pStyle w:val="ICRHBTableText"/>
              <w:jc w:val="center"/>
            </w:pPr>
            <w:sdt>
              <w:sdtPr>
                <w:id w:val="1865248621"/>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6D3183F7" w14:textId="77777777" w:rsidR="00382124" w:rsidRPr="00F43292" w:rsidRDefault="00382124" w:rsidP="00382124">
            <w:pPr>
              <w:pStyle w:val="ICRHBTableText"/>
              <w:jc w:val="center"/>
            </w:pPr>
            <w:r w:rsidRPr="00F43292">
              <w:t xml:space="preserve">≥ 18 </w:t>
            </w:r>
          </w:p>
        </w:tc>
      </w:tr>
      <w:tr w:rsidR="00382124" w:rsidRPr="00F43292" w14:paraId="7193EE0A" w14:textId="77777777" w:rsidTr="00382124">
        <w:trPr>
          <w:trHeight w:hRule="exact" w:val="680"/>
        </w:trPr>
        <w:tc>
          <w:tcPr>
            <w:tcW w:w="4219" w:type="dxa"/>
            <w:tcBorders>
              <w:top w:val="nil"/>
              <w:left w:val="nil"/>
              <w:bottom w:val="nil"/>
              <w:right w:val="dotted" w:sz="4" w:space="0" w:color="auto"/>
            </w:tcBorders>
            <w:shd w:val="clear" w:color="auto" w:fill="auto"/>
            <w:vAlign w:val="center"/>
          </w:tcPr>
          <w:p w14:paraId="6AAD4AE3" w14:textId="77777777" w:rsidR="00382124" w:rsidRPr="00840623" w:rsidRDefault="00382124" w:rsidP="00382124">
            <w:pPr>
              <w:pStyle w:val="ICRHBTableText"/>
              <w:rPr>
                <w:lang w:val="nl-NL"/>
              </w:rPr>
            </w:pPr>
            <w:r w:rsidRPr="00840623">
              <w:rPr>
                <w:lang w:val="nl-NL"/>
              </w:rPr>
              <w:t xml:space="preserve">Exacte duur van uw betrokkenheid: </w:t>
            </w:r>
          </w:p>
          <w:p w14:paraId="151ECB52" w14:textId="77777777" w:rsidR="00382124" w:rsidRPr="009C0518" w:rsidRDefault="00382124" w:rsidP="00382124">
            <w:pPr>
              <w:pStyle w:val="ICRHBTableText"/>
              <w:rPr>
                <w:lang w:val="nl-NL"/>
              </w:rPr>
            </w:pPr>
            <w:r w:rsidRPr="009C0518">
              <w:rPr>
                <w:lang w:val="nl-NL"/>
              </w:rPr>
              <w:t>Begin- en eindmaand beide meerekenen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96ACEFF" w14:textId="77777777" w:rsidR="00382124" w:rsidRPr="00840623" w:rsidRDefault="00930101" w:rsidP="00382124">
            <w:pPr>
              <w:pStyle w:val="ICRHBTableText"/>
              <w:rPr>
                <w:lang w:val="nl-NL"/>
              </w:rPr>
            </w:pPr>
            <w:sdt>
              <w:sdtPr>
                <w:id w:val="-768231687"/>
                <w:placeholder>
                  <w:docPart w:val="A4D8D7335BA2480B824D7BB45EC5C5DB"/>
                </w:placeholder>
                <w:showingPlcHdr/>
                <w:text/>
              </w:sdtPr>
              <w:sdtEndPr/>
              <w:sdtContent>
                <w:r w:rsidR="00382124">
                  <w:rPr>
                    <w:rStyle w:val="Tekstvantijdelijkeaanduiding"/>
                    <w:lang w:val="nl-NL"/>
                  </w:rPr>
                  <w:t>##</w:t>
                </w:r>
              </w:sdtContent>
            </w:sdt>
            <w:r w:rsidR="00382124" w:rsidRPr="00840623">
              <w:rPr>
                <w:lang w:val="nl-NL"/>
              </w:rPr>
              <w:t>maanden</w:t>
            </w:r>
          </w:p>
        </w:tc>
      </w:tr>
      <w:tr w:rsidR="00382124" w:rsidRPr="00F43292" w14:paraId="50B157F2" w14:textId="77777777" w:rsidTr="00382124">
        <w:tc>
          <w:tcPr>
            <w:tcW w:w="4219" w:type="dxa"/>
            <w:tcBorders>
              <w:top w:val="nil"/>
              <w:left w:val="nil"/>
              <w:bottom w:val="nil"/>
              <w:right w:val="dotted" w:sz="4" w:space="0" w:color="auto"/>
            </w:tcBorders>
            <w:shd w:val="clear" w:color="auto" w:fill="auto"/>
            <w:vAlign w:val="center"/>
          </w:tcPr>
          <w:p w14:paraId="531FFAEE" w14:textId="77777777" w:rsidR="00382124" w:rsidRPr="009C0518" w:rsidRDefault="00382124" w:rsidP="00382124">
            <w:pPr>
              <w:pStyle w:val="ICRHBTableText"/>
              <w:rPr>
                <w:lang w:val="nl-NL"/>
              </w:rPr>
            </w:pPr>
            <w:r w:rsidRPr="009C0518">
              <w:rPr>
                <w:lang w:val="nl-NL"/>
              </w:rPr>
              <w:t xml:space="preserve">Projectmanagement-uren door u in dit project besteed: </w:t>
            </w:r>
          </w:p>
        </w:tc>
        <w:tc>
          <w:tcPr>
            <w:tcW w:w="1382" w:type="dxa"/>
            <w:tcBorders>
              <w:left w:val="dotted" w:sz="4" w:space="0" w:color="auto"/>
            </w:tcBorders>
            <w:shd w:val="clear" w:color="auto" w:fill="auto"/>
            <w:vAlign w:val="center"/>
          </w:tcPr>
          <w:p w14:paraId="0CEA5BB3" w14:textId="77777777" w:rsidR="00382124" w:rsidRDefault="00930101" w:rsidP="00382124">
            <w:pPr>
              <w:pStyle w:val="ICRHBTableText"/>
              <w:jc w:val="center"/>
            </w:pPr>
            <w:sdt>
              <w:sdtPr>
                <w:id w:val="-347417354"/>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15CC9056" w14:textId="77777777" w:rsidR="00382124" w:rsidRPr="00F43292" w:rsidRDefault="00382124" w:rsidP="00382124">
            <w:pPr>
              <w:pStyle w:val="ICRHBTableText"/>
              <w:jc w:val="center"/>
            </w:pPr>
            <w:r w:rsidRPr="00F43292">
              <w:t>&lt; 200</w:t>
            </w:r>
          </w:p>
        </w:tc>
        <w:tc>
          <w:tcPr>
            <w:tcW w:w="1382" w:type="dxa"/>
            <w:shd w:val="clear" w:color="auto" w:fill="auto"/>
            <w:vAlign w:val="center"/>
          </w:tcPr>
          <w:p w14:paraId="63C9F075" w14:textId="77777777" w:rsidR="00382124" w:rsidRDefault="00930101" w:rsidP="00382124">
            <w:pPr>
              <w:pStyle w:val="ICRHBTableText"/>
              <w:jc w:val="center"/>
            </w:pPr>
            <w:sdt>
              <w:sdtPr>
                <w:id w:val="1513413277"/>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551AA1B4" w14:textId="77777777" w:rsidR="00382124" w:rsidRPr="00F43292" w:rsidRDefault="00382124" w:rsidP="00382124">
            <w:pPr>
              <w:pStyle w:val="ICRHBTableText"/>
              <w:jc w:val="center"/>
            </w:pPr>
            <w:r w:rsidRPr="00F43292">
              <w:t>200-699</w:t>
            </w:r>
          </w:p>
        </w:tc>
        <w:tc>
          <w:tcPr>
            <w:tcW w:w="1382" w:type="dxa"/>
            <w:shd w:val="clear" w:color="auto" w:fill="auto"/>
            <w:vAlign w:val="center"/>
          </w:tcPr>
          <w:p w14:paraId="79BA5120" w14:textId="77777777" w:rsidR="00382124" w:rsidRDefault="00930101" w:rsidP="00382124">
            <w:pPr>
              <w:pStyle w:val="ICRHBTableText"/>
              <w:jc w:val="center"/>
            </w:pPr>
            <w:sdt>
              <w:sdtPr>
                <w:id w:val="385841801"/>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7BC7378D" w14:textId="77777777" w:rsidR="00382124" w:rsidRPr="00F43292" w:rsidRDefault="00382124" w:rsidP="00382124">
            <w:pPr>
              <w:pStyle w:val="ICRHBTableText"/>
              <w:jc w:val="center"/>
            </w:pPr>
            <w:r w:rsidRPr="00F43292">
              <w:t>700- 2.399</w:t>
            </w:r>
          </w:p>
        </w:tc>
        <w:tc>
          <w:tcPr>
            <w:tcW w:w="1558" w:type="dxa"/>
            <w:vAlign w:val="center"/>
          </w:tcPr>
          <w:p w14:paraId="24AB110A" w14:textId="77777777" w:rsidR="00382124" w:rsidRDefault="00930101" w:rsidP="00382124">
            <w:pPr>
              <w:pStyle w:val="ICRHBTableText"/>
              <w:jc w:val="center"/>
            </w:pPr>
            <w:sdt>
              <w:sdtPr>
                <w:id w:val="1205445615"/>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51B96700" w14:textId="77777777" w:rsidR="00382124" w:rsidRPr="00F43292" w:rsidRDefault="00382124" w:rsidP="00382124">
            <w:pPr>
              <w:pStyle w:val="ICRHBTableText"/>
              <w:jc w:val="center"/>
            </w:pPr>
            <w:r w:rsidRPr="00F43292">
              <w:t>≥ 2.400</w:t>
            </w:r>
          </w:p>
        </w:tc>
      </w:tr>
      <w:tr w:rsidR="00382124" w:rsidRPr="00F43292" w14:paraId="01A46F82" w14:textId="77777777" w:rsidTr="00382124">
        <w:tc>
          <w:tcPr>
            <w:tcW w:w="4219" w:type="dxa"/>
            <w:tcBorders>
              <w:top w:val="nil"/>
              <w:left w:val="nil"/>
              <w:bottom w:val="nil"/>
              <w:right w:val="dotted" w:sz="4" w:space="0" w:color="auto"/>
            </w:tcBorders>
            <w:shd w:val="clear" w:color="auto" w:fill="auto"/>
            <w:vAlign w:val="center"/>
          </w:tcPr>
          <w:p w14:paraId="3E87BCCD" w14:textId="77777777" w:rsidR="00382124" w:rsidRPr="009C0518" w:rsidRDefault="00382124" w:rsidP="00382124">
            <w:pPr>
              <w:pStyle w:val="ICRHBTableText"/>
              <w:rPr>
                <w:lang w:val="nl-NL"/>
              </w:rPr>
            </w:pPr>
            <w:r w:rsidRPr="009C0518">
              <w:rPr>
                <w:lang w:val="nl-NL"/>
              </w:rPr>
              <w:t>Exact aantal uren door uzelf besteed: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862CECC" w14:textId="77777777" w:rsidR="00382124" w:rsidRPr="00E53ACA" w:rsidRDefault="00930101" w:rsidP="00382124">
            <w:pPr>
              <w:pStyle w:val="ICRHBTableText"/>
              <w:rPr>
                <w:lang w:val="nl-NL"/>
              </w:rPr>
            </w:pPr>
            <w:sdt>
              <w:sdtPr>
                <w:id w:val="1415515175"/>
                <w:placeholder>
                  <w:docPart w:val="4FFB5BB923D742BCA4BB2E0E4F9F8E08"/>
                </w:placeholder>
                <w:showingPlcHdr/>
                <w:text/>
              </w:sdtPr>
              <w:sdtEndPr/>
              <w:sdtContent>
                <w:r w:rsidR="00382124">
                  <w:rPr>
                    <w:rStyle w:val="Tekstvantijdelijkeaanduiding"/>
                    <w:lang w:val="nl-NL"/>
                  </w:rPr>
                  <w:t>##</w:t>
                </w:r>
              </w:sdtContent>
            </w:sdt>
            <w:r w:rsidR="00382124">
              <w:t xml:space="preserve"> </w:t>
            </w:r>
            <w:r w:rsidR="00382124" w:rsidRPr="00E53ACA">
              <w:rPr>
                <w:lang w:val="nl-NL"/>
              </w:rPr>
              <w:t>uur</w:t>
            </w:r>
          </w:p>
        </w:tc>
      </w:tr>
      <w:tr w:rsidR="00382124" w:rsidRPr="00F43292" w14:paraId="6692CBC7" w14:textId="77777777" w:rsidTr="00382124">
        <w:tc>
          <w:tcPr>
            <w:tcW w:w="4219" w:type="dxa"/>
            <w:tcBorders>
              <w:top w:val="nil"/>
              <w:left w:val="nil"/>
              <w:bottom w:val="nil"/>
              <w:right w:val="dotted" w:sz="4" w:space="0" w:color="auto"/>
            </w:tcBorders>
            <w:shd w:val="clear" w:color="auto" w:fill="auto"/>
            <w:vAlign w:val="center"/>
          </w:tcPr>
          <w:p w14:paraId="1C568A66" w14:textId="77777777" w:rsidR="00382124" w:rsidRPr="009C0518" w:rsidRDefault="00382124" w:rsidP="00382124">
            <w:pPr>
              <w:pStyle w:val="ICRHBTableText"/>
              <w:rPr>
                <w:lang w:val="nl-NL"/>
              </w:rPr>
            </w:pPr>
            <w:r w:rsidRPr="009C0518">
              <w:rPr>
                <w:lang w:val="nl-NL"/>
              </w:rPr>
              <w:t>Uren door uw teamleden in dit project besteed (</w:t>
            </w:r>
            <w:r w:rsidRPr="009C0518">
              <w:rPr>
                <w:i/>
                <w:iCs/>
                <w:lang w:val="nl-NL"/>
              </w:rPr>
              <w:t>EXCLUSIEF uw eigen uren</w:t>
            </w:r>
            <w:r w:rsidRPr="009C0518">
              <w:rPr>
                <w:lang w:val="nl-NL"/>
              </w:rPr>
              <w:t xml:space="preserve">): </w:t>
            </w:r>
          </w:p>
          <w:p w14:paraId="3F081910" w14:textId="77777777" w:rsidR="00382124" w:rsidRPr="009C0518" w:rsidRDefault="00382124" w:rsidP="00382124">
            <w:pPr>
              <w:pStyle w:val="ICRHBTableText"/>
              <w:rPr>
                <w:lang w:val="nl-NL"/>
              </w:rPr>
            </w:pPr>
          </w:p>
        </w:tc>
        <w:tc>
          <w:tcPr>
            <w:tcW w:w="1382" w:type="dxa"/>
            <w:tcBorders>
              <w:left w:val="dotted" w:sz="4" w:space="0" w:color="auto"/>
            </w:tcBorders>
            <w:shd w:val="clear" w:color="auto" w:fill="auto"/>
            <w:vAlign w:val="center"/>
          </w:tcPr>
          <w:p w14:paraId="34B64E05" w14:textId="77777777" w:rsidR="00382124" w:rsidRDefault="00930101" w:rsidP="00382124">
            <w:pPr>
              <w:pStyle w:val="ICRHBTableText"/>
              <w:jc w:val="center"/>
            </w:pPr>
            <w:sdt>
              <w:sdtPr>
                <w:id w:val="1289549095"/>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50DBF7D2" w14:textId="77777777" w:rsidR="00382124" w:rsidRPr="00F43292" w:rsidRDefault="00382124" w:rsidP="00382124">
            <w:pPr>
              <w:pStyle w:val="ICRHBTableText"/>
              <w:jc w:val="center"/>
            </w:pPr>
            <w:r w:rsidRPr="00F43292">
              <w:t>&lt; 1100</w:t>
            </w:r>
          </w:p>
          <w:p w14:paraId="21BF239C" w14:textId="77777777" w:rsidR="00382124" w:rsidRPr="00F43292" w:rsidRDefault="00382124" w:rsidP="00382124">
            <w:pPr>
              <w:pStyle w:val="ICRHBTableText"/>
              <w:jc w:val="center"/>
            </w:pPr>
          </w:p>
        </w:tc>
        <w:tc>
          <w:tcPr>
            <w:tcW w:w="1382" w:type="dxa"/>
            <w:shd w:val="clear" w:color="auto" w:fill="auto"/>
            <w:vAlign w:val="center"/>
          </w:tcPr>
          <w:p w14:paraId="3CC5D5DD" w14:textId="77777777" w:rsidR="00382124" w:rsidRDefault="00930101" w:rsidP="00382124">
            <w:pPr>
              <w:pStyle w:val="ICRHBTableText"/>
              <w:jc w:val="center"/>
            </w:pPr>
            <w:sdt>
              <w:sdtPr>
                <w:id w:val="971410585"/>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0CAA4FFD" w14:textId="77777777" w:rsidR="00382124" w:rsidRPr="00F43292" w:rsidRDefault="00382124" w:rsidP="00382124">
            <w:pPr>
              <w:pStyle w:val="ICRHBTableText"/>
              <w:jc w:val="center"/>
            </w:pPr>
            <w:r w:rsidRPr="00F43292">
              <w:t>1100-6249</w:t>
            </w:r>
          </w:p>
          <w:p w14:paraId="7CCB4212" w14:textId="77777777" w:rsidR="00382124" w:rsidRPr="00F43292" w:rsidRDefault="00382124" w:rsidP="00382124">
            <w:pPr>
              <w:pStyle w:val="ICRHBTableText"/>
              <w:jc w:val="center"/>
            </w:pPr>
          </w:p>
        </w:tc>
        <w:tc>
          <w:tcPr>
            <w:tcW w:w="1382" w:type="dxa"/>
            <w:shd w:val="clear" w:color="auto" w:fill="auto"/>
            <w:vAlign w:val="center"/>
          </w:tcPr>
          <w:p w14:paraId="1CB2B057" w14:textId="77777777" w:rsidR="00382124" w:rsidRDefault="00930101" w:rsidP="00382124">
            <w:pPr>
              <w:pStyle w:val="ICRHBTableText"/>
              <w:jc w:val="center"/>
            </w:pPr>
            <w:sdt>
              <w:sdtPr>
                <w:id w:val="832492955"/>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0E23C091" w14:textId="77777777" w:rsidR="00382124" w:rsidRPr="00F43292" w:rsidRDefault="00382124" w:rsidP="00382124">
            <w:pPr>
              <w:pStyle w:val="ICRHBTableText"/>
              <w:jc w:val="center"/>
            </w:pPr>
            <w:r w:rsidRPr="00F43292">
              <w:t>6.250-&lt;30.000</w:t>
            </w:r>
          </w:p>
        </w:tc>
        <w:tc>
          <w:tcPr>
            <w:tcW w:w="1558" w:type="dxa"/>
            <w:vAlign w:val="center"/>
          </w:tcPr>
          <w:p w14:paraId="0C9F2EAE" w14:textId="77777777" w:rsidR="00382124" w:rsidRDefault="00930101" w:rsidP="00382124">
            <w:pPr>
              <w:pStyle w:val="ICRHBTableText"/>
              <w:jc w:val="center"/>
            </w:pPr>
            <w:sdt>
              <w:sdtPr>
                <w:id w:val="124590395"/>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51CE7EEF" w14:textId="77777777" w:rsidR="00382124" w:rsidRPr="00F43292" w:rsidRDefault="00382124" w:rsidP="00382124">
            <w:pPr>
              <w:pStyle w:val="ICRHBTableText"/>
              <w:jc w:val="center"/>
            </w:pPr>
            <w:r w:rsidRPr="00F43292">
              <w:t>≥ 30.000</w:t>
            </w:r>
          </w:p>
          <w:p w14:paraId="79E879BA" w14:textId="77777777" w:rsidR="00382124" w:rsidRPr="00F43292" w:rsidRDefault="00382124" w:rsidP="00382124">
            <w:pPr>
              <w:pStyle w:val="ICRHBTableText"/>
              <w:jc w:val="center"/>
            </w:pPr>
          </w:p>
        </w:tc>
      </w:tr>
      <w:tr w:rsidR="00382124" w:rsidRPr="00F43292" w14:paraId="16F8E507" w14:textId="77777777" w:rsidTr="00382124">
        <w:tc>
          <w:tcPr>
            <w:tcW w:w="4219" w:type="dxa"/>
            <w:tcBorders>
              <w:top w:val="nil"/>
              <w:left w:val="nil"/>
              <w:bottom w:val="nil"/>
              <w:right w:val="dotted" w:sz="4" w:space="0" w:color="auto"/>
            </w:tcBorders>
            <w:shd w:val="clear" w:color="auto" w:fill="auto"/>
            <w:vAlign w:val="center"/>
          </w:tcPr>
          <w:p w14:paraId="28A09133" w14:textId="77777777" w:rsidR="00382124" w:rsidRPr="009C0518" w:rsidRDefault="00382124" w:rsidP="00382124">
            <w:pPr>
              <w:pStyle w:val="ICRHBTableText"/>
              <w:rPr>
                <w:lang w:val="nl-NL"/>
              </w:rPr>
            </w:pPr>
            <w:r w:rsidRPr="009C0518">
              <w:rPr>
                <w:lang w:val="nl-NL"/>
              </w:rPr>
              <w:t>Exact aantal uren van uw teamleden: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2EF0754" w14:textId="77777777" w:rsidR="00382124" w:rsidRPr="00B57FEB" w:rsidRDefault="00930101" w:rsidP="00382124">
            <w:pPr>
              <w:pStyle w:val="ICRHBTableText"/>
              <w:rPr>
                <w:lang w:val="nl-NL"/>
              </w:rPr>
            </w:pPr>
            <w:sdt>
              <w:sdtPr>
                <w:id w:val="466015393"/>
                <w:placeholder>
                  <w:docPart w:val="C0E4D5A4D216428BA7538069D02413B7"/>
                </w:placeholder>
                <w:showingPlcHdr/>
                <w:text/>
              </w:sdtPr>
              <w:sdtEndPr/>
              <w:sdtContent>
                <w:r w:rsidR="00382124">
                  <w:rPr>
                    <w:rStyle w:val="Tekstvantijdelijkeaanduiding"/>
                    <w:lang w:val="nl-NL"/>
                  </w:rPr>
                  <w:t>##</w:t>
                </w:r>
              </w:sdtContent>
            </w:sdt>
            <w:r w:rsidR="00382124" w:rsidRPr="00B57FEB">
              <w:rPr>
                <w:lang w:val="nl-NL"/>
              </w:rPr>
              <w:t>uur</w:t>
            </w:r>
          </w:p>
        </w:tc>
      </w:tr>
      <w:tr w:rsidR="00382124" w:rsidRPr="00F43292" w14:paraId="180A8838" w14:textId="77777777" w:rsidTr="00382124">
        <w:tc>
          <w:tcPr>
            <w:tcW w:w="4219" w:type="dxa"/>
            <w:tcBorders>
              <w:top w:val="nil"/>
              <w:left w:val="nil"/>
              <w:bottom w:val="nil"/>
              <w:right w:val="dotted" w:sz="4" w:space="0" w:color="auto"/>
            </w:tcBorders>
            <w:shd w:val="clear" w:color="auto" w:fill="auto"/>
            <w:vAlign w:val="center"/>
          </w:tcPr>
          <w:p w14:paraId="65770A45" w14:textId="77777777" w:rsidR="00382124" w:rsidRDefault="00382124" w:rsidP="00382124">
            <w:pPr>
              <w:pStyle w:val="ICRHBTableText"/>
              <w:rPr>
                <w:lang w:val="nl-NL"/>
              </w:rPr>
            </w:pPr>
            <w:r w:rsidRPr="000A71E6">
              <w:rPr>
                <w:lang w:val="nl-NL"/>
              </w:rPr>
              <w:t xml:space="preserve">Aantal door u aangestuurde teamleden: </w:t>
            </w:r>
          </w:p>
          <w:p w14:paraId="22D1D2E8" w14:textId="77777777" w:rsidR="00382124" w:rsidRPr="000A71E6" w:rsidRDefault="00382124" w:rsidP="00382124">
            <w:pPr>
              <w:pStyle w:val="ICRHBTableText"/>
              <w:rPr>
                <w:lang w:val="nl-NL"/>
              </w:rPr>
            </w:pPr>
            <w:r w:rsidRPr="000A71E6">
              <w:rPr>
                <w:lang w:val="nl-NL"/>
              </w:rPr>
              <w:t>(direct/indirect, voltijds/ deeltijds)</w:t>
            </w:r>
          </w:p>
        </w:tc>
        <w:tc>
          <w:tcPr>
            <w:tcW w:w="1382" w:type="dxa"/>
            <w:tcBorders>
              <w:left w:val="dotted" w:sz="4" w:space="0" w:color="auto"/>
            </w:tcBorders>
            <w:shd w:val="clear" w:color="auto" w:fill="auto"/>
            <w:vAlign w:val="center"/>
          </w:tcPr>
          <w:p w14:paraId="6694DFF3" w14:textId="77777777" w:rsidR="00382124" w:rsidRDefault="00930101" w:rsidP="00382124">
            <w:pPr>
              <w:pStyle w:val="ICRHBTableText"/>
              <w:jc w:val="center"/>
            </w:pPr>
            <w:sdt>
              <w:sdtPr>
                <w:id w:val="-2019148741"/>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78606D07" w14:textId="77777777" w:rsidR="00382124" w:rsidRPr="00F43292" w:rsidRDefault="00382124" w:rsidP="00382124">
            <w:pPr>
              <w:pStyle w:val="ICRHBTableText"/>
              <w:jc w:val="center"/>
            </w:pPr>
            <w:r w:rsidRPr="00F43292">
              <w:t>&lt; 5</w:t>
            </w:r>
          </w:p>
        </w:tc>
        <w:tc>
          <w:tcPr>
            <w:tcW w:w="1382" w:type="dxa"/>
            <w:shd w:val="clear" w:color="auto" w:fill="auto"/>
            <w:vAlign w:val="center"/>
          </w:tcPr>
          <w:p w14:paraId="26439A22" w14:textId="77777777" w:rsidR="00382124" w:rsidRDefault="00930101" w:rsidP="00382124">
            <w:pPr>
              <w:pStyle w:val="ICRHBTableText"/>
              <w:jc w:val="center"/>
            </w:pPr>
            <w:sdt>
              <w:sdtPr>
                <w:id w:val="54124315"/>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0A7CD61C" w14:textId="77777777" w:rsidR="00382124" w:rsidRPr="00F43292" w:rsidRDefault="00382124" w:rsidP="00382124">
            <w:pPr>
              <w:pStyle w:val="ICRHBTableText"/>
              <w:jc w:val="center"/>
            </w:pPr>
            <w:r w:rsidRPr="00F43292">
              <w:t>5-9</w:t>
            </w:r>
          </w:p>
        </w:tc>
        <w:tc>
          <w:tcPr>
            <w:tcW w:w="1382" w:type="dxa"/>
            <w:shd w:val="clear" w:color="auto" w:fill="auto"/>
            <w:vAlign w:val="center"/>
          </w:tcPr>
          <w:p w14:paraId="722E95C8" w14:textId="77777777" w:rsidR="00382124" w:rsidRDefault="00930101" w:rsidP="00382124">
            <w:pPr>
              <w:pStyle w:val="ICRHBTableText"/>
              <w:jc w:val="center"/>
            </w:pPr>
            <w:sdt>
              <w:sdtPr>
                <w:id w:val="-2125062028"/>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003520E8" w14:textId="77777777" w:rsidR="00382124" w:rsidRPr="00F43292" w:rsidRDefault="00382124" w:rsidP="00382124">
            <w:pPr>
              <w:pStyle w:val="ICRHBTableText"/>
              <w:jc w:val="center"/>
            </w:pPr>
            <w:r w:rsidRPr="00F43292">
              <w:t>10-29</w:t>
            </w:r>
          </w:p>
        </w:tc>
        <w:tc>
          <w:tcPr>
            <w:tcW w:w="1558" w:type="dxa"/>
            <w:vAlign w:val="center"/>
          </w:tcPr>
          <w:p w14:paraId="113C1284" w14:textId="77777777" w:rsidR="00382124" w:rsidRDefault="00930101" w:rsidP="00382124">
            <w:pPr>
              <w:pStyle w:val="ICRHBTableText"/>
              <w:jc w:val="center"/>
            </w:pPr>
            <w:sdt>
              <w:sdtPr>
                <w:id w:val="1587347627"/>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489F0834" w14:textId="77777777" w:rsidR="00382124" w:rsidRPr="00F43292" w:rsidRDefault="00382124" w:rsidP="00382124">
            <w:pPr>
              <w:pStyle w:val="ICRHBTableText"/>
              <w:jc w:val="center"/>
            </w:pPr>
            <w:r w:rsidRPr="00F43292">
              <w:t>≥ 30</w:t>
            </w:r>
          </w:p>
        </w:tc>
      </w:tr>
      <w:tr w:rsidR="00382124" w:rsidRPr="00F43292" w14:paraId="1C97D1EA" w14:textId="77777777" w:rsidTr="00382124">
        <w:tc>
          <w:tcPr>
            <w:tcW w:w="4219" w:type="dxa"/>
            <w:tcBorders>
              <w:top w:val="nil"/>
              <w:left w:val="nil"/>
              <w:bottom w:val="nil"/>
              <w:right w:val="dotted" w:sz="4" w:space="0" w:color="auto"/>
            </w:tcBorders>
            <w:shd w:val="clear" w:color="auto" w:fill="auto"/>
            <w:vAlign w:val="center"/>
          </w:tcPr>
          <w:p w14:paraId="6718836A" w14:textId="77777777" w:rsidR="00382124" w:rsidRPr="009C0518" w:rsidRDefault="00382124" w:rsidP="00382124">
            <w:pPr>
              <w:pStyle w:val="ICRHBTableText"/>
              <w:rPr>
                <w:lang w:val="nl-NL"/>
              </w:rPr>
            </w:pPr>
            <w:r w:rsidRPr="009C0518">
              <w:rPr>
                <w:lang w:val="nl-NL"/>
              </w:rPr>
              <w:lastRenderedPageBreak/>
              <w:t xml:space="preserve">Aantal belanghebbende partijen: </w:t>
            </w:r>
          </w:p>
          <w:p w14:paraId="327666C1" w14:textId="77777777" w:rsidR="00382124" w:rsidRPr="009C0518" w:rsidRDefault="00382124" w:rsidP="00382124">
            <w:pPr>
              <w:pStyle w:val="ICRHBTableText"/>
              <w:rPr>
                <w:lang w:val="nl-NL"/>
              </w:rPr>
            </w:pPr>
            <w:r w:rsidRPr="009C0518">
              <w:rPr>
                <w:lang w:val="nl-NL"/>
              </w:rPr>
              <w:t xml:space="preserve">Bijv. opdrachtgever, klanten, gebruikers, leveranciers etc. </w:t>
            </w:r>
          </w:p>
        </w:tc>
        <w:tc>
          <w:tcPr>
            <w:tcW w:w="1382" w:type="dxa"/>
            <w:tcBorders>
              <w:left w:val="dotted" w:sz="4" w:space="0" w:color="auto"/>
            </w:tcBorders>
            <w:shd w:val="clear" w:color="auto" w:fill="auto"/>
            <w:vAlign w:val="center"/>
          </w:tcPr>
          <w:p w14:paraId="0350CD83" w14:textId="77777777" w:rsidR="00382124" w:rsidRDefault="00930101" w:rsidP="00382124">
            <w:pPr>
              <w:pStyle w:val="ICRHBTableText"/>
              <w:jc w:val="center"/>
            </w:pPr>
            <w:sdt>
              <w:sdtPr>
                <w:id w:val="636766698"/>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4DE8D46F" w14:textId="77777777" w:rsidR="00382124" w:rsidRPr="00F43292" w:rsidRDefault="00382124" w:rsidP="00382124">
            <w:pPr>
              <w:pStyle w:val="ICRHBTableText"/>
              <w:jc w:val="center"/>
            </w:pPr>
            <w:r w:rsidRPr="00F43292">
              <w:t>&lt; 4</w:t>
            </w:r>
          </w:p>
        </w:tc>
        <w:tc>
          <w:tcPr>
            <w:tcW w:w="1382" w:type="dxa"/>
            <w:shd w:val="clear" w:color="auto" w:fill="auto"/>
            <w:vAlign w:val="center"/>
          </w:tcPr>
          <w:p w14:paraId="782A88DB" w14:textId="77777777" w:rsidR="00382124" w:rsidRDefault="00930101" w:rsidP="00382124">
            <w:pPr>
              <w:pStyle w:val="ICRHBTableText"/>
              <w:jc w:val="center"/>
            </w:pPr>
            <w:sdt>
              <w:sdtPr>
                <w:id w:val="-155842214"/>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12D124EF" w14:textId="77777777" w:rsidR="00382124" w:rsidRPr="00F43292" w:rsidRDefault="00382124" w:rsidP="00382124">
            <w:pPr>
              <w:pStyle w:val="ICRHBTableText"/>
              <w:jc w:val="center"/>
            </w:pPr>
            <w:r w:rsidRPr="00F43292">
              <w:t>4-7</w:t>
            </w:r>
          </w:p>
        </w:tc>
        <w:tc>
          <w:tcPr>
            <w:tcW w:w="1382" w:type="dxa"/>
            <w:shd w:val="clear" w:color="auto" w:fill="auto"/>
            <w:vAlign w:val="center"/>
          </w:tcPr>
          <w:p w14:paraId="7C82A389" w14:textId="77777777" w:rsidR="00382124" w:rsidRDefault="00930101" w:rsidP="00382124">
            <w:pPr>
              <w:pStyle w:val="ICRHBTableText"/>
              <w:jc w:val="center"/>
            </w:pPr>
            <w:sdt>
              <w:sdtPr>
                <w:id w:val="441734195"/>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3AC8C03F" w14:textId="77777777" w:rsidR="00382124" w:rsidRPr="00F43292" w:rsidRDefault="00382124" w:rsidP="00382124">
            <w:pPr>
              <w:pStyle w:val="ICRHBTableText"/>
              <w:jc w:val="center"/>
            </w:pPr>
            <w:r w:rsidRPr="00F43292">
              <w:t>≥ 8</w:t>
            </w:r>
          </w:p>
        </w:tc>
        <w:tc>
          <w:tcPr>
            <w:tcW w:w="1558" w:type="dxa"/>
            <w:vAlign w:val="center"/>
          </w:tcPr>
          <w:p w14:paraId="428405EE" w14:textId="77777777" w:rsidR="00382124" w:rsidRDefault="00930101" w:rsidP="00382124">
            <w:pPr>
              <w:pStyle w:val="ICRHBTableText"/>
              <w:jc w:val="center"/>
            </w:pPr>
            <w:sdt>
              <w:sdtPr>
                <w:id w:val="1881196384"/>
                <w14:checkbox>
                  <w14:checked w14:val="0"/>
                  <w14:checkedState w14:val="2612" w14:font="MS Gothic"/>
                  <w14:uncheckedState w14:val="2610" w14:font="MS Gothic"/>
                </w14:checkbox>
              </w:sdtPr>
              <w:sdtEndPr/>
              <w:sdtContent>
                <w:r w:rsidR="00382124">
                  <w:rPr>
                    <w:rFonts w:ascii="MS Gothic" w:eastAsia="MS Gothic" w:hAnsi="MS Gothic" w:hint="eastAsia"/>
                  </w:rPr>
                  <w:t>☐</w:t>
                </w:r>
              </w:sdtContent>
            </w:sdt>
          </w:p>
          <w:p w14:paraId="5DE45B84" w14:textId="77777777" w:rsidR="00382124" w:rsidRPr="00F43292" w:rsidRDefault="00382124" w:rsidP="00382124">
            <w:pPr>
              <w:pStyle w:val="ICRHBTableText"/>
              <w:jc w:val="center"/>
            </w:pPr>
            <w:r w:rsidRPr="00F43292">
              <w:t>≥ 16</w:t>
            </w:r>
            <w:r>
              <w:t>*</w:t>
            </w:r>
          </w:p>
        </w:tc>
      </w:tr>
    </w:tbl>
    <w:p w14:paraId="075CB442" w14:textId="77777777" w:rsidR="00382124" w:rsidRPr="00655612" w:rsidRDefault="00382124" w:rsidP="00382124">
      <w:pPr>
        <w:autoSpaceDE w:val="0"/>
        <w:autoSpaceDN w:val="0"/>
        <w:adjustRightInd w:val="0"/>
        <w:ind w:right="-568"/>
        <w:rPr>
          <w:rFonts w:cs="Calibri"/>
          <w:b/>
          <w:bCs/>
          <w:i/>
          <w:color w:val="000000"/>
          <w:sz w:val="18"/>
          <w:szCs w:val="18"/>
          <w:shd w:val="clear" w:color="auto" w:fill="auto"/>
          <w:lang w:eastAsia="nl-NL"/>
        </w:rPr>
      </w:pPr>
      <w:r w:rsidRPr="00655612">
        <w:rPr>
          <w:i/>
          <w:sz w:val="18"/>
          <w:szCs w:val="18"/>
        </w:rPr>
        <w:ptab w:relativeTo="margin" w:alignment="right" w:leader="none"/>
      </w:r>
      <w:r w:rsidRPr="00655612">
        <w:rPr>
          <w:i/>
          <w:sz w:val="18"/>
          <w:szCs w:val="18"/>
        </w:rPr>
        <w:t xml:space="preserve">   * waarvan min. 6 op directieniveau</w:t>
      </w:r>
    </w:p>
    <w:p w14:paraId="0A7C0EF0" w14:textId="77777777" w:rsidR="00D71D8D" w:rsidRDefault="00E00DBB" w:rsidP="00585F54">
      <w:pPr>
        <w:pStyle w:val="Kop3"/>
        <w:rPr>
          <w:szCs w:val="22"/>
        </w:rPr>
      </w:pPr>
      <w:bookmarkStart w:id="35" w:name="_Toc455052182"/>
      <w:bookmarkStart w:id="36" w:name="_Toc455052567"/>
      <w:r w:rsidRPr="00F43292">
        <w:rPr>
          <w:szCs w:val="22"/>
        </w:rPr>
        <w:t>Project 2</w:t>
      </w:r>
      <w:bookmarkEnd w:id="35"/>
      <w:bookmarkEnd w:id="36"/>
    </w:p>
    <w:p w14:paraId="5455C130" w14:textId="77777777" w:rsidR="00105D80" w:rsidRPr="00382124" w:rsidRDefault="00105D80" w:rsidP="00105D80">
      <w:pPr>
        <w:pStyle w:val="Kop4"/>
        <w:rPr>
          <w:rFonts w:ascii="Cambria" w:hAnsi="Cambria"/>
          <w:szCs w:val="22"/>
        </w:rPr>
      </w:pPr>
      <w:bookmarkStart w:id="37" w:name="_Toc455052183"/>
      <w:bookmarkStart w:id="38" w:name="_Toc455052568"/>
      <w:r w:rsidRPr="00382124">
        <w:rPr>
          <w:rFonts w:ascii="Cambria" w:hAnsi="Cambria"/>
          <w:szCs w:val="22"/>
        </w:rPr>
        <w:t>Algemene projectinformatie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105D80" w:rsidRPr="00F43292" w14:paraId="55930057" w14:textId="77777777" w:rsidTr="00183C67">
        <w:trPr>
          <w:trHeight w:val="20"/>
        </w:trPr>
        <w:tc>
          <w:tcPr>
            <w:tcW w:w="3794" w:type="dxa"/>
            <w:tcBorders>
              <w:top w:val="nil"/>
              <w:left w:val="nil"/>
              <w:bottom w:val="nil"/>
              <w:right w:val="dotted" w:sz="4" w:space="0" w:color="auto"/>
            </w:tcBorders>
            <w:shd w:val="clear" w:color="auto" w:fill="auto"/>
            <w:vAlign w:val="center"/>
          </w:tcPr>
          <w:p w14:paraId="78E12A85" w14:textId="77777777" w:rsidR="00105D80" w:rsidRPr="009C0518" w:rsidRDefault="00105D80" w:rsidP="00183C67">
            <w:pPr>
              <w:pStyle w:val="ICRHBTableText"/>
              <w:rPr>
                <w:lang w:val="nl-NL"/>
              </w:rPr>
            </w:pPr>
            <w:r w:rsidRPr="009C0518">
              <w:rPr>
                <w:lang w:val="nl-NL"/>
              </w:rPr>
              <w:t>Naam van uw (deel)project:</w:t>
            </w:r>
          </w:p>
        </w:tc>
        <w:sdt>
          <w:sdtPr>
            <w:id w:val="-335609282"/>
            <w:placeholder>
              <w:docPart w:val="B889786A6A764D9BAD91D489F28EF0EB"/>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1293995" w14:textId="77777777" w:rsidR="00105D80" w:rsidRPr="00DD580E" w:rsidRDefault="00105D80" w:rsidP="00183C67">
                <w:pPr>
                  <w:pStyle w:val="ICRHBTableText"/>
                  <w:rPr>
                    <w:lang w:val="nl-NL"/>
                  </w:rPr>
                </w:pPr>
                <w:r>
                  <w:rPr>
                    <w:rStyle w:val="Tekstvantijdelijkeaanduiding"/>
                    <w:lang w:val="nl-NL"/>
                  </w:rPr>
                  <w:t>Naam (deel)project</w:t>
                </w:r>
              </w:p>
            </w:tc>
          </w:sdtContent>
        </w:sdt>
      </w:tr>
      <w:tr w:rsidR="00105D80" w:rsidRPr="00F43292" w14:paraId="70E6A3D1" w14:textId="77777777" w:rsidTr="00183C67">
        <w:trPr>
          <w:trHeight w:val="20"/>
        </w:trPr>
        <w:tc>
          <w:tcPr>
            <w:tcW w:w="3794" w:type="dxa"/>
            <w:tcBorders>
              <w:top w:val="nil"/>
              <w:left w:val="nil"/>
              <w:bottom w:val="nil"/>
              <w:right w:val="dotted" w:sz="4" w:space="0" w:color="auto"/>
            </w:tcBorders>
            <w:shd w:val="clear" w:color="auto" w:fill="auto"/>
            <w:vAlign w:val="center"/>
          </w:tcPr>
          <w:p w14:paraId="0380E326" w14:textId="77777777" w:rsidR="00105D80" w:rsidRPr="00F43292" w:rsidRDefault="00105D80" w:rsidP="00183C67">
            <w:pPr>
              <w:pStyle w:val="ICRHBTableText"/>
            </w:pPr>
            <w:r w:rsidRPr="00F43292">
              <w:t>Naam van uw opdrachtgever:</w:t>
            </w:r>
          </w:p>
        </w:tc>
        <w:sdt>
          <w:sdtPr>
            <w:id w:val="1341652538"/>
            <w:placeholder>
              <w:docPart w:val="738B2568FA974FFF82D164A1B4EE508C"/>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296DE9B" w14:textId="77777777" w:rsidR="00105D80" w:rsidRPr="007F46E3" w:rsidRDefault="00105D80" w:rsidP="00183C67">
                <w:pPr>
                  <w:pStyle w:val="ICRHBTableText"/>
                  <w:rPr>
                    <w:lang w:val="nl-NL"/>
                  </w:rPr>
                </w:pPr>
                <w:r>
                  <w:rPr>
                    <w:rStyle w:val="Tekstvantijdelijkeaanduiding"/>
                    <w:lang w:val="nl-NL"/>
                  </w:rPr>
                  <w:t>Naam opdrachtgever</w:t>
                </w:r>
              </w:p>
            </w:tc>
          </w:sdtContent>
        </w:sdt>
      </w:tr>
      <w:tr w:rsidR="00105D80" w:rsidRPr="00F43292" w14:paraId="2E0E8A16" w14:textId="77777777" w:rsidTr="00183C67">
        <w:trPr>
          <w:trHeight w:val="20"/>
        </w:trPr>
        <w:tc>
          <w:tcPr>
            <w:tcW w:w="3794" w:type="dxa"/>
            <w:tcBorders>
              <w:top w:val="nil"/>
              <w:left w:val="nil"/>
              <w:bottom w:val="nil"/>
              <w:right w:val="dotted" w:sz="4" w:space="0" w:color="auto"/>
            </w:tcBorders>
            <w:shd w:val="clear" w:color="auto" w:fill="auto"/>
            <w:vAlign w:val="center"/>
          </w:tcPr>
          <w:p w14:paraId="5B277C04" w14:textId="77777777" w:rsidR="00105D80" w:rsidRPr="00F43292" w:rsidRDefault="00105D80" w:rsidP="00183C67">
            <w:pPr>
              <w:pStyle w:val="ICRHBTableText"/>
            </w:pPr>
            <w:r w:rsidRPr="00F43292">
              <w:t>Functie van uw opdrachtgever:</w:t>
            </w:r>
          </w:p>
        </w:tc>
        <w:sdt>
          <w:sdtPr>
            <w:id w:val="1614242786"/>
            <w:placeholder>
              <w:docPart w:val="134F0E992BB4449192F1137934D3B7A8"/>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4CD965F" w14:textId="77777777" w:rsidR="00105D80" w:rsidRPr="007F46E3" w:rsidRDefault="00105D80" w:rsidP="00183C67">
                <w:pPr>
                  <w:pStyle w:val="ICRHBTableText"/>
                  <w:rPr>
                    <w:lang w:val="nl-NL"/>
                  </w:rPr>
                </w:pPr>
                <w:r>
                  <w:rPr>
                    <w:rStyle w:val="Tekstvantijdelijkeaanduiding"/>
                    <w:lang w:val="nl-NL"/>
                  </w:rPr>
                  <w:t>Functie opdrachtgever</w:t>
                </w:r>
              </w:p>
            </w:tc>
          </w:sdtContent>
        </w:sdt>
      </w:tr>
      <w:tr w:rsidR="00105D80" w:rsidRPr="00F43292" w14:paraId="5AB38594" w14:textId="77777777" w:rsidTr="00183C67">
        <w:trPr>
          <w:trHeight w:val="20"/>
        </w:trPr>
        <w:tc>
          <w:tcPr>
            <w:tcW w:w="3794" w:type="dxa"/>
            <w:tcBorders>
              <w:top w:val="nil"/>
              <w:left w:val="nil"/>
              <w:bottom w:val="nil"/>
              <w:right w:val="dotted" w:sz="4" w:space="0" w:color="auto"/>
            </w:tcBorders>
            <w:shd w:val="clear" w:color="auto" w:fill="auto"/>
            <w:vAlign w:val="center"/>
          </w:tcPr>
          <w:p w14:paraId="7ED44415" w14:textId="77777777" w:rsidR="00105D80" w:rsidRPr="00F43292" w:rsidRDefault="00105D80" w:rsidP="00183C67">
            <w:pPr>
              <w:pStyle w:val="ICRHBTableText"/>
            </w:pPr>
            <w:r w:rsidRPr="00F43292">
              <w:t>Bedrijf van uw opdrachtgever:</w:t>
            </w:r>
          </w:p>
        </w:tc>
        <w:sdt>
          <w:sdtPr>
            <w:id w:val="870104688"/>
            <w:placeholder>
              <w:docPart w:val="20A0B34149A14C01932770652CA01BD4"/>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3044CE85" w14:textId="77777777" w:rsidR="00105D80" w:rsidRPr="007F46E3" w:rsidRDefault="00105D80" w:rsidP="00183C67">
                <w:pPr>
                  <w:pStyle w:val="ICRHBTableText"/>
                  <w:rPr>
                    <w:lang w:val="nl-NL"/>
                  </w:rPr>
                </w:pPr>
                <w:r>
                  <w:rPr>
                    <w:rStyle w:val="Tekstvantijdelijkeaanduiding"/>
                    <w:lang w:val="nl-NL"/>
                  </w:rPr>
                  <w:t>Bedrijf opdrachtgever</w:t>
                </w:r>
              </w:p>
            </w:tc>
          </w:sdtContent>
        </w:sdt>
      </w:tr>
      <w:tr w:rsidR="00105D80" w:rsidRPr="00F43292" w14:paraId="706FCFDF" w14:textId="77777777" w:rsidTr="00183C67">
        <w:trPr>
          <w:trHeight w:val="20"/>
        </w:trPr>
        <w:tc>
          <w:tcPr>
            <w:tcW w:w="3794" w:type="dxa"/>
            <w:tcBorders>
              <w:top w:val="nil"/>
              <w:left w:val="nil"/>
              <w:bottom w:val="nil"/>
              <w:right w:val="dotted" w:sz="4" w:space="0" w:color="auto"/>
            </w:tcBorders>
            <w:shd w:val="clear" w:color="auto" w:fill="auto"/>
            <w:vAlign w:val="center"/>
          </w:tcPr>
          <w:p w14:paraId="3418609F" w14:textId="77777777" w:rsidR="00105D80" w:rsidRPr="009C0518" w:rsidRDefault="00105D80" w:rsidP="00183C67">
            <w:pPr>
              <w:pStyle w:val="ICRHBTableText"/>
              <w:rPr>
                <w:lang w:val="nl-NL"/>
              </w:rPr>
            </w:pPr>
            <w:r w:rsidRPr="009C0518">
              <w:rPr>
                <w:lang w:val="nl-NL"/>
              </w:rPr>
              <w:t>Bedrijf waar u zelf toen werkte:</w:t>
            </w:r>
          </w:p>
        </w:tc>
        <w:sdt>
          <w:sdtPr>
            <w:id w:val="976728854"/>
            <w:placeholder>
              <w:docPart w:val="34F4BB16BEDE4864925F7C4E10858C71"/>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63F9625" w14:textId="77777777" w:rsidR="00105D80" w:rsidRPr="007F46E3" w:rsidRDefault="00105D80" w:rsidP="00183C67">
                <w:pPr>
                  <w:pStyle w:val="ICRHBTableText"/>
                  <w:rPr>
                    <w:lang w:val="nl-NL"/>
                  </w:rPr>
                </w:pPr>
                <w:r>
                  <w:rPr>
                    <w:rStyle w:val="Tekstvantijdelijkeaanduiding"/>
                    <w:lang w:val="nl-NL"/>
                  </w:rPr>
                  <w:t>Bedrijf waar u zelf werkt(e)</w:t>
                </w:r>
              </w:p>
            </w:tc>
          </w:sdtContent>
        </w:sdt>
      </w:tr>
      <w:tr w:rsidR="00105D80" w:rsidRPr="00F43292" w14:paraId="5012A75C" w14:textId="77777777" w:rsidTr="00183C67">
        <w:trPr>
          <w:trHeight w:val="20"/>
        </w:trPr>
        <w:tc>
          <w:tcPr>
            <w:tcW w:w="3794" w:type="dxa"/>
            <w:tcBorders>
              <w:top w:val="nil"/>
              <w:left w:val="nil"/>
              <w:bottom w:val="nil"/>
              <w:right w:val="dotted" w:sz="4" w:space="0" w:color="auto"/>
            </w:tcBorders>
            <w:shd w:val="clear" w:color="auto" w:fill="auto"/>
            <w:vAlign w:val="center"/>
          </w:tcPr>
          <w:p w14:paraId="0C869454" w14:textId="77777777" w:rsidR="00105D80" w:rsidRPr="00F43292" w:rsidRDefault="00105D80" w:rsidP="00183C67">
            <w:pPr>
              <w:pStyle w:val="ICRHBTableText"/>
            </w:pPr>
            <w:r w:rsidRPr="00F43292">
              <w:t>Positie van uw project:</w:t>
            </w:r>
          </w:p>
        </w:tc>
        <w:sdt>
          <w:sdtPr>
            <w:id w:val="-1343008382"/>
            <w:placeholder>
              <w:docPart w:val="C8FE04726F1B4D8BB50D8532C3ECABB6"/>
            </w:placeholder>
            <w:showingPlcHdr/>
            <w:comboBox>
              <w:listItem w:value="Kies een item."/>
              <w:listItem w:displayText="Zelfstandig project" w:value="Zelfstandig project"/>
              <w:listItem w:displayText="Zelfstandig project binnen een programma" w:value="Zelfstandig project binnen een programma"/>
              <w:listItem w:displayText="Deelproject" w:value="Deelproject"/>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1F506CD"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047529A5" w14:textId="77777777" w:rsidTr="00183C67">
        <w:trPr>
          <w:trHeight w:val="20"/>
        </w:trPr>
        <w:tc>
          <w:tcPr>
            <w:tcW w:w="3794" w:type="dxa"/>
            <w:tcBorders>
              <w:top w:val="nil"/>
              <w:left w:val="nil"/>
              <w:bottom w:val="nil"/>
              <w:right w:val="dotted" w:sz="4" w:space="0" w:color="auto"/>
            </w:tcBorders>
            <w:shd w:val="clear" w:color="auto" w:fill="auto"/>
            <w:vAlign w:val="center"/>
          </w:tcPr>
          <w:p w14:paraId="76AB59CC" w14:textId="77777777" w:rsidR="00105D80" w:rsidRPr="00F43292" w:rsidRDefault="00105D80" w:rsidP="00183C67">
            <w:pPr>
              <w:pStyle w:val="ICRHBTableText"/>
            </w:pPr>
            <w:r w:rsidRPr="00F43292">
              <w:t>Uw betrokkenheid bij projectstart:</w:t>
            </w:r>
          </w:p>
        </w:tc>
        <w:sdt>
          <w:sdtPr>
            <w:id w:val="1245533473"/>
            <w:placeholder>
              <w:docPart w:val="DEDEBED84BF948C98D9906C836977074"/>
            </w:placeholder>
            <w:showingPlcHdr/>
            <w:comboBox>
              <w:listItem w:value="Kies een item."/>
              <w:listItem w:displayText="Zelf opgestart" w:value="Zelf opgestart"/>
              <w:listItem w:displayText="Overgenomen" w:value="Overgenomen"/>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6A0DE19"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497ADCA0" w14:textId="77777777" w:rsidTr="00183C67">
        <w:trPr>
          <w:trHeight w:val="20"/>
        </w:trPr>
        <w:tc>
          <w:tcPr>
            <w:tcW w:w="3794" w:type="dxa"/>
            <w:tcBorders>
              <w:top w:val="nil"/>
              <w:left w:val="nil"/>
              <w:bottom w:val="nil"/>
              <w:right w:val="dotted" w:sz="4" w:space="0" w:color="auto"/>
            </w:tcBorders>
            <w:shd w:val="clear" w:color="auto" w:fill="auto"/>
            <w:vAlign w:val="center"/>
          </w:tcPr>
          <w:p w14:paraId="1DCB5A23" w14:textId="77777777" w:rsidR="00105D80" w:rsidRPr="00F43292" w:rsidRDefault="00105D80" w:rsidP="00183C67">
            <w:pPr>
              <w:pStyle w:val="ICRHBTableText"/>
            </w:pPr>
            <w:r w:rsidRPr="00F43292">
              <w:t>Uw betrokkenheid bij projecteinde:</w:t>
            </w:r>
          </w:p>
        </w:tc>
        <w:sdt>
          <w:sdtPr>
            <w:id w:val="438025835"/>
            <w:placeholder>
              <w:docPart w:val="1D0B24EE4E844DFE9CF4B83BDABC8DF4"/>
            </w:placeholder>
            <w:showingPlcHdr/>
            <w:comboBox>
              <w:listItem w:value="Kies een item."/>
              <w:listItem w:displayText="Zelf afgerond" w:value="Zelf afgerond"/>
              <w:listItem w:displayText="Overgedragen" w:value="Overgedragen"/>
              <w:listItem w:displayText="Zelf project voortijdig gestopt" w:value="Zelf project voortijdig gestopt"/>
              <w:listItem w:displayText="Project loopt nog" w:value="Project loopt nog"/>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D4DB73A"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629554AD" w14:textId="77777777" w:rsidTr="00183C67">
        <w:trPr>
          <w:trHeight w:val="20"/>
        </w:trPr>
        <w:tc>
          <w:tcPr>
            <w:tcW w:w="3794" w:type="dxa"/>
            <w:tcBorders>
              <w:top w:val="nil"/>
              <w:left w:val="nil"/>
              <w:bottom w:val="nil"/>
              <w:right w:val="dotted" w:sz="4" w:space="0" w:color="auto"/>
            </w:tcBorders>
            <w:shd w:val="clear" w:color="auto" w:fill="auto"/>
            <w:vAlign w:val="center"/>
          </w:tcPr>
          <w:p w14:paraId="096EB494" w14:textId="77777777" w:rsidR="00105D80" w:rsidRPr="00F43292" w:rsidRDefault="00105D80" w:rsidP="00183C67">
            <w:pPr>
              <w:pStyle w:val="ICRHBTableText"/>
            </w:pPr>
            <w:r w:rsidRPr="00F43292">
              <w:t xml:space="preserve">Beoogde projectresultaten: </w:t>
            </w:r>
          </w:p>
          <w:p w14:paraId="77124C0F" w14:textId="77777777" w:rsidR="00105D80" w:rsidRPr="00F43292" w:rsidRDefault="00105D80" w:rsidP="00183C67">
            <w:pPr>
              <w:pStyle w:val="ICRHBTableText"/>
            </w:pPr>
          </w:p>
        </w:tc>
        <w:sdt>
          <w:sdtPr>
            <w:id w:val="1844113820"/>
            <w:placeholder>
              <w:docPart w:val="36EC60B8B0364CE3A66A56716417778A"/>
            </w:placeholder>
            <w:showingPlcHdr/>
            <w:text w:multiLine="1"/>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3FCC16E" w14:textId="77777777" w:rsidR="00105D80" w:rsidRPr="002C056E" w:rsidRDefault="00105D80" w:rsidP="00183C67">
                <w:pPr>
                  <w:pStyle w:val="ICRHBTableText"/>
                  <w:rPr>
                    <w:lang w:val="nl-NL"/>
                  </w:rPr>
                </w:pPr>
                <w:r w:rsidRPr="002C056E">
                  <w:rPr>
                    <w:rStyle w:val="Tekstvantijdelijkeaanduiding"/>
                    <w:lang w:val="nl-NL"/>
                  </w:rPr>
                  <w:t>Klik of tik om tekst in te voeren</w:t>
                </w:r>
              </w:p>
            </w:tc>
          </w:sdtContent>
        </w:sdt>
      </w:tr>
      <w:tr w:rsidR="00105D80" w:rsidRPr="00F43292" w14:paraId="11E9B018" w14:textId="77777777" w:rsidTr="00183C67">
        <w:trPr>
          <w:trHeight w:val="20"/>
        </w:trPr>
        <w:tc>
          <w:tcPr>
            <w:tcW w:w="3794" w:type="dxa"/>
            <w:tcBorders>
              <w:top w:val="nil"/>
              <w:left w:val="nil"/>
              <w:bottom w:val="nil"/>
              <w:right w:val="dotted" w:sz="4" w:space="0" w:color="auto"/>
            </w:tcBorders>
            <w:shd w:val="clear" w:color="auto" w:fill="auto"/>
            <w:vAlign w:val="center"/>
          </w:tcPr>
          <w:p w14:paraId="15DE6823" w14:textId="77777777" w:rsidR="00105D80" w:rsidRPr="00F43292" w:rsidRDefault="00105D80" w:rsidP="00183C67">
            <w:pPr>
              <w:pStyle w:val="ICRHBTableText"/>
            </w:pPr>
            <w:r w:rsidRPr="00F43292">
              <w:t>Projectresultaten opgeleverd?</w:t>
            </w:r>
          </w:p>
        </w:tc>
        <w:sdt>
          <w:sdtPr>
            <w:id w:val="1585724412"/>
            <w:placeholder>
              <w:docPart w:val="1251176217BE435288B49E6695E03095"/>
            </w:placeholder>
            <w:showingPlcHdr/>
            <w:comboBox>
              <w:listItem w:value="Kies een item."/>
              <w:listItem w:displayText="Volledig opgeleverd" w:value="Volledig opgeleverd"/>
              <w:listItem w:displayText="Grotendeels opgeleverd" w:value="Grotendeels opgeleverd"/>
              <w:listItem w:displayText="Slechts zeer ten dele opgeleverd" w:value="Slechts zeer ten dele opgeleverd"/>
              <w:listItem w:displayText="Nee (project voortijdig beëindigd o.i.d.)" w:value="Nee (project voortijdig beëindigd o.i.d.)"/>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04DC0CA"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6BAEC379" w14:textId="77777777" w:rsidTr="00183C67">
        <w:trPr>
          <w:trHeight w:val="20"/>
        </w:trPr>
        <w:tc>
          <w:tcPr>
            <w:tcW w:w="3794" w:type="dxa"/>
            <w:tcBorders>
              <w:top w:val="nil"/>
              <w:left w:val="nil"/>
              <w:bottom w:val="nil"/>
              <w:right w:val="dotted" w:sz="4" w:space="0" w:color="auto"/>
            </w:tcBorders>
            <w:shd w:val="clear" w:color="auto" w:fill="auto"/>
            <w:vAlign w:val="center"/>
          </w:tcPr>
          <w:p w14:paraId="4D1550B9" w14:textId="77777777" w:rsidR="00105D80" w:rsidRPr="002C056E" w:rsidRDefault="00105D80" w:rsidP="00183C67">
            <w:pPr>
              <w:pStyle w:val="ICRHBTableText"/>
              <w:rPr>
                <w:lang w:val="nl-NL"/>
              </w:rPr>
            </w:pPr>
            <w:r w:rsidRPr="002C056E">
              <w:rPr>
                <w:lang w:val="nl-NL"/>
              </w:rPr>
              <w:t xml:space="preserve">Begroot en feitelijk besteed budget: </w:t>
            </w:r>
          </w:p>
          <w:p w14:paraId="45C6B867" w14:textId="77777777" w:rsidR="00105D80" w:rsidRPr="00F43292" w:rsidRDefault="00105D80" w:rsidP="00183C67">
            <w:pPr>
              <w:pStyle w:val="ICRHBTableText"/>
            </w:pPr>
            <w:r w:rsidRPr="00F43292">
              <w:t>x 1.000 Euro</w:t>
            </w:r>
          </w:p>
          <w:p w14:paraId="739D102C" w14:textId="77777777" w:rsidR="00105D80" w:rsidRPr="00F43292" w:rsidRDefault="00105D80" w:rsidP="00183C67">
            <w:pPr>
              <w:pStyle w:val="ICRHBTableText"/>
            </w:pP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6B825022" w14:textId="77777777" w:rsidR="00105D80" w:rsidRPr="002C056E" w:rsidRDefault="00105D80" w:rsidP="00183C67">
            <w:pPr>
              <w:pStyle w:val="ICRHBTableText"/>
              <w:rPr>
                <w:lang w:val="nl-NL"/>
              </w:rPr>
            </w:pPr>
            <w:r w:rsidRPr="002C056E">
              <w:rPr>
                <w:lang w:val="nl-NL"/>
              </w:rPr>
              <w:t xml:space="preserve">begroot € </w:t>
            </w:r>
            <w:sdt>
              <w:sdtPr>
                <w:id w:val="2001233464"/>
                <w:placeholder>
                  <w:docPart w:val="207531225A644D90B66053F2EC96FA31"/>
                </w:placeholder>
                <w:showingPlcHdr/>
                <w:text/>
              </w:sdtPr>
              <w:sdtEndPr/>
              <w:sdtContent>
                <w:r>
                  <w:rPr>
                    <w:rStyle w:val="Tekstvantijdelijkeaanduiding"/>
                    <w:lang w:val="nl-NL"/>
                  </w:rPr>
                  <w:t>###.###</w:t>
                </w:r>
              </w:sdtContent>
            </w:sdt>
            <w:r w:rsidRPr="002C056E">
              <w:rPr>
                <w:lang w:val="nl-NL"/>
              </w:rPr>
              <w:t xml:space="preserve"> x 1000</w:t>
            </w:r>
          </w:p>
          <w:p w14:paraId="014914C7" w14:textId="77777777" w:rsidR="00105D80" w:rsidRPr="00F43292" w:rsidRDefault="00105D80" w:rsidP="00183C67">
            <w:pPr>
              <w:pStyle w:val="ICRHBTableText"/>
            </w:pPr>
            <w:r w:rsidRPr="002C056E">
              <w:rPr>
                <w:lang w:val="nl-NL"/>
              </w:rPr>
              <w:t xml:space="preserve">besteed € </w:t>
            </w:r>
            <w:sdt>
              <w:sdtPr>
                <w:id w:val="-848327307"/>
                <w:placeholder>
                  <w:docPart w:val="FDAD538B17344F44AFE64833738BC59D"/>
                </w:placeholder>
                <w:showingPlcHdr/>
                <w:text/>
              </w:sdtPr>
              <w:sdtEndPr/>
              <w:sdtContent>
                <w:r>
                  <w:rPr>
                    <w:rStyle w:val="Tekstvantijdelijkeaanduiding"/>
                    <w:lang w:val="nl-NL"/>
                  </w:rPr>
                  <w:t>###.###</w:t>
                </w:r>
              </w:sdtContent>
            </w:sdt>
            <w:r w:rsidRPr="002C056E">
              <w:rPr>
                <w:lang w:val="nl-NL"/>
              </w:rPr>
              <w:t xml:space="preserve"> </w:t>
            </w:r>
            <w:r w:rsidRPr="00F43292">
              <w:t>x 1000</w:t>
            </w:r>
          </w:p>
        </w:tc>
      </w:tr>
    </w:tbl>
    <w:p w14:paraId="2A8DE71B" w14:textId="77777777" w:rsidR="00105D80" w:rsidRPr="00F43292" w:rsidRDefault="00105D80" w:rsidP="00105D80">
      <w:pPr>
        <w:rPr>
          <w:lang w:eastAsia="nl-NL"/>
        </w:rPr>
      </w:pPr>
    </w:p>
    <w:sdt>
      <w:sdtPr>
        <w:rPr>
          <w:lang w:eastAsia="nl-NL"/>
        </w:rPr>
        <w:id w:val="390238244"/>
        <w:placeholder>
          <w:docPart w:val="B1EDE596A58D4C8BA2B58A42A78D1BED"/>
        </w:placeholder>
        <w:showingPlcHdr/>
        <w:text w:multiLine="1"/>
      </w:sdtPr>
      <w:sdtEndPr/>
      <w:sdtContent>
        <w:p w14:paraId="20E7B646" w14:textId="77777777" w:rsidR="00105D80" w:rsidRDefault="00105D80" w:rsidP="00105D80">
          <w:pPr>
            <w:rPr>
              <w:lang w:eastAsia="nl-NL"/>
            </w:rPr>
          </w:pPr>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sdtContent>
    </w:sdt>
    <w:p w14:paraId="74486F7F" w14:textId="77777777" w:rsidR="00105D80" w:rsidRDefault="00105D80" w:rsidP="00105D80">
      <w:pPr>
        <w:pStyle w:val="Kop4"/>
        <w:rPr>
          <w:rFonts w:ascii="Cambria" w:hAnsi="Cambria"/>
          <w:szCs w:val="22"/>
        </w:rPr>
      </w:pPr>
      <w:r w:rsidRPr="00382124">
        <w:rPr>
          <w:rFonts w:ascii="Cambria" w:hAnsi="Cambria"/>
          <w:szCs w:val="22"/>
        </w:rPr>
        <w:t xml:space="preserve">Projectdetails project </w:t>
      </w:r>
      <w:r>
        <w:rPr>
          <w:rFonts w:ascii="Cambria" w:hAnsi="Cambria"/>
          <w:szCs w:val="22"/>
        </w:rPr>
        <w:t>2</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105D80" w:rsidRPr="00F43292" w14:paraId="30FF624B" w14:textId="77777777" w:rsidTr="00183C67">
        <w:trPr>
          <w:trHeight w:hRule="exact" w:val="680"/>
        </w:trPr>
        <w:tc>
          <w:tcPr>
            <w:tcW w:w="4219" w:type="dxa"/>
            <w:tcBorders>
              <w:top w:val="nil"/>
              <w:left w:val="nil"/>
              <w:bottom w:val="nil"/>
              <w:right w:val="dotted" w:sz="4" w:space="0" w:color="auto"/>
            </w:tcBorders>
            <w:shd w:val="clear" w:color="auto" w:fill="auto"/>
          </w:tcPr>
          <w:p w14:paraId="19EA53B3" w14:textId="77777777" w:rsidR="00105D80" w:rsidRPr="00F43292" w:rsidRDefault="00105D80" w:rsidP="00183C67">
            <w:pPr>
              <w:pStyle w:val="ICRHBTableText"/>
            </w:pPr>
            <w:r w:rsidRPr="00F43292">
              <w:t>Periode van uw betrokkenheid:</w:t>
            </w:r>
          </w:p>
        </w:tc>
        <w:tc>
          <w:tcPr>
            <w:tcW w:w="5704" w:type="dxa"/>
            <w:tcBorders>
              <w:left w:val="dotted" w:sz="4" w:space="0" w:color="auto"/>
            </w:tcBorders>
            <w:shd w:val="clear" w:color="auto" w:fill="auto"/>
          </w:tcPr>
          <w:p w14:paraId="4D99B78B" w14:textId="77777777" w:rsidR="00105D80" w:rsidRPr="00840623" w:rsidRDefault="00105D80" w:rsidP="00183C67">
            <w:pPr>
              <w:pStyle w:val="ICRHBTableText"/>
              <w:rPr>
                <w:lang w:val="nl-NL"/>
              </w:rPr>
            </w:pPr>
            <w:r w:rsidRPr="00840623">
              <w:rPr>
                <w:lang w:val="nl-NL"/>
              </w:rPr>
              <w:t xml:space="preserve">Van    </w:t>
            </w:r>
            <w:r>
              <w:rPr>
                <w:lang w:val="nl-NL"/>
              </w:rPr>
              <w:t xml:space="preserve">              </w:t>
            </w:r>
            <w:sdt>
              <w:sdtPr>
                <w:rPr>
                  <w:lang w:val="nl-NL"/>
                </w:rPr>
                <w:id w:val="627667708"/>
                <w:placeholder>
                  <w:docPart w:val="72D38C29D0704AA085FB67AD6CD13F0A"/>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105D80">
                  <w:rPr>
                    <w:rStyle w:val="Tekstvantijdelijkeaanduiding"/>
                    <w:lang w:val="nl-NL"/>
                  </w:rPr>
                  <w:t>Maand</w:t>
                </w:r>
              </w:sdtContent>
            </w:sdt>
            <w:r>
              <w:rPr>
                <w:lang w:val="nl-NL"/>
              </w:rPr>
              <w:t xml:space="preserve">        </w:t>
            </w:r>
            <w:r w:rsidRPr="00840623">
              <w:rPr>
                <w:lang w:val="nl-NL"/>
              </w:rPr>
              <w:t xml:space="preserve">  </w:t>
            </w:r>
            <w:sdt>
              <w:sdtPr>
                <w:id w:val="-2072578979"/>
                <w:placeholder>
                  <w:docPart w:val="DED52BC7EF9D4385BB68BC4FCF5954CE"/>
                </w:placeholder>
                <w:showingPlcHdr/>
                <w:text/>
              </w:sdtPr>
              <w:sdtEndPr/>
              <w:sdtContent>
                <w:r>
                  <w:rPr>
                    <w:rStyle w:val="Tekstvantijdelijkeaanduiding"/>
                    <w:lang w:val="nl-NL"/>
                  </w:rPr>
                  <w:t>jaar</w:t>
                </w:r>
              </w:sdtContent>
            </w:sdt>
          </w:p>
          <w:p w14:paraId="1D232E35" w14:textId="77777777" w:rsidR="00105D80" w:rsidRDefault="00105D80" w:rsidP="00183C67">
            <w:pPr>
              <w:pStyle w:val="ICRHBTableText"/>
              <w:rPr>
                <w:lang w:val="nl-NL"/>
              </w:rPr>
            </w:pPr>
            <w:r>
              <w:rPr>
                <w:lang w:val="nl-NL"/>
              </w:rPr>
              <w:t>T</w:t>
            </w:r>
            <w:r w:rsidRPr="00840623">
              <w:rPr>
                <w:lang w:val="nl-NL"/>
              </w:rPr>
              <w:t>ot en met</w:t>
            </w:r>
            <w:r>
              <w:rPr>
                <w:lang w:val="nl-NL"/>
              </w:rPr>
              <w:t xml:space="preserve">     </w:t>
            </w:r>
            <w:sdt>
              <w:sdtPr>
                <w:rPr>
                  <w:lang w:val="nl-NL"/>
                </w:rPr>
                <w:id w:val="303661551"/>
                <w:placeholder>
                  <w:docPart w:val="D4A117684BF442AA8EA8F2FF79294DD1"/>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105D80">
                  <w:rPr>
                    <w:rStyle w:val="Tekstvantijdelijkeaanduiding"/>
                    <w:lang w:val="nl-NL"/>
                  </w:rPr>
                  <w:t>Maand</w:t>
                </w:r>
              </w:sdtContent>
            </w:sdt>
            <w:r>
              <w:rPr>
                <w:lang w:val="nl-NL"/>
              </w:rPr>
              <w:t xml:space="preserve">       </w:t>
            </w:r>
            <w:r w:rsidRPr="00840623">
              <w:rPr>
                <w:lang w:val="nl-NL"/>
              </w:rPr>
              <w:t xml:space="preserve">  </w:t>
            </w:r>
            <w:sdt>
              <w:sdtPr>
                <w:id w:val="238598392"/>
                <w:placeholder>
                  <w:docPart w:val="B59E6A8CFAD5428DA7BD6D093A55307B"/>
                </w:placeholder>
                <w:showingPlcHdr/>
                <w:text/>
              </w:sdtPr>
              <w:sdtEndPr/>
              <w:sdtContent>
                <w:r>
                  <w:rPr>
                    <w:rStyle w:val="Tekstvantijdelijkeaanduiding"/>
                    <w:lang w:val="nl-NL"/>
                  </w:rPr>
                  <w:t>jaar</w:t>
                </w:r>
              </w:sdtContent>
            </w:sdt>
          </w:p>
          <w:p w14:paraId="69B07181" w14:textId="77777777" w:rsidR="00105D80" w:rsidRPr="00840623" w:rsidRDefault="00105D80" w:rsidP="00183C67">
            <w:pPr>
              <w:pStyle w:val="ICRHBTableText"/>
              <w:rPr>
                <w:lang w:val="nl-NL"/>
              </w:rPr>
            </w:pPr>
          </w:p>
        </w:tc>
      </w:tr>
    </w:tbl>
    <w:p w14:paraId="506A9775" w14:textId="77777777" w:rsidR="00105D80" w:rsidRPr="00F43292" w:rsidRDefault="00105D80" w:rsidP="00105D80"/>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1382"/>
        <w:gridCol w:w="1382"/>
        <w:gridCol w:w="1382"/>
        <w:gridCol w:w="1558"/>
      </w:tblGrid>
      <w:tr w:rsidR="00105D80" w:rsidRPr="00F43292" w14:paraId="2D62525A" w14:textId="77777777" w:rsidTr="00183C67">
        <w:tc>
          <w:tcPr>
            <w:tcW w:w="4219" w:type="dxa"/>
            <w:tcBorders>
              <w:top w:val="nil"/>
              <w:left w:val="nil"/>
              <w:bottom w:val="nil"/>
              <w:right w:val="dotted" w:sz="4" w:space="0" w:color="auto"/>
            </w:tcBorders>
            <w:shd w:val="clear" w:color="auto" w:fill="auto"/>
            <w:vAlign w:val="center"/>
          </w:tcPr>
          <w:p w14:paraId="244156E5" w14:textId="77777777" w:rsidR="00105D80" w:rsidRPr="009C0518" w:rsidRDefault="00105D80" w:rsidP="00183C67">
            <w:pPr>
              <w:pStyle w:val="ICRHBTableText"/>
              <w:rPr>
                <w:lang w:val="nl-NL"/>
              </w:rPr>
            </w:pPr>
            <w:r w:rsidRPr="009C0518">
              <w:rPr>
                <w:lang w:val="nl-NL"/>
              </w:rPr>
              <w:t>Niveau van het project  volgens u:</w:t>
            </w:r>
          </w:p>
        </w:tc>
        <w:tc>
          <w:tcPr>
            <w:tcW w:w="1382" w:type="dxa"/>
            <w:tcBorders>
              <w:left w:val="dotted" w:sz="4" w:space="0" w:color="auto"/>
            </w:tcBorders>
            <w:shd w:val="clear" w:color="auto" w:fill="auto"/>
            <w:vAlign w:val="center"/>
          </w:tcPr>
          <w:p w14:paraId="79AF5E8A" w14:textId="77777777" w:rsidR="00105D80" w:rsidRPr="009C0518" w:rsidRDefault="00105D80" w:rsidP="00183C67">
            <w:pPr>
              <w:pStyle w:val="ICRHBTableText"/>
              <w:jc w:val="center"/>
              <w:rPr>
                <w:lang w:val="nl-NL"/>
              </w:rPr>
            </w:pPr>
          </w:p>
        </w:tc>
        <w:tc>
          <w:tcPr>
            <w:tcW w:w="1382" w:type="dxa"/>
            <w:shd w:val="clear" w:color="auto" w:fill="auto"/>
            <w:vAlign w:val="center"/>
          </w:tcPr>
          <w:p w14:paraId="57CABBAF" w14:textId="77777777" w:rsidR="00105D80" w:rsidRPr="00F43292" w:rsidRDefault="00930101" w:rsidP="00183C67">
            <w:pPr>
              <w:pStyle w:val="ICRHBTableText"/>
              <w:jc w:val="center"/>
            </w:pPr>
            <w:sdt>
              <w:sdtPr>
                <w:id w:val="141960498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C</w:t>
            </w:r>
          </w:p>
        </w:tc>
        <w:tc>
          <w:tcPr>
            <w:tcW w:w="1382" w:type="dxa"/>
            <w:shd w:val="clear" w:color="auto" w:fill="auto"/>
            <w:vAlign w:val="center"/>
          </w:tcPr>
          <w:p w14:paraId="178F039D" w14:textId="77777777" w:rsidR="00105D80" w:rsidRPr="00F43292" w:rsidRDefault="00930101" w:rsidP="00183C67">
            <w:pPr>
              <w:pStyle w:val="ICRHBTableText"/>
              <w:jc w:val="center"/>
            </w:pPr>
            <w:sdt>
              <w:sdtPr>
                <w:id w:val="1991448553"/>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B</w:t>
            </w:r>
          </w:p>
        </w:tc>
        <w:tc>
          <w:tcPr>
            <w:tcW w:w="1558" w:type="dxa"/>
            <w:vAlign w:val="center"/>
          </w:tcPr>
          <w:p w14:paraId="648A6C1C" w14:textId="77777777" w:rsidR="00105D80" w:rsidRPr="00F43292" w:rsidRDefault="00930101" w:rsidP="00183C67">
            <w:pPr>
              <w:pStyle w:val="ICRHBTableText"/>
              <w:jc w:val="center"/>
            </w:pPr>
            <w:sdt>
              <w:sdtPr>
                <w:id w:val="213937867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A</w:t>
            </w:r>
          </w:p>
        </w:tc>
      </w:tr>
      <w:tr w:rsidR="00105D80" w:rsidRPr="00F43292" w14:paraId="4CC3A7EA" w14:textId="77777777" w:rsidTr="00183C67">
        <w:tc>
          <w:tcPr>
            <w:tcW w:w="4219" w:type="dxa"/>
            <w:tcBorders>
              <w:top w:val="nil"/>
              <w:left w:val="nil"/>
              <w:bottom w:val="nil"/>
              <w:right w:val="dotted" w:sz="4" w:space="0" w:color="auto"/>
            </w:tcBorders>
            <w:shd w:val="clear" w:color="auto" w:fill="auto"/>
            <w:vAlign w:val="center"/>
          </w:tcPr>
          <w:p w14:paraId="2FFE1AEB" w14:textId="77777777" w:rsidR="00105D80" w:rsidRPr="00840623" w:rsidRDefault="00105D80" w:rsidP="00183C67">
            <w:pPr>
              <w:pStyle w:val="ICRHBTableText"/>
              <w:rPr>
                <w:lang w:val="nl-NL"/>
              </w:rPr>
            </w:pPr>
            <w:r w:rsidRPr="00840623">
              <w:rPr>
                <w:lang w:val="nl-NL"/>
              </w:rPr>
              <w:t xml:space="preserve">Doorlooptijd in </w:t>
            </w:r>
            <w:r w:rsidRPr="00840623">
              <w:rPr>
                <w:u w:val="single"/>
                <w:lang w:val="nl-NL"/>
              </w:rPr>
              <w:t>maanden</w:t>
            </w:r>
            <w:r w:rsidRPr="00840623">
              <w:rPr>
                <w:lang w:val="nl-NL"/>
              </w:rPr>
              <w:t xml:space="preserve"> volgens (uw) plan</w:t>
            </w:r>
            <w:r>
              <w:rPr>
                <w:lang w:val="nl-NL"/>
              </w:rPr>
              <w:t xml:space="preserve">. </w:t>
            </w:r>
            <w:r w:rsidRPr="00840623">
              <w:rPr>
                <w:lang w:val="nl-NL"/>
              </w:rPr>
              <w:t>Begin- en eindmaand beide meerekenen</w:t>
            </w:r>
          </w:p>
        </w:tc>
        <w:tc>
          <w:tcPr>
            <w:tcW w:w="1382" w:type="dxa"/>
            <w:tcBorders>
              <w:left w:val="dotted" w:sz="4" w:space="0" w:color="auto"/>
            </w:tcBorders>
            <w:shd w:val="clear" w:color="auto" w:fill="auto"/>
            <w:vAlign w:val="center"/>
          </w:tcPr>
          <w:sdt>
            <w:sdtPr>
              <w:id w:val="2122710529"/>
              <w14:checkbox>
                <w14:checked w14:val="0"/>
                <w14:checkedState w14:val="2612" w14:font="MS Gothic"/>
                <w14:uncheckedState w14:val="2610" w14:font="MS Gothic"/>
              </w14:checkbox>
            </w:sdtPr>
            <w:sdtEndPr/>
            <w:sdtContent>
              <w:p w14:paraId="425B6324" w14:textId="77777777" w:rsidR="00105D80" w:rsidRDefault="00105D80" w:rsidP="00183C67">
                <w:pPr>
                  <w:pStyle w:val="ICRHBTableText"/>
                  <w:jc w:val="center"/>
                </w:pPr>
                <w:r>
                  <w:rPr>
                    <w:rFonts w:ascii="MS Gothic" w:eastAsia="MS Gothic" w:hAnsi="MS Gothic" w:hint="eastAsia"/>
                  </w:rPr>
                  <w:t>☐</w:t>
                </w:r>
              </w:p>
            </w:sdtContent>
          </w:sdt>
          <w:p w14:paraId="46F737A4" w14:textId="77777777" w:rsidR="00105D80" w:rsidRPr="00F43292" w:rsidRDefault="00105D80" w:rsidP="00183C67">
            <w:pPr>
              <w:pStyle w:val="ICRHBTableText"/>
              <w:jc w:val="center"/>
            </w:pPr>
            <w:r w:rsidRPr="00F43292">
              <w:t>&lt; 3</w:t>
            </w:r>
          </w:p>
        </w:tc>
        <w:tc>
          <w:tcPr>
            <w:tcW w:w="1382" w:type="dxa"/>
            <w:shd w:val="clear" w:color="auto" w:fill="auto"/>
            <w:vAlign w:val="center"/>
          </w:tcPr>
          <w:p w14:paraId="151E6712" w14:textId="77777777" w:rsidR="00105D80" w:rsidRDefault="00930101" w:rsidP="00183C67">
            <w:pPr>
              <w:pStyle w:val="ICRHBTableText"/>
              <w:jc w:val="center"/>
            </w:pPr>
            <w:sdt>
              <w:sdtPr>
                <w:id w:val="-37285175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4A64E4DF" w14:textId="77777777" w:rsidR="00105D80" w:rsidRPr="00F43292" w:rsidRDefault="00105D80" w:rsidP="00183C67">
            <w:pPr>
              <w:pStyle w:val="ICRHBTableText"/>
              <w:jc w:val="center"/>
            </w:pPr>
            <w:r w:rsidRPr="00F43292">
              <w:t>3-&lt;9</w:t>
            </w:r>
          </w:p>
        </w:tc>
        <w:tc>
          <w:tcPr>
            <w:tcW w:w="1382" w:type="dxa"/>
            <w:shd w:val="clear" w:color="auto" w:fill="auto"/>
            <w:vAlign w:val="center"/>
          </w:tcPr>
          <w:sdt>
            <w:sdtPr>
              <w:id w:val="-1086839014"/>
              <w14:checkbox>
                <w14:checked w14:val="0"/>
                <w14:checkedState w14:val="2612" w14:font="MS Gothic"/>
                <w14:uncheckedState w14:val="2610" w14:font="MS Gothic"/>
              </w14:checkbox>
            </w:sdtPr>
            <w:sdtEndPr/>
            <w:sdtContent>
              <w:p w14:paraId="1BAD15DB" w14:textId="77777777" w:rsidR="00105D80" w:rsidRDefault="00105D80" w:rsidP="00183C67">
                <w:pPr>
                  <w:pStyle w:val="ICRHBTableText"/>
                  <w:jc w:val="center"/>
                </w:pPr>
                <w:r>
                  <w:rPr>
                    <w:rFonts w:ascii="MS Gothic" w:eastAsia="MS Gothic" w:hAnsi="MS Gothic" w:hint="eastAsia"/>
                  </w:rPr>
                  <w:t>☐</w:t>
                </w:r>
              </w:p>
            </w:sdtContent>
          </w:sdt>
          <w:p w14:paraId="5A2C3A0A" w14:textId="77777777" w:rsidR="00105D80" w:rsidRPr="00F43292" w:rsidRDefault="00105D80" w:rsidP="00183C67">
            <w:pPr>
              <w:pStyle w:val="ICRHBTableText"/>
              <w:jc w:val="center"/>
            </w:pPr>
            <w:r w:rsidRPr="00F43292">
              <w:t>9-&lt; 18</w:t>
            </w:r>
          </w:p>
        </w:tc>
        <w:tc>
          <w:tcPr>
            <w:tcW w:w="1558" w:type="dxa"/>
            <w:vAlign w:val="center"/>
          </w:tcPr>
          <w:p w14:paraId="6DBB7669" w14:textId="77777777" w:rsidR="00105D80" w:rsidRDefault="00930101" w:rsidP="00183C67">
            <w:pPr>
              <w:pStyle w:val="ICRHBTableText"/>
              <w:jc w:val="center"/>
            </w:pPr>
            <w:sdt>
              <w:sdtPr>
                <w:id w:val="144302853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4BBA7FBF" w14:textId="77777777" w:rsidR="00105D80" w:rsidRPr="00F43292" w:rsidRDefault="00105D80" w:rsidP="00183C67">
            <w:pPr>
              <w:pStyle w:val="ICRHBTableText"/>
              <w:jc w:val="center"/>
            </w:pPr>
            <w:r w:rsidRPr="00F43292">
              <w:t>≥ 18</w:t>
            </w:r>
          </w:p>
        </w:tc>
      </w:tr>
      <w:tr w:rsidR="00105D80" w:rsidRPr="00F43292" w14:paraId="265B785E" w14:textId="77777777" w:rsidTr="00183C67">
        <w:tc>
          <w:tcPr>
            <w:tcW w:w="4219" w:type="dxa"/>
            <w:tcBorders>
              <w:top w:val="nil"/>
              <w:left w:val="nil"/>
              <w:bottom w:val="nil"/>
              <w:right w:val="dotted" w:sz="4" w:space="0" w:color="auto"/>
            </w:tcBorders>
            <w:shd w:val="clear" w:color="auto" w:fill="auto"/>
            <w:vAlign w:val="center"/>
          </w:tcPr>
          <w:p w14:paraId="090D9A92" w14:textId="77777777" w:rsidR="00105D80" w:rsidRPr="009C0518" w:rsidRDefault="00105D80" w:rsidP="00183C67">
            <w:pPr>
              <w:pStyle w:val="ICRHBTableText"/>
              <w:rPr>
                <w:lang w:val="nl-NL"/>
              </w:rPr>
            </w:pPr>
            <w:r w:rsidRPr="009C0518">
              <w:rPr>
                <w:lang w:val="nl-NL"/>
              </w:rPr>
              <w:t>Exact aantal maanden (door u) gepland: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9EF8F5B" w14:textId="77777777" w:rsidR="00105D80" w:rsidRPr="00840623" w:rsidRDefault="00930101" w:rsidP="00183C67">
            <w:pPr>
              <w:pStyle w:val="ICRHBTableText"/>
              <w:rPr>
                <w:lang w:val="nl-NL"/>
              </w:rPr>
            </w:pPr>
            <w:sdt>
              <w:sdtPr>
                <w:id w:val="382372651"/>
                <w:placeholder>
                  <w:docPart w:val="758E19701E4446ADA111B7183607D5C1"/>
                </w:placeholder>
                <w:showingPlcHdr/>
                <w:text/>
              </w:sdtPr>
              <w:sdtEndPr/>
              <w:sdtContent>
                <w:r w:rsidR="00105D80">
                  <w:rPr>
                    <w:rStyle w:val="Tekstvantijdelijkeaanduiding"/>
                    <w:lang w:val="nl-NL"/>
                  </w:rPr>
                  <w:t>##</w:t>
                </w:r>
              </w:sdtContent>
            </w:sdt>
            <w:r w:rsidR="00105D80" w:rsidRPr="00840623">
              <w:rPr>
                <w:lang w:val="nl-NL"/>
              </w:rPr>
              <w:t>maanden</w:t>
            </w:r>
          </w:p>
        </w:tc>
      </w:tr>
      <w:tr w:rsidR="00105D80" w:rsidRPr="00F43292" w14:paraId="1D48D563" w14:textId="77777777" w:rsidTr="00183C67">
        <w:tc>
          <w:tcPr>
            <w:tcW w:w="4219" w:type="dxa"/>
            <w:tcBorders>
              <w:top w:val="nil"/>
              <w:left w:val="nil"/>
              <w:bottom w:val="nil"/>
              <w:right w:val="dotted" w:sz="4" w:space="0" w:color="auto"/>
            </w:tcBorders>
            <w:shd w:val="clear" w:color="auto" w:fill="auto"/>
            <w:vAlign w:val="center"/>
          </w:tcPr>
          <w:p w14:paraId="1E256D9D" w14:textId="77777777" w:rsidR="00105D80" w:rsidRPr="00840623" w:rsidRDefault="00105D80" w:rsidP="00183C67">
            <w:pPr>
              <w:pStyle w:val="ICRHBTableText"/>
              <w:rPr>
                <w:lang w:val="nl-NL"/>
              </w:rPr>
            </w:pPr>
            <w:r w:rsidRPr="00840623">
              <w:rPr>
                <w:lang w:val="nl-NL"/>
              </w:rPr>
              <w:t>Aantal maanden project onder uw leiding:</w:t>
            </w:r>
          </w:p>
          <w:p w14:paraId="1CEAF41B" w14:textId="77777777" w:rsidR="00105D80" w:rsidRPr="009C0518" w:rsidRDefault="00105D80" w:rsidP="00183C67">
            <w:pPr>
              <w:pStyle w:val="ICRHBTableText"/>
              <w:rPr>
                <w:lang w:val="nl-NL"/>
              </w:rPr>
            </w:pPr>
            <w:r w:rsidRPr="009C0518">
              <w:rPr>
                <w:lang w:val="nl-NL"/>
              </w:rPr>
              <w:t>Begin- en eindmaand beide meerekenen</w:t>
            </w:r>
          </w:p>
        </w:tc>
        <w:tc>
          <w:tcPr>
            <w:tcW w:w="1382" w:type="dxa"/>
            <w:tcBorders>
              <w:left w:val="dotted" w:sz="4" w:space="0" w:color="auto"/>
            </w:tcBorders>
            <w:shd w:val="clear" w:color="auto" w:fill="auto"/>
            <w:vAlign w:val="center"/>
          </w:tcPr>
          <w:sdt>
            <w:sdtPr>
              <w:id w:val="1579403006"/>
              <w14:checkbox>
                <w14:checked w14:val="0"/>
                <w14:checkedState w14:val="2612" w14:font="MS Gothic"/>
                <w14:uncheckedState w14:val="2610" w14:font="MS Gothic"/>
              </w14:checkbox>
            </w:sdtPr>
            <w:sdtEndPr/>
            <w:sdtContent>
              <w:p w14:paraId="7CA38200" w14:textId="77777777" w:rsidR="00105D80" w:rsidRDefault="00105D80" w:rsidP="00183C67">
                <w:pPr>
                  <w:pStyle w:val="ICRHBTableText"/>
                  <w:jc w:val="center"/>
                </w:pPr>
                <w:r>
                  <w:rPr>
                    <w:rFonts w:ascii="MS Gothic" w:eastAsia="MS Gothic" w:hAnsi="MS Gothic" w:hint="eastAsia"/>
                  </w:rPr>
                  <w:t>☐</w:t>
                </w:r>
              </w:p>
            </w:sdtContent>
          </w:sdt>
          <w:p w14:paraId="27BF442B" w14:textId="77777777" w:rsidR="00105D80" w:rsidRPr="00F43292" w:rsidRDefault="00105D80" w:rsidP="00183C67">
            <w:pPr>
              <w:pStyle w:val="ICRHBTableText"/>
              <w:jc w:val="center"/>
            </w:pPr>
            <w:r w:rsidRPr="00F43292">
              <w:t xml:space="preserve">&lt; 3 </w:t>
            </w:r>
          </w:p>
        </w:tc>
        <w:tc>
          <w:tcPr>
            <w:tcW w:w="1382" w:type="dxa"/>
            <w:shd w:val="clear" w:color="auto" w:fill="auto"/>
            <w:vAlign w:val="center"/>
          </w:tcPr>
          <w:p w14:paraId="6FA6FD5C" w14:textId="77777777" w:rsidR="00105D80" w:rsidRDefault="00930101" w:rsidP="00183C67">
            <w:pPr>
              <w:pStyle w:val="ICRHBTableText"/>
              <w:jc w:val="center"/>
            </w:pPr>
            <w:sdt>
              <w:sdtPr>
                <w:id w:val="1855997397"/>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7452A728" w14:textId="77777777" w:rsidR="00105D80" w:rsidRPr="00F43292" w:rsidRDefault="00105D80" w:rsidP="00183C67">
            <w:pPr>
              <w:pStyle w:val="ICRHBTableText"/>
              <w:jc w:val="center"/>
            </w:pPr>
            <w:r w:rsidRPr="00F43292">
              <w:t xml:space="preserve">3-&lt;9 </w:t>
            </w:r>
          </w:p>
        </w:tc>
        <w:tc>
          <w:tcPr>
            <w:tcW w:w="1382" w:type="dxa"/>
            <w:shd w:val="clear" w:color="auto" w:fill="auto"/>
            <w:vAlign w:val="center"/>
          </w:tcPr>
          <w:sdt>
            <w:sdtPr>
              <w:id w:val="1176222714"/>
              <w14:checkbox>
                <w14:checked w14:val="0"/>
                <w14:checkedState w14:val="2612" w14:font="MS Gothic"/>
                <w14:uncheckedState w14:val="2610" w14:font="MS Gothic"/>
              </w14:checkbox>
            </w:sdtPr>
            <w:sdtEndPr/>
            <w:sdtContent>
              <w:p w14:paraId="21E3A9BC" w14:textId="77777777" w:rsidR="00105D80" w:rsidRDefault="00105D80" w:rsidP="00183C67">
                <w:pPr>
                  <w:pStyle w:val="ICRHBTableText"/>
                  <w:jc w:val="center"/>
                </w:pPr>
                <w:r>
                  <w:rPr>
                    <w:rFonts w:ascii="MS Gothic" w:eastAsia="MS Gothic" w:hAnsi="MS Gothic" w:hint="eastAsia"/>
                  </w:rPr>
                  <w:t>☐</w:t>
                </w:r>
              </w:p>
            </w:sdtContent>
          </w:sdt>
          <w:p w14:paraId="35F3630B" w14:textId="77777777" w:rsidR="00105D80" w:rsidRPr="00F43292" w:rsidRDefault="00105D80" w:rsidP="00183C67">
            <w:pPr>
              <w:pStyle w:val="ICRHBTableText"/>
              <w:jc w:val="center"/>
            </w:pPr>
            <w:r w:rsidRPr="00F43292">
              <w:t xml:space="preserve">9-&lt; 18 </w:t>
            </w:r>
          </w:p>
        </w:tc>
        <w:tc>
          <w:tcPr>
            <w:tcW w:w="1558" w:type="dxa"/>
            <w:vAlign w:val="center"/>
          </w:tcPr>
          <w:p w14:paraId="552B7D5A" w14:textId="77777777" w:rsidR="00105D80" w:rsidRDefault="00930101" w:rsidP="00183C67">
            <w:pPr>
              <w:pStyle w:val="ICRHBTableText"/>
              <w:jc w:val="center"/>
            </w:pPr>
            <w:sdt>
              <w:sdtPr>
                <w:id w:val="-692921957"/>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0074D62B" w14:textId="77777777" w:rsidR="00105D80" w:rsidRPr="00F43292" w:rsidRDefault="00105D80" w:rsidP="00183C67">
            <w:pPr>
              <w:pStyle w:val="ICRHBTableText"/>
              <w:jc w:val="center"/>
            </w:pPr>
            <w:r w:rsidRPr="00F43292">
              <w:t xml:space="preserve">≥ 18 </w:t>
            </w:r>
          </w:p>
        </w:tc>
      </w:tr>
      <w:tr w:rsidR="00105D80" w:rsidRPr="00F43292" w14:paraId="06134ED7" w14:textId="77777777" w:rsidTr="00183C67">
        <w:trPr>
          <w:trHeight w:hRule="exact" w:val="680"/>
        </w:trPr>
        <w:tc>
          <w:tcPr>
            <w:tcW w:w="4219" w:type="dxa"/>
            <w:tcBorders>
              <w:top w:val="nil"/>
              <w:left w:val="nil"/>
              <w:bottom w:val="nil"/>
              <w:right w:val="dotted" w:sz="4" w:space="0" w:color="auto"/>
            </w:tcBorders>
            <w:shd w:val="clear" w:color="auto" w:fill="auto"/>
            <w:vAlign w:val="center"/>
          </w:tcPr>
          <w:p w14:paraId="0E2EFF6D" w14:textId="77777777" w:rsidR="00105D80" w:rsidRPr="00840623" w:rsidRDefault="00105D80" w:rsidP="00183C67">
            <w:pPr>
              <w:pStyle w:val="ICRHBTableText"/>
              <w:rPr>
                <w:lang w:val="nl-NL"/>
              </w:rPr>
            </w:pPr>
            <w:r w:rsidRPr="00840623">
              <w:rPr>
                <w:lang w:val="nl-NL"/>
              </w:rPr>
              <w:t xml:space="preserve">Exacte duur van uw betrokkenheid: </w:t>
            </w:r>
          </w:p>
          <w:p w14:paraId="3C09AA03" w14:textId="77777777" w:rsidR="00105D80" w:rsidRPr="009C0518" w:rsidRDefault="00105D80" w:rsidP="00183C67">
            <w:pPr>
              <w:pStyle w:val="ICRHBTableText"/>
              <w:rPr>
                <w:lang w:val="nl-NL"/>
              </w:rPr>
            </w:pPr>
            <w:r w:rsidRPr="009C0518">
              <w:rPr>
                <w:lang w:val="nl-NL"/>
              </w:rPr>
              <w:t>Begin- en eindmaand beide meerekenen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9CC1A21" w14:textId="77777777" w:rsidR="00105D80" w:rsidRPr="00840623" w:rsidRDefault="00930101" w:rsidP="00183C67">
            <w:pPr>
              <w:pStyle w:val="ICRHBTableText"/>
              <w:rPr>
                <w:lang w:val="nl-NL"/>
              </w:rPr>
            </w:pPr>
            <w:sdt>
              <w:sdtPr>
                <w:id w:val="1867797669"/>
                <w:placeholder>
                  <w:docPart w:val="C306F7AC58DF45679155FA943C167C11"/>
                </w:placeholder>
                <w:showingPlcHdr/>
                <w:text/>
              </w:sdtPr>
              <w:sdtEndPr/>
              <w:sdtContent>
                <w:r w:rsidR="00105D80">
                  <w:rPr>
                    <w:rStyle w:val="Tekstvantijdelijkeaanduiding"/>
                    <w:lang w:val="nl-NL"/>
                  </w:rPr>
                  <w:t>##</w:t>
                </w:r>
              </w:sdtContent>
            </w:sdt>
            <w:r w:rsidR="00105D80" w:rsidRPr="00840623">
              <w:rPr>
                <w:lang w:val="nl-NL"/>
              </w:rPr>
              <w:t>maanden</w:t>
            </w:r>
          </w:p>
        </w:tc>
      </w:tr>
      <w:tr w:rsidR="00105D80" w:rsidRPr="00F43292" w14:paraId="229FCF30" w14:textId="77777777" w:rsidTr="00183C67">
        <w:tc>
          <w:tcPr>
            <w:tcW w:w="4219" w:type="dxa"/>
            <w:tcBorders>
              <w:top w:val="nil"/>
              <w:left w:val="nil"/>
              <w:bottom w:val="nil"/>
              <w:right w:val="dotted" w:sz="4" w:space="0" w:color="auto"/>
            </w:tcBorders>
            <w:shd w:val="clear" w:color="auto" w:fill="auto"/>
            <w:vAlign w:val="center"/>
          </w:tcPr>
          <w:p w14:paraId="2DC44255" w14:textId="77777777" w:rsidR="00105D80" w:rsidRPr="009C0518" w:rsidRDefault="00105D80" w:rsidP="00183C67">
            <w:pPr>
              <w:pStyle w:val="ICRHBTableText"/>
              <w:rPr>
                <w:lang w:val="nl-NL"/>
              </w:rPr>
            </w:pPr>
            <w:r w:rsidRPr="009C0518">
              <w:rPr>
                <w:lang w:val="nl-NL"/>
              </w:rPr>
              <w:t xml:space="preserve">Projectmanagement-uren door u in dit project besteed: </w:t>
            </w:r>
          </w:p>
        </w:tc>
        <w:tc>
          <w:tcPr>
            <w:tcW w:w="1382" w:type="dxa"/>
            <w:tcBorders>
              <w:left w:val="dotted" w:sz="4" w:space="0" w:color="auto"/>
            </w:tcBorders>
            <w:shd w:val="clear" w:color="auto" w:fill="auto"/>
            <w:vAlign w:val="center"/>
          </w:tcPr>
          <w:p w14:paraId="5D318182" w14:textId="77777777" w:rsidR="00105D80" w:rsidRDefault="00930101" w:rsidP="00183C67">
            <w:pPr>
              <w:pStyle w:val="ICRHBTableText"/>
              <w:jc w:val="center"/>
            </w:pPr>
            <w:sdt>
              <w:sdtPr>
                <w:id w:val="-1585607426"/>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4F422EC5" w14:textId="77777777" w:rsidR="00105D80" w:rsidRPr="00F43292" w:rsidRDefault="00105D80" w:rsidP="00183C67">
            <w:pPr>
              <w:pStyle w:val="ICRHBTableText"/>
              <w:jc w:val="center"/>
            </w:pPr>
            <w:r w:rsidRPr="00F43292">
              <w:t>&lt; 200</w:t>
            </w:r>
          </w:p>
        </w:tc>
        <w:tc>
          <w:tcPr>
            <w:tcW w:w="1382" w:type="dxa"/>
            <w:shd w:val="clear" w:color="auto" w:fill="auto"/>
            <w:vAlign w:val="center"/>
          </w:tcPr>
          <w:p w14:paraId="39090D8A" w14:textId="77777777" w:rsidR="00105D80" w:rsidRDefault="00930101" w:rsidP="00183C67">
            <w:pPr>
              <w:pStyle w:val="ICRHBTableText"/>
              <w:jc w:val="center"/>
            </w:pPr>
            <w:sdt>
              <w:sdtPr>
                <w:id w:val="1139763316"/>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B593609" w14:textId="77777777" w:rsidR="00105D80" w:rsidRPr="00F43292" w:rsidRDefault="00105D80" w:rsidP="00183C67">
            <w:pPr>
              <w:pStyle w:val="ICRHBTableText"/>
              <w:jc w:val="center"/>
            </w:pPr>
            <w:r w:rsidRPr="00F43292">
              <w:t>200-699</w:t>
            </w:r>
          </w:p>
        </w:tc>
        <w:tc>
          <w:tcPr>
            <w:tcW w:w="1382" w:type="dxa"/>
            <w:shd w:val="clear" w:color="auto" w:fill="auto"/>
            <w:vAlign w:val="center"/>
          </w:tcPr>
          <w:p w14:paraId="187AB503" w14:textId="77777777" w:rsidR="00105D80" w:rsidRDefault="00930101" w:rsidP="00183C67">
            <w:pPr>
              <w:pStyle w:val="ICRHBTableText"/>
              <w:jc w:val="center"/>
            </w:pPr>
            <w:sdt>
              <w:sdtPr>
                <w:id w:val="1921212968"/>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367F0158" w14:textId="77777777" w:rsidR="00105D80" w:rsidRPr="00F43292" w:rsidRDefault="00105D80" w:rsidP="00183C67">
            <w:pPr>
              <w:pStyle w:val="ICRHBTableText"/>
              <w:jc w:val="center"/>
            </w:pPr>
            <w:r w:rsidRPr="00F43292">
              <w:t>700- 2.399</w:t>
            </w:r>
          </w:p>
        </w:tc>
        <w:tc>
          <w:tcPr>
            <w:tcW w:w="1558" w:type="dxa"/>
            <w:vAlign w:val="center"/>
          </w:tcPr>
          <w:p w14:paraId="41634ADC" w14:textId="77777777" w:rsidR="00105D80" w:rsidRDefault="00930101" w:rsidP="00183C67">
            <w:pPr>
              <w:pStyle w:val="ICRHBTableText"/>
              <w:jc w:val="center"/>
            </w:pPr>
            <w:sdt>
              <w:sdtPr>
                <w:id w:val="-483938880"/>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193BB51D" w14:textId="77777777" w:rsidR="00105D80" w:rsidRPr="00F43292" w:rsidRDefault="00105D80" w:rsidP="00183C67">
            <w:pPr>
              <w:pStyle w:val="ICRHBTableText"/>
              <w:jc w:val="center"/>
            </w:pPr>
            <w:r w:rsidRPr="00F43292">
              <w:t>≥ 2.400</w:t>
            </w:r>
          </w:p>
        </w:tc>
      </w:tr>
      <w:tr w:rsidR="00105D80" w:rsidRPr="00F43292" w14:paraId="5894AA8A" w14:textId="77777777" w:rsidTr="00183C67">
        <w:tc>
          <w:tcPr>
            <w:tcW w:w="4219" w:type="dxa"/>
            <w:tcBorders>
              <w:top w:val="nil"/>
              <w:left w:val="nil"/>
              <w:bottom w:val="nil"/>
              <w:right w:val="dotted" w:sz="4" w:space="0" w:color="auto"/>
            </w:tcBorders>
            <w:shd w:val="clear" w:color="auto" w:fill="auto"/>
            <w:vAlign w:val="center"/>
          </w:tcPr>
          <w:p w14:paraId="67DC1A02" w14:textId="77777777" w:rsidR="00105D80" w:rsidRPr="009C0518" w:rsidRDefault="00105D80" w:rsidP="00183C67">
            <w:pPr>
              <w:pStyle w:val="ICRHBTableText"/>
              <w:rPr>
                <w:lang w:val="nl-NL"/>
              </w:rPr>
            </w:pPr>
            <w:r w:rsidRPr="009C0518">
              <w:rPr>
                <w:lang w:val="nl-NL"/>
              </w:rPr>
              <w:t>Exact aantal uren door uzelf besteed: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1DEBA10" w14:textId="77777777" w:rsidR="00105D80" w:rsidRPr="00E53ACA" w:rsidRDefault="00930101" w:rsidP="00183C67">
            <w:pPr>
              <w:pStyle w:val="ICRHBTableText"/>
              <w:rPr>
                <w:lang w:val="nl-NL"/>
              </w:rPr>
            </w:pPr>
            <w:sdt>
              <w:sdtPr>
                <w:id w:val="242142636"/>
                <w:placeholder>
                  <w:docPart w:val="BCE4686C3926465B80B6A27A45CDB30E"/>
                </w:placeholder>
                <w:showingPlcHdr/>
                <w:text/>
              </w:sdtPr>
              <w:sdtEndPr/>
              <w:sdtContent>
                <w:r w:rsidR="00105D80">
                  <w:rPr>
                    <w:rStyle w:val="Tekstvantijdelijkeaanduiding"/>
                    <w:lang w:val="nl-NL"/>
                  </w:rPr>
                  <w:t>##</w:t>
                </w:r>
              </w:sdtContent>
            </w:sdt>
            <w:r w:rsidR="00105D80">
              <w:t xml:space="preserve"> </w:t>
            </w:r>
            <w:r w:rsidR="00105D80" w:rsidRPr="00E53ACA">
              <w:rPr>
                <w:lang w:val="nl-NL"/>
              </w:rPr>
              <w:t>uur</w:t>
            </w:r>
          </w:p>
        </w:tc>
      </w:tr>
      <w:tr w:rsidR="00105D80" w:rsidRPr="00F43292" w14:paraId="352D83C5" w14:textId="77777777" w:rsidTr="00183C67">
        <w:tc>
          <w:tcPr>
            <w:tcW w:w="4219" w:type="dxa"/>
            <w:tcBorders>
              <w:top w:val="nil"/>
              <w:left w:val="nil"/>
              <w:bottom w:val="nil"/>
              <w:right w:val="dotted" w:sz="4" w:space="0" w:color="auto"/>
            </w:tcBorders>
            <w:shd w:val="clear" w:color="auto" w:fill="auto"/>
            <w:vAlign w:val="center"/>
          </w:tcPr>
          <w:p w14:paraId="5A5F48D9" w14:textId="77777777" w:rsidR="00105D80" w:rsidRPr="009C0518" w:rsidRDefault="00105D80" w:rsidP="00183C67">
            <w:pPr>
              <w:pStyle w:val="ICRHBTableText"/>
              <w:rPr>
                <w:lang w:val="nl-NL"/>
              </w:rPr>
            </w:pPr>
            <w:r w:rsidRPr="009C0518">
              <w:rPr>
                <w:lang w:val="nl-NL"/>
              </w:rPr>
              <w:t>Uren door uw teamleden in dit project besteed (</w:t>
            </w:r>
            <w:r w:rsidRPr="009C0518">
              <w:rPr>
                <w:i/>
                <w:iCs/>
                <w:lang w:val="nl-NL"/>
              </w:rPr>
              <w:t>EXCLUSIEF uw eigen uren</w:t>
            </w:r>
            <w:r w:rsidRPr="009C0518">
              <w:rPr>
                <w:lang w:val="nl-NL"/>
              </w:rPr>
              <w:t xml:space="preserve">): </w:t>
            </w:r>
          </w:p>
          <w:p w14:paraId="147AA013" w14:textId="77777777" w:rsidR="00105D80" w:rsidRPr="009C0518" w:rsidRDefault="00105D80" w:rsidP="00183C67">
            <w:pPr>
              <w:pStyle w:val="ICRHBTableText"/>
              <w:rPr>
                <w:lang w:val="nl-NL"/>
              </w:rPr>
            </w:pPr>
          </w:p>
        </w:tc>
        <w:tc>
          <w:tcPr>
            <w:tcW w:w="1382" w:type="dxa"/>
            <w:tcBorders>
              <w:left w:val="dotted" w:sz="4" w:space="0" w:color="auto"/>
            </w:tcBorders>
            <w:shd w:val="clear" w:color="auto" w:fill="auto"/>
            <w:vAlign w:val="center"/>
          </w:tcPr>
          <w:p w14:paraId="3F5BBA51" w14:textId="77777777" w:rsidR="00105D80" w:rsidRDefault="00930101" w:rsidP="00183C67">
            <w:pPr>
              <w:pStyle w:val="ICRHBTableText"/>
              <w:jc w:val="center"/>
            </w:pPr>
            <w:sdt>
              <w:sdtPr>
                <w:id w:val="-116231500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3D077EDB" w14:textId="77777777" w:rsidR="00105D80" w:rsidRPr="00F43292" w:rsidRDefault="00105D80" w:rsidP="00183C67">
            <w:pPr>
              <w:pStyle w:val="ICRHBTableText"/>
              <w:jc w:val="center"/>
            </w:pPr>
            <w:r w:rsidRPr="00F43292">
              <w:t>&lt; 1100</w:t>
            </w:r>
          </w:p>
          <w:p w14:paraId="639A71B2" w14:textId="77777777" w:rsidR="00105D80" w:rsidRPr="00F43292" w:rsidRDefault="00105D80" w:rsidP="00183C67">
            <w:pPr>
              <w:pStyle w:val="ICRHBTableText"/>
              <w:jc w:val="center"/>
            </w:pPr>
          </w:p>
        </w:tc>
        <w:tc>
          <w:tcPr>
            <w:tcW w:w="1382" w:type="dxa"/>
            <w:shd w:val="clear" w:color="auto" w:fill="auto"/>
            <w:vAlign w:val="center"/>
          </w:tcPr>
          <w:p w14:paraId="3708A736" w14:textId="77777777" w:rsidR="00105D80" w:rsidRDefault="00930101" w:rsidP="00183C67">
            <w:pPr>
              <w:pStyle w:val="ICRHBTableText"/>
              <w:jc w:val="center"/>
            </w:pPr>
            <w:sdt>
              <w:sdtPr>
                <w:id w:val="-177423204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2038B85" w14:textId="77777777" w:rsidR="00105D80" w:rsidRPr="00F43292" w:rsidRDefault="00105D80" w:rsidP="00183C67">
            <w:pPr>
              <w:pStyle w:val="ICRHBTableText"/>
              <w:jc w:val="center"/>
            </w:pPr>
            <w:r w:rsidRPr="00F43292">
              <w:t>1100-6249</w:t>
            </w:r>
          </w:p>
          <w:p w14:paraId="3D0C6367" w14:textId="77777777" w:rsidR="00105D80" w:rsidRPr="00F43292" w:rsidRDefault="00105D80" w:rsidP="00183C67">
            <w:pPr>
              <w:pStyle w:val="ICRHBTableText"/>
              <w:jc w:val="center"/>
            </w:pPr>
          </w:p>
        </w:tc>
        <w:tc>
          <w:tcPr>
            <w:tcW w:w="1382" w:type="dxa"/>
            <w:shd w:val="clear" w:color="auto" w:fill="auto"/>
            <w:vAlign w:val="center"/>
          </w:tcPr>
          <w:p w14:paraId="1F4E4A73" w14:textId="77777777" w:rsidR="00105D80" w:rsidRDefault="00930101" w:rsidP="00183C67">
            <w:pPr>
              <w:pStyle w:val="ICRHBTableText"/>
              <w:jc w:val="center"/>
            </w:pPr>
            <w:sdt>
              <w:sdtPr>
                <w:id w:val="1208303970"/>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198AE410" w14:textId="77777777" w:rsidR="00105D80" w:rsidRPr="00F43292" w:rsidRDefault="00105D80" w:rsidP="00183C67">
            <w:pPr>
              <w:pStyle w:val="ICRHBTableText"/>
              <w:jc w:val="center"/>
            </w:pPr>
            <w:r w:rsidRPr="00F43292">
              <w:t>6.250-&lt;30.000</w:t>
            </w:r>
          </w:p>
        </w:tc>
        <w:tc>
          <w:tcPr>
            <w:tcW w:w="1558" w:type="dxa"/>
            <w:vAlign w:val="center"/>
          </w:tcPr>
          <w:p w14:paraId="005BFBD4" w14:textId="77777777" w:rsidR="00105D80" w:rsidRDefault="00930101" w:rsidP="00183C67">
            <w:pPr>
              <w:pStyle w:val="ICRHBTableText"/>
              <w:jc w:val="center"/>
            </w:pPr>
            <w:sdt>
              <w:sdtPr>
                <w:id w:val="-1468280376"/>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3D8A877" w14:textId="77777777" w:rsidR="00105D80" w:rsidRPr="00F43292" w:rsidRDefault="00105D80" w:rsidP="00183C67">
            <w:pPr>
              <w:pStyle w:val="ICRHBTableText"/>
              <w:jc w:val="center"/>
            </w:pPr>
            <w:r w:rsidRPr="00F43292">
              <w:t>≥ 30.000</w:t>
            </w:r>
          </w:p>
          <w:p w14:paraId="09C3BCC5" w14:textId="77777777" w:rsidR="00105D80" w:rsidRPr="00F43292" w:rsidRDefault="00105D80" w:rsidP="00183C67">
            <w:pPr>
              <w:pStyle w:val="ICRHBTableText"/>
              <w:jc w:val="center"/>
            </w:pPr>
          </w:p>
        </w:tc>
      </w:tr>
      <w:tr w:rsidR="00105D80" w:rsidRPr="00F43292" w14:paraId="6401195E" w14:textId="77777777" w:rsidTr="00183C67">
        <w:tc>
          <w:tcPr>
            <w:tcW w:w="4219" w:type="dxa"/>
            <w:tcBorders>
              <w:top w:val="nil"/>
              <w:left w:val="nil"/>
              <w:bottom w:val="nil"/>
              <w:right w:val="dotted" w:sz="4" w:space="0" w:color="auto"/>
            </w:tcBorders>
            <w:shd w:val="clear" w:color="auto" w:fill="auto"/>
            <w:vAlign w:val="center"/>
          </w:tcPr>
          <w:p w14:paraId="2E24EADE" w14:textId="77777777" w:rsidR="00105D80" w:rsidRPr="009C0518" w:rsidRDefault="00105D80" w:rsidP="00183C67">
            <w:pPr>
              <w:pStyle w:val="ICRHBTableText"/>
              <w:rPr>
                <w:lang w:val="nl-NL"/>
              </w:rPr>
            </w:pPr>
            <w:r w:rsidRPr="009C0518">
              <w:rPr>
                <w:lang w:val="nl-NL"/>
              </w:rPr>
              <w:t>Exact aantal uren van uw teamleden: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953195E" w14:textId="77777777" w:rsidR="00105D80" w:rsidRPr="00B57FEB" w:rsidRDefault="00930101" w:rsidP="00183C67">
            <w:pPr>
              <w:pStyle w:val="ICRHBTableText"/>
              <w:rPr>
                <w:lang w:val="nl-NL"/>
              </w:rPr>
            </w:pPr>
            <w:sdt>
              <w:sdtPr>
                <w:id w:val="1405573072"/>
                <w:placeholder>
                  <w:docPart w:val="C0CD04EC77CB4076A8DAF5B62AF89AD3"/>
                </w:placeholder>
                <w:showingPlcHdr/>
                <w:text/>
              </w:sdtPr>
              <w:sdtEndPr/>
              <w:sdtContent>
                <w:r w:rsidR="00105D80">
                  <w:rPr>
                    <w:rStyle w:val="Tekstvantijdelijkeaanduiding"/>
                    <w:lang w:val="nl-NL"/>
                  </w:rPr>
                  <w:t>##</w:t>
                </w:r>
              </w:sdtContent>
            </w:sdt>
            <w:r w:rsidR="00105D80" w:rsidRPr="00B57FEB">
              <w:rPr>
                <w:lang w:val="nl-NL"/>
              </w:rPr>
              <w:t>uur</w:t>
            </w:r>
          </w:p>
        </w:tc>
      </w:tr>
      <w:tr w:rsidR="00105D80" w:rsidRPr="00F43292" w14:paraId="6809A8F4" w14:textId="77777777" w:rsidTr="00183C67">
        <w:tc>
          <w:tcPr>
            <w:tcW w:w="4219" w:type="dxa"/>
            <w:tcBorders>
              <w:top w:val="nil"/>
              <w:left w:val="nil"/>
              <w:bottom w:val="nil"/>
              <w:right w:val="dotted" w:sz="4" w:space="0" w:color="auto"/>
            </w:tcBorders>
            <w:shd w:val="clear" w:color="auto" w:fill="auto"/>
            <w:vAlign w:val="center"/>
          </w:tcPr>
          <w:p w14:paraId="19370C68" w14:textId="77777777" w:rsidR="00105D80" w:rsidRDefault="00105D80" w:rsidP="00183C67">
            <w:pPr>
              <w:pStyle w:val="ICRHBTableText"/>
              <w:rPr>
                <w:lang w:val="nl-NL"/>
              </w:rPr>
            </w:pPr>
            <w:r w:rsidRPr="000A71E6">
              <w:rPr>
                <w:lang w:val="nl-NL"/>
              </w:rPr>
              <w:t xml:space="preserve">Aantal door u aangestuurde teamleden: </w:t>
            </w:r>
          </w:p>
          <w:p w14:paraId="6FE3C2C7" w14:textId="77777777" w:rsidR="00105D80" w:rsidRPr="000A71E6" w:rsidRDefault="00105D80" w:rsidP="00183C67">
            <w:pPr>
              <w:pStyle w:val="ICRHBTableText"/>
              <w:rPr>
                <w:lang w:val="nl-NL"/>
              </w:rPr>
            </w:pPr>
            <w:r w:rsidRPr="000A71E6">
              <w:rPr>
                <w:lang w:val="nl-NL"/>
              </w:rPr>
              <w:t>(direct/indirect, voltijds/ deeltijds)</w:t>
            </w:r>
          </w:p>
        </w:tc>
        <w:tc>
          <w:tcPr>
            <w:tcW w:w="1382" w:type="dxa"/>
            <w:tcBorders>
              <w:left w:val="dotted" w:sz="4" w:space="0" w:color="auto"/>
            </w:tcBorders>
            <w:shd w:val="clear" w:color="auto" w:fill="auto"/>
            <w:vAlign w:val="center"/>
          </w:tcPr>
          <w:p w14:paraId="0FB433B3" w14:textId="77777777" w:rsidR="00105D80" w:rsidRDefault="00930101" w:rsidP="00183C67">
            <w:pPr>
              <w:pStyle w:val="ICRHBTableText"/>
              <w:jc w:val="center"/>
            </w:pPr>
            <w:sdt>
              <w:sdtPr>
                <w:id w:val="20692127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0F30009E" w14:textId="77777777" w:rsidR="00105D80" w:rsidRPr="00F43292" w:rsidRDefault="00105D80" w:rsidP="00183C67">
            <w:pPr>
              <w:pStyle w:val="ICRHBTableText"/>
              <w:jc w:val="center"/>
            </w:pPr>
            <w:r w:rsidRPr="00F43292">
              <w:t>&lt; 5</w:t>
            </w:r>
          </w:p>
        </w:tc>
        <w:tc>
          <w:tcPr>
            <w:tcW w:w="1382" w:type="dxa"/>
            <w:shd w:val="clear" w:color="auto" w:fill="auto"/>
            <w:vAlign w:val="center"/>
          </w:tcPr>
          <w:p w14:paraId="3F9475C8" w14:textId="77777777" w:rsidR="00105D80" w:rsidRDefault="00930101" w:rsidP="00183C67">
            <w:pPr>
              <w:pStyle w:val="ICRHBTableText"/>
              <w:jc w:val="center"/>
            </w:pPr>
            <w:sdt>
              <w:sdtPr>
                <w:id w:val="-697617950"/>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3D773EF7" w14:textId="77777777" w:rsidR="00105D80" w:rsidRPr="00F43292" w:rsidRDefault="00105D80" w:rsidP="00183C67">
            <w:pPr>
              <w:pStyle w:val="ICRHBTableText"/>
              <w:jc w:val="center"/>
            </w:pPr>
            <w:r w:rsidRPr="00F43292">
              <w:t>5-9</w:t>
            </w:r>
          </w:p>
        </w:tc>
        <w:tc>
          <w:tcPr>
            <w:tcW w:w="1382" w:type="dxa"/>
            <w:shd w:val="clear" w:color="auto" w:fill="auto"/>
            <w:vAlign w:val="center"/>
          </w:tcPr>
          <w:p w14:paraId="22B7643F" w14:textId="77777777" w:rsidR="00105D80" w:rsidRDefault="00930101" w:rsidP="00183C67">
            <w:pPr>
              <w:pStyle w:val="ICRHBTableText"/>
              <w:jc w:val="center"/>
            </w:pPr>
            <w:sdt>
              <w:sdtPr>
                <w:id w:val="-11668612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708D888B" w14:textId="77777777" w:rsidR="00105D80" w:rsidRPr="00F43292" w:rsidRDefault="00105D80" w:rsidP="00183C67">
            <w:pPr>
              <w:pStyle w:val="ICRHBTableText"/>
              <w:jc w:val="center"/>
            </w:pPr>
            <w:r w:rsidRPr="00F43292">
              <w:t>10-29</w:t>
            </w:r>
          </w:p>
        </w:tc>
        <w:tc>
          <w:tcPr>
            <w:tcW w:w="1558" w:type="dxa"/>
            <w:vAlign w:val="center"/>
          </w:tcPr>
          <w:p w14:paraId="00BC3D87" w14:textId="77777777" w:rsidR="00105D80" w:rsidRDefault="00930101" w:rsidP="00183C67">
            <w:pPr>
              <w:pStyle w:val="ICRHBTableText"/>
              <w:jc w:val="center"/>
            </w:pPr>
            <w:sdt>
              <w:sdtPr>
                <w:id w:val="1688408546"/>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0910F6D" w14:textId="77777777" w:rsidR="00105D80" w:rsidRPr="00F43292" w:rsidRDefault="00105D80" w:rsidP="00183C67">
            <w:pPr>
              <w:pStyle w:val="ICRHBTableText"/>
              <w:jc w:val="center"/>
            </w:pPr>
            <w:r w:rsidRPr="00F43292">
              <w:t>≥ 30</w:t>
            </w:r>
          </w:p>
        </w:tc>
      </w:tr>
      <w:tr w:rsidR="00105D80" w:rsidRPr="00F43292" w14:paraId="34A33215" w14:textId="77777777" w:rsidTr="00183C67">
        <w:tc>
          <w:tcPr>
            <w:tcW w:w="4219" w:type="dxa"/>
            <w:tcBorders>
              <w:top w:val="nil"/>
              <w:left w:val="nil"/>
              <w:bottom w:val="nil"/>
              <w:right w:val="dotted" w:sz="4" w:space="0" w:color="auto"/>
            </w:tcBorders>
            <w:shd w:val="clear" w:color="auto" w:fill="auto"/>
            <w:vAlign w:val="center"/>
          </w:tcPr>
          <w:p w14:paraId="55A39492" w14:textId="77777777" w:rsidR="00105D80" w:rsidRPr="009C0518" w:rsidRDefault="00105D80" w:rsidP="00183C67">
            <w:pPr>
              <w:pStyle w:val="ICRHBTableText"/>
              <w:rPr>
                <w:lang w:val="nl-NL"/>
              </w:rPr>
            </w:pPr>
            <w:r w:rsidRPr="009C0518">
              <w:rPr>
                <w:lang w:val="nl-NL"/>
              </w:rPr>
              <w:t xml:space="preserve">Aantal belanghebbende partijen: </w:t>
            </w:r>
          </w:p>
          <w:p w14:paraId="7F878F82" w14:textId="77777777" w:rsidR="00105D80" w:rsidRPr="009C0518" w:rsidRDefault="00105D80" w:rsidP="00183C67">
            <w:pPr>
              <w:pStyle w:val="ICRHBTableText"/>
              <w:rPr>
                <w:lang w:val="nl-NL"/>
              </w:rPr>
            </w:pPr>
            <w:r w:rsidRPr="009C0518">
              <w:rPr>
                <w:lang w:val="nl-NL"/>
              </w:rPr>
              <w:t xml:space="preserve">Bijv. opdrachtgever, klanten, gebruikers, leveranciers etc. </w:t>
            </w:r>
          </w:p>
        </w:tc>
        <w:tc>
          <w:tcPr>
            <w:tcW w:w="1382" w:type="dxa"/>
            <w:tcBorders>
              <w:left w:val="dotted" w:sz="4" w:space="0" w:color="auto"/>
            </w:tcBorders>
            <w:shd w:val="clear" w:color="auto" w:fill="auto"/>
            <w:vAlign w:val="center"/>
          </w:tcPr>
          <w:p w14:paraId="0E9972B4" w14:textId="77777777" w:rsidR="00105D80" w:rsidRDefault="00930101" w:rsidP="00183C67">
            <w:pPr>
              <w:pStyle w:val="ICRHBTableText"/>
              <w:jc w:val="center"/>
            </w:pPr>
            <w:sdt>
              <w:sdtPr>
                <w:id w:val="128538498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FD21C43" w14:textId="77777777" w:rsidR="00105D80" w:rsidRPr="00F43292" w:rsidRDefault="00105D80" w:rsidP="00183C67">
            <w:pPr>
              <w:pStyle w:val="ICRHBTableText"/>
              <w:jc w:val="center"/>
            </w:pPr>
            <w:r w:rsidRPr="00F43292">
              <w:t>&lt; 4</w:t>
            </w:r>
          </w:p>
        </w:tc>
        <w:tc>
          <w:tcPr>
            <w:tcW w:w="1382" w:type="dxa"/>
            <w:shd w:val="clear" w:color="auto" w:fill="auto"/>
            <w:vAlign w:val="center"/>
          </w:tcPr>
          <w:p w14:paraId="2A930B03" w14:textId="77777777" w:rsidR="00105D80" w:rsidRDefault="00930101" w:rsidP="00183C67">
            <w:pPr>
              <w:pStyle w:val="ICRHBTableText"/>
              <w:jc w:val="center"/>
            </w:pPr>
            <w:sdt>
              <w:sdtPr>
                <w:id w:val="-55153644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61A2F4E" w14:textId="77777777" w:rsidR="00105D80" w:rsidRPr="00F43292" w:rsidRDefault="00105D80" w:rsidP="00183C67">
            <w:pPr>
              <w:pStyle w:val="ICRHBTableText"/>
              <w:jc w:val="center"/>
            </w:pPr>
            <w:r w:rsidRPr="00F43292">
              <w:t>4-7</w:t>
            </w:r>
          </w:p>
        </w:tc>
        <w:tc>
          <w:tcPr>
            <w:tcW w:w="1382" w:type="dxa"/>
            <w:shd w:val="clear" w:color="auto" w:fill="auto"/>
            <w:vAlign w:val="center"/>
          </w:tcPr>
          <w:p w14:paraId="1595AC8A" w14:textId="77777777" w:rsidR="00105D80" w:rsidRDefault="00930101" w:rsidP="00183C67">
            <w:pPr>
              <w:pStyle w:val="ICRHBTableText"/>
              <w:jc w:val="center"/>
            </w:pPr>
            <w:sdt>
              <w:sdtPr>
                <w:id w:val="185599862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A08DE82" w14:textId="77777777" w:rsidR="00105D80" w:rsidRPr="00F43292" w:rsidRDefault="00105D80" w:rsidP="00183C67">
            <w:pPr>
              <w:pStyle w:val="ICRHBTableText"/>
              <w:jc w:val="center"/>
            </w:pPr>
            <w:r w:rsidRPr="00F43292">
              <w:t>≥ 8</w:t>
            </w:r>
          </w:p>
        </w:tc>
        <w:tc>
          <w:tcPr>
            <w:tcW w:w="1558" w:type="dxa"/>
            <w:vAlign w:val="center"/>
          </w:tcPr>
          <w:p w14:paraId="314CF9CB" w14:textId="77777777" w:rsidR="00105D80" w:rsidRDefault="00930101" w:rsidP="00183C67">
            <w:pPr>
              <w:pStyle w:val="ICRHBTableText"/>
              <w:jc w:val="center"/>
            </w:pPr>
            <w:sdt>
              <w:sdtPr>
                <w:id w:val="1455905830"/>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7117AF0B" w14:textId="77777777" w:rsidR="00105D80" w:rsidRPr="00F43292" w:rsidRDefault="00105D80" w:rsidP="00183C67">
            <w:pPr>
              <w:pStyle w:val="ICRHBTableText"/>
              <w:jc w:val="center"/>
            </w:pPr>
            <w:r w:rsidRPr="00F43292">
              <w:t>≥ 16</w:t>
            </w:r>
            <w:r>
              <w:t>*</w:t>
            </w:r>
          </w:p>
        </w:tc>
      </w:tr>
    </w:tbl>
    <w:p w14:paraId="73C5177B" w14:textId="77777777" w:rsidR="00105D80" w:rsidRPr="00655612" w:rsidRDefault="00105D80" w:rsidP="00105D80">
      <w:pPr>
        <w:autoSpaceDE w:val="0"/>
        <w:autoSpaceDN w:val="0"/>
        <w:adjustRightInd w:val="0"/>
        <w:ind w:right="-568"/>
        <w:rPr>
          <w:rFonts w:cs="Calibri"/>
          <w:b/>
          <w:bCs/>
          <w:i/>
          <w:color w:val="000000"/>
          <w:sz w:val="18"/>
          <w:szCs w:val="18"/>
          <w:shd w:val="clear" w:color="auto" w:fill="auto"/>
          <w:lang w:eastAsia="nl-NL"/>
        </w:rPr>
      </w:pPr>
      <w:r w:rsidRPr="00655612">
        <w:rPr>
          <w:i/>
          <w:sz w:val="18"/>
          <w:szCs w:val="18"/>
        </w:rPr>
        <w:ptab w:relativeTo="margin" w:alignment="right" w:leader="none"/>
      </w:r>
      <w:r w:rsidRPr="00655612">
        <w:rPr>
          <w:i/>
          <w:sz w:val="18"/>
          <w:szCs w:val="18"/>
        </w:rPr>
        <w:t xml:space="preserve">   * waarvan min. 6 op directieniveau</w:t>
      </w:r>
    </w:p>
    <w:p w14:paraId="6B22D14D" w14:textId="482DE709" w:rsidR="006E58B6" w:rsidRDefault="006E58B6" w:rsidP="00585F54">
      <w:pPr>
        <w:pStyle w:val="Kop3"/>
        <w:rPr>
          <w:szCs w:val="22"/>
        </w:rPr>
      </w:pPr>
      <w:r w:rsidRPr="00F43292">
        <w:rPr>
          <w:szCs w:val="22"/>
        </w:rPr>
        <w:lastRenderedPageBreak/>
        <w:t>Project 3</w:t>
      </w:r>
      <w:bookmarkEnd w:id="37"/>
      <w:bookmarkEnd w:id="38"/>
    </w:p>
    <w:p w14:paraId="31C46E7C" w14:textId="77777777" w:rsidR="00105D80" w:rsidRPr="00382124" w:rsidRDefault="00105D80" w:rsidP="00105D80">
      <w:pPr>
        <w:pStyle w:val="Kop4"/>
        <w:rPr>
          <w:rFonts w:ascii="Cambria" w:hAnsi="Cambria"/>
          <w:szCs w:val="22"/>
        </w:rPr>
      </w:pPr>
      <w:bookmarkStart w:id="39" w:name="_Toc455052184"/>
      <w:bookmarkStart w:id="40" w:name="_Toc455052569"/>
      <w:r w:rsidRPr="00382124">
        <w:rPr>
          <w:rFonts w:ascii="Cambria" w:hAnsi="Cambria"/>
          <w:szCs w:val="22"/>
        </w:rPr>
        <w:t>Algemene projectinformatie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105D80" w:rsidRPr="00F43292" w14:paraId="11E7C9DA" w14:textId="77777777" w:rsidTr="00183C67">
        <w:trPr>
          <w:trHeight w:val="20"/>
        </w:trPr>
        <w:tc>
          <w:tcPr>
            <w:tcW w:w="3794" w:type="dxa"/>
            <w:tcBorders>
              <w:top w:val="nil"/>
              <w:left w:val="nil"/>
              <w:bottom w:val="nil"/>
              <w:right w:val="dotted" w:sz="4" w:space="0" w:color="auto"/>
            </w:tcBorders>
            <w:shd w:val="clear" w:color="auto" w:fill="auto"/>
            <w:vAlign w:val="center"/>
          </w:tcPr>
          <w:p w14:paraId="57CF5A18" w14:textId="77777777" w:rsidR="00105D80" w:rsidRPr="009C0518" w:rsidRDefault="00105D80" w:rsidP="00183C67">
            <w:pPr>
              <w:pStyle w:val="ICRHBTableText"/>
              <w:rPr>
                <w:lang w:val="nl-NL"/>
              </w:rPr>
            </w:pPr>
            <w:r w:rsidRPr="009C0518">
              <w:rPr>
                <w:lang w:val="nl-NL"/>
              </w:rPr>
              <w:t>Naam van uw (deel)project:</w:t>
            </w:r>
          </w:p>
        </w:tc>
        <w:sdt>
          <w:sdtPr>
            <w:id w:val="1847747424"/>
            <w:placeholder>
              <w:docPart w:val="84F11F1DA0C54BA49EC32D96081EAA5E"/>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8C03CC2" w14:textId="77777777" w:rsidR="00105D80" w:rsidRPr="00DD580E" w:rsidRDefault="00105D80" w:rsidP="00183C67">
                <w:pPr>
                  <w:pStyle w:val="ICRHBTableText"/>
                  <w:rPr>
                    <w:lang w:val="nl-NL"/>
                  </w:rPr>
                </w:pPr>
                <w:r>
                  <w:rPr>
                    <w:rStyle w:val="Tekstvantijdelijkeaanduiding"/>
                    <w:lang w:val="nl-NL"/>
                  </w:rPr>
                  <w:t>Naam (deel)project</w:t>
                </w:r>
              </w:p>
            </w:tc>
          </w:sdtContent>
        </w:sdt>
      </w:tr>
      <w:tr w:rsidR="00105D80" w:rsidRPr="00F43292" w14:paraId="72376CA0" w14:textId="77777777" w:rsidTr="00183C67">
        <w:trPr>
          <w:trHeight w:val="20"/>
        </w:trPr>
        <w:tc>
          <w:tcPr>
            <w:tcW w:w="3794" w:type="dxa"/>
            <w:tcBorders>
              <w:top w:val="nil"/>
              <w:left w:val="nil"/>
              <w:bottom w:val="nil"/>
              <w:right w:val="dotted" w:sz="4" w:space="0" w:color="auto"/>
            </w:tcBorders>
            <w:shd w:val="clear" w:color="auto" w:fill="auto"/>
            <w:vAlign w:val="center"/>
          </w:tcPr>
          <w:p w14:paraId="04376ED7" w14:textId="77777777" w:rsidR="00105D80" w:rsidRPr="00F43292" w:rsidRDefault="00105D80" w:rsidP="00183C67">
            <w:pPr>
              <w:pStyle w:val="ICRHBTableText"/>
            </w:pPr>
            <w:r w:rsidRPr="00F43292">
              <w:t>Naam van uw opdrachtgever:</w:t>
            </w:r>
          </w:p>
        </w:tc>
        <w:sdt>
          <w:sdtPr>
            <w:id w:val="-1502507166"/>
            <w:placeholder>
              <w:docPart w:val="78933B4F05604C8B83AE37593F42A0A3"/>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DA3DBE3" w14:textId="77777777" w:rsidR="00105D80" w:rsidRPr="007F46E3" w:rsidRDefault="00105D80" w:rsidP="00183C67">
                <w:pPr>
                  <w:pStyle w:val="ICRHBTableText"/>
                  <w:rPr>
                    <w:lang w:val="nl-NL"/>
                  </w:rPr>
                </w:pPr>
                <w:r>
                  <w:rPr>
                    <w:rStyle w:val="Tekstvantijdelijkeaanduiding"/>
                    <w:lang w:val="nl-NL"/>
                  </w:rPr>
                  <w:t>Naam opdrachtgever</w:t>
                </w:r>
              </w:p>
            </w:tc>
          </w:sdtContent>
        </w:sdt>
      </w:tr>
      <w:tr w:rsidR="00105D80" w:rsidRPr="00F43292" w14:paraId="00455C2C" w14:textId="77777777" w:rsidTr="00183C67">
        <w:trPr>
          <w:trHeight w:val="20"/>
        </w:trPr>
        <w:tc>
          <w:tcPr>
            <w:tcW w:w="3794" w:type="dxa"/>
            <w:tcBorders>
              <w:top w:val="nil"/>
              <w:left w:val="nil"/>
              <w:bottom w:val="nil"/>
              <w:right w:val="dotted" w:sz="4" w:space="0" w:color="auto"/>
            </w:tcBorders>
            <w:shd w:val="clear" w:color="auto" w:fill="auto"/>
            <w:vAlign w:val="center"/>
          </w:tcPr>
          <w:p w14:paraId="534F3C2C" w14:textId="77777777" w:rsidR="00105D80" w:rsidRPr="00F43292" w:rsidRDefault="00105D80" w:rsidP="00183C67">
            <w:pPr>
              <w:pStyle w:val="ICRHBTableText"/>
            </w:pPr>
            <w:r w:rsidRPr="00F43292">
              <w:t>Functie van uw opdrachtgever:</w:t>
            </w:r>
          </w:p>
        </w:tc>
        <w:sdt>
          <w:sdtPr>
            <w:id w:val="310221929"/>
            <w:placeholder>
              <w:docPart w:val="D027E7CF78E34184AB6E8D550B4FC5D3"/>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1C43C2D" w14:textId="77777777" w:rsidR="00105D80" w:rsidRPr="007F46E3" w:rsidRDefault="00105D80" w:rsidP="00183C67">
                <w:pPr>
                  <w:pStyle w:val="ICRHBTableText"/>
                  <w:rPr>
                    <w:lang w:val="nl-NL"/>
                  </w:rPr>
                </w:pPr>
                <w:r>
                  <w:rPr>
                    <w:rStyle w:val="Tekstvantijdelijkeaanduiding"/>
                    <w:lang w:val="nl-NL"/>
                  </w:rPr>
                  <w:t>Functie opdrachtgever</w:t>
                </w:r>
              </w:p>
            </w:tc>
          </w:sdtContent>
        </w:sdt>
      </w:tr>
      <w:tr w:rsidR="00105D80" w:rsidRPr="00F43292" w14:paraId="0078393B" w14:textId="77777777" w:rsidTr="00183C67">
        <w:trPr>
          <w:trHeight w:val="20"/>
        </w:trPr>
        <w:tc>
          <w:tcPr>
            <w:tcW w:w="3794" w:type="dxa"/>
            <w:tcBorders>
              <w:top w:val="nil"/>
              <w:left w:val="nil"/>
              <w:bottom w:val="nil"/>
              <w:right w:val="dotted" w:sz="4" w:space="0" w:color="auto"/>
            </w:tcBorders>
            <w:shd w:val="clear" w:color="auto" w:fill="auto"/>
            <w:vAlign w:val="center"/>
          </w:tcPr>
          <w:p w14:paraId="7FEDC4F2" w14:textId="77777777" w:rsidR="00105D80" w:rsidRPr="00F43292" w:rsidRDefault="00105D80" w:rsidP="00183C67">
            <w:pPr>
              <w:pStyle w:val="ICRHBTableText"/>
            </w:pPr>
            <w:r w:rsidRPr="00F43292">
              <w:t>Bedrijf van uw opdrachtgever:</w:t>
            </w:r>
          </w:p>
        </w:tc>
        <w:sdt>
          <w:sdtPr>
            <w:id w:val="-773320606"/>
            <w:placeholder>
              <w:docPart w:val="28F9B72EF1B441618C92B1414D4067D7"/>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FA96443" w14:textId="77777777" w:rsidR="00105D80" w:rsidRPr="007F46E3" w:rsidRDefault="00105D80" w:rsidP="00183C67">
                <w:pPr>
                  <w:pStyle w:val="ICRHBTableText"/>
                  <w:rPr>
                    <w:lang w:val="nl-NL"/>
                  </w:rPr>
                </w:pPr>
                <w:r>
                  <w:rPr>
                    <w:rStyle w:val="Tekstvantijdelijkeaanduiding"/>
                    <w:lang w:val="nl-NL"/>
                  </w:rPr>
                  <w:t>Bedrijf opdrachtgever</w:t>
                </w:r>
              </w:p>
            </w:tc>
          </w:sdtContent>
        </w:sdt>
      </w:tr>
      <w:tr w:rsidR="00105D80" w:rsidRPr="00F43292" w14:paraId="6880B2D6" w14:textId="77777777" w:rsidTr="00183C67">
        <w:trPr>
          <w:trHeight w:val="20"/>
        </w:trPr>
        <w:tc>
          <w:tcPr>
            <w:tcW w:w="3794" w:type="dxa"/>
            <w:tcBorders>
              <w:top w:val="nil"/>
              <w:left w:val="nil"/>
              <w:bottom w:val="nil"/>
              <w:right w:val="dotted" w:sz="4" w:space="0" w:color="auto"/>
            </w:tcBorders>
            <w:shd w:val="clear" w:color="auto" w:fill="auto"/>
            <w:vAlign w:val="center"/>
          </w:tcPr>
          <w:p w14:paraId="1F384C93" w14:textId="77777777" w:rsidR="00105D80" w:rsidRPr="009C0518" w:rsidRDefault="00105D80" w:rsidP="00183C67">
            <w:pPr>
              <w:pStyle w:val="ICRHBTableText"/>
              <w:rPr>
                <w:lang w:val="nl-NL"/>
              </w:rPr>
            </w:pPr>
            <w:r w:rsidRPr="009C0518">
              <w:rPr>
                <w:lang w:val="nl-NL"/>
              </w:rPr>
              <w:t>Bedrijf waar u zelf toen werkte:</w:t>
            </w:r>
          </w:p>
        </w:tc>
        <w:sdt>
          <w:sdtPr>
            <w:id w:val="-704016511"/>
            <w:placeholder>
              <w:docPart w:val="05C7986D4390434FBB84C2DC397A5B0C"/>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DDE6976" w14:textId="77777777" w:rsidR="00105D80" w:rsidRPr="007F46E3" w:rsidRDefault="00105D80" w:rsidP="00183C67">
                <w:pPr>
                  <w:pStyle w:val="ICRHBTableText"/>
                  <w:rPr>
                    <w:lang w:val="nl-NL"/>
                  </w:rPr>
                </w:pPr>
                <w:r>
                  <w:rPr>
                    <w:rStyle w:val="Tekstvantijdelijkeaanduiding"/>
                    <w:lang w:val="nl-NL"/>
                  </w:rPr>
                  <w:t>Bedrijf waar u zelf werkt(e)</w:t>
                </w:r>
              </w:p>
            </w:tc>
          </w:sdtContent>
        </w:sdt>
      </w:tr>
      <w:tr w:rsidR="00105D80" w:rsidRPr="00F43292" w14:paraId="7B5D4913" w14:textId="77777777" w:rsidTr="00183C67">
        <w:trPr>
          <w:trHeight w:val="20"/>
        </w:trPr>
        <w:tc>
          <w:tcPr>
            <w:tcW w:w="3794" w:type="dxa"/>
            <w:tcBorders>
              <w:top w:val="nil"/>
              <w:left w:val="nil"/>
              <w:bottom w:val="nil"/>
              <w:right w:val="dotted" w:sz="4" w:space="0" w:color="auto"/>
            </w:tcBorders>
            <w:shd w:val="clear" w:color="auto" w:fill="auto"/>
            <w:vAlign w:val="center"/>
          </w:tcPr>
          <w:p w14:paraId="2C59B188" w14:textId="77777777" w:rsidR="00105D80" w:rsidRPr="00F43292" w:rsidRDefault="00105D80" w:rsidP="00183C67">
            <w:pPr>
              <w:pStyle w:val="ICRHBTableText"/>
            </w:pPr>
            <w:r w:rsidRPr="00F43292">
              <w:t>Positie van uw project:</w:t>
            </w:r>
          </w:p>
        </w:tc>
        <w:sdt>
          <w:sdtPr>
            <w:id w:val="-1256820983"/>
            <w:placeholder>
              <w:docPart w:val="6FC3936FFD804FA48B485278EB5C6307"/>
            </w:placeholder>
            <w:showingPlcHdr/>
            <w:comboBox>
              <w:listItem w:value="Kies een item."/>
              <w:listItem w:displayText="Zelfstandig project" w:value="Zelfstandig project"/>
              <w:listItem w:displayText="Zelfstandig project binnen een programma" w:value="Zelfstandig project binnen een programma"/>
              <w:listItem w:displayText="Deelproject" w:value="Deelproject"/>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7FC7691"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336D37EC" w14:textId="77777777" w:rsidTr="00183C67">
        <w:trPr>
          <w:trHeight w:val="20"/>
        </w:trPr>
        <w:tc>
          <w:tcPr>
            <w:tcW w:w="3794" w:type="dxa"/>
            <w:tcBorders>
              <w:top w:val="nil"/>
              <w:left w:val="nil"/>
              <w:bottom w:val="nil"/>
              <w:right w:val="dotted" w:sz="4" w:space="0" w:color="auto"/>
            </w:tcBorders>
            <w:shd w:val="clear" w:color="auto" w:fill="auto"/>
            <w:vAlign w:val="center"/>
          </w:tcPr>
          <w:p w14:paraId="44C96B24" w14:textId="77777777" w:rsidR="00105D80" w:rsidRPr="00F43292" w:rsidRDefault="00105D80" w:rsidP="00183C67">
            <w:pPr>
              <w:pStyle w:val="ICRHBTableText"/>
            </w:pPr>
            <w:r w:rsidRPr="00F43292">
              <w:t>Uw betrokkenheid bij projectstart:</w:t>
            </w:r>
          </w:p>
        </w:tc>
        <w:sdt>
          <w:sdtPr>
            <w:id w:val="293790580"/>
            <w:placeholder>
              <w:docPart w:val="223652320E5042AAA2A0068C3C713C63"/>
            </w:placeholder>
            <w:showingPlcHdr/>
            <w:comboBox>
              <w:listItem w:value="Kies een item."/>
              <w:listItem w:displayText="Zelf opgestart" w:value="Zelf opgestart"/>
              <w:listItem w:displayText="Overgenomen" w:value="Overgenomen"/>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E202D0D"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7A603917" w14:textId="77777777" w:rsidTr="00183C67">
        <w:trPr>
          <w:trHeight w:val="20"/>
        </w:trPr>
        <w:tc>
          <w:tcPr>
            <w:tcW w:w="3794" w:type="dxa"/>
            <w:tcBorders>
              <w:top w:val="nil"/>
              <w:left w:val="nil"/>
              <w:bottom w:val="nil"/>
              <w:right w:val="dotted" w:sz="4" w:space="0" w:color="auto"/>
            </w:tcBorders>
            <w:shd w:val="clear" w:color="auto" w:fill="auto"/>
            <w:vAlign w:val="center"/>
          </w:tcPr>
          <w:p w14:paraId="0007174E" w14:textId="77777777" w:rsidR="00105D80" w:rsidRPr="00F43292" w:rsidRDefault="00105D80" w:rsidP="00183C67">
            <w:pPr>
              <w:pStyle w:val="ICRHBTableText"/>
            </w:pPr>
            <w:r w:rsidRPr="00F43292">
              <w:t>Uw betrokkenheid bij projecteinde:</w:t>
            </w:r>
          </w:p>
        </w:tc>
        <w:sdt>
          <w:sdtPr>
            <w:id w:val="1162893509"/>
            <w:placeholder>
              <w:docPart w:val="DE8DA116D9404F1B9E946EE5764D57C8"/>
            </w:placeholder>
            <w:showingPlcHdr/>
            <w:comboBox>
              <w:listItem w:value="Kies een item."/>
              <w:listItem w:displayText="Zelf afgerond" w:value="Zelf afgerond"/>
              <w:listItem w:displayText="Overgedragen" w:value="Overgedragen"/>
              <w:listItem w:displayText="Zelf project voortijdig gestopt" w:value="Zelf project voortijdig gestopt"/>
              <w:listItem w:displayText="Project loopt nog" w:value="Project loopt nog"/>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B15B227"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234A0911" w14:textId="77777777" w:rsidTr="00183C67">
        <w:trPr>
          <w:trHeight w:val="20"/>
        </w:trPr>
        <w:tc>
          <w:tcPr>
            <w:tcW w:w="3794" w:type="dxa"/>
            <w:tcBorders>
              <w:top w:val="nil"/>
              <w:left w:val="nil"/>
              <w:bottom w:val="nil"/>
              <w:right w:val="dotted" w:sz="4" w:space="0" w:color="auto"/>
            </w:tcBorders>
            <w:shd w:val="clear" w:color="auto" w:fill="auto"/>
            <w:vAlign w:val="center"/>
          </w:tcPr>
          <w:p w14:paraId="587B144D" w14:textId="77777777" w:rsidR="00105D80" w:rsidRPr="00F43292" w:rsidRDefault="00105D80" w:rsidP="00183C67">
            <w:pPr>
              <w:pStyle w:val="ICRHBTableText"/>
            </w:pPr>
            <w:r w:rsidRPr="00F43292">
              <w:t xml:space="preserve">Beoogde projectresultaten: </w:t>
            </w:r>
          </w:p>
          <w:p w14:paraId="04C6AC03" w14:textId="77777777" w:rsidR="00105D80" w:rsidRPr="00F43292" w:rsidRDefault="00105D80" w:rsidP="00183C67">
            <w:pPr>
              <w:pStyle w:val="ICRHBTableText"/>
            </w:pPr>
          </w:p>
        </w:tc>
        <w:sdt>
          <w:sdtPr>
            <w:id w:val="-912472455"/>
            <w:placeholder>
              <w:docPart w:val="4168110A1E7C481192E395A96B649DEB"/>
            </w:placeholder>
            <w:showingPlcHdr/>
            <w:text w:multiLine="1"/>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4C1A0FE" w14:textId="77777777" w:rsidR="00105D80" w:rsidRPr="002C056E" w:rsidRDefault="00105D80" w:rsidP="00183C67">
                <w:pPr>
                  <w:pStyle w:val="ICRHBTableText"/>
                  <w:rPr>
                    <w:lang w:val="nl-NL"/>
                  </w:rPr>
                </w:pPr>
                <w:r w:rsidRPr="002C056E">
                  <w:rPr>
                    <w:rStyle w:val="Tekstvantijdelijkeaanduiding"/>
                    <w:lang w:val="nl-NL"/>
                  </w:rPr>
                  <w:t>Klik of tik om tekst in te voeren</w:t>
                </w:r>
              </w:p>
            </w:tc>
          </w:sdtContent>
        </w:sdt>
      </w:tr>
      <w:tr w:rsidR="00105D80" w:rsidRPr="00F43292" w14:paraId="6240B353" w14:textId="77777777" w:rsidTr="00183C67">
        <w:trPr>
          <w:trHeight w:val="20"/>
        </w:trPr>
        <w:tc>
          <w:tcPr>
            <w:tcW w:w="3794" w:type="dxa"/>
            <w:tcBorders>
              <w:top w:val="nil"/>
              <w:left w:val="nil"/>
              <w:bottom w:val="nil"/>
              <w:right w:val="dotted" w:sz="4" w:space="0" w:color="auto"/>
            </w:tcBorders>
            <w:shd w:val="clear" w:color="auto" w:fill="auto"/>
            <w:vAlign w:val="center"/>
          </w:tcPr>
          <w:p w14:paraId="6A4A8E04" w14:textId="77777777" w:rsidR="00105D80" w:rsidRPr="00F43292" w:rsidRDefault="00105D80" w:rsidP="00183C67">
            <w:pPr>
              <w:pStyle w:val="ICRHBTableText"/>
            </w:pPr>
            <w:r w:rsidRPr="00F43292">
              <w:t>Projectresultaten opgeleverd?</w:t>
            </w:r>
          </w:p>
        </w:tc>
        <w:sdt>
          <w:sdtPr>
            <w:id w:val="1908339209"/>
            <w:placeholder>
              <w:docPart w:val="BD65985C467044FC8064FBAA0B656904"/>
            </w:placeholder>
            <w:showingPlcHdr/>
            <w:comboBox>
              <w:listItem w:value="Kies een item."/>
              <w:listItem w:displayText="Volledig opgeleverd" w:value="Volledig opgeleverd"/>
              <w:listItem w:displayText="Grotendeels opgeleverd" w:value="Grotendeels opgeleverd"/>
              <w:listItem w:displayText="Slechts zeer ten dele opgeleverd" w:value="Slechts zeer ten dele opgeleverd"/>
              <w:listItem w:displayText="Nee (project voortijdig beëindigd o.i.d.)" w:value="Nee (project voortijdig beëindigd o.i.d.)"/>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9371C2D"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63404E2E" w14:textId="77777777" w:rsidTr="00183C67">
        <w:trPr>
          <w:trHeight w:val="20"/>
        </w:trPr>
        <w:tc>
          <w:tcPr>
            <w:tcW w:w="3794" w:type="dxa"/>
            <w:tcBorders>
              <w:top w:val="nil"/>
              <w:left w:val="nil"/>
              <w:bottom w:val="nil"/>
              <w:right w:val="dotted" w:sz="4" w:space="0" w:color="auto"/>
            </w:tcBorders>
            <w:shd w:val="clear" w:color="auto" w:fill="auto"/>
            <w:vAlign w:val="center"/>
          </w:tcPr>
          <w:p w14:paraId="672C7435" w14:textId="77777777" w:rsidR="00105D80" w:rsidRPr="002C056E" w:rsidRDefault="00105D80" w:rsidP="00183C67">
            <w:pPr>
              <w:pStyle w:val="ICRHBTableText"/>
              <w:rPr>
                <w:lang w:val="nl-NL"/>
              </w:rPr>
            </w:pPr>
            <w:r w:rsidRPr="002C056E">
              <w:rPr>
                <w:lang w:val="nl-NL"/>
              </w:rPr>
              <w:t xml:space="preserve">Begroot en feitelijk besteed budget: </w:t>
            </w:r>
          </w:p>
          <w:p w14:paraId="2F72F52A" w14:textId="77777777" w:rsidR="00105D80" w:rsidRPr="00F43292" w:rsidRDefault="00105D80" w:rsidP="00183C67">
            <w:pPr>
              <w:pStyle w:val="ICRHBTableText"/>
            </w:pPr>
            <w:r w:rsidRPr="00F43292">
              <w:t>x 1.000 Euro</w:t>
            </w:r>
          </w:p>
          <w:p w14:paraId="683412EA" w14:textId="77777777" w:rsidR="00105D80" w:rsidRPr="00F43292" w:rsidRDefault="00105D80" w:rsidP="00183C67">
            <w:pPr>
              <w:pStyle w:val="ICRHBTableText"/>
            </w:pP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30C67FDD" w14:textId="77777777" w:rsidR="00105D80" w:rsidRPr="002C056E" w:rsidRDefault="00105D80" w:rsidP="00183C67">
            <w:pPr>
              <w:pStyle w:val="ICRHBTableText"/>
              <w:rPr>
                <w:lang w:val="nl-NL"/>
              </w:rPr>
            </w:pPr>
            <w:r w:rsidRPr="002C056E">
              <w:rPr>
                <w:lang w:val="nl-NL"/>
              </w:rPr>
              <w:t xml:space="preserve">begroot € </w:t>
            </w:r>
            <w:sdt>
              <w:sdtPr>
                <w:id w:val="-1457719271"/>
                <w:placeholder>
                  <w:docPart w:val="CD4230BCADE6413FB55B9DB932AA71B0"/>
                </w:placeholder>
                <w:showingPlcHdr/>
                <w:text/>
              </w:sdtPr>
              <w:sdtEndPr/>
              <w:sdtContent>
                <w:r>
                  <w:rPr>
                    <w:rStyle w:val="Tekstvantijdelijkeaanduiding"/>
                    <w:lang w:val="nl-NL"/>
                  </w:rPr>
                  <w:t>###.###</w:t>
                </w:r>
              </w:sdtContent>
            </w:sdt>
            <w:r w:rsidRPr="002C056E">
              <w:rPr>
                <w:lang w:val="nl-NL"/>
              </w:rPr>
              <w:t xml:space="preserve"> x 1000</w:t>
            </w:r>
          </w:p>
          <w:p w14:paraId="4A24077E" w14:textId="77777777" w:rsidR="00105D80" w:rsidRPr="00F43292" w:rsidRDefault="00105D80" w:rsidP="00183C67">
            <w:pPr>
              <w:pStyle w:val="ICRHBTableText"/>
            </w:pPr>
            <w:r w:rsidRPr="002C056E">
              <w:rPr>
                <w:lang w:val="nl-NL"/>
              </w:rPr>
              <w:t xml:space="preserve">besteed € </w:t>
            </w:r>
            <w:sdt>
              <w:sdtPr>
                <w:id w:val="1289560385"/>
                <w:placeholder>
                  <w:docPart w:val="B982E40013CB4187BA57B26BD97BC813"/>
                </w:placeholder>
                <w:showingPlcHdr/>
                <w:text/>
              </w:sdtPr>
              <w:sdtEndPr/>
              <w:sdtContent>
                <w:r>
                  <w:rPr>
                    <w:rStyle w:val="Tekstvantijdelijkeaanduiding"/>
                    <w:lang w:val="nl-NL"/>
                  </w:rPr>
                  <w:t>###.###</w:t>
                </w:r>
              </w:sdtContent>
            </w:sdt>
            <w:r w:rsidRPr="002C056E">
              <w:rPr>
                <w:lang w:val="nl-NL"/>
              </w:rPr>
              <w:t xml:space="preserve"> </w:t>
            </w:r>
            <w:r w:rsidRPr="00F43292">
              <w:t>x 1000</w:t>
            </w:r>
          </w:p>
        </w:tc>
      </w:tr>
    </w:tbl>
    <w:p w14:paraId="350419A5" w14:textId="77777777" w:rsidR="00105D80" w:rsidRPr="00F43292" w:rsidRDefault="00105D80" w:rsidP="00105D80">
      <w:pPr>
        <w:rPr>
          <w:lang w:eastAsia="nl-NL"/>
        </w:rPr>
      </w:pPr>
    </w:p>
    <w:sdt>
      <w:sdtPr>
        <w:rPr>
          <w:lang w:eastAsia="nl-NL"/>
        </w:rPr>
        <w:id w:val="453213400"/>
        <w:placeholder>
          <w:docPart w:val="4A85ECB25BBF48B1ACCC9971910E1E01"/>
        </w:placeholder>
        <w:showingPlcHdr/>
        <w:text w:multiLine="1"/>
      </w:sdtPr>
      <w:sdtEndPr/>
      <w:sdtContent>
        <w:p w14:paraId="7958AE19" w14:textId="77777777" w:rsidR="00105D80" w:rsidRDefault="00105D80" w:rsidP="00105D80">
          <w:pPr>
            <w:rPr>
              <w:lang w:eastAsia="nl-NL"/>
            </w:rPr>
          </w:pPr>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sdtContent>
    </w:sdt>
    <w:p w14:paraId="5A1BE925" w14:textId="77777777" w:rsidR="00105D80" w:rsidRDefault="00105D80" w:rsidP="00105D80">
      <w:pPr>
        <w:pStyle w:val="Kop4"/>
        <w:rPr>
          <w:rFonts w:ascii="Cambria" w:hAnsi="Cambria"/>
          <w:szCs w:val="22"/>
        </w:rPr>
      </w:pPr>
      <w:r w:rsidRPr="00382124">
        <w:rPr>
          <w:rFonts w:ascii="Cambria" w:hAnsi="Cambria"/>
          <w:szCs w:val="22"/>
        </w:rPr>
        <w:t xml:space="preserve">Projectdetails project </w:t>
      </w:r>
      <w:r>
        <w:rPr>
          <w:rFonts w:ascii="Cambria" w:hAnsi="Cambria"/>
          <w:szCs w:val="22"/>
        </w:rPr>
        <w:t>3</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105D80" w:rsidRPr="00F43292" w14:paraId="47E8261D" w14:textId="77777777" w:rsidTr="00183C67">
        <w:trPr>
          <w:trHeight w:hRule="exact" w:val="680"/>
        </w:trPr>
        <w:tc>
          <w:tcPr>
            <w:tcW w:w="4219" w:type="dxa"/>
            <w:tcBorders>
              <w:top w:val="nil"/>
              <w:left w:val="nil"/>
              <w:bottom w:val="nil"/>
              <w:right w:val="dotted" w:sz="4" w:space="0" w:color="auto"/>
            </w:tcBorders>
            <w:shd w:val="clear" w:color="auto" w:fill="auto"/>
          </w:tcPr>
          <w:p w14:paraId="7BCC1837" w14:textId="77777777" w:rsidR="00105D80" w:rsidRPr="00F43292" w:rsidRDefault="00105D80" w:rsidP="00183C67">
            <w:pPr>
              <w:pStyle w:val="ICRHBTableText"/>
            </w:pPr>
            <w:r w:rsidRPr="00F43292">
              <w:t>Periode van uw betrokkenheid:</w:t>
            </w:r>
          </w:p>
        </w:tc>
        <w:tc>
          <w:tcPr>
            <w:tcW w:w="5704" w:type="dxa"/>
            <w:tcBorders>
              <w:left w:val="dotted" w:sz="4" w:space="0" w:color="auto"/>
            </w:tcBorders>
            <w:shd w:val="clear" w:color="auto" w:fill="auto"/>
          </w:tcPr>
          <w:p w14:paraId="5FC9E5C6" w14:textId="77777777" w:rsidR="00105D80" w:rsidRPr="00840623" w:rsidRDefault="00105D80" w:rsidP="00183C67">
            <w:pPr>
              <w:pStyle w:val="ICRHBTableText"/>
              <w:rPr>
                <w:lang w:val="nl-NL"/>
              </w:rPr>
            </w:pPr>
            <w:r w:rsidRPr="00840623">
              <w:rPr>
                <w:lang w:val="nl-NL"/>
              </w:rPr>
              <w:t xml:space="preserve">Van    </w:t>
            </w:r>
            <w:r>
              <w:rPr>
                <w:lang w:val="nl-NL"/>
              </w:rPr>
              <w:t xml:space="preserve">              </w:t>
            </w:r>
            <w:sdt>
              <w:sdtPr>
                <w:rPr>
                  <w:lang w:val="nl-NL"/>
                </w:rPr>
                <w:id w:val="-835840082"/>
                <w:placeholder>
                  <w:docPart w:val="C4FD681602FD442FAFA574A6F08CFDC0"/>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105D80">
                  <w:rPr>
                    <w:rStyle w:val="Tekstvantijdelijkeaanduiding"/>
                    <w:lang w:val="nl-NL"/>
                  </w:rPr>
                  <w:t>Maand</w:t>
                </w:r>
              </w:sdtContent>
            </w:sdt>
            <w:r>
              <w:rPr>
                <w:lang w:val="nl-NL"/>
              </w:rPr>
              <w:t xml:space="preserve">        </w:t>
            </w:r>
            <w:r w:rsidRPr="00840623">
              <w:rPr>
                <w:lang w:val="nl-NL"/>
              </w:rPr>
              <w:t xml:space="preserve">  </w:t>
            </w:r>
            <w:sdt>
              <w:sdtPr>
                <w:id w:val="-1212870131"/>
                <w:placeholder>
                  <w:docPart w:val="DEFC88CE75A0428C9A86CC889FEB0B53"/>
                </w:placeholder>
                <w:showingPlcHdr/>
                <w:text/>
              </w:sdtPr>
              <w:sdtEndPr/>
              <w:sdtContent>
                <w:r>
                  <w:rPr>
                    <w:rStyle w:val="Tekstvantijdelijkeaanduiding"/>
                    <w:lang w:val="nl-NL"/>
                  </w:rPr>
                  <w:t>jaar</w:t>
                </w:r>
              </w:sdtContent>
            </w:sdt>
          </w:p>
          <w:p w14:paraId="5F80B711" w14:textId="77777777" w:rsidR="00105D80" w:rsidRDefault="00105D80" w:rsidP="00183C67">
            <w:pPr>
              <w:pStyle w:val="ICRHBTableText"/>
              <w:rPr>
                <w:lang w:val="nl-NL"/>
              </w:rPr>
            </w:pPr>
            <w:r>
              <w:rPr>
                <w:lang w:val="nl-NL"/>
              </w:rPr>
              <w:t>T</w:t>
            </w:r>
            <w:r w:rsidRPr="00840623">
              <w:rPr>
                <w:lang w:val="nl-NL"/>
              </w:rPr>
              <w:t>ot en met</w:t>
            </w:r>
            <w:r>
              <w:rPr>
                <w:lang w:val="nl-NL"/>
              </w:rPr>
              <w:t xml:space="preserve">     </w:t>
            </w:r>
            <w:sdt>
              <w:sdtPr>
                <w:rPr>
                  <w:lang w:val="nl-NL"/>
                </w:rPr>
                <w:id w:val="-666864995"/>
                <w:placeholder>
                  <w:docPart w:val="78291862FA7848CEBF9A6A4AD516CF0D"/>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105D80">
                  <w:rPr>
                    <w:rStyle w:val="Tekstvantijdelijkeaanduiding"/>
                    <w:lang w:val="nl-NL"/>
                  </w:rPr>
                  <w:t>Maand</w:t>
                </w:r>
              </w:sdtContent>
            </w:sdt>
            <w:r>
              <w:rPr>
                <w:lang w:val="nl-NL"/>
              </w:rPr>
              <w:t xml:space="preserve">       </w:t>
            </w:r>
            <w:r w:rsidRPr="00840623">
              <w:rPr>
                <w:lang w:val="nl-NL"/>
              </w:rPr>
              <w:t xml:space="preserve">  </w:t>
            </w:r>
            <w:sdt>
              <w:sdtPr>
                <w:id w:val="1414822463"/>
                <w:placeholder>
                  <w:docPart w:val="4AA35AF784EC4D90BE489D9A950A1B89"/>
                </w:placeholder>
                <w:showingPlcHdr/>
                <w:text/>
              </w:sdtPr>
              <w:sdtEndPr/>
              <w:sdtContent>
                <w:r>
                  <w:rPr>
                    <w:rStyle w:val="Tekstvantijdelijkeaanduiding"/>
                    <w:lang w:val="nl-NL"/>
                  </w:rPr>
                  <w:t>jaar</w:t>
                </w:r>
              </w:sdtContent>
            </w:sdt>
          </w:p>
          <w:p w14:paraId="67FBF4B8" w14:textId="77777777" w:rsidR="00105D80" w:rsidRPr="00840623" w:rsidRDefault="00105D80" w:rsidP="00183C67">
            <w:pPr>
              <w:pStyle w:val="ICRHBTableText"/>
              <w:rPr>
                <w:lang w:val="nl-NL"/>
              </w:rPr>
            </w:pPr>
          </w:p>
        </w:tc>
      </w:tr>
    </w:tbl>
    <w:p w14:paraId="300AF643" w14:textId="77777777" w:rsidR="00105D80" w:rsidRPr="00F43292" w:rsidRDefault="00105D80" w:rsidP="00105D80"/>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1382"/>
        <w:gridCol w:w="1382"/>
        <w:gridCol w:w="1382"/>
        <w:gridCol w:w="1558"/>
      </w:tblGrid>
      <w:tr w:rsidR="00105D80" w:rsidRPr="00F43292" w14:paraId="1722BCC6" w14:textId="77777777" w:rsidTr="00183C67">
        <w:tc>
          <w:tcPr>
            <w:tcW w:w="4219" w:type="dxa"/>
            <w:tcBorders>
              <w:top w:val="nil"/>
              <w:left w:val="nil"/>
              <w:bottom w:val="nil"/>
              <w:right w:val="dotted" w:sz="4" w:space="0" w:color="auto"/>
            </w:tcBorders>
            <w:shd w:val="clear" w:color="auto" w:fill="auto"/>
            <w:vAlign w:val="center"/>
          </w:tcPr>
          <w:p w14:paraId="2F962602" w14:textId="77777777" w:rsidR="00105D80" w:rsidRPr="009C0518" w:rsidRDefault="00105D80" w:rsidP="00183C67">
            <w:pPr>
              <w:pStyle w:val="ICRHBTableText"/>
              <w:rPr>
                <w:lang w:val="nl-NL"/>
              </w:rPr>
            </w:pPr>
            <w:r w:rsidRPr="009C0518">
              <w:rPr>
                <w:lang w:val="nl-NL"/>
              </w:rPr>
              <w:t>Niveau van het project  volgens u:</w:t>
            </w:r>
          </w:p>
        </w:tc>
        <w:tc>
          <w:tcPr>
            <w:tcW w:w="1382" w:type="dxa"/>
            <w:tcBorders>
              <w:left w:val="dotted" w:sz="4" w:space="0" w:color="auto"/>
            </w:tcBorders>
            <w:shd w:val="clear" w:color="auto" w:fill="auto"/>
            <w:vAlign w:val="center"/>
          </w:tcPr>
          <w:p w14:paraId="2E3CE103" w14:textId="77777777" w:rsidR="00105D80" w:rsidRPr="009C0518" w:rsidRDefault="00105D80" w:rsidP="00183C67">
            <w:pPr>
              <w:pStyle w:val="ICRHBTableText"/>
              <w:jc w:val="center"/>
              <w:rPr>
                <w:lang w:val="nl-NL"/>
              </w:rPr>
            </w:pPr>
          </w:p>
        </w:tc>
        <w:tc>
          <w:tcPr>
            <w:tcW w:w="1382" w:type="dxa"/>
            <w:shd w:val="clear" w:color="auto" w:fill="auto"/>
            <w:vAlign w:val="center"/>
          </w:tcPr>
          <w:p w14:paraId="7090F219" w14:textId="77777777" w:rsidR="00105D80" w:rsidRPr="00F43292" w:rsidRDefault="00930101" w:rsidP="00183C67">
            <w:pPr>
              <w:pStyle w:val="ICRHBTableText"/>
              <w:jc w:val="center"/>
            </w:pPr>
            <w:sdt>
              <w:sdtPr>
                <w:id w:val="72734219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C</w:t>
            </w:r>
          </w:p>
        </w:tc>
        <w:tc>
          <w:tcPr>
            <w:tcW w:w="1382" w:type="dxa"/>
            <w:shd w:val="clear" w:color="auto" w:fill="auto"/>
            <w:vAlign w:val="center"/>
          </w:tcPr>
          <w:p w14:paraId="03A4AA43" w14:textId="77777777" w:rsidR="00105D80" w:rsidRPr="00F43292" w:rsidRDefault="00930101" w:rsidP="00183C67">
            <w:pPr>
              <w:pStyle w:val="ICRHBTableText"/>
              <w:jc w:val="center"/>
            </w:pPr>
            <w:sdt>
              <w:sdtPr>
                <w:id w:val="6392338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B</w:t>
            </w:r>
          </w:p>
        </w:tc>
        <w:tc>
          <w:tcPr>
            <w:tcW w:w="1558" w:type="dxa"/>
            <w:vAlign w:val="center"/>
          </w:tcPr>
          <w:p w14:paraId="5F248582" w14:textId="77777777" w:rsidR="00105D80" w:rsidRPr="00F43292" w:rsidRDefault="00930101" w:rsidP="00183C67">
            <w:pPr>
              <w:pStyle w:val="ICRHBTableText"/>
              <w:jc w:val="center"/>
            </w:pPr>
            <w:sdt>
              <w:sdtPr>
                <w:id w:val="-169108709"/>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A</w:t>
            </w:r>
          </w:p>
        </w:tc>
      </w:tr>
      <w:tr w:rsidR="00105D80" w:rsidRPr="00F43292" w14:paraId="7526697B" w14:textId="77777777" w:rsidTr="00183C67">
        <w:tc>
          <w:tcPr>
            <w:tcW w:w="4219" w:type="dxa"/>
            <w:tcBorders>
              <w:top w:val="nil"/>
              <w:left w:val="nil"/>
              <w:bottom w:val="nil"/>
              <w:right w:val="dotted" w:sz="4" w:space="0" w:color="auto"/>
            </w:tcBorders>
            <w:shd w:val="clear" w:color="auto" w:fill="auto"/>
            <w:vAlign w:val="center"/>
          </w:tcPr>
          <w:p w14:paraId="2AB0A4AA" w14:textId="77777777" w:rsidR="00105D80" w:rsidRPr="00840623" w:rsidRDefault="00105D80" w:rsidP="00183C67">
            <w:pPr>
              <w:pStyle w:val="ICRHBTableText"/>
              <w:rPr>
                <w:lang w:val="nl-NL"/>
              </w:rPr>
            </w:pPr>
            <w:r w:rsidRPr="00840623">
              <w:rPr>
                <w:lang w:val="nl-NL"/>
              </w:rPr>
              <w:t xml:space="preserve">Doorlooptijd in </w:t>
            </w:r>
            <w:r w:rsidRPr="00840623">
              <w:rPr>
                <w:u w:val="single"/>
                <w:lang w:val="nl-NL"/>
              </w:rPr>
              <w:t>maanden</w:t>
            </w:r>
            <w:r w:rsidRPr="00840623">
              <w:rPr>
                <w:lang w:val="nl-NL"/>
              </w:rPr>
              <w:t xml:space="preserve"> volgens (uw) plan</w:t>
            </w:r>
            <w:r>
              <w:rPr>
                <w:lang w:val="nl-NL"/>
              </w:rPr>
              <w:t xml:space="preserve">. </w:t>
            </w:r>
            <w:r w:rsidRPr="00840623">
              <w:rPr>
                <w:lang w:val="nl-NL"/>
              </w:rPr>
              <w:t>Begin- en eindmaand beide meerekenen</w:t>
            </w:r>
          </w:p>
        </w:tc>
        <w:tc>
          <w:tcPr>
            <w:tcW w:w="1382" w:type="dxa"/>
            <w:tcBorders>
              <w:left w:val="dotted" w:sz="4" w:space="0" w:color="auto"/>
            </w:tcBorders>
            <w:shd w:val="clear" w:color="auto" w:fill="auto"/>
            <w:vAlign w:val="center"/>
          </w:tcPr>
          <w:sdt>
            <w:sdtPr>
              <w:id w:val="-1016535728"/>
              <w14:checkbox>
                <w14:checked w14:val="0"/>
                <w14:checkedState w14:val="2612" w14:font="MS Gothic"/>
                <w14:uncheckedState w14:val="2610" w14:font="MS Gothic"/>
              </w14:checkbox>
            </w:sdtPr>
            <w:sdtEndPr/>
            <w:sdtContent>
              <w:p w14:paraId="55A9D217" w14:textId="77777777" w:rsidR="00105D80" w:rsidRDefault="00105D80" w:rsidP="00183C67">
                <w:pPr>
                  <w:pStyle w:val="ICRHBTableText"/>
                  <w:jc w:val="center"/>
                </w:pPr>
                <w:r>
                  <w:rPr>
                    <w:rFonts w:ascii="MS Gothic" w:eastAsia="MS Gothic" w:hAnsi="MS Gothic" w:hint="eastAsia"/>
                  </w:rPr>
                  <w:t>☐</w:t>
                </w:r>
              </w:p>
            </w:sdtContent>
          </w:sdt>
          <w:p w14:paraId="6EEDAF5E" w14:textId="77777777" w:rsidR="00105D80" w:rsidRPr="00F43292" w:rsidRDefault="00105D80" w:rsidP="00183C67">
            <w:pPr>
              <w:pStyle w:val="ICRHBTableText"/>
              <w:jc w:val="center"/>
            </w:pPr>
            <w:r w:rsidRPr="00F43292">
              <w:t>&lt; 3</w:t>
            </w:r>
          </w:p>
        </w:tc>
        <w:tc>
          <w:tcPr>
            <w:tcW w:w="1382" w:type="dxa"/>
            <w:shd w:val="clear" w:color="auto" w:fill="auto"/>
            <w:vAlign w:val="center"/>
          </w:tcPr>
          <w:p w14:paraId="2F6DA262" w14:textId="77777777" w:rsidR="00105D80" w:rsidRDefault="00930101" w:rsidP="00183C67">
            <w:pPr>
              <w:pStyle w:val="ICRHBTableText"/>
              <w:jc w:val="center"/>
            </w:pPr>
            <w:sdt>
              <w:sdtPr>
                <w:id w:val="-1780789856"/>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1BFB5F8C" w14:textId="77777777" w:rsidR="00105D80" w:rsidRPr="00F43292" w:rsidRDefault="00105D80" w:rsidP="00183C67">
            <w:pPr>
              <w:pStyle w:val="ICRHBTableText"/>
              <w:jc w:val="center"/>
            </w:pPr>
            <w:r w:rsidRPr="00F43292">
              <w:t>3-&lt;9</w:t>
            </w:r>
          </w:p>
        </w:tc>
        <w:tc>
          <w:tcPr>
            <w:tcW w:w="1382" w:type="dxa"/>
            <w:shd w:val="clear" w:color="auto" w:fill="auto"/>
            <w:vAlign w:val="center"/>
          </w:tcPr>
          <w:sdt>
            <w:sdtPr>
              <w:id w:val="1127272534"/>
              <w14:checkbox>
                <w14:checked w14:val="0"/>
                <w14:checkedState w14:val="2612" w14:font="MS Gothic"/>
                <w14:uncheckedState w14:val="2610" w14:font="MS Gothic"/>
              </w14:checkbox>
            </w:sdtPr>
            <w:sdtEndPr/>
            <w:sdtContent>
              <w:p w14:paraId="158D3E73" w14:textId="77777777" w:rsidR="00105D80" w:rsidRDefault="00105D80" w:rsidP="00183C67">
                <w:pPr>
                  <w:pStyle w:val="ICRHBTableText"/>
                  <w:jc w:val="center"/>
                </w:pPr>
                <w:r>
                  <w:rPr>
                    <w:rFonts w:ascii="MS Gothic" w:eastAsia="MS Gothic" w:hAnsi="MS Gothic" w:hint="eastAsia"/>
                  </w:rPr>
                  <w:t>☐</w:t>
                </w:r>
              </w:p>
            </w:sdtContent>
          </w:sdt>
          <w:p w14:paraId="66A18B48" w14:textId="77777777" w:rsidR="00105D80" w:rsidRPr="00F43292" w:rsidRDefault="00105D80" w:rsidP="00183C67">
            <w:pPr>
              <w:pStyle w:val="ICRHBTableText"/>
              <w:jc w:val="center"/>
            </w:pPr>
            <w:r w:rsidRPr="00F43292">
              <w:t>9-&lt; 18</w:t>
            </w:r>
          </w:p>
        </w:tc>
        <w:tc>
          <w:tcPr>
            <w:tcW w:w="1558" w:type="dxa"/>
            <w:vAlign w:val="center"/>
          </w:tcPr>
          <w:p w14:paraId="5E692A43" w14:textId="77777777" w:rsidR="00105D80" w:rsidRDefault="00930101" w:rsidP="00183C67">
            <w:pPr>
              <w:pStyle w:val="ICRHBTableText"/>
              <w:jc w:val="center"/>
            </w:pPr>
            <w:sdt>
              <w:sdtPr>
                <w:id w:val="-67511162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038735C5" w14:textId="77777777" w:rsidR="00105D80" w:rsidRPr="00F43292" w:rsidRDefault="00105D80" w:rsidP="00183C67">
            <w:pPr>
              <w:pStyle w:val="ICRHBTableText"/>
              <w:jc w:val="center"/>
            </w:pPr>
            <w:r w:rsidRPr="00F43292">
              <w:t>≥ 18</w:t>
            </w:r>
          </w:p>
        </w:tc>
      </w:tr>
      <w:tr w:rsidR="00105D80" w:rsidRPr="00F43292" w14:paraId="7178D8DF" w14:textId="77777777" w:rsidTr="00183C67">
        <w:tc>
          <w:tcPr>
            <w:tcW w:w="4219" w:type="dxa"/>
            <w:tcBorders>
              <w:top w:val="nil"/>
              <w:left w:val="nil"/>
              <w:bottom w:val="nil"/>
              <w:right w:val="dotted" w:sz="4" w:space="0" w:color="auto"/>
            </w:tcBorders>
            <w:shd w:val="clear" w:color="auto" w:fill="auto"/>
            <w:vAlign w:val="center"/>
          </w:tcPr>
          <w:p w14:paraId="5DA9863F" w14:textId="77777777" w:rsidR="00105D80" w:rsidRPr="009C0518" w:rsidRDefault="00105D80" w:rsidP="00183C67">
            <w:pPr>
              <w:pStyle w:val="ICRHBTableText"/>
              <w:rPr>
                <w:lang w:val="nl-NL"/>
              </w:rPr>
            </w:pPr>
            <w:r w:rsidRPr="009C0518">
              <w:rPr>
                <w:lang w:val="nl-NL"/>
              </w:rPr>
              <w:t>Exact aantal maanden (door u) gepland: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B9014C0" w14:textId="77777777" w:rsidR="00105D80" w:rsidRPr="00840623" w:rsidRDefault="00930101" w:rsidP="00183C67">
            <w:pPr>
              <w:pStyle w:val="ICRHBTableText"/>
              <w:rPr>
                <w:lang w:val="nl-NL"/>
              </w:rPr>
            </w:pPr>
            <w:sdt>
              <w:sdtPr>
                <w:id w:val="-519246783"/>
                <w:placeholder>
                  <w:docPart w:val="C8348278F1B04A5C994B1568DAFEE7C0"/>
                </w:placeholder>
                <w:showingPlcHdr/>
                <w:text/>
              </w:sdtPr>
              <w:sdtEndPr/>
              <w:sdtContent>
                <w:r w:rsidR="00105D80">
                  <w:rPr>
                    <w:rStyle w:val="Tekstvantijdelijkeaanduiding"/>
                    <w:lang w:val="nl-NL"/>
                  </w:rPr>
                  <w:t>##</w:t>
                </w:r>
              </w:sdtContent>
            </w:sdt>
            <w:r w:rsidR="00105D80" w:rsidRPr="00840623">
              <w:rPr>
                <w:lang w:val="nl-NL"/>
              </w:rPr>
              <w:t>maanden</w:t>
            </w:r>
          </w:p>
        </w:tc>
      </w:tr>
      <w:tr w:rsidR="00105D80" w:rsidRPr="00F43292" w14:paraId="7DB41D47" w14:textId="77777777" w:rsidTr="00183C67">
        <w:tc>
          <w:tcPr>
            <w:tcW w:w="4219" w:type="dxa"/>
            <w:tcBorders>
              <w:top w:val="nil"/>
              <w:left w:val="nil"/>
              <w:bottom w:val="nil"/>
              <w:right w:val="dotted" w:sz="4" w:space="0" w:color="auto"/>
            </w:tcBorders>
            <w:shd w:val="clear" w:color="auto" w:fill="auto"/>
            <w:vAlign w:val="center"/>
          </w:tcPr>
          <w:p w14:paraId="4424DC05" w14:textId="77777777" w:rsidR="00105D80" w:rsidRPr="00840623" w:rsidRDefault="00105D80" w:rsidP="00183C67">
            <w:pPr>
              <w:pStyle w:val="ICRHBTableText"/>
              <w:rPr>
                <w:lang w:val="nl-NL"/>
              </w:rPr>
            </w:pPr>
            <w:r w:rsidRPr="00840623">
              <w:rPr>
                <w:lang w:val="nl-NL"/>
              </w:rPr>
              <w:t>Aantal maanden project onder uw leiding:</w:t>
            </w:r>
          </w:p>
          <w:p w14:paraId="55199324" w14:textId="77777777" w:rsidR="00105D80" w:rsidRPr="009C0518" w:rsidRDefault="00105D80" w:rsidP="00183C67">
            <w:pPr>
              <w:pStyle w:val="ICRHBTableText"/>
              <w:rPr>
                <w:lang w:val="nl-NL"/>
              </w:rPr>
            </w:pPr>
            <w:r w:rsidRPr="009C0518">
              <w:rPr>
                <w:lang w:val="nl-NL"/>
              </w:rPr>
              <w:t>Begin- en eindmaand beide meerekenen</w:t>
            </w:r>
          </w:p>
        </w:tc>
        <w:tc>
          <w:tcPr>
            <w:tcW w:w="1382" w:type="dxa"/>
            <w:tcBorders>
              <w:left w:val="dotted" w:sz="4" w:space="0" w:color="auto"/>
            </w:tcBorders>
            <w:shd w:val="clear" w:color="auto" w:fill="auto"/>
            <w:vAlign w:val="center"/>
          </w:tcPr>
          <w:sdt>
            <w:sdtPr>
              <w:id w:val="-211650758"/>
              <w14:checkbox>
                <w14:checked w14:val="0"/>
                <w14:checkedState w14:val="2612" w14:font="MS Gothic"/>
                <w14:uncheckedState w14:val="2610" w14:font="MS Gothic"/>
              </w14:checkbox>
            </w:sdtPr>
            <w:sdtEndPr/>
            <w:sdtContent>
              <w:p w14:paraId="512EB86C" w14:textId="77777777" w:rsidR="00105D80" w:rsidRDefault="00105D80" w:rsidP="00183C67">
                <w:pPr>
                  <w:pStyle w:val="ICRHBTableText"/>
                  <w:jc w:val="center"/>
                </w:pPr>
                <w:r>
                  <w:rPr>
                    <w:rFonts w:ascii="MS Gothic" w:eastAsia="MS Gothic" w:hAnsi="MS Gothic" w:hint="eastAsia"/>
                  </w:rPr>
                  <w:t>☐</w:t>
                </w:r>
              </w:p>
            </w:sdtContent>
          </w:sdt>
          <w:p w14:paraId="0865FA1A" w14:textId="77777777" w:rsidR="00105D80" w:rsidRPr="00F43292" w:rsidRDefault="00105D80" w:rsidP="00183C67">
            <w:pPr>
              <w:pStyle w:val="ICRHBTableText"/>
              <w:jc w:val="center"/>
            </w:pPr>
            <w:r w:rsidRPr="00F43292">
              <w:t xml:space="preserve">&lt; 3 </w:t>
            </w:r>
          </w:p>
        </w:tc>
        <w:tc>
          <w:tcPr>
            <w:tcW w:w="1382" w:type="dxa"/>
            <w:shd w:val="clear" w:color="auto" w:fill="auto"/>
            <w:vAlign w:val="center"/>
          </w:tcPr>
          <w:p w14:paraId="4B387C61" w14:textId="77777777" w:rsidR="00105D80" w:rsidRDefault="00930101" w:rsidP="00183C67">
            <w:pPr>
              <w:pStyle w:val="ICRHBTableText"/>
              <w:jc w:val="center"/>
            </w:pPr>
            <w:sdt>
              <w:sdtPr>
                <w:id w:val="151064288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1087346" w14:textId="77777777" w:rsidR="00105D80" w:rsidRPr="00F43292" w:rsidRDefault="00105D80" w:rsidP="00183C67">
            <w:pPr>
              <w:pStyle w:val="ICRHBTableText"/>
              <w:jc w:val="center"/>
            </w:pPr>
            <w:r w:rsidRPr="00F43292">
              <w:t xml:space="preserve">3-&lt;9 </w:t>
            </w:r>
          </w:p>
        </w:tc>
        <w:tc>
          <w:tcPr>
            <w:tcW w:w="1382" w:type="dxa"/>
            <w:shd w:val="clear" w:color="auto" w:fill="auto"/>
            <w:vAlign w:val="center"/>
          </w:tcPr>
          <w:sdt>
            <w:sdtPr>
              <w:id w:val="-1500122103"/>
              <w14:checkbox>
                <w14:checked w14:val="0"/>
                <w14:checkedState w14:val="2612" w14:font="MS Gothic"/>
                <w14:uncheckedState w14:val="2610" w14:font="MS Gothic"/>
              </w14:checkbox>
            </w:sdtPr>
            <w:sdtEndPr/>
            <w:sdtContent>
              <w:p w14:paraId="4C3B1CB2" w14:textId="77777777" w:rsidR="00105D80" w:rsidRDefault="00105D80" w:rsidP="00183C67">
                <w:pPr>
                  <w:pStyle w:val="ICRHBTableText"/>
                  <w:jc w:val="center"/>
                </w:pPr>
                <w:r>
                  <w:rPr>
                    <w:rFonts w:ascii="MS Gothic" w:eastAsia="MS Gothic" w:hAnsi="MS Gothic" w:hint="eastAsia"/>
                  </w:rPr>
                  <w:t>☐</w:t>
                </w:r>
              </w:p>
            </w:sdtContent>
          </w:sdt>
          <w:p w14:paraId="12C8B175" w14:textId="77777777" w:rsidR="00105D80" w:rsidRPr="00F43292" w:rsidRDefault="00105D80" w:rsidP="00183C67">
            <w:pPr>
              <w:pStyle w:val="ICRHBTableText"/>
              <w:jc w:val="center"/>
            </w:pPr>
            <w:r w:rsidRPr="00F43292">
              <w:t xml:space="preserve">9-&lt; 18 </w:t>
            </w:r>
          </w:p>
        </w:tc>
        <w:tc>
          <w:tcPr>
            <w:tcW w:w="1558" w:type="dxa"/>
            <w:vAlign w:val="center"/>
          </w:tcPr>
          <w:p w14:paraId="384C9259" w14:textId="77777777" w:rsidR="00105D80" w:rsidRDefault="00930101" w:rsidP="00183C67">
            <w:pPr>
              <w:pStyle w:val="ICRHBTableText"/>
              <w:jc w:val="center"/>
            </w:pPr>
            <w:sdt>
              <w:sdtPr>
                <w:id w:val="157585089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C9726B0" w14:textId="77777777" w:rsidR="00105D80" w:rsidRPr="00F43292" w:rsidRDefault="00105D80" w:rsidP="00183C67">
            <w:pPr>
              <w:pStyle w:val="ICRHBTableText"/>
              <w:jc w:val="center"/>
            </w:pPr>
            <w:r w:rsidRPr="00F43292">
              <w:t xml:space="preserve">≥ 18 </w:t>
            </w:r>
          </w:p>
        </w:tc>
      </w:tr>
      <w:tr w:rsidR="00105D80" w:rsidRPr="00F43292" w14:paraId="17004D5E" w14:textId="77777777" w:rsidTr="00183C67">
        <w:trPr>
          <w:trHeight w:hRule="exact" w:val="680"/>
        </w:trPr>
        <w:tc>
          <w:tcPr>
            <w:tcW w:w="4219" w:type="dxa"/>
            <w:tcBorders>
              <w:top w:val="nil"/>
              <w:left w:val="nil"/>
              <w:bottom w:val="nil"/>
              <w:right w:val="dotted" w:sz="4" w:space="0" w:color="auto"/>
            </w:tcBorders>
            <w:shd w:val="clear" w:color="auto" w:fill="auto"/>
            <w:vAlign w:val="center"/>
          </w:tcPr>
          <w:p w14:paraId="01D42A01" w14:textId="77777777" w:rsidR="00105D80" w:rsidRPr="00840623" w:rsidRDefault="00105D80" w:rsidP="00183C67">
            <w:pPr>
              <w:pStyle w:val="ICRHBTableText"/>
              <w:rPr>
                <w:lang w:val="nl-NL"/>
              </w:rPr>
            </w:pPr>
            <w:r w:rsidRPr="00840623">
              <w:rPr>
                <w:lang w:val="nl-NL"/>
              </w:rPr>
              <w:t xml:space="preserve">Exacte duur van uw betrokkenheid: </w:t>
            </w:r>
          </w:p>
          <w:p w14:paraId="435C098F" w14:textId="77777777" w:rsidR="00105D80" w:rsidRPr="009C0518" w:rsidRDefault="00105D80" w:rsidP="00183C67">
            <w:pPr>
              <w:pStyle w:val="ICRHBTableText"/>
              <w:rPr>
                <w:lang w:val="nl-NL"/>
              </w:rPr>
            </w:pPr>
            <w:r w:rsidRPr="009C0518">
              <w:rPr>
                <w:lang w:val="nl-NL"/>
              </w:rPr>
              <w:t>Begin- en eindmaand beide meerekenen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CE77856" w14:textId="77777777" w:rsidR="00105D80" w:rsidRPr="00840623" w:rsidRDefault="00930101" w:rsidP="00183C67">
            <w:pPr>
              <w:pStyle w:val="ICRHBTableText"/>
              <w:rPr>
                <w:lang w:val="nl-NL"/>
              </w:rPr>
            </w:pPr>
            <w:sdt>
              <w:sdtPr>
                <w:id w:val="505416247"/>
                <w:placeholder>
                  <w:docPart w:val="02205BB437A14827881EAD6D45C4D9A1"/>
                </w:placeholder>
                <w:showingPlcHdr/>
                <w:text/>
              </w:sdtPr>
              <w:sdtEndPr/>
              <w:sdtContent>
                <w:r w:rsidR="00105D80">
                  <w:rPr>
                    <w:rStyle w:val="Tekstvantijdelijkeaanduiding"/>
                    <w:lang w:val="nl-NL"/>
                  </w:rPr>
                  <w:t>##</w:t>
                </w:r>
              </w:sdtContent>
            </w:sdt>
            <w:r w:rsidR="00105D80" w:rsidRPr="00840623">
              <w:rPr>
                <w:lang w:val="nl-NL"/>
              </w:rPr>
              <w:t>maanden</w:t>
            </w:r>
          </w:p>
        </w:tc>
      </w:tr>
      <w:tr w:rsidR="00105D80" w:rsidRPr="00F43292" w14:paraId="0A62B648" w14:textId="77777777" w:rsidTr="00183C67">
        <w:tc>
          <w:tcPr>
            <w:tcW w:w="4219" w:type="dxa"/>
            <w:tcBorders>
              <w:top w:val="nil"/>
              <w:left w:val="nil"/>
              <w:bottom w:val="nil"/>
              <w:right w:val="dotted" w:sz="4" w:space="0" w:color="auto"/>
            </w:tcBorders>
            <w:shd w:val="clear" w:color="auto" w:fill="auto"/>
            <w:vAlign w:val="center"/>
          </w:tcPr>
          <w:p w14:paraId="01A4C5A0" w14:textId="77777777" w:rsidR="00105D80" w:rsidRPr="009C0518" w:rsidRDefault="00105D80" w:rsidP="00183C67">
            <w:pPr>
              <w:pStyle w:val="ICRHBTableText"/>
              <w:rPr>
                <w:lang w:val="nl-NL"/>
              </w:rPr>
            </w:pPr>
            <w:r w:rsidRPr="009C0518">
              <w:rPr>
                <w:lang w:val="nl-NL"/>
              </w:rPr>
              <w:t xml:space="preserve">Projectmanagement-uren door u in dit project besteed: </w:t>
            </w:r>
          </w:p>
        </w:tc>
        <w:tc>
          <w:tcPr>
            <w:tcW w:w="1382" w:type="dxa"/>
            <w:tcBorders>
              <w:left w:val="dotted" w:sz="4" w:space="0" w:color="auto"/>
            </w:tcBorders>
            <w:shd w:val="clear" w:color="auto" w:fill="auto"/>
            <w:vAlign w:val="center"/>
          </w:tcPr>
          <w:p w14:paraId="293E40A0" w14:textId="77777777" w:rsidR="00105D80" w:rsidRDefault="00930101" w:rsidP="00183C67">
            <w:pPr>
              <w:pStyle w:val="ICRHBTableText"/>
              <w:jc w:val="center"/>
            </w:pPr>
            <w:sdt>
              <w:sdtPr>
                <w:id w:val="94257186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4420820" w14:textId="77777777" w:rsidR="00105D80" w:rsidRPr="00F43292" w:rsidRDefault="00105D80" w:rsidP="00183C67">
            <w:pPr>
              <w:pStyle w:val="ICRHBTableText"/>
              <w:jc w:val="center"/>
            </w:pPr>
            <w:r w:rsidRPr="00F43292">
              <w:t>&lt; 200</w:t>
            </w:r>
          </w:p>
        </w:tc>
        <w:tc>
          <w:tcPr>
            <w:tcW w:w="1382" w:type="dxa"/>
            <w:shd w:val="clear" w:color="auto" w:fill="auto"/>
            <w:vAlign w:val="center"/>
          </w:tcPr>
          <w:p w14:paraId="043E9C57" w14:textId="77777777" w:rsidR="00105D80" w:rsidRDefault="00930101" w:rsidP="00183C67">
            <w:pPr>
              <w:pStyle w:val="ICRHBTableText"/>
              <w:jc w:val="center"/>
            </w:pPr>
            <w:sdt>
              <w:sdtPr>
                <w:id w:val="-1812630013"/>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71007631" w14:textId="77777777" w:rsidR="00105D80" w:rsidRPr="00F43292" w:rsidRDefault="00105D80" w:rsidP="00183C67">
            <w:pPr>
              <w:pStyle w:val="ICRHBTableText"/>
              <w:jc w:val="center"/>
            </w:pPr>
            <w:r w:rsidRPr="00F43292">
              <w:t>200-699</w:t>
            </w:r>
          </w:p>
        </w:tc>
        <w:tc>
          <w:tcPr>
            <w:tcW w:w="1382" w:type="dxa"/>
            <w:shd w:val="clear" w:color="auto" w:fill="auto"/>
            <w:vAlign w:val="center"/>
          </w:tcPr>
          <w:p w14:paraId="39C325AB" w14:textId="77777777" w:rsidR="00105D80" w:rsidRDefault="00930101" w:rsidP="00183C67">
            <w:pPr>
              <w:pStyle w:val="ICRHBTableText"/>
              <w:jc w:val="center"/>
            </w:pPr>
            <w:sdt>
              <w:sdtPr>
                <w:id w:val="-1534346248"/>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0E88F24E" w14:textId="77777777" w:rsidR="00105D80" w:rsidRPr="00F43292" w:rsidRDefault="00105D80" w:rsidP="00183C67">
            <w:pPr>
              <w:pStyle w:val="ICRHBTableText"/>
              <w:jc w:val="center"/>
            </w:pPr>
            <w:r w:rsidRPr="00F43292">
              <w:t>700- 2.399</w:t>
            </w:r>
          </w:p>
        </w:tc>
        <w:tc>
          <w:tcPr>
            <w:tcW w:w="1558" w:type="dxa"/>
            <w:vAlign w:val="center"/>
          </w:tcPr>
          <w:p w14:paraId="36C4645E" w14:textId="77777777" w:rsidR="00105D80" w:rsidRDefault="00930101" w:rsidP="00183C67">
            <w:pPr>
              <w:pStyle w:val="ICRHBTableText"/>
              <w:jc w:val="center"/>
            </w:pPr>
            <w:sdt>
              <w:sdtPr>
                <w:id w:val="-1984611619"/>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74B2F4F" w14:textId="77777777" w:rsidR="00105D80" w:rsidRPr="00F43292" w:rsidRDefault="00105D80" w:rsidP="00183C67">
            <w:pPr>
              <w:pStyle w:val="ICRHBTableText"/>
              <w:jc w:val="center"/>
            </w:pPr>
            <w:r w:rsidRPr="00F43292">
              <w:t>≥ 2.400</w:t>
            </w:r>
          </w:p>
        </w:tc>
      </w:tr>
      <w:tr w:rsidR="00105D80" w:rsidRPr="00F43292" w14:paraId="0DD96969" w14:textId="77777777" w:rsidTr="00183C67">
        <w:tc>
          <w:tcPr>
            <w:tcW w:w="4219" w:type="dxa"/>
            <w:tcBorders>
              <w:top w:val="nil"/>
              <w:left w:val="nil"/>
              <w:bottom w:val="nil"/>
              <w:right w:val="dotted" w:sz="4" w:space="0" w:color="auto"/>
            </w:tcBorders>
            <w:shd w:val="clear" w:color="auto" w:fill="auto"/>
            <w:vAlign w:val="center"/>
          </w:tcPr>
          <w:p w14:paraId="07F78DB3" w14:textId="77777777" w:rsidR="00105D80" w:rsidRPr="009C0518" w:rsidRDefault="00105D80" w:rsidP="00183C67">
            <w:pPr>
              <w:pStyle w:val="ICRHBTableText"/>
              <w:rPr>
                <w:lang w:val="nl-NL"/>
              </w:rPr>
            </w:pPr>
            <w:r w:rsidRPr="009C0518">
              <w:rPr>
                <w:lang w:val="nl-NL"/>
              </w:rPr>
              <w:t>Exact aantal uren door uzelf besteed: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F03BF94" w14:textId="77777777" w:rsidR="00105D80" w:rsidRPr="00E53ACA" w:rsidRDefault="00930101" w:rsidP="00183C67">
            <w:pPr>
              <w:pStyle w:val="ICRHBTableText"/>
              <w:rPr>
                <w:lang w:val="nl-NL"/>
              </w:rPr>
            </w:pPr>
            <w:sdt>
              <w:sdtPr>
                <w:id w:val="1944184628"/>
                <w:placeholder>
                  <w:docPart w:val="4822E3A5385E4CB6996CD058B9239B91"/>
                </w:placeholder>
                <w:showingPlcHdr/>
                <w:text/>
              </w:sdtPr>
              <w:sdtEndPr/>
              <w:sdtContent>
                <w:r w:rsidR="00105D80">
                  <w:rPr>
                    <w:rStyle w:val="Tekstvantijdelijkeaanduiding"/>
                    <w:lang w:val="nl-NL"/>
                  </w:rPr>
                  <w:t>##</w:t>
                </w:r>
              </w:sdtContent>
            </w:sdt>
            <w:r w:rsidR="00105D80">
              <w:t xml:space="preserve"> </w:t>
            </w:r>
            <w:r w:rsidR="00105D80" w:rsidRPr="00E53ACA">
              <w:rPr>
                <w:lang w:val="nl-NL"/>
              </w:rPr>
              <w:t>uur</w:t>
            </w:r>
          </w:p>
        </w:tc>
      </w:tr>
      <w:tr w:rsidR="00105D80" w:rsidRPr="00F43292" w14:paraId="2DBD9A81" w14:textId="77777777" w:rsidTr="00183C67">
        <w:tc>
          <w:tcPr>
            <w:tcW w:w="4219" w:type="dxa"/>
            <w:tcBorders>
              <w:top w:val="nil"/>
              <w:left w:val="nil"/>
              <w:bottom w:val="nil"/>
              <w:right w:val="dotted" w:sz="4" w:space="0" w:color="auto"/>
            </w:tcBorders>
            <w:shd w:val="clear" w:color="auto" w:fill="auto"/>
            <w:vAlign w:val="center"/>
          </w:tcPr>
          <w:p w14:paraId="68AD900C" w14:textId="77777777" w:rsidR="00105D80" w:rsidRPr="009C0518" w:rsidRDefault="00105D80" w:rsidP="00183C67">
            <w:pPr>
              <w:pStyle w:val="ICRHBTableText"/>
              <w:rPr>
                <w:lang w:val="nl-NL"/>
              </w:rPr>
            </w:pPr>
            <w:r w:rsidRPr="009C0518">
              <w:rPr>
                <w:lang w:val="nl-NL"/>
              </w:rPr>
              <w:t>Uren door uw teamleden in dit project besteed (</w:t>
            </w:r>
            <w:r w:rsidRPr="009C0518">
              <w:rPr>
                <w:i/>
                <w:iCs/>
                <w:lang w:val="nl-NL"/>
              </w:rPr>
              <w:t>EXCLUSIEF uw eigen uren</w:t>
            </w:r>
            <w:r w:rsidRPr="009C0518">
              <w:rPr>
                <w:lang w:val="nl-NL"/>
              </w:rPr>
              <w:t xml:space="preserve">): </w:t>
            </w:r>
          </w:p>
          <w:p w14:paraId="657C1152" w14:textId="77777777" w:rsidR="00105D80" w:rsidRPr="009C0518" w:rsidRDefault="00105D80" w:rsidP="00183C67">
            <w:pPr>
              <w:pStyle w:val="ICRHBTableText"/>
              <w:rPr>
                <w:lang w:val="nl-NL"/>
              </w:rPr>
            </w:pPr>
          </w:p>
        </w:tc>
        <w:tc>
          <w:tcPr>
            <w:tcW w:w="1382" w:type="dxa"/>
            <w:tcBorders>
              <w:left w:val="dotted" w:sz="4" w:space="0" w:color="auto"/>
            </w:tcBorders>
            <w:shd w:val="clear" w:color="auto" w:fill="auto"/>
            <w:vAlign w:val="center"/>
          </w:tcPr>
          <w:p w14:paraId="63B16562" w14:textId="77777777" w:rsidR="00105D80" w:rsidRDefault="00930101" w:rsidP="00183C67">
            <w:pPr>
              <w:pStyle w:val="ICRHBTableText"/>
              <w:jc w:val="center"/>
            </w:pPr>
            <w:sdt>
              <w:sdtPr>
                <w:id w:val="386385209"/>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78B3E57" w14:textId="77777777" w:rsidR="00105D80" w:rsidRPr="00F43292" w:rsidRDefault="00105D80" w:rsidP="00183C67">
            <w:pPr>
              <w:pStyle w:val="ICRHBTableText"/>
              <w:jc w:val="center"/>
            </w:pPr>
            <w:r w:rsidRPr="00F43292">
              <w:t>&lt; 1100</w:t>
            </w:r>
          </w:p>
          <w:p w14:paraId="23E34C00" w14:textId="77777777" w:rsidR="00105D80" w:rsidRPr="00F43292" w:rsidRDefault="00105D80" w:rsidP="00183C67">
            <w:pPr>
              <w:pStyle w:val="ICRHBTableText"/>
              <w:jc w:val="center"/>
            </w:pPr>
          </w:p>
        </w:tc>
        <w:tc>
          <w:tcPr>
            <w:tcW w:w="1382" w:type="dxa"/>
            <w:shd w:val="clear" w:color="auto" w:fill="auto"/>
            <w:vAlign w:val="center"/>
          </w:tcPr>
          <w:p w14:paraId="61E75EE9" w14:textId="77777777" w:rsidR="00105D80" w:rsidRDefault="00930101" w:rsidP="00183C67">
            <w:pPr>
              <w:pStyle w:val="ICRHBTableText"/>
              <w:jc w:val="center"/>
            </w:pPr>
            <w:sdt>
              <w:sdtPr>
                <w:id w:val="-201775975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0430F25B" w14:textId="77777777" w:rsidR="00105D80" w:rsidRPr="00F43292" w:rsidRDefault="00105D80" w:rsidP="00183C67">
            <w:pPr>
              <w:pStyle w:val="ICRHBTableText"/>
              <w:jc w:val="center"/>
            </w:pPr>
            <w:r w:rsidRPr="00F43292">
              <w:t>1100-6249</w:t>
            </w:r>
          </w:p>
          <w:p w14:paraId="64CE3B23" w14:textId="77777777" w:rsidR="00105D80" w:rsidRPr="00F43292" w:rsidRDefault="00105D80" w:rsidP="00183C67">
            <w:pPr>
              <w:pStyle w:val="ICRHBTableText"/>
              <w:jc w:val="center"/>
            </w:pPr>
          </w:p>
        </w:tc>
        <w:tc>
          <w:tcPr>
            <w:tcW w:w="1382" w:type="dxa"/>
            <w:shd w:val="clear" w:color="auto" w:fill="auto"/>
            <w:vAlign w:val="center"/>
          </w:tcPr>
          <w:p w14:paraId="56BFA2C0" w14:textId="77777777" w:rsidR="00105D80" w:rsidRDefault="00930101" w:rsidP="00183C67">
            <w:pPr>
              <w:pStyle w:val="ICRHBTableText"/>
              <w:jc w:val="center"/>
            </w:pPr>
            <w:sdt>
              <w:sdtPr>
                <w:id w:val="122741685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10D39551" w14:textId="77777777" w:rsidR="00105D80" w:rsidRPr="00F43292" w:rsidRDefault="00105D80" w:rsidP="00183C67">
            <w:pPr>
              <w:pStyle w:val="ICRHBTableText"/>
              <w:jc w:val="center"/>
            </w:pPr>
            <w:r w:rsidRPr="00F43292">
              <w:t>6.250-&lt;30.000</w:t>
            </w:r>
          </w:p>
        </w:tc>
        <w:tc>
          <w:tcPr>
            <w:tcW w:w="1558" w:type="dxa"/>
            <w:vAlign w:val="center"/>
          </w:tcPr>
          <w:p w14:paraId="2013F7AE" w14:textId="77777777" w:rsidR="00105D80" w:rsidRDefault="00930101" w:rsidP="00183C67">
            <w:pPr>
              <w:pStyle w:val="ICRHBTableText"/>
              <w:jc w:val="center"/>
            </w:pPr>
            <w:sdt>
              <w:sdtPr>
                <w:id w:val="-713341120"/>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39118AFB" w14:textId="77777777" w:rsidR="00105D80" w:rsidRPr="00F43292" w:rsidRDefault="00105D80" w:rsidP="00183C67">
            <w:pPr>
              <w:pStyle w:val="ICRHBTableText"/>
              <w:jc w:val="center"/>
            </w:pPr>
            <w:r w:rsidRPr="00F43292">
              <w:t>≥ 30.000</w:t>
            </w:r>
          </w:p>
          <w:p w14:paraId="710D7E92" w14:textId="77777777" w:rsidR="00105D80" w:rsidRPr="00F43292" w:rsidRDefault="00105D80" w:rsidP="00183C67">
            <w:pPr>
              <w:pStyle w:val="ICRHBTableText"/>
              <w:jc w:val="center"/>
            </w:pPr>
          </w:p>
        </w:tc>
      </w:tr>
      <w:tr w:rsidR="00105D80" w:rsidRPr="00F43292" w14:paraId="633D173B" w14:textId="77777777" w:rsidTr="00183C67">
        <w:tc>
          <w:tcPr>
            <w:tcW w:w="4219" w:type="dxa"/>
            <w:tcBorders>
              <w:top w:val="nil"/>
              <w:left w:val="nil"/>
              <w:bottom w:val="nil"/>
              <w:right w:val="dotted" w:sz="4" w:space="0" w:color="auto"/>
            </w:tcBorders>
            <w:shd w:val="clear" w:color="auto" w:fill="auto"/>
            <w:vAlign w:val="center"/>
          </w:tcPr>
          <w:p w14:paraId="5DDD1D41" w14:textId="77777777" w:rsidR="00105D80" w:rsidRPr="009C0518" w:rsidRDefault="00105D80" w:rsidP="00183C67">
            <w:pPr>
              <w:pStyle w:val="ICRHBTableText"/>
              <w:rPr>
                <w:lang w:val="nl-NL"/>
              </w:rPr>
            </w:pPr>
            <w:r w:rsidRPr="009C0518">
              <w:rPr>
                <w:lang w:val="nl-NL"/>
              </w:rPr>
              <w:t>Exact aantal uren van uw teamleden: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6B83104" w14:textId="77777777" w:rsidR="00105D80" w:rsidRPr="00B57FEB" w:rsidRDefault="00930101" w:rsidP="00183C67">
            <w:pPr>
              <w:pStyle w:val="ICRHBTableText"/>
              <w:rPr>
                <w:lang w:val="nl-NL"/>
              </w:rPr>
            </w:pPr>
            <w:sdt>
              <w:sdtPr>
                <w:id w:val="-1356184558"/>
                <w:placeholder>
                  <w:docPart w:val="E333176586C14FE99C1D44AF8FB12E42"/>
                </w:placeholder>
                <w:showingPlcHdr/>
                <w:text/>
              </w:sdtPr>
              <w:sdtEndPr/>
              <w:sdtContent>
                <w:r w:rsidR="00105D80">
                  <w:rPr>
                    <w:rStyle w:val="Tekstvantijdelijkeaanduiding"/>
                    <w:lang w:val="nl-NL"/>
                  </w:rPr>
                  <w:t>##</w:t>
                </w:r>
              </w:sdtContent>
            </w:sdt>
            <w:r w:rsidR="00105D80" w:rsidRPr="00B57FEB">
              <w:rPr>
                <w:lang w:val="nl-NL"/>
              </w:rPr>
              <w:t>uur</w:t>
            </w:r>
          </w:p>
        </w:tc>
      </w:tr>
      <w:tr w:rsidR="00105D80" w:rsidRPr="00F43292" w14:paraId="6191C4B2" w14:textId="77777777" w:rsidTr="00183C67">
        <w:tc>
          <w:tcPr>
            <w:tcW w:w="4219" w:type="dxa"/>
            <w:tcBorders>
              <w:top w:val="nil"/>
              <w:left w:val="nil"/>
              <w:bottom w:val="nil"/>
              <w:right w:val="dotted" w:sz="4" w:space="0" w:color="auto"/>
            </w:tcBorders>
            <w:shd w:val="clear" w:color="auto" w:fill="auto"/>
            <w:vAlign w:val="center"/>
          </w:tcPr>
          <w:p w14:paraId="39B115CA" w14:textId="77777777" w:rsidR="00105D80" w:rsidRDefault="00105D80" w:rsidP="00183C67">
            <w:pPr>
              <w:pStyle w:val="ICRHBTableText"/>
              <w:rPr>
                <w:lang w:val="nl-NL"/>
              </w:rPr>
            </w:pPr>
            <w:r w:rsidRPr="000A71E6">
              <w:rPr>
                <w:lang w:val="nl-NL"/>
              </w:rPr>
              <w:t xml:space="preserve">Aantal door u aangestuurde teamleden: </w:t>
            </w:r>
          </w:p>
          <w:p w14:paraId="599DBAAD" w14:textId="77777777" w:rsidR="00105D80" w:rsidRPr="000A71E6" w:rsidRDefault="00105D80" w:rsidP="00183C67">
            <w:pPr>
              <w:pStyle w:val="ICRHBTableText"/>
              <w:rPr>
                <w:lang w:val="nl-NL"/>
              </w:rPr>
            </w:pPr>
            <w:r w:rsidRPr="000A71E6">
              <w:rPr>
                <w:lang w:val="nl-NL"/>
              </w:rPr>
              <w:t>(direct/indirect, voltijds/ deeltijds)</w:t>
            </w:r>
          </w:p>
        </w:tc>
        <w:tc>
          <w:tcPr>
            <w:tcW w:w="1382" w:type="dxa"/>
            <w:tcBorders>
              <w:left w:val="dotted" w:sz="4" w:space="0" w:color="auto"/>
            </w:tcBorders>
            <w:shd w:val="clear" w:color="auto" w:fill="auto"/>
            <w:vAlign w:val="center"/>
          </w:tcPr>
          <w:p w14:paraId="130F65F4" w14:textId="77777777" w:rsidR="00105D80" w:rsidRDefault="00930101" w:rsidP="00183C67">
            <w:pPr>
              <w:pStyle w:val="ICRHBTableText"/>
              <w:jc w:val="center"/>
            </w:pPr>
            <w:sdt>
              <w:sdtPr>
                <w:id w:val="-133460058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0C6F2B8" w14:textId="77777777" w:rsidR="00105D80" w:rsidRPr="00F43292" w:rsidRDefault="00105D80" w:rsidP="00183C67">
            <w:pPr>
              <w:pStyle w:val="ICRHBTableText"/>
              <w:jc w:val="center"/>
            </w:pPr>
            <w:r w:rsidRPr="00F43292">
              <w:t>&lt; 5</w:t>
            </w:r>
          </w:p>
        </w:tc>
        <w:tc>
          <w:tcPr>
            <w:tcW w:w="1382" w:type="dxa"/>
            <w:shd w:val="clear" w:color="auto" w:fill="auto"/>
            <w:vAlign w:val="center"/>
          </w:tcPr>
          <w:p w14:paraId="7B5A55B5" w14:textId="77777777" w:rsidR="00105D80" w:rsidRDefault="00930101" w:rsidP="00183C67">
            <w:pPr>
              <w:pStyle w:val="ICRHBTableText"/>
              <w:jc w:val="center"/>
            </w:pPr>
            <w:sdt>
              <w:sdtPr>
                <w:id w:val="123752459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396EAED" w14:textId="77777777" w:rsidR="00105D80" w:rsidRPr="00F43292" w:rsidRDefault="00105D80" w:rsidP="00183C67">
            <w:pPr>
              <w:pStyle w:val="ICRHBTableText"/>
              <w:jc w:val="center"/>
            </w:pPr>
            <w:r w:rsidRPr="00F43292">
              <w:t>5-9</w:t>
            </w:r>
          </w:p>
        </w:tc>
        <w:tc>
          <w:tcPr>
            <w:tcW w:w="1382" w:type="dxa"/>
            <w:shd w:val="clear" w:color="auto" w:fill="auto"/>
            <w:vAlign w:val="center"/>
          </w:tcPr>
          <w:p w14:paraId="5FBF6EC5" w14:textId="77777777" w:rsidR="00105D80" w:rsidRDefault="00930101" w:rsidP="00183C67">
            <w:pPr>
              <w:pStyle w:val="ICRHBTableText"/>
              <w:jc w:val="center"/>
            </w:pPr>
            <w:sdt>
              <w:sdtPr>
                <w:id w:val="-1751031560"/>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4E097241" w14:textId="77777777" w:rsidR="00105D80" w:rsidRPr="00F43292" w:rsidRDefault="00105D80" w:rsidP="00183C67">
            <w:pPr>
              <w:pStyle w:val="ICRHBTableText"/>
              <w:jc w:val="center"/>
            </w:pPr>
            <w:r w:rsidRPr="00F43292">
              <w:t>10-29</w:t>
            </w:r>
          </w:p>
        </w:tc>
        <w:tc>
          <w:tcPr>
            <w:tcW w:w="1558" w:type="dxa"/>
            <w:vAlign w:val="center"/>
          </w:tcPr>
          <w:p w14:paraId="5B70F6A9" w14:textId="77777777" w:rsidR="00105D80" w:rsidRDefault="00930101" w:rsidP="00183C67">
            <w:pPr>
              <w:pStyle w:val="ICRHBTableText"/>
              <w:jc w:val="center"/>
            </w:pPr>
            <w:sdt>
              <w:sdtPr>
                <w:id w:val="145898922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17B3A370" w14:textId="77777777" w:rsidR="00105D80" w:rsidRPr="00F43292" w:rsidRDefault="00105D80" w:rsidP="00183C67">
            <w:pPr>
              <w:pStyle w:val="ICRHBTableText"/>
              <w:jc w:val="center"/>
            </w:pPr>
            <w:r w:rsidRPr="00F43292">
              <w:t>≥ 30</w:t>
            </w:r>
          </w:p>
        </w:tc>
      </w:tr>
      <w:tr w:rsidR="00105D80" w:rsidRPr="00F43292" w14:paraId="005E0AAA" w14:textId="77777777" w:rsidTr="00183C67">
        <w:tc>
          <w:tcPr>
            <w:tcW w:w="4219" w:type="dxa"/>
            <w:tcBorders>
              <w:top w:val="nil"/>
              <w:left w:val="nil"/>
              <w:bottom w:val="nil"/>
              <w:right w:val="dotted" w:sz="4" w:space="0" w:color="auto"/>
            </w:tcBorders>
            <w:shd w:val="clear" w:color="auto" w:fill="auto"/>
            <w:vAlign w:val="center"/>
          </w:tcPr>
          <w:p w14:paraId="3033C5AB" w14:textId="77777777" w:rsidR="00105D80" w:rsidRPr="009C0518" w:rsidRDefault="00105D80" w:rsidP="00183C67">
            <w:pPr>
              <w:pStyle w:val="ICRHBTableText"/>
              <w:rPr>
                <w:lang w:val="nl-NL"/>
              </w:rPr>
            </w:pPr>
            <w:r w:rsidRPr="009C0518">
              <w:rPr>
                <w:lang w:val="nl-NL"/>
              </w:rPr>
              <w:t xml:space="preserve">Aantal belanghebbende partijen: </w:t>
            </w:r>
          </w:p>
          <w:p w14:paraId="4D330544" w14:textId="77777777" w:rsidR="00105D80" w:rsidRPr="009C0518" w:rsidRDefault="00105D80" w:rsidP="00183C67">
            <w:pPr>
              <w:pStyle w:val="ICRHBTableText"/>
              <w:rPr>
                <w:lang w:val="nl-NL"/>
              </w:rPr>
            </w:pPr>
            <w:r w:rsidRPr="009C0518">
              <w:rPr>
                <w:lang w:val="nl-NL"/>
              </w:rPr>
              <w:t xml:space="preserve">Bijv. opdrachtgever, klanten, gebruikers, leveranciers etc. </w:t>
            </w:r>
          </w:p>
        </w:tc>
        <w:tc>
          <w:tcPr>
            <w:tcW w:w="1382" w:type="dxa"/>
            <w:tcBorders>
              <w:left w:val="dotted" w:sz="4" w:space="0" w:color="auto"/>
            </w:tcBorders>
            <w:shd w:val="clear" w:color="auto" w:fill="auto"/>
            <w:vAlign w:val="center"/>
          </w:tcPr>
          <w:p w14:paraId="395DDADE" w14:textId="77777777" w:rsidR="00105D80" w:rsidRDefault="00930101" w:rsidP="00183C67">
            <w:pPr>
              <w:pStyle w:val="ICRHBTableText"/>
              <w:jc w:val="center"/>
            </w:pPr>
            <w:sdt>
              <w:sdtPr>
                <w:id w:val="-349877607"/>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0A25655" w14:textId="77777777" w:rsidR="00105D80" w:rsidRPr="00F43292" w:rsidRDefault="00105D80" w:rsidP="00183C67">
            <w:pPr>
              <w:pStyle w:val="ICRHBTableText"/>
              <w:jc w:val="center"/>
            </w:pPr>
            <w:r w:rsidRPr="00F43292">
              <w:t>&lt; 4</w:t>
            </w:r>
          </w:p>
        </w:tc>
        <w:tc>
          <w:tcPr>
            <w:tcW w:w="1382" w:type="dxa"/>
            <w:shd w:val="clear" w:color="auto" w:fill="auto"/>
            <w:vAlign w:val="center"/>
          </w:tcPr>
          <w:p w14:paraId="4ED6D2FE" w14:textId="77777777" w:rsidR="00105D80" w:rsidRDefault="00930101" w:rsidP="00183C67">
            <w:pPr>
              <w:pStyle w:val="ICRHBTableText"/>
              <w:jc w:val="center"/>
            </w:pPr>
            <w:sdt>
              <w:sdtPr>
                <w:id w:val="489767223"/>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2694B7E" w14:textId="77777777" w:rsidR="00105D80" w:rsidRPr="00F43292" w:rsidRDefault="00105D80" w:rsidP="00183C67">
            <w:pPr>
              <w:pStyle w:val="ICRHBTableText"/>
              <w:jc w:val="center"/>
            </w:pPr>
            <w:r w:rsidRPr="00F43292">
              <w:t>4-7</w:t>
            </w:r>
          </w:p>
        </w:tc>
        <w:tc>
          <w:tcPr>
            <w:tcW w:w="1382" w:type="dxa"/>
            <w:shd w:val="clear" w:color="auto" w:fill="auto"/>
            <w:vAlign w:val="center"/>
          </w:tcPr>
          <w:p w14:paraId="3C81E5DC" w14:textId="77777777" w:rsidR="00105D80" w:rsidRDefault="00930101" w:rsidP="00183C67">
            <w:pPr>
              <w:pStyle w:val="ICRHBTableText"/>
              <w:jc w:val="center"/>
            </w:pPr>
            <w:sdt>
              <w:sdtPr>
                <w:id w:val="468250630"/>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E5BEE87" w14:textId="77777777" w:rsidR="00105D80" w:rsidRPr="00F43292" w:rsidRDefault="00105D80" w:rsidP="00183C67">
            <w:pPr>
              <w:pStyle w:val="ICRHBTableText"/>
              <w:jc w:val="center"/>
            </w:pPr>
            <w:r w:rsidRPr="00F43292">
              <w:t>≥ 8</w:t>
            </w:r>
          </w:p>
        </w:tc>
        <w:tc>
          <w:tcPr>
            <w:tcW w:w="1558" w:type="dxa"/>
            <w:vAlign w:val="center"/>
          </w:tcPr>
          <w:p w14:paraId="07DAA76F" w14:textId="77777777" w:rsidR="00105D80" w:rsidRDefault="00930101" w:rsidP="00183C67">
            <w:pPr>
              <w:pStyle w:val="ICRHBTableText"/>
              <w:jc w:val="center"/>
            </w:pPr>
            <w:sdt>
              <w:sdtPr>
                <w:id w:val="2086881438"/>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A56007F" w14:textId="77777777" w:rsidR="00105D80" w:rsidRPr="00F43292" w:rsidRDefault="00105D80" w:rsidP="00183C67">
            <w:pPr>
              <w:pStyle w:val="ICRHBTableText"/>
              <w:jc w:val="center"/>
            </w:pPr>
            <w:r w:rsidRPr="00F43292">
              <w:t>≥ 16</w:t>
            </w:r>
            <w:r>
              <w:t>*</w:t>
            </w:r>
          </w:p>
        </w:tc>
      </w:tr>
    </w:tbl>
    <w:p w14:paraId="32CBDF45" w14:textId="77777777" w:rsidR="00105D80" w:rsidRPr="00655612" w:rsidRDefault="00105D80" w:rsidP="00105D80">
      <w:pPr>
        <w:autoSpaceDE w:val="0"/>
        <w:autoSpaceDN w:val="0"/>
        <w:adjustRightInd w:val="0"/>
        <w:ind w:right="-568"/>
        <w:rPr>
          <w:rFonts w:cs="Calibri"/>
          <w:b/>
          <w:bCs/>
          <w:i/>
          <w:color w:val="000000"/>
          <w:sz w:val="18"/>
          <w:szCs w:val="18"/>
          <w:shd w:val="clear" w:color="auto" w:fill="auto"/>
          <w:lang w:eastAsia="nl-NL"/>
        </w:rPr>
      </w:pPr>
      <w:r w:rsidRPr="00655612">
        <w:rPr>
          <w:i/>
          <w:sz w:val="18"/>
          <w:szCs w:val="18"/>
        </w:rPr>
        <w:ptab w:relativeTo="margin" w:alignment="right" w:leader="none"/>
      </w:r>
      <w:r w:rsidRPr="00655612">
        <w:rPr>
          <w:i/>
          <w:sz w:val="18"/>
          <w:szCs w:val="18"/>
        </w:rPr>
        <w:t xml:space="preserve">   * waarvan min. 6 op directieniveau</w:t>
      </w:r>
    </w:p>
    <w:p w14:paraId="524126CB" w14:textId="59678189" w:rsidR="006E58B6" w:rsidRDefault="006E58B6" w:rsidP="00813932">
      <w:pPr>
        <w:pStyle w:val="Kop3"/>
        <w:rPr>
          <w:szCs w:val="22"/>
        </w:rPr>
      </w:pPr>
      <w:r w:rsidRPr="00F43292">
        <w:rPr>
          <w:szCs w:val="22"/>
        </w:rPr>
        <w:t>Project 4</w:t>
      </w:r>
      <w:bookmarkEnd w:id="39"/>
      <w:bookmarkEnd w:id="40"/>
    </w:p>
    <w:p w14:paraId="287A21F9" w14:textId="77777777" w:rsidR="00105D80" w:rsidRPr="00382124" w:rsidRDefault="00105D80" w:rsidP="00105D80">
      <w:pPr>
        <w:pStyle w:val="Kop4"/>
        <w:rPr>
          <w:rFonts w:ascii="Cambria" w:hAnsi="Cambria"/>
          <w:szCs w:val="22"/>
        </w:rPr>
      </w:pPr>
      <w:r w:rsidRPr="00382124">
        <w:rPr>
          <w:rFonts w:ascii="Cambria" w:hAnsi="Cambria"/>
          <w:szCs w:val="22"/>
        </w:rPr>
        <w:t>Algemene projectinformatie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105D80" w:rsidRPr="00F43292" w14:paraId="25BAF48A" w14:textId="77777777" w:rsidTr="00183C67">
        <w:trPr>
          <w:trHeight w:val="20"/>
        </w:trPr>
        <w:tc>
          <w:tcPr>
            <w:tcW w:w="3794" w:type="dxa"/>
            <w:tcBorders>
              <w:top w:val="nil"/>
              <w:left w:val="nil"/>
              <w:bottom w:val="nil"/>
              <w:right w:val="dotted" w:sz="4" w:space="0" w:color="auto"/>
            </w:tcBorders>
            <w:shd w:val="clear" w:color="auto" w:fill="auto"/>
            <w:vAlign w:val="center"/>
          </w:tcPr>
          <w:p w14:paraId="70761A55" w14:textId="77777777" w:rsidR="00105D80" w:rsidRPr="009C0518" w:rsidRDefault="00105D80" w:rsidP="00183C67">
            <w:pPr>
              <w:pStyle w:val="ICRHBTableText"/>
              <w:rPr>
                <w:lang w:val="nl-NL"/>
              </w:rPr>
            </w:pPr>
            <w:r w:rsidRPr="009C0518">
              <w:rPr>
                <w:lang w:val="nl-NL"/>
              </w:rPr>
              <w:t>Naam van uw (deel)project:</w:t>
            </w:r>
          </w:p>
        </w:tc>
        <w:sdt>
          <w:sdtPr>
            <w:id w:val="-56401065"/>
            <w:placeholder>
              <w:docPart w:val="38F68771A3EF48F185677037BA1A31AD"/>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DDD16A7" w14:textId="77777777" w:rsidR="00105D80" w:rsidRPr="00DD580E" w:rsidRDefault="00105D80" w:rsidP="00183C67">
                <w:pPr>
                  <w:pStyle w:val="ICRHBTableText"/>
                  <w:rPr>
                    <w:lang w:val="nl-NL"/>
                  </w:rPr>
                </w:pPr>
                <w:r>
                  <w:rPr>
                    <w:rStyle w:val="Tekstvantijdelijkeaanduiding"/>
                    <w:lang w:val="nl-NL"/>
                  </w:rPr>
                  <w:t>Naam (deel)project</w:t>
                </w:r>
              </w:p>
            </w:tc>
          </w:sdtContent>
        </w:sdt>
      </w:tr>
      <w:tr w:rsidR="00105D80" w:rsidRPr="00F43292" w14:paraId="45B9A9A5" w14:textId="77777777" w:rsidTr="00183C67">
        <w:trPr>
          <w:trHeight w:val="20"/>
        </w:trPr>
        <w:tc>
          <w:tcPr>
            <w:tcW w:w="3794" w:type="dxa"/>
            <w:tcBorders>
              <w:top w:val="nil"/>
              <w:left w:val="nil"/>
              <w:bottom w:val="nil"/>
              <w:right w:val="dotted" w:sz="4" w:space="0" w:color="auto"/>
            </w:tcBorders>
            <w:shd w:val="clear" w:color="auto" w:fill="auto"/>
            <w:vAlign w:val="center"/>
          </w:tcPr>
          <w:p w14:paraId="10440CF4" w14:textId="77777777" w:rsidR="00105D80" w:rsidRPr="00F43292" w:rsidRDefault="00105D80" w:rsidP="00183C67">
            <w:pPr>
              <w:pStyle w:val="ICRHBTableText"/>
            </w:pPr>
            <w:r w:rsidRPr="00F43292">
              <w:lastRenderedPageBreak/>
              <w:t>Naam van uw opdrachtgever:</w:t>
            </w:r>
          </w:p>
        </w:tc>
        <w:sdt>
          <w:sdtPr>
            <w:id w:val="1316063407"/>
            <w:placeholder>
              <w:docPart w:val="D954258FD8AE4759AACF2DCE63285059"/>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DB1B6AC" w14:textId="77777777" w:rsidR="00105D80" w:rsidRPr="007F46E3" w:rsidRDefault="00105D80" w:rsidP="00183C67">
                <w:pPr>
                  <w:pStyle w:val="ICRHBTableText"/>
                  <w:rPr>
                    <w:lang w:val="nl-NL"/>
                  </w:rPr>
                </w:pPr>
                <w:r>
                  <w:rPr>
                    <w:rStyle w:val="Tekstvantijdelijkeaanduiding"/>
                    <w:lang w:val="nl-NL"/>
                  </w:rPr>
                  <w:t>Naam opdrachtgever</w:t>
                </w:r>
              </w:p>
            </w:tc>
          </w:sdtContent>
        </w:sdt>
      </w:tr>
      <w:tr w:rsidR="00105D80" w:rsidRPr="00F43292" w14:paraId="03A15356" w14:textId="77777777" w:rsidTr="00183C67">
        <w:trPr>
          <w:trHeight w:val="20"/>
        </w:trPr>
        <w:tc>
          <w:tcPr>
            <w:tcW w:w="3794" w:type="dxa"/>
            <w:tcBorders>
              <w:top w:val="nil"/>
              <w:left w:val="nil"/>
              <w:bottom w:val="nil"/>
              <w:right w:val="dotted" w:sz="4" w:space="0" w:color="auto"/>
            </w:tcBorders>
            <w:shd w:val="clear" w:color="auto" w:fill="auto"/>
            <w:vAlign w:val="center"/>
          </w:tcPr>
          <w:p w14:paraId="7EADEB84" w14:textId="77777777" w:rsidR="00105D80" w:rsidRPr="00F43292" w:rsidRDefault="00105D80" w:rsidP="00183C67">
            <w:pPr>
              <w:pStyle w:val="ICRHBTableText"/>
            </w:pPr>
            <w:r w:rsidRPr="00F43292">
              <w:t>Functie van uw opdrachtgever:</w:t>
            </w:r>
          </w:p>
        </w:tc>
        <w:sdt>
          <w:sdtPr>
            <w:id w:val="1013493336"/>
            <w:placeholder>
              <w:docPart w:val="85B3A816AEA3407F85FBD9787537A0DD"/>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1311937" w14:textId="77777777" w:rsidR="00105D80" w:rsidRPr="007F46E3" w:rsidRDefault="00105D80" w:rsidP="00183C67">
                <w:pPr>
                  <w:pStyle w:val="ICRHBTableText"/>
                  <w:rPr>
                    <w:lang w:val="nl-NL"/>
                  </w:rPr>
                </w:pPr>
                <w:r>
                  <w:rPr>
                    <w:rStyle w:val="Tekstvantijdelijkeaanduiding"/>
                    <w:lang w:val="nl-NL"/>
                  </w:rPr>
                  <w:t>Functie opdrachtgever</w:t>
                </w:r>
              </w:p>
            </w:tc>
          </w:sdtContent>
        </w:sdt>
      </w:tr>
      <w:tr w:rsidR="00105D80" w:rsidRPr="00F43292" w14:paraId="29EC9DD1" w14:textId="77777777" w:rsidTr="00183C67">
        <w:trPr>
          <w:trHeight w:val="20"/>
        </w:trPr>
        <w:tc>
          <w:tcPr>
            <w:tcW w:w="3794" w:type="dxa"/>
            <w:tcBorders>
              <w:top w:val="nil"/>
              <w:left w:val="nil"/>
              <w:bottom w:val="nil"/>
              <w:right w:val="dotted" w:sz="4" w:space="0" w:color="auto"/>
            </w:tcBorders>
            <w:shd w:val="clear" w:color="auto" w:fill="auto"/>
            <w:vAlign w:val="center"/>
          </w:tcPr>
          <w:p w14:paraId="5F06C390" w14:textId="77777777" w:rsidR="00105D80" w:rsidRPr="00F43292" w:rsidRDefault="00105D80" w:rsidP="00183C67">
            <w:pPr>
              <w:pStyle w:val="ICRHBTableText"/>
            </w:pPr>
            <w:r w:rsidRPr="00F43292">
              <w:t>Bedrijf van uw opdrachtgever:</w:t>
            </w:r>
          </w:p>
        </w:tc>
        <w:sdt>
          <w:sdtPr>
            <w:id w:val="-1041829131"/>
            <w:placeholder>
              <w:docPart w:val="F25A345917724D33B42507114D14A2BF"/>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189436E" w14:textId="77777777" w:rsidR="00105D80" w:rsidRPr="007F46E3" w:rsidRDefault="00105D80" w:rsidP="00183C67">
                <w:pPr>
                  <w:pStyle w:val="ICRHBTableText"/>
                  <w:rPr>
                    <w:lang w:val="nl-NL"/>
                  </w:rPr>
                </w:pPr>
                <w:r>
                  <w:rPr>
                    <w:rStyle w:val="Tekstvantijdelijkeaanduiding"/>
                    <w:lang w:val="nl-NL"/>
                  </w:rPr>
                  <w:t>Bedrijf opdrachtgever</w:t>
                </w:r>
              </w:p>
            </w:tc>
          </w:sdtContent>
        </w:sdt>
      </w:tr>
      <w:tr w:rsidR="00105D80" w:rsidRPr="00F43292" w14:paraId="04251B21" w14:textId="77777777" w:rsidTr="00183C67">
        <w:trPr>
          <w:trHeight w:val="20"/>
        </w:trPr>
        <w:tc>
          <w:tcPr>
            <w:tcW w:w="3794" w:type="dxa"/>
            <w:tcBorders>
              <w:top w:val="nil"/>
              <w:left w:val="nil"/>
              <w:bottom w:val="nil"/>
              <w:right w:val="dotted" w:sz="4" w:space="0" w:color="auto"/>
            </w:tcBorders>
            <w:shd w:val="clear" w:color="auto" w:fill="auto"/>
            <w:vAlign w:val="center"/>
          </w:tcPr>
          <w:p w14:paraId="756F2002" w14:textId="77777777" w:rsidR="00105D80" w:rsidRPr="009C0518" w:rsidRDefault="00105D80" w:rsidP="00183C67">
            <w:pPr>
              <w:pStyle w:val="ICRHBTableText"/>
              <w:rPr>
                <w:lang w:val="nl-NL"/>
              </w:rPr>
            </w:pPr>
            <w:r w:rsidRPr="009C0518">
              <w:rPr>
                <w:lang w:val="nl-NL"/>
              </w:rPr>
              <w:t>Bedrijf waar u zelf toen werkte:</w:t>
            </w:r>
          </w:p>
        </w:tc>
        <w:sdt>
          <w:sdtPr>
            <w:id w:val="37177509"/>
            <w:placeholder>
              <w:docPart w:val="0601B6B4A58C49F9853C4A567C1DB261"/>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32BD8B3" w14:textId="77777777" w:rsidR="00105D80" w:rsidRPr="007F46E3" w:rsidRDefault="00105D80" w:rsidP="00183C67">
                <w:pPr>
                  <w:pStyle w:val="ICRHBTableText"/>
                  <w:rPr>
                    <w:lang w:val="nl-NL"/>
                  </w:rPr>
                </w:pPr>
                <w:r>
                  <w:rPr>
                    <w:rStyle w:val="Tekstvantijdelijkeaanduiding"/>
                    <w:lang w:val="nl-NL"/>
                  </w:rPr>
                  <w:t>Bedrijf waar u zelf werkt(e)</w:t>
                </w:r>
              </w:p>
            </w:tc>
          </w:sdtContent>
        </w:sdt>
      </w:tr>
      <w:tr w:rsidR="00105D80" w:rsidRPr="00F43292" w14:paraId="0DEDA994" w14:textId="77777777" w:rsidTr="00183C67">
        <w:trPr>
          <w:trHeight w:val="20"/>
        </w:trPr>
        <w:tc>
          <w:tcPr>
            <w:tcW w:w="3794" w:type="dxa"/>
            <w:tcBorders>
              <w:top w:val="nil"/>
              <w:left w:val="nil"/>
              <w:bottom w:val="nil"/>
              <w:right w:val="dotted" w:sz="4" w:space="0" w:color="auto"/>
            </w:tcBorders>
            <w:shd w:val="clear" w:color="auto" w:fill="auto"/>
            <w:vAlign w:val="center"/>
          </w:tcPr>
          <w:p w14:paraId="1E8E7B23" w14:textId="77777777" w:rsidR="00105D80" w:rsidRPr="00F43292" w:rsidRDefault="00105D80" w:rsidP="00183C67">
            <w:pPr>
              <w:pStyle w:val="ICRHBTableText"/>
            </w:pPr>
            <w:r w:rsidRPr="00F43292">
              <w:t>Positie van uw project:</w:t>
            </w:r>
          </w:p>
        </w:tc>
        <w:sdt>
          <w:sdtPr>
            <w:id w:val="851531271"/>
            <w:placeholder>
              <w:docPart w:val="3D5B186FD5984153A666A178E844D235"/>
            </w:placeholder>
            <w:showingPlcHdr/>
            <w:comboBox>
              <w:listItem w:value="Kies een item."/>
              <w:listItem w:displayText="Zelfstandig project" w:value="Zelfstandig project"/>
              <w:listItem w:displayText="Zelfstandig project binnen een programma" w:value="Zelfstandig project binnen een programma"/>
              <w:listItem w:displayText="Deelproject" w:value="Deelproject"/>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B169F64"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50346DD8" w14:textId="77777777" w:rsidTr="00183C67">
        <w:trPr>
          <w:trHeight w:val="20"/>
        </w:trPr>
        <w:tc>
          <w:tcPr>
            <w:tcW w:w="3794" w:type="dxa"/>
            <w:tcBorders>
              <w:top w:val="nil"/>
              <w:left w:val="nil"/>
              <w:bottom w:val="nil"/>
              <w:right w:val="dotted" w:sz="4" w:space="0" w:color="auto"/>
            </w:tcBorders>
            <w:shd w:val="clear" w:color="auto" w:fill="auto"/>
            <w:vAlign w:val="center"/>
          </w:tcPr>
          <w:p w14:paraId="718F5BF8" w14:textId="77777777" w:rsidR="00105D80" w:rsidRPr="00F43292" w:rsidRDefault="00105D80" w:rsidP="00183C67">
            <w:pPr>
              <w:pStyle w:val="ICRHBTableText"/>
            </w:pPr>
            <w:r w:rsidRPr="00F43292">
              <w:t>Uw betrokkenheid bij projectstart:</w:t>
            </w:r>
          </w:p>
        </w:tc>
        <w:sdt>
          <w:sdtPr>
            <w:id w:val="-1642341701"/>
            <w:placeholder>
              <w:docPart w:val="B394E68A6EAB4327A313DFCAC67C6CFD"/>
            </w:placeholder>
            <w:showingPlcHdr/>
            <w:comboBox>
              <w:listItem w:value="Kies een item."/>
              <w:listItem w:displayText="Zelf opgestart" w:value="Zelf opgestart"/>
              <w:listItem w:displayText="Overgenomen" w:value="Overgenomen"/>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3C824B1"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36914F46" w14:textId="77777777" w:rsidTr="00183C67">
        <w:trPr>
          <w:trHeight w:val="20"/>
        </w:trPr>
        <w:tc>
          <w:tcPr>
            <w:tcW w:w="3794" w:type="dxa"/>
            <w:tcBorders>
              <w:top w:val="nil"/>
              <w:left w:val="nil"/>
              <w:bottom w:val="nil"/>
              <w:right w:val="dotted" w:sz="4" w:space="0" w:color="auto"/>
            </w:tcBorders>
            <w:shd w:val="clear" w:color="auto" w:fill="auto"/>
            <w:vAlign w:val="center"/>
          </w:tcPr>
          <w:p w14:paraId="0666E59E" w14:textId="77777777" w:rsidR="00105D80" w:rsidRPr="00F43292" w:rsidRDefault="00105D80" w:rsidP="00183C67">
            <w:pPr>
              <w:pStyle w:val="ICRHBTableText"/>
            </w:pPr>
            <w:r w:rsidRPr="00F43292">
              <w:t>Uw betrokkenheid bij projecteinde:</w:t>
            </w:r>
          </w:p>
        </w:tc>
        <w:sdt>
          <w:sdtPr>
            <w:id w:val="-1575268831"/>
            <w:placeholder>
              <w:docPart w:val="13CB6B94D63049AC94309617CF90EE72"/>
            </w:placeholder>
            <w:showingPlcHdr/>
            <w:comboBox>
              <w:listItem w:value="Kies een item."/>
              <w:listItem w:displayText="Zelf afgerond" w:value="Zelf afgerond"/>
              <w:listItem w:displayText="Overgedragen" w:value="Overgedragen"/>
              <w:listItem w:displayText="Zelf project voortijdig gestopt" w:value="Zelf project voortijdig gestopt"/>
              <w:listItem w:displayText="Project loopt nog" w:value="Project loopt nog"/>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34839253"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52F5D2A2" w14:textId="77777777" w:rsidTr="00183C67">
        <w:trPr>
          <w:trHeight w:val="20"/>
        </w:trPr>
        <w:tc>
          <w:tcPr>
            <w:tcW w:w="3794" w:type="dxa"/>
            <w:tcBorders>
              <w:top w:val="nil"/>
              <w:left w:val="nil"/>
              <w:bottom w:val="nil"/>
              <w:right w:val="dotted" w:sz="4" w:space="0" w:color="auto"/>
            </w:tcBorders>
            <w:shd w:val="clear" w:color="auto" w:fill="auto"/>
            <w:vAlign w:val="center"/>
          </w:tcPr>
          <w:p w14:paraId="7F9AF117" w14:textId="77777777" w:rsidR="00105D80" w:rsidRPr="00F43292" w:rsidRDefault="00105D80" w:rsidP="00183C67">
            <w:pPr>
              <w:pStyle w:val="ICRHBTableText"/>
            </w:pPr>
            <w:r w:rsidRPr="00F43292">
              <w:t xml:space="preserve">Beoogde projectresultaten: </w:t>
            </w:r>
          </w:p>
          <w:p w14:paraId="761FF630" w14:textId="77777777" w:rsidR="00105D80" w:rsidRPr="00F43292" w:rsidRDefault="00105D80" w:rsidP="00183C67">
            <w:pPr>
              <w:pStyle w:val="ICRHBTableText"/>
            </w:pPr>
          </w:p>
        </w:tc>
        <w:sdt>
          <w:sdtPr>
            <w:id w:val="-1729069786"/>
            <w:placeholder>
              <w:docPart w:val="84F9EBA1DC334362B34D63616782B0CD"/>
            </w:placeholder>
            <w:showingPlcHdr/>
            <w:text w:multiLine="1"/>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33492F0" w14:textId="77777777" w:rsidR="00105D80" w:rsidRPr="002C056E" w:rsidRDefault="00105D80" w:rsidP="00183C67">
                <w:pPr>
                  <w:pStyle w:val="ICRHBTableText"/>
                  <w:rPr>
                    <w:lang w:val="nl-NL"/>
                  </w:rPr>
                </w:pPr>
                <w:r w:rsidRPr="002C056E">
                  <w:rPr>
                    <w:rStyle w:val="Tekstvantijdelijkeaanduiding"/>
                    <w:lang w:val="nl-NL"/>
                  </w:rPr>
                  <w:t>Klik of tik om tekst in te voeren</w:t>
                </w:r>
              </w:p>
            </w:tc>
          </w:sdtContent>
        </w:sdt>
      </w:tr>
      <w:tr w:rsidR="00105D80" w:rsidRPr="00F43292" w14:paraId="7179E406" w14:textId="77777777" w:rsidTr="00183C67">
        <w:trPr>
          <w:trHeight w:val="20"/>
        </w:trPr>
        <w:tc>
          <w:tcPr>
            <w:tcW w:w="3794" w:type="dxa"/>
            <w:tcBorders>
              <w:top w:val="nil"/>
              <w:left w:val="nil"/>
              <w:bottom w:val="nil"/>
              <w:right w:val="dotted" w:sz="4" w:space="0" w:color="auto"/>
            </w:tcBorders>
            <w:shd w:val="clear" w:color="auto" w:fill="auto"/>
            <w:vAlign w:val="center"/>
          </w:tcPr>
          <w:p w14:paraId="3B9E7BB3" w14:textId="77777777" w:rsidR="00105D80" w:rsidRPr="00F43292" w:rsidRDefault="00105D80" w:rsidP="00183C67">
            <w:pPr>
              <w:pStyle w:val="ICRHBTableText"/>
            </w:pPr>
            <w:r w:rsidRPr="00F43292">
              <w:t>Projectresultaten opgeleverd?</w:t>
            </w:r>
          </w:p>
        </w:tc>
        <w:sdt>
          <w:sdtPr>
            <w:id w:val="1766960742"/>
            <w:placeholder>
              <w:docPart w:val="F94A7C02B3694C4381E05E13232F4C4F"/>
            </w:placeholder>
            <w:showingPlcHdr/>
            <w:comboBox>
              <w:listItem w:value="Kies een item."/>
              <w:listItem w:displayText="Volledig opgeleverd" w:value="Volledig opgeleverd"/>
              <w:listItem w:displayText="Grotendeels opgeleverd" w:value="Grotendeels opgeleverd"/>
              <w:listItem w:displayText="Slechts zeer ten dele opgeleverd" w:value="Slechts zeer ten dele opgeleverd"/>
              <w:listItem w:displayText="Nee (project voortijdig beëindigd o.i.d.)" w:value="Nee (project voortijdig beëindigd o.i.d.)"/>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9FC5C9E"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4187216B" w14:textId="77777777" w:rsidTr="00183C67">
        <w:trPr>
          <w:trHeight w:val="20"/>
        </w:trPr>
        <w:tc>
          <w:tcPr>
            <w:tcW w:w="3794" w:type="dxa"/>
            <w:tcBorders>
              <w:top w:val="nil"/>
              <w:left w:val="nil"/>
              <w:bottom w:val="nil"/>
              <w:right w:val="dotted" w:sz="4" w:space="0" w:color="auto"/>
            </w:tcBorders>
            <w:shd w:val="clear" w:color="auto" w:fill="auto"/>
            <w:vAlign w:val="center"/>
          </w:tcPr>
          <w:p w14:paraId="6C2DB715" w14:textId="77777777" w:rsidR="00105D80" w:rsidRPr="002C056E" w:rsidRDefault="00105D80" w:rsidP="00183C67">
            <w:pPr>
              <w:pStyle w:val="ICRHBTableText"/>
              <w:rPr>
                <w:lang w:val="nl-NL"/>
              </w:rPr>
            </w:pPr>
            <w:r w:rsidRPr="002C056E">
              <w:rPr>
                <w:lang w:val="nl-NL"/>
              </w:rPr>
              <w:t xml:space="preserve">Begroot en feitelijk besteed budget: </w:t>
            </w:r>
          </w:p>
          <w:p w14:paraId="30D5990A" w14:textId="77777777" w:rsidR="00105D80" w:rsidRPr="00F43292" w:rsidRDefault="00105D80" w:rsidP="00183C67">
            <w:pPr>
              <w:pStyle w:val="ICRHBTableText"/>
            </w:pPr>
            <w:r w:rsidRPr="00F43292">
              <w:t>x 1.000 Euro</w:t>
            </w:r>
          </w:p>
          <w:p w14:paraId="0D5CEA94" w14:textId="77777777" w:rsidR="00105D80" w:rsidRPr="00F43292" w:rsidRDefault="00105D80" w:rsidP="00183C67">
            <w:pPr>
              <w:pStyle w:val="ICRHBTableText"/>
            </w:pP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09FF05B" w14:textId="77777777" w:rsidR="00105D80" w:rsidRPr="002C056E" w:rsidRDefault="00105D80" w:rsidP="00183C67">
            <w:pPr>
              <w:pStyle w:val="ICRHBTableText"/>
              <w:rPr>
                <w:lang w:val="nl-NL"/>
              </w:rPr>
            </w:pPr>
            <w:r w:rsidRPr="002C056E">
              <w:rPr>
                <w:lang w:val="nl-NL"/>
              </w:rPr>
              <w:t xml:space="preserve">begroot € </w:t>
            </w:r>
            <w:sdt>
              <w:sdtPr>
                <w:id w:val="-562483276"/>
                <w:placeholder>
                  <w:docPart w:val="E4DBE833F9D542149B5DC4CEC94E0C78"/>
                </w:placeholder>
                <w:showingPlcHdr/>
                <w:text/>
              </w:sdtPr>
              <w:sdtEndPr/>
              <w:sdtContent>
                <w:r>
                  <w:rPr>
                    <w:rStyle w:val="Tekstvantijdelijkeaanduiding"/>
                    <w:lang w:val="nl-NL"/>
                  </w:rPr>
                  <w:t>###.###</w:t>
                </w:r>
              </w:sdtContent>
            </w:sdt>
            <w:r w:rsidRPr="002C056E">
              <w:rPr>
                <w:lang w:val="nl-NL"/>
              </w:rPr>
              <w:t xml:space="preserve"> x 1000</w:t>
            </w:r>
          </w:p>
          <w:p w14:paraId="52D49C90" w14:textId="77777777" w:rsidR="00105D80" w:rsidRPr="00F43292" w:rsidRDefault="00105D80" w:rsidP="00183C67">
            <w:pPr>
              <w:pStyle w:val="ICRHBTableText"/>
            </w:pPr>
            <w:r w:rsidRPr="002C056E">
              <w:rPr>
                <w:lang w:val="nl-NL"/>
              </w:rPr>
              <w:t xml:space="preserve">besteed € </w:t>
            </w:r>
            <w:sdt>
              <w:sdtPr>
                <w:id w:val="1366401203"/>
                <w:placeholder>
                  <w:docPart w:val="225CFCCA426B43ECA7819B2B9DE36623"/>
                </w:placeholder>
                <w:showingPlcHdr/>
                <w:text/>
              </w:sdtPr>
              <w:sdtEndPr/>
              <w:sdtContent>
                <w:r>
                  <w:rPr>
                    <w:rStyle w:val="Tekstvantijdelijkeaanduiding"/>
                    <w:lang w:val="nl-NL"/>
                  </w:rPr>
                  <w:t>###.###</w:t>
                </w:r>
              </w:sdtContent>
            </w:sdt>
            <w:r w:rsidRPr="002C056E">
              <w:rPr>
                <w:lang w:val="nl-NL"/>
              </w:rPr>
              <w:t xml:space="preserve"> </w:t>
            </w:r>
            <w:r w:rsidRPr="00F43292">
              <w:t>x 1000</w:t>
            </w:r>
          </w:p>
        </w:tc>
      </w:tr>
    </w:tbl>
    <w:p w14:paraId="7819EF4B" w14:textId="77777777" w:rsidR="00105D80" w:rsidRPr="00F43292" w:rsidRDefault="00105D80" w:rsidP="00105D80">
      <w:pPr>
        <w:rPr>
          <w:lang w:eastAsia="nl-NL"/>
        </w:rPr>
      </w:pPr>
    </w:p>
    <w:sdt>
      <w:sdtPr>
        <w:rPr>
          <w:lang w:eastAsia="nl-NL"/>
        </w:rPr>
        <w:id w:val="1132220298"/>
        <w:placeholder>
          <w:docPart w:val="BC8B2996D6844B4994B7F202D5BCAEE1"/>
        </w:placeholder>
        <w:showingPlcHdr/>
        <w:text w:multiLine="1"/>
      </w:sdtPr>
      <w:sdtEndPr/>
      <w:sdtContent>
        <w:p w14:paraId="15FDFFE4" w14:textId="77777777" w:rsidR="00105D80" w:rsidRDefault="00105D80" w:rsidP="00105D80">
          <w:pPr>
            <w:rPr>
              <w:lang w:eastAsia="nl-NL"/>
            </w:rPr>
          </w:pPr>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sdtContent>
    </w:sdt>
    <w:p w14:paraId="4C4E9A2E" w14:textId="77777777" w:rsidR="00105D80" w:rsidRDefault="00105D80" w:rsidP="00105D80">
      <w:pPr>
        <w:pStyle w:val="Kop4"/>
        <w:rPr>
          <w:rFonts w:ascii="Cambria" w:hAnsi="Cambria"/>
          <w:szCs w:val="22"/>
        </w:rPr>
      </w:pPr>
      <w:r w:rsidRPr="00382124">
        <w:rPr>
          <w:rFonts w:ascii="Cambria" w:hAnsi="Cambria"/>
          <w:szCs w:val="22"/>
        </w:rPr>
        <w:t xml:space="preserve">Projectdetails project </w:t>
      </w:r>
      <w:r>
        <w:rPr>
          <w:rFonts w:ascii="Cambria" w:hAnsi="Cambria"/>
          <w:szCs w:val="22"/>
        </w:rPr>
        <w:t>4</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105D80" w:rsidRPr="00F43292" w14:paraId="2CE8210C" w14:textId="77777777" w:rsidTr="00183C67">
        <w:trPr>
          <w:trHeight w:hRule="exact" w:val="680"/>
        </w:trPr>
        <w:tc>
          <w:tcPr>
            <w:tcW w:w="4219" w:type="dxa"/>
            <w:tcBorders>
              <w:top w:val="nil"/>
              <w:left w:val="nil"/>
              <w:bottom w:val="nil"/>
              <w:right w:val="dotted" w:sz="4" w:space="0" w:color="auto"/>
            </w:tcBorders>
            <w:shd w:val="clear" w:color="auto" w:fill="auto"/>
          </w:tcPr>
          <w:p w14:paraId="7E7DB411" w14:textId="77777777" w:rsidR="00105D80" w:rsidRPr="00F43292" w:rsidRDefault="00105D80" w:rsidP="00183C67">
            <w:pPr>
              <w:pStyle w:val="ICRHBTableText"/>
            </w:pPr>
            <w:r w:rsidRPr="00F43292">
              <w:t>Periode van uw betrokkenheid:</w:t>
            </w:r>
          </w:p>
        </w:tc>
        <w:tc>
          <w:tcPr>
            <w:tcW w:w="5704" w:type="dxa"/>
            <w:tcBorders>
              <w:left w:val="dotted" w:sz="4" w:space="0" w:color="auto"/>
            </w:tcBorders>
            <w:shd w:val="clear" w:color="auto" w:fill="auto"/>
          </w:tcPr>
          <w:p w14:paraId="3771FCD1" w14:textId="77777777" w:rsidR="00105D80" w:rsidRPr="00840623" w:rsidRDefault="00105D80" w:rsidP="00183C67">
            <w:pPr>
              <w:pStyle w:val="ICRHBTableText"/>
              <w:rPr>
                <w:lang w:val="nl-NL"/>
              </w:rPr>
            </w:pPr>
            <w:r w:rsidRPr="00840623">
              <w:rPr>
                <w:lang w:val="nl-NL"/>
              </w:rPr>
              <w:t xml:space="preserve">Van    </w:t>
            </w:r>
            <w:r>
              <w:rPr>
                <w:lang w:val="nl-NL"/>
              </w:rPr>
              <w:t xml:space="preserve">              </w:t>
            </w:r>
            <w:sdt>
              <w:sdtPr>
                <w:rPr>
                  <w:lang w:val="nl-NL"/>
                </w:rPr>
                <w:id w:val="-1182896589"/>
                <w:placeholder>
                  <w:docPart w:val="94B42D703F894624890A7146CE873757"/>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105D80">
                  <w:rPr>
                    <w:rStyle w:val="Tekstvantijdelijkeaanduiding"/>
                    <w:lang w:val="nl-NL"/>
                  </w:rPr>
                  <w:t>Maand</w:t>
                </w:r>
              </w:sdtContent>
            </w:sdt>
            <w:r>
              <w:rPr>
                <w:lang w:val="nl-NL"/>
              </w:rPr>
              <w:t xml:space="preserve">        </w:t>
            </w:r>
            <w:r w:rsidRPr="00840623">
              <w:rPr>
                <w:lang w:val="nl-NL"/>
              </w:rPr>
              <w:t xml:space="preserve">  </w:t>
            </w:r>
            <w:sdt>
              <w:sdtPr>
                <w:id w:val="8106616"/>
                <w:placeholder>
                  <w:docPart w:val="12B6FC29383C4D3D8666F9C18DA54504"/>
                </w:placeholder>
                <w:showingPlcHdr/>
                <w:text/>
              </w:sdtPr>
              <w:sdtEndPr/>
              <w:sdtContent>
                <w:r>
                  <w:rPr>
                    <w:rStyle w:val="Tekstvantijdelijkeaanduiding"/>
                    <w:lang w:val="nl-NL"/>
                  </w:rPr>
                  <w:t>jaar</w:t>
                </w:r>
              </w:sdtContent>
            </w:sdt>
          </w:p>
          <w:p w14:paraId="2AFCB585" w14:textId="77777777" w:rsidR="00105D80" w:rsidRDefault="00105D80" w:rsidP="00183C67">
            <w:pPr>
              <w:pStyle w:val="ICRHBTableText"/>
              <w:rPr>
                <w:lang w:val="nl-NL"/>
              </w:rPr>
            </w:pPr>
            <w:r>
              <w:rPr>
                <w:lang w:val="nl-NL"/>
              </w:rPr>
              <w:t>T</w:t>
            </w:r>
            <w:r w:rsidRPr="00840623">
              <w:rPr>
                <w:lang w:val="nl-NL"/>
              </w:rPr>
              <w:t>ot en met</w:t>
            </w:r>
            <w:r>
              <w:rPr>
                <w:lang w:val="nl-NL"/>
              </w:rPr>
              <w:t xml:space="preserve">     </w:t>
            </w:r>
            <w:sdt>
              <w:sdtPr>
                <w:rPr>
                  <w:lang w:val="nl-NL"/>
                </w:rPr>
                <w:id w:val="142242280"/>
                <w:placeholder>
                  <w:docPart w:val="4D070B61EEC045DE8E70AC19C9EBD430"/>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105D80">
                  <w:rPr>
                    <w:rStyle w:val="Tekstvantijdelijkeaanduiding"/>
                    <w:lang w:val="nl-NL"/>
                  </w:rPr>
                  <w:t>Maand</w:t>
                </w:r>
              </w:sdtContent>
            </w:sdt>
            <w:r>
              <w:rPr>
                <w:lang w:val="nl-NL"/>
              </w:rPr>
              <w:t xml:space="preserve">       </w:t>
            </w:r>
            <w:r w:rsidRPr="00840623">
              <w:rPr>
                <w:lang w:val="nl-NL"/>
              </w:rPr>
              <w:t xml:space="preserve">  </w:t>
            </w:r>
            <w:sdt>
              <w:sdtPr>
                <w:id w:val="452832156"/>
                <w:placeholder>
                  <w:docPart w:val="1E32EB11C8FB449AA1AC35DE49431F5E"/>
                </w:placeholder>
                <w:showingPlcHdr/>
                <w:text/>
              </w:sdtPr>
              <w:sdtEndPr/>
              <w:sdtContent>
                <w:r>
                  <w:rPr>
                    <w:rStyle w:val="Tekstvantijdelijkeaanduiding"/>
                    <w:lang w:val="nl-NL"/>
                  </w:rPr>
                  <w:t>jaar</w:t>
                </w:r>
              </w:sdtContent>
            </w:sdt>
          </w:p>
          <w:p w14:paraId="3BCC6FC1" w14:textId="77777777" w:rsidR="00105D80" w:rsidRPr="00840623" w:rsidRDefault="00105D80" w:rsidP="00183C67">
            <w:pPr>
              <w:pStyle w:val="ICRHBTableText"/>
              <w:rPr>
                <w:lang w:val="nl-NL"/>
              </w:rPr>
            </w:pPr>
          </w:p>
        </w:tc>
      </w:tr>
    </w:tbl>
    <w:p w14:paraId="60488C58" w14:textId="77777777" w:rsidR="00105D80" w:rsidRPr="00F43292" w:rsidRDefault="00105D80" w:rsidP="00105D80"/>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1382"/>
        <w:gridCol w:w="1382"/>
        <w:gridCol w:w="1382"/>
        <w:gridCol w:w="1558"/>
      </w:tblGrid>
      <w:tr w:rsidR="00105D80" w:rsidRPr="00F43292" w14:paraId="4F93C2E1" w14:textId="77777777" w:rsidTr="00183C67">
        <w:tc>
          <w:tcPr>
            <w:tcW w:w="4219" w:type="dxa"/>
            <w:tcBorders>
              <w:top w:val="nil"/>
              <w:left w:val="nil"/>
              <w:bottom w:val="nil"/>
              <w:right w:val="dotted" w:sz="4" w:space="0" w:color="auto"/>
            </w:tcBorders>
            <w:shd w:val="clear" w:color="auto" w:fill="auto"/>
            <w:vAlign w:val="center"/>
          </w:tcPr>
          <w:p w14:paraId="5A3CF4A4" w14:textId="77777777" w:rsidR="00105D80" w:rsidRPr="009C0518" w:rsidRDefault="00105D80" w:rsidP="00183C67">
            <w:pPr>
              <w:pStyle w:val="ICRHBTableText"/>
              <w:rPr>
                <w:lang w:val="nl-NL"/>
              </w:rPr>
            </w:pPr>
            <w:r w:rsidRPr="009C0518">
              <w:rPr>
                <w:lang w:val="nl-NL"/>
              </w:rPr>
              <w:t>Niveau van het project  volgens u:</w:t>
            </w:r>
          </w:p>
        </w:tc>
        <w:tc>
          <w:tcPr>
            <w:tcW w:w="1382" w:type="dxa"/>
            <w:tcBorders>
              <w:left w:val="dotted" w:sz="4" w:space="0" w:color="auto"/>
            </w:tcBorders>
            <w:shd w:val="clear" w:color="auto" w:fill="auto"/>
            <w:vAlign w:val="center"/>
          </w:tcPr>
          <w:p w14:paraId="6F822E43" w14:textId="77777777" w:rsidR="00105D80" w:rsidRPr="009C0518" w:rsidRDefault="00105D80" w:rsidP="00183C67">
            <w:pPr>
              <w:pStyle w:val="ICRHBTableText"/>
              <w:jc w:val="center"/>
              <w:rPr>
                <w:lang w:val="nl-NL"/>
              </w:rPr>
            </w:pPr>
          </w:p>
        </w:tc>
        <w:tc>
          <w:tcPr>
            <w:tcW w:w="1382" w:type="dxa"/>
            <w:shd w:val="clear" w:color="auto" w:fill="auto"/>
            <w:vAlign w:val="center"/>
          </w:tcPr>
          <w:p w14:paraId="7035B5C0" w14:textId="77777777" w:rsidR="00105D80" w:rsidRPr="00F43292" w:rsidRDefault="00930101" w:rsidP="00183C67">
            <w:pPr>
              <w:pStyle w:val="ICRHBTableText"/>
              <w:jc w:val="center"/>
            </w:pPr>
            <w:sdt>
              <w:sdtPr>
                <w:id w:val="-406459673"/>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C</w:t>
            </w:r>
          </w:p>
        </w:tc>
        <w:tc>
          <w:tcPr>
            <w:tcW w:w="1382" w:type="dxa"/>
            <w:shd w:val="clear" w:color="auto" w:fill="auto"/>
            <w:vAlign w:val="center"/>
          </w:tcPr>
          <w:p w14:paraId="578A78DD" w14:textId="77777777" w:rsidR="00105D80" w:rsidRPr="00F43292" w:rsidRDefault="00930101" w:rsidP="00183C67">
            <w:pPr>
              <w:pStyle w:val="ICRHBTableText"/>
              <w:jc w:val="center"/>
            </w:pPr>
            <w:sdt>
              <w:sdtPr>
                <w:id w:val="352230369"/>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B</w:t>
            </w:r>
          </w:p>
        </w:tc>
        <w:tc>
          <w:tcPr>
            <w:tcW w:w="1558" w:type="dxa"/>
            <w:vAlign w:val="center"/>
          </w:tcPr>
          <w:p w14:paraId="764BA8B3" w14:textId="77777777" w:rsidR="00105D80" w:rsidRPr="00F43292" w:rsidRDefault="00930101" w:rsidP="00183C67">
            <w:pPr>
              <w:pStyle w:val="ICRHBTableText"/>
              <w:jc w:val="center"/>
            </w:pPr>
            <w:sdt>
              <w:sdtPr>
                <w:id w:val="145081756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A</w:t>
            </w:r>
          </w:p>
        </w:tc>
      </w:tr>
      <w:tr w:rsidR="00105D80" w:rsidRPr="00F43292" w14:paraId="4B102AD6" w14:textId="77777777" w:rsidTr="00183C67">
        <w:tc>
          <w:tcPr>
            <w:tcW w:w="4219" w:type="dxa"/>
            <w:tcBorders>
              <w:top w:val="nil"/>
              <w:left w:val="nil"/>
              <w:bottom w:val="nil"/>
              <w:right w:val="dotted" w:sz="4" w:space="0" w:color="auto"/>
            </w:tcBorders>
            <w:shd w:val="clear" w:color="auto" w:fill="auto"/>
            <w:vAlign w:val="center"/>
          </w:tcPr>
          <w:p w14:paraId="72A80249" w14:textId="77777777" w:rsidR="00105D80" w:rsidRPr="00840623" w:rsidRDefault="00105D80" w:rsidP="00183C67">
            <w:pPr>
              <w:pStyle w:val="ICRHBTableText"/>
              <w:rPr>
                <w:lang w:val="nl-NL"/>
              </w:rPr>
            </w:pPr>
            <w:r w:rsidRPr="00840623">
              <w:rPr>
                <w:lang w:val="nl-NL"/>
              </w:rPr>
              <w:t xml:space="preserve">Doorlooptijd in </w:t>
            </w:r>
            <w:r w:rsidRPr="00840623">
              <w:rPr>
                <w:u w:val="single"/>
                <w:lang w:val="nl-NL"/>
              </w:rPr>
              <w:t>maanden</w:t>
            </w:r>
            <w:r w:rsidRPr="00840623">
              <w:rPr>
                <w:lang w:val="nl-NL"/>
              </w:rPr>
              <w:t xml:space="preserve"> volgens (uw) plan</w:t>
            </w:r>
            <w:r>
              <w:rPr>
                <w:lang w:val="nl-NL"/>
              </w:rPr>
              <w:t xml:space="preserve">. </w:t>
            </w:r>
            <w:r w:rsidRPr="00840623">
              <w:rPr>
                <w:lang w:val="nl-NL"/>
              </w:rPr>
              <w:t>Begin- en eindmaand beide meerekenen</w:t>
            </w:r>
          </w:p>
        </w:tc>
        <w:tc>
          <w:tcPr>
            <w:tcW w:w="1382" w:type="dxa"/>
            <w:tcBorders>
              <w:left w:val="dotted" w:sz="4" w:space="0" w:color="auto"/>
            </w:tcBorders>
            <w:shd w:val="clear" w:color="auto" w:fill="auto"/>
            <w:vAlign w:val="center"/>
          </w:tcPr>
          <w:sdt>
            <w:sdtPr>
              <w:id w:val="-232857147"/>
              <w14:checkbox>
                <w14:checked w14:val="0"/>
                <w14:checkedState w14:val="2612" w14:font="MS Gothic"/>
                <w14:uncheckedState w14:val="2610" w14:font="MS Gothic"/>
              </w14:checkbox>
            </w:sdtPr>
            <w:sdtEndPr/>
            <w:sdtContent>
              <w:p w14:paraId="326C8E7A" w14:textId="77777777" w:rsidR="00105D80" w:rsidRDefault="00105D80" w:rsidP="00183C67">
                <w:pPr>
                  <w:pStyle w:val="ICRHBTableText"/>
                  <w:jc w:val="center"/>
                </w:pPr>
                <w:r>
                  <w:rPr>
                    <w:rFonts w:ascii="MS Gothic" w:eastAsia="MS Gothic" w:hAnsi="MS Gothic" w:hint="eastAsia"/>
                  </w:rPr>
                  <w:t>☐</w:t>
                </w:r>
              </w:p>
            </w:sdtContent>
          </w:sdt>
          <w:p w14:paraId="09A29DCA" w14:textId="77777777" w:rsidR="00105D80" w:rsidRPr="00F43292" w:rsidRDefault="00105D80" w:rsidP="00183C67">
            <w:pPr>
              <w:pStyle w:val="ICRHBTableText"/>
              <w:jc w:val="center"/>
            </w:pPr>
            <w:r w:rsidRPr="00F43292">
              <w:t>&lt; 3</w:t>
            </w:r>
          </w:p>
        </w:tc>
        <w:tc>
          <w:tcPr>
            <w:tcW w:w="1382" w:type="dxa"/>
            <w:shd w:val="clear" w:color="auto" w:fill="auto"/>
            <w:vAlign w:val="center"/>
          </w:tcPr>
          <w:p w14:paraId="3E8BFC17" w14:textId="77777777" w:rsidR="00105D80" w:rsidRDefault="00930101" w:rsidP="00183C67">
            <w:pPr>
              <w:pStyle w:val="ICRHBTableText"/>
              <w:jc w:val="center"/>
            </w:pPr>
            <w:sdt>
              <w:sdtPr>
                <w:id w:val="-118551755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1B52D08E" w14:textId="77777777" w:rsidR="00105D80" w:rsidRPr="00F43292" w:rsidRDefault="00105D80" w:rsidP="00183C67">
            <w:pPr>
              <w:pStyle w:val="ICRHBTableText"/>
              <w:jc w:val="center"/>
            </w:pPr>
            <w:r w:rsidRPr="00F43292">
              <w:t>3-&lt;9</w:t>
            </w:r>
          </w:p>
        </w:tc>
        <w:tc>
          <w:tcPr>
            <w:tcW w:w="1382" w:type="dxa"/>
            <w:shd w:val="clear" w:color="auto" w:fill="auto"/>
            <w:vAlign w:val="center"/>
          </w:tcPr>
          <w:sdt>
            <w:sdtPr>
              <w:id w:val="538014178"/>
              <w14:checkbox>
                <w14:checked w14:val="0"/>
                <w14:checkedState w14:val="2612" w14:font="MS Gothic"/>
                <w14:uncheckedState w14:val="2610" w14:font="MS Gothic"/>
              </w14:checkbox>
            </w:sdtPr>
            <w:sdtEndPr/>
            <w:sdtContent>
              <w:p w14:paraId="53179507" w14:textId="77777777" w:rsidR="00105D80" w:rsidRDefault="00105D80" w:rsidP="00183C67">
                <w:pPr>
                  <w:pStyle w:val="ICRHBTableText"/>
                  <w:jc w:val="center"/>
                </w:pPr>
                <w:r>
                  <w:rPr>
                    <w:rFonts w:ascii="MS Gothic" w:eastAsia="MS Gothic" w:hAnsi="MS Gothic" w:hint="eastAsia"/>
                  </w:rPr>
                  <w:t>☐</w:t>
                </w:r>
              </w:p>
            </w:sdtContent>
          </w:sdt>
          <w:p w14:paraId="4ABD0549" w14:textId="77777777" w:rsidR="00105D80" w:rsidRPr="00F43292" w:rsidRDefault="00105D80" w:rsidP="00183C67">
            <w:pPr>
              <w:pStyle w:val="ICRHBTableText"/>
              <w:jc w:val="center"/>
            </w:pPr>
            <w:r w:rsidRPr="00F43292">
              <w:t>9-&lt; 18</w:t>
            </w:r>
          </w:p>
        </w:tc>
        <w:tc>
          <w:tcPr>
            <w:tcW w:w="1558" w:type="dxa"/>
            <w:vAlign w:val="center"/>
          </w:tcPr>
          <w:p w14:paraId="50808FE5" w14:textId="77777777" w:rsidR="00105D80" w:rsidRDefault="00930101" w:rsidP="00183C67">
            <w:pPr>
              <w:pStyle w:val="ICRHBTableText"/>
              <w:jc w:val="center"/>
            </w:pPr>
            <w:sdt>
              <w:sdtPr>
                <w:id w:val="124630548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F1D1DE1" w14:textId="77777777" w:rsidR="00105D80" w:rsidRPr="00F43292" w:rsidRDefault="00105D80" w:rsidP="00183C67">
            <w:pPr>
              <w:pStyle w:val="ICRHBTableText"/>
              <w:jc w:val="center"/>
            </w:pPr>
            <w:r w:rsidRPr="00F43292">
              <w:t>≥ 18</w:t>
            </w:r>
          </w:p>
        </w:tc>
      </w:tr>
      <w:tr w:rsidR="00105D80" w:rsidRPr="00F43292" w14:paraId="05ED5C7F" w14:textId="77777777" w:rsidTr="00183C67">
        <w:tc>
          <w:tcPr>
            <w:tcW w:w="4219" w:type="dxa"/>
            <w:tcBorders>
              <w:top w:val="nil"/>
              <w:left w:val="nil"/>
              <w:bottom w:val="nil"/>
              <w:right w:val="dotted" w:sz="4" w:space="0" w:color="auto"/>
            </w:tcBorders>
            <w:shd w:val="clear" w:color="auto" w:fill="auto"/>
            <w:vAlign w:val="center"/>
          </w:tcPr>
          <w:p w14:paraId="46483560" w14:textId="77777777" w:rsidR="00105D80" w:rsidRPr="009C0518" w:rsidRDefault="00105D80" w:rsidP="00183C67">
            <w:pPr>
              <w:pStyle w:val="ICRHBTableText"/>
              <w:rPr>
                <w:lang w:val="nl-NL"/>
              </w:rPr>
            </w:pPr>
            <w:r w:rsidRPr="009C0518">
              <w:rPr>
                <w:lang w:val="nl-NL"/>
              </w:rPr>
              <w:t>Exact aantal maanden (door u) gepland: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B347159" w14:textId="77777777" w:rsidR="00105D80" w:rsidRPr="00840623" w:rsidRDefault="00930101" w:rsidP="00183C67">
            <w:pPr>
              <w:pStyle w:val="ICRHBTableText"/>
              <w:rPr>
                <w:lang w:val="nl-NL"/>
              </w:rPr>
            </w:pPr>
            <w:sdt>
              <w:sdtPr>
                <w:id w:val="944655779"/>
                <w:placeholder>
                  <w:docPart w:val="CCAB31153B6D45B7A58DB143DB9F03F0"/>
                </w:placeholder>
                <w:showingPlcHdr/>
                <w:text/>
              </w:sdtPr>
              <w:sdtEndPr/>
              <w:sdtContent>
                <w:r w:rsidR="00105D80">
                  <w:rPr>
                    <w:rStyle w:val="Tekstvantijdelijkeaanduiding"/>
                    <w:lang w:val="nl-NL"/>
                  </w:rPr>
                  <w:t>##</w:t>
                </w:r>
              </w:sdtContent>
            </w:sdt>
            <w:r w:rsidR="00105D80" w:rsidRPr="00840623">
              <w:rPr>
                <w:lang w:val="nl-NL"/>
              </w:rPr>
              <w:t>maanden</w:t>
            </w:r>
          </w:p>
        </w:tc>
      </w:tr>
      <w:tr w:rsidR="00105D80" w:rsidRPr="00F43292" w14:paraId="6D3B3AFF" w14:textId="77777777" w:rsidTr="00183C67">
        <w:tc>
          <w:tcPr>
            <w:tcW w:w="4219" w:type="dxa"/>
            <w:tcBorders>
              <w:top w:val="nil"/>
              <w:left w:val="nil"/>
              <w:bottom w:val="nil"/>
              <w:right w:val="dotted" w:sz="4" w:space="0" w:color="auto"/>
            </w:tcBorders>
            <w:shd w:val="clear" w:color="auto" w:fill="auto"/>
            <w:vAlign w:val="center"/>
          </w:tcPr>
          <w:p w14:paraId="7E021C98" w14:textId="77777777" w:rsidR="00105D80" w:rsidRPr="00840623" w:rsidRDefault="00105D80" w:rsidP="00183C67">
            <w:pPr>
              <w:pStyle w:val="ICRHBTableText"/>
              <w:rPr>
                <w:lang w:val="nl-NL"/>
              </w:rPr>
            </w:pPr>
            <w:r w:rsidRPr="00840623">
              <w:rPr>
                <w:lang w:val="nl-NL"/>
              </w:rPr>
              <w:t>Aantal maanden project onder uw leiding:</w:t>
            </w:r>
          </w:p>
          <w:p w14:paraId="320FF6B8" w14:textId="77777777" w:rsidR="00105D80" w:rsidRPr="009C0518" w:rsidRDefault="00105D80" w:rsidP="00183C67">
            <w:pPr>
              <w:pStyle w:val="ICRHBTableText"/>
              <w:rPr>
                <w:lang w:val="nl-NL"/>
              </w:rPr>
            </w:pPr>
            <w:r w:rsidRPr="009C0518">
              <w:rPr>
                <w:lang w:val="nl-NL"/>
              </w:rPr>
              <w:t>Begin- en eindmaand beide meerekenen</w:t>
            </w:r>
          </w:p>
        </w:tc>
        <w:tc>
          <w:tcPr>
            <w:tcW w:w="1382" w:type="dxa"/>
            <w:tcBorders>
              <w:left w:val="dotted" w:sz="4" w:space="0" w:color="auto"/>
            </w:tcBorders>
            <w:shd w:val="clear" w:color="auto" w:fill="auto"/>
            <w:vAlign w:val="center"/>
          </w:tcPr>
          <w:sdt>
            <w:sdtPr>
              <w:id w:val="-873527168"/>
              <w14:checkbox>
                <w14:checked w14:val="0"/>
                <w14:checkedState w14:val="2612" w14:font="MS Gothic"/>
                <w14:uncheckedState w14:val="2610" w14:font="MS Gothic"/>
              </w14:checkbox>
            </w:sdtPr>
            <w:sdtEndPr/>
            <w:sdtContent>
              <w:p w14:paraId="2978C24B" w14:textId="77777777" w:rsidR="00105D80" w:rsidRDefault="00105D80" w:rsidP="00183C67">
                <w:pPr>
                  <w:pStyle w:val="ICRHBTableText"/>
                  <w:jc w:val="center"/>
                </w:pPr>
                <w:r>
                  <w:rPr>
                    <w:rFonts w:ascii="MS Gothic" w:eastAsia="MS Gothic" w:hAnsi="MS Gothic" w:hint="eastAsia"/>
                  </w:rPr>
                  <w:t>☐</w:t>
                </w:r>
              </w:p>
            </w:sdtContent>
          </w:sdt>
          <w:p w14:paraId="18C27BBC" w14:textId="77777777" w:rsidR="00105D80" w:rsidRPr="00F43292" w:rsidRDefault="00105D80" w:rsidP="00183C67">
            <w:pPr>
              <w:pStyle w:val="ICRHBTableText"/>
              <w:jc w:val="center"/>
            </w:pPr>
            <w:r w:rsidRPr="00F43292">
              <w:t xml:space="preserve">&lt; 3 </w:t>
            </w:r>
          </w:p>
        </w:tc>
        <w:tc>
          <w:tcPr>
            <w:tcW w:w="1382" w:type="dxa"/>
            <w:shd w:val="clear" w:color="auto" w:fill="auto"/>
            <w:vAlign w:val="center"/>
          </w:tcPr>
          <w:p w14:paraId="78118F85" w14:textId="77777777" w:rsidR="00105D80" w:rsidRDefault="00930101" w:rsidP="00183C67">
            <w:pPr>
              <w:pStyle w:val="ICRHBTableText"/>
              <w:jc w:val="center"/>
            </w:pPr>
            <w:sdt>
              <w:sdtPr>
                <w:id w:val="1347983699"/>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4BBD24F" w14:textId="77777777" w:rsidR="00105D80" w:rsidRPr="00F43292" w:rsidRDefault="00105D80" w:rsidP="00183C67">
            <w:pPr>
              <w:pStyle w:val="ICRHBTableText"/>
              <w:jc w:val="center"/>
            </w:pPr>
            <w:r w:rsidRPr="00F43292">
              <w:t xml:space="preserve">3-&lt;9 </w:t>
            </w:r>
          </w:p>
        </w:tc>
        <w:tc>
          <w:tcPr>
            <w:tcW w:w="1382" w:type="dxa"/>
            <w:shd w:val="clear" w:color="auto" w:fill="auto"/>
            <w:vAlign w:val="center"/>
          </w:tcPr>
          <w:sdt>
            <w:sdtPr>
              <w:id w:val="1886068224"/>
              <w14:checkbox>
                <w14:checked w14:val="0"/>
                <w14:checkedState w14:val="2612" w14:font="MS Gothic"/>
                <w14:uncheckedState w14:val="2610" w14:font="MS Gothic"/>
              </w14:checkbox>
            </w:sdtPr>
            <w:sdtEndPr/>
            <w:sdtContent>
              <w:p w14:paraId="447FF73E" w14:textId="77777777" w:rsidR="00105D80" w:rsidRDefault="00105D80" w:rsidP="00183C67">
                <w:pPr>
                  <w:pStyle w:val="ICRHBTableText"/>
                  <w:jc w:val="center"/>
                </w:pPr>
                <w:r>
                  <w:rPr>
                    <w:rFonts w:ascii="MS Gothic" w:eastAsia="MS Gothic" w:hAnsi="MS Gothic" w:hint="eastAsia"/>
                  </w:rPr>
                  <w:t>☐</w:t>
                </w:r>
              </w:p>
            </w:sdtContent>
          </w:sdt>
          <w:p w14:paraId="7C3CD77E" w14:textId="77777777" w:rsidR="00105D80" w:rsidRPr="00F43292" w:rsidRDefault="00105D80" w:rsidP="00183C67">
            <w:pPr>
              <w:pStyle w:val="ICRHBTableText"/>
              <w:jc w:val="center"/>
            </w:pPr>
            <w:r w:rsidRPr="00F43292">
              <w:t xml:space="preserve">9-&lt; 18 </w:t>
            </w:r>
          </w:p>
        </w:tc>
        <w:tc>
          <w:tcPr>
            <w:tcW w:w="1558" w:type="dxa"/>
            <w:vAlign w:val="center"/>
          </w:tcPr>
          <w:p w14:paraId="4523F209" w14:textId="77777777" w:rsidR="00105D80" w:rsidRDefault="00930101" w:rsidP="00183C67">
            <w:pPr>
              <w:pStyle w:val="ICRHBTableText"/>
              <w:jc w:val="center"/>
            </w:pPr>
            <w:sdt>
              <w:sdtPr>
                <w:id w:val="1155960089"/>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0F092774" w14:textId="77777777" w:rsidR="00105D80" w:rsidRPr="00F43292" w:rsidRDefault="00105D80" w:rsidP="00183C67">
            <w:pPr>
              <w:pStyle w:val="ICRHBTableText"/>
              <w:jc w:val="center"/>
            </w:pPr>
            <w:r w:rsidRPr="00F43292">
              <w:t xml:space="preserve">≥ 18 </w:t>
            </w:r>
          </w:p>
        </w:tc>
      </w:tr>
      <w:tr w:rsidR="00105D80" w:rsidRPr="00F43292" w14:paraId="549AF2E8" w14:textId="77777777" w:rsidTr="00183C67">
        <w:trPr>
          <w:trHeight w:hRule="exact" w:val="680"/>
        </w:trPr>
        <w:tc>
          <w:tcPr>
            <w:tcW w:w="4219" w:type="dxa"/>
            <w:tcBorders>
              <w:top w:val="nil"/>
              <w:left w:val="nil"/>
              <w:bottom w:val="nil"/>
              <w:right w:val="dotted" w:sz="4" w:space="0" w:color="auto"/>
            </w:tcBorders>
            <w:shd w:val="clear" w:color="auto" w:fill="auto"/>
            <w:vAlign w:val="center"/>
          </w:tcPr>
          <w:p w14:paraId="145328C6" w14:textId="77777777" w:rsidR="00105D80" w:rsidRPr="00840623" w:rsidRDefault="00105D80" w:rsidP="00183C67">
            <w:pPr>
              <w:pStyle w:val="ICRHBTableText"/>
              <w:rPr>
                <w:lang w:val="nl-NL"/>
              </w:rPr>
            </w:pPr>
            <w:r w:rsidRPr="00840623">
              <w:rPr>
                <w:lang w:val="nl-NL"/>
              </w:rPr>
              <w:t xml:space="preserve">Exacte duur van uw betrokkenheid: </w:t>
            </w:r>
          </w:p>
          <w:p w14:paraId="554FE934" w14:textId="77777777" w:rsidR="00105D80" w:rsidRPr="009C0518" w:rsidRDefault="00105D80" w:rsidP="00183C67">
            <w:pPr>
              <w:pStyle w:val="ICRHBTableText"/>
              <w:rPr>
                <w:lang w:val="nl-NL"/>
              </w:rPr>
            </w:pPr>
            <w:r w:rsidRPr="009C0518">
              <w:rPr>
                <w:lang w:val="nl-NL"/>
              </w:rPr>
              <w:t>Begin- en eindmaand beide meerekenen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5B24F59" w14:textId="77777777" w:rsidR="00105D80" w:rsidRPr="00840623" w:rsidRDefault="00930101" w:rsidP="00183C67">
            <w:pPr>
              <w:pStyle w:val="ICRHBTableText"/>
              <w:rPr>
                <w:lang w:val="nl-NL"/>
              </w:rPr>
            </w:pPr>
            <w:sdt>
              <w:sdtPr>
                <w:id w:val="1563909216"/>
                <w:placeholder>
                  <w:docPart w:val="9CA9A945036E422B8514B1397E4BBB88"/>
                </w:placeholder>
                <w:showingPlcHdr/>
                <w:text/>
              </w:sdtPr>
              <w:sdtEndPr/>
              <w:sdtContent>
                <w:r w:rsidR="00105D80">
                  <w:rPr>
                    <w:rStyle w:val="Tekstvantijdelijkeaanduiding"/>
                    <w:lang w:val="nl-NL"/>
                  </w:rPr>
                  <w:t>##</w:t>
                </w:r>
              </w:sdtContent>
            </w:sdt>
            <w:r w:rsidR="00105D80" w:rsidRPr="00840623">
              <w:rPr>
                <w:lang w:val="nl-NL"/>
              </w:rPr>
              <w:t>maanden</w:t>
            </w:r>
          </w:p>
        </w:tc>
      </w:tr>
      <w:tr w:rsidR="00105D80" w:rsidRPr="00F43292" w14:paraId="01FBAF32" w14:textId="77777777" w:rsidTr="00183C67">
        <w:tc>
          <w:tcPr>
            <w:tcW w:w="4219" w:type="dxa"/>
            <w:tcBorders>
              <w:top w:val="nil"/>
              <w:left w:val="nil"/>
              <w:bottom w:val="nil"/>
              <w:right w:val="dotted" w:sz="4" w:space="0" w:color="auto"/>
            </w:tcBorders>
            <w:shd w:val="clear" w:color="auto" w:fill="auto"/>
            <w:vAlign w:val="center"/>
          </w:tcPr>
          <w:p w14:paraId="57658592" w14:textId="77777777" w:rsidR="00105D80" w:rsidRPr="009C0518" w:rsidRDefault="00105D80" w:rsidP="00183C67">
            <w:pPr>
              <w:pStyle w:val="ICRHBTableText"/>
              <w:rPr>
                <w:lang w:val="nl-NL"/>
              </w:rPr>
            </w:pPr>
            <w:r w:rsidRPr="009C0518">
              <w:rPr>
                <w:lang w:val="nl-NL"/>
              </w:rPr>
              <w:t xml:space="preserve">Projectmanagement-uren door u in dit project besteed: </w:t>
            </w:r>
          </w:p>
        </w:tc>
        <w:tc>
          <w:tcPr>
            <w:tcW w:w="1382" w:type="dxa"/>
            <w:tcBorders>
              <w:left w:val="dotted" w:sz="4" w:space="0" w:color="auto"/>
            </w:tcBorders>
            <w:shd w:val="clear" w:color="auto" w:fill="auto"/>
            <w:vAlign w:val="center"/>
          </w:tcPr>
          <w:p w14:paraId="6CC22354" w14:textId="77777777" w:rsidR="00105D80" w:rsidRDefault="00930101" w:rsidP="00183C67">
            <w:pPr>
              <w:pStyle w:val="ICRHBTableText"/>
              <w:jc w:val="center"/>
            </w:pPr>
            <w:sdt>
              <w:sdtPr>
                <w:id w:val="459531618"/>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ED23FEE" w14:textId="77777777" w:rsidR="00105D80" w:rsidRPr="00F43292" w:rsidRDefault="00105D80" w:rsidP="00183C67">
            <w:pPr>
              <w:pStyle w:val="ICRHBTableText"/>
              <w:jc w:val="center"/>
            </w:pPr>
            <w:r w:rsidRPr="00F43292">
              <w:t>&lt; 200</w:t>
            </w:r>
          </w:p>
        </w:tc>
        <w:tc>
          <w:tcPr>
            <w:tcW w:w="1382" w:type="dxa"/>
            <w:shd w:val="clear" w:color="auto" w:fill="auto"/>
            <w:vAlign w:val="center"/>
          </w:tcPr>
          <w:p w14:paraId="12EB7564" w14:textId="77777777" w:rsidR="00105D80" w:rsidRDefault="00930101" w:rsidP="00183C67">
            <w:pPr>
              <w:pStyle w:val="ICRHBTableText"/>
              <w:jc w:val="center"/>
            </w:pPr>
            <w:sdt>
              <w:sdtPr>
                <w:id w:val="1009261308"/>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E032E67" w14:textId="77777777" w:rsidR="00105D80" w:rsidRPr="00F43292" w:rsidRDefault="00105D80" w:rsidP="00183C67">
            <w:pPr>
              <w:pStyle w:val="ICRHBTableText"/>
              <w:jc w:val="center"/>
            </w:pPr>
            <w:r w:rsidRPr="00F43292">
              <w:t>200-699</w:t>
            </w:r>
          </w:p>
        </w:tc>
        <w:tc>
          <w:tcPr>
            <w:tcW w:w="1382" w:type="dxa"/>
            <w:shd w:val="clear" w:color="auto" w:fill="auto"/>
            <w:vAlign w:val="center"/>
          </w:tcPr>
          <w:p w14:paraId="0B1824A6" w14:textId="77777777" w:rsidR="00105D80" w:rsidRDefault="00930101" w:rsidP="00183C67">
            <w:pPr>
              <w:pStyle w:val="ICRHBTableText"/>
              <w:jc w:val="center"/>
            </w:pPr>
            <w:sdt>
              <w:sdtPr>
                <w:id w:val="-1879465740"/>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3842B844" w14:textId="77777777" w:rsidR="00105D80" w:rsidRPr="00F43292" w:rsidRDefault="00105D80" w:rsidP="00183C67">
            <w:pPr>
              <w:pStyle w:val="ICRHBTableText"/>
              <w:jc w:val="center"/>
            </w:pPr>
            <w:r w:rsidRPr="00F43292">
              <w:t>700- 2.399</w:t>
            </w:r>
          </w:p>
        </w:tc>
        <w:tc>
          <w:tcPr>
            <w:tcW w:w="1558" w:type="dxa"/>
            <w:vAlign w:val="center"/>
          </w:tcPr>
          <w:p w14:paraId="72A3D8E0" w14:textId="77777777" w:rsidR="00105D80" w:rsidRDefault="00930101" w:rsidP="00183C67">
            <w:pPr>
              <w:pStyle w:val="ICRHBTableText"/>
              <w:jc w:val="center"/>
            </w:pPr>
            <w:sdt>
              <w:sdtPr>
                <w:id w:val="9271786"/>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12C3F0DB" w14:textId="77777777" w:rsidR="00105D80" w:rsidRPr="00F43292" w:rsidRDefault="00105D80" w:rsidP="00183C67">
            <w:pPr>
              <w:pStyle w:val="ICRHBTableText"/>
              <w:jc w:val="center"/>
            </w:pPr>
            <w:r w:rsidRPr="00F43292">
              <w:t>≥ 2.400</w:t>
            </w:r>
          </w:p>
        </w:tc>
      </w:tr>
      <w:tr w:rsidR="00105D80" w:rsidRPr="00F43292" w14:paraId="26B173F7" w14:textId="77777777" w:rsidTr="00183C67">
        <w:tc>
          <w:tcPr>
            <w:tcW w:w="4219" w:type="dxa"/>
            <w:tcBorders>
              <w:top w:val="nil"/>
              <w:left w:val="nil"/>
              <w:bottom w:val="nil"/>
              <w:right w:val="dotted" w:sz="4" w:space="0" w:color="auto"/>
            </w:tcBorders>
            <w:shd w:val="clear" w:color="auto" w:fill="auto"/>
            <w:vAlign w:val="center"/>
          </w:tcPr>
          <w:p w14:paraId="2F7CB608" w14:textId="77777777" w:rsidR="00105D80" w:rsidRPr="009C0518" w:rsidRDefault="00105D80" w:rsidP="00183C67">
            <w:pPr>
              <w:pStyle w:val="ICRHBTableText"/>
              <w:rPr>
                <w:lang w:val="nl-NL"/>
              </w:rPr>
            </w:pPr>
            <w:r w:rsidRPr="009C0518">
              <w:rPr>
                <w:lang w:val="nl-NL"/>
              </w:rPr>
              <w:t>Exact aantal uren door uzelf besteed: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E601278" w14:textId="77777777" w:rsidR="00105D80" w:rsidRPr="00E53ACA" w:rsidRDefault="00930101" w:rsidP="00183C67">
            <w:pPr>
              <w:pStyle w:val="ICRHBTableText"/>
              <w:rPr>
                <w:lang w:val="nl-NL"/>
              </w:rPr>
            </w:pPr>
            <w:sdt>
              <w:sdtPr>
                <w:id w:val="1502940592"/>
                <w:placeholder>
                  <w:docPart w:val="9E6A212281AD4ACEA9B381A66322BF84"/>
                </w:placeholder>
                <w:showingPlcHdr/>
                <w:text/>
              </w:sdtPr>
              <w:sdtEndPr/>
              <w:sdtContent>
                <w:r w:rsidR="00105D80">
                  <w:rPr>
                    <w:rStyle w:val="Tekstvantijdelijkeaanduiding"/>
                    <w:lang w:val="nl-NL"/>
                  </w:rPr>
                  <w:t>##</w:t>
                </w:r>
              </w:sdtContent>
            </w:sdt>
            <w:r w:rsidR="00105D80">
              <w:t xml:space="preserve"> </w:t>
            </w:r>
            <w:r w:rsidR="00105D80" w:rsidRPr="00E53ACA">
              <w:rPr>
                <w:lang w:val="nl-NL"/>
              </w:rPr>
              <w:t>uur</w:t>
            </w:r>
          </w:p>
        </w:tc>
      </w:tr>
      <w:tr w:rsidR="00105D80" w:rsidRPr="00F43292" w14:paraId="1417B961" w14:textId="77777777" w:rsidTr="00183C67">
        <w:tc>
          <w:tcPr>
            <w:tcW w:w="4219" w:type="dxa"/>
            <w:tcBorders>
              <w:top w:val="nil"/>
              <w:left w:val="nil"/>
              <w:bottom w:val="nil"/>
              <w:right w:val="dotted" w:sz="4" w:space="0" w:color="auto"/>
            </w:tcBorders>
            <w:shd w:val="clear" w:color="auto" w:fill="auto"/>
            <w:vAlign w:val="center"/>
          </w:tcPr>
          <w:p w14:paraId="00BA9391" w14:textId="77777777" w:rsidR="00105D80" w:rsidRPr="009C0518" w:rsidRDefault="00105D80" w:rsidP="00183C67">
            <w:pPr>
              <w:pStyle w:val="ICRHBTableText"/>
              <w:rPr>
                <w:lang w:val="nl-NL"/>
              </w:rPr>
            </w:pPr>
            <w:r w:rsidRPr="009C0518">
              <w:rPr>
                <w:lang w:val="nl-NL"/>
              </w:rPr>
              <w:t>Uren door uw teamleden in dit project besteed (</w:t>
            </w:r>
            <w:r w:rsidRPr="009C0518">
              <w:rPr>
                <w:i/>
                <w:iCs/>
                <w:lang w:val="nl-NL"/>
              </w:rPr>
              <w:t>EXCLUSIEF uw eigen uren</w:t>
            </w:r>
            <w:r w:rsidRPr="009C0518">
              <w:rPr>
                <w:lang w:val="nl-NL"/>
              </w:rPr>
              <w:t xml:space="preserve">): </w:t>
            </w:r>
          </w:p>
          <w:p w14:paraId="10BBC412" w14:textId="77777777" w:rsidR="00105D80" w:rsidRPr="009C0518" w:rsidRDefault="00105D80" w:rsidP="00183C67">
            <w:pPr>
              <w:pStyle w:val="ICRHBTableText"/>
              <w:rPr>
                <w:lang w:val="nl-NL"/>
              </w:rPr>
            </w:pPr>
          </w:p>
        </w:tc>
        <w:tc>
          <w:tcPr>
            <w:tcW w:w="1382" w:type="dxa"/>
            <w:tcBorders>
              <w:left w:val="dotted" w:sz="4" w:space="0" w:color="auto"/>
            </w:tcBorders>
            <w:shd w:val="clear" w:color="auto" w:fill="auto"/>
            <w:vAlign w:val="center"/>
          </w:tcPr>
          <w:p w14:paraId="0E5DA855" w14:textId="77777777" w:rsidR="00105D80" w:rsidRDefault="00930101" w:rsidP="00183C67">
            <w:pPr>
              <w:pStyle w:val="ICRHBTableText"/>
              <w:jc w:val="center"/>
            </w:pPr>
            <w:sdt>
              <w:sdtPr>
                <w:id w:val="188166236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3A0F6FED" w14:textId="77777777" w:rsidR="00105D80" w:rsidRPr="00F43292" w:rsidRDefault="00105D80" w:rsidP="00183C67">
            <w:pPr>
              <w:pStyle w:val="ICRHBTableText"/>
              <w:jc w:val="center"/>
            </w:pPr>
            <w:r w:rsidRPr="00F43292">
              <w:t>&lt; 1100</w:t>
            </w:r>
          </w:p>
          <w:p w14:paraId="7D45AB47" w14:textId="77777777" w:rsidR="00105D80" w:rsidRPr="00F43292" w:rsidRDefault="00105D80" w:rsidP="00183C67">
            <w:pPr>
              <w:pStyle w:val="ICRHBTableText"/>
              <w:jc w:val="center"/>
            </w:pPr>
          </w:p>
        </w:tc>
        <w:tc>
          <w:tcPr>
            <w:tcW w:w="1382" w:type="dxa"/>
            <w:shd w:val="clear" w:color="auto" w:fill="auto"/>
            <w:vAlign w:val="center"/>
          </w:tcPr>
          <w:p w14:paraId="74C8B295" w14:textId="77777777" w:rsidR="00105D80" w:rsidRDefault="00930101" w:rsidP="00183C67">
            <w:pPr>
              <w:pStyle w:val="ICRHBTableText"/>
              <w:jc w:val="center"/>
            </w:pPr>
            <w:sdt>
              <w:sdtPr>
                <w:id w:val="1539698236"/>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277FEA1" w14:textId="77777777" w:rsidR="00105D80" w:rsidRPr="00F43292" w:rsidRDefault="00105D80" w:rsidP="00183C67">
            <w:pPr>
              <w:pStyle w:val="ICRHBTableText"/>
              <w:jc w:val="center"/>
            </w:pPr>
            <w:r w:rsidRPr="00F43292">
              <w:t>1100-6249</w:t>
            </w:r>
          </w:p>
          <w:p w14:paraId="6070541B" w14:textId="77777777" w:rsidR="00105D80" w:rsidRPr="00F43292" w:rsidRDefault="00105D80" w:rsidP="00183C67">
            <w:pPr>
              <w:pStyle w:val="ICRHBTableText"/>
              <w:jc w:val="center"/>
            </w:pPr>
          </w:p>
        </w:tc>
        <w:tc>
          <w:tcPr>
            <w:tcW w:w="1382" w:type="dxa"/>
            <w:shd w:val="clear" w:color="auto" w:fill="auto"/>
            <w:vAlign w:val="center"/>
          </w:tcPr>
          <w:p w14:paraId="5057860B" w14:textId="77777777" w:rsidR="00105D80" w:rsidRDefault="00930101" w:rsidP="00183C67">
            <w:pPr>
              <w:pStyle w:val="ICRHBTableText"/>
              <w:jc w:val="center"/>
            </w:pPr>
            <w:sdt>
              <w:sdtPr>
                <w:id w:val="-203714487"/>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48BE45F6" w14:textId="77777777" w:rsidR="00105D80" w:rsidRPr="00F43292" w:rsidRDefault="00105D80" w:rsidP="00183C67">
            <w:pPr>
              <w:pStyle w:val="ICRHBTableText"/>
              <w:jc w:val="center"/>
            </w:pPr>
            <w:r w:rsidRPr="00F43292">
              <w:t>6.250-&lt;30.000</w:t>
            </w:r>
          </w:p>
        </w:tc>
        <w:tc>
          <w:tcPr>
            <w:tcW w:w="1558" w:type="dxa"/>
            <w:vAlign w:val="center"/>
          </w:tcPr>
          <w:p w14:paraId="468ED2C5" w14:textId="77777777" w:rsidR="00105D80" w:rsidRDefault="00930101" w:rsidP="00183C67">
            <w:pPr>
              <w:pStyle w:val="ICRHBTableText"/>
              <w:jc w:val="center"/>
            </w:pPr>
            <w:sdt>
              <w:sdtPr>
                <w:id w:val="-1497183758"/>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7038B8B0" w14:textId="77777777" w:rsidR="00105D80" w:rsidRPr="00F43292" w:rsidRDefault="00105D80" w:rsidP="00183C67">
            <w:pPr>
              <w:pStyle w:val="ICRHBTableText"/>
              <w:jc w:val="center"/>
            </w:pPr>
            <w:r w:rsidRPr="00F43292">
              <w:t>≥ 30.000</w:t>
            </w:r>
          </w:p>
          <w:p w14:paraId="4B123212" w14:textId="77777777" w:rsidR="00105D80" w:rsidRPr="00F43292" w:rsidRDefault="00105D80" w:rsidP="00183C67">
            <w:pPr>
              <w:pStyle w:val="ICRHBTableText"/>
              <w:jc w:val="center"/>
            </w:pPr>
          </w:p>
        </w:tc>
      </w:tr>
      <w:tr w:rsidR="00105D80" w:rsidRPr="00F43292" w14:paraId="22FF1BAF" w14:textId="77777777" w:rsidTr="00183C67">
        <w:tc>
          <w:tcPr>
            <w:tcW w:w="4219" w:type="dxa"/>
            <w:tcBorders>
              <w:top w:val="nil"/>
              <w:left w:val="nil"/>
              <w:bottom w:val="nil"/>
              <w:right w:val="dotted" w:sz="4" w:space="0" w:color="auto"/>
            </w:tcBorders>
            <w:shd w:val="clear" w:color="auto" w:fill="auto"/>
            <w:vAlign w:val="center"/>
          </w:tcPr>
          <w:p w14:paraId="6D2F73BC" w14:textId="77777777" w:rsidR="00105D80" w:rsidRPr="009C0518" w:rsidRDefault="00105D80" w:rsidP="00183C67">
            <w:pPr>
              <w:pStyle w:val="ICRHBTableText"/>
              <w:rPr>
                <w:lang w:val="nl-NL"/>
              </w:rPr>
            </w:pPr>
            <w:r w:rsidRPr="009C0518">
              <w:rPr>
                <w:lang w:val="nl-NL"/>
              </w:rPr>
              <w:t>Exact aantal uren van uw teamleden: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077E7A9" w14:textId="77777777" w:rsidR="00105D80" w:rsidRPr="00B57FEB" w:rsidRDefault="00930101" w:rsidP="00183C67">
            <w:pPr>
              <w:pStyle w:val="ICRHBTableText"/>
              <w:rPr>
                <w:lang w:val="nl-NL"/>
              </w:rPr>
            </w:pPr>
            <w:sdt>
              <w:sdtPr>
                <w:id w:val="-1215195724"/>
                <w:placeholder>
                  <w:docPart w:val="FCCED47B231D45CFA358EED578D08209"/>
                </w:placeholder>
                <w:showingPlcHdr/>
                <w:text/>
              </w:sdtPr>
              <w:sdtEndPr/>
              <w:sdtContent>
                <w:r w:rsidR="00105D80">
                  <w:rPr>
                    <w:rStyle w:val="Tekstvantijdelijkeaanduiding"/>
                    <w:lang w:val="nl-NL"/>
                  </w:rPr>
                  <w:t>##</w:t>
                </w:r>
              </w:sdtContent>
            </w:sdt>
            <w:r w:rsidR="00105D80" w:rsidRPr="00B57FEB">
              <w:rPr>
                <w:lang w:val="nl-NL"/>
              </w:rPr>
              <w:t>uur</w:t>
            </w:r>
          </w:p>
        </w:tc>
      </w:tr>
      <w:tr w:rsidR="00105D80" w:rsidRPr="00F43292" w14:paraId="7D2A249D" w14:textId="77777777" w:rsidTr="00183C67">
        <w:tc>
          <w:tcPr>
            <w:tcW w:w="4219" w:type="dxa"/>
            <w:tcBorders>
              <w:top w:val="nil"/>
              <w:left w:val="nil"/>
              <w:bottom w:val="nil"/>
              <w:right w:val="dotted" w:sz="4" w:space="0" w:color="auto"/>
            </w:tcBorders>
            <w:shd w:val="clear" w:color="auto" w:fill="auto"/>
            <w:vAlign w:val="center"/>
          </w:tcPr>
          <w:p w14:paraId="2FD5C185" w14:textId="77777777" w:rsidR="00105D80" w:rsidRDefault="00105D80" w:rsidP="00183C67">
            <w:pPr>
              <w:pStyle w:val="ICRHBTableText"/>
              <w:rPr>
                <w:lang w:val="nl-NL"/>
              </w:rPr>
            </w:pPr>
            <w:r w:rsidRPr="000A71E6">
              <w:rPr>
                <w:lang w:val="nl-NL"/>
              </w:rPr>
              <w:t xml:space="preserve">Aantal door u aangestuurde teamleden: </w:t>
            </w:r>
          </w:p>
          <w:p w14:paraId="366DE6F4" w14:textId="77777777" w:rsidR="00105D80" w:rsidRPr="000A71E6" w:rsidRDefault="00105D80" w:rsidP="00183C67">
            <w:pPr>
              <w:pStyle w:val="ICRHBTableText"/>
              <w:rPr>
                <w:lang w:val="nl-NL"/>
              </w:rPr>
            </w:pPr>
            <w:r w:rsidRPr="000A71E6">
              <w:rPr>
                <w:lang w:val="nl-NL"/>
              </w:rPr>
              <w:t>(direct/indirect, voltijds/ deeltijds)</w:t>
            </w:r>
          </w:p>
        </w:tc>
        <w:tc>
          <w:tcPr>
            <w:tcW w:w="1382" w:type="dxa"/>
            <w:tcBorders>
              <w:left w:val="dotted" w:sz="4" w:space="0" w:color="auto"/>
            </w:tcBorders>
            <w:shd w:val="clear" w:color="auto" w:fill="auto"/>
            <w:vAlign w:val="center"/>
          </w:tcPr>
          <w:p w14:paraId="3141FE1A" w14:textId="77777777" w:rsidR="00105D80" w:rsidRDefault="00930101" w:rsidP="00183C67">
            <w:pPr>
              <w:pStyle w:val="ICRHBTableText"/>
              <w:jc w:val="center"/>
            </w:pPr>
            <w:sdt>
              <w:sdtPr>
                <w:id w:val="173997272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4BBDEEA8" w14:textId="77777777" w:rsidR="00105D80" w:rsidRPr="00F43292" w:rsidRDefault="00105D80" w:rsidP="00183C67">
            <w:pPr>
              <w:pStyle w:val="ICRHBTableText"/>
              <w:jc w:val="center"/>
            </w:pPr>
            <w:r w:rsidRPr="00F43292">
              <w:t>&lt; 5</w:t>
            </w:r>
          </w:p>
        </w:tc>
        <w:tc>
          <w:tcPr>
            <w:tcW w:w="1382" w:type="dxa"/>
            <w:shd w:val="clear" w:color="auto" w:fill="auto"/>
            <w:vAlign w:val="center"/>
          </w:tcPr>
          <w:p w14:paraId="50797A3F" w14:textId="77777777" w:rsidR="00105D80" w:rsidRDefault="00930101" w:rsidP="00183C67">
            <w:pPr>
              <w:pStyle w:val="ICRHBTableText"/>
              <w:jc w:val="center"/>
            </w:pPr>
            <w:sdt>
              <w:sdtPr>
                <w:id w:val="-127948824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F53AD35" w14:textId="77777777" w:rsidR="00105D80" w:rsidRPr="00F43292" w:rsidRDefault="00105D80" w:rsidP="00183C67">
            <w:pPr>
              <w:pStyle w:val="ICRHBTableText"/>
              <w:jc w:val="center"/>
            </w:pPr>
            <w:r w:rsidRPr="00F43292">
              <w:t>5-9</w:t>
            </w:r>
          </w:p>
        </w:tc>
        <w:tc>
          <w:tcPr>
            <w:tcW w:w="1382" w:type="dxa"/>
            <w:shd w:val="clear" w:color="auto" w:fill="auto"/>
            <w:vAlign w:val="center"/>
          </w:tcPr>
          <w:p w14:paraId="2828C0CB" w14:textId="77777777" w:rsidR="00105D80" w:rsidRDefault="00930101" w:rsidP="00183C67">
            <w:pPr>
              <w:pStyle w:val="ICRHBTableText"/>
              <w:jc w:val="center"/>
            </w:pPr>
            <w:sdt>
              <w:sdtPr>
                <w:id w:val="210013954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3E78ECDC" w14:textId="77777777" w:rsidR="00105D80" w:rsidRPr="00F43292" w:rsidRDefault="00105D80" w:rsidP="00183C67">
            <w:pPr>
              <w:pStyle w:val="ICRHBTableText"/>
              <w:jc w:val="center"/>
            </w:pPr>
            <w:r w:rsidRPr="00F43292">
              <w:t>10-29</w:t>
            </w:r>
          </w:p>
        </w:tc>
        <w:tc>
          <w:tcPr>
            <w:tcW w:w="1558" w:type="dxa"/>
            <w:vAlign w:val="center"/>
          </w:tcPr>
          <w:p w14:paraId="402387D8" w14:textId="77777777" w:rsidR="00105D80" w:rsidRDefault="00930101" w:rsidP="00183C67">
            <w:pPr>
              <w:pStyle w:val="ICRHBTableText"/>
              <w:jc w:val="center"/>
            </w:pPr>
            <w:sdt>
              <w:sdtPr>
                <w:id w:val="-1608423546"/>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E1F2DBB" w14:textId="77777777" w:rsidR="00105D80" w:rsidRPr="00F43292" w:rsidRDefault="00105D80" w:rsidP="00183C67">
            <w:pPr>
              <w:pStyle w:val="ICRHBTableText"/>
              <w:jc w:val="center"/>
            </w:pPr>
            <w:r w:rsidRPr="00F43292">
              <w:t>≥ 30</w:t>
            </w:r>
          </w:p>
        </w:tc>
      </w:tr>
      <w:tr w:rsidR="00105D80" w:rsidRPr="00F43292" w14:paraId="01F5741A" w14:textId="77777777" w:rsidTr="00183C67">
        <w:tc>
          <w:tcPr>
            <w:tcW w:w="4219" w:type="dxa"/>
            <w:tcBorders>
              <w:top w:val="nil"/>
              <w:left w:val="nil"/>
              <w:bottom w:val="nil"/>
              <w:right w:val="dotted" w:sz="4" w:space="0" w:color="auto"/>
            </w:tcBorders>
            <w:shd w:val="clear" w:color="auto" w:fill="auto"/>
            <w:vAlign w:val="center"/>
          </w:tcPr>
          <w:p w14:paraId="54CB9864" w14:textId="77777777" w:rsidR="00105D80" w:rsidRPr="009C0518" w:rsidRDefault="00105D80" w:rsidP="00183C67">
            <w:pPr>
              <w:pStyle w:val="ICRHBTableText"/>
              <w:rPr>
                <w:lang w:val="nl-NL"/>
              </w:rPr>
            </w:pPr>
            <w:r w:rsidRPr="009C0518">
              <w:rPr>
                <w:lang w:val="nl-NL"/>
              </w:rPr>
              <w:t xml:space="preserve">Aantal belanghebbende partijen: </w:t>
            </w:r>
          </w:p>
          <w:p w14:paraId="21A209D3" w14:textId="77777777" w:rsidR="00105D80" w:rsidRPr="009C0518" w:rsidRDefault="00105D80" w:rsidP="00183C67">
            <w:pPr>
              <w:pStyle w:val="ICRHBTableText"/>
              <w:rPr>
                <w:lang w:val="nl-NL"/>
              </w:rPr>
            </w:pPr>
            <w:r w:rsidRPr="009C0518">
              <w:rPr>
                <w:lang w:val="nl-NL"/>
              </w:rPr>
              <w:t xml:space="preserve">Bijv. opdrachtgever, klanten, gebruikers, leveranciers etc. </w:t>
            </w:r>
          </w:p>
        </w:tc>
        <w:tc>
          <w:tcPr>
            <w:tcW w:w="1382" w:type="dxa"/>
            <w:tcBorders>
              <w:left w:val="dotted" w:sz="4" w:space="0" w:color="auto"/>
            </w:tcBorders>
            <w:shd w:val="clear" w:color="auto" w:fill="auto"/>
            <w:vAlign w:val="center"/>
          </w:tcPr>
          <w:p w14:paraId="605FA0CB" w14:textId="77777777" w:rsidR="00105D80" w:rsidRDefault="00930101" w:rsidP="00183C67">
            <w:pPr>
              <w:pStyle w:val="ICRHBTableText"/>
              <w:jc w:val="center"/>
            </w:pPr>
            <w:sdt>
              <w:sdtPr>
                <w:id w:val="-756517008"/>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4FA86DFA" w14:textId="77777777" w:rsidR="00105D80" w:rsidRPr="00F43292" w:rsidRDefault="00105D80" w:rsidP="00183C67">
            <w:pPr>
              <w:pStyle w:val="ICRHBTableText"/>
              <w:jc w:val="center"/>
            </w:pPr>
            <w:r w:rsidRPr="00F43292">
              <w:t>&lt; 4</w:t>
            </w:r>
          </w:p>
        </w:tc>
        <w:tc>
          <w:tcPr>
            <w:tcW w:w="1382" w:type="dxa"/>
            <w:shd w:val="clear" w:color="auto" w:fill="auto"/>
            <w:vAlign w:val="center"/>
          </w:tcPr>
          <w:p w14:paraId="0B8FEEAF" w14:textId="77777777" w:rsidR="00105D80" w:rsidRDefault="00930101" w:rsidP="00183C67">
            <w:pPr>
              <w:pStyle w:val="ICRHBTableText"/>
              <w:jc w:val="center"/>
            </w:pPr>
            <w:sdt>
              <w:sdtPr>
                <w:id w:val="139277191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BC46167" w14:textId="77777777" w:rsidR="00105D80" w:rsidRPr="00F43292" w:rsidRDefault="00105D80" w:rsidP="00183C67">
            <w:pPr>
              <w:pStyle w:val="ICRHBTableText"/>
              <w:jc w:val="center"/>
            </w:pPr>
            <w:r w:rsidRPr="00F43292">
              <w:t>4-7</w:t>
            </w:r>
          </w:p>
        </w:tc>
        <w:tc>
          <w:tcPr>
            <w:tcW w:w="1382" w:type="dxa"/>
            <w:shd w:val="clear" w:color="auto" w:fill="auto"/>
            <w:vAlign w:val="center"/>
          </w:tcPr>
          <w:p w14:paraId="27D97E3E" w14:textId="77777777" w:rsidR="00105D80" w:rsidRDefault="00930101" w:rsidP="00183C67">
            <w:pPr>
              <w:pStyle w:val="ICRHBTableText"/>
              <w:jc w:val="center"/>
            </w:pPr>
            <w:sdt>
              <w:sdtPr>
                <w:id w:val="1950972537"/>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DCCD17C" w14:textId="77777777" w:rsidR="00105D80" w:rsidRPr="00F43292" w:rsidRDefault="00105D80" w:rsidP="00183C67">
            <w:pPr>
              <w:pStyle w:val="ICRHBTableText"/>
              <w:jc w:val="center"/>
            </w:pPr>
            <w:r w:rsidRPr="00F43292">
              <w:t>≥ 8</w:t>
            </w:r>
          </w:p>
        </w:tc>
        <w:tc>
          <w:tcPr>
            <w:tcW w:w="1558" w:type="dxa"/>
            <w:vAlign w:val="center"/>
          </w:tcPr>
          <w:p w14:paraId="158D6E65" w14:textId="77777777" w:rsidR="00105D80" w:rsidRDefault="00930101" w:rsidP="00183C67">
            <w:pPr>
              <w:pStyle w:val="ICRHBTableText"/>
              <w:jc w:val="center"/>
            </w:pPr>
            <w:sdt>
              <w:sdtPr>
                <w:id w:val="-641110963"/>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DD0E531" w14:textId="77777777" w:rsidR="00105D80" w:rsidRPr="00F43292" w:rsidRDefault="00105D80" w:rsidP="00183C67">
            <w:pPr>
              <w:pStyle w:val="ICRHBTableText"/>
              <w:jc w:val="center"/>
            </w:pPr>
            <w:r w:rsidRPr="00F43292">
              <w:t>≥ 16</w:t>
            </w:r>
            <w:r>
              <w:t>*</w:t>
            </w:r>
          </w:p>
        </w:tc>
      </w:tr>
    </w:tbl>
    <w:p w14:paraId="4073C11E" w14:textId="77777777" w:rsidR="00105D80" w:rsidRPr="00655612" w:rsidRDefault="00105D80" w:rsidP="00105D80">
      <w:pPr>
        <w:autoSpaceDE w:val="0"/>
        <w:autoSpaceDN w:val="0"/>
        <w:adjustRightInd w:val="0"/>
        <w:ind w:right="-568"/>
        <w:rPr>
          <w:rFonts w:cs="Calibri"/>
          <w:b/>
          <w:bCs/>
          <w:i/>
          <w:color w:val="000000"/>
          <w:sz w:val="18"/>
          <w:szCs w:val="18"/>
          <w:shd w:val="clear" w:color="auto" w:fill="auto"/>
          <w:lang w:eastAsia="nl-NL"/>
        </w:rPr>
      </w:pPr>
      <w:r w:rsidRPr="00655612">
        <w:rPr>
          <w:i/>
          <w:sz w:val="18"/>
          <w:szCs w:val="18"/>
        </w:rPr>
        <w:ptab w:relativeTo="margin" w:alignment="right" w:leader="none"/>
      </w:r>
      <w:r w:rsidRPr="00655612">
        <w:rPr>
          <w:i/>
          <w:sz w:val="18"/>
          <w:szCs w:val="18"/>
        </w:rPr>
        <w:t xml:space="preserve">   * waarvan min. 6 op directieniveau</w:t>
      </w:r>
    </w:p>
    <w:p w14:paraId="33C4742B" w14:textId="77777777" w:rsidR="00655612" w:rsidRDefault="00655612">
      <w:pPr>
        <w:spacing w:line="240" w:lineRule="auto"/>
        <w:rPr>
          <w:b/>
          <w:shd w:val="clear" w:color="auto" w:fill="auto"/>
          <w:lang w:eastAsia="nl-NL"/>
        </w:rPr>
      </w:pPr>
    </w:p>
    <w:p w14:paraId="12A95F0E" w14:textId="77777777" w:rsidR="00097C09" w:rsidRDefault="00097C09" w:rsidP="00097C09">
      <w:pPr>
        <w:pStyle w:val="Kop3"/>
        <w:rPr>
          <w:szCs w:val="22"/>
        </w:rPr>
      </w:pPr>
      <w:r w:rsidRPr="00F43292">
        <w:rPr>
          <w:szCs w:val="22"/>
        </w:rPr>
        <w:t xml:space="preserve">Project </w:t>
      </w:r>
      <w:r>
        <w:rPr>
          <w:szCs w:val="22"/>
        </w:rPr>
        <w:t>5</w:t>
      </w:r>
    </w:p>
    <w:p w14:paraId="06B04FDD" w14:textId="77777777" w:rsidR="00105D80" w:rsidRPr="00382124" w:rsidRDefault="00105D80" w:rsidP="00105D80">
      <w:pPr>
        <w:pStyle w:val="Kop4"/>
        <w:rPr>
          <w:rFonts w:ascii="Cambria" w:hAnsi="Cambria"/>
          <w:szCs w:val="22"/>
        </w:rPr>
      </w:pPr>
      <w:r w:rsidRPr="00382124">
        <w:rPr>
          <w:rFonts w:ascii="Cambria" w:hAnsi="Cambria"/>
          <w:szCs w:val="22"/>
        </w:rPr>
        <w:t>Algemene projectinformatie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105D80" w:rsidRPr="00F43292" w14:paraId="16A88A3A" w14:textId="77777777" w:rsidTr="00183C67">
        <w:trPr>
          <w:trHeight w:val="20"/>
        </w:trPr>
        <w:tc>
          <w:tcPr>
            <w:tcW w:w="3794" w:type="dxa"/>
            <w:tcBorders>
              <w:top w:val="nil"/>
              <w:left w:val="nil"/>
              <w:bottom w:val="nil"/>
              <w:right w:val="dotted" w:sz="4" w:space="0" w:color="auto"/>
            </w:tcBorders>
            <w:shd w:val="clear" w:color="auto" w:fill="auto"/>
            <w:vAlign w:val="center"/>
          </w:tcPr>
          <w:p w14:paraId="34F49878" w14:textId="77777777" w:rsidR="00105D80" w:rsidRPr="009C0518" w:rsidRDefault="00105D80" w:rsidP="00183C67">
            <w:pPr>
              <w:pStyle w:val="ICRHBTableText"/>
              <w:rPr>
                <w:lang w:val="nl-NL"/>
              </w:rPr>
            </w:pPr>
            <w:r w:rsidRPr="009C0518">
              <w:rPr>
                <w:lang w:val="nl-NL"/>
              </w:rPr>
              <w:t>Naam van uw (deel)project:</w:t>
            </w:r>
          </w:p>
        </w:tc>
        <w:sdt>
          <w:sdtPr>
            <w:id w:val="999156620"/>
            <w:placeholder>
              <w:docPart w:val="1BDF436C120743B28A25B99CA23E1CEB"/>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689FC80" w14:textId="77777777" w:rsidR="00105D80" w:rsidRPr="00DD580E" w:rsidRDefault="00105D80" w:rsidP="00183C67">
                <w:pPr>
                  <w:pStyle w:val="ICRHBTableText"/>
                  <w:rPr>
                    <w:lang w:val="nl-NL"/>
                  </w:rPr>
                </w:pPr>
                <w:r>
                  <w:rPr>
                    <w:rStyle w:val="Tekstvantijdelijkeaanduiding"/>
                    <w:lang w:val="nl-NL"/>
                  </w:rPr>
                  <w:t>Naam (deel)project</w:t>
                </w:r>
              </w:p>
            </w:tc>
          </w:sdtContent>
        </w:sdt>
      </w:tr>
      <w:tr w:rsidR="00105D80" w:rsidRPr="00F43292" w14:paraId="15D2CDEE" w14:textId="77777777" w:rsidTr="00183C67">
        <w:trPr>
          <w:trHeight w:val="20"/>
        </w:trPr>
        <w:tc>
          <w:tcPr>
            <w:tcW w:w="3794" w:type="dxa"/>
            <w:tcBorders>
              <w:top w:val="nil"/>
              <w:left w:val="nil"/>
              <w:bottom w:val="nil"/>
              <w:right w:val="dotted" w:sz="4" w:space="0" w:color="auto"/>
            </w:tcBorders>
            <w:shd w:val="clear" w:color="auto" w:fill="auto"/>
            <w:vAlign w:val="center"/>
          </w:tcPr>
          <w:p w14:paraId="5ACB90BC" w14:textId="77777777" w:rsidR="00105D80" w:rsidRPr="00F43292" w:rsidRDefault="00105D80" w:rsidP="00183C67">
            <w:pPr>
              <w:pStyle w:val="ICRHBTableText"/>
            </w:pPr>
            <w:r w:rsidRPr="00F43292">
              <w:t>Naam van uw opdrachtgever:</w:t>
            </w:r>
          </w:p>
        </w:tc>
        <w:sdt>
          <w:sdtPr>
            <w:id w:val="-894424363"/>
            <w:placeholder>
              <w:docPart w:val="89A6743D50B64D3AAB14B4DD224B86D4"/>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E7C68F1" w14:textId="77777777" w:rsidR="00105D80" w:rsidRPr="007F46E3" w:rsidRDefault="00105D80" w:rsidP="00183C67">
                <w:pPr>
                  <w:pStyle w:val="ICRHBTableText"/>
                  <w:rPr>
                    <w:lang w:val="nl-NL"/>
                  </w:rPr>
                </w:pPr>
                <w:r>
                  <w:rPr>
                    <w:rStyle w:val="Tekstvantijdelijkeaanduiding"/>
                    <w:lang w:val="nl-NL"/>
                  </w:rPr>
                  <w:t>Naam opdrachtgever</w:t>
                </w:r>
              </w:p>
            </w:tc>
          </w:sdtContent>
        </w:sdt>
      </w:tr>
      <w:tr w:rsidR="00105D80" w:rsidRPr="00F43292" w14:paraId="5811DFE4" w14:textId="77777777" w:rsidTr="00183C67">
        <w:trPr>
          <w:trHeight w:val="20"/>
        </w:trPr>
        <w:tc>
          <w:tcPr>
            <w:tcW w:w="3794" w:type="dxa"/>
            <w:tcBorders>
              <w:top w:val="nil"/>
              <w:left w:val="nil"/>
              <w:bottom w:val="nil"/>
              <w:right w:val="dotted" w:sz="4" w:space="0" w:color="auto"/>
            </w:tcBorders>
            <w:shd w:val="clear" w:color="auto" w:fill="auto"/>
            <w:vAlign w:val="center"/>
          </w:tcPr>
          <w:p w14:paraId="5332D7E9" w14:textId="77777777" w:rsidR="00105D80" w:rsidRPr="00F43292" w:rsidRDefault="00105D80" w:rsidP="00183C67">
            <w:pPr>
              <w:pStyle w:val="ICRHBTableText"/>
            </w:pPr>
            <w:r w:rsidRPr="00F43292">
              <w:t>Functie van uw opdrachtgever:</w:t>
            </w:r>
          </w:p>
        </w:tc>
        <w:sdt>
          <w:sdtPr>
            <w:id w:val="1879810289"/>
            <w:placeholder>
              <w:docPart w:val="A979FC0DEB9A4D97988E30CA9E6536F8"/>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6091E52D" w14:textId="77777777" w:rsidR="00105D80" w:rsidRPr="007F46E3" w:rsidRDefault="00105D80" w:rsidP="00183C67">
                <w:pPr>
                  <w:pStyle w:val="ICRHBTableText"/>
                  <w:rPr>
                    <w:lang w:val="nl-NL"/>
                  </w:rPr>
                </w:pPr>
                <w:r>
                  <w:rPr>
                    <w:rStyle w:val="Tekstvantijdelijkeaanduiding"/>
                    <w:lang w:val="nl-NL"/>
                  </w:rPr>
                  <w:t>Functie opdrachtgever</w:t>
                </w:r>
              </w:p>
            </w:tc>
          </w:sdtContent>
        </w:sdt>
      </w:tr>
      <w:tr w:rsidR="00105D80" w:rsidRPr="00F43292" w14:paraId="6D9696F9" w14:textId="77777777" w:rsidTr="00183C67">
        <w:trPr>
          <w:trHeight w:val="20"/>
        </w:trPr>
        <w:tc>
          <w:tcPr>
            <w:tcW w:w="3794" w:type="dxa"/>
            <w:tcBorders>
              <w:top w:val="nil"/>
              <w:left w:val="nil"/>
              <w:bottom w:val="nil"/>
              <w:right w:val="dotted" w:sz="4" w:space="0" w:color="auto"/>
            </w:tcBorders>
            <w:shd w:val="clear" w:color="auto" w:fill="auto"/>
            <w:vAlign w:val="center"/>
          </w:tcPr>
          <w:p w14:paraId="40C700ED" w14:textId="77777777" w:rsidR="00105D80" w:rsidRPr="00F43292" w:rsidRDefault="00105D80" w:rsidP="00183C67">
            <w:pPr>
              <w:pStyle w:val="ICRHBTableText"/>
            </w:pPr>
            <w:r w:rsidRPr="00F43292">
              <w:t>Bedrijf van uw opdrachtgever:</w:t>
            </w:r>
          </w:p>
        </w:tc>
        <w:sdt>
          <w:sdtPr>
            <w:id w:val="-1880384600"/>
            <w:placeholder>
              <w:docPart w:val="8C17DD5DADF34067830160CA6189662C"/>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D7B486F" w14:textId="77777777" w:rsidR="00105D80" w:rsidRPr="007F46E3" w:rsidRDefault="00105D80" w:rsidP="00183C67">
                <w:pPr>
                  <w:pStyle w:val="ICRHBTableText"/>
                  <w:rPr>
                    <w:lang w:val="nl-NL"/>
                  </w:rPr>
                </w:pPr>
                <w:r>
                  <w:rPr>
                    <w:rStyle w:val="Tekstvantijdelijkeaanduiding"/>
                    <w:lang w:val="nl-NL"/>
                  </w:rPr>
                  <w:t>Bedrijf opdrachtgever</w:t>
                </w:r>
              </w:p>
            </w:tc>
          </w:sdtContent>
        </w:sdt>
      </w:tr>
      <w:tr w:rsidR="00105D80" w:rsidRPr="00F43292" w14:paraId="2C8BDC7A" w14:textId="77777777" w:rsidTr="00183C67">
        <w:trPr>
          <w:trHeight w:val="20"/>
        </w:trPr>
        <w:tc>
          <w:tcPr>
            <w:tcW w:w="3794" w:type="dxa"/>
            <w:tcBorders>
              <w:top w:val="nil"/>
              <w:left w:val="nil"/>
              <w:bottom w:val="nil"/>
              <w:right w:val="dotted" w:sz="4" w:space="0" w:color="auto"/>
            </w:tcBorders>
            <w:shd w:val="clear" w:color="auto" w:fill="auto"/>
            <w:vAlign w:val="center"/>
          </w:tcPr>
          <w:p w14:paraId="452AC7B1" w14:textId="77777777" w:rsidR="00105D80" w:rsidRPr="009C0518" w:rsidRDefault="00105D80" w:rsidP="00183C67">
            <w:pPr>
              <w:pStyle w:val="ICRHBTableText"/>
              <w:rPr>
                <w:lang w:val="nl-NL"/>
              </w:rPr>
            </w:pPr>
            <w:r w:rsidRPr="009C0518">
              <w:rPr>
                <w:lang w:val="nl-NL"/>
              </w:rPr>
              <w:lastRenderedPageBreak/>
              <w:t>Bedrijf waar u zelf toen werkte:</w:t>
            </w:r>
          </w:p>
        </w:tc>
        <w:sdt>
          <w:sdtPr>
            <w:id w:val="-655845911"/>
            <w:placeholder>
              <w:docPart w:val="DA88C770CD7D4AEE8706CB6E69D47D2C"/>
            </w:placeholder>
            <w:showingPlcHdr/>
            <w:text/>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53BA73F" w14:textId="77777777" w:rsidR="00105D80" w:rsidRPr="007F46E3" w:rsidRDefault="00105D80" w:rsidP="00183C67">
                <w:pPr>
                  <w:pStyle w:val="ICRHBTableText"/>
                  <w:rPr>
                    <w:lang w:val="nl-NL"/>
                  </w:rPr>
                </w:pPr>
                <w:r>
                  <w:rPr>
                    <w:rStyle w:val="Tekstvantijdelijkeaanduiding"/>
                    <w:lang w:val="nl-NL"/>
                  </w:rPr>
                  <w:t>Bedrijf waar u zelf werkt(e)</w:t>
                </w:r>
              </w:p>
            </w:tc>
          </w:sdtContent>
        </w:sdt>
      </w:tr>
      <w:tr w:rsidR="00105D80" w:rsidRPr="00F43292" w14:paraId="75BAC3E6" w14:textId="77777777" w:rsidTr="00183C67">
        <w:trPr>
          <w:trHeight w:val="20"/>
        </w:trPr>
        <w:tc>
          <w:tcPr>
            <w:tcW w:w="3794" w:type="dxa"/>
            <w:tcBorders>
              <w:top w:val="nil"/>
              <w:left w:val="nil"/>
              <w:bottom w:val="nil"/>
              <w:right w:val="dotted" w:sz="4" w:space="0" w:color="auto"/>
            </w:tcBorders>
            <w:shd w:val="clear" w:color="auto" w:fill="auto"/>
            <w:vAlign w:val="center"/>
          </w:tcPr>
          <w:p w14:paraId="0C95FDD4" w14:textId="77777777" w:rsidR="00105D80" w:rsidRPr="00F43292" w:rsidRDefault="00105D80" w:rsidP="00183C67">
            <w:pPr>
              <w:pStyle w:val="ICRHBTableText"/>
            </w:pPr>
            <w:r w:rsidRPr="00F43292">
              <w:t>Positie van uw project:</w:t>
            </w:r>
          </w:p>
        </w:tc>
        <w:sdt>
          <w:sdtPr>
            <w:id w:val="1519962480"/>
            <w:placeholder>
              <w:docPart w:val="7539D7D4690243C89F85DCEAF0CAFEFF"/>
            </w:placeholder>
            <w:showingPlcHdr/>
            <w:comboBox>
              <w:listItem w:value="Kies een item."/>
              <w:listItem w:displayText="Zelfstandig project" w:value="Zelfstandig project"/>
              <w:listItem w:displayText="Zelfstandig project binnen een programma" w:value="Zelfstandig project binnen een programma"/>
              <w:listItem w:displayText="Deelproject" w:value="Deelproject"/>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13768C2"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06BF7D1F" w14:textId="77777777" w:rsidTr="00183C67">
        <w:trPr>
          <w:trHeight w:val="20"/>
        </w:trPr>
        <w:tc>
          <w:tcPr>
            <w:tcW w:w="3794" w:type="dxa"/>
            <w:tcBorders>
              <w:top w:val="nil"/>
              <w:left w:val="nil"/>
              <w:bottom w:val="nil"/>
              <w:right w:val="dotted" w:sz="4" w:space="0" w:color="auto"/>
            </w:tcBorders>
            <w:shd w:val="clear" w:color="auto" w:fill="auto"/>
            <w:vAlign w:val="center"/>
          </w:tcPr>
          <w:p w14:paraId="18FA3E47" w14:textId="77777777" w:rsidR="00105D80" w:rsidRPr="00F43292" w:rsidRDefault="00105D80" w:rsidP="00183C67">
            <w:pPr>
              <w:pStyle w:val="ICRHBTableText"/>
            </w:pPr>
            <w:r w:rsidRPr="00F43292">
              <w:t>Uw betrokkenheid bij projectstart:</w:t>
            </w:r>
          </w:p>
        </w:tc>
        <w:sdt>
          <w:sdtPr>
            <w:id w:val="1025361579"/>
            <w:placeholder>
              <w:docPart w:val="51F198C573FC46559ABC234F5B993FB6"/>
            </w:placeholder>
            <w:showingPlcHdr/>
            <w:comboBox>
              <w:listItem w:value="Kies een item."/>
              <w:listItem w:displayText="Zelf opgestart" w:value="Zelf opgestart"/>
              <w:listItem w:displayText="Overgenomen" w:value="Overgenomen"/>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333D6AD"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6788AE8E" w14:textId="77777777" w:rsidTr="00183C67">
        <w:trPr>
          <w:trHeight w:val="20"/>
        </w:trPr>
        <w:tc>
          <w:tcPr>
            <w:tcW w:w="3794" w:type="dxa"/>
            <w:tcBorders>
              <w:top w:val="nil"/>
              <w:left w:val="nil"/>
              <w:bottom w:val="nil"/>
              <w:right w:val="dotted" w:sz="4" w:space="0" w:color="auto"/>
            </w:tcBorders>
            <w:shd w:val="clear" w:color="auto" w:fill="auto"/>
            <w:vAlign w:val="center"/>
          </w:tcPr>
          <w:p w14:paraId="7B2FD2AB" w14:textId="77777777" w:rsidR="00105D80" w:rsidRPr="00F43292" w:rsidRDefault="00105D80" w:rsidP="00183C67">
            <w:pPr>
              <w:pStyle w:val="ICRHBTableText"/>
            </w:pPr>
            <w:r w:rsidRPr="00F43292">
              <w:t>Uw betrokkenheid bij projecteinde:</w:t>
            </w:r>
          </w:p>
        </w:tc>
        <w:sdt>
          <w:sdtPr>
            <w:id w:val="6331987"/>
            <w:placeholder>
              <w:docPart w:val="95F69F5C45594B7795D2BB6891B0077B"/>
            </w:placeholder>
            <w:showingPlcHdr/>
            <w:comboBox>
              <w:listItem w:value="Kies een item."/>
              <w:listItem w:displayText="Zelf afgerond" w:value="Zelf afgerond"/>
              <w:listItem w:displayText="Overgedragen" w:value="Overgedragen"/>
              <w:listItem w:displayText="Zelf project voortijdig gestopt" w:value="Zelf project voortijdig gestopt"/>
              <w:listItem w:displayText="Project loopt nog" w:value="Project loopt nog"/>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4B1E41A"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6FB58250" w14:textId="77777777" w:rsidTr="00183C67">
        <w:trPr>
          <w:trHeight w:val="20"/>
        </w:trPr>
        <w:tc>
          <w:tcPr>
            <w:tcW w:w="3794" w:type="dxa"/>
            <w:tcBorders>
              <w:top w:val="nil"/>
              <w:left w:val="nil"/>
              <w:bottom w:val="nil"/>
              <w:right w:val="dotted" w:sz="4" w:space="0" w:color="auto"/>
            </w:tcBorders>
            <w:shd w:val="clear" w:color="auto" w:fill="auto"/>
            <w:vAlign w:val="center"/>
          </w:tcPr>
          <w:p w14:paraId="019D7A32" w14:textId="77777777" w:rsidR="00105D80" w:rsidRPr="00F43292" w:rsidRDefault="00105D80" w:rsidP="00183C67">
            <w:pPr>
              <w:pStyle w:val="ICRHBTableText"/>
            </w:pPr>
            <w:r w:rsidRPr="00F43292">
              <w:t xml:space="preserve">Beoogde projectresultaten: </w:t>
            </w:r>
          </w:p>
          <w:p w14:paraId="11658644" w14:textId="77777777" w:rsidR="00105D80" w:rsidRPr="00F43292" w:rsidRDefault="00105D80" w:rsidP="00183C67">
            <w:pPr>
              <w:pStyle w:val="ICRHBTableText"/>
            </w:pPr>
          </w:p>
        </w:tc>
        <w:sdt>
          <w:sdtPr>
            <w:id w:val="773986837"/>
            <w:placeholder>
              <w:docPart w:val="657CD6C36DCF4DA591026399BA3EC2E2"/>
            </w:placeholder>
            <w:showingPlcHdr/>
            <w:text w:multiLine="1"/>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EDC97B9" w14:textId="77777777" w:rsidR="00105D80" w:rsidRPr="002C056E" w:rsidRDefault="00105D80" w:rsidP="00183C67">
                <w:pPr>
                  <w:pStyle w:val="ICRHBTableText"/>
                  <w:rPr>
                    <w:lang w:val="nl-NL"/>
                  </w:rPr>
                </w:pPr>
                <w:r w:rsidRPr="002C056E">
                  <w:rPr>
                    <w:rStyle w:val="Tekstvantijdelijkeaanduiding"/>
                    <w:lang w:val="nl-NL"/>
                  </w:rPr>
                  <w:t>Klik of tik om tekst in te voeren</w:t>
                </w:r>
              </w:p>
            </w:tc>
          </w:sdtContent>
        </w:sdt>
      </w:tr>
      <w:tr w:rsidR="00105D80" w:rsidRPr="00F43292" w14:paraId="79DE957F" w14:textId="77777777" w:rsidTr="00183C67">
        <w:trPr>
          <w:trHeight w:val="20"/>
        </w:trPr>
        <w:tc>
          <w:tcPr>
            <w:tcW w:w="3794" w:type="dxa"/>
            <w:tcBorders>
              <w:top w:val="nil"/>
              <w:left w:val="nil"/>
              <w:bottom w:val="nil"/>
              <w:right w:val="dotted" w:sz="4" w:space="0" w:color="auto"/>
            </w:tcBorders>
            <w:shd w:val="clear" w:color="auto" w:fill="auto"/>
            <w:vAlign w:val="center"/>
          </w:tcPr>
          <w:p w14:paraId="21552117" w14:textId="77777777" w:rsidR="00105D80" w:rsidRPr="00F43292" w:rsidRDefault="00105D80" w:rsidP="00183C67">
            <w:pPr>
              <w:pStyle w:val="ICRHBTableText"/>
            </w:pPr>
            <w:r w:rsidRPr="00F43292">
              <w:t>Projectresultaten opgeleverd?</w:t>
            </w:r>
          </w:p>
        </w:tc>
        <w:sdt>
          <w:sdtPr>
            <w:id w:val="-323665498"/>
            <w:placeholder>
              <w:docPart w:val="E56A5639865C4F418B14264429BD33BB"/>
            </w:placeholder>
            <w:showingPlcHdr/>
            <w:comboBox>
              <w:listItem w:value="Kies een item."/>
              <w:listItem w:displayText="Volledig opgeleverd" w:value="Volledig opgeleverd"/>
              <w:listItem w:displayText="Grotendeels opgeleverd" w:value="Grotendeels opgeleverd"/>
              <w:listItem w:displayText="Slechts zeer ten dele opgeleverd" w:value="Slechts zeer ten dele opgeleverd"/>
              <w:listItem w:displayText="Nee (project voortijdig beëindigd o.i.d.)" w:value="Nee (project voortijdig beëindigd o.i.d.)"/>
            </w:comboBox>
          </w:sdtPr>
          <w:sdtEnd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9E323BB" w14:textId="77777777" w:rsidR="00105D80" w:rsidRPr="00F43292" w:rsidRDefault="00105D80" w:rsidP="00183C67">
                <w:pPr>
                  <w:pStyle w:val="ICRHBTableText"/>
                </w:pPr>
                <w:r w:rsidRPr="001B03B2">
                  <w:rPr>
                    <w:rStyle w:val="Tekstvantijdelijkeaanduiding"/>
                  </w:rPr>
                  <w:t>Kies een item</w:t>
                </w:r>
              </w:p>
            </w:tc>
          </w:sdtContent>
        </w:sdt>
      </w:tr>
      <w:tr w:rsidR="00105D80" w:rsidRPr="00F43292" w14:paraId="677B069A" w14:textId="77777777" w:rsidTr="00183C67">
        <w:trPr>
          <w:trHeight w:val="20"/>
        </w:trPr>
        <w:tc>
          <w:tcPr>
            <w:tcW w:w="3794" w:type="dxa"/>
            <w:tcBorders>
              <w:top w:val="nil"/>
              <w:left w:val="nil"/>
              <w:bottom w:val="nil"/>
              <w:right w:val="dotted" w:sz="4" w:space="0" w:color="auto"/>
            </w:tcBorders>
            <w:shd w:val="clear" w:color="auto" w:fill="auto"/>
            <w:vAlign w:val="center"/>
          </w:tcPr>
          <w:p w14:paraId="6B1A1DCC" w14:textId="77777777" w:rsidR="00105D80" w:rsidRPr="002C056E" w:rsidRDefault="00105D80" w:rsidP="00183C67">
            <w:pPr>
              <w:pStyle w:val="ICRHBTableText"/>
              <w:rPr>
                <w:lang w:val="nl-NL"/>
              </w:rPr>
            </w:pPr>
            <w:r w:rsidRPr="002C056E">
              <w:rPr>
                <w:lang w:val="nl-NL"/>
              </w:rPr>
              <w:t xml:space="preserve">Begroot en feitelijk besteed budget: </w:t>
            </w:r>
          </w:p>
          <w:p w14:paraId="63F61444" w14:textId="77777777" w:rsidR="00105D80" w:rsidRPr="00F43292" w:rsidRDefault="00105D80" w:rsidP="00183C67">
            <w:pPr>
              <w:pStyle w:val="ICRHBTableText"/>
            </w:pPr>
            <w:r w:rsidRPr="00F43292">
              <w:t>x 1.000 Euro</w:t>
            </w:r>
          </w:p>
          <w:p w14:paraId="727469F7" w14:textId="77777777" w:rsidR="00105D80" w:rsidRPr="00F43292" w:rsidRDefault="00105D80" w:rsidP="00183C67">
            <w:pPr>
              <w:pStyle w:val="ICRHBTableText"/>
            </w:pP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7120CD5" w14:textId="77777777" w:rsidR="00105D80" w:rsidRPr="002C056E" w:rsidRDefault="00105D80" w:rsidP="00183C67">
            <w:pPr>
              <w:pStyle w:val="ICRHBTableText"/>
              <w:rPr>
                <w:lang w:val="nl-NL"/>
              </w:rPr>
            </w:pPr>
            <w:r w:rsidRPr="002C056E">
              <w:rPr>
                <w:lang w:val="nl-NL"/>
              </w:rPr>
              <w:t xml:space="preserve">begroot € </w:t>
            </w:r>
            <w:sdt>
              <w:sdtPr>
                <w:id w:val="-1006664692"/>
                <w:placeholder>
                  <w:docPart w:val="3EF52BDE618343FBA3A5B27DBA2B136C"/>
                </w:placeholder>
                <w:showingPlcHdr/>
                <w:text/>
              </w:sdtPr>
              <w:sdtEndPr/>
              <w:sdtContent>
                <w:r>
                  <w:rPr>
                    <w:rStyle w:val="Tekstvantijdelijkeaanduiding"/>
                    <w:lang w:val="nl-NL"/>
                  </w:rPr>
                  <w:t>###.###</w:t>
                </w:r>
              </w:sdtContent>
            </w:sdt>
            <w:r w:rsidRPr="002C056E">
              <w:rPr>
                <w:lang w:val="nl-NL"/>
              </w:rPr>
              <w:t xml:space="preserve"> x 1000</w:t>
            </w:r>
          </w:p>
          <w:p w14:paraId="0A833AFF" w14:textId="77777777" w:rsidR="00105D80" w:rsidRPr="00F43292" w:rsidRDefault="00105D80" w:rsidP="00183C67">
            <w:pPr>
              <w:pStyle w:val="ICRHBTableText"/>
            </w:pPr>
            <w:r w:rsidRPr="002C056E">
              <w:rPr>
                <w:lang w:val="nl-NL"/>
              </w:rPr>
              <w:t xml:space="preserve">besteed € </w:t>
            </w:r>
            <w:sdt>
              <w:sdtPr>
                <w:id w:val="503018678"/>
                <w:placeholder>
                  <w:docPart w:val="A6C9232899B249A4B2C068CE8FE441B7"/>
                </w:placeholder>
                <w:showingPlcHdr/>
                <w:text/>
              </w:sdtPr>
              <w:sdtEndPr/>
              <w:sdtContent>
                <w:r>
                  <w:rPr>
                    <w:rStyle w:val="Tekstvantijdelijkeaanduiding"/>
                    <w:lang w:val="nl-NL"/>
                  </w:rPr>
                  <w:t>###.###</w:t>
                </w:r>
              </w:sdtContent>
            </w:sdt>
            <w:r w:rsidRPr="002C056E">
              <w:rPr>
                <w:lang w:val="nl-NL"/>
              </w:rPr>
              <w:t xml:space="preserve"> </w:t>
            </w:r>
            <w:r w:rsidRPr="00F43292">
              <w:t>x 1000</w:t>
            </w:r>
          </w:p>
        </w:tc>
      </w:tr>
    </w:tbl>
    <w:p w14:paraId="75B92419" w14:textId="77777777" w:rsidR="00105D80" w:rsidRPr="00F43292" w:rsidRDefault="00105D80" w:rsidP="00105D80">
      <w:pPr>
        <w:rPr>
          <w:lang w:eastAsia="nl-NL"/>
        </w:rPr>
      </w:pPr>
    </w:p>
    <w:sdt>
      <w:sdtPr>
        <w:rPr>
          <w:lang w:eastAsia="nl-NL"/>
        </w:rPr>
        <w:id w:val="-1135790881"/>
        <w:placeholder>
          <w:docPart w:val="A0C66EA765AE4F6BA7AF9EC51EC017A5"/>
        </w:placeholder>
        <w:showingPlcHdr/>
        <w:text w:multiLine="1"/>
      </w:sdtPr>
      <w:sdtEndPr/>
      <w:sdtContent>
        <w:p w14:paraId="5AAAD156" w14:textId="77777777" w:rsidR="00105D80" w:rsidRDefault="00105D80" w:rsidP="00105D80">
          <w:pPr>
            <w:rPr>
              <w:lang w:eastAsia="nl-NL"/>
            </w:rPr>
          </w:pPr>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sdtContent>
    </w:sdt>
    <w:p w14:paraId="662DACA0" w14:textId="77777777" w:rsidR="00105D80" w:rsidRDefault="00105D80" w:rsidP="00105D80">
      <w:pPr>
        <w:pStyle w:val="Kop4"/>
        <w:rPr>
          <w:rFonts w:ascii="Cambria" w:hAnsi="Cambria"/>
          <w:szCs w:val="22"/>
        </w:rPr>
      </w:pPr>
      <w:r w:rsidRPr="00382124">
        <w:rPr>
          <w:rFonts w:ascii="Cambria" w:hAnsi="Cambria"/>
          <w:szCs w:val="22"/>
        </w:rPr>
        <w:t xml:space="preserve">Projectdetails project </w:t>
      </w:r>
      <w:r>
        <w:rPr>
          <w:rFonts w:ascii="Cambria" w:hAnsi="Cambria"/>
          <w:szCs w:val="22"/>
        </w:rPr>
        <w:t>5</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105D80" w:rsidRPr="00F43292" w14:paraId="0D1C857B" w14:textId="77777777" w:rsidTr="00183C67">
        <w:trPr>
          <w:trHeight w:hRule="exact" w:val="680"/>
        </w:trPr>
        <w:tc>
          <w:tcPr>
            <w:tcW w:w="4219" w:type="dxa"/>
            <w:tcBorders>
              <w:top w:val="nil"/>
              <w:left w:val="nil"/>
              <w:bottom w:val="nil"/>
              <w:right w:val="dotted" w:sz="4" w:space="0" w:color="auto"/>
            </w:tcBorders>
            <w:shd w:val="clear" w:color="auto" w:fill="auto"/>
          </w:tcPr>
          <w:p w14:paraId="014474E8" w14:textId="77777777" w:rsidR="00105D80" w:rsidRPr="00F43292" w:rsidRDefault="00105D80" w:rsidP="00183C67">
            <w:pPr>
              <w:pStyle w:val="ICRHBTableText"/>
            </w:pPr>
            <w:r w:rsidRPr="00F43292">
              <w:t>Periode van uw betrokkenheid:</w:t>
            </w:r>
          </w:p>
        </w:tc>
        <w:tc>
          <w:tcPr>
            <w:tcW w:w="5704" w:type="dxa"/>
            <w:tcBorders>
              <w:left w:val="dotted" w:sz="4" w:space="0" w:color="auto"/>
            </w:tcBorders>
            <w:shd w:val="clear" w:color="auto" w:fill="auto"/>
          </w:tcPr>
          <w:p w14:paraId="3A45A8A5" w14:textId="77777777" w:rsidR="00105D80" w:rsidRPr="00840623" w:rsidRDefault="00105D80" w:rsidP="00183C67">
            <w:pPr>
              <w:pStyle w:val="ICRHBTableText"/>
              <w:rPr>
                <w:lang w:val="nl-NL"/>
              </w:rPr>
            </w:pPr>
            <w:r w:rsidRPr="00840623">
              <w:rPr>
                <w:lang w:val="nl-NL"/>
              </w:rPr>
              <w:t xml:space="preserve">Van    </w:t>
            </w:r>
            <w:r>
              <w:rPr>
                <w:lang w:val="nl-NL"/>
              </w:rPr>
              <w:t xml:space="preserve">              </w:t>
            </w:r>
            <w:sdt>
              <w:sdtPr>
                <w:rPr>
                  <w:lang w:val="nl-NL"/>
                </w:rPr>
                <w:id w:val="-1926571584"/>
                <w:placeholder>
                  <w:docPart w:val="F37614F4FF654B2CB9B9F9BEBF3AA86D"/>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105D80">
                  <w:rPr>
                    <w:rStyle w:val="Tekstvantijdelijkeaanduiding"/>
                    <w:lang w:val="nl-NL"/>
                  </w:rPr>
                  <w:t>Maand</w:t>
                </w:r>
              </w:sdtContent>
            </w:sdt>
            <w:r>
              <w:rPr>
                <w:lang w:val="nl-NL"/>
              </w:rPr>
              <w:t xml:space="preserve">        </w:t>
            </w:r>
            <w:r w:rsidRPr="00840623">
              <w:rPr>
                <w:lang w:val="nl-NL"/>
              </w:rPr>
              <w:t xml:space="preserve">  </w:t>
            </w:r>
            <w:sdt>
              <w:sdtPr>
                <w:id w:val="-123627441"/>
                <w:placeholder>
                  <w:docPart w:val="40C7DAF4BA4F4828A0B654BD4ECF9B99"/>
                </w:placeholder>
                <w:showingPlcHdr/>
                <w:text/>
              </w:sdtPr>
              <w:sdtEndPr/>
              <w:sdtContent>
                <w:r>
                  <w:rPr>
                    <w:rStyle w:val="Tekstvantijdelijkeaanduiding"/>
                    <w:lang w:val="nl-NL"/>
                  </w:rPr>
                  <w:t>jaar</w:t>
                </w:r>
              </w:sdtContent>
            </w:sdt>
          </w:p>
          <w:p w14:paraId="1D639CE8" w14:textId="77777777" w:rsidR="00105D80" w:rsidRDefault="00105D80" w:rsidP="00183C67">
            <w:pPr>
              <w:pStyle w:val="ICRHBTableText"/>
              <w:rPr>
                <w:lang w:val="nl-NL"/>
              </w:rPr>
            </w:pPr>
            <w:r>
              <w:rPr>
                <w:lang w:val="nl-NL"/>
              </w:rPr>
              <w:t>T</w:t>
            </w:r>
            <w:r w:rsidRPr="00840623">
              <w:rPr>
                <w:lang w:val="nl-NL"/>
              </w:rPr>
              <w:t>ot en met</w:t>
            </w:r>
            <w:r>
              <w:rPr>
                <w:lang w:val="nl-NL"/>
              </w:rPr>
              <w:t xml:space="preserve">     </w:t>
            </w:r>
            <w:sdt>
              <w:sdtPr>
                <w:rPr>
                  <w:lang w:val="nl-NL"/>
                </w:rPr>
                <w:id w:val="2144692365"/>
                <w:placeholder>
                  <w:docPart w:val="9C6232535AAE44A5BD2BE9C37EEC3836"/>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Pr="00105D80">
                  <w:rPr>
                    <w:rStyle w:val="Tekstvantijdelijkeaanduiding"/>
                    <w:lang w:val="nl-NL"/>
                  </w:rPr>
                  <w:t>Maand</w:t>
                </w:r>
              </w:sdtContent>
            </w:sdt>
            <w:r>
              <w:rPr>
                <w:lang w:val="nl-NL"/>
              </w:rPr>
              <w:t xml:space="preserve">       </w:t>
            </w:r>
            <w:r w:rsidRPr="00840623">
              <w:rPr>
                <w:lang w:val="nl-NL"/>
              </w:rPr>
              <w:t xml:space="preserve">  </w:t>
            </w:r>
            <w:sdt>
              <w:sdtPr>
                <w:id w:val="1401794463"/>
                <w:placeholder>
                  <w:docPart w:val="E5DD261BA04D44A6B75AA9DECC944B09"/>
                </w:placeholder>
                <w:showingPlcHdr/>
                <w:text/>
              </w:sdtPr>
              <w:sdtEndPr/>
              <w:sdtContent>
                <w:r>
                  <w:rPr>
                    <w:rStyle w:val="Tekstvantijdelijkeaanduiding"/>
                    <w:lang w:val="nl-NL"/>
                  </w:rPr>
                  <w:t>jaar</w:t>
                </w:r>
              </w:sdtContent>
            </w:sdt>
          </w:p>
          <w:p w14:paraId="118742DB" w14:textId="77777777" w:rsidR="00105D80" w:rsidRPr="00840623" w:rsidRDefault="00105D80" w:rsidP="00183C67">
            <w:pPr>
              <w:pStyle w:val="ICRHBTableText"/>
              <w:rPr>
                <w:lang w:val="nl-NL"/>
              </w:rPr>
            </w:pPr>
          </w:p>
        </w:tc>
      </w:tr>
    </w:tbl>
    <w:p w14:paraId="1A3982D2" w14:textId="77777777" w:rsidR="00105D80" w:rsidRPr="00F43292" w:rsidRDefault="00105D80" w:rsidP="00105D80"/>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1382"/>
        <w:gridCol w:w="1382"/>
        <w:gridCol w:w="1382"/>
        <w:gridCol w:w="1558"/>
      </w:tblGrid>
      <w:tr w:rsidR="00105D80" w:rsidRPr="00F43292" w14:paraId="653E7787" w14:textId="77777777" w:rsidTr="00183C67">
        <w:tc>
          <w:tcPr>
            <w:tcW w:w="4219" w:type="dxa"/>
            <w:tcBorders>
              <w:top w:val="nil"/>
              <w:left w:val="nil"/>
              <w:bottom w:val="nil"/>
              <w:right w:val="dotted" w:sz="4" w:space="0" w:color="auto"/>
            </w:tcBorders>
            <w:shd w:val="clear" w:color="auto" w:fill="auto"/>
            <w:vAlign w:val="center"/>
          </w:tcPr>
          <w:p w14:paraId="2B5C828A" w14:textId="77777777" w:rsidR="00105D80" w:rsidRPr="009C0518" w:rsidRDefault="00105D80" w:rsidP="00183C67">
            <w:pPr>
              <w:pStyle w:val="ICRHBTableText"/>
              <w:rPr>
                <w:lang w:val="nl-NL"/>
              </w:rPr>
            </w:pPr>
            <w:r w:rsidRPr="009C0518">
              <w:rPr>
                <w:lang w:val="nl-NL"/>
              </w:rPr>
              <w:t>Niveau van het project  volgens u:</w:t>
            </w:r>
          </w:p>
        </w:tc>
        <w:tc>
          <w:tcPr>
            <w:tcW w:w="1382" w:type="dxa"/>
            <w:tcBorders>
              <w:left w:val="dotted" w:sz="4" w:space="0" w:color="auto"/>
            </w:tcBorders>
            <w:shd w:val="clear" w:color="auto" w:fill="auto"/>
            <w:vAlign w:val="center"/>
          </w:tcPr>
          <w:p w14:paraId="1708B037" w14:textId="77777777" w:rsidR="00105D80" w:rsidRPr="009C0518" w:rsidRDefault="00105D80" w:rsidP="00183C67">
            <w:pPr>
              <w:pStyle w:val="ICRHBTableText"/>
              <w:jc w:val="center"/>
              <w:rPr>
                <w:lang w:val="nl-NL"/>
              </w:rPr>
            </w:pPr>
          </w:p>
        </w:tc>
        <w:tc>
          <w:tcPr>
            <w:tcW w:w="1382" w:type="dxa"/>
            <w:shd w:val="clear" w:color="auto" w:fill="auto"/>
            <w:vAlign w:val="center"/>
          </w:tcPr>
          <w:p w14:paraId="435CFDC7" w14:textId="77777777" w:rsidR="00105D80" w:rsidRPr="00F43292" w:rsidRDefault="00930101" w:rsidP="00183C67">
            <w:pPr>
              <w:pStyle w:val="ICRHBTableText"/>
              <w:jc w:val="center"/>
            </w:pPr>
            <w:sdt>
              <w:sdtPr>
                <w:id w:val="-105161333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C</w:t>
            </w:r>
          </w:p>
        </w:tc>
        <w:tc>
          <w:tcPr>
            <w:tcW w:w="1382" w:type="dxa"/>
            <w:shd w:val="clear" w:color="auto" w:fill="auto"/>
            <w:vAlign w:val="center"/>
          </w:tcPr>
          <w:p w14:paraId="6180A64A" w14:textId="77777777" w:rsidR="00105D80" w:rsidRPr="00F43292" w:rsidRDefault="00930101" w:rsidP="00183C67">
            <w:pPr>
              <w:pStyle w:val="ICRHBTableText"/>
              <w:jc w:val="center"/>
            </w:pPr>
            <w:sdt>
              <w:sdtPr>
                <w:id w:val="941874233"/>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B</w:t>
            </w:r>
          </w:p>
        </w:tc>
        <w:tc>
          <w:tcPr>
            <w:tcW w:w="1558" w:type="dxa"/>
            <w:vAlign w:val="center"/>
          </w:tcPr>
          <w:p w14:paraId="1F784D69" w14:textId="77777777" w:rsidR="00105D80" w:rsidRPr="00F43292" w:rsidRDefault="00930101" w:rsidP="00183C67">
            <w:pPr>
              <w:pStyle w:val="ICRHBTableText"/>
              <w:jc w:val="center"/>
            </w:pPr>
            <w:sdt>
              <w:sdtPr>
                <w:id w:val="-83823368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r w:rsidR="00105D80">
              <w:t>IPMA A</w:t>
            </w:r>
          </w:p>
        </w:tc>
      </w:tr>
      <w:tr w:rsidR="00105D80" w:rsidRPr="00F43292" w14:paraId="4F23BB2A" w14:textId="77777777" w:rsidTr="00183C67">
        <w:tc>
          <w:tcPr>
            <w:tcW w:w="4219" w:type="dxa"/>
            <w:tcBorders>
              <w:top w:val="nil"/>
              <w:left w:val="nil"/>
              <w:bottom w:val="nil"/>
              <w:right w:val="dotted" w:sz="4" w:space="0" w:color="auto"/>
            </w:tcBorders>
            <w:shd w:val="clear" w:color="auto" w:fill="auto"/>
            <w:vAlign w:val="center"/>
          </w:tcPr>
          <w:p w14:paraId="287C73B3" w14:textId="77777777" w:rsidR="00105D80" w:rsidRPr="00840623" w:rsidRDefault="00105D80" w:rsidP="00183C67">
            <w:pPr>
              <w:pStyle w:val="ICRHBTableText"/>
              <w:rPr>
                <w:lang w:val="nl-NL"/>
              </w:rPr>
            </w:pPr>
            <w:r w:rsidRPr="00840623">
              <w:rPr>
                <w:lang w:val="nl-NL"/>
              </w:rPr>
              <w:t xml:space="preserve">Doorlooptijd in </w:t>
            </w:r>
            <w:r w:rsidRPr="00840623">
              <w:rPr>
                <w:u w:val="single"/>
                <w:lang w:val="nl-NL"/>
              </w:rPr>
              <w:t>maanden</w:t>
            </w:r>
            <w:r w:rsidRPr="00840623">
              <w:rPr>
                <w:lang w:val="nl-NL"/>
              </w:rPr>
              <w:t xml:space="preserve"> volgens (uw) plan</w:t>
            </w:r>
            <w:r>
              <w:rPr>
                <w:lang w:val="nl-NL"/>
              </w:rPr>
              <w:t xml:space="preserve">. </w:t>
            </w:r>
            <w:r w:rsidRPr="00840623">
              <w:rPr>
                <w:lang w:val="nl-NL"/>
              </w:rPr>
              <w:t>Begin- en eindmaand beide meerekenen</w:t>
            </w:r>
          </w:p>
        </w:tc>
        <w:tc>
          <w:tcPr>
            <w:tcW w:w="1382" w:type="dxa"/>
            <w:tcBorders>
              <w:left w:val="dotted" w:sz="4" w:space="0" w:color="auto"/>
            </w:tcBorders>
            <w:shd w:val="clear" w:color="auto" w:fill="auto"/>
            <w:vAlign w:val="center"/>
          </w:tcPr>
          <w:sdt>
            <w:sdtPr>
              <w:id w:val="1070858927"/>
              <w14:checkbox>
                <w14:checked w14:val="0"/>
                <w14:checkedState w14:val="2612" w14:font="MS Gothic"/>
                <w14:uncheckedState w14:val="2610" w14:font="MS Gothic"/>
              </w14:checkbox>
            </w:sdtPr>
            <w:sdtEndPr/>
            <w:sdtContent>
              <w:p w14:paraId="496F64F5" w14:textId="77777777" w:rsidR="00105D80" w:rsidRDefault="00105D80" w:rsidP="00183C67">
                <w:pPr>
                  <w:pStyle w:val="ICRHBTableText"/>
                  <w:jc w:val="center"/>
                </w:pPr>
                <w:r>
                  <w:rPr>
                    <w:rFonts w:ascii="MS Gothic" w:eastAsia="MS Gothic" w:hAnsi="MS Gothic" w:hint="eastAsia"/>
                  </w:rPr>
                  <w:t>☐</w:t>
                </w:r>
              </w:p>
            </w:sdtContent>
          </w:sdt>
          <w:p w14:paraId="5180D70E" w14:textId="77777777" w:rsidR="00105D80" w:rsidRPr="00F43292" w:rsidRDefault="00105D80" w:rsidP="00183C67">
            <w:pPr>
              <w:pStyle w:val="ICRHBTableText"/>
              <w:jc w:val="center"/>
            </w:pPr>
            <w:r w:rsidRPr="00F43292">
              <w:t>&lt; 3</w:t>
            </w:r>
          </w:p>
        </w:tc>
        <w:tc>
          <w:tcPr>
            <w:tcW w:w="1382" w:type="dxa"/>
            <w:shd w:val="clear" w:color="auto" w:fill="auto"/>
            <w:vAlign w:val="center"/>
          </w:tcPr>
          <w:p w14:paraId="56C71BEF" w14:textId="77777777" w:rsidR="00105D80" w:rsidRDefault="00930101" w:rsidP="00183C67">
            <w:pPr>
              <w:pStyle w:val="ICRHBTableText"/>
              <w:jc w:val="center"/>
            </w:pPr>
            <w:sdt>
              <w:sdtPr>
                <w:id w:val="108449859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F879696" w14:textId="77777777" w:rsidR="00105D80" w:rsidRPr="00F43292" w:rsidRDefault="00105D80" w:rsidP="00183C67">
            <w:pPr>
              <w:pStyle w:val="ICRHBTableText"/>
              <w:jc w:val="center"/>
            </w:pPr>
            <w:r w:rsidRPr="00F43292">
              <w:t>3-&lt;9</w:t>
            </w:r>
          </w:p>
        </w:tc>
        <w:tc>
          <w:tcPr>
            <w:tcW w:w="1382" w:type="dxa"/>
            <w:shd w:val="clear" w:color="auto" w:fill="auto"/>
            <w:vAlign w:val="center"/>
          </w:tcPr>
          <w:sdt>
            <w:sdtPr>
              <w:id w:val="-1508059375"/>
              <w14:checkbox>
                <w14:checked w14:val="0"/>
                <w14:checkedState w14:val="2612" w14:font="MS Gothic"/>
                <w14:uncheckedState w14:val="2610" w14:font="MS Gothic"/>
              </w14:checkbox>
            </w:sdtPr>
            <w:sdtEndPr/>
            <w:sdtContent>
              <w:p w14:paraId="7FA8CE82" w14:textId="77777777" w:rsidR="00105D80" w:rsidRDefault="00105D80" w:rsidP="00183C67">
                <w:pPr>
                  <w:pStyle w:val="ICRHBTableText"/>
                  <w:jc w:val="center"/>
                </w:pPr>
                <w:r>
                  <w:rPr>
                    <w:rFonts w:ascii="MS Gothic" w:eastAsia="MS Gothic" w:hAnsi="MS Gothic" w:hint="eastAsia"/>
                  </w:rPr>
                  <w:t>☐</w:t>
                </w:r>
              </w:p>
            </w:sdtContent>
          </w:sdt>
          <w:p w14:paraId="0A073F26" w14:textId="77777777" w:rsidR="00105D80" w:rsidRPr="00F43292" w:rsidRDefault="00105D80" w:rsidP="00183C67">
            <w:pPr>
              <w:pStyle w:val="ICRHBTableText"/>
              <w:jc w:val="center"/>
            </w:pPr>
            <w:r w:rsidRPr="00F43292">
              <w:t>9-&lt; 18</w:t>
            </w:r>
          </w:p>
        </w:tc>
        <w:tc>
          <w:tcPr>
            <w:tcW w:w="1558" w:type="dxa"/>
            <w:vAlign w:val="center"/>
          </w:tcPr>
          <w:p w14:paraId="530E5A43" w14:textId="77777777" w:rsidR="00105D80" w:rsidRDefault="00930101" w:rsidP="00183C67">
            <w:pPr>
              <w:pStyle w:val="ICRHBTableText"/>
              <w:jc w:val="center"/>
            </w:pPr>
            <w:sdt>
              <w:sdtPr>
                <w:id w:val="363951036"/>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8A9A4CA" w14:textId="77777777" w:rsidR="00105D80" w:rsidRPr="00F43292" w:rsidRDefault="00105D80" w:rsidP="00183C67">
            <w:pPr>
              <w:pStyle w:val="ICRHBTableText"/>
              <w:jc w:val="center"/>
            </w:pPr>
            <w:r w:rsidRPr="00F43292">
              <w:t>≥ 18</w:t>
            </w:r>
          </w:p>
        </w:tc>
      </w:tr>
      <w:tr w:rsidR="00105D80" w:rsidRPr="00F43292" w14:paraId="07787936" w14:textId="77777777" w:rsidTr="00183C67">
        <w:tc>
          <w:tcPr>
            <w:tcW w:w="4219" w:type="dxa"/>
            <w:tcBorders>
              <w:top w:val="nil"/>
              <w:left w:val="nil"/>
              <w:bottom w:val="nil"/>
              <w:right w:val="dotted" w:sz="4" w:space="0" w:color="auto"/>
            </w:tcBorders>
            <w:shd w:val="clear" w:color="auto" w:fill="auto"/>
            <w:vAlign w:val="center"/>
          </w:tcPr>
          <w:p w14:paraId="28D015AC" w14:textId="77777777" w:rsidR="00105D80" w:rsidRPr="009C0518" w:rsidRDefault="00105D80" w:rsidP="00183C67">
            <w:pPr>
              <w:pStyle w:val="ICRHBTableText"/>
              <w:rPr>
                <w:lang w:val="nl-NL"/>
              </w:rPr>
            </w:pPr>
            <w:r w:rsidRPr="009C0518">
              <w:rPr>
                <w:lang w:val="nl-NL"/>
              </w:rPr>
              <w:t>Exact aantal maanden (door u) gepland: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1DC320A" w14:textId="77777777" w:rsidR="00105D80" w:rsidRPr="00840623" w:rsidRDefault="00930101" w:rsidP="00183C67">
            <w:pPr>
              <w:pStyle w:val="ICRHBTableText"/>
              <w:rPr>
                <w:lang w:val="nl-NL"/>
              </w:rPr>
            </w:pPr>
            <w:sdt>
              <w:sdtPr>
                <w:id w:val="1111472055"/>
                <w:placeholder>
                  <w:docPart w:val="A2ED3B83F64A4ACBAED34723EA6B411C"/>
                </w:placeholder>
                <w:showingPlcHdr/>
                <w:text/>
              </w:sdtPr>
              <w:sdtEndPr/>
              <w:sdtContent>
                <w:r w:rsidR="00105D80">
                  <w:rPr>
                    <w:rStyle w:val="Tekstvantijdelijkeaanduiding"/>
                    <w:lang w:val="nl-NL"/>
                  </w:rPr>
                  <w:t>##</w:t>
                </w:r>
              </w:sdtContent>
            </w:sdt>
            <w:r w:rsidR="00105D80" w:rsidRPr="00840623">
              <w:rPr>
                <w:lang w:val="nl-NL"/>
              </w:rPr>
              <w:t>maanden</w:t>
            </w:r>
          </w:p>
        </w:tc>
      </w:tr>
      <w:tr w:rsidR="00105D80" w:rsidRPr="00F43292" w14:paraId="6AFF7A5F" w14:textId="77777777" w:rsidTr="00183C67">
        <w:tc>
          <w:tcPr>
            <w:tcW w:w="4219" w:type="dxa"/>
            <w:tcBorders>
              <w:top w:val="nil"/>
              <w:left w:val="nil"/>
              <w:bottom w:val="nil"/>
              <w:right w:val="dotted" w:sz="4" w:space="0" w:color="auto"/>
            </w:tcBorders>
            <w:shd w:val="clear" w:color="auto" w:fill="auto"/>
            <w:vAlign w:val="center"/>
          </w:tcPr>
          <w:p w14:paraId="33CEBC59" w14:textId="77777777" w:rsidR="00105D80" w:rsidRPr="00840623" w:rsidRDefault="00105D80" w:rsidP="00183C67">
            <w:pPr>
              <w:pStyle w:val="ICRHBTableText"/>
              <w:rPr>
                <w:lang w:val="nl-NL"/>
              </w:rPr>
            </w:pPr>
            <w:r w:rsidRPr="00840623">
              <w:rPr>
                <w:lang w:val="nl-NL"/>
              </w:rPr>
              <w:t>Aantal maanden project onder uw leiding:</w:t>
            </w:r>
          </w:p>
          <w:p w14:paraId="1D1C70DC" w14:textId="77777777" w:rsidR="00105D80" w:rsidRPr="009C0518" w:rsidRDefault="00105D80" w:rsidP="00183C67">
            <w:pPr>
              <w:pStyle w:val="ICRHBTableText"/>
              <w:rPr>
                <w:lang w:val="nl-NL"/>
              </w:rPr>
            </w:pPr>
            <w:r w:rsidRPr="009C0518">
              <w:rPr>
                <w:lang w:val="nl-NL"/>
              </w:rPr>
              <w:t>Begin- en eindmaand beide meerekenen</w:t>
            </w:r>
          </w:p>
        </w:tc>
        <w:tc>
          <w:tcPr>
            <w:tcW w:w="1382" w:type="dxa"/>
            <w:tcBorders>
              <w:left w:val="dotted" w:sz="4" w:space="0" w:color="auto"/>
            </w:tcBorders>
            <w:shd w:val="clear" w:color="auto" w:fill="auto"/>
            <w:vAlign w:val="center"/>
          </w:tcPr>
          <w:sdt>
            <w:sdtPr>
              <w:id w:val="1395384552"/>
              <w14:checkbox>
                <w14:checked w14:val="0"/>
                <w14:checkedState w14:val="2612" w14:font="MS Gothic"/>
                <w14:uncheckedState w14:val="2610" w14:font="MS Gothic"/>
              </w14:checkbox>
            </w:sdtPr>
            <w:sdtEndPr/>
            <w:sdtContent>
              <w:p w14:paraId="6722692F" w14:textId="77777777" w:rsidR="00105D80" w:rsidRDefault="00105D80" w:rsidP="00183C67">
                <w:pPr>
                  <w:pStyle w:val="ICRHBTableText"/>
                  <w:jc w:val="center"/>
                </w:pPr>
                <w:r>
                  <w:rPr>
                    <w:rFonts w:ascii="MS Gothic" w:eastAsia="MS Gothic" w:hAnsi="MS Gothic" w:hint="eastAsia"/>
                  </w:rPr>
                  <w:t>☐</w:t>
                </w:r>
              </w:p>
            </w:sdtContent>
          </w:sdt>
          <w:p w14:paraId="2E2A11EF" w14:textId="77777777" w:rsidR="00105D80" w:rsidRPr="00F43292" w:rsidRDefault="00105D80" w:rsidP="00183C67">
            <w:pPr>
              <w:pStyle w:val="ICRHBTableText"/>
              <w:jc w:val="center"/>
            </w:pPr>
            <w:r w:rsidRPr="00F43292">
              <w:t xml:space="preserve">&lt; 3 </w:t>
            </w:r>
          </w:p>
        </w:tc>
        <w:tc>
          <w:tcPr>
            <w:tcW w:w="1382" w:type="dxa"/>
            <w:shd w:val="clear" w:color="auto" w:fill="auto"/>
            <w:vAlign w:val="center"/>
          </w:tcPr>
          <w:p w14:paraId="1EFEB9D8" w14:textId="77777777" w:rsidR="00105D80" w:rsidRDefault="00930101" w:rsidP="00183C67">
            <w:pPr>
              <w:pStyle w:val="ICRHBTableText"/>
              <w:jc w:val="center"/>
            </w:pPr>
            <w:sdt>
              <w:sdtPr>
                <w:id w:val="2130202443"/>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D2C59E7" w14:textId="77777777" w:rsidR="00105D80" w:rsidRPr="00F43292" w:rsidRDefault="00105D80" w:rsidP="00183C67">
            <w:pPr>
              <w:pStyle w:val="ICRHBTableText"/>
              <w:jc w:val="center"/>
            </w:pPr>
            <w:r w:rsidRPr="00F43292">
              <w:t xml:space="preserve">3-&lt;9 </w:t>
            </w:r>
          </w:p>
        </w:tc>
        <w:tc>
          <w:tcPr>
            <w:tcW w:w="1382" w:type="dxa"/>
            <w:shd w:val="clear" w:color="auto" w:fill="auto"/>
            <w:vAlign w:val="center"/>
          </w:tcPr>
          <w:sdt>
            <w:sdtPr>
              <w:id w:val="1258475619"/>
              <w14:checkbox>
                <w14:checked w14:val="0"/>
                <w14:checkedState w14:val="2612" w14:font="MS Gothic"/>
                <w14:uncheckedState w14:val="2610" w14:font="MS Gothic"/>
              </w14:checkbox>
            </w:sdtPr>
            <w:sdtEndPr/>
            <w:sdtContent>
              <w:p w14:paraId="1981C2DE" w14:textId="77777777" w:rsidR="00105D80" w:rsidRDefault="00105D80" w:rsidP="00183C67">
                <w:pPr>
                  <w:pStyle w:val="ICRHBTableText"/>
                  <w:jc w:val="center"/>
                </w:pPr>
                <w:r>
                  <w:rPr>
                    <w:rFonts w:ascii="MS Gothic" w:eastAsia="MS Gothic" w:hAnsi="MS Gothic" w:hint="eastAsia"/>
                  </w:rPr>
                  <w:t>☐</w:t>
                </w:r>
              </w:p>
            </w:sdtContent>
          </w:sdt>
          <w:p w14:paraId="221D9139" w14:textId="77777777" w:rsidR="00105D80" w:rsidRPr="00F43292" w:rsidRDefault="00105D80" w:rsidP="00183C67">
            <w:pPr>
              <w:pStyle w:val="ICRHBTableText"/>
              <w:jc w:val="center"/>
            </w:pPr>
            <w:r w:rsidRPr="00F43292">
              <w:t xml:space="preserve">9-&lt; 18 </w:t>
            </w:r>
          </w:p>
        </w:tc>
        <w:tc>
          <w:tcPr>
            <w:tcW w:w="1558" w:type="dxa"/>
            <w:vAlign w:val="center"/>
          </w:tcPr>
          <w:p w14:paraId="6358F1A0" w14:textId="77777777" w:rsidR="00105D80" w:rsidRDefault="00930101" w:rsidP="00183C67">
            <w:pPr>
              <w:pStyle w:val="ICRHBTableText"/>
              <w:jc w:val="center"/>
            </w:pPr>
            <w:sdt>
              <w:sdtPr>
                <w:id w:val="-804853303"/>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63A709F" w14:textId="77777777" w:rsidR="00105D80" w:rsidRPr="00F43292" w:rsidRDefault="00105D80" w:rsidP="00183C67">
            <w:pPr>
              <w:pStyle w:val="ICRHBTableText"/>
              <w:jc w:val="center"/>
            </w:pPr>
            <w:r w:rsidRPr="00F43292">
              <w:t xml:space="preserve">≥ 18 </w:t>
            </w:r>
          </w:p>
        </w:tc>
      </w:tr>
      <w:tr w:rsidR="00105D80" w:rsidRPr="00F43292" w14:paraId="778890E6" w14:textId="77777777" w:rsidTr="00183C67">
        <w:trPr>
          <w:trHeight w:hRule="exact" w:val="680"/>
        </w:trPr>
        <w:tc>
          <w:tcPr>
            <w:tcW w:w="4219" w:type="dxa"/>
            <w:tcBorders>
              <w:top w:val="nil"/>
              <w:left w:val="nil"/>
              <w:bottom w:val="nil"/>
              <w:right w:val="dotted" w:sz="4" w:space="0" w:color="auto"/>
            </w:tcBorders>
            <w:shd w:val="clear" w:color="auto" w:fill="auto"/>
            <w:vAlign w:val="center"/>
          </w:tcPr>
          <w:p w14:paraId="66067CF4" w14:textId="77777777" w:rsidR="00105D80" w:rsidRPr="00840623" w:rsidRDefault="00105D80" w:rsidP="00183C67">
            <w:pPr>
              <w:pStyle w:val="ICRHBTableText"/>
              <w:rPr>
                <w:lang w:val="nl-NL"/>
              </w:rPr>
            </w:pPr>
            <w:r w:rsidRPr="00840623">
              <w:rPr>
                <w:lang w:val="nl-NL"/>
              </w:rPr>
              <w:t xml:space="preserve">Exacte duur van uw betrokkenheid: </w:t>
            </w:r>
          </w:p>
          <w:p w14:paraId="21F492F4" w14:textId="77777777" w:rsidR="00105D80" w:rsidRPr="009C0518" w:rsidRDefault="00105D80" w:rsidP="00183C67">
            <w:pPr>
              <w:pStyle w:val="ICRHBTableText"/>
              <w:rPr>
                <w:lang w:val="nl-NL"/>
              </w:rPr>
            </w:pPr>
            <w:r w:rsidRPr="009C0518">
              <w:rPr>
                <w:lang w:val="nl-NL"/>
              </w:rPr>
              <w:t>Begin- en eindmaand beide meerekenen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EB66D36" w14:textId="77777777" w:rsidR="00105D80" w:rsidRPr="00840623" w:rsidRDefault="00930101" w:rsidP="00183C67">
            <w:pPr>
              <w:pStyle w:val="ICRHBTableText"/>
              <w:rPr>
                <w:lang w:val="nl-NL"/>
              </w:rPr>
            </w:pPr>
            <w:sdt>
              <w:sdtPr>
                <w:id w:val="1024287198"/>
                <w:placeholder>
                  <w:docPart w:val="C3494C79E5C64D839B7DA09ACB3F8602"/>
                </w:placeholder>
                <w:showingPlcHdr/>
                <w:text/>
              </w:sdtPr>
              <w:sdtEndPr/>
              <w:sdtContent>
                <w:r w:rsidR="00105D80">
                  <w:rPr>
                    <w:rStyle w:val="Tekstvantijdelijkeaanduiding"/>
                    <w:lang w:val="nl-NL"/>
                  </w:rPr>
                  <w:t>##</w:t>
                </w:r>
              </w:sdtContent>
            </w:sdt>
            <w:r w:rsidR="00105D80" w:rsidRPr="00840623">
              <w:rPr>
                <w:lang w:val="nl-NL"/>
              </w:rPr>
              <w:t>maanden</w:t>
            </w:r>
          </w:p>
        </w:tc>
      </w:tr>
      <w:tr w:rsidR="00105D80" w:rsidRPr="00F43292" w14:paraId="061B1A4D" w14:textId="77777777" w:rsidTr="00183C67">
        <w:tc>
          <w:tcPr>
            <w:tcW w:w="4219" w:type="dxa"/>
            <w:tcBorders>
              <w:top w:val="nil"/>
              <w:left w:val="nil"/>
              <w:bottom w:val="nil"/>
              <w:right w:val="dotted" w:sz="4" w:space="0" w:color="auto"/>
            </w:tcBorders>
            <w:shd w:val="clear" w:color="auto" w:fill="auto"/>
            <w:vAlign w:val="center"/>
          </w:tcPr>
          <w:p w14:paraId="4D2BB10E" w14:textId="77777777" w:rsidR="00105D80" w:rsidRPr="009C0518" w:rsidRDefault="00105D80" w:rsidP="00183C67">
            <w:pPr>
              <w:pStyle w:val="ICRHBTableText"/>
              <w:rPr>
                <w:lang w:val="nl-NL"/>
              </w:rPr>
            </w:pPr>
            <w:r w:rsidRPr="009C0518">
              <w:rPr>
                <w:lang w:val="nl-NL"/>
              </w:rPr>
              <w:t xml:space="preserve">Projectmanagement-uren door u in dit project besteed: </w:t>
            </w:r>
          </w:p>
        </w:tc>
        <w:tc>
          <w:tcPr>
            <w:tcW w:w="1382" w:type="dxa"/>
            <w:tcBorders>
              <w:left w:val="dotted" w:sz="4" w:space="0" w:color="auto"/>
            </w:tcBorders>
            <w:shd w:val="clear" w:color="auto" w:fill="auto"/>
            <w:vAlign w:val="center"/>
          </w:tcPr>
          <w:p w14:paraId="20343656" w14:textId="77777777" w:rsidR="00105D80" w:rsidRDefault="00930101" w:rsidP="00183C67">
            <w:pPr>
              <w:pStyle w:val="ICRHBTableText"/>
              <w:jc w:val="center"/>
            </w:pPr>
            <w:sdt>
              <w:sdtPr>
                <w:id w:val="-857349860"/>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0E154954" w14:textId="77777777" w:rsidR="00105D80" w:rsidRPr="00F43292" w:rsidRDefault="00105D80" w:rsidP="00183C67">
            <w:pPr>
              <w:pStyle w:val="ICRHBTableText"/>
              <w:jc w:val="center"/>
            </w:pPr>
            <w:r w:rsidRPr="00F43292">
              <w:t>&lt; 200</w:t>
            </w:r>
          </w:p>
        </w:tc>
        <w:tc>
          <w:tcPr>
            <w:tcW w:w="1382" w:type="dxa"/>
            <w:shd w:val="clear" w:color="auto" w:fill="auto"/>
            <w:vAlign w:val="center"/>
          </w:tcPr>
          <w:p w14:paraId="61AAC4F3" w14:textId="77777777" w:rsidR="00105D80" w:rsidRDefault="00930101" w:rsidP="00183C67">
            <w:pPr>
              <w:pStyle w:val="ICRHBTableText"/>
              <w:jc w:val="center"/>
            </w:pPr>
            <w:sdt>
              <w:sdtPr>
                <w:id w:val="119294851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F528946" w14:textId="77777777" w:rsidR="00105D80" w:rsidRPr="00F43292" w:rsidRDefault="00105D80" w:rsidP="00183C67">
            <w:pPr>
              <w:pStyle w:val="ICRHBTableText"/>
              <w:jc w:val="center"/>
            </w:pPr>
            <w:r w:rsidRPr="00F43292">
              <w:t>200-699</w:t>
            </w:r>
          </w:p>
        </w:tc>
        <w:tc>
          <w:tcPr>
            <w:tcW w:w="1382" w:type="dxa"/>
            <w:shd w:val="clear" w:color="auto" w:fill="auto"/>
            <w:vAlign w:val="center"/>
          </w:tcPr>
          <w:p w14:paraId="4C692AF4" w14:textId="77777777" w:rsidR="00105D80" w:rsidRDefault="00930101" w:rsidP="00183C67">
            <w:pPr>
              <w:pStyle w:val="ICRHBTableText"/>
              <w:jc w:val="center"/>
            </w:pPr>
            <w:sdt>
              <w:sdtPr>
                <w:id w:val="140703398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79A1BB76" w14:textId="77777777" w:rsidR="00105D80" w:rsidRPr="00F43292" w:rsidRDefault="00105D80" w:rsidP="00183C67">
            <w:pPr>
              <w:pStyle w:val="ICRHBTableText"/>
              <w:jc w:val="center"/>
            </w:pPr>
            <w:r w:rsidRPr="00F43292">
              <w:t>700- 2.399</w:t>
            </w:r>
          </w:p>
        </w:tc>
        <w:tc>
          <w:tcPr>
            <w:tcW w:w="1558" w:type="dxa"/>
            <w:vAlign w:val="center"/>
          </w:tcPr>
          <w:p w14:paraId="4CA1A27D" w14:textId="77777777" w:rsidR="00105D80" w:rsidRDefault="00930101" w:rsidP="00183C67">
            <w:pPr>
              <w:pStyle w:val="ICRHBTableText"/>
              <w:jc w:val="center"/>
            </w:pPr>
            <w:sdt>
              <w:sdtPr>
                <w:id w:val="1632362804"/>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FE382BA" w14:textId="77777777" w:rsidR="00105D80" w:rsidRPr="00F43292" w:rsidRDefault="00105D80" w:rsidP="00183C67">
            <w:pPr>
              <w:pStyle w:val="ICRHBTableText"/>
              <w:jc w:val="center"/>
            </w:pPr>
            <w:r w:rsidRPr="00F43292">
              <w:t>≥ 2.400</w:t>
            </w:r>
          </w:p>
        </w:tc>
      </w:tr>
      <w:tr w:rsidR="00105D80" w:rsidRPr="00F43292" w14:paraId="1AAC71AC" w14:textId="77777777" w:rsidTr="00183C67">
        <w:tc>
          <w:tcPr>
            <w:tcW w:w="4219" w:type="dxa"/>
            <w:tcBorders>
              <w:top w:val="nil"/>
              <w:left w:val="nil"/>
              <w:bottom w:val="nil"/>
              <w:right w:val="dotted" w:sz="4" w:space="0" w:color="auto"/>
            </w:tcBorders>
            <w:shd w:val="clear" w:color="auto" w:fill="auto"/>
            <w:vAlign w:val="center"/>
          </w:tcPr>
          <w:p w14:paraId="58CCB1D8" w14:textId="77777777" w:rsidR="00105D80" w:rsidRPr="009C0518" w:rsidRDefault="00105D80" w:rsidP="00183C67">
            <w:pPr>
              <w:pStyle w:val="ICRHBTableText"/>
              <w:rPr>
                <w:lang w:val="nl-NL"/>
              </w:rPr>
            </w:pPr>
            <w:r w:rsidRPr="009C0518">
              <w:rPr>
                <w:lang w:val="nl-NL"/>
              </w:rPr>
              <w:t>Exact aantal uren door uzelf besteed: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FCF9C50" w14:textId="77777777" w:rsidR="00105D80" w:rsidRPr="00E53ACA" w:rsidRDefault="00930101" w:rsidP="00183C67">
            <w:pPr>
              <w:pStyle w:val="ICRHBTableText"/>
              <w:rPr>
                <w:lang w:val="nl-NL"/>
              </w:rPr>
            </w:pPr>
            <w:sdt>
              <w:sdtPr>
                <w:id w:val="-4975242"/>
                <w:placeholder>
                  <w:docPart w:val="6FE2F590EE7147F4BD3182E3D960A6EC"/>
                </w:placeholder>
                <w:showingPlcHdr/>
                <w:text/>
              </w:sdtPr>
              <w:sdtEndPr/>
              <w:sdtContent>
                <w:r w:rsidR="00105D80">
                  <w:rPr>
                    <w:rStyle w:val="Tekstvantijdelijkeaanduiding"/>
                    <w:lang w:val="nl-NL"/>
                  </w:rPr>
                  <w:t>##</w:t>
                </w:r>
              </w:sdtContent>
            </w:sdt>
            <w:r w:rsidR="00105D80">
              <w:t xml:space="preserve"> </w:t>
            </w:r>
            <w:r w:rsidR="00105D80" w:rsidRPr="00E53ACA">
              <w:rPr>
                <w:lang w:val="nl-NL"/>
              </w:rPr>
              <w:t>uur</w:t>
            </w:r>
          </w:p>
        </w:tc>
      </w:tr>
      <w:tr w:rsidR="00105D80" w:rsidRPr="00F43292" w14:paraId="7BBCE54F" w14:textId="77777777" w:rsidTr="00183C67">
        <w:tc>
          <w:tcPr>
            <w:tcW w:w="4219" w:type="dxa"/>
            <w:tcBorders>
              <w:top w:val="nil"/>
              <w:left w:val="nil"/>
              <w:bottom w:val="nil"/>
              <w:right w:val="dotted" w:sz="4" w:space="0" w:color="auto"/>
            </w:tcBorders>
            <w:shd w:val="clear" w:color="auto" w:fill="auto"/>
            <w:vAlign w:val="center"/>
          </w:tcPr>
          <w:p w14:paraId="64918755" w14:textId="77777777" w:rsidR="00105D80" w:rsidRPr="009C0518" w:rsidRDefault="00105D80" w:rsidP="00183C67">
            <w:pPr>
              <w:pStyle w:val="ICRHBTableText"/>
              <w:rPr>
                <w:lang w:val="nl-NL"/>
              </w:rPr>
            </w:pPr>
            <w:r w:rsidRPr="009C0518">
              <w:rPr>
                <w:lang w:val="nl-NL"/>
              </w:rPr>
              <w:t>Uren door uw teamleden in dit project besteed (</w:t>
            </w:r>
            <w:r w:rsidRPr="009C0518">
              <w:rPr>
                <w:i/>
                <w:iCs/>
                <w:lang w:val="nl-NL"/>
              </w:rPr>
              <w:t>EXCLUSIEF uw eigen uren</w:t>
            </w:r>
            <w:r w:rsidRPr="009C0518">
              <w:rPr>
                <w:lang w:val="nl-NL"/>
              </w:rPr>
              <w:t xml:space="preserve">): </w:t>
            </w:r>
          </w:p>
          <w:p w14:paraId="3E01BC65" w14:textId="77777777" w:rsidR="00105D80" w:rsidRPr="009C0518" w:rsidRDefault="00105D80" w:rsidP="00183C67">
            <w:pPr>
              <w:pStyle w:val="ICRHBTableText"/>
              <w:rPr>
                <w:lang w:val="nl-NL"/>
              </w:rPr>
            </w:pPr>
          </w:p>
        </w:tc>
        <w:tc>
          <w:tcPr>
            <w:tcW w:w="1382" w:type="dxa"/>
            <w:tcBorders>
              <w:left w:val="dotted" w:sz="4" w:space="0" w:color="auto"/>
            </w:tcBorders>
            <w:shd w:val="clear" w:color="auto" w:fill="auto"/>
            <w:vAlign w:val="center"/>
          </w:tcPr>
          <w:p w14:paraId="63A53379" w14:textId="77777777" w:rsidR="00105D80" w:rsidRDefault="00930101" w:rsidP="00183C67">
            <w:pPr>
              <w:pStyle w:val="ICRHBTableText"/>
              <w:jc w:val="center"/>
            </w:pPr>
            <w:sdt>
              <w:sdtPr>
                <w:id w:val="-1873909707"/>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53B49F6B" w14:textId="77777777" w:rsidR="00105D80" w:rsidRPr="00F43292" w:rsidRDefault="00105D80" w:rsidP="00183C67">
            <w:pPr>
              <w:pStyle w:val="ICRHBTableText"/>
              <w:jc w:val="center"/>
            </w:pPr>
            <w:r w:rsidRPr="00F43292">
              <w:t>&lt; 1100</w:t>
            </w:r>
          </w:p>
          <w:p w14:paraId="5354AC61" w14:textId="77777777" w:rsidR="00105D80" w:rsidRPr="00F43292" w:rsidRDefault="00105D80" w:rsidP="00183C67">
            <w:pPr>
              <w:pStyle w:val="ICRHBTableText"/>
              <w:jc w:val="center"/>
            </w:pPr>
          </w:p>
        </w:tc>
        <w:tc>
          <w:tcPr>
            <w:tcW w:w="1382" w:type="dxa"/>
            <w:shd w:val="clear" w:color="auto" w:fill="auto"/>
            <w:vAlign w:val="center"/>
          </w:tcPr>
          <w:p w14:paraId="7265DD47" w14:textId="77777777" w:rsidR="00105D80" w:rsidRDefault="00930101" w:rsidP="00183C67">
            <w:pPr>
              <w:pStyle w:val="ICRHBTableText"/>
              <w:jc w:val="center"/>
            </w:pPr>
            <w:sdt>
              <w:sdtPr>
                <w:id w:val="36618801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48E6D70B" w14:textId="77777777" w:rsidR="00105D80" w:rsidRPr="00F43292" w:rsidRDefault="00105D80" w:rsidP="00183C67">
            <w:pPr>
              <w:pStyle w:val="ICRHBTableText"/>
              <w:jc w:val="center"/>
            </w:pPr>
            <w:r w:rsidRPr="00F43292">
              <w:t>1100-6249</w:t>
            </w:r>
          </w:p>
          <w:p w14:paraId="5AD48A59" w14:textId="77777777" w:rsidR="00105D80" w:rsidRPr="00F43292" w:rsidRDefault="00105D80" w:rsidP="00183C67">
            <w:pPr>
              <w:pStyle w:val="ICRHBTableText"/>
              <w:jc w:val="center"/>
            </w:pPr>
          </w:p>
        </w:tc>
        <w:tc>
          <w:tcPr>
            <w:tcW w:w="1382" w:type="dxa"/>
            <w:shd w:val="clear" w:color="auto" w:fill="auto"/>
            <w:vAlign w:val="center"/>
          </w:tcPr>
          <w:p w14:paraId="26CC71DE" w14:textId="77777777" w:rsidR="00105D80" w:rsidRDefault="00930101" w:rsidP="00183C67">
            <w:pPr>
              <w:pStyle w:val="ICRHBTableText"/>
              <w:jc w:val="center"/>
            </w:pPr>
            <w:sdt>
              <w:sdtPr>
                <w:id w:val="-82566488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0C391CF4" w14:textId="77777777" w:rsidR="00105D80" w:rsidRPr="00F43292" w:rsidRDefault="00105D80" w:rsidP="00183C67">
            <w:pPr>
              <w:pStyle w:val="ICRHBTableText"/>
              <w:jc w:val="center"/>
            </w:pPr>
            <w:r w:rsidRPr="00F43292">
              <w:t>6.250-&lt;30.000</w:t>
            </w:r>
          </w:p>
        </w:tc>
        <w:tc>
          <w:tcPr>
            <w:tcW w:w="1558" w:type="dxa"/>
            <w:vAlign w:val="center"/>
          </w:tcPr>
          <w:p w14:paraId="0618852D" w14:textId="77777777" w:rsidR="00105D80" w:rsidRDefault="00930101" w:rsidP="00183C67">
            <w:pPr>
              <w:pStyle w:val="ICRHBTableText"/>
              <w:jc w:val="center"/>
            </w:pPr>
            <w:sdt>
              <w:sdtPr>
                <w:id w:val="-2011747139"/>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75B9BC3A" w14:textId="77777777" w:rsidR="00105D80" w:rsidRPr="00F43292" w:rsidRDefault="00105D80" w:rsidP="00183C67">
            <w:pPr>
              <w:pStyle w:val="ICRHBTableText"/>
              <w:jc w:val="center"/>
            </w:pPr>
            <w:r w:rsidRPr="00F43292">
              <w:t>≥ 30.000</w:t>
            </w:r>
          </w:p>
          <w:p w14:paraId="7176F5B4" w14:textId="77777777" w:rsidR="00105D80" w:rsidRPr="00F43292" w:rsidRDefault="00105D80" w:rsidP="00183C67">
            <w:pPr>
              <w:pStyle w:val="ICRHBTableText"/>
              <w:jc w:val="center"/>
            </w:pPr>
          </w:p>
        </w:tc>
      </w:tr>
      <w:tr w:rsidR="00105D80" w:rsidRPr="00F43292" w14:paraId="558D30BE" w14:textId="77777777" w:rsidTr="00183C67">
        <w:tc>
          <w:tcPr>
            <w:tcW w:w="4219" w:type="dxa"/>
            <w:tcBorders>
              <w:top w:val="nil"/>
              <w:left w:val="nil"/>
              <w:bottom w:val="nil"/>
              <w:right w:val="dotted" w:sz="4" w:space="0" w:color="auto"/>
            </w:tcBorders>
            <w:shd w:val="clear" w:color="auto" w:fill="auto"/>
            <w:vAlign w:val="center"/>
          </w:tcPr>
          <w:p w14:paraId="18B60FB2" w14:textId="77777777" w:rsidR="00105D80" w:rsidRPr="009C0518" w:rsidRDefault="00105D80" w:rsidP="00183C67">
            <w:pPr>
              <w:pStyle w:val="ICRHBTableText"/>
              <w:rPr>
                <w:lang w:val="nl-NL"/>
              </w:rPr>
            </w:pPr>
            <w:r w:rsidRPr="009C0518">
              <w:rPr>
                <w:lang w:val="nl-NL"/>
              </w:rPr>
              <w:t>Exact aantal uren van uw teamleden: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B84ED38" w14:textId="77777777" w:rsidR="00105D80" w:rsidRPr="00B57FEB" w:rsidRDefault="00930101" w:rsidP="00183C67">
            <w:pPr>
              <w:pStyle w:val="ICRHBTableText"/>
              <w:rPr>
                <w:lang w:val="nl-NL"/>
              </w:rPr>
            </w:pPr>
            <w:sdt>
              <w:sdtPr>
                <w:id w:val="-1775858745"/>
                <w:placeholder>
                  <w:docPart w:val="974854EBFDEC4EF4A84E3183D1295136"/>
                </w:placeholder>
                <w:showingPlcHdr/>
                <w:text/>
              </w:sdtPr>
              <w:sdtEndPr/>
              <w:sdtContent>
                <w:r w:rsidR="00105D80">
                  <w:rPr>
                    <w:rStyle w:val="Tekstvantijdelijkeaanduiding"/>
                    <w:lang w:val="nl-NL"/>
                  </w:rPr>
                  <w:t>##</w:t>
                </w:r>
              </w:sdtContent>
            </w:sdt>
            <w:r w:rsidR="00105D80" w:rsidRPr="00B57FEB">
              <w:rPr>
                <w:lang w:val="nl-NL"/>
              </w:rPr>
              <w:t>uur</w:t>
            </w:r>
          </w:p>
        </w:tc>
      </w:tr>
      <w:tr w:rsidR="00105D80" w:rsidRPr="00F43292" w14:paraId="17EF30DE" w14:textId="77777777" w:rsidTr="00183C67">
        <w:tc>
          <w:tcPr>
            <w:tcW w:w="4219" w:type="dxa"/>
            <w:tcBorders>
              <w:top w:val="nil"/>
              <w:left w:val="nil"/>
              <w:bottom w:val="nil"/>
              <w:right w:val="dotted" w:sz="4" w:space="0" w:color="auto"/>
            </w:tcBorders>
            <w:shd w:val="clear" w:color="auto" w:fill="auto"/>
            <w:vAlign w:val="center"/>
          </w:tcPr>
          <w:p w14:paraId="2493DA18" w14:textId="77777777" w:rsidR="00105D80" w:rsidRDefault="00105D80" w:rsidP="00183C67">
            <w:pPr>
              <w:pStyle w:val="ICRHBTableText"/>
              <w:rPr>
                <w:lang w:val="nl-NL"/>
              </w:rPr>
            </w:pPr>
            <w:r w:rsidRPr="000A71E6">
              <w:rPr>
                <w:lang w:val="nl-NL"/>
              </w:rPr>
              <w:t xml:space="preserve">Aantal door u aangestuurde teamleden: </w:t>
            </w:r>
          </w:p>
          <w:p w14:paraId="572281DD" w14:textId="77777777" w:rsidR="00105D80" w:rsidRPr="000A71E6" w:rsidRDefault="00105D80" w:rsidP="00183C67">
            <w:pPr>
              <w:pStyle w:val="ICRHBTableText"/>
              <w:rPr>
                <w:lang w:val="nl-NL"/>
              </w:rPr>
            </w:pPr>
            <w:r w:rsidRPr="000A71E6">
              <w:rPr>
                <w:lang w:val="nl-NL"/>
              </w:rPr>
              <w:t>(direct/indirect, voltijds/ deeltijds)</w:t>
            </w:r>
          </w:p>
        </w:tc>
        <w:tc>
          <w:tcPr>
            <w:tcW w:w="1382" w:type="dxa"/>
            <w:tcBorders>
              <w:left w:val="dotted" w:sz="4" w:space="0" w:color="auto"/>
            </w:tcBorders>
            <w:shd w:val="clear" w:color="auto" w:fill="auto"/>
            <w:vAlign w:val="center"/>
          </w:tcPr>
          <w:p w14:paraId="61DCEF7F" w14:textId="77777777" w:rsidR="00105D80" w:rsidRDefault="00930101" w:rsidP="00183C67">
            <w:pPr>
              <w:pStyle w:val="ICRHBTableText"/>
              <w:jc w:val="center"/>
            </w:pPr>
            <w:sdt>
              <w:sdtPr>
                <w:id w:val="-1304774541"/>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73DCD0C5" w14:textId="77777777" w:rsidR="00105D80" w:rsidRPr="00F43292" w:rsidRDefault="00105D80" w:rsidP="00183C67">
            <w:pPr>
              <w:pStyle w:val="ICRHBTableText"/>
              <w:jc w:val="center"/>
            </w:pPr>
            <w:r w:rsidRPr="00F43292">
              <w:t>&lt; 5</w:t>
            </w:r>
          </w:p>
        </w:tc>
        <w:tc>
          <w:tcPr>
            <w:tcW w:w="1382" w:type="dxa"/>
            <w:shd w:val="clear" w:color="auto" w:fill="auto"/>
            <w:vAlign w:val="center"/>
          </w:tcPr>
          <w:p w14:paraId="79421C82" w14:textId="77777777" w:rsidR="00105D80" w:rsidRDefault="00930101" w:rsidP="00183C67">
            <w:pPr>
              <w:pStyle w:val="ICRHBTableText"/>
              <w:jc w:val="center"/>
            </w:pPr>
            <w:sdt>
              <w:sdtPr>
                <w:id w:val="-214165127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784CACAC" w14:textId="77777777" w:rsidR="00105D80" w:rsidRPr="00F43292" w:rsidRDefault="00105D80" w:rsidP="00183C67">
            <w:pPr>
              <w:pStyle w:val="ICRHBTableText"/>
              <w:jc w:val="center"/>
            </w:pPr>
            <w:r w:rsidRPr="00F43292">
              <w:t>5-9</w:t>
            </w:r>
          </w:p>
        </w:tc>
        <w:tc>
          <w:tcPr>
            <w:tcW w:w="1382" w:type="dxa"/>
            <w:shd w:val="clear" w:color="auto" w:fill="auto"/>
            <w:vAlign w:val="center"/>
          </w:tcPr>
          <w:p w14:paraId="30892FA8" w14:textId="77777777" w:rsidR="00105D80" w:rsidRDefault="00930101" w:rsidP="00183C67">
            <w:pPr>
              <w:pStyle w:val="ICRHBTableText"/>
              <w:jc w:val="center"/>
            </w:pPr>
            <w:sdt>
              <w:sdtPr>
                <w:id w:val="-673269463"/>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19F60C89" w14:textId="77777777" w:rsidR="00105D80" w:rsidRPr="00F43292" w:rsidRDefault="00105D80" w:rsidP="00183C67">
            <w:pPr>
              <w:pStyle w:val="ICRHBTableText"/>
              <w:jc w:val="center"/>
            </w:pPr>
            <w:r w:rsidRPr="00F43292">
              <w:t>10-29</w:t>
            </w:r>
          </w:p>
        </w:tc>
        <w:tc>
          <w:tcPr>
            <w:tcW w:w="1558" w:type="dxa"/>
            <w:vAlign w:val="center"/>
          </w:tcPr>
          <w:p w14:paraId="0F4BA8B5" w14:textId="77777777" w:rsidR="00105D80" w:rsidRDefault="00930101" w:rsidP="00183C67">
            <w:pPr>
              <w:pStyle w:val="ICRHBTableText"/>
              <w:jc w:val="center"/>
            </w:pPr>
            <w:sdt>
              <w:sdtPr>
                <w:id w:val="-806313582"/>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493DF6C" w14:textId="77777777" w:rsidR="00105D80" w:rsidRPr="00F43292" w:rsidRDefault="00105D80" w:rsidP="00183C67">
            <w:pPr>
              <w:pStyle w:val="ICRHBTableText"/>
              <w:jc w:val="center"/>
            </w:pPr>
            <w:r w:rsidRPr="00F43292">
              <w:t>≥ 30</w:t>
            </w:r>
          </w:p>
        </w:tc>
      </w:tr>
      <w:tr w:rsidR="00105D80" w:rsidRPr="00F43292" w14:paraId="280AE60A" w14:textId="77777777" w:rsidTr="00183C67">
        <w:tc>
          <w:tcPr>
            <w:tcW w:w="4219" w:type="dxa"/>
            <w:tcBorders>
              <w:top w:val="nil"/>
              <w:left w:val="nil"/>
              <w:bottom w:val="nil"/>
              <w:right w:val="dotted" w:sz="4" w:space="0" w:color="auto"/>
            </w:tcBorders>
            <w:shd w:val="clear" w:color="auto" w:fill="auto"/>
            <w:vAlign w:val="center"/>
          </w:tcPr>
          <w:p w14:paraId="4E326713" w14:textId="77777777" w:rsidR="00105D80" w:rsidRPr="009C0518" w:rsidRDefault="00105D80" w:rsidP="00183C67">
            <w:pPr>
              <w:pStyle w:val="ICRHBTableText"/>
              <w:rPr>
                <w:lang w:val="nl-NL"/>
              </w:rPr>
            </w:pPr>
            <w:r w:rsidRPr="009C0518">
              <w:rPr>
                <w:lang w:val="nl-NL"/>
              </w:rPr>
              <w:t xml:space="preserve">Aantal belanghebbende partijen: </w:t>
            </w:r>
          </w:p>
          <w:p w14:paraId="7EA9271B" w14:textId="77777777" w:rsidR="00105D80" w:rsidRPr="009C0518" w:rsidRDefault="00105D80" w:rsidP="00183C67">
            <w:pPr>
              <w:pStyle w:val="ICRHBTableText"/>
              <w:rPr>
                <w:lang w:val="nl-NL"/>
              </w:rPr>
            </w:pPr>
            <w:r w:rsidRPr="009C0518">
              <w:rPr>
                <w:lang w:val="nl-NL"/>
              </w:rPr>
              <w:t xml:space="preserve">Bijv. opdrachtgever, klanten, gebruikers, leveranciers etc. </w:t>
            </w:r>
          </w:p>
        </w:tc>
        <w:tc>
          <w:tcPr>
            <w:tcW w:w="1382" w:type="dxa"/>
            <w:tcBorders>
              <w:left w:val="dotted" w:sz="4" w:space="0" w:color="auto"/>
            </w:tcBorders>
            <w:shd w:val="clear" w:color="auto" w:fill="auto"/>
            <w:vAlign w:val="center"/>
          </w:tcPr>
          <w:p w14:paraId="3A4E2388" w14:textId="77777777" w:rsidR="00105D80" w:rsidRDefault="00930101" w:rsidP="00183C67">
            <w:pPr>
              <w:pStyle w:val="ICRHBTableText"/>
              <w:jc w:val="center"/>
            </w:pPr>
            <w:sdt>
              <w:sdtPr>
                <w:id w:val="-1184512507"/>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2B5E176" w14:textId="77777777" w:rsidR="00105D80" w:rsidRPr="00F43292" w:rsidRDefault="00105D80" w:rsidP="00183C67">
            <w:pPr>
              <w:pStyle w:val="ICRHBTableText"/>
              <w:jc w:val="center"/>
            </w:pPr>
            <w:r w:rsidRPr="00F43292">
              <w:t>&lt; 4</w:t>
            </w:r>
          </w:p>
        </w:tc>
        <w:tc>
          <w:tcPr>
            <w:tcW w:w="1382" w:type="dxa"/>
            <w:shd w:val="clear" w:color="auto" w:fill="auto"/>
            <w:vAlign w:val="center"/>
          </w:tcPr>
          <w:p w14:paraId="76974986" w14:textId="77777777" w:rsidR="00105D80" w:rsidRDefault="00930101" w:rsidP="00183C67">
            <w:pPr>
              <w:pStyle w:val="ICRHBTableText"/>
              <w:jc w:val="center"/>
            </w:pPr>
            <w:sdt>
              <w:sdtPr>
                <w:id w:val="94306448"/>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24EC9BD5" w14:textId="77777777" w:rsidR="00105D80" w:rsidRPr="00F43292" w:rsidRDefault="00105D80" w:rsidP="00183C67">
            <w:pPr>
              <w:pStyle w:val="ICRHBTableText"/>
              <w:jc w:val="center"/>
            </w:pPr>
            <w:r w:rsidRPr="00F43292">
              <w:t>4-7</w:t>
            </w:r>
          </w:p>
        </w:tc>
        <w:tc>
          <w:tcPr>
            <w:tcW w:w="1382" w:type="dxa"/>
            <w:shd w:val="clear" w:color="auto" w:fill="auto"/>
            <w:vAlign w:val="center"/>
          </w:tcPr>
          <w:p w14:paraId="2423017D" w14:textId="77777777" w:rsidR="00105D80" w:rsidRDefault="00930101" w:rsidP="00183C67">
            <w:pPr>
              <w:pStyle w:val="ICRHBTableText"/>
              <w:jc w:val="center"/>
            </w:pPr>
            <w:sdt>
              <w:sdtPr>
                <w:id w:val="-80762953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6DFCDA58" w14:textId="77777777" w:rsidR="00105D80" w:rsidRPr="00F43292" w:rsidRDefault="00105D80" w:rsidP="00183C67">
            <w:pPr>
              <w:pStyle w:val="ICRHBTableText"/>
              <w:jc w:val="center"/>
            </w:pPr>
            <w:r w:rsidRPr="00F43292">
              <w:t>≥ 8</w:t>
            </w:r>
          </w:p>
        </w:tc>
        <w:tc>
          <w:tcPr>
            <w:tcW w:w="1558" w:type="dxa"/>
            <w:vAlign w:val="center"/>
          </w:tcPr>
          <w:p w14:paraId="18515C2E" w14:textId="77777777" w:rsidR="00105D80" w:rsidRDefault="00930101" w:rsidP="00183C67">
            <w:pPr>
              <w:pStyle w:val="ICRHBTableText"/>
              <w:jc w:val="center"/>
            </w:pPr>
            <w:sdt>
              <w:sdtPr>
                <w:id w:val="-1775635515"/>
                <w14:checkbox>
                  <w14:checked w14:val="0"/>
                  <w14:checkedState w14:val="2612" w14:font="MS Gothic"/>
                  <w14:uncheckedState w14:val="2610" w14:font="MS Gothic"/>
                </w14:checkbox>
              </w:sdtPr>
              <w:sdtEndPr/>
              <w:sdtContent>
                <w:r w:rsidR="00105D80">
                  <w:rPr>
                    <w:rFonts w:ascii="MS Gothic" w:eastAsia="MS Gothic" w:hAnsi="MS Gothic" w:hint="eastAsia"/>
                  </w:rPr>
                  <w:t>☐</w:t>
                </w:r>
              </w:sdtContent>
            </w:sdt>
          </w:p>
          <w:p w14:paraId="044A0E15" w14:textId="77777777" w:rsidR="00105D80" w:rsidRPr="00F43292" w:rsidRDefault="00105D80" w:rsidP="00183C67">
            <w:pPr>
              <w:pStyle w:val="ICRHBTableText"/>
              <w:jc w:val="center"/>
            </w:pPr>
            <w:r w:rsidRPr="00F43292">
              <w:t>≥ 16</w:t>
            </w:r>
            <w:r>
              <w:t>*</w:t>
            </w:r>
          </w:p>
        </w:tc>
      </w:tr>
    </w:tbl>
    <w:p w14:paraId="4527E021" w14:textId="77777777" w:rsidR="00105D80" w:rsidRPr="00655612" w:rsidRDefault="00105D80" w:rsidP="00105D80">
      <w:pPr>
        <w:autoSpaceDE w:val="0"/>
        <w:autoSpaceDN w:val="0"/>
        <w:adjustRightInd w:val="0"/>
        <w:ind w:right="-568"/>
        <w:rPr>
          <w:rFonts w:cs="Calibri"/>
          <w:b/>
          <w:bCs/>
          <w:i/>
          <w:color w:val="000000"/>
          <w:sz w:val="18"/>
          <w:szCs w:val="18"/>
          <w:shd w:val="clear" w:color="auto" w:fill="auto"/>
          <w:lang w:eastAsia="nl-NL"/>
        </w:rPr>
      </w:pPr>
      <w:r w:rsidRPr="00655612">
        <w:rPr>
          <w:i/>
          <w:sz w:val="18"/>
          <w:szCs w:val="18"/>
        </w:rPr>
        <w:ptab w:relativeTo="margin" w:alignment="right" w:leader="none"/>
      </w:r>
      <w:r w:rsidRPr="00655612">
        <w:rPr>
          <w:i/>
          <w:sz w:val="18"/>
          <w:szCs w:val="18"/>
        </w:rPr>
        <w:t xml:space="preserve">   * waarvan min. 6 op directieniveau</w:t>
      </w:r>
    </w:p>
    <w:p w14:paraId="25CE2B4E" w14:textId="77777777" w:rsidR="00C52785" w:rsidRPr="00C52785" w:rsidRDefault="00C52785" w:rsidP="00C52785"/>
    <w:p w14:paraId="10A81DC3" w14:textId="77777777" w:rsidR="0038236B" w:rsidRDefault="0038236B">
      <w:pPr>
        <w:spacing w:line="240" w:lineRule="auto"/>
        <w:rPr>
          <w:b/>
          <w:color w:val="00B0F0"/>
          <w:sz w:val="32"/>
          <w:szCs w:val="32"/>
        </w:rPr>
      </w:pPr>
      <w:bookmarkStart w:id="41" w:name="_Toc451861840"/>
      <w:bookmarkStart w:id="42" w:name="_Toc453671469"/>
      <w:bookmarkStart w:id="43" w:name="_Toc455052191"/>
      <w:bookmarkStart w:id="44" w:name="_Toc455052576"/>
      <w:bookmarkStart w:id="45" w:name="_Toc455129497"/>
      <w:r>
        <w:br w:type="page"/>
      </w:r>
    </w:p>
    <w:p w14:paraId="71601697" w14:textId="7271BE8D" w:rsidR="005A1A70" w:rsidRPr="00655612" w:rsidRDefault="002A0D89" w:rsidP="00655612">
      <w:pPr>
        <w:pStyle w:val="Kop1"/>
      </w:pPr>
      <w:r w:rsidRPr="00655612">
        <w:lastRenderedPageBreak/>
        <w:t>C</w:t>
      </w:r>
      <w:r w:rsidR="00320F8E" w:rsidRPr="00655612">
        <w:t>omplexiteit</w:t>
      </w:r>
      <w:bookmarkStart w:id="46" w:name="_Toc451861841"/>
      <w:bookmarkStart w:id="47" w:name="_Toc455052193"/>
      <w:bookmarkStart w:id="48" w:name="_Toc455052578"/>
      <w:bookmarkEnd w:id="41"/>
      <w:bookmarkEnd w:id="42"/>
      <w:bookmarkEnd w:id="43"/>
      <w:bookmarkEnd w:id="44"/>
      <w:bookmarkEnd w:id="45"/>
      <w:r w:rsidR="005A1A70" w:rsidRPr="00655612">
        <w:t xml:space="preserve"> van </w:t>
      </w:r>
      <w:r w:rsidRPr="00655612">
        <w:t xml:space="preserve">de programma’s, portfolio’s en </w:t>
      </w:r>
      <w:r w:rsidR="005A1A70" w:rsidRPr="00655612">
        <w:t>projecten</w:t>
      </w:r>
      <w:bookmarkEnd w:id="46"/>
      <w:bookmarkEnd w:id="47"/>
      <w:bookmarkEnd w:id="48"/>
    </w:p>
    <w:p w14:paraId="0E4F9518" w14:textId="77777777" w:rsidR="002A0D89" w:rsidRPr="009448A6" w:rsidRDefault="00C52785" w:rsidP="002A0D89">
      <w:pPr>
        <w:rPr>
          <w:shd w:val="clear" w:color="auto" w:fill="auto"/>
          <w:lang w:eastAsia="nl-NL"/>
        </w:rPr>
      </w:pPr>
      <w:bookmarkStart w:id="49" w:name="_Toc453671470"/>
      <w:bookmarkStart w:id="50" w:name="_Toc455052194"/>
      <w:bookmarkStart w:id="51" w:name="_Toc455052579"/>
      <w:bookmarkStart w:id="52" w:name="_Toc455129498"/>
      <w:r w:rsidRPr="009448A6">
        <w:rPr>
          <w:shd w:val="clear" w:color="auto" w:fill="auto"/>
          <w:lang w:eastAsia="nl-NL"/>
        </w:rPr>
        <w:t>Vul achter elke competentie uw score in (</w:t>
      </w:r>
      <w:r w:rsidR="00972603" w:rsidRPr="009448A6">
        <w:rPr>
          <w:shd w:val="clear" w:color="auto" w:fill="auto"/>
          <w:lang w:eastAsia="nl-NL"/>
        </w:rPr>
        <w:t>1 - 4</w:t>
      </w:r>
      <w:r w:rsidRPr="009448A6">
        <w:rPr>
          <w:shd w:val="clear" w:color="auto" w:fill="auto"/>
          <w:lang w:eastAsia="nl-NL"/>
        </w:rPr>
        <w:t>).</w:t>
      </w:r>
    </w:p>
    <w:tbl>
      <w:tblPr>
        <w:tblStyle w:val="Tabelraster"/>
        <w:tblW w:w="9918" w:type="dxa"/>
        <w:jc w:val="center"/>
        <w:tblLook w:val="04A0" w:firstRow="1" w:lastRow="0" w:firstColumn="1" w:lastColumn="0" w:noHBand="0" w:noVBand="1"/>
      </w:tblPr>
      <w:tblGrid>
        <w:gridCol w:w="4008"/>
        <w:gridCol w:w="538"/>
        <w:gridCol w:w="538"/>
        <w:gridCol w:w="538"/>
        <w:gridCol w:w="537"/>
        <w:gridCol w:w="537"/>
        <w:gridCol w:w="537"/>
        <w:gridCol w:w="537"/>
        <w:gridCol w:w="537"/>
        <w:gridCol w:w="537"/>
        <w:gridCol w:w="537"/>
        <w:gridCol w:w="537"/>
      </w:tblGrid>
      <w:tr w:rsidR="00344603" w14:paraId="215EE7BA" w14:textId="77777777" w:rsidTr="0043420D">
        <w:trPr>
          <w:jc w:val="center"/>
        </w:trPr>
        <w:tc>
          <w:tcPr>
            <w:tcW w:w="4008" w:type="dxa"/>
            <w:shd w:val="clear" w:color="auto" w:fill="BFBFBF" w:themeFill="background1" w:themeFillShade="BF"/>
            <w:vAlign w:val="center"/>
          </w:tcPr>
          <w:p w14:paraId="1E178579" w14:textId="77777777" w:rsidR="00344603" w:rsidRDefault="00344603" w:rsidP="0043420D">
            <w:pPr>
              <w:jc w:val="right"/>
              <w:rPr>
                <w:b/>
                <w:shd w:val="clear" w:color="auto" w:fill="auto"/>
                <w:lang w:eastAsia="nl-NL"/>
              </w:rPr>
            </w:pPr>
            <w:r>
              <w:rPr>
                <w:b/>
                <w:shd w:val="clear" w:color="auto" w:fill="auto"/>
                <w:lang w:eastAsia="nl-NL"/>
              </w:rPr>
              <w:t>Programma</w:t>
            </w:r>
          </w:p>
        </w:tc>
        <w:tc>
          <w:tcPr>
            <w:tcW w:w="538" w:type="dxa"/>
            <w:shd w:val="clear" w:color="auto" w:fill="BFBFBF" w:themeFill="background1" w:themeFillShade="BF"/>
            <w:vAlign w:val="center"/>
          </w:tcPr>
          <w:p w14:paraId="07683EF0" w14:textId="77777777" w:rsidR="00344603" w:rsidRDefault="00344603" w:rsidP="0043420D">
            <w:pPr>
              <w:jc w:val="center"/>
              <w:rPr>
                <w:b/>
                <w:shd w:val="clear" w:color="auto" w:fill="auto"/>
                <w:lang w:eastAsia="nl-NL"/>
              </w:rPr>
            </w:pPr>
            <w:r>
              <w:rPr>
                <w:b/>
                <w:shd w:val="clear" w:color="auto" w:fill="auto"/>
                <w:lang w:eastAsia="nl-NL"/>
              </w:rPr>
              <w:t>1</w:t>
            </w:r>
          </w:p>
        </w:tc>
        <w:tc>
          <w:tcPr>
            <w:tcW w:w="538" w:type="dxa"/>
            <w:shd w:val="clear" w:color="auto" w:fill="BFBFBF" w:themeFill="background1" w:themeFillShade="BF"/>
            <w:vAlign w:val="center"/>
          </w:tcPr>
          <w:p w14:paraId="454337B5" w14:textId="77777777" w:rsidR="00344603" w:rsidRDefault="00344603" w:rsidP="0043420D">
            <w:pPr>
              <w:jc w:val="center"/>
              <w:rPr>
                <w:b/>
                <w:shd w:val="clear" w:color="auto" w:fill="auto"/>
                <w:lang w:eastAsia="nl-NL"/>
              </w:rPr>
            </w:pPr>
            <w:r>
              <w:rPr>
                <w:b/>
                <w:shd w:val="clear" w:color="auto" w:fill="auto"/>
                <w:lang w:eastAsia="nl-NL"/>
              </w:rPr>
              <w:t>2</w:t>
            </w:r>
          </w:p>
        </w:tc>
        <w:tc>
          <w:tcPr>
            <w:tcW w:w="538" w:type="dxa"/>
            <w:shd w:val="clear" w:color="auto" w:fill="BFBFBF" w:themeFill="background1" w:themeFillShade="BF"/>
            <w:vAlign w:val="center"/>
          </w:tcPr>
          <w:p w14:paraId="3EBCEF46" w14:textId="77777777" w:rsidR="00344603" w:rsidRDefault="00344603" w:rsidP="0043420D">
            <w:pPr>
              <w:jc w:val="center"/>
              <w:rPr>
                <w:b/>
                <w:shd w:val="clear" w:color="auto" w:fill="auto"/>
                <w:lang w:eastAsia="nl-NL"/>
              </w:rPr>
            </w:pPr>
            <w:r>
              <w:rPr>
                <w:b/>
                <w:shd w:val="clear" w:color="auto" w:fill="auto"/>
                <w:lang w:eastAsia="nl-NL"/>
              </w:rPr>
              <w:t>3</w:t>
            </w:r>
          </w:p>
        </w:tc>
        <w:tc>
          <w:tcPr>
            <w:tcW w:w="537" w:type="dxa"/>
            <w:shd w:val="clear" w:color="auto" w:fill="BFBFBF" w:themeFill="background1" w:themeFillShade="BF"/>
            <w:vAlign w:val="center"/>
          </w:tcPr>
          <w:p w14:paraId="71342612"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78A571FA"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7E128452"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276B2B69"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556D2B18"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581B0A4A"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2066992B"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1B0EC9C2" w14:textId="77777777" w:rsidR="00344603" w:rsidRDefault="00344603" w:rsidP="0043420D">
            <w:pPr>
              <w:jc w:val="center"/>
              <w:rPr>
                <w:b/>
                <w:shd w:val="clear" w:color="auto" w:fill="auto"/>
                <w:lang w:eastAsia="nl-NL"/>
              </w:rPr>
            </w:pPr>
          </w:p>
        </w:tc>
      </w:tr>
      <w:tr w:rsidR="00344603" w14:paraId="7F7104FE" w14:textId="77777777" w:rsidTr="0043420D">
        <w:trPr>
          <w:jc w:val="center"/>
        </w:trPr>
        <w:tc>
          <w:tcPr>
            <w:tcW w:w="4008" w:type="dxa"/>
            <w:shd w:val="clear" w:color="auto" w:fill="BFBFBF" w:themeFill="background1" w:themeFillShade="BF"/>
            <w:vAlign w:val="center"/>
          </w:tcPr>
          <w:p w14:paraId="50EC92A7" w14:textId="77777777" w:rsidR="00344603" w:rsidRDefault="00344603" w:rsidP="0043420D">
            <w:pPr>
              <w:jc w:val="right"/>
              <w:rPr>
                <w:b/>
                <w:shd w:val="clear" w:color="auto" w:fill="auto"/>
                <w:lang w:eastAsia="nl-NL"/>
              </w:rPr>
            </w:pPr>
            <w:r>
              <w:rPr>
                <w:b/>
                <w:shd w:val="clear" w:color="auto" w:fill="auto"/>
                <w:lang w:eastAsia="nl-NL"/>
              </w:rPr>
              <w:t>Portfolio</w:t>
            </w:r>
          </w:p>
        </w:tc>
        <w:tc>
          <w:tcPr>
            <w:tcW w:w="538" w:type="dxa"/>
            <w:shd w:val="clear" w:color="auto" w:fill="BFBFBF" w:themeFill="background1" w:themeFillShade="BF"/>
            <w:vAlign w:val="center"/>
          </w:tcPr>
          <w:p w14:paraId="1EC2E078" w14:textId="77777777" w:rsidR="00344603" w:rsidRDefault="00344603" w:rsidP="0043420D">
            <w:pPr>
              <w:jc w:val="center"/>
              <w:rPr>
                <w:b/>
                <w:shd w:val="clear" w:color="auto" w:fill="auto"/>
                <w:lang w:eastAsia="nl-NL"/>
              </w:rPr>
            </w:pPr>
          </w:p>
        </w:tc>
        <w:tc>
          <w:tcPr>
            <w:tcW w:w="538" w:type="dxa"/>
            <w:shd w:val="clear" w:color="auto" w:fill="BFBFBF" w:themeFill="background1" w:themeFillShade="BF"/>
            <w:vAlign w:val="center"/>
          </w:tcPr>
          <w:p w14:paraId="352A203B" w14:textId="77777777" w:rsidR="00344603" w:rsidRDefault="00344603" w:rsidP="0043420D">
            <w:pPr>
              <w:jc w:val="center"/>
              <w:rPr>
                <w:b/>
                <w:shd w:val="clear" w:color="auto" w:fill="auto"/>
                <w:lang w:eastAsia="nl-NL"/>
              </w:rPr>
            </w:pPr>
          </w:p>
        </w:tc>
        <w:tc>
          <w:tcPr>
            <w:tcW w:w="538" w:type="dxa"/>
            <w:shd w:val="clear" w:color="auto" w:fill="BFBFBF" w:themeFill="background1" w:themeFillShade="BF"/>
            <w:vAlign w:val="center"/>
          </w:tcPr>
          <w:p w14:paraId="2C233999"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5E6564F8" w14:textId="77777777" w:rsidR="00344603" w:rsidRDefault="00344603" w:rsidP="0043420D">
            <w:pPr>
              <w:jc w:val="center"/>
              <w:rPr>
                <w:b/>
                <w:shd w:val="clear" w:color="auto" w:fill="auto"/>
                <w:lang w:eastAsia="nl-NL"/>
              </w:rPr>
            </w:pPr>
            <w:r>
              <w:rPr>
                <w:b/>
                <w:shd w:val="clear" w:color="auto" w:fill="auto"/>
                <w:lang w:eastAsia="nl-NL"/>
              </w:rPr>
              <w:t>1</w:t>
            </w:r>
          </w:p>
        </w:tc>
        <w:tc>
          <w:tcPr>
            <w:tcW w:w="537" w:type="dxa"/>
            <w:shd w:val="clear" w:color="auto" w:fill="BFBFBF" w:themeFill="background1" w:themeFillShade="BF"/>
            <w:vAlign w:val="center"/>
          </w:tcPr>
          <w:p w14:paraId="72DF5562" w14:textId="77777777" w:rsidR="00344603" w:rsidRDefault="00344603" w:rsidP="0043420D">
            <w:pPr>
              <w:jc w:val="center"/>
              <w:rPr>
                <w:b/>
                <w:shd w:val="clear" w:color="auto" w:fill="auto"/>
                <w:lang w:eastAsia="nl-NL"/>
              </w:rPr>
            </w:pPr>
            <w:r>
              <w:rPr>
                <w:b/>
                <w:shd w:val="clear" w:color="auto" w:fill="auto"/>
                <w:lang w:eastAsia="nl-NL"/>
              </w:rPr>
              <w:t>2</w:t>
            </w:r>
          </w:p>
        </w:tc>
        <w:tc>
          <w:tcPr>
            <w:tcW w:w="537" w:type="dxa"/>
            <w:shd w:val="clear" w:color="auto" w:fill="BFBFBF" w:themeFill="background1" w:themeFillShade="BF"/>
            <w:vAlign w:val="center"/>
          </w:tcPr>
          <w:p w14:paraId="7CDB81E4" w14:textId="77777777" w:rsidR="00344603" w:rsidRDefault="00344603" w:rsidP="0043420D">
            <w:pPr>
              <w:jc w:val="center"/>
              <w:rPr>
                <w:b/>
                <w:shd w:val="clear" w:color="auto" w:fill="auto"/>
                <w:lang w:eastAsia="nl-NL"/>
              </w:rPr>
            </w:pPr>
            <w:r>
              <w:rPr>
                <w:b/>
                <w:shd w:val="clear" w:color="auto" w:fill="auto"/>
                <w:lang w:eastAsia="nl-NL"/>
              </w:rPr>
              <w:t>3</w:t>
            </w:r>
          </w:p>
        </w:tc>
        <w:tc>
          <w:tcPr>
            <w:tcW w:w="537" w:type="dxa"/>
            <w:shd w:val="clear" w:color="auto" w:fill="BFBFBF" w:themeFill="background1" w:themeFillShade="BF"/>
            <w:vAlign w:val="center"/>
          </w:tcPr>
          <w:p w14:paraId="0C12FA3F"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4F170473"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41128725"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7ED76856"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28CA998A" w14:textId="77777777" w:rsidR="00344603" w:rsidRDefault="00344603" w:rsidP="0043420D">
            <w:pPr>
              <w:jc w:val="center"/>
              <w:rPr>
                <w:b/>
                <w:shd w:val="clear" w:color="auto" w:fill="auto"/>
                <w:lang w:eastAsia="nl-NL"/>
              </w:rPr>
            </w:pPr>
          </w:p>
        </w:tc>
      </w:tr>
      <w:tr w:rsidR="00344603" w14:paraId="4E1D32E5" w14:textId="77777777" w:rsidTr="0043420D">
        <w:trPr>
          <w:jc w:val="center"/>
        </w:trPr>
        <w:tc>
          <w:tcPr>
            <w:tcW w:w="4008" w:type="dxa"/>
            <w:shd w:val="clear" w:color="auto" w:fill="BFBFBF" w:themeFill="background1" w:themeFillShade="BF"/>
            <w:vAlign w:val="center"/>
          </w:tcPr>
          <w:p w14:paraId="2DD97784" w14:textId="77777777" w:rsidR="00344603" w:rsidRDefault="00344603" w:rsidP="0043420D">
            <w:pPr>
              <w:jc w:val="right"/>
              <w:rPr>
                <w:b/>
                <w:shd w:val="clear" w:color="auto" w:fill="auto"/>
                <w:lang w:eastAsia="nl-NL"/>
              </w:rPr>
            </w:pPr>
            <w:r>
              <w:rPr>
                <w:b/>
                <w:shd w:val="clear" w:color="auto" w:fill="auto"/>
                <w:lang w:eastAsia="nl-NL"/>
              </w:rPr>
              <w:t>Project</w:t>
            </w:r>
          </w:p>
        </w:tc>
        <w:tc>
          <w:tcPr>
            <w:tcW w:w="538" w:type="dxa"/>
            <w:shd w:val="clear" w:color="auto" w:fill="BFBFBF" w:themeFill="background1" w:themeFillShade="BF"/>
            <w:vAlign w:val="center"/>
          </w:tcPr>
          <w:p w14:paraId="0ACAC485" w14:textId="77777777" w:rsidR="00344603" w:rsidRDefault="00344603" w:rsidP="0043420D">
            <w:pPr>
              <w:jc w:val="center"/>
              <w:rPr>
                <w:b/>
                <w:shd w:val="clear" w:color="auto" w:fill="auto"/>
                <w:lang w:eastAsia="nl-NL"/>
              </w:rPr>
            </w:pPr>
          </w:p>
        </w:tc>
        <w:tc>
          <w:tcPr>
            <w:tcW w:w="538" w:type="dxa"/>
            <w:shd w:val="clear" w:color="auto" w:fill="BFBFBF" w:themeFill="background1" w:themeFillShade="BF"/>
            <w:vAlign w:val="center"/>
          </w:tcPr>
          <w:p w14:paraId="1FE1D352" w14:textId="77777777" w:rsidR="00344603" w:rsidRDefault="00344603" w:rsidP="0043420D">
            <w:pPr>
              <w:jc w:val="center"/>
              <w:rPr>
                <w:b/>
                <w:shd w:val="clear" w:color="auto" w:fill="auto"/>
                <w:lang w:eastAsia="nl-NL"/>
              </w:rPr>
            </w:pPr>
          </w:p>
        </w:tc>
        <w:tc>
          <w:tcPr>
            <w:tcW w:w="538" w:type="dxa"/>
            <w:shd w:val="clear" w:color="auto" w:fill="BFBFBF" w:themeFill="background1" w:themeFillShade="BF"/>
            <w:vAlign w:val="center"/>
          </w:tcPr>
          <w:p w14:paraId="3574C2B0"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5B5DA1DE"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3217A9E0"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50DCC340" w14:textId="77777777" w:rsidR="00344603" w:rsidRDefault="00344603" w:rsidP="0043420D">
            <w:pPr>
              <w:jc w:val="center"/>
              <w:rPr>
                <w:b/>
                <w:shd w:val="clear" w:color="auto" w:fill="auto"/>
                <w:lang w:eastAsia="nl-NL"/>
              </w:rPr>
            </w:pPr>
          </w:p>
        </w:tc>
        <w:tc>
          <w:tcPr>
            <w:tcW w:w="537" w:type="dxa"/>
            <w:shd w:val="clear" w:color="auto" w:fill="BFBFBF" w:themeFill="background1" w:themeFillShade="BF"/>
            <w:vAlign w:val="center"/>
          </w:tcPr>
          <w:p w14:paraId="403B5607" w14:textId="77777777" w:rsidR="00344603" w:rsidRDefault="00344603" w:rsidP="0043420D">
            <w:pPr>
              <w:jc w:val="center"/>
              <w:rPr>
                <w:b/>
                <w:shd w:val="clear" w:color="auto" w:fill="auto"/>
                <w:lang w:eastAsia="nl-NL"/>
              </w:rPr>
            </w:pPr>
            <w:r>
              <w:rPr>
                <w:b/>
                <w:shd w:val="clear" w:color="auto" w:fill="auto"/>
                <w:lang w:eastAsia="nl-NL"/>
              </w:rPr>
              <w:t>1</w:t>
            </w:r>
          </w:p>
        </w:tc>
        <w:tc>
          <w:tcPr>
            <w:tcW w:w="537" w:type="dxa"/>
            <w:shd w:val="clear" w:color="auto" w:fill="BFBFBF" w:themeFill="background1" w:themeFillShade="BF"/>
            <w:vAlign w:val="center"/>
          </w:tcPr>
          <w:p w14:paraId="3F6013F9" w14:textId="77777777" w:rsidR="00344603" w:rsidRDefault="00344603" w:rsidP="0043420D">
            <w:pPr>
              <w:jc w:val="center"/>
              <w:rPr>
                <w:b/>
                <w:shd w:val="clear" w:color="auto" w:fill="auto"/>
                <w:lang w:eastAsia="nl-NL"/>
              </w:rPr>
            </w:pPr>
            <w:r>
              <w:rPr>
                <w:b/>
                <w:shd w:val="clear" w:color="auto" w:fill="auto"/>
                <w:lang w:eastAsia="nl-NL"/>
              </w:rPr>
              <w:t>2</w:t>
            </w:r>
          </w:p>
        </w:tc>
        <w:tc>
          <w:tcPr>
            <w:tcW w:w="537" w:type="dxa"/>
            <w:shd w:val="clear" w:color="auto" w:fill="BFBFBF" w:themeFill="background1" w:themeFillShade="BF"/>
            <w:vAlign w:val="center"/>
          </w:tcPr>
          <w:p w14:paraId="63EB1198" w14:textId="77777777" w:rsidR="00344603" w:rsidRDefault="00344603" w:rsidP="0043420D">
            <w:pPr>
              <w:jc w:val="center"/>
              <w:rPr>
                <w:b/>
                <w:shd w:val="clear" w:color="auto" w:fill="auto"/>
                <w:lang w:eastAsia="nl-NL"/>
              </w:rPr>
            </w:pPr>
            <w:r>
              <w:rPr>
                <w:b/>
                <w:shd w:val="clear" w:color="auto" w:fill="auto"/>
                <w:lang w:eastAsia="nl-NL"/>
              </w:rPr>
              <w:t>3</w:t>
            </w:r>
          </w:p>
        </w:tc>
        <w:tc>
          <w:tcPr>
            <w:tcW w:w="537" w:type="dxa"/>
            <w:shd w:val="clear" w:color="auto" w:fill="BFBFBF" w:themeFill="background1" w:themeFillShade="BF"/>
            <w:vAlign w:val="center"/>
          </w:tcPr>
          <w:p w14:paraId="4C0EE1C3" w14:textId="77777777" w:rsidR="00344603" w:rsidRDefault="00344603" w:rsidP="0043420D">
            <w:pPr>
              <w:jc w:val="center"/>
              <w:rPr>
                <w:b/>
                <w:shd w:val="clear" w:color="auto" w:fill="auto"/>
                <w:lang w:eastAsia="nl-NL"/>
              </w:rPr>
            </w:pPr>
            <w:r>
              <w:rPr>
                <w:b/>
                <w:shd w:val="clear" w:color="auto" w:fill="auto"/>
                <w:lang w:eastAsia="nl-NL"/>
              </w:rPr>
              <w:t>4</w:t>
            </w:r>
          </w:p>
        </w:tc>
        <w:tc>
          <w:tcPr>
            <w:tcW w:w="537" w:type="dxa"/>
            <w:shd w:val="clear" w:color="auto" w:fill="BFBFBF" w:themeFill="background1" w:themeFillShade="BF"/>
            <w:vAlign w:val="center"/>
          </w:tcPr>
          <w:p w14:paraId="71F7E51B" w14:textId="77777777" w:rsidR="00344603" w:rsidRDefault="00344603" w:rsidP="0043420D">
            <w:pPr>
              <w:jc w:val="center"/>
              <w:rPr>
                <w:b/>
                <w:shd w:val="clear" w:color="auto" w:fill="auto"/>
                <w:lang w:eastAsia="nl-NL"/>
              </w:rPr>
            </w:pPr>
            <w:r>
              <w:rPr>
                <w:b/>
                <w:shd w:val="clear" w:color="auto" w:fill="auto"/>
                <w:lang w:eastAsia="nl-NL"/>
              </w:rPr>
              <w:t>5</w:t>
            </w:r>
          </w:p>
        </w:tc>
      </w:tr>
    </w:tbl>
    <w:p w14:paraId="4D385447" w14:textId="77777777" w:rsidR="00E90286" w:rsidRPr="00352D1A" w:rsidRDefault="00E90286" w:rsidP="00E90286">
      <w:pPr>
        <w:rPr>
          <w:sz w:val="10"/>
          <w:szCs w:val="10"/>
          <w:shd w:val="clear" w:color="auto" w:fill="auto"/>
          <w:lang w:eastAsia="nl-NL"/>
        </w:rPr>
      </w:pPr>
    </w:p>
    <w:tbl>
      <w:tblPr>
        <w:tblW w:w="9918" w:type="dxa"/>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626"/>
        <w:gridCol w:w="3332"/>
        <w:gridCol w:w="541"/>
        <w:gridCol w:w="542"/>
        <w:gridCol w:w="542"/>
        <w:gridCol w:w="542"/>
        <w:gridCol w:w="542"/>
        <w:gridCol w:w="541"/>
        <w:gridCol w:w="542"/>
        <w:gridCol w:w="542"/>
        <w:gridCol w:w="542"/>
        <w:gridCol w:w="542"/>
        <w:gridCol w:w="542"/>
      </w:tblGrid>
      <w:tr w:rsidR="0038236B" w:rsidRPr="00BF2BAE" w14:paraId="7ABDAC47" w14:textId="77777777" w:rsidTr="0038236B">
        <w:trPr>
          <w:trHeight w:hRule="exact" w:val="397"/>
        </w:trPr>
        <w:tc>
          <w:tcPr>
            <w:tcW w:w="626" w:type="dxa"/>
            <w:vMerge w:val="restart"/>
            <w:tcBorders>
              <w:top w:val="single" w:sz="4" w:space="0" w:color="auto"/>
              <w:left w:val="single" w:sz="4" w:space="0" w:color="auto"/>
              <w:bottom w:val="nil"/>
              <w:right w:val="single" w:sz="4" w:space="0" w:color="auto"/>
            </w:tcBorders>
            <w:shd w:val="clear" w:color="auto" w:fill="BFBFBF" w:themeFill="background1" w:themeFillShade="BF"/>
            <w:textDirection w:val="btLr"/>
          </w:tcPr>
          <w:p w14:paraId="05060CBA" w14:textId="77777777" w:rsidR="0038236B" w:rsidRPr="00BF2BAE" w:rsidRDefault="0038236B" w:rsidP="0038236B">
            <w:pPr>
              <w:pStyle w:val="ICRHBTableText"/>
            </w:pPr>
            <w:r>
              <w:t>Complexiteitsdimensie</w:t>
            </w:r>
          </w:p>
        </w:tc>
        <w:tc>
          <w:tcPr>
            <w:tcW w:w="3332" w:type="dxa"/>
            <w:tcBorders>
              <w:top w:val="single" w:sz="8" w:space="0" w:color="auto"/>
              <w:left w:val="single" w:sz="4" w:space="0" w:color="auto"/>
            </w:tcBorders>
            <w:shd w:val="clear" w:color="auto" w:fill="auto"/>
          </w:tcPr>
          <w:p w14:paraId="5422E262" w14:textId="77777777" w:rsidR="0038236B" w:rsidRPr="00BF2BAE" w:rsidRDefault="0038236B" w:rsidP="0038236B">
            <w:pPr>
              <w:pStyle w:val="ICRHBTableText"/>
            </w:pPr>
            <w:r w:rsidRPr="00BF2BAE">
              <w:t>1 – Output-gerelateerd</w:t>
            </w:r>
          </w:p>
        </w:tc>
        <w:sdt>
          <w:sdtPr>
            <w:id w:val="-1068653341"/>
            <w:placeholder>
              <w:docPart w:val="C993075785CB4120B950DC5F44AA3A7A"/>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8" w:space="0" w:color="auto"/>
                </w:tcBorders>
                <w:vAlign w:val="center"/>
              </w:tcPr>
              <w:p w14:paraId="380D5E6E" w14:textId="03A21290" w:rsidR="0038236B" w:rsidRDefault="0038236B" w:rsidP="0038236B">
                <w:pPr>
                  <w:pStyle w:val="ICRHBTableText"/>
                </w:pPr>
                <w:r w:rsidRPr="002E738E">
                  <w:rPr>
                    <w:rStyle w:val="Tekstvantijdelijkeaanduiding"/>
                    <w:sz w:val="20"/>
                    <w:szCs w:val="20"/>
                  </w:rPr>
                  <w:t>0</w:t>
                </w:r>
              </w:p>
            </w:tc>
          </w:sdtContent>
        </w:sdt>
        <w:sdt>
          <w:sdtPr>
            <w:id w:val="-162245499"/>
            <w:placeholder>
              <w:docPart w:val="F8F134F598FC4FDFB8C81DDC18F85F3F"/>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953A6E3" w14:textId="13EE4D04" w:rsidR="0038236B" w:rsidRPr="00352D1A" w:rsidRDefault="0038236B" w:rsidP="0038236B">
                <w:pPr>
                  <w:pStyle w:val="ICRHBTableText"/>
                </w:pPr>
                <w:r w:rsidRPr="002E738E">
                  <w:rPr>
                    <w:rStyle w:val="Tekstvantijdelijkeaanduiding"/>
                    <w:sz w:val="20"/>
                    <w:szCs w:val="20"/>
                  </w:rPr>
                  <w:t>0</w:t>
                </w:r>
              </w:p>
            </w:tc>
          </w:sdtContent>
        </w:sdt>
        <w:sdt>
          <w:sdtPr>
            <w:id w:val="-2074422392"/>
            <w:placeholder>
              <w:docPart w:val="754CE5FE034E4B6FA593EF26E6AA3290"/>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93631C5" w14:textId="77777777" w:rsidR="0038236B" w:rsidRPr="00352D1A" w:rsidRDefault="0038236B" w:rsidP="0038236B">
                <w:pPr>
                  <w:pStyle w:val="ICRHBTableText"/>
                </w:pPr>
                <w:r w:rsidRPr="002E738E">
                  <w:rPr>
                    <w:rStyle w:val="Tekstvantijdelijkeaanduiding"/>
                    <w:sz w:val="20"/>
                    <w:szCs w:val="20"/>
                  </w:rPr>
                  <w:t>0</w:t>
                </w:r>
              </w:p>
            </w:tc>
          </w:sdtContent>
        </w:sdt>
        <w:sdt>
          <w:sdtPr>
            <w:id w:val="-668866908"/>
            <w:placeholder>
              <w:docPart w:val="06D33F23C0C542CD8919390C8B378EA8"/>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F205491" w14:textId="77777777" w:rsidR="0038236B" w:rsidRPr="00352D1A" w:rsidRDefault="0038236B" w:rsidP="0038236B">
                <w:pPr>
                  <w:pStyle w:val="ICRHBTableText"/>
                </w:pPr>
                <w:r w:rsidRPr="002E738E">
                  <w:rPr>
                    <w:rStyle w:val="Tekstvantijdelijkeaanduiding"/>
                    <w:sz w:val="20"/>
                    <w:szCs w:val="20"/>
                  </w:rPr>
                  <w:t>0</w:t>
                </w:r>
              </w:p>
            </w:tc>
          </w:sdtContent>
        </w:sdt>
        <w:sdt>
          <w:sdtPr>
            <w:id w:val="-2004805196"/>
            <w:placeholder>
              <w:docPart w:val="66E4CF3365E34436B1F38E77C9816BF5"/>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6591E37" w14:textId="77777777" w:rsidR="0038236B" w:rsidRPr="00352D1A" w:rsidRDefault="0038236B" w:rsidP="0038236B">
                <w:pPr>
                  <w:pStyle w:val="ICRHBTableText"/>
                </w:pPr>
                <w:r w:rsidRPr="002E738E">
                  <w:rPr>
                    <w:rStyle w:val="Tekstvantijdelijkeaanduiding"/>
                    <w:sz w:val="20"/>
                    <w:szCs w:val="20"/>
                  </w:rPr>
                  <w:t>0</w:t>
                </w:r>
              </w:p>
            </w:tc>
          </w:sdtContent>
        </w:sdt>
        <w:sdt>
          <w:sdtPr>
            <w:id w:val="-1333519258"/>
            <w:placeholder>
              <w:docPart w:val="561C5D23B1BC41D19FF2BF9B07AFB958"/>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tcBorders>
                <w:vAlign w:val="center"/>
              </w:tcPr>
              <w:p w14:paraId="23E8C7CC" w14:textId="77777777" w:rsidR="0038236B" w:rsidRPr="00352D1A" w:rsidRDefault="0038236B" w:rsidP="0038236B">
                <w:pPr>
                  <w:pStyle w:val="ICRHBTableText"/>
                </w:pPr>
                <w:r w:rsidRPr="002E738E">
                  <w:rPr>
                    <w:rStyle w:val="Tekstvantijdelijkeaanduiding"/>
                    <w:sz w:val="20"/>
                    <w:szCs w:val="20"/>
                  </w:rPr>
                  <w:t>0</w:t>
                </w:r>
              </w:p>
            </w:tc>
          </w:sdtContent>
        </w:sdt>
        <w:sdt>
          <w:sdtPr>
            <w:id w:val="-1621840431"/>
            <w:placeholder>
              <w:docPart w:val="DC6F316936C141E7B9C40C5C90895812"/>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445B035" w14:textId="77777777" w:rsidR="0038236B" w:rsidRPr="00352D1A" w:rsidRDefault="0038236B" w:rsidP="0038236B">
                <w:pPr>
                  <w:pStyle w:val="ICRHBTableText"/>
                </w:pPr>
                <w:r w:rsidRPr="002E738E">
                  <w:rPr>
                    <w:rStyle w:val="Tekstvantijdelijkeaanduiding"/>
                    <w:sz w:val="20"/>
                    <w:szCs w:val="20"/>
                  </w:rPr>
                  <w:t>0</w:t>
                </w:r>
              </w:p>
            </w:tc>
          </w:sdtContent>
        </w:sdt>
        <w:sdt>
          <w:sdtPr>
            <w:id w:val="992229598"/>
            <w:placeholder>
              <w:docPart w:val="F1193EAF0B864BD9988B0F6DBBB0A66E"/>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085A596" w14:textId="77777777" w:rsidR="0038236B" w:rsidRPr="00352D1A" w:rsidRDefault="0038236B" w:rsidP="0038236B">
                <w:pPr>
                  <w:pStyle w:val="ICRHBTableText"/>
                </w:pPr>
                <w:r w:rsidRPr="002E738E">
                  <w:rPr>
                    <w:rStyle w:val="Tekstvantijdelijkeaanduiding"/>
                    <w:sz w:val="20"/>
                    <w:szCs w:val="20"/>
                  </w:rPr>
                  <w:t>0</w:t>
                </w:r>
              </w:p>
            </w:tc>
          </w:sdtContent>
        </w:sdt>
        <w:sdt>
          <w:sdtPr>
            <w:id w:val="1176228475"/>
            <w:placeholder>
              <w:docPart w:val="94EEF8F137804072A9C6536A5B54A959"/>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22E5E82" w14:textId="77777777" w:rsidR="0038236B" w:rsidRPr="00352D1A" w:rsidRDefault="0038236B" w:rsidP="0038236B">
                <w:pPr>
                  <w:pStyle w:val="ICRHBTableText"/>
                </w:pPr>
                <w:r w:rsidRPr="002E738E">
                  <w:rPr>
                    <w:rStyle w:val="Tekstvantijdelijkeaanduiding"/>
                    <w:sz w:val="20"/>
                    <w:szCs w:val="20"/>
                  </w:rPr>
                  <w:t>0</w:t>
                </w:r>
              </w:p>
            </w:tc>
          </w:sdtContent>
        </w:sdt>
        <w:sdt>
          <w:sdtPr>
            <w:id w:val="1174230554"/>
            <w:placeholder>
              <w:docPart w:val="93AD0FAC23DF4027A52905085FD64317"/>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7EC742C" w14:textId="77777777" w:rsidR="0038236B" w:rsidRPr="00352D1A" w:rsidRDefault="0038236B" w:rsidP="0038236B">
                <w:pPr>
                  <w:pStyle w:val="ICRHBTableText"/>
                </w:pPr>
                <w:r w:rsidRPr="002E738E">
                  <w:rPr>
                    <w:rStyle w:val="Tekstvantijdelijkeaanduiding"/>
                    <w:sz w:val="20"/>
                    <w:szCs w:val="20"/>
                  </w:rPr>
                  <w:t>0</w:t>
                </w:r>
              </w:p>
            </w:tc>
          </w:sdtContent>
        </w:sdt>
        <w:sdt>
          <w:sdtPr>
            <w:id w:val="-1782254904"/>
            <w:placeholder>
              <w:docPart w:val="2ACC79132D66493FB6CEEF2994E0579F"/>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53198BF"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22BA3EC1" w14:textId="77777777" w:rsidTr="0038236B">
        <w:trPr>
          <w:trHeight w:hRule="exact" w:val="397"/>
        </w:trPr>
        <w:tc>
          <w:tcPr>
            <w:tcW w:w="626" w:type="dxa"/>
            <w:vMerge/>
            <w:tcBorders>
              <w:top w:val="nil"/>
              <w:left w:val="single" w:sz="4" w:space="0" w:color="auto"/>
              <w:bottom w:val="nil"/>
              <w:right w:val="single" w:sz="4" w:space="0" w:color="auto"/>
            </w:tcBorders>
            <w:shd w:val="clear" w:color="auto" w:fill="BFBFBF" w:themeFill="background1" w:themeFillShade="BF"/>
          </w:tcPr>
          <w:p w14:paraId="59871847" w14:textId="77777777" w:rsidR="0038236B" w:rsidRPr="00352D1A" w:rsidRDefault="0038236B" w:rsidP="0038236B">
            <w:pPr>
              <w:pStyle w:val="ICRHBTableText"/>
            </w:pPr>
          </w:p>
        </w:tc>
        <w:tc>
          <w:tcPr>
            <w:tcW w:w="3332" w:type="dxa"/>
            <w:tcBorders>
              <w:left w:val="single" w:sz="4" w:space="0" w:color="auto"/>
            </w:tcBorders>
            <w:shd w:val="clear" w:color="auto" w:fill="auto"/>
          </w:tcPr>
          <w:p w14:paraId="2EBB38A1" w14:textId="77777777" w:rsidR="0038236B" w:rsidRPr="00BF2BAE" w:rsidRDefault="0038236B" w:rsidP="0038236B">
            <w:pPr>
              <w:pStyle w:val="ICRHBTableText"/>
            </w:pPr>
            <w:r w:rsidRPr="00BF2BAE">
              <w:t>2 - Procesgerelateerd</w:t>
            </w:r>
          </w:p>
        </w:tc>
        <w:sdt>
          <w:sdtPr>
            <w:id w:val="1245683326"/>
            <w:placeholder>
              <w:docPart w:val="AC80B97F6D6C4C459053D42652C83740"/>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8" w:space="0" w:color="auto"/>
                </w:tcBorders>
                <w:vAlign w:val="center"/>
              </w:tcPr>
              <w:p w14:paraId="53646CFD" w14:textId="5493B654" w:rsidR="0038236B" w:rsidRDefault="0038236B" w:rsidP="0038236B">
                <w:pPr>
                  <w:pStyle w:val="ICRHBTableText"/>
                </w:pPr>
                <w:r w:rsidRPr="002E738E">
                  <w:rPr>
                    <w:rStyle w:val="Tekstvantijdelijkeaanduiding"/>
                    <w:sz w:val="20"/>
                    <w:szCs w:val="20"/>
                  </w:rPr>
                  <w:t>0</w:t>
                </w:r>
              </w:p>
            </w:tc>
          </w:sdtContent>
        </w:sdt>
        <w:sdt>
          <w:sdtPr>
            <w:id w:val="-603575185"/>
            <w:placeholder>
              <w:docPart w:val="84DEB74019DA4B64AAD933DEA63AACE9"/>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F785459" w14:textId="73EC82D7" w:rsidR="0038236B" w:rsidRPr="00352D1A" w:rsidRDefault="0038236B" w:rsidP="0038236B">
                <w:pPr>
                  <w:pStyle w:val="ICRHBTableText"/>
                </w:pPr>
                <w:r w:rsidRPr="002E738E">
                  <w:rPr>
                    <w:rStyle w:val="Tekstvantijdelijkeaanduiding"/>
                    <w:sz w:val="20"/>
                    <w:szCs w:val="20"/>
                  </w:rPr>
                  <w:t>0</w:t>
                </w:r>
              </w:p>
            </w:tc>
          </w:sdtContent>
        </w:sdt>
        <w:sdt>
          <w:sdtPr>
            <w:id w:val="-1005122416"/>
            <w:placeholder>
              <w:docPart w:val="581AEE879B5746D4A29CBFC13D5810AD"/>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648CEB3" w14:textId="77777777" w:rsidR="0038236B" w:rsidRPr="00352D1A" w:rsidRDefault="0038236B" w:rsidP="0038236B">
                <w:pPr>
                  <w:pStyle w:val="ICRHBTableText"/>
                </w:pPr>
                <w:r w:rsidRPr="002E738E">
                  <w:rPr>
                    <w:rStyle w:val="Tekstvantijdelijkeaanduiding"/>
                    <w:sz w:val="20"/>
                    <w:szCs w:val="20"/>
                  </w:rPr>
                  <w:t>0</w:t>
                </w:r>
              </w:p>
            </w:tc>
          </w:sdtContent>
        </w:sdt>
        <w:sdt>
          <w:sdtPr>
            <w:id w:val="1625194405"/>
            <w:placeholder>
              <w:docPart w:val="3F3DDB70D58D4F2480CD0D98D3034C41"/>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22E5FE0" w14:textId="77777777" w:rsidR="0038236B" w:rsidRPr="00352D1A" w:rsidRDefault="0038236B" w:rsidP="0038236B">
                <w:pPr>
                  <w:pStyle w:val="ICRHBTableText"/>
                </w:pPr>
                <w:r w:rsidRPr="002E738E">
                  <w:rPr>
                    <w:rStyle w:val="Tekstvantijdelijkeaanduiding"/>
                    <w:sz w:val="20"/>
                    <w:szCs w:val="20"/>
                  </w:rPr>
                  <w:t>0</w:t>
                </w:r>
              </w:p>
            </w:tc>
          </w:sdtContent>
        </w:sdt>
        <w:sdt>
          <w:sdtPr>
            <w:id w:val="-1557625006"/>
            <w:placeholder>
              <w:docPart w:val="796ACA1BB1E84742B4B735F62341E8EE"/>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820ECB7" w14:textId="77777777" w:rsidR="0038236B" w:rsidRPr="00352D1A" w:rsidRDefault="0038236B" w:rsidP="0038236B">
                <w:pPr>
                  <w:pStyle w:val="ICRHBTableText"/>
                </w:pPr>
                <w:r w:rsidRPr="002E738E">
                  <w:rPr>
                    <w:rStyle w:val="Tekstvantijdelijkeaanduiding"/>
                    <w:sz w:val="20"/>
                    <w:szCs w:val="20"/>
                  </w:rPr>
                  <w:t>0</w:t>
                </w:r>
              </w:p>
            </w:tc>
          </w:sdtContent>
        </w:sdt>
        <w:sdt>
          <w:sdtPr>
            <w:id w:val="-1057540743"/>
            <w:placeholder>
              <w:docPart w:val="D8135D3A97B446F8BB56A05F4D6BF8D3"/>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tcBorders>
                <w:vAlign w:val="center"/>
              </w:tcPr>
              <w:p w14:paraId="0226083E" w14:textId="77777777" w:rsidR="0038236B" w:rsidRPr="00352D1A" w:rsidRDefault="0038236B" w:rsidP="0038236B">
                <w:pPr>
                  <w:pStyle w:val="ICRHBTableText"/>
                </w:pPr>
                <w:r w:rsidRPr="002E738E">
                  <w:rPr>
                    <w:rStyle w:val="Tekstvantijdelijkeaanduiding"/>
                    <w:sz w:val="20"/>
                    <w:szCs w:val="20"/>
                  </w:rPr>
                  <w:t>0</w:t>
                </w:r>
              </w:p>
            </w:tc>
          </w:sdtContent>
        </w:sdt>
        <w:sdt>
          <w:sdtPr>
            <w:id w:val="2064291217"/>
            <w:placeholder>
              <w:docPart w:val="3234EEB71F624F35A9D97FCF7CAF8B54"/>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816EB3F" w14:textId="77777777" w:rsidR="0038236B" w:rsidRPr="00352D1A" w:rsidRDefault="0038236B" w:rsidP="0038236B">
                <w:pPr>
                  <w:pStyle w:val="ICRHBTableText"/>
                </w:pPr>
                <w:r w:rsidRPr="002E738E">
                  <w:rPr>
                    <w:rStyle w:val="Tekstvantijdelijkeaanduiding"/>
                    <w:sz w:val="20"/>
                    <w:szCs w:val="20"/>
                  </w:rPr>
                  <w:t>0</w:t>
                </w:r>
              </w:p>
            </w:tc>
          </w:sdtContent>
        </w:sdt>
        <w:sdt>
          <w:sdtPr>
            <w:id w:val="1681544400"/>
            <w:placeholder>
              <w:docPart w:val="27E0B03C124545018EE66E0B2CF40A6C"/>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24B969E" w14:textId="77777777" w:rsidR="0038236B" w:rsidRPr="00352D1A" w:rsidRDefault="0038236B" w:rsidP="0038236B">
                <w:pPr>
                  <w:pStyle w:val="ICRHBTableText"/>
                </w:pPr>
                <w:r w:rsidRPr="002E738E">
                  <w:rPr>
                    <w:rStyle w:val="Tekstvantijdelijkeaanduiding"/>
                    <w:sz w:val="20"/>
                    <w:szCs w:val="20"/>
                  </w:rPr>
                  <w:t>0</w:t>
                </w:r>
              </w:p>
            </w:tc>
          </w:sdtContent>
        </w:sdt>
        <w:sdt>
          <w:sdtPr>
            <w:id w:val="332502719"/>
            <w:placeholder>
              <w:docPart w:val="315A416F77BC418CA4F42D6721AFDF5A"/>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8DE2E36" w14:textId="77777777" w:rsidR="0038236B" w:rsidRPr="00352D1A" w:rsidRDefault="0038236B" w:rsidP="0038236B">
                <w:pPr>
                  <w:pStyle w:val="ICRHBTableText"/>
                </w:pPr>
                <w:r w:rsidRPr="002E738E">
                  <w:rPr>
                    <w:rStyle w:val="Tekstvantijdelijkeaanduiding"/>
                    <w:sz w:val="20"/>
                    <w:szCs w:val="20"/>
                  </w:rPr>
                  <w:t>0</w:t>
                </w:r>
              </w:p>
            </w:tc>
          </w:sdtContent>
        </w:sdt>
        <w:sdt>
          <w:sdtPr>
            <w:id w:val="1416354794"/>
            <w:placeholder>
              <w:docPart w:val="7DF8BCC211AC4BA08628C8D106B34F79"/>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E9FC43A" w14:textId="77777777" w:rsidR="0038236B" w:rsidRPr="00352D1A" w:rsidRDefault="0038236B" w:rsidP="0038236B">
                <w:pPr>
                  <w:pStyle w:val="ICRHBTableText"/>
                </w:pPr>
                <w:r w:rsidRPr="002E738E">
                  <w:rPr>
                    <w:rStyle w:val="Tekstvantijdelijkeaanduiding"/>
                    <w:sz w:val="20"/>
                    <w:szCs w:val="20"/>
                  </w:rPr>
                  <w:t>0</w:t>
                </w:r>
              </w:p>
            </w:tc>
          </w:sdtContent>
        </w:sdt>
        <w:sdt>
          <w:sdtPr>
            <w:id w:val="932404514"/>
            <w:placeholder>
              <w:docPart w:val="E71C142B2F4D4295AF3056D1930E3E19"/>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237D384"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7EDADF12" w14:textId="77777777" w:rsidTr="0038236B">
        <w:trPr>
          <w:trHeight w:hRule="exact" w:val="397"/>
        </w:trPr>
        <w:tc>
          <w:tcPr>
            <w:tcW w:w="626" w:type="dxa"/>
            <w:vMerge/>
            <w:tcBorders>
              <w:top w:val="nil"/>
              <w:left w:val="single" w:sz="4" w:space="0" w:color="auto"/>
              <w:bottom w:val="nil"/>
              <w:right w:val="single" w:sz="4" w:space="0" w:color="auto"/>
            </w:tcBorders>
            <w:shd w:val="clear" w:color="auto" w:fill="BFBFBF" w:themeFill="background1" w:themeFillShade="BF"/>
          </w:tcPr>
          <w:p w14:paraId="5E0636BF" w14:textId="77777777" w:rsidR="0038236B" w:rsidRPr="00BF2BAE" w:rsidRDefault="0038236B" w:rsidP="0038236B">
            <w:pPr>
              <w:pStyle w:val="ICRHBTableText"/>
            </w:pPr>
          </w:p>
        </w:tc>
        <w:tc>
          <w:tcPr>
            <w:tcW w:w="3332" w:type="dxa"/>
            <w:tcBorders>
              <w:left w:val="single" w:sz="4" w:space="0" w:color="auto"/>
            </w:tcBorders>
            <w:shd w:val="clear" w:color="auto" w:fill="auto"/>
          </w:tcPr>
          <w:p w14:paraId="2F6F25EA" w14:textId="77777777" w:rsidR="0038236B" w:rsidRPr="00BF2BAE" w:rsidRDefault="0038236B" w:rsidP="0038236B">
            <w:pPr>
              <w:pStyle w:val="ICRHBTableText"/>
            </w:pPr>
            <w:r w:rsidRPr="00BF2BAE">
              <w:t>3 – Input-gerelateerd</w:t>
            </w:r>
          </w:p>
        </w:tc>
        <w:sdt>
          <w:sdtPr>
            <w:id w:val="989829681"/>
            <w:placeholder>
              <w:docPart w:val="3CE19637AFBE4BB498A6D532D99CEAB8"/>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8" w:space="0" w:color="auto"/>
                </w:tcBorders>
                <w:vAlign w:val="center"/>
              </w:tcPr>
              <w:p w14:paraId="368041AA" w14:textId="5AEC207D" w:rsidR="0038236B" w:rsidRDefault="0038236B" w:rsidP="0038236B">
                <w:pPr>
                  <w:pStyle w:val="ICRHBTableText"/>
                </w:pPr>
                <w:r w:rsidRPr="002E738E">
                  <w:rPr>
                    <w:rStyle w:val="Tekstvantijdelijkeaanduiding"/>
                    <w:sz w:val="20"/>
                    <w:szCs w:val="20"/>
                  </w:rPr>
                  <w:t>0</w:t>
                </w:r>
              </w:p>
            </w:tc>
          </w:sdtContent>
        </w:sdt>
        <w:sdt>
          <w:sdtPr>
            <w:id w:val="293421790"/>
            <w:placeholder>
              <w:docPart w:val="44CC12ADAB554A688FD943629F6481C2"/>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60E4465" w14:textId="4EB5FB8D" w:rsidR="0038236B" w:rsidRPr="00352D1A" w:rsidRDefault="0038236B" w:rsidP="0038236B">
                <w:pPr>
                  <w:pStyle w:val="ICRHBTableText"/>
                </w:pPr>
                <w:r w:rsidRPr="002E738E">
                  <w:rPr>
                    <w:rStyle w:val="Tekstvantijdelijkeaanduiding"/>
                    <w:sz w:val="20"/>
                    <w:szCs w:val="20"/>
                  </w:rPr>
                  <w:t>0</w:t>
                </w:r>
              </w:p>
            </w:tc>
          </w:sdtContent>
        </w:sdt>
        <w:sdt>
          <w:sdtPr>
            <w:id w:val="-2028321441"/>
            <w:placeholder>
              <w:docPart w:val="B525D224A0AA488CB634B66FA3046FB1"/>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C62ADFB" w14:textId="77777777" w:rsidR="0038236B" w:rsidRPr="00352D1A" w:rsidRDefault="0038236B" w:rsidP="0038236B">
                <w:pPr>
                  <w:pStyle w:val="ICRHBTableText"/>
                </w:pPr>
                <w:r w:rsidRPr="002E738E">
                  <w:rPr>
                    <w:rStyle w:val="Tekstvantijdelijkeaanduiding"/>
                    <w:sz w:val="20"/>
                    <w:szCs w:val="20"/>
                  </w:rPr>
                  <w:t>0</w:t>
                </w:r>
              </w:p>
            </w:tc>
          </w:sdtContent>
        </w:sdt>
        <w:sdt>
          <w:sdtPr>
            <w:id w:val="1595203054"/>
            <w:placeholder>
              <w:docPart w:val="4086474306FE4FAC94CCFD56F71D2567"/>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0B96779" w14:textId="77777777" w:rsidR="0038236B" w:rsidRPr="00352D1A" w:rsidRDefault="0038236B" w:rsidP="0038236B">
                <w:pPr>
                  <w:pStyle w:val="ICRHBTableText"/>
                </w:pPr>
                <w:r w:rsidRPr="002E738E">
                  <w:rPr>
                    <w:rStyle w:val="Tekstvantijdelijkeaanduiding"/>
                    <w:sz w:val="20"/>
                    <w:szCs w:val="20"/>
                  </w:rPr>
                  <w:t>0</w:t>
                </w:r>
              </w:p>
            </w:tc>
          </w:sdtContent>
        </w:sdt>
        <w:sdt>
          <w:sdtPr>
            <w:id w:val="1915506265"/>
            <w:placeholder>
              <w:docPart w:val="AD0C318BB2514DB19835A54E401EADC4"/>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13C37F60" w14:textId="77777777" w:rsidR="0038236B" w:rsidRPr="00352D1A" w:rsidRDefault="0038236B" w:rsidP="0038236B">
                <w:pPr>
                  <w:pStyle w:val="ICRHBTableText"/>
                </w:pPr>
                <w:r w:rsidRPr="002E738E">
                  <w:rPr>
                    <w:rStyle w:val="Tekstvantijdelijkeaanduiding"/>
                    <w:sz w:val="20"/>
                    <w:szCs w:val="20"/>
                  </w:rPr>
                  <w:t>0</w:t>
                </w:r>
              </w:p>
            </w:tc>
          </w:sdtContent>
        </w:sdt>
        <w:sdt>
          <w:sdtPr>
            <w:id w:val="-998196337"/>
            <w:placeholder>
              <w:docPart w:val="280D0717D4924FB78B764CDF1652864B"/>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tcBorders>
                <w:vAlign w:val="center"/>
              </w:tcPr>
              <w:p w14:paraId="4DFA4770" w14:textId="77777777" w:rsidR="0038236B" w:rsidRPr="00352D1A" w:rsidRDefault="0038236B" w:rsidP="0038236B">
                <w:pPr>
                  <w:pStyle w:val="ICRHBTableText"/>
                </w:pPr>
                <w:r w:rsidRPr="002E738E">
                  <w:rPr>
                    <w:rStyle w:val="Tekstvantijdelijkeaanduiding"/>
                    <w:sz w:val="20"/>
                    <w:szCs w:val="20"/>
                  </w:rPr>
                  <w:t>0</w:t>
                </w:r>
              </w:p>
            </w:tc>
          </w:sdtContent>
        </w:sdt>
        <w:sdt>
          <w:sdtPr>
            <w:id w:val="-463728173"/>
            <w:placeholder>
              <w:docPart w:val="A681EFEFB9D048C6810D18267F13155A"/>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15936B0F" w14:textId="77777777" w:rsidR="0038236B" w:rsidRPr="00352D1A" w:rsidRDefault="0038236B" w:rsidP="0038236B">
                <w:pPr>
                  <w:pStyle w:val="ICRHBTableText"/>
                </w:pPr>
                <w:r w:rsidRPr="002E738E">
                  <w:rPr>
                    <w:rStyle w:val="Tekstvantijdelijkeaanduiding"/>
                    <w:sz w:val="20"/>
                    <w:szCs w:val="20"/>
                  </w:rPr>
                  <w:t>0</w:t>
                </w:r>
              </w:p>
            </w:tc>
          </w:sdtContent>
        </w:sdt>
        <w:sdt>
          <w:sdtPr>
            <w:id w:val="1131757431"/>
            <w:placeholder>
              <w:docPart w:val="788CB60F3EFE46268FDD6E952334F172"/>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37EC9FB" w14:textId="77777777" w:rsidR="0038236B" w:rsidRPr="00352D1A" w:rsidRDefault="0038236B" w:rsidP="0038236B">
                <w:pPr>
                  <w:pStyle w:val="ICRHBTableText"/>
                </w:pPr>
                <w:r w:rsidRPr="002E738E">
                  <w:rPr>
                    <w:rStyle w:val="Tekstvantijdelijkeaanduiding"/>
                    <w:sz w:val="20"/>
                    <w:szCs w:val="20"/>
                  </w:rPr>
                  <w:t>0</w:t>
                </w:r>
              </w:p>
            </w:tc>
          </w:sdtContent>
        </w:sdt>
        <w:sdt>
          <w:sdtPr>
            <w:id w:val="2065137909"/>
            <w:placeholder>
              <w:docPart w:val="D2BFCB8642A048A3804BC9FC6782E18E"/>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4217907A" w14:textId="77777777" w:rsidR="0038236B" w:rsidRPr="00352D1A" w:rsidRDefault="0038236B" w:rsidP="0038236B">
                <w:pPr>
                  <w:pStyle w:val="ICRHBTableText"/>
                </w:pPr>
                <w:r w:rsidRPr="002E738E">
                  <w:rPr>
                    <w:rStyle w:val="Tekstvantijdelijkeaanduiding"/>
                    <w:sz w:val="20"/>
                    <w:szCs w:val="20"/>
                  </w:rPr>
                  <w:t>0</w:t>
                </w:r>
              </w:p>
            </w:tc>
          </w:sdtContent>
        </w:sdt>
        <w:sdt>
          <w:sdtPr>
            <w:id w:val="573085281"/>
            <w:placeholder>
              <w:docPart w:val="BD1647CCACE64000BCB0FF13377360B7"/>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1D0E808C" w14:textId="77777777" w:rsidR="0038236B" w:rsidRPr="00352D1A" w:rsidRDefault="0038236B" w:rsidP="0038236B">
                <w:pPr>
                  <w:pStyle w:val="ICRHBTableText"/>
                </w:pPr>
                <w:r w:rsidRPr="002E738E">
                  <w:rPr>
                    <w:rStyle w:val="Tekstvantijdelijkeaanduiding"/>
                    <w:sz w:val="20"/>
                    <w:szCs w:val="20"/>
                  </w:rPr>
                  <w:t>0</w:t>
                </w:r>
              </w:p>
            </w:tc>
          </w:sdtContent>
        </w:sdt>
        <w:sdt>
          <w:sdtPr>
            <w:id w:val="-1239543287"/>
            <w:placeholder>
              <w:docPart w:val="2814D89B7D00493680CF55B725AC096F"/>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06647BC"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23E405CA" w14:textId="77777777" w:rsidTr="0038236B">
        <w:trPr>
          <w:trHeight w:hRule="exact" w:val="397"/>
        </w:trPr>
        <w:tc>
          <w:tcPr>
            <w:tcW w:w="626" w:type="dxa"/>
            <w:vMerge/>
            <w:tcBorders>
              <w:top w:val="nil"/>
              <w:left w:val="single" w:sz="4" w:space="0" w:color="auto"/>
              <w:bottom w:val="nil"/>
              <w:right w:val="single" w:sz="4" w:space="0" w:color="auto"/>
            </w:tcBorders>
            <w:shd w:val="clear" w:color="auto" w:fill="BFBFBF" w:themeFill="background1" w:themeFillShade="BF"/>
          </w:tcPr>
          <w:p w14:paraId="2DACA555" w14:textId="77777777" w:rsidR="0038236B" w:rsidRPr="00BF2BAE" w:rsidRDefault="0038236B" w:rsidP="0038236B">
            <w:pPr>
              <w:pStyle w:val="ICRHBTableText"/>
            </w:pPr>
          </w:p>
        </w:tc>
        <w:tc>
          <w:tcPr>
            <w:tcW w:w="3332" w:type="dxa"/>
            <w:tcBorders>
              <w:left w:val="single" w:sz="4" w:space="0" w:color="auto"/>
            </w:tcBorders>
            <w:shd w:val="clear" w:color="auto" w:fill="auto"/>
          </w:tcPr>
          <w:p w14:paraId="534F8804" w14:textId="77777777" w:rsidR="0038236B" w:rsidRPr="00BF2BAE" w:rsidRDefault="0038236B" w:rsidP="0038236B">
            <w:pPr>
              <w:pStyle w:val="ICRHBTableText"/>
            </w:pPr>
            <w:r w:rsidRPr="00BF2BAE">
              <w:t>4 - Risico-gerelateerd</w:t>
            </w:r>
          </w:p>
        </w:tc>
        <w:sdt>
          <w:sdtPr>
            <w:id w:val="1800796084"/>
            <w:placeholder>
              <w:docPart w:val="0F959B36A2C540E884D119B518748C1E"/>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8" w:space="0" w:color="auto"/>
                </w:tcBorders>
                <w:vAlign w:val="center"/>
              </w:tcPr>
              <w:p w14:paraId="2217AEFF" w14:textId="0BCD8134" w:rsidR="0038236B" w:rsidRDefault="0038236B" w:rsidP="0038236B">
                <w:pPr>
                  <w:pStyle w:val="ICRHBTableText"/>
                </w:pPr>
                <w:r w:rsidRPr="002E738E">
                  <w:rPr>
                    <w:rStyle w:val="Tekstvantijdelijkeaanduiding"/>
                    <w:sz w:val="20"/>
                    <w:szCs w:val="20"/>
                  </w:rPr>
                  <w:t>0</w:t>
                </w:r>
              </w:p>
            </w:tc>
          </w:sdtContent>
        </w:sdt>
        <w:sdt>
          <w:sdtPr>
            <w:id w:val="-1318725229"/>
            <w:placeholder>
              <w:docPart w:val="FF56ADE248E6408CB30F26FFB0E311D4"/>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D21EF00" w14:textId="7163F0BE" w:rsidR="0038236B" w:rsidRPr="00352D1A" w:rsidRDefault="0038236B" w:rsidP="0038236B">
                <w:pPr>
                  <w:pStyle w:val="ICRHBTableText"/>
                </w:pPr>
                <w:r w:rsidRPr="002E738E">
                  <w:rPr>
                    <w:rStyle w:val="Tekstvantijdelijkeaanduiding"/>
                    <w:sz w:val="20"/>
                    <w:szCs w:val="20"/>
                  </w:rPr>
                  <w:t>0</w:t>
                </w:r>
              </w:p>
            </w:tc>
          </w:sdtContent>
        </w:sdt>
        <w:sdt>
          <w:sdtPr>
            <w:id w:val="203064819"/>
            <w:placeholder>
              <w:docPart w:val="8A6CB718685043ACADAE3371F9A9C64D"/>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9DA9BE9" w14:textId="77777777" w:rsidR="0038236B" w:rsidRPr="00352D1A" w:rsidRDefault="0038236B" w:rsidP="0038236B">
                <w:pPr>
                  <w:pStyle w:val="ICRHBTableText"/>
                </w:pPr>
                <w:r w:rsidRPr="002E738E">
                  <w:rPr>
                    <w:rStyle w:val="Tekstvantijdelijkeaanduiding"/>
                    <w:sz w:val="20"/>
                    <w:szCs w:val="20"/>
                  </w:rPr>
                  <w:t>0</w:t>
                </w:r>
              </w:p>
            </w:tc>
          </w:sdtContent>
        </w:sdt>
        <w:sdt>
          <w:sdtPr>
            <w:id w:val="1474179581"/>
            <w:placeholder>
              <w:docPart w:val="1955495ADD5E4E56AF936A9BE2D5253A"/>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29BE302" w14:textId="77777777" w:rsidR="0038236B" w:rsidRPr="00352D1A" w:rsidRDefault="0038236B" w:rsidP="0038236B">
                <w:pPr>
                  <w:pStyle w:val="ICRHBTableText"/>
                </w:pPr>
                <w:r w:rsidRPr="002E738E">
                  <w:rPr>
                    <w:rStyle w:val="Tekstvantijdelijkeaanduiding"/>
                    <w:sz w:val="20"/>
                    <w:szCs w:val="20"/>
                  </w:rPr>
                  <w:t>0</w:t>
                </w:r>
              </w:p>
            </w:tc>
          </w:sdtContent>
        </w:sdt>
        <w:sdt>
          <w:sdtPr>
            <w:id w:val="1377737314"/>
            <w:placeholder>
              <w:docPart w:val="F53DBAE230CC4432A599C958AE8ED1B3"/>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1608164" w14:textId="77777777" w:rsidR="0038236B" w:rsidRPr="00352D1A" w:rsidRDefault="0038236B" w:rsidP="0038236B">
                <w:pPr>
                  <w:pStyle w:val="ICRHBTableText"/>
                </w:pPr>
                <w:r w:rsidRPr="002E738E">
                  <w:rPr>
                    <w:rStyle w:val="Tekstvantijdelijkeaanduiding"/>
                    <w:sz w:val="20"/>
                    <w:szCs w:val="20"/>
                  </w:rPr>
                  <w:t>0</w:t>
                </w:r>
              </w:p>
            </w:tc>
          </w:sdtContent>
        </w:sdt>
        <w:sdt>
          <w:sdtPr>
            <w:id w:val="1758174513"/>
            <w:placeholder>
              <w:docPart w:val="BDBC4BD6395B42F28D82EB3927699349"/>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tcBorders>
                <w:vAlign w:val="center"/>
              </w:tcPr>
              <w:p w14:paraId="7E50C5F8" w14:textId="77777777" w:rsidR="0038236B" w:rsidRPr="00352D1A" w:rsidRDefault="0038236B" w:rsidP="0038236B">
                <w:pPr>
                  <w:pStyle w:val="ICRHBTableText"/>
                </w:pPr>
                <w:r w:rsidRPr="002E738E">
                  <w:rPr>
                    <w:rStyle w:val="Tekstvantijdelijkeaanduiding"/>
                    <w:sz w:val="20"/>
                    <w:szCs w:val="20"/>
                  </w:rPr>
                  <w:t>0</w:t>
                </w:r>
              </w:p>
            </w:tc>
          </w:sdtContent>
        </w:sdt>
        <w:sdt>
          <w:sdtPr>
            <w:id w:val="1125517053"/>
            <w:placeholder>
              <w:docPart w:val="B5B0973340434DF2A4F368669BF778AF"/>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BC7C9D4" w14:textId="77777777" w:rsidR="0038236B" w:rsidRPr="00352D1A" w:rsidRDefault="0038236B" w:rsidP="0038236B">
                <w:pPr>
                  <w:pStyle w:val="ICRHBTableText"/>
                </w:pPr>
                <w:r w:rsidRPr="002E738E">
                  <w:rPr>
                    <w:rStyle w:val="Tekstvantijdelijkeaanduiding"/>
                    <w:sz w:val="20"/>
                    <w:szCs w:val="20"/>
                  </w:rPr>
                  <w:t>0</w:t>
                </w:r>
              </w:p>
            </w:tc>
          </w:sdtContent>
        </w:sdt>
        <w:sdt>
          <w:sdtPr>
            <w:id w:val="712704573"/>
            <w:placeholder>
              <w:docPart w:val="B6761959EE6C4778A95881E10B942000"/>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A96CB45" w14:textId="77777777" w:rsidR="0038236B" w:rsidRPr="00352D1A" w:rsidRDefault="0038236B" w:rsidP="0038236B">
                <w:pPr>
                  <w:pStyle w:val="ICRHBTableText"/>
                </w:pPr>
                <w:r w:rsidRPr="002E738E">
                  <w:rPr>
                    <w:rStyle w:val="Tekstvantijdelijkeaanduiding"/>
                    <w:sz w:val="20"/>
                    <w:szCs w:val="20"/>
                  </w:rPr>
                  <w:t>0</w:t>
                </w:r>
              </w:p>
            </w:tc>
          </w:sdtContent>
        </w:sdt>
        <w:sdt>
          <w:sdtPr>
            <w:id w:val="-869450515"/>
            <w:placeholder>
              <w:docPart w:val="EACE1B8D103D4C639E09CE8A1507DE97"/>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4600D648" w14:textId="77777777" w:rsidR="0038236B" w:rsidRPr="00352D1A" w:rsidRDefault="0038236B" w:rsidP="0038236B">
                <w:pPr>
                  <w:pStyle w:val="ICRHBTableText"/>
                </w:pPr>
                <w:r w:rsidRPr="002E738E">
                  <w:rPr>
                    <w:rStyle w:val="Tekstvantijdelijkeaanduiding"/>
                    <w:sz w:val="20"/>
                    <w:szCs w:val="20"/>
                  </w:rPr>
                  <w:t>0</w:t>
                </w:r>
              </w:p>
            </w:tc>
          </w:sdtContent>
        </w:sdt>
        <w:sdt>
          <w:sdtPr>
            <w:id w:val="954129531"/>
            <w:placeholder>
              <w:docPart w:val="B32499EF54AE4898AA5C3008912E14A4"/>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929552F" w14:textId="77777777" w:rsidR="0038236B" w:rsidRPr="00352D1A" w:rsidRDefault="0038236B" w:rsidP="0038236B">
                <w:pPr>
                  <w:pStyle w:val="ICRHBTableText"/>
                </w:pPr>
                <w:r w:rsidRPr="002E738E">
                  <w:rPr>
                    <w:rStyle w:val="Tekstvantijdelijkeaanduiding"/>
                    <w:sz w:val="20"/>
                    <w:szCs w:val="20"/>
                  </w:rPr>
                  <w:t>0</w:t>
                </w:r>
              </w:p>
            </w:tc>
          </w:sdtContent>
        </w:sdt>
        <w:sdt>
          <w:sdtPr>
            <w:id w:val="3563721"/>
            <w:placeholder>
              <w:docPart w:val="7121AEBB51A1478F84FC2EDB0C884357"/>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1B5BB6D"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27152374" w14:textId="77777777" w:rsidTr="0038236B">
        <w:trPr>
          <w:trHeight w:hRule="exact" w:val="397"/>
        </w:trPr>
        <w:tc>
          <w:tcPr>
            <w:tcW w:w="626" w:type="dxa"/>
            <w:vMerge/>
            <w:tcBorders>
              <w:top w:val="nil"/>
              <w:left w:val="single" w:sz="4" w:space="0" w:color="auto"/>
              <w:bottom w:val="nil"/>
              <w:right w:val="single" w:sz="4" w:space="0" w:color="auto"/>
            </w:tcBorders>
            <w:shd w:val="clear" w:color="auto" w:fill="BFBFBF" w:themeFill="background1" w:themeFillShade="BF"/>
          </w:tcPr>
          <w:p w14:paraId="7DBECAE7" w14:textId="77777777" w:rsidR="0038236B" w:rsidRPr="00BF2BAE" w:rsidRDefault="0038236B" w:rsidP="0038236B">
            <w:pPr>
              <w:pStyle w:val="ICRHBTableText"/>
            </w:pPr>
          </w:p>
        </w:tc>
        <w:tc>
          <w:tcPr>
            <w:tcW w:w="3332" w:type="dxa"/>
            <w:tcBorders>
              <w:left w:val="single" w:sz="4" w:space="0" w:color="auto"/>
            </w:tcBorders>
            <w:shd w:val="clear" w:color="auto" w:fill="auto"/>
          </w:tcPr>
          <w:p w14:paraId="1B7B0CC9" w14:textId="77777777" w:rsidR="0038236B" w:rsidRPr="00BF2BAE" w:rsidRDefault="0038236B" w:rsidP="0038236B">
            <w:pPr>
              <w:pStyle w:val="ICRHBTableText"/>
            </w:pPr>
            <w:r w:rsidRPr="00BF2BAE">
              <w:t>5 – Strategie-gerelateerd</w:t>
            </w:r>
          </w:p>
        </w:tc>
        <w:sdt>
          <w:sdtPr>
            <w:id w:val="635067268"/>
            <w:placeholder>
              <w:docPart w:val="81EB4687CB1F4BEB9DE853A77CFEABCE"/>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8" w:space="0" w:color="auto"/>
                </w:tcBorders>
                <w:vAlign w:val="center"/>
              </w:tcPr>
              <w:p w14:paraId="21CC16FF" w14:textId="1240A932" w:rsidR="0038236B" w:rsidRDefault="0038236B" w:rsidP="0038236B">
                <w:pPr>
                  <w:pStyle w:val="ICRHBTableText"/>
                </w:pPr>
                <w:r w:rsidRPr="002E738E">
                  <w:rPr>
                    <w:rStyle w:val="Tekstvantijdelijkeaanduiding"/>
                    <w:sz w:val="20"/>
                    <w:szCs w:val="20"/>
                  </w:rPr>
                  <w:t>0</w:t>
                </w:r>
              </w:p>
            </w:tc>
          </w:sdtContent>
        </w:sdt>
        <w:sdt>
          <w:sdtPr>
            <w:id w:val="928308224"/>
            <w:placeholder>
              <w:docPart w:val="178883642AF448EAA41FBAFF3CBE1B78"/>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AA64114" w14:textId="01A13DCA" w:rsidR="0038236B" w:rsidRPr="00352D1A" w:rsidRDefault="0038236B" w:rsidP="0038236B">
                <w:pPr>
                  <w:pStyle w:val="ICRHBTableText"/>
                </w:pPr>
                <w:r w:rsidRPr="002E738E">
                  <w:rPr>
                    <w:rStyle w:val="Tekstvantijdelijkeaanduiding"/>
                    <w:sz w:val="20"/>
                    <w:szCs w:val="20"/>
                  </w:rPr>
                  <w:t>0</w:t>
                </w:r>
              </w:p>
            </w:tc>
          </w:sdtContent>
        </w:sdt>
        <w:sdt>
          <w:sdtPr>
            <w:id w:val="1743608049"/>
            <w:placeholder>
              <w:docPart w:val="A4E853BF3C4748F3B9DB782FFBE92ACA"/>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71B6FBD" w14:textId="77777777" w:rsidR="0038236B" w:rsidRPr="00352D1A" w:rsidRDefault="0038236B" w:rsidP="0038236B">
                <w:pPr>
                  <w:pStyle w:val="ICRHBTableText"/>
                </w:pPr>
                <w:r w:rsidRPr="002E738E">
                  <w:rPr>
                    <w:rStyle w:val="Tekstvantijdelijkeaanduiding"/>
                    <w:sz w:val="20"/>
                    <w:szCs w:val="20"/>
                  </w:rPr>
                  <w:t>0</w:t>
                </w:r>
              </w:p>
            </w:tc>
          </w:sdtContent>
        </w:sdt>
        <w:sdt>
          <w:sdtPr>
            <w:id w:val="-1707409813"/>
            <w:placeholder>
              <w:docPart w:val="8D66D95860D44F23A1BF41C69C4BF02D"/>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29A6679" w14:textId="77777777" w:rsidR="0038236B" w:rsidRPr="00352D1A" w:rsidRDefault="0038236B" w:rsidP="0038236B">
                <w:pPr>
                  <w:pStyle w:val="ICRHBTableText"/>
                </w:pPr>
                <w:r w:rsidRPr="002E738E">
                  <w:rPr>
                    <w:rStyle w:val="Tekstvantijdelijkeaanduiding"/>
                    <w:sz w:val="20"/>
                    <w:szCs w:val="20"/>
                  </w:rPr>
                  <w:t>0</w:t>
                </w:r>
              </w:p>
            </w:tc>
          </w:sdtContent>
        </w:sdt>
        <w:sdt>
          <w:sdtPr>
            <w:id w:val="-796063024"/>
            <w:placeholder>
              <w:docPart w:val="EDEB738AE32E4DD3AC5BFCCD1DA448E9"/>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685A0E5D" w14:textId="77777777" w:rsidR="0038236B" w:rsidRPr="00352D1A" w:rsidRDefault="0038236B" w:rsidP="0038236B">
                <w:pPr>
                  <w:pStyle w:val="ICRHBTableText"/>
                </w:pPr>
                <w:r w:rsidRPr="002E738E">
                  <w:rPr>
                    <w:rStyle w:val="Tekstvantijdelijkeaanduiding"/>
                    <w:sz w:val="20"/>
                    <w:szCs w:val="20"/>
                  </w:rPr>
                  <w:t>0</w:t>
                </w:r>
              </w:p>
            </w:tc>
          </w:sdtContent>
        </w:sdt>
        <w:sdt>
          <w:sdtPr>
            <w:id w:val="-1521539444"/>
            <w:placeholder>
              <w:docPart w:val="7E1FAB03BC5846E79CD299688A3F0AB3"/>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tcBorders>
                <w:vAlign w:val="center"/>
              </w:tcPr>
              <w:p w14:paraId="61E600E4" w14:textId="77777777" w:rsidR="0038236B" w:rsidRPr="00352D1A" w:rsidRDefault="0038236B" w:rsidP="0038236B">
                <w:pPr>
                  <w:pStyle w:val="ICRHBTableText"/>
                </w:pPr>
                <w:r w:rsidRPr="002E738E">
                  <w:rPr>
                    <w:rStyle w:val="Tekstvantijdelijkeaanduiding"/>
                    <w:sz w:val="20"/>
                    <w:szCs w:val="20"/>
                  </w:rPr>
                  <w:t>0</w:t>
                </w:r>
              </w:p>
            </w:tc>
          </w:sdtContent>
        </w:sdt>
        <w:sdt>
          <w:sdtPr>
            <w:id w:val="2028666553"/>
            <w:placeholder>
              <w:docPart w:val="6B5D656BA50849EFAA9CD86A02764FD9"/>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4FBD1560" w14:textId="77777777" w:rsidR="0038236B" w:rsidRPr="00352D1A" w:rsidRDefault="0038236B" w:rsidP="0038236B">
                <w:pPr>
                  <w:pStyle w:val="ICRHBTableText"/>
                </w:pPr>
                <w:r w:rsidRPr="002E738E">
                  <w:rPr>
                    <w:rStyle w:val="Tekstvantijdelijkeaanduiding"/>
                    <w:sz w:val="20"/>
                    <w:szCs w:val="20"/>
                  </w:rPr>
                  <w:t>0</w:t>
                </w:r>
              </w:p>
            </w:tc>
          </w:sdtContent>
        </w:sdt>
        <w:sdt>
          <w:sdtPr>
            <w:id w:val="1692717751"/>
            <w:placeholder>
              <w:docPart w:val="25AA48702A0F447884CA626C600A2609"/>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3E9E8F5" w14:textId="77777777" w:rsidR="0038236B" w:rsidRPr="00352D1A" w:rsidRDefault="0038236B" w:rsidP="0038236B">
                <w:pPr>
                  <w:pStyle w:val="ICRHBTableText"/>
                </w:pPr>
                <w:r w:rsidRPr="002E738E">
                  <w:rPr>
                    <w:rStyle w:val="Tekstvantijdelijkeaanduiding"/>
                    <w:sz w:val="20"/>
                    <w:szCs w:val="20"/>
                  </w:rPr>
                  <w:t>0</w:t>
                </w:r>
              </w:p>
            </w:tc>
          </w:sdtContent>
        </w:sdt>
        <w:sdt>
          <w:sdtPr>
            <w:id w:val="1987667410"/>
            <w:placeholder>
              <w:docPart w:val="18AD5980CCD54DE4848B54B2DE6B089D"/>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F9AB3C0" w14:textId="77777777" w:rsidR="0038236B" w:rsidRPr="00352D1A" w:rsidRDefault="0038236B" w:rsidP="0038236B">
                <w:pPr>
                  <w:pStyle w:val="ICRHBTableText"/>
                </w:pPr>
                <w:r w:rsidRPr="002E738E">
                  <w:rPr>
                    <w:rStyle w:val="Tekstvantijdelijkeaanduiding"/>
                    <w:sz w:val="20"/>
                    <w:szCs w:val="20"/>
                  </w:rPr>
                  <w:t>0</w:t>
                </w:r>
              </w:p>
            </w:tc>
          </w:sdtContent>
        </w:sdt>
        <w:sdt>
          <w:sdtPr>
            <w:id w:val="-1652295005"/>
            <w:placeholder>
              <w:docPart w:val="6B0A40C0E125493F87684E37CCD35FB7"/>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4CEEC828" w14:textId="77777777" w:rsidR="0038236B" w:rsidRPr="00352D1A" w:rsidRDefault="0038236B" w:rsidP="0038236B">
                <w:pPr>
                  <w:pStyle w:val="ICRHBTableText"/>
                </w:pPr>
                <w:r w:rsidRPr="002E738E">
                  <w:rPr>
                    <w:rStyle w:val="Tekstvantijdelijkeaanduiding"/>
                    <w:sz w:val="20"/>
                    <w:szCs w:val="20"/>
                  </w:rPr>
                  <w:t>0</w:t>
                </w:r>
              </w:p>
            </w:tc>
          </w:sdtContent>
        </w:sdt>
        <w:sdt>
          <w:sdtPr>
            <w:id w:val="-500512587"/>
            <w:placeholder>
              <w:docPart w:val="C9E09800B33F4BD49C674F5C7B7FF3C5"/>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F818696"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7AE47481" w14:textId="77777777" w:rsidTr="0038236B">
        <w:trPr>
          <w:trHeight w:hRule="exact" w:val="397"/>
        </w:trPr>
        <w:tc>
          <w:tcPr>
            <w:tcW w:w="626" w:type="dxa"/>
            <w:vMerge/>
            <w:tcBorders>
              <w:top w:val="nil"/>
              <w:left w:val="single" w:sz="4" w:space="0" w:color="auto"/>
              <w:bottom w:val="nil"/>
              <w:right w:val="single" w:sz="4" w:space="0" w:color="auto"/>
            </w:tcBorders>
            <w:shd w:val="clear" w:color="auto" w:fill="BFBFBF" w:themeFill="background1" w:themeFillShade="BF"/>
          </w:tcPr>
          <w:p w14:paraId="70FDCF76" w14:textId="77777777" w:rsidR="0038236B" w:rsidRPr="00BF2BAE" w:rsidRDefault="0038236B" w:rsidP="0038236B">
            <w:pPr>
              <w:pStyle w:val="ICRHBTableText"/>
            </w:pPr>
          </w:p>
        </w:tc>
        <w:tc>
          <w:tcPr>
            <w:tcW w:w="3332" w:type="dxa"/>
            <w:tcBorders>
              <w:left w:val="single" w:sz="4" w:space="0" w:color="auto"/>
            </w:tcBorders>
            <w:shd w:val="clear" w:color="auto" w:fill="auto"/>
          </w:tcPr>
          <w:p w14:paraId="540CD628" w14:textId="77777777" w:rsidR="0038236B" w:rsidRPr="00BF2BAE" w:rsidRDefault="0038236B" w:rsidP="0038236B">
            <w:pPr>
              <w:pStyle w:val="ICRHBTableText"/>
            </w:pPr>
            <w:r w:rsidRPr="00BF2BAE">
              <w:t>6 - Organisatie-gerelateerd</w:t>
            </w:r>
          </w:p>
        </w:tc>
        <w:sdt>
          <w:sdtPr>
            <w:id w:val="118040452"/>
            <w:placeholder>
              <w:docPart w:val="D1AF7A14B9D6444E858A60836EF1E903"/>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8" w:space="0" w:color="auto"/>
                </w:tcBorders>
                <w:vAlign w:val="center"/>
              </w:tcPr>
              <w:p w14:paraId="2D5C9FF7" w14:textId="17F8388F" w:rsidR="0038236B" w:rsidRDefault="0038236B" w:rsidP="0038236B">
                <w:pPr>
                  <w:pStyle w:val="ICRHBTableText"/>
                </w:pPr>
                <w:r w:rsidRPr="002E738E">
                  <w:rPr>
                    <w:rStyle w:val="Tekstvantijdelijkeaanduiding"/>
                    <w:sz w:val="20"/>
                    <w:szCs w:val="20"/>
                  </w:rPr>
                  <w:t>0</w:t>
                </w:r>
              </w:p>
            </w:tc>
          </w:sdtContent>
        </w:sdt>
        <w:sdt>
          <w:sdtPr>
            <w:id w:val="1070545545"/>
            <w:placeholder>
              <w:docPart w:val="4F1869F1B0B24A4C91E7B5428AA329FB"/>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B8092C7" w14:textId="2D9AF959" w:rsidR="0038236B" w:rsidRPr="00352D1A" w:rsidRDefault="0038236B" w:rsidP="0038236B">
                <w:pPr>
                  <w:pStyle w:val="ICRHBTableText"/>
                </w:pPr>
                <w:r w:rsidRPr="002E738E">
                  <w:rPr>
                    <w:rStyle w:val="Tekstvantijdelijkeaanduiding"/>
                    <w:sz w:val="20"/>
                    <w:szCs w:val="20"/>
                  </w:rPr>
                  <w:t>0</w:t>
                </w:r>
              </w:p>
            </w:tc>
          </w:sdtContent>
        </w:sdt>
        <w:sdt>
          <w:sdtPr>
            <w:id w:val="-691598904"/>
            <w:placeholder>
              <w:docPart w:val="0ADA11ED55D4401FB9D3F6590A510CEB"/>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E8B9264" w14:textId="77777777" w:rsidR="0038236B" w:rsidRPr="00352D1A" w:rsidRDefault="0038236B" w:rsidP="0038236B">
                <w:pPr>
                  <w:pStyle w:val="ICRHBTableText"/>
                </w:pPr>
                <w:r w:rsidRPr="002E738E">
                  <w:rPr>
                    <w:rStyle w:val="Tekstvantijdelijkeaanduiding"/>
                    <w:sz w:val="20"/>
                    <w:szCs w:val="20"/>
                  </w:rPr>
                  <w:t>0</w:t>
                </w:r>
              </w:p>
            </w:tc>
          </w:sdtContent>
        </w:sdt>
        <w:sdt>
          <w:sdtPr>
            <w:id w:val="-317421931"/>
            <w:placeholder>
              <w:docPart w:val="9CE0D089F47D4C46953C10ACB526390E"/>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B7BE5B7" w14:textId="77777777" w:rsidR="0038236B" w:rsidRPr="00352D1A" w:rsidRDefault="0038236B" w:rsidP="0038236B">
                <w:pPr>
                  <w:pStyle w:val="ICRHBTableText"/>
                </w:pPr>
                <w:r w:rsidRPr="002E738E">
                  <w:rPr>
                    <w:rStyle w:val="Tekstvantijdelijkeaanduiding"/>
                    <w:sz w:val="20"/>
                    <w:szCs w:val="20"/>
                  </w:rPr>
                  <w:t>0</w:t>
                </w:r>
              </w:p>
            </w:tc>
          </w:sdtContent>
        </w:sdt>
        <w:sdt>
          <w:sdtPr>
            <w:id w:val="1157344092"/>
            <w:placeholder>
              <w:docPart w:val="6D65928AD4F845CEB83480C960F9BEDF"/>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4B2859B9" w14:textId="77777777" w:rsidR="0038236B" w:rsidRPr="00352D1A" w:rsidRDefault="0038236B" w:rsidP="0038236B">
                <w:pPr>
                  <w:pStyle w:val="ICRHBTableText"/>
                </w:pPr>
                <w:r w:rsidRPr="002E738E">
                  <w:rPr>
                    <w:rStyle w:val="Tekstvantijdelijkeaanduiding"/>
                    <w:sz w:val="20"/>
                    <w:szCs w:val="20"/>
                  </w:rPr>
                  <w:t>0</w:t>
                </w:r>
              </w:p>
            </w:tc>
          </w:sdtContent>
        </w:sdt>
        <w:sdt>
          <w:sdtPr>
            <w:id w:val="1781295940"/>
            <w:placeholder>
              <w:docPart w:val="C65B2E285D574EC8BB899D7FDABBD7ED"/>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tcBorders>
                <w:vAlign w:val="center"/>
              </w:tcPr>
              <w:p w14:paraId="6606E98B" w14:textId="77777777" w:rsidR="0038236B" w:rsidRPr="00352D1A" w:rsidRDefault="0038236B" w:rsidP="0038236B">
                <w:pPr>
                  <w:pStyle w:val="ICRHBTableText"/>
                </w:pPr>
                <w:r w:rsidRPr="002E738E">
                  <w:rPr>
                    <w:rStyle w:val="Tekstvantijdelijkeaanduiding"/>
                    <w:sz w:val="20"/>
                    <w:szCs w:val="20"/>
                  </w:rPr>
                  <w:t>0</w:t>
                </w:r>
              </w:p>
            </w:tc>
          </w:sdtContent>
        </w:sdt>
        <w:sdt>
          <w:sdtPr>
            <w:id w:val="-1039892439"/>
            <w:placeholder>
              <w:docPart w:val="F8D1A4B621E64813BC18CD631ADBAD58"/>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23A6372" w14:textId="77777777" w:rsidR="0038236B" w:rsidRPr="00352D1A" w:rsidRDefault="0038236B" w:rsidP="0038236B">
                <w:pPr>
                  <w:pStyle w:val="ICRHBTableText"/>
                </w:pPr>
                <w:r w:rsidRPr="002E738E">
                  <w:rPr>
                    <w:rStyle w:val="Tekstvantijdelijkeaanduiding"/>
                    <w:sz w:val="20"/>
                    <w:szCs w:val="20"/>
                  </w:rPr>
                  <w:t>0</w:t>
                </w:r>
              </w:p>
            </w:tc>
          </w:sdtContent>
        </w:sdt>
        <w:sdt>
          <w:sdtPr>
            <w:id w:val="1386985585"/>
            <w:placeholder>
              <w:docPart w:val="91CDBE4C331741C78F69945A18480F45"/>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505E01D" w14:textId="77777777" w:rsidR="0038236B" w:rsidRPr="00352D1A" w:rsidRDefault="0038236B" w:rsidP="0038236B">
                <w:pPr>
                  <w:pStyle w:val="ICRHBTableText"/>
                </w:pPr>
                <w:r w:rsidRPr="002E738E">
                  <w:rPr>
                    <w:rStyle w:val="Tekstvantijdelijkeaanduiding"/>
                    <w:sz w:val="20"/>
                    <w:szCs w:val="20"/>
                  </w:rPr>
                  <w:t>0</w:t>
                </w:r>
              </w:p>
            </w:tc>
          </w:sdtContent>
        </w:sdt>
        <w:sdt>
          <w:sdtPr>
            <w:id w:val="-1933735483"/>
            <w:placeholder>
              <w:docPart w:val="E518A0EDE1354DA58D5B419EB0E4AF61"/>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4D7367E4" w14:textId="77777777" w:rsidR="0038236B" w:rsidRPr="00352D1A" w:rsidRDefault="0038236B" w:rsidP="0038236B">
                <w:pPr>
                  <w:pStyle w:val="ICRHBTableText"/>
                </w:pPr>
                <w:r w:rsidRPr="002E738E">
                  <w:rPr>
                    <w:rStyle w:val="Tekstvantijdelijkeaanduiding"/>
                    <w:sz w:val="20"/>
                    <w:szCs w:val="20"/>
                  </w:rPr>
                  <w:t>0</w:t>
                </w:r>
              </w:p>
            </w:tc>
          </w:sdtContent>
        </w:sdt>
        <w:sdt>
          <w:sdtPr>
            <w:id w:val="-1616361417"/>
            <w:placeholder>
              <w:docPart w:val="0CAA4A96075041039AFCDF192B81D9FA"/>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F6567DF" w14:textId="77777777" w:rsidR="0038236B" w:rsidRPr="00352D1A" w:rsidRDefault="0038236B" w:rsidP="0038236B">
                <w:pPr>
                  <w:pStyle w:val="ICRHBTableText"/>
                </w:pPr>
                <w:r w:rsidRPr="002E738E">
                  <w:rPr>
                    <w:rStyle w:val="Tekstvantijdelijkeaanduiding"/>
                    <w:sz w:val="20"/>
                    <w:szCs w:val="20"/>
                  </w:rPr>
                  <w:t>0</w:t>
                </w:r>
              </w:p>
            </w:tc>
          </w:sdtContent>
        </w:sdt>
        <w:sdt>
          <w:sdtPr>
            <w:id w:val="759952886"/>
            <w:placeholder>
              <w:docPart w:val="A476EB504F584D229689D200D7A826A5"/>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04ED23E"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35CCF209" w14:textId="77777777" w:rsidTr="0038236B">
        <w:trPr>
          <w:trHeight w:hRule="exact" w:val="397"/>
        </w:trPr>
        <w:tc>
          <w:tcPr>
            <w:tcW w:w="626" w:type="dxa"/>
            <w:vMerge/>
            <w:tcBorders>
              <w:top w:val="nil"/>
              <w:left w:val="single" w:sz="4" w:space="0" w:color="auto"/>
              <w:bottom w:val="nil"/>
              <w:right w:val="single" w:sz="4" w:space="0" w:color="auto"/>
            </w:tcBorders>
            <w:shd w:val="clear" w:color="auto" w:fill="BFBFBF" w:themeFill="background1" w:themeFillShade="BF"/>
          </w:tcPr>
          <w:p w14:paraId="29566CDB" w14:textId="77777777" w:rsidR="0038236B" w:rsidRPr="00BF2BAE" w:rsidRDefault="0038236B" w:rsidP="0038236B">
            <w:pPr>
              <w:pStyle w:val="ICRHBTableText"/>
            </w:pPr>
          </w:p>
        </w:tc>
        <w:tc>
          <w:tcPr>
            <w:tcW w:w="3332" w:type="dxa"/>
            <w:tcBorders>
              <w:left w:val="single" w:sz="4" w:space="0" w:color="auto"/>
            </w:tcBorders>
            <w:shd w:val="clear" w:color="auto" w:fill="auto"/>
          </w:tcPr>
          <w:p w14:paraId="739AC7ED" w14:textId="77777777" w:rsidR="0038236B" w:rsidRPr="00BF2BAE" w:rsidRDefault="0038236B" w:rsidP="0038236B">
            <w:pPr>
              <w:pStyle w:val="ICRHBTableText"/>
            </w:pPr>
            <w:r w:rsidRPr="00BF2BAE">
              <w:t>7 – Sociaal-cultureel</w:t>
            </w:r>
          </w:p>
        </w:tc>
        <w:sdt>
          <w:sdtPr>
            <w:id w:val="-272715762"/>
            <w:placeholder>
              <w:docPart w:val="291704FCC34A469EAB05AD2AB4F5B9B9"/>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8" w:space="0" w:color="auto"/>
                </w:tcBorders>
                <w:vAlign w:val="center"/>
              </w:tcPr>
              <w:p w14:paraId="0139F906" w14:textId="2E8D7064" w:rsidR="0038236B" w:rsidRDefault="0038236B" w:rsidP="0038236B">
                <w:pPr>
                  <w:pStyle w:val="ICRHBTableText"/>
                </w:pPr>
                <w:r w:rsidRPr="002E738E">
                  <w:rPr>
                    <w:rStyle w:val="Tekstvantijdelijkeaanduiding"/>
                    <w:sz w:val="20"/>
                    <w:szCs w:val="20"/>
                  </w:rPr>
                  <w:t>0</w:t>
                </w:r>
              </w:p>
            </w:tc>
          </w:sdtContent>
        </w:sdt>
        <w:sdt>
          <w:sdtPr>
            <w:id w:val="-777320912"/>
            <w:placeholder>
              <w:docPart w:val="C5347D3D59144A67A981E2DCD50CA881"/>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13F4BC0C" w14:textId="557193A5" w:rsidR="0038236B" w:rsidRPr="00352D1A" w:rsidRDefault="0038236B" w:rsidP="0038236B">
                <w:pPr>
                  <w:pStyle w:val="ICRHBTableText"/>
                </w:pPr>
                <w:r w:rsidRPr="002E738E">
                  <w:rPr>
                    <w:rStyle w:val="Tekstvantijdelijkeaanduiding"/>
                    <w:sz w:val="20"/>
                    <w:szCs w:val="20"/>
                  </w:rPr>
                  <w:t>0</w:t>
                </w:r>
              </w:p>
            </w:tc>
          </w:sdtContent>
        </w:sdt>
        <w:sdt>
          <w:sdtPr>
            <w:id w:val="-1740636982"/>
            <w:placeholder>
              <w:docPart w:val="A75549FB54694FA692E87CE87344D7C1"/>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EDED008" w14:textId="77777777" w:rsidR="0038236B" w:rsidRPr="00352D1A" w:rsidRDefault="0038236B" w:rsidP="0038236B">
                <w:pPr>
                  <w:pStyle w:val="ICRHBTableText"/>
                </w:pPr>
                <w:r w:rsidRPr="002E738E">
                  <w:rPr>
                    <w:rStyle w:val="Tekstvantijdelijkeaanduiding"/>
                    <w:sz w:val="20"/>
                    <w:szCs w:val="20"/>
                  </w:rPr>
                  <w:t>0</w:t>
                </w:r>
              </w:p>
            </w:tc>
          </w:sdtContent>
        </w:sdt>
        <w:sdt>
          <w:sdtPr>
            <w:id w:val="1116103128"/>
            <w:placeholder>
              <w:docPart w:val="AC3CF06A505C411CA4D2CD692CB7051C"/>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4DF9B2C" w14:textId="77777777" w:rsidR="0038236B" w:rsidRPr="00352D1A" w:rsidRDefault="0038236B" w:rsidP="0038236B">
                <w:pPr>
                  <w:pStyle w:val="ICRHBTableText"/>
                </w:pPr>
                <w:r w:rsidRPr="002E738E">
                  <w:rPr>
                    <w:rStyle w:val="Tekstvantijdelijkeaanduiding"/>
                    <w:sz w:val="20"/>
                    <w:szCs w:val="20"/>
                  </w:rPr>
                  <w:t>0</w:t>
                </w:r>
              </w:p>
            </w:tc>
          </w:sdtContent>
        </w:sdt>
        <w:sdt>
          <w:sdtPr>
            <w:id w:val="1869870232"/>
            <w:placeholder>
              <w:docPart w:val="B0746849052F4DF3A2034DBE63814F4C"/>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150BFC7" w14:textId="77777777" w:rsidR="0038236B" w:rsidRPr="00352D1A" w:rsidRDefault="0038236B" w:rsidP="0038236B">
                <w:pPr>
                  <w:pStyle w:val="ICRHBTableText"/>
                </w:pPr>
                <w:r w:rsidRPr="002E738E">
                  <w:rPr>
                    <w:rStyle w:val="Tekstvantijdelijkeaanduiding"/>
                    <w:sz w:val="20"/>
                    <w:szCs w:val="20"/>
                  </w:rPr>
                  <w:t>0</w:t>
                </w:r>
              </w:p>
            </w:tc>
          </w:sdtContent>
        </w:sdt>
        <w:sdt>
          <w:sdtPr>
            <w:id w:val="1277763963"/>
            <w:placeholder>
              <w:docPart w:val="2C801E49A0424C6186990B4166B1D807"/>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tcBorders>
                <w:vAlign w:val="center"/>
              </w:tcPr>
              <w:p w14:paraId="11D9F223" w14:textId="77777777" w:rsidR="0038236B" w:rsidRPr="00352D1A" w:rsidRDefault="0038236B" w:rsidP="0038236B">
                <w:pPr>
                  <w:pStyle w:val="ICRHBTableText"/>
                </w:pPr>
                <w:r w:rsidRPr="002E738E">
                  <w:rPr>
                    <w:rStyle w:val="Tekstvantijdelijkeaanduiding"/>
                    <w:sz w:val="20"/>
                    <w:szCs w:val="20"/>
                  </w:rPr>
                  <w:t>0</w:t>
                </w:r>
              </w:p>
            </w:tc>
          </w:sdtContent>
        </w:sdt>
        <w:sdt>
          <w:sdtPr>
            <w:id w:val="-1817721983"/>
            <w:placeholder>
              <w:docPart w:val="AFF72DB1C6CA45B6A3ACDDC80087A89E"/>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12AEF12" w14:textId="77777777" w:rsidR="0038236B" w:rsidRPr="00352D1A" w:rsidRDefault="0038236B" w:rsidP="0038236B">
                <w:pPr>
                  <w:pStyle w:val="ICRHBTableText"/>
                </w:pPr>
                <w:r w:rsidRPr="002E738E">
                  <w:rPr>
                    <w:rStyle w:val="Tekstvantijdelijkeaanduiding"/>
                    <w:sz w:val="20"/>
                    <w:szCs w:val="20"/>
                  </w:rPr>
                  <w:t>0</w:t>
                </w:r>
              </w:p>
            </w:tc>
          </w:sdtContent>
        </w:sdt>
        <w:sdt>
          <w:sdtPr>
            <w:id w:val="-857118330"/>
            <w:placeholder>
              <w:docPart w:val="01C7697CA22048CDAEB25C4F41F837A7"/>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17228063" w14:textId="77777777" w:rsidR="0038236B" w:rsidRPr="00352D1A" w:rsidRDefault="0038236B" w:rsidP="0038236B">
                <w:pPr>
                  <w:pStyle w:val="ICRHBTableText"/>
                </w:pPr>
                <w:r w:rsidRPr="002E738E">
                  <w:rPr>
                    <w:rStyle w:val="Tekstvantijdelijkeaanduiding"/>
                    <w:sz w:val="20"/>
                    <w:szCs w:val="20"/>
                  </w:rPr>
                  <w:t>0</w:t>
                </w:r>
              </w:p>
            </w:tc>
          </w:sdtContent>
        </w:sdt>
        <w:sdt>
          <w:sdtPr>
            <w:id w:val="386378042"/>
            <w:placeholder>
              <w:docPart w:val="1FF966386DA6477DAD0651CDE4389644"/>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1A414FB" w14:textId="77777777" w:rsidR="0038236B" w:rsidRPr="00352D1A" w:rsidRDefault="0038236B" w:rsidP="0038236B">
                <w:pPr>
                  <w:pStyle w:val="ICRHBTableText"/>
                </w:pPr>
                <w:r w:rsidRPr="002E738E">
                  <w:rPr>
                    <w:rStyle w:val="Tekstvantijdelijkeaanduiding"/>
                    <w:sz w:val="20"/>
                    <w:szCs w:val="20"/>
                  </w:rPr>
                  <w:t>0</w:t>
                </w:r>
              </w:p>
            </w:tc>
          </w:sdtContent>
        </w:sdt>
        <w:sdt>
          <w:sdtPr>
            <w:id w:val="59911853"/>
            <w:placeholder>
              <w:docPart w:val="5E6C62B35BC448A2B037E5A4679FE36C"/>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EC5B1CF" w14:textId="77777777" w:rsidR="0038236B" w:rsidRPr="00352D1A" w:rsidRDefault="0038236B" w:rsidP="0038236B">
                <w:pPr>
                  <w:pStyle w:val="ICRHBTableText"/>
                </w:pPr>
                <w:r w:rsidRPr="002E738E">
                  <w:rPr>
                    <w:rStyle w:val="Tekstvantijdelijkeaanduiding"/>
                    <w:sz w:val="20"/>
                    <w:szCs w:val="20"/>
                  </w:rPr>
                  <w:t>0</w:t>
                </w:r>
              </w:p>
            </w:tc>
          </w:sdtContent>
        </w:sdt>
        <w:sdt>
          <w:sdtPr>
            <w:id w:val="-1910914003"/>
            <w:placeholder>
              <w:docPart w:val="89B4A6FF6C304A2B91A97B73605D97B1"/>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14316C2"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38F0A1AD" w14:textId="77777777" w:rsidTr="0038236B">
        <w:trPr>
          <w:trHeight w:hRule="exact" w:val="397"/>
        </w:trPr>
        <w:tc>
          <w:tcPr>
            <w:tcW w:w="626" w:type="dxa"/>
            <w:vMerge/>
            <w:tcBorders>
              <w:top w:val="nil"/>
              <w:left w:val="single" w:sz="4" w:space="0" w:color="auto"/>
              <w:bottom w:val="nil"/>
              <w:right w:val="single" w:sz="4" w:space="0" w:color="auto"/>
            </w:tcBorders>
            <w:shd w:val="clear" w:color="auto" w:fill="BFBFBF" w:themeFill="background1" w:themeFillShade="BF"/>
          </w:tcPr>
          <w:p w14:paraId="126E09EE" w14:textId="77777777" w:rsidR="0038236B" w:rsidRPr="00BF2BAE" w:rsidRDefault="0038236B" w:rsidP="0038236B">
            <w:pPr>
              <w:pStyle w:val="ICRHBTableText"/>
            </w:pPr>
          </w:p>
        </w:tc>
        <w:tc>
          <w:tcPr>
            <w:tcW w:w="3332" w:type="dxa"/>
            <w:tcBorders>
              <w:left w:val="single" w:sz="4" w:space="0" w:color="auto"/>
            </w:tcBorders>
            <w:shd w:val="clear" w:color="auto" w:fill="auto"/>
          </w:tcPr>
          <w:p w14:paraId="227FADF4" w14:textId="77777777" w:rsidR="0038236B" w:rsidRPr="00BF2BAE" w:rsidRDefault="0038236B" w:rsidP="0038236B">
            <w:pPr>
              <w:pStyle w:val="ICRHBTableText"/>
            </w:pPr>
            <w:r w:rsidRPr="00BF2BAE">
              <w:t>8 – Team-gerelateerd</w:t>
            </w:r>
          </w:p>
        </w:tc>
        <w:sdt>
          <w:sdtPr>
            <w:id w:val="-198087068"/>
            <w:placeholder>
              <w:docPart w:val="18564D1D05C749B29D7884DC1CD29BD2"/>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8" w:space="0" w:color="auto"/>
                </w:tcBorders>
                <w:vAlign w:val="center"/>
              </w:tcPr>
              <w:p w14:paraId="7E3FF389" w14:textId="271B5587" w:rsidR="0038236B" w:rsidRDefault="0038236B" w:rsidP="0038236B">
                <w:pPr>
                  <w:pStyle w:val="ICRHBTableText"/>
                </w:pPr>
                <w:r w:rsidRPr="002E738E">
                  <w:rPr>
                    <w:rStyle w:val="Tekstvantijdelijkeaanduiding"/>
                    <w:sz w:val="20"/>
                    <w:szCs w:val="20"/>
                  </w:rPr>
                  <w:t>0</w:t>
                </w:r>
              </w:p>
            </w:tc>
          </w:sdtContent>
        </w:sdt>
        <w:sdt>
          <w:sdtPr>
            <w:id w:val="1835487773"/>
            <w:placeholder>
              <w:docPart w:val="C0B1634E8DC84F91BE19790FFCB2BC2A"/>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17412FDA" w14:textId="28130F55" w:rsidR="0038236B" w:rsidRPr="00352D1A" w:rsidRDefault="0038236B" w:rsidP="0038236B">
                <w:pPr>
                  <w:pStyle w:val="ICRHBTableText"/>
                </w:pPr>
                <w:r w:rsidRPr="002E738E">
                  <w:rPr>
                    <w:rStyle w:val="Tekstvantijdelijkeaanduiding"/>
                    <w:sz w:val="20"/>
                    <w:szCs w:val="20"/>
                  </w:rPr>
                  <w:t>0</w:t>
                </w:r>
              </w:p>
            </w:tc>
          </w:sdtContent>
        </w:sdt>
        <w:sdt>
          <w:sdtPr>
            <w:id w:val="836269688"/>
            <w:placeholder>
              <w:docPart w:val="CD3D1376A00942A7A0906AF29C3FBE60"/>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AD5793D" w14:textId="77777777" w:rsidR="0038236B" w:rsidRPr="00352D1A" w:rsidRDefault="0038236B" w:rsidP="0038236B">
                <w:pPr>
                  <w:pStyle w:val="ICRHBTableText"/>
                </w:pPr>
                <w:r w:rsidRPr="002E738E">
                  <w:rPr>
                    <w:rStyle w:val="Tekstvantijdelijkeaanduiding"/>
                    <w:sz w:val="20"/>
                    <w:szCs w:val="20"/>
                  </w:rPr>
                  <w:t>0</w:t>
                </w:r>
              </w:p>
            </w:tc>
          </w:sdtContent>
        </w:sdt>
        <w:sdt>
          <w:sdtPr>
            <w:id w:val="-107820343"/>
            <w:placeholder>
              <w:docPart w:val="ED3E5B6733C54BECB280BE2B388C6424"/>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A98F819" w14:textId="77777777" w:rsidR="0038236B" w:rsidRPr="00352D1A" w:rsidRDefault="0038236B" w:rsidP="0038236B">
                <w:pPr>
                  <w:pStyle w:val="ICRHBTableText"/>
                </w:pPr>
                <w:r w:rsidRPr="002E738E">
                  <w:rPr>
                    <w:rStyle w:val="Tekstvantijdelijkeaanduiding"/>
                    <w:sz w:val="20"/>
                    <w:szCs w:val="20"/>
                  </w:rPr>
                  <w:t>0</w:t>
                </w:r>
              </w:p>
            </w:tc>
          </w:sdtContent>
        </w:sdt>
        <w:sdt>
          <w:sdtPr>
            <w:id w:val="1346281106"/>
            <w:placeholder>
              <w:docPart w:val="664BE8AB54504177955A0F2E39AE4A35"/>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49728FE1" w14:textId="77777777" w:rsidR="0038236B" w:rsidRPr="00352D1A" w:rsidRDefault="0038236B" w:rsidP="0038236B">
                <w:pPr>
                  <w:pStyle w:val="ICRHBTableText"/>
                </w:pPr>
                <w:r w:rsidRPr="002E738E">
                  <w:rPr>
                    <w:rStyle w:val="Tekstvantijdelijkeaanduiding"/>
                    <w:sz w:val="20"/>
                    <w:szCs w:val="20"/>
                  </w:rPr>
                  <w:t>0</w:t>
                </w:r>
              </w:p>
            </w:tc>
          </w:sdtContent>
        </w:sdt>
        <w:sdt>
          <w:sdtPr>
            <w:id w:val="-270321494"/>
            <w:placeholder>
              <w:docPart w:val="024C8E2DC93A45F5B312EFE39EB29E4D"/>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tcBorders>
                <w:vAlign w:val="center"/>
              </w:tcPr>
              <w:p w14:paraId="4B067870" w14:textId="77777777" w:rsidR="0038236B" w:rsidRPr="00352D1A" w:rsidRDefault="0038236B" w:rsidP="0038236B">
                <w:pPr>
                  <w:pStyle w:val="ICRHBTableText"/>
                </w:pPr>
                <w:r w:rsidRPr="002E738E">
                  <w:rPr>
                    <w:rStyle w:val="Tekstvantijdelijkeaanduiding"/>
                    <w:sz w:val="20"/>
                    <w:szCs w:val="20"/>
                  </w:rPr>
                  <w:t>0</w:t>
                </w:r>
              </w:p>
            </w:tc>
          </w:sdtContent>
        </w:sdt>
        <w:sdt>
          <w:sdtPr>
            <w:id w:val="1388606581"/>
            <w:placeholder>
              <w:docPart w:val="82C186DB79B649B685FB23D6751A0360"/>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2474863" w14:textId="77777777" w:rsidR="0038236B" w:rsidRPr="00352D1A" w:rsidRDefault="0038236B" w:rsidP="0038236B">
                <w:pPr>
                  <w:pStyle w:val="ICRHBTableText"/>
                </w:pPr>
                <w:r w:rsidRPr="002E738E">
                  <w:rPr>
                    <w:rStyle w:val="Tekstvantijdelijkeaanduiding"/>
                    <w:sz w:val="20"/>
                    <w:szCs w:val="20"/>
                  </w:rPr>
                  <w:t>0</w:t>
                </w:r>
              </w:p>
            </w:tc>
          </w:sdtContent>
        </w:sdt>
        <w:sdt>
          <w:sdtPr>
            <w:id w:val="2062283371"/>
            <w:placeholder>
              <w:docPart w:val="59F9C20CCEB44A04B9186A69159B602C"/>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13B0E6CB" w14:textId="77777777" w:rsidR="0038236B" w:rsidRPr="00352D1A" w:rsidRDefault="0038236B" w:rsidP="0038236B">
                <w:pPr>
                  <w:pStyle w:val="ICRHBTableText"/>
                </w:pPr>
                <w:r w:rsidRPr="002E738E">
                  <w:rPr>
                    <w:rStyle w:val="Tekstvantijdelijkeaanduiding"/>
                    <w:sz w:val="20"/>
                    <w:szCs w:val="20"/>
                  </w:rPr>
                  <w:t>0</w:t>
                </w:r>
              </w:p>
            </w:tc>
          </w:sdtContent>
        </w:sdt>
        <w:sdt>
          <w:sdtPr>
            <w:id w:val="-770859778"/>
            <w:placeholder>
              <w:docPart w:val="EE5420E128C247A188AB23700F417DC6"/>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492B1A6" w14:textId="77777777" w:rsidR="0038236B" w:rsidRPr="00352D1A" w:rsidRDefault="0038236B" w:rsidP="0038236B">
                <w:pPr>
                  <w:pStyle w:val="ICRHBTableText"/>
                </w:pPr>
                <w:r w:rsidRPr="002E738E">
                  <w:rPr>
                    <w:rStyle w:val="Tekstvantijdelijkeaanduiding"/>
                    <w:sz w:val="20"/>
                    <w:szCs w:val="20"/>
                  </w:rPr>
                  <w:t>0</w:t>
                </w:r>
              </w:p>
            </w:tc>
          </w:sdtContent>
        </w:sdt>
        <w:sdt>
          <w:sdtPr>
            <w:id w:val="-876696827"/>
            <w:placeholder>
              <w:docPart w:val="659F7C8830BF40068EFF7C4788897117"/>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AB5CDC1" w14:textId="77777777" w:rsidR="0038236B" w:rsidRPr="00352D1A" w:rsidRDefault="0038236B" w:rsidP="0038236B">
                <w:pPr>
                  <w:pStyle w:val="ICRHBTableText"/>
                </w:pPr>
                <w:r w:rsidRPr="002E738E">
                  <w:rPr>
                    <w:rStyle w:val="Tekstvantijdelijkeaanduiding"/>
                    <w:sz w:val="20"/>
                    <w:szCs w:val="20"/>
                  </w:rPr>
                  <w:t>0</w:t>
                </w:r>
              </w:p>
            </w:tc>
          </w:sdtContent>
        </w:sdt>
        <w:sdt>
          <w:sdtPr>
            <w:id w:val="300893692"/>
            <w:placeholder>
              <w:docPart w:val="629C58ECDFEC4C09AE3FE520D6AD2FAA"/>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7BA30B2C"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49DADF3C" w14:textId="77777777" w:rsidTr="0038236B">
        <w:trPr>
          <w:trHeight w:hRule="exact" w:val="397"/>
        </w:trPr>
        <w:tc>
          <w:tcPr>
            <w:tcW w:w="626" w:type="dxa"/>
            <w:vMerge/>
            <w:tcBorders>
              <w:top w:val="nil"/>
              <w:left w:val="single" w:sz="4" w:space="0" w:color="auto"/>
              <w:bottom w:val="nil"/>
              <w:right w:val="single" w:sz="4" w:space="0" w:color="auto"/>
            </w:tcBorders>
            <w:shd w:val="clear" w:color="auto" w:fill="BFBFBF" w:themeFill="background1" w:themeFillShade="BF"/>
          </w:tcPr>
          <w:p w14:paraId="02774C15" w14:textId="77777777" w:rsidR="0038236B" w:rsidRPr="00BF2BAE" w:rsidRDefault="0038236B" w:rsidP="0038236B">
            <w:pPr>
              <w:pStyle w:val="ICRHBTableText"/>
            </w:pPr>
          </w:p>
        </w:tc>
        <w:tc>
          <w:tcPr>
            <w:tcW w:w="3332" w:type="dxa"/>
            <w:tcBorders>
              <w:left w:val="single" w:sz="4" w:space="0" w:color="auto"/>
            </w:tcBorders>
            <w:shd w:val="clear" w:color="auto" w:fill="auto"/>
          </w:tcPr>
          <w:p w14:paraId="35AE7A20" w14:textId="77777777" w:rsidR="0038236B" w:rsidRPr="00BF2BAE" w:rsidRDefault="0038236B" w:rsidP="0038236B">
            <w:pPr>
              <w:pStyle w:val="ICRHBTableText"/>
            </w:pPr>
            <w:r w:rsidRPr="00BF2BAE">
              <w:t>9 – Innovatie-gerelateerd</w:t>
            </w:r>
          </w:p>
        </w:tc>
        <w:sdt>
          <w:sdtPr>
            <w:id w:val="-193467420"/>
            <w:placeholder>
              <w:docPart w:val="A18C9E141BB94CF79893C0973019E594"/>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8" w:space="0" w:color="auto"/>
                </w:tcBorders>
                <w:vAlign w:val="center"/>
              </w:tcPr>
              <w:p w14:paraId="15DFD2E5" w14:textId="78FE6F36" w:rsidR="0038236B" w:rsidRDefault="0038236B" w:rsidP="0038236B">
                <w:pPr>
                  <w:pStyle w:val="ICRHBTableText"/>
                </w:pPr>
                <w:r w:rsidRPr="002E738E">
                  <w:rPr>
                    <w:rStyle w:val="Tekstvantijdelijkeaanduiding"/>
                    <w:sz w:val="20"/>
                    <w:szCs w:val="20"/>
                  </w:rPr>
                  <w:t>0</w:t>
                </w:r>
              </w:p>
            </w:tc>
          </w:sdtContent>
        </w:sdt>
        <w:sdt>
          <w:sdtPr>
            <w:id w:val="1771662648"/>
            <w:placeholder>
              <w:docPart w:val="72D7D073E750465AAD5B2C36ACF5C5A5"/>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18FF5D2" w14:textId="766EDB4B" w:rsidR="0038236B" w:rsidRPr="00352D1A" w:rsidRDefault="0038236B" w:rsidP="0038236B">
                <w:pPr>
                  <w:pStyle w:val="ICRHBTableText"/>
                </w:pPr>
                <w:r w:rsidRPr="002E738E">
                  <w:rPr>
                    <w:rStyle w:val="Tekstvantijdelijkeaanduiding"/>
                    <w:sz w:val="20"/>
                    <w:szCs w:val="20"/>
                  </w:rPr>
                  <w:t>0</w:t>
                </w:r>
              </w:p>
            </w:tc>
          </w:sdtContent>
        </w:sdt>
        <w:sdt>
          <w:sdtPr>
            <w:id w:val="1138150293"/>
            <w:placeholder>
              <w:docPart w:val="2496F3EE449E4EC19CBB7A7119EDD923"/>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0AD63BC1" w14:textId="77777777" w:rsidR="0038236B" w:rsidRPr="00352D1A" w:rsidRDefault="0038236B" w:rsidP="0038236B">
                <w:pPr>
                  <w:pStyle w:val="ICRHBTableText"/>
                </w:pPr>
                <w:r w:rsidRPr="002E738E">
                  <w:rPr>
                    <w:rStyle w:val="Tekstvantijdelijkeaanduiding"/>
                    <w:sz w:val="20"/>
                    <w:szCs w:val="20"/>
                  </w:rPr>
                  <w:t>0</w:t>
                </w:r>
              </w:p>
            </w:tc>
          </w:sdtContent>
        </w:sdt>
        <w:sdt>
          <w:sdtPr>
            <w:id w:val="2072302786"/>
            <w:placeholder>
              <w:docPart w:val="B40B6F1318554BADAACC91F770B330F1"/>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7BF1303" w14:textId="77777777" w:rsidR="0038236B" w:rsidRPr="00352D1A" w:rsidRDefault="0038236B" w:rsidP="0038236B">
                <w:pPr>
                  <w:pStyle w:val="ICRHBTableText"/>
                </w:pPr>
                <w:r w:rsidRPr="002E738E">
                  <w:rPr>
                    <w:rStyle w:val="Tekstvantijdelijkeaanduiding"/>
                    <w:sz w:val="20"/>
                    <w:szCs w:val="20"/>
                  </w:rPr>
                  <w:t>0</w:t>
                </w:r>
              </w:p>
            </w:tc>
          </w:sdtContent>
        </w:sdt>
        <w:sdt>
          <w:sdtPr>
            <w:id w:val="2134134237"/>
            <w:placeholder>
              <w:docPart w:val="8E4F46A2A64F4EEBA5885C89F558E48A"/>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58492C66" w14:textId="77777777" w:rsidR="0038236B" w:rsidRPr="00352D1A" w:rsidRDefault="0038236B" w:rsidP="0038236B">
                <w:pPr>
                  <w:pStyle w:val="ICRHBTableText"/>
                </w:pPr>
                <w:r w:rsidRPr="002E738E">
                  <w:rPr>
                    <w:rStyle w:val="Tekstvantijdelijkeaanduiding"/>
                    <w:sz w:val="20"/>
                    <w:szCs w:val="20"/>
                  </w:rPr>
                  <w:t>0</w:t>
                </w:r>
              </w:p>
            </w:tc>
          </w:sdtContent>
        </w:sdt>
        <w:sdt>
          <w:sdtPr>
            <w:id w:val="1530076018"/>
            <w:placeholder>
              <w:docPart w:val="EE3FE88450C14C0E929BEF1F93861278"/>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tcBorders>
                <w:vAlign w:val="center"/>
              </w:tcPr>
              <w:p w14:paraId="0A39202C" w14:textId="77777777" w:rsidR="0038236B" w:rsidRPr="00352D1A" w:rsidRDefault="0038236B" w:rsidP="0038236B">
                <w:pPr>
                  <w:pStyle w:val="ICRHBTableText"/>
                </w:pPr>
                <w:r w:rsidRPr="002E738E">
                  <w:rPr>
                    <w:rStyle w:val="Tekstvantijdelijkeaanduiding"/>
                    <w:sz w:val="20"/>
                    <w:szCs w:val="20"/>
                  </w:rPr>
                  <w:t>0</w:t>
                </w:r>
              </w:p>
            </w:tc>
          </w:sdtContent>
        </w:sdt>
        <w:sdt>
          <w:sdtPr>
            <w:id w:val="-1186597914"/>
            <w:placeholder>
              <w:docPart w:val="6A9170CA4F684DCD890317FD99EE3274"/>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4C93E6AA" w14:textId="77777777" w:rsidR="0038236B" w:rsidRPr="00352D1A" w:rsidRDefault="0038236B" w:rsidP="0038236B">
                <w:pPr>
                  <w:pStyle w:val="ICRHBTableText"/>
                </w:pPr>
                <w:r w:rsidRPr="002E738E">
                  <w:rPr>
                    <w:rStyle w:val="Tekstvantijdelijkeaanduiding"/>
                    <w:sz w:val="20"/>
                    <w:szCs w:val="20"/>
                  </w:rPr>
                  <w:t>0</w:t>
                </w:r>
              </w:p>
            </w:tc>
          </w:sdtContent>
        </w:sdt>
        <w:sdt>
          <w:sdtPr>
            <w:id w:val="371354815"/>
            <w:placeholder>
              <w:docPart w:val="365496F26433456A9AFEDEF546452FC6"/>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6104E7D0" w14:textId="77777777" w:rsidR="0038236B" w:rsidRPr="00352D1A" w:rsidRDefault="0038236B" w:rsidP="0038236B">
                <w:pPr>
                  <w:pStyle w:val="ICRHBTableText"/>
                </w:pPr>
                <w:r w:rsidRPr="002E738E">
                  <w:rPr>
                    <w:rStyle w:val="Tekstvantijdelijkeaanduiding"/>
                    <w:sz w:val="20"/>
                    <w:szCs w:val="20"/>
                  </w:rPr>
                  <w:t>0</w:t>
                </w:r>
              </w:p>
            </w:tc>
          </w:sdtContent>
        </w:sdt>
        <w:sdt>
          <w:sdtPr>
            <w:id w:val="-1531409504"/>
            <w:placeholder>
              <w:docPart w:val="3CB4163515F147D9A24D77A9A9288170"/>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143E1186" w14:textId="77777777" w:rsidR="0038236B" w:rsidRPr="00352D1A" w:rsidRDefault="0038236B" w:rsidP="0038236B">
                <w:pPr>
                  <w:pStyle w:val="ICRHBTableText"/>
                </w:pPr>
                <w:r w:rsidRPr="002E738E">
                  <w:rPr>
                    <w:rStyle w:val="Tekstvantijdelijkeaanduiding"/>
                    <w:sz w:val="20"/>
                    <w:szCs w:val="20"/>
                  </w:rPr>
                  <w:t>0</w:t>
                </w:r>
              </w:p>
            </w:tc>
          </w:sdtContent>
        </w:sdt>
        <w:sdt>
          <w:sdtPr>
            <w:id w:val="-295827664"/>
            <w:placeholder>
              <w:docPart w:val="C82267DB98EA42D48CFFC3969718F905"/>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2C32F7EE" w14:textId="77777777" w:rsidR="0038236B" w:rsidRPr="00352D1A" w:rsidRDefault="0038236B" w:rsidP="0038236B">
                <w:pPr>
                  <w:pStyle w:val="ICRHBTableText"/>
                </w:pPr>
                <w:r w:rsidRPr="002E738E">
                  <w:rPr>
                    <w:rStyle w:val="Tekstvantijdelijkeaanduiding"/>
                    <w:sz w:val="20"/>
                    <w:szCs w:val="20"/>
                  </w:rPr>
                  <w:t>0</w:t>
                </w:r>
              </w:p>
            </w:tc>
          </w:sdtContent>
        </w:sdt>
        <w:sdt>
          <w:sdtPr>
            <w:id w:val="1434328100"/>
            <w:placeholder>
              <w:docPart w:val="2204ACCBC9764A72AA65BA433849E21A"/>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tcBorders>
                <w:vAlign w:val="center"/>
              </w:tcPr>
              <w:p w14:paraId="3A5E2C6B"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27A38018" w14:textId="77777777" w:rsidTr="0038236B">
        <w:trPr>
          <w:trHeight w:hRule="exact" w:val="397"/>
        </w:trPr>
        <w:tc>
          <w:tcPr>
            <w:tcW w:w="626" w:type="dxa"/>
            <w:vMerge/>
            <w:tcBorders>
              <w:top w:val="nil"/>
              <w:left w:val="single" w:sz="4" w:space="0" w:color="auto"/>
              <w:bottom w:val="single" w:sz="4" w:space="0" w:color="auto"/>
              <w:right w:val="single" w:sz="4" w:space="0" w:color="auto"/>
            </w:tcBorders>
            <w:shd w:val="clear" w:color="auto" w:fill="BFBFBF" w:themeFill="background1" w:themeFillShade="BF"/>
          </w:tcPr>
          <w:p w14:paraId="6CB2DCE2" w14:textId="77777777" w:rsidR="0038236B" w:rsidRPr="00BF2BAE" w:rsidRDefault="0038236B" w:rsidP="0038236B">
            <w:pPr>
              <w:pStyle w:val="ICRHBTableText"/>
            </w:pPr>
          </w:p>
        </w:tc>
        <w:tc>
          <w:tcPr>
            <w:tcW w:w="3332" w:type="dxa"/>
            <w:tcBorders>
              <w:left w:val="single" w:sz="4" w:space="0" w:color="auto"/>
              <w:bottom w:val="single" w:sz="4" w:space="0" w:color="auto"/>
            </w:tcBorders>
            <w:shd w:val="clear" w:color="auto" w:fill="auto"/>
          </w:tcPr>
          <w:p w14:paraId="24D0AD02" w14:textId="77777777" w:rsidR="0038236B" w:rsidRPr="00BF2BAE" w:rsidRDefault="0038236B" w:rsidP="0038236B">
            <w:pPr>
              <w:pStyle w:val="ICRHBTableText"/>
              <w:rPr>
                <w:u w:val="single"/>
              </w:rPr>
            </w:pPr>
            <w:r w:rsidRPr="00BF2BAE">
              <w:t>10 - Autonomie-gerelateerd</w:t>
            </w:r>
          </w:p>
        </w:tc>
        <w:sdt>
          <w:sdtPr>
            <w:id w:val="160665724"/>
            <w:placeholder>
              <w:docPart w:val="BE8B76A466A94C7FAA83B769E265CDE3"/>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4" w:space="0" w:color="auto"/>
                </w:tcBorders>
                <w:vAlign w:val="center"/>
              </w:tcPr>
              <w:p w14:paraId="10F46CA3" w14:textId="1A8BFC54" w:rsidR="0038236B" w:rsidRDefault="0038236B" w:rsidP="0038236B">
                <w:pPr>
                  <w:pStyle w:val="ICRHBTableText"/>
                </w:pPr>
                <w:r w:rsidRPr="002E738E">
                  <w:rPr>
                    <w:rStyle w:val="Tekstvantijdelijkeaanduiding"/>
                    <w:sz w:val="20"/>
                    <w:szCs w:val="20"/>
                  </w:rPr>
                  <w:t>0</w:t>
                </w:r>
              </w:p>
            </w:tc>
          </w:sdtContent>
        </w:sdt>
        <w:sdt>
          <w:sdtPr>
            <w:id w:val="1756550592"/>
            <w:placeholder>
              <w:docPart w:val="2D4051E6DDAC4F31A02BEB8B7DF014DB"/>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bottom w:val="single" w:sz="4" w:space="0" w:color="auto"/>
                </w:tcBorders>
                <w:vAlign w:val="center"/>
              </w:tcPr>
              <w:p w14:paraId="7489F692" w14:textId="46AA5E67" w:rsidR="0038236B" w:rsidRPr="00352D1A" w:rsidRDefault="0038236B" w:rsidP="0038236B">
                <w:pPr>
                  <w:pStyle w:val="ICRHBTableText"/>
                </w:pPr>
                <w:r w:rsidRPr="002E738E">
                  <w:rPr>
                    <w:rStyle w:val="Tekstvantijdelijkeaanduiding"/>
                    <w:sz w:val="20"/>
                    <w:szCs w:val="20"/>
                  </w:rPr>
                  <w:t>0</w:t>
                </w:r>
              </w:p>
            </w:tc>
          </w:sdtContent>
        </w:sdt>
        <w:sdt>
          <w:sdtPr>
            <w:id w:val="-71898509"/>
            <w:placeholder>
              <w:docPart w:val="68FA33E311844E05A03284AAF04B2986"/>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bottom w:val="single" w:sz="4" w:space="0" w:color="auto"/>
                </w:tcBorders>
                <w:vAlign w:val="center"/>
              </w:tcPr>
              <w:p w14:paraId="6BC53EDD" w14:textId="77777777" w:rsidR="0038236B" w:rsidRPr="00352D1A" w:rsidRDefault="0038236B" w:rsidP="0038236B">
                <w:pPr>
                  <w:pStyle w:val="ICRHBTableText"/>
                </w:pPr>
                <w:r w:rsidRPr="002E738E">
                  <w:rPr>
                    <w:rStyle w:val="Tekstvantijdelijkeaanduiding"/>
                    <w:sz w:val="20"/>
                    <w:szCs w:val="20"/>
                  </w:rPr>
                  <w:t>0</w:t>
                </w:r>
              </w:p>
            </w:tc>
          </w:sdtContent>
        </w:sdt>
        <w:sdt>
          <w:sdtPr>
            <w:id w:val="563911222"/>
            <w:placeholder>
              <w:docPart w:val="8EE5DC41DCEC43DBA4FADB7A481389C4"/>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bottom w:val="single" w:sz="4" w:space="0" w:color="auto"/>
                </w:tcBorders>
                <w:vAlign w:val="center"/>
              </w:tcPr>
              <w:p w14:paraId="09099FFF" w14:textId="77777777" w:rsidR="0038236B" w:rsidRPr="00352D1A" w:rsidRDefault="0038236B" w:rsidP="0038236B">
                <w:pPr>
                  <w:pStyle w:val="ICRHBTableText"/>
                </w:pPr>
                <w:r w:rsidRPr="002E738E">
                  <w:rPr>
                    <w:rStyle w:val="Tekstvantijdelijkeaanduiding"/>
                    <w:sz w:val="20"/>
                    <w:szCs w:val="20"/>
                  </w:rPr>
                  <w:t>0</w:t>
                </w:r>
              </w:p>
            </w:tc>
          </w:sdtContent>
        </w:sdt>
        <w:sdt>
          <w:sdtPr>
            <w:id w:val="1681551014"/>
            <w:placeholder>
              <w:docPart w:val="328E7ECA04BF402FB6409579CD60BEC0"/>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bottom w:val="single" w:sz="4" w:space="0" w:color="auto"/>
                </w:tcBorders>
                <w:vAlign w:val="center"/>
              </w:tcPr>
              <w:p w14:paraId="514BA8EA" w14:textId="77777777" w:rsidR="0038236B" w:rsidRPr="00352D1A" w:rsidRDefault="0038236B" w:rsidP="0038236B">
                <w:pPr>
                  <w:pStyle w:val="ICRHBTableText"/>
                </w:pPr>
                <w:r w:rsidRPr="002E738E">
                  <w:rPr>
                    <w:rStyle w:val="Tekstvantijdelijkeaanduiding"/>
                    <w:sz w:val="20"/>
                    <w:szCs w:val="20"/>
                  </w:rPr>
                  <w:t>0</w:t>
                </w:r>
              </w:p>
            </w:tc>
          </w:sdtContent>
        </w:sdt>
        <w:sdt>
          <w:sdtPr>
            <w:id w:val="452056367"/>
            <w:placeholder>
              <w:docPart w:val="7C840C0057FB4A73AEA50381310C3016"/>
            </w:placeholder>
            <w:showingPlcHdr/>
            <w:comboBox>
              <w:listItem w:value="Kies een item."/>
              <w:listItem w:displayText="1" w:value="1"/>
              <w:listItem w:displayText="2" w:value="2"/>
              <w:listItem w:displayText="3" w:value="3"/>
              <w:listItem w:displayText="4" w:value="4"/>
            </w:comboBox>
          </w:sdtPr>
          <w:sdtEndPr/>
          <w:sdtContent>
            <w:tc>
              <w:tcPr>
                <w:tcW w:w="541" w:type="dxa"/>
                <w:tcBorders>
                  <w:top w:val="single" w:sz="8" w:space="0" w:color="auto"/>
                  <w:bottom w:val="single" w:sz="4" w:space="0" w:color="auto"/>
                </w:tcBorders>
                <w:vAlign w:val="center"/>
              </w:tcPr>
              <w:p w14:paraId="5E9C0A73" w14:textId="77777777" w:rsidR="0038236B" w:rsidRPr="00352D1A" w:rsidRDefault="0038236B" w:rsidP="0038236B">
                <w:pPr>
                  <w:pStyle w:val="ICRHBTableText"/>
                </w:pPr>
                <w:r w:rsidRPr="002E738E">
                  <w:rPr>
                    <w:rStyle w:val="Tekstvantijdelijkeaanduiding"/>
                    <w:sz w:val="20"/>
                    <w:szCs w:val="20"/>
                  </w:rPr>
                  <w:t>0</w:t>
                </w:r>
              </w:p>
            </w:tc>
          </w:sdtContent>
        </w:sdt>
        <w:sdt>
          <w:sdtPr>
            <w:id w:val="-373855141"/>
            <w:placeholder>
              <w:docPart w:val="9FD05E2D715E4E9CB1703979800A631B"/>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bottom w:val="single" w:sz="4" w:space="0" w:color="auto"/>
                </w:tcBorders>
                <w:vAlign w:val="center"/>
              </w:tcPr>
              <w:p w14:paraId="2349B7C5" w14:textId="77777777" w:rsidR="0038236B" w:rsidRPr="00352D1A" w:rsidRDefault="0038236B" w:rsidP="0038236B">
                <w:pPr>
                  <w:pStyle w:val="ICRHBTableText"/>
                </w:pPr>
                <w:r w:rsidRPr="002E738E">
                  <w:rPr>
                    <w:rStyle w:val="Tekstvantijdelijkeaanduiding"/>
                    <w:sz w:val="20"/>
                    <w:szCs w:val="20"/>
                  </w:rPr>
                  <w:t>0</w:t>
                </w:r>
              </w:p>
            </w:tc>
          </w:sdtContent>
        </w:sdt>
        <w:sdt>
          <w:sdtPr>
            <w:id w:val="1876503875"/>
            <w:placeholder>
              <w:docPart w:val="B8748FA3D0C1494CA21C01CD27932BB7"/>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bottom w:val="single" w:sz="4" w:space="0" w:color="auto"/>
                </w:tcBorders>
                <w:vAlign w:val="center"/>
              </w:tcPr>
              <w:p w14:paraId="5E1BB9CF" w14:textId="77777777" w:rsidR="0038236B" w:rsidRPr="00352D1A" w:rsidRDefault="0038236B" w:rsidP="0038236B">
                <w:pPr>
                  <w:pStyle w:val="ICRHBTableText"/>
                </w:pPr>
                <w:r w:rsidRPr="002E738E">
                  <w:rPr>
                    <w:rStyle w:val="Tekstvantijdelijkeaanduiding"/>
                    <w:sz w:val="20"/>
                    <w:szCs w:val="20"/>
                  </w:rPr>
                  <w:t>0</w:t>
                </w:r>
              </w:p>
            </w:tc>
          </w:sdtContent>
        </w:sdt>
        <w:sdt>
          <w:sdtPr>
            <w:id w:val="1599371565"/>
            <w:placeholder>
              <w:docPart w:val="3FC488BE3FB64AEB968293FC0D79F4D1"/>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bottom w:val="single" w:sz="4" w:space="0" w:color="auto"/>
                </w:tcBorders>
                <w:vAlign w:val="center"/>
              </w:tcPr>
              <w:p w14:paraId="68B431B5" w14:textId="77777777" w:rsidR="0038236B" w:rsidRPr="00352D1A" w:rsidRDefault="0038236B" w:rsidP="0038236B">
                <w:pPr>
                  <w:pStyle w:val="ICRHBTableText"/>
                </w:pPr>
                <w:r w:rsidRPr="002E738E">
                  <w:rPr>
                    <w:rStyle w:val="Tekstvantijdelijkeaanduiding"/>
                    <w:sz w:val="20"/>
                    <w:szCs w:val="20"/>
                  </w:rPr>
                  <w:t>0</w:t>
                </w:r>
              </w:p>
            </w:tc>
          </w:sdtContent>
        </w:sdt>
        <w:sdt>
          <w:sdtPr>
            <w:id w:val="-338546070"/>
            <w:placeholder>
              <w:docPart w:val="14B6DA1297984F2A9FE47D3B05DBF921"/>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bottom w:val="single" w:sz="4" w:space="0" w:color="auto"/>
                </w:tcBorders>
                <w:vAlign w:val="center"/>
              </w:tcPr>
              <w:p w14:paraId="63E3E217" w14:textId="77777777" w:rsidR="0038236B" w:rsidRPr="00352D1A" w:rsidRDefault="0038236B" w:rsidP="0038236B">
                <w:pPr>
                  <w:pStyle w:val="ICRHBTableText"/>
                </w:pPr>
                <w:r w:rsidRPr="002E738E">
                  <w:rPr>
                    <w:rStyle w:val="Tekstvantijdelijkeaanduiding"/>
                    <w:sz w:val="20"/>
                    <w:szCs w:val="20"/>
                  </w:rPr>
                  <w:t>0</w:t>
                </w:r>
              </w:p>
            </w:tc>
          </w:sdtContent>
        </w:sdt>
        <w:sdt>
          <w:sdtPr>
            <w:id w:val="-1057240510"/>
            <w:placeholder>
              <w:docPart w:val="B64DF680C53C41C8999A0CE322815445"/>
            </w:placeholder>
            <w:showingPlcHdr/>
            <w:comboBox>
              <w:listItem w:value="Kies een item."/>
              <w:listItem w:displayText="1" w:value="1"/>
              <w:listItem w:displayText="2" w:value="2"/>
              <w:listItem w:displayText="3" w:value="3"/>
              <w:listItem w:displayText="4" w:value="4"/>
            </w:comboBox>
          </w:sdtPr>
          <w:sdtEndPr/>
          <w:sdtContent>
            <w:tc>
              <w:tcPr>
                <w:tcW w:w="542" w:type="dxa"/>
                <w:tcBorders>
                  <w:top w:val="single" w:sz="8" w:space="0" w:color="auto"/>
                  <w:bottom w:val="single" w:sz="4" w:space="0" w:color="auto"/>
                </w:tcBorders>
                <w:vAlign w:val="center"/>
              </w:tcPr>
              <w:p w14:paraId="3865776E" w14:textId="77777777" w:rsidR="0038236B" w:rsidRPr="00352D1A" w:rsidRDefault="0038236B" w:rsidP="0038236B">
                <w:pPr>
                  <w:pStyle w:val="ICRHBTableText"/>
                </w:pPr>
                <w:r w:rsidRPr="002E738E">
                  <w:rPr>
                    <w:rStyle w:val="Tekstvantijdelijkeaanduiding"/>
                    <w:sz w:val="20"/>
                    <w:szCs w:val="20"/>
                  </w:rPr>
                  <w:t>0</w:t>
                </w:r>
              </w:p>
            </w:tc>
          </w:sdtContent>
        </w:sdt>
      </w:tr>
      <w:tr w:rsidR="0038236B" w:rsidRPr="00BF2BAE" w14:paraId="334BAA44" w14:textId="77777777" w:rsidTr="0038236B">
        <w:trPr>
          <w:trHeight w:hRule="exact" w:val="397"/>
        </w:trPr>
        <w:tc>
          <w:tcPr>
            <w:tcW w:w="39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5D6FC" w14:textId="77777777" w:rsidR="0038236B" w:rsidRPr="00C1780A" w:rsidRDefault="0038236B" w:rsidP="0038236B">
            <w:pPr>
              <w:pStyle w:val="ICRHBTableText"/>
            </w:pPr>
            <w:r>
              <w:t xml:space="preserve">             </w:t>
            </w:r>
            <w:r w:rsidRPr="00C1780A">
              <w:t>Totaalscore per project</w:t>
            </w:r>
            <w:r>
              <w:t>*</w:t>
            </w:r>
          </w:p>
        </w:tc>
        <w:tc>
          <w:tcPr>
            <w:tcW w:w="541" w:type="dxa"/>
            <w:tcBorders>
              <w:top w:val="single" w:sz="4" w:space="0" w:color="auto"/>
              <w:left w:val="single" w:sz="4" w:space="0" w:color="auto"/>
              <w:bottom w:val="single" w:sz="4" w:space="0" w:color="auto"/>
            </w:tcBorders>
            <w:shd w:val="clear" w:color="auto" w:fill="F2F2F2" w:themeFill="background1" w:themeFillShade="F2"/>
            <w:vAlign w:val="center"/>
          </w:tcPr>
          <w:p w14:paraId="31C55937" w14:textId="77777777"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c>
          <w:tcPr>
            <w:tcW w:w="542" w:type="dxa"/>
            <w:tcBorders>
              <w:top w:val="single" w:sz="4" w:space="0" w:color="auto"/>
              <w:bottom w:val="single" w:sz="4" w:space="0" w:color="auto"/>
            </w:tcBorders>
            <w:shd w:val="clear" w:color="auto" w:fill="F2F2F2" w:themeFill="background1" w:themeFillShade="F2"/>
            <w:vAlign w:val="center"/>
          </w:tcPr>
          <w:p w14:paraId="54812785" w14:textId="34578D45" w:rsidR="0038236B" w:rsidRDefault="0038236B" w:rsidP="0038236B">
            <w:pPr>
              <w:pStyle w:val="ICRHBTableText"/>
            </w:pPr>
            <w:r>
              <w:fldChar w:fldCharType="begin"/>
            </w:r>
            <w:r>
              <w:instrText xml:space="preserve"> =SUM(ABOVE) </w:instrText>
            </w:r>
            <w:r>
              <w:fldChar w:fldCharType="separate"/>
            </w:r>
            <w:r>
              <w:t>0</w:t>
            </w:r>
            <w:r>
              <w:fldChar w:fldCharType="end"/>
            </w:r>
          </w:p>
        </w:tc>
        <w:tc>
          <w:tcPr>
            <w:tcW w:w="542" w:type="dxa"/>
            <w:tcBorders>
              <w:top w:val="single" w:sz="4" w:space="0" w:color="auto"/>
              <w:bottom w:val="single" w:sz="4" w:space="0" w:color="auto"/>
            </w:tcBorders>
            <w:shd w:val="clear" w:color="auto" w:fill="F2F2F2" w:themeFill="background1" w:themeFillShade="F2"/>
            <w:vAlign w:val="center"/>
          </w:tcPr>
          <w:p w14:paraId="7AFC5A62" w14:textId="0BF86D2E"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c>
          <w:tcPr>
            <w:tcW w:w="542" w:type="dxa"/>
            <w:tcBorders>
              <w:top w:val="single" w:sz="4" w:space="0" w:color="auto"/>
              <w:bottom w:val="single" w:sz="4" w:space="0" w:color="auto"/>
            </w:tcBorders>
            <w:shd w:val="clear" w:color="auto" w:fill="F2F2F2" w:themeFill="background1" w:themeFillShade="F2"/>
            <w:vAlign w:val="center"/>
          </w:tcPr>
          <w:p w14:paraId="3E2465C7" w14:textId="77777777"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c>
          <w:tcPr>
            <w:tcW w:w="542" w:type="dxa"/>
            <w:tcBorders>
              <w:top w:val="single" w:sz="4" w:space="0" w:color="auto"/>
              <w:bottom w:val="single" w:sz="4" w:space="0" w:color="auto"/>
            </w:tcBorders>
            <w:shd w:val="clear" w:color="auto" w:fill="F2F2F2" w:themeFill="background1" w:themeFillShade="F2"/>
            <w:vAlign w:val="center"/>
          </w:tcPr>
          <w:p w14:paraId="156146A8" w14:textId="77777777"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c>
          <w:tcPr>
            <w:tcW w:w="541" w:type="dxa"/>
            <w:tcBorders>
              <w:top w:val="single" w:sz="4" w:space="0" w:color="auto"/>
              <w:bottom w:val="single" w:sz="4" w:space="0" w:color="auto"/>
            </w:tcBorders>
            <w:shd w:val="clear" w:color="auto" w:fill="F2F2F2" w:themeFill="background1" w:themeFillShade="F2"/>
            <w:vAlign w:val="center"/>
          </w:tcPr>
          <w:p w14:paraId="4FE059D2" w14:textId="77777777"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c>
          <w:tcPr>
            <w:tcW w:w="542" w:type="dxa"/>
            <w:tcBorders>
              <w:top w:val="single" w:sz="4" w:space="0" w:color="auto"/>
              <w:bottom w:val="single" w:sz="4" w:space="0" w:color="auto"/>
            </w:tcBorders>
            <w:shd w:val="clear" w:color="auto" w:fill="F2F2F2" w:themeFill="background1" w:themeFillShade="F2"/>
            <w:vAlign w:val="center"/>
          </w:tcPr>
          <w:p w14:paraId="6CE2AF5E" w14:textId="77777777"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c>
          <w:tcPr>
            <w:tcW w:w="542" w:type="dxa"/>
            <w:tcBorders>
              <w:top w:val="single" w:sz="4" w:space="0" w:color="auto"/>
              <w:bottom w:val="single" w:sz="4" w:space="0" w:color="auto"/>
            </w:tcBorders>
            <w:shd w:val="clear" w:color="auto" w:fill="F2F2F2" w:themeFill="background1" w:themeFillShade="F2"/>
            <w:vAlign w:val="center"/>
          </w:tcPr>
          <w:p w14:paraId="4F6EA06F" w14:textId="77777777"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c>
          <w:tcPr>
            <w:tcW w:w="542" w:type="dxa"/>
            <w:tcBorders>
              <w:top w:val="single" w:sz="4" w:space="0" w:color="auto"/>
              <w:bottom w:val="single" w:sz="4" w:space="0" w:color="auto"/>
            </w:tcBorders>
            <w:shd w:val="clear" w:color="auto" w:fill="F2F2F2" w:themeFill="background1" w:themeFillShade="F2"/>
            <w:vAlign w:val="center"/>
          </w:tcPr>
          <w:p w14:paraId="620DA2C1" w14:textId="77777777"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c>
          <w:tcPr>
            <w:tcW w:w="542" w:type="dxa"/>
            <w:tcBorders>
              <w:top w:val="single" w:sz="4" w:space="0" w:color="auto"/>
              <w:bottom w:val="single" w:sz="4" w:space="0" w:color="auto"/>
            </w:tcBorders>
            <w:shd w:val="clear" w:color="auto" w:fill="F2F2F2" w:themeFill="background1" w:themeFillShade="F2"/>
            <w:vAlign w:val="center"/>
          </w:tcPr>
          <w:p w14:paraId="4029BD8D" w14:textId="77777777"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c>
          <w:tcPr>
            <w:tcW w:w="542" w:type="dxa"/>
            <w:tcBorders>
              <w:top w:val="single" w:sz="4" w:space="0" w:color="auto"/>
              <w:bottom w:val="single" w:sz="4" w:space="0" w:color="auto"/>
              <w:right w:val="single" w:sz="4" w:space="0" w:color="auto"/>
            </w:tcBorders>
            <w:shd w:val="clear" w:color="auto" w:fill="F2F2F2" w:themeFill="background1" w:themeFillShade="F2"/>
            <w:vAlign w:val="center"/>
          </w:tcPr>
          <w:p w14:paraId="1C59923B" w14:textId="77777777" w:rsidR="0038236B" w:rsidRPr="009D6896" w:rsidRDefault="0038236B" w:rsidP="0038236B">
            <w:pPr>
              <w:pStyle w:val="ICRHBTableText"/>
            </w:pPr>
            <w:r>
              <w:fldChar w:fldCharType="begin"/>
            </w:r>
            <w:r>
              <w:instrText xml:space="preserve"> =SUM(ABOVE) </w:instrText>
            </w:r>
            <w:r>
              <w:fldChar w:fldCharType="separate"/>
            </w:r>
            <w:r>
              <w:t>0</w:t>
            </w:r>
            <w:r>
              <w:fldChar w:fldCharType="end"/>
            </w:r>
          </w:p>
        </w:tc>
      </w:tr>
    </w:tbl>
    <w:p w14:paraId="78CFBB75" w14:textId="77777777" w:rsidR="00E90286" w:rsidRPr="00FB5BA8" w:rsidRDefault="00E90286" w:rsidP="00E90286">
      <w:pPr>
        <w:rPr>
          <w:b/>
          <w:i/>
          <w:sz w:val="18"/>
          <w:szCs w:val="18"/>
        </w:rPr>
      </w:pPr>
      <w:r>
        <w:rPr>
          <w:b/>
          <w:i/>
          <w:sz w:val="18"/>
          <w:szCs w:val="18"/>
        </w:rPr>
        <w:t>*</w:t>
      </w:r>
      <w:r w:rsidRPr="00FB5BA8">
        <w:rPr>
          <w:b/>
          <w:i/>
          <w:sz w:val="18"/>
          <w:szCs w:val="18"/>
        </w:rPr>
        <w:t>Om op te tellen: Klik op rechtermuisknop</w:t>
      </w:r>
      <w:r>
        <w:rPr>
          <w:b/>
          <w:i/>
          <w:sz w:val="18"/>
          <w:szCs w:val="18"/>
        </w:rPr>
        <w:t xml:space="preserve"> op getal in vakje voor totaalscore</w:t>
      </w:r>
      <w:r w:rsidRPr="00FB5BA8">
        <w:rPr>
          <w:b/>
          <w:i/>
          <w:sz w:val="18"/>
          <w:szCs w:val="18"/>
        </w:rPr>
        <w:t xml:space="preserve"> | </w:t>
      </w:r>
      <w:r>
        <w:rPr>
          <w:b/>
          <w:i/>
          <w:sz w:val="18"/>
          <w:szCs w:val="18"/>
        </w:rPr>
        <w:t>klik ‘</w:t>
      </w:r>
      <w:r w:rsidRPr="00FB5BA8">
        <w:rPr>
          <w:b/>
          <w:i/>
          <w:sz w:val="18"/>
          <w:szCs w:val="18"/>
        </w:rPr>
        <w:t>Veld bijwerken</w:t>
      </w:r>
      <w:r>
        <w:rPr>
          <w:b/>
          <w:i/>
          <w:sz w:val="18"/>
          <w:szCs w:val="18"/>
        </w:rPr>
        <w:t>’</w:t>
      </w:r>
    </w:p>
    <w:p w14:paraId="55C44F30" w14:textId="77777777" w:rsidR="00DF24D6" w:rsidRDefault="00DF24D6" w:rsidP="00DF24D6">
      <w:pPr>
        <w:pStyle w:val="Kop3"/>
      </w:pPr>
      <w:r>
        <w:t>Toelichting hoge scores complexiteit</w:t>
      </w:r>
    </w:p>
    <w:p w14:paraId="671EDB0C" w14:textId="77777777" w:rsidR="00DF24D6" w:rsidRDefault="006C6523" w:rsidP="00DF24D6">
      <w:r>
        <w:t xml:space="preserve">U dient voor </w:t>
      </w:r>
      <w:r w:rsidRPr="00895384">
        <w:rPr>
          <w:u w:val="single"/>
        </w:rPr>
        <w:t>elke</w:t>
      </w:r>
      <w:r>
        <w:t xml:space="preserve"> keer dat u hierboven een score van 3 of 4 heeft gegeven hieronder een korte toelichting te geven. Vul hieronder</w:t>
      </w:r>
      <w:r w:rsidR="000A5190">
        <w:t xml:space="preserve"> </w:t>
      </w:r>
      <w:r>
        <w:t>in</w:t>
      </w:r>
      <w:r w:rsidR="000A5190">
        <w:t xml:space="preserve"> </w:t>
      </w:r>
      <w:r w:rsidR="00B24256">
        <w:t>welk programma-, portfolio- of project-volgnummer het betreft, het dimensienummer, uw score en uw toelichting.</w:t>
      </w:r>
    </w:p>
    <w:tbl>
      <w:tblPr>
        <w:tblStyle w:val="Tabelraster"/>
        <w:tblW w:w="0" w:type="auto"/>
        <w:tblLayout w:type="fixed"/>
        <w:tblLook w:val="04A0" w:firstRow="1" w:lastRow="0" w:firstColumn="1" w:lastColumn="0" w:noHBand="0" w:noVBand="1"/>
      </w:tblPr>
      <w:tblGrid>
        <w:gridCol w:w="1247"/>
        <w:gridCol w:w="1247"/>
        <w:gridCol w:w="1247"/>
        <w:gridCol w:w="1134"/>
        <w:gridCol w:w="1134"/>
        <w:gridCol w:w="3625"/>
      </w:tblGrid>
      <w:tr w:rsidR="006C6523" w:rsidRPr="00BB21FB" w14:paraId="430A33A2" w14:textId="77777777" w:rsidTr="0077019D">
        <w:trPr>
          <w:gridAfter w:val="3"/>
          <w:wAfter w:w="5893" w:type="dxa"/>
          <w:tblHeader/>
        </w:trPr>
        <w:tc>
          <w:tcPr>
            <w:tcW w:w="3741" w:type="dxa"/>
            <w:gridSpan w:val="3"/>
            <w:shd w:val="clear" w:color="auto" w:fill="D9D9D9" w:themeFill="background1" w:themeFillShade="D9"/>
            <w:vAlign w:val="center"/>
          </w:tcPr>
          <w:p w14:paraId="25C649CE" w14:textId="77777777" w:rsidR="006C6523" w:rsidRPr="00BB21FB" w:rsidRDefault="006C6523" w:rsidP="00BB21FB">
            <w:pPr>
              <w:jc w:val="center"/>
              <w:rPr>
                <w:b/>
                <w:sz w:val="18"/>
                <w:szCs w:val="18"/>
                <w:highlight w:val="lightGray"/>
              </w:rPr>
            </w:pPr>
            <w:r>
              <w:rPr>
                <w:b/>
                <w:sz w:val="18"/>
                <w:szCs w:val="18"/>
                <w:highlight w:val="lightGray"/>
              </w:rPr>
              <w:t>Volgnummer</w:t>
            </w:r>
          </w:p>
        </w:tc>
      </w:tr>
      <w:tr w:rsidR="00BB21FB" w:rsidRPr="00BB21FB" w14:paraId="4ABBF345" w14:textId="77777777" w:rsidTr="0077019D">
        <w:trPr>
          <w:tblHeader/>
        </w:trPr>
        <w:tc>
          <w:tcPr>
            <w:tcW w:w="1247" w:type="dxa"/>
            <w:shd w:val="clear" w:color="auto" w:fill="D9D9D9" w:themeFill="background1" w:themeFillShade="D9"/>
            <w:vAlign w:val="center"/>
          </w:tcPr>
          <w:p w14:paraId="796BB8D9" w14:textId="77777777" w:rsidR="00BB21FB" w:rsidRPr="00BB21FB" w:rsidRDefault="00BB21FB" w:rsidP="00BB21FB">
            <w:pPr>
              <w:jc w:val="center"/>
              <w:rPr>
                <w:b/>
                <w:sz w:val="18"/>
                <w:szCs w:val="18"/>
                <w:highlight w:val="lightGray"/>
              </w:rPr>
            </w:pPr>
            <w:r w:rsidRPr="00BB21FB">
              <w:rPr>
                <w:b/>
                <w:sz w:val="18"/>
                <w:szCs w:val="18"/>
                <w:highlight w:val="lightGray"/>
              </w:rPr>
              <w:t>Programma</w:t>
            </w:r>
          </w:p>
        </w:tc>
        <w:tc>
          <w:tcPr>
            <w:tcW w:w="1247" w:type="dxa"/>
            <w:shd w:val="clear" w:color="auto" w:fill="D9D9D9" w:themeFill="background1" w:themeFillShade="D9"/>
            <w:vAlign w:val="center"/>
          </w:tcPr>
          <w:p w14:paraId="349F455C" w14:textId="77777777" w:rsidR="00BB21FB" w:rsidRPr="00BB21FB" w:rsidRDefault="00BB21FB" w:rsidP="00BB21FB">
            <w:pPr>
              <w:jc w:val="center"/>
              <w:rPr>
                <w:b/>
                <w:sz w:val="18"/>
                <w:szCs w:val="18"/>
                <w:highlight w:val="lightGray"/>
              </w:rPr>
            </w:pPr>
            <w:r w:rsidRPr="00BB21FB">
              <w:rPr>
                <w:b/>
                <w:sz w:val="18"/>
                <w:szCs w:val="18"/>
                <w:highlight w:val="lightGray"/>
              </w:rPr>
              <w:t>Portfolio</w:t>
            </w:r>
          </w:p>
        </w:tc>
        <w:tc>
          <w:tcPr>
            <w:tcW w:w="1247" w:type="dxa"/>
            <w:shd w:val="clear" w:color="auto" w:fill="D9D9D9" w:themeFill="background1" w:themeFillShade="D9"/>
            <w:vAlign w:val="center"/>
          </w:tcPr>
          <w:p w14:paraId="5D349CE2" w14:textId="77777777" w:rsidR="00BB21FB" w:rsidRPr="00BB21FB" w:rsidRDefault="00BB21FB" w:rsidP="00BB21FB">
            <w:pPr>
              <w:jc w:val="center"/>
              <w:rPr>
                <w:b/>
                <w:sz w:val="18"/>
                <w:szCs w:val="18"/>
                <w:highlight w:val="lightGray"/>
              </w:rPr>
            </w:pPr>
            <w:r w:rsidRPr="00BB21FB">
              <w:rPr>
                <w:b/>
                <w:sz w:val="18"/>
                <w:szCs w:val="18"/>
                <w:highlight w:val="lightGray"/>
              </w:rPr>
              <w:t>Project</w:t>
            </w:r>
          </w:p>
        </w:tc>
        <w:tc>
          <w:tcPr>
            <w:tcW w:w="1134" w:type="dxa"/>
            <w:shd w:val="clear" w:color="auto" w:fill="D9D9D9" w:themeFill="background1" w:themeFillShade="D9"/>
            <w:vAlign w:val="center"/>
          </w:tcPr>
          <w:p w14:paraId="4673685C" w14:textId="77777777" w:rsidR="00BB21FB" w:rsidRPr="00BB21FB" w:rsidRDefault="00BB21FB" w:rsidP="00BB21FB">
            <w:pPr>
              <w:jc w:val="center"/>
              <w:rPr>
                <w:b/>
                <w:sz w:val="18"/>
                <w:szCs w:val="18"/>
                <w:highlight w:val="lightGray"/>
              </w:rPr>
            </w:pPr>
            <w:r w:rsidRPr="00BB21FB">
              <w:rPr>
                <w:b/>
                <w:sz w:val="18"/>
                <w:szCs w:val="18"/>
                <w:highlight w:val="lightGray"/>
              </w:rPr>
              <w:t>Dimensie nr.</w:t>
            </w:r>
          </w:p>
        </w:tc>
        <w:tc>
          <w:tcPr>
            <w:tcW w:w="1134" w:type="dxa"/>
            <w:shd w:val="clear" w:color="auto" w:fill="D9D9D9" w:themeFill="background1" w:themeFillShade="D9"/>
            <w:vAlign w:val="center"/>
          </w:tcPr>
          <w:p w14:paraId="54777E97" w14:textId="77777777" w:rsidR="00BB21FB" w:rsidRPr="00BB21FB" w:rsidRDefault="00BB21FB" w:rsidP="00BB21FB">
            <w:pPr>
              <w:jc w:val="center"/>
              <w:rPr>
                <w:b/>
                <w:sz w:val="18"/>
                <w:szCs w:val="18"/>
                <w:highlight w:val="lightGray"/>
              </w:rPr>
            </w:pPr>
            <w:r w:rsidRPr="00BB21FB">
              <w:rPr>
                <w:b/>
                <w:sz w:val="18"/>
                <w:szCs w:val="18"/>
                <w:highlight w:val="lightGray"/>
              </w:rPr>
              <w:t>Uw score</w:t>
            </w:r>
          </w:p>
        </w:tc>
        <w:tc>
          <w:tcPr>
            <w:tcW w:w="3625" w:type="dxa"/>
            <w:shd w:val="clear" w:color="auto" w:fill="D9D9D9" w:themeFill="background1" w:themeFillShade="D9"/>
            <w:vAlign w:val="center"/>
          </w:tcPr>
          <w:p w14:paraId="074059A6" w14:textId="77777777" w:rsidR="00BB21FB" w:rsidRPr="00BB21FB" w:rsidRDefault="00BB21FB" w:rsidP="006C6523">
            <w:pPr>
              <w:rPr>
                <w:b/>
                <w:sz w:val="18"/>
                <w:szCs w:val="18"/>
              </w:rPr>
            </w:pPr>
            <w:r w:rsidRPr="00BB21FB">
              <w:rPr>
                <w:b/>
                <w:sz w:val="18"/>
                <w:szCs w:val="18"/>
                <w:highlight w:val="lightGray"/>
              </w:rPr>
              <w:t>Uw motivatie van deze score</w:t>
            </w:r>
          </w:p>
        </w:tc>
      </w:tr>
      <w:tr w:rsidR="00BB21FB" w14:paraId="70C28F0B" w14:textId="77777777" w:rsidTr="00AC0758">
        <w:trPr>
          <w:trHeight w:val="284"/>
        </w:trPr>
        <w:sdt>
          <w:sdtPr>
            <w:id w:val="-283734614"/>
            <w:placeholder>
              <w:docPart w:val="996817636D364702AD2008C1C6A76D83"/>
            </w:placeholder>
            <w:showingPlcHdr/>
            <w:comboBox>
              <w:listItem w:value="Kies een item."/>
              <w:listItem w:displayText="1" w:value="1"/>
              <w:listItem w:displayText="2" w:value="2"/>
              <w:listItem w:displayText="3" w:value="3"/>
            </w:comboBox>
          </w:sdtPr>
          <w:sdtEndPr/>
          <w:sdtContent>
            <w:tc>
              <w:tcPr>
                <w:tcW w:w="1247" w:type="dxa"/>
                <w:vAlign w:val="center"/>
              </w:tcPr>
              <w:p w14:paraId="27708039" w14:textId="77777777" w:rsidR="00BB21FB" w:rsidRDefault="00BB21FB" w:rsidP="00BB21FB">
                <w:pPr>
                  <w:jc w:val="center"/>
                </w:pPr>
                <w:r>
                  <w:rPr>
                    <w:rStyle w:val="Tekstvantijdelijkeaanduiding"/>
                  </w:rPr>
                  <w:t>0</w:t>
                </w:r>
              </w:p>
            </w:tc>
          </w:sdtContent>
        </w:sdt>
        <w:sdt>
          <w:sdtPr>
            <w:id w:val="-2140255996"/>
            <w:placeholder>
              <w:docPart w:val="D301D4E0552A4C04BAE15CC1C81E5398"/>
            </w:placeholder>
            <w:showingPlcHdr/>
            <w:comboBox>
              <w:listItem w:value="Kies een item."/>
              <w:listItem w:displayText="1" w:value="1"/>
              <w:listItem w:displayText="2" w:value="2"/>
              <w:listItem w:displayText="3" w:value="3"/>
            </w:comboBox>
          </w:sdtPr>
          <w:sdtEndPr/>
          <w:sdtContent>
            <w:tc>
              <w:tcPr>
                <w:tcW w:w="1247" w:type="dxa"/>
                <w:vAlign w:val="center"/>
              </w:tcPr>
              <w:p w14:paraId="21F3E29A" w14:textId="77777777" w:rsidR="00BB21FB" w:rsidRDefault="00BB21FB" w:rsidP="00BB21FB">
                <w:pPr>
                  <w:jc w:val="center"/>
                </w:pPr>
                <w:r>
                  <w:rPr>
                    <w:rStyle w:val="Tekstvantijdelijkeaanduiding"/>
                  </w:rPr>
                  <w:t>0</w:t>
                </w:r>
              </w:p>
            </w:tc>
          </w:sdtContent>
        </w:sdt>
        <w:sdt>
          <w:sdtPr>
            <w:id w:val="-261690454"/>
            <w:placeholder>
              <w:docPart w:val="8943032E20724F1D9B6AB13958733F9D"/>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2448E3E5" w14:textId="77777777" w:rsidR="00BB21FB" w:rsidRDefault="00BB21FB" w:rsidP="00BB21FB">
                <w:pPr>
                  <w:jc w:val="center"/>
                </w:pPr>
                <w:r>
                  <w:rPr>
                    <w:rStyle w:val="Tekstvantijdelijkeaanduiding"/>
                  </w:rPr>
                  <w:t>0</w:t>
                </w:r>
              </w:p>
            </w:tc>
          </w:sdtContent>
        </w:sdt>
        <w:sdt>
          <w:sdtPr>
            <w:id w:val="-1758670115"/>
            <w:placeholder>
              <w:docPart w:val="D141F7B4690A413EBE9DD40C37ED7D8F"/>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1B5B99A4" w14:textId="77777777" w:rsidR="00BB21FB" w:rsidRDefault="006C6523" w:rsidP="00BB21FB">
                <w:pPr>
                  <w:jc w:val="center"/>
                </w:pPr>
                <w:r>
                  <w:rPr>
                    <w:rStyle w:val="Tekstvantijdelijkeaanduiding"/>
                  </w:rPr>
                  <w:t>0</w:t>
                </w:r>
              </w:p>
            </w:tc>
          </w:sdtContent>
        </w:sdt>
        <w:sdt>
          <w:sdtPr>
            <w:id w:val="-985399366"/>
            <w:placeholder>
              <w:docPart w:val="F70A4011C02848308FC2EB7A74DD53CD"/>
            </w:placeholder>
            <w:showingPlcHdr/>
            <w:comboBox>
              <w:listItem w:value="Kies een item."/>
              <w:listItem w:displayText="3" w:value="3"/>
              <w:listItem w:displayText="4" w:value="4"/>
            </w:comboBox>
          </w:sdtPr>
          <w:sdtEndPr/>
          <w:sdtContent>
            <w:tc>
              <w:tcPr>
                <w:tcW w:w="1134" w:type="dxa"/>
                <w:vAlign w:val="center"/>
              </w:tcPr>
              <w:p w14:paraId="2421ED11" w14:textId="77777777" w:rsidR="00BB21FB" w:rsidRDefault="006C6523" w:rsidP="00BB21FB">
                <w:pPr>
                  <w:jc w:val="center"/>
                </w:pPr>
                <w:r>
                  <w:rPr>
                    <w:rStyle w:val="Tekstvantijdelijkeaanduiding"/>
                  </w:rPr>
                  <w:t>0</w:t>
                </w:r>
              </w:p>
            </w:tc>
          </w:sdtContent>
        </w:sdt>
        <w:sdt>
          <w:sdtPr>
            <w:id w:val="-2109648047"/>
            <w:lock w:val="sdtLocked"/>
            <w:placeholder>
              <w:docPart w:val="5BC2A4DD68034ED486B36C8BCE11DED2"/>
            </w:placeholder>
            <w:showingPlcHdr/>
            <w:text w:multiLine="1"/>
          </w:sdtPr>
          <w:sdtEndPr/>
          <w:sdtContent>
            <w:tc>
              <w:tcPr>
                <w:tcW w:w="3625" w:type="dxa"/>
                <w:vAlign w:val="center"/>
              </w:tcPr>
              <w:p w14:paraId="44905967" w14:textId="77777777" w:rsidR="006C6523" w:rsidRDefault="006C6523" w:rsidP="00BB21FB">
                <w:r>
                  <w:rPr>
                    <w:rStyle w:val="Tekstvantijdelijkeaanduiding"/>
                  </w:rPr>
                  <w:t>Uw motivatie</w:t>
                </w:r>
              </w:p>
            </w:tc>
          </w:sdtContent>
        </w:sdt>
      </w:tr>
      <w:tr w:rsidR="006C6523" w14:paraId="2A5A9E1F" w14:textId="77777777" w:rsidTr="00AC0758">
        <w:trPr>
          <w:trHeight w:val="284"/>
        </w:trPr>
        <w:sdt>
          <w:sdtPr>
            <w:id w:val="-2006505672"/>
            <w:placeholder>
              <w:docPart w:val="C65D33025DAF467198C9082E49FECBB1"/>
            </w:placeholder>
            <w:showingPlcHdr/>
            <w:comboBox>
              <w:listItem w:value="Kies een item."/>
              <w:listItem w:displayText="1" w:value="1"/>
              <w:listItem w:displayText="2" w:value="2"/>
              <w:listItem w:displayText="3" w:value="3"/>
            </w:comboBox>
          </w:sdtPr>
          <w:sdtEndPr/>
          <w:sdtContent>
            <w:tc>
              <w:tcPr>
                <w:tcW w:w="1247" w:type="dxa"/>
                <w:vAlign w:val="center"/>
              </w:tcPr>
              <w:p w14:paraId="72F695E6" w14:textId="77777777" w:rsidR="006C6523" w:rsidRDefault="006C6523" w:rsidP="006C6523">
                <w:pPr>
                  <w:jc w:val="center"/>
                </w:pPr>
                <w:r>
                  <w:rPr>
                    <w:rStyle w:val="Tekstvantijdelijkeaanduiding"/>
                  </w:rPr>
                  <w:t>0</w:t>
                </w:r>
              </w:p>
            </w:tc>
          </w:sdtContent>
        </w:sdt>
        <w:sdt>
          <w:sdtPr>
            <w:id w:val="-527406349"/>
            <w:placeholder>
              <w:docPart w:val="7C58D52473ED40119464A6843F352CCC"/>
            </w:placeholder>
            <w:showingPlcHdr/>
            <w:comboBox>
              <w:listItem w:value="Kies een item."/>
              <w:listItem w:displayText="1" w:value="1"/>
              <w:listItem w:displayText="2" w:value="2"/>
              <w:listItem w:displayText="3" w:value="3"/>
            </w:comboBox>
          </w:sdtPr>
          <w:sdtEndPr/>
          <w:sdtContent>
            <w:tc>
              <w:tcPr>
                <w:tcW w:w="1247" w:type="dxa"/>
                <w:vAlign w:val="center"/>
              </w:tcPr>
              <w:p w14:paraId="78E190F6" w14:textId="77777777" w:rsidR="006C6523" w:rsidRDefault="006C6523" w:rsidP="006C6523">
                <w:pPr>
                  <w:jc w:val="center"/>
                </w:pPr>
                <w:r>
                  <w:rPr>
                    <w:rStyle w:val="Tekstvantijdelijkeaanduiding"/>
                  </w:rPr>
                  <w:t>0</w:t>
                </w:r>
              </w:p>
            </w:tc>
          </w:sdtContent>
        </w:sdt>
        <w:sdt>
          <w:sdtPr>
            <w:id w:val="1035533954"/>
            <w:placeholder>
              <w:docPart w:val="DEAD0BE3F45A4A49A1C9DF2BCF882EAC"/>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008329AD" w14:textId="77777777" w:rsidR="006C6523" w:rsidRDefault="006C6523" w:rsidP="006C6523">
                <w:pPr>
                  <w:jc w:val="center"/>
                </w:pPr>
                <w:r>
                  <w:rPr>
                    <w:rStyle w:val="Tekstvantijdelijkeaanduiding"/>
                  </w:rPr>
                  <w:t>0</w:t>
                </w:r>
              </w:p>
            </w:tc>
          </w:sdtContent>
        </w:sdt>
        <w:sdt>
          <w:sdtPr>
            <w:id w:val="1089657626"/>
            <w:placeholder>
              <w:docPart w:val="DEAD0BE3F45A4A49A1C9DF2BCF882EAC"/>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42E29283" w14:textId="77777777" w:rsidR="006C6523" w:rsidRDefault="006A3A63" w:rsidP="006C6523">
                <w:pPr>
                  <w:jc w:val="center"/>
                </w:pPr>
                <w:r>
                  <w:rPr>
                    <w:rStyle w:val="Tekstvantijdelijkeaanduiding"/>
                  </w:rPr>
                  <w:t>0</w:t>
                </w:r>
              </w:p>
            </w:tc>
          </w:sdtContent>
        </w:sdt>
        <w:sdt>
          <w:sdtPr>
            <w:id w:val="-384723314"/>
            <w:placeholder>
              <w:docPart w:val="DEAD0BE3F45A4A49A1C9DF2BCF882EAC"/>
            </w:placeholder>
            <w:showingPlcHdr/>
            <w:comboBox>
              <w:listItem w:value="Kies een item."/>
              <w:listItem w:displayText="3" w:value="3"/>
              <w:listItem w:displayText="4" w:value="4"/>
            </w:comboBox>
          </w:sdtPr>
          <w:sdtEndPr/>
          <w:sdtContent>
            <w:tc>
              <w:tcPr>
                <w:tcW w:w="1134" w:type="dxa"/>
                <w:vAlign w:val="center"/>
              </w:tcPr>
              <w:p w14:paraId="091B7C11" w14:textId="77777777" w:rsidR="006C6523" w:rsidRDefault="006A3A63" w:rsidP="006C6523">
                <w:pPr>
                  <w:jc w:val="center"/>
                </w:pPr>
                <w:r>
                  <w:rPr>
                    <w:rStyle w:val="Tekstvantijdelijkeaanduiding"/>
                  </w:rPr>
                  <w:t>0</w:t>
                </w:r>
              </w:p>
            </w:tc>
          </w:sdtContent>
        </w:sdt>
        <w:sdt>
          <w:sdtPr>
            <w:id w:val="439184272"/>
            <w:placeholder>
              <w:docPart w:val="6AF56D95706948E7A04CFFFB0EEF4CEC"/>
            </w:placeholder>
            <w:showingPlcHdr/>
            <w:text w:multiLine="1"/>
          </w:sdtPr>
          <w:sdtEndPr/>
          <w:sdtContent>
            <w:tc>
              <w:tcPr>
                <w:tcW w:w="3625" w:type="dxa"/>
                <w:vAlign w:val="center"/>
              </w:tcPr>
              <w:p w14:paraId="7E735A42" w14:textId="77777777" w:rsidR="006C6523" w:rsidRDefault="006C6523" w:rsidP="006C6523">
                <w:r>
                  <w:rPr>
                    <w:rStyle w:val="Tekstvantijdelijkeaanduiding"/>
                  </w:rPr>
                  <w:t>Uw motivatie</w:t>
                </w:r>
              </w:p>
            </w:tc>
          </w:sdtContent>
        </w:sdt>
      </w:tr>
      <w:tr w:rsidR="006C6523" w14:paraId="4C490B2F" w14:textId="77777777" w:rsidTr="00AC0758">
        <w:trPr>
          <w:trHeight w:val="284"/>
        </w:trPr>
        <w:sdt>
          <w:sdtPr>
            <w:id w:val="-1462727847"/>
            <w:placeholder>
              <w:docPart w:val="68013CC946704BACB8E27D82392463B2"/>
            </w:placeholder>
            <w:showingPlcHdr/>
            <w:comboBox>
              <w:listItem w:value="Kies een item."/>
              <w:listItem w:displayText="1" w:value="1"/>
              <w:listItem w:displayText="2" w:value="2"/>
              <w:listItem w:displayText="3" w:value="3"/>
            </w:comboBox>
          </w:sdtPr>
          <w:sdtEndPr/>
          <w:sdtContent>
            <w:tc>
              <w:tcPr>
                <w:tcW w:w="1247" w:type="dxa"/>
                <w:vAlign w:val="center"/>
              </w:tcPr>
              <w:p w14:paraId="7170E6BF" w14:textId="77777777" w:rsidR="006C6523" w:rsidRDefault="006C6523" w:rsidP="006C6523">
                <w:pPr>
                  <w:jc w:val="center"/>
                </w:pPr>
                <w:r>
                  <w:rPr>
                    <w:rStyle w:val="Tekstvantijdelijkeaanduiding"/>
                  </w:rPr>
                  <w:t>0</w:t>
                </w:r>
              </w:p>
            </w:tc>
          </w:sdtContent>
        </w:sdt>
        <w:sdt>
          <w:sdtPr>
            <w:id w:val="744680126"/>
            <w:placeholder>
              <w:docPart w:val="82B32D7D474F4321B90F30706E61FE7A"/>
            </w:placeholder>
            <w:showingPlcHdr/>
            <w:comboBox>
              <w:listItem w:value="Kies een item."/>
              <w:listItem w:displayText="1" w:value="1"/>
              <w:listItem w:displayText="2" w:value="2"/>
              <w:listItem w:displayText="3" w:value="3"/>
            </w:comboBox>
          </w:sdtPr>
          <w:sdtEndPr/>
          <w:sdtContent>
            <w:tc>
              <w:tcPr>
                <w:tcW w:w="1247" w:type="dxa"/>
                <w:vAlign w:val="center"/>
              </w:tcPr>
              <w:p w14:paraId="13512546" w14:textId="77777777" w:rsidR="006C6523" w:rsidRDefault="006C6523" w:rsidP="006C6523">
                <w:pPr>
                  <w:jc w:val="center"/>
                </w:pPr>
                <w:r>
                  <w:rPr>
                    <w:rStyle w:val="Tekstvantijdelijkeaanduiding"/>
                  </w:rPr>
                  <w:t>0</w:t>
                </w:r>
              </w:p>
            </w:tc>
          </w:sdtContent>
        </w:sdt>
        <w:sdt>
          <w:sdtPr>
            <w:id w:val="-648587668"/>
            <w:placeholder>
              <w:docPart w:val="A3F13E650D584CE2950A61137DF2B691"/>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2B0FB9E2" w14:textId="77777777" w:rsidR="006C6523" w:rsidRDefault="006C6523" w:rsidP="006C6523">
                <w:pPr>
                  <w:jc w:val="center"/>
                </w:pPr>
                <w:r>
                  <w:rPr>
                    <w:rStyle w:val="Tekstvantijdelijkeaanduiding"/>
                  </w:rPr>
                  <w:t>0</w:t>
                </w:r>
              </w:p>
            </w:tc>
          </w:sdtContent>
        </w:sdt>
        <w:sdt>
          <w:sdtPr>
            <w:id w:val="-1137647323"/>
            <w:placeholder>
              <w:docPart w:val="A3F13E650D584CE2950A61137DF2B691"/>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155AE992" w14:textId="77777777" w:rsidR="006C6523" w:rsidRDefault="006A3A63" w:rsidP="006C6523">
                <w:pPr>
                  <w:jc w:val="center"/>
                </w:pPr>
                <w:r>
                  <w:rPr>
                    <w:rStyle w:val="Tekstvantijdelijkeaanduiding"/>
                  </w:rPr>
                  <w:t>0</w:t>
                </w:r>
              </w:p>
            </w:tc>
          </w:sdtContent>
        </w:sdt>
        <w:sdt>
          <w:sdtPr>
            <w:id w:val="-1598159251"/>
            <w:placeholder>
              <w:docPart w:val="A3F13E650D584CE2950A61137DF2B691"/>
            </w:placeholder>
            <w:showingPlcHdr/>
            <w:comboBox>
              <w:listItem w:value="Kies een item."/>
              <w:listItem w:displayText="3" w:value="3"/>
              <w:listItem w:displayText="4" w:value="4"/>
            </w:comboBox>
          </w:sdtPr>
          <w:sdtEndPr/>
          <w:sdtContent>
            <w:tc>
              <w:tcPr>
                <w:tcW w:w="1134" w:type="dxa"/>
                <w:vAlign w:val="center"/>
              </w:tcPr>
              <w:p w14:paraId="5BBF510A" w14:textId="77777777" w:rsidR="006C6523" w:rsidRDefault="006A3A63" w:rsidP="006C6523">
                <w:pPr>
                  <w:jc w:val="center"/>
                </w:pPr>
                <w:r>
                  <w:rPr>
                    <w:rStyle w:val="Tekstvantijdelijkeaanduiding"/>
                  </w:rPr>
                  <w:t>0</w:t>
                </w:r>
              </w:p>
            </w:tc>
          </w:sdtContent>
        </w:sdt>
        <w:sdt>
          <w:sdtPr>
            <w:id w:val="-761609811"/>
            <w:placeholder>
              <w:docPart w:val="7534AA760CC0499E8939990203B4480F"/>
            </w:placeholder>
            <w:showingPlcHdr/>
            <w:text w:multiLine="1"/>
          </w:sdtPr>
          <w:sdtEndPr/>
          <w:sdtContent>
            <w:tc>
              <w:tcPr>
                <w:tcW w:w="3625" w:type="dxa"/>
                <w:vAlign w:val="center"/>
              </w:tcPr>
              <w:p w14:paraId="5594E604" w14:textId="77777777" w:rsidR="006C6523" w:rsidRDefault="006C6523" w:rsidP="006C6523">
                <w:r>
                  <w:rPr>
                    <w:rStyle w:val="Tekstvantijdelijkeaanduiding"/>
                  </w:rPr>
                  <w:t>Uw motivatie</w:t>
                </w:r>
              </w:p>
            </w:tc>
          </w:sdtContent>
        </w:sdt>
      </w:tr>
      <w:tr w:rsidR="006C6523" w14:paraId="7FE89767" w14:textId="77777777" w:rsidTr="00AC0758">
        <w:trPr>
          <w:trHeight w:val="284"/>
        </w:trPr>
        <w:sdt>
          <w:sdtPr>
            <w:id w:val="1156105333"/>
            <w:placeholder>
              <w:docPart w:val="B3D2D50111CE4138A7884A519727749B"/>
            </w:placeholder>
            <w:showingPlcHdr/>
            <w:comboBox>
              <w:listItem w:value="Kies een item."/>
              <w:listItem w:displayText="1" w:value="1"/>
              <w:listItem w:displayText="2" w:value="2"/>
              <w:listItem w:displayText="3" w:value="3"/>
            </w:comboBox>
          </w:sdtPr>
          <w:sdtEndPr/>
          <w:sdtContent>
            <w:tc>
              <w:tcPr>
                <w:tcW w:w="1247" w:type="dxa"/>
                <w:vAlign w:val="center"/>
              </w:tcPr>
              <w:p w14:paraId="293EDAD9" w14:textId="77777777" w:rsidR="006C6523" w:rsidRDefault="006C6523" w:rsidP="006C6523">
                <w:pPr>
                  <w:jc w:val="center"/>
                </w:pPr>
                <w:r>
                  <w:rPr>
                    <w:rStyle w:val="Tekstvantijdelijkeaanduiding"/>
                  </w:rPr>
                  <w:t>0</w:t>
                </w:r>
              </w:p>
            </w:tc>
          </w:sdtContent>
        </w:sdt>
        <w:sdt>
          <w:sdtPr>
            <w:id w:val="760263153"/>
            <w:placeholder>
              <w:docPart w:val="67FB20FBBB4649A7BEE57A64B0B549C9"/>
            </w:placeholder>
            <w:showingPlcHdr/>
            <w:comboBox>
              <w:listItem w:value="Kies een item."/>
              <w:listItem w:displayText="1" w:value="1"/>
              <w:listItem w:displayText="2" w:value="2"/>
              <w:listItem w:displayText="3" w:value="3"/>
            </w:comboBox>
          </w:sdtPr>
          <w:sdtEndPr/>
          <w:sdtContent>
            <w:tc>
              <w:tcPr>
                <w:tcW w:w="1247" w:type="dxa"/>
                <w:vAlign w:val="center"/>
              </w:tcPr>
              <w:p w14:paraId="6B5E8953" w14:textId="77777777" w:rsidR="006C6523" w:rsidRDefault="006C6523" w:rsidP="006C6523">
                <w:pPr>
                  <w:jc w:val="center"/>
                </w:pPr>
                <w:r>
                  <w:rPr>
                    <w:rStyle w:val="Tekstvantijdelijkeaanduiding"/>
                  </w:rPr>
                  <w:t>0</w:t>
                </w:r>
              </w:p>
            </w:tc>
          </w:sdtContent>
        </w:sdt>
        <w:sdt>
          <w:sdtPr>
            <w:id w:val="-1089694286"/>
            <w:placeholder>
              <w:docPart w:val="2C8C79864D9C4AD39E5582816BC68B13"/>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24C734D5" w14:textId="77777777" w:rsidR="006C6523" w:rsidRDefault="006C6523" w:rsidP="006C6523">
                <w:pPr>
                  <w:jc w:val="center"/>
                </w:pPr>
                <w:r>
                  <w:rPr>
                    <w:rStyle w:val="Tekstvantijdelijkeaanduiding"/>
                  </w:rPr>
                  <w:t>0</w:t>
                </w:r>
              </w:p>
            </w:tc>
          </w:sdtContent>
        </w:sdt>
        <w:sdt>
          <w:sdtPr>
            <w:id w:val="601228860"/>
            <w:placeholder>
              <w:docPart w:val="2C8C79864D9C4AD39E5582816BC68B13"/>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094296A4" w14:textId="77777777" w:rsidR="006C6523" w:rsidRDefault="006A3A63" w:rsidP="006C6523">
                <w:pPr>
                  <w:jc w:val="center"/>
                </w:pPr>
                <w:r>
                  <w:rPr>
                    <w:rStyle w:val="Tekstvantijdelijkeaanduiding"/>
                  </w:rPr>
                  <w:t>0</w:t>
                </w:r>
              </w:p>
            </w:tc>
          </w:sdtContent>
        </w:sdt>
        <w:sdt>
          <w:sdtPr>
            <w:id w:val="2106912584"/>
            <w:placeholder>
              <w:docPart w:val="2C8C79864D9C4AD39E5582816BC68B13"/>
            </w:placeholder>
            <w:showingPlcHdr/>
            <w:comboBox>
              <w:listItem w:value="Kies een item."/>
              <w:listItem w:displayText="3" w:value="3"/>
              <w:listItem w:displayText="4" w:value="4"/>
            </w:comboBox>
          </w:sdtPr>
          <w:sdtEndPr/>
          <w:sdtContent>
            <w:tc>
              <w:tcPr>
                <w:tcW w:w="1134" w:type="dxa"/>
                <w:vAlign w:val="center"/>
              </w:tcPr>
              <w:p w14:paraId="5A99BB16" w14:textId="77777777" w:rsidR="006C6523" w:rsidRDefault="006A3A63" w:rsidP="006C6523">
                <w:pPr>
                  <w:jc w:val="center"/>
                </w:pPr>
                <w:r>
                  <w:rPr>
                    <w:rStyle w:val="Tekstvantijdelijkeaanduiding"/>
                  </w:rPr>
                  <w:t>0</w:t>
                </w:r>
              </w:p>
            </w:tc>
          </w:sdtContent>
        </w:sdt>
        <w:sdt>
          <w:sdtPr>
            <w:id w:val="-91320890"/>
            <w:placeholder>
              <w:docPart w:val="8C971406DF2D4F97852377BA3FC71647"/>
            </w:placeholder>
            <w:showingPlcHdr/>
            <w:text w:multiLine="1"/>
          </w:sdtPr>
          <w:sdtEndPr/>
          <w:sdtContent>
            <w:tc>
              <w:tcPr>
                <w:tcW w:w="3625" w:type="dxa"/>
                <w:vAlign w:val="center"/>
              </w:tcPr>
              <w:p w14:paraId="56AB2CF5" w14:textId="77777777" w:rsidR="006C6523" w:rsidRDefault="006C6523" w:rsidP="006C6523">
                <w:r>
                  <w:rPr>
                    <w:rStyle w:val="Tekstvantijdelijkeaanduiding"/>
                  </w:rPr>
                  <w:t>Uw motivatie</w:t>
                </w:r>
              </w:p>
            </w:tc>
          </w:sdtContent>
        </w:sdt>
      </w:tr>
      <w:tr w:rsidR="006C6523" w14:paraId="46214456" w14:textId="77777777" w:rsidTr="00AC0758">
        <w:trPr>
          <w:trHeight w:val="284"/>
        </w:trPr>
        <w:sdt>
          <w:sdtPr>
            <w:id w:val="-2067942977"/>
            <w:placeholder>
              <w:docPart w:val="F31F83FE72514BEAB829B8411E4D8E72"/>
            </w:placeholder>
            <w:showingPlcHdr/>
            <w:comboBox>
              <w:listItem w:value="Kies een item."/>
              <w:listItem w:displayText="1" w:value="1"/>
              <w:listItem w:displayText="2" w:value="2"/>
              <w:listItem w:displayText="3" w:value="3"/>
            </w:comboBox>
          </w:sdtPr>
          <w:sdtEndPr/>
          <w:sdtContent>
            <w:tc>
              <w:tcPr>
                <w:tcW w:w="1247" w:type="dxa"/>
                <w:vAlign w:val="center"/>
              </w:tcPr>
              <w:p w14:paraId="190559E9" w14:textId="77777777" w:rsidR="006C6523" w:rsidRDefault="006C6523" w:rsidP="006C6523">
                <w:pPr>
                  <w:jc w:val="center"/>
                </w:pPr>
                <w:r>
                  <w:rPr>
                    <w:rStyle w:val="Tekstvantijdelijkeaanduiding"/>
                  </w:rPr>
                  <w:t>0</w:t>
                </w:r>
              </w:p>
            </w:tc>
          </w:sdtContent>
        </w:sdt>
        <w:sdt>
          <w:sdtPr>
            <w:id w:val="1277526534"/>
            <w:placeholder>
              <w:docPart w:val="71A4FAE480AB4CD8946B54A32F14878F"/>
            </w:placeholder>
            <w:showingPlcHdr/>
            <w:comboBox>
              <w:listItem w:value="Kies een item."/>
              <w:listItem w:displayText="1" w:value="1"/>
              <w:listItem w:displayText="2" w:value="2"/>
              <w:listItem w:displayText="3" w:value="3"/>
            </w:comboBox>
          </w:sdtPr>
          <w:sdtEndPr/>
          <w:sdtContent>
            <w:tc>
              <w:tcPr>
                <w:tcW w:w="1247" w:type="dxa"/>
                <w:vAlign w:val="center"/>
              </w:tcPr>
              <w:p w14:paraId="7D56ED1F" w14:textId="77777777" w:rsidR="006C6523" w:rsidRDefault="006C6523" w:rsidP="006C6523">
                <w:pPr>
                  <w:jc w:val="center"/>
                </w:pPr>
                <w:r>
                  <w:rPr>
                    <w:rStyle w:val="Tekstvantijdelijkeaanduiding"/>
                  </w:rPr>
                  <w:t>0</w:t>
                </w:r>
              </w:p>
            </w:tc>
          </w:sdtContent>
        </w:sdt>
        <w:sdt>
          <w:sdtPr>
            <w:id w:val="1975485963"/>
            <w:placeholder>
              <w:docPart w:val="7AA2BC9B9C424B30A4B11034B1A369EE"/>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0AD3C849" w14:textId="77777777" w:rsidR="006C6523" w:rsidRDefault="006C6523" w:rsidP="006C6523">
                <w:pPr>
                  <w:jc w:val="center"/>
                </w:pPr>
                <w:r>
                  <w:rPr>
                    <w:rStyle w:val="Tekstvantijdelijkeaanduiding"/>
                  </w:rPr>
                  <w:t>0</w:t>
                </w:r>
              </w:p>
            </w:tc>
          </w:sdtContent>
        </w:sdt>
        <w:sdt>
          <w:sdtPr>
            <w:id w:val="-1370674922"/>
            <w:placeholder>
              <w:docPart w:val="7AA2BC9B9C424B30A4B11034B1A369EE"/>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79B73C1B" w14:textId="77777777" w:rsidR="006C6523" w:rsidRDefault="006A3A63" w:rsidP="006C6523">
                <w:pPr>
                  <w:jc w:val="center"/>
                </w:pPr>
                <w:r>
                  <w:rPr>
                    <w:rStyle w:val="Tekstvantijdelijkeaanduiding"/>
                  </w:rPr>
                  <w:t>0</w:t>
                </w:r>
              </w:p>
            </w:tc>
          </w:sdtContent>
        </w:sdt>
        <w:sdt>
          <w:sdtPr>
            <w:id w:val="-2143110770"/>
            <w:placeholder>
              <w:docPart w:val="7AA2BC9B9C424B30A4B11034B1A369EE"/>
            </w:placeholder>
            <w:showingPlcHdr/>
            <w:comboBox>
              <w:listItem w:value="Kies een item."/>
              <w:listItem w:displayText="3" w:value="3"/>
              <w:listItem w:displayText="4" w:value="4"/>
            </w:comboBox>
          </w:sdtPr>
          <w:sdtEndPr/>
          <w:sdtContent>
            <w:tc>
              <w:tcPr>
                <w:tcW w:w="1134" w:type="dxa"/>
                <w:vAlign w:val="center"/>
              </w:tcPr>
              <w:p w14:paraId="0589E2BB" w14:textId="77777777" w:rsidR="006C6523" w:rsidRDefault="006A3A63" w:rsidP="006C6523">
                <w:pPr>
                  <w:jc w:val="center"/>
                </w:pPr>
                <w:r>
                  <w:rPr>
                    <w:rStyle w:val="Tekstvantijdelijkeaanduiding"/>
                  </w:rPr>
                  <w:t>0</w:t>
                </w:r>
              </w:p>
            </w:tc>
          </w:sdtContent>
        </w:sdt>
        <w:sdt>
          <w:sdtPr>
            <w:id w:val="-204567820"/>
            <w:placeholder>
              <w:docPart w:val="88722C7D33DC497AA7FFBF011F079552"/>
            </w:placeholder>
            <w:showingPlcHdr/>
            <w:text w:multiLine="1"/>
          </w:sdtPr>
          <w:sdtEndPr/>
          <w:sdtContent>
            <w:tc>
              <w:tcPr>
                <w:tcW w:w="3625" w:type="dxa"/>
                <w:vAlign w:val="center"/>
              </w:tcPr>
              <w:p w14:paraId="15CBCA6C" w14:textId="77777777" w:rsidR="006C6523" w:rsidRDefault="006C6523" w:rsidP="006C6523">
                <w:r>
                  <w:rPr>
                    <w:rStyle w:val="Tekstvantijdelijkeaanduiding"/>
                  </w:rPr>
                  <w:t>Uw motivatie</w:t>
                </w:r>
              </w:p>
            </w:tc>
          </w:sdtContent>
        </w:sdt>
      </w:tr>
      <w:tr w:rsidR="006C6523" w14:paraId="689099B8" w14:textId="77777777" w:rsidTr="00AC0758">
        <w:trPr>
          <w:trHeight w:val="284"/>
        </w:trPr>
        <w:sdt>
          <w:sdtPr>
            <w:id w:val="-728148543"/>
            <w:placeholder>
              <w:docPart w:val="22DD21E97FC84E99AF0813B4EC9FD4A3"/>
            </w:placeholder>
            <w:showingPlcHdr/>
            <w:comboBox>
              <w:listItem w:value="Kies een item."/>
              <w:listItem w:displayText="1" w:value="1"/>
              <w:listItem w:displayText="2" w:value="2"/>
              <w:listItem w:displayText="3" w:value="3"/>
            </w:comboBox>
          </w:sdtPr>
          <w:sdtEndPr/>
          <w:sdtContent>
            <w:tc>
              <w:tcPr>
                <w:tcW w:w="1247" w:type="dxa"/>
                <w:vAlign w:val="center"/>
              </w:tcPr>
              <w:p w14:paraId="05476C71" w14:textId="77777777" w:rsidR="006C6523" w:rsidRDefault="006C6523" w:rsidP="006C6523">
                <w:pPr>
                  <w:jc w:val="center"/>
                </w:pPr>
                <w:r>
                  <w:rPr>
                    <w:rStyle w:val="Tekstvantijdelijkeaanduiding"/>
                  </w:rPr>
                  <w:t>0</w:t>
                </w:r>
              </w:p>
            </w:tc>
          </w:sdtContent>
        </w:sdt>
        <w:sdt>
          <w:sdtPr>
            <w:id w:val="473801097"/>
            <w:placeholder>
              <w:docPart w:val="7F029A3B19DA40399BAE5A13C9FEF10F"/>
            </w:placeholder>
            <w:showingPlcHdr/>
            <w:comboBox>
              <w:listItem w:value="Kies een item."/>
              <w:listItem w:displayText="1" w:value="1"/>
              <w:listItem w:displayText="2" w:value="2"/>
              <w:listItem w:displayText="3" w:value="3"/>
            </w:comboBox>
          </w:sdtPr>
          <w:sdtEndPr/>
          <w:sdtContent>
            <w:tc>
              <w:tcPr>
                <w:tcW w:w="1247" w:type="dxa"/>
                <w:vAlign w:val="center"/>
              </w:tcPr>
              <w:p w14:paraId="2017CC52" w14:textId="77777777" w:rsidR="006C6523" w:rsidRDefault="006C6523" w:rsidP="006C6523">
                <w:pPr>
                  <w:jc w:val="center"/>
                </w:pPr>
                <w:r>
                  <w:rPr>
                    <w:rStyle w:val="Tekstvantijdelijkeaanduiding"/>
                  </w:rPr>
                  <w:t>0</w:t>
                </w:r>
              </w:p>
            </w:tc>
          </w:sdtContent>
        </w:sdt>
        <w:sdt>
          <w:sdtPr>
            <w:id w:val="1967547012"/>
            <w:placeholder>
              <w:docPart w:val="1C242F95D2C6491CA6BDC81E71272DE1"/>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4C063224" w14:textId="77777777" w:rsidR="006C6523" w:rsidRDefault="006C6523" w:rsidP="006C6523">
                <w:pPr>
                  <w:jc w:val="center"/>
                </w:pPr>
                <w:r>
                  <w:rPr>
                    <w:rStyle w:val="Tekstvantijdelijkeaanduiding"/>
                  </w:rPr>
                  <w:t>0</w:t>
                </w:r>
              </w:p>
            </w:tc>
          </w:sdtContent>
        </w:sdt>
        <w:sdt>
          <w:sdtPr>
            <w:id w:val="-1389413608"/>
            <w:placeholder>
              <w:docPart w:val="1C242F95D2C6491CA6BDC81E71272DE1"/>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24BE6C71" w14:textId="77777777" w:rsidR="006C6523" w:rsidRDefault="006A3A63" w:rsidP="006C6523">
                <w:pPr>
                  <w:jc w:val="center"/>
                </w:pPr>
                <w:r>
                  <w:rPr>
                    <w:rStyle w:val="Tekstvantijdelijkeaanduiding"/>
                  </w:rPr>
                  <w:t>0</w:t>
                </w:r>
              </w:p>
            </w:tc>
          </w:sdtContent>
        </w:sdt>
        <w:sdt>
          <w:sdtPr>
            <w:id w:val="1736051590"/>
            <w:placeholder>
              <w:docPart w:val="1C242F95D2C6491CA6BDC81E71272DE1"/>
            </w:placeholder>
            <w:showingPlcHdr/>
            <w:comboBox>
              <w:listItem w:value="Kies een item."/>
              <w:listItem w:displayText="3" w:value="3"/>
              <w:listItem w:displayText="4" w:value="4"/>
            </w:comboBox>
          </w:sdtPr>
          <w:sdtEndPr/>
          <w:sdtContent>
            <w:tc>
              <w:tcPr>
                <w:tcW w:w="1134" w:type="dxa"/>
                <w:vAlign w:val="center"/>
              </w:tcPr>
              <w:p w14:paraId="3852EAF7" w14:textId="77777777" w:rsidR="006C6523" w:rsidRDefault="006A3A63" w:rsidP="006C6523">
                <w:pPr>
                  <w:jc w:val="center"/>
                </w:pPr>
                <w:r>
                  <w:rPr>
                    <w:rStyle w:val="Tekstvantijdelijkeaanduiding"/>
                  </w:rPr>
                  <w:t>0</w:t>
                </w:r>
              </w:p>
            </w:tc>
          </w:sdtContent>
        </w:sdt>
        <w:sdt>
          <w:sdtPr>
            <w:id w:val="1512946561"/>
            <w:placeholder>
              <w:docPart w:val="11F930ED6BAE43298019DBEC959DE076"/>
            </w:placeholder>
            <w:showingPlcHdr/>
            <w:text w:multiLine="1"/>
          </w:sdtPr>
          <w:sdtEndPr/>
          <w:sdtContent>
            <w:tc>
              <w:tcPr>
                <w:tcW w:w="3625" w:type="dxa"/>
                <w:vAlign w:val="center"/>
              </w:tcPr>
              <w:p w14:paraId="600CDD3F" w14:textId="77777777" w:rsidR="006C6523" w:rsidRDefault="006C6523" w:rsidP="006C6523">
                <w:r>
                  <w:rPr>
                    <w:rStyle w:val="Tekstvantijdelijkeaanduiding"/>
                  </w:rPr>
                  <w:t>Uw motivatie</w:t>
                </w:r>
              </w:p>
            </w:tc>
          </w:sdtContent>
        </w:sdt>
      </w:tr>
      <w:tr w:rsidR="006C6523" w14:paraId="2748C9E2" w14:textId="77777777" w:rsidTr="00AC0758">
        <w:trPr>
          <w:trHeight w:val="284"/>
        </w:trPr>
        <w:sdt>
          <w:sdtPr>
            <w:id w:val="-816654824"/>
            <w:placeholder>
              <w:docPart w:val="2E4246A05ACB49399C4B8D4511BAD435"/>
            </w:placeholder>
            <w:showingPlcHdr/>
            <w:comboBox>
              <w:listItem w:value="Kies een item."/>
              <w:listItem w:displayText="1" w:value="1"/>
              <w:listItem w:displayText="2" w:value="2"/>
              <w:listItem w:displayText="3" w:value="3"/>
            </w:comboBox>
          </w:sdtPr>
          <w:sdtEndPr/>
          <w:sdtContent>
            <w:tc>
              <w:tcPr>
                <w:tcW w:w="1247" w:type="dxa"/>
                <w:vAlign w:val="center"/>
              </w:tcPr>
              <w:p w14:paraId="0E660DE6" w14:textId="77777777" w:rsidR="006C6523" w:rsidRDefault="006C6523" w:rsidP="006C6523">
                <w:pPr>
                  <w:jc w:val="center"/>
                </w:pPr>
                <w:r>
                  <w:rPr>
                    <w:rStyle w:val="Tekstvantijdelijkeaanduiding"/>
                  </w:rPr>
                  <w:t>0</w:t>
                </w:r>
              </w:p>
            </w:tc>
          </w:sdtContent>
        </w:sdt>
        <w:sdt>
          <w:sdtPr>
            <w:id w:val="-1284192205"/>
            <w:placeholder>
              <w:docPart w:val="2CCB1D3597DF4B9B990108CD71EB14B9"/>
            </w:placeholder>
            <w:showingPlcHdr/>
            <w:comboBox>
              <w:listItem w:value="Kies een item."/>
              <w:listItem w:displayText="1" w:value="1"/>
              <w:listItem w:displayText="2" w:value="2"/>
              <w:listItem w:displayText="3" w:value="3"/>
            </w:comboBox>
          </w:sdtPr>
          <w:sdtEndPr/>
          <w:sdtContent>
            <w:tc>
              <w:tcPr>
                <w:tcW w:w="1247" w:type="dxa"/>
                <w:vAlign w:val="center"/>
              </w:tcPr>
              <w:p w14:paraId="7C2FF32A" w14:textId="77777777" w:rsidR="006C6523" w:rsidRDefault="006C6523" w:rsidP="006C6523">
                <w:pPr>
                  <w:jc w:val="center"/>
                </w:pPr>
                <w:r>
                  <w:rPr>
                    <w:rStyle w:val="Tekstvantijdelijkeaanduiding"/>
                  </w:rPr>
                  <w:t>0</w:t>
                </w:r>
              </w:p>
            </w:tc>
          </w:sdtContent>
        </w:sdt>
        <w:sdt>
          <w:sdtPr>
            <w:id w:val="-1595077599"/>
            <w:placeholder>
              <w:docPart w:val="B0EDD3A7707E43048FF669219E21B70C"/>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56907E74" w14:textId="77777777" w:rsidR="006C6523" w:rsidRDefault="006C6523" w:rsidP="006C6523">
                <w:pPr>
                  <w:jc w:val="center"/>
                </w:pPr>
                <w:r>
                  <w:rPr>
                    <w:rStyle w:val="Tekstvantijdelijkeaanduiding"/>
                  </w:rPr>
                  <w:t>0</w:t>
                </w:r>
              </w:p>
            </w:tc>
          </w:sdtContent>
        </w:sdt>
        <w:sdt>
          <w:sdtPr>
            <w:id w:val="-1493481723"/>
            <w:placeholder>
              <w:docPart w:val="B0EDD3A7707E43048FF669219E21B70C"/>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00500D13" w14:textId="77777777" w:rsidR="006C6523" w:rsidRDefault="006A3A63" w:rsidP="006C6523">
                <w:pPr>
                  <w:jc w:val="center"/>
                </w:pPr>
                <w:r>
                  <w:rPr>
                    <w:rStyle w:val="Tekstvantijdelijkeaanduiding"/>
                  </w:rPr>
                  <w:t>0</w:t>
                </w:r>
              </w:p>
            </w:tc>
          </w:sdtContent>
        </w:sdt>
        <w:sdt>
          <w:sdtPr>
            <w:id w:val="-293982130"/>
            <w:placeholder>
              <w:docPart w:val="B0EDD3A7707E43048FF669219E21B70C"/>
            </w:placeholder>
            <w:showingPlcHdr/>
            <w:comboBox>
              <w:listItem w:value="Kies een item."/>
              <w:listItem w:displayText="3" w:value="3"/>
              <w:listItem w:displayText="4" w:value="4"/>
            </w:comboBox>
          </w:sdtPr>
          <w:sdtEndPr/>
          <w:sdtContent>
            <w:tc>
              <w:tcPr>
                <w:tcW w:w="1134" w:type="dxa"/>
                <w:vAlign w:val="center"/>
              </w:tcPr>
              <w:p w14:paraId="1A1238B8" w14:textId="77777777" w:rsidR="006C6523" w:rsidRDefault="006A3A63" w:rsidP="006C6523">
                <w:pPr>
                  <w:jc w:val="center"/>
                </w:pPr>
                <w:r>
                  <w:rPr>
                    <w:rStyle w:val="Tekstvantijdelijkeaanduiding"/>
                  </w:rPr>
                  <w:t>0</w:t>
                </w:r>
              </w:p>
            </w:tc>
          </w:sdtContent>
        </w:sdt>
        <w:sdt>
          <w:sdtPr>
            <w:id w:val="2092507519"/>
            <w:placeholder>
              <w:docPart w:val="F558E4655B374331B96902BA02E9B874"/>
            </w:placeholder>
            <w:showingPlcHdr/>
            <w:text w:multiLine="1"/>
          </w:sdtPr>
          <w:sdtEndPr/>
          <w:sdtContent>
            <w:tc>
              <w:tcPr>
                <w:tcW w:w="3625" w:type="dxa"/>
                <w:vAlign w:val="center"/>
              </w:tcPr>
              <w:p w14:paraId="4816A1C4" w14:textId="77777777" w:rsidR="006C6523" w:rsidRDefault="006C6523" w:rsidP="006C6523">
                <w:r>
                  <w:rPr>
                    <w:rStyle w:val="Tekstvantijdelijkeaanduiding"/>
                  </w:rPr>
                  <w:t>Uw motivatie</w:t>
                </w:r>
              </w:p>
            </w:tc>
          </w:sdtContent>
        </w:sdt>
      </w:tr>
      <w:tr w:rsidR="006C6523" w14:paraId="316E26E3" w14:textId="77777777" w:rsidTr="00AC0758">
        <w:trPr>
          <w:trHeight w:val="284"/>
        </w:trPr>
        <w:sdt>
          <w:sdtPr>
            <w:id w:val="-2133773974"/>
            <w:placeholder>
              <w:docPart w:val="62BE32E5F2C74C2996604BAC9F9E7BA2"/>
            </w:placeholder>
            <w:showingPlcHdr/>
            <w:comboBox>
              <w:listItem w:value="Kies een item."/>
              <w:listItem w:displayText="1" w:value="1"/>
              <w:listItem w:displayText="2" w:value="2"/>
              <w:listItem w:displayText="3" w:value="3"/>
            </w:comboBox>
          </w:sdtPr>
          <w:sdtEndPr/>
          <w:sdtContent>
            <w:tc>
              <w:tcPr>
                <w:tcW w:w="1247" w:type="dxa"/>
                <w:vAlign w:val="center"/>
              </w:tcPr>
              <w:p w14:paraId="2E759B73" w14:textId="77777777" w:rsidR="006C6523" w:rsidRDefault="006C6523" w:rsidP="006C6523">
                <w:pPr>
                  <w:jc w:val="center"/>
                </w:pPr>
                <w:r>
                  <w:rPr>
                    <w:rStyle w:val="Tekstvantijdelijkeaanduiding"/>
                  </w:rPr>
                  <w:t>0</w:t>
                </w:r>
              </w:p>
            </w:tc>
          </w:sdtContent>
        </w:sdt>
        <w:sdt>
          <w:sdtPr>
            <w:id w:val="279999520"/>
            <w:placeholder>
              <w:docPart w:val="F090F714D4624A9EB8EC29605A5CFE6D"/>
            </w:placeholder>
            <w:showingPlcHdr/>
            <w:comboBox>
              <w:listItem w:value="Kies een item."/>
              <w:listItem w:displayText="1" w:value="1"/>
              <w:listItem w:displayText="2" w:value="2"/>
              <w:listItem w:displayText="3" w:value="3"/>
            </w:comboBox>
          </w:sdtPr>
          <w:sdtEndPr/>
          <w:sdtContent>
            <w:tc>
              <w:tcPr>
                <w:tcW w:w="1247" w:type="dxa"/>
                <w:vAlign w:val="center"/>
              </w:tcPr>
              <w:p w14:paraId="70D95507" w14:textId="77777777" w:rsidR="006C6523" w:rsidRDefault="006C6523" w:rsidP="006C6523">
                <w:pPr>
                  <w:jc w:val="center"/>
                </w:pPr>
                <w:r>
                  <w:rPr>
                    <w:rStyle w:val="Tekstvantijdelijkeaanduiding"/>
                  </w:rPr>
                  <w:t>0</w:t>
                </w:r>
              </w:p>
            </w:tc>
          </w:sdtContent>
        </w:sdt>
        <w:sdt>
          <w:sdtPr>
            <w:id w:val="996995948"/>
            <w:placeholder>
              <w:docPart w:val="36EEF54F1B434579B93FA703E8FCBF5A"/>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5C9FEDF8" w14:textId="77777777" w:rsidR="006C6523" w:rsidRDefault="006C6523" w:rsidP="006C6523">
                <w:pPr>
                  <w:jc w:val="center"/>
                </w:pPr>
                <w:r>
                  <w:rPr>
                    <w:rStyle w:val="Tekstvantijdelijkeaanduiding"/>
                  </w:rPr>
                  <w:t>0</w:t>
                </w:r>
              </w:p>
            </w:tc>
          </w:sdtContent>
        </w:sdt>
        <w:sdt>
          <w:sdtPr>
            <w:id w:val="-503282811"/>
            <w:placeholder>
              <w:docPart w:val="36EEF54F1B434579B93FA703E8FCBF5A"/>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7E7929D1" w14:textId="77777777" w:rsidR="006C6523" w:rsidRDefault="006A3A63" w:rsidP="006C6523">
                <w:pPr>
                  <w:jc w:val="center"/>
                </w:pPr>
                <w:r>
                  <w:rPr>
                    <w:rStyle w:val="Tekstvantijdelijkeaanduiding"/>
                  </w:rPr>
                  <w:t>0</w:t>
                </w:r>
              </w:p>
            </w:tc>
          </w:sdtContent>
        </w:sdt>
        <w:sdt>
          <w:sdtPr>
            <w:id w:val="-224062913"/>
            <w:placeholder>
              <w:docPart w:val="36EEF54F1B434579B93FA703E8FCBF5A"/>
            </w:placeholder>
            <w:showingPlcHdr/>
            <w:comboBox>
              <w:listItem w:value="Kies een item."/>
              <w:listItem w:displayText="3" w:value="3"/>
              <w:listItem w:displayText="4" w:value="4"/>
            </w:comboBox>
          </w:sdtPr>
          <w:sdtEndPr/>
          <w:sdtContent>
            <w:tc>
              <w:tcPr>
                <w:tcW w:w="1134" w:type="dxa"/>
                <w:vAlign w:val="center"/>
              </w:tcPr>
              <w:p w14:paraId="09463841" w14:textId="77777777" w:rsidR="006C6523" w:rsidRDefault="006A3A63" w:rsidP="006C6523">
                <w:pPr>
                  <w:jc w:val="center"/>
                </w:pPr>
                <w:r>
                  <w:rPr>
                    <w:rStyle w:val="Tekstvantijdelijkeaanduiding"/>
                  </w:rPr>
                  <w:t>0</w:t>
                </w:r>
              </w:p>
            </w:tc>
          </w:sdtContent>
        </w:sdt>
        <w:sdt>
          <w:sdtPr>
            <w:id w:val="1192115023"/>
            <w:placeholder>
              <w:docPart w:val="CCF0568AB9044F1E875F13AEC00784AD"/>
            </w:placeholder>
            <w:showingPlcHdr/>
            <w:text w:multiLine="1"/>
          </w:sdtPr>
          <w:sdtEndPr/>
          <w:sdtContent>
            <w:tc>
              <w:tcPr>
                <w:tcW w:w="3625" w:type="dxa"/>
                <w:vAlign w:val="center"/>
              </w:tcPr>
              <w:p w14:paraId="65E8DCDE" w14:textId="77777777" w:rsidR="006C6523" w:rsidRDefault="006C6523" w:rsidP="006C6523">
                <w:r>
                  <w:rPr>
                    <w:rStyle w:val="Tekstvantijdelijkeaanduiding"/>
                  </w:rPr>
                  <w:t>Uw motivatie</w:t>
                </w:r>
              </w:p>
            </w:tc>
          </w:sdtContent>
        </w:sdt>
      </w:tr>
      <w:tr w:rsidR="006C6523" w14:paraId="40E89E84" w14:textId="77777777" w:rsidTr="00AC0758">
        <w:trPr>
          <w:trHeight w:val="284"/>
        </w:trPr>
        <w:sdt>
          <w:sdtPr>
            <w:id w:val="1507171012"/>
            <w:placeholder>
              <w:docPart w:val="99C1EFD1BF6E4A3DBEAE6FA352599532"/>
            </w:placeholder>
            <w:showingPlcHdr/>
            <w:comboBox>
              <w:listItem w:value="Kies een item."/>
              <w:listItem w:displayText="1" w:value="1"/>
              <w:listItem w:displayText="2" w:value="2"/>
              <w:listItem w:displayText="3" w:value="3"/>
            </w:comboBox>
          </w:sdtPr>
          <w:sdtEndPr/>
          <w:sdtContent>
            <w:tc>
              <w:tcPr>
                <w:tcW w:w="1247" w:type="dxa"/>
                <w:vAlign w:val="center"/>
              </w:tcPr>
              <w:p w14:paraId="69D69E11" w14:textId="77777777" w:rsidR="006C6523" w:rsidRDefault="006C6523" w:rsidP="006C6523">
                <w:pPr>
                  <w:jc w:val="center"/>
                </w:pPr>
                <w:r>
                  <w:rPr>
                    <w:rStyle w:val="Tekstvantijdelijkeaanduiding"/>
                  </w:rPr>
                  <w:t>0</w:t>
                </w:r>
              </w:p>
            </w:tc>
          </w:sdtContent>
        </w:sdt>
        <w:sdt>
          <w:sdtPr>
            <w:id w:val="-1457409820"/>
            <w:placeholder>
              <w:docPart w:val="7E9CCB74EA6443AEB6146F2B7F94379F"/>
            </w:placeholder>
            <w:showingPlcHdr/>
            <w:comboBox>
              <w:listItem w:value="Kies een item."/>
              <w:listItem w:displayText="1" w:value="1"/>
              <w:listItem w:displayText="2" w:value="2"/>
              <w:listItem w:displayText="3" w:value="3"/>
            </w:comboBox>
          </w:sdtPr>
          <w:sdtEndPr/>
          <w:sdtContent>
            <w:tc>
              <w:tcPr>
                <w:tcW w:w="1247" w:type="dxa"/>
                <w:vAlign w:val="center"/>
              </w:tcPr>
              <w:p w14:paraId="697AD694" w14:textId="77777777" w:rsidR="006C6523" w:rsidRDefault="006C6523" w:rsidP="006C6523">
                <w:pPr>
                  <w:jc w:val="center"/>
                </w:pPr>
                <w:r>
                  <w:rPr>
                    <w:rStyle w:val="Tekstvantijdelijkeaanduiding"/>
                  </w:rPr>
                  <w:t>0</w:t>
                </w:r>
              </w:p>
            </w:tc>
          </w:sdtContent>
        </w:sdt>
        <w:sdt>
          <w:sdtPr>
            <w:id w:val="-1990234414"/>
            <w:placeholder>
              <w:docPart w:val="A1F5E45F94A94915B86FB74002939D09"/>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2886D4E4" w14:textId="77777777" w:rsidR="006C6523" w:rsidRDefault="006C6523" w:rsidP="006C6523">
                <w:pPr>
                  <w:jc w:val="center"/>
                </w:pPr>
                <w:r>
                  <w:rPr>
                    <w:rStyle w:val="Tekstvantijdelijkeaanduiding"/>
                  </w:rPr>
                  <w:t>0</w:t>
                </w:r>
              </w:p>
            </w:tc>
          </w:sdtContent>
        </w:sdt>
        <w:sdt>
          <w:sdtPr>
            <w:id w:val="-1160147189"/>
            <w:placeholder>
              <w:docPart w:val="A1F5E45F94A94915B86FB74002939D09"/>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57A20299" w14:textId="77777777" w:rsidR="006C6523" w:rsidRDefault="006A3A63" w:rsidP="006C6523">
                <w:pPr>
                  <w:jc w:val="center"/>
                </w:pPr>
                <w:r>
                  <w:rPr>
                    <w:rStyle w:val="Tekstvantijdelijkeaanduiding"/>
                  </w:rPr>
                  <w:t>0</w:t>
                </w:r>
              </w:p>
            </w:tc>
          </w:sdtContent>
        </w:sdt>
        <w:sdt>
          <w:sdtPr>
            <w:id w:val="-335069424"/>
            <w:placeholder>
              <w:docPart w:val="A1F5E45F94A94915B86FB74002939D09"/>
            </w:placeholder>
            <w:showingPlcHdr/>
            <w:comboBox>
              <w:listItem w:value="Kies een item."/>
              <w:listItem w:displayText="3" w:value="3"/>
              <w:listItem w:displayText="4" w:value="4"/>
            </w:comboBox>
          </w:sdtPr>
          <w:sdtEndPr/>
          <w:sdtContent>
            <w:tc>
              <w:tcPr>
                <w:tcW w:w="1134" w:type="dxa"/>
                <w:vAlign w:val="center"/>
              </w:tcPr>
              <w:p w14:paraId="7D4A8444" w14:textId="77777777" w:rsidR="006C6523" w:rsidRDefault="006A3A63" w:rsidP="006C6523">
                <w:pPr>
                  <w:jc w:val="center"/>
                </w:pPr>
                <w:r>
                  <w:rPr>
                    <w:rStyle w:val="Tekstvantijdelijkeaanduiding"/>
                  </w:rPr>
                  <w:t>0</w:t>
                </w:r>
              </w:p>
            </w:tc>
          </w:sdtContent>
        </w:sdt>
        <w:sdt>
          <w:sdtPr>
            <w:id w:val="-1936504726"/>
            <w:placeholder>
              <w:docPart w:val="E5BC0ACBD95145D29EE9CAB3BACF94F6"/>
            </w:placeholder>
            <w:showingPlcHdr/>
            <w:text w:multiLine="1"/>
          </w:sdtPr>
          <w:sdtEndPr/>
          <w:sdtContent>
            <w:tc>
              <w:tcPr>
                <w:tcW w:w="3625" w:type="dxa"/>
                <w:vAlign w:val="center"/>
              </w:tcPr>
              <w:p w14:paraId="2EC118FE" w14:textId="77777777" w:rsidR="006C6523" w:rsidRDefault="006C6523" w:rsidP="006C6523">
                <w:r>
                  <w:rPr>
                    <w:rStyle w:val="Tekstvantijdelijkeaanduiding"/>
                  </w:rPr>
                  <w:t>Uw motivatie</w:t>
                </w:r>
              </w:p>
            </w:tc>
          </w:sdtContent>
        </w:sdt>
      </w:tr>
      <w:tr w:rsidR="006C6523" w14:paraId="179C007B" w14:textId="77777777" w:rsidTr="00AC0758">
        <w:trPr>
          <w:trHeight w:val="284"/>
        </w:trPr>
        <w:sdt>
          <w:sdtPr>
            <w:id w:val="1055203866"/>
            <w:placeholder>
              <w:docPart w:val="8B27D153FE564B1FB1753A12429A577D"/>
            </w:placeholder>
            <w:showingPlcHdr/>
            <w:comboBox>
              <w:listItem w:value="Kies een item."/>
              <w:listItem w:displayText="1" w:value="1"/>
              <w:listItem w:displayText="2" w:value="2"/>
              <w:listItem w:displayText="3" w:value="3"/>
            </w:comboBox>
          </w:sdtPr>
          <w:sdtEndPr/>
          <w:sdtContent>
            <w:tc>
              <w:tcPr>
                <w:tcW w:w="1247" w:type="dxa"/>
                <w:vAlign w:val="center"/>
              </w:tcPr>
              <w:p w14:paraId="37160A6A" w14:textId="77777777" w:rsidR="006C6523" w:rsidRDefault="006C6523" w:rsidP="006C6523">
                <w:pPr>
                  <w:jc w:val="center"/>
                </w:pPr>
                <w:r>
                  <w:rPr>
                    <w:rStyle w:val="Tekstvantijdelijkeaanduiding"/>
                  </w:rPr>
                  <w:t>0</w:t>
                </w:r>
              </w:p>
            </w:tc>
          </w:sdtContent>
        </w:sdt>
        <w:sdt>
          <w:sdtPr>
            <w:id w:val="2074775967"/>
            <w:placeholder>
              <w:docPart w:val="B6EFE76094FD497491B8D04B9E7268DB"/>
            </w:placeholder>
            <w:showingPlcHdr/>
            <w:comboBox>
              <w:listItem w:value="Kies een item."/>
              <w:listItem w:displayText="1" w:value="1"/>
              <w:listItem w:displayText="2" w:value="2"/>
              <w:listItem w:displayText="3" w:value="3"/>
            </w:comboBox>
          </w:sdtPr>
          <w:sdtEndPr/>
          <w:sdtContent>
            <w:tc>
              <w:tcPr>
                <w:tcW w:w="1247" w:type="dxa"/>
                <w:vAlign w:val="center"/>
              </w:tcPr>
              <w:p w14:paraId="639A63E4" w14:textId="77777777" w:rsidR="006C6523" w:rsidRDefault="006C6523" w:rsidP="006C6523">
                <w:pPr>
                  <w:jc w:val="center"/>
                </w:pPr>
                <w:r>
                  <w:rPr>
                    <w:rStyle w:val="Tekstvantijdelijkeaanduiding"/>
                  </w:rPr>
                  <w:t>0</w:t>
                </w:r>
              </w:p>
            </w:tc>
          </w:sdtContent>
        </w:sdt>
        <w:sdt>
          <w:sdtPr>
            <w:id w:val="-562105614"/>
            <w:placeholder>
              <w:docPart w:val="5F0ABF39F0BD407081165B0CB989F67D"/>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34F7046F" w14:textId="77777777" w:rsidR="006C6523" w:rsidRDefault="006C6523" w:rsidP="006C6523">
                <w:pPr>
                  <w:jc w:val="center"/>
                </w:pPr>
                <w:r>
                  <w:rPr>
                    <w:rStyle w:val="Tekstvantijdelijkeaanduiding"/>
                  </w:rPr>
                  <w:t>0</w:t>
                </w:r>
              </w:p>
            </w:tc>
          </w:sdtContent>
        </w:sdt>
        <w:sdt>
          <w:sdtPr>
            <w:id w:val="-1899051789"/>
            <w:placeholder>
              <w:docPart w:val="5F0ABF39F0BD407081165B0CB989F67D"/>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0371F1AA" w14:textId="77777777" w:rsidR="006C6523" w:rsidRDefault="006A3A63" w:rsidP="006C6523">
                <w:pPr>
                  <w:jc w:val="center"/>
                </w:pPr>
                <w:r>
                  <w:rPr>
                    <w:rStyle w:val="Tekstvantijdelijkeaanduiding"/>
                  </w:rPr>
                  <w:t>0</w:t>
                </w:r>
              </w:p>
            </w:tc>
          </w:sdtContent>
        </w:sdt>
        <w:sdt>
          <w:sdtPr>
            <w:id w:val="235666140"/>
            <w:placeholder>
              <w:docPart w:val="5F0ABF39F0BD407081165B0CB989F67D"/>
            </w:placeholder>
            <w:showingPlcHdr/>
            <w:comboBox>
              <w:listItem w:value="Kies een item."/>
              <w:listItem w:displayText="3" w:value="3"/>
              <w:listItem w:displayText="4" w:value="4"/>
            </w:comboBox>
          </w:sdtPr>
          <w:sdtEndPr/>
          <w:sdtContent>
            <w:tc>
              <w:tcPr>
                <w:tcW w:w="1134" w:type="dxa"/>
                <w:vAlign w:val="center"/>
              </w:tcPr>
              <w:p w14:paraId="4550CA58" w14:textId="77777777" w:rsidR="006C6523" w:rsidRDefault="006A3A63" w:rsidP="006C6523">
                <w:pPr>
                  <w:jc w:val="center"/>
                </w:pPr>
                <w:r>
                  <w:rPr>
                    <w:rStyle w:val="Tekstvantijdelijkeaanduiding"/>
                  </w:rPr>
                  <w:t>0</w:t>
                </w:r>
              </w:p>
            </w:tc>
          </w:sdtContent>
        </w:sdt>
        <w:sdt>
          <w:sdtPr>
            <w:id w:val="1247997187"/>
            <w:placeholder>
              <w:docPart w:val="90C52831124149429C9931DA884C7AA5"/>
            </w:placeholder>
            <w:showingPlcHdr/>
            <w:text w:multiLine="1"/>
          </w:sdtPr>
          <w:sdtEndPr/>
          <w:sdtContent>
            <w:tc>
              <w:tcPr>
                <w:tcW w:w="3625" w:type="dxa"/>
                <w:vAlign w:val="center"/>
              </w:tcPr>
              <w:p w14:paraId="476F65AA" w14:textId="77777777" w:rsidR="006C6523" w:rsidRDefault="006C6523" w:rsidP="006C6523">
                <w:r>
                  <w:rPr>
                    <w:rStyle w:val="Tekstvantijdelijkeaanduiding"/>
                  </w:rPr>
                  <w:t>Uw motivatie</w:t>
                </w:r>
              </w:p>
            </w:tc>
          </w:sdtContent>
        </w:sdt>
      </w:tr>
      <w:tr w:rsidR="006C6523" w14:paraId="1C4C7E0F" w14:textId="77777777" w:rsidTr="00AC0758">
        <w:trPr>
          <w:trHeight w:val="284"/>
        </w:trPr>
        <w:sdt>
          <w:sdtPr>
            <w:id w:val="-2029242494"/>
            <w:placeholder>
              <w:docPart w:val="7ECEC2D8890342E1992063A19C35C252"/>
            </w:placeholder>
            <w:showingPlcHdr/>
            <w:comboBox>
              <w:listItem w:value="Kies een item."/>
              <w:listItem w:displayText="1" w:value="1"/>
              <w:listItem w:displayText="2" w:value="2"/>
              <w:listItem w:displayText="3" w:value="3"/>
            </w:comboBox>
          </w:sdtPr>
          <w:sdtEndPr/>
          <w:sdtContent>
            <w:tc>
              <w:tcPr>
                <w:tcW w:w="1247" w:type="dxa"/>
                <w:vAlign w:val="center"/>
              </w:tcPr>
              <w:p w14:paraId="56CB1A5E" w14:textId="77777777" w:rsidR="006C6523" w:rsidRDefault="006C6523" w:rsidP="006C6523">
                <w:pPr>
                  <w:jc w:val="center"/>
                </w:pPr>
                <w:r>
                  <w:rPr>
                    <w:rStyle w:val="Tekstvantijdelijkeaanduiding"/>
                  </w:rPr>
                  <w:t>0</w:t>
                </w:r>
              </w:p>
            </w:tc>
          </w:sdtContent>
        </w:sdt>
        <w:sdt>
          <w:sdtPr>
            <w:id w:val="-1119526821"/>
            <w:placeholder>
              <w:docPart w:val="52A4B6C1F43840489F156BEC66F555D0"/>
            </w:placeholder>
            <w:showingPlcHdr/>
            <w:comboBox>
              <w:listItem w:value="Kies een item."/>
              <w:listItem w:displayText="1" w:value="1"/>
              <w:listItem w:displayText="2" w:value="2"/>
              <w:listItem w:displayText="3" w:value="3"/>
            </w:comboBox>
          </w:sdtPr>
          <w:sdtEndPr/>
          <w:sdtContent>
            <w:tc>
              <w:tcPr>
                <w:tcW w:w="1247" w:type="dxa"/>
                <w:vAlign w:val="center"/>
              </w:tcPr>
              <w:p w14:paraId="48BF5E04" w14:textId="77777777" w:rsidR="006C6523" w:rsidRDefault="006C6523" w:rsidP="006C6523">
                <w:pPr>
                  <w:jc w:val="center"/>
                </w:pPr>
                <w:r>
                  <w:rPr>
                    <w:rStyle w:val="Tekstvantijdelijkeaanduiding"/>
                  </w:rPr>
                  <w:t>0</w:t>
                </w:r>
              </w:p>
            </w:tc>
          </w:sdtContent>
        </w:sdt>
        <w:sdt>
          <w:sdtPr>
            <w:id w:val="-425274968"/>
            <w:placeholder>
              <w:docPart w:val="06A8AF1BBE8148FF92C4615CC6D5DDBA"/>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70869F6F" w14:textId="77777777" w:rsidR="006C6523" w:rsidRDefault="006C6523" w:rsidP="006C6523">
                <w:pPr>
                  <w:jc w:val="center"/>
                </w:pPr>
                <w:r>
                  <w:rPr>
                    <w:rStyle w:val="Tekstvantijdelijkeaanduiding"/>
                  </w:rPr>
                  <w:t>0</w:t>
                </w:r>
              </w:p>
            </w:tc>
          </w:sdtContent>
        </w:sdt>
        <w:sdt>
          <w:sdtPr>
            <w:id w:val="1971475336"/>
            <w:placeholder>
              <w:docPart w:val="06A8AF1BBE8148FF92C4615CC6D5DDBA"/>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779F594F" w14:textId="77777777" w:rsidR="006C6523" w:rsidRDefault="006A3A63" w:rsidP="006C6523">
                <w:pPr>
                  <w:jc w:val="center"/>
                </w:pPr>
                <w:r>
                  <w:rPr>
                    <w:rStyle w:val="Tekstvantijdelijkeaanduiding"/>
                  </w:rPr>
                  <w:t>0</w:t>
                </w:r>
              </w:p>
            </w:tc>
          </w:sdtContent>
        </w:sdt>
        <w:sdt>
          <w:sdtPr>
            <w:id w:val="-835766719"/>
            <w:placeholder>
              <w:docPart w:val="06A8AF1BBE8148FF92C4615CC6D5DDBA"/>
            </w:placeholder>
            <w:showingPlcHdr/>
            <w:comboBox>
              <w:listItem w:value="Kies een item."/>
              <w:listItem w:displayText="3" w:value="3"/>
              <w:listItem w:displayText="4" w:value="4"/>
            </w:comboBox>
          </w:sdtPr>
          <w:sdtEndPr/>
          <w:sdtContent>
            <w:tc>
              <w:tcPr>
                <w:tcW w:w="1134" w:type="dxa"/>
                <w:vAlign w:val="center"/>
              </w:tcPr>
              <w:p w14:paraId="373232CC" w14:textId="77777777" w:rsidR="006C6523" w:rsidRDefault="006A3A63" w:rsidP="006C6523">
                <w:pPr>
                  <w:jc w:val="center"/>
                </w:pPr>
                <w:r>
                  <w:rPr>
                    <w:rStyle w:val="Tekstvantijdelijkeaanduiding"/>
                  </w:rPr>
                  <w:t>0</w:t>
                </w:r>
              </w:p>
            </w:tc>
          </w:sdtContent>
        </w:sdt>
        <w:sdt>
          <w:sdtPr>
            <w:id w:val="-1265766240"/>
            <w:placeholder>
              <w:docPart w:val="1787C971726F45C08FE8B63ADDD169D2"/>
            </w:placeholder>
            <w:showingPlcHdr/>
            <w:text w:multiLine="1"/>
          </w:sdtPr>
          <w:sdtEndPr/>
          <w:sdtContent>
            <w:tc>
              <w:tcPr>
                <w:tcW w:w="3625" w:type="dxa"/>
                <w:vAlign w:val="center"/>
              </w:tcPr>
              <w:p w14:paraId="1BD382C5" w14:textId="77777777" w:rsidR="006C6523" w:rsidRDefault="006C6523" w:rsidP="006C6523">
                <w:r>
                  <w:rPr>
                    <w:rStyle w:val="Tekstvantijdelijkeaanduiding"/>
                  </w:rPr>
                  <w:t>Uw motivatie</w:t>
                </w:r>
              </w:p>
            </w:tc>
          </w:sdtContent>
        </w:sdt>
      </w:tr>
      <w:tr w:rsidR="006C6523" w14:paraId="26364E02" w14:textId="77777777" w:rsidTr="00AC0758">
        <w:trPr>
          <w:trHeight w:val="284"/>
        </w:trPr>
        <w:sdt>
          <w:sdtPr>
            <w:id w:val="238987385"/>
            <w:placeholder>
              <w:docPart w:val="23C9115A423A4DBFB76DA28D9CFE4495"/>
            </w:placeholder>
            <w:showingPlcHdr/>
            <w:comboBox>
              <w:listItem w:value="Kies een item."/>
              <w:listItem w:displayText="1" w:value="1"/>
              <w:listItem w:displayText="2" w:value="2"/>
              <w:listItem w:displayText="3" w:value="3"/>
            </w:comboBox>
          </w:sdtPr>
          <w:sdtEndPr/>
          <w:sdtContent>
            <w:tc>
              <w:tcPr>
                <w:tcW w:w="1247" w:type="dxa"/>
                <w:vAlign w:val="center"/>
              </w:tcPr>
              <w:p w14:paraId="3D8CCBA8" w14:textId="77777777" w:rsidR="006C6523" w:rsidRDefault="006C6523" w:rsidP="006C6523">
                <w:pPr>
                  <w:jc w:val="center"/>
                </w:pPr>
                <w:r>
                  <w:rPr>
                    <w:rStyle w:val="Tekstvantijdelijkeaanduiding"/>
                  </w:rPr>
                  <w:t>0</w:t>
                </w:r>
              </w:p>
            </w:tc>
          </w:sdtContent>
        </w:sdt>
        <w:sdt>
          <w:sdtPr>
            <w:id w:val="-1901968099"/>
            <w:placeholder>
              <w:docPart w:val="6ACCB94F20E6437D91F94A60D13800A6"/>
            </w:placeholder>
            <w:showingPlcHdr/>
            <w:comboBox>
              <w:listItem w:value="Kies een item."/>
              <w:listItem w:displayText="1" w:value="1"/>
              <w:listItem w:displayText="2" w:value="2"/>
              <w:listItem w:displayText="3" w:value="3"/>
            </w:comboBox>
          </w:sdtPr>
          <w:sdtEndPr/>
          <w:sdtContent>
            <w:tc>
              <w:tcPr>
                <w:tcW w:w="1247" w:type="dxa"/>
                <w:vAlign w:val="center"/>
              </w:tcPr>
              <w:p w14:paraId="5D6DCD70" w14:textId="77777777" w:rsidR="006C6523" w:rsidRDefault="006C6523" w:rsidP="006C6523">
                <w:pPr>
                  <w:jc w:val="center"/>
                </w:pPr>
                <w:r>
                  <w:rPr>
                    <w:rStyle w:val="Tekstvantijdelijkeaanduiding"/>
                  </w:rPr>
                  <w:t>0</w:t>
                </w:r>
              </w:p>
            </w:tc>
          </w:sdtContent>
        </w:sdt>
        <w:sdt>
          <w:sdtPr>
            <w:id w:val="-1342009612"/>
            <w:placeholder>
              <w:docPart w:val="9E0746CB6B5547A2BF00F730112566B8"/>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586F209F" w14:textId="77777777" w:rsidR="006C6523" w:rsidRDefault="006C6523" w:rsidP="006C6523">
                <w:pPr>
                  <w:jc w:val="center"/>
                </w:pPr>
                <w:r>
                  <w:rPr>
                    <w:rStyle w:val="Tekstvantijdelijkeaanduiding"/>
                  </w:rPr>
                  <w:t>0</w:t>
                </w:r>
              </w:p>
            </w:tc>
          </w:sdtContent>
        </w:sdt>
        <w:sdt>
          <w:sdtPr>
            <w:id w:val="-1893419483"/>
            <w:placeholder>
              <w:docPart w:val="9E0746CB6B5547A2BF00F730112566B8"/>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3A4352EC" w14:textId="77777777" w:rsidR="006C6523" w:rsidRDefault="006A3A63" w:rsidP="006C6523">
                <w:pPr>
                  <w:jc w:val="center"/>
                </w:pPr>
                <w:r>
                  <w:rPr>
                    <w:rStyle w:val="Tekstvantijdelijkeaanduiding"/>
                  </w:rPr>
                  <w:t>0</w:t>
                </w:r>
              </w:p>
            </w:tc>
          </w:sdtContent>
        </w:sdt>
        <w:sdt>
          <w:sdtPr>
            <w:id w:val="186640398"/>
            <w:placeholder>
              <w:docPart w:val="9E0746CB6B5547A2BF00F730112566B8"/>
            </w:placeholder>
            <w:showingPlcHdr/>
            <w:comboBox>
              <w:listItem w:value="Kies een item."/>
              <w:listItem w:displayText="3" w:value="3"/>
              <w:listItem w:displayText="4" w:value="4"/>
            </w:comboBox>
          </w:sdtPr>
          <w:sdtEndPr/>
          <w:sdtContent>
            <w:tc>
              <w:tcPr>
                <w:tcW w:w="1134" w:type="dxa"/>
                <w:vAlign w:val="center"/>
              </w:tcPr>
              <w:p w14:paraId="43D0F56F" w14:textId="77777777" w:rsidR="006C6523" w:rsidRDefault="006A3A63" w:rsidP="006C6523">
                <w:pPr>
                  <w:jc w:val="center"/>
                </w:pPr>
                <w:r>
                  <w:rPr>
                    <w:rStyle w:val="Tekstvantijdelijkeaanduiding"/>
                  </w:rPr>
                  <w:t>0</w:t>
                </w:r>
              </w:p>
            </w:tc>
          </w:sdtContent>
        </w:sdt>
        <w:sdt>
          <w:sdtPr>
            <w:id w:val="-853721417"/>
            <w:placeholder>
              <w:docPart w:val="D5D783C6A4AD4F128FC1C8C533099467"/>
            </w:placeholder>
            <w:showingPlcHdr/>
            <w:text w:multiLine="1"/>
          </w:sdtPr>
          <w:sdtEndPr/>
          <w:sdtContent>
            <w:tc>
              <w:tcPr>
                <w:tcW w:w="3625" w:type="dxa"/>
                <w:vAlign w:val="center"/>
              </w:tcPr>
              <w:p w14:paraId="42648B06" w14:textId="77777777" w:rsidR="006C6523" w:rsidRDefault="006C6523" w:rsidP="006C6523">
                <w:r>
                  <w:rPr>
                    <w:rStyle w:val="Tekstvantijdelijkeaanduiding"/>
                  </w:rPr>
                  <w:t>Uw motivatie</w:t>
                </w:r>
              </w:p>
            </w:tc>
          </w:sdtContent>
        </w:sdt>
      </w:tr>
      <w:tr w:rsidR="006C6523" w14:paraId="2D94FC70" w14:textId="77777777" w:rsidTr="00AC0758">
        <w:trPr>
          <w:trHeight w:val="284"/>
        </w:trPr>
        <w:sdt>
          <w:sdtPr>
            <w:id w:val="1430475786"/>
            <w:placeholder>
              <w:docPart w:val="6D7B3542DF7D413EB299E0D0669FE967"/>
            </w:placeholder>
            <w:showingPlcHdr/>
            <w:comboBox>
              <w:listItem w:value="Kies een item."/>
              <w:listItem w:displayText="1" w:value="1"/>
              <w:listItem w:displayText="2" w:value="2"/>
              <w:listItem w:displayText="3" w:value="3"/>
            </w:comboBox>
          </w:sdtPr>
          <w:sdtEndPr/>
          <w:sdtContent>
            <w:tc>
              <w:tcPr>
                <w:tcW w:w="1247" w:type="dxa"/>
                <w:vAlign w:val="center"/>
              </w:tcPr>
              <w:p w14:paraId="0C5B5AA0" w14:textId="77777777" w:rsidR="006C6523" w:rsidRDefault="006C6523" w:rsidP="006C6523">
                <w:pPr>
                  <w:jc w:val="center"/>
                </w:pPr>
                <w:r>
                  <w:rPr>
                    <w:rStyle w:val="Tekstvantijdelijkeaanduiding"/>
                  </w:rPr>
                  <w:t>0</w:t>
                </w:r>
              </w:p>
            </w:tc>
          </w:sdtContent>
        </w:sdt>
        <w:sdt>
          <w:sdtPr>
            <w:id w:val="1221246854"/>
            <w:placeholder>
              <w:docPart w:val="C1F7D87F53394E3BB21BF88A09AC6A9B"/>
            </w:placeholder>
            <w:showingPlcHdr/>
            <w:comboBox>
              <w:listItem w:value="Kies een item."/>
              <w:listItem w:displayText="1" w:value="1"/>
              <w:listItem w:displayText="2" w:value="2"/>
              <w:listItem w:displayText="3" w:value="3"/>
            </w:comboBox>
          </w:sdtPr>
          <w:sdtEndPr/>
          <w:sdtContent>
            <w:tc>
              <w:tcPr>
                <w:tcW w:w="1247" w:type="dxa"/>
                <w:vAlign w:val="center"/>
              </w:tcPr>
              <w:p w14:paraId="27B072EF" w14:textId="77777777" w:rsidR="006C6523" w:rsidRDefault="006C6523" w:rsidP="006C6523">
                <w:pPr>
                  <w:jc w:val="center"/>
                </w:pPr>
                <w:r>
                  <w:rPr>
                    <w:rStyle w:val="Tekstvantijdelijkeaanduiding"/>
                  </w:rPr>
                  <w:t>0</w:t>
                </w:r>
              </w:p>
            </w:tc>
          </w:sdtContent>
        </w:sdt>
        <w:sdt>
          <w:sdtPr>
            <w:id w:val="-589004011"/>
            <w:placeholder>
              <w:docPart w:val="593E19602E5F40FCBDFFC3041D486EC4"/>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37360740" w14:textId="77777777" w:rsidR="006C6523" w:rsidRDefault="006C6523" w:rsidP="006C6523">
                <w:pPr>
                  <w:jc w:val="center"/>
                </w:pPr>
                <w:r>
                  <w:rPr>
                    <w:rStyle w:val="Tekstvantijdelijkeaanduiding"/>
                  </w:rPr>
                  <w:t>0</w:t>
                </w:r>
              </w:p>
            </w:tc>
          </w:sdtContent>
        </w:sdt>
        <w:sdt>
          <w:sdtPr>
            <w:id w:val="443972610"/>
            <w:placeholder>
              <w:docPart w:val="593E19602E5F40FCBDFFC3041D486EC4"/>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2EC10695" w14:textId="77777777" w:rsidR="006C6523" w:rsidRDefault="006A3A63" w:rsidP="006C6523">
                <w:pPr>
                  <w:jc w:val="center"/>
                </w:pPr>
                <w:r>
                  <w:rPr>
                    <w:rStyle w:val="Tekstvantijdelijkeaanduiding"/>
                  </w:rPr>
                  <w:t>0</w:t>
                </w:r>
              </w:p>
            </w:tc>
          </w:sdtContent>
        </w:sdt>
        <w:sdt>
          <w:sdtPr>
            <w:id w:val="-958567599"/>
            <w:placeholder>
              <w:docPart w:val="593E19602E5F40FCBDFFC3041D486EC4"/>
            </w:placeholder>
            <w:showingPlcHdr/>
            <w:comboBox>
              <w:listItem w:value="Kies een item."/>
              <w:listItem w:displayText="3" w:value="3"/>
              <w:listItem w:displayText="4" w:value="4"/>
            </w:comboBox>
          </w:sdtPr>
          <w:sdtEndPr/>
          <w:sdtContent>
            <w:tc>
              <w:tcPr>
                <w:tcW w:w="1134" w:type="dxa"/>
                <w:vAlign w:val="center"/>
              </w:tcPr>
              <w:p w14:paraId="3E263DEC" w14:textId="77777777" w:rsidR="006C6523" w:rsidRDefault="006A3A63" w:rsidP="006C6523">
                <w:pPr>
                  <w:jc w:val="center"/>
                </w:pPr>
                <w:r>
                  <w:rPr>
                    <w:rStyle w:val="Tekstvantijdelijkeaanduiding"/>
                  </w:rPr>
                  <w:t>0</w:t>
                </w:r>
              </w:p>
            </w:tc>
          </w:sdtContent>
        </w:sdt>
        <w:sdt>
          <w:sdtPr>
            <w:id w:val="1258181914"/>
            <w:placeholder>
              <w:docPart w:val="9E520C7AAC954A3F9E301B9BC14BAE77"/>
            </w:placeholder>
            <w:showingPlcHdr/>
            <w:text w:multiLine="1"/>
          </w:sdtPr>
          <w:sdtEndPr/>
          <w:sdtContent>
            <w:tc>
              <w:tcPr>
                <w:tcW w:w="3625" w:type="dxa"/>
                <w:vAlign w:val="center"/>
              </w:tcPr>
              <w:p w14:paraId="5C225EA0" w14:textId="77777777" w:rsidR="006C6523" w:rsidRDefault="006C6523" w:rsidP="006C6523">
                <w:r>
                  <w:rPr>
                    <w:rStyle w:val="Tekstvantijdelijkeaanduiding"/>
                  </w:rPr>
                  <w:t>Uw motivatie</w:t>
                </w:r>
              </w:p>
            </w:tc>
          </w:sdtContent>
        </w:sdt>
      </w:tr>
      <w:tr w:rsidR="006C6523" w14:paraId="47D13221" w14:textId="77777777" w:rsidTr="00AC0758">
        <w:trPr>
          <w:trHeight w:val="284"/>
        </w:trPr>
        <w:sdt>
          <w:sdtPr>
            <w:id w:val="1228888280"/>
            <w:placeholder>
              <w:docPart w:val="0663B3BF07A44627918E336536A650C2"/>
            </w:placeholder>
            <w:showingPlcHdr/>
            <w:comboBox>
              <w:listItem w:value="Kies een item."/>
              <w:listItem w:displayText="1" w:value="1"/>
              <w:listItem w:displayText="2" w:value="2"/>
              <w:listItem w:displayText="3" w:value="3"/>
            </w:comboBox>
          </w:sdtPr>
          <w:sdtEndPr/>
          <w:sdtContent>
            <w:tc>
              <w:tcPr>
                <w:tcW w:w="1247" w:type="dxa"/>
                <w:vAlign w:val="center"/>
              </w:tcPr>
              <w:p w14:paraId="47A52622" w14:textId="77777777" w:rsidR="006C6523" w:rsidRDefault="006C6523" w:rsidP="006C6523">
                <w:pPr>
                  <w:jc w:val="center"/>
                </w:pPr>
                <w:r>
                  <w:rPr>
                    <w:rStyle w:val="Tekstvantijdelijkeaanduiding"/>
                  </w:rPr>
                  <w:t>0</w:t>
                </w:r>
              </w:p>
            </w:tc>
          </w:sdtContent>
        </w:sdt>
        <w:sdt>
          <w:sdtPr>
            <w:id w:val="-1322644893"/>
            <w:placeholder>
              <w:docPart w:val="03C16871034449E0807CAEAC26C2A24E"/>
            </w:placeholder>
            <w:showingPlcHdr/>
            <w:comboBox>
              <w:listItem w:value="Kies een item."/>
              <w:listItem w:displayText="1" w:value="1"/>
              <w:listItem w:displayText="2" w:value="2"/>
              <w:listItem w:displayText="3" w:value="3"/>
            </w:comboBox>
          </w:sdtPr>
          <w:sdtEndPr/>
          <w:sdtContent>
            <w:tc>
              <w:tcPr>
                <w:tcW w:w="1247" w:type="dxa"/>
                <w:vAlign w:val="center"/>
              </w:tcPr>
              <w:p w14:paraId="25B4D134" w14:textId="77777777" w:rsidR="006C6523" w:rsidRDefault="006C6523" w:rsidP="006C6523">
                <w:pPr>
                  <w:jc w:val="center"/>
                </w:pPr>
                <w:r>
                  <w:rPr>
                    <w:rStyle w:val="Tekstvantijdelijkeaanduiding"/>
                  </w:rPr>
                  <w:t>0</w:t>
                </w:r>
              </w:p>
            </w:tc>
          </w:sdtContent>
        </w:sdt>
        <w:sdt>
          <w:sdtPr>
            <w:id w:val="-875310403"/>
            <w:placeholder>
              <w:docPart w:val="17A3797C0B1C49BE8DFCD510C35DFE7A"/>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24CA6C1E" w14:textId="77777777" w:rsidR="006C6523" w:rsidRDefault="006C6523" w:rsidP="006C6523">
                <w:pPr>
                  <w:jc w:val="center"/>
                </w:pPr>
                <w:r>
                  <w:rPr>
                    <w:rStyle w:val="Tekstvantijdelijkeaanduiding"/>
                  </w:rPr>
                  <w:t>0</w:t>
                </w:r>
              </w:p>
            </w:tc>
          </w:sdtContent>
        </w:sdt>
        <w:sdt>
          <w:sdtPr>
            <w:id w:val="212552703"/>
            <w:placeholder>
              <w:docPart w:val="17A3797C0B1C49BE8DFCD510C35DFE7A"/>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04A28588" w14:textId="77777777" w:rsidR="006C6523" w:rsidRDefault="006A3A63" w:rsidP="006C6523">
                <w:pPr>
                  <w:jc w:val="center"/>
                </w:pPr>
                <w:r>
                  <w:rPr>
                    <w:rStyle w:val="Tekstvantijdelijkeaanduiding"/>
                  </w:rPr>
                  <w:t>0</w:t>
                </w:r>
              </w:p>
            </w:tc>
          </w:sdtContent>
        </w:sdt>
        <w:sdt>
          <w:sdtPr>
            <w:id w:val="-666238331"/>
            <w:placeholder>
              <w:docPart w:val="17A3797C0B1C49BE8DFCD510C35DFE7A"/>
            </w:placeholder>
            <w:showingPlcHdr/>
            <w:comboBox>
              <w:listItem w:value="Kies een item."/>
              <w:listItem w:displayText="3" w:value="3"/>
              <w:listItem w:displayText="4" w:value="4"/>
            </w:comboBox>
          </w:sdtPr>
          <w:sdtEndPr/>
          <w:sdtContent>
            <w:tc>
              <w:tcPr>
                <w:tcW w:w="1134" w:type="dxa"/>
                <w:vAlign w:val="center"/>
              </w:tcPr>
              <w:p w14:paraId="69E96295" w14:textId="77777777" w:rsidR="006C6523" w:rsidRDefault="006A3A63" w:rsidP="006C6523">
                <w:pPr>
                  <w:jc w:val="center"/>
                </w:pPr>
                <w:r>
                  <w:rPr>
                    <w:rStyle w:val="Tekstvantijdelijkeaanduiding"/>
                  </w:rPr>
                  <w:t>0</w:t>
                </w:r>
              </w:p>
            </w:tc>
          </w:sdtContent>
        </w:sdt>
        <w:sdt>
          <w:sdtPr>
            <w:id w:val="-415016346"/>
            <w:placeholder>
              <w:docPart w:val="2E92CF75E119467FB046E80980FBFAC1"/>
            </w:placeholder>
            <w:showingPlcHdr/>
            <w:text w:multiLine="1"/>
          </w:sdtPr>
          <w:sdtEndPr/>
          <w:sdtContent>
            <w:tc>
              <w:tcPr>
                <w:tcW w:w="3625" w:type="dxa"/>
                <w:vAlign w:val="center"/>
              </w:tcPr>
              <w:p w14:paraId="3977E677" w14:textId="77777777" w:rsidR="006C6523" w:rsidRDefault="006C6523" w:rsidP="006C6523">
                <w:r>
                  <w:rPr>
                    <w:rStyle w:val="Tekstvantijdelijkeaanduiding"/>
                  </w:rPr>
                  <w:t>Uw motivatie</w:t>
                </w:r>
              </w:p>
            </w:tc>
          </w:sdtContent>
        </w:sdt>
      </w:tr>
      <w:tr w:rsidR="006C6523" w14:paraId="6DBB2D49" w14:textId="77777777" w:rsidTr="00AC0758">
        <w:trPr>
          <w:trHeight w:val="284"/>
        </w:trPr>
        <w:sdt>
          <w:sdtPr>
            <w:id w:val="915204751"/>
            <w:placeholder>
              <w:docPart w:val="1CC87FE1E5DE4BA8A8C243E8A9BB34C0"/>
            </w:placeholder>
            <w:showingPlcHdr/>
            <w:comboBox>
              <w:listItem w:value="Kies een item."/>
              <w:listItem w:displayText="1" w:value="1"/>
              <w:listItem w:displayText="2" w:value="2"/>
              <w:listItem w:displayText="3" w:value="3"/>
            </w:comboBox>
          </w:sdtPr>
          <w:sdtEndPr/>
          <w:sdtContent>
            <w:tc>
              <w:tcPr>
                <w:tcW w:w="1247" w:type="dxa"/>
                <w:vAlign w:val="center"/>
              </w:tcPr>
              <w:p w14:paraId="3F7D0018" w14:textId="77777777" w:rsidR="006C6523" w:rsidRDefault="006C6523" w:rsidP="006C6523">
                <w:pPr>
                  <w:jc w:val="center"/>
                </w:pPr>
                <w:r>
                  <w:rPr>
                    <w:rStyle w:val="Tekstvantijdelijkeaanduiding"/>
                  </w:rPr>
                  <w:t>0</w:t>
                </w:r>
              </w:p>
            </w:tc>
          </w:sdtContent>
        </w:sdt>
        <w:sdt>
          <w:sdtPr>
            <w:id w:val="-523237169"/>
            <w:placeholder>
              <w:docPart w:val="45CD91E2B8564F38ADE4D238765BC974"/>
            </w:placeholder>
            <w:showingPlcHdr/>
            <w:comboBox>
              <w:listItem w:value="Kies een item."/>
              <w:listItem w:displayText="1" w:value="1"/>
              <w:listItem w:displayText="2" w:value="2"/>
              <w:listItem w:displayText="3" w:value="3"/>
            </w:comboBox>
          </w:sdtPr>
          <w:sdtEndPr/>
          <w:sdtContent>
            <w:tc>
              <w:tcPr>
                <w:tcW w:w="1247" w:type="dxa"/>
                <w:vAlign w:val="center"/>
              </w:tcPr>
              <w:p w14:paraId="397965F8" w14:textId="77777777" w:rsidR="006C6523" w:rsidRDefault="006C6523" w:rsidP="006C6523">
                <w:pPr>
                  <w:jc w:val="center"/>
                </w:pPr>
                <w:r>
                  <w:rPr>
                    <w:rStyle w:val="Tekstvantijdelijkeaanduiding"/>
                  </w:rPr>
                  <w:t>0</w:t>
                </w:r>
              </w:p>
            </w:tc>
          </w:sdtContent>
        </w:sdt>
        <w:sdt>
          <w:sdtPr>
            <w:id w:val="995994510"/>
            <w:placeholder>
              <w:docPart w:val="561773B6305C4C7DBC8E6A7803270636"/>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0149BF5A" w14:textId="77777777" w:rsidR="006C6523" w:rsidRDefault="006C6523" w:rsidP="006C6523">
                <w:pPr>
                  <w:jc w:val="center"/>
                </w:pPr>
                <w:r>
                  <w:rPr>
                    <w:rStyle w:val="Tekstvantijdelijkeaanduiding"/>
                  </w:rPr>
                  <w:t>0</w:t>
                </w:r>
              </w:p>
            </w:tc>
          </w:sdtContent>
        </w:sdt>
        <w:sdt>
          <w:sdtPr>
            <w:id w:val="-974599308"/>
            <w:placeholder>
              <w:docPart w:val="561773B6305C4C7DBC8E6A7803270636"/>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053E9486" w14:textId="77777777" w:rsidR="006C6523" w:rsidRDefault="006A3A63" w:rsidP="006C6523">
                <w:pPr>
                  <w:jc w:val="center"/>
                </w:pPr>
                <w:r>
                  <w:rPr>
                    <w:rStyle w:val="Tekstvantijdelijkeaanduiding"/>
                  </w:rPr>
                  <w:t>0</w:t>
                </w:r>
              </w:p>
            </w:tc>
          </w:sdtContent>
        </w:sdt>
        <w:sdt>
          <w:sdtPr>
            <w:id w:val="-2097313464"/>
            <w:placeholder>
              <w:docPart w:val="561773B6305C4C7DBC8E6A7803270636"/>
            </w:placeholder>
            <w:showingPlcHdr/>
            <w:comboBox>
              <w:listItem w:value="Kies een item."/>
              <w:listItem w:displayText="3" w:value="3"/>
              <w:listItem w:displayText="4" w:value="4"/>
            </w:comboBox>
          </w:sdtPr>
          <w:sdtEndPr/>
          <w:sdtContent>
            <w:tc>
              <w:tcPr>
                <w:tcW w:w="1134" w:type="dxa"/>
                <w:vAlign w:val="center"/>
              </w:tcPr>
              <w:p w14:paraId="4CD48E54" w14:textId="77777777" w:rsidR="006C6523" w:rsidRDefault="006A3A63" w:rsidP="006C6523">
                <w:pPr>
                  <w:jc w:val="center"/>
                </w:pPr>
                <w:r>
                  <w:rPr>
                    <w:rStyle w:val="Tekstvantijdelijkeaanduiding"/>
                  </w:rPr>
                  <w:t>0</w:t>
                </w:r>
              </w:p>
            </w:tc>
          </w:sdtContent>
        </w:sdt>
        <w:sdt>
          <w:sdtPr>
            <w:id w:val="-549541015"/>
            <w:placeholder>
              <w:docPart w:val="642B95F3F898449CA70B2906854A1D02"/>
            </w:placeholder>
            <w:showingPlcHdr/>
            <w:text w:multiLine="1"/>
          </w:sdtPr>
          <w:sdtEndPr/>
          <w:sdtContent>
            <w:tc>
              <w:tcPr>
                <w:tcW w:w="3625" w:type="dxa"/>
                <w:vAlign w:val="center"/>
              </w:tcPr>
              <w:p w14:paraId="116513F4" w14:textId="77777777" w:rsidR="006C6523" w:rsidRDefault="006C6523" w:rsidP="006C6523">
                <w:r>
                  <w:rPr>
                    <w:rStyle w:val="Tekstvantijdelijkeaanduiding"/>
                  </w:rPr>
                  <w:t>Uw motivatie</w:t>
                </w:r>
              </w:p>
            </w:tc>
          </w:sdtContent>
        </w:sdt>
      </w:tr>
      <w:tr w:rsidR="006C6523" w14:paraId="496432B1" w14:textId="77777777" w:rsidTr="00AC0758">
        <w:trPr>
          <w:trHeight w:val="284"/>
        </w:trPr>
        <w:sdt>
          <w:sdtPr>
            <w:id w:val="-1219896814"/>
            <w:placeholder>
              <w:docPart w:val="66B1ED5659F546A18488FF0120F17617"/>
            </w:placeholder>
            <w:showingPlcHdr/>
            <w:comboBox>
              <w:listItem w:value="Kies een item."/>
              <w:listItem w:displayText="1" w:value="1"/>
              <w:listItem w:displayText="2" w:value="2"/>
              <w:listItem w:displayText="3" w:value="3"/>
            </w:comboBox>
          </w:sdtPr>
          <w:sdtEndPr/>
          <w:sdtContent>
            <w:tc>
              <w:tcPr>
                <w:tcW w:w="1247" w:type="dxa"/>
                <w:vAlign w:val="center"/>
              </w:tcPr>
              <w:p w14:paraId="40C54BD2" w14:textId="77777777" w:rsidR="006C6523" w:rsidRDefault="006C6523" w:rsidP="006C6523">
                <w:pPr>
                  <w:jc w:val="center"/>
                </w:pPr>
                <w:r>
                  <w:rPr>
                    <w:rStyle w:val="Tekstvantijdelijkeaanduiding"/>
                  </w:rPr>
                  <w:t>0</w:t>
                </w:r>
              </w:p>
            </w:tc>
          </w:sdtContent>
        </w:sdt>
        <w:sdt>
          <w:sdtPr>
            <w:id w:val="1022207446"/>
            <w:placeholder>
              <w:docPart w:val="0E8430B2373E4016B7DFC1C13A1DC3B2"/>
            </w:placeholder>
            <w:showingPlcHdr/>
            <w:comboBox>
              <w:listItem w:value="Kies een item."/>
              <w:listItem w:displayText="1" w:value="1"/>
              <w:listItem w:displayText="2" w:value="2"/>
              <w:listItem w:displayText="3" w:value="3"/>
            </w:comboBox>
          </w:sdtPr>
          <w:sdtEndPr/>
          <w:sdtContent>
            <w:tc>
              <w:tcPr>
                <w:tcW w:w="1247" w:type="dxa"/>
                <w:vAlign w:val="center"/>
              </w:tcPr>
              <w:p w14:paraId="6BFA8C55" w14:textId="77777777" w:rsidR="006C6523" w:rsidRDefault="006C6523" w:rsidP="006C6523">
                <w:pPr>
                  <w:jc w:val="center"/>
                </w:pPr>
                <w:r>
                  <w:rPr>
                    <w:rStyle w:val="Tekstvantijdelijkeaanduiding"/>
                  </w:rPr>
                  <w:t>0</w:t>
                </w:r>
              </w:p>
            </w:tc>
          </w:sdtContent>
        </w:sdt>
        <w:sdt>
          <w:sdtPr>
            <w:id w:val="1913500190"/>
            <w:placeholder>
              <w:docPart w:val="0C8931434E1B43AB85439B996EF04543"/>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05E678F1" w14:textId="77777777" w:rsidR="006C6523" w:rsidRDefault="006C6523" w:rsidP="006C6523">
                <w:pPr>
                  <w:jc w:val="center"/>
                </w:pPr>
                <w:r>
                  <w:rPr>
                    <w:rStyle w:val="Tekstvantijdelijkeaanduiding"/>
                  </w:rPr>
                  <w:t>0</w:t>
                </w:r>
              </w:p>
            </w:tc>
          </w:sdtContent>
        </w:sdt>
        <w:sdt>
          <w:sdtPr>
            <w:id w:val="-2143568202"/>
            <w:placeholder>
              <w:docPart w:val="0C8931434E1B43AB85439B996EF04543"/>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75BA63EE" w14:textId="77777777" w:rsidR="006C6523" w:rsidRDefault="006A3A63" w:rsidP="006C6523">
                <w:pPr>
                  <w:jc w:val="center"/>
                </w:pPr>
                <w:r>
                  <w:rPr>
                    <w:rStyle w:val="Tekstvantijdelijkeaanduiding"/>
                  </w:rPr>
                  <w:t>0</w:t>
                </w:r>
              </w:p>
            </w:tc>
          </w:sdtContent>
        </w:sdt>
        <w:sdt>
          <w:sdtPr>
            <w:id w:val="-1002732859"/>
            <w:placeholder>
              <w:docPart w:val="0C8931434E1B43AB85439B996EF04543"/>
            </w:placeholder>
            <w:showingPlcHdr/>
            <w:comboBox>
              <w:listItem w:value="Kies een item."/>
              <w:listItem w:displayText="3" w:value="3"/>
              <w:listItem w:displayText="4" w:value="4"/>
            </w:comboBox>
          </w:sdtPr>
          <w:sdtEndPr/>
          <w:sdtContent>
            <w:tc>
              <w:tcPr>
                <w:tcW w:w="1134" w:type="dxa"/>
                <w:vAlign w:val="center"/>
              </w:tcPr>
              <w:p w14:paraId="0A988C03" w14:textId="77777777" w:rsidR="006C6523" w:rsidRDefault="006A3A63" w:rsidP="006C6523">
                <w:pPr>
                  <w:jc w:val="center"/>
                </w:pPr>
                <w:r>
                  <w:rPr>
                    <w:rStyle w:val="Tekstvantijdelijkeaanduiding"/>
                  </w:rPr>
                  <w:t>0</w:t>
                </w:r>
              </w:p>
            </w:tc>
          </w:sdtContent>
        </w:sdt>
        <w:sdt>
          <w:sdtPr>
            <w:id w:val="435411621"/>
            <w:placeholder>
              <w:docPart w:val="A20D526A15C944309B3BEB9F1D695C15"/>
            </w:placeholder>
            <w:showingPlcHdr/>
            <w:text w:multiLine="1"/>
          </w:sdtPr>
          <w:sdtEndPr/>
          <w:sdtContent>
            <w:tc>
              <w:tcPr>
                <w:tcW w:w="3625" w:type="dxa"/>
                <w:vAlign w:val="center"/>
              </w:tcPr>
              <w:p w14:paraId="19400DF5" w14:textId="77777777" w:rsidR="006C6523" w:rsidRDefault="006C6523" w:rsidP="006C6523">
                <w:r>
                  <w:rPr>
                    <w:rStyle w:val="Tekstvantijdelijkeaanduiding"/>
                  </w:rPr>
                  <w:t>Uw motivatie</w:t>
                </w:r>
              </w:p>
            </w:tc>
          </w:sdtContent>
        </w:sdt>
      </w:tr>
      <w:tr w:rsidR="006C6523" w14:paraId="3C082AE3" w14:textId="77777777" w:rsidTr="00AC0758">
        <w:trPr>
          <w:trHeight w:val="284"/>
        </w:trPr>
        <w:sdt>
          <w:sdtPr>
            <w:id w:val="-1955935182"/>
            <w:placeholder>
              <w:docPart w:val="6A1AE9D5B16B44CFAAC8E02ABCBF1CD1"/>
            </w:placeholder>
            <w:showingPlcHdr/>
            <w:comboBox>
              <w:listItem w:value="Kies een item."/>
              <w:listItem w:displayText="1" w:value="1"/>
              <w:listItem w:displayText="2" w:value="2"/>
              <w:listItem w:displayText="3" w:value="3"/>
            </w:comboBox>
          </w:sdtPr>
          <w:sdtEndPr/>
          <w:sdtContent>
            <w:tc>
              <w:tcPr>
                <w:tcW w:w="1247" w:type="dxa"/>
                <w:vAlign w:val="center"/>
              </w:tcPr>
              <w:p w14:paraId="23F97D1B" w14:textId="77777777" w:rsidR="006C6523" w:rsidRDefault="006C6523" w:rsidP="006C6523">
                <w:pPr>
                  <w:jc w:val="center"/>
                </w:pPr>
                <w:r>
                  <w:rPr>
                    <w:rStyle w:val="Tekstvantijdelijkeaanduiding"/>
                  </w:rPr>
                  <w:t>0</w:t>
                </w:r>
              </w:p>
            </w:tc>
          </w:sdtContent>
        </w:sdt>
        <w:sdt>
          <w:sdtPr>
            <w:id w:val="-216600127"/>
            <w:placeholder>
              <w:docPart w:val="A66DADDA2A5F4DACA3112181A16C77E8"/>
            </w:placeholder>
            <w:showingPlcHdr/>
            <w:comboBox>
              <w:listItem w:value="Kies een item."/>
              <w:listItem w:displayText="1" w:value="1"/>
              <w:listItem w:displayText="2" w:value="2"/>
              <w:listItem w:displayText="3" w:value="3"/>
            </w:comboBox>
          </w:sdtPr>
          <w:sdtEndPr/>
          <w:sdtContent>
            <w:tc>
              <w:tcPr>
                <w:tcW w:w="1247" w:type="dxa"/>
                <w:vAlign w:val="center"/>
              </w:tcPr>
              <w:p w14:paraId="35412F41" w14:textId="77777777" w:rsidR="006C6523" w:rsidRDefault="006C6523" w:rsidP="006C6523">
                <w:pPr>
                  <w:jc w:val="center"/>
                </w:pPr>
                <w:r>
                  <w:rPr>
                    <w:rStyle w:val="Tekstvantijdelijkeaanduiding"/>
                  </w:rPr>
                  <w:t>0</w:t>
                </w:r>
              </w:p>
            </w:tc>
          </w:sdtContent>
        </w:sdt>
        <w:sdt>
          <w:sdtPr>
            <w:id w:val="-149298111"/>
            <w:placeholder>
              <w:docPart w:val="A2526793203C450E969655C11A0144C8"/>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20BE9E2B" w14:textId="77777777" w:rsidR="006C6523" w:rsidRDefault="006C6523" w:rsidP="006C6523">
                <w:pPr>
                  <w:jc w:val="center"/>
                </w:pPr>
                <w:r>
                  <w:rPr>
                    <w:rStyle w:val="Tekstvantijdelijkeaanduiding"/>
                  </w:rPr>
                  <w:t>0</w:t>
                </w:r>
              </w:p>
            </w:tc>
          </w:sdtContent>
        </w:sdt>
        <w:sdt>
          <w:sdtPr>
            <w:id w:val="-224993571"/>
            <w:placeholder>
              <w:docPart w:val="A2526793203C450E969655C11A0144C8"/>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4BC68B06" w14:textId="77777777" w:rsidR="006C6523" w:rsidRDefault="006A3A63" w:rsidP="006C6523">
                <w:pPr>
                  <w:jc w:val="center"/>
                </w:pPr>
                <w:r>
                  <w:rPr>
                    <w:rStyle w:val="Tekstvantijdelijkeaanduiding"/>
                  </w:rPr>
                  <w:t>0</w:t>
                </w:r>
              </w:p>
            </w:tc>
          </w:sdtContent>
        </w:sdt>
        <w:sdt>
          <w:sdtPr>
            <w:id w:val="778607467"/>
            <w:placeholder>
              <w:docPart w:val="A2526793203C450E969655C11A0144C8"/>
            </w:placeholder>
            <w:showingPlcHdr/>
            <w:comboBox>
              <w:listItem w:value="Kies een item."/>
              <w:listItem w:displayText="3" w:value="3"/>
              <w:listItem w:displayText="4" w:value="4"/>
            </w:comboBox>
          </w:sdtPr>
          <w:sdtEndPr/>
          <w:sdtContent>
            <w:tc>
              <w:tcPr>
                <w:tcW w:w="1134" w:type="dxa"/>
                <w:vAlign w:val="center"/>
              </w:tcPr>
              <w:p w14:paraId="1AD02FE3" w14:textId="77777777" w:rsidR="006C6523" w:rsidRDefault="006A3A63" w:rsidP="006C6523">
                <w:pPr>
                  <w:jc w:val="center"/>
                </w:pPr>
                <w:r>
                  <w:rPr>
                    <w:rStyle w:val="Tekstvantijdelijkeaanduiding"/>
                  </w:rPr>
                  <w:t>0</w:t>
                </w:r>
              </w:p>
            </w:tc>
          </w:sdtContent>
        </w:sdt>
        <w:sdt>
          <w:sdtPr>
            <w:id w:val="-1270995769"/>
            <w:placeholder>
              <w:docPart w:val="F3AA8F2E83D047EC8FE0C6A8882A94D5"/>
            </w:placeholder>
            <w:showingPlcHdr/>
            <w:text w:multiLine="1"/>
          </w:sdtPr>
          <w:sdtEndPr/>
          <w:sdtContent>
            <w:tc>
              <w:tcPr>
                <w:tcW w:w="3625" w:type="dxa"/>
                <w:vAlign w:val="center"/>
              </w:tcPr>
              <w:p w14:paraId="3FC9CE9D" w14:textId="77777777" w:rsidR="006C6523" w:rsidRDefault="006C6523" w:rsidP="006C6523">
                <w:r>
                  <w:rPr>
                    <w:rStyle w:val="Tekstvantijdelijkeaanduiding"/>
                  </w:rPr>
                  <w:t>Uw motivatie</w:t>
                </w:r>
              </w:p>
            </w:tc>
          </w:sdtContent>
        </w:sdt>
      </w:tr>
      <w:tr w:rsidR="006C6523" w14:paraId="35BFBA16" w14:textId="77777777" w:rsidTr="00AC0758">
        <w:trPr>
          <w:trHeight w:val="284"/>
        </w:trPr>
        <w:sdt>
          <w:sdtPr>
            <w:id w:val="-114690077"/>
            <w:placeholder>
              <w:docPart w:val="EA9E6763CE434422A876BE84E553BAED"/>
            </w:placeholder>
            <w:showingPlcHdr/>
            <w:comboBox>
              <w:listItem w:value="Kies een item."/>
              <w:listItem w:displayText="1" w:value="1"/>
              <w:listItem w:displayText="2" w:value="2"/>
              <w:listItem w:displayText="3" w:value="3"/>
            </w:comboBox>
          </w:sdtPr>
          <w:sdtEndPr/>
          <w:sdtContent>
            <w:tc>
              <w:tcPr>
                <w:tcW w:w="1247" w:type="dxa"/>
                <w:vAlign w:val="center"/>
              </w:tcPr>
              <w:p w14:paraId="206215BE" w14:textId="77777777" w:rsidR="006C6523" w:rsidRDefault="006C6523" w:rsidP="006C6523">
                <w:pPr>
                  <w:jc w:val="center"/>
                </w:pPr>
                <w:r>
                  <w:rPr>
                    <w:rStyle w:val="Tekstvantijdelijkeaanduiding"/>
                  </w:rPr>
                  <w:t>0</w:t>
                </w:r>
              </w:p>
            </w:tc>
          </w:sdtContent>
        </w:sdt>
        <w:sdt>
          <w:sdtPr>
            <w:id w:val="1076636427"/>
            <w:placeholder>
              <w:docPart w:val="117036D25D6849EEBAABB6E7A71DA0A1"/>
            </w:placeholder>
            <w:showingPlcHdr/>
            <w:comboBox>
              <w:listItem w:value="Kies een item."/>
              <w:listItem w:displayText="1" w:value="1"/>
              <w:listItem w:displayText="2" w:value="2"/>
              <w:listItem w:displayText="3" w:value="3"/>
            </w:comboBox>
          </w:sdtPr>
          <w:sdtEndPr/>
          <w:sdtContent>
            <w:tc>
              <w:tcPr>
                <w:tcW w:w="1247" w:type="dxa"/>
                <w:vAlign w:val="center"/>
              </w:tcPr>
              <w:p w14:paraId="6DE8D43E" w14:textId="77777777" w:rsidR="006C6523" w:rsidRDefault="006C6523" w:rsidP="006C6523">
                <w:pPr>
                  <w:jc w:val="center"/>
                </w:pPr>
                <w:r>
                  <w:rPr>
                    <w:rStyle w:val="Tekstvantijdelijkeaanduiding"/>
                  </w:rPr>
                  <w:t>0</w:t>
                </w:r>
              </w:p>
            </w:tc>
          </w:sdtContent>
        </w:sdt>
        <w:sdt>
          <w:sdtPr>
            <w:id w:val="-1496795995"/>
            <w:placeholder>
              <w:docPart w:val="7BB4A517E2E6452FAF21AC48855984AF"/>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18232D89" w14:textId="77777777" w:rsidR="006C6523" w:rsidRDefault="006C6523" w:rsidP="006C6523">
                <w:pPr>
                  <w:jc w:val="center"/>
                </w:pPr>
                <w:r>
                  <w:rPr>
                    <w:rStyle w:val="Tekstvantijdelijkeaanduiding"/>
                  </w:rPr>
                  <w:t>0</w:t>
                </w:r>
              </w:p>
            </w:tc>
          </w:sdtContent>
        </w:sdt>
        <w:sdt>
          <w:sdtPr>
            <w:id w:val="-2141252157"/>
            <w:placeholder>
              <w:docPart w:val="7BB4A517E2E6452FAF21AC48855984AF"/>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1896A089" w14:textId="77777777" w:rsidR="006C6523" w:rsidRDefault="006A3A63" w:rsidP="006C6523">
                <w:pPr>
                  <w:jc w:val="center"/>
                </w:pPr>
                <w:r>
                  <w:rPr>
                    <w:rStyle w:val="Tekstvantijdelijkeaanduiding"/>
                  </w:rPr>
                  <w:t>0</w:t>
                </w:r>
              </w:p>
            </w:tc>
          </w:sdtContent>
        </w:sdt>
        <w:sdt>
          <w:sdtPr>
            <w:id w:val="781998545"/>
            <w:placeholder>
              <w:docPart w:val="7BB4A517E2E6452FAF21AC48855984AF"/>
            </w:placeholder>
            <w:showingPlcHdr/>
            <w:comboBox>
              <w:listItem w:value="Kies een item."/>
              <w:listItem w:displayText="3" w:value="3"/>
              <w:listItem w:displayText="4" w:value="4"/>
            </w:comboBox>
          </w:sdtPr>
          <w:sdtEndPr/>
          <w:sdtContent>
            <w:tc>
              <w:tcPr>
                <w:tcW w:w="1134" w:type="dxa"/>
                <w:vAlign w:val="center"/>
              </w:tcPr>
              <w:p w14:paraId="65997159" w14:textId="77777777" w:rsidR="006C6523" w:rsidRDefault="006A3A63" w:rsidP="006C6523">
                <w:pPr>
                  <w:jc w:val="center"/>
                </w:pPr>
                <w:r>
                  <w:rPr>
                    <w:rStyle w:val="Tekstvantijdelijkeaanduiding"/>
                  </w:rPr>
                  <w:t>0</w:t>
                </w:r>
              </w:p>
            </w:tc>
          </w:sdtContent>
        </w:sdt>
        <w:sdt>
          <w:sdtPr>
            <w:id w:val="120966743"/>
            <w:placeholder>
              <w:docPart w:val="676961B836744EFFBB0BF06C9110505E"/>
            </w:placeholder>
            <w:showingPlcHdr/>
            <w:text w:multiLine="1"/>
          </w:sdtPr>
          <w:sdtEndPr/>
          <w:sdtContent>
            <w:tc>
              <w:tcPr>
                <w:tcW w:w="3625" w:type="dxa"/>
                <w:vAlign w:val="center"/>
              </w:tcPr>
              <w:p w14:paraId="4A9E4B68" w14:textId="77777777" w:rsidR="006C6523" w:rsidRDefault="006C6523" w:rsidP="006C6523">
                <w:r>
                  <w:rPr>
                    <w:rStyle w:val="Tekstvantijdelijkeaanduiding"/>
                  </w:rPr>
                  <w:t>Uw motivatie</w:t>
                </w:r>
              </w:p>
            </w:tc>
          </w:sdtContent>
        </w:sdt>
      </w:tr>
      <w:tr w:rsidR="006C6523" w14:paraId="0C6AEAB0" w14:textId="77777777" w:rsidTr="00AC0758">
        <w:trPr>
          <w:trHeight w:val="284"/>
        </w:trPr>
        <w:sdt>
          <w:sdtPr>
            <w:id w:val="1399164629"/>
            <w:placeholder>
              <w:docPart w:val="2B0F732AA495463BAA20B6476E3F5489"/>
            </w:placeholder>
            <w:showingPlcHdr/>
            <w:comboBox>
              <w:listItem w:value="Kies een item."/>
              <w:listItem w:displayText="1" w:value="1"/>
              <w:listItem w:displayText="2" w:value="2"/>
              <w:listItem w:displayText="3" w:value="3"/>
            </w:comboBox>
          </w:sdtPr>
          <w:sdtEndPr/>
          <w:sdtContent>
            <w:tc>
              <w:tcPr>
                <w:tcW w:w="1247" w:type="dxa"/>
                <w:vAlign w:val="center"/>
              </w:tcPr>
              <w:p w14:paraId="1752A7A6" w14:textId="77777777" w:rsidR="006C6523" w:rsidRDefault="006C6523" w:rsidP="006C6523">
                <w:pPr>
                  <w:jc w:val="center"/>
                </w:pPr>
                <w:r>
                  <w:rPr>
                    <w:rStyle w:val="Tekstvantijdelijkeaanduiding"/>
                  </w:rPr>
                  <w:t>0</w:t>
                </w:r>
              </w:p>
            </w:tc>
          </w:sdtContent>
        </w:sdt>
        <w:sdt>
          <w:sdtPr>
            <w:id w:val="-685834545"/>
            <w:placeholder>
              <w:docPart w:val="C289E545B93449AD97F7DE7560A220E5"/>
            </w:placeholder>
            <w:showingPlcHdr/>
            <w:comboBox>
              <w:listItem w:value="Kies een item."/>
              <w:listItem w:displayText="1" w:value="1"/>
              <w:listItem w:displayText="2" w:value="2"/>
              <w:listItem w:displayText="3" w:value="3"/>
            </w:comboBox>
          </w:sdtPr>
          <w:sdtEndPr/>
          <w:sdtContent>
            <w:tc>
              <w:tcPr>
                <w:tcW w:w="1247" w:type="dxa"/>
                <w:vAlign w:val="center"/>
              </w:tcPr>
              <w:p w14:paraId="58F653FC" w14:textId="77777777" w:rsidR="006C6523" w:rsidRDefault="006C6523" w:rsidP="006C6523">
                <w:pPr>
                  <w:jc w:val="center"/>
                </w:pPr>
                <w:r>
                  <w:rPr>
                    <w:rStyle w:val="Tekstvantijdelijkeaanduiding"/>
                  </w:rPr>
                  <w:t>0</w:t>
                </w:r>
              </w:p>
            </w:tc>
          </w:sdtContent>
        </w:sdt>
        <w:sdt>
          <w:sdtPr>
            <w:id w:val="-1460418401"/>
            <w:placeholder>
              <w:docPart w:val="4C8F36DBDF19418C88474D9E5D077B1C"/>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7D00CBBA" w14:textId="77777777" w:rsidR="006C6523" w:rsidRDefault="006C6523" w:rsidP="006C6523">
                <w:pPr>
                  <w:jc w:val="center"/>
                </w:pPr>
                <w:r>
                  <w:rPr>
                    <w:rStyle w:val="Tekstvantijdelijkeaanduiding"/>
                  </w:rPr>
                  <w:t>0</w:t>
                </w:r>
              </w:p>
            </w:tc>
          </w:sdtContent>
        </w:sdt>
        <w:sdt>
          <w:sdtPr>
            <w:id w:val="-716815069"/>
            <w:placeholder>
              <w:docPart w:val="4C8F36DBDF19418C88474D9E5D077B1C"/>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22948EF7" w14:textId="77777777" w:rsidR="006C6523" w:rsidRDefault="006A3A63" w:rsidP="006C6523">
                <w:pPr>
                  <w:jc w:val="center"/>
                </w:pPr>
                <w:r>
                  <w:rPr>
                    <w:rStyle w:val="Tekstvantijdelijkeaanduiding"/>
                  </w:rPr>
                  <w:t>0</w:t>
                </w:r>
              </w:p>
            </w:tc>
          </w:sdtContent>
        </w:sdt>
        <w:sdt>
          <w:sdtPr>
            <w:id w:val="-1315407818"/>
            <w:placeholder>
              <w:docPart w:val="4C8F36DBDF19418C88474D9E5D077B1C"/>
            </w:placeholder>
            <w:showingPlcHdr/>
            <w:comboBox>
              <w:listItem w:value="Kies een item."/>
              <w:listItem w:displayText="3" w:value="3"/>
              <w:listItem w:displayText="4" w:value="4"/>
            </w:comboBox>
          </w:sdtPr>
          <w:sdtEndPr/>
          <w:sdtContent>
            <w:tc>
              <w:tcPr>
                <w:tcW w:w="1134" w:type="dxa"/>
                <w:vAlign w:val="center"/>
              </w:tcPr>
              <w:p w14:paraId="383D5EE4" w14:textId="77777777" w:rsidR="006C6523" w:rsidRDefault="006A3A63" w:rsidP="006C6523">
                <w:pPr>
                  <w:jc w:val="center"/>
                </w:pPr>
                <w:r>
                  <w:rPr>
                    <w:rStyle w:val="Tekstvantijdelijkeaanduiding"/>
                  </w:rPr>
                  <w:t>0</w:t>
                </w:r>
              </w:p>
            </w:tc>
          </w:sdtContent>
        </w:sdt>
        <w:sdt>
          <w:sdtPr>
            <w:id w:val="-2295411"/>
            <w:placeholder>
              <w:docPart w:val="59823BB3E530423A8BB42537C6812888"/>
            </w:placeholder>
            <w:showingPlcHdr/>
            <w:text w:multiLine="1"/>
          </w:sdtPr>
          <w:sdtEndPr/>
          <w:sdtContent>
            <w:tc>
              <w:tcPr>
                <w:tcW w:w="3625" w:type="dxa"/>
                <w:vAlign w:val="center"/>
              </w:tcPr>
              <w:p w14:paraId="256E1D68" w14:textId="77777777" w:rsidR="006C6523" w:rsidRDefault="006C6523" w:rsidP="006C6523">
                <w:r>
                  <w:rPr>
                    <w:rStyle w:val="Tekstvantijdelijkeaanduiding"/>
                  </w:rPr>
                  <w:t>Uw motivatie</w:t>
                </w:r>
              </w:p>
            </w:tc>
          </w:sdtContent>
        </w:sdt>
      </w:tr>
      <w:tr w:rsidR="006C6523" w14:paraId="252CD71F" w14:textId="77777777" w:rsidTr="00AC0758">
        <w:trPr>
          <w:trHeight w:val="284"/>
        </w:trPr>
        <w:sdt>
          <w:sdtPr>
            <w:id w:val="-1996553674"/>
            <w:placeholder>
              <w:docPart w:val="CB751BB2D197474D827A3773644BF05A"/>
            </w:placeholder>
            <w:showingPlcHdr/>
            <w:comboBox>
              <w:listItem w:value="Kies een item."/>
              <w:listItem w:displayText="1" w:value="1"/>
              <w:listItem w:displayText="2" w:value="2"/>
              <w:listItem w:displayText="3" w:value="3"/>
            </w:comboBox>
          </w:sdtPr>
          <w:sdtEndPr/>
          <w:sdtContent>
            <w:tc>
              <w:tcPr>
                <w:tcW w:w="1247" w:type="dxa"/>
                <w:vAlign w:val="center"/>
              </w:tcPr>
              <w:p w14:paraId="7CBA157C" w14:textId="77777777" w:rsidR="006C6523" w:rsidRDefault="006C6523" w:rsidP="006C6523">
                <w:pPr>
                  <w:jc w:val="center"/>
                </w:pPr>
                <w:r>
                  <w:rPr>
                    <w:rStyle w:val="Tekstvantijdelijkeaanduiding"/>
                  </w:rPr>
                  <w:t>0</w:t>
                </w:r>
              </w:p>
            </w:tc>
          </w:sdtContent>
        </w:sdt>
        <w:sdt>
          <w:sdtPr>
            <w:id w:val="669527468"/>
            <w:placeholder>
              <w:docPart w:val="44CDF69313FF41038B12822A0A2A63F7"/>
            </w:placeholder>
            <w:showingPlcHdr/>
            <w:comboBox>
              <w:listItem w:value="Kies een item."/>
              <w:listItem w:displayText="1" w:value="1"/>
              <w:listItem w:displayText="2" w:value="2"/>
              <w:listItem w:displayText="3" w:value="3"/>
            </w:comboBox>
          </w:sdtPr>
          <w:sdtEndPr/>
          <w:sdtContent>
            <w:tc>
              <w:tcPr>
                <w:tcW w:w="1247" w:type="dxa"/>
                <w:vAlign w:val="center"/>
              </w:tcPr>
              <w:p w14:paraId="09D7350E" w14:textId="77777777" w:rsidR="006C6523" w:rsidRDefault="006C6523" w:rsidP="006C6523">
                <w:pPr>
                  <w:jc w:val="center"/>
                </w:pPr>
                <w:r>
                  <w:rPr>
                    <w:rStyle w:val="Tekstvantijdelijkeaanduiding"/>
                  </w:rPr>
                  <w:t>0</w:t>
                </w:r>
              </w:p>
            </w:tc>
          </w:sdtContent>
        </w:sdt>
        <w:sdt>
          <w:sdtPr>
            <w:id w:val="1855074016"/>
            <w:placeholder>
              <w:docPart w:val="0C53823D6D454793A636FD752DCFCB91"/>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201B0911" w14:textId="77777777" w:rsidR="006C6523" w:rsidRDefault="006C6523" w:rsidP="006C6523">
                <w:pPr>
                  <w:jc w:val="center"/>
                </w:pPr>
                <w:r>
                  <w:rPr>
                    <w:rStyle w:val="Tekstvantijdelijkeaanduiding"/>
                  </w:rPr>
                  <w:t>0</w:t>
                </w:r>
              </w:p>
            </w:tc>
          </w:sdtContent>
        </w:sdt>
        <w:sdt>
          <w:sdtPr>
            <w:id w:val="-1953631253"/>
            <w:placeholder>
              <w:docPart w:val="0C53823D6D454793A636FD752DCFCB91"/>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4837A6BE" w14:textId="77777777" w:rsidR="006C6523" w:rsidRDefault="006A3A63" w:rsidP="006C6523">
                <w:pPr>
                  <w:jc w:val="center"/>
                </w:pPr>
                <w:r>
                  <w:rPr>
                    <w:rStyle w:val="Tekstvantijdelijkeaanduiding"/>
                  </w:rPr>
                  <w:t>0</w:t>
                </w:r>
              </w:p>
            </w:tc>
          </w:sdtContent>
        </w:sdt>
        <w:sdt>
          <w:sdtPr>
            <w:id w:val="-55321719"/>
            <w:placeholder>
              <w:docPart w:val="0C53823D6D454793A636FD752DCFCB91"/>
            </w:placeholder>
            <w:showingPlcHdr/>
            <w:comboBox>
              <w:listItem w:value="Kies een item."/>
              <w:listItem w:displayText="3" w:value="3"/>
              <w:listItem w:displayText="4" w:value="4"/>
            </w:comboBox>
          </w:sdtPr>
          <w:sdtEndPr/>
          <w:sdtContent>
            <w:tc>
              <w:tcPr>
                <w:tcW w:w="1134" w:type="dxa"/>
                <w:vAlign w:val="center"/>
              </w:tcPr>
              <w:p w14:paraId="1A04B180" w14:textId="77777777" w:rsidR="006C6523" w:rsidRDefault="006A3A63" w:rsidP="006C6523">
                <w:pPr>
                  <w:jc w:val="center"/>
                </w:pPr>
                <w:r>
                  <w:rPr>
                    <w:rStyle w:val="Tekstvantijdelijkeaanduiding"/>
                  </w:rPr>
                  <w:t>0</w:t>
                </w:r>
              </w:p>
            </w:tc>
          </w:sdtContent>
        </w:sdt>
        <w:sdt>
          <w:sdtPr>
            <w:id w:val="-1939674834"/>
            <w:placeholder>
              <w:docPart w:val="14522BDBB186442592EA31395D46A0FF"/>
            </w:placeholder>
            <w:showingPlcHdr/>
            <w:text w:multiLine="1"/>
          </w:sdtPr>
          <w:sdtEndPr/>
          <w:sdtContent>
            <w:tc>
              <w:tcPr>
                <w:tcW w:w="3625" w:type="dxa"/>
                <w:vAlign w:val="center"/>
              </w:tcPr>
              <w:p w14:paraId="411A333F" w14:textId="77777777" w:rsidR="006C6523" w:rsidRDefault="006C6523" w:rsidP="006C6523">
                <w:r>
                  <w:rPr>
                    <w:rStyle w:val="Tekstvantijdelijkeaanduiding"/>
                  </w:rPr>
                  <w:t>Uw motivatie</w:t>
                </w:r>
              </w:p>
            </w:tc>
          </w:sdtContent>
        </w:sdt>
      </w:tr>
      <w:tr w:rsidR="006C6523" w14:paraId="7EBE6A20" w14:textId="77777777" w:rsidTr="00AC0758">
        <w:trPr>
          <w:trHeight w:val="284"/>
        </w:trPr>
        <w:sdt>
          <w:sdtPr>
            <w:id w:val="197897856"/>
            <w:placeholder>
              <w:docPart w:val="B4A67CF58BB1440DBAEE19478C53910E"/>
            </w:placeholder>
            <w:showingPlcHdr/>
            <w:comboBox>
              <w:listItem w:value="Kies een item."/>
              <w:listItem w:displayText="1" w:value="1"/>
              <w:listItem w:displayText="2" w:value="2"/>
              <w:listItem w:displayText="3" w:value="3"/>
            </w:comboBox>
          </w:sdtPr>
          <w:sdtEndPr/>
          <w:sdtContent>
            <w:tc>
              <w:tcPr>
                <w:tcW w:w="1247" w:type="dxa"/>
                <w:vAlign w:val="center"/>
              </w:tcPr>
              <w:p w14:paraId="444594EE" w14:textId="77777777" w:rsidR="006C6523" w:rsidRDefault="006C6523" w:rsidP="006C6523">
                <w:pPr>
                  <w:jc w:val="center"/>
                </w:pPr>
                <w:r>
                  <w:rPr>
                    <w:rStyle w:val="Tekstvantijdelijkeaanduiding"/>
                  </w:rPr>
                  <w:t>0</w:t>
                </w:r>
              </w:p>
            </w:tc>
          </w:sdtContent>
        </w:sdt>
        <w:sdt>
          <w:sdtPr>
            <w:id w:val="-1261748935"/>
            <w:placeholder>
              <w:docPart w:val="CE8D316D8EF84259BC746DD529CE96C0"/>
            </w:placeholder>
            <w:showingPlcHdr/>
            <w:comboBox>
              <w:listItem w:value="Kies een item."/>
              <w:listItem w:displayText="1" w:value="1"/>
              <w:listItem w:displayText="2" w:value="2"/>
              <w:listItem w:displayText="3" w:value="3"/>
            </w:comboBox>
          </w:sdtPr>
          <w:sdtEndPr/>
          <w:sdtContent>
            <w:tc>
              <w:tcPr>
                <w:tcW w:w="1247" w:type="dxa"/>
                <w:vAlign w:val="center"/>
              </w:tcPr>
              <w:p w14:paraId="3C6F520B" w14:textId="77777777" w:rsidR="006C6523" w:rsidRDefault="006C6523" w:rsidP="006C6523">
                <w:pPr>
                  <w:jc w:val="center"/>
                </w:pPr>
                <w:r>
                  <w:rPr>
                    <w:rStyle w:val="Tekstvantijdelijkeaanduiding"/>
                  </w:rPr>
                  <w:t>0</w:t>
                </w:r>
              </w:p>
            </w:tc>
          </w:sdtContent>
        </w:sdt>
        <w:sdt>
          <w:sdtPr>
            <w:id w:val="229961290"/>
            <w:placeholder>
              <w:docPart w:val="2E4FCE7CCFCB44448B527806F8EB68E6"/>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15AB32D6" w14:textId="77777777" w:rsidR="006C6523" w:rsidRDefault="006C6523" w:rsidP="006C6523">
                <w:pPr>
                  <w:jc w:val="center"/>
                </w:pPr>
                <w:r>
                  <w:rPr>
                    <w:rStyle w:val="Tekstvantijdelijkeaanduiding"/>
                  </w:rPr>
                  <w:t>0</w:t>
                </w:r>
              </w:p>
            </w:tc>
          </w:sdtContent>
        </w:sdt>
        <w:sdt>
          <w:sdtPr>
            <w:id w:val="-190999162"/>
            <w:placeholder>
              <w:docPart w:val="2E4FCE7CCFCB44448B527806F8EB68E6"/>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63C9F01D" w14:textId="77777777" w:rsidR="006C6523" w:rsidRDefault="006A3A63" w:rsidP="006C6523">
                <w:pPr>
                  <w:jc w:val="center"/>
                </w:pPr>
                <w:r>
                  <w:rPr>
                    <w:rStyle w:val="Tekstvantijdelijkeaanduiding"/>
                  </w:rPr>
                  <w:t>0</w:t>
                </w:r>
              </w:p>
            </w:tc>
          </w:sdtContent>
        </w:sdt>
        <w:sdt>
          <w:sdtPr>
            <w:id w:val="-1779554258"/>
            <w:placeholder>
              <w:docPart w:val="2E4FCE7CCFCB44448B527806F8EB68E6"/>
            </w:placeholder>
            <w:showingPlcHdr/>
            <w:comboBox>
              <w:listItem w:value="Kies een item."/>
              <w:listItem w:displayText="3" w:value="3"/>
              <w:listItem w:displayText="4" w:value="4"/>
            </w:comboBox>
          </w:sdtPr>
          <w:sdtEndPr/>
          <w:sdtContent>
            <w:tc>
              <w:tcPr>
                <w:tcW w:w="1134" w:type="dxa"/>
                <w:vAlign w:val="center"/>
              </w:tcPr>
              <w:p w14:paraId="550D8776" w14:textId="77777777" w:rsidR="006C6523" w:rsidRDefault="006A3A63" w:rsidP="006C6523">
                <w:pPr>
                  <w:jc w:val="center"/>
                </w:pPr>
                <w:r>
                  <w:rPr>
                    <w:rStyle w:val="Tekstvantijdelijkeaanduiding"/>
                  </w:rPr>
                  <w:t>0</w:t>
                </w:r>
              </w:p>
            </w:tc>
          </w:sdtContent>
        </w:sdt>
        <w:sdt>
          <w:sdtPr>
            <w:id w:val="-920708020"/>
            <w:placeholder>
              <w:docPart w:val="0DD9B3784A7E45BFB289C705CDABA0C6"/>
            </w:placeholder>
            <w:showingPlcHdr/>
            <w:text w:multiLine="1"/>
          </w:sdtPr>
          <w:sdtEndPr/>
          <w:sdtContent>
            <w:tc>
              <w:tcPr>
                <w:tcW w:w="3625" w:type="dxa"/>
                <w:vAlign w:val="center"/>
              </w:tcPr>
              <w:p w14:paraId="0312AE89" w14:textId="77777777" w:rsidR="006C6523" w:rsidRDefault="006C6523" w:rsidP="006C6523">
                <w:r>
                  <w:rPr>
                    <w:rStyle w:val="Tekstvantijdelijkeaanduiding"/>
                  </w:rPr>
                  <w:t>Uw motivatie</w:t>
                </w:r>
              </w:p>
            </w:tc>
          </w:sdtContent>
        </w:sdt>
      </w:tr>
      <w:tr w:rsidR="006C6523" w14:paraId="32D2F928" w14:textId="77777777" w:rsidTr="00AC0758">
        <w:trPr>
          <w:trHeight w:val="284"/>
        </w:trPr>
        <w:sdt>
          <w:sdtPr>
            <w:id w:val="989676549"/>
            <w:placeholder>
              <w:docPart w:val="57D01BEE36F842709FC715D6E5380F9B"/>
            </w:placeholder>
            <w:showingPlcHdr/>
            <w:comboBox>
              <w:listItem w:value="Kies een item."/>
              <w:listItem w:displayText="1" w:value="1"/>
              <w:listItem w:displayText="2" w:value="2"/>
              <w:listItem w:displayText="3" w:value="3"/>
            </w:comboBox>
          </w:sdtPr>
          <w:sdtEndPr/>
          <w:sdtContent>
            <w:tc>
              <w:tcPr>
                <w:tcW w:w="1247" w:type="dxa"/>
                <w:vAlign w:val="center"/>
              </w:tcPr>
              <w:p w14:paraId="69FA3BD8" w14:textId="77777777" w:rsidR="006C6523" w:rsidRDefault="006C6523" w:rsidP="006C6523">
                <w:pPr>
                  <w:jc w:val="center"/>
                </w:pPr>
                <w:r>
                  <w:rPr>
                    <w:rStyle w:val="Tekstvantijdelijkeaanduiding"/>
                  </w:rPr>
                  <w:t>0</w:t>
                </w:r>
              </w:p>
            </w:tc>
          </w:sdtContent>
        </w:sdt>
        <w:sdt>
          <w:sdtPr>
            <w:id w:val="-1138409454"/>
            <w:placeholder>
              <w:docPart w:val="7B051F0215024D328BDA743B1888A5E5"/>
            </w:placeholder>
            <w:showingPlcHdr/>
            <w:comboBox>
              <w:listItem w:value="Kies een item."/>
              <w:listItem w:displayText="1" w:value="1"/>
              <w:listItem w:displayText="2" w:value="2"/>
              <w:listItem w:displayText="3" w:value="3"/>
            </w:comboBox>
          </w:sdtPr>
          <w:sdtEndPr/>
          <w:sdtContent>
            <w:tc>
              <w:tcPr>
                <w:tcW w:w="1247" w:type="dxa"/>
                <w:vAlign w:val="center"/>
              </w:tcPr>
              <w:p w14:paraId="3FD6C5BB" w14:textId="77777777" w:rsidR="006C6523" w:rsidRDefault="006C6523" w:rsidP="006C6523">
                <w:pPr>
                  <w:jc w:val="center"/>
                </w:pPr>
                <w:r>
                  <w:rPr>
                    <w:rStyle w:val="Tekstvantijdelijkeaanduiding"/>
                  </w:rPr>
                  <w:t>0</w:t>
                </w:r>
              </w:p>
            </w:tc>
          </w:sdtContent>
        </w:sdt>
        <w:sdt>
          <w:sdtPr>
            <w:id w:val="976801875"/>
            <w:placeholder>
              <w:docPart w:val="86E6C47242BE4C81AC6FCC0F885AA792"/>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2D6C5EDE" w14:textId="77777777" w:rsidR="006C6523" w:rsidRDefault="006C6523" w:rsidP="006C6523">
                <w:pPr>
                  <w:jc w:val="center"/>
                </w:pPr>
                <w:r>
                  <w:rPr>
                    <w:rStyle w:val="Tekstvantijdelijkeaanduiding"/>
                  </w:rPr>
                  <w:t>0</w:t>
                </w:r>
              </w:p>
            </w:tc>
          </w:sdtContent>
        </w:sdt>
        <w:sdt>
          <w:sdtPr>
            <w:id w:val="1639070898"/>
            <w:placeholder>
              <w:docPart w:val="86E6C47242BE4C81AC6FCC0F885AA792"/>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31802C83" w14:textId="77777777" w:rsidR="006C6523" w:rsidRDefault="006A3A63" w:rsidP="006C6523">
                <w:pPr>
                  <w:jc w:val="center"/>
                </w:pPr>
                <w:r>
                  <w:rPr>
                    <w:rStyle w:val="Tekstvantijdelijkeaanduiding"/>
                  </w:rPr>
                  <w:t>0</w:t>
                </w:r>
              </w:p>
            </w:tc>
          </w:sdtContent>
        </w:sdt>
        <w:sdt>
          <w:sdtPr>
            <w:id w:val="-635632169"/>
            <w:placeholder>
              <w:docPart w:val="86E6C47242BE4C81AC6FCC0F885AA792"/>
            </w:placeholder>
            <w:showingPlcHdr/>
            <w:comboBox>
              <w:listItem w:value="Kies een item."/>
              <w:listItem w:displayText="3" w:value="3"/>
              <w:listItem w:displayText="4" w:value="4"/>
            </w:comboBox>
          </w:sdtPr>
          <w:sdtEndPr/>
          <w:sdtContent>
            <w:tc>
              <w:tcPr>
                <w:tcW w:w="1134" w:type="dxa"/>
                <w:vAlign w:val="center"/>
              </w:tcPr>
              <w:p w14:paraId="1D386A78" w14:textId="77777777" w:rsidR="006C6523" w:rsidRDefault="006A3A63" w:rsidP="006C6523">
                <w:pPr>
                  <w:jc w:val="center"/>
                </w:pPr>
                <w:r>
                  <w:rPr>
                    <w:rStyle w:val="Tekstvantijdelijkeaanduiding"/>
                  </w:rPr>
                  <w:t>0</w:t>
                </w:r>
              </w:p>
            </w:tc>
          </w:sdtContent>
        </w:sdt>
        <w:sdt>
          <w:sdtPr>
            <w:id w:val="1216316895"/>
            <w:placeholder>
              <w:docPart w:val="B988D221063F4F0CA86E029075443DC1"/>
            </w:placeholder>
            <w:showingPlcHdr/>
            <w:text w:multiLine="1"/>
          </w:sdtPr>
          <w:sdtEndPr/>
          <w:sdtContent>
            <w:tc>
              <w:tcPr>
                <w:tcW w:w="3625" w:type="dxa"/>
                <w:vAlign w:val="center"/>
              </w:tcPr>
              <w:p w14:paraId="18593F02" w14:textId="77777777" w:rsidR="006C6523" w:rsidRDefault="006C6523" w:rsidP="006C6523">
                <w:r>
                  <w:rPr>
                    <w:rStyle w:val="Tekstvantijdelijkeaanduiding"/>
                  </w:rPr>
                  <w:t>Uw motivatie</w:t>
                </w:r>
              </w:p>
            </w:tc>
          </w:sdtContent>
        </w:sdt>
      </w:tr>
      <w:tr w:rsidR="006C6523" w14:paraId="704DA702" w14:textId="77777777" w:rsidTr="00AC0758">
        <w:trPr>
          <w:trHeight w:val="284"/>
        </w:trPr>
        <w:sdt>
          <w:sdtPr>
            <w:id w:val="-1807000560"/>
            <w:placeholder>
              <w:docPart w:val="EA49FA2904A241D7AE8B955CD158509B"/>
            </w:placeholder>
            <w:showingPlcHdr/>
            <w:comboBox>
              <w:listItem w:value="Kies een item."/>
              <w:listItem w:displayText="1" w:value="1"/>
              <w:listItem w:displayText="2" w:value="2"/>
              <w:listItem w:displayText="3" w:value="3"/>
            </w:comboBox>
          </w:sdtPr>
          <w:sdtEndPr/>
          <w:sdtContent>
            <w:tc>
              <w:tcPr>
                <w:tcW w:w="1247" w:type="dxa"/>
                <w:vAlign w:val="center"/>
              </w:tcPr>
              <w:p w14:paraId="62AD4DAB" w14:textId="77777777" w:rsidR="006C6523" w:rsidRDefault="006C6523" w:rsidP="006C6523">
                <w:pPr>
                  <w:jc w:val="center"/>
                </w:pPr>
                <w:r>
                  <w:rPr>
                    <w:rStyle w:val="Tekstvantijdelijkeaanduiding"/>
                  </w:rPr>
                  <w:t>0</w:t>
                </w:r>
              </w:p>
            </w:tc>
          </w:sdtContent>
        </w:sdt>
        <w:sdt>
          <w:sdtPr>
            <w:id w:val="783160932"/>
            <w:placeholder>
              <w:docPart w:val="8FE648ECA8124777A86C644F392849A4"/>
            </w:placeholder>
            <w:showingPlcHdr/>
            <w:comboBox>
              <w:listItem w:value="Kies een item."/>
              <w:listItem w:displayText="1" w:value="1"/>
              <w:listItem w:displayText="2" w:value="2"/>
              <w:listItem w:displayText="3" w:value="3"/>
            </w:comboBox>
          </w:sdtPr>
          <w:sdtEndPr/>
          <w:sdtContent>
            <w:tc>
              <w:tcPr>
                <w:tcW w:w="1247" w:type="dxa"/>
                <w:vAlign w:val="center"/>
              </w:tcPr>
              <w:p w14:paraId="2D8986AB" w14:textId="77777777" w:rsidR="006C6523" w:rsidRDefault="006C6523" w:rsidP="006C6523">
                <w:pPr>
                  <w:jc w:val="center"/>
                </w:pPr>
                <w:r>
                  <w:rPr>
                    <w:rStyle w:val="Tekstvantijdelijkeaanduiding"/>
                  </w:rPr>
                  <w:t>0</w:t>
                </w:r>
              </w:p>
            </w:tc>
          </w:sdtContent>
        </w:sdt>
        <w:sdt>
          <w:sdtPr>
            <w:id w:val="1076323539"/>
            <w:placeholder>
              <w:docPart w:val="6C6453270DDA4B34B68EC28ED96A080A"/>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10001708" w14:textId="77777777" w:rsidR="006C6523" w:rsidRDefault="006C6523" w:rsidP="006C6523">
                <w:pPr>
                  <w:jc w:val="center"/>
                </w:pPr>
                <w:r>
                  <w:rPr>
                    <w:rStyle w:val="Tekstvantijdelijkeaanduiding"/>
                  </w:rPr>
                  <w:t>0</w:t>
                </w:r>
              </w:p>
            </w:tc>
          </w:sdtContent>
        </w:sdt>
        <w:sdt>
          <w:sdtPr>
            <w:id w:val="1056896443"/>
            <w:placeholder>
              <w:docPart w:val="6C6453270DDA4B34B68EC28ED96A080A"/>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6E803744" w14:textId="77777777" w:rsidR="006C6523" w:rsidRDefault="006A3A63" w:rsidP="006C6523">
                <w:pPr>
                  <w:jc w:val="center"/>
                </w:pPr>
                <w:r>
                  <w:rPr>
                    <w:rStyle w:val="Tekstvantijdelijkeaanduiding"/>
                  </w:rPr>
                  <w:t>0</w:t>
                </w:r>
              </w:p>
            </w:tc>
          </w:sdtContent>
        </w:sdt>
        <w:sdt>
          <w:sdtPr>
            <w:id w:val="1843668640"/>
            <w:placeholder>
              <w:docPart w:val="6C6453270DDA4B34B68EC28ED96A080A"/>
            </w:placeholder>
            <w:showingPlcHdr/>
            <w:comboBox>
              <w:listItem w:value="Kies een item."/>
              <w:listItem w:displayText="3" w:value="3"/>
              <w:listItem w:displayText="4" w:value="4"/>
            </w:comboBox>
          </w:sdtPr>
          <w:sdtEndPr/>
          <w:sdtContent>
            <w:tc>
              <w:tcPr>
                <w:tcW w:w="1134" w:type="dxa"/>
                <w:vAlign w:val="center"/>
              </w:tcPr>
              <w:p w14:paraId="47D50FBB" w14:textId="77777777" w:rsidR="006C6523" w:rsidRDefault="006A3A63" w:rsidP="006C6523">
                <w:pPr>
                  <w:jc w:val="center"/>
                </w:pPr>
                <w:r>
                  <w:rPr>
                    <w:rStyle w:val="Tekstvantijdelijkeaanduiding"/>
                  </w:rPr>
                  <w:t>0</w:t>
                </w:r>
              </w:p>
            </w:tc>
          </w:sdtContent>
        </w:sdt>
        <w:sdt>
          <w:sdtPr>
            <w:id w:val="415600193"/>
            <w:placeholder>
              <w:docPart w:val="8F1E192B77BF4C56AEC7E11F3C3D5058"/>
            </w:placeholder>
            <w:showingPlcHdr/>
            <w:text w:multiLine="1"/>
          </w:sdtPr>
          <w:sdtEndPr/>
          <w:sdtContent>
            <w:tc>
              <w:tcPr>
                <w:tcW w:w="3625" w:type="dxa"/>
                <w:vAlign w:val="center"/>
              </w:tcPr>
              <w:p w14:paraId="53C965A7" w14:textId="77777777" w:rsidR="006C6523" w:rsidRDefault="006C6523" w:rsidP="006C6523">
                <w:r>
                  <w:rPr>
                    <w:rStyle w:val="Tekstvantijdelijkeaanduiding"/>
                  </w:rPr>
                  <w:t>Uw motivatie</w:t>
                </w:r>
              </w:p>
            </w:tc>
          </w:sdtContent>
        </w:sdt>
      </w:tr>
      <w:tr w:rsidR="006C6523" w14:paraId="473F45B6" w14:textId="77777777" w:rsidTr="00AC0758">
        <w:trPr>
          <w:trHeight w:val="284"/>
        </w:trPr>
        <w:sdt>
          <w:sdtPr>
            <w:id w:val="-1744793503"/>
            <w:placeholder>
              <w:docPart w:val="DCBA52D56B824CD587B9DEF946B9B96A"/>
            </w:placeholder>
            <w:showingPlcHdr/>
            <w:comboBox>
              <w:listItem w:value="Kies een item."/>
              <w:listItem w:displayText="1" w:value="1"/>
              <w:listItem w:displayText="2" w:value="2"/>
              <w:listItem w:displayText="3" w:value="3"/>
            </w:comboBox>
          </w:sdtPr>
          <w:sdtEndPr/>
          <w:sdtContent>
            <w:tc>
              <w:tcPr>
                <w:tcW w:w="1247" w:type="dxa"/>
                <w:vAlign w:val="center"/>
              </w:tcPr>
              <w:p w14:paraId="6E0CF4C8" w14:textId="77777777" w:rsidR="006C6523" w:rsidRDefault="006C6523" w:rsidP="006C6523">
                <w:pPr>
                  <w:jc w:val="center"/>
                </w:pPr>
                <w:r>
                  <w:rPr>
                    <w:rStyle w:val="Tekstvantijdelijkeaanduiding"/>
                  </w:rPr>
                  <w:t>0</w:t>
                </w:r>
              </w:p>
            </w:tc>
          </w:sdtContent>
        </w:sdt>
        <w:sdt>
          <w:sdtPr>
            <w:id w:val="636612311"/>
            <w:placeholder>
              <w:docPart w:val="733083C3528C4DB59AEB2960A23FF59D"/>
            </w:placeholder>
            <w:showingPlcHdr/>
            <w:comboBox>
              <w:listItem w:value="Kies een item."/>
              <w:listItem w:displayText="1" w:value="1"/>
              <w:listItem w:displayText="2" w:value="2"/>
              <w:listItem w:displayText="3" w:value="3"/>
            </w:comboBox>
          </w:sdtPr>
          <w:sdtEndPr/>
          <w:sdtContent>
            <w:tc>
              <w:tcPr>
                <w:tcW w:w="1247" w:type="dxa"/>
                <w:vAlign w:val="center"/>
              </w:tcPr>
              <w:p w14:paraId="02177CA5" w14:textId="77777777" w:rsidR="006C6523" w:rsidRDefault="006C6523" w:rsidP="006C6523">
                <w:pPr>
                  <w:jc w:val="center"/>
                </w:pPr>
                <w:r>
                  <w:rPr>
                    <w:rStyle w:val="Tekstvantijdelijkeaanduiding"/>
                  </w:rPr>
                  <w:t>0</w:t>
                </w:r>
              </w:p>
            </w:tc>
          </w:sdtContent>
        </w:sdt>
        <w:sdt>
          <w:sdtPr>
            <w:id w:val="478894776"/>
            <w:placeholder>
              <w:docPart w:val="01EDADFD88F14EAE852CB20969EDCA53"/>
            </w:placeholder>
            <w:showingPlcHdr/>
            <w:comboBox>
              <w:listItem w:value="Kies een item."/>
              <w:listItem w:displayText="1" w:value="1"/>
              <w:listItem w:displayText="2" w:value="2"/>
              <w:listItem w:displayText="3" w:value="3"/>
              <w:listItem w:displayText="4" w:value="4"/>
              <w:listItem w:displayText="5" w:value="5"/>
            </w:comboBox>
          </w:sdtPr>
          <w:sdtEndPr/>
          <w:sdtContent>
            <w:tc>
              <w:tcPr>
                <w:tcW w:w="1247" w:type="dxa"/>
                <w:vAlign w:val="center"/>
              </w:tcPr>
              <w:p w14:paraId="5A156D47" w14:textId="77777777" w:rsidR="006C6523" w:rsidRDefault="006C6523" w:rsidP="006C6523">
                <w:pPr>
                  <w:jc w:val="center"/>
                </w:pPr>
                <w:r>
                  <w:rPr>
                    <w:rStyle w:val="Tekstvantijdelijkeaanduiding"/>
                  </w:rPr>
                  <w:t>0</w:t>
                </w:r>
              </w:p>
            </w:tc>
          </w:sdtContent>
        </w:sdt>
        <w:sdt>
          <w:sdtPr>
            <w:id w:val="-1880078658"/>
            <w:placeholder>
              <w:docPart w:val="01EDADFD88F14EAE852CB20969EDCA53"/>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134" w:type="dxa"/>
                <w:vAlign w:val="center"/>
              </w:tcPr>
              <w:p w14:paraId="030E2480" w14:textId="77777777" w:rsidR="006C6523" w:rsidRDefault="006A3A63" w:rsidP="006C6523">
                <w:pPr>
                  <w:jc w:val="center"/>
                </w:pPr>
                <w:r>
                  <w:rPr>
                    <w:rStyle w:val="Tekstvantijdelijkeaanduiding"/>
                  </w:rPr>
                  <w:t>0</w:t>
                </w:r>
              </w:p>
            </w:tc>
          </w:sdtContent>
        </w:sdt>
        <w:sdt>
          <w:sdtPr>
            <w:id w:val="1291017724"/>
            <w:placeholder>
              <w:docPart w:val="01EDADFD88F14EAE852CB20969EDCA53"/>
            </w:placeholder>
            <w:showingPlcHdr/>
            <w:comboBox>
              <w:listItem w:value="Kies een item."/>
              <w:listItem w:displayText="3" w:value="3"/>
              <w:listItem w:displayText="4" w:value="4"/>
            </w:comboBox>
          </w:sdtPr>
          <w:sdtEndPr/>
          <w:sdtContent>
            <w:tc>
              <w:tcPr>
                <w:tcW w:w="1134" w:type="dxa"/>
                <w:vAlign w:val="center"/>
              </w:tcPr>
              <w:p w14:paraId="509AF59A" w14:textId="77777777" w:rsidR="006C6523" w:rsidRDefault="006A3A63" w:rsidP="006C6523">
                <w:pPr>
                  <w:jc w:val="center"/>
                </w:pPr>
                <w:r>
                  <w:rPr>
                    <w:rStyle w:val="Tekstvantijdelijkeaanduiding"/>
                  </w:rPr>
                  <w:t>0</w:t>
                </w:r>
              </w:p>
            </w:tc>
          </w:sdtContent>
        </w:sdt>
        <w:sdt>
          <w:sdtPr>
            <w:id w:val="-319429151"/>
            <w:placeholder>
              <w:docPart w:val="FB93FE137E5F48299E2B0FF5D8EBBF7A"/>
            </w:placeholder>
            <w:showingPlcHdr/>
            <w:text w:multiLine="1"/>
          </w:sdtPr>
          <w:sdtEndPr/>
          <w:sdtContent>
            <w:tc>
              <w:tcPr>
                <w:tcW w:w="3625" w:type="dxa"/>
                <w:vAlign w:val="center"/>
              </w:tcPr>
              <w:p w14:paraId="63CCEA24" w14:textId="77777777" w:rsidR="006C6523" w:rsidRDefault="006C6523" w:rsidP="006C6523">
                <w:r>
                  <w:rPr>
                    <w:rStyle w:val="Tekstvantijdelijkeaanduiding"/>
                  </w:rPr>
                  <w:t>Uw motivatie</w:t>
                </w:r>
              </w:p>
            </w:tc>
          </w:sdtContent>
        </w:sdt>
      </w:tr>
    </w:tbl>
    <w:p w14:paraId="616240C4" w14:textId="77777777" w:rsidR="00BB21FB" w:rsidRDefault="00BB21FB" w:rsidP="00DF24D6"/>
    <w:p w14:paraId="115B7D64" w14:textId="77777777" w:rsidR="00E3125B" w:rsidRPr="00655612" w:rsidRDefault="00E3125B" w:rsidP="00655612">
      <w:pPr>
        <w:pStyle w:val="Kop1"/>
      </w:pPr>
      <w:r w:rsidRPr="00655612">
        <w:t>Eventuele aanvullende toelichtingen of opmerkingen</w:t>
      </w:r>
      <w:bookmarkEnd w:id="49"/>
      <w:bookmarkEnd w:id="50"/>
      <w:bookmarkEnd w:id="51"/>
      <w:bookmarkEnd w:id="52"/>
    </w:p>
    <w:sdt>
      <w:sdtPr>
        <w:id w:val="-639648963"/>
        <w:lock w:val="sdtLocked"/>
        <w:placeholder>
          <w:docPart w:val="F5A5D403C15F4D33A48B023D11D9FB2C"/>
        </w:placeholder>
        <w:showingPlcHdr/>
        <w:text w:multiLine="1"/>
      </w:sdtPr>
      <w:sdtEndPr/>
      <w:sdtContent>
        <w:p w14:paraId="7DE6252A" w14:textId="77777777" w:rsidR="00895384" w:rsidRDefault="00895384" w:rsidP="002558F2">
          <w:r w:rsidRPr="00EC6143">
            <w:rPr>
              <w:rStyle w:val="Tekstvantijdelijkeaanduiding"/>
            </w:rPr>
            <w:t>Klik of tik om tekst in te voeren</w:t>
          </w:r>
        </w:p>
      </w:sdtContent>
    </w:sdt>
    <w:sectPr w:rsidR="00895384" w:rsidSect="00945008">
      <w:headerReference w:type="default" r:id="rId9"/>
      <w:footerReference w:type="default" r:id="rId10"/>
      <w:headerReference w:type="first" r:id="rId11"/>
      <w:footerReference w:type="first" r:id="rId12"/>
      <w:pgSz w:w="11906" w:h="16838" w:code="9"/>
      <w:pgMar w:top="1134" w:right="849" w:bottom="1135" w:left="1134" w:header="709"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72C5" w14:textId="77777777" w:rsidR="00930101" w:rsidRDefault="00930101" w:rsidP="00DE5DF3">
      <w:r>
        <w:separator/>
      </w:r>
    </w:p>
    <w:p w14:paraId="5F2AA450" w14:textId="77777777" w:rsidR="00930101" w:rsidRDefault="00930101" w:rsidP="00DE5DF3"/>
  </w:endnote>
  <w:endnote w:type="continuationSeparator" w:id="0">
    <w:p w14:paraId="378FB7A7" w14:textId="77777777" w:rsidR="00930101" w:rsidRDefault="00930101" w:rsidP="00DE5DF3">
      <w:r>
        <w:continuationSeparator/>
      </w:r>
    </w:p>
    <w:p w14:paraId="1F855644" w14:textId="77777777" w:rsidR="00930101" w:rsidRDefault="00930101" w:rsidP="00DE5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TLArgoT Light">
    <w:altName w:val="Cambria"/>
    <w:panose1 w:val="020B06040202020202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TLArgoT">
    <w:altName w:val="Calibri"/>
    <w:panose1 w:val="020B06040202020202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BFF5" w14:textId="02124345" w:rsidR="00CD76DC" w:rsidRPr="007B1457" w:rsidRDefault="00CD76DC" w:rsidP="009E0A87">
    <w:pPr>
      <w:pStyle w:val="ICRHBFooter"/>
      <w:tabs>
        <w:tab w:val="clear" w:pos="9072"/>
        <w:tab w:val="right" w:pos="9639"/>
      </w:tabs>
      <w:rPr>
        <w:rFonts w:ascii="Cambria" w:hAnsi="Cambria"/>
        <w:sz w:val="16"/>
        <w:szCs w:val="16"/>
        <w:lang w:val="nl-NL"/>
      </w:rPr>
    </w:pPr>
    <w:r w:rsidRPr="007B1457">
      <w:rPr>
        <w:rFonts w:ascii="Cambria" w:hAnsi="Cambria" w:cs="Arial"/>
        <w:sz w:val="16"/>
        <w:szCs w:val="16"/>
        <w:lang w:val="nl-NL"/>
      </w:rPr>
      <w:t>©</w:t>
    </w:r>
    <w:r w:rsidRPr="007B1457">
      <w:rPr>
        <w:rFonts w:ascii="Cambria" w:hAnsi="Cambria"/>
        <w:sz w:val="16"/>
        <w:szCs w:val="16"/>
        <w:lang w:val="nl-NL"/>
      </w:rPr>
      <w:t xml:space="preserve"> IPMA Certificering BV - 20</w:t>
    </w:r>
    <w:r w:rsidR="0038236B">
      <w:rPr>
        <w:rFonts w:ascii="Cambria" w:hAnsi="Cambria"/>
        <w:sz w:val="16"/>
        <w:szCs w:val="16"/>
        <w:lang w:val="nl-NL"/>
      </w:rPr>
      <w:t>20</w:t>
    </w:r>
    <w:r w:rsidRPr="007B1457">
      <w:rPr>
        <w:rFonts w:ascii="Cambria" w:hAnsi="Cambria"/>
        <w:sz w:val="16"/>
        <w:szCs w:val="16"/>
        <w:lang w:val="nl-NL"/>
      </w:rPr>
      <w:tab/>
    </w:r>
    <w:r w:rsidRPr="007B1457">
      <w:rPr>
        <w:rFonts w:ascii="Cambria" w:hAnsi="Cambria"/>
        <w:sz w:val="16"/>
        <w:szCs w:val="16"/>
        <w:lang w:val="nl-NL"/>
      </w:rPr>
      <w:tab/>
    </w:r>
    <w:r w:rsidRPr="007B1457">
      <w:rPr>
        <w:rFonts w:ascii="Cambria" w:hAnsi="Cambria"/>
        <w:sz w:val="16"/>
        <w:szCs w:val="16"/>
      </w:rPr>
      <w:fldChar w:fldCharType="begin"/>
    </w:r>
    <w:r w:rsidRPr="007B1457">
      <w:rPr>
        <w:rFonts w:ascii="Cambria" w:hAnsi="Cambria"/>
        <w:sz w:val="16"/>
        <w:szCs w:val="16"/>
        <w:lang w:val="nl-NL"/>
      </w:rPr>
      <w:instrText xml:space="preserve"> TITLE  \* FirstCap  \* MERGEFORMAT </w:instrText>
    </w:r>
    <w:r w:rsidRPr="007B1457">
      <w:rPr>
        <w:rFonts w:ascii="Cambria" w:hAnsi="Cambria"/>
        <w:sz w:val="16"/>
        <w:szCs w:val="16"/>
      </w:rPr>
      <w:fldChar w:fldCharType="separate"/>
    </w:r>
    <w:r>
      <w:rPr>
        <w:rFonts w:ascii="Cambria" w:hAnsi="Cambria"/>
        <w:sz w:val="16"/>
        <w:szCs w:val="16"/>
        <w:lang w:val="nl-NL"/>
      </w:rPr>
      <w:t>Ervaringsdocument</w:t>
    </w:r>
    <w:r w:rsidR="0038236B">
      <w:rPr>
        <w:rFonts w:ascii="Cambria" w:hAnsi="Cambria"/>
        <w:sz w:val="16"/>
        <w:szCs w:val="16"/>
        <w:lang w:val="nl-NL"/>
      </w:rPr>
      <w:t xml:space="preserve"> PgM</w:t>
    </w:r>
    <w:r w:rsidR="00D14ACA">
      <w:rPr>
        <w:rFonts w:ascii="Cambria" w:hAnsi="Cambria"/>
        <w:sz w:val="16"/>
        <w:szCs w:val="16"/>
        <w:lang w:val="nl-NL"/>
      </w:rPr>
      <w:t xml:space="preserve"> en</w:t>
    </w:r>
    <w:r w:rsidR="0038236B">
      <w:rPr>
        <w:rFonts w:ascii="Cambria" w:hAnsi="Cambria"/>
        <w:sz w:val="16"/>
        <w:szCs w:val="16"/>
        <w:lang w:val="nl-NL"/>
      </w:rPr>
      <w:t xml:space="preserve"> PfM</w:t>
    </w:r>
    <w:r w:rsidR="00D14ACA">
      <w:rPr>
        <w:rFonts w:ascii="Cambria" w:hAnsi="Cambria"/>
        <w:sz w:val="16"/>
        <w:szCs w:val="16"/>
        <w:lang w:val="nl-NL"/>
      </w:rPr>
      <w:t xml:space="preserve"> </w:t>
    </w:r>
    <w:r>
      <w:rPr>
        <w:rFonts w:ascii="Cambria" w:hAnsi="Cambria"/>
        <w:sz w:val="16"/>
        <w:szCs w:val="16"/>
        <w:lang w:val="nl-NL"/>
      </w:rPr>
      <w:t>IPMA A, B en C (ICB4)</w:t>
    </w:r>
    <w:r w:rsidRPr="007B1457">
      <w:rPr>
        <w:rFonts w:ascii="Cambria" w:hAnsi="Cambria"/>
        <w:sz w:val="16"/>
        <w:szCs w:val="16"/>
      </w:rPr>
      <w:fldChar w:fldCharType="end"/>
    </w:r>
  </w:p>
  <w:p w14:paraId="2D4EF7E4" w14:textId="58C14413" w:rsidR="00CD76DC" w:rsidRPr="007B1457" w:rsidRDefault="00CD76DC" w:rsidP="007B1457">
    <w:pPr>
      <w:pStyle w:val="Voettekst"/>
      <w:tabs>
        <w:tab w:val="clear" w:pos="9072"/>
        <w:tab w:val="right" w:pos="9639"/>
        <w:tab w:val="right" w:pos="10206"/>
      </w:tabs>
      <w:spacing w:line="276" w:lineRule="auto"/>
      <w:ind w:right="-567"/>
      <w:rPr>
        <w:sz w:val="16"/>
        <w:szCs w:val="16"/>
      </w:rPr>
    </w:pPr>
    <w:r w:rsidRPr="007B1457">
      <w:rPr>
        <w:color w:val="FF0000"/>
        <w:sz w:val="16"/>
        <w:szCs w:val="16"/>
      </w:rPr>
      <w:t>D3.109</w:t>
    </w:r>
    <w:r w:rsidRPr="007B1457">
      <w:rPr>
        <w:sz w:val="16"/>
        <w:szCs w:val="16"/>
      </w:rPr>
      <w:tab/>
      <w:t xml:space="preserve">Pagina </w:t>
    </w:r>
    <w:r w:rsidRPr="007B1457">
      <w:rPr>
        <w:bCs/>
        <w:sz w:val="16"/>
        <w:szCs w:val="16"/>
      </w:rPr>
      <w:fldChar w:fldCharType="begin"/>
    </w:r>
    <w:r w:rsidRPr="007B1457">
      <w:rPr>
        <w:bCs/>
        <w:sz w:val="16"/>
        <w:szCs w:val="16"/>
      </w:rPr>
      <w:instrText>PAGE</w:instrText>
    </w:r>
    <w:r w:rsidRPr="007B1457">
      <w:rPr>
        <w:bCs/>
        <w:sz w:val="16"/>
        <w:szCs w:val="16"/>
      </w:rPr>
      <w:fldChar w:fldCharType="separate"/>
    </w:r>
    <w:r w:rsidR="00D14ACA">
      <w:rPr>
        <w:bCs/>
        <w:noProof/>
        <w:sz w:val="16"/>
        <w:szCs w:val="16"/>
      </w:rPr>
      <w:t>2</w:t>
    </w:r>
    <w:r w:rsidRPr="007B1457">
      <w:rPr>
        <w:bCs/>
        <w:sz w:val="16"/>
        <w:szCs w:val="16"/>
      </w:rPr>
      <w:fldChar w:fldCharType="end"/>
    </w:r>
    <w:r w:rsidRPr="007B1457">
      <w:rPr>
        <w:sz w:val="16"/>
        <w:szCs w:val="16"/>
      </w:rPr>
      <w:t xml:space="preserve"> van </w:t>
    </w:r>
    <w:r w:rsidRPr="007B1457">
      <w:rPr>
        <w:bCs/>
        <w:sz w:val="16"/>
        <w:szCs w:val="16"/>
      </w:rPr>
      <w:fldChar w:fldCharType="begin"/>
    </w:r>
    <w:r w:rsidRPr="007B1457">
      <w:rPr>
        <w:bCs/>
        <w:sz w:val="16"/>
        <w:szCs w:val="16"/>
      </w:rPr>
      <w:instrText>NUMPAGES</w:instrText>
    </w:r>
    <w:r w:rsidRPr="007B1457">
      <w:rPr>
        <w:bCs/>
        <w:sz w:val="16"/>
        <w:szCs w:val="16"/>
      </w:rPr>
      <w:fldChar w:fldCharType="separate"/>
    </w:r>
    <w:r w:rsidR="00D14ACA">
      <w:rPr>
        <w:bCs/>
        <w:noProof/>
        <w:sz w:val="16"/>
        <w:szCs w:val="16"/>
      </w:rPr>
      <w:t>18</w:t>
    </w:r>
    <w:r w:rsidRPr="007B1457">
      <w:rPr>
        <w:bCs/>
        <w:sz w:val="16"/>
        <w:szCs w:val="16"/>
      </w:rPr>
      <w:fldChar w:fldCharType="end"/>
    </w:r>
    <w:r w:rsidRPr="007B1457">
      <w:rPr>
        <w:sz w:val="16"/>
        <w:szCs w:val="16"/>
      </w:rPr>
      <w:tab/>
      <w:t>v</w:t>
    </w:r>
    <w:r>
      <w:rPr>
        <w:sz w:val="16"/>
        <w:szCs w:val="16"/>
      </w:rPr>
      <w:t>3.</w:t>
    </w:r>
    <w:r w:rsidR="0038236B">
      <w:rPr>
        <w:sz w:val="16"/>
        <w:szCs w:val="16"/>
      </w:rPr>
      <w:t>1</w:t>
    </w:r>
    <w:r>
      <w:rPr>
        <w:sz w:val="16"/>
        <w:szCs w:val="16"/>
      </w:rPr>
      <w:t>,</w:t>
    </w:r>
    <w:r w:rsidRPr="007B1457">
      <w:rPr>
        <w:sz w:val="16"/>
        <w:szCs w:val="16"/>
      </w:rPr>
      <w:t xml:space="preserve"> </w:t>
    </w:r>
    <w:r>
      <w:rPr>
        <w:sz w:val="16"/>
        <w:szCs w:val="16"/>
      </w:rPr>
      <w:t>0</w:t>
    </w:r>
    <w:r w:rsidR="0038236B">
      <w:rPr>
        <w:sz w:val="16"/>
        <w:szCs w:val="16"/>
      </w:rPr>
      <w:t>4</w:t>
    </w:r>
    <w:r w:rsidRPr="007B1457">
      <w:rPr>
        <w:sz w:val="16"/>
        <w:szCs w:val="16"/>
      </w:rPr>
      <w:t>-20</w:t>
    </w:r>
    <w:r w:rsidR="0038236B">
      <w:rPr>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E0AF" w14:textId="1D72E49D" w:rsidR="00CD76DC" w:rsidRPr="007B1457" w:rsidRDefault="00CD76DC" w:rsidP="003816B2">
    <w:pPr>
      <w:pStyle w:val="ICRHBFooter"/>
      <w:tabs>
        <w:tab w:val="clear" w:pos="9072"/>
        <w:tab w:val="right" w:pos="9639"/>
      </w:tabs>
      <w:rPr>
        <w:rFonts w:ascii="Cambria" w:hAnsi="Cambria"/>
        <w:sz w:val="16"/>
        <w:szCs w:val="16"/>
        <w:lang w:val="nl-NL"/>
      </w:rPr>
    </w:pPr>
    <w:r w:rsidRPr="007B1457">
      <w:rPr>
        <w:rFonts w:ascii="Cambria" w:hAnsi="Cambria" w:cs="Arial"/>
        <w:sz w:val="16"/>
        <w:szCs w:val="16"/>
        <w:lang w:val="nl-NL"/>
      </w:rPr>
      <w:t>©</w:t>
    </w:r>
    <w:r w:rsidRPr="007B1457">
      <w:rPr>
        <w:rFonts w:ascii="Cambria" w:hAnsi="Cambria"/>
        <w:sz w:val="16"/>
        <w:szCs w:val="16"/>
        <w:lang w:val="nl-NL"/>
      </w:rPr>
      <w:t xml:space="preserve"> IPMA Certificering BV - 20</w:t>
    </w:r>
    <w:r w:rsidR="0038236B">
      <w:rPr>
        <w:rFonts w:ascii="Cambria" w:hAnsi="Cambria"/>
        <w:sz w:val="16"/>
        <w:szCs w:val="16"/>
        <w:lang w:val="nl-NL"/>
      </w:rPr>
      <w:t>20</w:t>
    </w:r>
    <w:r w:rsidRPr="007B1457">
      <w:rPr>
        <w:rFonts w:ascii="Cambria" w:hAnsi="Cambria"/>
        <w:sz w:val="16"/>
        <w:szCs w:val="16"/>
        <w:lang w:val="nl-NL"/>
      </w:rPr>
      <w:t xml:space="preserve"> </w:t>
    </w:r>
    <w:r w:rsidRPr="007B1457">
      <w:rPr>
        <w:rFonts w:ascii="Cambria" w:hAnsi="Cambria"/>
        <w:sz w:val="16"/>
        <w:szCs w:val="16"/>
        <w:lang w:val="nl-NL"/>
      </w:rPr>
      <w:tab/>
    </w:r>
    <w:r w:rsidRPr="007B1457">
      <w:rPr>
        <w:rFonts w:ascii="Cambria" w:hAnsi="Cambria"/>
        <w:sz w:val="16"/>
        <w:szCs w:val="16"/>
        <w:lang w:val="nl-NL"/>
      </w:rPr>
      <w:tab/>
    </w:r>
    <w:r w:rsidRPr="007B1457">
      <w:rPr>
        <w:rFonts w:ascii="Cambria" w:hAnsi="Cambria"/>
        <w:sz w:val="16"/>
        <w:szCs w:val="16"/>
      </w:rPr>
      <w:fldChar w:fldCharType="begin"/>
    </w:r>
    <w:r w:rsidRPr="007B1457">
      <w:rPr>
        <w:rFonts w:ascii="Cambria" w:hAnsi="Cambria"/>
        <w:sz w:val="16"/>
        <w:szCs w:val="16"/>
        <w:lang w:val="nl-NL"/>
      </w:rPr>
      <w:instrText xml:space="preserve"> TITLE  \* FirstCap  \* MERGEFORMAT </w:instrText>
    </w:r>
    <w:r w:rsidRPr="007B1457">
      <w:rPr>
        <w:rFonts w:ascii="Cambria" w:hAnsi="Cambria"/>
        <w:sz w:val="16"/>
        <w:szCs w:val="16"/>
      </w:rPr>
      <w:fldChar w:fldCharType="separate"/>
    </w:r>
    <w:r>
      <w:rPr>
        <w:rFonts w:ascii="Cambria" w:hAnsi="Cambria"/>
        <w:sz w:val="16"/>
        <w:szCs w:val="16"/>
        <w:lang w:val="nl-NL"/>
      </w:rPr>
      <w:t xml:space="preserve">Ervaringsdocument </w:t>
    </w:r>
    <w:r w:rsidR="00D14ACA">
      <w:rPr>
        <w:rFonts w:ascii="Cambria" w:hAnsi="Cambria"/>
        <w:sz w:val="16"/>
        <w:szCs w:val="16"/>
        <w:lang w:val="nl-NL"/>
      </w:rPr>
      <w:t>PgM en PfM</w:t>
    </w:r>
    <w:r w:rsidR="0038236B">
      <w:rPr>
        <w:rFonts w:ascii="Cambria" w:hAnsi="Cambria"/>
        <w:sz w:val="16"/>
        <w:szCs w:val="16"/>
        <w:lang w:val="nl-NL"/>
      </w:rPr>
      <w:t xml:space="preserve"> </w:t>
    </w:r>
    <w:r>
      <w:rPr>
        <w:rFonts w:ascii="Cambria" w:hAnsi="Cambria"/>
        <w:sz w:val="16"/>
        <w:szCs w:val="16"/>
        <w:lang w:val="nl-NL"/>
      </w:rPr>
      <w:t>IPMA A, B en C (ICB4)</w:t>
    </w:r>
    <w:r w:rsidRPr="007B1457">
      <w:rPr>
        <w:rFonts w:ascii="Cambria" w:hAnsi="Cambria"/>
        <w:sz w:val="16"/>
        <w:szCs w:val="16"/>
      </w:rPr>
      <w:fldChar w:fldCharType="end"/>
    </w:r>
  </w:p>
  <w:p w14:paraId="47F84FF9" w14:textId="5C31D9D7" w:rsidR="00CD76DC" w:rsidRDefault="00CD76DC" w:rsidP="007B1457">
    <w:pPr>
      <w:pStyle w:val="Voettekst"/>
      <w:tabs>
        <w:tab w:val="clear" w:pos="9072"/>
        <w:tab w:val="right" w:pos="9639"/>
        <w:tab w:val="right" w:pos="10206"/>
      </w:tabs>
      <w:spacing w:line="276" w:lineRule="auto"/>
      <w:ind w:right="-567"/>
    </w:pPr>
    <w:r w:rsidRPr="007B1457">
      <w:rPr>
        <w:color w:val="FF0000"/>
        <w:sz w:val="16"/>
        <w:szCs w:val="16"/>
      </w:rPr>
      <w:t>D3.109</w:t>
    </w:r>
    <w:r w:rsidRPr="007B1457">
      <w:rPr>
        <w:sz w:val="16"/>
        <w:szCs w:val="16"/>
      </w:rPr>
      <w:tab/>
      <w:t xml:space="preserve">Pagina </w:t>
    </w:r>
    <w:r w:rsidRPr="007B1457">
      <w:rPr>
        <w:bCs/>
        <w:sz w:val="16"/>
        <w:szCs w:val="16"/>
      </w:rPr>
      <w:fldChar w:fldCharType="begin"/>
    </w:r>
    <w:r w:rsidRPr="007B1457">
      <w:rPr>
        <w:bCs/>
        <w:sz w:val="16"/>
        <w:szCs w:val="16"/>
      </w:rPr>
      <w:instrText>PAGE</w:instrText>
    </w:r>
    <w:r w:rsidRPr="007B1457">
      <w:rPr>
        <w:bCs/>
        <w:sz w:val="16"/>
        <w:szCs w:val="16"/>
      </w:rPr>
      <w:fldChar w:fldCharType="separate"/>
    </w:r>
    <w:r w:rsidR="00D14ACA">
      <w:rPr>
        <w:bCs/>
        <w:noProof/>
        <w:sz w:val="16"/>
        <w:szCs w:val="16"/>
      </w:rPr>
      <w:t>1</w:t>
    </w:r>
    <w:r w:rsidRPr="007B1457">
      <w:rPr>
        <w:bCs/>
        <w:sz w:val="16"/>
        <w:szCs w:val="16"/>
      </w:rPr>
      <w:fldChar w:fldCharType="end"/>
    </w:r>
    <w:r w:rsidRPr="007B1457">
      <w:rPr>
        <w:sz w:val="16"/>
        <w:szCs w:val="16"/>
      </w:rPr>
      <w:t xml:space="preserve"> van </w:t>
    </w:r>
    <w:r w:rsidRPr="007B1457">
      <w:rPr>
        <w:bCs/>
        <w:sz w:val="16"/>
        <w:szCs w:val="16"/>
      </w:rPr>
      <w:fldChar w:fldCharType="begin"/>
    </w:r>
    <w:r w:rsidRPr="007B1457">
      <w:rPr>
        <w:bCs/>
        <w:sz w:val="16"/>
        <w:szCs w:val="16"/>
      </w:rPr>
      <w:instrText>NUMPAGES</w:instrText>
    </w:r>
    <w:r w:rsidRPr="007B1457">
      <w:rPr>
        <w:bCs/>
        <w:sz w:val="16"/>
        <w:szCs w:val="16"/>
      </w:rPr>
      <w:fldChar w:fldCharType="separate"/>
    </w:r>
    <w:r w:rsidR="00D14ACA">
      <w:rPr>
        <w:bCs/>
        <w:noProof/>
        <w:sz w:val="16"/>
        <w:szCs w:val="16"/>
      </w:rPr>
      <w:t>18</w:t>
    </w:r>
    <w:r w:rsidRPr="007B1457">
      <w:rPr>
        <w:bCs/>
        <w:sz w:val="16"/>
        <w:szCs w:val="16"/>
      </w:rPr>
      <w:fldChar w:fldCharType="end"/>
    </w:r>
    <w:r w:rsidRPr="007B1457">
      <w:rPr>
        <w:sz w:val="16"/>
        <w:szCs w:val="16"/>
      </w:rPr>
      <w:tab/>
      <w:t>v</w:t>
    </w:r>
    <w:r>
      <w:rPr>
        <w:sz w:val="16"/>
        <w:szCs w:val="16"/>
      </w:rPr>
      <w:t>3</w:t>
    </w:r>
    <w:r w:rsidRPr="007B1457">
      <w:rPr>
        <w:sz w:val="16"/>
        <w:szCs w:val="16"/>
      </w:rPr>
      <w:t>.</w:t>
    </w:r>
    <w:r w:rsidR="0038236B">
      <w:rPr>
        <w:sz w:val="16"/>
        <w:szCs w:val="16"/>
      </w:rPr>
      <w:t>1</w:t>
    </w:r>
    <w:r w:rsidRPr="007B1457">
      <w:rPr>
        <w:sz w:val="16"/>
        <w:szCs w:val="16"/>
      </w:rPr>
      <w:t xml:space="preserve">, </w:t>
    </w:r>
    <w:r>
      <w:rPr>
        <w:sz w:val="16"/>
        <w:szCs w:val="16"/>
      </w:rPr>
      <w:t>0</w:t>
    </w:r>
    <w:r w:rsidR="0038236B">
      <w:rPr>
        <w:sz w:val="16"/>
        <w:szCs w:val="16"/>
      </w:rPr>
      <w:t>4</w:t>
    </w:r>
    <w:r w:rsidRPr="007B1457">
      <w:rPr>
        <w:sz w:val="16"/>
        <w:szCs w:val="16"/>
      </w:rPr>
      <w:t>-20</w:t>
    </w:r>
    <w:r w:rsidR="0038236B">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E2D4" w14:textId="77777777" w:rsidR="00930101" w:rsidRDefault="00930101" w:rsidP="00DE5DF3">
      <w:r>
        <w:separator/>
      </w:r>
    </w:p>
    <w:p w14:paraId="568CAF44" w14:textId="77777777" w:rsidR="00930101" w:rsidRDefault="00930101" w:rsidP="00DE5DF3"/>
  </w:footnote>
  <w:footnote w:type="continuationSeparator" w:id="0">
    <w:p w14:paraId="3FB4A9EE" w14:textId="77777777" w:rsidR="00930101" w:rsidRDefault="00930101" w:rsidP="00DE5DF3">
      <w:r>
        <w:continuationSeparator/>
      </w:r>
    </w:p>
    <w:p w14:paraId="10E7E435" w14:textId="77777777" w:rsidR="00930101" w:rsidRDefault="00930101" w:rsidP="00DE5DF3"/>
  </w:footnote>
  <w:footnote w:id="1">
    <w:p w14:paraId="34E6D2B7" w14:textId="77777777" w:rsidR="00CD76DC" w:rsidRPr="005B3B2B" w:rsidRDefault="00CD76DC">
      <w:pPr>
        <w:pStyle w:val="Voetnoottekst"/>
        <w:rPr>
          <w:sz w:val="16"/>
          <w:szCs w:val="16"/>
        </w:rPr>
      </w:pPr>
      <w:r w:rsidRPr="005B3B2B">
        <w:rPr>
          <w:rStyle w:val="Voetnootmarkering"/>
          <w:sz w:val="16"/>
          <w:szCs w:val="16"/>
        </w:rPr>
        <w:footnoteRef/>
      </w:r>
      <w:r w:rsidRPr="005B3B2B">
        <w:rPr>
          <w:sz w:val="16"/>
          <w:szCs w:val="16"/>
        </w:rPr>
        <w:t xml:space="preserve"> Opzetten van projectorganisaties, geven van trainingen, schrijven van artikelen.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6CCC" w14:textId="77777777" w:rsidR="00E90286" w:rsidRDefault="00E90286" w:rsidP="00635E45">
    <w:pPr>
      <w:pStyle w:val="Koptekst"/>
      <w:tabs>
        <w:tab w:val="clear" w:pos="4536"/>
        <w:tab w:val="clear" w:pos="9072"/>
        <w:tab w:val="left" w:pos="2076"/>
      </w:tabs>
    </w:pPr>
    <w:r>
      <w:rPr>
        <w:noProof/>
        <w:lang w:eastAsia="nl-NL"/>
      </w:rPr>
      <w:drawing>
        <wp:anchor distT="0" distB="0" distL="114300" distR="114300" simplePos="0" relativeHeight="251662336" behindDoc="0" locked="0" layoutInCell="1" allowOverlap="1" wp14:anchorId="58901CC3" wp14:editId="2BAC40B4">
          <wp:simplePos x="0" y="0"/>
          <wp:positionH relativeFrom="margin">
            <wp:posOffset>5880735</wp:posOffset>
          </wp:positionH>
          <wp:positionV relativeFrom="paragraph">
            <wp:posOffset>-209289</wp:posOffset>
          </wp:positionV>
          <wp:extent cx="381600"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600" cy="540000"/>
                  </a:xfrm>
                  <a:prstGeom prst="rect">
                    <a:avLst/>
                  </a:prstGeom>
                </pic:spPr>
              </pic:pic>
            </a:graphicData>
          </a:graphic>
        </wp:anchor>
      </w:drawing>
    </w:r>
    <w:r>
      <w:rPr>
        <w:noProof/>
        <w:lang w:eastAsia="nl-NL"/>
      </w:rPr>
      <w:drawing>
        <wp:anchor distT="0" distB="0" distL="114300" distR="114300" simplePos="0" relativeHeight="251658240" behindDoc="0" locked="0" layoutInCell="1" allowOverlap="1" wp14:anchorId="0A3B0765" wp14:editId="1597648B">
          <wp:simplePos x="0" y="0"/>
          <wp:positionH relativeFrom="column">
            <wp:posOffset>5884241</wp:posOffset>
          </wp:positionH>
          <wp:positionV relativeFrom="paragraph">
            <wp:posOffset>-128270</wp:posOffset>
          </wp:positionV>
          <wp:extent cx="302260" cy="429895"/>
          <wp:effectExtent l="0" t="0" r="2540" b="8255"/>
          <wp:wrapNone/>
          <wp:docPr id="2" name="Afbeelding 2" descr="Logo ipma zw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pma zw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5A8B4" w14:textId="77777777" w:rsidR="00E90286" w:rsidRDefault="00E902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CF91" w14:textId="77777777" w:rsidR="00E90286" w:rsidRDefault="00E90286" w:rsidP="002A0D89">
    <w:pPr>
      <w:pStyle w:val="Koptekst"/>
      <w:ind w:right="991"/>
      <w:rPr>
        <w:b/>
        <w:noProof/>
        <w:color w:val="009FE3"/>
        <w:sz w:val="50"/>
        <w:szCs w:val="50"/>
        <w:lang w:eastAsia="nl-NL"/>
      </w:rPr>
    </w:pPr>
    <w:r w:rsidRPr="00DD6E50">
      <w:rPr>
        <w:b/>
        <w:noProof/>
        <w:color w:val="009FE3"/>
        <w:sz w:val="50"/>
        <w:szCs w:val="50"/>
        <w:lang w:eastAsia="nl-NL"/>
      </w:rPr>
      <w:drawing>
        <wp:anchor distT="0" distB="0" distL="114300" distR="114300" simplePos="0" relativeHeight="251660288" behindDoc="0" locked="0" layoutInCell="1" allowOverlap="1" wp14:anchorId="6BF8DA79" wp14:editId="44E233B7">
          <wp:simplePos x="0" y="0"/>
          <wp:positionH relativeFrom="column">
            <wp:posOffset>5421369</wp:posOffset>
          </wp:positionH>
          <wp:positionV relativeFrom="paragraph">
            <wp:posOffset>5715</wp:posOffset>
          </wp:positionV>
          <wp:extent cx="763200" cy="1080000"/>
          <wp:effectExtent l="0" t="0" r="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rgb 2016.jpg"/>
                  <pic:cNvPicPr/>
                </pic:nvPicPr>
                <pic:blipFill>
                  <a:blip r:embed="rId1"/>
                  <a:stretch>
                    <a:fillRect/>
                  </a:stretch>
                </pic:blipFill>
                <pic:spPr>
                  <a:xfrm>
                    <a:off x="0" y="0"/>
                    <a:ext cx="763200" cy="1080000"/>
                  </a:xfrm>
                  <a:prstGeom prst="rect">
                    <a:avLst/>
                  </a:prstGeom>
                </pic:spPr>
              </pic:pic>
            </a:graphicData>
          </a:graphic>
          <wp14:sizeRelH relativeFrom="margin">
            <wp14:pctWidth>0</wp14:pctWidth>
          </wp14:sizeRelH>
          <wp14:sizeRelV relativeFrom="margin">
            <wp14:pctHeight>0</wp14:pctHeight>
          </wp14:sizeRelV>
        </wp:anchor>
      </w:drawing>
    </w:r>
    <w:r w:rsidRPr="001B1726">
      <w:rPr>
        <w:b/>
        <w:noProof/>
        <w:color w:val="009FE3"/>
        <w:sz w:val="50"/>
        <w:szCs w:val="50"/>
        <w:lang w:eastAsia="nl-NL"/>
      </w:rPr>
      <w:t>Ervaringsdocument</w:t>
    </w:r>
    <w:r>
      <w:rPr>
        <w:b/>
        <w:noProof/>
        <w:color w:val="009FE3"/>
        <w:sz w:val="50"/>
        <w:szCs w:val="50"/>
        <w:lang w:eastAsia="nl-NL"/>
      </w:rPr>
      <w:t xml:space="preserve"> </w:t>
    </w:r>
    <w:r w:rsidRPr="002A0D89">
      <w:rPr>
        <w:b/>
        <w:noProof/>
        <w:color w:val="009FE3"/>
        <w:sz w:val="50"/>
        <w:szCs w:val="50"/>
        <w:lang w:eastAsia="nl-NL"/>
      </w:rPr>
      <w:t xml:space="preserve">programma-, portfolio-, projectmanagement </w:t>
    </w:r>
  </w:p>
  <w:p w14:paraId="3459A9C5" w14:textId="77777777" w:rsidR="00E90286" w:rsidRPr="001B1726" w:rsidRDefault="00E90286" w:rsidP="002A0D89">
    <w:pPr>
      <w:pStyle w:val="Koptekst"/>
      <w:ind w:right="991"/>
      <w:rPr>
        <w:b/>
        <w:noProof/>
        <w:color w:val="009FE3"/>
        <w:sz w:val="50"/>
        <w:szCs w:val="50"/>
        <w:lang w:eastAsia="nl-NL"/>
      </w:rPr>
    </w:pPr>
    <w:r w:rsidRPr="002A0D89">
      <w:rPr>
        <w:b/>
        <w:noProof/>
        <w:color w:val="009FE3"/>
        <w:sz w:val="50"/>
        <w:szCs w:val="50"/>
        <w:lang w:eastAsia="nl-NL"/>
      </w:rPr>
      <w:t>IPMA</w:t>
    </w:r>
    <w:r>
      <w:rPr>
        <w:b/>
        <w:noProof/>
        <w:color w:val="009FE3"/>
        <w:sz w:val="50"/>
        <w:szCs w:val="50"/>
        <w:lang w:eastAsia="nl-NL"/>
      </w:rPr>
      <w:t>-</w:t>
    </w:r>
    <w:r w:rsidRPr="002A0D89">
      <w:rPr>
        <w:b/>
        <w:noProof/>
        <w:color w:val="009FE3"/>
        <w:sz w:val="50"/>
        <w:szCs w:val="50"/>
        <w:lang w:eastAsia="nl-NL"/>
      </w:rPr>
      <w:t xml:space="preserve">A en </w:t>
    </w:r>
    <w:r>
      <w:rPr>
        <w:b/>
        <w:noProof/>
        <w:color w:val="009FE3"/>
        <w:sz w:val="50"/>
        <w:szCs w:val="50"/>
        <w:lang w:eastAsia="nl-NL"/>
      </w:rPr>
      <w:t>-</w:t>
    </w:r>
    <w:r w:rsidRPr="002A0D89">
      <w:rPr>
        <w:b/>
        <w:noProof/>
        <w:color w:val="009FE3"/>
        <w:sz w:val="50"/>
        <w:szCs w:val="50"/>
        <w:lang w:eastAsia="nl-NL"/>
      </w:rPr>
      <w:t xml:space="preserve">B </w:t>
    </w:r>
    <w:r w:rsidRPr="001B1726">
      <w:rPr>
        <w:b/>
        <w:noProof/>
        <w:color w:val="009FE3"/>
        <w:sz w:val="50"/>
        <w:szCs w:val="50"/>
        <w:lang w:eastAsia="nl-NL"/>
      </w:rPr>
      <w:t>(ICB4)</w:t>
    </w:r>
  </w:p>
  <w:p w14:paraId="6ED2B7F7" w14:textId="77777777" w:rsidR="00E90286" w:rsidRPr="0093217F" w:rsidRDefault="00E90286" w:rsidP="009321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644"/>
    <w:multiLevelType w:val="hybridMultilevel"/>
    <w:tmpl w:val="B7D28674"/>
    <w:lvl w:ilvl="0" w:tplc="A780789A">
      <w:start w:val="1"/>
      <w:numFmt w:val="bullet"/>
      <w:pStyle w:val="ICRH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F3182"/>
    <w:multiLevelType w:val="hybridMultilevel"/>
    <w:tmpl w:val="B84024D4"/>
    <w:lvl w:ilvl="0" w:tplc="F57E8D8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DE5C28"/>
    <w:multiLevelType w:val="multilevel"/>
    <w:tmpl w:val="B374DE3A"/>
    <w:lvl w:ilvl="0">
      <w:numFmt w:val="bullet"/>
      <w:lvlText w:val=""/>
      <w:lvlJc w:val="left"/>
      <w:pPr>
        <w:tabs>
          <w:tab w:val="num" w:pos="720"/>
        </w:tabs>
        <w:ind w:left="720" w:hanging="360"/>
      </w:pPr>
      <w:rPr>
        <w:rFonts w:ascii="Symbol" w:eastAsia="Calibri" w:hAnsi="Symbo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56122"/>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B64601"/>
    <w:multiLevelType w:val="hybridMultilevel"/>
    <w:tmpl w:val="1054CBE0"/>
    <w:lvl w:ilvl="0" w:tplc="DD6643CE">
      <w:start w:val="1"/>
      <w:numFmt w:val="decimal"/>
      <w:pStyle w:val="Kop1"/>
      <w:lvlText w:val="%1."/>
      <w:lvlJc w:val="left"/>
      <w:pPr>
        <w:ind w:left="1353"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5" w15:restartNumberingAfterBreak="0">
    <w:nsid w:val="257522F7"/>
    <w:multiLevelType w:val="hybridMultilevel"/>
    <w:tmpl w:val="D7DEDE24"/>
    <w:lvl w:ilvl="0" w:tplc="7D3A7FF8">
      <w:numFmt w:val="bullet"/>
      <w:lvlText w:val="-"/>
      <w:lvlJc w:val="left"/>
      <w:pPr>
        <w:ind w:left="720" w:hanging="360"/>
      </w:pPr>
      <w:rPr>
        <w:rFonts w:ascii="Cambria" w:eastAsia="Calibri" w:hAnsi="Cambria"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554207"/>
    <w:multiLevelType w:val="hybridMultilevel"/>
    <w:tmpl w:val="EADC9A50"/>
    <w:lvl w:ilvl="0" w:tplc="446064F4">
      <w:numFmt w:val="bullet"/>
      <w:lvlText w:val="-"/>
      <w:lvlJc w:val="left"/>
      <w:pPr>
        <w:ind w:left="720" w:hanging="360"/>
      </w:pPr>
      <w:rPr>
        <w:rFonts w:ascii="Cambria" w:eastAsiaTheme="minorHAns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1C618E"/>
    <w:multiLevelType w:val="hybridMultilevel"/>
    <w:tmpl w:val="83003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983DA6"/>
    <w:multiLevelType w:val="hybridMultilevel"/>
    <w:tmpl w:val="A036C1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F59347E"/>
    <w:multiLevelType w:val="hybridMultilevel"/>
    <w:tmpl w:val="136EA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543F10"/>
    <w:multiLevelType w:val="hybridMultilevel"/>
    <w:tmpl w:val="FD74DDD0"/>
    <w:lvl w:ilvl="0" w:tplc="9B06A002">
      <w:start w:val="1"/>
      <w:numFmt w:val="bullet"/>
      <w:lvlText w:val="-"/>
      <w:lvlJc w:val="left"/>
      <w:pPr>
        <w:ind w:left="720" w:hanging="360"/>
      </w:pPr>
      <w:rPr>
        <w:rFonts w:ascii="Cambria" w:eastAsia="Calibri"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894990"/>
    <w:multiLevelType w:val="multilevel"/>
    <w:tmpl w:val="956254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473C192A"/>
    <w:multiLevelType w:val="hybridMultilevel"/>
    <w:tmpl w:val="0BD2FC14"/>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3" w15:restartNumberingAfterBreak="0">
    <w:nsid w:val="5C700283"/>
    <w:multiLevelType w:val="hybridMultilevel"/>
    <w:tmpl w:val="817CDCF8"/>
    <w:lvl w:ilvl="0" w:tplc="AD448ABA">
      <w:start w:val="1"/>
      <w:numFmt w:val="bullet"/>
      <w:lvlText w:val="-"/>
      <w:lvlJc w:val="left"/>
      <w:pPr>
        <w:ind w:left="360" w:hanging="360"/>
      </w:pPr>
      <w:rPr>
        <w:rFonts w:ascii="Cambria" w:eastAsia="Calibri"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7672D7F"/>
    <w:multiLevelType w:val="hybridMultilevel"/>
    <w:tmpl w:val="1A86F7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E1967D8"/>
    <w:multiLevelType w:val="hybridMultilevel"/>
    <w:tmpl w:val="9B0456C4"/>
    <w:lvl w:ilvl="0" w:tplc="6EAC1E24">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2"/>
  </w:num>
  <w:num w:numId="7">
    <w:abstractNumId w:val="13"/>
  </w:num>
  <w:num w:numId="8">
    <w:abstractNumId w:val="6"/>
  </w:num>
  <w:num w:numId="9">
    <w:abstractNumId w:val="10"/>
  </w:num>
  <w:num w:numId="10">
    <w:abstractNumId w:val="15"/>
  </w:num>
  <w:num w:numId="11">
    <w:abstractNumId w:val="2"/>
  </w:num>
  <w:num w:numId="12">
    <w:abstractNumId w:val="9"/>
  </w:num>
  <w:num w:numId="13">
    <w:abstractNumId w:val="5"/>
  </w:num>
  <w:num w:numId="14">
    <w:abstractNumId w:val="8"/>
  </w:num>
  <w:num w:numId="15">
    <w:abstractNumId w:val="7"/>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D0"/>
    <w:rsid w:val="00002003"/>
    <w:rsid w:val="00002E05"/>
    <w:rsid w:val="000258B3"/>
    <w:rsid w:val="00026411"/>
    <w:rsid w:val="00032F69"/>
    <w:rsid w:val="00054469"/>
    <w:rsid w:val="00054B41"/>
    <w:rsid w:val="000638C9"/>
    <w:rsid w:val="00063E95"/>
    <w:rsid w:val="00067845"/>
    <w:rsid w:val="00070B56"/>
    <w:rsid w:val="000711FD"/>
    <w:rsid w:val="00071B64"/>
    <w:rsid w:val="0008382C"/>
    <w:rsid w:val="00087292"/>
    <w:rsid w:val="000879DB"/>
    <w:rsid w:val="00087FAA"/>
    <w:rsid w:val="0009115A"/>
    <w:rsid w:val="00096104"/>
    <w:rsid w:val="000966F2"/>
    <w:rsid w:val="00096E6F"/>
    <w:rsid w:val="00097C09"/>
    <w:rsid w:val="000A5190"/>
    <w:rsid w:val="000A5AB3"/>
    <w:rsid w:val="000B2653"/>
    <w:rsid w:val="000B300E"/>
    <w:rsid w:val="000B45D1"/>
    <w:rsid w:val="000B6B7B"/>
    <w:rsid w:val="000B7989"/>
    <w:rsid w:val="000C2768"/>
    <w:rsid w:val="000C2984"/>
    <w:rsid w:val="000D53B2"/>
    <w:rsid w:val="000D7A48"/>
    <w:rsid w:val="000D7F7A"/>
    <w:rsid w:val="000E3C87"/>
    <w:rsid w:val="000E5B4A"/>
    <w:rsid w:val="000E5D85"/>
    <w:rsid w:val="000E6B89"/>
    <w:rsid w:val="000E7C4D"/>
    <w:rsid w:val="000F5C7E"/>
    <w:rsid w:val="000F5D0D"/>
    <w:rsid w:val="000F6BC1"/>
    <w:rsid w:val="000F6D02"/>
    <w:rsid w:val="00105D80"/>
    <w:rsid w:val="001061B8"/>
    <w:rsid w:val="001075FF"/>
    <w:rsid w:val="0010793D"/>
    <w:rsid w:val="00112AE5"/>
    <w:rsid w:val="00117351"/>
    <w:rsid w:val="00117E74"/>
    <w:rsid w:val="001231E1"/>
    <w:rsid w:val="00125792"/>
    <w:rsid w:val="00126610"/>
    <w:rsid w:val="00130E30"/>
    <w:rsid w:val="00133902"/>
    <w:rsid w:val="00133A25"/>
    <w:rsid w:val="00141966"/>
    <w:rsid w:val="00141994"/>
    <w:rsid w:val="00146CD6"/>
    <w:rsid w:val="00153DD1"/>
    <w:rsid w:val="001558A1"/>
    <w:rsid w:val="001566DF"/>
    <w:rsid w:val="001567AE"/>
    <w:rsid w:val="00161565"/>
    <w:rsid w:val="00164FB9"/>
    <w:rsid w:val="001667F1"/>
    <w:rsid w:val="00182424"/>
    <w:rsid w:val="00184C7F"/>
    <w:rsid w:val="001853E4"/>
    <w:rsid w:val="001918BF"/>
    <w:rsid w:val="001B1726"/>
    <w:rsid w:val="001B39BE"/>
    <w:rsid w:val="001B4710"/>
    <w:rsid w:val="001B49C4"/>
    <w:rsid w:val="001C3817"/>
    <w:rsid w:val="001C3F97"/>
    <w:rsid w:val="001C58EE"/>
    <w:rsid w:val="001D5642"/>
    <w:rsid w:val="001F6070"/>
    <w:rsid w:val="002007D0"/>
    <w:rsid w:val="00200AE3"/>
    <w:rsid w:val="0020338E"/>
    <w:rsid w:val="00203D85"/>
    <w:rsid w:val="00212783"/>
    <w:rsid w:val="00212CEF"/>
    <w:rsid w:val="00217419"/>
    <w:rsid w:val="00217986"/>
    <w:rsid w:val="00221862"/>
    <w:rsid w:val="00221D37"/>
    <w:rsid w:val="00222114"/>
    <w:rsid w:val="00231E1D"/>
    <w:rsid w:val="00232341"/>
    <w:rsid w:val="002333F4"/>
    <w:rsid w:val="002350F8"/>
    <w:rsid w:val="0023525F"/>
    <w:rsid w:val="00237CB1"/>
    <w:rsid w:val="002558F2"/>
    <w:rsid w:val="002609F3"/>
    <w:rsid w:val="00263846"/>
    <w:rsid w:val="00272582"/>
    <w:rsid w:val="00273709"/>
    <w:rsid w:val="00274B9B"/>
    <w:rsid w:val="002754EC"/>
    <w:rsid w:val="00281BE6"/>
    <w:rsid w:val="00284673"/>
    <w:rsid w:val="00285499"/>
    <w:rsid w:val="00290A81"/>
    <w:rsid w:val="0029242C"/>
    <w:rsid w:val="00296486"/>
    <w:rsid w:val="00296885"/>
    <w:rsid w:val="00296E86"/>
    <w:rsid w:val="00297E6F"/>
    <w:rsid w:val="00297F24"/>
    <w:rsid w:val="002A0D89"/>
    <w:rsid w:val="002A1F2F"/>
    <w:rsid w:val="002A3D6A"/>
    <w:rsid w:val="002A7285"/>
    <w:rsid w:val="002B0575"/>
    <w:rsid w:val="002B0860"/>
    <w:rsid w:val="002B41FD"/>
    <w:rsid w:val="002C369F"/>
    <w:rsid w:val="002C7A4A"/>
    <w:rsid w:val="002D2D3A"/>
    <w:rsid w:val="002D4572"/>
    <w:rsid w:val="002D4759"/>
    <w:rsid w:val="002D48CD"/>
    <w:rsid w:val="002D5425"/>
    <w:rsid w:val="002D5A42"/>
    <w:rsid w:val="002E155E"/>
    <w:rsid w:val="002E63E4"/>
    <w:rsid w:val="002E7527"/>
    <w:rsid w:val="002F17D4"/>
    <w:rsid w:val="002F3C90"/>
    <w:rsid w:val="002F561C"/>
    <w:rsid w:val="002F79CC"/>
    <w:rsid w:val="00301A6E"/>
    <w:rsid w:val="00303A09"/>
    <w:rsid w:val="00306F15"/>
    <w:rsid w:val="003073E7"/>
    <w:rsid w:val="003101E8"/>
    <w:rsid w:val="0031189B"/>
    <w:rsid w:val="00313791"/>
    <w:rsid w:val="00316BB3"/>
    <w:rsid w:val="00320F8E"/>
    <w:rsid w:val="0032608E"/>
    <w:rsid w:val="00326CC9"/>
    <w:rsid w:val="00330AF9"/>
    <w:rsid w:val="00332F0D"/>
    <w:rsid w:val="00333ABA"/>
    <w:rsid w:val="00334EBD"/>
    <w:rsid w:val="003412E2"/>
    <w:rsid w:val="003415F8"/>
    <w:rsid w:val="003432C4"/>
    <w:rsid w:val="003433DD"/>
    <w:rsid w:val="003437E9"/>
    <w:rsid w:val="00344603"/>
    <w:rsid w:val="003479FD"/>
    <w:rsid w:val="003514E9"/>
    <w:rsid w:val="0035634B"/>
    <w:rsid w:val="00361D1E"/>
    <w:rsid w:val="003637B5"/>
    <w:rsid w:val="00375825"/>
    <w:rsid w:val="003816B2"/>
    <w:rsid w:val="00381BA1"/>
    <w:rsid w:val="00382124"/>
    <w:rsid w:val="0038236B"/>
    <w:rsid w:val="0038270E"/>
    <w:rsid w:val="00385645"/>
    <w:rsid w:val="00386C95"/>
    <w:rsid w:val="003A3FCF"/>
    <w:rsid w:val="003B1C97"/>
    <w:rsid w:val="003B447C"/>
    <w:rsid w:val="003C50CD"/>
    <w:rsid w:val="003D2172"/>
    <w:rsid w:val="003D5844"/>
    <w:rsid w:val="003D5D44"/>
    <w:rsid w:val="003E00DF"/>
    <w:rsid w:val="003E5969"/>
    <w:rsid w:val="003F1822"/>
    <w:rsid w:val="003F22CE"/>
    <w:rsid w:val="003F77BD"/>
    <w:rsid w:val="00400600"/>
    <w:rsid w:val="00401578"/>
    <w:rsid w:val="00403833"/>
    <w:rsid w:val="0040528B"/>
    <w:rsid w:val="00407239"/>
    <w:rsid w:val="0040724A"/>
    <w:rsid w:val="00413128"/>
    <w:rsid w:val="00414411"/>
    <w:rsid w:val="00416BC6"/>
    <w:rsid w:val="004214DB"/>
    <w:rsid w:val="00430123"/>
    <w:rsid w:val="0043420D"/>
    <w:rsid w:val="004343B5"/>
    <w:rsid w:val="00436DC4"/>
    <w:rsid w:val="00442282"/>
    <w:rsid w:val="004431CB"/>
    <w:rsid w:val="00445FB8"/>
    <w:rsid w:val="004560CE"/>
    <w:rsid w:val="00460A88"/>
    <w:rsid w:val="004636C4"/>
    <w:rsid w:val="00463799"/>
    <w:rsid w:val="00463CDD"/>
    <w:rsid w:val="00467989"/>
    <w:rsid w:val="00467A59"/>
    <w:rsid w:val="0047365C"/>
    <w:rsid w:val="0048234E"/>
    <w:rsid w:val="00483994"/>
    <w:rsid w:val="00483AE2"/>
    <w:rsid w:val="00486AA2"/>
    <w:rsid w:val="00491F79"/>
    <w:rsid w:val="004A0CAB"/>
    <w:rsid w:val="004A613F"/>
    <w:rsid w:val="004B02F3"/>
    <w:rsid w:val="004B220C"/>
    <w:rsid w:val="004B3620"/>
    <w:rsid w:val="004B3AFF"/>
    <w:rsid w:val="004B61C2"/>
    <w:rsid w:val="004C7FFB"/>
    <w:rsid w:val="004D320B"/>
    <w:rsid w:val="004D34E8"/>
    <w:rsid w:val="004D412D"/>
    <w:rsid w:val="004D4389"/>
    <w:rsid w:val="004D4F48"/>
    <w:rsid w:val="004E150C"/>
    <w:rsid w:val="004E41F5"/>
    <w:rsid w:val="004F2244"/>
    <w:rsid w:val="004F2869"/>
    <w:rsid w:val="004F3DF0"/>
    <w:rsid w:val="0050421E"/>
    <w:rsid w:val="00506687"/>
    <w:rsid w:val="00507868"/>
    <w:rsid w:val="00511F91"/>
    <w:rsid w:val="00513E45"/>
    <w:rsid w:val="005144A9"/>
    <w:rsid w:val="005158C0"/>
    <w:rsid w:val="00516B96"/>
    <w:rsid w:val="00524CA2"/>
    <w:rsid w:val="00525A8B"/>
    <w:rsid w:val="00534AA0"/>
    <w:rsid w:val="0053651F"/>
    <w:rsid w:val="00536818"/>
    <w:rsid w:val="005368C5"/>
    <w:rsid w:val="0053775B"/>
    <w:rsid w:val="005411F1"/>
    <w:rsid w:val="005524BB"/>
    <w:rsid w:val="00555A54"/>
    <w:rsid w:val="00556FBA"/>
    <w:rsid w:val="00563A7A"/>
    <w:rsid w:val="005640A6"/>
    <w:rsid w:val="00571321"/>
    <w:rsid w:val="00572E4D"/>
    <w:rsid w:val="00575323"/>
    <w:rsid w:val="005754D9"/>
    <w:rsid w:val="00582FF8"/>
    <w:rsid w:val="005850A4"/>
    <w:rsid w:val="00585A43"/>
    <w:rsid w:val="00585F54"/>
    <w:rsid w:val="00591A0B"/>
    <w:rsid w:val="0059229D"/>
    <w:rsid w:val="005962FF"/>
    <w:rsid w:val="0059716E"/>
    <w:rsid w:val="005A1A70"/>
    <w:rsid w:val="005A374F"/>
    <w:rsid w:val="005A4CE5"/>
    <w:rsid w:val="005A66D5"/>
    <w:rsid w:val="005A7743"/>
    <w:rsid w:val="005A7DE0"/>
    <w:rsid w:val="005B3B2B"/>
    <w:rsid w:val="005B67FD"/>
    <w:rsid w:val="005C2B2F"/>
    <w:rsid w:val="005C5CF4"/>
    <w:rsid w:val="005C74E5"/>
    <w:rsid w:val="005D01F2"/>
    <w:rsid w:val="005D4E99"/>
    <w:rsid w:val="005E38B3"/>
    <w:rsid w:val="005E3C28"/>
    <w:rsid w:val="005F43AC"/>
    <w:rsid w:val="005F4759"/>
    <w:rsid w:val="005F59C6"/>
    <w:rsid w:val="00602981"/>
    <w:rsid w:val="00605D8D"/>
    <w:rsid w:val="00610037"/>
    <w:rsid w:val="006140F4"/>
    <w:rsid w:val="006141F5"/>
    <w:rsid w:val="00614784"/>
    <w:rsid w:val="00617F43"/>
    <w:rsid w:val="0062057E"/>
    <w:rsid w:val="006253F8"/>
    <w:rsid w:val="00625A2D"/>
    <w:rsid w:val="00626573"/>
    <w:rsid w:val="00626779"/>
    <w:rsid w:val="006271B8"/>
    <w:rsid w:val="00630558"/>
    <w:rsid w:val="00635E45"/>
    <w:rsid w:val="00637FE6"/>
    <w:rsid w:val="006430C2"/>
    <w:rsid w:val="00644A31"/>
    <w:rsid w:val="006552C5"/>
    <w:rsid w:val="00655612"/>
    <w:rsid w:val="00657396"/>
    <w:rsid w:val="00660636"/>
    <w:rsid w:val="00660AA6"/>
    <w:rsid w:val="006611D4"/>
    <w:rsid w:val="006617F6"/>
    <w:rsid w:val="00661DD9"/>
    <w:rsid w:val="00670227"/>
    <w:rsid w:val="00670788"/>
    <w:rsid w:val="00671801"/>
    <w:rsid w:val="006849D9"/>
    <w:rsid w:val="00684EBF"/>
    <w:rsid w:val="00685DF1"/>
    <w:rsid w:val="0069032E"/>
    <w:rsid w:val="00693D7C"/>
    <w:rsid w:val="006A3A63"/>
    <w:rsid w:val="006B1268"/>
    <w:rsid w:val="006B2FD4"/>
    <w:rsid w:val="006B6D41"/>
    <w:rsid w:val="006C45FF"/>
    <w:rsid w:val="006C6523"/>
    <w:rsid w:val="006D2250"/>
    <w:rsid w:val="006D67CA"/>
    <w:rsid w:val="006D7425"/>
    <w:rsid w:val="006E0998"/>
    <w:rsid w:val="006E3538"/>
    <w:rsid w:val="006E48A1"/>
    <w:rsid w:val="006E4C95"/>
    <w:rsid w:val="006E524D"/>
    <w:rsid w:val="006E58B6"/>
    <w:rsid w:val="006E695B"/>
    <w:rsid w:val="006F19B3"/>
    <w:rsid w:val="006F527A"/>
    <w:rsid w:val="006F5F70"/>
    <w:rsid w:val="006F67E1"/>
    <w:rsid w:val="006F681A"/>
    <w:rsid w:val="007023E7"/>
    <w:rsid w:val="00705240"/>
    <w:rsid w:val="00705D0D"/>
    <w:rsid w:val="00711F69"/>
    <w:rsid w:val="007131C1"/>
    <w:rsid w:val="007168FC"/>
    <w:rsid w:val="007200E3"/>
    <w:rsid w:val="00722812"/>
    <w:rsid w:val="00723B27"/>
    <w:rsid w:val="007263CB"/>
    <w:rsid w:val="007278E7"/>
    <w:rsid w:val="00731B7B"/>
    <w:rsid w:val="00746FC4"/>
    <w:rsid w:val="00755B21"/>
    <w:rsid w:val="00757FBB"/>
    <w:rsid w:val="00761C4F"/>
    <w:rsid w:val="00765337"/>
    <w:rsid w:val="00766AD1"/>
    <w:rsid w:val="0077019D"/>
    <w:rsid w:val="007743CF"/>
    <w:rsid w:val="0078499A"/>
    <w:rsid w:val="00787F7D"/>
    <w:rsid w:val="007916B4"/>
    <w:rsid w:val="00792F51"/>
    <w:rsid w:val="007941CA"/>
    <w:rsid w:val="007A03FD"/>
    <w:rsid w:val="007A3777"/>
    <w:rsid w:val="007B1457"/>
    <w:rsid w:val="007B18DE"/>
    <w:rsid w:val="007B44D7"/>
    <w:rsid w:val="007B5041"/>
    <w:rsid w:val="007B6CC5"/>
    <w:rsid w:val="007B6EF0"/>
    <w:rsid w:val="007B7B04"/>
    <w:rsid w:val="007C5528"/>
    <w:rsid w:val="007C56D2"/>
    <w:rsid w:val="007E1F11"/>
    <w:rsid w:val="007E4144"/>
    <w:rsid w:val="007E484F"/>
    <w:rsid w:val="007E5A8C"/>
    <w:rsid w:val="007E7B2C"/>
    <w:rsid w:val="00800953"/>
    <w:rsid w:val="00802839"/>
    <w:rsid w:val="008028D6"/>
    <w:rsid w:val="0080484C"/>
    <w:rsid w:val="00807186"/>
    <w:rsid w:val="00807A4B"/>
    <w:rsid w:val="008129F0"/>
    <w:rsid w:val="00813932"/>
    <w:rsid w:val="00813FB5"/>
    <w:rsid w:val="0081604D"/>
    <w:rsid w:val="00821448"/>
    <w:rsid w:val="00826613"/>
    <w:rsid w:val="008309FA"/>
    <w:rsid w:val="00831A3E"/>
    <w:rsid w:val="00832D9A"/>
    <w:rsid w:val="0084032E"/>
    <w:rsid w:val="0084197F"/>
    <w:rsid w:val="00841D3C"/>
    <w:rsid w:val="00842559"/>
    <w:rsid w:val="0084478E"/>
    <w:rsid w:val="008511AE"/>
    <w:rsid w:val="00852BE7"/>
    <w:rsid w:val="008530B2"/>
    <w:rsid w:val="00853C8D"/>
    <w:rsid w:val="00854DDD"/>
    <w:rsid w:val="0085503B"/>
    <w:rsid w:val="00860207"/>
    <w:rsid w:val="00861B49"/>
    <w:rsid w:val="008662D0"/>
    <w:rsid w:val="00866689"/>
    <w:rsid w:val="00867077"/>
    <w:rsid w:val="00877EC1"/>
    <w:rsid w:val="008816E9"/>
    <w:rsid w:val="00884503"/>
    <w:rsid w:val="008845B5"/>
    <w:rsid w:val="00891A5A"/>
    <w:rsid w:val="00895384"/>
    <w:rsid w:val="00896EB7"/>
    <w:rsid w:val="008A204E"/>
    <w:rsid w:val="008B2ADE"/>
    <w:rsid w:val="008B51A3"/>
    <w:rsid w:val="008B5E75"/>
    <w:rsid w:val="008C0FE5"/>
    <w:rsid w:val="008C5445"/>
    <w:rsid w:val="008C79F9"/>
    <w:rsid w:val="008D6C40"/>
    <w:rsid w:val="008E57BF"/>
    <w:rsid w:val="008E5D91"/>
    <w:rsid w:val="008E5F69"/>
    <w:rsid w:val="008E7765"/>
    <w:rsid w:val="008F0367"/>
    <w:rsid w:val="008F13B1"/>
    <w:rsid w:val="008F23AA"/>
    <w:rsid w:val="008F2490"/>
    <w:rsid w:val="008F4D05"/>
    <w:rsid w:val="009031AA"/>
    <w:rsid w:val="009155B4"/>
    <w:rsid w:val="009163CB"/>
    <w:rsid w:val="0092218C"/>
    <w:rsid w:val="00923D31"/>
    <w:rsid w:val="0092782A"/>
    <w:rsid w:val="00927E1D"/>
    <w:rsid w:val="00930101"/>
    <w:rsid w:val="00931F6F"/>
    <w:rsid w:val="0093217F"/>
    <w:rsid w:val="009328DF"/>
    <w:rsid w:val="00934BBF"/>
    <w:rsid w:val="0093685A"/>
    <w:rsid w:val="0094184B"/>
    <w:rsid w:val="009448A6"/>
    <w:rsid w:val="00945008"/>
    <w:rsid w:val="00945A6F"/>
    <w:rsid w:val="00946281"/>
    <w:rsid w:val="009510E1"/>
    <w:rsid w:val="00955FA0"/>
    <w:rsid w:val="009615C8"/>
    <w:rsid w:val="00966892"/>
    <w:rsid w:val="00972603"/>
    <w:rsid w:val="009770B6"/>
    <w:rsid w:val="0097716F"/>
    <w:rsid w:val="00977F53"/>
    <w:rsid w:val="00981338"/>
    <w:rsid w:val="00982A41"/>
    <w:rsid w:val="00982A49"/>
    <w:rsid w:val="0098456E"/>
    <w:rsid w:val="0099090A"/>
    <w:rsid w:val="00997398"/>
    <w:rsid w:val="009A10D3"/>
    <w:rsid w:val="009A35A3"/>
    <w:rsid w:val="009A3B6D"/>
    <w:rsid w:val="009B2AED"/>
    <w:rsid w:val="009B7C2B"/>
    <w:rsid w:val="009D0C9E"/>
    <w:rsid w:val="009D478D"/>
    <w:rsid w:val="009D6896"/>
    <w:rsid w:val="009E0A87"/>
    <w:rsid w:val="009E2709"/>
    <w:rsid w:val="009E2801"/>
    <w:rsid w:val="009E2B74"/>
    <w:rsid w:val="009E653D"/>
    <w:rsid w:val="009F43A3"/>
    <w:rsid w:val="009F45AE"/>
    <w:rsid w:val="00A0067F"/>
    <w:rsid w:val="00A01FC3"/>
    <w:rsid w:val="00A03161"/>
    <w:rsid w:val="00A05497"/>
    <w:rsid w:val="00A06051"/>
    <w:rsid w:val="00A10A1B"/>
    <w:rsid w:val="00A130DF"/>
    <w:rsid w:val="00A15E77"/>
    <w:rsid w:val="00A15F7A"/>
    <w:rsid w:val="00A1733A"/>
    <w:rsid w:val="00A20235"/>
    <w:rsid w:val="00A2248C"/>
    <w:rsid w:val="00A275CB"/>
    <w:rsid w:val="00A27D14"/>
    <w:rsid w:val="00A33806"/>
    <w:rsid w:val="00A360A0"/>
    <w:rsid w:val="00A3716A"/>
    <w:rsid w:val="00A37D67"/>
    <w:rsid w:val="00A47292"/>
    <w:rsid w:val="00A51CAF"/>
    <w:rsid w:val="00A52CF5"/>
    <w:rsid w:val="00A54599"/>
    <w:rsid w:val="00A54698"/>
    <w:rsid w:val="00A5496E"/>
    <w:rsid w:val="00A56C8B"/>
    <w:rsid w:val="00A61E12"/>
    <w:rsid w:val="00A6220A"/>
    <w:rsid w:val="00A723B8"/>
    <w:rsid w:val="00A7275A"/>
    <w:rsid w:val="00A72F9C"/>
    <w:rsid w:val="00A73EA0"/>
    <w:rsid w:val="00A7791F"/>
    <w:rsid w:val="00A77CAF"/>
    <w:rsid w:val="00A822B0"/>
    <w:rsid w:val="00A82C54"/>
    <w:rsid w:val="00A866D5"/>
    <w:rsid w:val="00A917F5"/>
    <w:rsid w:val="00A94315"/>
    <w:rsid w:val="00A95879"/>
    <w:rsid w:val="00A9626A"/>
    <w:rsid w:val="00A96943"/>
    <w:rsid w:val="00AA1D5D"/>
    <w:rsid w:val="00AA2EE2"/>
    <w:rsid w:val="00AA4471"/>
    <w:rsid w:val="00AA4722"/>
    <w:rsid w:val="00AB0F9F"/>
    <w:rsid w:val="00AB1D35"/>
    <w:rsid w:val="00AB3A9A"/>
    <w:rsid w:val="00AB45EE"/>
    <w:rsid w:val="00AC0758"/>
    <w:rsid w:val="00AC3A44"/>
    <w:rsid w:val="00AC73E1"/>
    <w:rsid w:val="00AD29DA"/>
    <w:rsid w:val="00AD546B"/>
    <w:rsid w:val="00AE26DE"/>
    <w:rsid w:val="00AE3680"/>
    <w:rsid w:val="00AE3ECC"/>
    <w:rsid w:val="00AE52CE"/>
    <w:rsid w:val="00AE5F35"/>
    <w:rsid w:val="00AF0C1D"/>
    <w:rsid w:val="00B05678"/>
    <w:rsid w:val="00B05FA0"/>
    <w:rsid w:val="00B119E9"/>
    <w:rsid w:val="00B12660"/>
    <w:rsid w:val="00B1310A"/>
    <w:rsid w:val="00B144C8"/>
    <w:rsid w:val="00B14D3B"/>
    <w:rsid w:val="00B15566"/>
    <w:rsid w:val="00B20964"/>
    <w:rsid w:val="00B21922"/>
    <w:rsid w:val="00B22B39"/>
    <w:rsid w:val="00B240CD"/>
    <w:rsid w:val="00B24256"/>
    <w:rsid w:val="00B25F31"/>
    <w:rsid w:val="00B25F33"/>
    <w:rsid w:val="00B27311"/>
    <w:rsid w:val="00B30434"/>
    <w:rsid w:val="00B34CF7"/>
    <w:rsid w:val="00B378FC"/>
    <w:rsid w:val="00B37AE4"/>
    <w:rsid w:val="00B40F5B"/>
    <w:rsid w:val="00B430CB"/>
    <w:rsid w:val="00B46C26"/>
    <w:rsid w:val="00B50FFF"/>
    <w:rsid w:val="00B51338"/>
    <w:rsid w:val="00B52639"/>
    <w:rsid w:val="00B54505"/>
    <w:rsid w:val="00B62D00"/>
    <w:rsid w:val="00B663CD"/>
    <w:rsid w:val="00B7019A"/>
    <w:rsid w:val="00B71A6C"/>
    <w:rsid w:val="00B76276"/>
    <w:rsid w:val="00B82921"/>
    <w:rsid w:val="00B920A4"/>
    <w:rsid w:val="00B92F1F"/>
    <w:rsid w:val="00B93D45"/>
    <w:rsid w:val="00B93E61"/>
    <w:rsid w:val="00B948A6"/>
    <w:rsid w:val="00B9572A"/>
    <w:rsid w:val="00B9725A"/>
    <w:rsid w:val="00BA5956"/>
    <w:rsid w:val="00BB21FB"/>
    <w:rsid w:val="00BB6C5B"/>
    <w:rsid w:val="00BB71CE"/>
    <w:rsid w:val="00BB76F7"/>
    <w:rsid w:val="00BC2ACD"/>
    <w:rsid w:val="00BC5F2F"/>
    <w:rsid w:val="00BC622F"/>
    <w:rsid w:val="00BC6DBD"/>
    <w:rsid w:val="00BC792B"/>
    <w:rsid w:val="00BD1E60"/>
    <w:rsid w:val="00BD4D43"/>
    <w:rsid w:val="00BD4D81"/>
    <w:rsid w:val="00BD7152"/>
    <w:rsid w:val="00BE1B84"/>
    <w:rsid w:val="00BE4AF4"/>
    <w:rsid w:val="00BE4C4A"/>
    <w:rsid w:val="00BE678E"/>
    <w:rsid w:val="00BF255B"/>
    <w:rsid w:val="00BF2BAE"/>
    <w:rsid w:val="00BF3012"/>
    <w:rsid w:val="00BF5260"/>
    <w:rsid w:val="00C00084"/>
    <w:rsid w:val="00C01678"/>
    <w:rsid w:val="00C06952"/>
    <w:rsid w:val="00C13395"/>
    <w:rsid w:val="00C15B9B"/>
    <w:rsid w:val="00C256BA"/>
    <w:rsid w:val="00C2582E"/>
    <w:rsid w:val="00C25EBE"/>
    <w:rsid w:val="00C36728"/>
    <w:rsid w:val="00C372FF"/>
    <w:rsid w:val="00C45860"/>
    <w:rsid w:val="00C45E0E"/>
    <w:rsid w:val="00C50CF9"/>
    <w:rsid w:val="00C523C2"/>
    <w:rsid w:val="00C52785"/>
    <w:rsid w:val="00C61AA2"/>
    <w:rsid w:val="00C62A49"/>
    <w:rsid w:val="00C62A98"/>
    <w:rsid w:val="00C66078"/>
    <w:rsid w:val="00C67D8B"/>
    <w:rsid w:val="00C718C6"/>
    <w:rsid w:val="00C77634"/>
    <w:rsid w:val="00C77EDC"/>
    <w:rsid w:val="00C82A9E"/>
    <w:rsid w:val="00C82C16"/>
    <w:rsid w:val="00C91D25"/>
    <w:rsid w:val="00C947C4"/>
    <w:rsid w:val="00CA0369"/>
    <w:rsid w:val="00CA25CB"/>
    <w:rsid w:val="00CA31C4"/>
    <w:rsid w:val="00CA72BB"/>
    <w:rsid w:val="00CB1127"/>
    <w:rsid w:val="00CB130F"/>
    <w:rsid w:val="00CB218A"/>
    <w:rsid w:val="00CB441C"/>
    <w:rsid w:val="00CC5B05"/>
    <w:rsid w:val="00CD20DE"/>
    <w:rsid w:val="00CD2940"/>
    <w:rsid w:val="00CD6358"/>
    <w:rsid w:val="00CD76DC"/>
    <w:rsid w:val="00CD7FE1"/>
    <w:rsid w:val="00CE1E5C"/>
    <w:rsid w:val="00CE4BD0"/>
    <w:rsid w:val="00CE5A8D"/>
    <w:rsid w:val="00CE7983"/>
    <w:rsid w:val="00CE7D97"/>
    <w:rsid w:val="00CF2D5F"/>
    <w:rsid w:val="00CF39AD"/>
    <w:rsid w:val="00CF4A90"/>
    <w:rsid w:val="00CF4EA6"/>
    <w:rsid w:val="00D02BAE"/>
    <w:rsid w:val="00D02F2E"/>
    <w:rsid w:val="00D0316A"/>
    <w:rsid w:val="00D049DC"/>
    <w:rsid w:val="00D06156"/>
    <w:rsid w:val="00D110BE"/>
    <w:rsid w:val="00D1163E"/>
    <w:rsid w:val="00D11F3B"/>
    <w:rsid w:val="00D14ACA"/>
    <w:rsid w:val="00D23F7B"/>
    <w:rsid w:val="00D2553F"/>
    <w:rsid w:val="00D25C70"/>
    <w:rsid w:val="00D27824"/>
    <w:rsid w:val="00D3132C"/>
    <w:rsid w:val="00D34702"/>
    <w:rsid w:val="00D408C5"/>
    <w:rsid w:val="00D42A3C"/>
    <w:rsid w:val="00D43C3F"/>
    <w:rsid w:val="00D47902"/>
    <w:rsid w:val="00D551D7"/>
    <w:rsid w:val="00D61828"/>
    <w:rsid w:val="00D64B99"/>
    <w:rsid w:val="00D65245"/>
    <w:rsid w:val="00D705FA"/>
    <w:rsid w:val="00D71D8D"/>
    <w:rsid w:val="00D723BF"/>
    <w:rsid w:val="00D8489C"/>
    <w:rsid w:val="00D84B30"/>
    <w:rsid w:val="00D8693F"/>
    <w:rsid w:val="00D90DBB"/>
    <w:rsid w:val="00D93820"/>
    <w:rsid w:val="00DA1F90"/>
    <w:rsid w:val="00DA5594"/>
    <w:rsid w:val="00DB1FE0"/>
    <w:rsid w:val="00DB51C3"/>
    <w:rsid w:val="00DD501B"/>
    <w:rsid w:val="00DD5D6D"/>
    <w:rsid w:val="00DD7E53"/>
    <w:rsid w:val="00DE4F60"/>
    <w:rsid w:val="00DE5DF3"/>
    <w:rsid w:val="00DE765D"/>
    <w:rsid w:val="00DF24D6"/>
    <w:rsid w:val="00DF5A02"/>
    <w:rsid w:val="00DF6CFA"/>
    <w:rsid w:val="00E00DBB"/>
    <w:rsid w:val="00E013CE"/>
    <w:rsid w:val="00E01456"/>
    <w:rsid w:val="00E053DD"/>
    <w:rsid w:val="00E13072"/>
    <w:rsid w:val="00E274C2"/>
    <w:rsid w:val="00E3125B"/>
    <w:rsid w:val="00E315BA"/>
    <w:rsid w:val="00E32886"/>
    <w:rsid w:val="00E329C8"/>
    <w:rsid w:val="00E334F3"/>
    <w:rsid w:val="00E33F89"/>
    <w:rsid w:val="00E57A22"/>
    <w:rsid w:val="00E635C1"/>
    <w:rsid w:val="00E651AB"/>
    <w:rsid w:val="00E71E55"/>
    <w:rsid w:val="00E72F66"/>
    <w:rsid w:val="00E77C1E"/>
    <w:rsid w:val="00E84A16"/>
    <w:rsid w:val="00E85DB2"/>
    <w:rsid w:val="00E86051"/>
    <w:rsid w:val="00E90286"/>
    <w:rsid w:val="00E90B71"/>
    <w:rsid w:val="00E9221D"/>
    <w:rsid w:val="00E95B05"/>
    <w:rsid w:val="00EA0D58"/>
    <w:rsid w:val="00EA37CA"/>
    <w:rsid w:val="00EB1AE9"/>
    <w:rsid w:val="00EB32F3"/>
    <w:rsid w:val="00EC0CDD"/>
    <w:rsid w:val="00EC21B6"/>
    <w:rsid w:val="00EC3714"/>
    <w:rsid w:val="00EC7ABB"/>
    <w:rsid w:val="00ED024F"/>
    <w:rsid w:val="00ED4967"/>
    <w:rsid w:val="00EF0B77"/>
    <w:rsid w:val="00EF5C8B"/>
    <w:rsid w:val="00EF5F60"/>
    <w:rsid w:val="00EF6479"/>
    <w:rsid w:val="00EF6A2F"/>
    <w:rsid w:val="00F015E2"/>
    <w:rsid w:val="00F0227B"/>
    <w:rsid w:val="00F03CCD"/>
    <w:rsid w:val="00F04F94"/>
    <w:rsid w:val="00F06BD0"/>
    <w:rsid w:val="00F10BE9"/>
    <w:rsid w:val="00F12983"/>
    <w:rsid w:val="00F144A7"/>
    <w:rsid w:val="00F14C17"/>
    <w:rsid w:val="00F2106C"/>
    <w:rsid w:val="00F21A18"/>
    <w:rsid w:val="00F2304D"/>
    <w:rsid w:val="00F254CC"/>
    <w:rsid w:val="00F32A0E"/>
    <w:rsid w:val="00F3471C"/>
    <w:rsid w:val="00F3524D"/>
    <w:rsid w:val="00F402B2"/>
    <w:rsid w:val="00F4282E"/>
    <w:rsid w:val="00F43292"/>
    <w:rsid w:val="00F45FAF"/>
    <w:rsid w:val="00F46AD6"/>
    <w:rsid w:val="00F472AA"/>
    <w:rsid w:val="00F57096"/>
    <w:rsid w:val="00F609AC"/>
    <w:rsid w:val="00F619D8"/>
    <w:rsid w:val="00F6219C"/>
    <w:rsid w:val="00F653FF"/>
    <w:rsid w:val="00F666DF"/>
    <w:rsid w:val="00F67C4A"/>
    <w:rsid w:val="00F7277F"/>
    <w:rsid w:val="00F73B4B"/>
    <w:rsid w:val="00F8146F"/>
    <w:rsid w:val="00F919D8"/>
    <w:rsid w:val="00F9212F"/>
    <w:rsid w:val="00F97356"/>
    <w:rsid w:val="00FA1380"/>
    <w:rsid w:val="00FA512D"/>
    <w:rsid w:val="00FA5F63"/>
    <w:rsid w:val="00FA6DD1"/>
    <w:rsid w:val="00FC41B1"/>
    <w:rsid w:val="00FD00DB"/>
    <w:rsid w:val="00FD0F79"/>
    <w:rsid w:val="00FD1CD7"/>
    <w:rsid w:val="00FD1FFD"/>
    <w:rsid w:val="00FD3C62"/>
    <w:rsid w:val="00FD5BFA"/>
    <w:rsid w:val="00FD777D"/>
    <w:rsid w:val="00FF7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3DCCD"/>
  <w15:docId w15:val="{C95CD2A8-8AB1-4933-9E02-2861DBC6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5D80"/>
    <w:pPr>
      <w:spacing w:line="276" w:lineRule="auto"/>
    </w:pPr>
    <w:rPr>
      <w:rFonts w:ascii="Cambria" w:hAnsi="Cambria" w:cs="Arial"/>
      <w:color w:val="252525"/>
      <w:sz w:val="22"/>
      <w:szCs w:val="22"/>
      <w:shd w:val="clear" w:color="auto" w:fill="FFFFFF"/>
      <w:lang w:eastAsia="en-US"/>
    </w:rPr>
  </w:style>
  <w:style w:type="paragraph" w:styleId="Kop1">
    <w:name w:val="heading 1"/>
    <w:basedOn w:val="Standaard"/>
    <w:next w:val="Standaard"/>
    <w:link w:val="Kop1Char"/>
    <w:uiPriority w:val="9"/>
    <w:qFormat/>
    <w:rsid w:val="00655612"/>
    <w:pPr>
      <w:numPr>
        <w:numId w:val="4"/>
      </w:numPr>
      <w:spacing w:before="180" w:after="60" w:line="240" w:lineRule="auto"/>
      <w:ind w:left="283" w:hanging="357"/>
      <w:outlineLvl w:val="0"/>
    </w:pPr>
    <w:rPr>
      <w:b/>
      <w:color w:val="00B0F0"/>
      <w:sz w:val="32"/>
      <w:szCs w:val="32"/>
    </w:rPr>
  </w:style>
  <w:style w:type="paragraph" w:styleId="Kop2">
    <w:name w:val="heading 2"/>
    <w:basedOn w:val="Standaard"/>
    <w:next w:val="Standaard"/>
    <w:link w:val="Kop2Char"/>
    <w:uiPriority w:val="9"/>
    <w:rsid w:val="00D34702"/>
    <w:pPr>
      <w:spacing w:before="240" w:after="60" w:line="240" w:lineRule="auto"/>
      <w:outlineLvl w:val="1"/>
    </w:pPr>
    <w:rPr>
      <w:rFonts w:ascii="Calibri" w:hAnsi="Calibri"/>
      <w:b/>
      <w:sz w:val="28"/>
      <w:szCs w:val="28"/>
    </w:rPr>
  </w:style>
  <w:style w:type="paragraph" w:styleId="Kop3">
    <w:name w:val="heading 3"/>
    <w:basedOn w:val="ICRHBNormal"/>
    <w:next w:val="Standaard"/>
    <w:link w:val="Kop3Char"/>
    <w:uiPriority w:val="9"/>
    <w:qFormat/>
    <w:rsid w:val="00F2304D"/>
    <w:pPr>
      <w:spacing w:before="240" w:after="60" w:line="276" w:lineRule="auto"/>
      <w:outlineLvl w:val="2"/>
    </w:pPr>
  </w:style>
  <w:style w:type="paragraph" w:styleId="Kop4">
    <w:name w:val="heading 4"/>
    <w:next w:val="Standaard"/>
    <w:link w:val="Kop4Char"/>
    <w:uiPriority w:val="9"/>
    <w:rsid w:val="003F1822"/>
    <w:pPr>
      <w:spacing w:before="160"/>
      <w:outlineLvl w:val="3"/>
    </w:pPr>
    <w:rPr>
      <w:rFonts w:ascii="DTLArgoT Light" w:hAnsi="DTLArgoT Light" w:cs="Arial"/>
      <w:b/>
      <w:color w:val="252525"/>
      <w:sz w:val="22"/>
      <w:szCs w:val="24"/>
    </w:rPr>
  </w:style>
  <w:style w:type="paragraph" w:styleId="Kop5">
    <w:name w:val="heading 5"/>
    <w:basedOn w:val="Kop2"/>
    <w:next w:val="Standaard"/>
    <w:link w:val="Kop5Char"/>
    <w:uiPriority w:val="9"/>
    <w:qFormat/>
    <w:rsid w:val="009155B4"/>
    <w:pPr>
      <w:outlineLvl w:val="4"/>
    </w:pPr>
  </w:style>
  <w:style w:type="paragraph" w:styleId="Kop6">
    <w:name w:val="heading 6"/>
    <w:basedOn w:val="Standaard"/>
    <w:next w:val="Standaard"/>
    <w:link w:val="Kop6Char"/>
    <w:uiPriority w:val="9"/>
    <w:qFormat/>
    <w:rsid w:val="003C50CD"/>
    <w:pPr>
      <w:keepNext/>
      <w:keepLines/>
      <w:numPr>
        <w:ilvl w:val="5"/>
        <w:numId w:val="1"/>
      </w:numPr>
      <w:spacing w:before="200"/>
      <w:outlineLvl w:val="5"/>
    </w:pPr>
    <w:rPr>
      <w:rFonts w:eastAsia="Times New Roman" w:cs="Times New Roman"/>
      <w:i/>
      <w:iCs/>
      <w:color w:val="243F60"/>
    </w:rPr>
  </w:style>
  <w:style w:type="paragraph" w:styleId="Kop7">
    <w:name w:val="heading 7"/>
    <w:basedOn w:val="Standaard"/>
    <w:next w:val="Standaard"/>
    <w:link w:val="Kop7Char"/>
    <w:uiPriority w:val="9"/>
    <w:qFormat/>
    <w:rsid w:val="003C50CD"/>
    <w:pPr>
      <w:keepNext/>
      <w:keepLines/>
      <w:numPr>
        <w:ilvl w:val="6"/>
        <w:numId w:val="1"/>
      </w:numPr>
      <w:spacing w:before="200"/>
      <w:outlineLvl w:val="6"/>
    </w:pPr>
    <w:rPr>
      <w:rFonts w:eastAsia="Times New Roman" w:cs="Times New Roman"/>
      <w:i/>
      <w:iCs/>
      <w:color w:val="404040"/>
    </w:rPr>
  </w:style>
  <w:style w:type="paragraph" w:styleId="Kop8">
    <w:name w:val="heading 8"/>
    <w:basedOn w:val="Standaard"/>
    <w:next w:val="Standaard"/>
    <w:link w:val="Kop8Char"/>
    <w:uiPriority w:val="9"/>
    <w:qFormat/>
    <w:rsid w:val="003C50CD"/>
    <w:pPr>
      <w:keepNext/>
      <w:keepLines/>
      <w:numPr>
        <w:ilvl w:val="7"/>
        <w:numId w:val="1"/>
      </w:numPr>
      <w:spacing w:before="200"/>
      <w:outlineLvl w:val="7"/>
    </w:pPr>
    <w:rPr>
      <w:rFonts w:eastAsia="Times New Roman" w:cs="Times New Roman"/>
      <w:color w:val="404040"/>
      <w:sz w:val="20"/>
      <w:szCs w:val="20"/>
    </w:rPr>
  </w:style>
  <w:style w:type="paragraph" w:styleId="Kop9">
    <w:name w:val="heading 9"/>
    <w:basedOn w:val="Standaard"/>
    <w:next w:val="Standaard"/>
    <w:link w:val="Kop9Char"/>
    <w:uiPriority w:val="9"/>
    <w:qFormat/>
    <w:rsid w:val="003C50CD"/>
    <w:pPr>
      <w:keepNext/>
      <w:keepLines/>
      <w:numPr>
        <w:ilvl w:val="8"/>
        <w:numId w:val="1"/>
      </w:numPr>
      <w:spacing w:before="200"/>
      <w:outlineLvl w:val="8"/>
    </w:pPr>
    <w:rPr>
      <w:rFonts w:eastAsia="Times New Roman"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0B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30B2"/>
  </w:style>
  <w:style w:type="paragraph" w:styleId="Voettekst">
    <w:name w:val="footer"/>
    <w:basedOn w:val="Standaard"/>
    <w:link w:val="VoettekstChar"/>
    <w:uiPriority w:val="99"/>
    <w:unhideWhenUsed/>
    <w:rsid w:val="008530B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30B2"/>
  </w:style>
  <w:style w:type="paragraph" w:styleId="Ballontekst">
    <w:name w:val="Balloon Text"/>
    <w:basedOn w:val="Standaard"/>
    <w:link w:val="BallontekstChar"/>
    <w:uiPriority w:val="99"/>
    <w:semiHidden/>
    <w:unhideWhenUsed/>
    <w:rsid w:val="008530B2"/>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8530B2"/>
    <w:rPr>
      <w:rFonts w:ascii="Tahoma" w:hAnsi="Tahoma" w:cs="Tahoma"/>
      <w:sz w:val="16"/>
      <w:szCs w:val="16"/>
    </w:rPr>
  </w:style>
  <w:style w:type="table" w:styleId="Tabelraster">
    <w:name w:val="Table Grid"/>
    <w:basedOn w:val="Standaardtabel"/>
    <w:uiPriority w:val="59"/>
    <w:rsid w:val="00B3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655612"/>
    <w:rPr>
      <w:rFonts w:ascii="Cambria" w:hAnsi="Cambria" w:cs="Arial"/>
      <w:b/>
      <w:color w:val="00B0F0"/>
      <w:sz w:val="32"/>
      <w:szCs w:val="32"/>
      <w:lang w:eastAsia="en-US"/>
    </w:rPr>
  </w:style>
  <w:style w:type="character" w:customStyle="1" w:styleId="Kop2Char">
    <w:name w:val="Kop 2 Char"/>
    <w:link w:val="Kop2"/>
    <w:uiPriority w:val="9"/>
    <w:rsid w:val="00D34702"/>
    <w:rPr>
      <w:rFonts w:cs="Arial"/>
      <w:b/>
      <w:color w:val="252525"/>
      <w:sz w:val="28"/>
      <w:szCs w:val="28"/>
      <w:lang w:eastAsia="en-US"/>
    </w:rPr>
  </w:style>
  <w:style w:type="character" w:customStyle="1" w:styleId="Kop3Char">
    <w:name w:val="Kop 3 Char"/>
    <w:link w:val="Kop3"/>
    <w:uiPriority w:val="9"/>
    <w:rsid w:val="00F2304D"/>
    <w:rPr>
      <w:rFonts w:ascii="Cambria" w:eastAsia="Cambria" w:hAnsi="Cambria"/>
      <w:b/>
      <w:color w:val="00B0F0"/>
      <w:sz w:val="22"/>
      <w:szCs w:val="24"/>
      <w:lang w:eastAsia="en-US"/>
    </w:rPr>
  </w:style>
  <w:style w:type="character" w:customStyle="1" w:styleId="Kop4Char">
    <w:name w:val="Kop 4 Char"/>
    <w:link w:val="Kop4"/>
    <w:uiPriority w:val="9"/>
    <w:rsid w:val="003F1822"/>
    <w:rPr>
      <w:rFonts w:ascii="DTLArgoT Light" w:hAnsi="DTLArgoT Light" w:cs="Arial"/>
      <w:b/>
      <w:color w:val="252525"/>
      <w:sz w:val="22"/>
      <w:szCs w:val="24"/>
    </w:rPr>
  </w:style>
  <w:style w:type="character" w:customStyle="1" w:styleId="Kop5Char">
    <w:name w:val="Kop 5 Char"/>
    <w:link w:val="Kop5"/>
    <w:uiPriority w:val="9"/>
    <w:rsid w:val="009155B4"/>
    <w:rPr>
      <w:rFonts w:cs="Arial"/>
      <w:b/>
      <w:color w:val="252525"/>
      <w:sz w:val="28"/>
      <w:szCs w:val="28"/>
      <w:lang w:eastAsia="en-US"/>
    </w:rPr>
  </w:style>
  <w:style w:type="character" w:customStyle="1" w:styleId="Kop6Char">
    <w:name w:val="Kop 6 Char"/>
    <w:link w:val="Kop6"/>
    <w:uiPriority w:val="9"/>
    <w:semiHidden/>
    <w:rsid w:val="003C50CD"/>
    <w:rPr>
      <w:rFonts w:ascii="Cambria" w:eastAsia="Times New Roman" w:hAnsi="Cambria" w:cs="Times New Roman"/>
      <w:i/>
      <w:iCs/>
      <w:color w:val="243F60"/>
    </w:rPr>
  </w:style>
  <w:style w:type="character" w:customStyle="1" w:styleId="Kop7Char">
    <w:name w:val="Kop 7 Char"/>
    <w:link w:val="Kop7"/>
    <w:uiPriority w:val="9"/>
    <w:semiHidden/>
    <w:rsid w:val="003C50CD"/>
    <w:rPr>
      <w:rFonts w:ascii="Cambria" w:eastAsia="Times New Roman" w:hAnsi="Cambria" w:cs="Times New Roman"/>
      <w:i/>
      <w:iCs/>
      <w:color w:val="404040"/>
    </w:rPr>
  </w:style>
  <w:style w:type="character" w:customStyle="1" w:styleId="Kop8Char">
    <w:name w:val="Kop 8 Char"/>
    <w:link w:val="Kop8"/>
    <w:uiPriority w:val="9"/>
    <w:semiHidden/>
    <w:rsid w:val="003C50CD"/>
    <w:rPr>
      <w:rFonts w:ascii="Cambria" w:eastAsia="Times New Roman" w:hAnsi="Cambria" w:cs="Times New Roman"/>
      <w:color w:val="404040"/>
      <w:sz w:val="20"/>
      <w:szCs w:val="20"/>
    </w:rPr>
  </w:style>
  <w:style w:type="character" w:customStyle="1" w:styleId="Kop9Char">
    <w:name w:val="Kop 9 Char"/>
    <w:link w:val="Kop9"/>
    <w:uiPriority w:val="9"/>
    <w:semiHidden/>
    <w:rsid w:val="003C50CD"/>
    <w:rPr>
      <w:rFonts w:ascii="Cambria" w:eastAsia="Times New Roman" w:hAnsi="Cambria" w:cs="Times New Roman"/>
      <w:i/>
      <w:iCs/>
      <w:color w:val="404040"/>
      <w:sz w:val="20"/>
      <w:szCs w:val="20"/>
    </w:rPr>
  </w:style>
  <w:style w:type="paragraph" w:customStyle="1" w:styleId="Kleurrijkelijst-accent11">
    <w:name w:val="Kleurrijke lijst - accent 11"/>
    <w:basedOn w:val="Standaard"/>
    <w:uiPriority w:val="34"/>
    <w:qFormat/>
    <w:rsid w:val="003C50CD"/>
    <w:pPr>
      <w:ind w:left="720"/>
      <w:contextualSpacing/>
    </w:pPr>
  </w:style>
  <w:style w:type="paragraph" w:customStyle="1" w:styleId="Gemiddeldraster21">
    <w:name w:val="Gemiddeld raster 21"/>
    <w:basedOn w:val="Standaard"/>
    <w:uiPriority w:val="1"/>
    <w:rsid w:val="009F43A3"/>
  </w:style>
  <w:style w:type="paragraph" w:styleId="Titel">
    <w:name w:val="Title"/>
    <w:basedOn w:val="Koptekst"/>
    <w:next w:val="Standaard"/>
    <w:link w:val="TitelChar"/>
    <w:uiPriority w:val="10"/>
    <w:qFormat/>
    <w:rsid w:val="00DE5DF3"/>
    <w:rPr>
      <w:rFonts w:ascii="Calibri" w:hAnsi="Calibri"/>
      <w:b/>
      <w:noProof/>
      <w:sz w:val="36"/>
      <w:szCs w:val="36"/>
      <w:lang w:eastAsia="nl-NL"/>
    </w:rPr>
  </w:style>
  <w:style w:type="character" w:customStyle="1" w:styleId="TitelChar">
    <w:name w:val="Titel Char"/>
    <w:link w:val="Titel"/>
    <w:uiPriority w:val="10"/>
    <w:rsid w:val="00DE5DF3"/>
    <w:rPr>
      <w:rFonts w:cs="Arial"/>
      <w:b/>
      <w:noProof/>
      <w:color w:val="252525"/>
      <w:sz w:val="36"/>
      <w:szCs w:val="36"/>
      <w:lang w:val="en-GB" w:eastAsia="nl-NL"/>
    </w:rPr>
  </w:style>
  <w:style w:type="paragraph" w:customStyle="1" w:styleId="Default">
    <w:name w:val="Default"/>
    <w:rsid w:val="00FD0F79"/>
    <w:pPr>
      <w:autoSpaceDE w:val="0"/>
      <w:autoSpaceDN w:val="0"/>
      <w:adjustRightInd w:val="0"/>
    </w:pPr>
    <w:rPr>
      <w:rFonts w:cs="Calibri"/>
      <w:color w:val="000000"/>
      <w:sz w:val="24"/>
      <w:szCs w:val="24"/>
    </w:rPr>
  </w:style>
  <w:style w:type="character" w:customStyle="1" w:styleId="Gemiddeldraster11">
    <w:name w:val="Gemiddeld raster 11"/>
    <w:uiPriority w:val="99"/>
    <w:semiHidden/>
    <w:rsid w:val="00861B49"/>
    <w:rPr>
      <w:color w:val="808080"/>
    </w:rPr>
  </w:style>
  <w:style w:type="paragraph" w:customStyle="1" w:styleId="Rastertabel31">
    <w:name w:val="Rastertabel 31"/>
    <w:basedOn w:val="Kop1"/>
    <w:next w:val="Standaard"/>
    <w:uiPriority w:val="39"/>
    <w:unhideWhenUsed/>
    <w:qFormat/>
    <w:rsid w:val="008F0367"/>
    <w:pPr>
      <w:keepNext/>
      <w:keepLines/>
      <w:spacing w:after="0" w:line="259" w:lineRule="auto"/>
      <w:ind w:left="0"/>
      <w:outlineLvl w:val="9"/>
    </w:pPr>
    <w:rPr>
      <w:rFonts w:ascii="Calibri Light" w:eastAsia="Times New Roman" w:hAnsi="Calibri Light" w:cs="Times New Roman"/>
      <w:b w:val="0"/>
      <w:color w:val="2E74B5"/>
      <w:shd w:val="clear" w:color="auto" w:fill="auto"/>
      <w:lang w:eastAsia="nl-NL"/>
    </w:rPr>
  </w:style>
  <w:style w:type="paragraph" w:styleId="Inhopg2">
    <w:name w:val="toc 2"/>
    <w:basedOn w:val="Standaard"/>
    <w:next w:val="Standaard"/>
    <w:autoRedefine/>
    <w:uiPriority w:val="39"/>
    <w:unhideWhenUsed/>
    <w:rsid w:val="008F0367"/>
    <w:pPr>
      <w:spacing w:after="100"/>
      <w:ind w:left="240"/>
    </w:pPr>
  </w:style>
  <w:style w:type="paragraph" w:styleId="Inhopg3">
    <w:name w:val="toc 3"/>
    <w:basedOn w:val="Standaard"/>
    <w:next w:val="Standaard"/>
    <w:autoRedefine/>
    <w:uiPriority w:val="39"/>
    <w:unhideWhenUsed/>
    <w:rsid w:val="008F0367"/>
    <w:pPr>
      <w:spacing w:after="100"/>
      <w:ind w:left="480"/>
    </w:pPr>
  </w:style>
  <w:style w:type="character" w:styleId="Hyperlink">
    <w:name w:val="Hyperlink"/>
    <w:uiPriority w:val="99"/>
    <w:unhideWhenUsed/>
    <w:rsid w:val="008F0367"/>
    <w:rPr>
      <w:color w:val="0563C1"/>
      <w:u w:val="single"/>
    </w:rPr>
  </w:style>
  <w:style w:type="paragraph" w:styleId="Inhopg1">
    <w:name w:val="toc 1"/>
    <w:basedOn w:val="Standaard"/>
    <w:next w:val="Standaard"/>
    <w:autoRedefine/>
    <w:uiPriority w:val="39"/>
    <w:unhideWhenUsed/>
    <w:rsid w:val="00B93E61"/>
    <w:pPr>
      <w:tabs>
        <w:tab w:val="left" w:pos="480"/>
        <w:tab w:val="right" w:leader="dot" w:pos="9629"/>
      </w:tabs>
      <w:spacing w:after="100" w:line="240" w:lineRule="auto"/>
    </w:pPr>
  </w:style>
  <w:style w:type="table" w:customStyle="1" w:styleId="Tabelraster1">
    <w:name w:val="Tabelraster1"/>
    <w:basedOn w:val="Standaardtabel"/>
    <w:next w:val="Tabelraster"/>
    <w:uiPriority w:val="59"/>
    <w:rsid w:val="004A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4A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RHBFooter">
    <w:name w:val="ICRHB Footer"/>
    <w:basedOn w:val="Voettekst"/>
    <w:link w:val="ICRHBFooterChar"/>
    <w:autoRedefine/>
    <w:qFormat/>
    <w:rsid w:val="00BF255B"/>
    <w:pPr>
      <w:tabs>
        <w:tab w:val="clear" w:pos="4536"/>
        <w:tab w:val="center" w:pos="4677"/>
      </w:tabs>
      <w:spacing w:line="276" w:lineRule="auto"/>
      <w:ind w:right="-567"/>
    </w:pPr>
    <w:rPr>
      <w:rFonts w:ascii="DTLArgoT" w:eastAsia="Cambria" w:hAnsi="DTLArgoT" w:cs="Times New Roman"/>
      <w:color w:val="auto"/>
      <w:sz w:val="20"/>
      <w:shd w:val="clear" w:color="auto" w:fill="auto"/>
      <w:lang w:val="en-US"/>
    </w:rPr>
  </w:style>
  <w:style w:type="character" w:customStyle="1" w:styleId="ICRHBFooterChar">
    <w:name w:val="ICRHB Footer Char"/>
    <w:link w:val="ICRHBFooter"/>
    <w:rsid w:val="00BF255B"/>
    <w:rPr>
      <w:rFonts w:ascii="DTLArgoT" w:eastAsia="Cambria" w:hAnsi="DTLArgoT"/>
      <w:szCs w:val="22"/>
      <w:lang w:val="en-US" w:eastAsia="en-US"/>
    </w:rPr>
  </w:style>
  <w:style w:type="paragraph" w:customStyle="1" w:styleId="ICRHBNormal">
    <w:name w:val="ICRHB Normal"/>
    <w:basedOn w:val="Standaard"/>
    <w:autoRedefine/>
    <w:qFormat/>
    <w:rsid w:val="00B25F31"/>
    <w:pPr>
      <w:tabs>
        <w:tab w:val="left" w:pos="567"/>
      </w:tabs>
      <w:spacing w:line="259" w:lineRule="auto"/>
    </w:pPr>
    <w:rPr>
      <w:rFonts w:eastAsia="Cambria" w:cs="Times New Roman"/>
      <w:b/>
      <w:color w:val="00B0F0"/>
      <w:szCs w:val="24"/>
      <w:shd w:val="clear" w:color="auto" w:fill="auto"/>
    </w:rPr>
  </w:style>
  <w:style w:type="paragraph" w:styleId="Kopvaninhoudsopgave">
    <w:name w:val="TOC Heading"/>
    <w:basedOn w:val="Kop1"/>
    <w:next w:val="Standaard"/>
    <w:uiPriority w:val="39"/>
    <w:unhideWhenUsed/>
    <w:qFormat/>
    <w:rsid w:val="00E635C1"/>
    <w:pPr>
      <w:keepNext/>
      <w:keepLines/>
      <w:spacing w:before="240" w:after="0" w:line="259" w:lineRule="auto"/>
      <w:ind w:left="0"/>
      <w:outlineLvl w:val="9"/>
    </w:pPr>
    <w:rPr>
      <w:rFonts w:ascii="Calibri Light" w:eastAsia="Times New Roman" w:hAnsi="Calibri Light" w:cs="Times New Roman"/>
      <w:b w:val="0"/>
      <w:color w:val="2E74B5"/>
      <w:shd w:val="clear" w:color="auto" w:fill="auto"/>
      <w:lang w:eastAsia="nl-NL"/>
    </w:rPr>
  </w:style>
  <w:style w:type="paragraph" w:customStyle="1" w:styleId="ICRHBTableHeader">
    <w:name w:val="ICRHB Table Header"/>
    <w:basedOn w:val="Standaard"/>
    <w:autoRedefine/>
    <w:qFormat/>
    <w:rsid w:val="00DF5A02"/>
    <w:pPr>
      <w:spacing w:before="120" w:after="120" w:line="240" w:lineRule="auto"/>
    </w:pPr>
    <w:rPr>
      <w:rFonts w:eastAsia="Cambria" w:cs="Times New Roman"/>
      <w:b/>
      <w:color w:val="auto"/>
      <w:sz w:val="20"/>
      <w:szCs w:val="20"/>
      <w:shd w:val="clear" w:color="auto" w:fill="auto"/>
      <w:lang w:val="en-GB"/>
    </w:rPr>
  </w:style>
  <w:style w:type="paragraph" w:customStyle="1" w:styleId="ICRHBTableText">
    <w:name w:val="ICRHB Table Text"/>
    <w:basedOn w:val="ICRHBTableHeader"/>
    <w:autoRedefine/>
    <w:qFormat/>
    <w:rsid w:val="009E653D"/>
    <w:pPr>
      <w:tabs>
        <w:tab w:val="right" w:pos="3034"/>
      </w:tabs>
      <w:spacing w:before="0" w:after="0"/>
      <w:ind w:right="-104"/>
    </w:pPr>
    <w:rPr>
      <w:rFonts w:cs="Arial"/>
      <w:b w:val="0"/>
      <w:noProof/>
      <w:color w:val="0D0D0D" w:themeColor="text1" w:themeTint="F2"/>
      <w:sz w:val="22"/>
      <w:szCs w:val="22"/>
      <w:lang w:eastAsia="nl-NL"/>
    </w:rPr>
  </w:style>
  <w:style w:type="paragraph" w:customStyle="1" w:styleId="ICRHBTableBullets">
    <w:name w:val="ICRHB Table Bullets"/>
    <w:basedOn w:val="ICRHBTableText"/>
    <w:autoRedefine/>
    <w:qFormat/>
    <w:rsid w:val="00BF2BAE"/>
    <w:pPr>
      <w:numPr>
        <w:numId w:val="5"/>
      </w:numPr>
      <w:tabs>
        <w:tab w:val="num" w:pos="360"/>
      </w:tabs>
      <w:ind w:left="340" w:hanging="340"/>
    </w:pPr>
  </w:style>
  <w:style w:type="character" w:styleId="Tekstvantijdelijkeaanduiding">
    <w:name w:val="Placeholder Text"/>
    <w:basedOn w:val="Standaardalinea-lettertype"/>
    <w:uiPriority w:val="99"/>
    <w:unhideWhenUsed/>
    <w:rsid w:val="00BF3012"/>
    <w:rPr>
      <w:color w:val="808080"/>
    </w:rPr>
  </w:style>
  <w:style w:type="character" w:styleId="GevolgdeHyperlink">
    <w:name w:val="FollowedHyperlink"/>
    <w:basedOn w:val="Standaardalinea-lettertype"/>
    <w:uiPriority w:val="99"/>
    <w:semiHidden/>
    <w:unhideWhenUsed/>
    <w:rsid w:val="00D47902"/>
    <w:rPr>
      <w:color w:val="954F72" w:themeColor="followedHyperlink"/>
      <w:u w:val="single"/>
    </w:rPr>
  </w:style>
  <w:style w:type="character" w:styleId="Zwaar">
    <w:name w:val="Strong"/>
    <w:uiPriority w:val="22"/>
    <w:qFormat/>
    <w:rsid w:val="002E7527"/>
    <w:rPr>
      <w:rFonts w:ascii="Cambria" w:hAnsi="Cambria"/>
      <w:szCs w:val="22"/>
    </w:rPr>
  </w:style>
  <w:style w:type="paragraph" w:customStyle="1" w:styleId="Alineatitel">
    <w:name w:val="Alinea titel"/>
    <w:basedOn w:val="Kop4"/>
    <w:link w:val="AlineatitelChar"/>
    <w:qFormat/>
    <w:rsid w:val="00934BBF"/>
    <w:rPr>
      <w:rFonts w:ascii="Cambria" w:hAnsi="Cambria"/>
      <w:szCs w:val="22"/>
    </w:rPr>
  </w:style>
  <w:style w:type="character" w:customStyle="1" w:styleId="AlineatitelChar">
    <w:name w:val="Alinea titel Char"/>
    <w:basedOn w:val="Kop4Char"/>
    <w:link w:val="Alineatitel"/>
    <w:rsid w:val="00934BBF"/>
    <w:rPr>
      <w:rFonts w:ascii="Cambria" w:hAnsi="Cambria" w:cs="Arial"/>
      <w:b/>
      <w:color w:val="252525"/>
      <w:sz w:val="22"/>
      <w:szCs w:val="22"/>
    </w:rPr>
  </w:style>
  <w:style w:type="paragraph" w:styleId="Lijstalinea">
    <w:name w:val="List Paragraph"/>
    <w:basedOn w:val="Standaard"/>
    <w:uiPriority w:val="34"/>
    <w:qFormat/>
    <w:rsid w:val="003412E2"/>
    <w:pPr>
      <w:ind w:left="720"/>
      <w:contextualSpacing/>
    </w:pPr>
  </w:style>
  <w:style w:type="paragraph" w:styleId="Voetnoottekst">
    <w:name w:val="footnote text"/>
    <w:basedOn w:val="Standaard"/>
    <w:link w:val="VoetnoottekstChar"/>
    <w:uiPriority w:val="99"/>
    <w:semiHidden/>
    <w:unhideWhenUsed/>
    <w:rsid w:val="005B3B2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B3B2B"/>
    <w:rPr>
      <w:rFonts w:ascii="Cambria" w:hAnsi="Cambria" w:cs="Arial"/>
      <w:color w:val="252525"/>
      <w:lang w:eastAsia="en-US"/>
    </w:rPr>
  </w:style>
  <w:style w:type="character" w:styleId="Voetnootmarkering">
    <w:name w:val="footnote reference"/>
    <w:basedOn w:val="Standaardalinea-lettertype"/>
    <w:uiPriority w:val="99"/>
    <w:semiHidden/>
    <w:unhideWhenUsed/>
    <w:rsid w:val="005B3B2B"/>
    <w:rPr>
      <w:vertAlign w:val="superscript"/>
    </w:rPr>
  </w:style>
  <w:style w:type="character" w:styleId="Verwijzingopmerking">
    <w:name w:val="annotation reference"/>
    <w:basedOn w:val="Standaardalinea-lettertype"/>
    <w:uiPriority w:val="99"/>
    <w:semiHidden/>
    <w:unhideWhenUsed/>
    <w:rsid w:val="00105D80"/>
    <w:rPr>
      <w:sz w:val="16"/>
      <w:szCs w:val="16"/>
    </w:rPr>
  </w:style>
  <w:style w:type="paragraph" w:styleId="Tekstopmerking">
    <w:name w:val="annotation text"/>
    <w:basedOn w:val="Standaard"/>
    <w:link w:val="TekstopmerkingChar"/>
    <w:uiPriority w:val="99"/>
    <w:semiHidden/>
    <w:unhideWhenUsed/>
    <w:rsid w:val="00105D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5D80"/>
    <w:rPr>
      <w:rFonts w:ascii="Cambria" w:hAnsi="Cambria" w:cs="Arial"/>
      <w:color w:val="252525"/>
      <w:lang w:eastAsia="en-US"/>
    </w:rPr>
  </w:style>
  <w:style w:type="paragraph" w:styleId="Onderwerpvanopmerking">
    <w:name w:val="annotation subject"/>
    <w:basedOn w:val="Tekstopmerking"/>
    <w:next w:val="Tekstopmerking"/>
    <w:link w:val="OnderwerpvanopmerkingChar"/>
    <w:uiPriority w:val="99"/>
    <w:semiHidden/>
    <w:unhideWhenUsed/>
    <w:rsid w:val="00105D80"/>
    <w:rPr>
      <w:b/>
      <w:bCs/>
    </w:rPr>
  </w:style>
  <w:style w:type="character" w:customStyle="1" w:styleId="OnderwerpvanopmerkingChar">
    <w:name w:val="Onderwerp van opmerking Char"/>
    <w:basedOn w:val="TekstopmerkingChar"/>
    <w:link w:val="Onderwerpvanopmerking"/>
    <w:uiPriority w:val="99"/>
    <w:semiHidden/>
    <w:rsid w:val="00105D80"/>
    <w:rPr>
      <w:rFonts w:ascii="Cambria" w:hAnsi="Cambria" w:cs="Arial"/>
      <w:b/>
      <w:bCs/>
      <w:color w:val="2525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ipmacertificer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t\Dropbox\IPMA\Templates\Documenten\Template%20gebruikersdocument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5B234B7831404EA460F259A79D48F8"/>
        <w:category>
          <w:name w:val="Algemeen"/>
          <w:gallery w:val="placeholder"/>
        </w:category>
        <w:types>
          <w:type w:val="bbPlcHdr"/>
        </w:types>
        <w:behaviors>
          <w:behavior w:val="content"/>
        </w:behaviors>
        <w:guid w:val="{263F087C-9A23-4209-A456-F9D4D36CF463}"/>
      </w:docPartPr>
      <w:docPartBody>
        <w:p w:rsidR="00D141A1" w:rsidRDefault="0061203A" w:rsidP="005258CA">
          <w:pPr>
            <w:pStyle w:val="085B234B7831404EA460F259A79D48F813"/>
          </w:pPr>
          <w:r>
            <w:rPr>
              <w:rStyle w:val="Tekstvantijdelijkeaanduiding"/>
              <w:lang w:val="nl-NL"/>
            </w:rPr>
            <w:t>Achternaam</w:t>
          </w:r>
        </w:p>
      </w:docPartBody>
    </w:docPart>
    <w:docPart>
      <w:docPartPr>
        <w:name w:val="C6B8D90BC9324F69AD891554B1CE1E86"/>
        <w:category>
          <w:name w:val="Algemeen"/>
          <w:gallery w:val="placeholder"/>
        </w:category>
        <w:types>
          <w:type w:val="bbPlcHdr"/>
        </w:types>
        <w:behaviors>
          <w:behavior w:val="content"/>
        </w:behaviors>
        <w:guid w:val="{B3DE3394-D8D5-4BD3-82CA-56A7034FAF43}"/>
      </w:docPartPr>
      <w:docPartBody>
        <w:p w:rsidR="00D141A1" w:rsidRDefault="0061203A" w:rsidP="005258CA">
          <w:pPr>
            <w:pStyle w:val="C6B8D90BC9324F69AD891554B1CE1E8613"/>
          </w:pPr>
          <w:r>
            <w:rPr>
              <w:rStyle w:val="Tekstvantijdelijkeaanduiding"/>
              <w:lang w:val="nl-NL"/>
            </w:rPr>
            <w:t>Voorletters</w:t>
          </w:r>
        </w:p>
      </w:docPartBody>
    </w:docPart>
    <w:docPart>
      <w:docPartPr>
        <w:name w:val="23DBC050889A45CBACFF99DE82E2718D"/>
        <w:category>
          <w:name w:val="Algemeen"/>
          <w:gallery w:val="placeholder"/>
        </w:category>
        <w:types>
          <w:type w:val="bbPlcHdr"/>
        </w:types>
        <w:behaviors>
          <w:behavior w:val="content"/>
        </w:behaviors>
        <w:guid w:val="{D9B64F04-AF6F-43EF-908E-31C93AEE3384}"/>
      </w:docPartPr>
      <w:docPartBody>
        <w:p w:rsidR="00D141A1" w:rsidRDefault="0061203A" w:rsidP="005258CA">
          <w:pPr>
            <w:pStyle w:val="23DBC050889A45CBACFF99DE82E2718D13"/>
          </w:pPr>
          <w:r>
            <w:rPr>
              <w:rStyle w:val="Tekstvantijdelijkeaanduiding"/>
              <w:lang w:val="nl-NL"/>
            </w:rPr>
            <w:t>Voornaam</w:t>
          </w:r>
        </w:p>
      </w:docPartBody>
    </w:docPart>
    <w:docPart>
      <w:docPartPr>
        <w:name w:val="0C9C1858D40B49108985C0EC7D4FA300"/>
        <w:category>
          <w:name w:val="Algemeen"/>
          <w:gallery w:val="placeholder"/>
        </w:category>
        <w:types>
          <w:type w:val="bbPlcHdr"/>
        </w:types>
        <w:behaviors>
          <w:behavior w:val="content"/>
        </w:behaviors>
        <w:guid w:val="{0C991C43-1DF2-4999-8A66-A75B251C27FD}"/>
      </w:docPartPr>
      <w:docPartBody>
        <w:p w:rsidR="00D141A1" w:rsidRDefault="0061203A" w:rsidP="005258CA">
          <w:pPr>
            <w:pStyle w:val="0C9C1858D40B49108985C0EC7D4FA30013"/>
          </w:pPr>
          <w:r w:rsidRPr="00EC6143">
            <w:rPr>
              <w:rStyle w:val="Tekstvantijdelijkeaanduiding"/>
            </w:rPr>
            <w:t>Kies een item.</w:t>
          </w:r>
        </w:p>
      </w:docPartBody>
    </w:docPart>
    <w:docPart>
      <w:docPartPr>
        <w:name w:val="B02717FDA84146FD9BE6965BCEB8D411"/>
        <w:category>
          <w:name w:val="Algemeen"/>
          <w:gallery w:val="placeholder"/>
        </w:category>
        <w:types>
          <w:type w:val="bbPlcHdr"/>
        </w:types>
        <w:behaviors>
          <w:behavior w:val="content"/>
        </w:behaviors>
        <w:guid w:val="{9F2CC20D-AF3B-4CC9-909A-E6E9BD5A14DB}"/>
      </w:docPartPr>
      <w:docPartBody>
        <w:p w:rsidR="00D141A1" w:rsidRDefault="0061203A" w:rsidP="005258CA">
          <w:pPr>
            <w:pStyle w:val="B02717FDA84146FD9BE6965BCEB8D41113"/>
          </w:pPr>
          <w:r>
            <w:rPr>
              <w:rStyle w:val="Tekstvantijdelijkeaanduiding"/>
              <w:lang w:val="nl-NL"/>
            </w:rPr>
            <w:t>emailadres</w:t>
          </w:r>
        </w:p>
      </w:docPartBody>
    </w:docPart>
    <w:docPart>
      <w:docPartPr>
        <w:name w:val="06E16573A9594A95856B254FA0E3809B"/>
        <w:category>
          <w:name w:val="Algemeen"/>
          <w:gallery w:val="placeholder"/>
        </w:category>
        <w:types>
          <w:type w:val="bbPlcHdr"/>
        </w:types>
        <w:behaviors>
          <w:behavior w:val="content"/>
        </w:behaviors>
        <w:guid w:val="{27E4BCBC-087B-4286-861B-780CAD150A5D}"/>
      </w:docPartPr>
      <w:docPartBody>
        <w:p w:rsidR="00D141A1" w:rsidRDefault="0061203A" w:rsidP="005258CA">
          <w:pPr>
            <w:pStyle w:val="06E16573A9594A95856B254FA0E3809B13"/>
          </w:pPr>
          <w:r>
            <w:rPr>
              <w:rStyle w:val="Tekstvantijdelijkeaanduiding"/>
              <w:lang w:val="nl-NL"/>
            </w:rPr>
            <w:t>Telefoonnummer</w:t>
          </w:r>
        </w:p>
      </w:docPartBody>
    </w:docPart>
    <w:docPart>
      <w:docPartPr>
        <w:name w:val="9D0C6A791F1248319B6F8AB6C330715B"/>
        <w:category>
          <w:name w:val="Algemeen"/>
          <w:gallery w:val="placeholder"/>
        </w:category>
        <w:types>
          <w:type w:val="bbPlcHdr"/>
        </w:types>
        <w:behaviors>
          <w:behavior w:val="content"/>
        </w:behaviors>
        <w:guid w:val="{5FF80064-FF5F-4C6C-A048-5B25D6B4FB96}"/>
      </w:docPartPr>
      <w:docPartBody>
        <w:p w:rsidR="00D141A1" w:rsidRDefault="0061203A" w:rsidP="005258CA">
          <w:pPr>
            <w:pStyle w:val="9D0C6A791F1248319B6F8AB6C330715B13"/>
          </w:pPr>
          <w:r w:rsidRPr="00217986">
            <w:rPr>
              <w:rStyle w:val="Tekstvantijdelijkeaanduiding"/>
              <w:lang w:val="nl-NL"/>
            </w:rPr>
            <w:t>Klik of tik om een datum in te voeren.</w:t>
          </w:r>
        </w:p>
      </w:docPartBody>
    </w:docPart>
    <w:docPart>
      <w:docPartPr>
        <w:name w:val="5EC4ED57A4D141608F0119888F9947D2"/>
        <w:category>
          <w:name w:val="Algemeen"/>
          <w:gallery w:val="placeholder"/>
        </w:category>
        <w:types>
          <w:type w:val="bbPlcHdr"/>
        </w:types>
        <w:behaviors>
          <w:behavior w:val="content"/>
        </w:behaviors>
        <w:guid w:val="{5B8B9762-480E-4F6A-BCE5-6FEE2BCFCCDA}"/>
      </w:docPartPr>
      <w:docPartBody>
        <w:p w:rsidR="00D141A1" w:rsidRDefault="0061203A" w:rsidP="005258CA">
          <w:pPr>
            <w:pStyle w:val="5EC4ED57A4D141608F0119888F9947D213"/>
          </w:pPr>
          <w:r>
            <w:rPr>
              <w:rStyle w:val="Tekstvantijdelijkeaanduiding"/>
            </w:rPr>
            <w:t>Kies Certificeringsniveau</w:t>
          </w:r>
        </w:p>
      </w:docPartBody>
    </w:docPart>
    <w:docPart>
      <w:docPartPr>
        <w:name w:val="F41E8306A43B43D58741A37FA2BDC2D6"/>
        <w:category>
          <w:name w:val="Algemeen"/>
          <w:gallery w:val="placeholder"/>
        </w:category>
        <w:types>
          <w:type w:val="bbPlcHdr"/>
        </w:types>
        <w:behaviors>
          <w:behavior w:val="content"/>
        </w:behaviors>
        <w:guid w:val="{A991C76A-2386-4F7C-9364-67988DA05BA1}"/>
      </w:docPartPr>
      <w:docPartBody>
        <w:p w:rsidR="00D141A1" w:rsidRDefault="0061203A" w:rsidP="005258CA">
          <w:pPr>
            <w:pStyle w:val="F41E8306A43B43D58741A37FA2BDC2D613"/>
          </w:pPr>
          <w:r>
            <w:rPr>
              <w:rStyle w:val="Tekstvantijdelijkeaanduiding"/>
            </w:rPr>
            <w:t>Kies Certificering als:</w:t>
          </w:r>
          <w:r w:rsidRPr="00EC6143">
            <w:rPr>
              <w:rStyle w:val="Tekstvantijdelijkeaanduiding"/>
            </w:rPr>
            <w:t>.</w:t>
          </w:r>
        </w:p>
      </w:docPartBody>
    </w:docPart>
    <w:docPart>
      <w:docPartPr>
        <w:name w:val="080C81A09F1A4619B8B5CB5DEA900F89"/>
        <w:category>
          <w:name w:val="Algemeen"/>
          <w:gallery w:val="placeholder"/>
        </w:category>
        <w:types>
          <w:type w:val="bbPlcHdr"/>
        </w:types>
        <w:behaviors>
          <w:behavior w:val="content"/>
        </w:behaviors>
        <w:guid w:val="{CB8C4793-1974-48CC-B9BE-384838A99FF8}"/>
      </w:docPartPr>
      <w:docPartBody>
        <w:p w:rsidR="00D141A1" w:rsidRDefault="0061203A" w:rsidP="005258CA">
          <w:pPr>
            <w:pStyle w:val="080C81A09F1A4619B8B5CB5DEA900F8912"/>
          </w:pPr>
          <w:r>
            <w:rPr>
              <w:rStyle w:val="Tekstvantijdelijkeaanduiding"/>
              <w:lang w:val="nl-NL"/>
            </w:rPr>
            <w:t>Functie</w:t>
          </w:r>
        </w:p>
      </w:docPartBody>
    </w:docPart>
    <w:docPart>
      <w:docPartPr>
        <w:name w:val="172C7D68DD2C4C45A2FA63C7B9FFC0F7"/>
        <w:category>
          <w:name w:val="Algemeen"/>
          <w:gallery w:val="placeholder"/>
        </w:category>
        <w:types>
          <w:type w:val="bbPlcHdr"/>
        </w:types>
        <w:behaviors>
          <w:behavior w:val="content"/>
        </w:behaviors>
        <w:guid w:val="{7818721B-7AEF-4EDA-9A2D-45205E262497}"/>
      </w:docPartPr>
      <w:docPartBody>
        <w:p w:rsidR="00D141A1" w:rsidRDefault="0061203A" w:rsidP="005258CA">
          <w:pPr>
            <w:pStyle w:val="172C7D68DD2C4C45A2FA63C7B9FFC0F712"/>
          </w:pPr>
          <w:r>
            <w:rPr>
              <w:rStyle w:val="Tekstvantijdelijkeaanduiding"/>
            </w:rPr>
            <w:t>mnd</w:t>
          </w:r>
        </w:p>
      </w:docPartBody>
    </w:docPart>
    <w:docPart>
      <w:docPartPr>
        <w:name w:val="4C8ECCBA5062466CAA5AF2C43B8850AA"/>
        <w:category>
          <w:name w:val="Algemeen"/>
          <w:gallery w:val="placeholder"/>
        </w:category>
        <w:types>
          <w:type w:val="bbPlcHdr"/>
        </w:types>
        <w:behaviors>
          <w:behavior w:val="content"/>
        </w:behaviors>
        <w:guid w:val="{6E2C4429-4424-47C5-B88C-BD044E9B3DA0}"/>
      </w:docPartPr>
      <w:docPartBody>
        <w:p w:rsidR="00D141A1" w:rsidRDefault="0061203A" w:rsidP="005258CA">
          <w:pPr>
            <w:pStyle w:val="4C8ECCBA5062466CAA5AF2C43B8850AA12"/>
          </w:pPr>
          <w:r>
            <w:rPr>
              <w:rStyle w:val="Tekstvantijdelijkeaanduiding"/>
              <w:lang w:val="nl-NL"/>
            </w:rPr>
            <w:t>jjjj</w:t>
          </w:r>
        </w:p>
      </w:docPartBody>
    </w:docPart>
    <w:docPart>
      <w:docPartPr>
        <w:name w:val="921593C1C433414ABEE3BA4213D4E8B1"/>
        <w:category>
          <w:name w:val="Algemeen"/>
          <w:gallery w:val="placeholder"/>
        </w:category>
        <w:types>
          <w:type w:val="bbPlcHdr"/>
        </w:types>
        <w:behaviors>
          <w:behavior w:val="content"/>
        </w:behaviors>
        <w:guid w:val="{95DAE559-7250-4451-97AD-2AC6297E3EB3}"/>
      </w:docPartPr>
      <w:docPartBody>
        <w:p w:rsidR="00D141A1" w:rsidRDefault="0061203A" w:rsidP="005258CA">
          <w:pPr>
            <w:pStyle w:val="921593C1C433414ABEE3BA4213D4E8B112"/>
          </w:pPr>
          <w:r>
            <w:rPr>
              <w:rStyle w:val="Tekstvantijdelijkeaanduiding"/>
              <w:lang w:val="nl-NL"/>
            </w:rPr>
            <w:t>Bedrijf/Organisatie</w:t>
          </w:r>
        </w:p>
      </w:docPartBody>
    </w:docPart>
    <w:docPart>
      <w:docPartPr>
        <w:name w:val="6DB1162491134EB595655F7240575A23"/>
        <w:category>
          <w:name w:val="Algemeen"/>
          <w:gallery w:val="placeholder"/>
        </w:category>
        <w:types>
          <w:type w:val="bbPlcHdr"/>
        </w:types>
        <w:behaviors>
          <w:behavior w:val="content"/>
        </w:behaviors>
        <w:guid w:val="{9FD81EE6-37EA-4E05-9A71-32DCB20D0678}"/>
      </w:docPartPr>
      <w:docPartBody>
        <w:p w:rsidR="00D141A1" w:rsidRDefault="0061203A" w:rsidP="005258CA">
          <w:pPr>
            <w:pStyle w:val="6DB1162491134EB595655F7240575A2312"/>
          </w:pPr>
          <w:r>
            <w:rPr>
              <w:rStyle w:val="Tekstvantijdelijkeaanduiding"/>
              <w:lang w:val="nl-NL"/>
            </w:rPr>
            <w:t>Branche</w:t>
          </w:r>
        </w:p>
      </w:docPartBody>
    </w:docPart>
    <w:docPart>
      <w:docPartPr>
        <w:name w:val="D355A4A87169425AB2E3CDDB52A6F61E"/>
        <w:category>
          <w:name w:val="Algemeen"/>
          <w:gallery w:val="placeholder"/>
        </w:category>
        <w:types>
          <w:type w:val="bbPlcHdr"/>
        </w:types>
        <w:behaviors>
          <w:behavior w:val="content"/>
        </w:behaviors>
        <w:guid w:val="{ADB9A095-1549-4B07-B7F2-E1BBDEA8A878}"/>
      </w:docPartPr>
      <w:docPartBody>
        <w:p w:rsidR="00D141A1" w:rsidRDefault="0061203A" w:rsidP="005258CA">
          <w:pPr>
            <w:pStyle w:val="D355A4A87169425AB2E3CDDB52A6F61E11"/>
          </w:pPr>
          <w:r>
            <w:rPr>
              <w:rStyle w:val="Tekstvantijdelijkeaanduiding"/>
              <w:lang w:val="nl-NL"/>
            </w:rPr>
            <w:t>Functie</w:t>
          </w:r>
        </w:p>
      </w:docPartBody>
    </w:docPart>
    <w:docPart>
      <w:docPartPr>
        <w:name w:val="FA64D9B55785486FB5DEA72A97563C05"/>
        <w:category>
          <w:name w:val="Algemeen"/>
          <w:gallery w:val="placeholder"/>
        </w:category>
        <w:types>
          <w:type w:val="bbPlcHdr"/>
        </w:types>
        <w:behaviors>
          <w:behavior w:val="content"/>
        </w:behaviors>
        <w:guid w:val="{6D591606-BEFC-4CF4-B209-5B8413815D74}"/>
      </w:docPartPr>
      <w:docPartBody>
        <w:p w:rsidR="00D141A1" w:rsidRDefault="0061203A" w:rsidP="005258CA">
          <w:pPr>
            <w:pStyle w:val="FA64D9B55785486FB5DEA72A97563C0511"/>
          </w:pPr>
          <w:r>
            <w:rPr>
              <w:rStyle w:val="Tekstvantijdelijkeaanduiding"/>
              <w:lang w:val="nl-NL"/>
            </w:rPr>
            <w:t>jjjj</w:t>
          </w:r>
        </w:p>
      </w:docPartBody>
    </w:docPart>
    <w:docPart>
      <w:docPartPr>
        <w:name w:val="A1110AA7D08E48ED9842FCFFD6098C0D"/>
        <w:category>
          <w:name w:val="Algemeen"/>
          <w:gallery w:val="placeholder"/>
        </w:category>
        <w:types>
          <w:type w:val="bbPlcHdr"/>
        </w:types>
        <w:behaviors>
          <w:behavior w:val="content"/>
        </w:behaviors>
        <w:guid w:val="{591BACF4-7929-47F0-8835-B82381632555}"/>
      </w:docPartPr>
      <w:docPartBody>
        <w:p w:rsidR="00D141A1" w:rsidRDefault="0061203A" w:rsidP="005258CA">
          <w:pPr>
            <w:pStyle w:val="A1110AA7D08E48ED9842FCFFD6098C0D11"/>
          </w:pPr>
          <w:r>
            <w:rPr>
              <w:rStyle w:val="Tekstvantijdelijkeaanduiding"/>
              <w:lang w:val="nl-NL"/>
            </w:rPr>
            <w:t>jjjj</w:t>
          </w:r>
        </w:p>
      </w:docPartBody>
    </w:docPart>
    <w:docPart>
      <w:docPartPr>
        <w:name w:val="6BB38134EDF441B6A8A19B2E33F786B6"/>
        <w:category>
          <w:name w:val="Algemeen"/>
          <w:gallery w:val="placeholder"/>
        </w:category>
        <w:types>
          <w:type w:val="bbPlcHdr"/>
        </w:types>
        <w:behaviors>
          <w:behavior w:val="content"/>
        </w:behaviors>
        <w:guid w:val="{F44FB991-CDAE-4E50-ABF3-00BD6F25DA82}"/>
      </w:docPartPr>
      <w:docPartBody>
        <w:p w:rsidR="00D141A1" w:rsidRDefault="0061203A" w:rsidP="005258CA">
          <w:pPr>
            <w:pStyle w:val="6BB38134EDF441B6A8A19B2E33F786B611"/>
          </w:pPr>
          <w:r>
            <w:rPr>
              <w:rStyle w:val="Tekstvantijdelijkeaanduiding"/>
              <w:lang w:val="nl-NL"/>
            </w:rPr>
            <w:t>Bedrijf/Organisatie</w:t>
          </w:r>
        </w:p>
      </w:docPartBody>
    </w:docPart>
    <w:docPart>
      <w:docPartPr>
        <w:name w:val="EAB9FAF00FA44F228121D27DB09F1096"/>
        <w:category>
          <w:name w:val="Algemeen"/>
          <w:gallery w:val="placeholder"/>
        </w:category>
        <w:types>
          <w:type w:val="bbPlcHdr"/>
        </w:types>
        <w:behaviors>
          <w:behavior w:val="content"/>
        </w:behaviors>
        <w:guid w:val="{5BACAF1C-E1DE-48CD-B3A8-2DA03ABD6233}"/>
      </w:docPartPr>
      <w:docPartBody>
        <w:p w:rsidR="00D141A1" w:rsidRDefault="0061203A" w:rsidP="005258CA">
          <w:pPr>
            <w:pStyle w:val="EAB9FAF00FA44F228121D27DB09F109611"/>
          </w:pPr>
          <w:r>
            <w:rPr>
              <w:rStyle w:val="Tekstvantijdelijkeaanduiding"/>
              <w:lang w:val="nl-NL"/>
            </w:rPr>
            <w:t>Branche</w:t>
          </w:r>
        </w:p>
      </w:docPartBody>
    </w:docPart>
    <w:docPart>
      <w:docPartPr>
        <w:name w:val="C983F64B3082483795CEB9075374DB2D"/>
        <w:category>
          <w:name w:val="Algemeen"/>
          <w:gallery w:val="placeholder"/>
        </w:category>
        <w:types>
          <w:type w:val="bbPlcHdr"/>
        </w:types>
        <w:behaviors>
          <w:behavior w:val="content"/>
        </w:behaviors>
        <w:guid w:val="{3C9C6835-1545-454B-8C3C-D73E909EC6D4}"/>
      </w:docPartPr>
      <w:docPartBody>
        <w:p w:rsidR="00D141A1" w:rsidRDefault="0061203A" w:rsidP="005258CA">
          <w:pPr>
            <w:pStyle w:val="C983F64B3082483795CEB9075374DB2D11"/>
          </w:pPr>
          <w:r>
            <w:rPr>
              <w:rStyle w:val="Tekstvantijdelijkeaanduiding"/>
              <w:lang w:val="nl-NL"/>
            </w:rPr>
            <w:t>Functie</w:t>
          </w:r>
        </w:p>
      </w:docPartBody>
    </w:docPart>
    <w:docPart>
      <w:docPartPr>
        <w:name w:val="5B58AF1B2CE44D9C8FBC2A7008C0DDD3"/>
        <w:category>
          <w:name w:val="Algemeen"/>
          <w:gallery w:val="placeholder"/>
        </w:category>
        <w:types>
          <w:type w:val="bbPlcHdr"/>
        </w:types>
        <w:behaviors>
          <w:behavior w:val="content"/>
        </w:behaviors>
        <w:guid w:val="{5E8695F2-F21E-41C7-8513-29616BDCD673}"/>
      </w:docPartPr>
      <w:docPartBody>
        <w:p w:rsidR="00D141A1" w:rsidRDefault="0061203A" w:rsidP="005258CA">
          <w:pPr>
            <w:pStyle w:val="5B58AF1B2CE44D9C8FBC2A7008C0DDD311"/>
          </w:pPr>
          <w:r>
            <w:rPr>
              <w:rStyle w:val="Tekstvantijdelijkeaanduiding"/>
              <w:lang w:val="nl-NL"/>
            </w:rPr>
            <w:t>jjjj</w:t>
          </w:r>
        </w:p>
      </w:docPartBody>
    </w:docPart>
    <w:docPart>
      <w:docPartPr>
        <w:name w:val="63612A86677B48C5A89ED114D5017336"/>
        <w:category>
          <w:name w:val="Algemeen"/>
          <w:gallery w:val="placeholder"/>
        </w:category>
        <w:types>
          <w:type w:val="bbPlcHdr"/>
        </w:types>
        <w:behaviors>
          <w:behavior w:val="content"/>
        </w:behaviors>
        <w:guid w:val="{E1D17F9D-219B-49D3-8536-861DF9EA4B7F}"/>
      </w:docPartPr>
      <w:docPartBody>
        <w:p w:rsidR="00D141A1" w:rsidRDefault="0061203A" w:rsidP="005258CA">
          <w:pPr>
            <w:pStyle w:val="63612A86677B48C5A89ED114D501733611"/>
          </w:pPr>
          <w:r>
            <w:rPr>
              <w:rStyle w:val="Tekstvantijdelijkeaanduiding"/>
              <w:lang w:val="nl-NL"/>
            </w:rPr>
            <w:t>jjjj</w:t>
          </w:r>
        </w:p>
      </w:docPartBody>
    </w:docPart>
    <w:docPart>
      <w:docPartPr>
        <w:name w:val="C358DED472A344B0BB0EC4924AFB3BB4"/>
        <w:category>
          <w:name w:val="Algemeen"/>
          <w:gallery w:val="placeholder"/>
        </w:category>
        <w:types>
          <w:type w:val="bbPlcHdr"/>
        </w:types>
        <w:behaviors>
          <w:behavior w:val="content"/>
        </w:behaviors>
        <w:guid w:val="{A76754EF-A189-4A9C-8FA3-FFE7A01E312C}"/>
      </w:docPartPr>
      <w:docPartBody>
        <w:p w:rsidR="00D141A1" w:rsidRDefault="0061203A" w:rsidP="005258CA">
          <w:pPr>
            <w:pStyle w:val="C358DED472A344B0BB0EC4924AFB3BB411"/>
          </w:pPr>
          <w:r>
            <w:rPr>
              <w:rStyle w:val="Tekstvantijdelijkeaanduiding"/>
              <w:lang w:val="nl-NL"/>
            </w:rPr>
            <w:t>Bedrijf/Organisatie</w:t>
          </w:r>
        </w:p>
      </w:docPartBody>
    </w:docPart>
    <w:docPart>
      <w:docPartPr>
        <w:name w:val="94E219BD235D4DC39A77F936722E9A1D"/>
        <w:category>
          <w:name w:val="Algemeen"/>
          <w:gallery w:val="placeholder"/>
        </w:category>
        <w:types>
          <w:type w:val="bbPlcHdr"/>
        </w:types>
        <w:behaviors>
          <w:behavior w:val="content"/>
        </w:behaviors>
        <w:guid w:val="{5D15623D-0C00-4E81-9BBD-A3B0F142BE73}"/>
      </w:docPartPr>
      <w:docPartBody>
        <w:p w:rsidR="00D141A1" w:rsidRDefault="0061203A" w:rsidP="005258CA">
          <w:pPr>
            <w:pStyle w:val="94E219BD235D4DC39A77F936722E9A1D11"/>
          </w:pPr>
          <w:r>
            <w:rPr>
              <w:rStyle w:val="Tekstvantijdelijkeaanduiding"/>
              <w:lang w:val="nl-NL"/>
            </w:rPr>
            <w:t>Branche</w:t>
          </w:r>
        </w:p>
      </w:docPartBody>
    </w:docPart>
    <w:docPart>
      <w:docPartPr>
        <w:name w:val="1D4C2A5B286448E7A0B43E3B19CCE701"/>
        <w:category>
          <w:name w:val="Algemeen"/>
          <w:gallery w:val="placeholder"/>
        </w:category>
        <w:types>
          <w:type w:val="bbPlcHdr"/>
        </w:types>
        <w:behaviors>
          <w:behavior w:val="content"/>
        </w:behaviors>
        <w:guid w:val="{9D3DB8CA-6951-4A94-B14D-7EFC1B28D238}"/>
      </w:docPartPr>
      <w:docPartBody>
        <w:p w:rsidR="00D141A1" w:rsidRDefault="0061203A" w:rsidP="005258CA">
          <w:pPr>
            <w:pStyle w:val="1D4C2A5B286448E7A0B43E3B19CCE70111"/>
          </w:pPr>
          <w:r>
            <w:rPr>
              <w:rStyle w:val="Tekstvantijdelijkeaanduiding"/>
              <w:lang w:val="nl-NL"/>
            </w:rPr>
            <w:t>Functie</w:t>
          </w:r>
        </w:p>
      </w:docPartBody>
    </w:docPart>
    <w:docPart>
      <w:docPartPr>
        <w:name w:val="2EE2911F68B9443FBF2A3194E4AE6A6B"/>
        <w:category>
          <w:name w:val="Algemeen"/>
          <w:gallery w:val="placeholder"/>
        </w:category>
        <w:types>
          <w:type w:val="bbPlcHdr"/>
        </w:types>
        <w:behaviors>
          <w:behavior w:val="content"/>
        </w:behaviors>
        <w:guid w:val="{3B9FF5F4-7B1C-459D-87BD-7D2FF3420047}"/>
      </w:docPartPr>
      <w:docPartBody>
        <w:p w:rsidR="00D141A1" w:rsidRDefault="0061203A" w:rsidP="005258CA">
          <w:pPr>
            <w:pStyle w:val="2EE2911F68B9443FBF2A3194E4AE6A6B11"/>
          </w:pPr>
          <w:r>
            <w:rPr>
              <w:rStyle w:val="Tekstvantijdelijkeaanduiding"/>
              <w:lang w:val="nl-NL"/>
            </w:rPr>
            <w:t>jjjj</w:t>
          </w:r>
        </w:p>
      </w:docPartBody>
    </w:docPart>
    <w:docPart>
      <w:docPartPr>
        <w:name w:val="1E6375A45B4F499AAB8F1600933A97AE"/>
        <w:category>
          <w:name w:val="Algemeen"/>
          <w:gallery w:val="placeholder"/>
        </w:category>
        <w:types>
          <w:type w:val="bbPlcHdr"/>
        </w:types>
        <w:behaviors>
          <w:behavior w:val="content"/>
        </w:behaviors>
        <w:guid w:val="{177323F8-DB7E-420B-914C-7C11EE3CF571}"/>
      </w:docPartPr>
      <w:docPartBody>
        <w:p w:rsidR="00D141A1" w:rsidRDefault="0061203A" w:rsidP="005258CA">
          <w:pPr>
            <w:pStyle w:val="1E6375A45B4F499AAB8F1600933A97AE11"/>
          </w:pPr>
          <w:r>
            <w:rPr>
              <w:rStyle w:val="Tekstvantijdelijkeaanduiding"/>
              <w:lang w:val="nl-NL"/>
            </w:rPr>
            <w:t>jjjj</w:t>
          </w:r>
        </w:p>
      </w:docPartBody>
    </w:docPart>
    <w:docPart>
      <w:docPartPr>
        <w:name w:val="D3F5FC848E7142F3BEA737D754C876DE"/>
        <w:category>
          <w:name w:val="Algemeen"/>
          <w:gallery w:val="placeholder"/>
        </w:category>
        <w:types>
          <w:type w:val="bbPlcHdr"/>
        </w:types>
        <w:behaviors>
          <w:behavior w:val="content"/>
        </w:behaviors>
        <w:guid w:val="{2D2ACA60-8551-45EB-AF85-B8D818DB748C}"/>
      </w:docPartPr>
      <w:docPartBody>
        <w:p w:rsidR="00D141A1" w:rsidRDefault="0061203A" w:rsidP="005258CA">
          <w:pPr>
            <w:pStyle w:val="D3F5FC848E7142F3BEA737D754C876DE11"/>
          </w:pPr>
          <w:r>
            <w:rPr>
              <w:rStyle w:val="Tekstvantijdelijkeaanduiding"/>
              <w:lang w:val="nl-NL"/>
            </w:rPr>
            <w:t>Bedrijf/Organisatie</w:t>
          </w:r>
        </w:p>
      </w:docPartBody>
    </w:docPart>
    <w:docPart>
      <w:docPartPr>
        <w:name w:val="72F21C106059415FAE172311A0ABBB74"/>
        <w:category>
          <w:name w:val="Algemeen"/>
          <w:gallery w:val="placeholder"/>
        </w:category>
        <w:types>
          <w:type w:val="bbPlcHdr"/>
        </w:types>
        <w:behaviors>
          <w:behavior w:val="content"/>
        </w:behaviors>
        <w:guid w:val="{8E71C28A-3DE0-4677-B60A-596B7B64838E}"/>
      </w:docPartPr>
      <w:docPartBody>
        <w:p w:rsidR="00D141A1" w:rsidRDefault="0061203A" w:rsidP="005258CA">
          <w:pPr>
            <w:pStyle w:val="72F21C106059415FAE172311A0ABBB7411"/>
          </w:pPr>
          <w:r>
            <w:rPr>
              <w:rStyle w:val="Tekstvantijdelijkeaanduiding"/>
              <w:lang w:val="nl-NL"/>
            </w:rPr>
            <w:t>Branche</w:t>
          </w:r>
        </w:p>
      </w:docPartBody>
    </w:docPart>
    <w:docPart>
      <w:docPartPr>
        <w:name w:val="253FB2D8FCE04477A71DD46DC5538841"/>
        <w:category>
          <w:name w:val="Algemeen"/>
          <w:gallery w:val="placeholder"/>
        </w:category>
        <w:types>
          <w:type w:val="bbPlcHdr"/>
        </w:types>
        <w:behaviors>
          <w:behavior w:val="content"/>
        </w:behaviors>
        <w:guid w:val="{E622A397-BB65-4FEA-9AB4-E1EE8379A379}"/>
      </w:docPartPr>
      <w:docPartBody>
        <w:p w:rsidR="00D141A1" w:rsidRDefault="0061203A" w:rsidP="005258CA">
          <w:pPr>
            <w:pStyle w:val="253FB2D8FCE04477A71DD46DC553884111"/>
          </w:pPr>
          <w:r>
            <w:rPr>
              <w:rStyle w:val="Tekstvantijdelijkeaanduiding"/>
              <w:lang w:val="nl-NL"/>
            </w:rPr>
            <w:t>Functie</w:t>
          </w:r>
        </w:p>
      </w:docPartBody>
    </w:docPart>
    <w:docPart>
      <w:docPartPr>
        <w:name w:val="9917C89C0BDE4D73BDAD10A3F3223666"/>
        <w:category>
          <w:name w:val="Algemeen"/>
          <w:gallery w:val="placeholder"/>
        </w:category>
        <w:types>
          <w:type w:val="bbPlcHdr"/>
        </w:types>
        <w:behaviors>
          <w:behavior w:val="content"/>
        </w:behaviors>
        <w:guid w:val="{FABE2737-4FA0-4FF5-8DD8-3867F1A10988}"/>
      </w:docPartPr>
      <w:docPartBody>
        <w:p w:rsidR="00D141A1" w:rsidRDefault="0061203A" w:rsidP="005258CA">
          <w:pPr>
            <w:pStyle w:val="9917C89C0BDE4D73BDAD10A3F322366611"/>
          </w:pPr>
          <w:r>
            <w:rPr>
              <w:rStyle w:val="Tekstvantijdelijkeaanduiding"/>
              <w:lang w:val="nl-NL"/>
            </w:rPr>
            <w:t>jjjj</w:t>
          </w:r>
        </w:p>
      </w:docPartBody>
    </w:docPart>
    <w:docPart>
      <w:docPartPr>
        <w:name w:val="D93E33CC5CF943F697798E638BF4968D"/>
        <w:category>
          <w:name w:val="Algemeen"/>
          <w:gallery w:val="placeholder"/>
        </w:category>
        <w:types>
          <w:type w:val="bbPlcHdr"/>
        </w:types>
        <w:behaviors>
          <w:behavior w:val="content"/>
        </w:behaviors>
        <w:guid w:val="{BB1279BF-1322-4AA0-9E37-B962B8163111}"/>
      </w:docPartPr>
      <w:docPartBody>
        <w:p w:rsidR="00D141A1" w:rsidRDefault="0061203A" w:rsidP="005258CA">
          <w:pPr>
            <w:pStyle w:val="D93E33CC5CF943F697798E638BF4968D11"/>
          </w:pPr>
          <w:r>
            <w:rPr>
              <w:rStyle w:val="Tekstvantijdelijkeaanduiding"/>
              <w:lang w:val="nl-NL"/>
            </w:rPr>
            <w:t>jjjj</w:t>
          </w:r>
        </w:p>
      </w:docPartBody>
    </w:docPart>
    <w:docPart>
      <w:docPartPr>
        <w:name w:val="8959905211E14682A19428898B6DC5C8"/>
        <w:category>
          <w:name w:val="Algemeen"/>
          <w:gallery w:val="placeholder"/>
        </w:category>
        <w:types>
          <w:type w:val="bbPlcHdr"/>
        </w:types>
        <w:behaviors>
          <w:behavior w:val="content"/>
        </w:behaviors>
        <w:guid w:val="{C59C203D-8A9A-4C36-981D-7CEE17369FDA}"/>
      </w:docPartPr>
      <w:docPartBody>
        <w:p w:rsidR="00D141A1" w:rsidRDefault="0061203A" w:rsidP="005258CA">
          <w:pPr>
            <w:pStyle w:val="8959905211E14682A19428898B6DC5C811"/>
          </w:pPr>
          <w:r>
            <w:rPr>
              <w:rStyle w:val="Tekstvantijdelijkeaanduiding"/>
              <w:lang w:val="nl-NL"/>
            </w:rPr>
            <w:t>Bedrijf/Organisatie</w:t>
          </w:r>
        </w:p>
      </w:docPartBody>
    </w:docPart>
    <w:docPart>
      <w:docPartPr>
        <w:name w:val="58BEF271B876498FB96286466150C08E"/>
        <w:category>
          <w:name w:val="Algemeen"/>
          <w:gallery w:val="placeholder"/>
        </w:category>
        <w:types>
          <w:type w:val="bbPlcHdr"/>
        </w:types>
        <w:behaviors>
          <w:behavior w:val="content"/>
        </w:behaviors>
        <w:guid w:val="{F4A2B815-7DB7-4095-B4E8-847BB6F91E1F}"/>
      </w:docPartPr>
      <w:docPartBody>
        <w:p w:rsidR="00D141A1" w:rsidRDefault="0061203A" w:rsidP="005258CA">
          <w:pPr>
            <w:pStyle w:val="58BEF271B876498FB96286466150C08E11"/>
          </w:pPr>
          <w:r>
            <w:rPr>
              <w:rStyle w:val="Tekstvantijdelijkeaanduiding"/>
              <w:lang w:val="nl-NL"/>
            </w:rPr>
            <w:t>Branche</w:t>
          </w:r>
        </w:p>
      </w:docPartBody>
    </w:docPart>
    <w:docPart>
      <w:docPartPr>
        <w:name w:val="46FAF7F3AC2A418FAE9020F58094CB4D"/>
        <w:category>
          <w:name w:val="Algemeen"/>
          <w:gallery w:val="placeholder"/>
        </w:category>
        <w:types>
          <w:type w:val="bbPlcHdr"/>
        </w:types>
        <w:behaviors>
          <w:behavior w:val="content"/>
        </w:behaviors>
        <w:guid w:val="{9474A965-5E2C-4A0C-ADA3-CD15535443E2}"/>
      </w:docPartPr>
      <w:docPartBody>
        <w:p w:rsidR="00D141A1" w:rsidRDefault="0061203A" w:rsidP="005258CA">
          <w:pPr>
            <w:pStyle w:val="46FAF7F3AC2A418FAE9020F58094CB4D11"/>
          </w:pPr>
          <w:r>
            <w:rPr>
              <w:rStyle w:val="Tekstvantijdelijkeaanduiding"/>
              <w:lang w:val="nl-NL"/>
            </w:rPr>
            <w:t>uu:mm</w:t>
          </w:r>
        </w:p>
      </w:docPartBody>
    </w:docPart>
    <w:docPart>
      <w:docPartPr>
        <w:name w:val="6E79576339E84752BA1F43B40EB27A26"/>
        <w:category>
          <w:name w:val="Algemeen"/>
          <w:gallery w:val="placeholder"/>
        </w:category>
        <w:types>
          <w:type w:val="bbPlcHdr"/>
        </w:types>
        <w:behaviors>
          <w:behavior w:val="content"/>
        </w:behaviors>
        <w:guid w:val="{B5EAC8A6-AA0D-478E-9066-13BC369DD984}"/>
      </w:docPartPr>
      <w:docPartBody>
        <w:p w:rsidR="00D141A1" w:rsidRDefault="0061203A" w:rsidP="005258CA">
          <w:pPr>
            <w:pStyle w:val="6E79576339E84752BA1F43B40EB27A2610"/>
          </w:pPr>
          <w:r>
            <w:rPr>
              <w:rStyle w:val="Tekstvantijdelijkeaanduiding"/>
              <w:lang w:val="nl-NL"/>
            </w:rPr>
            <w:t>Naam referent</w:t>
          </w:r>
        </w:p>
      </w:docPartBody>
    </w:docPart>
    <w:docPart>
      <w:docPartPr>
        <w:name w:val="91634DAB8E4741FA85F4E2B1D50C07A6"/>
        <w:category>
          <w:name w:val="Algemeen"/>
          <w:gallery w:val="placeholder"/>
        </w:category>
        <w:types>
          <w:type w:val="bbPlcHdr"/>
        </w:types>
        <w:behaviors>
          <w:behavior w:val="content"/>
        </w:behaviors>
        <w:guid w:val="{FBD66BD5-DD08-49FC-B9DF-8A5F66104497}"/>
      </w:docPartPr>
      <w:docPartBody>
        <w:p w:rsidR="00D141A1" w:rsidRDefault="0061203A" w:rsidP="005258CA">
          <w:pPr>
            <w:pStyle w:val="91634DAB8E4741FA85F4E2B1D50C07A610"/>
          </w:pPr>
          <w:r>
            <w:rPr>
              <w:rStyle w:val="Tekstvantijdelijkeaanduiding"/>
              <w:lang w:val="nl-NL"/>
            </w:rPr>
            <w:t>Functie referent</w:t>
          </w:r>
        </w:p>
      </w:docPartBody>
    </w:docPart>
    <w:docPart>
      <w:docPartPr>
        <w:name w:val="781B1F0EC68249F0BF89D9A159A1B38E"/>
        <w:category>
          <w:name w:val="Algemeen"/>
          <w:gallery w:val="placeholder"/>
        </w:category>
        <w:types>
          <w:type w:val="bbPlcHdr"/>
        </w:types>
        <w:behaviors>
          <w:behavior w:val="content"/>
        </w:behaviors>
        <w:guid w:val="{A9508E99-1D24-47E6-AFC2-FD950229BBAB}"/>
      </w:docPartPr>
      <w:docPartBody>
        <w:p w:rsidR="00D141A1" w:rsidRDefault="0061203A" w:rsidP="005258CA">
          <w:pPr>
            <w:pStyle w:val="781B1F0EC68249F0BF89D9A159A1B38E10"/>
          </w:pPr>
          <w:r>
            <w:rPr>
              <w:rStyle w:val="Tekstvantijdelijkeaanduiding"/>
              <w:lang w:val="nl-NL"/>
            </w:rPr>
            <w:t>Bedrijf referent</w:t>
          </w:r>
        </w:p>
      </w:docPartBody>
    </w:docPart>
    <w:docPart>
      <w:docPartPr>
        <w:name w:val="ED30F180CE064F08A9815E34406A444F"/>
        <w:category>
          <w:name w:val="Algemeen"/>
          <w:gallery w:val="placeholder"/>
        </w:category>
        <w:types>
          <w:type w:val="bbPlcHdr"/>
        </w:types>
        <w:behaviors>
          <w:behavior w:val="content"/>
        </w:behaviors>
        <w:guid w:val="{B9A162BE-7D2C-43AE-B96D-A8F47315A8D2}"/>
      </w:docPartPr>
      <w:docPartBody>
        <w:p w:rsidR="00D141A1" w:rsidRDefault="0061203A" w:rsidP="005258CA">
          <w:pPr>
            <w:pStyle w:val="ED30F180CE064F08A9815E34406A444F10"/>
          </w:pPr>
          <w:r>
            <w:rPr>
              <w:rStyle w:val="Tekstvantijdelijkeaanduiding"/>
              <w:lang w:val="nl-NL"/>
            </w:rPr>
            <w:t>E-mailadres referent</w:t>
          </w:r>
        </w:p>
      </w:docPartBody>
    </w:docPart>
    <w:docPart>
      <w:docPartPr>
        <w:name w:val="59136AD724934A7DB9F9D983F99E48FE"/>
        <w:category>
          <w:name w:val="Algemeen"/>
          <w:gallery w:val="placeholder"/>
        </w:category>
        <w:types>
          <w:type w:val="bbPlcHdr"/>
        </w:types>
        <w:behaviors>
          <w:behavior w:val="content"/>
        </w:behaviors>
        <w:guid w:val="{526B8CC5-1D57-463F-8453-F351420682AD}"/>
      </w:docPartPr>
      <w:docPartBody>
        <w:p w:rsidR="00D141A1" w:rsidRDefault="0061203A" w:rsidP="005258CA">
          <w:pPr>
            <w:pStyle w:val="59136AD724934A7DB9F9D983F99E48FE10"/>
          </w:pPr>
          <w:r>
            <w:rPr>
              <w:rStyle w:val="Tekstvantijdelijkeaanduiding"/>
              <w:lang w:val="nl-NL"/>
            </w:rPr>
            <w:t>Mobiel</w:t>
          </w:r>
        </w:p>
      </w:docPartBody>
    </w:docPart>
    <w:docPart>
      <w:docPartPr>
        <w:name w:val="B26F52804F284C78B3C3AD109FEB7A6F"/>
        <w:category>
          <w:name w:val="Algemeen"/>
          <w:gallery w:val="placeholder"/>
        </w:category>
        <w:types>
          <w:type w:val="bbPlcHdr"/>
        </w:types>
        <w:behaviors>
          <w:behavior w:val="content"/>
        </w:behaviors>
        <w:guid w:val="{A062F3E3-01DC-4408-A57B-93FEC6410EA4}"/>
      </w:docPartPr>
      <w:docPartBody>
        <w:p w:rsidR="00D141A1" w:rsidRDefault="0061203A" w:rsidP="005258CA">
          <w:pPr>
            <w:pStyle w:val="B26F52804F284C78B3C3AD109FEB7A6F10"/>
          </w:pPr>
          <w:r>
            <w:rPr>
              <w:rStyle w:val="Tekstvantijdelijkeaanduiding"/>
              <w:lang w:val="nl-NL"/>
            </w:rPr>
            <w:t>Vast</w:t>
          </w:r>
        </w:p>
      </w:docPartBody>
    </w:docPart>
    <w:docPart>
      <w:docPartPr>
        <w:name w:val="F34888CCDA1E4F3D964907C11F2DE34E"/>
        <w:category>
          <w:name w:val="Algemeen"/>
          <w:gallery w:val="placeholder"/>
        </w:category>
        <w:types>
          <w:type w:val="bbPlcHdr"/>
        </w:types>
        <w:behaviors>
          <w:behavior w:val="content"/>
        </w:behaviors>
        <w:guid w:val="{D65F3405-AFE6-4D1C-A7C2-2CECF3FF4490}"/>
      </w:docPartPr>
      <w:docPartBody>
        <w:p w:rsidR="00D141A1" w:rsidRDefault="0061203A" w:rsidP="005258CA">
          <w:pPr>
            <w:pStyle w:val="F34888CCDA1E4F3D964907C11F2DE34E10"/>
          </w:pPr>
          <w:r>
            <w:rPr>
              <w:rStyle w:val="Tekstvantijdelijkeaanduiding"/>
              <w:lang w:val="nl-NL"/>
            </w:rPr>
            <w:t>uu:mm</w:t>
          </w:r>
        </w:p>
      </w:docPartBody>
    </w:docPart>
    <w:docPart>
      <w:docPartPr>
        <w:name w:val="8C58C70C9F8D490BB12573F5D03C25AC"/>
        <w:category>
          <w:name w:val="Algemeen"/>
          <w:gallery w:val="placeholder"/>
        </w:category>
        <w:types>
          <w:type w:val="bbPlcHdr"/>
        </w:types>
        <w:behaviors>
          <w:behavior w:val="content"/>
        </w:behaviors>
        <w:guid w:val="{86FAF33D-4CD7-4BE5-B8AD-754437933512}"/>
      </w:docPartPr>
      <w:docPartBody>
        <w:p w:rsidR="00D141A1" w:rsidRDefault="0061203A" w:rsidP="005258CA">
          <w:pPr>
            <w:pStyle w:val="8C58C70C9F8D490BB12573F5D03C25AC10"/>
          </w:pPr>
          <w:r w:rsidRPr="001B49C4">
            <w:rPr>
              <w:rStyle w:val="Tekstvantijdelijkeaanduiding"/>
              <w:lang w:val="nl-NL"/>
            </w:rPr>
            <w:t>Klik of tik om tekst in te voeren.</w:t>
          </w:r>
        </w:p>
      </w:docPartBody>
    </w:docPart>
    <w:docPart>
      <w:docPartPr>
        <w:name w:val="801DED7D30874A48A4402E828E740D15"/>
        <w:category>
          <w:name w:val="Algemeen"/>
          <w:gallery w:val="placeholder"/>
        </w:category>
        <w:types>
          <w:type w:val="bbPlcHdr"/>
        </w:types>
        <w:behaviors>
          <w:behavior w:val="content"/>
        </w:behaviors>
        <w:guid w:val="{D5551CE0-CB4E-4377-8055-FBFFE094A0CF}"/>
      </w:docPartPr>
      <w:docPartBody>
        <w:p w:rsidR="00D141A1" w:rsidRDefault="0061203A" w:rsidP="005258CA">
          <w:pPr>
            <w:pStyle w:val="801DED7D30874A48A4402E828E740D1510"/>
          </w:pPr>
          <w:r>
            <w:rPr>
              <w:rStyle w:val="Tekstvantijdelijkeaanduiding"/>
              <w:lang w:val="nl-NL"/>
            </w:rPr>
            <w:t>Naam of nr. programma/portfolio van referent</w:t>
          </w:r>
        </w:p>
      </w:docPartBody>
    </w:docPart>
    <w:docPart>
      <w:docPartPr>
        <w:name w:val="1CC57F88F888443287FC74BFF8A6684B"/>
        <w:category>
          <w:name w:val="Algemeen"/>
          <w:gallery w:val="placeholder"/>
        </w:category>
        <w:types>
          <w:type w:val="bbPlcHdr"/>
        </w:types>
        <w:behaviors>
          <w:behavior w:val="content"/>
        </w:behaviors>
        <w:guid w:val="{543F38AD-F068-4831-9C51-A12D64F43655}"/>
      </w:docPartPr>
      <w:docPartBody>
        <w:p w:rsidR="005258CA" w:rsidRDefault="0061203A" w:rsidP="005258CA">
          <w:pPr>
            <w:pStyle w:val="1CC57F88F888443287FC74BFF8A6684B10"/>
          </w:pPr>
          <w:r w:rsidRPr="00DA1F90">
            <w:rPr>
              <w:rFonts w:eastAsia="Cambria"/>
              <w:noProof/>
              <w:color w:val="808080"/>
              <w:shd w:val="clear" w:color="auto" w:fill="auto"/>
              <w:lang w:eastAsia="nl-NL"/>
            </w:rPr>
            <w:t>Naam referent</w:t>
          </w:r>
        </w:p>
      </w:docPartBody>
    </w:docPart>
    <w:docPart>
      <w:docPartPr>
        <w:name w:val="20F21C328BA94D4EA0783809E6453030"/>
        <w:category>
          <w:name w:val="Algemeen"/>
          <w:gallery w:val="placeholder"/>
        </w:category>
        <w:types>
          <w:type w:val="bbPlcHdr"/>
        </w:types>
        <w:behaviors>
          <w:behavior w:val="content"/>
        </w:behaviors>
        <w:guid w:val="{D0477E00-2804-421F-A002-D1CD1FAA8E2C}"/>
      </w:docPartPr>
      <w:docPartBody>
        <w:p w:rsidR="005258CA" w:rsidRDefault="0061203A" w:rsidP="005258CA">
          <w:pPr>
            <w:pStyle w:val="20F21C328BA94D4EA0783809E645303010"/>
          </w:pPr>
          <w:r w:rsidRPr="00DA1F90">
            <w:rPr>
              <w:rFonts w:eastAsia="Cambria"/>
              <w:noProof/>
              <w:color w:val="808080"/>
              <w:shd w:val="clear" w:color="auto" w:fill="auto"/>
              <w:lang w:eastAsia="nl-NL"/>
            </w:rPr>
            <w:t>Functie referent</w:t>
          </w:r>
        </w:p>
      </w:docPartBody>
    </w:docPart>
    <w:docPart>
      <w:docPartPr>
        <w:name w:val="6B82283C9A234314A26698DD56BA5172"/>
        <w:category>
          <w:name w:val="Algemeen"/>
          <w:gallery w:val="placeholder"/>
        </w:category>
        <w:types>
          <w:type w:val="bbPlcHdr"/>
        </w:types>
        <w:behaviors>
          <w:behavior w:val="content"/>
        </w:behaviors>
        <w:guid w:val="{3B12C092-2313-42F4-9BDE-359E103ED77A}"/>
      </w:docPartPr>
      <w:docPartBody>
        <w:p w:rsidR="005258CA" w:rsidRDefault="0061203A" w:rsidP="005258CA">
          <w:pPr>
            <w:pStyle w:val="6B82283C9A234314A26698DD56BA517210"/>
          </w:pPr>
          <w:r w:rsidRPr="00DA1F90">
            <w:rPr>
              <w:rFonts w:eastAsia="Cambria"/>
              <w:noProof/>
              <w:color w:val="808080"/>
              <w:shd w:val="clear" w:color="auto" w:fill="auto"/>
              <w:lang w:eastAsia="nl-NL"/>
            </w:rPr>
            <w:t>Bedrijf referent</w:t>
          </w:r>
        </w:p>
      </w:docPartBody>
    </w:docPart>
    <w:docPart>
      <w:docPartPr>
        <w:name w:val="122040B61CB14552AC3DA2B7E2E5D6E1"/>
        <w:category>
          <w:name w:val="Algemeen"/>
          <w:gallery w:val="placeholder"/>
        </w:category>
        <w:types>
          <w:type w:val="bbPlcHdr"/>
        </w:types>
        <w:behaviors>
          <w:behavior w:val="content"/>
        </w:behaviors>
        <w:guid w:val="{275D3E8F-24A4-4A23-937F-9E17069CE313}"/>
      </w:docPartPr>
      <w:docPartBody>
        <w:p w:rsidR="005258CA" w:rsidRDefault="0061203A" w:rsidP="005258CA">
          <w:pPr>
            <w:pStyle w:val="122040B61CB14552AC3DA2B7E2E5D6E110"/>
          </w:pPr>
          <w:r w:rsidRPr="00DA1F90">
            <w:rPr>
              <w:rFonts w:eastAsia="Cambria"/>
              <w:noProof/>
              <w:color w:val="808080"/>
              <w:shd w:val="clear" w:color="auto" w:fill="auto"/>
              <w:lang w:eastAsia="nl-NL"/>
            </w:rPr>
            <w:t>E-mailadres referent</w:t>
          </w:r>
        </w:p>
      </w:docPartBody>
    </w:docPart>
    <w:docPart>
      <w:docPartPr>
        <w:name w:val="764AC38798C7413AA565B7E16FF57FDE"/>
        <w:category>
          <w:name w:val="Algemeen"/>
          <w:gallery w:val="placeholder"/>
        </w:category>
        <w:types>
          <w:type w:val="bbPlcHdr"/>
        </w:types>
        <w:behaviors>
          <w:behavior w:val="content"/>
        </w:behaviors>
        <w:guid w:val="{E5EDF67F-1E47-4A42-B64E-78B023D6D315}"/>
      </w:docPartPr>
      <w:docPartBody>
        <w:p w:rsidR="005258CA" w:rsidRDefault="0061203A" w:rsidP="005258CA">
          <w:pPr>
            <w:pStyle w:val="764AC38798C7413AA565B7E16FF57FDE10"/>
          </w:pPr>
          <w:r w:rsidRPr="00DA1F90">
            <w:rPr>
              <w:rFonts w:eastAsia="Cambria"/>
              <w:noProof/>
              <w:color w:val="808080"/>
              <w:shd w:val="clear" w:color="auto" w:fill="auto"/>
              <w:lang w:eastAsia="nl-NL"/>
            </w:rPr>
            <w:t>Mobiel</w:t>
          </w:r>
        </w:p>
      </w:docPartBody>
    </w:docPart>
    <w:docPart>
      <w:docPartPr>
        <w:name w:val="1BCAD1B7C81943FF9CB16CD667A6A72F"/>
        <w:category>
          <w:name w:val="Algemeen"/>
          <w:gallery w:val="placeholder"/>
        </w:category>
        <w:types>
          <w:type w:val="bbPlcHdr"/>
        </w:types>
        <w:behaviors>
          <w:behavior w:val="content"/>
        </w:behaviors>
        <w:guid w:val="{9AB4C305-C007-4052-9EB0-922E4F7CC1EA}"/>
      </w:docPartPr>
      <w:docPartBody>
        <w:p w:rsidR="005258CA" w:rsidRDefault="0061203A" w:rsidP="005258CA">
          <w:pPr>
            <w:pStyle w:val="1BCAD1B7C81943FF9CB16CD667A6A72F10"/>
          </w:pPr>
          <w:r w:rsidRPr="00DA1F90">
            <w:rPr>
              <w:rFonts w:eastAsia="Cambria"/>
              <w:noProof/>
              <w:color w:val="808080"/>
              <w:shd w:val="clear" w:color="auto" w:fill="auto"/>
              <w:lang w:eastAsia="nl-NL"/>
            </w:rPr>
            <w:t>Vast</w:t>
          </w:r>
        </w:p>
      </w:docPartBody>
    </w:docPart>
    <w:docPart>
      <w:docPartPr>
        <w:name w:val="9A7E03CD1523404AABF9D2FD325025AA"/>
        <w:category>
          <w:name w:val="Algemeen"/>
          <w:gallery w:val="placeholder"/>
        </w:category>
        <w:types>
          <w:type w:val="bbPlcHdr"/>
        </w:types>
        <w:behaviors>
          <w:behavior w:val="content"/>
        </w:behaviors>
        <w:guid w:val="{0C9CD880-141F-4AB3-9EB5-6578C1945B80}"/>
      </w:docPartPr>
      <w:docPartBody>
        <w:p w:rsidR="005258CA" w:rsidRDefault="0061203A" w:rsidP="005258CA">
          <w:pPr>
            <w:pStyle w:val="9A7E03CD1523404AABF9D2FD325025AA10"/>
          </w:pPr>
          <w:r w:rsidRPr="00DA1F90">
            <w:rPr>
              <w:rFonts w:eastAsia="Cambria"/>
              <w:noProof/>
              <w:color w:val="808080"/>
              <w:shd w:val="clear" w:color="auto" w:fill="auto"/>
              <w:lang w:eastAsia="nl-NL"/>
            </w:rPr>
            <w:t>uu:mm</w:t>
          </w:r>
        </w:p>
      </w:docPartBody>
    </w:docPart>
    <w:docPart>
      <w:docPartPr>
        <w:name w:val="486B776EEACD4C67A1DFDADC0262D7C5"/>
        <w:category>
          <w:name w:val="Algemeen"/>
          <w:gallery w:val="placeholder"/>
        </w:category>
        <w:types>
          <w:type w:val="bbPlcHdr"/>
        </w:types>
        <w:behaviors>
          <w:behavior w:val="content"/>
        </w:behaviors>
        <w:guid w:val="{A0C912FD-28DF-47AB-A31E-191963E22748}"/>
      </w:docPartPr>
      <w:docPartBody>
        <w:p w:rsidR="005258CA" w:rsidRDefault="0061203A" w:rsidP="005258CA">
          <w:pPr>
            <w:pStyle w:val="486B776EEACD4C67A1DFDADC0262D7C510"/>
          </w:pPr>
          <w:r w:rsidRPr="00DA1F90">
            <w:rPr>
              <w:rFonts w:eastAsia="Cambria"/>
              <w:noProof/>
              <w:color w:val="808080"/>
              <w:shd w:val="clear" w:color="auto" w:fill="auto"/>
              <w:lang w:eastAsia="nl-NL"/>
            </w:rPr>
            <w:t>uu:mm</w:t>
          </w:r>
        </w:p>
      </w:docPartBody>
    </w:docPart>
    <w:docPart>
      <w:docPartPr>
        <w:name w:val="0118E4043EB746D399318A0899522E5D"/>
        <w:category>
          <w:name w:val="Algemeen"/>
          <w:gallery w:val="placeholder"/>
        </w:category>
        <w:types>
          <w:type w:val="bbPlcHdr"/>
        </w:types>
        <w:behaviors>
          <w:behavior w:val="content"/>
        </w:behaviors>
        <w:guid w:val="{157DCF5B-03EA-4D90-8BF8-736F489FB4FE}"/>
      </w:docPartPr>
      <w:docPartBody>
        <w:p w:rsidR="005258CA" w:rsidRDefault="0061203A" w:rsidP="005258CA">
          <w:pPr>
            <w:pStyle w:val="0118E4043EB746D399318A0899522E5D10"/>
          </w:pPr>
          <w:r w:rsidRPr="00DA1F90">
            <w:rPr>
              <w:rFonts w:eastAsia="Cambria"/>
              <w:noProof/>
              <w:color w:val="808080"/>
              <w:shd w:val="clear" w:color="auto" w:fill="auto"/>
              <w:lang w:eastAsia="nl-NL"/>
            </w:rPr>
            <w:t>Klik of tik om tekst in te voeren.</w:t>
          </w:r>
        </w:p>
      </w:docPartBody>
    </w:docPart>
    <w:docPart>
      <w:docPartPr>
        <w:name w:val="B474612E986845178038EC5844BF1091"/>
        <w:category>
          <w:name w:val="Algemeen"/>
          <w:gallery w:val="placeholder"/>
        </w:category>
        <w:types>
          <w:type w:val="bbPlcHdr"/>
        </w:types>
        <w:behaviors>
          <w:behavior w:val="content"/>
        </w:behaviors>
        <w:guid w:val="{B79C1AEC-4AEF-4CC0-8D91-E4B63E872F79}"/>
      </w:docPartPr>
      <w:docPartBody>
        <w:p w:rsidR="005258CA" w:rsidRDefault="0061203A" w:rsidP="005258CA">
          <w:pPr>
            <w:pStyle w:val="B474612E986845178038EC5844BF109110"/>
          </w:pPr>
          <w:r>
            <w:rPr>
              <w:rFonts w:eastAsia="Cambria"/>
              <w:noProof/>
              <w:color w:val="808080"/>
              <w:shd w:val="clear" w:color="auto" w:fill="auto"/>
              <w:lang w:eastAsia="nl-NL"/>
            </w:rPr>
            <w:t>Klik of tik om tekst in te voeren</w:t>
          </w:r>
        </w:p>
      </w:docPartBody>
    </w:docPart>
    <w:docPart>
      <w:docPartPr>
        <w:name w:val="66E92DBA12F94F3099B001B7F30C7B41"/>
        <w:category>
          <w:name w:val="Algemeen"/>
          <w:gallery w:val="placeholder"/>
        </w:category>
        <w:types>
          <w:type w:val="bbPlcHdr"/>
        </w:types>
        <w:behaviors>
          <w:behavior w:val="content"/>
        </w:behaviors>
        <w:guid w:val="{68BEAA50-1667-4468-B906-4CDCFEE3CF40}"/>
      </w:docPartPr>
      <w:docPartBody>
        <w:p w:rsidR="005258CA" w:rsidRDefault="0061203A" w:rsidP="005258CA">
          <w:pPr>
            <w:pStyle w:val="66E92DBA12F94F3099B001B7F30C7B419"/>
          </w:pPr>
          <w:r w:rsidRPr="00DA1F90">
            <w:rPr>
              <w:rFonts w:eastAsia="Cambria"/>
              <w:noProof/>
              <w:color w:val="808080"/>
              <w:shd w:val="clear" w:color="auto" w:fill="auto"/>
              <w:lang w:eastAsia="nl-NL"/>
            </w:rPr>
            <w:t>Naam referent</w:t>
          </w:r>
        </w:p>
      </w:docPartBody>
    </w:docPart>
    <w:docPart>
      <w:docPartPr>
        <w:name w:val="A41D247956C6482BAA7B1A4A29C7A483"/>
        <w:category>
          <w:name w:val="Algemeen"/>
          <w:gallery w:val="placeholder"/>
        </w:category>
        <w:types>
          <w:type w:val="bbPlcHdr"/>
        </w:types>
        <w:behaviors>
          <w:behavior w:val="content"/>
        </w:behaviors>
        <w:guid w:val="{1AE2CFE4-1E92-4168-A665-6DE8C1386217}"/>
      </w:docPartPr>
      <w:docPartBody>
        <w:p w:rsidR="005258CA" w:rsidRDefault="0061203A" w:rsidP="005258CA">
          <w:pPr>
            <w:pStyle w:val="A41D247956C6482BAA7B1A4A29C7A4839"/>
          </w:pPr>
          <w:r w:rsidRPr="00DA1F90">
            <w:rPr>
              <w:rFonts w:eastAsia="Cambria"/>
              <w:noProof/>
              <w:color w:val="808080"/>
              <w:shd w:val="clear" w:color="auto" w:fill="auto"/>
              <w:lang w:eastAsia="nl-NL"/>
            </w:rPr>
            <w:t>Functie referent</w:t>
          </w:r>
        </w:p>
      </w:docPartBody>
    </w:docPart>
    <w:docPart>
      <w:docPartPr>
        <w:name w:val="9BA6633EF0FC47AEA505C5AE5519B80F"/>
        <w:category>
          <w:name w:val="Algemeen"/>
          <w:gallery w:val="placeholder"/>
        </w:category>
        <w:types>
          <w:type w:val="bbPlcHdr"/>
        </w:types>
        <w:behaviors>
          <w:behavior w:val="content"/>
        </w:behaviors>
        <w:guid w:val="{B384D758-61EC-4644-8A53-2B997825132F}"/>
      </w:docPartPr>
      <w:docPartBody>
        <w:p w:rsidR="005258CA" w:rsidRDefault="0061203A" w:rsidP="005258CA">
          <w:pPr>
            <w:pStyle w:val="9BA6633EF0FC47AEA505C5AE5519B80F9"/>
          </w:pPr>
          <w:r w:rsidRPr="00DA1F90">
            <w:rPr>
              <w:rFonts w:eastAsia="Cambria"/>
              <w:noProof/>
              <w:color w:val="808080"/>
              <w:shd w:val="clear" w:color="auto" w:fill="auto"/>
              <w:lang w:eastAsia="nl-NL"/>
            </w:rPr>
            <w:t>Bedrijf referent</w:t>
          </w:r>
        </w:p>
      </w:docPartBody>
    </w:docPart>
    <w:docPart>
      <w:docPartPr>
        <w:name w:val="69D38781E39546A58D2D77A7D9482DE7"/>
        <w:category>
          <w:name w:val="Algemeen"/>
          <w:gallery w:val="placeholder"/>
        </w:category>
        <w:types>
          <w:type w:val="bbPlcHdr"/>
        </w:types>
        <w:behaviors>
          <w:behavior w:val="content"/>
        </w:behaviors>
        <w:guid w:val="{FD83D186-1DF0-4106-9340-E80CB038C81A}"/>
      </w:docPartPr>
      <w:docPartBody>
        <w:p w:rsidR="005258CA" w:rsidRDefault="0061203A" w:rsidP="005258CA">
          <w:pPr>
            <w:pStyle w:val="69D38781E39546A58D2D77A7D9482DE79"/>
          </w:pPr>
          <w:r w:rsidRPr="00DA1F90">
            <w:rPr>
              <w:rFonts w:eastAsia="Cambria"/>
              <w:noProof/>
              <w:color w:val="808080"/>
              <w:shd w:val="clear" w:color="auto" w:fill="auto"/>
              <w:lang w:eastAsia="nl-NL"/>
            </w:rPr>
            <w:t>E-mailadres referent</w:t>
          </w:r>
        </w:p>
      </w:docPartBody>
    </w:docPart>
    <w:docPart>
      <w:docPartPr>
        <w:name w:val="E5293EBB33BE4ADCA16962C36D2095C4"/>
        <w:category>
          <w:name w:val="Algemeen"/>
          <w:gallery w:val="placeholder"/>
        </w:category>
        <w:types>
          <w:type w:val="bbPlcHdr"/>
        </w:types>
        <w:behaviors>
          <w:behavior w:val="content"/>
        </w:behaviors>
        <w:guid w:val="{B235FF8F-D65D-4FBE-B566-CB205CAB45F7}"/>
      </w:docPartPr>
      <w:docPartBody>
        <w:p w:rsidR="005258CA" w:rsidRDefault="0061203A" w:rsidP="005258CA">
          <w:pPr>
            <w:pStyle w:val="E5293EBB33BE4ADCA16962C36D2095C49"/>
          </w:pPr>
          <w:r w:rsidRPr="00DA1F90">
            <w:rPr>
              <w:rFonts w:eastAsia="Cambria"/>
              <w:noProof/>
              <w:color w:val="808080"/>
              <w:shd w:val="clear" w:color="auto" w:fill="auto"/>
              <w:lang w:eastAsia="nl-NL"/>
            </w:rPr>
            <w:t>Mobiel</w:t>
          </w:r>
        </w:p>
      </w:docPartBody>
    </w:docPart>
    <w:docPart>
      <w:docPartPr>
        <w:name w:val="09EEF37DA0704DEE91FAC225FD026D5D"/>
        <w:category>
          <w:name w:val="Algemeen"/>
          <w:gallery w:val="placeholder"/>
        </w:category>
        <w:types>
          <w:type w:val="bbPlcHdr"/>
        </w:types>
        <w:behaviors>
          <w:behavior w:val="content"/>
        </w:behaviors>
        <w:guid w:val="{52CED7CF-703B-4317-975B-69C13D16A11D}"/>
      </w:docPartPr>
      <w:docPartBody>
        <w:p w:rsidR="005258CA" w:rsidRDefault="0061203A" w:rsidP="005258CA">
          <w:pPr>
            <w:pStyle w:val="09EEF37DA0704DEE91FAC225FD026D5D9"/>
          </w:pPr>
          <w:r w:rsidRPr="00DA1F90">
            <w:rPr>
              <w:rFonts w:eastAsia="Cambria"/>
              <w:noProof/>
              <w:color w:val="808080"/>
              <w:shd w:val="clear" w:color="auto" w:fill="auto"/>
              <w:lang w:eastAsia="nl-NL"/>
            </w:rPr>
            <w:t>Vast</w:t>
          </w:r>
        </w:p>
      </w:docPartBody>
    </w:docPart>
    <w:docPart>
      <w:docPartPr>
        <w:name w:val="2A262492D0B746CF98BDE6A8D4141B10"/>
        <w:category>
          <w:name w:val="Algemeen"/>
          <w:gallery w:val="placeholder"/>
        </w:category>
        <w:types>
          <w:type w:val="bbPlcHdr"/>
        </w:types>
        <w:behaviors>
          <w:behavior w:val="content"/>
        </w:behaviors>
        <w:guid w:val="{22520EC9-45D7-4AEA-BB0D-C9C6D3583CBC}"/>
      </w:docPartPr>
      <w:docPartBody>
        <w:p w:rsidR="005258CA" w:rsidRDefault="0061203A" w:rsidP="005258CA">
          <w:pPr>
            <w:pStyle w:val="2A262492D0B746CF98BDE6A8D4141B109"/>
          </w:pPr>
          <w:r w:rsidRPr="00DA1F90">
            <w:rPr>
              <w:rFonts w:eastAsia="Cambria"/>
              <w:noProof/>
              <w:color w:val="808080"/>
              <w:shd w:val="clear" w:color="auto" w:fill="auto"/>
              <w:lang w:eastAsia="nl-NL"/>
            </w:rPr>
            <w:t>uu:mm</w:t>
          </w:r>
        </w:p>
      </w:docPartBody>
    </w:docPart>
    <w:docPart>
      <w:docPartPr>
        <w:name w:val="9296FF4D5C0740549F803B8A196E608E"/>
        <w:category>
          <w:name w:val="Algemeen"/>
          <w:gallery w:val="placeholder"/>
        </w:category>
        <w:types>
          <w:type w:val="bbPlcHdr"/>
        </w:types>
        <w:behaviors>
          <w:behavior w:val="content"/>
        </w:behaviors>
        <w:guid w:val="{BDD510C4-3F52-4498-A0B0-7C3869CE94C7}"/>
      </w:docPartPr>
      <w:docPartBody>
        <w:p w:rsidR="005258CA" w:rsidRDefault="0061203A" w:rsidP="005258CA">
          <w:pPr>
            <w:pStyle w:val="9296FF4D5C0740549F803B8A196E608E9"/>
          </w:pPr>
          <w:r w:rsidRPr="00DA1F90">
            <w:rPr>
              <w:rFonts w:eastAsia="Cambria"/>
              <w:noProof/>
              <w:color w:val="808080"/>
              <w:shd w:val="clear" w:color="auto" w:fill="auto"/>
              <w:lang w:eastAsia="nl-NL"/>
            </w:rPr>
            <w:t>uu:mm</w:t>
          </w:r>
        </w:p>
      </w:docPartBody>
    </w:docPart>
    <w:docPart>
      <w:docPartPr>
        <w:name w:val="04D837316E48499A841EE594C77F2337"/>
        <w:category>
          <w:name w:val="Algemeen"/>
          <w:gallery w:val="placeholder"/>
        </w:category>
        <w:types>
          <w:type w:val="bbPlcHdr"/>
        </w:types>
        <w:behaviors>
          <w:behavior w:val="content"/>
        </w:behaviors>
        <w:guid w:val="{CD0612C1-72F6-407A-80ED-CB6E4D23DD40}"/>
      </w:docPartPr>
      <w:docPartBody>
        <w:p w:rsidR="005258CA" w:rsidRDefault="0061203A" w:rsidP="005258CA">
          <w:pPr>
            <w:pStyle w:val="04D837316E48499A841EE594C77F23379"/>
          </w:pPr>
          <w:r w:rsidRPr="00DA1F90">
            <w:rPr>
              <w:rFonts w:eastAsia="Cambria"/>
              <w:noProof/>
              <w:color w:val="808080"/>
              <w:shd w:val="clear" w:color="auto" w:fill="auto"/>
              <w:lang w:eastAsia="nl-NL"/>
            </w:rPr>
            <w:t>Naam referent</w:t>
          </w:r>
        </w:p>
      </w:docPartBody>
    </w:docPart>
    <w:docPart>
      <w:docPartPr>
        <w:name w:val="633F7DFBDD294ED08532A44D4795F8CD"/>
        <w:category>
          <w:name w:val="Algemeen"/>
          <w:gallery w:val="placeholder"/>
        </w:category>
        <w:types>
          <w:type w:val="bbPlcHdr"/>
        </w:types>
        <w:behaviors>
          <w:behavior w:val="content"/>
        </w:behaviors>
        <w:guid w:val="{A6A11231-33D5-44F3-A78E-862C8FD93C86}"/>
      </w:docPartPr>
      <w:docPartBody>
        <w:p w:rsidR="005258CA" w:rsidRDefault="0061203A" w:rsidP="005258CA">
          <w:pPr>
            <w:pStyle w:val="633F7DFBDD294ED08532A44D4795F8CD9"/>
          </w:pPr>
          <w:r w:rsidRPr="00DA1F90">
            <w:rPr>
              <w:rFonts w:eastAsia="Cambria"/>
              <w:noProof/>
              <w:color w:val="808080"/>
              <w:shd w:val="clear" w:color="auto" w:fill="auto"/>
              <w:lang w:eastAsia="nl-NL"/>
            </w:rPr>
            <w:t>Functie referent</w:t>
          </w:r>
        </w:p>
      </w:docPartBody>
    </w:docPart>
    <w:docPart>
      <w:docPartPr>
        <w:name w:val="25BD0F2F09B44F3480E8FBE9BEBD8BBA"/>
        <w:category>
          <w:name w:val="Algemeen"/>
          <w:gallery w:val="placeholder"/>
        </w:category>
        <w:types>
          <w:type w:val="bbPlcHdr"/>
        </w:types>
        <w:behaviors>
          <w:behavior w:val="content"/>
        </w:behaviors>
        <w:guid w:val="{9E6DA12E-3B33-48B5-810B-2F3166DBA88F}"/>
      </w:docPartPr>
      <w:docPartBody>
        <w:p w:rsidR="005258CA" w:rsidRDefault="0061203A" w:rsidP="005258CA">
          <w:pPr>
            <w:pStyle w:val="25BD0F2F09B44F3480E8FBE9BEBD8BBA9"/>
          </w:pPr>
          <w:r w:rsidRPr="00DA1F90">
            <w:rPr>
              <w:rFonts w:eastAsia="Cambria"/>
              <w:noProof/>
              <w:color w:val="808080"/>
              <w:shd w:val="clear" w:color="auto" w:fill="auto"/>
              <w:lang w:eastAsia="nl-NL"/>
            </w:rPr>
            <w:t>Bedrijf referent</w:t>
          </w:r>
        </w:p>
      </w:docPartBody>
    </w:docPart>
    <w:docPart>
      <w:docPartPr>
        <w:name w:val="F2852838DED94F6394408F575358679C"/>
        <w:category>
          <w:name w:val="Algemeen"/>
          <w:gallery w:val="placeholder"/>
        </w:category>
        <w:types>
          <w:type w:val="bbPlcHdr"/>
        </w:types>
        <w:behaviors>
          <w:behavior w:val="content"/>
        </w:behaviors>
        <w:guid w:val="{852741D1-F95C-4922-8987-A2B041AD0E3F}"/>
      </w:docPartPr>
      <w:docPartBody>
        <w:p w:rsidR="005258CA" w:rsidRDefault="0061203A" w:rsidP="005258CA">
          <w:pPr>
            <w:pStyle w:val="F2852838DED94F6394408F575358679C9"/>
          </w:pPr>
          <w:r w:rsidRPr="00DA1F90">
            <w:rPr>
              <w:rFonts w:eastAsia="Cambria"/>
              <w:noProof/>
              <w:color w:val="808080"/>
              <w:shd w:val="clear" w:color="auto" w:fill="auto"/>
              <w:lang w:eastAsia="nl-NL"/>
            </w:rPr>
            <w:t>E-mailadres referent</w:t>
          </w:r>
        </w:p>
      </w:docPartBody>
    </w:docPart>
    <w:docPart>
      <w:docPartPr>
        <w:name w:val="122B92C73AAA489E8197D99E3FF75E07"/>
        <w:category>
          <w:name w:val="Algemeen"/>
          <w:gallery w:val="placeholder"/>
        </w:category>
        <w:types>
          <w:type w:val="bbPlcHdr"/>
        </w:types>
        <w:behaviors>
          <w:behavior w:val="content"/>
        </w:behaviors>
        <w:guid w:val="{1F9FBEC1-1329-41DF-B77C-6105E6F0E9A0}"/>
      </w:docPartPr>
      <w:docPartBody>
        <w:p w:rsidR="005258CA" w:rsidRDefault="0061203A" w:rsidP="005258CA">
          <w:pPr>
            <w:pStyle w:val="122B92C73AAA489E8197D99E3FF75E079"/>
          </w:pPr>
          <w:r w:rsidRPr="00DA1F90">
            <w:rPr>
              <w:rFonts w:eastAsia="Cambria"/>
              <w:noProof/>
              <w:color w:val="808080"/>
              <w:shd w:val="clear" w:color="auto" w:fill="auto"/>
              <w:lang w:eastAsia="nl-NL"/>
            </w:rPr>
            <w:t>Mobiel</w:t>
          </w:r>
        </w:p>
      </w:docPartBody>
    </w:docPart>
    <w:docPart>
      <w:docPartPr>
        <w:name w:val="86013A39EC0949E0B9D81880FC943702"/>
        <w:category>
          <w:name w:val="Algemeen"/>
          <w:gallery w:val="placeholder"/>
        </w:category>
        <w:types>
          <w:type w:val="bbPlcHdr"/>
        </w:types>
        <w:behaviors>
          <w:behavior w:val="content"/>
        </w:behaviors>
        <w:guid w:val="{369FE4AA-A6C1-4500-9438-4498FD3372CE}"/>
      </w:docPartPr>
      <w:docPartBody>
        <w:p w:rsidR="005258CA" w:rsidRDefault="0061203A" w:rsidP="005258CA">
          <w:pPr>
            <w:pStyle w:val="86013A39EC0949E0B9D81880FC9437029"/>
          </w:pPr>
          <w:r w:rsidRPr="00DA1F90">
            <w:rPr>
              <w:rFonts w:eastAsia="Cambria"/>
              <w:noProof/>
              <w:color w:val="808080"/>
              <w:shd w:val="clear" w:color="auto" w:fill="auto"/>
              <w:lang w:eastAsia="nl-NL"/>
            </w:rPr>
            <w:t>Vast</w:t>
          </w:r>
        </w:p>
      </w:docPartBody>
    </w:docPart>
    <w:docPart>
      <w:docPartPr>
        <w:name w:val="012AC7E1A68C43B7B3DA6786500E41D8"/>
        <w:category>
          <w:name w:val="Algemeen"/>
          <w:gallery w:val="placeholder"/>
        </w:category>
        <w:types>
          <w:type w:val="bbPlcHdr"/>
        </w:types>
        <w:behaviors>
          <w:behavior w:val="content"/>
        </w:behaviors>
        <w:guid w:val="{7C3AD0F3-D1E5-477A-90A3-E2E7A66A57C9}"/>
      </w:docPartPr>
      <w:docPartBody>
        <w:p w:rsidR="005258CA" w:rsidRDefault="0061203A" w:rsidP="005258CA">
          <w:pPr>
            <w:pStyle w:val="012AC7E1A68C43B7B3DA6786500E41D89"/>
          </w:pPr>
          <w:r w:rsidRPr="00DA1F90">
            <w:rPr>
              <w:rFonts w:eastAsia="Cambria"/>
              <w:noProof/>
              <w:color w:val="808080"/>
              <w:shd w:val="clear" w:color="auto" w:fill="auto"/>
              <w:lang w:eastAsia="nl-NL"/>
            </w:rPr>
            <w:t>uu:mm</w:t>
          </w:r>
        </w:p>
      </w:docPartBody>
    </w:docPart>
    <w:docPart>
      <w:docPartPr>
        <w:name w:val="BD9CC86C8AE74881993B9ECC14705063"/>
        <w:category>
          <w:name w:val="Algemeen"/>
          <w:gallery w:val="placeholder"/>
        </w:category>
        <w:types>
          <w:type w:val="bbPlcHdr"/>
        </w:types>
        <w:behaviors>
          <w:behavior w:val="content"/>
        </w:behaviors>
        <w:guid w:val="{7E4E18EA-3E5B-43BA-838A-08040AB15A87}"/>
      </w:docPartPr>
      <w:docPartBody>
        <w:p w:rsidR="005258CA" w:rsidRDefault="0061203A" w:rsidP="005258CA">
          <w:pPr>
            <w:pStyle w:val="BD9CC86C8AE74881993B9ECC147050639"/>
          </w:pPr>
          <w:r w:rsidRPr="00DA1F90">
            <w:rPr>
              <w:rFonts w:eastAsia="Cambria"/>
              <w:noProof/>
              <w:color w:val="808080"/>
              <w:shd w:val="clear" w:color="auto" w:fill="auto"/>
              <w:lang w:eastAsia="nl-NL"/>
            </w:rPr>
            <w:t>uu:mm</w:t>
          </w:r>
        </w:p>
      </w:docPartBody>
    </w:docPart>
    <w:docPart>
      <w:docPartPr>
        <w:name w:val="62190F895E3F4964BD1322D983AF7717"/>
        <w:category>
          <w:name w:val="Algemeen"/>
          <w:gallery w:val="placeholder"/>
        </w:category>
        <w:types>
          <w:type w:val="bbPlcHdr"/>
        </w:types>
        <w:behaviors>
          <w:behavior w:val="content"/>
        </w:behaviors>
        <w:guid w:val="{16555C1B-A538-4297-BB8A-AC0EC606EF94}"/>
      </w:docPartPr>
      <w:docPartBody>
        <w:p w:rsidR="005258CA" w:rsidRDefault="0061203A" w:rsidP="005258CA">
          <w:pPr>
            <w:pStyle w:val="62190F895E3F4964BD1322D983AF77179"/>
          </w:pPr>
          <w:r w:rsidRPr="005850A4">
            <w:rPr>
              <w:color w:val="808080"/>
            </w:rPr>
            <w:t>Kies een item.</w:t>
          </w:r>
        </w:p>
      </w:docPartBody>
    </w:docPart>
    <w:docPart>
      <w:docPartPr>
        <w:name w:val="07D4647FB2754BE89723679B933EE0FA"/>
        <w:category>
          <w:name w:val="Algemeen"/>
          <w:gallery w:val="placeholder"/>
        </w:category>
        <w:types>
          <w:type w:val="bbPlcHdr"/>
        </w:types>
        <w:behaviors>
          <w:behavior w:val="content"/>
        </w:behaviors>
        <w:guid w:val="{84C77CA5-C6E1-4026-858A-4419ECE9D5D1}"/>
      </w:docPartPr>
      <w:docPartBody>
        <w:p w:rsidR="005258CA" w:rsidRDefault="0061203A" w:rsidP="005258CA">
          <w:pPr>
            <w:pStyle w:val="07D4647FB2754BE89723679B933EE0FA9"/>
          </w:pPr>
          <w:r w:rsidRPr="005850A4">
            <w:rPr>
              <w:color w:val="808080"/>
            </w:rPr>
            <w:t>Klik of tik om tekst in te voeren.</w:t>
          </w:r>
        </w:p>
      </w:docPartBody>
    </w:docPart>
    <w:docPart>
      <w:docPartPr>
        <w:name w:val="82D91CDBA93343458F838F335A697C97"/>
        <w:category>
          <w:name w:val="Algemeen"/>
          <w:gallery w:val="placeholder"/>
        </w:category>
        <w:types>
          <w:type w:val="bbPlcHdr"/>
        </w:types>
        <w:behaviors>
          <w:behavior w:val="content"/>
        </w:behaviors>
        <w:guid w:val="{F0ADC6C4-2BDA-4D2E-810B-AAF4D08384A0}"/>
      </w:docPartPr>
      <w:docPartBody>
        <w:p w:rsidR="005258CA" w:rsidRDefault="0061203A" w:rsidP="005258CA">
          <w:pPr>
            <w:pStyle w:val="82D91CDBA93343458F838F335A697C979"/>
          </w:pPr>
          <w:r w:rsidRPr="005850A4">
            <w:rPr>
              <w:color w:val="808080"/>
            </w:rPr>
            <w:t>Kies een item.</w:t>
          </w:r>
        </w:p>
      </w:docPartBody>
    </w:docPart>
    <w:docPart>
      <w:docPartPr>
        <w:name w:val="7188A76FE876492EA1F93E7F55C16E41"/>
        <w:category>
          <w:name w:val="Algemeen"/>
          <w:gallery w:val="placeholder"/>
        </w:category>
        <w:types>
          <w:type w:val="bbPlcHdr"/>
        </w:types>
        <w:behaviors>
          <w:behavior w:val="content"/>
        </w:behaviors>
        <w:guid w:val="{3B4933F5-A7DA-4FCF-ACA5-EB6CF445FC95}"/>
      </w:docPartPr>
      <w:docPartBody>
        <w:p w:rsidR="005258CA" w:rsidRDefault="0061203A" w:rsidP="005258CA">
          <w:pPr>
            <w:pStyle w:val="7188A76FE876492EA1F93E7F55C16E419"/>
          </w:pPr>
          <w:r w:rsidRPr="005850A4">
            <w:rPr>
              <w:color w:val="808080"/>
            </w:rPr>
            <w:t>Overig</w:t>
          </w:r>
        </w:p>
      </w:docPartBody>
    </w:docPart>
    <w:docPart>
      <w:docPartPr>
        <w:name w:val="46F0271E46F8428699FCBC87E91D6870"/>
        <w:category>
          <w:name w:val="Algemeen"/>
          <w:gallery w:val="placeholder"/>
        </w:category>
        <w:types>
          <w:type w:val="bbPlcHdr"/>
        </w:types>
        <w:behaviors>
          <w:behavior w:val="content"/>
        </w:behaviors>
        <w:guid w:val="{525E0412-F533-470A-AA81-3570D4B75429}"/>
      </w:docPartPr>
      <w:docPartBody>
        <w:p w:rsidR="005258CA" w:rsidRDefault="0061203A" w:rsidP="005258CA">
          <w:pPr>
            <w:pStyle w:val="46F0271E46F8428699FCBC87E91D68708"/>
          </w:pPr>
          <w:r w:rsidRPr="00EC6143">
            <w:rPr>
              <w:rStyle w:val="Tekstvantijdelijkeaanduiding"/>
            </w:rPr>
            <w:t>Klik of tik om tekst in te voeren.</w:t>
          </w:r>
        </w:p>
      </w:docPartBody>
    </w:docPart>
    <w:docPart>
      <w:docPartPr>
        <w:name w:val="93C7E11651ED443CA5BC1775FD64F253"/>
        <w:category>
          <w:name w:val="Algemeen"/>
          <w:gallery w:val="placeholder"/>
        </w:category>
        <w:types>
          <w:type w:val="bbPlcHdr"/>
        </w:types>
        <w:behaviors>
          <w:behavior w:val="content"/>
        </w:behaviors>
        <w:guid w:val="{D1F53320-B596-4BB0-8D8C-D64A730E26E3}"/>
      </w:docPartPr>
      <w:docPartBody>
        <w:p w:rsidR="005258CA" w:rsidRDefault="0061203A" w:rsidP="005258CA">
          <w:pPr>
            <w:pStyle w:val="93C7E11651ED443CA5BC1775FD64F2538"/>
          </w:pPr>
          <w:r w:rsidRPr="00EC6143">
            <w:rPr>
              <w:rStyle w:val="Tekstvantijdelijkeaanduiding"/>
            </w:rPr>
            <w:t>Klik of tik om tekst in te voeren.</w:t>
          </w:r>
        </w:p>
      </w:docPartBody>
    </w:docPart>
    <w:docPart>
      <w:docPartPr>
        <w:name w:val="E1C160E06EEE470981C0729F34735FB2"/>
        <w:category>
          <w:name w:val="Algemeen"/>
          <w:gallery w:val="placeholder"/>
        </w:category>
        <w:types>
          <w:type w:val="bbPlcHdr"/>
        </w:types>
        <w:behaviors>
          <w:behavior w:val="content"/>
        </w:behaviors>
        <w:guid w:val="{F3B2AB2B-9E9F-4E51-A0BB-496CFE1C3AF4}"/>
      </w:docPartPr>
      <w:docPartBody>
        <w:p w:rsidR="005258CA" w:rsidRDefault="0061203A" w:rsidP="005258CA">
          <w:pPr>
            <w:pStyle w:val="E1C160E06EEE470981C0729F34735FB28"/>
          </w:pPr>
          <w:r w:rsidRPr="00EC6143">
            <w:rPr>
              <w:rStyle w:val="Tekstvantijdelijkeaanduiding"/>
            </w:rPr>
            <w:t>Klik of tik om tekst in te voeren.</w:t>
          </w:r>
        </w:p>
      </w:docPartBody>
    </w:docPart>
    <w:docPart>
      <w:docPartPr>
        <w:name w:val="2FA8AD1B7D384481831ABF1D72CD8CCC"/>
        <w:category>
          <w:name w:val="Algemeen"/>
          <w:gallery w:val="placeholder"/>
        </w:category>
        <w:types>
          <w:type w:val="bbPlcHdr"/>
        </w:types>
        <w:behaviors>
          <w:behavior w:val="content"/>
        </w:behaviors>
        <w:guid w:val="{D663E5E7-48D0-469F-9BBA-3B842C360CCE}"/>
      </w:docPartPr>
      <w:docPartBody>
        <w:p w:rsidR="005258CA" w:rsidRDefault="0061203A" w:rsidP="005258CA">
          <w:pPr>
            <w:pStyle w:val="2FA8AD1B7D384481831ABF1D72CD8CCC8"/>
          </w:pPr>
          <w:r w:rsidRPr="00EC6143">
            <w:rPr>
              <w:rStyle w:val="Tekstvantijdelijkeaanduiding"/>
            </w:rPr>
            <w:t>Klik of tik om tekst in te voeren.</w:t>
          </w:r>
        </w:p>
      </w:docPartBody>
    </w:docPart>
    <w:docPart>
      <w:docPartPr>
        <w:name w:val="06CB5CB409954270B36302A226EC3A57"/>
        <w:category>
          <w:name w:val="Algemeen"/>
          <w:gallery w:val="placeholder"/>
        </w:category>
        <w:types>
          <w:type w:val="bbPlcHdr"/>
        </w:types>
        <w:behaviors>
          <w:behavior w:val="content"/>
        </w:behaviors>
        <w:guid w:val="{1DA3775C-F735-4423-A9BB-512E5F9A6FFB}"/>
      </w:docPartPr>
      <w:docPartBody>
        <w:p w:rsidR="005258CA" w:rsidRDefault="0061203A" w:rsidP="005258CA">
          <w:pPr>
            <w:pStyle w:val="06CB5CB409954270B36302A226EC3A578"/>
          </w:pPr>
          <w:r>
            <w:rPr>
              <w:rStyle w:val="Tekstvantijdelijkeaanduiding"/>
              <w:lang w:val="nl-NL"/>
            </w:rPr>
            <w:t>Naam (deel)programma</w:t>
          </w:r>
        </w:p>
      </w:docPartBody>
    </w:docPart>
    <w:docPart>
      <w:docPartPr>
        <w:name w:val="97E9F4B8D82A4575B41AD85A14F8B97C"/>
        <w:category>
          <w:name w:val="Algemeen"/>
          <w:gallery w:val="placeholder"/>
        </w:category>
        <w:types>
          <w:type w:val="bbPlcHdr"/>
        </w:types>
        <w:behaviors>
          <w:behavior w:val="content"/>
        </w:behaviors>
        <w:guid w:val="{4D883930-D58F-4761-B7C3-7C7A1FF531A2}"/>
      </w:docPartPr>
      <w:docPartBody>
        <w:p w:rsidR="005258CA" w:rsidRDefault="0061203A" w:rsidP="005258CA">
          <w:pPr>
            <w:pStyle w:val="97E9F4B8D82A4575B41AD85A14F8B97C8"/>
          </w:pPr>
          <w:r>
            <w:rPr>
              <w:rStyle w:val="Tekstvantijdelijkeaanduiding"/>
              <w:lang w:val="nl-NL"/>
            </w:rPr>
            <w:t>Naam opdrachtgever</w:t>
          </w:r>
        </w:p>
      </w:docPartBody>
    </w:docPart>
    <w:docPart>
      <w:docPartPr>
        <w:name w:val="B03968BBCF9B48819D6D21A68D315EFC"/>
        <w:category>
          <w:name w:val="Algemeen"/>
          <w:gallery w:val="placeholder"/>
        </w:category>
        <w:types>
          <w:type w:val="bbPlcHdr"/>
        </w:types>
        <w:behaviors>
          <w:behavior w:val="content"/>
        </w:behaviors>
        <w:guid w:val="{E934231F-AA35-428B-8FB9-B8A1D958E1D0}"/>
      </w:docPartPr>
      <w:docPartBody>
        <w:p w:rsidR="005258CA" w:rsidRDefault="0061203A" w:rsidP="005258CA">
          <w:pPr>
            <w:pStyle w:val="B03968BBCF9B48819D6D21A68D315EFC8"/>
          </w:pPr>
          <w:r>
            <w:rPr>
              <w:rStyle w:val="Tekstvantijdelijkeaanduiding"/>
              <w:lang w:val="nl-NL"/>
            </w:rPr>
            <w:t>Functie opdrachtgever</w:t>
          </w:r>
        </w:p>
      </w:docPartBody>
    </w:docPart>
    <w:docPart>
      <w:docPartPr>
        <w:name w:val="6D4734EA9A81418C9FAC82B38253DE24"/>
        <w:category>
          <w:name w:val="Algemeen"/>
          <w:gallery w:val="placeholder"/>
        </w:category>
        <w:types>
          <w:type w:val="bbPlcHdr"/>
        </w:types>
        <w:behaviors>
          <w:behavior w:val="content"/>
        </w:behaviors>
        <w:guid w:val="{CE0CAA4A-E2F6-4FC6-BF37-F9B6B57FC155}"/>
      </w:docPartPr>
      <w:docPartBody>
        <w:p w:rsidR="005258CA" w:rsidRDefault="0061203A" w:rsidP="005258CA">
          <w:pPr>
            <w:pStyle w:val="6D4734EA9A81418C9FAC82B38253DE248"/>
          </w:pPr>
          <w:r>
            <w:rPr>
              <w:rStyle w:val="Tekstvantijdelijkeaanduiding"/>
              <w:lang w:val="nl-NL"/>
            </w:rPr>
            <w:t>Bedrijf opdrachtgever</w:t>
          </w:r>
        </w:p>
      </w:docPartBody>
    </w:docPart>
    <w:docPart>
      <w:docPartPr>
        <w:name w:val="A4F757DEE26E43BBBA6325B1581B83CE"/>
        <w:category>
          <w:name w:val="Algemeen"/>
          <w:gallery w:val="placeholder"/>
        </w:category>
        <w:types>
          <w:type w:val="bbPlcHdr"/>
        </w:types>
        <w:behaviors>
          <w:behavior w:val="content"/>
        </w:behaviors>
        <w:guid w:val="{E61ABF31-D9FD-43E4-BBE8-328D23D8B97A}"/>
      </w:docPartPr>
      <w:docPartBody>
        <w:p w:rsidR="005258CA" w:rsidRDefault="0061203A" w:rsidP="005258CA">
          <w:pPr>
            <w:pStyle w:val="A4F757DEE26E43BBBA6325B1581B83CE8"/>
          </w:pPr>
          <w:r>
            <w:rPr>
              <w:rStyle w:val="Tekstvantijdelijkeaanduiding"/>
              <w:lang w:val="nl-NL"/>
            </w:rPr>
            <w:t>Bedrijf waar u zelf werkte</w:t>
          </w:r>
        </w:p>
      </w:docPartBody>
    </w:docPart>
    <w:docPart>
      <w:docPartPr>
        <w:name w:val="4AF61AFD91024C2387122F09966B9DB6"/>
        <w:category>
          <w:name w:val="Algemeen"/>
          <w:gallery w:val="placeholder"/>
        </w:category>
        <w:types>
          <w:type w:val="bbPlcHdr"/>
        </w:types>
        <w:behaviors>
          <w:behavior w:val="content"/>
        </w:behaviors>
        <w:guid w:val="{D8E897C2-1E5B-4E27-A53D-993214DFED26}"/>
      </w:docPartPr>
      <w:docPartBody>
        <w:p w:rsidR="005258CA" w:rsidRDefault="0061203A" w:rsidP="005258CA">
          <w:pPr>
            <w:pStyle w:val="4AF61AFD91024C2387122F09966B9DB68"/>
          </w:pPr>
          <w:r w:rsidRPr="00EC6143">
            <w:rPr>
              <w:rStyle w:val="Tekstvantijdelijkeaanduiding"/>
            </w:rPr>
            <w:t>Kies een item.</w:t>
          </w:r>
        </w:p>
      </w:docPartBody>
    </w:docPart>
    <w:docPart>
      <w:docPartPr>
        <w:name w:val="BAE57A82AC414EC5ADD26A31F82609F1"/>
        <w:category>
          <w:name w:val="Algemeen"/>
          <w:gallery w:val="placeholder"/>
        </w:category>
        <w:types>
          <w:type w:val="bbPlcHdr"/>
        </w:types>
        <w:behaviors>
          <w:behavior w:val="content"/>
        </w:behaviors>
        <w:guid w:val="{67B8E16C-4780-4F03-93A6-19ACC69E9BDB}"/>
      </w:docPartPr>
      <w:docPartBody>
        <w:p w:rsidR="005258CA" w:rsidRDefault="0061203A" w:rsidP="005258CA">
          <w:pPr>
            <w:pStyle w:val="BAE57A82AC414EC5ADD26A31F82609F18"/>
          </w:pPr>
          <w:r w:rsidRPr="00EC6143">
            <w:rPr>
              <w:rStyle w:val="Tekstvantijdelijkeaanduiding"/>
            </w:rPr>
            <w:t>Kies een item.</w:t>
          </w:r>
        </w:p>
      </w:docPartBody>
    </w:docPart>
    <w:docPart>
      <w:docPartPr>
        <w:name w:val="79518145F39F43FAA8D0D262CF5F7A19"/>
        <w:category>
          <w:name w:val="Algemeen"/>
          <w:gallery w:val="placeholder"/>
        </w:category>
        <w:types>
          <w:type w:val="bbPlcHdr"/>
        </w:types>
        <w:behaviors>
          <w:behavior w:val="content"/>
        </w:behaviors>
        <w:guid w:val="{E7D709F9-A06C-458D-883F-6F6364370D69}"/>
      </w:docPartPr>
      <w:docPartBody>
        <w:p w:rsidR="005258CA" w:rsidRDefault="0061203A" w:rsidP="005258CA">
          <w:pPr>
            <w:pStyle w:val="79518145F39F43FAA8D0D262CF5F7A198"/>
          </w:pPr>
          <w:r w:rsidRPr="00EC6143">
            <w:rPr>
              <w:rStyle w:val="Tekstvantijdelijkeaanduiding"/>
            </w:rPr>
            <w:t>Kies een item.</w:t>
          </w:r>
        </w:p>
      </w:docPartBody>
    </w:docPart>
    <w:docPart>
      <w:docPartPr>
        <w:name w:val="D0DE48D895814524965832E383C0D573"/>
        <w:category>
          <w:name w:val="Algemeen"/>
          <w:gallery w:val="placeholder"/>
        </w:category>
        <w:types>
          <w:type w:val="bbPlcHdr"/>
        </w:types>
        <w:behaviors>
          <w:behavior w:val="content"/>
        </w:behaviors>
        <w:guid w:val="{8BBC036F-DE69-4B99-91AD-1FDE7D4AFB8C}"/>
      </w:docPartPr>
      <w:docPartBody>
        <w:p w:rsidR="005258CA" w:rsidRDefault="0061203A" w:rsidP="005258CA">
          <w:pPr>
            <w:pStyle w:val="D0DE48D895814524965832E383C0D5738"/>
          </w:pPr>
          <w:r w:rsidRPr="00EC6143">
            <w:rPr>
              <w:rStyle w:val="Tekstvantijdelijkeaanduiding"/>
            </w:rPr>
            <w:t>Klik of tik om tekst in te voeren.</w:t>
          </w:r>
        </w:p>
      </w:docPartBody>
    </w:docPart>
    <w:docPart>
      <w:docPartPr>
        <w:name w:val="74D9D82600BF455695240ED8E1C88104"/>
        <w:category>
          <w:name w:val="Algemeen"/>
          <w:gallery w:val="placeholder"/>
        </w:category>
        <w:types>
          <w:type w:val="bbPlcHdr"/>
        </w:types>
        <w:behaviors>
          <w:behavior w:val="content"/>
        </w:behaviors>
        <w:guid w:val="{6E012CFF-9778-43F2-BBE6-9C58092C2059}"/>
      </w:docPartPr>
      <w:docPartBody>
        <w:p w:rsidR="005258CA" w:rsidRDefault="0061203A" w:rsidP="005258CA">
          <w:pPr>
            <w:pStyle w:val="74D9D82600BF455695240ED8E1C881048"/>
          </w:pPr>
          <w:r w:rsidRPr="00945008">
            <w:rPr>
              <w:rStyle w:val="Tekstvantijdelijkeaanduiding"/>
              <w:lang w:val="nl-NL"/>
            </w:rPr>
            <w:t>Klik of tik om tekst in te voeren.</w:t>
          </w:r>
        </w:p>
      </w:docPartBody>
    </w:docPart>
    <w:docPart>
      <w:docPartPr>
        <w:name w:val="F4A351F9F5D84220A89D133634BA2E0C"/>
        <w:category>
          <w:name w:val="Algemeen"/>
          <w:gallery w:val="placeholder"/>
        </w:category>
        <w:types>
          <w:type w:val="bbPlcHdr"/>
        </w:types>
        <w:behaviors>
          <w:behavior w:val="content"/>
        </w:behaviors>
        <w:guid w:val="{7A8F6789-B357-4A28-8A0E-86B5ECFAB451}"/>
      </w:docPartPr>
      <w:docPartBody>
        <w:p w:rsidR="005258CA" w:rsidRDefault="0061203A" w:rsidP="005258CA">
          <w:pPr>
            <w:pStyle w:val="F4A351F9F5D84220A89D133634BA2E0C5"/>
          </w:pPr>
          <w:r w:rsidRPr="00945008">
            <w:rPr>
              <w:rStyle w:val="Tekstvantijdelijkeaanduiding"/>
              <w:lang w:val="nl-NL"/>
            </w:rPr>
            <w:t>Klik of tik om tekst in te voeren.</w:t>
          </w:r>
        </w:p>
      </w:docPartBody>
    </w:docPart>
    <w:docPart>
      <w:docPartPr>
        <w:name w:val="B0E8A3E81FF241ECB8FE26948934DC35"/>
        <w:category>
          <w:name w:val="Algemeen"/>
          <w:gallery w:val="placeholder"/>
        </w:category>
        <w:types>
          <w:type w:val="bbPlcHdr"/>
        </w:types>
        <w:behaviors>
          <w:behavior w:val="content"/>
        </w:behaviors>
        <w:guid w:val="{27B7D52D-934E-4190-9D2B-2EE41EC499C7}"/>
      </w:docPartPr>
      <w:docPartBody>
        <w:p w:rsidR="005258CA" w:rsidRDefault="0061203A" w:rsidP="005258CA">
          <w:pPr>
            <w:pStyle w:val="B0E8A3E81FF241ECB8FE26948934DC355"/>
          </w:pPr>
          <w:r w:rsidRPr="00945008">
            <w:rPr>
              <w:rStyle w:val="Tekstvantijdelijkeaanduiding"/>
              <w:lang w:val="nl-NL"/>
            </w:rPr>
            <w:t>Klik of tik om tekst in te voeren.</w:t>
          </w:r>
        </w:p>
      </w:docPartBody>
    </w:docPart>
    <w:docPart>
      <w:docPartPr>
        <w:name w:val="6BB4DB4CB98B40E583CF7BA166F758EA"/>
        <w:category>
          <w:name w:val="Algemeen"/>
          <w:gallery w:val="placeholder"/>
        </w:category>
        <w:types>
          <w:type w:val="bbPlcHdr"/>
        </w:types>
        <w:behaviors>
          <w:behavior w:val="content"/>
        </w:behaviors>
        <w:guid w:val="{D6144B98-9E32-4EE9-9DBE-3DC933E9E8AA}"/>
      </w:docPartPr>
      <w:docPartBody>
        <w:p w:rsidR="005258CA" w:rsidRDefault="0061203A" w:rsidP="005258CA">
          <w:pPr>
            <w:pStyle w:val="6BB4DB4CB98B40E583CF7BA166F758EA5"/>
          </w:pPr>
          <w:r>
            <w:rPr>
              <w:rStyle w:val="Tekstvantijdelijkeaanduiding"/>
              <w:lang w:val="nl-NL"/>
            </w:rPr>
            <w:t>###</w:t>
          </w:r>
        </w:p>
      </w:docPartBody>
    </w:docPart>
    <w:docPart>
      <w:docPartPr>
        <w:name w:val="6B3D3CA87AC747DDA8ABEB653875127D"/>
        <w:category>
          <w:name w:val="Algemeen"/>
          <w:gallery w:val="placeholder"/>
        </w:category>
        <w:types>
          <w:type w:val="bbPlcHdr"/>
        </w:types>
        <w:behaviors>
          <w:behavior w:val="content"/>
        </w:behaviors>
        <w:guid w:val="{0B0F1FA9-FA33-43AD-807C-2A65ED3B0BF8}"/>
      </w:docPartPr>
      <w:docPartBody>
        <w:p w:rsidR="005258CA" w:rsidRDefault="0061203A" w:rsidP="005258CA">
          <w:pPr>
            <w:pStyle w:val="6B3D3CA87AC747DDA8ABEB653875127D4"/>
          </w:pPr>
          <w:r>
            <w:rPr>
              <w:rStyle w:val="Tekstvantijdelijkeaanduiding"/>
              <w:lang w:val="nl-NL"/>
            </w:rPr>
            <w:t>###</w:t>
          </w:r>
        </w:p>
      </w:docPartBody>
    </w:docPart>
    <w:docPart>
      <w:docPartPr>
        <w:name w:val="5EFC9999949A4ACCA056C1A2369CC988"/>
        <w:category>
          <w:name w:val="Algemeen"/>
          <w:gallery w:val="placeholder"/>
        </w:category>
        <w:types>
          <w:type w:val="bbPlcHdr"/>
        </w:types>
        <w:behaviors>
          <w:behavior w:val="content"/>
        </w:behaviors>
        <w:guid w:val="{C5AF2DC2-9273-4061-8F2A-4E1754F6B328}"/>
      </w:docPartPr>
      <w:docPartBody>
        <w:p w:rsidR="005258CA" w:rsidRDefault="0061203A" w:rsidP="005258CA">
          <w:pPr>
            <w:pStyle w:val="5EFC9999949A4ACCA056C1A2369CC9884"/>
          </w:pPr>
          <w:r>
            <w:rPr>
              <w:rStyle w:val="Tekstvantijdelijkeaanduiding"/>
              <w:lang w:val="nl-NL"/>
            </w:rPr>
            <w:t>###</w:t>
          </w:r>
        </w:p>
      </w:docPartBody>
    </w:docPart>
    <w:docPart>
      <w:docPartPr>
        <w:name w:val="7E05B8BD48BE42A38F599FEACFF330F6"/>
        <w:category>
          <w:name w:val="Algemeen"/>
          <w:gallery w:val="placeholder"/>
        </w:category>
        <w:types>
          <w:type w:val="bbPlcHdr"/>
        </w:types>
        <w:behaviors>
          <w:behavior w:val="content"/>
        </w:behaviors>
        <w:guid w:val="{77C1CBD0-1F97-4F5C-BF98-88E5E9334123}"/>
      </w:docPartPr>
      <w:docPartBody>
        <w:p w:rsidR="005258CA" w:rsidRDefault="0061203A" w:rsidP="005258CA">
          <w:pPr>
            <w:pStyle w:val="7E05B8BD48BE42A38F599FEACFF330F64"/>
          </w:pPr>
          <w:r w:rsidRPr="00884503">
            <w:rPr>
              <w:rStyle w:val="Tekstvantijdelijkeaanduiding"/>
              <w:lang w:val="nl-NL"/>
            </w:rPr>
            <w:t>kies</w:t>
          </w:r>
        </w:p>
      </w:docPartBody>
    </w:docPart>
    <w:docPart>
      <w:docPartPr>
        <w:name w:val="6EDF149296C742299F09F7731A5F8A2D"/>
        <w:category>
          <w:name w:val="Algemeen"/>
          <w:gallery w:val="placeholder"/>
        </w:category>
        <w:types>
          <w:type w:val="bbPlcHdr"/>
        </w:types>
        <w:behaviors>
          <w:behavior w:val="content"/>
        </w:behaviors>
        <w:guid w:val="{CB84DB4E-E746-47F0-9FA7-03A2841FD493}"/>
      </w:docPartPr>
      <w:docPartBody>
        <w:p w:rsidR="005258CA" w:rsidRDefault="0061203A" w:rsidP="005258CA">
          <w:pPr>
            <w:pStyle w:val="6EDF149296C742299F09F7731A5F8A2D4"/>
          </w:pPr>
          <w:r>
            <w:rPr>
              <w:rStyle w:val="Tekstvantijdelijkeaanduiding"/>
              <w:lang w:val="nl-NL"/>
            </w:rPr>
            <w:t>jjjj</w:t>
          </w:r>
        </w:p>
      </w:docPartBody>
    </w:docPart>
    <w:docPart>
      <w:docPartPr>
        <w:name w:val="70B6633D561E43A0A78A3E678944586E"/>
        <w:category>
          <w:name w:val="Algemeen"/>
          <w:gallery w:val="placeholder"/>
        </w:category>
        <w:types>
          <w:type w:val="bbPlcHdr"/>
        </w:types>
        <w:behaviors>
          <w:behavior w:val="content"/>
        </w:behaviors>
        <w:guid w:val="{9BE0C16B-D41F-4547-B0C5-9E5F125A75BE}"/>
      </w:docPartPr>
      <w:docPartBody>
        <w:p w:rsidR="005258CA" w:rsidRDefault="0061203A" w:rsidP="005258CA">
          <w:pPr>
            <w:pStyle w:val="70B6633D561E43A0A78A3E678944586E4"/>
          </w:pPr>
          <w:r w:rsidRPr="00884503">
            <w:rPr>
              <w:rStyle w:val="Tekstvantijdelijkeaanduiding"/>
              <w:lang w:val="nl-NL"/>
            </w:rPr>
            <w:t>kies</w:t>
          </w:r>
        </w:p>
      </w:docPartBody>
    </w:docPart>
    <w:docPart>
      <w:docPartPr>
        <w:name w:val="20AB672C3CE94FC1A3013C028F70186C"/>
        <w:category>
          <w:name w:val="Algemeen"/>
          <w:gallery w:val="placeholder"/>
        </w:category>
        <w:types>
          <w:type w:val="bbPlcHdr"/>
        </w:types>
        <w:behaviors>
          <w:behavior w:val="content"/>
        </w:behaviors>
        <w:guid w:val="{F12A7321-F5E3-43A9-AC14-884B21CEBA3F}"/>
      </w:docPartPr>
      <w:docPartBody>
        <w:p w:rsidR="005258CA" w:rsidRDefault="0061203A" w:rsidP="005258CA">
          <w:pPr>
            <w:pStyle w:val="20AB672C3CE94FC1A3013C028F70186C4"/>
          </w:pPr>
          <w:r>
            <w:rPr>
              <w:rStyle w:val="Tekstvantijdelijkeaanduiding"/>
              <w:lang w:val="nl-NL"/>
            </w:rPr>
            <w:t>jjjj</w:t>
          </w:r>
        </w:p>
      </w:docPartBody>
    </w:docPart>
    <w:docPart>
      <w:docPartPr>
        <w:name w:val="808492C9ACCE4692BBE14B8350A6CC35"/>
        <w:category>
          <w:name w:val="Algemeen"/>
          <w:gallery w:val="placeholder"/>
        </w:category>
        <w:types>
          <w:type w:val="bbPlcHdr"/>
        </w:types>
        <w:behaviors>
          <w:behavior w:val="content"/>
        </w:behaviors>
        <w:guid w:val="{7527DBAF-A1E0-4214-BE2D-09D167AFBCA5}"/>
      </w:docPartPr>
      <w:docPartBody>
        <w:p w:rsidR="005258CA" w:rsidRDefault="0061203A" w:rsidP="005258CA">
          <w:pPr>
            <w:pStyle w:val="808492C9ACCE4692BBE14B8350A6CC353"/>
          </w:pPr>
          <w:r>
            <w:rPr>
              <w:rStyle w:val="Tekstvantijdelijkeaanduiding"/>
              <w:lang w:val="nl-NL"/>
            </w:rPr>
            <w:t>##.###</w:t>
          </w:r>
        </w:p>
      </w:docPartBody>
    </w:docPart>
    <w:docPart>
      <w:docPartPr>
        <w:name w:val="269CFF8D6BFD40ED842397431C2989E6"/>
        <w:category>
          <w:name w:val="Algemeen"/>
          <w:gallery w:val="placeholder"/>
        </w:category>
        <w:types>
          <w:type w:val="bbPlcHdr"/>
        </w:types>
        <w:behaviors>
          <w:behavior w:val="content"/>
        </w:behaviors>
        <w:guid w:val="{673C20C9-3874-4868-B736-7AA5E5458321}"/>
      </w:docPartPr>
      <w:docPartBody>
        <w:p w:rsidR="005258CA" w:rsidRDefault="0061203A" w:rsidP="005258CA">
          <w:pPr>
            <w:pStyle w:val="269CFF8D6BFD40ED842397431C2989E63"/>
          </w:pPr>
          <w:r>
            <w:rPr>
              <w:rStyle w:val="Tekstvantijdelijkeaanduiding"/>
              <w:lang w:val="nl-NL"/>
            </w:rPr>
            <w:t>##.###</w:t>
          </w:r>
        </w:p>
      </w:docPartBody>
    </w:docPart>
    <w:docPart>
      <w:docPartPr>
        <w:name w:val="9DDAE90AEEE34D17993A32A13206C73D"/>
        <w:category>
          <w:name w:val="Algemeen"/>
          <w:gallery w:val="placeholder"/>
        </w:category>
        <w:types>
          <w:type w:val="bbPlcHdr"/>
        </w:types>
        <w:behaviors>
          <w:behavior w:val="content"/>
        </w:behaviors>
        <w:guid w:val="{0AC9844F-9203-41F8-94F8-D7112D4CF6F5}"/>
      </w:docPartPr>
      <w:docPartBody>
        <w:p w:rsidR="005258CA" w:rsidRDefault="0061203A" w:rsidP="005258CA">
          <w:pPr>
            <w:pStyle w:val="9DDAE90AEEE34D17993A32A13206C73D2"/>
          </w:pPr>
          <w:r>
            <w:rPr>
              <w:rStyle w:val="Tekstvantijdelijkeaanduiding"/>
              <w:lang w:val="nl-NL"/>
            </w:rPr>
            <w:t>###</w:t>
          </w:r>
        </w:p>
      </w:docPartBody>
    </w:docPart>
    <w:docPart>
      <w:docPartPr>
        <w:name w:val="E23678CD965E46D2966E963807C07DBA"/>
        <w:category>
          <w:name w:val="Algemeen"/>
          <w:gallery w:val="placeholder"/>
        </w:category>
        <w:types>
          <w:type w:val="bbPlcHdr"/>
        </w:types>
        <w:behaviors>
          <w:behavior w:val="content"/>
        </w:behaviors>
        <w:guid w:val="{2C1C3A6E-B1CD-4481-BBC2-E2D7741359AF}"/>
      </w:docPartPr>
      <w:docPartBody>
        <w:p w:rsidR="005258CA" w:rsidRDefault="0061203A" w:rsidP="005258CA">
          <w:pPr>
            <w:pStyle w:val="E23678CD965E46D2966E963807C07DBA2"/>
          </w:pPr>
          <w:r>
            <w:rPr>
              <w:rStyle w:val="Tekstvantijdelijkeaanduiding"/>
              <w:lang w:val="nl-NL"/>
            </w:rPr>
            <w:t>###</w:t>
          </w:r>
        </w:p>
      </w:docPartBody>
    </w:docPart>
    <w:docPart>
      <w:docPartPr>
        <w:name w:val="C87EDFA20E114CB497DD71837975B210"/>
        <w:category>
          <w:name w:val="Algemeen"/>
          <w:gallery w:val="placeholder"/>
        </w:category>
        <w:types>
          <w:type w:val="bbPlcHdr"/>
        </w:types>
        <w:behaviors>
          <w:behavior w:val="content"/>
        </w:behaviors>
        <w:guid w:val="{F8C35FB7-F27C-4E7F-B65C-5085862AFD31}"/>
      </w:docPartPr>
      <w:docPartBody>
        <w:p w:rsidR="005258CA" w:rsidRDefault="0061203A" w:rsidP="005258CA">
          <w:pPr>
            <w:pStyle w:val="C87EDFA20E114CB497DD71837975B2102"/>
          </w:pPr>
          <w:r>
            <w:rPr>
              <w:rStyle w:val="Tekstvantijdelijkeaanduiding"/>
              <w:lang w:val="nl-NL"/>
            </w:rPr>
            <w:t>##.###</w:t>
          </w:r>
        </w:p>
      </w:docPartBody>
    </w:docPart>
    <w:docPart>
      <w:docPartPr>
        <w:name w:val="08B0AA1E81EC4F4899E17B36DEFF48DD"/>
        <w:category>
          <w:name w:val="Algemeen"/>
          <w:gallery w:val="placeholder"/>
        </w:category>
        <w:types>
          <w:type w:val="bbPlcHdr"/>
        </w:types>
        <w:behaviors>
          <w:behavior w:val="content"/>
        </w:behaviors>
        <w:guid w:val="{075A4F7C-9B50-4473-B4DD-F9716D81C294}"/>
      </w:docPartPr>
      <w:docPartBody>
        <w:p w:rsidR="005258CA" w:rsidRDefault="0061203A" w:rsidP="005258CA">
          <w:pPr>
            <w:pStyle w:val="08B0AA1E81EC4F4899E17B36DEFF48DD2"/>
          </w:pPr>
          <w:r>
            <w:rPr>
              <w:rStyle w:val="Tekstvantijdelijkeaanduiding"/>
              <w:lang w:val="nl-NL"/>
            </w:rPr>
            <w:t>##.###</w:t>
          </w:r>
        </w:p>
      </w:docPartBody>
    </w:docPart>
    <w:docPart>
      <w:docPartPr>
        <w:name w:val="73387EF0B9AC41FAA21D3C3CA64B2F48"/>
        <w:category>
          <w:name w:val="Algemeen"/>
          <w:gallery w:val="placeholder"/>
        </w:category>
        <w:types>
          <w:type w:val="bbPlcHdr"/>
        </w:types>
        <w:behaviors>
          <w:behavior w:val="content"/>
        </w:behaviors>
        <w:guid w:val="{54F05BA9-CB54-4C08-AC3D-C9C461BFB56E}"/>
      </w:docPartPr>
      <w:docPartBody>
        <w:p w:rsidR="005258CA" w:rsidRDefault="0061203A" w:rsidP="005258CA">
          <w:pPr>
            <w:pStyle w:val="73387EF0B9AC41FAA21D3C3CA64B2F481"/>
          </w:pPr>
          <w:r w:rsidRPr="00884503">
            <w:rPr>
              <w:rStyle w:val="Tekstvantijdelijkeaanduiding"/>
              <w:lang w:val="nl-NL"/>
            </w:rPr>
            <w:t>kies</w:t>
          </w:r>
        </w:p>
      </w:docPartBody>
    </w:docPart>
    <w:docPart>
      <w:docPartPr>
        <w:name w:val="C72777CBA00B43F8AE6A01EFE3B40E04"/>
        <w:category>
          <w:name w:val="Algemeen"/>
          <w:gallery w:val="placeholder"/>
        </w:category>
        <w:types>
          <w:type w:val="bbPlcHdr"/>
        </w:types>
        <w:behaviors>
          <w:behavior w:val="content"/>
        </w:behaviors>
        <w:guid w:val="{CCCF0CD4-F4F9-4116-9F8E-708680AF167D}"/>
      </w:docPartPr>
      <w:docPartBody>
        <w:p w:rsidR="005258CA" w:rsidRDefault="0061203A" w:rsidP="005258CA">
          <w:pPr>
            <w:pStyle w:val="C72777CBA00B43F8AE6A01EFE3B40E041"/>
          </w:pPr>
          <w:r>
            <w:rPr>
              <w:rStyle w:val="Tekstvantijdelijkeaanduiding"/>
              <w:lang w:val="nl-NL"/>
            </w:rPr>
            <w:t>jjjj</w:t>
          </w:r>
        </w:p>
      </w:docPartBody>
    </w:docPart>
    <w:docPart>
      <w:docPartPr>
        <w:name w:val="B7679839D43845568AC76AC924F8D47A"/>
        <w:category>
          <w:name w:val="Algemeen"/>
          <w:gallery w:val="placeholder"/>
        </w:category>
        <w:types>
          <w:type w:val="bbPlcHdr"/>
        </w:types>
        <w:behaviors>
          <w:behavior w:val="content"/>
        </w:behaviors>
        <w:guid w:val="{FA1EB0DB-AB66-4C89-82AF-B73A8DCEC9DB}"/>
      </w:docPartPr>
      <w:docPartBody>
        <w:p w:rsidR="005258CA" w:rsidRDefault="0061203A" w:rsidP="005258CA">
          <w:pPr>
            <w:pStyle w:val="B7679839D43845568AC76AC924F8D47A1"/>
          </w:pPr>
          <w:r w:rsidRPr="00884503">
            <w:rPr>
              <w:rStyle w:val="Tekstvantijdelijkeaanduiding"/>
              <w:lang w:val="nl-NL"/>
            </w:rPr>
            <w:t>kies</w:t>
          </w:r>
        </w:p>
      </w:docPartBody>
    </w:docPart>
    <w:docPart>
      <w:docPartPr>
        <w:name w:val="37E5B5F481E44C9A852427CBC18A685A"/>
        <w:category>
          <w:name w:val="Algemeen"/>
          <w:gallery w:val="placeholder"/>
        </w:category>
        <w:types>
          <w:type w:val="bbPlcHdr"/>
        </w:types>
        <w:behaviors>
          <w:behavior w:val="content"/>
        </w:behaviors>
        <w:guid w:val="{B739ED1B-D1C8-4C89-8976-C257ACC611CB}"/>
      </w:docPartPr>
      <w:docPartBody>
        <w:p w:rsidR="005258CA" w:rsidRDefault="0061203A" w:rsidP="005258CA">
          <w:pPr>
            <w:pStyle w:val="37E5B5F481E44C9A852427CBC18A685A1"/>
          </w:pPr>
          <w:r>
            <w:rPr>
              <w:rStyle w:val="Tekstvantijdelijkeaanduiding"/>
              <w:lang w:val="nl-NL"/>
            </w:rPr>
            <w:t>jjjj</w:t>
          </w:r>
        </w:p>
      </w:docPartBody>
    </w:docPart>
    <w:docPart>
      <w:docPartPr>
        <w:name w:val="D68091385F67436BB0FEAB32AB9DFD3E"/>
        <w:category>
          <w:name w:val="Algemeen"/>
          <w:gallery w:val="placeholder"/>
        </w:category>
        <w:types>
          <w:type w:val="bbPlcHdr"/>
        </w:types>
        <w:behaviors>
          <w:behavior w:val="content"/>
        </w:behaviors>
        <w:guid w:val="{15EBD051-2621-4823-AB37-ECA5D8F652E1}"/>
      </w:docPartPr>
      <w:docPartBody>
        <w:p w:rsidR="005258CA" w:rsidRDefault="0061203A" w:rsidP="005258CA">
          <w:pPr>
            <w:pStyle w:val="D68091385F67436BB0FEAB32AB9DFD3E1"/>
          </w:pPr>
          <w:r>
            <w:rPr>
              <w:rStyle w:val="Tekstvantijdelijkeaanduiding"/>
              <w:lang w:val="nl-NL"/>
            </w:rPr>
            <w:t>##</w:t>
          </w:r>
        </w:p>
      </w:docPartBody>
    </w:docPart>
    <w:docPart>
      <w:docPartPr>
        <w:name w:val="EB672D3D441D400080D725AD93EC49B4"/>
        <w:category>
          <w:name w:val="Algemeen"/>
          <w:gallery w:val="placeholder"/>
        </w:category>
        <w:types>
          <w:type w:val="bbPlcHdr"/>
        </w:types>
        <w:behaviors>
          <w:behavior w:val="content"/>
        </w:behaviors>
        <w:guid w:val="{D4460DE9-BD7A-4E35-9981-FC3462FA2696}"/>
      </w:docPartPr>
      <w:docPartBody>
        <w:p w:rsidR="005258CA" w:rsidRDefault="0061203A" w:rsidP="005258CA">
          <w:pPr>
            <w:pStyle w:val="EB672D3D441D400080D725AD93EC49B41"/>
          </w:pPr>
          <w:r>
            <w:rPr>
              <w:rStyle w:val="Tekstvantijdelijkeaanduiding"/>
              <w:lang w:val="nl-NL"/>
            </w:rPr>
            <w:t>###.###</w:t>
          </w:r>
        </w:p>
      </w:docPartBody>
    </w:docPart>
    <w:docPart>
      <w:docPartPr>
        <w:name w:val="CCFA378B6C80410F94EF2FE9F8B5F087"/>
        <w:category>
          <w:name w:val="Algemeen"/>
          <w:gallery w:val="placeholder"/>
        </w:category>
        <w:types>
          <w:type w:val="bbPlcHdr"/>
        </w:types>
        <w:behaviors>
          <w:behavior w:val="content"/>
        </w:behaviors>
        <w:guid w:val="{71E6D319-54A4-47B6-B41D-642432C025D0}"/>
      </w:docPartPr>
      <w:docPartBody>
        <w:p w:rsidR="005258CA" w:rsidRDefault="0061203A" w:rsidP="005258CA">
          <w:pPr>
            <w:pStyle w:val="CCFA378B6C80410F94EF2FE9F8B5F0871"/>
          </w:pPr>
          <w:r>
            <w:rPr>
              <w:rStyle w:val="Tekstvantijdelijkeaanduiding"/>
              <w:lang w:val="nl-NL"/>
            </w:rPr>
            <w:t>Naam (deel)project</w:t>
          </w:r>
        </w:p>
      </w:docPartBody>
    </w:docPart>
    <w:docPart>
      <w:docPartPr>
        <w:name w:val="530B03F2F0264D699709436DCF4C1F44"/>
        <w:category>
          <w:name w:val="Algemeen"/>
          <w:gallery w:val="placeholder"/>
        </w:category>
        <w:types>
          <w:type w:val="bbPlcHdr"/>
        </w:types>
        <w:behaviors>
          <w:behavior w:val="content"/>
        </w:behaviors>
        <w:guid w:val="{2593BD1D-C730-4E3D-A3DC-D2EC8BCE2B20}"/>
      </w:docPartPr>
      <w:docPartBody>
        <w:p w:rsidR="005258CA" w:rsidRDefault="0061203A" w:rsidP="005258CA">
          <w:pPr>
            <w:pStyle w:val="530B03F2F0264D699709436DCF4C1F441"/>
          </w:pPr>
          <w:r>
            <w:rPr>
              <w:rStyle w:val="Tekstvantijdelijkeaanduiding"/>
              <w:lang w:val="nl-NL"/>
            </w:rPr>
            <w:t>Naam opdrachtgever</w:t>
          </w:r>
        </w:p>
      </w:docPartBody>
    </w:docPart>
    <w:docPart>
      <w:docPartPr>
        <w:name w:val="F9AACBD8F0D84B94BD167D0B4F5201FB"/>
        <w:category>
          <w:name w:val="Algemeen"/>
          <w:gallery w:val="placeholder"/>
        </w:category>
        <w:types>
          <w:type w:val="bbPlcHdr"/>
        </w:types>
        <w:behaviors>
          <w:behavior w:val="content"/>
        </w:behaviors>
        <w:guid w:val="{FA818922-94F0-4793-A7F9-9A191944BD58}"/>
      </w:docPartPr>
      <w:docPartBody>
        <w:p w:rsidR="005258CA" w:rsidRDefault="0061203A" w:rsidP="005258CA">
          <w:pPr>
            <w:pStyle w:val="F9AACBD8F0D84B94BD167D0B4F5201FB1"/>
          </w:pPr>
          <w:r>
            <w:rPr>
              <w:rStyle w:val="Tekstvantijdelijkeaanduiding"/>
              <w:lang w:val="nl-NL"/>
            </w:rPr>
            <w:t>Functie opdrachtgever</w:t>
          </w:r>
        </w:p>
      </w:docPartBody>
    </w:docPart>
    <w:docPart>
      <w:docPartPr>
        <w:name w:val="6AF71D0CFA054B87B26F981C9474BD25"/>
        <w:category>
          <w:name w:val="Algemeen"/>
          <w:gallery w:val="placeholder"/>
        </w:category>
        <w:types>
          <w:type w:val="bbPlcHdr"/>
        </w:types>
        <w:behaviors>
          <w:behavior w:val="content"/>
        </w:behaviors>
        <w:guid w:val="{A025DB10-6FE8-4C76-870C-5E1E9DFE0A53}"/>
      </w:docPartPr>
      <w:docPartBody>
        <w:p w:rsidR="005258CA" w:rsidRDefault="0061203A" w:rsidP="005258CA">
          <w:pPr>
            <w:pStyle w:val="6AF71D0CFA054B87B26F981C9474BD251"/>
          </w:pPr>
          <w:r>
            <w:rPr>
              <w:rStyle w:val="Tekstvantijdelijkeaanduiding"/>
              <w:lang w:val="nl-NL"/>
            </w:rPr>
            <w:t>Bedrijf opdrachtgever</w:t>
          </w:r>
        </w:p>
      </w:docPartBody>
    </w:docPart>
    <w:docPart>
      <w:docPartPr>
        <w:name w:val="F0383054089C4B35A398FEC003F33FC0"/>
        <w:category>
          <w:name w:val="Algemeen"/>
          <w:gallery w:val="placeholder"/>
        </w:category>
        <w:types>
          <w:type w:val="bbPlcHdr"/>
        </w:types>
        <w:behaviors>
          <w:behavior w:val="content"/>
        </w:behaviors>
        <w:guid w:val="{91310B3A-04C9-4DD5-91A4-191C5A49DE16}"/>
      </w:docPartPr>
      <w:docPartBody>
        <w:p w:rsidR="005258CA" w:rsidRDefault="0061203A" w:rsidP="005258CA">
          <w:pPr>
            <w:pStyle w:val="F0383054089C4B35A398FEC003F33FC01"/>
          </w:pPr>
          <w:r>
            <w:rPr>
              <w:rStyle w:val="Tekstvantijdelijkeaanduiding"/>
              <w:lang w:val="nl-NL"/>
            </w:rPr>
            <w:t>Bedrijf waar u zelf werkt(e)</w:t>
          </w:r>
        </w:p>
      </w:docPartBody>
    </w:docPart>
    <w:docPart>
      <w:docPartPr>
        <w:name w:val="F02160948E884685B189D7B78F88AA57"/>
        <w:category>
          <w:name w:val="Algemeen"/>
          <w:gallery w:val="placeholder"/>
        </w:category>
        <w:types>
          <w:type w:val="bbPlcHdr"/>
        </w:types>
        <w:behaviors>
          <w:behavior w:val="content"/>
        </w:behaviors>
        <w:guid w:val="{DAFF65B0-E3AA-4793-B1CA-A8C7912590DF}"/>
      </w:docPartPr>
      <w:docPartBody>
        <w:p w:rsidR="005258CA" w:rsidRDefault="0061203A" w:rsidP="005258CA">
          <w:pPr>
            <w:pStyle w:val="F02160948E884685B189D7B78F88AA571"/>
          </w:pPr>
          <w:r w:rsidRPr="001B03B2">
            <w:rPr>
              <w:rStyle w:val="Tekstvantijdelijkeaanduiding"/>
            </w:rPr>
            <w:t>Kies een item</w:t>
          </w:r>
        </w:p>
      </w:docPartBody>
    </w:docPart>
    <w:docPart>
      <w:docPartPr>
        <w:name w:val="9DAC2A8C71BC4F6BB6456B3E43A1EB06"/>
        <w:category>
          <w:name w:val="Algemeen"/>
          <w:gallery w:val="placeholder"/>
        </w:category>
        <w:types>
          <w:type w:val="bbPlcHdr"/>
        </w:types>
        <w:behaviors>
          <w:behavior w:val="content"/>
        </w:behaviors>
        <w:guid w:val="{32C0A986-BBC2-472A-A9EA-DD24E3DBEBB5}"/>
      </w:docPartPr>
      <w:docPartBody>
        <w:p w:rsidR="005258CA" w:rsidRDefault="0061203A" w:rsidP="005258CA">
          <w:pPr>
            <w:pStyle w:val="9DAC2A8C71BC4F6BB6456B3E43A1EB061"/>
          </w:pPr>
          <w:r w:rsidRPr="001B03B2">
            <w:rPr>
              <w:rStyle w:val="Tekstvantijdelijkeaanduiding"/>
            </w:rPr>
            <w:t>Kies een item</w:t>
          </w:r>
        </w:p>
      </w:docPartBody>
    </w:docPart>
    <w:docPart>
      <w:docPartPr>
        <w:name w:val="39AB2FCFE5804B1FA1BAF2FCCCF8EC5E"/>
        <w:category>
          <w:name w:val="Algemeen"/>
          <w:gallery w:val="placeholder"/>
        </w:category>
        <w:types>
          <w:type w:val="bbPlcHdr"/>
        </w:types>
        <w:behaviors>
          <w:behavior w:val="content"/>
        </w:behaviors>
        <w:guid w:val="{FA7F5EE5-DD36-4AE3-8158-C62537998FB3}"/>
      </w:docPartPr>
      <w:docPartBody>
        <w:p w:rsidR="005258CA" w:rsidRDefault="0061203A" w:rsidP="005258CA">
          <w:pPr>
            <w:pStyle w:val="39AB2FCFE5804B1FA1BAF2FCCCF8EC5E1"/>
          </w:pPr>
          <w:r w:rsidRPr="001B03B2">
            <w:rPr>
              <w:rStyle w:val="Tekstvantijdelijkeaanduiding"/>
            </w:rPr>
            <w:t>Kies een item</w:t>
          </w:r>
        </w:p>
      </w:docPartBody>
    </w:docPart>
    <w:docPart>
      <w:docPartPr>
        <w:name w:val="A1384761F70F4F89B10D16AB3E585A60"/>
        <w:category>
          <w:name w:val="Algemeen"/>
          <w:gallery w:val="placeholder"/>
        </w:category>
        <w:types>
          <w:type w:val="bbPlcHdr"/>
        </w:types>
        <w:behaviors>
          <w:behavior w:val="content"/>
        </w:behaviors>
        <w:guid w:val="{D8C8ACD5-DEDF-4518-9BD7-A52E621758FE}"/>
      </w:docPartPr>
      <w:docPartBody>
        <w:p w:rsidR="005258CA" w:rsidRDefault="0061203A" w:rsidP="005258CA">
          <w:pPr>
            <w:pStyle w:val="A1384761F70F4F89B10D16AB3E585A601"/>
          </w:pPr>
          <w:r w:rsidRPr="002C056E">
            <w:rPr>
              <w:rStyle w:val="Tekstvantijdelijkeaanduiding"/>
              <w:lang w:val="nl-NL"/>
            </w:rPr>
            <w:t>Klik of tik om tekst in te voeren</w:t>
          </w:r>
        </w:p>
      </w:docPartBody>
    </w:docPart>
    <w:docPart>
      <w:docPartPr>
        <w:name w:val="9B55EFBB734F4F3CB471CF123C11E149"/>
        <w:category>
          <w:name w:val="Algemeen"/>
          <w:gallery w:val="placeholder"/>
        </w:category>
        <w:types>
          <w:type w:val="bbPlcHdr"/>
        </w:types>
        <w:behaviors>
          <w:behavior w:val="content"/>
        </w:behaviors>
        <w:guid w:val="{F15266DC-4865-450D-B3BF-4C4AFEA09123}"/>
      </w:docPartPr>
      <w:docPartBody>
        <w:p w:rsidR="005258CA" w:rsidRDefault="0061203A" w:rsidP="005258CA">
          <w:pPr>
            <w:pStyle w:val="9B55EFBB734F4F3CB471CF123C11E1491"/>
          </w:pPr>
          <w:r w:rsidRPr="001B03B2">
            <w:rPr>
              <w:rStyle w:val="Tekstvantijdelijkeaanduiding"/>
            </w:rPr>
            <w:t>Kies een item</w:t>
          </w:r>
        </w:p>
      </w:docPartBody>
    </w:docPart>
    <w:docPart>
      <w:docPartPr>
        <w:name w:val="C3C3599011D8472FB90D33DCF8AE0FFB"/>
        <w:category>
          <w:name w:val="Algemeen"/>
          <w:gallery w:val="placeholder"/>
        </w:category>
        <w:types>
          <w:type w:val="bbPlcHdr"/>
        </w:types>
        <w:behaviors>
          <w:behavior w:val="content"/>
        </w:behaviors>
        <w:guid w:val="{32DA8D76-BAB3-4D91-8F75-D6148FB033E9}"/>
      </w:docPartPr>
      <w:docPartBody>
        <w:p w:rsidR="005258CA" w:rsidRDefault="0061203A" w:rsidP="005258CA">
          <w:pPr>
            <w:pStyle w:val="C3C3599011D8472FB90D33DCF8AE0FFB1"/>
          </w:pPr>
          <w:r>
            <w:rPr>
              <w:rStyle w:val="Tekstvantijdelijkeaanduiding"/>
              <w:lang w:val="nl-NL"/>
            </w:rPr>
            <w:t>###.###</w:t>
          </w:r>
        </w:p>
      </w:docPartBody>
    </w:docPart>
    <w:docPart>
      <w:docPartPr>
        <w:name w:val="5731C03284B9435CAD81CA31F27DF6C5"/>
        <w:category>
          <w:name w:val="Algemeen"/>
          <w:gallery w:val="placeholder"/>
        </w:category>
        <w:types>
          <w:type w:val="bbPlcHdr"/>
        </w:types>
        <w:behaviors>
          <w:behavior w:val="content"/>
        </w:behaviors>
        <w:guid w:val="{18430AFA-0223-439F-A92A-FE949F82DE6A}"/>
      </w:docPartPr>
      <w:docPartBody>
        <w:p w:rsidR="005258CA" w:rsidRDefault="0061203A" w:rsidP="005258CA">
          <w:pPr>
            <w:pStyle w:val="5731C03284B9435CAD81CA31F27DF6C51"/>
          </w:pPr>
          <w:r>
            <w:rPr>
              <w:rStyle w:val="Tekstvantijdelijkeaanduiding"/>
              <w:lang w:val="nl-NL"/>
            </w:rPr>
            <w:t>###.###</w:t>
          </w:r>
        </w:p>
      </w:docPartBody>
    </w:docPart>
    <w:docPart>
      <w:docPartPr>
        <w:name w:val="91189054B26741B3BFED0BE309BC356D"/>
        <w:category>
          <w:name w:val="Algemeen"/>
          <w:gallery w:val="placeholder"/>
        </w:category>
        <w:types>
          <w:type w:val="bbPlcHdr"/>
        </w:types>
        <w:behaviors>
          <w:behavior w:val="content"/>
        </w:behaviors>
        <w:guid w:val="{65F11661-21D0-4485-BD11-B475D46BE5F1}"/>
      </w:docPartPr>
      <w:docPartBody>
        <w:p w:rsidR="005258CA" w:rsidRDefault="0061203A" w:rsidP="005258CA">
          <w:pPr>
            <w:pStyle w:val="91189054B26741B3BFED0BE309BC356D1"/>
          </w:pPr>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docPartBody>
    </w:docPart>
    <w:docPart>
      <w:docPartPr>
        <w:name w:val="F337F59C4315417C846F5EFAA9D0ADF8"/>
        <w:category>
          <w:name w:val="Algemeen"/>
          <w:gallery w:val="placeholder"/>
        </w:category>
        <w:types>
          <w:type w:val="bbPlcHdr"/>
        </w:types>
        <w:behaviors>
          <w:behavior w:val="content"/>
        </w:behaviors>
        <w:guid w:val="{63396D28-B755-4731-AA40-9DA464D242A4}"/>
      </w:docPartPr>
      <w:docPartBody>
        <w:p w:rsidR="005258CA" w:rsidRDefault="0061203A" w:rsidP="005258CA">
          <w:pPr>
            <w:pStyle w:val="F337F59C4315417C846F5EFAA9D0ADF81"/>
          </w:pPr>
          <w:r>
            <w:rPr>
              <w:rStyle w:val="Tekstvantijdelijkeaanduiding"/>
              <w:lang w:val="nl-NL"/>
            </w:rPr>
            <w:t>jaar</w:t>
          </w:r>
        </w:p>
      </w:docPartBody>
    </w:docPart>
    <w:docPart>
      <w:docPartPr>
        <w:name w:val="89547825E1614FF08FD39679E13C34FD"/>
        <w:category>
          <w:name w:val="Algemeen"/>
          <w:gallery w:val="placeholder"/>
        </w:category>
        <w:types>
          <w:type w:val="bbPlcHdr"/>
        </w:types>
        <w:behaviors>
          <w:behavior w:val="content"/>
        </w:behaviors>
        <w:guid w:val="{5B152A8D-48BD-4274-9B76-4BC0A697CEC7}"/>
      </w:docPartPr>
      <w:docPartBody>
        <w:p w:rsidR="005258CA" w:rsidRDefault="0061203A" w:rsidP="005258CA">
          <w:pPr>
            <w:pStyle w:val="89547825E1614FF08FD39679E13C34FD1"/>
          </w:pPr>
          <w:r>
            <w:rPr>
              <w:rStyle w:val="Tekstvantijdelijkeaanduiding"/>
              <w:lang w:val="nl-NL"/>
            </w:rPr>
            <w:t>jaar</w:t>
          </w:r>
        </w:p>
      </w:docPartBody>
    </w:docPart>
    <w:docPart>
      <w:docPartPr>
        <w:name w:val="4940795721024D778463A6E9A01CD755"/>
        <w:category>
          <w:name w:val="Algemeen"/>
          <w:gallery w:val="placeholder"/>
        </w:category>
        <w:types>
          <w:type w:val="bbPlcHdr"/>
        </w:types>
        <w:behaviors>
          <w:behavior w:val="content"/>
        </w:behaviors>
        <w:guid w:val="{01E123ED-77CD-4ABE-9856-6D10D73905CC}"/>
      </w:docPartPr>
      <w:docPartBody>
        <w:p w:rsidR="005258CA" w:rsidRDefault="0061203A" w:rsidP="005258CA">
          <w:pPr>
            <w:pStyle w:val="4940795721024D778463A6E9A01CD7551"/>
          </w:pPr>
          <w:r>
            <w:rPr>
              <w:rStyle w:val="Tekstvantijdelijkeaanduiding"/>
              <w:lang w:val="nl-NL"/>
            </w:rPr>
            <w:t>##</w:t>
          </w:r>
        </w:p>
      </w:docPartBody>
    </w:docPart>
    <w:docPart>
      <w:docPartPr>
        <w:name w:val="A4D8D7335BA2480B824D7BB45EC5C5DB"/>
        <w:category>
          <w:name w:val="Algemeen"/>
          <w:gallery w:val="placeholder"/>
        </w:category>
        <w:types>
          <w:type w:val="bbPlcHdr"/>
        </w:types>
        <w:behaviors>
          <w:behavior w:val="content"/>
        </w:behaviors>
        <w:guid w:val="{A8D1D84F-8010-4EB2-A5A5-BE8F6CA14435}"/>
      </w:docPartPr>
      <w:docPartBody>
        <w:p w:rsidR="005258CA" w:rsidRDefault="0061203A" w:rsidP="005258CA">
          <w:pPr>
            <w:pStyle w:val="A4D8D7335BA2480B824D7BB45EC5C5DB1"/>
          </w:pPr>
          <w:r>
            <w:rPr>
              <w:rStyle w:val="Tekstvantijdelijkeaanduiding"/>
              <w:lang w:val="nl-NL"/>
            </w:rPr>
            <w:t>##</w:t>
          </w:r>
        </w:p>
      </w:docPartBody>
    </w:docPart>
    <w:docPart>
      <w:docPartPr>
        <w:name w:val="4FFB5BB923D742BCA4BB2E0E4F9F8E08"/>
        <w:category>
          <w:name w:val="Algemeen"/>
          <w:gallery w:val="placeholder"/>
        </w:category>
        <w:types>
          <w:type w:val="bbPlcHdr"/>
        </w:types>
        <w:behaviors>
          <w:behavior w:val="content"/>
        </w:behaviors>
        <w:guid w:val="{87C12B3F-4947-408C-AFAE-3DE74099A9A3}"/>
      </w:docPartPr>
      <w:docPartBody>
        <w:p w:rsidR="005258CA" w:rsidRDefault="0061203A" w:rsidP="005258CA">
          <w:pPr>
            <w:pStyle w:val="4FFB5BB923D742BCA4BB2E0E4F9F8E081"/>
          </w:pPr>
          <w:r>
            <w:rPr>
              <w:rStyle w:val="Tekstvantijdelijkeaanduiding"/>
              <w:lang w:val="nl-NL"/>
            </w:rPr>
            <w:t>##</w:t>
          </w:r>
        </w:p>
      </w:docPartBody>
    </w:docPart>
    <w:docPart>
      <w:docPartPr>
        <w:name w:val="C0E4D5A4D216428BA7538069D02413B7"/>
        <w:category>
          <w:name w:val="Algemeen"/>
          <w:gallery w:val="placeholder"/>
        </w:category>
        <w:types>
          <w:type w:val="bbPlcHdr"/>
        </w:types>
        <w:behaviors>
          <w:behavior w:val="content"/>
        </w:behaviors>
        <w:guid w:val="{7BE36CE7-BBB8-4DE5-91DE-7B9B9D84105B}"/>
      </w:docPartPr>
      <w:docPartBody>
        <w:p w:rsidR="005258CA" w:rsidRDefault="0061203A" w:rsidP="005258CA">
          <w:pPr>
            <w:pStyle w:val="C0E4D5A4D216428BA7538069D02413B71"/>
          </w:pPr>
          <w:r>
            <w:rPr>
              <w:rStyle w:val="Tekstvantijdelijkeaanduiding"/>
              <w:lang w:val="nl-NL"/>
            </w:rPr>
            <w:t>##</w:t>
          </w:r>
        </w:p>
      </w:docPartBody>
    </w:docPart>
    <w:docPart>
      <w:docPartPr>
        <w:name w:val="0932B2A98C1D44F68CF4A65DBC38C69B"/>
        <w:category>
          <w:name w:val="Algemeen"/>
          <w:gallery w:val="placeholder"/>
        </w:category>
        <w:types>
          <w:type w:val="bbPlcHdr"/>
        </w:types>
        <w:behaviors>
          <w:behavior w:val="content"/>
        </w:behaviors>
        <w:guid w:val="{4B79EAFB-FEBF-4423-BFC0-8FAB09FE86AA}"/>
      </w:docPartPr>
      <w:docPartBody>
        <w:p w:rsidR="005258CA" w:rsidRDefault="0061203A" w:rsidP="005258CA">
          <w:pPr>
            <w:pStyle w:val="0932B2A98C1D44F68CF4A65DBC38C69B"/>
          </w:pPr>
          <w:r>
            <w:rPr>
              <w:rStyle w:val="Tekstvantijdelijkeaanduiding"/>
              <w:lang w:val="nl-NL"/>
            </w:rPr>
            <w:t>Naam portfolio</w:t>
          </w:r>
        </w:p>
      </w:docPartBody>
    </w:docPart>
    <w:docPart>
      <w:docPartPr>
        <w:name w:val="E084BD3296354A8C99D7C66C96D7174C"/>
        <w:category>
          <w:name w:val="Algemeen"/>
          <w:gallery w:val="placeholder"/>
        </w:category>
        <w:types>
          <w:type w:val="bbPlcHdr"/>
        </w:types>
        <w:behaviors>
          <w:behavior w:val="content"/>
        </w:behaviors>
        <w:guid w:val="{F5FA7301-7D25-4A5D-85EB-B8A1330F3618}"/>
      </w:docPartPr>
      <w:docPartBody>
        <w:p w:rsidR="005258CA" w:rsidRDefault="0061203A" w:rsidP="005258CA">
          <w:pPr>
            <w:pStyle w:val="E084BD3296354A8C99D7C66C96D7174C"/>
          </w:pPr>
          <w:r w:rsidRPr="00EC6143">
            <w:rPr>
              <w:rStyle w:val="Tekstvantijdelijkeaanduiding"/>
            </w:rPr>
            <w:t>Kies een item.</w:t>
          </w:r>
        </w:p>
      </w:docPartBody>
    </w:docPart>
    <w:docPart>
      <w:docPartPr>
        <w:name w:val="F692CE2BEC39480DBEDFD4C04A588D62"/>
        <w:category>
          <w:name w:val="Algemeen"/>
          <w:gallery w:val="placeholder"/>
        </w:category>
        <w:types>
          <w:type w:val="bbPlcHdr"/>
        </w:types>
        <w:behaviors>
          <w:behavior w:val="content"/>
        </w:behaviors>
        <w:guid w:val="{0EFCC562-4C05-48AA-B546-351BDBDD6BDF}"/>
      </w:docPartPr>
      <w:docPartBody>
        <w:p w:rsidR="005258CA" w:rsidRDefault="0061203A" w:rsidP="005258CA">
          <w:pPr>
            <w:pStyle w:val="F692CE2BEC39480DBEDFD4C04A588D62"/>
          </w:pPr>
          <w:r>
            <w:rPr>
              <w:rStyle w:val="Tekstvantijdelijkeaanduiding"/>
              <w:lang w:val="nl-NL"/>
            </w:rPr>
            <w:t>##.###</w:t>
          </w:r>
        </w:p>
      </w:docPartBody>
    </w:docPart>
    <w:docPart>
      <w:docPartPr>
        <w:name w:val="C91CDB285E0F4C219B4FC89AB109FEA9"/>
        <w:category>
          <w:name w:val="Algemeen"/>
          <w:gallery w:val="placeholder"/>
        </w:category>
        <w:types>
          <w:type w:val="bbPlcHdr"/>
        </w:types>
        <w:behaviors>
          <w:behavior w:val="content"/>
        </w:behaviors>
        <w:guid w:val="{47A342B7-C73D-4DA8-807C-EF719E3AFFF8}"/>
      </w:docPartPr>
      <w:docPartBody>
        <w:p w:rsidR="005258CA" w:rsidRDefault="0061203A" w:rsidP="005258CA">
          <w:pPr>
            <w:pStyle w:val="C91CDB285E0F4C219B4FC89AB109FEA9"/>
          </w:pPr>
          <w:r>
            <w:rPr>
              <w:rStyle w:val="Tekstvantijdelijkeaanduiding"/>
              <w:lang w:val="nl-NL"/>
            </w:rPr>
            <w:t>##.###</w:t>
          </w:r>
        </w:p>
      </w:docPartBody>
    </w:docPart>
    <w:docPart>
      <w:docPartPr>
        <w:name w:val="C4B6244F5AD147988D9F7B3B71063589"/>
        <w:category>
          <w:name w:val="Algemeen"/>
          <w:gallery w:val="placeholder"/>
        </w:category>
        <w:types>
          <w:type w:val="bbPlcHdr"/>
        </w:types>
        <w:behaviors>
          <w:behavior w:val="content"/>
        </w:behaviors>
        <w:guid w:val="{BA0DA7C7-F9FB-4E3D-8617-3988ADEB3224}"/>
      </w:docPartPr>
      <w:docPartBody>
        <w:p w:rsidR="005258CA" w:rsidRDefault="0061203A" w:rsidP="005258CA">
          <w:pPr>
            <w:pStyle w:val="C4B6244F5AD147988D9F7B3B71063589"/>
          </w:pPr>
          <w:r>
            <w:rPr>
              <w:rStyle w:val="Tekstvantijdelijkeaanduiding"/>
              <w:lang w:val="nl-NL"/>
            </w:rPr>
            <w:t>##</w:t>
          </w:r>
        </w:p>
      </w:docPartBody>
    </w:docPart>
    <w:docPart>
      <w:docPartPr>
        <w:name w:val="3363E1B83F344C049C5323B894B942AC"/>
        <w:category>
          <w:name w:val="Algemeen"/>
          <w:gallery w:val="placeholder"/>
        </w:category>
        <w:types>
          <w:type w:val="bbPlcHdr"/>
        </w:types>
        <w:behaviors>
          <w:behavior w:val="content"/>
        </w:behaviors>
        <w:guid w:val="{B36CAC06-E123-4225-A4E5-4AFF3E1581A7}"/>
      </w:docPartPr>
      <w:docPartBody>
        <w:p w:rsidR="005258CA" w:rsidRDefault="0061203A" w:rsidP="005258CA">
          <w:pPr>
            <w:pStyle w:val="3363E1B83F344C049C5323B894B942AC"/>
          </w:pPr>
          <w:r>
            <w:rPr>
              <w:rStyle w:val="Tekstvantijdelijkeaanduiding"/>
              <w:lang w:val="nl-NL"/>
            </w:rPr>
            <w:t>##</w:t>
          </w:r>
        </w:p>
      </w:docPartBody>
    </w:docPart>
    <w:docPart>
      <w:docPartPr>
        <w:name w:val="1FF3D661D41C4594830BF1BF4E8A9182"/>
        <w:category>
          <w:name w:val="Algemeen"/>
          <w:gallery w:val="placeholder"/>
        </w:category>
        <w:types>
          <w:type w:val="bbPlcHdr"/>
        </w:types>
        <w:behaviors>
          <w:behavior w:val="content"/>
        </w:behaviors>
        <w:guid w:val="{E74EDC69-DF81-4AE6-8A15-3FA0165A1E1E}"/>
      </w:docPartPr>
      <w:docPartBody>
        <w:p w:rsidR="005258CA" w:rsidRDefault="0061203A" w:rsidP="005258CA">
          <w:pPr>
            <w:pStyle w:val="1FF3D661D41C4594830BF1BF4E8A9182"/>
          </w:pPr>
          <w:r>
            <w:rPr>
              <w:rStyle w:val="Tekstvantijdelijkeaanduiding"/>
              <w:lang w:val="nl-NL"/>
            </w:rPr>
            <w:t>##.###</w:t>
          </w:r>
        </w:p>
      </w:docPartBody>
    </w:docPart>
    <w:docPart>
      <w:docPartPr>
        <w:name w:val="3F34EB619BDB4BE08944081D73DCBCAD"/>
        <w:category>
          <w:name w:val="Algemeen"/>
          <w:gallery w:val="placeholder"/>
        </w:category>
        <w:types>
          <w:type w:val="bbPlcHdr"/>
        </w:types>
        <w:behaviors>
          <w:behavior w:val="content"/>
        </w:behaviors>
        <w:guid w:val="{71AFA1A9-649B-4435-AC11-DDFB89B10BA2}"/>
      </w:docPartPr>
      <w:docPartBody>
        <w:p w:rsidR="005258CA" w:rsidRDefault="0061203A" w:rsidP="005258CA">
          <w:pPr>
            <w:pStyle w:val="3F34EB619BDB4BE08944081D73DCBCAD"/>
          </w:pPr>
          <w:r>
            <w:rPr>
              <w:rStyle w:val="Tekstvantijdelijkeaanduiding"/>
            </w:rPr>
            <w:t>Korte beschrijving (minimaal 20 – maximaal 40 regels) van de portfolio. Beschrijf heterogeniteit en aard van de projecten en programma’s binnen de portfolio de governance, status bij (uw) overnamen en (uw) overdracht, verloop en het besluitvormingsproces. Overig: zie toelichting</w:t>
          </w:r>
        </w:p>
      </w:docPartBody>
    </w:docPart>
    <w:docPart>
      <w:docPartPr>
        <w:name w:val="996817636D364702AD2008C1C6A76D83"/>
        <w:category>
          <w:name w:val="Algemeen"/>
          <w:gallery w:val="placeholder"/>
        </w:category>
        <w:types>
          <w:type w:val="bbPlcHdr"/>
        </w:types>
        <w:behaviors>
          <w:behavior w:val="content"/>
        </w:behaviors>
        <w:guid w:val="{B51B44AB-A19F-4C75-B593-11654C256A27}"/>
      </w:docPartPr>
      <w:docPartBody>
        <w:p w:rsidR="005258CA" w:rsidRDefault="0061203A">
          <w:r>
            <w:rPr>
              <w:rStyle w:val="Tekstvantijdelijkeaanduiding"/>
            </w:rPr>
            <w:t>0</w:t>
          </w:r>
        </w:p>
      </w:docPartBody>
    </w:docPart>
    <w:docPart>
      <w:docPartPr>
        <w:name w:val="D301D4E0552A4C04BAE15CC1C81E5398"/>
        <w:category>
          <w:name w:val="Algemeen"/>
          <w:gallery w:val="placeholder"/>
        </w:category>
        <w:types>
          <w:type w:val="bbPlcHdr"/>
        </w:types>
        <w:behaviors>
          <w:behavior w:val="content"/>
        </w:behaviors>
        <w:guid w:val="{17D44C93-0158-448F-AC62-E0CE8FCCCF18}"/>
      </w:docPartPr>
      <w:docPartBody>
        <w:p w:rsidR="005258CA" w:rsidRDefault="0061203A">
          <w:r>
            <w:rPr>
              <w:rStyle w:val="Tekstvantijdelijkeaanduiding"/>
            </w:rPr>
            <w:t>0</w:t>
          </w:r>
        </w:p>
      </w:docPartBody>
    </w:docPart>
    <w:docPart>
      <w:docPartPr>
        <w:name w:val="C65D33025DAF467198C9082E49FECBB1"/>
        <w:category>
          <w:name w:val="Algemeen"/>
          <w:gallery w:val="placeholder"/>
        </w:category>
        <w:types>
          <w:type w:val="bbPlcHdr"/>
        </w:types>
        <w:behaviors>
          <w:behavior w:val="content"/>
        </w:behaviors>
        <w:guid w:val="{5C6EAF08-0D32-4601-8FA6-72F4A08B832B}"/>
      </w:docPartPr>
      <w:docPartBody>
        <w:p w:rsidR="005258CA" w:rsidRDefault="0061203A">
          <w:r>
            <w:rPr>
              <w:rStyle w:val="Tekstvantijdelijkeaanduiding"/>
            </w:rPr>
            <w:t>0</w:t>
          </w:r>
        </w:p>
      </w:docPartBody>
    </w:docPart>
    <w:docPart>
      <w:docPartPr>
        <w:name w:val="7C58D52473ED40119464A6843F352CCC"/>
        <w:category>
          <w:name w:val="Algemeen"/>
          <w:gallery w:val="placeholder"/>
        </w:category>
        <w:types>
          <w:type w:val="bbPlcHdr"/>
        </w:types>
        <w:behaviors>
          <w:behavior w:val="content"/>
        </w:behaviors>
        <w:guid w:val="{954794C7-9D51-4F3A-88A5-0AA0BCBE25DC}"/>
      </w:docPartPr>
      <w:docPartBody>
        <w:p w:rsidR="005258CA" w:rsidRDefault="0061203A">
          <w:r>
            <w:rPr>
              <w:rStyle w:val="Tekstvantijdelijkeaanduiding"/>
            </w:rPr>
            <w:t>0</w:t>
          </w:r>
        </w:p>
      </w:docPartBody>
    </w:docPart>
    <w:docPart>
      <w:docPartPr>
        <w:name w:val="DEAD0BE3F45A4A49A1C9DF2BCF882EAC"/>
        <w:category>
          <w:name w:val="Algemeen"/>
          <w:gallery w:val="placeholder"/>
        </w:category>
        <w:types>
          <w:type w:val="bbPlcHdr"/>
        </w:types>
        <w:behaviors>
          <w:behavior w:val="content"/>
        </w:behaviors>
        <w:guid w:val="{C0D0AC39-6C15-4D97-82F2-FBCFF3DA5110}"/>
      </w:docPartPr>
      <w:docPartBody>
        <w:p w:rsidR="005258CA" w:rsidRDefault="0061203A">
          <w:r>
            <w:rPr>
              <w:rStyle w:val="Tekstvantijdelijkeaanduiding"/>
            </w:rPr>
            <w:t>0</w:t>
          </w:r>
        </w:p>
      </w:docPartBody>
    </w:docPart>
    <w:docPart>
      <w:docPartPr>
        <w:name w:val="6AF56D95706948E7A04CFFFB0EEF4CEC"/>
        <w:category>
          <w:name w:val="Algemeen"/>
          <w:gallery w:val="placeholder"/>
        </w:category>
        <w:types>
          <w:type w:val="bbPlcHdr"/>
        </w:types>
        <w:behaviors>
          <w:behavior w:val="content"/>
        </w:behaviors>
        <w:guid w:val="{CAFCBDCC-8F98-41C2-AEFE-D86007C45AF5}"/>
      </w:docPartPr>
      <w:docPartBody>
        <w:p w:rsidR="005258CA" w:rsidRDefault="0061203A">
          <w:r>
            <w:rPr>
              <w:rStyle w:val="Tekstvantijdelijkeaanduiding"/>
            </w:rPr>
            <w:t>Uw motivatie</w:t>
          </w:r>
        </w:p>
      </w:docPartBody>
    </w:docPart>
    <w:docPart>
      <w:docPartPr>
        <w:name w:val="68013CC946704BACB8E27D82392463B2"/>
        <w:category>
          <w:name w:val="Algemeen"/>
          <w:gallery w:val="placeholder"/>
        </w:category>
        <w:types>
          <w:type w:val="bbPlcHdr"/>
        </w:types>
        <w:behaviors>
          <w:behavior w:val="content"/>
        </w:behaviors>
        <w:guid w:val="{63610ACB-B33C-4EF3-934D-1D98A3932709}"/>
      </w:docPartPr>
      <w:docPartBody>
        <w:p w:rsidR="005258CA" w:rsidRDefault="0061203A">
          <w:r>
            <w:rPr>
              <w:rStyle w:val="Tekstvantijdelijkeaanduiding"/>
            </w:rPr>
            <w:t>0</w:t>
          </w:r>
        </w:p>
      </w:docPartBody>
    </w:docPart>
    <w:docPart>
      <w:docPartPr>
        <w:name w:val="82B32D7D474F4321B90F30706E61FE7A"/>
        <w:category>
          <w:name w:val="Algemeen"/>
          <w:gallery w:val="placeholder"/>
        </w:category>
        <w:types>
          <w:type w:val="bbPlcHdr"/>
        </w:types>
        <w:behaviors>
          <w:behavior w:val="content"/>
        </w:behaviors>
        <w:guid w:val="{F8623EA0-924A-4D2F-A7C9-2D7802A2F791}"/>
      </w:docPartPr>
      <w:docPartBody>
        <w:p w:rsidR="005258CA" w:rsidRDefault="0061203A">
          <w:r>
            <w:rPr>
              <w:rStyle w:val="Tekstvantijdelijkeaanduiding"/>
            </w:rPr>
            <w:t>0</w:t>
          </w:r>
        </w:p>
      </w:docPartBody>
    </w:docPart>
    <w:docPart>
      <w:docPartPr>
        <w:name w:val="A3F13E650D584CE2950A61137DF2B691"/>
        <w:category>
          <w:name w:val="Algemeen"/>
          <w:gallery w:val="placeholder"/>
        </w:category>
        <w:types>
          <w:type w:val="bbPlcHdr"/>
        </w:types>
        <w:behaviors>
          <w:behavior w:val="content"/>
        </w:behaviors>
        <w:guid w:val="{91A0E5E6-30F7-494C-B504-4E8E2362DB88}"/>
      </w:docPartPr>
      <w:docPartBody>
        <w:p w:rsidR="005258CA" w:rsidRDefault="0061203A">
          <w:r>
            <w:rPr>
              <w:rStyle w:val="Tekstvantijdelijkeaanduiding"/>
            </w:rPr>
            <w:t>0</w:t>
          </w:r>
        </w:p>
      </w:docPartBody>
    </w:docPart>
    <w:docPart>
      <w:docPartPr>
        <w:name w:val="7534AA760CC0499E8939990203B4480F"/>
        <w:category>
          <w:name w:val="Algemeen"/>
          <w:gallery w:val="placeholder"/>
        </w:category>
        <w:types>
          <w:type w:val="bbPlcHdr"/>
        </w:types>
        <w:behaviors>
          <w:behavior w:val="content"/>
        </w:behaviors>
        <w:guid w:val="{11DC5172-5F56-4E51-89E7-146FB14BD83D}"/>
      </w:docPartPr>
      <w:docPartBody>
        <w:p w:rsidR="005258CA" w:rsidRDefault="0061203A">
          <w:r>
            <w:rPr>
              <w:rStyle w:val="Tekstvantijdelijkeaanduiding"/>
            </w:rPr>
            <w:t>Uw motivatie</w:t>
          </w:r>
        </w:p>
      </w:docPartBody>
    </w:docPart>
    <w:docPart>
      <w:docPartPr>
        <w:name w:val="B3D2D50111CE4138A7884A519727749B"/>
        <w:category>
          <w:name w:val="Algemeen"/>
          <w:gallery w:val="placeholder"/>
        </w:category>
        <w:types>
          <w:type w:val="bbPlcHdr"/>
        </w:types>
        <w:behaviors>
          <w:behavior w:val="content"/>
        </w:behaviors>
        <w:guid w:val="{FD98B9F9-A1BF-4C7B-8E49-C13366DB5657}"/>
      </w:docPartPr>
      <w:docPartBody>
        <w:p w:rsidR="005258CA" w:rsidRDefault="0061203A">
          <w:r>
            <w:rPr>
              <w:rStyle w:val="Tekstvantijdelijkeaanduiding"/>
            </w:rPr>
            <w:t>0</w:t>
          </w:r>
        </w:p>
      </w:docPartBody>
    </w:docPart>
    <w:docPart>
      <w:docPartPr>
        <w:name w:val="67FB20FBBB4649A7BEE57A64B0B549C9"/>
        <w:category>
          <w:name w:val="Algemeen"/>
          <w:gallery w:val="placeholder"/>
        </w:category>
        <w:types>
          <w:type w:val="bbPlcHdr"/>
        </w:types>
        <w:behaviors>
          <w:behavior w:val="content"/>
        </w:behaviors>
        <w:guid w:val="{8268AA4A-8053-46CB-9B45-45CFA9EEBAE6}"/>
      </w:docPartPr>
      <w:docPartBody>
        <w:p w:rsidR="005258CA" w:rsidRDefault="0061203A">
          <w:r>
            <w:rPr>
              <w:rStyle w:val="Tekstvantijdelijkeaanduiding"/>
            </w:rPr>
            <w:t>0</w:t>
          </w:r>
        </w:p>
      </w:docPartBody>
    </w:docPart>
    <w:docPart>
      <w:docPartPr>
        <w:name w:val="2C8C79864D9C4AD39E5582816BC68B13"/>
        <w:category>
          <w:name w:val="Algemeen"/>
          <w:gallery w:val="placeholder"/>
        </w:category>
        <w:types>
          <w:type w:val="bbPlcHdr"/>
        </w:types>
        <w:behaviors>
          <w:behavior w:val="content"/>
        </w:behaviors>
        <w:guid w:val="{F6D48343-ADBB-43E7-A534-48448D448AFB}"/>
      </w:docPartPr>
      <w:docPartBody>
        <w:p w:rsidR="005258CA" w:rsidRDefault="0061203A">
          <w:r>
            <w:rPr>
              <w:rStyle w:val="Tekstvantijdelijkeaanduiding"/>
            </w:rPr>
            <w:t>0</w:t>
          </w:r>
        </w:p>
      </w:docPartBody>
    </w:docPart>
    <w:docPart>
      <w:docPartPr>
        <w:name w:val="8C971406DF2D4F97852377BA3FC71647"/>
        <w:category>
          <w:name w:val="Algemeen"/>
          <w:gallery w:val="placeholder"/>
        </w:category>
        <w:types>
          <w:type w:val="bbPlcHdr"/>
        </w:types>
        <w:behaviors>
          <w:behavior w:val="content"/>
        </w:behaviors>
        <w:guid w:val="{5A5CE6A1-1AD9-41BE-B1A2-4E6DB18D8D73}"/>
      </w:docPartPr>
      <w:docPartBody>
        <w:p w:rsidR="005258CA" w:rsidRDefault="0061203A">
          <w:r>
            <w:rPr>
              <w:rStyle w:val="Tekstvantijdelijkeaanduiding"/>
            </w:rPr>
            <w:t>Uw motivatie</w:t>
          </w:r>
        </w:p>
      </w:docPartBody>
    </w:docPart>
    <w:docPart>
      <w:docPartPr>
        <w:name w:val="F31F83FE72514BEAB829B8411E4D8E72"/>
        <w:category>
          <w:name w:val="Algemeen"/>
          <w:gallery w:val="placeholder"/>
        </w:category>
        <w:types>
          <w:type w:val="bbPlcHdr"/>
        </w:types>
        <w:behaviors>
          <w:behavior w:val="content"/>
        </w:behaviors>
        <w:guid w:val="{23A5C8A0-74E7-468D-85A3-5F331159BB09}"/>
      </w:docPartPr>
      <w:docPartBody>
        <w:p w:rsidR="005258CA" w:rsidRDefault="0061203A">
          <w:r>
            <w:rPr>
              <w:rStyle w:val="Tekstvantijdelijkeaanduiding"/>
            </w:rPr>
            <w:t>0</w:t>
          </w:r>
        </w:p>
      </w:docPartBody>
    </w:docPart>
    <w:docPart>
      <w:docPartPr>
        <w:name w:val="71A4FAE480AB4CD8946B54A32F14878F"/>
        <w:category>
          <w:name w:val="Algemeen"/>
          <w:gallery w:val="placeholder"/>
        </w:category>
        <w:types>
          <w:type w:val="bbPlcHdr"/>
        </w:types>
        <w:behaviors>
          <w:behavior w:val="content"/>
        </w:behaviors>
        <w:guid w:val="{0AB0FBF0-4FEC-4919-A4A5-7B5E5AEFE6D8}"/>
      </w:docPartPr>
      <w:docPartBody>
        <w:p w:rsidR="005258CA" w:rsidRDefault="0061203A">
          <w:r>
            <w:rPr>
              <w:rStyle w:val="Tekstvantijdelijkeaanduiding"/>
            </w:rPr>
            <w:t>0</w:t>
          </w:r>
        </w:p>
      </w:docPartBody>
    </w:docPart>
    <w:docPart>
      <w:docPartPr>
        <w:name w:val="7AA2BC9B9C424B30A4B11034B1A369EE"/>
        <w:category>
          <w:name w:val="Algemeen"/>
          <w:gallery w:val="placeholder"/>
        </w:category>
        <w:types>
          <w:type w:val="bbPlcHdr"/>
        </w:types>
        <w:behaviors>
          <w:behavior w:val="content"/>
        </w:behaviors>
        <w:guid w:val="{C304EB35-C624-48EF-804C-319B79B70354}"/>
      </w:docPartPr>
      <w:docPartBody>
        <w:p w:rsidR="005258CA" w:rsidRDefault="0061203A">
          <w:r>
            <w:rPr>
              <w:rStyle w:val="Tekstvantijdelijkeaanduiding"/>
            </w:rPr>
            <w:t>0</w:t>
          </w:r>
        </w:p>
      </w:docPartBody>
    </w:docPart>
    <w:docPart>
      <w:docPartPr>
        <w:name w:val="88722C7D33DC497AA7FFBF011F079552"/>
        <w:category>
          <w:name w:val="Algemeen"/>
          <w:gallery w:val="placeholder"/>
        </w:category>
        <w:types>
          <w:type w:val="bbPlcHdr"/>
        </w:types>
        <w:behaviors>
          <w:behavior w:val="content"/>
        </w:behaviors>
        <w:guid w:val="{7A89C6C9-CF74-4046-9C7E-47FFD0159695}"/>
      </w:docPartPr>
      <w:docPartBody>
        <w:p w:rsidR="005258CA" w:rsidRDefault="0061203A">
          <w:r>
            <w:rPr>
              <w:rStyle w:val="Tekstvantijdelijkeaanduiding"/>
            </w:rPr>
            <w:t>Uw motivatie</w:t>
          </w:r>
        </w:p>
      </w:docPartBody>
    </w:docPart>
    <w:docPart>
      <w:docPartPr>
        <w:name w:val="22DD21E97FC84E99AF0813B4EC9FD4A3"/>
        <w:category>
          <w:name w:val="Algemeen"/>
          <w:gallery w:val="placeholder"/>
        </w:category>
        <w:types>
          <w:type w:val="bbPlcHdr"/>
        </w:types>
        <w:behaviors>
          <w:behavior w:val="content"/>
        </w:behaviors>
        <w:guid w:val="{6054B08A-188A-4473-8DD2-CDE4B514B014}"/>
      </w:docPartPr>
      <w:docPartBody>
        <w:p w:rsidR="005258CA" w:rsidRDefault="0061203A">
          <w:r>
            <w:rPr>
              <w:rStyle w:val="Tekstvantijdelijkeaanduiding"/>
            </w:rPr>
            <w:t>0</w:t>
          </w:r>
        </w:p>
      </w:docPartBody>
    </w:docPart>
    <w:docPart>
      <w:docPartPr>
        <w:name w:val="7F029A3B19DA40399BAE5A13C9FEF10F"/>
        <w:category>
          <w:name w:val="Algemeen"/>
          <w:gallery w:val="placeholder"/>
        </w:category>
        <w:types>
          <w:type w:val="bbPlcHdr"/>
        </w:types>
        <w:behaviors>
          <w:behavior w:val="content"/>
        </w:behaviors>
        <w:guid w:val="{73DF8F78-FE7A-4F63-90FD-886D9690AC58}"/>
      </w:docPartPr>
      <w:docPartBody>
        <w:p w:rsidR="005258CA" w:rsidRDefault="0061203A">
          <w:r>
            <w:rPr>
              <w:rStyle w:val="Tekstvantijdelijkeaanduiding"/>
            </w:rPr>
            <w:t>0</w:t>
          </w:r>
        </w:p>
      </w:docPartBody>
    </w:docPart>
    <w:docPart>
      <w:docPartPr>
        <w:name w:val="1C242F95D2C6491CA6BDC81E71272DE1"/>
        <w:category>
          <w:name w:val="Algemeen"/>
          <w:gallery w:val="placeholder"/>
        </w:category>
        <w:types>
          <w:type w:val="bbPlcHdr"/>
        </w:types>
        <w:behaviors>
          <w:behavior w:val="content"/>
        </w:behaviors>
        <w:guid w:val="{198EEC12-03BA-4396-8DE4-FC6DA8F662C6}"/>
      </w:docPartPr>
      <w:docPartBody>
        <w:p w:rsidR="005258CA" w:rsidRDefault="0061203A">
          <w:r>
            <w:rPr>
              <w:rStyle w:val="Tekstvantijdelijkeaanduiding"/>
            </w:rPr>
            <w:t>0</w:t>
          </w:r>
        </w:p>
      </w:docPartBody>
    </w:docPart>
    <w:docPart>
      <w:docPartPr>
        <w:name w:val="11F930ED6BAE43298019DBEC959DE076"/>
        <w:category>
          <w:name w:val="Algemeen"/>
          <w:gallery w:val="placeholder"/>
        </w:category>
        <w:types>
          <w:type w:val="bbPlcHdr"/>
        </w:types>
        <w:behaviors>
          <w:behavior w:val="content"/>
        </w:behaviors>
        <w:guid w:val="{A0747BF1-A50D-425D-B6CA-687333D4D0E9}"/>
      </w:docPartPr>
      <w:docPartBody>
        <w:p w:rsidR="005258CA" w:rsidRDefault="0061203A">
          <w:r>
            <w:rPr>
              <w:rStyle w:val="Tekstvantijdelijkeaanduiding"/>
            </w:rPr>
            <w:t>Uw motivatie</w:t>
          </w:r>
        </w:p>
      </w:docPartBody>
    </w:docPart>
    <w:docPart>
      <w:docPartPr>
        <w:name w:val="2E4246A05ACB49399C4B8D4511BAD435"/>
        <w:category>
          <w:name w:val="Algemeen"/>
          <w:gallery w:val="placeholder"/>
        </w:category>
        <w:types>
          <w:type w:val="bbPlcHdr"/>
        </w:types>
        <w:behaviors>
          <w:behavior w:val="content"/>
        </w:behaviors>
        <w:guid w:val="{FA37818D-D889-48BC-AE1C-5EC775E3B93A}"/>
      </w:docPartPr>
      <w:docPartBody>
        <w:p w:rsidR="005258CA" w:rsidRDefault="0061203A">
          <w:r>
            <w:rPr>
              <w:rStyle w:val="Tekstvantijdelijkeaanduiding"/>
            </w:rPr>
            <w:t>0</w:t>
          </w:r>
        </w:p>
      </w:docPartBody>
    </w:docPart>
    <w:docPart>
      <w:docPartPr>
        <w:name w:val="2CCB1D3597DF4B9B990108CD71EB14B9"/>
        <w:category>
          <w:name w:val="Algemeen"/>
          <w:gallery w:val="placeholder"/>
        </w:category>
        <w:types>
          <w:type w:val="bbPlcHdr"/>
        </w:types>
        <w:behaviors>
          <w:behavior w:val="content"/>
        </w:behaviors>
        <w:guid w:val="{E72568F5-63CB-485D-B69E-26664BE95CAC}"/>
      </w:docPartPr>
      <w:docPartBody>
        <w:p w:rsidR="005258CA" w:rsidRDefault="0061203A">
          <w:r>
            <w:rPr>
              <w:rStyle w:val="Tekstvantijdelijkeaanduiding"/>
            </w:rPr>
            <w:t>0</w:t>
          </w:r>
        </w:p>
      </w:docPartBody>
    </w:docPart>
    <w:docPart>
      <w:docPartPr>
        <w:name w:val="B0EDD3A7707E43048FF669219E21B70C"/>
        <w:category>
          <w:name w:val="Algemeen"/>
          <w:gallery w:val="placeholder"/>
        </w:category>
        <w:types>
          <w:type w:val="bbPlcHdr"/>
        </w:types>
        <w:behaviors>
          <w:behavior w:val="content"/>
        </w:behaviors>
        <w:guid w:val="{8B438358-40DC-4C26-AD7D-7D37709518F9}"/>
      </w:docPartPr>
      <w:docPartBody>
        <w:p w:rsidR="005258CA" w:rsidRDefault="0061203A">
          <w:r>
            <w:rPr>
              <w:rStyle w:val="Tekstvantijdelijkeaanduiding"/>
            </w:rPr>
            <w:t>0</w:t>
          </w:r>
        </w:p>
      </w:docPartBody>
    </w:docPart>
    <w:docPart>
      <w:docPartPr>
        <w:name w:val="F558E4655B374331B96902BA02E9B874"/>
        <w:category>
          <w:name w:val="Algemeen"/>
          <w:gallery w:val="placeholder"/>
        </w:category>
        <w:types>
          <w:type w:val="bbPlcHdr"/>
        </w:types>
        <w:behaviors>
          <w:behavior w:val="content"/>
        </w:behaviors>
        <w:guid w:val="{BF41CCCC-8BCC-4E31-83A9-0302C8B5CA59}"/>
      </w:docPartPr>
      <w:docPartBody>
        <w:p w:rsidR="005258CA" w:rsidRDefault="0061203A">
          <w:r>
            <w:rPr>
              <w:rStyle w:val="Tekstvantijdelijkeaanduiding"/>
            </w:rPr>
            <w:t>Uw motivatie</w:t>
          </w:r>
        </w:p>
      </w:docPartBody>
    </w:docPart>
    <w:docPart>
      <w:docPartPr>
        <w:name w:val="62BE32E5F2C74C2996604BAC9F9E7BA2"/>
        <w:category>
          <w:name w:val="Algemeen"/>
          <w:gallery w:val="placeholder"/>
        </w:category>
        <w:types>
          <w:type w:val="bbPlcHdr"/>
        </w:types>
        <w:behaviors>
          <w:behavior w:val="content"/>
        </w:behaviors>
        <w:guid w:val="{2B873ECF-FB8B-426C-A171-D6D514FBABBE}"/>
      </w:docPartPr>
      <w:docPartBody>
        <w:p w:rsidR="005258CA" w:rsidRDefault="0061203A">
          <w:r>
            <w:rPr>
              <w:rStyle w:val="Tekstvantijdelijkeaanduiding"/>
            </w:rPr>
            <w:t>0</w:t>
          </w:r>
        </w:p>
      </w:docPartBody>
    </w:docPart>
    <w:docPart>
      <w:docPartPr>
        <w:name w:val="F090F714D4624A9EB8EC29605A5CFE6D"/>
        <w:category>
          <w:name w:val="Algemeen"/>
          <w:gallery w:val="placeholder"/>
        </w:category>
        <w:types>
          <w:type w:val="bbPlcHdr"/>
        </w:types>
        <w:behaviors>
          <w:behavior w:val="content"/>
        </w:behaviors>
        <w:guid w:val="{511EC929-D750-418F-AD68-394FD17CF64E}"/>
      </w:docPartPr>
      <w:docPartBody>
        <w:p w:rsidR="005258CA" w:rsidRDefault="0061203A">
          <w:r>
            <w:rPr>
              <w:rStyle w:val="Tekstvantijdelijkeaanduiding"/>
            </w:rPr>
            <w:t>0</w:t>
          </w:r>
        </w:p>
      </w:docPartBody>
    </w:docPart>
    <w:docPart>
      <w:docPartPr>
        <w:name w:val="36EEF54F1B434579B93FA703E8FCBF5A"/>
        <w:category>
          <w:name w:val="Algemeen"/>
          <w:gallery w:val="placeholder"/>
        </w:category>
        <w:types>
          <w:type w:val="bbPlcHdr"/>
        </w:types>
        <w:behaviors>
          <w:behavior w:val="content"/>
        </w:behaviors>
        <w:guid w:val="{B8ED6515-CC2B-4482-91E7-607A0C19A37A}"/>
      </w:docPartPr>
      <w:docPartBody>
        <w:p w:rsidR="005258CA" w:rsidRDefault="0061203A">
          <w:r>
            <w:rPr>
              <w:rStyle w:val="Tekstvantijdelijkeaanduiding"/>
            </w:rPr>
            <w:t>0</w:t>
          </w:r>
        </w:p>
      </w:docPartBody>
    </w:docPart>
    <w:docPart>
      <w:docPartPr>
        <w:name w:val="CCF0568AB9044F1E875F13AEC00784AD"/>
        <w:category>
          <w:name w:val="Algemeen"/>
          <w:gallery w:val="placeholder"/>
        </w:category>
        <w:types>
          <w:type w:val="bbPlcHdr"/>
        </w:types>
        <w:behaviors>
          <w:behavior w:val="content"/>
        </w:behaviors>
        <w:guid w:val="{CEF8A0D9-15A7-436C-8E27-C129409A42A4}"/>
      </w:docPartPr>
      <w:docPartBody>
        <w:p w:rsidR="005258CA" w:rsidRDefault="0061203A">
          <w:r>
            <w:rPr>
              <w:rStyle w:val="Tekstvantijdelijkeaanduiding"/>
            </w:rPr>
            <w:t>Uw motivatie</w:t>
          </w:r>
        </w:p>
      </w:docPartBody>
    </w:docPart>
    <w:docPart>
      <w:docPartPr>
        <w:name w:val="99C1EFD1BF6E4A3DBEAE6FA352599532"/>
        <w:category>
          <w:name w:val="Algemeen"/>
          <w:gallery w:val="placeholder"/>
        </w:category>
        <w:types>
          <w:type w:val="bbPlcHdr"/>
        </w:types>
        <w:behaviors>
          <w:behavior w:val="content"/>
        </w:behaviors>
        <w:guid w:val="{75343242-0356-4219-A358-CB95A60ED788}"/>
      </w:docPartPr>
      <w:docPartBody>
        <w:p w:rsidR="005258CA" w:rsidRDefault="0061203A">
          <w:r>
            <w:rPr>
              <w:rStyle w:val="Tekstvantijdelijkeaanduiding"/>
            </w:rPr>
            <w:t>0</w:t>
          </w:r>
        </w:p>
      </w:docPartBody>
    </w:docPart>
    <w:docPart>
      <w:docPartPr>
        <w:name w:val="7E9CCB74EA6443AEB6146F2B7F94379F"/>
        <w:category>
          <w:name w:val="Algemeen"/>
          <w:gallery w:val="placeholder"/>
        </w:category>
        <w:types>
          <w:type w:val="bbPlcHdr"/>
        </w:types>
        <w:behaviors>
          <w:behavior w:val="content"/>
        </w:behaviors>
        <w:guid w:val="{47CA291E-B828-40AC-AE5D-41243847A5D9}"/>
      </w:docPartPr>
      <w:docPartBody>
        <w:p w:rsidR="005258CA" w:rsidRDefault="0061203A">
          <w:r>
            <w:rPr>
              <w:rStyle w:val="Tekstvantijdelijkeaanduiding"/>
            </w:rPr>
            <w:t>0</w:t>
          </w:r>
        </w:p>
      </w:docPartBody>
    </w:docPart>
    <w:docPart>
      <w:docPartPr>
        <w:name w:val="A1F5E45F94A94915B86FB74002939D09"/>
        <w:category>
          <w:name w:val="Algemeen"/>
          <w:gallery w:val="placeholder"/>
        </w:category>
        <w:types>
          <w:type w:val="bbPlcHdr"/>
        </w:types>
        <w:behaviors>
          <w:behavior w:val="content"/>
        </w:behaviors>
        <w:guid w:val="{DE23A573-757A-4DB4-9FE0-5E1BAB597231}"/>
      </w:docPartPr>
      <w:docPartBody>
        <w:p w:rsidR="005258CA" w:rsidRDefault="0061203A">
          <w:r>
            <w:rPr>
              <w:rStyle w:val="Tekstvantijdelijkeaanduiding"/>
            </w:rPr>
            <w:t>0</w:t>
          </w:r>
        </w:p>
      </w:docPartBody>
    </w:docPart>
    <w:docPart>
      <w:docPartPr>
        <w:name w:val="E5BC0ACBD95145D29EE9CAB3BACF94F6"/>
        <w:category>
          <w:name w:val="Algemeen"/>
          <w:gallery w:val="placeholder"/>
        </w:category>
        <w:types>
          <w:type w:val="bbPlcHdr"/>
        </w:types>
        <w:behaviors>
          <w:behavior w:val="content"/>
        </w:behaviors>
        <w:guid w:val="{88BA7980-7C31-495E-B55E-3E8E271DAE14}"/>
      </w:docPartPr>
      <w:docPartBody>
        <w:p w:rsidR="005258CA" w:rsidRDefault="0061203A">
          <w:r>
            <w:rPr>
              <w:rStyle w:val="Tekstvantijdelijkeaanduiding"/>
            </w:rPr>
            <w:t>Uw motivatie</w:t>
          </w:r>
        </w:p>
      </w:docPartBody>
    </w:docPart>
    <w:docPart>
      <w:docPartPr>
        <w:name w:val="8B27D153FE564B1FB1753A12429A577D"/>
        <w:category>
          <w:name w:val="Algemeen"/>
          <w:gallery w:val="placeholder"/>
        </w:category>
        <w:types>
          <w:type w:val="bbPlcHdr"/>
        </w:types>
        <w:behaviors>
          <w:behavior w:val="content"/>
        </w:behaviors>
        <w:guid w:val="{5749E829-FFE5-46A6-843A-5D91C292DEA5}"/>
      </w:docPartPr>
      <w:docPartBody>
        <w:p w:rsidR="005258CA" w:rsidRDefault="0061203A">
          <w:r>
            <w:rPr>
              <w:rStyle w:val="Tekstvantijdelijkeaanduiding"/>
            </w:rPr>
            <w:t>0</w:t>
          </w:r>
        </w:p>
      </w:docPartBody>
    </w:docPart>
    <w:docPart>
      <w:docPartPr>
        <w:name w:val="B6EFE76094FD497491B8D04B9E7268DB"/>
        <w:category>
          <w:name w:val="Algemeen"/>
          <w:gallery w:val="placeholder"/>
        </w:category>
        <w:types>
          <w:type w:val="bbPlcHdr"/>
        </w:types>
        <w:behaviors>
          <w:behavior w:val="content"/>
        </w:behaviors>
        <w:guid w:val="{D94FF66B-4429-434A-B8F7-2D655CC92F40}"/>
      </w:docPartPr>
      <w:docPartBody>
        <w:p w:rsidR="005258CA" w:rsidRDefault="0061203A">
          <w:r>
            <w:rPr>
              <w:rStyle w:val="Tekstvantijdelijkeaanduiding"/>
            </w:rPr>
            <w:t>0</w:t>
          </w:r>
        </w:p>
      </w:docPartBody>
    </w:docPart>
    <w:docPart>
      <w:docPartPr>
        <w:name w:val="5F0ABF39F0BD407081165B0CB989F67D"/>
        <w:category>
          <w:name w:val="Algemeen"/>
          <w:gallery w:val="placeholder"/>
        </w:category>
        <w:types>
          <w:type w:val="bbPlcHdr"/>
        </w:types>
        <w:behaviors>
          <w:behavior w:val="content"/>
        </w:behaviors>
        <w:guid w:val="{3664883E-CC94-4BF0-85A6-B44E2A5CB7D6}"/>
      </w:docPartPr>
      <w:docPartBody>
        <w:p w:rsidR="005258CA" w:rsidRDefault="0061203A">
          <w:r>
            <w:rPr>
              <w:rStyle w:val="Tekstvantijdelijkeaanduiding"/>
            </w:rPr>
            <w:t>0</w:t>
          </w:r>
        </w:p>
      </w:docPartBody>
    </w:docPart>
    <w:docPart>
      <w:docPartPr>
        <w:name w:val="90C52831124149429C9931DA884C7AA5"/>
        <w:category>
          <w:name w:val="Algemeen"/>
          <w:gallery w:val="placeholder"/>
        </w:category>
        <w:types>
          <w:type w:val="bbPlcHdr"/>
        </w:types>
        <w:behaviors>
          <w:behavior w:val="content"/>
        </w:behaviors>
        <w:guid w:val="{AC3BEC53-5E5A-4366-A37B-2B3C251CC53A}"/>
      </w:docPartPr>
      <w:docPartBody>
        <w:p w:rsidR="005258CA" w:rsidRDefault="0061203A">
          <w:r>
            <w:rPr>
              <w:rStyle w:val="Tekstvantijdelijkeaanduiding"/>
            </w:rPr>
            <w:t>Uw motivatie</w:t>
          </w:r>
        </w:p>
      </w:docPartBody>
    </w:docPart>
    <w:docPart>
      <w:docPartPr>
        <w:name w:val="7ECEC2D8890342E1992063A19C35C252"/>
        <w:category>
          <w:name w:val="Algemeen"/>
          <w:gallery w:val="placeholder"/>
        </w:category>
        <w:types>
          <w:type w:val="bbPlcHdr"/>
        </w:types>
        <w:behaviors>
          <w:behavior w:val="content"/>
        </w:behaviors>
        <w:guid w:val="{0DF77425-0450-4CC5-B10B-E0802C9FBE32}"/>
      </w:docPartPr>
      <w:docPartBody>
        <w:p w:rsidR="005258CA" w:rsidRDefault="0061203A">
          <w:r>
            <w:rPr>
              <w:rStyle w:val="Tekstvantijdelijkeaanduiding"/>
            </w:rPr>
            <w:t>0</w:t>
          </w:r>
        </w:p>
      </w:docPartBody>
    </w:docPart>
    <w:docPart>
      <w:docPartPr>
        <w:name w:val="52A4B6C1F43840489F156BEC66F555D0"/>
        <w:category>
          <w:name w:val="Algemeen"/>
          <w:gallery w:val="placeholder"/>
        </w:category>
        <w:types>
          <w:type w:val="bbPlcHdr"/>
        </w:types>
        <w:behaviors>
          <w:behavior w:val="content"/>
        </w:behaviors>
        <w:guid w:val="{8C7CC981-7595-467F-BDCE-F9744E85C0D8}"/>
      </w:docPartPr>
      <w:docPartBody>
        <w:p w:rsidR="005258CA" w:rsidRDefault="0061203A">
          <w:r>
            <w:rPr>
              <w:rStyle w:val="Tekstvantijdelijkeaanduiding"/>
            </w:rPr>
            <w:t>0</w:t>
          </w:r>
        </w:p>
      </w:docPartBody>
    </w:docPart>
    <w:docPart>
      <w:docPartPr>
        <w:name w:val="06A8AF1BBE8148FF92C4615CC6D5DDBA"/>
        <w:category>
          <w:name w:val="Algemeen"/>
          <w:gallery w:val="placeholder"/>
        </w:category>
        <w:types>
          <w:type w:val="bbPlcHdr"/>
        </w:types>
        <w:behaviors>
          <w:behavior w:val="content"/>
        </w:behaviors>
        <w:guid w:val="{F434FC32-8B00-4491-B0E7-79CDC90339F1}"/>
      </w:docPartPr>
      <w:docPartBody>
        <w:p w:rsidR="005258CA" w:rsidRDefault="0061203A">
          <w:r>
            <w:rPr>
              <w:rStyle w:val="Tekstvantijdelijkeaanduiding"/>
            </w:rPr>
            <w:t>0</w:t>
          </w:r>
        </w:p>
      </w:docPartBody>
    </w:docPart>
    <w:docPart>
      <w:docPartPr>
        <w:name w:val="1787C971726F45C08FE8B63ADDD169D2"/>
        <w:category>
          <w:name w:val="Algemeen"/>
          <w:gallery w:val="placeholder"/>
        </w:category>
        <w:types>
          <w:type w:val="bbPlcHdr"/>
        </w:types>
        <w:behaviors>
          <w:behavior w:val="content"/>
        </w:behaviors>
        <w:guid w:val="{FC837CB8-1EDB-4ADD-B14A-D37C437EEADD}"/>
      </w:docPartPr>
      <w:docPartBody>
        <w:p w:rsidR="005258CA" w:rsidRDefault="0061203A">
          <w:r>
            <w:rPr>
              <w:rStyle w:val="Tekstvantijdelijkeaanduiding"/>
            </w:rPr>
            <w:t>Uw motivatie</w:t>
          </w:r>
        </w:p>
      </w:docPartBody>
    </w:docPart>
    <w:docPart>
      <w:docPartPr>
        <w:name w:val="23C9115A423A4DBFB76DA28D9CFE4495"/>
        <w:category>
          <w:name w:val="Algemeen"/>
          <w:gallery w:val="placeholder"/>
        </w:category>
        <w:types>
          <w:type w:val="bbPlcHdr"/>
        </w:types>
        <w:behaviors>
          <w:behavior w:val="content"/>
        </w:behaviors>
        <w:guid w:val="{495A3758-331D-4146-A574-C9DF587AE576}"/>
      </w:docPartPr>
      <w:docPartBody>
        <w:p w:rsidR="005258CA" w:rsidRDefault="0061203A">
          <w:r>
            <w:rPr>
              <w:rStyle w:val="Tekstvantijdelijkeaanduiding"/>
            </w:rPr>
            <w:t>0</w:t>
          </w:r>
        </w:p>
      </w:docPartBody>
    </w:docPart>
    <w:docPart>
      <w:docPartPr>
        <w:name w:val="6ACCB94F20E6437D91F94A60D13800A6"/>
        <w:category>
          <w:name w:val="Algemeen"/>
          <w:gallery w:val="placeholder"/>
        </w:category>
        <w:types>
          <w:type w:val="bbPlcHdr"/>
        </w:types>
        <w:behaviors>
          <w:behavior w:val="content"/>
        </w:behaviors>
        <w:guid w:val="{AC6711F7-1D18-411B-8BFF-C9EACE6FA2E8}"/>
      </w:docPartPr>
      <w:docPartBody>
        <w:p w:rsidR="005258CA" w:rsidRDefault="0061203A">
          <w:r>
            <w:rPr>
              <w:rStyle w:val="Tekstvantijdelijkeaanduiding"/>
            </w:rPr>
            <w:t>0</w:t>
          </w:r>
        </w:p>
      </w:docPartBody>
    </w:docPart>
    <w:docPart>
      <w:docPartPr>
        <w:name w:val="9E0746CB6B5547A2BF00F730112566B8"/>
        <w:category>
          <w:name w:val="Algemeen"/>
          <w:gallery w:val="placeholder"/>
        </w:category>
        <w:types>
          <w:type w:val="bbPlcHdr"/>
        </w:types>
        <w:behaviors>
          <w:behavior w:val="content"/>
        </w:behaviors>
        <w:guid w:val="{A9188928-4501-4A75-B6EA-9CF32BDA06ED}"/>
      </w:docPartPr>
      <w:docPartBody>
        <w:p w:rsidR="005258CA" w:rsidRDefault="0061203A">
          <w:r>
            <w:rPr>
              <w:rStyle w:val="Tekstvantijdelijkeaanduiding"/>
            </w:rPr>
            <w:t>0</w:t>
          </w:r>
        </w:p>
      </w:docPartBody>
    </w:docPart>
    <w:docPart>
      <w:docPartPr>
        <w:name w:val="D5D783C6A4AD4F128FC1C8C533099467"/>
        <w:category>
          <w:name w:val="Algemeen"/>
          <w:gallery w:val="placeholder"/>
        </w:category>
        <w:types>
          <w:type w:val="bbPlcHdr"/>
        </w:types>
        <w:behaviors>
          <w:behavior w:val="content"/>
        </w:behaviors>
        <w:guid w:val="{A12D2EA9-1199-4028-BDAA-C36419A95934}"/>
      </w:docPartPr>
      <w:docPartBody>
        <w:p w:rsidR="005258CA" w:rsidRDefault="0061203A">
          <w:r>
            <w:rPr>
              <w:rStyle w:val="Tekstvantijdelijkeaanduiding"/>
            </w:rPr>
            <w:t>Uw motivatie</w:t>
          </w:r>
        </w:p>
      </w:docPartBody>
    </w:docPart>
    <w:docPart>
      <w:docPartPr>
        <w:name w:val="6D7B3542DF7D413EB299E0D0669FE967"/>
        <w:category>
          <w:name w:val="Algemeen"/>
          <w:gallery w:val="placeholder"/>
        </w:category>
        <w:types>
          <w:type w:val="bbPlcHdr"/>
        </w:types>
        <w:behaviors>
          <w:behavior w:val="content"/>
        </w:behaviors>
        <w:guid w:val="{CC9CFC50-6D6F-45CD-9210-E946C1A0E52B}"/>
      </w:docPartPr>
      <w:docPartBody>
        <w:p w:rsidR="005258CA" w:rsidRDefault="0061203A">
          <w:r>
            <w:rPr>
              <w:rStyle w:val="Tekstvantijdelijkeaanduiding"/>
            </w:rPr>
            <w:t>0</w:t>
          </w:r>
        </w:p>
      </w:docPartBody>
    </w:docPart>
    <w:docPart>
      <w:docPartPr>
        <w:name w:val="C1F7D87F53394E3BB21BF88A09AC6A9B"/>
        <w:category>
          <w:name w:val="Algemeen"/>
          <w:gallery w:val="placeholder"/>
        </w:category>
        <w:types>
          <w:type w:val="bbPlcHdr"/>
        </w:types>
        <w:behaviors>
          <w:behavior w:val="content"/>
        </w:behaviors>
        <w:guid w:val="{2DAC4E11-99D5-4BAF-A8E4-987F9BC6792E}"/>
      </w:docPartPr>
      <w:docPartBody>
        <w:p w:rsidR="005258CA" w:rsidRDefault="0061203A">
          <w:r>
            <w:rPr>
              <w:rStyle w:val="Tekstvantijdelijkeaanduiding"/>
            </w:rPr>
            <w:t>0</w:t>
          </w:r>
        </w:p>
      </w:docPartBody>
    </w:docPart>
    <w:docPart>
      <w:docPartPr>
        <w:name w:val="593E19602E5F40FCBDFFC3041D486EC4"/>
        <w:category>
          <w:name w:val="Algemeen"/>
          <w:gallery w:val="placeholder"/>
        </w:category>
        <w:types>
          <w:type w:val="bbPlcHdr"/>
        </w:types>
        <w:behaviors>
          <w:behavior w:val="content"/>
        </w:behaviors>
        <w:guid w:val="{43AA4FBB-2890-4423-9BA6-339CC9EA5840}"/>
      </w:docPartPr>
      <w:docPartBody>
        <w:p w:rsidR="005258CA" w:rsidRDefault="0061203A">
          <w:r>
            <w:rPr>
              <w:rStyle w:val="Tekstvantijdelijkeaanduiding"/>
            </w:rPr>
            <w:t>0</w:t>
          </w:r>
        </w:p>
      </w:docPartBody>
    </w:docPart>
    <w:docPart>
      <w:docPartPr>
        <w:name w:val="9E520C7AAC954A3F9E301B9BC14BAE77"/>
        <w:category>
          <w:name w:val="Algemeen"/>
          <w:gallery w:val="placeholder"/>
        </w:category>
        <w:types>
          <w:type w:val="bbPlcHdr"/>
        </w:types>
        <w:behaviors>
          <w:behavior w:val="content"/>
        </w:behaviors>
        <w:guid w:val="{A1A49B01-05FF-4013-BD4D-14231253D550}"/>
      </w:docPartPr>
      <w:docPartBody>
        <w:p w:rsidR="005258CA" w:rsidRDefault="0061203A">
          <w:r>
            <w:rPr>
              <w:rStyle w:val="Tekstvantijdelijkeaanduiding"/>
            </w:rPr>
            <w:t>Uw motivatie</w:t>
          </w:r>
        </w:p>
      </w:docPartBody>
    </w:docPart>
    <w:docPart>
      <w:docPartPr>
        <w:name w:val="0663B3BF07A44627918E336536A650C2"/>
        <w:category>
          <w:name w:val="Algemeen"/>
          <w:gallery w:val="placeholder"/>
        </w:category>
        <w:types>
          <w:type w:val="bbPlcHdr"/>
        </w:types>
        <w:behaviors>
          <w:behavior w:val="content"/>
        </w:behaviors>
        <w:guid w:val="{E99F96F1-DE45-4B9F-AC1E-AF05C2FE2796}"/>
      </w:docPartPr>
      <w:docPartBody>
        <w:p w:rsidR="005258CA" w:rsidRDefault="0061203A">
          <w:r>
            <w:rPr>
              <w:rStyle w:val="Tekstvantijdelijkeaanduiding"/>
            </w:rPr>
            <w:t>0</w:t>
          </w:r>
        </w:p>
      </w:docPartBody>
    </w:docPart>
    <w:docPart>
      <w:docPartPr>
        <w:name w:val="03C16871034449E0807CAEAC26C2A24E"/>
        <w:category>
          <w:name w:val="Algemeen"/>
          <w:gallery w:val="placeholder"/>
        </w:category>
        <w:types>
          <w:type w:val="bbPlcHdr"/>
        </w:types>
        <w:behaviors>
          <w:behavior w:val="content"/>
        </w:behaviors>
        <w:guid w:val="{B60F6771-9073-47C3-8E61-4A0661FA7FE4}"/>
      </w:docPartPr>
      <w:docPartBody>
        <w:p w:rsidR="005258CA" w:rsidRDefault="0061203A">
          <w:r>
            <w:rPr>
              <w:rStyle w:val="Tekstvantijdelijkeaanduiding"/>
            </w:rPr>
            <w:t>0</w:t>
          </w:r>
        </w:p>
      </w:docPartBody>
    </w:docPart>
    <w:docPart>
      <w:docPartPr>
        <w:name w:val="17A3797C0B1C49BE8DFCD510C35DFE7A"/>
        <w:category>
          <w:name w:val="Algemeen"/>
          <w:gallery w:val="placeholder"/>
        </w:category>
        <w:types>
          <w:type w:val="bbPlcHdr"/>
        </w:types>
        <w:behaviors>
          <w:behavior w:val="content"/>
        </w:behaviors>
        <w:guid w:val="{0B61B1F6-4AAD-4A4A-83C1-34F1629780BC}"/>
      </w:docPartPr>
      <w:docPartBody>
        <w:p w:rsidR="005258CA" w:rsidRDefault="0061203A">
          <w:r>
            <w:rPr>
              <w:rStyle w:val="Tekstvantijdelijkeaanduiding"/>
            </w:rPr>
            <w:t>0</w:t>
          </w:r>
        </w:p>
      </w:docPartBody>
    </w:docPart>
    <w:docPart>
      <w:docPartPr>
        <w:name w:val="2E92CF75E119467FB046E80980FBFAC1"/>
        <w:category>
          <w:name w:val="Algemeen"/>
          <w:gallery w:val="placeholder"/>
        </w:category>
        <w:types>
          <w:type w:val="bbPlcHdr"/>
        </w:types>
        <w:behaviors>
          <w:behavior w:val="content"/>
        </w:behaviors>
        <w:guid w:val="{927F3984-BAC4-4107-8FB7-6CCB08B645F4}"/>
      </w:docPartPr>
      <w:docPartBody>
        <w:p w:rsidR="005258CA" w:rsidRDefault="0061203A">
          <w:r>
            <w:rPr>
              <w:rStyle w:val="Tekstvantijdelijkeaanduiding"/>
            </w:rPr>
            <w:t>Uw motivatie</w:t>
          </w:r>
        </w:p>
      </w:docPartBody>
    </w:docPart>
    <w:docPart>
      <w:docPartPr>
        <w:name w:val="1CC87FE1E5DE4BA8A8C243E8A9BB34C0"/>
        <w:category>
          <w:name w:val="Algemeen"/>
          <w:gallery w:val="placeholder"/>
        </w:category>
        <w:types>
          <w:type w:val="bbPlcHdr"/>
        </w:types>
        <w:behaviors>
          <w:behavior w:val="content"/>
        </w:behaviors>
        <w:guid w:val="{C0EC9A4D-1027-4942-A9E5-A907329750ED}"/>
      </w:docPartPr>
      <w:docPartBody>
        <w:p w:rsidR="005258CA" w:rsidRDefault="0061203A">
          <w:r>
            <w:rPr>
              <w:rStyle w:val="Tekstvantijdelijkeaanduiding"/>
            </w:rPr>
            <w:t>0</w:t>
          </w:r>
        </w:p>
      </w:docPartBody>
    </w:docPart>
    <w:docPart>
      <w:docPartPr>
        <w:name w:val="45CD91E2B8564F38ADE4D238765BC974"/>
        <w:category>
          <w:name w:val="Algemeen"/>
          <w:gallery w:val="placeholder"/>
        </w:category>
        <w:types>
          <w:type w:val="bbPlcHdr"/>
        </w:types>
        <w:behaviors>
          <w:behavior w:val="content"/>
        </w:behaviors>
        <w:guid w:val="{D1E8583B-BC31-4082-B9E0-14D216F22792}"/>
      </w:docPartPr>
      <w:docPartBody>
        <w:p w:rsidR="005258CA" w:rsidRDefault="0061203A">
          <w:r>
            <w:rPr>
              <w:rStyle w:val="Tekstvantijdelijkeaanduiding"/>
            </w:rPr>
            <w:t>0</w:t>
          </w:r>
        </w:p>
      </w:docPartBody>
    </w:docPart>
    <w:docPart>
      <w:docPartPr>
        <w:name w:val="561773B6305C4C7DBC8E6A7803270636"/>
        <w:category>
          <w:name w:val="Algemeen"/>
          <w:gallery w:val="placeholder"/>
        </w:category>
        <w:types>
          <w:type w:val="bbPlcHdr"/>
        </w:types>
        <w:behaviors>
          <w:behavior w:val="content"/>
        </w:behaviors>
        <w:guid w:val="{138F7542-A465-499A-9947-D199C03F8E9B}"/>
      </w:docPartPr>
      <w:docPartBody>
        <w:p w:rsidR="005258CA" w:rsidRDefault="0061203A">
          <w:r>
            <w:rPr>
              <w:rStyle w:val="Tekstvantijdelijkeaanduiding"/>
            </w:rPr>
            <w:t>0</w:t>
          </w:r>
        </w:p>
      </w:docPartBody>
    </w:docPart>
    <w:docPart>
      <w:docPartPr>
        <w:name w:val="642B95F3F898449CA70B2906854A1D02"/>
        <w:category>
          <w:name w:val="Algemeen"/>
          <w:gallery w:val="placeholder"/>
        </w:category>
        <w:types>
          <w:type w:val="bbPlcHdr"/>
        </w:types>
        <w:behaviors>
          <w:behavior w:val="content"/>
        </w:behaviors>
        <w:guid w:val="{3E7CBDC9-DC52-45EF-AA25-02B00A180F0B}"/>
      </w:docPartPr>
      <w:docPartBody>
        <w:p w:rsidR="005258CA" w:rsidRDefault="0061203A">
          <w:r>
            <w:rPr>
              <w:rStyle w:val="Tekstvantijdelijkeaanduiding"/>
            </w:rPr>
            <w:t>Uw motivatie</w:t>
          </w:r>
        </w:p>
      </w:docPartBody>
    </w:docPart>
    <w:docPart>
      <w:docPartPr>
        <w:name w:val="66B1ED5659F546A18488FF0120F17617"/>
        <w:category>
          <w:name w:val="Algemeen"/>
          <w:gallery w:val="placeholder"/>
        </w:category>
        <w:types>
          <w:type w:val="bbPlcHdr"/>
        </w:types>
        <w:behaviors>
          <w:behavior w:val="content"/>
        </w:behaviors>
        <w:guid w:val="{F2074FE3-3027-4131-BDBD-F7F80F220C17}"/>
      </w:docPartPr>
      <w:docPartBody>
        <w:p w:rsidR="005258CA" w:rsidRDefault="0061203A">
          <w:r>
            <w:rPr>
              <w:rStyle w:val="Tekstvantijdelijkeaanduiding"/>
            </w:rPr>
            <w:t>0</w:t>
          </w:r>
        </w:p>
      </w:docPartBody>
    </w:docPart>
    <w:docPart>
      <w:docPartPr>
        <w:name w:val="0E8430B2373E4016B7DFC1C13A1DC3B2"/>
        <w:category>
          <w:name w:val="Algemeen"/>
          <w:gallery w:val="placeholder"/>
        </w:category>
        <w:types>
          <w:type w:val="bbPlcHdr"/>
        </w:types>
        <w:behaviors>
          <w:behavior w:val="content"/>
        </w:behaviors>
        <w:guid w:val="{A81193AC-A9AA-46B9-8A35-949B12456304}"/>
      </w:docPartPr>
      <w:docPartBody>
        <w:p w:rsidR="005258CA" w:rsidRDefault="0061203A">
          <w:r>
            <w:rPr>
              <w:rStyle w:val="Tekstvantijdelijkeaanduiding"/>
            </w:rPr>
            <w:t>0</w:t>
          </w:r>
        </w:p>
      </w:docPartBody>
    </w:docPart>
    <w:docPart>
      <w:docPartPr>
        <w:name w:val="0C8931434E1B43AB85439B996EF04543"/>
        <w:category>
          <w:name w:val="Algemeen"/>
          <w:gallery w:val="placeholder"/>
        </w:category>
        <w:types>
          <w:type w:val="bbPlcHdr"/>
        </w:types>
        <w:behaviors>
          <w:behavior w:val="content"/>
        </w:behaviors>
        <w:guid w:val="{628668DF-F789-4E84-B7A5-02CB9402DF23}"/>
      </w:docPartPr>
      <w:docPartBody>
        <w:p w:rsidR="005258CA" w:rsidRDefault="0061203A">
          <w:r>
            <w:rPr>
              <w:rStyle w:val="Tekstvantijdelijkeaanduiding"/>
            </w:rPr>
            <w:t>0</w:t>
          </w:r>
        </w:p>
      </w:docPartBody>
    </w:docPart>
    <w:docPart>
      <w:docPartPr>
        <w:name w:val="A20D526A15C944309B3BEB9F1D695C15"/>
        <w:category>
          <w:name w:val="Algemeen"/>
          <w:gallery w:val="placeholder"/>
        </w:category>
        <w:types>
          <w:type w:val="bbPlcHdr"/>
        </w:types>
        <w:behaviors>
          <w:behavior w:val="content"/>
        </w:behaviors>
        <w:guid w:val="{077C8B1C-7899-4C51-818D-489316399339}"/>
      </w:docPartPr>
      <w:docPartBody>
        <w:p w:rsidR="005258CA" w:rsidRDefault="0061203A">
          <w:r>
            <w:rPr>
              <w:rStyle w:val="Tekstvantijdelijkeaanduiding"/>
            </w:rPr>
            <w:t>Uw motivatie</w:t>
          </w:r>
        </w:p>
      </w:docPartBody>
    </w:docPart>
    <w:docPart>
      <w:docPartPr>
        <w:name w:val="6A1AE9D5B16B44CFAAC8E02ABCBF1CD1"/>
        <w:category>
          <w:name w:val="Algemeen"/>
          <w:gallery w:val="placeholder"/>
        </w:category>
        <w:types>
          <w:type w:val="bbPlcHdr"/>
        </w:types>
        <w:behaviors>
          <w:behavior w:val="content"/>
        </w:behaviors>
        <w:guid w:val="{F6A9DFE4-3267-438F-8BE2-E378EDF73196}"/>
      </w:docPartPr>
      <w:docPartBody>
        <w:p w:rsidR="005258CA" w:rsidRDefault="0061203A">
          <w:r>
            <w:rPr>
              <w:rStyle w:val="Tekstvantijdelijkeaanduiding"/>
            </w:rPr>
            <w:t>0</w:t>
          </w:r>
        </w:p>
      </w:docPartBody>
    </w:docPart>
    <w:docPart>
      <w:docPartPr>
        <w:name w:val="A66DADDA2A5F4DACA3112181A16C77E8"/>
        <w:category>
          <w:name w:val="Algemeen"/>
          <w:gallery w:val="placeholder"/>
        </w:category>
        <w:types>
          <w:type w:val="bbPlcHdr"/>
        </w:types>
        <w:behaviors>
          <w:behavior w:val="content"/>
        </w:behaviors>
        <w:guid w:val="{7CFAF02A-2D7D-48FA-BEF7-9C3EBC2CA64F}"/>
      </w:docPartPr>
      <w:docPartBody>
        <w:p w:rsidR="005258CA" w:rsidRDefault="0061203A">
          <w:r>
            <w:rPr>
              <w:rStyle w:val="Tekstvantijdelijkeaanduiding"/>
            </w:rPr>
            <w:t>0</w:t>
          </w:r>
        </w:p>
      </w:docPartBody>
    </w:docPart>
    <w:docPart>
      <w:docPartPr>
        <w:name w:val="A2526793203C450E969655C11A0144C8"/>
        <w:category>
          <w:name w:val="Algemeen"/>
          <w:gallery w:val="placeholder"/>
        </w:category>
        <w:types>
          <w:type w:val="bbPlcHdr"/>
        </w:types>
        <w:behaviors>
          <w:behavior w:val="content"/>
        </w:behaviors>
        <w:guid w:val="{47D64401-3EFB-4AD0-8BEC-06CB09A3D113}"/>
      </w:docPartPr>
      <w:docPartBody>
        <w:p w:rsidR="005258CA" w:rsidRDefault="0061203A">
          <w:r>
            <w:rPr>
              <w:rStyle w:val="Tekstvantijdelijkeaanduiding"/>
            </w:rPr>
            <w:t>0</w:t>
          </w:r>
        </w:p>
      </w:docPartBody>
    </w:docPart>
    <w:docPart>
      <w:docPartPr>
        <w:name w:val="F3AA8F2E83D047EC8FE0C6A8882A94D5"/>
        <w:category>
          <w:name w:val="Algemeen"/>
          <w:gallery w:val="placeholder"/>
        </w:category>
        <w:types>
          <w:type w:val="bbPlcHdr"/>
        </w:types>
        <w:behaviors>
          <w:behavior w:val="content"/>
        </w:behaviors>
        <w:guid w:val="{DD46DB41-6CD0-4408-93DE-0EF7A522CE78}"/>
      </w:docPartPr>
      <w:docPartBody>
        <w:p w:rsidR="005258CA" w:rsidRDefault="0061203A">
          <w:r>
            <w:rPr>
              <w:rStyle w:val="Tekstvantijdelijkeaanduiding"/>
            </w:rPr>
            <w:t>Uw motivatie</w:t>
          </w:r>
        </w:p>
      </w:docPartBody>
    </w:docPart>
    <w:docPart>
      <w:docPartPr>
        <w:name w:val="EA9E6763CE434422A876BE84E553BAED"/>
        <w:category>
          <w:name w:val="Algemeen"/>
          <w:gallery w:val="placeholder"/>
        </w:category>
        <w:types>
          <w:type w:val="bbPlcHdr"/>
        </w:types>
        <w:behaviors>
          <w:behavior w:val="content"/>
        </w:behaviors>
        <w:guid w:val="{5B879FF3-8F31-4E15-9D1B-CDC14E4CEC51}"/>
      </w:docPartPr>
      <w:docPartBody>
        <w:p w:rsidR="005258CA" w:rsidRDefault="0061203A">
          <w:r>
            <w:rPr>
              <w:rStyle w:val="Tekstvantijdelijkeaanduiding"/>
            </w:rPr>
            <w:t>0</w:t>
          </w:r>
        </w:p>
      </w:docPartBody>
    </w:docPart>
    <w:docPart>
      <w:docPartPr>
        <w:name w:val="117036D25D6849EEBAABB6E7A71DA0A1"/>
        <w:category>
          <w:name w:val="Algemeen"/>
          <w:gallery w:val="placeholder"/>
        </w:category>
        <w:types>
          <w:type w:val="bbPlcHdr"/>
        </w:types>
        <w:behaviors>
          <w:behavior w:val="content"/>
        </w:behaviors>
        <w:guid w:val="{60DE12E6-375C-4514-8485-29BBC739EC5A}"/>
      </w:docPartPr>
      <w:docPartBody>
        <w:p w:rsidR="005258CA" w:rsidRDefault="0061203A">
          <w:r>
            <w:rPr>
              <w:rStyle w:val="Tekstvantijdelijkeaanduiding"/>
            </w:rPr>
            <w:t>0</w:t>
          </w:r>
        </w:p>
      </w:docPartBody>
    </w:docPart>
    <w:docPart>
      <w:docPartPr>
        <w:name w:val="7BB4A517E2E6452FAF21AC48855984AF"/>
        <w:category>
          <w:name w:val="Algemeen"/>
          <w:gallery w:val="placeholder"/>
        </w:category>
        <w:types>
          <w:type w:val="bbPlcHdr"/>
        </w:types>
        <w:behaviors>
          <w:behavior w:val="content"/>
        </w:behaviors>
        <w:guid w:val="{7ABCA1D4-7E2F-4822-9601-4DF34AAAE14F}"/>
      </w:docPartPr>
      <w:docPartBody>
        <w:p w:rsidR="005258CA" w:rsidRDefault="0061203A">
          <w:r>
            <w:rPr>
              <w:rStyle w:val="Tekstvantijdelijkeaanduiding"/>
            </w:rPr>
            <w:t>0</w:t>
          </w:r>
        </w:p>
      </w:docPartBody>
    </w:docPart>
    <w:docPart>
      <w:docPartPr>
        <w:name w:val="676961B836744EFFBB0BF06C9110505E"/>
        <w:category>
          <w:name w:val="Algemeen"/>
          <w:gallery w:val="placeholder"/>
        </w:category>
        <w:types>
          <w:type w:val="bbPlcHdr"/>
        </w:types>
        <w:behaviors>
          <w:behavior w:val="content"/>
        </w:behaviors>
        <w:guid w:val="{D9CB2F94-90BA-405F-9D74-CF81E7B7D496}"/>
      </w:docPartPr>
      <w:docPartBody>
        <w:p w:rsidR="005258CA" w:rsidRDefault="0061203A">
          <w:r>
            <w:rPr>
              <w:rStyle w:val="Tekstvantijdelijkeaanduiding"/>
            </w:rPr>
            <w:t>Uw motivatie</w:t>
          </w:r>
        </w:p>
      </w:docPartBody>
    </w:docPart>
    <w:docPart>
      <w:docPartPr>
        <w:name w:val="2B0F732AA495463BAA20B6476E3F5489"/>
        <w:category>
          <w:name w:val="Algemeen"/>
          <w:gallery w:val="placeholder"/>
        </w:category>
        <w:types>
          <w:type w:val="bbPlcHdr"/>
        </w:types>
        <w:behaviors>
          <w:behavior w:val="content"/>
        </w:behaviors>
        <w:guid w:val="{7C202F17-95D3-4659-84E2-70CF2A816C7A}"/>
      </w:docPartPr>
      <w:docPartBody>
        <w:p w:rsidR="005258CA" w:rsidRDefault="0061203A">
          <w:r>
            <w:rPr>
              <w:rStyle w:val="Tekstvantijdelijkeaanduiding"/>
            </w:rPr>
            <w:t>0</w:t>
          </w:r>
        </w:p>
      </w:docPartBody>
    </w:docPart>
    <w:docPart>
      <w:docPartPr>
        <w:name w:val="C289E545B93449AD97F7DE7560A220E5"/>
        <w:category>
          <w:name w:val="Algemeen"/>
          <w:gallery w:val="placeholder"/>
        </w:category>
        <w:types>
          <w:type w:val="bbPlcHdr"/>
        </w:types>
        <w:behaviors>
          <w:behavior w:val="content"/>
        </w:behaviors>
        <w:guid w:val="{F808F26C-1348-4F9E-B224-044E661EF49A}"/>
      </w:docPartPr>
      <w:docPartBody>
        <w:p w:rsidR="005258CA" w:rsidRDefault="0061203A">
          <w:r>
            <w:rPr>
              <w:rStyle w:val="Tekstvantijdelijkeaanduiding"/>
            </w:rPr>
            <w:t>0</w:t>
          </w:r>
        </w:p>
      </w:docPartBody>
    </w:docPart>
    <w:docPart>
      <w:docPartPr>
        <w:name w:val="4C8F36DBDF19418C88474D9E5D077B1C"/>
        <w:category>
          <w:name w:val="Algemeen"/>
          <w:gallery w:val="placeholder"/>
        </w:category>
        <w:types>
          <w:type w:val="bbPlcHdr"/>
        </w:types>
        <w:behaviors>
          <w:behavior w:val="content"/>
        </w:behaviors>
        <w:guid w:val="{93577C48-E900-4019-B963-9E4A97F708FE}"/>
      </w:docPartPr>
      <w:docPartBody>
        <w:p w:rsidR="005258CA" w:rsidRDefault="0061203A">
          <w:r>
            <w:rPr>
              <w:rStyle w:val="Tekstvantijdelijkeaanduiding"/>
            </w:rPr>
            <w:t>0</w:t>
          </w:r>
        </w:p>
      </w:docPartBody>
    </w:docPart>
    <w:docPart>
      <w:docPartPr>
        <w:name w:val="59823BB3E530423A8BB42537C6812888"/>
        <w:category>
          <w:name w:val="Algemeen"/>
          <w:gallery w:val="placeholder"/>
        </w:category>
        <w:types>
          <w:type w:val="bbPlcHdr"/>
        </w:types>
        <w:behaviors>
          <w:behavior w:val="content"/>
        </w:behaviors>
        <w:guid w:val="{AD8778D7-1365-4BD3-B0A1-9A9EB1CF91B2}"/>
      </w:docPartPr>
      <w:docPartBody>
        <w:p w:rsidR="005258CA" w:rsidRDefault="0061203A">
          <w:r>
            <w:rPr>
              <w:rStyle w:val="Tekstvantijdelijkeaanduiding"/>
            </w:rPr>
            <w:t>Uw motivatie</w:t>
          </w:r>
        </w:p>
      </w:docPartBody>
    </w:docPart>
    <w:docPart>
      <w:docPartPr>
        <w:name w:val="CB751BB2D197474D827A3773644BF05A"/>
        <w:category>
          <w:name w:val="Algemeen"/>
          <w:gallery w:val="placeholder"/>
        </w:category>
        <w:types>
          <w:type w:val="bbPlcHdr"/>
        </w:types>
        <w:behaviors>
          <w:behavior w:val="content"/>
        </w:behaviors>
        <w:guid w:val="{4F414417-110A-4679-87E0-D74469CE9CFF}"/>
      </w:docPartPr>
      <w:docPartBody>
        <w:p w:rsidR="005258CA" w:rsidRDefault="0061203A">
          <w:r>
            <w:rPr>
              <w:rStyle w:val="Tekstvantijdelijkeaanduiding"/>
            </w:rPr>
            <w:t>0</w:t>
          </w:r>
        </w:p>
      </w:docPartBody>
    </w:docPart>
    <w:docPart>
      <w:docPartPr>
        <w:name w:val="44CDF69313FF41038B12822A0A2A63F7"/>
        <w:category>
          <w:name w:val="Algemeen"/>
          <w:gallery w:val="placeholder"/>
        </w:category>
        <w:types>
          <w:type w:val="bbPlcHdr"/>
        </w:types>
        <w:behaviors>
          <w:behavior w:val="content"/>
        </w:behaviors>
        <w:guid w:val="{3BB1086D-156D-419E-B178-947730093B0A}"/>
      </w:docPartPr>
      <w:docPartBody>
        <w:p w:rsidR="005258CA" w:rsidRDefault="0061203A">
          <w:r>
            <w:rPr>
              <w:rStyle w:val="Tekstvantijdelijkeaanduiding"/>
            </w:rPr>
            <w:t>0</w:t>
          </w:r>
        </w:p>
      </w:docPartBody>
    </w:docPart>
    <w:docPart>
      <w:docPartPr>
        <w:name w:val="0C53823D6D454793A636FD752DCFCB91"/>
        <w:category>
          <w:name w:val="Algemeen"/>
          <w:gallery w:val="placeholder"/>
        </w:category>
        <w:types>
          <w:type w:val="bbPlcHdr"/>
        </w:types>
        <w:behaviors>
          <w:behavior w:val="content"/>
        </w:behaviors>
        <w:guid w:val="{78282935-8724-45B2-974B-8184626FC01B}"/>
      </w:docPartPr>
      <w:docPartBody>
        <w:p w:rsidR="005258CA" w:rsidRDefault="0061203A">
          <w:r>
            <w:rPr>
              <w:rStyle w:val="Tekstvantijdelijkeaanduiding"/>
            </w:rPr>
            <w:t>0</w:t>
          </w:r>
        </w:p>
      </w:docPartBody>
    </w:docPart>
    <w:docPart>
      <w:docPartPr>
        <w:name w:val="14522BDBB186442592EA31395D46A0FF"/>
        <w:category>
          <w:name w:val="Algemeen"/>
          <w:gallery w:val="placeholder"/>
        </w:category>
        <w:types>
          <w:type w:val="bbPlcHdr"/>
        </w:types>
        <w:behaviors>
          <w:behavior w:val="content"/>
        </w:behaviors>
        <w:guid w:val="{E7243B16-3EC5-487E-9FC3-A98628F45B67}"/>
      </w:docPartPr>
      <w:docPartBody>
        <w:p w:rsidR="005258CA" w:rsidRDefault="0061203A">
          <w:r>
            <w:rPr>
              <w:rStyle w:val="Tekstvantijdelijkeaanduiding"/>
            </w:rPr>
            <w:t>Uw motivatie</w:t>
          </w:r>
        </w:p>
      </w:docPartBody>
    </w:docPart>
    <w:docPart>
      <w:docPartPr>
        <w:name w:val="B4A67CF58BB1440DBAEE19478C53910E"/>
        <w:category>
          <w:name w:val="Algemeen"/>
          <w:gallery w:val="placeholder"/>
        </w:category>
        <w:types>
          <w:type w:val="bbPlcHdr"/>
        </w:types>
        <w:behaviors>
          <w:behavior w:val="content"/>
        </w:behaviors>
        <w:guid w:val="{E4702AA2-4897-45FC-BC79-034F54E19FF8}"/>
      </w:docPartPr>
      <w:docPartBody>
        <w:p w:rsidR="005258CA" w:rsidRDefault="0061203A">
          <w:r>
            <w:rPr>
              <w:rStyle w:val="Tekstvantijdelijkeaanduiding"/>
            </w:rPr>
            <w:t>0</w:t>
          </w:r>
        </w:p>
      </w:docPartBody>
    </w:docPart>
    <w:docPart>
      <w:docPartPr>
        <w:name w:val="CE8D316D8EF84259BC746DD529CE96C0"/>
        <w:category>
          <w:name w:val="Algemeen"/>
          <w:gallery w:val="placeholder"/>
        </w:category>
        <w:types>
          <w:type w:val="bbPlcHdr"/>
        </w:types>
        <w:behaviors>
          <w:behavior w:val="content"/>
        </w:behaviors>
        <w:guid w:val="{5DB32811-03FB-4898-AC43-EA820DF45C21}"/>
      </w:docPartPr>
      <w:docPartBody>
        <w:p w:rsidR="005258CA" w:rsidRDefault="0061203A">
          <w:r>
            <w:rPr>
              <w:rStyle w:val="Tekstvantijdelijkeaanduiding"/>
            </w:rPr>
            <w:t>0</w:t>
          </w:r>
        </w:p>
      </w:docPartBody>
    </w:docPart>
    <w:docPart>
      <w:docPartPr>
        <w:name w:val="2E4FCE7CCFCB44448B527806F8EB68E6"/>
        <w:category>
          <w:name w:val="Algemeen"/>
          <w:gallery w:val="placeholder"/>
        </w:category>
        <w:types>
          <w:type w:val="bbPlcHdr"/>
        </w:types>
        <w:behaviors>
          <w:behavior w:val="content"/>
        </w:behaviors>
        <w:guid w:val="{8BC403EA-3163-40D4-9AF3-43CDCD5B87FB}"/>
      </w:docPartPr>
      <w:docPartBody>
        <w:p w:rsidR="005258CA" w:rsidRDefault="0061203A">
          <w:r>
            <w:rPr>
              <w:rStyle w:val="Tekstvantijdelijkeaanduiding"/>
            </w:rPr>
            <w:t>0</w:t>
          </w:r>
        </w:p>
      </w:docPartBody>
    </w:docPart>
    <w:docPart>
      <w:docPartPr>
        <w:name w:val="0DD9B3784A7E45BFB289C705CDABA0C6"/>
        <w:category>
          <w:name w:val="Algemeen"/>
          <w:gallery w:val="placeholder"/>
        </w:category>
        <w:types>
          <w:type w:val="bbPlcHdr"/>
        </w:types>
        <w:behaviors>
          <w:behavior w:val="content"/>
        </w:behaviors>
        <w:guid w:val="{CAD37209-A9E7-4E71-80A0-2DA2629C3411}"/>
      </w:docPartPr>
      <w:docPartBody>
        <w:p w:rsidR="005258CA" w:rsidRDefault="0061203A">
          <w:r>
            <w:rPr>
              <w:rStyle w:val="Tekstvantijdelijkeaanduiding"/>
            </w:rPr>
            <w:t>Uw motivatie</w:t>
          </w:r>
        </w:p>
      </w:docPartBody>
    </w:docPart>
    <w:docPart>
      <w:docPartPr>
        <w:name w:val="57D01BEE36F842709FC715D6E5380F9B"/>
        <w:category>
          <w:name w:val="Algemeen"/>
          <w:gallery w:val="placeholder"/>
        </w:category>
        <w:types>
          <w:type w:val="bbPlcHdr"/>
        </w:types>
        <w:behaviors>
          <w:behavior w:val="content"/>
        </w:behaviors>
        <w:guid w:val="{7CA5386F-04FC-4ECA-8D35-1C4778728CB3}"/>
      </w:docPartPr>
      <w:docPartBody>
        <w:p w:rsidR="005258CA" w:rsidRDefault="0061203A">
          <w:r>
            <w:rPr>
              <w:rStyle w:val="Tekstvantijdelijkeaanduiding"/>
            </w:rPr>
            <w:t>0</w:t>
          </w:r>
        </w:p>
      </w:docPartBody>
    </w:docPart>
    <w:docPart>
      <w:docPartPr>
        <w:name w:val="7B051F0215024D328BDA743B1888A5E5"/>
        <w:category>
          <w:name w:val="Algemeen"/>
          <w:gallery w:val="placeholder"/>
        </w:category>
        <w:types>
          <w:type w:val="bbPlcHdr"/>
        </w:types>
        <w:behaviors>
          <w:behavior w:val="content"/>
        </w:behaviors>
        <w:guid w:val="{86F07977-4326-434B-AE87-79C8983F528A}"/>
      </w:docPartPr>
      <w:docPartBody>
        <w:p w:rsidR="005258CA" w:rsidRDefault="0061203A">
          <w:r>
            <w:rPr>
              <w:rStyle w:val="Tekstvantijdelijkeaanduiding"/>
            </w:rPr>
            <w:t>0</w:t>
          </w:r>
        </w:p>
      </w:docPartBody>
    </w:docPart>
    <w:docPart>
      <w:docPartPr>
        <w:name w:val="86E6C47242BE4C81AC6FCC0F885AA792"/>
        <w:category>
          <w:name w:val="Algemeen"/>
          <w:gallery w:val="placeholder"/>
        </w:category>
        <w:types>
          <w:type w:val="bbPlcHdr"/>
        </w:types>
        <w:behaviors>
          <w:behavior w:val="content"/>
        </w:behaviors>
        <w:guid w:val="{C6FED75D-AC8F-4C16-AE40-B4C7ED68EB4F}"/>
      </w:docPartPr>
      <w:docPartBody>
        <w:p w:rsidR="005258CA" w:rsidRDefault="0061203A">
          <w:r>
            <w:rPr>
              <w:rStyle w:val="Tekstvantijdelijkeaanduiding"/>
            </w:rPr>
            <w:t>0</w:t>
          </w:r>
        </w:p>
      </w:docPartBody>
    </w:docPart>
    <w:docPart>
      <w:docPartPr>
        <w:name w:val="B988D221063F4F0CA86E029075443DC1"/>
        <w:category>
          <w:name w:val="Algemeen"/>
          <w:gallery w:val="placeholder"/>
        </w:category>
        <w:types>
          <w:type w:val="bbPlcHdr"/>
        </w:types>
        <w:behaviors>
          <w:behavior w:val="content"/>
        </w:behaviors>
        <w:guid w:val="{E450D3EE-81E1-47CD-95C8-6A5B2C7CB161}"/>
      </w:docPartPr>
      <w:docPartBody>
        <w:p w:rsidR="005258CA" w:rsidRDefault="0061203A">
          <w:r>
            <w:rPr>
              <w:rStyle w:val="Tekstvantijdelijkeaanduiding"/>
            </w:rPr>
            <w:t>Uw motivatie</w:t>
          </w:r>
        </w:p>
      </w:docPartBody>
    </w:docPart>
    <w:docPart>
      <w:docPartPr>
        <w:name w:val="EA49FA2904A241D7AE8B955CD158509B"/>
        <w:category>
          <w:name w:val="Algemeen"/>
          <w:gallery w:val="placeholder"/>
        </w:category>
        <w:types>
          <w:type w:val="bbPlcHdr"/>
        </w:types>
        <w:behaviors>
          <w:behavior w:val="content"/>
        </w:behaviors>
        <w:guid w:val="{37E70942-F027-4E90-8A36-E0018726080F}"/>
      </w:docPartPr>
      <w:docPartBody>
        <w:p w:rsidR="005258CA" w:rsidRDefault="0061203A">
          <w:r>
            <w:rPr>
              <w:rStyle w:val="Tekstvantijdelijkeaanduiding"/>
            </w:rPr>
            <w:t>0</w:t>
          </w:r>
        </w:p>
      </w:docPartBody>
    </w:docPart>
    <w:docPart>
      <w:docPartPr>
        <w:name w:val="8FE648ECA8124777A86C644F392849A4"/>
        <w:category>
          <w:name w:val="Algemeen"/>
          <w:gallery w:val="placeholder"/>
        </w:category>
        <w:types>
          <w:type w:val="bbPlcHdr"/>
        </w:types>
        <w:behaviors>
          <w:behavior w:val="content"/>
        </w:behaviors>
        <w:guid w:val="{612BCCA5-2DBE-497E-BE6D-F47160783CB7}"/>
      </w:docPartPr>
      <w:docPartBody>
        <w:p w:rsidR="005258CA" w:rsidRDefault="0061203A">
          <w:r>
            <w:rPr>
              <w:rStyle w:val="Tekstvantijdelijkeaanduiding"/>
            </w:rPr>
            <w:t>0</w:t>
          </w:r>
        </w:p>
      </w:docPartBody>
    </w:docPart>
    <w:docPart>
      <w:docPartPr>
        <w:name w:val="6C6453270DDA4B34B68EC28ED96A080A"/>
        <w:category>
          <w:name w:val="Algemeen"/>
          <w:gallery w:val="placeholder"/>
        </w:category>
        <w:types>
          <w:type w:val="bbPlcHdr"/>
        </w:types>
        <w:behaviors>
          <w:behavior w:val="content"/>
        </w:behaviors>
        <w:guid w:val="{3D1A64D5-9C16-4D9F-8B0E-C7C28C5F0AD1}"/>
      </w:docPartPr>
      <w:docPartBody>
        <w:p w:rsidR="005258CA" w:rsidRDefault="0061203A">
          <w:r>
            <w:rPr>
              <w:rStyle w:val="Tekstvantijdelijkeaanduiding"/>
            </w:rPr>
            <w:t>0</w:t>
          </w:r>
        </w:p>
      </w:docPartBody>
    </w:docPart>
    <w:docPart>
      <w:docPartPr>
        <w:name w:val="8F1E192B77BF4C56AEC7E11F3C3D5058"/>
        <w:category>
          <w:name w:val="Algemeen"/>
          <w:gallery w:val="placeholder"/>
        </w:category>
        <w:types>
          <w:type w:val="bbPlcHdr"/>
        </w:types>
        <w:behaviors>
          <w:behavior w:val="content"/>
        </w:behaviors>
        <w:guid w:val="{E5A2AA76-1DF7-4576-89EC-8B52F58F0708}"/>
      </w:docPartPr>
      <w:docPartBody>
        <w:p w:rsidR="005258CA" w:rsidRDefault="0061203A">
          <w:r>
            <w:rPr>
              <w:rStyle w:val="Tekstvantijdelijkeaanduiding"/>
            </w:rPr>
            <w:t>Uw motivatie</w:t>
          </w:r>
        </w:p>
      </w:docPartBody>
    </w:docPart>
    <w:docPart>
      <w:docPartPr>
        <w:name w:val="DCBA52D56B824CD587B9DEF946B9B96A"/>
        <w:category>
          <w:name w:val="Algemeen"/>
          <w:gallery w:val="placeholder"/>
        </w:category>
        <w:types>
          <w:type w:val="bbPlcHdr"/>
        </w:types>
        <w:behaviors>
          <w:behavior w:val="content"/>
        </w:behaviors>
        <w:guid w:val="{AC65F784-CD4D-4048-9C3C-EAC0012F46B1}"/>
      </w:docPartPr>
      <w:docPartBody>
        <w:p w:rsidR="005258CA" w:rsidRDefault="0061203A">
          <w:r>
            <w:rPr>
              <w:rStyle w:val="Tekstvantijdelijkeaanduiding"/>
            </w:rPr>
            <w:t>0</w:t>
          </w:r>
        </w:p>
      </w:docPartBody>
    </w:docPart>
    <w:docPart>
      <w:docPartPr>
        <w:name w:val="733083C3528C4DB59AEB2960A23FF59D"/>
        <w:category>
          <w:name w:val="Algemeen"/>
          <w:gallery w:val="placeholder"/>
        </w:category>
        <w:types>
          <w:type w:val="bbPlcHdr"/>
        </w:types>
        <w:behaviors>
          <w:behavior w:val="content"/>
        </w:behaviors>
        <w:guid w:val="{DF36617B-DC28-4083-BD23-C00562729422}"/>
      </w:docPartPr>
      <w:docPartBody>
        <w:p w:rsidR="005258CA" w:rsidRDefault="0061203A">
          <w:r>
            <w:rPr>
              <w:rStyle w:val="Tekstvantijdelijkeaanduiding"/>
            </w:rPr>
            <w:t>0</w:t>
          </w:r>
        </w:p>
      </w:docPartBody>
    </w:docPart>
    <w:docPart>
      <w:docPartPr>
        <w:name w:val="01EDADFD88F14EAE852CB20969EDCA53"/>
        <w:category>
          <w:name w:val="Algemeen"/>
          <w:gallery w:val="placeholder"/>
        </w:category>
        <w:types>
          <w:type w:val="bbPlcHdr"/>
        </w:types>
        <w:behaviors>
          <w:behavior w:val="content"/>
        </w:behaviors>
        <w:guid w:val="{6361D8CE-4AFD-4FB6-96AA-FA951AFB14A1}"/>
      </w:docPartPr>
      <w:docPartBody>
        <w:p w:rsidR="005258CA" w:rsidRDefault="0061203A">
          <w:r>
            <w:rPr>
              <w:rStyle w:val="Tekstvantijdelijkeaanduiding"/>
            </w:rPr>
            <w:t>0</w:t>
          </w:r>
        </w:p>
      </w:docPartBody>
    </w:docPart>
    <w:docPart>
      <w:docPartPr>
        <w:name w:val="FB93FE137E5F48299E2B0FF5D8EBBF7A"/>
        <w:category>
          <w:name w:val="Algemeen"/>
          <w:gallery w:val="placeholder"/>
        </w:category>
        <w:types>
          <w:type w:val="bbPlcHdr"/>
        </w:types>
        <w:behaviors>
          <w:behavior w:val="content"/>
        </w:behaviors>
        <w:guid w:val="{09DC6027-2499-4E62-BB91-76EF639CF270}"/>
      </w:docPartPr>
      <w:docPartBody>
        <w:p w:rsidR="005258CA" w:rsidRDefault="0061203A">
          <w:r>
            <w:rPr>
              <w:rStyle w:val="Tekstvantijdelijkeaanduiding"/>
            </w:rPr>
            <w:t>Uw motivatie</w:t>
          </w:r>
        </w:p>
      </w:docPartBody>
    </w:docPart>
    <w:docPart>
      <w:docPartPr>
        <w:name w:val="8943032E20724F1D9B6AB13958733F9D"/>
        <w:category>
          <w:name w:val="Algemeen"/>
          <w:gallery w:val="placeholder"/>
        </w:category>
        <w:types>
          <w:type w:val="bbPlcHdr"/>
        </w:types>
        <w:behaviors>
          <w:behavior w:val="content"/>
        </w:behaviors>
        <w:guid w:val="{5C214912-4FAF-4001-A5F5-4E529A0801A9}"/>
      </w:docPartPr>
      <w:docPartBody>
        <w:p w:rsidR="005258CA" w:rsidRDefault="0061203A">
          <w:r>
            <w:rPr>
              <w:rStyle w:val="Tekstvantijdelijkeaanduiding"/>
            </w:rPr>
            <w:t>0</w:t>
          </w:r>
        </w:p>
      </w:docPartBody>
    </w:docPart>
    <w:docPart>
      <w:docPartPr>
        <w:name w:val="D141F7B4690A413EBE9DD40C37ED7D8F"/>
        <w:category>
          <w:name w:val="Algemeen"/>
          <w:gallery w:val="placeholder"/>
        </w:category>
        <w:types>
          <w:type w:val="bbPlcHdr"/>
        </w:types>
        <w:behaviors>
          <w:behavior w:val="content"/>
        </w:behaviors>
        <w:guid w:val="{94FB7C96-2973-4383-AD4E-437BEFBF8EC4}"/>
      </w:docPartPr>
      <w:docPartBody>
        <w:p w:rsidR="005258CA" w:rsidRDefault="0061203A">
          <w:r>
            <w:rPr>
              <w:rStyle w:val="Tekstvantijdelijkeaanduiding"/>
            </w:rPr>
            <w:t>0</w:t>
          </w:r>
        </w:p>
      </w:docPartBody>
    </w:docPart>
    <w:docPart>
      <w:docPartPr>
        <w:name w:val="F70A4011C02848308FC2EB7A74DD53CD"/>
        <w:category>
          <w:name w:val="Algemeen"/>
          <w:gallery w:val="placeholder"/>
        </w:category>
        <w:types>
          <w:type w:val="bbPlcHdr"/>
        </w:types>
        <w:behaviors>
          <w:behavior w:val="content"/>
        </w:behaviors>
        <w:guid w:val="{E2430A8B-1523-42A9-9344-DBAF4130E14E}"/>
      </w:docPartPr>
      <w:docPartBody>
        <w:p w:rsidR="005258CA" w:rsidRDefault="0061203A">
          <w:r>
            <w:rPr>
              <w:rStyle w:val="Tekstvantijdelijkeaanduiding"/>
            </w:rPr>
            <w:t>0</w:t>
          </w:r>
        </w:p>
      </w:docPartBody>
    </w:docPart>
    <w:docPart>
      <w:docPartPr>
        <w:name w:val="5BC2A4DD68034ED486B36C8BCE11DED2"/>
        <w:category>
          <w:name w:val="Algemeen"/>
          <w:gallery w:val="placeholder"/>
        </w:category>
        <w:types>
          <w:type w:val="bbPlcHdr"/>
        </w:types>
        <w:behaviors>
          <w:behavior w:val="content"/>
        </w:behaviors>
        <w:guid w:val="{33A7F370-24D8-4321-9421-87792DD79A3A}"/>
      </w:docPartPr>
      <w:docPartBody>
        <w:p w:rsidR="005258CA" w:rsidRDefault="0061203A">
          <w:r>
            <w:rPr>
              <w:rStyle w:val="Tekstvantijdelijkeaanduiding"/>
            </w:rPr>
            <w:t>Uw motivatie</w:t>
          </w:r>
        </w:p>
      </w:docPartBody>
    </w:docPart>
    <w:docPart>
      <w:docPartPr>
        <w:name w:val="F5A5D403C15F4D33A48B023D11D9FB2C"/>
        <w:category>
          <w:name w:val="Algemeen"/>
          <w:gallery w:val="placeholder"/>
        </w:category>
        <w:types>
          <w:type w:val="bbPlcHdr"/>
        </w:types>
        <w:behaviors>
          <w:behavior w:val="content"/>
        </w:behaviors>
        <w:guid w:val="{56FECA71-94CD-445C-9E29-33B8222AC7EE}"/>
      </w:docPartPr>
      <w:docPartBody>
        <w:p w:rsidR="005258CA" w:rsidRDefault="0061203A">
          <w:r w:rsidRPr="00EC6143">
            <w:rPr>
              <w:rStyle w:val="Tekstvantijdelijkeaanduiding"/>
            </w:rPr>
            <w:t>Klik of tik om tekst in te voeren</w:t>
          </w:r>
        </w:p>
      </w:docPartBody>
    </w:docPart>
    <w:docPart>
      <w:docPartPr>
        <w:name w:val="3BE530CCFE3E44D9A043067678F4E5F9"/>
        <w:category>
          <w:name w:val="Algemeen"/>
          <w:gallery w:val="placeholder"/>
        </w:category>
        <w:types>
          <w:type w:val="bbPlcHdr"/>
        </w:types>
        <w:behaviors>
          <w:behavior w:val="content"/>
        </w:behaviors>
        <w:guid w:val="{A8C19A3A-E2A8-49BF-BEFA-29E5DA7C710C}"/>
      </w:docPartPr>
      <w:docPartBody>
        <w:p w:rsidR="005258CA" w:rsidRDefault="0061203A">
          <w:r w:rsidRPr="00EC6143">
            <w:rPr>
              <w:rStyle w:val="Tekstvantijdelijkeaanduiding"/>
            </w:rPr>
            <w:t>Klik of tik om tekst in te voeren.</w:t>
          </w:r>
        </w:p>
      </w:docPartBody>
    </w:docPart>
    <w:docPart>
      <w:docPartPr>
        <w:name w:val="2647B6F3BD11463CB0A411C39317D4F3"/>
        <w:category>
          <w:name w:val="Algemeen"/>
          <w:gallery w:val="placeholder"/>
        </w:category>
        <w:types>
          <w:type w:val="bbPlcHdr"/>
        </w:types>
        <w:behaviors>
          <w:behavior w:val="content"/>
        </w:behaviors>
        <w:guid w:val="{853F8121-AD99-4027-B82E-2B697A598412}"/>
      </w:docPartPr>
      <w:docPartBody>
        <w:p w:rsidR="005258CA" w:rsidRDefault="0061203A">
          <w:r>
            <w:rPr>
              <w:rStyle w:val="Tekstvantijdelijkeaanduiding"/>
            </w:rPr>
            <w:t>Functie</w:t>
          </w:r>
        </w:p>
      </w:docPartBody>
    </w:docPart>
    <w:docPart>
      <w:docPartPr>
        <w:name w:val="3D30238AFC9F4B498E010B37F2CD97DB"/>
        <w:category>
          <w:name w:val="Algemeen"/>
          <w:gallery w:val="placeholder"/>
        </w:category>
        <w:types>
          <w:type w:val="bbPlcHdr"/>
        </w:types>
        <w:behaviors>
          <w:behavior w:val="content"/>
        </w:behaviors>
        <w:guid w:val="{1D682A78-DEE6-499C-8371-6D7650E9ED99}"/>
      </w:docPartPr>
      <w:docPartBody>
        <w:p w:rsidR="005258CA" w:rsidRDefault="0061203A">
          <w:r>
            <w:rPr>
              <w:rStyle w:val="Tekstvantijdelijkeaanduiding"/>
            </w:rPr>
            <w:t>mnd</w:t>
          </w:r>
        </w:p>
      </w:docPartBody>
    </w:docPart>
    <w:docPart>
      <w:docPartPr>
        <w:name w:val="E00F79EC4F6B4AA8A65BE818F0391389"/>
        <w:category>
          <w:name w:val="Algemeen"/>
          <w:gallery w:val="placeholder"/>
        </w:category>
        <w:types>
          <w:type w:val="bbPlcHdr"/>
        </w:types>
        <w:behaviors>
          <w:behavior w:val="content"/>
        </w:behaviors>
        <w:guid w:val="{3459A6B6-7295-4810-A7C6-115626778871}"/>
      </w:docPartPr>
      <w:docPartBody>
        <w:p w:rsidR="005258CA" w:rsidRDefault="0061203A">
          <w:r>
            <w:rPr>
              <w:rStyle w:val="Tekstvantijdelijkeaanduiding"/>
            </w:rPr>
            <w:t>jjjj</w:t>
          </w:r>
        </w:p>
      </w:docPartBody>
    </w:docPart>
    <w:docPart>
      <w:docPartPr>
        <w:name w:val="5B8FEB3FFDEB492CBF88B65E348F1CE8"/>
        <w:category>
          <w:name w:val="Algemeen"/>
          <w:gallery w:val="placeholder"/>
        </w:category>
        <w:types>
          <w:type w:val="bbPlcHdr"/>
        </w:types>
        <w:behaviors>
          <w:behavior w:val="content"/>
        </w:behaviors>
        <w:guid w:val="{EF2105D6-E77C-4507-922D-8522989F2C6A}"/>
      </w:docPartPr>
      <w:docPartBody>
        <w:p w:rsidR="005258CA" w:rsidRDefault="0061203A">
          <w:r>
            <w:rPr>
              <w:rStyle w:val="Tekstvantijdelijkeaanduiding"/>
            </w:rPr>
            <w:t>Bedrijf/Organisatie</w:t>
          </w:r>
        </w:p>
      </w:docPartBody>
    </w:docPart>
    <w:docPart>
      <w:docPartPr>
        <w:name w:val="EE775A10DF7349B0BCBBC21C35AFAA5D"/>
        <w:category>
          <w:name w:val="Algemeen"/>
          <w:gallery w:val="placeholder"/>
        </w:category>
        <w:types>
          <w:type w:val="bbPlcHdr"/>
        </w:types>
        <w:behaviors>
          <w:behavior w:val="content"/>
        </w:behaviors>
        <w:guid w:val="{24BF2203-65E5-4F60-AB54-9E8F590E9A52}"/>
      </w:docPartPr>
      <w:docPartBody>
        <w:p w:rsidR="005258CA" w:rsidRDefault="0061203A">
          <w:r>
            <w:rPr>
              <w:rStyle w:val="Tekstvantijdelijkeaanduiding"/>
            </w:rPr>
            <w:t>Branche</w:t>
          </w:r>
        </w:p>
      </w:docPartBody>
    </w:docPart>
    <w:docPart>
      <w:docPartPr>
        <w:name w:val="61F22EA341734112AD0C7A3108085E22"/>
        <w:category>
          <w:name w:val="Algemeen"/>
          <w:gallery w:val="placeholder"/>
        </w:category>
        <w:types>
          <w:type w:val="bbPlcHdr"/>
        </w:types>
        <w:behaviors>
          <w:behavior w:val="content"/>
        </w:behaviors>
        <w:guid w:val="{DFA500C0-F72B-474C-8355-D2D957D9DD2E}"/>
      </w:docPartPr>
      <w:docPartBody>
        <w:p w:rsidR="005258CA" w:rsidRDefault="0061203A">
          <w:r>
            <w:rPr>
              <w:rStyle w:val="Tekstvantijdelijkeaanduiding"/>
            </w:rPr>
            <w:t>Functie</w:t>
          </w:r>
        </w:p>
      </w:docPartBody>
    </w:docPart>
    <w:docPart>
      <w:docPartPr>
        <w:name w:val="1B55A48022194EF7818A775A81F20F1E"/>
        <w:category>
          <w:name w:val="Algemeen"/>
          <w:gallery w:val="placeholder"/>
        </w:category>
        <w:types>
          <w:type w:val="bbPlcHdr"/>
        </w:types>
        <w:behaviors>
          <w:behavior w:val="content"/>
        </w:behaviors>
        <w:guid w:val="{CEF6F9AF-51C3-4056-A113-3ED8B8356369}"/>
      </w:docPartPr>
      <w:docPartBody>
        <w:p w:rsidR="005258CA" w:rsidRDefault="0061203A">
          <w:r>
            <w:rPr>
              <w:rStyle w:val="Tekstvantijdelijkeaanduiding"/>
            </w:rPr>
            <w:t>mnd</w:t>
          </w:r>
        </w:p>
      </w:docPartBody>
    </w:docPart>
    <w:docPart>
      <w:docPartPr>
        <w:name w:val="3684E06B066E4EDEA16F246FFE731436"/>
        <w:category>
          <w:name w:val="Algemeen"/>
          <w:gallery w:val="placeholder"/>
        </w:category>
        <w:types>
          <w:type w:val="bbPlcHdr"/>
        </w:types>
        <w:behaviors>
          <w:behavior w:val="content"/>
        </w:behaviors>
        <w:guid w:val="{538D307F-F0F6-4E96-899A-2841DDCCD320}"/>
      </w:docPartPr>
      <w:docPartBody>
        <w:p w:rsidR="005258CA" w:rsidRDefault="0061203A">
          <w:r>
            <w:rPr>
              <w:rStyle w:val="Tekstvantijdelijkeaanduiding"/>
            </w:rPr>
            <w:t>jjjj</w:t>
          </w:r>
        </w:p>
      </w:docPartBody>
    </w:docPart>
    <w:docPart>
      <w:docPartPr>
        <w:name w:val="CE10A6032E2946F5A9D3ABD278281156"/>
        <w:category>
          <w:name w:val="Algemeen"/>
          <w:gallery w:val="placeholder"/>
        </w:category>
        <w:types>
          <w:type w:val="bbPlcHdr"/>
        </w:types>
        <w:behaviors>
          <w:behavior w:val="content"/>
        </w:behaviors>
        <w:guid w:val="{41EFD410-6059-4801-B302-8B400F99B0F1}"/>
      </w:docPartPr>
      <w:docPartBody>
        <w:p w:rsidR="005258CA" w:rsidRDefault="0061203A">
          <w:r>
            <w:rPr>
              <w:rStyle w:val="Tekstvantijdelijkeaanduiding"/>
            </w:rPr>
            <w:t>mnd</w:t>
          </w:r>
        </w:p>
      </w:docPartBody>
    </w:docPart>
    <w:docPart>
      <w:docPartPr>
        <w:name w:val="8C62C6B76FE7484F8A7BCB46EA6E029B"/>
        <w:category>
          <w:name w:val="Algemeen"/>
          <w:gallery w:val="placeholder"/>
        </w:category>
        <w:types>
          <w:type w:val="bbPlcHdr"/>
        </w:types>
        <w:behaviors>
          <w:behavior w:val="content"/>
        </w:behaviors>
        <w:guid w:val="{3118AFF5-6FF7-4E55-855E-3BBEEB96285D}"/>
      </w:docPartPr>
      <w:docPartBody>
        <w:p w:rsidR="005258CA" w:rsidRDefault="0061203A">
          <w:r>
            <w:rPr>
              <w:rStyle w:val="Tekstvantijdelijkeaanduiding"/>
            </w:rPr>
            <w:t>jjjj</w:t>
          </w:r>
        </w:p>
      </w:docPartBody>
    </w:docPart>
    <w:docPart>
      <w:docPartPr>
        <w:name w:val="6D607D5A350A4C078CD7C2136605A0E0"/>
        <w:category>
          <w:name w:val="Algemeen"/>
          <w:gallery w:val="placeholder"/>
        </w:category>
        <w:types>
          <w:type w:val="bbPlcHdr"/>
        </w:types>
        <w:behaviors>
          <w:behavior w:val="content"/>
        </w:behaviors>
        <w:guid w:val="{ED7CAFF0-CC39-47A7-995E-C8374A3C933E}"/>
      </w:docPartPr>
      <w:docPartBody>
        <w:p w:rsidR="005258CA" w:rsidRDefault="0061203A">
          <w:r>
            <w:rPr>
              <w:rStyle w:val="Tekstvantijdelijkeaanduiding"/>
            </w:rPr>
            <w:t>Bedrijf/Organisatie</w:t>
          </w:r>
        </w:p>
      </w:docPartBody>
    </w:docPart>
    <w:docPart>
      <w:docPartPr>
        <w:name w:val="3B5E15DE6DBE49FFA5D861AEB8B516CE"/>
        <w:category>
          <w:name w:val="Algemeen"/>
          <w:gallery w:val="placeholder"/>
        </w:category>
        <w:types>
          <w:type w:val="bbPlcHdr"/>
        </w:types>
        <w:behaviors>
          <w:behavior w:val="content"/>
        </w:behaviors>
        <w:guid w:val="{41024F00-E6BF-49E4-BA03-FAD1C3D2602B}"/>
      </w:docPartPr>
      <w:docPartBody>
        <w:p w:rsidR="005258CA" w:rsidRDefault="0061203A">
          <w:r>
            <w:rPr>
              <w:rStyle w:val="Tekstvantijdelijkeaanduiding"/>
            </w:rPr>
            <w:t>Branche</w:t>
          </w:r>
        </w:p>
      </w:docPartBody>
    </w:docPart>
    <w:docPart>
      <w:docPartPr>
        <w:name w:val="BF0EFEC37340408AA6E0B6FF6FFB51CB"/>
        <w:category>
          <w:name w:val="Algemeen"/>
          <w:gallery w:val="placeholder"/>
        </w:category>
        <w:types>
          <w:type w:val="bbPlcHdr"/>
        </w:types>
        <w:behaviors>
          <w:behavior w:val="content"/>
        </w:behaviors>
        <w:guid w:val="{01AFD04C-968E-4942-8886-340B14CA53E5}"/>
      </w:docPartPr>
      <w:docPartBody>
        <w:p w:rsidR="005258CA" w:rsidRDefault="0061203A">
          <w:r>
            <w:rPr>
              <w:rStyle w:val="Tekstvantijdelijkeaanduiding"/>
            </w:rPr>
            <w:t>Functie</w:t>
          </w:r>
        </w:p>
      </w:docPartBody>
    </w:docPart>
    <w:docPart>
      <w:docPartPr>
        <w:name w:val="EBB096FCE3AE4397A73EFC130F163A96"/>
        <w:category>
          <w:name w:val="Algemeen"/>
          <w:gallery w:val="placeholder"/>
        </w:category>
        <w:types>
          <w:type w:val="bbPlcHdr"/>
        </w:types>
        <w:behaviors>
          <w:behavior w:val="content"/>
        </w:behaviors>
        <w:guid w:val="{B2B7FD78-40E1-4EB4-9E80-1EB4554BC3E2}"/>
      </w:docPartPr>
      <w:docPartBody>
        <w:p w:rsidR="005258CA" w:rsidRDefault="0061203A">
          <w:r>
            <w:rPr>
              <w:rStyle w:val="Tekstvantijdelijkeaanduiding"/>
            </w:rPr>
            <w:t>mnd</w:t>
          </w:r>
        </w:p>
      </w:docPartBody>
    </w:docPart>
    <w:docPart>
      <w:docPartPr>
        <w:name w:val="1F01FE4169E54DF99411AD39BDCA7448"/>
        <w:category>
          <w:name w:val="Algemeen"/>
          <w:gallery w:val="placeholder"/>
        </w:category>
        <w:types>
          <w:type w:val="bbPlcHdr"/>
        </w:types>
        <w:behaviors>
          <w:behavior w:val="content"/>
        </w:behaviors>
        <w:guid w:val="{2514E22B-171A-46FE-9C2E-1F395274DA68}"/>
      </w:docPartPr>
      <w:docPartBody>
        <w:p w:rsidR="005258CA" w:rsidRDefault="0061203A">
          <w:r>
            <w:rPr>
              <w:rStyle w:val="Tekstvantijdelijkeaanduiding"/>
            </w:rPr>
            <w:t>jjjj</w:t>
          </w:r>
        </w:p>
      </w:docPartBody>
    </w:docPart>
    <w:docPart>
      <w:docPartPr>
        <w:name w:val="E781D12768DB48C0836C510E6DC1874E"/>
        <w:category>
          <w:name w:val="Algemeen"/>
          <w:gallery w:val="placeholder"/>
        </w:category>
        <w:types>
          <w:type w:val="bbPlcHdr"/>
        </w:types>
        <w:behaviors>
          <w:behavior w:val="content"/>
        </w:behaviors>
        <w:guid w:val="{4CBB70E4-1F22-43C4-9A61-045DB9809786}"/>
      </w:docPartPr>
      <w:docPartBody>
        <w:p w:rsidR="005258CA" w:rsidRDefault="0061203A">
          <w:r>
            <w:rPr>
              <w:rStyle w:val="Tekstvantijdelijkeaanduiding"/>
            </w:rPr>
            <w:t>mnd</w:t>
          </w:r>
        </w:p>
      </w:docPartBody>
    </w:docPart>
    <w:docPart>
      <w:docPartPr>
        <w:name w:val="0E1D8C32B33F4839A3F91032D8AD3234"/>
        <w:category>
          <w:name w:val="Algemeen"/>
          <w:gallery w:val="placeholder"/>
        </w:category>
        <w:types>
          <w:type w:val="bbPlcHdr"/>
        </w:types>
        <w:behaviors>
          <w:behavior w:val="content"/>
        </w:behaviors>
        <w:guid w:val="{8D49E52F-F074-4881-BCB7-FE628A383C17}"/>
      </w:docPartPr>
      <w:docPartBody>
        <w:p w:rsidR="005258CA" w:rsidRDefault="0061203A">
          <w:r>
            <w:rPr>
              <w:rStyle w:val="Tekstvantijdelijkeaanduiding"/>
            </w:rPr>
            <w:t>jjjj</w:t>
          </w:r>
        </w:p>
      </w:docPartBody>
    </w:docPart>
    <w:docPart>
      <w:docPartPr>
        <w:name w:val="F9DDF335DA3D442489C8CDF1E018D44B"/>
        <w:category>
          <w:name w:val="Algemeen"/>
          <w:gallery w:val="placeholder"/>
        </w:category>
        <w:types>
          <w:type w:val="bbPlcHdr"/>
        </w:types>
        <w:behaviors>
          <w:behavior w:val="content"/>
        </w:behaviors>
        <w:guid w:val="{2E9DB48D-9020-443B-8BD5-CF2DA6EC7653}"/>
      </w:docPartPr>
      <w:docPartBody>
        <w:p w:rsidR="005258CA" w:rsidRDefault="0061203A">
          <w:r>
            <w:rPr>
              <w:rStyle w:val="Tekstvantijdelijkeaanduiding"/>
            </w:rPr>
            <w:t>Bedrijf/Organisatie</w:t>
          </w:r>
        </w:p>
      </w:docPartBody>
    </w:docPart>
    <w:docPart>
      <w:docPartPr>
        <w:name w:val="645571389D9B4969B170123D694FAE50"/>
        <w:category>
          <w:name w:val="Algemeen"/>
          <w:gallery w:val="placeholder"/>
        </w:category>
        <w:types>
          <w:type w:val="bbPlcHdr"/>
        </w:types>
        <w:behaviors>
          <w:behavior w:val="content"/>
        </w:behaviors>
        <w:guid w:val="{A45A9F6B-3528-41B8-B4F5-69E0947A2A2C}"/>
      </w:docPartPr>
      <w:docPartBody>
        <w:p w:rsidR="005258CA" w:rsidRDefault="0061203A">
          <w:r>
            <w:rPr>
              <w:rStyle w:val="Tekstvantijdelijkeaanduiding"/>
            </w:rPr>
            <w:t>Branche</w:t>
          </w:r>
        </w:p>
      </w:docPartBody>
    </w:docPart>
    <w:docPart>
      <w:docPartPr>
        <w:name w:val="4C6294D1283E45AC84B3DDEB6592E4C1"/>
        <w:category>
          <w:name w:val="Algemeen"/>
          <w:gallery w:val="placeholder"/>
        </w:category>
        <w:types>
          <w:type w:val="bbPlcHdr"/>
        </w:types>
        <w:behaviors>
          <w:behavior w:val="content"/>
        </w:behaviors>
        <w:guid w:val="{ECE80B89-EE56-4CFD-9495-607551299293}"/>
      </w:docPartPr>
      <w:docPartBody>
        <w:p w:rsidR="005258CA" w:rsidRDefault="0061203A">
          <w:r>
            <w:rPr>
              <w:rStyle w:val="Tekstvantijdelijkeaanduiding"/>
            </w:rPr>
            <w:t>Functie</w:t>
          </w:r>
        </w:p>
      </w:docPartBody>
    </w:docPart>
    <w:docPart>
      <w:docPartPr>
        <w:name w:val="E351FF66C6C64A259B2346DB24F26790"/>
        <w:category>
          <w:name w:val="Algemeen"/>
          <w:gallery w:val="placeholder"/>
        </w:category>
        <w:types>
          <w:type w:val="bbPlcHdr"/>
        </w:types>
        <w:behaviors>
          <w:behavior w:val="content"/>
        </w:behaviors>
        <w:guid w:val="{52192EB0-63A0-4304-AD92-13428F11E3AE}"/>
      </w:docPartPr>
      <w:docPartBody>
        <w:p w:rsidR="005258CA" w:rsidRDefault="0061203A">
          <w:r>
            <w:rPr>
              <w:rStyle w:val="Tekstvantijdelijkeaanduiding"/>
            </w:rPr>
            <w:t>mnd</w:t>
          </w:r>
        </w:p>
      </w:docPartBody>
    </w:docPart>
    <w:docPart>
      <w:docPartPr>
        <w:name w:val="8F5653F1EA844196A5BF03864D2988B9"/>
        <w:category>
          <w:name w:val="Algemeen"/>
          <w:gallery w:val="placeholder"/>
        </w:category>
        <w:types>
          <w:type w:val="bbPlcHdr"/>
        </w:types>
        <w:behaviors>
          <w:behavior w:val="content"/>
        </w:behaviors>
        <w:guid w:val="{F82827BD-5836-4FF2-A5D3-BBBCFDE09844}"/>
      </w:docPartPr>
      <w:docPartBody>
        <w:p w:rsidR="005258CA" w:rsidRDefault="0061203A">
          <w:r>
            <w:rPr>
              <w:rStyle w:val="Tekstvantijdelijkeaanduiding"/>
            </w:rPr>
            <w:t>jjjj</w:t>
          </w:r>
        </w:p>
      </w:docPartBody>
    </w:docPart>
    <w:docPart>
      <w:docPartPr>
        <w:name w:val="D565E47B45574D2E83F8CC3A48464987"/>
        <w:category>
          <w:name w:val="Algemeen"/>
          <w:gallery w:val="placeholder"/>
        </w:category>
        <w:types>
          <w:type w:val="bbPlcHdr"/>
        </w:types>
        <w:behaviors>
          <w:behavior w:val="content"/>
        </w:behaviors>
        <w:guid w:val="{0A06B5A5-7B73-4C2D-B7D1-D95B883BBF0C}"/>
      </w:docPartPr>
      <w:docPartBody>
        <w:p w:rsidR="005258CA" w:rsidRDefault="0061203A">
          <w:r>
            <w:rPr>
              <w:rStyle w:val="Tekstvantijdelijkeaanduiding"/>
            </w:rPr>
            <w:t>mnd</w:t>
          </w:r>
        </w:p>
      </w:docPartBody>
    </w:docPart>
    <w:docPart>
      <w:docPartPr>
        <w:name w:val="F9DC093FE5F249468A096FD0C62F0266"/>
        <w:category>
          <w:name w:val="Algemeen"/>
          <w:gallery w:val="placeholder"/>
        </w:category>
        <w:types>
          <w:type w:val="bbPlcHdr"/>
        </w:types>
        <w:behaviors>
          <w:behavior w:val="content"/>
        </w:behaviors>
        <w:guid w:val="{D8317C07-D292-41B0-B37C-0B436783CD87}"/>
      </w:docPartPr>
      <w:docPartBody>
        <w:p w:rsidR="005258CA" w:rsidRDefault="0061203A">
          <w:r>
            <w:rPr>
              <w:rStyle w:val="Tekstvantijdelijkeaanduiding"/>
            </w:rPr>
            <w:t>jjjj</w:t>
          </w:r>
        </w:p>
      </w:docPartBody>
    </w:docPart>
    <w:docPart>
      <w:docPartPr>
        <w:name w:val="EC5A12DB4DB747BDB4B030BB1FD68AD9"/>
        <w:category>
          <w:name w:val="Algemeen"/>
          <w:gallery w:val="placeholder"/>
        </w:category>
        <w:types>
          <w:type w:val="bbPlcHdr"/>
        </w:types>
        <w:behaviors>
          <w:behavior w:val="content"/>
        </w:behaviors>
        <w:guid w:val="{390A6956-E791-4054-9F41-891B2E9C8891}"/>
      </w:docPartPr>
      <w:docPartBody>
        <w:p w:rsidR="005258CA" w:rsidRDefault="0061203A">
          <w:r>
            <w:rPr>
              <w:rStyle w:val="Tekstvantijdelijkeaanduiding"/>
            </w:rPr>
            <w:t>Bedrijf/Organisatie</w:t>
          </w:r>
        </w:p>
      </w:docPartBody>
    </w:docPart>
    <w:docPart>
      <w:docPartPr>
        <w:name w:val="644CDAB0DEBD4F8EBBF4A93A811CF044"/>
        <w:category>
          <w:name w:val="Algemeen"/>
          <w:gallery w:val="placeholder"/>
        </w:category>
        <w:types>
          <w:type w:val="bbPlcHdr"/>
        </w:types>
        <w:behaviors>
          <w:behavior w:val="content"/>
        </w:behaviors>
        <w:guid w:val="{84CED6B0-BCCA-494F-80D4-B1E1CA67E752}"/>
      </w:docPartPr>
      <w:docPartBody>
        <w:p w:rsidR="005258CA" w:rsidRDefault="0061203A">
          <w:r>
            <w:rPr>
              <w:rStyle w:val="Tekstvantijdelijkeaanduiding"/>
            </w:rPr>
            <w:t>Branche</w:t>
          </w:r>
        </w:p>
      </w:docPartBody>
    </w:docPart>
    <w:docPart>
      <w:docPartPr>
        <w:name w:val="3A4CE09AC5874C35A2C14B8F7B10C421"/>
        <w:category>
          <w:name w:val="Algemeen"/>
          <w:gallery w:val="placeholder"/>
        </w:category>
        <w:types>
          <w:type w:val="bbPlcHdr"/>
        </w:types>
        <w:behaviors>
          <w:behavior w:val="content"/>
        </w:behaviors>
        <w:guid w:val="{EB746096-BD30-4A53-AA07-F7A6E2FFC9D4}"/>
      </w:docPartPr>
      <w:docPartBody>
        <w:p w:rsidR="005258CA" w:rsidRDefault="0061203A">
          <w:r>
            <w:rPr>
              <w:rStyle w:val="Tekstvantijdelijkeaanduiding"/>
            </w:rPr>
            <w:t>Functie</w:t>
          </w:r>
        </w:p>
      </w:docPartBody>
    </w:docPart>
    <w:docPart>
      <w:docPartPr>
        <w:name w:val="DA3D14D4D1504059A653C0D177AFDDEF"/>
        <w:category>
          <w:name w:val="Algemeen"/>
          <w:gallery w:val="placeholder"/>
        </w:category>
        <w:types>
          <w:type w:val="bbPlcHdr"/>
        </w:types>
        <w:behaviors>
          <w:behavior w:val="content"/>
        </w:behaviors>
        <w:guid w:val="{B25E58F5-8863-4388-9F2B-BA56EBC3D827}"/>
      </w:docPartPr>
      <w:docPartBody>
        <w:p w:rsidR="005258CA" w:rsidRDefault="0061203A">
          <w:r>
            <w:rPr>
              <w:rStyle w:val="Tekstvantijdelijkeaanduiding"/>
            </w:rPr>
            <w:t>mnd</w:t>
          </w:r>
        </w:p>
      </w:docPartBody>
    </w:docPart>
    <w:docPart>
      <w:docPartPr>
        <w:name w:val="9E4D6A6495BF40B99BBC5FA769C7917D"/>
        <w:category>
          <w:name w:val="Algemeen"/>
          <w:gallery w:val="placeholder"/>
        </w:category>
        <w:types>
          <w:type w:val="bbPlcHdr"/>
        </w:types>
        <w:behaviors>
          <w:behavior w:val="content"/>
        </w:behaviors>
        <w:guid w:val="{FB7FADF5-91AE-4472-B2EF-2B85F1A9E6F6}"/>
      </w:docPartPr>
      <w:docPartBody>
        <w:p w:rsidR="005258CA" w:rsidRDefault="0061203A">
          <w:r>
            <w:rPr>
              <w:rStyle w:val="Tekstvantijdelijkeaanduiding"/>
            </w:rPr>
            <w:t>jjjj</w:t>
          </w:r>
        </w:p>
      </w:docPartBody>
    </w:docPart>
    <w:docPart>
      <w:docPartPr>
        <w:name w:val="5CF7CFB0062E4F4D8F4B2C534DB7C259"/>
        <w:category>
          <w:name w:val="Algemeen"/>
          <w:gallery w:val="placeholder"/>
        </w:category>
        <w:types>
          <w:type w:val="bbPlcHdr"/>
        </w:types>
        <w:behaviors>
          <w:behavior w:val="content"/>
        </w:behaviors>
        <w:guid w:val="{0F15236E-43F3-40E4-B849-F1365B355DD3}"/>
      </w:docPartPr>
      <w:docPartBody>
        <w:p w:rsidR="005258CA" w:rsidRDefault="0061203A">
          <w:r>
            <w:rPr>
              <w:rStyle w:val="Tekstvantijdelijkeaanduiding"/>
            </w:rPr>
            <w:t>mnd</w:t>
          </w:r>
        </w:p>
      </w:docPartBody>
    </w:docPart>
    <w:docPart>
      <w:docPartPr>
        <w:name w:val="BAD9167FCF36434E8EEBF7B6AA782951"/>
        <w:category>
          <w:name w:val="Algemeen"/>
          <w:gallery w:val="placeholder"/>
        </w:category>
        <w:types>
          <w:type w:val="bbPlcHdr"/>
        </w:types>
        <w:behaviors>
          <w:behavior w:val="content"/>
        </w:behaviors>
        <w:guid w:val="{6275826C-1CE7-4543-B930-E5C29785A0DA}"/>
      </w:docPartPr>
      <w:docPartBody>
        <w:p w:rsidR="005258CA" w:rsidRDefault="0061203A">
          <w:r>
            <w:rPr>
              <w:rStyle w:val="Tekstvantijdelijkeaanduiding"/>
            </w:rPr>
            <w:t>jjjj</w:t>
          </w:r>
        </w:p>
      </w:docPartBody>
    </w:docPart>
    <w:docPart>
      <w:docPartPr>
        <w:name w:val="5C9DCCF82C4D4AB5A2250CCFB2EB0C5A"/>
        <w:category>
          <w:name w:val="Algemeen"/>
          <w:gallery w:val="placeholder"/>
        </w:category>
        <w:types>
          <w:type w:val="bbPlcHdr"/>
        </w:types>
        <w:behaviors>
          <w:behavior w:val="content"/>
        </w:behaviors>
        <w:guid w:val="{59CCD62B-939D-46DC-BFDF-696EDA306934}"/>
      </w:docPartPr>
      <w:docPartBody>
        <w:p w:rsidR="005258CA" w:rsidRDefault="0061203A">
          <w:r>
            <w:rPr>
              <w:rStyle w:val="Tekstvantijdelijkeaanduiding"/>
            </w:rPr>
            <w:t>Bedrijf/Organisatie</w:t>
          </w:r>
        </w:p>
      </w:docPartBody>
    </w:docPart>
    <w:docPart>
      <w:docPartPr>
        <w:name w:val="EC765B03EF7C447CAAD3224BCEC82B86"/>
        <w:category>
          <w:name w:val="Algemeen"/>
          <w:gallery w:val="placeholder"/>
        </w:category>
        <w:types>
          <w:type w:val="bbPlcHdr"/>
        </w:types>
        <w:behaviors>
          <w:behavior w:val="content"/>
        </w:behaviors>
        <w:guid w:val="{9244EC71-F52C-4F2F-8EA2-FE65D18CE0BF}"/>
      </w:docPartPr>
      <w:docPartBody>
        <w:p w:rsidR="005258CA" w:rsidRDefault="0061203A">
          <w:r>
            <w:rPr>
              <w:rStyle w:val="Tekstvantijdelijkeaanduiding"/>
            </w:rPr>
            <w:t>Branche</w:t>
          </w:r>
        </w:p>
      </w:docPartBody>
    </w:docPart>
    <w:docPart>
      <w:docPartPr>
        <w:name w:val="B08CB54B8D61495BAF8966E52A934619"/>
        <w:category>
          <w:name w:val="Algemeen"/>
          <w:gallery w:val="placeholder"/>
        </w:category>
        <w:types>
          <w:type w:val="bbPlcHdr"/>
        </w:types>
        <w:behaviors>
          <w:behavior w:val="content"/>
        </w:behaviors>
        <w:guid w:val="{556ACD66-7CEA-487F-9309-F127522A75DC}"/>
      </w:docPartPr>
      <w:docPartBody>
        <w:p w:rsidR="005258CA" w:rsidRDefault="0061203A">
          <w:r>
            <w:rPr>
              <w:rStyle w:val="Tekstvantijdelijkeaanduiding"/>
            </w:rPr>
            <w:t>Functie</w:t>
          </w:r>
        </w:p>
      </w:docPartBody>
    </w:docPart>
    <w:docPart>
      <w:docPartPr>
        <w:name w:val="DEEE5D28C3D941129A838480A277628A"/>
        <w:category>
          <w:name w:val="Algemeen"/>
          <w:gallery w:val="placeholder"/>
        </w:category>
        <w:types>
          <w:type w:val="bbPlcHdr"/>
        </w:types>
        <w:behaviors>
          <w:behavior w:val="content"/>
        </w:behaviors>
        <w:guid w:val="{582EAC63-79D8-465D-ACE5-157E06AAC6D8}"/>
      </w:docPartPr>
      <w:docPartBody>
        <w:p w:rsidR="005258CA" w:rsidRDefault="0061203A">
          <w:r>
            <w:rPr>
              <w:rStyle w:val="Tekstvantijdelijkeaanduiding"/>
            </w:rPr>
            <w:t>mnd</w:t>
          </w:r>
        </w:p>
      </w:docPartBody>
    </w:docPart>
    <w:docPart>
      <w:docPartPr>
        <w:name w:val="D3A7AC2FAA44447E836DFB4F46CF64A8"/>
        <w:category>
          <w:name w:val="Algemeen"/>
          <w:gallery w:val="placeholder"/>
        </w:category>
        <w:types>
          <w:type w:val="bbPlcHdr"/>
        </w:types>
        <w:behaviors>
          <w:behavior w:val="content"/>
        </w:behaviors>
        <w:guid w:val="{23C10C80-ECBE-4550-A034-C925CA676DA9}"/>
      </w:docPartPr>
      <w:docPartBody>
        <w:p w:rsidR="005258CA" w:rsidRDefault="0061203A">
          <w:r>
            <w:rPr>
              <w:rStyle w:val="Tekstvantijdelijkeaanduiding"/>
            </w:rPr>
            <w:t>jjjj</w:t>
          </w:r>
        </w:p>
      </w:docPartBody>
    </w:docPart>
    <w:docPart>
      <w:docPartPr>
        <w:name w:val="AE2BD76484404814AB2653C490980D96"/>
        <w:category>
          <w:name w:val="Algemeen"/>
          <w:gallery w:val="placeholder"/>
        </w:category>
        <w:types>
          <w:type w:val="bbPlcHdr"/>
        </w:types>
        <w:behaviors>
          <w:behavior w:val="content"/>
        </w:behaviors>
        <w:guid w:val="{DB66AD22-A041-481C-92FB-D932FDB87FF8}"/>
      </w:docPartPr>
      <w:docPartBody>
        <w:p w:rsidR="005258CA" w:rsidRDefault="0061203A">
          <w:r>
            <w:rPr>
              <w:rStyle w:val="Tekstvantijdelijkeaanduiding"/>
            </w:rPr>
            <w:t>mnd</w:t>
          </w:r>
        </w:p>
      </w:docPartBody>
    </w:docPart>
    <w:docPart>
      <w:docPartPr>
        <w:name w:val="602F8309CCC746D38D6251E680AB284C"/>
        <w:category>
          <w:name w:val="Algemeen"/>
          <w:gallery w:val="placeholder"/>
        </w:category>
        <w:types>
          <w:type w:val="bbPlcHdr"/>
        </w:types>
        <w:behaviors>
          <w:behavior w:val="content"/>
        </w:behaviors>
        <w:guid w:val="{B4F4D3D3-9DF8-41DC-BE5B-A1788DE66F71}"/>
      </w:docPartPr>
      <w:docPartBody>
        <w:p w:rsidR="005258CA" w:rsidRDefault="0061203A">
          <w:r>
            <w:rPr>
              <w:rStyle w:val="Tekstvantijdelijkeaanduiding"/>
            </w:rPr>
            <w:t>jjjj</w:t>
          </w:r>
        </w:p>
      </w:docPartBody>
    </w:docPart>
    <w:docPart>
      <w:docPartPr>
        <w:name w:val="3233C4A3016F4997B4F2F8AE37995F69"/>
        <w:category>
          <w:name w:val="Algemeen"/>
          <w:gallery w:val="placeholder"/>
        </w:category>
        <w:types>
          <w:type w:val="bbPlcHdr"/>
        </w:types>
        <w:behaviors>
          <w:behavior w:val="content"/>
        </w:behaviors>
        <w:guid w:val="{7912D7CE-A257-429B-9B2F-A070FB59285A}"/>
      </w:docPartPr>
      <w:docPartBody>
        <w:p w:rsidR="005258CA" w:rsidRDefault="0061203A">
          <w:r>
            <w:rPr>
              <w:rStyle w:val="Tekstvantijdelijkeaanduiding"/>
            </w:rPr>
            <w:t>Bedrijf/Organisatie</w:t>
          </w:r>
        </w:p>
      </w:docPartBody>
    </w:docPart>
    <w:docPart>
      <w:docPartPr>
        <w:name w:val="302FB8DDF863465EB4C5638C975C29E6"/>
        <w:category>
          <w:name w:val="Algemeen"/>
          <w:gallery w:val="placeholder"/>
        </w:category>
        <w:types>
          <w:type w:val="bbPlcHdr"/>
        </w:types>
        <w:behaviors>
          <w:behavior w:val="content"/>
        </w:behaviors>
        <w:guid w:val="{2214AA72-95D8-4F14-889B-6D73E730BE31}"/>
      </w:docPartPr>
      <w:docPartBody>
        <w:p w:rsidR="005258CA" w:rsidRDefault="0061203A">
          <w:r>
            <w:rPr>
              <w:rStyle w:val="Tekstvantijdelijkeaanduiding"/>
            </w:rPr>
            <w:t>Branche</w:t>
          </w:r>
        </w:p>
      </w:docPartBody>
    </w:docPart>
    <w:docPart>
      <w:docPartPr>
        <w:name w:val="FF90B950780647CC8C61EE47D2F52907"/>
        <w:category>
          <w:name w:val="Algemeen"/>
          <w:gallery w:val="placeholder"/>
        </w:category>
        <w:types>
          <w:type w:val="bbPlcHdr"/>
        </w:types>
        <w:behaviors>
          <w:behavior w:val="content"/>
        </w:behaviors>
        <w:guid w:val="{A38F29AE-BF86-4579-A6C8-D0A1B23D1E5E}"/>
      </w:docPartPr>
      <w:docPartBody>
        <w:p w:rsidR="005258CA" w:rsidRDefault="0061203A">
          <w:r>
            <w:rPr>
              <w:rStyle w:val="Tekstvantijdelijkeaanduiding"/>
            </w:rPr>
            <w:t>Functie</w:t>
          </w:r>
        </w:p>
      </w:docPartBody>
    </w:docPart>
    <w:docPart>
      <w:docPartPr>
        <w:name w:val="FF2C60AD6E9E4CAD9319DB9E341D46FC"/>
        <w:category>
          <w:name w:val="Algemeen"/>
          <w:gallery w:val="placeholder"/>
        </w:category>
        <w:types>
          <w:type w:val="bbPlcHdr"/>
        </w:types>
        <w:behaviors>
          <w:behavior w:val="content"/>
        </w:behaviors>
        <w:guid w:val="{31F35CB7-8B1D-4B29-8DF6-7C9AE7702A60}"/>
      </w:docPartPr>
      <w:docPartBody>
        <w:p w:rsidR="005258CA" w:rsidRDefault="0061203A">
          <w:r>
            <w:rPr>
              <w:rStyle w:val="Tekstvantijdelijkeaanduiding"/>
            </w:rPr>
            <w:t>mnd</w:t>
          </w:r>
        </w:p>
      </w:docPartBody>
    </w:docPart>
    <w:docPart>
      <w:docPartPr>
        <w:name w:val="DFA8995711EC463D81CCB8B6D0B704B0"/>
        <w:category>
          <w:name w:val="Algemeen"/>
          <w:gallery w:val="placeholder"/>
        </w:category>
        <w:types>
          <w:type w:val="bbPlcHdr"/>
        </w:types>
        <w:behaviors>
          <w:behavior w:val="content"/>
        </w:behaviors>
        <w:guid w:val="{D23BD4BB-BD78-4AFA-A39C-D872708DEBE8}"/>
      </w:docPartPr>
      <w:docPartBody>
        <w:p w:rsidR="005258CA" w:rsidRDefault="0061203A">
          <w:r>
            <w:rPr>
              <w:rStyle w:val="Tekstvantijdelijkeaanduiding"/>
            </w:rPr>
            <w:t>jjjj</w:t>
          </w:r>
        </w:p>
      </w:docPartBody>
    </w:docPart>
    <w:docPart>
      <w:docPartPr>
        <w:name w:val="F7BFFF3255764D9195EDCEDFCE48AA7F"/>
        <w:category>
          <w:name w:val="Algemeen"/>
          <w:gallery w:val="placeholder"/>
        </w:category>
        <w:types>
          <w:type w:val="bbPlcHdr"/>
        </w:types>
        <w:behaviors>
          <w:behavior w:val="content"/>
        </w:behaviors>
        <w:guid w:val="{C1D7BE61-394F-4C93-A861-DF449E0CF706}"/>
      </w:docPartPr>
      <w:docPartBody>
        <w:p w:rsidR="005258CA" w:rsidRDefault="0061203A">
          <w:r>
            <w:rPr>
              <w:rStyle w:val="Tekstvantijdelijkeaanduiding"/>
            </w:rPr>
            <w:t>mnd</w:t>
          </w:r>
        </w:p>
      </w:docPartBody>
    </w:docPart>
    <w:docPart>
      <w:docPartPr>
        <w:name w:val="5D76F65D07774AB2A1C19A45EA1A118A"/>
        <w:category>
          <w:name w:val="Algemeen"/>
          <w:gallery w:val="placeholder"/>
        </w:category>
        <w:types>
          <w:type w:val="bbPlcHdr"/>
        </w:types>
        <w:behaviors>
          <w:behavior w:val="content"/>
        </w:behaviors>
        <w:guid w:val="{200D6D29-24E7-46E1-9346-4C7A133019ED}"/>
      </w:docPartPr>
      <w:docPartBody>
        <w:p w:rsidR="005258CA" w:rsidRDefault="0061203A">
          <w:r>
            <w:rPr>
              <w:rStyle w:val="Tekstvantijdelijkeaanduiding"/>
            </w:rPr>
            <w:t>jjjj</w:t>
          </w:r>
        </w:p>
      </w:docPartBody>
    </w:docPart>
    <w:docPart>
      <w:docPartPr>
        <w:name w:val="561A00E06163477DBE8DD2C1785722C3"/>
        <w:category>
          <w:name w:val="Algemeen"/>
          <w:gallery w:val="placeholder"/>
        </w:category>
        <w:types>
          <w:type w:val="bbPlcHdr"/>
        </w:types>
        <w:behaviors>
          <w:behavior w:val="content"/>
        </w:behaviors>
        <w:guid w:val="{FE2298EE-D181-4CB2-B795-EFAAEB0384AA}"/>
      </w:docPartPr>
      <w:docPartBody>
        <w:p w:rsidR="005258CA" w:rsidRDefault="0061203A">
          <w:r>
            <w:rPr>
              <w:rStyle w:val="Tekstvantijdelijkeaanduiding"/>
            </w:rPr>
            <w:t>Bedrijf/Organisatie</w:t>
          </w:r>
        </w:p>
      </w:docPartBody>
    </w:docPart>
    <w:docPart>
      <w:docPartPr>
        <w:name w:val="417ED24F48804C0D99793D2908B1F886"/>
        <w:category>
          <w:name w:val="Algemeen"/>
          <w:gallery w:val="placeholder"/>
        </w:category>
        <w:types>
          <w:type w:val="bbPlcHdr"/>
        </w:types>
        <w:behaviors>
          <w:behavior w:val="content"/>
        </w:behaviors>
        <w:guid w:val="{609330C3-D201-469E-A7B2-370ADD808357}"/>
      </w:docPartPr>
      <w:docPartBody>
        <w:p w:rsidR="005258CA" w:rsidRDefault="0061203A">
          <w:r>
            <w:rPr>
              <w:rStyle w:val="Tekstvantijdelijkeaanduiding"/>
            </w:rPr>
            <w:t>Branche</w:t>
          </w:r>
        </w:p>
      </w:docPartBody>
    </w:docPart>
    <w:docPart>
      <w:docPartPr>
        <w:name w:val="B42A1E6BF0E24C489038EC086C905FA5"/>
        <w:category>
          <w:name w:val="Algemeen"/>
          <w:gallery w:val="placeholder"/>
        </w:category>
        <w:types>
          <w:type w:val="bbPlcHdr"/>
        </w:types>
        <w:behaviors>
          <w:behavior w:val="content"/>
        </w:behaviors>
        <w:guid w:val="{8ACB7E08-7700-401D-96DD-DBCF646F8BAC}"/>
      </w:docPartPr>
      <w:docPartBody>
        <w:p w:rsidR="005258CA" w:rsidRDefault="0061203A">
          <w:r>
            <w:rPr>
              <w:rStyle w:val="Tekstvantijdelijkeaanduiding"/>
            </w:rPr>
            <w:t>Functie</w:t>
          </w:r>
        </w:p>
      </w:docPartBody>
    </w:docPart>
    <w:docPart>
      <w:docPartPr>
        <w:name w:val="9DF9C11682BB4337BF7E472C4A6C752E"/>
        <w:category>
          <w:name w:val="Algemeen"/>
          <w:gallery w:val="placeholder"/>
        </w:category>
        <w:types>
          <w:type w:val="bbPlcHdr"/>
        </w:types>
        <w:behaviors>
          <w:behavior w:val="content"/>
        </w:behaviors>
        <w:guid w:val="{D852DC6A-8073-4BCD-992F-F8E91B332B13}"/>
      </w:docPartPr>
      <w:docPartBody>
        <w:p w:rsidR="005258CA" w:rsidRDefault="0061203A">
          <w:r>
            <w:rPr>
              <w:rStyle w:val="Tekstvantijdelijkeaanduiding"/>
            </w:rPr>
            <w:t>mnd</w:t>
          </w:r>
        </w:p>
      </w:docPartBody>
    </w:docPart>
    <w:docPart>
      <w:docPartPr>
        <w:name w:val="A8B7E58FCE9C49EFA53C869F0725E6BD"/>
        <w:category>
          <w:name w:val="Algemeen"/>
          <w:gallery w:val="placeholder"/>
        </w:category>
        <w:types>
          <w:type w:val="bbPlcHdr"/>
        </w:types>
        <w:behaviors>
          <w:behavior w:val="content"/>
        </w:behaviors>
        <w:guid w:val="{B9C7B85A-2042-45C0-93FC-B53E044AB667}"/>
      </w:docPartPr>
      <w:docPartBody>
        <w:p w:rsidR="005258CA" w:rsidRDefault="0061203A">
          <w:r>
            <w:rPr>
              <w:rStyle w:val="Tekstvantijdelijkeaanduiding"/>
            </w:rPr>
            <w:t>jjjj</w:t>
          </w:r>
        </w:p>
      </w:docPartBody>
    </w:docPart>
    <w:docPart>
      <w:docPartPr>
        <w:name w:val="AF3CE6A783514F16BF1B4572A3670C5B"/>
        <w:category>
          <w:name w:val="Algemeen"/>
          <w:gallery w:val="placeholder"/>
        </w:category>
        <w:types>
          <w:type w:val="bbPlcHdr"/>
        </w:types>
        <w:behaviors>
          <w:behavior w:val="content"/>
        </w:behaviors>
        <w:guid w:val="{68E3B75F-CE78-4CAB-B2A6-C0A01AB6DFFB}"/>
      </w:docPartPr>
      <w:docPartBody>
        <w:p w:rsidR="005258CA" w:rsidRDefault="0061203A">
          <w:r>
            <w:rPr>
              <w:rStyle w:val="Tekstvantijdelijkeaanduiding"/>
            </w:rPr>
            <w:t>mnd</w:t>
          </w:r>
        </w:p>
      </w:docPartBody>
    </w:docPart>
    <w:docPart>
      <w:docPartPr>
        <w:name w:val="CCB303ECA3674434B0E3BA0120653EAB"/>
        <w:category>
          <w:name w:val="Algemeen"/>
          <w:gallery w:val="placeholder"/>
        </w:category>
        <w:types>
          <w:type w:val="bbPlcHdr"/>
        </w:types>
        <w:behaviors>
          <w:behavior w:val="content"/>
        </w:behaviors>
        <w:guid w:val="{73355B9C-7A9F-4A09-B8BC-F989F37BF0BA}"/>
      </w:docPartPr>
      <w:docPartBody>
        <w:p w:rsidR="005258CA" w:rsidRDefault="0061203A">
          <w:r>
            <w:rPr>
              <w:rStyle w:val="Tekstvantijdelijkeaanduiding"/>
            </w:rPr>
            <w:t>jjjj</w:t>
          </w:r>
        </w:p>
      </w:docPartBody>
    </w:docPart>
    <w:docPart>
      <w:docPartPr>
        <w:name w:val="0279396183254748B0C46946DBEC6ECD"/>
        <w:category>
          <w:name w:val="Algemeen"/>
          <w:gallery w:val="placeholder"/>
        </w:category>
        <w:types>
          <w:type w:val="bbPlcHdr"/>
        </w:types>
        <w:behaviors>
          <w:behavior w:val="content"/>
        </w:behaviors>
        <w:guid w:val="{1FBDA272-FAAE-4B3B-89B8-DA4E5EAB8F5D}"/>
      </w:docPartPr>
      <w:docPartBody>
        <w:p w:rsidR="005258CA" w:rsidRDefault="0061203A">
          <w:r>
            <w:rPr>
              <w:rStyle w:val="Tekstvantijdelijkeaanduiding"/>
            </w:rPr>
            <w:t>Bedrijf/Organisatie</w:t>
          </w:r>
        </w:p>
      </w:docPartBody>
    </w:docPart>
    <w:docPart>
      <w:docPartPr>
        <w:name w:val="FEE39B9C6EF245698A9BC790A1B9FB86"/>
        <w:category>
          <w:name w:val="Algemeen"/>
          <w:gallery w:val="placeholder"/>
        </w:category>
        <w:types>
          <w:type w:val="bbPlcHdr"/>
        </w:types>
        <w:behaviors>
          <w:behavior w:val="content"/>
        </w:behaviors>
        <w:guid w:val="{B7BCE291-E1E1-459C-BD41-05288D65C98A}"/>
      </w:docPartPr>
      <w:docPartBody>
        <w:p w:rsidR="005258CA" w:rsidRDefault="0061203A">
          <w:r>
            <w:rPr>
              <w:rStyle w:val="Tekstvantijdelijkeaanduiding"/>
            </w:rPr>
            <w:t>Branche</w:t>
          </w:r>
        </w:p>
      </w:docPartBody>
    </w:docPart>
    <w:docPart>
      <w:docPartPr>
        <w:name w:val="EF6A832A43524899A4D4326078DC30EF"/>
        <w:category>
          <w:name w:val="Algemeen"/>
          <w:gallery w:val="placeholder"/>
        </w:category>
        <w:types>
          <w:type w:val="bbPlcHdr"/>
        </w:types>
        <w:behaviors>
          <w:behavior w:val="content"/>
        </w:behaviors>
        <w:guid w:val="{710461F7-9CDC-42E0-AEE1-E3BB1EAE0969}"/>
      </w:docPartPr>
      <w:docPartBody>
        <w:p w:rsidR="005258CA" w:rsidRDefault="0061203A">
          <w:r>
            <w:rPr>
              <w:rStyle w:val="Tekstvantijdelijkeaanduiding"/>
            </w:rPr>
            <w:t>Functie</w:t>
          </w:r>
        </w:p>
      </w:docPartBody>
    </w:docPart>
    <w:docPart>
      <w:docPartPr>
        <w:name w:val="B54988FDFC6A4C34BA24B723F8EB2635"/>
        <w:category>
          <w:name w:val="Algemeen"/>
          <w:gallery w:val="placeholder"/>
        </w:category>
        <w:types>
          <w:type w:val="bbPlcHdr"/>
        </w:types>
        <w:behaviors>
          <w:behavior w:val="content"/>
        </w:behaviors>
        <w:guid w:val="{E710ACAA-23FA-45EB-A715-48B46D7F3769}"/>
      </w:docPartPr>
      <w:docPartBody>
        <w:p w:rsidR="005258CA" w:rsidRDefault="0061203A">
          <w:r>
            <w:rPr>
              <w:rStyle w:val="Tekstvantijdelijkeaanduiding"/>
            </w:rPr>
            <w:t>mnd</w:t>
          </w:r>
        </w:p>
      </w:docPartBody>
    </w:docPart>
    <w:docPart>
      <w:docPartPr>
        <w:name w:val="9D41EBB28AED4016BDC648E88CBDCE45"/>
        <w:category>
          <w:name w:val="Algemeen"/>
          <w:gallery w:val="placeholder"/>
        </w:category>
        <w:types>
          <w:type w:val="bbPlcHdr"/>
        </w:types>
        <w:behaviors>
          <w:behavior w:val="content"/>
        </w:behaviors>
        <w:guid w:val="{00DBD5AF-E937-4478-B257-1B7761679504}"/>
      </w:docPartPr>
      <w:docPartBody>
        <w:p w:rsidR="005258CA" w:rsidRDefault="0061203A">
          <w:r>
            <w:rPr>
              <w:rStyle w:val="Tekstvantijdelijkeaanduiding"/>
            </w:rPr>
            <w:t>jjjj</w:t>
          </w:r>
        </w:p>
      </w:docPartBody>
    </w:docPart>
    <w:docPart>
      <w:docPartPr>
        <w:name w:val="088C7EDF22B5490CBAC24C42C3F72E3C"/>
        <w:category>
          <w:name w:val="Algemeen"/>
          <w:gallery w:val="placeholder"/>
        </w:category>
        <w:types>
          <w:type w:val="bbPlcHdr"/>
        </w:types>
        <w:behaviors>
          <w:behavior w:val="content"/>
        </w:behaviors>
        <w:guid w:val="{1F665D33-8A70-4722-8601-F1D490164AD3}"/>
      </w:docPartPr>
      <w:docPartBody>
        <w:p w:rsidR="005258CA" w:rsidRDefault="0061203A">
          <w:r>
            <w:rPr>
              <w:rStyle w:val="Tekstvantijdelijkeaanduiding"/>
            </w:rPr>
            <w:t>mnd</w:t>
          </w:r>
        </w:p>
      </w:docPartBody>
    </w:docPart>
    <w:docPart>
      <w:docPartPr>
        <w:name w:val="B48167F0345F4758AA40129D4EFECCCE"/>
        <w:category>
          <w:name w:val="Algemeen"/>
          <w:gallery w:val="placeholder"/>
        </w:category>
        <w:types>
          <w:type w:val="bbPlcHdr"/>
        </w:types>
        <w:behaviors>
          <w:behavior w:val="content"/>
        </w:behaviors>
        <w:guid w:val="{12015E01-48B2-4159-B5C3-62343360FC8E}"/>
      </w:docPartPr>
      <w:docPartBody>
        <w:p w:rsidR="005258CA" w:rsidRDefault="0061203A">
          <w:r>
            <w:rPr>
              <w:rStyle w:val="Tekstvantijdelijkeaanduiding"/>
            </w:rPr>
            <w:t>jjjj</w:t>
          </w:r>
        </w:p>
      </w:docPartBody>
    </w:docPart>
    <w:docPart>
      <w:docPartPr>
        <w:name w:val="203513DC49BD4FD8A115616769D31BA2"/>
        <w:category>
          <w:name w:val="Algemeen"/>
          <w:gallery w:val="placeholder"/>
        </w:category>
        <w:types>
          <w:type w:val="bbPlcHdr"/>
        </w:types>
        <w:behaviors>
          <w:behavior w:val="content"/>
        </w:behaviors>
        <w:guid w:val="{4CD321D1-B94B-4AC1-933C-29480D54E15B}"/>
      </w:docPartPr>
      <w:docPartBody>
        <w:p w:rsidR="005258CA" w:rsidRDefault="0061203A">
          <w:r>
            <w:rPr>
              <w:rStyle w:val="Tekstvantijdelijkeaanduiding"/>
            </w:rPr>
            <w:t>Bedrijf/Organisatie</w:t>
          </w:r>
        </w:p>
      </w:docPartBody>
    </w:docPart>
    <w:docPart>
      <w:docPartPr>
        <w:name w:val="B5F867151C6C4BD689D93A00FB88F315"/>
        <w:category>
          <w:name w:val="Algemeen"/>
          <w:gallery w:val="placeholder"/>
        </w:category>
        <w:types>
          <w:type w:val="bbPlcHdr"/>
        </w:types>
        <w:behaviors>
          <w:behavior w:val="content"/>
        </w:behaviors>
        <w:guid w:val="{E6932D53-7A3C-41B3-A337-BCCA8524D145}"/>
      </w:docPartPr>
      <w:docPartBody>
        <w:p w:rsidR="005258CA" w:rsidRDefault="0061203A">
          <w:r>
            <w:rPr>
              <w:rStyle w:val="Tekstvantijdelijkeaanduiding"/>
            </w:rPr>
            <w:t>Branche</w:t>
          </w:r>
        </w:p>
      </w:docPartBody>
    </w:docPart>
    <w:docPart>
      <w:docPartPr>
        <w:name w:val="5434040D1B8F4061BE772DAAAF35A1EE"/>
        <w:category>
          <w:name w:val="Algemeen"/>
          <w:gallery w:val="placeholder"/>
        </w:category>
        <w:types>
          <w:type w:val="bbPlcHdr"/>
        </w:types>
        <w:behaviors>
          <w:behavior w:val="content"/>
        </w:behaviors>
        <w:guid w:val="{04862171-23C3-4E06-9D63-C75D5C4C545B}"/>
      </w:docPartPr>
      <w:docPartBody>
        <w:p w:rsidR="005258CA" w:rsidRDefault="0061203A">
          <w:r>
            <w:rPr>
              <w:rStyle w:val="Tekstvantijdelijkeaanduiding"/>
            </w:rPr>
            <w:t>Functie</w:t>
          </w:r>
        </w:p>
      </w:docPartBody>
    </w:docPart>
    <w:docPart>
      <w:docPartPr>
        <w:name w:val="B26EB3F458DE4401A61189CE4F4CA8D8"/>
        <w:category>
          <w:name w:val="Algemeen"/>
          <w:gallery w:val="placeholder"/>
        </w:category>
        <w:types>
          <w:type w:val="bbPlcHdr"/>
        </w:types>
        <w:behaviors>
          <w:behavior w:val="content"/>
        </w:behaviors>
        <w:guid w:val="{F39D77B5-A2E1-41B3-8416-1DCABAEC8E92}"/>
      </w:docPartPr>
      <w:docPartBody>
        <w:p w:rsidR="005258CA" w:rsidRDefault="0061203A">
          <w:r>
            <w:rPr>
              <w:rStyle w:val="Tekstvantijdelijkeaanduiding"/>
            </w:rPr>
            <w:t>mnd</w:t>
          </w:r>
        </w:p>
      </w:docPartBody>
    </w:docPart>
    <w:docPart>
      <w:docPartPr>
        <w:name w:val="86B96455571846FF805E89DA7AB10DD3"/>
        <w:category>
          <w:name w:val="Algemeen"/>
          <w:gallery w:val="placeholder"/>
        </w:category>
        <w:types>
          <w:type w:val="bbPlcHdr"/>
        </w:types>
        <w:behaviors>
          <w:behavior w:val="content"/>
        </w:behaviors>
        <w:guid w:val="{B482A70A-1913-44A4-AAF3-D298A95BAF0E}"/>
      </w:docPartPr>
      <w:docPartBody>
        <w:p w:rsidR="005258CA" w:rsidRDefault="0061203A">
          <w:r>
            <w:rPr>
              <w:rStyle w:val="Tekstvantijdelijkeaanduiding"/>
            </w:rPr>
            <w:t>jjjj</w:t>
          </w:r>
        </w:p>
      </w:docPartBody>
    </w:docPart>
    <w:docPart>
      <w:docPartPr>
        <w:name w:val="73D1BF50E63640728C076B222948D666"/>
        <w:category>
          <w:name w:val="Algemeen"/>
          <w:gallery w:val="placeholder"/>
        </w:category>
        <w:types>
          <w:type w:val="bbPlcHdr"/>
        </w:types>
        <w:behaviors>
          <w:behavior w:val="content"/>
        </w:behaviors>
        <w:guid w:val="{9B3D82F5-EC4F-4719-BEDE-C86F79352CD0}"/>
      </w:docPartPr>
      <w:docPartBody>
        <w:p w:rsidR="005258CA" w:rsidRDefault="0061203A">
          <w:r>
            <w:rPr>
              <w:rStyle w:val="Tekstvantijdelijkeaanduiding"/>
            </w:rPr>
            <w:t>mnd</w:t>
          </w:r>
        </w:p>
      </w:docPartBody>
    </w:docPart>
    <w:docPart>
      <w:docPartPr>
        <w:name w:val="5B69B4187E57421790A1C0A4FD739EB5"/>
        <w:category>
          <w:name w:val="Algemeen"/>
          <w:gallery w:val="placeholder"/>
        </w:category>
        <w:types>
          <w:type w:val="bbPlcHdr"/>
        </w:types>
        <w:behaviors>
          <w:behavior w:val="content"/>
        </w:behaviors>
        <w:guid w:val="{5A93661D-D213-4A4E-B551-4AAB81AFC5E4}"/>
      </w:docPartPr>
      <w:docPartBody>
        <w:p w:rsidR="005258CA" w:rsidRDefault="0061203A">
          <w:r>
            <w:rPr>
              <w:rStyle w:val="Tekstvantijdelijkeaanduiding"/>
            </w:rPr>
            <w:t>jjjj</w:t>
          </w:r>
        </w:p>
      </w:docPartBody>
    </w:docPart>
    <w:docPart>
      <w:docPartPr>
        <w:name w:val="A43E406EFA2C4EF486115915A94A06F3"/>
        <w:category>
          <w:name w:val="Algemeen"/>
          <w:gallery w:val="placeholder"/>
        </w:category>
        <w:types>
          <w:type w:val="bbPlcHdr"/>
        </w:types>
        <w:behaviors>
          <w:behavior w:val="content"/>
        </w:behaviors>
        <w:guid w:val="{F9A254D4-7034-4200-A883-95C361050822}"/>
      </w:docPartPr>
      <w:docPartBody>
        <w:p w:rsidR="005258CA" w:rsidRDefault="0061203A">
          <w:r>
            <w:rPr>
              <w:rStyle w:val="Tekstvantijdelijkeaanduiding"/>
            </w:rPr>
            <w:t>Bedrijf/Organisatie</w:t>
          </w:r>
        </w:p>
      </w:docPartBody>
    </w:docPart>
    <w:docPart>
      <w:docPartPr>
        <w:name w:val="0D5EA23697C549A3BBF851F50F92A1EC"/>
        <w:category>
          <w:name w:val="Algemeen"/>
          <w:gallery w:val="placeholder"/>
        </w:category>
        <w:types>
          <w:type w:val="bbPlcHdr"/>
        </w:types>
        <w:behaviors>
          <w:behavior w:val="content"/>
        </w:behaviors>
        <w:guid w:val="{E5B9BAEB-D9C9-4BBD-8E55-27EB57051EA2}"/>
      </w:docPartPr>
      <w:docPartBody>
        <w:p w:rsidR="005258CA" w:rsidRDefault="0061203A">
          <w:r>
            <w:rPr>
              <w:rStyle w:val="Tekstvantijdelijkeaanduiding"/>
            </w:rPr>
            <w:t>Branche</w:t>
          </w:r>
        </w:p>
      </w:docPartBody>
    </w:docPart>
    <w:docPart>
      <w:docPartPr>
        <w:name w:val="55D78A958A1E4F6E85B30023A49B9A20"/>
        <w:category>
          <w:name w:val="Algemeen"/>
          <w:gallery w:val="placeholder"/>
        </w:category>
        <w:types>
          <w:type w:val="bbPlcHdr"/>
        </w:types>
        <w:behaviors>
          <w:behavior w:val="content"/>
        </w:behaviors>
        <w:guid w:val="{A915AD1C-7282-4432-800F-92EA5A0CD72E}"/>
      </w:docPartPr>
      <w:docPartBody>
        <w:p w:rsidR="005258CA" w:rsidRDefault="0061203A">
          <w:r>
            <w:rPr>
              <w:rStyle w:val="Tekstvantijdelijkeaanduiding"/>
            </w:rPr>
            <w:t>Functie</w:t>
          </w:r>
        </w:p>
      </w:docPartBody>
    </w:docPart>
    <w:docPart>
      <w:docPartPr>
        <w:name w:val="C4568915F0434A14A1DFC151D548F0D5"/>
        <w:category>
          <w:name w:val="Algemeen"/>
          <w:gallery w:val="placeholder"/>
        </w:category>
        <w:types>
          <w:type w:val="bbPlcHdr"/>
        </w:types>
        <w:behaviors>
          <w:behavior w:val="content"/>
        </w:behaviors>
        <w:guid w:val="{972E800C-B527-414A-918C-8B0C8B1468E0}"/>
      </w:docPartPr>
      <w:docPartBody>
        <w:p w:rsidR="005258CA" w:rsidRDefault="0061203A">
          <w:r>
            <w:rPr>
              <w:rStyle w:val="Tekstvantijdelijkeaanduiding"/>
            </w:rPr>
            <w:t>mnd</w:t>
          </w:r>
        </w:p>
      </w:docPartBody>
    </w:docPart>
    <w:docPart>
      <w:docPartPr>
        <w:name w:val="A3ACA17C56AF49219D10236009AEAA6C"/>
        <w:category>
          <w:name w:val="Algemeen"/>
          <w:gallery w:val="placeholder"/>
        </w:category>
        <w:types>
          <w:type w:val="bbPlcHdr"/>
        </w:types>
        <w:behaviors>
          <w:behavior w:val="content"/>
        </w:behaviors>
        <w:guid w:val="{A60983EB-A5E4-4471-8C9B-601432B0C075}"/>
      </w:docPartPr>
      <w:docPartBody>
        <w:p w:rsidR="005258CA" w:rsidRDefault="0061203A">
          <w:r>
            <w:rPr>
              <w:rStyle w:val="Tekstvantijdelijkeaanduiding"/>
            </w:rPr>
            <w:t>jjjj</w:t>
          </w:r>
        </w:p>
      </w:docPartBody>
    </w:docPart>
    <w:docPart>
      <w:docPartPr>
        <w:name w:val="7D7D1710828E489080FED5607514919D"/>
        <w:category>
          <w:name w:val="Algemeen"/>
          <w:gallery w:val="placeholder"/>
        </w:category>
        <w:types>
          <w:type w:val="bbPlcHdr"/>
        </w:types>
        <w:behaviors>
          <w:behavior w:val="content"/>
        </w:behaviors>
        <w:guid w:val="{FADD1202-E78C-4BF3-9275-1E5AFADDF66F}"/>
      </w:docPartPr>
      <w:docPartBody>
        <w:p w:rsidR="005258CA" w:rsidRDefault="0061203A">
          <w:r>
            <w:rPr>
              <w:rStyle w:val="Tekstvantijdelijkeaanduiding"/>
            </w:rPr>
            <w:t>mnd</w:t>
          </w:r>
        </w:p>
      </w:docPartBody>
    </w:docPart>
    <w:docPart>
      <w:docPartPr>
        <w:name w:val="02D9AE74AE754B55ABED9E9E35B81E6A"/>
        <w:category>
          <w:name w:val="Algemeen"/>
          <w:gallery w:val="placeholder"/>
        </w:category>
        <w:types>
          <w:type w:val="bbPlcHdr"/>
        </w:types>
        <w:behaviors>
          <w:behavior w:val="content"/>
        </w:behaviors>
        <w:guid w:val="{974A8B56-3088-4961-A85E-FE86518463F0}"/>
      </w:docPartPr>
      <w:docPartBody>
        <w:p w:rsidR="005258CA" w:rsidRDefault="0061203A">
          <w:r>
            <w:rPr>
              <w:rStyle w:val="Tekstvantijdelijkeaanduiding"/>
            </w:rPr>
            <w:t>jjjj</w:t>
          </w:r>
        </w:p>
      </w:docPartBody>
    </w:docPart>
    <w:docPart>
      <w:docPartPr>
        <w:name w:val="32AE898EB4274E84B9AAFA1CC35F02E5"/>
        <w:category>
          <w:name w:val="Algemeen"/>
          <w:gallery w:val="placeholder"/>
        </w:category>
        <w:types>
          <w:type w:val="bbPlcHdr"/>
        </w:types>
        <w:behaviors>
          <w:behavior w:val="content"/>
        </w:behaviors>
        <w:guid w:val="{6764E74F-00A9-4351-A5A8-DB9D06C702D6}"/>
      </w:docPartPr>
      <w:docPartBody>
        <w:p w:rsidR="005258CA" w:rsidRDefault="0061203A">
          <w:r>
            <w:rPr>
              <w:rStyle w:val="Tekstvantijdelijkeaanduiding"/>
            </w:rPr>
            <w:t>Bedrijf/Organisatie</w:t>
          </w:r>
        </w:p>
      </w:docPartBody>
    </w:docPart>
    <w:docPart>
      <w:docPartPr>
        <w:name w:val="E9B689E02FE54088821323A40A834113"/>
        <w:category>
          <w:name w:val="Algemeen"/>
          <w:gallery w:val="placeholder"/>
        </w:category>
        <w:types>
          <w:type w:val="bbPlcHdr"/>
        </w:types>
        <w:behaviors>
          <w:behavior w:val="content"/>
        </w:behaviors>
        <w:guid w:val="{79DB6E9E-3523-4920-B845-0275C0C6E1CC}"/>
      </w:docPartPr>
      <w:docPartBody>
        <w:p w:rsidR="005258CA" w:rsidRDefault="0061203A">
          <w:r>
            <w:rPr>
              <w:rStyle w:val="Tekstvantijdelijkeaanduiding"/>
            </w:rPr>
            <w:t>Branche</w:t>
          </w:r>
        </w:p>
      </w:docPartBody>
    </w:docPart>
    <w:docPart>
      <w:docPartPr>
        <w:name w:val="60372F8955AF45CE9244890337F23D11"/>
        <w:category>
          <w:name w:val="Algemeen"/>
          <w:gallery w:val="placeholder"/>
        </w:category>
        <w:types>
          <w:type w:val="bbPlcHdr"/>
        </w:types>
        <w:behaviors>
          <w:behavior w:val="content"/>
        </w:behaviors>
        <w:guid w:val="{762C584B-80EE-4247-8BEF-A0F3F4A65781}"/>
      </w:docPartPr>
      <w:docPartBody>
        <w:p w:rsidR="005258CA" w:rsidRDefault="0061203A">
          <w:r>
            <w:rPr>
              <w:rStyle w:val="Tekstvantijdelijkeaanduiding"/>
            </w:rPr>
            <w:t>Activiteit</w:t>
          </w:r>
        </w:p>
      </w:docPartBody>
    </w:docPart>
    <w:docPart>
      <w:docPartPr>
        <w:name w:val="09A799125C7440E9920262793D0FE1FD"/>
        <w:category>
          <w:name w:val="Algemeen"/>
          <w:gallery w:val="placeholder"/>
        </w:category>
        <w:types>
          <w:type w:val="bbPlcHdr"/>
        </w:types>
        <w:behaviors>
          <w:behavior w:val="content"/>
        </w:behaviors>
        <w:guid w:val="{081B825F-1588-4F98-A180-C3C6387459EC}"/>
      </w:docPartPr>
      <w:docPartBody>
        <w:p w:rsidR="005258CA" w:rsidRDefault="0061203A">
          <w:r>
            <w:rPr>
              <w:rStyle w:val="Tekstvantijdelijkeaanduiding"/>
            </w:rPr>
            <w:t>mnd</w:t>
          </w:r>
        </w:p>
      </w:docPartBody>
    </w:docPart>
    <w:docPart>
      <w:docPartPr>
        <w:name w:val="44FED97155314B24825733B3792F75CA"/>
        <w:category>
          <w:name w:val="Algemeen"/>
          <w:gallery w:val="placeholder"/>
        </w:category>
        <w:types>
          <w:type w:val="bbPlcHdr"/>
        </w:types>
        <w:behaviors>
          <w:behavior w:val="content"/>
        </w:behaviors>
        <w:guid w:val="{264E3241-2095-4761-BB17-6E8AEA85F35F}"/>
      </w:docPartPr>
      <w:docPartBody>
        <w:p w:rsidR="005258CA" w:rsidRDefault="0061203A">
          <w:r>
            <w:rPr>
              <w:rStyle w:val="Tekstvantijdelijkeaanduiding"/>
            </w:rPr>
            <w:t>jjjj</w:t>
          </w:r>
        </w:p>
      </w:docPartBody>
    </w:docPart>
    <w:docPart>
      <w:docPartPr>
        <w:name w:val="BB15C4D362514AB896F8C9208348BF84"/>
        <w:category>
          <w:name w:val="Algemeen"/>
          <w:gallery w:val="placeholder"/>
        </w:category>
        <w:types>
          <w:type w:val="bbPlcHdr"/>
        </w:types>
        <w:behaviors>
          <w:behavior w:val="content"/>
        </w:behaviors>
        <w:guid w:val="{71D446D3-E554-430E-811B-975C9A589EBD}"/>
      </w:docPartPr>
      <w:docPartBody>
        <w:p w:rsidR="005258CA" w:rsidRDefault="0061203A">
          <w:r>
            <w:rPr>
              <w:rStyle w:val="Tekstvantijdelijkeaanduiding"/>
            </w:rPr>
            <w:t>mnd</w:t>
          </w:r>
        </w:p>
      </w:docPartBody>
    </w:docPart>
    <w:docPart>
      <w:docPartPr>
        <w:name w:val="0376CE1EEDBF4FF5B225527B7E24702B"/>
        <w:category>
          <w:name w:val="Algemeen"/>
          <w:gallery w:val="placeholder"/>
        </w:category>
        <w:types>
          <w:type w:val="bbPlcHdr"/>
        </w:types>
        <w:behaviors>
          <w:behavior w:val="content"/>
        </w:behaviors>
        <w:guid w:val="{201A7E0E-5DA1-4F3C-A8DA-30718DCC85CA}"/>
      </w:docPartPr>
      <w:docPartBody>
        <w:p w:rsidR="005258CA" w:rsidRDefault="0061203A">
          <w:r>
            <w:rPr>
              <w:rStyle w:val="Tekstvantijdelijkeaanduiding"/>
            </w:rPr>
            <w:t>jjjj</w:t>
          </w:r>
        </w:p>
      </w:docPartBody>
    </w:docPart>
    <w:docPart>
      <w:docPartPr>
        <w:name w:val="DC28B1F957984D64BABE8441F346A323"/>
        <w:category>
          <w:name w:val="Algemeen"/>
          <w:gallery w:val="placeholder"/>
        </w:category>
        <w:types>
          <w:type w:val="bbPlcHdr"/>
        </w:types>
        <w:behaviors>
          <w:behavior w:val="content"/>
        </w:behaviors>
        <w:guid w:val="{17F7DC14-AEDF-4879-814E-3D00C9C691EB}"/>
      </w:docPartPr>
      <w:docPartBody>
        <w:p w:rsidR="005258CA" w:rsidRDefault="0061203A">
          <w:r>
            <w:rPr>
              <w:rStyle w:val="Tekstvantijdelijkeaanduiding"/>
            </w:rPr>
            <w:t>Bedrijf/Organisatie</w:t>
          </w:r>
          <w:r w:rsidRPr="005B3B2B">
            <w:rPr>
              <w:rStyle w:val="Tekstvantijdelijkeaanduiding"/>
            </w:rPr>
            <w:t>.</w:t>
          </w:r>
        </w:p>
      </w:docPartBody>
    </w:docPart>
    <w:docPart>
      <w:docPartPr>
        <w:name w:val="05E9C532C05A4842A094649167314A90"/>
        <w:category>
          <w:name w:val="Algemeen"/>
          <w:gallery w:val="placeholder"/>
        </w:category>
        <w:types>
          <w:type w:val="bbPlcHdr"/>
        </w:types>
        <w:behaviors>
          <w:behavior w:val="content"/>
        </w:behaviors>
        <w:guid w:val="{746A6316-C516-4449-9CFE-ECE3DE7D2AE9}"/>
      </w:docPartPr>
      <w:docPartBody>
        <w:p w:rsidR="005258CA" w:rsidRDefault="0061203A">
          <w:r>
            <w:rPr>
              <w:rStyle w:val="Tekstvantijdelijkeaanduiding"/>
            </w:rPr>
            <w:t>Activiteit</w:t>
          </w:r>
        </w:p>
      </w:docPartBody>
    </w:docPart>
    <w:docPart>
      <w:docPartPr>
        <w:name w:val="5E0C470703154CE480B413B60E9AF911"/>
        <w:category>
          <w:name w:val="Algemeen"/>
          <w:gallery w:val="placeholder"/>
        </w:category>
        <w:types>
          <w:type w:val="bbPlcHdr"/>
        </w:types>
        <w:behaviors>
          <w:behavior w:val="content"/>
        </w:behaviors>
        <w:guid w:val="{3454F19C-EC3D-4949-944D-52F38A762369}"/>
      </w:docPartPr>
      <w:docPartBody>
        <w:p w:rsidR="005258CA" w:rsidRDefault="0061203A">
          <w:r>
            <w:rPr>
              <w:rStyle w:val="Tekstvantijdelijkeaanduiding"/>
            </w:rPr>
            <w:t>mnd</w:t>
          </w:r>
        </w:p>
      </w:docPartBody>
    </w:docPart>
    <w:docPart>
      <w:docPartPr>
        <w:name w:val="CC94F82D3AEB4ED2B0D0C8D15C6E851C"/>
        <w:category>
          <w:name w:val="Algemeen"/>
          <w:gallery w:val="placeholder"/>
        </w:category>
        <w:types>
          <w:type w:val="bbPlcHdr"/>
        </w:types>
        <w:behaviors>
          <w:behavior w:val="content"/>
        </w:behaviors>
        <w:guid w:val="{F768A751-35E1-41A9-85B0-EB29E758905D}"/>
      </w:docPartPr>
      <w:docPartBody>
        <w:p w:rsidR="005258CA" w:rsidRDefault="0061203A">
          <w:r>
            <w:rPr>
              <w:rStyle w:val="Tekstvantijdelijkeaanduiding"/>
            </w:rPr>
            <w:t>jjjj</w:t>
          </w:r>
        </w:p>
      </w:docPartBody>
    </w:docPart>
    <w:docPart>
      <w:docPartPr>
        <w:name w:val="34C77A290A244C89993CE5BFB9EC5CBE"/>
        <w:category>
          <w:name w:val="Algemeen"/>
          <w:gallery w:val="placeholder"/>
        </w:category>
        <w:types>
          <w:type w:val="bbPlcHdr"/>
        </w:types>
        <w:behaviors>
          <w:behavior w:val="content"/>
        </w:behaviors>
        <w:guid w:val="{568791A2-5FFB-4ADE-9313-CE694F4C3780}"/>
      </w:docPartPr>
      <w:docPartBody>
        <w:p w:rsidR="005258CA" w:rsidRDefault="0061203A">
          <w:r>
            <w:rPr>
              <w:rStyle w:val="Tekstvantijdelijkeaanduiding"/>
            </w:rPr>
            <w:t>mnd</w:t>
          </w:r>
        </w:p>
      </w:docPartBody>
    </w:docPart>
    <w:docPart>
      <w:docPartPr>
        <w:name w:val="1D49B59538F048A287750236E519E329"/>
        <w:category>
          <w:name w:val="Algemeen"/>
          <w:gallery w:val="placeholder"/>
        </w:category>
        <w:types>
          <w:type w:val="bbPlcHdr"/>
        </w:types>
        <w:behaviors>
          <w:behavior w:val="content"/>
        </w:behaviors>
        <w:guid w:val="{35F7D0FB-6C0F-42E9-A16E-CA3CF789D7DB}"/>
      </w:docPartPr>
      <w:docPartBody>
        <w:p w:rsidR="005258CA" w:rsidRDefault="0061203A">
          <w:r>
            <w:rPr>
              <w:rStyle w:val="Tekstvantijdelijkeaanduiding"/>
            </w:rPr>
            <w:t>jjjj</w:t>
          </w:r>
        </w:p>
      </w:docPartBody>
    </w:docPart>
    <w:docPart>
      <w:docPartPr>
        <w:name w:val="8993B795DC914569BD3FADBBF48D8BBF"/>
        <w:category>
          <w:name w:val="Algemeen"/>
          <w:gallery w:val="placeholder"/>
        </w:category>
        <w:types>
          <w:type w:val="bbPlcHdr"/>
        </w:types>
        <w:behaviors>
          <w:behavior w:val="content"/>
        </w:behaviors>
        <w:guid w:val="{6D01EA6E-2E4F-45D5-92FC-2BF1494E9F61}"/>
      </w:docPartPr>
      <w:docPartBody>
        <w:p w:rsidR="005258CA" w:rsidRDefault="0061203A">
          <w:r>
            <w:rPr>
              <w:rStyle w:val="Tekstvantijdelijkeaanduiding"/>
            </w:rPr>
            <w:t>Bedrijf/Organisatie</w:t>
          </w:r>
          <w:r w:rsidRPr="005B3B2B">
            <w:rPr>
              <w:rStyle w:val="Tekstvantijdelijkeaanduiding"/>
            </w:rPr>
            <w:t>.</w:t>
          </w:r>
        </w:p>
      </w:docPartBody>
    </w:docPart>
    <w:docPart>
      <w:docPartPr>
        <w:name w:val="77EBB8125D2F4691B7714F8B6CAD09FD"/>
        <w:category>
          <w:name w:val="Algemeen"/>
          <w:gallery w:val="placeholder"/>
        </w:category>
        <w:types>
          <w:type w:val="bbPlcHdr"/>
        </w:types>
        <w:behaviors>
          <w:behavior w:val="content"/>
        </w:behaviors>
        <w:guid w:val="{8F0F420B-8EBE-4D59-8EF4-295A273D5025}"/>
      </w:docPartPr>
      <w:docPartBody>
        <w:p w:rsidR="005258CA" w:rsidRDefault="0061203A">
          <w:r>
            <w:rPr>
              <w:rStyle w:val="Tekstvantijdelijkeaanduiding"/>
            </w:rPr>
            <w:t>Activiteit</w:t>
          </w:r>
        </w:p>
      </w:docPartBody>
    </w:docPart>
    <w:docPart>
      <w:docPartPr>
        <w:name w:val="3B0B124DC8F84FC6BFF8CE01457F1502"/>
        <w:category>
          <w:name w:val="Algemeen"/>
          <w:gallery w:val="placeholder"/>
        </w:category>
        <w:types>
          <w:type w:val="bbPlcHdr"/>
        </w:types>
        <w:behaviors>
          <w:behavior w:val="content"/>
        </w:behaviors>
        <w:guid w:val="{F38DF1E6-50F1-4171-B278-4F0C1096831A}"/>
      </w:docPartPr>
      <w:docPartBody>
        <w:p w:rsidR="005258CA" w:rsidRDefault="0061203A">
          <w:r>
            <w:rPr>
              <w:rStyle w:val="Tekstvantijdelijkeaanduiding"/>
            </w:rPr>
            <w:t>mnd</w:t>
          </w:r>
        </w:p>
      </w:docPartBody>
    </w:docPart>
    <w:docPart>
      <w:docPartPr>
        <w:name w:val="327BEE3F5E254F1683BDDEAB7FF6F928"/>
        <w:category>
          <w:name w:val="Algemeen"/>
          <w:gallery w:val="placeholder"/>
        </w:category>
        <w:types>
          <w:type w:val="bbPlcHdr"/>
        </w:types>
        <w:behaviors>
          <w:behavior w:val="content"/>
        </w:behaviors>
        <w:guid w:val="{C755BB81-DA8D-4C65-9999-E27378420539}"/>
      </w:docPartPr>
      <w:docPartBody>
        <w:p w:rsidR="005258CA" w:rsidRDefault="0061203A">
          <w:r>
            <w:rPr>
              <w:rStyle w:val="Tekstvantijdelijkeaanduiding"/>
            </w:rPr>
            <w:t>jjjj</w:t>
          </w:r>
        </w:p>
      </w:docPartBody>
    </w:docPart>
    <w:docPart>
      <w:docPartPr>
        <w:name w:val="FC197AB8E7334E7DB29B6C4795347217"/>
        <w:category>
          <w:name w:val="Algemeen"/>
          <w:gallery w:val="placeholder"/>
        </w:category>
        <w:types>
          <w:type w:val="bbPlcHdr"/>
        </w:types>
        <w:behaviors>
          <w:behavior w:val="content"/>
        </w:behaviors>
        <w:guid w:val="{BAA7369F-BB56-444B-8861-180010F32EDB}"/>
      </w:docPartPr>
      <w:docPartBody>
        <w:p w:rsidR="005258CA" w:rsidRDefault="0061203A">
          <w:r>
            <w:rPr>
              <w:rStyle w:val="Tekstvantijdelijkeaanduiding"/>
            </w:rPr>
            <w:t>mnd</w:t>
          </w:r>
        </w:p>
      </w:docPartBody>
    </w:docPart>
    <w:docPart>
      <w:docPartPr>
        <w:name w:val="B8D2FDBB50CD4FE9BEA894F2BF5A9703"/>
        <w:category>
          <w:name w:val="Algemeen"/>
          <w:gallery w:val="placeholder"/>
        </w:category>
        <w:types>
          <w:type w:val="bbPlcHdr"/>
        </w:types>
        <w:behaviors>
          <w:behavior w:val="content"/>
        </w:behaviors>
        <w:guid w:val="{2A613D3E-81A3-466D-BA8F-8D1E9ECB5C9C}"/>
      </w:docPartPr>
      <w:docPartBody>
        <w:p w:rsidR="005258CA" w:rsidRDefault="0061203A">
          <w:r>
            <w:rPr>
              <w:rStyle w:val="Tekstvantijdelijkeaanduiding"/>
            </w:rPr>
            <w:t>jjjj</w:t>
          </w:r>
        </w:p>
      </w:docPartBody>
    </w:docPart>
    <w:docPart>
      <w:docPartPr>
        <w:name w:val="E00F5DD5FD6E4B19839C514E18AEA54F"/>
        <w:category>
          <w:name w:val="Algemeen"/>
          <w:gallery w:val="placeholder"/>
        </w:category>
        <w:types>
          <w:type w:val="bbPlcHdr"/>
        </w:types>
        <w:behaviors>
          <w:behavior w:val="content"/>
        </w:behaviors>
        <w:guid w:val="{C5F7753A-8222-48D0-B208-CF910C7A6A8F}"/>
      </w:docPartPr>
      <w:docPartBody>
        <w:p w:rsidR="005258CA" w:rsidRDefault="0061203A">
          <w:r>
            <w:rPr>
              <w:rStyle w:val="Tekstvantijdelijkeaanduiding"/>
            </w:rPr>
            <w:t>Bedrijf/Organisatie</w:t>
          </w:r>
          <w:r w:rsidRPr="005B3B2B">
            <w:rPr>
              <w:rStyle w:val="Tekstvantijdelijkeaanduiding"/>
            </w:rPr>
            <w:t>.</w:t>
          </w:r>
        </w:p>
      </w:docPartBody>
    </w:docPart>
    <w:docPart>
      <w:docPartPr>
        <w:name w:val="D2C0AF9E397042AFAA03102486D4C861"/>
        <w:category>
          <w:name w:val="Algemeen"/>
          <w:gallery w:val="placeholder"/>
        </w:category>
        <w:types>
          <w:type w:val="bbPlcHdr"/>
        </w:types>
        <w:behaviors>
          <w:behavior w:val="content"/>
        </w:behaviors>
        <w:guid w:val="{A28B3504-C315-4187-BD43-DD777C348221}"/>
      </w:docPartPr>
      <w:docPartBody>
        <w:p w:rsidR="005258CA" w:rsidRDefault="0061203A">
          <w:r>
            <w:rPr>
              <w:rStyle w:val="Tekstvantijdelijkeaanduiding"/>
            </w:rPr>
            <w:t>Activiteit</w:t>
          </w:r>
        </w:p>
      </w:docPartBody>
    </w:docPart>
    <w:docPart>
      <w:docPartPr>
        <w:name w:val="4F00B0E66B334C259A6809972363D28A"/>
        <w:category>
          <w:name w:val="Algemeen"/>
          <w:gallery w:val="placeholder"/>
        </w:category>
        <w:types>
          <w:type w:val="bbPlcHdr"/>
        </w:types>
        <w:behaviors>
          <w:behavior w:val="content"/>
        </w:behaviors>
        <w:guid w:val="{5F916C53-7A14-43ED-BD50-BC8942646685}"/>
      </w:docPartPr>
      <w:docPartBody>
        <w:p w:rsidR="005258CA" w:rsidRDefault="0061203A">
          <w:r>
            <w:rPr>
              <w:rStyle w:val="Tekstvantijdelijkeaanduiding"/>
            </w:rPr>
            <w:t>mnd</w:t>
          </w:r>
        </w:p>
      </w:docPartBody>
    </w:docPart>
    <w:docPart>
      <w:docPartPr>
        <w:name w:val="863DFF8A60F9440FA5E78172AA32A84D"/>
        <w:category>
          <w:name w:val="Algemeen"/>
          <w:gallery w:val="placeholder"/>
        </w:category>
        <w:types>
          <w:type w:val="bbPlcHdr"/>
        </w:types>
        <w:behaviors>
          <w:behavior w:val="content"/>
        </w:behaviors>
        <w:guid w:val="{29F0D5BB-E6EC-47BB-8ED8-3A74A022C78E}"/>
      </w:docPartPr>
      <w:docPartBody>
        <w:p w:rsidR="005258CA" w:rsidRDefault="0061203A">
          <w:r>
            <w:rPr>
              <w:rStyle w:val="Tekstvantijdelijkeaanduiding"/>
            </w:rPr>
            <w:t>jjjj</w:t>
          </w:r>
        </w:p>
      </w:docPartBody>
    </w:docPart>
    <w:docPart>
      <w:docPartPr>
        <w:name w:val="2C4BD80FFB4E4439826E2F2B03DB6FD3"/>
        <w:category>
          <w:name w:val="Algemeen"/>
          <w:gallery w:val="placeholder"/>
        </w:category>
        <w:types>
          <w:type w:val="bbPlcHdr"/>
        </w:types>
        <w:behaviors>
          <w:behavior w:val="content"/>
        </w:behaviors>
        <w:guid w:val="{3313A4DF-5687-48DC-A505-560BA89C9F11}"/>
      </w:docPartPr>
      <w:docPartBody>
        <w:p w:rsidR="005258CA" w:rsidRDefault="0061203A">
          <w:r>
            <w:rPr>
              <w:rStyle w:val="Tekstvantijdelijkeaanduiding"/>
            </w:rPr>
            <w:t>mnd</w:t>
          </w:r>
        </w:p>
      </w:docPartBody>
    </w:docPart>
    <w:docPart>
      <w:docPartPr>
        <w:name w:val="BEB72713B3214C678C0EC6174D59E361"/>
        <w:category>
          <w:name w:val="Algemeen"/>
          <w:gallery w:val="placeholder"/>
        </w:category>
        <w:types>
          <w:type w:val="bbPlcHdr"/>
        </w:types>
        <w:behaviors>
          <w:behavior w:val="content"/>
        </w:behaviors>
        <w:guid w:val="{0A8F58AD-8300-49EF-999F-C903AC9F9CDA}"/>
      </w:docPartPr>
      <w:docPartBody>
        <w:p w:rsidR="005258CA" w:rsidRDefault="0061203A">
          <w:r>
            <w:rPr>
              <w:rStyle w:val="Tekstvantijdelijkeaanduiding"/>
            </w:rPr>
            <w:t>jjjj</w:t>
          </w:r>
        </w:p>
      </w:docPartBody>
    </w:docPart>
    <w:docPart>
      <w:docPartPr>
        <w:name w:val="37D6C957B8AD4F59ADE9276C5AFB9FD8"/>
        <w:category>
          <w:name w:val="Algemeen"/>
          <w:gallery w:val="placeholder"/>
        </w:category>
        <w:types>
          <w:type w:val="bbPlcHdr"/>
        </w:types>
        <w:behaviors>
          <w:behavior w:val="content"/>
        </w:behaviors>
        <w:guid w:val="{25D5004C-14B0-489A-9B58-3398D20B80FC}"/>
      </w:docPartPr>
      <w:docPartBody>
        <w:p w:rsidR="005258CA" w:rsidRDefault="0061203A">
          <w:r>
            <w:rPr>
              <w:rStyle w:val="Tekstvantijdelijkeaanduiding"/>
            </w:rPr>
            <w:t>Bedrijf/Organisatie</w:t>
          </w:r>
          <w:r w:rsidRPr="005B3B2B">
            <w:rPr>
              <w:rStyle w:val="Tekstvantijdelijkeaanduiding"/>
            </w:rPr>
            <w:t>.</w:t>
          </w:r>
        </w:p>
      </w:docPartBody>
    </w:docPart>
    <w:docPart>
      <w:docPartPr>
        <w:name w:val="D3FDFF83E63A41688EC351F02734427C"/>
        <w:category>
          <w:name w:val="Algemeen"/>
          <w:gallery w:val="placeholder"/>
        </w:category>
        <w:types>
          <w:type w:val="bbPlcHdr"/>
        </w:types>
        <w:behaviors>
          <w:behavior w:val="content"/>
        </w:behaviors>
        <w:guid w:val="{76A218F1-EF7C-4B50-9188-63C3FC87D411}"/>
      </w:docPartPr>
      <w:docPartBody>
        <w:p w:rsidR="005258CA" w:rsidRDefault="0061203A">
          <w:r>
            <w:rPr>
              <w:rStyle w:val="Tekstvantijdelijkeaanduiding"/>
            </w:rPr>
            <w:t>Activiteit</w:t>
          </w:r>
        </w:p>
      </w:docPartBody>
    </w:docPart>
    <w:docPart>
      <w:docPartPr>
        <w:name w:val="D8599F7F7C5043AF910FED64363ED84C"/>
        <w:category>
          <w:name w:val="Algemeen"/>
          <w:gallery w:val="placeholder"/>
        </w:category>
        <w:types>
          <w:type w:val="bbPlcHdr"/>
        </w:types>
        <w:behaviors>
          <w:behavior w:val="content"/>
        </w:behaviors>
        <w:guid w:val="{9F0F3ECD-DB05-4C47-9C06-024A2BBCCEFA}"/>
      </w:docPartPr>
      <w:docPartBody>
        <w:p w:rsidR="005258CA" w:rsidRDefault="0061203A">
          <w:r>
            <w:rPr>
              <w:rStyle w:val="Tekstvantijdelijkeaanduiding"/>
            </w:rPr>
            <w:t>mnd</w:t>
          </w:r>
        </w:p>
      </w:docPartBody>
    </w:docPart>
    <w:docPart>
      <w:docPartPr>
        <w:name w:val="10233A78733B460093FCDC305FA7BF25"/>
        <w:category>
          <w:name w:val="Algemeen"/>
          <w:gallery w:val="placeholder"/>
        </w:category>
        <w:types>
          <w:type w:val="bbPlcHdr"/>
        </w:types>
        <w:behaviors>
          <w:behavior w:val="content"/>
        </w:behaviors>
        <w:guid w:val="{77FB6728-2D27-41C0-956B-F01250C34C56}"/>
      </w:docPartPr>
      <w:docPartBody>
        <w:p w:rsidR="005258CA" w:rsidRDefault="0061203A">
          <w:r>
            <w:rPr>
              <w:rStyle w:val="Tekstvantijdelijkeaanduiding"/>
            </w:rPr>
            <w:t>jjjj</w:t>
          </w:r>
        </w:p>
      </w:docPartBody>
    </w:docPart>
    <w:docPart>
      <w:docPartPr>
        <w:name w:val="97C45FC85AD449E58D36EDC0B59B357C"/>
        <w:category>
          <w:name w:val="Algemeen"/>
          <w:gallery w:val="placeholder"/>
        </w:category>
        <w:types>
          <w:type w:val="bbPlcHdr"/>
        </w:types>
        <w:behaviors>
          <w:behavior w:val="content"/>
        </w:behaviors>
        <w:guid w:val="{5F933C77-274F-423C-8D12-FCB32D443961}"/>
      </w:docPartPr>
      <w:docPartBody>
        <w:p w:rsidR="005258CA" w:rsidRDefault="0061203A">
          <w:r>
            <w:rPr>
              <w:rStyle w:val="Tekstvantijdelijkeaanduiding"/>
            </w:rPr>
            <w:t>mnd</w:t>
          </w:r>
        </w:p>
      </w:docPartBody>
    </w:docPart>
    <w:docPart>
      <w:docPartPr>
        <w:name w:val="9A5478F24CC24FF1B702A30B3A3D0FF8"/>
        <w:category>
          <w:name w:val="Algemeen"/>
          <w:gallery w:val="placeholder"/>
        </w:category>
        <w:types>
          <w:type w:val="bbPlcHdr"/>
        </w:types>
        <w:behaviors>
          <w:behavior w:val="content"/>
        </w:behaviors>
        <w:guid w:val="{EEEE5328-37B3-49DA-88BA-AEB1064E58D1}"/>
      </w:docPartPr>
      <w:docPartBody>
        <w:p w:rsidR="005258CA" w:rsidRDefault="0061203A">
          <w:r>
            <w:rPr>
              <w:rStyle w:val="Tekstvantijdelijkeaanduiding"/>
            </w:rPr>
            <w:t>jjjj</w:t>
          </w:r>
        </w:p>
      </w:docPartBody>
    </w:docPart>
    <w:docPart>
      <w:docPartPr>
        <w:name w:val="D1B7539572184E7CB16E06D879672D33"/>
        <w:category>
          <w:name w:val="Algemeen"/>
          <w:gallery w:val="placeholder"/>
        </w:category>
        <w:types>
          <w:type w:val="bbPlcHdr"/>
        </w:types>
        <w:behaviors>
          <w:behavior w:val="content"/>
        </w:behaviors>
        <w:guid w:val="{BDB2844F-957A-4753-A8EC-1C5D8A171590}"/>
      </w:docPartPr>
      <w:docPartBody>
        <w:p w:rsidR="005258CA" w:rsidRDefault="0061203A">
          <w:r>
            <w:rPr>
              <w:rStyle w:val="Tekstvantijdelijkeaanduiding"/>
            </w:rPr>
            <w:t>Bedrijf/Organisatie</w:t>
          </w:r>
          <w:r w:rsidRPr="005B3B2B">
            <w:rPr>
              <w:rStyle w:val="Tekstvantijdelijkeaanduiding"/>
            </w:rPr>
            <w:t>.</w:t>
          </w:r>
        </w:p>
      </w:docPartBody>
    </w:docPart>
    <w:docPart>
      <w:docPartPr>
        <w:name w:val="4239A50003BD434098C906C5D16DEDD4"/>
        <w:category>
          <w:name w:val="Algemeen"/>
          <w:gallery w:val="placeholder"/>
        </w:category>
        <w:types>
          <w:type w:val="bbPlcHdr"/>
        </w:types>
        <w:behaviors>
          <w:behavior w:val="content"/>
        </w:behaviors>
        <w:guid w:val="{A1664394-D730-4B59-BBCF-DD3AABA461EE}"/>
      </w:docPartPr>
      <w:docPartBody>
        <w:p w:rsidR="005258CA" w:rsidRDefault="0061203A">
          <w:r>
            <w:rPr>
              <w:rStyle w:val="Tekstvantijdelijkeaanduiding"/>
            </w:rPr>
            <w:t>Activiteit</w:t>
          </w:r>
        </w:p>
      </w:docPartBody>
    </w:docPart>
    <w:docPart>
      <w:docPartPr>
        <w:name w:val="993D44416BCB4ADCB066BF55A3AA2BD5"/>
        <w:category>
          <w:name w:val="Algemeen"/>
          <w:gallery w:val="placeholder"/>
        </w:category>
        <w:types>
          <w:type w:val="bbPlcHdr"/>
        </w:types>
        <w:behaviors>
          <w:behavior w:val="content"/>
        </w:behaviors>
        <w:guid w:val="{C7B97497-F4C1-4AB3-920A-84BDE944EF03}"/>
      </w:docPartPr>
      <w:docPartBody>
        <w:p w:rsidR="005258CA" w:rsidRDefault="0061203A">
          <w:r>
            <w:rPr>
              <w:rStyle w:val="Tekstvantijdelijkeaanduiding"/>
            </w:rPr>
            <w:t>mnd</w:t>
          </w:r>
        </w:p>
      </w:docPartBody>
    </w:docPart>
    <w:docPart>
      <w:docPartPr>
        <w:name w:val="231C381107FC4EEB82865411902C9A7D"/>
        <w:category>
          <w:name w:val="Algemeen"/>
          <w:gallery w:val="placeholder"/>
        </w:category>
        <w:types>
          <w:type w:val="bbPlcHdr"/>
        </w:types>
        <w:behaviors>
          <w:behavior w:val="content"/>
        </w:behaviors>
        <w:guid w:val="{69F5D549-C952-460C-8D68-69D2C87EDCD5}"/>
      </w:docPartPr>
      <w:docPartBody>
        <w:p w:rsidR="005258CA" w:rsidRDefault="0061203A">
          <w:r>
            <w:rPr>
              <w:rStyle w:val="Tekstvantijdelijkeaanduiding"/>
            </w:rPr>
            <w:t>jjjj</w:t>
          </w:r>
        </w:p>
      </w:docPartBody>
    </w:docPart>
    <w:docPart>
      <w:docPartPr>
        <w:name w:val="B4F2CFCBAC1F4C6BBACBFFBE5EC6E237"/>
        <w:category>
          <w:name w:val="Algemeen"/>
          <w:gallery w:val="placeholder"/>
        </w:category>
        <w:types>
          <w:type w:val="bbPlcHdr"/>
        </w:types>
        <w:behaviors>
          <w:behavior w:val="content"/>
        </w:behaviors>
        <w:guid w:val="{A2B40DD6-1FBA-4B5D-9A5A-03BA55642DF1}"/>
      </w:docPartPr>
      <w:docPartBody>
        <w:p w:rsidR="005258CA" w:rsidRDefault="0061203A">
          <w:r>
            <w:rPr>
              <w:rStyle w:val="Tekstvantijdelijkeaanduiding"/>
            </w:rPr>
            <w:t>mnd</w:t>
          </w:r>
        </w:p>
      </w:docPartBody>
    </w:docPart>
    <w:docPart>
      <w:docPartPr>
        <w:name w:val="88D3B0B91808476196D01B42E1DB78B8"/>
        <w:category>
          <w:name w:val="Algemeen"/>
          <w:gallery w:val="placeholder"/>
        </w:category>
        <w:types>
          <w:type w:val="bbPlcHdr"/>
        </w:types>
        <w:behaviors>
          <w:behavior w:val="content"/>
        </w:behaviors>
        <w:guid w:val="{E04F001C-E2CF-4891-81A8-088FA5782030}"/>
      </w:docPartPr>
      <w:docPartBody>
        <w:p w:rsidR="005258CA" w:rsidRDefault="0061203A">
          <w:r>
            <w:rPr>
              <w:rStyle w:val="Tekstvantijdelijkeaanduiding"/>
            </w:rPr>
            <w:t>jjjj</w:t>
          </w:r>
        </w:p>
      </w:docPartBody>
    </w:docPart>
    <w:docPart>
      <w:docPartPr>
        <w:name w:val="755935BCC8AD44C9BEEBEBC9E86FCFAA"/>
        <w:category>
          <w:name w:val="Algemeen"/>
          <w:gallery w:val="placeholder"/>
        </w:category>
        <w:types>
          <w:type w:val="bbPlcHdr"/>
        </w:types>
        <w:behaviors>
          <w:behavior w:val="content"/>
        </w:behaviors>
        <w:guid w:val="{67864B53-9FE0-44F6-84DE-3AAC2142549B}"/>
      </w:docPartPr>
      <w:docPartBody>
        <w:p w:rsidR="005258CA" w:rsidRDefault="0061203A">
          <w:r>
            <w:rPr>
              <w:rStyle w:val="Tekstvantijdelijkeaanduiding"/>
            </w:rPr>
            <w:t>Bedrijf/Organisatie</w:t>
          </w:r>
          <w:r w:rsidRPr="005B3B2B">
            <w:rPr>
              <w:rStyle w:val="Tekstvantijdelijkeaanduiding"/>
            </w:rPr>
            <w:t>.</w:t>
          </w:r>
        </w:p>
      </w:docPartBody>
    </w:docPart>
    <w:docPart>
      <w:docPartPr>
        <w:name w:val="D831F83292D446C08B6505963DD88849"/>
        <w:category>
          <w:name w:val="Algemeen"/>
          <w:gallery w:val="placeholder"/>
        </w:category>
        <w:types>
          <w:type w:val="bbPlcHdr"/>
        </w:types>
        <w:behaviors>
          <w:behavior w:val="content"/>
        </w:behaviors>
        <w:guid w:val="{8C64199D-5692-453D-8538-B6568B5D6FFD}"/>
      </w:docPartPr>
      <w:docPartBody>
        <w:p w:rsidR="00030AB8" w:rsidRDefault="0061203A">
          <w:r>
            <w:rPr>
              <w:rStyle w:val="Tekstvantijdelijkeaanduiding"/>
            </w:rPr>
            <w:t>Functie opdrachtgever</w:t>
          </w:r>
        </w:p>
      </w:docPartBody>
    </w:docPart>
    <w:docPart>
      <w:docPartPr>
        <w:name w:val="277B8394E1494F3F919FC93346C12084"/>
        <w:category>
          <w:name w:val="Algemeen"/>
          <w:gallery w:val="placeholder"/>
        </w:category>
        <w:types>
          <w:type w:val="bbPlcHdr"/>
        </w:types>
        <w:behaviors>
          <w:behavior w:val="content"/>
        </w:behaviors>
        <w:guid w:val="{610A72F5-113F-4041-A9C8-E59BBF9159F9}"/>
      </w:docPartPr>
      <w:docPartBody>
        <w:p w:rsidR="00030AB8" w:rsidRDefault="0061203A">
          <w:r>
            <w:rPr>
              <w:rStyle w:val="Tekstvantijdelijkeaanduiding"/>
            </w:rPr>
            <w:t>Bedrijf opdrachtgever</w:t>
          </w:r>
        </w:p>
      </w:docPartBody>
    </w:docPart>
    <w:docPart>
      <w:docPartPr>
        <w:name w:val="E62BBC56B75847B898237AB08BB73961"/>
        <w:category>
          <w:name w:val="Algemeen"/>
          <w:gallery w:val="placeholder"/>
        </w:category>
        <w:types>
          <w:type w:val="bbPlcHdr"/>
        </w:types>
        <w:behaviors>
          <w:behavior w:val="content"/>
        </w:behaviors>
        <w:guid w:val="{3CB3797D-9FA2-4C4E-9EEE-F8DF78356FAE}"/>
      </w:docPartPr>
      <w:docPartBody>
        <w:p w:rsidR="00030AB8" w:rsidRDefault="0061203A">
          <w:r>
            <w:rPr>
              <w:rStyle w:val="Tekstvantijdelijkeaanduiding"/>
            </w:rPr>
            <w:t>Uw (toenmalige) bedrijf</w:t>
          </w:r>
        </w:p>
      </w:docPartBody>
    </w:docPart>
    <w:docPart>
      <w:docPartPr>
        <w:name w:val="89014FD2CE8948ACB7B7EF7826C85D2E"/>
        <w:category>
          <w:name w:val="Algemeen"/>
          <w:gallery w:val="placeholder"/>
        </w:category>
        <w:types>
          <w:type w:val="bbPlcHdr"/>
        </w:types>
        <w:behaviors>
          <w:behavior w:val="content"/>
        </w:behaviors>
        <w:guid w:val="{DFA84601-D5AB-4C14-BCC6-2F3478EF3A9F}"/>
      </w:docPartPr>
      <w:docPartBody>
        <w:p w:rsidR="00703693" w:rsidRDefault="0061203A">
          <w:r>
            <w:rPr>
              <w:rStyle w:val="Tekstvantijdelijkeaanduiding"/>
            </w:rPr>
            <w:t>dd-mm-jjjj</w:t>
          </w:r>
        </w:p>
      </w:docPartBody>
    </w:docPart>
    <w:docPart>
      <w:docPartPr>
        <w:name w:val="865308FE70B94FE09EAD1B3536C441E2"/>
        <w:category>
          <w:name w:val="Algemeen"/>
          <w:gallery w:val="placeholder"/>
        </w:category>
        <w:types>
          <w:type w:val="bbPlcHdr"/>
        </w:types>
        <w:behaviors>
          <w:behavior w:val="content"/>
        </w:behaviors>
        <w:guid w:val="{25F74D2D-A738-489E-8AD3-49F88CE34893}"/>
      </w:docPartPr>
      <w:docPartBody>
        <w:p w:rsidR="005C4104" w:rsidRDefault="0061203A">
          <w:r>
            <w:rPr>
              <w:rStyle w:val="Tekstvantijdelijkeaanduiding"/>
            </w:rPr>
            <w:t>Naam opleiding</w:t>
          </w:r>
        </w:p>
      </w:docPartBody>
    </w:docPart>
    <w:docPart>
      <w:docPartPr>
        <w:name w:val="52E18AB4C1294EE68C8606199943CC02"/>
        <w:category>
          <w:name w:val="Algemeen"/>
          <w:gallery w:val="placeholder"/>
        </w:category>
        <w:types>
          <w:type w:val="bbPlcHdr"/>
        </w:types>
        <w:behaviors>
          <w:behavior w:val="content"/>
        </w:behaviors>
        <w:guid w:val="{E08A328F-19E1-4DFF-8DC1-B39237920172}"/>
      </w:docPartPr>
      <w:docPartBody>
        <w:p w:rsidR="005C4104" w:rsidRDefault="0061203A">
          <w:r>
            <w:rPr>
              <w:rStyle w:val="Tekstvantijdelijkeaanduiding"/>
            </w:rPr>
            <w:t>jjjj</w:t>
          </w:r>
        </w:p>
      </w:docPartBody>
    </w:docPart>
    <w:docPart>
      <w:docPartPr>
        <w:name w:val="67DFD927DDFD4CC9843D5E767FE44C56"/>
        <w:category>
          <w:name w:val="Algemeen"/>
          <w:gallery w:val="placeholder"/>
        </w:category>
        <w:types>
          <w:type w:val="bbPlcHdr"/>
        </w:types>
        <w:behaviors>
          <w:behavior w:val="content"/>
        </w:behaviors>
        <w:guid w:val="{26840644-7894-4025-990A-407E77EC312A}"/>
      </w:docPartPr>
      <w:docPartBody>
        <w:p w:rsidR="005C4104" w:rsidRDefault="0061203A">
          <w:r>
            <w:rPr>
              <w:rStyle w:val="Tekstvantijdelijkeaanduiding"/>
            </w:rPr>
            <w:t>jjjj</w:t>
          </w:r>
        </w:p>
      </w:docPartBody>
    </w:docPart>
    <w:docPart>
      <w:docPartPr>
        <w:name w:val="A313DC0897864611A11B8FBB06B2D3AD"/>
        <w:category>
          <w:name w:val="Algemeen"/>
          <w:gallery w:val="placeholder"/>
        </w:category>
        <w:types>
          <w:type w:val="bbPlcHdr"/>
        </w:types>
        <w:behaviors>
          <w:behavior w:val="content"/>
        </w:behaviors>
        <w:guid w:val="{51FA9E3F-2A20-4EF1-80CE-5FF19DD10F4A}"/>
      </w:docPartPr>
      <w:docPartBody>
        <w:p w:rsidR="005C4104" w:rsidRDefault="0061203A">
          <w:r>
            <w:rPr>
              <w:rStyle w:val="Tekstvantijdelijkeaanduiding"/>
            </w:rPr>
            <w:t>Keuze</w:t>
          </w:r>
        </w:p>
      </w:docPartBody>
    </w:docPart>
    <w:docPart>
      <w:docPartPr>
        <w:name w:val="6DC2912FE9D7438BA412C2F43E284196"/>
        <w:category>
          <w:name w:val="Algemeen"/>
          <w:gallery w:val="placeholder"/>
        </w:category>
        <w:types>
          <w:type w:val="bbPlcHdr"/>
        </w:types>
        <w:behaviors>
          <w:behavior w:val="content"/>
        </w:behaviors>
        <w:guid w:val="{D264B301-C7EC-4C3D-BC33-1A42943C24D9}"/>
      </w:docPartPr>
      <w:docPartBody>
        <w:p w:rsidR="005C4104" w:rsidRDefault="0061203A">
          <w:r>
            <w:rPr>
              <w:rStyle w:val="Tekstvantijdelijkeaanduiding"/>
            </w:rPr>
            <w:t>Naam opleiding</w:t>
          </w:r>
        </w:p>
      </w:docPartBody>
    </w:docPart>
    <w:docPart>
      <w:docPartPr>
        <w:name w:val="382F95955FCB4451A62ACA233C7EFF71"/>
        <w:category>
          <w:name w:val="Algemeen"/>
          <w:gallery w:val="placeholder"/>
        </w:category>
        <w:types>
          <w:type w:val="bbPlcHdr"/>
        </w:types>
        <w:behaviors>
          <w:behavior w:val="content"/>
        </w:behaviors>
        <w:guid w:val="{FB79F5E3-168E-4F0C-A169-EFBCC7890B36}"/>
      </w:docPartPr>
      <w:docPartBody>
        <w:p w:rsidR="005C4104" w:rsidRDefault="0061203A">
          <w:r>
            <w:rPr>
              <w:rStyle w:val="Tekstvantijdelijkeaanduiding"/>
            </w:rPr>
            <w:t>Instituut</w:t>
          </w:r>
        </w:p>
      </w:docPartBody>
    </w:docPart>
    <w:docPart>
      <w:docPartPr>
        <w:name w:val="0EA1C68F92304CCA83FF4EFDD2E94473"/>
        <w:category>
          <w:name w:val="Algemeen"/>
          <w:gallery w:val="placeholder"/>
        </w:category>
        <w:types>
          <w:type w:val="bbPlcHdr"/>
        </w:types>
        <w:behaviors>
          <w:behavior w:val="content"/>
        </w:behaviors>
        <w:guid w:val="{98F26863-A01E-4D49-94FA-912A59F17302}"/>
      </w:docPartPr>
      <w:docPartBody>
        <w:p w:rsidR="005C4104" w:rsidRDefault="0061203A">
          <w:r>
            <w:rPr>
              <w:rStyle w:val="Tekstvantijdelijkeaanduiding"/>
            </w:rPr>
            <w:t>jjjj</w:t>
          </w:r>
        </w:p>
      </w:docPartBody>
    </w:docPart>
    <w:docPart>
      <w:docPartPr>
        <w:name w:val="28EE3374B20A4BE5A4E46DBFC19687D9"/>
        <w:category>
          <w:name w:val="Algemeen"/>
          <w:gallery w:val="placeholder"/>
        </w:category>
        <w:types>
          <w:type w:val="bbPlcHdr"/>
        </w:types>
        <w:behaviors>
          <w:behavior w:val="content"/>
        </w:behaviors>
        <w:guid w:val="{45ACA928-86E7-44A4-B859-0FDCD0ADB940}"/>
      </w:docPartPr>
      <w:docPartBody>
        <w:p w:rsidR="005C4104" w:rsidRDefault="0061203A">
          <w:r>
            <w:rPr>
              <w:rStyle w:val="Tekstvantijdelijkeaanduiding"/>
            </w:rPr>
            <w:t>jjjj</w:t>
          </w:r>
        </w:p>
      </w:docPartBody>
    </w:docPart>
    <w:docPart>
      <w:docPartPr>
        <w:name w:val="5C24CBC27B2B42719EDE4664A206AECA"/>
        <w:category>
          <w:name w:val="Algemeen"/>
          <w:gallery w:val="placeholder"/>
        </w:category>
        <w:types>
          <w:type w:val="bbPlcHdr"/>
        </w:types>
        <w:behaviors>
          <w:behavior w:val="content"/>
        </w:behaviors>
        <w:guid w:val="{58946311-BE7C-44B9-81C2-B7D852BF3E0C}"/>
      </w:docPartPr>
      <w:docPartBody>
        <w:p w:rsidR="005C4104" w:rsidRDefault="0061203A">
          <w:r>
            <w:rPr>
              <w:rStyle w:val="Tekstvantijdelijkeaanduiding"/>
            </w:rPr>
            <w:t>Keuze</w:t>
          </w:r>
        </w:p>
      </w:docPartBody>
    </w:docPart>
    <w:docPart>
      <w:docPartPr>
        <w:name w:val="E8FF0529D7234A0EB35757343ABAC31B"/>
        <w:category>
          <w:name w:val="Algemeen"/>
          <w:gallery w:val="placeholder"/>
        </w:category>
        <w:types>
          <w:type w:val="bbPlcHdr"/>
        </w:types>
        <w:behaviors>
          <w:behavior w:val="content"/>
        </w:behaviors>
        <w:guid w:val="{8FEF21B4-3640-43E4-A00B-71E05335C113}"/>
      </w:docPartPr>
      <w:docPartBody>
        <w:p w:rsidR="005C4104" w:rsidRDefault="0061203A">
          <w:r>
            <w:rPr>
              <w:rStyle w:val="Tekstvantijdelijkeaanduiding"/>
            </w:rPr>
            <w:t>Naam opleiding</w:t>
          </w:r>
        </w:p>
      </w:docPartBody>
    </w:docPart>
    <w:docPart>
      <w:docPartPr>
        <w:name w:val="1D14F17983344E29B193A6316D75384F"/>
        <w:category>
          <w:name w:val="Algemeen"/>
          <w:gallery w:val="placeholder"/>
        </w:category>
        <w:types>
          <w:type w:val="bbPlcHdr"/>
        </w:types>
        <w:behaviors>
          <w:behavior w:val="content"/>
        </w:behaviors>
        <w:guid w:val="{C0EBF895-BFEB-4466-96CC-2F3A7C799478}"/>
      </w:docPartPr>
      <w:docPartBody>
        <w:p w:rsidR="005C4104" w:rsidRDefault="0061203A">
          <w:r>
            <w:rPr>
              <w:rStyle w:val="Tekstvantijdelijkeaanduiding"/>
            </w:rPr>
            <w:t>Instituut</w:t>
          </w:r>
        </w:p>
      </w:docPartBody>
    </w:docPart>
    <w:docPart>
      <w:docPartPr>
        <w:name w:val="C1BB533F2C76494F998951460F9087C8"/>
        <w:category>
          <w:name w:val="Algemeen"/>
          <w:gallery w:val="placeholder"/>
        </w:category>
        <w:types>
          <w:type w:val="bbPlcHdr"/>
        </w:types>
        <w:behaviors>
          <w:behavior w:val="content"/>
        </w:behaviors>
        <w:guid w:val="{D9EA201E-F027-4D47-A1D9-C49738176A74}"/>
      </w:docPartPr>
      <w:docPartBody>
        <w:p w:rsidR="005C4104" w:rsidRDefault="0061203A">
          <w:r>
            <w:rPr>
              <w:rStyle w:val="Tekstvantijdelijkeaanduiding"/>
            </w:rPr>
            <w:t>jjjj</w:t>
          </w:r>
        </w:p>
      </w:docPartBody>
    </w:docPart>
    <w:docPart>
      <w:docPartPr>
        <w:name w:val="1BF3A416F2F145E8A546D9DB599E9EE9"/>
        <w:category>
          <w:name w:val="Algemeen"/>
          <w:gallery w:val="placeholder"/>
        </w:category>
        <w:types>
          <w:type w:val="bbPlcHdr"/>
        </w:types>
        <w:behaviors>
          <w:behavior w:val="content"/>
        </w:behaviors>
        <w:guid w:val="{82692AB5-8780-4C4A-97E0-93BD8DE251F7}"/>
      </w:docPartPr>
      <w:docPartBody>
        <w:p w:rsidR="005C4104" w:rsidRDefault="0061203A">
          <w:r>
            <w:rPr>
              <w:rStyle w:val="Tekstvantijdelijkeaanduiding"/>
            </w:rPr>
            <w:t>jjjj</w:t>
          </w:r>
        </w:p>
      </w:docPartBody>
    </w:docPart>
    <w:docPart>
      <w:docPartPr>
        <w:name w:val="F6125934E8784CBC8ED7BE1D4E280296"/>
        <w:category>
          <w:name w:val="Algemeen"/>
          <w:gallery w:val="placeholder"/>
        </w:category>
        <w:types>
          <w:type w:val="bbPlcHdr"/>
        </w:types>
        <w:behaviors>
          <w:behavior w:val="content"/>
        </w:behaviors>
        <w:guid w:val="{32F9EF54-76B1-4902-8173-49A762261608}"/>
      </w:docPartPr>
      <w:docPartBody>
        <w:p w:rsidR="005C4104" w:rsidRDefault="0061203A">
          <w:r>
            <w:rPr>
              <w:rStyle w:val="Tekstvantijdelijkeaanduiding"/>
            </w:rPr>
            <w:t>Keuze</w:t>
          </w:r>
        </w:p>
      </w:docPartBody>
    </w:docPart>
    <w:docPart>
      <w:docPartPr>
        <w:name w:val="BDDC24A9958D4542BC9E04B5D4BF24BB"/>
        <w:category>
          <w:name w:val="Algemeen"/>
          <w:gallery w:val="placeholder"/>
        </w:category>
        <w:types>
          <w:type w:val="bbPlcHdr"/>
        </w:types>
        <w:behaviors>
          <w:behavior w:val="content"/>
        </w:behaviors>
        <w:guid w:val="{C73ADE63-C5D8-44E7-A64E-06124D7DF481}"/>
      </w:docPartPr>
      <w:docPartBody>
        <w:p w:rsidR="005C4104" w:rsidRDefault="0061203A">
          <w:r>
            <w:rPr>
              <w:rStyle w:val="Tekstvantijdelijkeaanduiding"/>
            </w:rPr>
            <w:t>Naam opleiding</w:t>
          </w:r>
        </w:p>
      </w:docPartBody>
    </w:docPart>
    <w:docPart>
      <w:docPartPr>
        <w:name w:val="1F2B0B9792C74E0C80CF5AD2499B4DA6"/>
        <w:category>
          <w:name w:val="Algemeen"/>
          <w:gallery w:val="placeholder"/>
        </w:category>
        <w:types>
          <w:type w:val="bbPlcHdr"/>
        </w:types>
        <w:behaviors>
          <w:behavior w:val="content"/>
        </w:behaviors>
        <w:guid w:val="{0BFFD580-ABD6-494D-B5F2-3668D77BFB07}"/>
      </w:docPartPr>
      <w:docPartBody>
        <w:p w:rsidR="005C4104" w:rsidRDefault="0061203A">
          <w:r>
            <w:rPr>
              <w:rStyle w:val="Tekstvantijdelijkeaanduiding"/>
            </w:rPr>
            <w:t>Instituut</w:t>
          </w:r>
        </w:p>
      </w:docPartBody>
    </w:docPart>
    <w:docPart>
      <w:docPartPr>
        <w:name w:val="F67415038D214CFB8EE56B8375186905"/>
        <w:category>
          <w:name w:val="Algemeen"/>
          <w:gallery w:val="placeholder"/>
        </w:category>
        <w:types>
          <w:type w:val="bbPlcHdr"/>
        </w:types>
        <w:behaviors>
          <w:behavior w:val="content"/>
        </w:behaviors>
        <w:guid w:val="{409F854A-A5A3-462E-911A-541A1DDE04D9}"/>
      </w:docPartPr>
      <w:docPartBody>
        <w:p w:rsidR="005C4104" w:rsidRDefault="0061203A">
          <w:r>
            <w:rPr>
              <w:rStyle w:val="Tekstvantijdelijkeaanduiding"/>
            </w:rPr>
            <w:t>jjjj</w:t>
          </w:r>
        </w:p>
      </w:docPartBody>
    </w:docPart>
    <w:docPart>
      <w:docPartPr>
        <w:name w:val="A8EB962065994F6F86399E6F11849C94"/>
        <w:category>
          <w:name w:val="Algemeen"/>
          <w:gallery w:val="placeholder"/>
        </w:category>
        <w:types>
          <w:type w:val="bbPlcHdr"/>
        </w:types>
        <w:behaviors>
          <w:behavior w:val="content"/>
        </w:behaviors>
        <w:guid w:val="{5EE9E366-52D9-4E32-9267-0DC86624162B}"/>
      </w:docPartPr>
      <w:docPartBody>
        <w:p w:rsidR="005C4104" w:rsidRDefault="0061203A">
          <w:r>
            <w:rPr>
              <w:rStyle w:val="Tekstvantijdelijkeaanduiding"/>
            </w:rPr>
            <w:t>jjjj</w:t>
          </w:r>
        </w:p>
      </w:docPartBody>
    </w:docPart>
    <w:docPart>
      <w:docPartPr>
        <w:name w:val="9756B584283042C997C006A4CA2FFC1F"/>
        <w:category>
          <w:name w:val="Algemeen"/>
          <w:gallery w:val="placeholder"/>
        </w:category>
        <w:types>
          <w:type w:val="bbPlcHdr"/>
        </w:types>
        <w:behaviors>
          <w:behavior w:val="content"/>
        </w:behaviors>
        <w:guid w:val="{4BCAEFEC-C552-458D-AB73-73A7E47D315E}"/>
      </w:docPartPr>
      <w:docPartBody>
        <w:p w:rsidR="005C4104" w:rsidRDefault="0061203A">
          <w:r>
            <w:rPr>
              <w:rStyle w:val="Tekstvantijdelijkeaanduiding"/>
            </w:rPr>
            <w:t>Keuze</w:t>
          </w:r>
        </w:p>
      </w:docPartBody>
    </w:docPart>
    <w:docPart>
      <w:docPartPr>
        <w:name w:val="B726159DFCC041AE8D26F020C1ABD0B7"/>
        <w:category>
          <w:name w:val="Algemeen"/>
          <w:gallery w:val="placeholder"/>
        </w:category>
        <w:types>
          <w:type w:val="bbPlcHdr"/>
        </w:types>
        <w:behaviors>
          <w:behavior w:val="content"/>
        </w:behaviors>
        <w:guid w:val="{563C8117-7CA0-4492-9C52-DBA9ED01D3B1}"/>
      </w:docPartPr>
      <w:docPartBody>
        <w:p w:rsidR="005C4104" w:rsidRDefault="0061203A">
          <w:r>
            <w:rPr>
              <w:rStyle w:val="Tekstvantijdelijkeaanduiding"/>
            </w:rPr>
            <w:t>Naam opleiding</w:t>
          </w:r>
        </w:p>
      </w:docPartBody>
    </w:docPart>
    <w:docPart>
      <w:docPartPr>
        <w:name w:val="4129F49D5F494E3284C2E27DEA4DDB68"/>
        <w:category>
          <w:name w:val="Algemeen"/>
          <w:gallery w:val="placeholder"/>
        </w:category>
        <w:types>
          <w:type w:val="bbPlcHdr"/>
        </w:types>
        <w:behaviors>
          <w:behavior w:val="content"/>
        </w:behaviors>
        <w:guid w:val="{2B168C72-9BD9-4308-88E4-DCDF6BBDA0D2}"/>
      </w:docPartPr>
      <w:docPartBody>
        <w:p w:rsidR="005C4104" w:rsidRDefault="0061203A">
          <w:r>
            <w:rPr>
              <w:rStyle w:val="Tekstvantijdelijkeaanduiding"/>
            </w:rPr>
            <w:t>Instituut</w:t>
          </w:r>
        </w:p>
      </w:docPartBody>
    </w:docPart>
    <w:docPart>
      <w:docPartPr>
        <w:name w:val="D507016B46DA418D8349E523CF3E4E7B"/>
        <w:category>
          <w:name w:val="Algemeen"/>
          <w:gallery w:val="placeholder"/>
        </w:category>
        <w:types>
          <w:type w:val="bbPlcHdr"/>
        </w:types>
        <w:behaviors>
          <w:behavior w:val="content"/>
        </w:behaviors>
        <w:guid w:val="{E1DDD257-D4DF-4EA2-8B22-05D23F804E1E}"/>
      </w:docPartPr>
      <w:docPartBody>
        <w:p w:rsidR="005C4104" w:rsidRDefault="0061203A">
          <w:r>
            <w:rPr>
              <w:rStyle w:val="Tekstvantijdelijkeaanduiding"/>
            </w:rPr>
            <w:t>jjjj</w:t>
          </w:r>
        </w:p>
      </w:docPartBody>
    </w:docPart>
    <w:docPart>
      <w:docPartPr>
        <w:name w:val="58602BCA99CC42159068008ADF323C4C"/>
        <w:category>
          <w:name w:val="Algemeen"/>
          <w:gallery w:val="placeholder"/>
        </w:category>
        <w:types>
          <w:type w:val="bbPlcHdr"/>
        </w:types>
        <w:behaviors>
          <w:behavior w:val="content"/>
        </w:behaviors>
        <w:guid w:val="{7E06E73E-C269-47B9-A94F-DFE914F719C0}"/>
      </w:docPartPr>
      <w:docPartBody>
        <w:p w:rsidR="005C4104" w:rsidRDefault="0061203A">
          <w:r>
            <w:rPr>
              <w:rStyle w:val="Tekstvantijdelijkeaanduiding"/>
            </w:rPr>
            <w:t>jjjj</w:t>
          </w:r>
        </w:p>
      </w:docPartBody>
    </w:docPart>
    <w:docPart>
      <w:docPartPr>
        <w:name w:val="50E374DBEE394338992E8B9FB1A7B0E5"/>
        <w:category>
          <w:name w:val="Algemeen"/>
          <w:gallery w:val="placeholder"/>
        </w:category>
        <w:types>
          <w:type w:val="bbPlcHdr"/>
        </w:types>
        <w:behaviors>
          <w:behavior w:val="content"/>
        </w:behaviors>
        <w:guid w:val="{652AC8E0-1CDB-4DB5-A7F8-0840359CBDCB}"/>
      </w:docPartPr>
      <w:docPartBody>
        <w:p w:rsidR="005C4104" w:rsidRDefault="0061203A">
          <w:r>
            <w:rPr>
              <w:rStyle w:val="Tekstvantijdelijkeaanduiding"/>
            </w:rPr>
            <w:t>Keuze</w:t>
          </w:r>
        </w:p>
      </w:docPartBody>
    </w:docPart>
    <w:docPart>
      <w:docPartPr>
        <w:name w:val="8C3C41AC5C6D435D8A9A216777B13B48"/>
        <w:category>
          <w:name w:val="Algemeen"/>
          <w:gallery w:val="placeholder"/>
        </w:category>
        <w:types>
          <w:type w:val="bbPlcHdr"/>
        </w:types>
        <w:behaviors>
          <w:behavior w:val="content"/>
        </w:behaviors>
        <w:guid w:val="{7EFD4A06-6A2B-46B2-A72E-0CE8B1AE7FF5}"/>
      </w:docPartPr>
      <w:docPartBody>
        <w:p w:rsidR="0061203A" w:rsidRDefault="0061203A">
          <w:r>
            <w:rPr>
              <w:rStyle w:val="Tekstvantijdelijkeaanduiding"/>
            </w:rPr>
            <w:t>Naam opleiding</w:t>
          </w:r>
        </w:p>
      </w:docPartBody>
    </w:docPart>
    <w:docPart>
      <w:docPartPr>
        <w:name w:val="64571741FD2E4E27950CD7DDA124AF3A"/>
        <w:category>
          <w:name w:val="Algemeen"/>
          <w:gallery w:val="placeholder"/>
        </w:category>
        <w:types>
          <w:type w:val="bbPlcHdr"/>
        </w:types>
        <w:behaviors>
          <w:behavior w:val="content"/>
        </w:behaviors>
        <w:guid w:val="{232F2916-3531-4FC1-8824-3E2F2CD922A5}"/>
      </w:docPartPr>
      <w:docPartBody>
        <w:p w:rsidR="0061203A" w:rsidRDefault="0061203A">
          <w:r>
            <w:rPr>
              <w:rStyle w:val="Tekstvantijdelijkeaanduiding"/>
            </w:rPr>
            <w:t>Instituut</w:t>
          </w:r>
        </w:p>
      </w:docPartBody>
    </w:docPart>
    <w:docPart>
      <w:docPartPr>
        <w:name w:val="19904202E10C4400A27D1096CE0D58AF"/>
        <w:category>
          <w:name w:val="Algemeen"/>
          <w:gallery w:val="placeholder"/>
        </w:category>
        <w:types>
          <w:type w:val="bbPlcHdr"/>
        </w:types>
        <w:behaviors>
          <w:behavior w:val="content"/>
        </w:behaviors>
        <w:guid w:val="{A74340E9-970F-457E-96E8-D704F859E09C}"/>
      </w:docPartPr>
      <w:docPartBody>
        <w:p w:rsidR="0061203A" w:rsidRDefault="0061203A">
          <w:r>
            <w:rPr>
              <w:rStyle w:val="Tekstvantijdelijkeaanduiding"/>
            </w:rPr>
            <w:t>jjjj</w:t>
          </w:r>
        </w:p>
      </w:docPartBody>
    </w:docPart>
    <w:docPart>
      <w:docPartPr>
        <w:name w:val="D5090D0457864260A53E7468AC751CB9"/>
        <w:category>
          <w:name w:val="Algemeen"/>
          <w:gallery w:val="placeholder"/>
        </w:category>
        <w:types>
          <w:type w:val="bbPlcHdr"/>
        </w:types>
        <w:behaviors>
          <w:behavior w:val="content"/>
        </w:behaviors>
        <w:guid w:val="{6FDAA2A4-A426-4667-920A-849F6BC544ED}"/>
      </w:docPartPr>
      <w:docPartBody>
        <w:p w:rsidR="0061203A" w:rsidRDefault="0061203A">
          <w:r>
            <w:rPr>
              <w:rStyle w:val="Tekstvantijdelijkeaanduiding"/>
            </w:rPr>
            <w:t>jjjj</w:t>
          </w:r>
        </w:p>
      </w:docPartBody>
    </w:docPart>
    <w:docPart>
      <w:docPartPr>
        <w:name w:val="3FFF1154EA174E29A0E7183980DAB0CE"/>
        <w:category>
          <w:name w:val="Algemeen"/>
          <w:gallery w:val="placeholder"/>
        </w:category>
        <w:types>
          <w:type w:val="bbPlcHdr"/>
        </w:types>
        <w:behaviors>
          <w:behavior w:val="content"/>
        </w:behaviors>
        <w:guid w:val="{08698B9D-08D5-43BA-AB87-6359BAF830AB}"/>
      </w:docPartPr>
      <w:docPartBody>
        <w:p w:rsidR="0061203A" w:rsidRDefault="0061203A">
          <w:r>
            <w:rPr>
              <w:rStyle w:val="Tekstvantijdelijkeaanduiding"/>
            </w:rPr>
            <w:t>Keuze</w:t>
          </w:r>
        </w:p>
      </w:docPartBody>
    </w:docPart>
    <w:docPart>
      <w:docPartPr>
        <w:name w:val="B82D84AB55334C7CA9EFE8CCE2227878"/>
        <w:category>
          <w:name w:val="Algemeen"/>
          <w:gallery w:val="placeholder"/>
        </w:category>
        <w:types>
          <w:type w:val="bbPlcHdr"/>
        </w:types>
        <w:behaviors>
          <w:behavior w:val="content"/>
        </w:behaviors>
        <w:guid w:val="{29D19F59-2AFE-4E83-B014-2CA0D2DEC8FC}"/>
      </w:docPartPr>
      <w:docPartBody>
        <w:p w:rsidR="0061203A" w:rsidRDefault="0061203A">
          <w:r>
            <w:rPr>
              <w:rStyle w:val="Tekstvantijdelijkeaanduiding"/>
            </w:rPr>
            <w:t>Naam opleiding</w:t>
          </w:r>
        </w:p>
      </w:docPartBody>
    </w:docPart>
    <w:docPart>
      <w:docPartPr>
        <w:name w:val="14825071DA194D30B4E3ADEE14453652"/>
        <w:category>
          <w:name w:val="Algemeen"/>
          <w:gallery w:val="placeholder"/>
        </w:category>
        <w:types>
          <w:type w:val="bbPlcHdr"/>
        </w:types>
        <w:behaviors>
          <w:behavior w:val="content"/>
        </w:behaviors>
        <w:guid w:val="{7CE50EC0-641A-4D09-B906-68D99A297E00}"/>
      </w:docPartPr>
      <w:docPartBody>
        <w:p w:rsidR="0061203A" w:rsidRDefault="0061203A">
          <w:r>
            <w:rPr>
              <w:rStyle w:val="Tekstvantijdelijkeaanduiding"/>
            </w:rPr>
            <w:t>Instituut</w:t>
          </w:r>
        </w:p>
      </w:docPartBody>
    </w:docPart>
    <w:docPart>
      <w:docPartPr>
        <w:name w:val="1CF522011EB5428DAC9C93FDAABAC284"/>
        <w:category>
          <w:name w:val="Algemeen"/>
          <w:gallery w:val="placeholder"/>
        </w:category>
        <w:types>
          <w:type w:val="bbPlcHdr"/>
        </w:types>
        <w:behaviors>
          <w:behavior w:val="content"/>
        </w:behaviors>
        <w:guid w:val="{FB4D2B4A-4C70-4A9C-8271-671898B07C0B}"/>
      </w:docPartPr>
      <w:docPartBody>
        <w:p w:rsidR="0061203A" w:rsidRDefault="0061203A">
          <w:r>
            <w:rPr>
              <w:rStyle w:val="Tekstvantijdelijkeaanduiding"/>
            </w:rPr>
            <w:t>jjjj</w:t>
          </w:r>
        </w:p>
      </w:docPartBody>
    </w:docPart>
    <w:docPart>
      <w:docPartPr>
        <w:name w:val="47D23811899C4055BE103D6422AC8404"/>
        <w:category>
          <w:name w:val="Algemeen"/>
          <w:gallery w:val="placeholder"/>
        </w:category>
        <w:types>
          <w:type w:val="bbPlcHdr"/>
        </w:types>
        <w:behaviors>
          <w:behavior w:val="content"/>
        </w:behaviors>
        <w:guid w:val="{F2DDD055-7652-4BCD-B2F2-765950D56C54}"/>
      </w:docPartPr>
      <w:docPartBody>
        <w:p w:rsidR="0061203A" w:rsidRDefault="0061203A">
          <w:r>
            <w:rPr>
              <w:rStyle w:val="Tekstvantijdelijkeaanduiding"/>
            </w:rPr>
            <w:t>jjjj</w:t>
          </w:r>
        </w:p>
      </w:docPartBody>
    </w:docPart>
    <w:docPart>
      <w:docPartPr>
        <w:name w:val="7B6FE50B6E874811BA980B1FC410A5C8"/>
        <w:category>
          <w:name w:val="Algemeen"/>
          <w:gallery w:val="placeholder"/>
        </w:category>
        <w:types>
          <w:type w:val="bbPlcHdr"/>
        </w:types>
        <w:behaviors>
          <w:behavior w:val="content"/>
        </w:behaviors>
        <w:guid w:val="{733165CD-B8E1-45DE-AFB0-B2D00F8A2B4A}"/>
      </w:docPartPr>
      <w:docPartBody>
        <w:p w:rsidR="0061203A" w:rsidRDefault="0061203A">
          <w:r>
            <w:rPr>
              <w:rStyle w:val="Tekstvantijdelijkeaanduiding"/>
            </w:rPr>
            <w:t>Keuze</w:t>
          </w:r>
        </w:p>
      </w:docPartBody>
    </w:docPart>
    <w:docPart>
      <w:docPartPr>
        <w:name w:val="4F9612BDB0DD4ED0B80E01D8CC4FBAAC"/>
        <w:category>
          <w:name w:val="Algemeen"/>
          <w:gallery w:val="placeholder"/>
        </w:category>
        <w:types>
          <w:type w:val="bbPlcHdr"/>
        </w:types>
        <w:behaviors>
          <w:behavior w:val="content"/>
        </w:behaviors>
        <w:guid w:val="{647DEF6F-5F2C-4244-ACD5-29A54B72C915}"/>
      </w:docPartPr>
      <w:docPartBody>
        <w:p w:rsidR="0061203A" w:rsidRDefault="0061203A">
          <w:r>
            <w:rPr>
              <w:rStyle w:val="Tekstvantijdelijkeaanduiding"/>
            </w:rPr>
            <w:t>Naam opleiding</w:t>
          </w:r>
        </w:p>
      </w:docPartBody>
    </w:docPart>
    <w:docPart>
      <w:docPartPr>
        <w:name w:val="DCF834D159114E65869556332F748243"/>
        <w:category>
          <w:name w:val="Algemeen"/>
          <w:gallery w:val="placeholder"/>
        </w:category>
        <w:types>
          <w:type w:val="bbPlcHdr"/>
        </w:types>
        <w:behaviors>
          <w:behavior w:val="content"/>
        </w:behaviors>
        <w:guid w:val="{67D11EBC-270B-42CB-BDC4-D318463B5AD7}"/>
      </w:docPartPr>
      <w:docPartBody>
        <w:p w:rsidR="0061203A" w:rsidRDefault="0061203A">
          <w:r>
            <w:rPr>
              <w:rStyle w:val="Tekstvantijdelijkeaanduiding"/>
            </w:rPr>
            <w:t>Instituut</w:t>
          </w:r>
        </w:p>
      </w:docPartBody>
    </w:docPart>
    <w:docPart>
      <w:docPartPr>
        <w:name w:val="DF27522E9E51469E890DA39E6C625A7A"/>
        <w:category>
          <w:name w:val="Algemeen"/>
          <w:gallery w:val="placeholder"/>
        </w:category>
        <w:types>
          <w:type w:val="bbPlcHdr"/>
        </w:types>
        <w:behaviors>
          <w:behavior w:val="content"/>
        </w:behaviors>
        <w:guid w:val="{5C60973F-6469-4148-85DB-9FF18391BD13}"/>
      </w:docPartPr>
      <w:docPartBody>
        <w:p w:rsidR="0061203A" w:rsidRDefault="0061203A">
          <w:r>
            <w:rPr>
              <w:rStyle w:val="Tekstvantijdelijkeaanduiding"/>
            </w:rPr>
            <w:t>jjjj</w:t>
          </w:r>
        </w:p>
      </w:docPartBody>
    </w:docPart>
    <w:docPart>
      <w:docPartPr>
        <w:name w:val="854061CA3B374C6D89340EFD9B761729"/>
        <w:category>
          <w:name w:val="Algemeen"/>
          <w:gallery w:val="placeholder"/>
        </w:category>
        <w:types>
          <w:type w:val="bbPlcHdr"/>
        </w:types>
        <w:behaviors>
          <w:behavior w:val="content"/>
        </w:behaviors>
        <w:guid w:val="{B77C17A0-427A-403F-9C22-23482AFE7235}"/>
      </w:docPartPr>
      <w:docPartBody>
        <w:p w:rsidR="0061203A" w:rsidRDefault="0061203A">
          <w:r>
            <w:rPr>
              <w:rStyle w:val="Tekstvantijdelijkeaanduiding"/>
            </w:rPr>
            <w:t>jjjj</w:t>
          </w:r>
        </w:p>
      </w:docPartBody>
    </w:docPart>
    <w:docPart>
      <w:docPartPr>
        <w:name w:val="C729BC68D9ED4BCC9AAD9460E1B4069D"/>
        <w:category>
          <w:name w:val="Algemeen"/>
          <w:gallery w:val="placeholder"/>
        </w:category>
        <w:types>
          <w:type w:val="bbPlcHdr"/>
        </w:types>
        <w:behaviors>
          <w:behavior w:val="content"/>
        </w:behaviors>
        <w:guid w:val="{0C9AEEFE-4AD0-4B83-8F25-DFFDE4F8BA80}"/>
      </w:docPartPr>
      <w:docPartBody>
        <w:p w:rsidR="0061203A" w:rsidRDefault="0061203A">
          <w:r>
            <w:rPr>
              <w:rStyle w:val="Tekstvantijdelijkeaanduiding"/>
            </w:rPr>
            <w:t>Keuze</w:t>
          </w:r>
        </w:p>
      </w:docPartBody>
    </w:docPart>
    <w:docPart>
      <w:docPartPr>
        <w:name w:val="6E9C212BFEE8493BB38FBB7E00AB994E"/>
        <w:category>
          <w:name w:val="Algemeen"/>
          <w:gallery w:val="placeholder"/>
        </w:category>
        <w:types>
          <w:type w:val="bbPlcHdr"/>
        </w:types>
        <w:behaviors>
          <w:behavior w:val="content"/>
        </w:behaviors>
        <w:guid w:val="{CCF64FDA-2E38-46EB-9DE6-AA4907E995AB}"/>
      </w:docPartPr>
      <w:docPartBody>
        <w:p w:rsidR="0061203A" w:rsidRDefault="0061203A">
          <w:r>
            <w:rPr>
              <w:rStyle w:val="Tekstvantijdelijkeaanduiding"/>
            </w:rPr>
            <w:t>Naam opleiding</w:t>
          </w:r>
        </w:p>
      </w:docPartBody>
    </w:docPart>
    <w:docPart>
      <w:docPartPr>
        <w:name w:val="3BB2D93EBBDD4097966417EAA56872A0"/>
        <w:category>
          <w:name w:val="Algemeen"/>
          <w:gallery w:val="placeholder"/>
        </w:category>
        <w:types>
          <w:type w:val="bbPlcHdr"/>
        </w:types>
        <w:behaviors>
          <w:behavior w:val="content"/>
        </w:behaviors>
        <w:guid w:val="{68825059-6E07-42E5-8EF9-F84C5BB731C3}"/>
      </w:docPartPr>
      <w:docPartBody>
        <w:p w:rsidR="0061203A" w:rsidRDefault="0061203A">
          <w:r>
            <w:rPr>
              <w:rStyle w:val="Tekstvantijdelijkeaanduiding"/>
            </w:rPr>
            <w:t>Instituut</w:t>
          </w:r>
        </w:p>
      </w:docPartBody>
    </w:docPart>
    <w:docPart>
      <w:docPartPr>
        <w:name w:val="2EA27E79B5EF49B58CFE71F9579214F5"/>
        <w:category>
          <w:name w:val="Algemeen"/>
          <w:gallery w:val="placeholder"/>
        </w:category>
        <w:types>
          <w:type w:val="bbPlcHdr"/>
        </w:types>
        <w:behaviors>
          <w:behavior w:val="content"/>
        </w:behaviors>
        <w:guid w:val="{367CCD81-826D-421E-B11A-7E930C0C920E}"/>
      </w:docPartPr>
      <w:docPartBody>
        <w:p w:rsidR="0061203A" w:rsidRDefault="0061203A">
          <w:r>
            <w:rPr>
              <w:rStyle w:val="Tekstvantijdelijkeaanduiding"/>
            </w:rPr>
            <w:t>jjjj</w:t>
          </w:r>
        </w:p>
      </w:docPartBody>
    </w:docPart>
    <w:docPart>
      <w:docPartPr>
        <w:name w:val="03DDACABC3934D278FA814FCD43CE990"/>
        <w:category>
          <w:name w:val="Algemeen"/>
          <w:gallery w:val="placeholder"/>
        </w:category>
        <w:types>
          <w:type w:val="bbPlcHdr"/>
        </w:types>
        <w:behaviors>
          <w:behavior w:val="content"/>
        </w:behaviors>
        <w:guid w:val="{BE072AC7-C47E-4C24-8EAD-2CB736453AF3}"/>
      </w:docPartPr>
      <w:docPartBody>
        <w:p w:rsidR="0061203A" w:rsidRDefault="0061203A">
          <w:r>
            <w:rPr>
              <w:rStyle w:val="Tekstvantijdelijkeaanduiding"/>
            </w:rPr>
            <w:t>jjjj</w:t>
          </w:r>
        </w:p>
      </w:docPartBody>
    </w:docPart>
    <w:docPart>
      <w:docPartPr>
        <w:name w:val="525DD947B01346799395A474B59ED4F4"/>
        <w:category>
          <w:name w:val="Algemeen"/>
          <w:gallery w:val="placeholder"/>
        </w:category>
        <w:types>
          <w:type w:val="bbPlcHdr"/>
        </w:types>
        <w:behaviors>
          <w:behavior w:val="content"/>
        </w:behaviors>
        <w:guid w:val="{CA240E89-6F48-495B-85C9-B987F3E246A7}"/>
      </w:docPartPr>
      <w:docPartBody>
        <w:p w:rsidR="0061203A" w:rsidRDefault="0061203A">
          <w:r>
            <w:rPr>
              <w:rStyle w:val="Tekstvantijdelijkeaanduiding"/>
            </w:rPr>
            <w:t>Keuze</w:t>
          </w:r>
        </w:p>
      </w:docPartBody>
    </w:docPart>
    <w:docPart>
      <w:docPartPr>
        <w:name w:val="1ED66162C34F48C79AB9BB30F1414DD8"/>
        <w:category>
          <w:name w:val="Algemeen"/>
          <w:gallery w:val="placeholder"/>
        </w:category>
        <w:types>
          <w:type w:val="bbPlcHdr"/>
        </w:types>
        <w:behaviors>
          <w:behavior w:val="content"/>
        </w:behaviors>
        <w:guid w:val="{4F3763F3-47E3-4B7B-83C7-F38A3CDFB488}"/>
      </w:docPartPr>
      <w:docPartBody>
        <w:p w:rsidR="0061203A" w:rsidRDefault="0061203A">
          <w:r>
            <w:rPr>
              <w:rStyle w:val="Tekstvantijdelijkeaanduiding"/>
            </w:rPr>
            <w:t>Naam opleiding</w:t>
          </w:r>
        </w:p>
      </w:docPartBody>
    </w:docPart>
    <w:docPart>
      <w:docPartPr>
        <w:name w:val="AE34519CDCB941228E1990924058D0E7"/>
        <w:category>
          <w:name w:val="Algemeen"/>
          <w:gallery w:val="placeholder"/>
        </w:category>
        <w:types>
          <w:type w:val="bbPlcHdr"/>
        </w:types>
        <w:behaviors>
          <w:behavior w:val="content"/>
        </w:behaviors>
        <w:guid w:val="{45F356A0-2860-409A-B8C0-6D0322CF2DE4}"/>
      </w:docPartPr>
      <w:docPartBody>
        <w:p w:rsidR="0061203A" w:rsidRDefault="0061203A">
          <w:r>
            <w:rPr>
              <w:rStyle w:val="Tekstvantijdelijkeaanduiding"/>
            </w:rPr>
            <w:t>Instituut</w:t>
          </w:r>
        </w:p>
      </w:docPartBody>
    </w:docPart>
    <w:docPart>
      <w:docPartPr>
        <w:name w:val="CF6BD4492D4F433B9BDCF793FA2F0B5F"/>
        <w:category>
          <w:name w:val="Algemeen"/>
          <w:gallery w:val="placeholder"/>
        </w:category>
        <w:types>
          <w:type w:val="bbPlcHdr"/>
        </w:types>
        <w:behaviors>
          <w:behavior w:val="content"/>
        </w:behaviors>
        <w:guid w:val="{41D0A112-A350-413D-8134-4282F6EBEB23}"/>
      </w:docPartPr>
      <w:docPartBody>
        <w:p w:rsidR="0061203A" w:rsidRDefault="0061203A">
          <w:r>
            <w:rPr>
              <w:rStyle w:val="Tekstvantijdelijkeaanduiding"/>
            </w:rPr>
            <w:t>jjjj</w:t>
          </w:r>
        </w:p>
      </w:docPartBody>
    </w:docPart>
    <w:docPart>
      <w:docPartPr>
        <w:name w:val="AC901EC6C1C54899B7692C2427D42B32"/>
        <w:category>
          <w:name w:val="Algemeen"/>
          <w:gallery w:val="placeholder"/>
        </w:category>
        <w:types>
          <w:type w:val="bbPlcHdr"/>
        </w:types>
        <w:behaviors>
          <w:behavior w:val="content"/>
        </w:behaviors>
        <w:guid w:val="{EDDF0DA9-99BC-46ED-AC22-CDDB13F3B214}"/>
      </w:docPartPr>
      <w:docPartBody>
        <w:p w:rsidR="0061203A" w:rsidRDefault="0061203A">
          <w:r>
            <w:rPr>
              <w:rStyle w:val="Tekstvantijdelijkeaanduiding"/>
            </w:rPr>
            <w:t>jjjj</w:t>
          </w:r>
        </w:p>
      </w:docPartBody>
    </w:docPart>
    <w:docPart>
      <w:docPartPr>
        <w:name w:val="3485F8ED22674B76B91EDA8E3D85DE43"/>
        <w:category>
          <w:name w:val="Algemeen"/>
          <w:gallery w:val="placeholder"/>
        </w:category>
        <w:types>
          <w:type w:val="bbPlcHdr"/>
        </w:types>
        <w:behaviors>
          <w:behavior w:val="content"/>
        </w:behaviors>
        <w:guid w:val="{32AD9439-992E-4F92-8AEF-2269C739FF34}"/>
      </w:docPartPr>
      <w:docPartBody>
        <w:p w:rsidR="0061203A" w:rsidRDefault="0061203A">
          <w:r>
            <w:rPr>
              <w:rStyle w:val="Tekstvantijdelijkeaanduiding"/>
            </w:rPr>
            <w:t>Keuze</w:t>
          </w:r>
        </w:p>
      </w:docPartBody>
    </w:docPart>
    <w:docPart>
      <w:docPartPr>
        <w:name w:val="73CBFBA18C4F4B01A2DDAA6D6552CFA2"/>
        <w:category>
          <w:name w:val="Algemeen"/>
          <w:gallery w:val="placeholder"/>
        </w:category>
        <w:types>
          <w:type w:val="bbPlcHdr"/>
        </w:types>
        <w:behaviors>
          <w:behavior w:val="content"/>
        </w:behaviors>
        <w:guid w:val="{41010292-8547-4B96-93EA-CEAEAEF53F2A}"/>
      </w:docPartPr>
      <w:docPartBody>
        <w:p w:rsidR="0061203A" w:rsidRDefault="0061203A">
          <w:r>
            <w:rPr>
              <w:rStyle w:val="Tekstvantijdelijkeaanduiding"/>
            </w:rPr>
            <w:t>Naam opleiding</w:t>
          </w:r>
        </w:p>
      </w:docPartBody>
    </w:docPart>
    <w:docPart>
      <w:docPartPr>
        <w:name w:val="36ECBAA5760C4AA2B8199CDB607C6A61"/>
        <w:category>
          <w:name w:val="Algemeen"/>
          <w:gallery w:val="placeholder"/>
        </w:category>
        <w:types>
          <w:type w:val="bbPlcHdr"/>
        </w:types>
        <w:behaviors>
          <w:behavior w:val="content"/>
        </w:behaviors>
        <w:guid w:val="{06142762-DFA3-4EB1-BEC1-115313324F82}"/>
      </w:docPartPr>
      <w:docPartBody>
        <w:p w:rsidR="0061203A" w:rsidRDefault="0061203A">
          <w:r>
            <w:rPr>
              <w:rStyle w:val="Tekstvantijdelijkeaanduiding"/>
            </w:rPr>
            <w:t>Instituut</w:t>
          </w:r>
        </w:p>
      </w:docPartBody>
    </w:docPart>
    <w:docPart>
      <w:docPartPr>
        <w:name w:val="8C9299F3B8794B87903CF9276EC5C071"/>
        <w:category>
          <w:name w:val="Algemeen"/>
          <w:gallery w:val="placeholder"/>
        </w:category>
        <w:types>
          <w:type w:val="bbPlcHdr"/>
        </w:types>
        <w:behaviors>
          <w:behavior w:val="content"/>
        </w:behaviors>
        <w:guid w:val="{6B42CE48-8F82-488F-A95E-9D6BA7FED469}"/>
      </w:docPartPr>
      <w:docPartBody>
        <w:p w:rsidR="0061203A" w:rsidRDefault="0061203A">
          <w:r>
            <w:rPr>
              <w:rStyle w:val="Tekstvantijdelijkeaanduiding"/>
            </w:rPr>
            <w:t>jjjj</w:t>
          </w:r>
        </w:p>
      </w:docPartBody>
    </w:docPart>
    <w:docPart>
      <w:docPartPr>
        <w:name w:val="4163B2ABC20043A9AC6F3C110D2E2EE5"/>
        <w:category>
          <w:name w:val="Algemeen"/>
          <w:gallery w:val="placeholder"/>
        </w:category>
        <w:types>
          <w:type w:val="bbPlcHdr"/>
        </w:types>
        <w:behaviors>
          <w:behavior w:val="content"/>
        </w:behaviors>
        <w:guid w:val="{19D96795-CD7E-42D3-A3EC-8903F1792C59}"/>
      </w:docPartPr>
      <w:docPartBody>
        <w:p w:rsidR="0061203A" w:rsidRDefault="0061203A">
          <w:r>
            <w:rPr>
              <w:rStyle w:val="Tekstvantijdelijkeaanduiding"/>
            </w:rPr>
            <w:t>jjjj</w:t>
          </w:r>
        </w:p>
      </w:docPartBody>
    </w:docPart>
    <w:docPart>
      <w:docPartPr>
        <w:name w:val="074E1AEC2E9F43D8B476422319820B3C"/>
        <w:category>
          <w:name w:val="Algemeen"/>
          <w:gallery w:val="placeholder"/>
        </w:category>
        <w:types>
          <w:type w:val="bbPlcHdr"/>
        </w:types>
        <w:behaviors>
          <w:behavior w:val="content"/>
        </w:behaviors>
        <w:guid w:val="{67A30852-93FE-4D74-8374-65E0DB4216BF}"/>
      </w:docPartPr>
      <w:docPartBody>
        <w:p w:rsidR="0061203A" w:rsidRDefault="0061203A">
          <w:r>
            <w:rPr>
              <w:rStyle w:val="Tekstvantijdelijkeaanduiding"/>
            </w:rPr>
            <w:t>Keuze</w:t>
          </w:r>
        </w:p>
      </w:docPartBody>
    </w:docPart>
    <w:docPart>
      <w:docPartPr>
        <w:name w:val="683DF98185BE488AB27D71DD79B7E78C"/>
        <w:category>
          <w:name w:val="Algemeen"/>
          <w:gallery w:val="placeholder"/>
        </w:category>
        <w:types>
          <w:type w:val="bbPlcHdr"/>
        </w:types>
        <w:behaviors>
          <w:behavior w:val="content"/>
        </w:behaviors>
        <w:guid w:val="{3B9D6534-D15D-42C5-84B3-B90CC8A88CDB}"/>
      </w:docPartPr>
      <w:docPartBody>
        <w:p w:rsidR="0061203A" w:rsidRDefault="0061203A">
          <w:r>
            <w:rPr>
              <w:rStyle w:val="Tekstvantijdelijkeaanduiding"/>
            </w:rPr>
            <w:t>Naam opleiding</w:t>
          </w:r>
        </w:p>
      </w:docPartBody>
    </w:docPart>
    <w:docPart>
      <w:docPartPr>
        <w:name w:val="1551454F8B9E4ED591CB6BA76B0CD107"/>
        <w:category>
          <w:name w:val="Algemeen"/>
          <w:gallery w:val="placeholder"/>
        </w:category>
        <w:types>
          <w:type w:val="bbPlcHdr"/>
        </w:types>
        <w:behaviors>
          <w:behavior w:val="content"/>
        </w:behaviors>
        <w:guid w:val="{22DB3209-C3DA-466B-86BF-85D8E047CE03}"/>
      </w:docPartPr>
      <w:docPartBody>
        <w:p w:rsidR="0061203A" w:rsidRDefault="0061203A">
          <w:r>
            <w:rPr>
              <w:rStyle w:val="Tekstvantijdelijkeaanduiding"/>
            </w:rPr>
            <w:t>Instituut</w:t>
          </w:r>
        </w:p>
      </w:docPartBody>
    </w:docPart>
    <w:docPart>
      <w:docPartPr>
        <w:name w:val="5FD37438C7154878B50518D62FEE3CD3"/>
        <w:category>
          <w:name w:val="Algemeen"/>
          <w:gallery w:val="placeholder"/>
        </w:category>
        <w:types>
          <w:type w:val="bbPlcHdr"/>
        </w:types>
        <w:behaviors>
          <w:behavior w:val="content"/>
        </w:behaviors>
        <w:guid w:val="{A8D24705-2862-4CF9-8A13-9A540FDDB696}"/>
      </w:docPartPr>
      <w:docPartBody>
        <w:p w:rsidR="0061203A" w:rsidRDefault="0061203A">
          <w:r>
            <w:rPr>
              <w:rStyle w:val="Tekstvantijdelijkeaanduiding"/>
            </w:rPr>
            <w:t>jjjj</w:t>
          </w:r>
        </w:p>
      </w:docPartBody>
    </w:docPart>
    <w:docPart>
      <w:docPartPr>
        <w:name w:val="A492659B3D3140E1ABC64C04AC96C9BA"/>
        <w:category>
          <w:name w:val="Algemeen"/>
          <w:gallery w:val="placeholder"/>
        </w:category>
        <w:types>
          <w:type w:val="bbPlcHdr"/>
        </w:types>
        <w:behaviors>
          <w:behavior w:val="content"/>
        </w:behaviors>
        <w:guid w:val="{32732AF4-063D-4630-AA39-5BADAF5D3B90}"/>
      </w:docPartPr>
      <w:docPartBody>
        <w:p w:rsidR="0061203A" w:rsidRDefault="0061203A">
          <w:r>
            <w:rPr>
              <w:rStyle w:val="Tekstvantijdelijkeaanduiding"/>
            </w:rPr>
            <w:t>jjjj</w:t>
          </w:r>
        </w:p>
      </w:docPartBody>
    </w:docPart>
    <w:docPart>
      <w:docPartPr>
        <w:name w:val="ECAB541FEC3D403C8DE14BF616B91A43"/>
        <w:category>
          <w:name w:val="Algemeen"/>
          <w:gallery w:val="placeholder"/>
        </w:category>
        <w:types>
          <w:type w:val="bbPlcHdr"/>
        </w:types>
        <w:behaviors>
          <w:behavior w:val="content"/>
        </w:behaviors>
        <w:guid w:val="{0CD2C7A8-DF5C-41C8-95E4-F5E016371BA7}"/>
      </w:docPartPr>
      <w:docPartBody>
        <w:p w:rsidR="0061203A" w:rsidRDefault="0061203A">
          <w:r>
            <w:rPr>
              <w:rStyle w:val="Tekstvantijdelijkeaanduiding"/>
            </w:rPr>
            <w:t>Keuze</w:t>
          </w:r>
        </w:p>
      </w:docPartBody>
    </w:docPart>
    <w:docPart>
      <w:docPartPr>
        <w:name w:val="D6FA140505964E39B71E24F0B8C45DF9"/>
        <w:category>
          <w:name w:val="Algemeen"/>
          <w:gallery w:val="placeholder"/>
        </w:category>
        <w:types>
          <w:type w:val="bbPlcHdr"/>
        </w:types>
        <w:behaviors>
          <w:behavior w:val="content"/>
        </w:behaviors>
        <w:guid w:val="{FAEE1A0B-E65F-41AD-8770-9C5FBBFFF9B1}"/>
      </w:docPartPr>
      <w:docPartBody>
        <w:p w:rsidR="0061203A" w:rsidRDefault="0061203A">
          <w:r>
            <w:rPr>
              <w:rStyle w:val="Tekstvantijdelijkeaanduiding"/>
            </w:rPr>
            <w:t>Naam opleiding</w:t>
          </w:r>
        </w:p>
      </w:docPartBody>
    </w:docPart>
    <w:docPart>
      <w:docPartPr>
        <w:name w:val="84A7027891704E12AE13270BBFCD4891"/>
        <w:category>
          <w:name w:val="Algemeen"/>
          <w:gallery w:val="placeholder"/>
        </w:category>
        <w:types>
          <w:type w:val="bbPlcHdr"/>
        </w:types>
        <w:behaviors>
          <w:behavior w:val="content"/>
        </w:behaviors>
        <w:guid w:val="{25006D25-2E2E-4902-B12D-E6F987595AB8}"/>
      </w:docPartPr>
      <w:docPartBody>
        <w:p w:rsidR="0061203A" w:rsidRDefault="0061203A">
          <w:r>
            <w:rPr>
              <w:rStyle w:val="Tekstvantijdelijkeaanduiding"/>
            </w:rPr>
            <w:t>Instituut</w:t>
          </w:r>
        </w:p>
      </w:docPartBody>
    </w:docPart>
    <w:docPart>
      <w:docPartPr>
        <w:name w:val="8939EB2CD5674036B71421496A7C16E8"/>
        <w:category>
          <w:name w:val="Algemeen"/>
          <w:gallery w:val="placeholder"/>
        </w:category>
        <w:types>
          <w:type w:val="bbPlcHdr"/>
        </w:types>
        <w:behaviors>
          <w:behavior w:val="content"/>
        </w:behaviors>
        <w:guid w:val="{9D4A969A-0368-4AAC-BA80-8BC743288354}"/>
      </w:docPartPr>
      <w:docPartBody>
        <w:p w:rsidR="0061203A" w:rsidRDefault="0061203A">
          <w:r>
            <w:rPr>
              <w:rStyle w:val="Tekstvantijdelijkeaanduiding"/>
            </w:rPr>
            <w:t>jjjj</w:t>
          </w:r>
        </w:p>
      </w:docPartBody>
    </w:docPart>
    <w:docPart>
      <w:docPartPr>
        <w:name w:val="954679E4C2A743F496599FAE8DFD7030"/>
        <w:category>
          <w:name w:val="Algemeen"/>
          <w:gallery w:val="placeholder"/>
        </w:category>
        <w:types>
          <w:type w:val="bbPlcHdr"/>
        </w:types>
        <w:behaviors>
          <w:behavior w:val="content"/>
        </w:behaviors>
        <w:guid w:val="{E8142DF9-49F7-49F9-88C6-87CD444E348A}"/>
      </w:docPartPr>
      <w:docPartBody>
        <w:p w:rsidR="0061203A" w:rsidRDefault="0061203A">
          <w:r>
            <w:rPr>
              <w:rStyle w:val="Tekstvantijdelijkeaanduiding"/>
            </w:rPr>
            <w:t>jjjj</w:t>
          </w:r>
        </w:p>
      </w:docPartBody>
    </w:docPart>
    <w:docPart>
      <w:docPartPr>
        <w:name w:val="AE31E302EF54441E8F142DC354041769"/>
        <w:category>
          <w:name w:val="Algemeen"/>
          <w:gallery w:val="placeholder"/>
        </w:category>
        <w:types>
          <w:type w:val="bbPlcHdr"/>
        </w:types>
        <w:behaviors>
          <w:behavior w:val="content"/>
        </w:behaviors>
        <w:guid w:val="{037BA584-C88A-4C29-98BF-9D01530BE4BD}"/>
      </w:docPartPr>
      <w:docPartBody>
        <w:p w:rsidR="0061203A" w:rsidRDefault="0061203A">
          <w:r>
            <w:rPr>
              <w:rStyle w:val="Tekstvantijdelijkeaanduiding"/>
            </w:rPr>
            <w:t>Keuze</w:t>
          </w:r>
        </w:p>
      </w:docPartBody>
    </w:docPart>
    <w:docPart>
      <w:docPartPr>
        <w:name w:val="E8FA40CAB70B46A29B6A7A16FD50B5CE"/>
        <w:category>
          <w:name w:val="Algemeen"/>
          <w:gallery w:val="placeholder"/>
        </w:category>
        <w:types>
          <w:type w:val="bbPlcHdr"/>
        </w:types>
        <w:behaviors>
          <w:behavior w:val="content"/>
        </w:behaviors>
        <w:guid w:val="{70839275-2226-4B6F-800E-712CF7CF35D1}"/>
      </w:docPartPr>
      <w:docPartBody>
        <w:p w:rsidR="0061203A" w:rsidRDefault="0061203A">
          <w:r>
            <w:rPr>
              <w:rStyle w:val="Tekstvantijdelijkeaanduiding"/>
            </w:rPr>
            <w:t>Naam (deel)programma</w:t>
          </w:r>
        </w:p>
      </w:docPartBody>
    </w:docPart>
    <w:docPart>
      <w:docPartPr>
        <w:name w:val="A8D853F9D9E14091B6443399F327B138"/>
        <w:category>
          <w:name w:val="Algemeen"/>
          <w:gallery w:val="placeholder"/>
        </w:category>
        <w:types>
          <w:type w:val="bbPlcHdr"/>
        </w:types>
        <w:behaviors>
          <w:behavior w:val="content"/>
        </w:behaviors>
        <w:guid w:val="{3494E7EA-969C-4F79-807F-D4070297ED0B}"/>
      </w:docPartPr>
      <w:docPartBody>
        <w:p w:rsidR="0061203A" w:rsidRDefault="0061203A">
          <w:r>
            <w:rPr>
              <w:rStyle w:val="Tekstvantijdelijkeaanduiding"/>
            </w:rPr>
            <w:t>Naam opdrachtgever</w:t>
          </w:r>
        </w:p>
      </w:docPartBody>
    </w:docPart>
    <w:docPart>
      <w:docPartPr>
        <w:name w:val="01154D8A1CEE4FF6989EB449BAC22F83"/>
        <w:category>
          <w:name w:val="Algemeen"/>
          <w:gallery w:val="placeholder"/>
        </w:category>
        <w:types>
          <w:type w:val="bbPlcHdr"/>
        </w:types>
        <w:behaviors>
          <w:behavior w:val="content"/>
        </w:behaviors>
        <w:guid w:val="{B30A2CA1-FF90-468A-8288-2D225218BBDB}"/>
      </w:docPartPr>
      <w:docPartBody>
        <w:p w:rsidR="0061203A" w:rsidRDefault="0061203A">
          <w:r>
            <w:rPr>
              <w:rStyle w:val="Tekstvantijdelijkeaanduiding"/>
            </w:rPr>
            <w:t>Functie opdrachtgever</w:t>
          </w:r>
        </w:p>
      </w:docPartBody>
    </w:docPart>
    <w:docPart>
      <w:docPartPr>
        <w:name w:val="8262B54AA6AB41239B21E6EF19ADA884"/>
        <w:category>
          <w:name w:val="Algemeen"/>
          <w:gallery w:val="placeholder"/>
        </w:category>
        <w:types>
          <w:type w:val="bbPlcHdr"/>
        </w:types>
        <w:behaviors>
          <w:behavior w:val="content"/>
        </w:behaviors>
        <w:guid w:val="{0D83F4D1-2A7E-4476-8E8B-30773D856BAD}"/>
      </w:docPartPr>
      <w:docPartBody>
        <w:p w:rsidR="0061203A" w:rsidRDefault="0061203A">
          <w:r>
            <w:rPr>
              <w:rStyle w:val="Tekstvantijdelijkeaanduiding"/>
            </w:rPr>
            <w:t>Bedrijf opdrachtgever</w:t>
          </w:r>
        </w:p>
      </w:docPartBody>
    </w:docPart>
    <w:docPart>
      <w:docPartPr>
        <w:name w:val="64B5FD3E6FE74488AC98C58F6B6CF766"/>
        <w:category>
          <w:name w:val="Algemeen"/>
          <w:gallery w:val="placeholder"/>
        </w:category>
        <w:types>
          <w:type w:val="bbPlcHdr"/>
        </w:types>
        <w:behaviors>
          <w:behavior w:val="content"/>
        </w:behaviors>
        <w:guid w:val="{F67FE973-E4F4-4CBA-9D2D-53CF48925335}"/>
      </w:docPartPr>
      <w:docPartBody>
        <w:p w:rsidR="0061203A" w:rsidRDefault="0061203A">
          <w:r>
            <w:rPr>
              <w:rStyle w:val="Tekstvantijdelijkeaanduiding"/>
            </w:rPr>
            <w:t>Bedrijf waar u zelf werkte</w:t>
          </w:r>
        </w:p>
      </w:docPartBody>
    </w:docPart>
    <w:docPart>
      <w:docPartPr>
        <w:name w:val="79C7172FA85C4876AF65DADF0DE8095F"/>
        <w:category>
          <w:name w:val="Algemeen"/>
          <w:gallery w:val="placeholder"/>
        </w:category>
        <w:types>
          <w:type w:val="bbPlcHdr"/>
        </w:types>
        <w:behaviors>
          <w:behavior w:val="content"/>
        </w:behaviors>
        <w:guid w:val="{B3434D61-5F43-4058-8802-9C421DA7069F}"/>
      </w:docPartPr>
      <w:docPartBody>
        <w:p w:rsidR="0061203A" w:rsidRDefault="0061203A">
          <w:r w:rsidRPr="00EC6143">
            <w:rPr>
              <w:rStyle w:val="Tekstvantijdelijkeaanduiding"/>
            </w:rPr>
            <w:t>Kies een item.</w:t>
          </w:r>
        </w:p>
      </w:docPartBody>
    </w:docPart>
    <w:docPart>
      <w:docPartPr>
        <w:name w:val="CCC01F02454B45B7881F7CA7A10398F7"/>
        <w:category>
          <w:name w:val="Algemeen"/>
          <w:gallery w:val="placeholder"/>
        </w:category>
        <w:types>
          <w:type w:val="bbPlcHdr"/>
        </w:types>
        <w:behaviors>
          <w:behavior w:val="content"/>
        </w:behaviors>
        <w:guid w:val="{351AD347-8A96-4583-8639-DDF8FCBB7419}"/>
      </w:docPartPr>
      <w:docPartBody>
        <w:p w:rsidR="0061203A" w:rsidRDefault="0061203A">
          <w:r w:rsidRPr="00EC6143">
            <w:rPr>
              <w:rStyle w:val="Tekstvantijdelijkeaanduiding"/>
            </w:rPr>
            <w:t>Kies een item.</w:t>
          </w:r>
        </w:p>
      </w:docPartBody>
    </w:docPart>
    <w:docPart>
      <w:docPartPr>
        <w:name w:val="A195F67C4CFA4AB2A52C771D147C6C84"/>
        <w:category>
          <w:name w:val="Algemeen"/>
          <w:gallery w:val="placeholder"/>
        </w:category>
        <w:types>
          <w:type w:val="bbPlcHdr"/>
        </w:types>
        <w:behaviors>
          <w:behavior w:val="content"/>
        </w:behaviors>
        <w:guid w:val="{44BD5DAE-5322-478D-90A6-7CD9FFC7C6C2}"/>
      </w:docPartPr>
      <w:docPartBody>
        <w:p w:rsidR="0061203A" w:rsidRDefault="0061203A">
          <w:r w:rsidRPr="00EC6143">
            <w:rPr>
              <w:rStyle w:val="Tekstvantijdelijkeaanduiding"/>
            </w:rPr>
            <w:t>Kies een item.</w:t>
          </w:r>
        </w:p>
      </w:docPartBody>
    </w:docPart>
    <w:docPart>
      <w:docPartPr>
        <w:name w:val="A3C52B071B554559AFF8F1E401AAAA5F"/>
        <w:category>
          <w:name w:val="Algemeen"/>
          <w:gallery w:val="placeholder"/>
        </w:category>
        <w:types>
          <w:type w:val="bbPlcHdr"/>
        </w:types>
        <w:behaviors>
          <w:behavior w:val="content"/>
        </w:behaviors>
        <w:guid w:val="{92C6E6EE-EA62-4D8C-9241-CD78E893C1DF}"/>
      </w:docPartPr>
      <w:docPartBody>
        <w:p w:rsidR="0061203A" w:rsidRDefault="0061203A">
          <w:r w:rsidRPr="00EC6143">
            <w:rPr>
              <w:rStyle w:val="Tekstvantijdelijkeaanduiding"/>
            </w:rPr>
            <w:t>Klik of tik om tekst in te voeren.</w:t>
          </w:r>
        </w:p>
      </w:docPartBody>
    </w:docPart>
    <w:docPart>
      <w:docPartPr>
        <w:name w:val="484AFD3785D346D7965E45877CDB1215"/>
        <w:category>
          <w:name w:val="Algemeen"/>
          <w:gallery w:val="placeholder"/>
        </w:category>
        <w:types>
          <w:type w:val="bbPlcHdr"/>
        </w:types>
        <w:behaviors>
          <w:behavior w:val="content"/>
        </w:behaviors>
        <w:guid w:val="{0272CE60-0C88-494A-A6EE-9A2C957CB7BD}"/>
      </w:docPartPr>
      <w:docPartBody>
        <w:p w:rsidR="0061203A" w:rsidRDefault="0061203A">
          <w:r w:rsidRPr="00945008">
            <w:rPr>
              <w:rStyle w:val="Tekstvantijdelijkeaanduiding"/>
            </w:rPr>
            <w:t>Klik of tik om tekst in te voeren.</w:t>
          </w:r>
        </w:p>
      </w:docPartBody>
    </w:docPart>
    <w:docPart>
      <w:docPartPr>
        <w:name w:val="5A3FFA19E6E9432CBB664B8DAD24886B"/>
        <w:category>
          <w:name w:val="Algemeen"/>
          <w:gallery w:val="placeholder"/>
        </w:category>
        <w:types>
          <w:type w:val="bbPlcHdr"/>
        </w:types>
        <w:behaviors>
          <w:behavior w:val="content"/>
        </w:behaviors>
        <w:guid w:val="{A9D82F62-5A52-4803-B280-59419FF9383C}"/>
      </w:docPartPr>
      <w:docPartBody>
        <w:p w:rsidR="0061203A" w:rsidRDefault="0061203A">
          <w:r w:rsidRPr="00945008">
            <w:rPr>
              <w:rStyle w:val="Tekstvantijdelijkeaanduiding"/>
            </w:rPr>
            <w:t>Klik of tik om tekst in te voeren.</w:t>
          </w:r>
        </w:p>
      </w:docPartBody>
    </w:docPart>
    <w:docPart>
      <w:docPartPr>
        <w:name w:val="8D429B5FCE964F63871B087C80C4A271"/>
        <w:category>
          <w:name w:val="Algemeen"/>
          <w:gallery w:val="placeholder"/>
        </w:category>
        <w:types>
          <w:type w:val="bbPlcHdr"/>
        </w:types>
        <w:behaviors>
          <w:behavior w:val="content"/>
        </w:behaviors>
        <w:guid w:val="{F600E8B7-A784-4B32-BF9C-9545F7774EDB}"/>
      </w:docPartPr>
      <w:docPartBody>
        <w:p w:rsidR="0061203A" w:rsidRDefault="0061203A">
          <w:r w:rsidRPr="00945008">
            <w:rPr>
              <w:rStyle w:val="Tekstvantijdelijkeaanduiding"/>
            </w:rPr>
            <w:t>Klik of tik om tekst in te voeren.</w:t>
          </w:r>
        </w:p>
      </w:docPartBody>
    </w:docPart>
    <w:docPart>
      <w:docPartPr>
        <w:name w:val="BD22982C320C4557A422DD50DD87F101"/>
        <w:category>
          <w:name w:val="Algemeen"/>
          <w:gallery w:val="placeholder"/>
        </w:category>
        <w:types>
          <w:type w:val="bbPlcHdr"/>
        </w:types>
        <w:behaviors>
          <w:behavior w:val="content"/>
        </w:behaviors>
        <w:guid w:val="{34C067C8-F2AC-4DF3-A722-B57A1149CEFB}"/>
      </w:docPartPr>
      <w:docPartBody>
        <w:p w:rsidR="0061203A" w:rsidRDefault="0061203A">
          <w:r>
            <w:rPr>
              <w:rStyle w:val="Tekstvantijdelijkeaanduiding"/>
            </w:rPr>
            <w:t>###</w:t>
          </w:r>
        </w:p>
      </w:docPartBody>
    </w:docPart>
    <w:docPart>
      <w:docPartPr>
        <w:name w:val="E9D53A02CA694872B9E1CF7FA3185C39"/>
        <w:category>
          <w:name w:val="Algemeen"/>
          <w:gallery w:val="placeholder"/>
        </w:category>
        <w:types>
          <w:type w:val="bbPlcHdr"/>
        </w:types>
        <w:behaviors>
          <w:behavior w:val="content"/>
        </w:behaviors>
        <w:guid w:val="{0A63D054-9982-4928-93FD-73D067FF7E83}"/>
      </w:docPartPr>
      <w:docPartBody>
        <w:p w:rsidR="0061203A" w:rsidRDefault="0061203A">
          <w:r>
            <w:rPr>
              <w:rStyle w:val="Tekstvantijdelijkeaanduiding"/>
            </w:rPr>
            <w:t>###</w:t>
          </w:r>
        </w:p>
      </w:docPartBody>
    </w:docPart>
    <w:docPart>
      <w:docPartPr>
        <w:name w:val="667DCDDA39C246D49790848C413FADFE"/>
        <w:category>
          <w:name w:val="Algemeen"/>
          <w:gallery w:val="placeholder"/>
        </w:category>
        <w:types>
          <w:type w:val="bbPlcHdr"/>
        </w:types>
        <w:behaviors>
          <w:behavior w:val="content"/>
        </w:behaviors>
        <w:guid w:val="{338F3159-2D54-4393-8231-07F40DCEDB16}"/>
      </w:docPartPr>
      <w:docPartBody>
        <w:p w:rsidR="0061203A" w:rsidRDefault="0061203A">
          <w:r>
            <w:rPr>
              <w:rStyle w:val="Tekstvantijdelijkeaanduiding"/>
            </w:rPr>
            <w:t>###</w:t>
          </w:r>
        </w:p>
      </w:docPartBody>
    </w:docPart>
    <w:docPart>
      <w:docPartPr>
        <w:name w:val="9F53E12A98B1437DB22C5D9EBF2C97D2"/>
        <w:category>
          <w:name w:val="Algemeen"/>
          <w:gallery w:val="placeholder"/>
        </w:category>
        <w:types>
          <w:type w:val="bbPlcHdr"/>
        </w:types>
        <w:behaviors>
          <w:behavior w:val="content"/>
        </w:behaviors>
        <w:guid w:val="{5CCC2CEC-DAD9-4389-89C4-4177B43AC774}"/>
      </w:docPartPr>
      <w:docPartBody>
        <w:p w:rsidR="0061203A" w:rsidRDefault="0061203A">
          <w:r>
            <w:rPr>
              <w:rStyle w:val="Tekstvantijdelijkeaanduiding"/>
            </w:rPr>
            <w:t>##.###</w:t>
          </w:r>
        </w:p>
      </w:docPartBody>
    </w:docPart>
    <w:docPart>
      <w:docPartPr>
        <w:name w:val="FE2BAE09E106458F9D602AAB7A099E48"/>
        <w:category>
          <w:name w:val="Algemeen"/>
          <w:gallery w:val="placeholder"/>
        </w:category>
        <w:types>
          <w:type w:val="bbPlcHdr"/>
        </w:types>
        <w:behaviors>
          <w:behavior w:val="content"/>
        </w:behaviors>
        <w:guid w:val="{2ECE1997-946C-412C-8173-2819A1F1CCFF}"/>
      </w:docPartPr>
      <w:docPartBody>
        <w:p w:rsidR="0061203A" w:rsidRDefault="0061203A">
          <w:r>
            <w:rPr>
              <w:rStyle w:val="Tekstvantijdelijkeaanduiding"/>
            </w:rPr>
            <w:t>##.###</w:t>
          </w:r>
        </w:p>
      </w:docPartBody>
    </w:docPart>
    <w:docPart>
      <w:docPartPr>
        <w:name w:val="46EBCCCE8CF24B2889DF1259E24D6B26"/>
        <w:category>
          <w:name w:val="Algemeen"/>
          <w:gallery w:val="placeholder"/>
        </w:category>
        <w:types>
          <w:type w:val="bbPlcHdr"/>
        </w:types>
        <w:behaviors>
          <w:behavior w:val="content"/>
        </w:behaviors>
        <w:guid w:val="{2F38A37E-A67A-46F0-8989-F1A0EC232726}"/>
      </w:docPartPr>
      <w:docPartBody>
        <w:p w:rsidR="0061203A" w:rsidRDefault="0061203A">
          <w:r w:rsidRPr="00884503">
            <w:rPr>
              <w:rStyle w:val="Tekstvantijdelijkeaanduiding"/>
            </w:rPr>
            <w:t>kies</w:t>
          </w:r>
        </w:p>
      </w:docPartBody>
    </w:docPart>
    <w:docPart>
      <w:docPartPr>
        <w:name w:val="70CDF5EF8B744A40BAA2289F89A8B34A"/>
        <w:category>
          <w:name w:val="Algemeen"/>
          <w:gallery w:val="placeholder"/>
        </w:category>
        <w:types>
          <w:type w:val="bbPlcHdr"/>
        </w:types>
        <w:behaviors>
          <w:behavior w:val="content"/>
        </w:behaviors>
        <w:guid w:val="{29729469-0ED5-4FD3-A96F-EF3A9FD4D5DD}"/>
      </w:docPartPr>
      <w:docPartBody>
        <w:p w:rsidR="0061203A" w:rsidRDefault="0061203A">
          <w:r>
            <w:rPr>
              <w:rStyle w:val="Tekstvantijdelijkeaanduiding"/>
            </w:rPr>
            <w:t>jjjj</w:t>
          </w:r>
        </w:p>
      </w:docPartBody>
    </w:docPart>
    <w:docPart>
      <w:docPartPr>
        <w:name w:val="637BBF8A17DD4944AA45F9C9515079FD"/>
        <w:category>
          <w:name w:val="Algemeen"/>
          <w:gallery w:val="placeholder"/>
        </w:category>
        <w:types>
          <w:type w:val="bbPlcHdr"/>
        </w:types>
        <w:behaviors>
          <w:behavior w:val="content"/>
        </w:behaviors>
        <w:guid w:val="{478188FE-F6CD-47CD-8312-53A1BEDBB586}"/>
      </w:docPartPr>
      <w:docPartBody>
        <w:p w:rsidR="0061203A" w:rsidRDefault="0061203A">
          <w:r w:rsidRPr="00884503">
            <w:rPr>
              <w:rStyle w:val="Tekstvantijdelijkeaanduiding"/>
            </w:rPr>
            <w:t>kies</w:t>
          </w:r>
        </w:p>
      </w:docPartBody>
    </w:docPart>
    <w:docPart>
      <w:docPartPr>
        <w:name w:val="6BF1F956FCCB4F0B81745BD609AFD03D"/>
        <w:category>
          <w:name w:val="Algemeen"/>
          <w:gallery w:val="placeholder"/>
        </w:category>
        <w:types>
          <w:type w:val="bbPlcHdr"/>
        </w:types>
        <w:behaviors>
          <w:behavior w:val="content"/>
        </w:behaviors>
        <w:guid w:val="{4B431F41-C48C-4CD1-ACF9-234F8AB5B287}"/>
      </w:docPartPr>
      <w:docPartBody>
        <w:p w:rsidR="0061203A" w:rsidRDefault="0061203A">
          <w:r>
            <w:rPr>
              <w:rStyle w:val="Tekstvantijdelijkeaanduiding"/>
            </w:rPr>
            <w:t>jjjj</w:t>
          </w:r>
        </w:p>
      </w:docPartBody>
    </w:docPart>
    <w:docPart>
      <w:docPartPr>
        <w:name w:val="2F30DF463B154FAFA5B0FF77D4D53329"/>
        <w:category>
          <w:name w:val="Algemeen"/>
          <w:gallery w:val="placeholder"/>
        </w:category>
        <w:types>
          <w:type w:val="bbPlcHdr"/>
        </w:types>
        <w:behaviors>
          <w:behavior w:val="content"/>
        </w:behaviors>
        <w:guid w:val="{BA3E708D-A06C-40A2-99F2-833A15461F19}"/>
      </w:docPartPr>
      <w:docPartBody>
        <w:p w:rsidR="0061203A" w:rsidRDefault="0061203A">
          <w:r>
            <w:rPr>
              <w:rStyle w:val="Tekstvantijdelijkeaanduiding"/>
            </w:rPr>
            <w:t>###</w:t>
          </w:r>
        </w:p>
      </w:docPartBody>
    </w:docPart>
    <w:docPart>
      <w:docPartPr>
        <w:name w:val="7556220E4E244AFCBC22837A0E40D614"/>
        <w:category>
          <w:name w:val="Algemeen"/>
          <w:gallery w:val="placeholder"/>
        </w:category>
        <w:types>
          <w:type w:val="bbPlcHdr"/>
        </w:types>
        <w:behaviors>
          <w:behavior w:val="content"/>
        </w:behaviors>
        <w:guid w:val="{E5A5269F-9EC5-47AF-95D2-6EA5E234FDE1}"/>
      </w:docPartPr>
      <w:docPartBody>
        <w:p w:rsidR="0061203A" w:rsidRDefault="0061203A">
          <w:r>
            <w:rPr>
              <w:rStyle w:val="Tekstvantijdelijkeaanduiding"/>
            </w:rPr>
            <w:t>###</w:t>
          </w:r>
        </w:p>
      </w:docPartBody>
    </w:docPart>
    <w:docPart>
      <w:docPartPr>
        <w:name w:val="ABAB5E293CFF425892A6CE6A172BE388"/>
        <w:category>
          <w:name w:val="Algemeen"/>
          <w:gallery w:val="placeholder"/>
        </w:category>
        <w:types>
          <w:type w:val="bbPlcHdr"/>
        </w:types>
        <w:behaviors>
          <w:behavior w:val="content"/>
        </w:behaviors>
        <w:guid w:val="{3E6660DB-CADF-4FDF-AFC7-73C5883C8F0D}"/>
      </w:docPartPr>
      <w:docPartBody>
        <w:p w:rsidR="0061203A" w:rsidRDefault="0061203A">
          <w:r>
            <w:rPr>
              <w:rStyle w:val="Tekstvantijdelijkeaanduiding"/>
            </w:rPr>
            <w:t>##.###</w:t>
          </w:r>
        </w:p>
      </w:docPartBody>
    </w:docPart>
    <w:docPart>
      <w:docPartPr>
        <w:name w:val="3908990FCAC943E2BF9E0AEC207170A2"/>
        <w:category>
          <w:name w:val="Algemeen"/>
          <w:gallery w:val="placeholder"/>
        </w:category>
        <w:types>
          <w:type w:val="bbPlcHdr"/>
        </w:types>
        <w:behaviors>
          <w:behavior w:val="content"/>
        </w:behaviors>
        <w:guid w:val="{6BF0EEE3-BBD1-4DCF-9771-486BD3D92A99}"/>
      </w:docPartPr>
      <w:docPartBody>
        <w:p w:rsidR="0061203A" w:rsidRDefault="0061203A">
          <w:r>
            <w:rPr>
              <w:rStyle w:val="Tekstvantijdelijkeaanduiding"/>
            </w:rPr>
            <w:t>##.###</w:t>
          </w:r>
        </w:p>
      </w:docPartBody>
    </w:docPart>
    <w:docPart>
      <w:docPartPr>
        <w:name w:val="75AB76C42D3343D4B25FB19730A48B8B"/>
        <w:category>
          <w:name w:val="Algemeen"/>
          <w:gallery w:val="placeholder"/>
        </w:category>
        <w:types>
          <w:type w:val="bbPlcHdr"/>
        </w:types>
        <w:behaviors>
          <w:behavior w:val="content"/>
        </w:behaviors>
        <w:guid w:val="{5CAB8374-B2CF-4B75-BB26-8AD786576199}"/>
      </w:docPartPr>
      <w:docPartBody>
        <w:p w:rsidR="0061203A" w:rsidRDefault="0061203A">
          <w:r>
            <w:rPr>
              <w:rStyle w:val="Tekstvantijdelijkeaanduiding"/>
            </w:rPr>
            <w:t>Naam (deel)programma</w:t>
          </w:r>
        </w:p>
      </w:docPartBody>
    </w:docPart>
    <w:docPart>
      <w:docPartPr>
        <w:name w:val="C81869659BDC4186845EF8E55F0373F2"/>
        <w:category>
          <w:name w:val="Algemeen"/>
          <w:gallery w:val="placeholder"/>
        </w:category>
        <w:types>
          <w:type w:val="bbPlcHdr"/>
        </w:types>
        <w:behaviors>
          <w:behavior w:val="content"/>
        </w:behaviors>
        <w:guid w:val="{D9BAEC2D-7561-4D5E-8234-8B4B412B3018}"/>
      </w:docPartPr>
      <w:docPartBody>
        <w:p w:rsidR="0061203A" w:rsidRDefault="0061203A">
          <w:r>
            <w:rPr>
              <w:rStyle w:val="Tekstvantijdelijkeaanduiding"/>
            </w:rPr>
            <w:t>Naam opdrachtgever</w:t>
          </w:r>
        </w:p>
      </w:docPartBody>
    </w:docPart>
    <w:docPart>
      <w:docPartPr>
        <w:name w:val="211B00C8B4484CA59B09169D48CF6FF6"/>
        <w:category>
          <w:name w:val="Algemeen"/>
          <w:gallery w:val="placeholder"/>
        </w:category>
        <w:types>
          <w:type w:val="bbPlcHdr"/>
        </w:types>
        <w:behaviors>
          <w:behavior w:val="content"/>
        </w:behaviors>
        <w:guid w:val="{77759264-1FCB-49B8-8793-918480EF64C6}"/>
      </w:docPartPr>
      <w:docPartBody>
        <w:p w:rsidR="0061203A" w:rsidRDefault="0061203A">
          <w:r>
            <w:rPr>
              <w:rStyle w:val="Tekstvantijdelijkeaanduiding"/>
            </w:rPr>
            <w:t>Functie opdrachtgever</w:t>
          </w:r>
        </w:p>
      </w:docPartBody>
    </w:docPart>
    <w:docPart>
      <w:docPartPr>
        <w:name w:val="B4841CE5042448FA90A4474DD8BB2BE2"/>
        <w:category>
          <w:name w:val="Algemeen"/>
          <w:gallery w:val="placeholder"/>
        </w:category>
        <w:types>
          <w:type w:val="bbPlcHdr"/>
        </w:types>
        <w:behaviors>
          <w:behavior w:val="content"/>
        </w:behaviors>
        <w:guid w:val="{4BC3F7ED-130E-4DC3-B72C-0F08660CBC71}"/>
      </w:docPartPr>
      <w:docPartBody>
        <w:p w:rsidR="0061203A" w:rsidRDefault="0061203A">
          <w:r>
            <w:rPr>
              <w:rStyle w:val="Tekstvantijdelijkeaanduiding"/>
            </w:rPr>
            <w:t>Bedrijf opdrachtgever</w:t>
          </w:r>
        </w:p>
      </w:docPartBody>
    </w:docPart>
    <w:docPart>
      <w:docPartPr>
        <w:name w:val="1442333FE9A0418DBA97D51A56EE058D"/>
        <w:category>
          <w:name w:val="Algemeen"/>
          <w:gallery w:val="placeholder"/>
        </w:category>
        <w:types>
          <w:type w:val="bbPlcHdr"/>
        </w:types>
        <w:behaviors>
          <w:behavior w:val="content"/>
        </w:behaviors>
        <w:guid w:val="{2525C7C5-B972-49E4-90B8-5B598AB49B4F}"/>
      </w:docPartPr>
      <w:docPartBody>
        <w:p w:rsidR="0061203A" w:rsidRDefault="0061203A">
          <w:r>
            <w:rPr>
              <w:rStyle w:val="Tekstvantijdelijkeaanduiding"/>
            </w:rPr>
            <w:t>Bedrijf waar u zelf werkte</w:t>
          </w:r>
        </w:p>
      </w:docPartBody>
    </w:docPart>
    <w:docPart>
      <w:docPartPr>
        <w:name w:val="E6D4F7DD3C504F15B28721D34D2FEA93"/>
        <w:category>
          <w:name w:val="Algemeen"/>
          <w:gallery w:val="placeholder"/>
        </w:category>
        <w:types>
          <w:type w:val="bbPlcHdr"/>
        </w:types>
        <w:behaviors>
          <w:behavior w:val="content"/>
        </w:behaviors>
        <w:guid w:val="{87E0878D-27DA-47A9-A25F-1163134A5957}"/>
      </w:docPartPr>
      <w:docPartBody>
        <w:p w:rsidR="0061203A" w:rsidRDefault="0061203A">
          <w:r w:rsidRPr="00EC6143">
            <w:rPr>
              <w:rStyle w:val="Tekstvantijdelijkeaanduiding"/>
            </w:rPr>
            <w:t>Kies een item.</w:t>
          </w:r>
        </w:p>
      </w:docPartBody>
    </w:docPart>
    <w:docPart>
      <w:docPartPr>
        <w:name w:val="E15BE9347D1F4E3C90400745BA754CB7"/>
        <w:category>
          <w:name w:val="Algemeen"/>
          <w:gallery w:val="placeholder"/>
        </w:category>
        <w:types>
          <w:type w:val="bbPlcHdr"/>
        </w:types>
        <w:behaviors>
          <w:behavior w:val="content"/>
        </w:behaviors>
        <w:guid w:val="{00D06133-51CC-4267-B6B1-5F58C87867A1}"/>
      </w:docPartPr>
      <w:docPartBody>
        <w:p w:rsidR="0061203A" w:rsidRDefault="0061203A">
          <w:r w:rsidRPr="00EC6143">
            <w:rPr>
              <w:rStyle w:val="Tekstvantijdelijkeaanduiding"/>
            </w:rPr>
            <w:t>Kies een item.</w:t>
          </w:r>
        </w:p>
      </w:docPartBody>
    </w:docPart>
    <w:docPart>
      <w:docPartPr>
        <w:name w:val="E83C1A90E7644C58999B5FED2FC621F5"/>
        <w:category>
          <w:name w:val="Algemeen"/>
          <w:gallery w:val="placeholder"/>
        </w:category>
        <w:types>
          <w:type w:val="bbPlcHdr"/>
        </w:types>
        <w:behaviors>
          <w:behavior w:val="content"/>
        </w:behaviors>
        <w:guid w:val="{C960E4C2-E111-44F3-807F-48DE3E76CFD5}"/>
      </w:docPartPr>
      <w:docPartBody>
        <w:p w:rsidR="0061203A" w:rsidRDefault="0061203A">
          <w:r w:rsidRPr="00EC6143">
            <w:rPr>
              <w:rStyle w:val="Tekstvantijdelijkeaanduiding"/>
            </w:rPr>
            <w:t>Kies een item.</w:t>
          </w:r>
        </w:p>
      </w:docPartBody>
    </w:docPart>
    <w:docPart>
      <w:docPartPr>
        <w:name w:val="023A4A5C115F4D34A892BE0912C93842"/>
        <w:category>
          <w:name w:val="Algemeen"/>
          <w:gallery w:val="placeholder"/>
        </w:category>
        <w:types>
          <w:type w:val="bbPlcHdr"/>
        </w:types>
        <w:behaviors>
          <w:behavior w:val="content"/>
        </w:behaviors>
        <w:guid w:val="{0BA62680-488A-47C9-A184-ED335A19E418}"/>
      </w:docPartPr>
      <w:docPartBody>
        <w:p w:rsidR="0061203A" w:rsidRDefault="0061203A">
          <w:r w:rsidRPr="00EC6143">
            <w:rPr>
              <w:rStyle w:val="Tekstvantijdelijkeaanduiding"/>
            </w:rPr>
            <w:t>Klik of tik om tekst in te voeren.</w:t>
          </w:r>
        </w:p>
      </w:docPartBody>
    </w:docPart>
    <w:docPart>
      <w:docPartPr>
        <w:name w:val="3A660769300D402998B60942092476F1"/>
        <w:category>
          <w:name w:val="Algemeen"/>
          <w:gallery w:val="placeholder"/>
        </w:category>
        <w:types>
          <w:type w:val="bbPlcHdr"/>
        </w:types>
        <w:behaviors>
          <w:behavior w:val="content"/>
        </w:behaviors>
        <w:guid w:val="{84911EAE-D628-4145-B04A-74A590AD6C65}"/>
      </w:docPartPr>
      <w:docPartBody>
        <w:p w:rsidR="0061203A" w:rsidRDefault="0061203A">
          <w:r w:rsidRPr="00945008">
            <w:rPr>
              <w:rStyle w:val="Tekstvantijdelijkeaanduiding"/>
            </w:rPr>
            <w:t>Klik of tik om tekst in te voeren.</w:t>
          </w:r>
        </w:p>
      </w:docPartBody>
    </w:docPart>
    <w:docPart>
      <w:docPartPr>
        <w:name w:val="8FC68194EA4D4525B7B43F835A071AF0"/>
        <w:category>
          <w:name w:val="Algemeen"/>
          <w:gallery w:val="placeholder"/>
        </w:category>
        <w:types>
          <w:type w:val="bbPlcHdr"/>
        </w:types>
        <w:behaviors>
          <w:behavior w:val="content"/>
        </w:behaviors>
        <w:guid w:val="{5C9750F8-2F74-42D1-8DF2-C5971FBC498D}"/>
      </w:docPartPr>
      <w:docPartBody>
        <w:p w:rsidR="0061203A" w:rsidRDefault="0061203A">
          <w:r w:rsidRPr="00945008">
            <w:rPr>
              <w:rStyle w:val="Tekstvantijdelijkeaanduiding"/>
            </w:rPr>
            <w:t>Klik of tik om tekst in te voeren.</w:t>
          </w:r>
        </w:p>
      </w:docPartBody>
    </w:docPart>
    <w:docPart>
      <w:docPartPr>
        <w:name w:val="EA67016A281943D88DD38D7907E176E7"/>
        <w:category>
          <w:name w:val="Algemeen"/>
          <w:gallery w:val="placeholder"/>
        </w:category>
        <w:types>
          <w:type w:val="bbPlcHdr"/>
        </w:types>
        <w:behaviors>
          <w:behavior w:val="content"/>
        </w:behaviors>
        <w:guid w:val="{96565A4D-0472-4E83-89C4-9F42562AE1BA}"/>
      </w:docPartPr>
      <w:docPartBody>
        <w:p w:rsidR="0061203A" w:rsidRDefault="0061203A">
          <w:r w:rsidRPr="00945008">
            <w:rPr>
              <w:rStyle w:val="Tekstvantijdelijkeaanduiding"/>
            </w:rPr>
            <w:t>Klik of tik om tekst in te voeren.</w:t>
          </w:r>
        </w:p>
      </w:docPartBody>
    </w:docPart>
    <w:docPart>
      <w:docPartPr>
        <w:name w:val="2C8804B5CC4241C984A57EFFEE22EC75"/>
        <w:category>
          <w:name w:val="Algemeen"/>
          <w:gallery w:val="placeholder"/>
        </w:category>
        <w:types>
          <w:type w:val="bbPlcHdr"/>
        </w:types>
        <w:behaviors>
          <w:behavior w:val="content"/>
        </w:behaviors>
        <w:guid w:val="{39B920EC-366A-491F-ADBA-491DF0B14880}"/>
      </w:docPartPr>
      <w:docPartBody>
        <w:p w:rsidR="0061203A" w:rsidRDefault="0061203A">
          <w:r>
            <w:rPr>
              <w:rStyle w:val="Tekstvantijdelijkeaanduiding"/>
            </w:rPr>
            <w:t>###</w:t>
          </w:r>
        </w:p>
      </w:docPartBody>
    </w:docPart>
    <w:docPart>
      <w:docPartPr>
        <w:name w:val="38F295F004E7472785C71C13F603A3FE"/>
        <w:category>
          <w:name w:val="Algemeen"/>
          <w:gallery w:val="placeholder"/>
        </w:category>
        <w:types>
          <w:type w:val="bbPlcHdr"/>
        </w:types>
        <w:behaviors>
          <w:behavior w:val="content"/>
        </w:behaviors>
        <w:guid w:val="{60D1751B-AD12-4363-9D2A-B6DA9FCC8B02}"/>
      </w:docPartPr>
      <w:docPartBody>
        <w:p w:rsidR="0061203A" w:rsidRDefault="0061203A">
          <w:r>
            <w:rPr>
              <w:rStyle w:val="Tekstvantijdelijkeaanduiding"/>
            </w:rPr>
            <w:t>###</w:t>
          </w:r>
        </w:p>
      </w:docPartBody>
    </w:docPart>
    <w:docPart>
      <w:docPartPr>
        <w:name w:val="A2A6957E2C6F47E8AA7974674D4DE232"/>
        <w:category>
          <w:name w:val="Algemeen"/>
          <w:gallery w:val="placeholder"/>
        </w:category>
        <w:types>
          <w:type w:val="bbPlcHdr"/>
        </w:types>
        <w:behaviors>
          <w:behavior w:val="content"/>
        </w:behaviors>
        <w:guid w:val="{D80F680F-C513-4EAC-990C-D749AA06D804}"/>
      </w:docPartPr>
      <w:docPartBody>
        <w:p w:rsidR="0061203A" w:rsidRDefault="0061203A">
          <w:r>
            <w:rPr>
              <w:rStyle w:val="Tekstvantijdelijkeaanduiding"/>
            </w:rPr>
            <w:t>###</w:t>
          </w:r>
        </w:p>
      </w:docPartBody>
    </w:docPart>
    <w:docPart>
      <w:docPartPr>
        <w:name w:val="9EBBF3DF52FA4F1A856517EA03A74441"/>
        <w:category>
          <w:name w:val="Algemeen"/>
          <w:gallery w:val="placeholder"/>
        </w:category>
        <w:types>
          <w:type w:val="bbPlcHdr"/>
        </w:types>
        <w:behaviors>
          <w:behavior w:val="content"/>
        </w:behaviors>
        <w:guid w:val="{76F981CB-87BA-4264-BCB2-90095AF23019}"/>
      </w:docPartPr>
      <w:docPartBody>
        <w:p w:rsidR="0061203A" w:rsidRDefault="0061203A">
          <w:r>
            <w:rPr>
              <w:rStyle w:val="Tekstvantijdelijkeaanduiding"/>
            </w:rPr>
            <w:t>##.###</w:t>
          </w:r>
        </w:p>
      </w:docPartBody>
    </w:docPart>
    <w:docPart>
      <w:docPartPr>
        <w:name w:val="1880AA2D47844CA9AADC46C5910D3DAE"/>
        <w:category>
          <w:name w:val="Algemeen"/>
          <w:gallery w:val="placeholder"/>
        </w:category>
        <w:types>
          <w:type w:val="bbPlcHdr"/>
        </w:types>
        <w:behaviors>
          <w:behavior w:val="content"/>
        </w:behaviors>
        <w:guid w:val="{4245BEA2-A6C5-4C44-8274-2745AFE627DB}"/>
      </w:docPartPr>
      <w:docPartBody>
        <w:p w:rsidR="0061203A" w:rsidRDefault="0061203A">
          <w:r>
            <w:rPr>
              <w:rStyle w:val="Tekstvantijdelijkeaanduiding"/>
            </w:rPr>
            <w:t>##.###</w:t>
          </w:r>
        </w:p>
      </w:docPartBody>
    </w:docPart>
    <w:docPart>
      <w:docPartPr>
        <w:name w:val="C5577B716313414E80D30AB18E8FAFD9"/>
        <w:category>
          <w:name w:val="Algemeen"/>
          <w:gallery w:val="placeholder"/>
        </w:category>
        <w:types>
          <w:type w:val="bbPlcHdr"/>
        </w:types>
        <w:behaviors>
          <w:behavior w:val="content"/>
        </w:behaviors>
        <w:guid w:val="{F2A03ECD-9A48-4B28-B897-470BE8DB3FFD}"/>
      </w:docPartPr>
      <w:docPartBody>
        <w:p w:rsidR="0061203A" w:rsidRDefault="0061203A">
          <w:r w:rsidRPr="00884503">
            <w:rPr>
              <w:rStyle w:val="Tekstvantijdelijkeaanduiding"/>
            </w:rPr>
            <w:t>kies</w:t>
          </w:r>
        </w:p>
      </w:docPartBody>
    </w:docPart>
    <w:docPart>
      <w:docPartPr>
        <w:name w:val="9323503A0B5846F1B434DEA758724AA1"/>
        <w:category>
          <w:name w:val="Algemeen"/>
          <w:gallery w:val="placeholder"/>
        </w:category>
        <w:types>
          <w:type w:val="bbPlcHdr"/>
        </w:types>
        <w:behaviors>
          <w:behavior w:val="content"/>
        </w:behaviors>
        <w:guid w:val="{83F7CD35-7367-49D7-AA5D-EC7CE7686BBB}"/>
      </w:docPartPr>
      <w:docPartBody>
        <w:p w:rsidR="0061203A" w:rsidRDefault="0061203A">
          <w:r>
            <w:rPr>
              <w:rStyle w:val="Tekstvantijdelijkeaanduiding"/>
            </w:rPr>
            <w:t>jjjj</w:t>
          </w:r>
        </w:p>
      </w:docPartBody>
    </w:docPart>
    <w:docPart>
      <w:docPartPr>
        <w:name w:val="8D17C606CADA45A782BCF55EDAE69BC6"/>
        <w:category>
          <w:name w:val="Algemeen"/>
          <w:gallery w:val="placeholder"/>
        </w:category>
        <w:types>
          <w:type w:val="bbPlcHdr"/>
        </w:types>
        <w:behaviors>
          <w:behavior w:val="content"/>
        </w:behaviors>
        <w:guid w:val="{65C86FD2-CA5F-4DC8-99E2-8C185FA6527F}"/>
      </w:docPartPr>
      <w:docPartBody>
        <w:p w:rsidR="0061203A" w:rsidRDefault="0061203A">
          <w:r w:rsidRPr="00884503">
            <w:rPr>
              <w:rStyle w:val="Tekstvantijdelijkeaanduiding"/>
            </w:rPr>
            <w:t>kies</w:t>
          </w:r>
        </w:p>
      </w:docPartBody>
    </w:docPart>
    <w:docPart>
      <w:docPartPr>
        <w:name w:val="3184A3926D764981A5445692F9261B76"/>
        <w:category>
          <w:name w:val="Algemeen"/>
          <w:gallery w:val="placeholder"/>
        </w:category>
        <w:types>
          <w:type w:val="bbPlcHdr"/>
        </w:types>
        <w:behaviors>
          <w:behavior w:val="content"/>
        </w:behaviors>
        <w:guid w:val="{76CF1055-4A06-40AC-BD02-029251A6973B}"/>
      </w:docPartPr>
      <w:docPartBody>
        <w:p w:rsidR="0061203A" w:rsidRDefault="0061203A">
          <w:r>
            <w:rPr>
              <w:rStyle w:val="Tekstvantijdelijkeaanduiding"/>
            </w:rPr>
            <w:t>jjjj</w:t>
          </w:r>
        </w:p>
      </w:docPartBody>
    </w:docPart>
    <w:docPart>
      <w:docPartPr>
        <w:name w:val="63D58D1FE8044EFC8AFC969835E2BBAF"/>
        <w:category>
          <w:name w:val="Algemeen"/>
          <w:gallery w:val="placeholder"/>
        </w:category>
        <w:types>
          <w:type w:val="bbPlcHdr"/>
        </w:types>
        <w:behaviors>
          <w:behavior w:val="content"/>
        </w:behaviors>
        <w:guid w:val="{BAE16EE9-30AC-45C2-903D-7D4C1A85E292}"/>
      </w:docPartPr>
      <w:docPartBody>
        <w:p w:rsidR="0061203A" w:rsidRDefault="0061203A">
          <w:r>
            <w:rPr>
              <w:rStyle w:val="Tekstvantijdelijkeaanduiding"/>
            </w:rPr>
            <w:t>###</w:t>
          </w:r>
        </w:p>
      </w:docPartBody>
    </w:docPart>
    <w:docPart>
      <w:docPartPr>
        <w:name w:val="1242C3EA885A4857AD26A46DD0A7836B"/>
        <w:category>
          <w:name w:val="Algemeen"/>
          <w:gallery w:val="placeholder"/>
        </w:category>
        <w:types>
          <w:type w:val="bbPlcHdr"/>
        </w:types>
        <w:behaviors>
          <w:behavior w:val="content"/>
        </w:behaviors>
        <w:guid w:val="{2F1239B9-EF98-4D1E-9D93-17313AF9A992}"/>
      </w:docPartPr>
      <w:docPartBody>
        <w:p w:rsidR="0061203A" w:rsidRDefault="0061203A">
          <w:r>
            <w:rPr>
              <w:rStyle w:val="Tekstvantijdelijkeaanduiding"/>
            </w:rPr>
            <w:t>###</w:t>
          </w:r>
        </w:p>
      </w:docPartBody>
    </w:docPart>
    <w:docPart>
      <w:docPartPr>
        <w:name w:val="1E8A562068914178913884B894404231"/>
        <w:category>
          <w:name w:val="Algemeen"/>
          <w:gallery w:val="placeholder"/>
        </w:category>
        <w:types>
          <w:type w:val="bbPlcHdr"/>
        </w:types>
        <w:behaviors>
          <w:behavior w:val="content"/>
        </w:behaviors>
        <w:guid w:val="{BF9E5350-12BE-4DF8-BC57-8ECF25EA0C09}"/>
      </w:docPartPr>
      <w:docPartBody>
        <w:p w:rsidR="0061203A" w:rsidRDefault="0061203A">
          <w:r>
            <w:rPr>
              <w:rStyle w:val="Tekstvantijdelijkeaanduiding"/>
            </w:rPr>
            <w:t>##.###</w:t>
          </w:r>
        </w:p>
      </w:docPartBody>
    </w:docPart>
    <w:docPart>
      <w:docPartPr>
        <w:name w:val="F74C556106D540E999123114BFEC9730"/>
        <w:category>
          <w:name w:val="Algemeen"/>
          <w:gallery w:val="placeholder"/>
        </w:category>
        <w:types>
          <w:type w:val="bbPlcHdr"/>
        </w:types>
        <w:behaviors>
          <w:behavior w:val="content"/>
        </w:behaviors>
        <w:guid w:val="{AB60FEDD-0A3F-454C-B0B3-373B600D8231}"/>
      </w:docPartPr>
      <w:docPartBody>
        <w:p w:rsidR="0061203A" w:rsidRDefault="0061203A">
          <w:r>
            <w:rPr>
              <w:rStyle w:val="Tekstvantijdelijkeaanduiding"/>
            </w:rPr>
            <w:t>##.###</w:t>
          </w:r>
        </w:p>
      </w:docPartBody>
    </w:docPart>
    <w:docPart>
      <w:docPartPr>
        <w:name w:val="A87CA51A0CA4430BAAA10660E33DCB26"/>
        <w:category>
          <w:name w:val="Algemeen"/>
          <w:gallery w:val="placeholder"/>
        </w:category>
        <w:types>
          <w:type w:val="bbPlcHdr"/>
        </w:types>
        <w:behaviors>
          <w:behavior w:val="content"/>
        </w:behaviors>
        <w:guid w:val="{E85CBB20-0952-464F-B540-620C8A0C30A1}"/>
      </w:docPartPr>
      <w:docPartBody>
        <w:p w:rsidR="0061203A" w:rsidRDefault="0061203A">
          <w:r>
            <w:rPr>
              <w:rStyle w:val="Tekstvantijdelijkeaanduiding"/>
            </w:rPr>
            <w:t>Naam portfolio</w:t>
          </w:r>
        </w:p>
      </w:docPartBody>
    </w:docPart>
    <w:docPart>
      <w:docPartPr>
        <w:name w:val="588B7B41E67F458C895F7B810FC65E68"/>
        <w:category>
          <w:name w:val="Algemeen"/>
          <w:gallery w:val="placeholder"/>
        </w:category>
        <w:types>
          <w:type w:val="bbPlcHdr"/>
        </w:types>
        <w:behaviors>
          <w:behavior w:val="content"/>
        </w:behaviors>
        <w:guid w:val="{E4A7440E-4044-4EC1-A823-8268247DE10A}"/>
      </w:docPartPr>
      <w:docPartBody>
        <w:p w:rsidR="0061203A" w:rsidRDefault="0061203A">
          <w:r w:rsidRPr="00EC6143">
            <w:rPr>
              <w:rStyle w:val="Tekstvantijdelijkeaanduiding"/>
            </w:rPr>
            <w:t>Klik of tik om tekst in te voeren.</w:t>
          </w:r>
        </w:p>
      </w:docPartBody>
    </w:docPart>
    <w:docPart>
      <w:docPartPr>
        <w:name w:val="E6EEA48E54AD49A9BCA6ABCC2A244470"/>
        <w:category>
          <w:name w:val="Algemeen"/>
          <w:gallery w:val="placeholder"/>
        </w:category>
        <w:types>
          <w:type w:val="bbPlcHdr"/>
        </w:types>
        <w:behaviors>
          <w:behavior w:val="content"/>
        </w:behaviors>
        <w:guid w:val="{0CBE9914-201C-4A9F-BBF3-C58C3668457B}"/>
      </w:docPartPr>
      <w:docPartBody>
        <w:p w:rsidR="0061203A" w:rsidRDefault="0061203A">
          <w:r>
            <w:rPr>
              <w:rStyle w:val="Tekstvantijdelijkeaanduiding"/>
            </w:rPr>
            <w:t>Functie opdrachtgever</w:t>
          </w:r>
        </w:p>
      </w:docPartBody>
    </w:docPart>
    <w:docPart>
      <w:docPartPr>
        <w:name w:val="FC859E6145EE444AA59B5735A81B8D09"/>
        <w:category>
          <w:name w:val="Algemeen"/>
          <w:gallery w:val="placeholder"/>
        </w:category>
        <w:types>
          <w:type w:val="bbPlcHdr"/>
        </w:types>
        <w:behaviors>
          <w:behavior w:val="content"/>
        </w:behaviors>
        <w:guid w:val="{44101EF8-1A8A-4DF2-86AA-F8F0317A33EF}"/>
      </w:docPartPr>
      <w:docPartBody>
        <w:p w:rsidR="0061203A" w:rsidRDefault="0061203A">
          <w:r>
            <w:rPr>
              <w:rStyle w:val="Tekstvantijdelijkeaanduiding"/>
            </w:rPr>
            <w:t>Bedrijf opdrachtgever</w:t>
          </w:r>
        </w:p>
      </w:docPartBody>
    </w:docPart>
    <w:docPart>
      <w:docPartPr>
        <w:name w:val="6614DC27AE6B4E2FA1DF9E33EF1CAB01"/>
        <w:category>
          <w:name w:val="Algemeen"/>
          <w:gallery w:val="placeholder"/>
        </w:category>
        <w:types>
          <w:type w:val="bbPlcHdr"/>
        </w:types>
        <w:behaviors>
          <w:behavior w:val="content"/>
        </w:behaviors>
        <w:guid w:val="{FF74ACAF-5DDE-4285-BF97-E359F2ADF2A6}"/>
      </w:docPartPr>
      <w:docPartBody>
        <w:p w:rsidR="0061203A" w:rsidRDefault="0061203A">
          <w:r>
            <w:rPr>
              <w:rStyle w:val="Tekstvantijdelijkeaanduiding"/>
            </w:rPr>
            <w:t>Uw (toenmalige) bedrijf</w:t>
          </w:r>
        </w:p>
      </w:docPartBody>
    </w:docPart>
    <w:docPart>
      <w:docPartPr>
        <w:name w:val="114CB4ADE83A4406B5E795DA6E6A1002"/>
        <w:category>
          <w:name w:val="Algemeen"/>
          <w:gallery w:val="placeholder"/>
        </w:category>
        <w:types>
          <w:type w:val="bbPlcHdr"/>
        </w:types>
        <w:behaviors>
          <w:behavior w:val="content"/>
        </w:behaviors>
        <w:guid w:val="{6B043B5C-3CE3-42B3-9F03-B78E555D8C1C}"/>
      </w:docPartPr>
      <w:docPartBody>
        <w:p w:rsidR="0061203A" w:rsidRDefault="0061203A">
          <w:r w:rsidRPr="00EC6143">
            <w:rPr>
              <w:rStyle w:val="Tekstvantijdelijkeaanduiding"/>
            </w:rPr>
            <w:t>Kies een item.</w:t>
          </w:r>
        </w:p>
      </w:docPartBody>
    </w:docPart>
    <w:docPart>
      <w:docPartPr>
        <w:name w:val="5CC915FF88F340A1B7A86AB5FC3DC1FA"/>
        <w:category>
          <w:name w:val="Algemeen"/>
          <w:gallery w:val="placeholder"/>
        </w:category>
        <w:types>
          <w:type w:val="bbPlcHdr"/>
        </w:types>
        <w:behaviors>
          <w:behavior w:val="content"/>
        </w:behaviors>
        <w:guid w:val="{C0FE589C-39E4-4384-8028-06C9CD07A9CC}"/>
      </w:docPartPr>
      <w:docPartBody>
        <w:p w:rsidR="0061203A" w:rsidRDefault="0061203A">
          <w:r>
            <w:rPr>
              <w:rStyle w:val="Tekstvantijdelijkeaanduiding"/>
            </w:rPr>
            <w:t>##.###</w:t>
          </w:r>
        </w:p>
      </w:docPartBody>
    </w:docPart>
    <w:docPart>
      <w:docPartPr>
        <w:name w:val="54040DCCDCD34C5CB8DFB978607D5869"/>
        <w:category>
          <w:name w:val="Algemeen"/>
          <w:gallery w:val="placeholder"/>
        </w:category>
        <w:types>
          <w:type w:val="bbPlcHdr"/>
        </w:types>
        <w:behaviors>
          <w:behavior w:val="content"/>
        </w:behaviors>
        <w:guid w:val="{BAF407F5-E747-454A-B246-D17A3E5D38AD}"/>
      </w:docPartPr>
      <w:docPartBody>
        <w:p w:rsidR="0061203A" w:rsidRDefault="0061203A">
          <w:r>
            <w:rPr>
              <w:rStyle w:val="Tekstvantijdelijkeaanduiding"/>
            </w:rPr>
            <w:t>##.###</w:t>
          </w:r>
        </w:p>
      </w:docPartBody>
    </w:docPart>
    <w:docPart>
      <w:docPartPr>
        <w:name w:val="53FB4A6FA7D248D182A03E5E1D0EBCCF"/>
        <w:category>
          <w:name w:val="Algemeen"/>
          <w:gallery w:val="placeholder"/>
        </w:category>
        <w:types>
          <w:type w:val="bbPlcHdr"/>
        </w:types>
        <w:behaviors>
          <w:behavior w:val="content"/>
        </w:behaviors>
        <w:guid w:val="{653C0710-FFEC-4C90-A10F-7408E56BCCBE}"/>
      </w:docPartPr>
      <w:docPartBody>
        <w:p w:rsidR="0061203A" w:rsidRDefault="0061203A">
          <w:r w:rsidRPr="00884503">
            <w:rPr>
              <w:rStyle w:val="Tekstvantijdelijkeaanduiding"/>
            </w:rPr>
            <w:t>kies</w:t>
          </w:r>
        </w:p>
      </w:docPartBody>
    </w:docPart>
    <w:docPart>
      <w:docPartPr>
        <w:name w:val="706415337AD7481F8191C16AD84616F0"/>
        <w:category>
          <w:name w:val="Algemeen"/>
          <w:gallery w:val="placeholder"/>
        </w:category>
        <w:types>
          <w:type w:val="bbPlcHdr"/>
        </w:types>
        <w:behaviors>
          <w:behavior w:val="content"/>
        </w:behaviors>
        <w:guid w:val="{BB4E4588-78E0-4F4E-8C89-DA183F57A12C}"/>
      </w:docPartPr>
      <w:docPartBody>
        <w:p w:rsidR="0061203A" w:rsidRDefault="0061203A">
          <w:r>
            <w:rPr>
              <w:rStyle w:val="Tekstvantijdelijkeaanduiding"/>
            </w:rPr>
            <w:t>jjjj</w:t>
          </w:r>
        </w:p>
      </w:docPartBody>
    </w:docPart>
    <w:docPart>
      <w:docPartPr>
        <w:name w:val="B8A815A456AE4F11B83E353B53F40F9A"/>
        <w:category>
          <w:name w:val="Algemeen"/>
          <w:gallery w:val="placeholder"/>
        </w:category>
        <w:types>
          <w:type w:val="bbPlcHdr"/>
        </w:types>
        <w:behaviors>
          <w:behavior w:val="content"/>
        </w:behaviors>
        <w:guid w:val="{6CFF2BD0-A5D7-4014-863D-F48F23075306}"/>
      </w:docPartPr>
      <w:docPartBody>
        <w:p w:rsidR="0061203A" w:rsidRDefault="0061203A">
          <w:r w:rsidRPr="00884503">
            <w:rPr>
              <w:rStyle w:val="Tekstvantijdelijkeaanduiding"/>
            </w:rPr>
            <w:t>kies</w:t>
          </w:r>
        </w:p>
      </w:docPartBody>
    </w:docPart>
    <w:docPart>
      <w:docPartPr>
        <w:name w:val="D7C26015DEFC4E4DB546B9F270003408"/>
        <w:category>
          <w:name w:val="Algemeen"/>
          <w:gallery w:val="placeholder"/>
        </w:category>
        <w:types>
          <w:type w:val="bbPlcHdr"/>
        </w:types>
        <w:behaviors>
          <w:behavior w:val="content"/>
        </w:behaviors>
        <w:guid w:val="{7781392D-7ED7-48C0-82CA-7C008DC40044}"/>
      </w:docPartPr>
      <w:docPartBody>
        <w:p w:rsidR="0061203A" w:rsidRDefault="0061203A">
          <w:r>
            <w:rPr>
              <w:rStyle w:val="Tekstvantijdelijkeaanduiding"/>
            </w:rPr>
            <w:t>jjjj</w:t>
          </w:r>
        </w:p>
      </w:docPartBody>
    </w:docPart>
    <w:docPart>
      <w:docPartPr>
        <w:name w:val="5AEAC3227DFD4EF1B5809BE006643EE2"/>
        <w:category>
          <w:name w:val="Algemeen"/>
          <w:gallery w:val="placeholder"/>
        </w:category>
        <w:types>
          <w:type w:val="bbPlcHdr"/>
        </w:types>
        <w:behaviors>
          <w:behavior w:val="content"/>
        </w:behaviors>
        <w:guid w:val="{567EB823-1690-4C5D-889F-1731C5010511}"/>
      </w:docPartPr>
      <w:docPartBody>
        <w:p w:rsidR="0061203A" w:rsidRDefault="0061203A">
          <w:r>
            <w:rPr>
              <w:rStyle w:val="Tekstvantijdelijkeaanduiding"/>
            </w:rPr>
            <w:t>##</w:t>
          </w:r>
        </w:p>
      </w:docPartBody>
    </w:docPart>
    <w:docPart>
      <w:docPartPr>
        <w:name w:val="3262C241702D479C855DF402D2928682"/>
        <w:category>
          <w:name w:val="Algemeen"/>
          <w:gallery w:val="placeholder"/>
        </w:category>
        <w:types>
          <w:type w:val="bbPlcHdr"/>
        </w:types>
        <w:behaviors>
          <w:behavior w:val="content"/>
        </w:behaviors>
        <w:guid w:val="{5DE3BB53-1B53-48A5-B34A-7211AAD1EB45}"/>
      </w:docPartPr>
      <w:docPartBody>
        <w:p w:rsidR="0061203A" w:rsidRDefault="0061203A">
          <w:r>
            <w:rPr>
              <w:rStyle w:val="Tekstvantijdelijkeaanduiding"/>
            </w:rPr>
            <w:t>##</w:t>
          </w:r>
        </w:p>
      </w:docPartBody>
    </w:docPart>
    <w:docPart>
      <w:docPartPr>
        <w:name w:val="7708527C3E4A4D3D819DA56D85E165FC"/>
        <w:category>
          <w:name w:val="Algemeen"/>
          <w:gallery w:val="placeholder"/>
        </w:category>
        <w:types>
          <w:type w:val="bbPlcHdr"/>
        </w:types>
        <w:behaviors>
          <w:behavior w:val="content"/>
        </w:behaviors>
        <w:guid w:val="{663071AB-B8AC-4F99-8E79-F10DB85CA281}"/>
      </w:docPartPr>
      <w:docPartBody>
        <w:p w:rsidR="0061203A" w:rsidRDefault="0061203A">
          <w:r>
            <w:rPr>
              <w:rStyle w:val="Tekstvantijdelijkeaanduiding"/>
            </w:rPr>
            <w:t>##</w:t>
          </w:r>
        </w:p>
      </w:docPartBody>
    </w:docPart>
    <w:docPart>
      <w:docPartPr>
        <w:name w:val="E27EE41FF3E64BB8AEA728E386CA715C"/>
        <w:category>
          <w:name w:val="Algemeen"/>
          <w:gallery w:val="placeholder"/>
        </w:category>
        <w:types>
          <w:type w:val="bbPlcHdr"/>
        </w:types>
        <w:behaviors>
          <w:behavior w:val="content"/>
        </w:behaviors>
        <w:guid w:val="{F6D0C2AB-6B4C-4E18-9A27-6CF6A8DBD9E8}"/>
      </w:docPartPr>
      <w:docPartBody>
        <w:p w:rsidR="0061203A" w:rsidRDefault="0061203A">
          <w:r>
            <w:rPr>
              <w:rStyle w:val="Tekstvantijdelijkeaanduiding"/>
            </w:rPr>
            <w:t>##.###</w:t>
          </w:r>
        </w:p>
      </w:docPartBody>
    </w:docPart>
    <w:docPart>
      <w:docPartPr>
        <w:name w:val="6A1E1B1394514678BB63661FC6EB421A"/>
        <w:category>
          <w:name w:val="Algemeen"/>
          <w:gallery w:val="placeholder"/>
        </w:category>
        <w:types>
          <w:type w:val="bbPlcHdr"/>
        </w:types>
        <w:behaviors>
          <w:behavior w:val="content"/>
        </w:behaviors>
        <w:guid w:val="{89F786FE-5B8A-4265-909D-C52DA6CC8A7C}"/>
      </w:docPartPr>
      <w:docPartBody>
        <w:p w:rsidR="0061203A" w:rsidRDefault="0061203A">
          <w:r>
            <w:rPr>
              <w:rStyle w:val="Tekstvantijdelijkeaanduiding"/>
            </w:rPr>
            <w:t>###.###</w:t>
          </w:r>
        </w:p>
      </w:docPartBody>
    </w:docPart>
    <w:docPart>
      <w:docPartPr>
        <w:name w:val="5F34F3F51B124B5385946FA055F8268C"/>
        <w:category>
          <w:name w:val="Algemeen"/>
          <w:gallery w:val="placeholder"/>
        </w:category>
        <w:types>
          <w:type w:val="bbPlcHdr"/>
        </w:types>
        <w:behaviors>
          <w:behavior w:val="content"/>
        </w:behaviors>
        <w:guid w:val="{FFD5C78C-898D-4594-AF73-94F798A35EC9}"/>
      </w:docPartPr>
      <w:docPartBody>
        <w:p w:rsidR="0061203A" w:rsidRDefault="0061203A">
          <w:r>
            <w:rPr>
              <w:rStyle w:val="Tekstvantijdelijkeaanduiding"/>
            </w:rPr>
            <w:t>Naam portfolio</w:t>
          </w:r>
        </w:p>
      </w:docPartBody>
    </w:docPart>
    <w:docPart>
      <w:docPartPr>
        <w:name w:val="AFF897CA127742A583A2D71F2D631EC3"/>
        <w:category>
          <w:name w:val="Algemeen"/>
          <w:gallery w:val="placeholder"/>
        </w:category>
        <w:types>
          <w:type w:val="bbPlcHdr"/>
        </w:types>
        <w:behaviors>
          <w:behavior w:val="content"/>
        </w:behaviors>
        <w:guid w:val="{A4985BC1-83FE-4C8B-9AF2-0A4ADB004F70}"/>
      </w:docPartPr>
      <w:docPartBody>
        <w:p w:rsidR="0061203A" w:rsidRDefault="0061203A">
          <w:r w:rsidRPr="00EC6143">
            <w:rPr>
              <w:rStyle w:val="Tekstvantijdelijkeaanduiding"/>
            </w:rPr>
            <w:t>Klik of tik om tekst in te voeren.</w:t>
          </w:r>
        </w:p>
      </w:docPartBody>
    </w:docPart>
    <w:docPart>
      <w:docPartPr>
        <w:name w:val="4051C50F5AB34CC08153CFEC2161FAF2"/>
        <w:category>
          <w:name w:val="Algemeen"/>
          <w:gallery w:val="placeholder"/>
        </w:category>
        <w:types>
          <w:type w:val="bbPlcHdr"/>
        </w:types>
        <w:behaviors>
          <w:behavior w:val="content"/>
        </w:behaviors>
        <w:guid w:val="{8F170FF6-3881-4F7F-8780-487478960666}"/>
      </w:docPartPr>
      <w:docPartBody>
        <w:p w:rsidR="0061203A" w:rsidRDefault="0061203A">
          <w:r>
            <w:rPr>
              <w:rStyle w:val="Tekstvantijdelijkeaanduiding"/>
            </w:rPr>
            <w:t>Functie opdrachtgever</w:t>
          </w:r>
        </w:p>
      </w:docPartBody>
    </w:docPart>
    <w:docPart>
      <w:docPartPr>
        <w:name w:val="DE2B143C3F1C4314A3CF5EDDE328046E"/>
        <w:category>
          <w:name w:val="Algemeen"/>
          <w:gallery w:val="placeholder"/>
        </w:category>
        <w:types>
          <w:type w:val="bbPlcHdr"/>
        </w:types>
        <w:behaviors>
          <w:behavior w:val="content"/>
        </w:behaviors>
        <w:guid w:val="{B48252FA-4C43-403B-A346-F598B7C0AB8B}"/>
      </w:docPartPr>
      <w:docPartBody>
        <w:p w:rsidR="0061203A" w:rsidRDefault="0061203A">
          <w:r>
            <w:rPr>
              <w:rStyle w:val="Tekstvantijdelijkeaanduiding"/>
            </w:rPr>
            <w:t>Bedrijf opdrachtgever</w:t>
          </w:r>
        </w:p>
      </w:docPartBody>
    </w:docPart>
    <w:docPart>
      <w:docPartPr>
        <w:name w:val="09924115600149F4BC1906E295985E5E"/>
        <w:category>
          <w:name w:val="Algemeen"/>
          <w:gallery w:val="placeholder"/>
        </w:category>
        <w:types>
          <w:type w:val="bbPlcHdr"/>
        </w:types>
        <w:behaviors>
          <w:behavior w:val="content"/>
        </w:behaviors>
        <w:guid w:val="{652152DF-4016-4C95-8ACB-41859967E5A8}"/>
      </w:docPartPr>
      <w:docPartBody>
        <w:p w:rsidR="0061203A" w:rsidRDefault="0061203A">
          <w:r>
            <w:rPr>
              <w:rStyle w:val="Tekstvantijdelijkeaanduiding"/>
            </w:rPr>
            <w:t>Uw (toenmalige) bedrijf</w:t>
          </w:r>
        </w:p>
      </w:docPartBody>
    </w:docPart>
    <w:docPart>
      <w:docPartPr>
        <w:name w:val="3D9C80A411D24802ABE0B4409A07E508"/>
        <w:category>
          <w:name w:val="Algemeen"/>
          <w:gallery w:val="placeholder"/>
        </w:category>
        <w:types>
          <w:type w:val="bbPlcHdr"/>
        </w:types>
        <w:behaviors>
          <w:behavior w:val="content"/>
        </w:behaviors>
        <w:guid w:val="{00FE616E-BF78-4F6F-9DF6-385E04F390B8}"/>
      </w:docPartPr>
      <w:docPartBody>
        <w:p w:rsidR="0061203A" w:rsidRDefault="0061203A">
          <w:r w:rsidRPr="00EC6143">
            <w:rPr>
              <w:rStyle w:val="Tekstvantijdelijkeaanduiding"/>
            </w:rPr>
            <w:t>Kies een item.</w:t>
          </w:r>
        </w:p>
      </w:docPartBody>
    </w:docPart>
    <w:docPart>
      <w:docPartPr>
        <w:name w:val="1507BB9127B0421695E64B07B89C5680"/>
        <w:category>
          <w:name w:val="Algemeen"/>
          <w:gallery w:val="placeholder"/>
        </w:category>
        <w:types>
          <w:type w:val="bbPlcHdr"/>
        </w:types>
        <w:behaviors>
          <w:behavior w:val="content"/>
        </w:behaviors>
        <w:guid w:val="{45D2077C-A353-4957-9E99-8DF4C581E266}"/>
      </w:docPartPr>
      <w:docPartBody>
        <w:p w:rsidR="0061203A" w:rsidRDefault="0061203A">
          <w:r>
            <w:rPr>
              <w:rStyle w:val="Tekstvantijdelijkeaanduiding"/>
            </w:rPr>
            <w:t>##.###</w:t>
          </w:r>
        </w:p>
      </w:docPartBody>
    </w:docPart>
    <w:docPart>
      <w:docPartPr>
        <w:name w:val="B37BA7488A32419E9371E58E924683B7"/>
        <w:category>
          <w:name w:val="Algemeen"/>
          <w:gallery w:val="placeholder"/>
        </w:category>
        <w:types>
          <w:type w:val="bbPlcHdr"/>
        </w:types>
        <w:behaviors>
          <w:behavior w:val="content"/>
        </w:behaviors>
        <w:guid w:val="{C4A3CE24-1DDC-46B8-8309-55FFD613DF0F}"/>
      </w:docPartPr>
      <w:docPartBody>
        <w:p w:rsidR="0061203A" w:rsidRDefault="0061203A">
          <w:r>
            <w:rPr>
              <w:rStyle w:val="Tekstvantijdelijkeaanduiding"/>
            </w:rPr>
            <w:t>##.###</w:t>
          </w:r>
        </w:p>
      </w:docPartBody>
    </w:docPart>
    <w:docPart>
      <w:docPartPr>
        <w:name w:val="8F67DC2DBFDD472EB61DCCF265DEBAA3"/>
        <w:category>
          <w:name w:val="Algemeen"/>
          <w:gallery w:val="placeholder"/>
        </w:category>
        <w:types>
          <w:type w:val="bbPlcHdr"/>
        </w:types>
        <w:behaviors>
          <w:behavior w:val="content"/>
        </w:behaviors>
        <w:guid w:val="{13506F18-00FD-456A-BAF1-06E0B0A6A7A0}"/>
      </w:docPartPr>
      <w:docPartBody>
        <w:p w:rsidR="0061203A" w:rsidRDefault="0061203A">
          <w:r w:rsidRPr="00884503">
            <w:rPr>
              <w:rStyle w:val="Tekstvantijdelijkeaanduiding"/>
            </w:rPr>
            <w:t>kies</w:t>
          </w:r>
        </w:p>
      </w:docPartBody>
    </w:docPart>
    <w:docPart>
      <w:docPartPr>
        <w:name w:val="3DA0156C52994A34B167D70C6DBAE684"/>
        <w:category>
          <w:name w:val="Algemeen"/>
          <w:gallery w:val="placeholder"/>
        </w:category>
        <w:types>
          <w:type w:val="bbPlcHdr"/>
        </w:types>
        <w:behaviors>
          <w:behavior w:val="content"/>
        </w:behaviors>
        <w:guid w:val="{998DB8D6-E2E3-4CCC-8790-B6A8D99FBAFA}"/>
      </w:docPartPr>
      <w:docPartBody>
        <w:p w:rsidR="0061203A" w:rsidRDefault="0061203A">
          <w:r>
            <w:rPr>
              <w:rStyle w:val="Tekstvantijdelijkeaanduiding"/>
            </w:rPr>
            <w:t>jjjj</w:t>
          </w:r>
        </w:p>
      </w:docPartBody>
    </w:docPart>
    <w:docPart>
      <w:docPartPr>
        <w:name w:val="DD6A1226AE804C41A7C08B4696F582C1"/>
        <w:category>
          <w:name w:val="Algemeen"/>
          <w:gallery w:val="placeholder"/>
        </w:category>
        <w:types>
          <w:type w:val="bbPlcHdr"/>
        </w:types>
        <w:behaviors>
          <w:behavior w:val="content"/>
        </w:behaviors>
        <w:guid w:val="{DD1C0264-4A48-4D90-B004-B85110F3DEFF}"/>
      </w:docPartPr>
      <w:docPartBody>
        <w:p w:rsidR="0061203A" w:rsidRDefault="0061203A">
          <w:r w:rsidRPr="00884503">
            <w:rPr>
              <w:rStyle w:val="Tekstvantijdelijkeaanduiding"/>
            </w:rPr>
            <w:t>kies</w:t>
          </w:r>
        </w:p>
      </w:docPartBody>
    </w:docPart>
    <w:docPart>
      <w:docPartPr>
        <w:name w:val="1BF4A7309D194EDC9098254673EAC928"/>
        <w:category>
          <w:name w:val="Algemeen"/>
          <w:gallery w:val="placeholder"/>
        </w:category>
        <w:types>
          <w:type w:val="bbPlcHdr"/>
        </w:types>
        <w:behaviors>
          <w:behavior w:val="content"/>
        </w:behaviors>
        <w:guid w:val="{7F268161-F99E-4061-AFBC-55EB2091D8FE}"/>
      </w:docPartPr>
      <w:docPartBody>
        <w:p w:rsidR="0061203A" w:rsidRDefault="0061203A">
          <w:r>
            <w:rPr>
              <w:rStyle w:val="Tekstvantijdelijkeaanduiding"/>
            </w:rPr>
            <w:t>jjjj</w:t>
          </w:r>
        </w:p>
      </w:docPartBody>
    </w:docPart>
    <w:docPart>
      <w:docPartPr>
        <w:name w:val="2F0D717EF5AE4CCC9858ED97ECFB235E"/>
        <w:category>
          <w:name w:val="Algemeen"/>
          <w:gallery w:val="placeholder"/>
        </w:category>
        <w:types>
          <w:type w:val="bbPlcHdr"/>
        </w:types>
        <w:behaviors>
          <w:behavior w:val="content"/>
        </w:behaviors>
        <w:guid w:val="{1CFCAA34-D7A5-46A1-AEBE-20A53D25B287}"/>
      </w:docPartPr>
      <w:docPartBody>
        <w:p w:rsidR="0061203A" w:rsidRDefault="0061203A">
          <w:r>
            <w:rPr>
              <w:rStyle w:val="Tekstvantijdelijkeaanduiding"/>
            </w:rPr>
            <w:t>##</w:t>
          </w:r>
        </w:p>
      </w:docPartBody>
    </w:docPart>
    <w:docPart>
      <w:docPartPr>
        <w:name w:val="547D08A9F4CE495899CF20CDFDCADB77"/>
        <w:category>
          <w:name w:val="Algemeen"/>
          <w:gallery w:val="placeholder"/>
        </w:category>
        <w:types>
          <w:type w:val="bbPlcHdr"/>
        </w:types>
        <w:behaviors>
          <w:behavior w:val="content"/>
        </w:behaviors>
        <w:guid w:val="{D3AE2220-8059-46A8-947E-BE40903F0590}"/>
      </w:docPartPr>
      <w:docPartBody>
        <w:p w:rsidR="0061203A" w:rsidRDefault="0061203A">
          <w:r>
            <w:rPr>
              <w:rStyle w:val="Tekstvantijdelijkeaanduiding"/>
            </w:rPr>
            <w:t>##</w:t>
          </w:r>
        </w:p>
      </w:docPartBody>
    </w:docPart>
    <w:docPart>
      <w:docPartPr>
        <w:name w:val="2DD74F184FF84685AD4AFF40122824E6"/>
        <w:category>
          <w:name w:val="Algemeen"/>
          <w:gallery w:val="placeholder"/>
        </w:category>
        <w:types>
          <w:type w:val="bbPlcHdr"/>
        </w:types>
        <w:behaviors>
          <w:behavior w:val="content"/>
        </w:behaviors>
        <w:guid w:val="{6F45AA29-C540-437B-8E3E-8653BA697AE8}"/>
      </w:docPartPr>
      <w:docPartBody>
        <w:p w:rsidR="0061203A" w:rsidRDefault="0061203A">
          <w:r>
            <w:rPr>
              <w:rStyle w:val="Tekstvantijdelijkeaanduiding"/>
            </w:rPr>
            <w:t>##</w:t>
          </w:r>
        </w:p>
      </w:docPartBody>
    </w:docPart>
    <w:docPart>
      <w:docPartPr>
        <w:name w:val="9461BB0FBA964E58AB1557465E2B4AE3"/>
        <w:category>
          <w:name w:val="Algemeen"/>
          <w:gallery w:val="placeholder"/>
        </w:category>
        <w:types>
          <w:type w:val="bbPlcHdr"/>
        </w:types>
        <w:behaviors>
          <w:behavior w:val="content"/>
        </w:behaviors>
        <w:guid w:val="{D53592C1-88CE-4A06-B4F8-8463A723B65A}"/>
      </w:docPartPr>
      <w:docPartBody>
        <w:p w:rsidR="0061203A" w:rsidRDefault="0061203A">
          <w:r>
            <w:rPr>
              <w:rStyle w:val="Tekstvantijdelijkeaanduiding"/>
            </w:rPr>
            <w:t>##.###</w:t>
          </w:r>
        </w:p>
      </w:docPartBody>
    </w:docPart>
    <w:docPart>
      <w:docPartPr>
        <w:name w:val="CA46986475BA43C8BD032E99866A552F"/>
        <w:category>
          <w:name w:val="Algemeen"/>
          <w:gallery w:val="placeholder"/>
        </w:category>
        <w:types>
          <w:type w:val="bbPlcHdr"/>
        </w:types>
        <w:behaviors>
          <w:behavior w:val="content"/>
        </w:behaviors>
        <w:guid w:val="{64D51B7E-3784-495A-955F-6A4A7644D627}"/>
      </w:docPartPr>
      <w:docPartBody>
        <w:p w:rsidR="0061203A" w:rsidRDefault="0061203A">
          <w:r>
            <w:rPr>
              <w:rStyle w:val="Tekstvantijdelijkeaanduiding"/>
            </w:rPr>
            <w:t>###.###</w:t>
          </w:r>
        </w:p>
      </w:docPartBody>
    </w:docPart>
    <w:docPart>
      <w:docPartPr>
        <w:name w:val="1A7BA5962B7E4AACA687AF2A45C2742C"/>
        <w:category>
          <w:name w:val="Algemeen"/>
          <w:gallery w:val="placeholder"/>
        </w:category>
        <w:types>
          <w:type w:val="bbPlcHdr"/>
        </w:types>
        <w:behaviors>
          <w:behavior w:val="content"/>
        </w:behaviors>
        <w:guid w:val="{0EBA07CD-01EA-4A62-AA15-50E1C81AC56D}"/>
      </w:docPartPr>
      <w:docPartBody>
        <w:p w:rsidR="0061203A" w:rsidRDefault="0061203A">
          <w:r>
            <w:rPr>
              <w:rStyle w:val="Tekstvantijdelijkeaanduiding"/>
            </w:rPr>
            <w:t>Korte beschrijving (minimaal 20 – maximaal 40 regels) van de portfolio. Beschrijf heterogeniteit en aard van de projecten en programma’s binnen de portfolio de governance, status bij (uw) overnamen en (uw) overdracht, verloop en het besluitvormingsproces. Overig: zie toelichting</w:t>
          </w:r>
        </w:p>
      </w:docPartBody>
    </w:docPart>
    <w:docPart>
      <w:docPartPr>
        <w:name w:val="D897CAC857B544D4BEEB93A625B717AC"/>
        <w:category>
          <w:name w:val="Algemeen"/>
          <w:gallery w:val="placeholder"/>
        </w:category>
        <w:types>
          <w:type w:val="bbPlcHdr"/>
        </w:types>
        <w:behaviors>
          <w:behavior w:val="content"/>
        </w:behaviors>
        <w:guid w:val="{5203D264-F229-41BB-9696-5D48016129B6}"/>
      </w:docPartPr>
      <w:docPartBody>
        <w:p w:rsidR="0061203A" w:rsidRDefault="0061203A">
          <w:r>
            <w:rPr>
              <w:rStyle w:val="Tekstvantijdelijkeaanduiding"/>
            </w:rPr>
            <w:t>Korte beschrijving (minimaal 20 – maximaal 40 regels) van de portfolio. Beschrijf heterogeniteit en aard van de projecten en programma’s binnen de portfolio de governance, status bij (uw) overnamen en (uw) overdracht, verloop en het besluitvormingsproces. Overig: zie toelichting</w:t>
          </w:r>
        </w:p>
      </w:docPartBody>
    </w:docPart>
    <w:docPart>
      <w:docPartPr>
        <w:name w:val="C15F8DDC4C9C484B815142B4CA36078B"/>
        <w:category>
          <w:name w:val="Algemeen"/>
          <w:gallery w:val="placeholder"/>
        </w:category>
        <w:types>
          <w:type w:val="bbPlcHdr"/>
        </w:types>
        <w:behaviors>
          <w:behavior w:val="content"/>
        </w:behaviors>
        <w:guid w:val="{FA3DFED4-4A5A-4621-8381-C1FCD0DBC123}"/>
      </w:docPartPr>
      <w:docPartBody>
        <w:p w:rsidR="0061203A" w:rsidRDefault="0061203A">
          <w:r w:rsidRPr="00105D80">
            <w:rPr>
              <w:rStyle w:val="Tekstvantijdelijkeaanduiding"/>
            </w:rPr>
            <w:t>Maand</w:t>
          </w:r>
        </w:p>
      </w:docPartBody>
    </w:docPart>
    <w:docPart>
      <w:docPartPr>
        <w:name w:val="B889786A6A764D9BAD91D489F28EF0EB"/>
        <w:category>
          <w:name w:val="Algemeen"/>
          <w:gallery w:val="placeholder"/>
        </w:category>
        <w:types>
          <w:type w:val="bbPlcHdr"/>
        </w:types>
        <w:behaviors>
          <w:behavior w:val="content"/>
        </w:behaviors>
        <w:guid w:val="{CBF45AF6-C19D-488D-9F7D-9A14B14922DB}"/>
      </w:docPartPr>
      <w:docPartBody>
        <w:p w:rsidR="0061203A" w:rsidRDefault="0061203A">
          <w:r>
            <w:rPr>
              <w:rStyle w:val="Tekstvantijdelijkeaanduiding"/>
            </w:rPr>
            <w:t>Naam (deel)project</w:t>
          </w:r>
        </w:p>
      </w:docPartBody>
    </w:docPart>
    <w:docPart>
      <w:docPartPr>
        <w:name w:val="738B2568FA974FFF82D164A1B4EE508C"/>
        <w:category>
          <w:name w:val="Algemeen"/>
          <w:gallery w:val="placeholder"/>
        </w:category>
        <w:types>
          <w:type w:val="bbPlcHdr"/>
        </w:types>
        <w:behaviors>
          <w:behavior w:val="content"/>
        </w:behaviors>
        <w:guid w:val="{3322B49E-7873-4E33-A538-4C920CB7F133}"/>
      </w:docPartPr>
      <w:docPartBody>
        <w:p w:rsidR="0061203A" w:rsidRDefault="0061203A">
          <w:r>
            <w:rPr>
              <w:rStyle w:val="Tekstvantijdelijkeaanduiding"/>
            </w:rPr>
            <w:t>Naam opdrachtgever</w:t>
          </w:r>
        </w:p>
      </w:docPartBody>
    </w:docPart>
    <w:docPart>
      <w:docPartPr>
        <w:name w:val="134F0E992BB4449192F1137934D3B7A8"/>
        <w:category>
          <w:name w:val="Algemeen"/>
          <w:gallery w:val="placeholder"/>
        </w:category>
        <w:types>
          <w:type w:val="bbPlcHdr"/>
        </w:types>
        <w:behaviors>
          <w:behavior w:val="content"/>
        </w:behaviors>
        <w:guid w:val="{700FCE91-21B3-43A6-B082-3225F923E80B}"/>
      </w:docPartPr>
      <w:docPartBody>
        <w:p w:rsidR="0061203A" w:rsidRDefault="0061203A">
          <w:r>
            <w:rPr>
              <w:rStyle w:val="Tekstvantijdelijkeaanduiding"/>
            </w:rPr>
            <w:t>Functie opdrachtgever</w:t>
          </w:r>
        </w:p>
      </w:docPartBody>
    </w:docPart>
    <w:docPart>
      <w:docPartPr>
        <w:name w:val="20A0B34149A14C01932770652CA01BD4"/>
        <w:category>
          <w:name w:val="Algemeen"/>
          <w:gallery w:val="placeholder"/>
        </w:category>
        <w:types>
          <w:type w:val="bbPlcHdr"/>
        </w:types>
        <w:behaviors>
          <w:behavior w:val="content"/>
        </w:behaviors>
        <w:guid w:val="{E6B1FF3B-8610-449A-A19C-3213B2CB3D35}"/>
      </w:docPartPr>
      <w:docPartBody>
        <w:p w:rsidR="0061203A" w:rsidRDefault="0061203A">
          <w:r>
            <w:rPr>
              <w:rStyle w:val="Tekstvantijdelijkeaanduiding"/>
            </w:rPr>
            <w:t>Bedrijf opdrachtgever</w:t>
          </w:r>
        </w:p>
      </w:docPartBody>
    </w:docPart>
    <w:docPart>
      <w:docPartPr>
        <w:name w:val="34F4BB16BEDE4864925F7C4E10858C71"/>
        <w:category>
          <w:name w:val="Algemeen"/>
          <w:gallery w:val="placeholder"/>
        </w:category>
        <w:types>
          <w:type w:val="bbPlcHdr"/>
        </w:types>
        <w:behaviors>
          <w:behavior w:val="content"/>
        </w:behaviors>
        <w:guid w:val="{C7E13D64-5B1D-4584-88AB-F85C1F9FC324}"/>
      </w:docPartPr>
      <w:docPartBody>
        <w:p w:rsidR="0061203A" w:rsidRDefault="0061203A">
          <w:r>
            <w:rPr>
              <w:rStyle w:val="Tekstvantijdelijkeaanduiding"/>
            </w:rPr>
            <w:t>Bedrijf waar u zelf werkt(e)</w:t>
          </w:r>
        </w:p>
      </w:docPartBody>
    </w:docPart>
    <w:docPart>
      <w:docPartPr>
        <w:name w:val="C8FE04726F1B4D8BB50D8532C3ECABB6"/>
        <w:category>
          <w:name w:val="Algemeen"/>
          <w:gallery w:val="placeholder"/>
        </w:category>
        <w:types>
          <w:type w:val="bbPlcHdr"/>
        </w:types>
        <w:behaviors>
          <w:behavior w:val="content"/>
        </w:behaviors>
        <w:guid w:val="{0E0FC8B2-3AEE-4200-A7C5-37D0EE32250C}"/>
      </w:docPartPr>
      <w:docPartBody>
        <w:p w:rsidR="0061203A" w:rsidRDefault="0061203A">
          <w:r w:rsidRPr="001B03B2">
            <w:rPr>
              <w:rStyle w:val="Tekstvantijdelijkeaanduiding"/>
            </w:rPr>
            <w:t>Kies een item</w:t>
          </w:r>
        </w:p>
      </w:docPartBody>
    </w:docPart>
    <w:docPart>
      <w:docPartPr>
        <w:name w:val="DEDEBED84BF948C98D9906C836977074"/>
        <w:category>
          <w:name w:val="Algemeen"/>
          <w:gallery w:val="placeholder"/>
        </w:category>
        <w:types>
          <w:type w:val="bbPlcHdr"/>
        </w:types>
        <w:behaviors>
          <w:behavior w:val="content"/>
        </w:behaviors>
        <w:guid w:val="{7AAC76A4-63A0-4737-AF9F-4D6D22196C5B}"/>
      </w:docPartPr>
      <w:docPartBody>
        <w:p w:rsidR="0061203A" w:rsidRDefault="0061203A">
          <w:r w:rsidRPr="001B03B2">
            <w:rPr>
              <w:rStyle w:val="Tekstvantijdelijkeaanduiding"/>
            </w:rPr>
            <w:t>Kies een item</w:t>
          </w:r>
        </w:p>
      </w:docPartBody>
    </w:docPart>
    <w:docPart>
      <w:docPartPr>
        <w:name w:val="1D0B24EE4E844DFE9CF4B83BDABC8DF4"/>
        <w:category>
          <w:name w:val="Algemeen"/>
          <w:gallery w:val="placeholder"/>
        </w:category>
        <w:types>
          <w:type w:val="bbPlcHdr"/>
        </w:types>
        <w:behaviors>
          <w:behavior w:val="content"/>
        </w:behaviors>
        <w:guid w:val="{DC5D98AC-BE49-437A-8991-FF988742FF9A}"/>
      </w:docPartPr>
      <w:docPartBody>
        <w:p w:rsidR="0061203A" w:rsidRDefault="0061203A">
          <w:r w:rsidRPr="001B03B2">
            <w:rPr>
              <w:rStyle w:val="Tekstvantijdelijkeaanduiding"/>
            </w:rPr>
            <w:t>Kies een item</w:t>
          </w:r>
        </w:p>
      </w:docPartBody>
    </w:docPart>
    <w:docPart>
      <w:docPartPr>
        <w:name w:val="36EC60B8B0364CE3A66A56716417778A"/>
        <w:category>
          <w:name w:val="Algemeen"/>
          <w:gallery w:val="placeholder"/>
        </w:category>
        <w:types>
          <w:type w:val="bbPlcHdr"/>
        </w:types>
        <w:behaviors>
          <w:behavior w:val="content"/>
        </w:behaviors>
        <w:guid w:val="{D547B312-937D-4107-9801-E08AF053A60F}"/>
      </w:docPartPr>
      <w:docPartBody>
        <w:p w:rsidR="0061203A" w:rsidRDefault="0061203A">
          <w:r w:rsidRPr="002C056E">
            <w:rPr>
              <w:rStyle w:val="Tekstvantijdelijkeaanduiding"/>
            </w:rPr>
            <w:t>Klik of tik om tekst in te voeren</w:t>
          </w:r>
        </w:p>
      </w:docPartBody>
    </w:docPart>
    <w:docPart>
      <w:docPartPr>
        <w:name w:val="1251176217BE435288B49E6695E03095"/>
        <w:category>
          <w:name w:val="Algemeen"/>
          <w:gallery w:val="placeholder"/>
        </w:category>
        <w:types>
          <w:type w:val="bbPlcHdr"/>
        </w:types>
        <w:behaviors>
          <w:behavior w:val="content"/>
        </w:behaviors>
        <w:guid w:val="{0255D5EC-A501-4F3E-BC70-90219B07C5DE}"/>
      </w:docPartPr>
      <w:docPartBody>
        <w:p w:rsidR="0061203A" w:rsidRDefault="0061203A">
          <w:r w:rsidRPr="001B03B2">
            <w:rPr>
              <w:rStyle w:val="Tekstvantijdelijkeaanduiding"/>
            </w:rPr>
            <w:t>Kies een item</w:t>
          </w:r>
        </w:p>
      </w:docPartBody>
    </w:docPart>
    <w:docPart>
      <w:docPartPr>
        <w:name w:val="207531225A644D90B66053F2EC96FA31"/>
        <w:category>
          <w:name w:val="Algemeen"/>
          <w:gallery w:val="placeholder"/>
        </w:category>
        <w:types>
          <w:type w:val="bbPlcHdr"/>
        </w:types>
        <w:behaviors>
          <w:behavior w:val="content"/>
        </w:behaviors>
        <w:guid w:val="{855DD5A7-5673-4C88-9E84-003EA174E446}"/>
      </w:docPartPr>
      <w:docPartBody>
        <w:p w:rsidR="0061203A" w:rsidRDefault="0061203A">
          <w:r>
            <w:rPr>
              <w:rStyle w:val="Tekstvantijdelijkeaanduiding"/>
            </w:rPr>
            <w:t>###.###</w:t>
          </w:r>
        </w:p>
      </w:docPartBody>
    </w:docPart>
    <w:docPart>
      <w:docPartPr>
        <w:name w:val="FDAD538B17344F44AFE64833738BC59D"/>
        <w:category>
          <w:name w:val="Algemeen"/>
          <w:gallery w:val="placeholder"/>
        </w:category>
        <w:types>
          <w:type w:val="bbPlcHdr"/>
        </w:types>
        <w:behaviors>
          <w:behavior w:val="content"/>
        </w:behaviors>
        <w:guid w:val="{A5E6FFF4-983E-4125-853D-3991D9329A33}"/>
      </w:docPartPr>
      <w:docPartBody>
        <w:p w:rsidR="0061203A" w:rsidRDefault="0061203A">
          <w:r>
            <w:rPr>
              <w:rStyle w:val="Tekstvantijdelijkeaanduiding"/>
            </w:rPr>
            <w:t>###.###</w:t>
          </w:r>
        </w:p>
      </w:docPartBody>
    </w:docPart>
    <w:docPart>
      <w:docPartPr>
        <w:name w:val="B1EDE596A58D4C8BA2B58A42A78D1BED"/>
        <w:category>
          <w:name w:val="Algemeen"/>
          <w:gallery w:val="placeholder"/>
        </w:category>
        <w:types>
          <w:type w:val="bbPlcHdr"/>
        </w:types>
        <w:behaviors>
          <w:behavior w:val="content"/>
        </w:behaviors>
        <w:guid w:val="{EECB144D-8766-4E1C-954C-4CDF041D0A7F}"/>
      </w:docPartPr>
      <w:docPartBody>
        <w:p w:rsidR="0061203A" w:rsidRDefault="0061203A">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docPartBody>
    </w:docPart>
    <w:docPart>
      <w:docPartPr>
        <w:name w:val="72D38C29D0704AA085FB67AD6CD13F0A"/>
        <w:category>
          <w:name w:val="Algemeen"/>
          <w:gallery w:val="placeholder"/>
        </w:category>
        <w:types>
          <w:type w:val="bbPlcHdr"/>
        </w:types>
        <w:behaviors>
          <w:behavior w:val="content"/>
        </w:behaviors>
        <w:guid w:val="{241E45D0-3337-4997-B3F6-DDA737BA3357}"/>
      </w:docPartPr>
      <w:docPartBody>
        <w:p w:rsidR="0061203A" w:rsidRDefault="0061203A">
          <w:r w:rsidRPr="00105D80">
            <w:rPr>
              <w:rStyle w:val="Tekstvantijdelijkeaanduiding"/>
            </w:rPr>
            <w:t>Maand</w:t>
          </w:r>
        </w:p>
      </w:docPartBody>
    </w:docPart>
    <w:docPart>
      <w:docPartPr>
        <w:name w:val="DED52BC7EF9D4385BB68BC4FCF5954CE"/>
        <w:category>
          <w:name w:val="Algemeen"/>
          <w:gallery w:val="placeholder"/>
        </w:category>
        <w:types>
          <w:type w:val="bbPlcHdr"/>
        </w:types>
        <w:behaviors>
          <w:behavior w:val="content"/>
        </w:behaviors>
        <w:guid w:val="{A20AAD12-E963-4411-8EDE-4C32950F19E8}"/>
      </w:docPartPr>
      <w:docPartBody>
        <w:p w:rsidR="0061203A" w:rsidRDefault="0061203A">
          <w:r>
            <w:rPr>
              <w:rStyle w:val="Tekstvantijdelijkeaanduiding"/>
            </w:rPr>
            <w:t>jaar</w:t>
          </w:r>
        </w:p>
      </w:docPartBody>
    </w:docPart>
    <w:docPart>
      <w:docPartPr>
        <w:name w:val="D4A117684BF442AA8EA8F2FF79294DD1"/>
        <w:category>
          <w:name w:val="Algemeen"/>
          <w:gallery w:val="placeholder"/>
        </w:category>
        <w:types>
          <w:type w:val="bbPlcHdr"/>
        </w:types>
        <w:behaviors>
          <w:behavior w:val="content"/>
        </w:behaviors>
        <w:guid w:val="{6E0C04FE-0E83-4CEC-88C8-D75DC41C74F8}"/>
      </w:docPartPr>
      <w:docPartBody>
        <w:p w:rsidR="0061203A" w:rsidRDefault="0061203A">
          <w:r w:rsidRPr="00105D80">
            <w:rPr>
              <w:rStyle w:val="Tekstvantijdelijkeaanduiding"/>
            </w:rPr>
            <w:t>Maand</w:t>
          </w:r>
        </w:p>
      </w:docPartBody>
    </w:docPart>
    <w:docPart>
      <w:docPartPr>
        <w:name w:val="B59E6A8CFAD5428DA7BD6D093A55307B"/>
        <w:category>
          <w:name w:val="Algemeen"/>
          <w:gallery w:val="placeholder"/>
        </w:category>
        <w:types>
          <w:type w:val="bbPlcHdr"/>
        </w:types>
        <w:behaviors>
          <w:behavior w:val="content"/>
        </w:behaviors>
        <w:guid w:val="{2B2DFD90-8B68-4965-9838-524A2A1D554D}"/>
      </w:docPartPr>
      <w:docPartBody>
        <w:p w:rsidR="0061203A" w:rsidRDefault="0061203A">
          <w:r>
            <w:rPr>
              <w:rStyle w:val="Tekstvantijdelijkeaanduiding"/>
            </w:rPr>
            <w:t>jaar</w:t>
          </w:r>
        </w:p>
      </w:docPartBody>
    </w:docPart>
    <w:docPart>
      <w:docPartPr>
        <w:name w:val="758E19701E4446ADA111B7183607D5C1"/>
        <w:category>
          <w:name w:val="Algemeen"/>
          <w:gallery w:val="placeholder"/>
        </w:category>
        <w:types>
          <w:type w:val="bbPlcHdr"/>
        </w:types>
        <w:behaviors>
          <w:behavior w:val="content"/>
        </w:behaviors>
        <w:guid w:val="{5E6B3704-FB77-4A1E-8498-02F277196B4D}"/>
      </w:docPartPr>
      <w:docPartBody>
        <w:p w:rsidR="0061203A" w:rsidRDefault="0061203A">
          <w:r>
            <w:rPr>
              <w:rStyle w:val="Tekstvantijdelijkeaanduiding"/>
            </w:rPr>
            <w:t>##</w:t>
          </w:r>
        </w:p>
      </w:docPartBody>
    </w:docPart>
    <w:docPart>
      <w:docPartPr>
        <w:name w:val="C306F7AC58DF45679155FA943C167C11"/>
        <w:category>
          <w:name w:val="Algemeen"/>
          <w:gallery w:val="placeholder"/>
        </w:category>
        <w:types>
          <w:type w:val="bbPlcHdr"/>
        </w:types>
        <w:behaviors>
          <w:behavior w:val="content"/>
        </w:behaviors>
        <w:guid w:val="{313CB8B6-D673-4BB9-B3C7-198DC61349CA}"/>
      </w:docPartPr>
      <w:docPartBody>
        <w:p w:rsidR="0061203A" w:rsidRDefault="0061203A">
          <w:r>
            <w:rPr>
              <w:rStyle w:val="Tekstvantijdelijkeaanduiding"/>
            </w:rPr>
            <w:t>##</w:t>
          </w:r>
        </w:p>
      </w:docPartBody>
    </w:docPart>
    <w:docPart>
      <w:docPartPr>
        <w:name w:val="BCE4686C3926465B80B6A27A45CDB30E"/>
        <w:category>
          <w:name w:val="Algemeen"/>
          <w:gallery w:val="placeholder"/>
        </w:category>
        <w:types>
          <w:type w:val="bbPlcHdr"/>
        </w:types>
        <w:behaviors>
          <w:behavior w:val="content"/>
        </w:behaviors>
        <w:guid w:val="{97C9C9C2-65B3-45DC-AEE0-ED50AAFF3A81}"/>
      </w:docPartPr>
      <w:docPartBody>
        <w:p w:rsidR="0061203A" w:rsidRDefault="0061203A">
          <w:r>
            <w:rPr>
              <w:rStyle w:val="Tekstvantijdelijkeaanduiding"/>
            </w:rPr>
            <w:t>##</w:t>
          </w:r>
        </w:p>
      </w:docPartBody>
    </w:docPart>
    <w:docPart>
      <w:docPartPr>
        <w:name w:val="C0CD04EC77CB4076A8DAF5B62AF89AD3"/>
        <w:category>
          <w:name w:val="Algemeen"/>
          <w:gallery w:val="placeholder"/>
        </w:category>
        <w:types>
          <w:type w:val="bbPlcHdr"/>
        </w:types>
        <w:behaviors>
          <w:behavior w:val="content"/>
        </w:behaviors>
        <w:guid w:val="{9A66C234-E0FE-4931-9A60-C26557CD5127}"/>
      </w:docPartPr>
      <w:docPartBody>
        <w:p w:rsidR="0061203A" w:rsidRDefault="0061203A">
          <w:r>
            <w:rPr>
              <w:rStyle w:val="Tekstvantijdelijkeaanduiding"/>
            </w:rPr>
            <w:t>##</w:t>
          </w:r>
        </w:p>
      </w:docPartBody>
    </w:docPart>
    <w:docPart>
      <w:docPartPr>
        <w:name w:val="84F11F1DA0C54BA49EC32D96081EAA5E"/>
        <w:category>
          <w:name w:val="Algemeen"/>
          <w:gallery w:val="placeholder"/>
        </w:category>
        <w:types>
          <w:type w:val="bbPlcHdr"/>
        </w:types>
        <w:behaviors>
          <w:behavior w:val="content"/>
        </w:behaviors>
        <w:guid w:val="{DB6A89D6-1A54-4060-98FC-28B6CD88BA41}"/>
      </w:docPartPr>
      <w:docPartBody>
        <w:p w:rsidR="0061203A" w:rsidRDefault="0061203A">
          <w:r>
            <w:rPr>
              <w:rStyle w:val="Tekstvantijdelijkeaanduiding"/>
            </w:rPr>
            <w:t>Naam (deel)project</w:t>
          </w:r>
        </w:p>
      </w:docPartBody>
    </w:docPart>
    <w:docPart>
      <w:docPartPr>
        <w:name w:val="78933B4F05604C8B83AE37593F42A0A3"/>
        <w:category>
          <w:name w:val="Algemeen"/>
          <w:gallery w:val="placeholder"/>
        </w:category>
        <w:types>
          <w:type w:val="bbPlcHdr"/>
        </w:types>
        <w:behaviors>
          <w:behavior w:val="content"/>
        </w:behaviors>
        <w:guid w:val="{CCFC3694-174E-4085-911D-9C90F89C7C9A}"/>
      </w:docPartPr>
      <w:docPartBody>
        <w:p w:rsidR="0061203A" w:rsidRDefault="0061203A">
          <w:r>
            <w:rPr>
              <w:rStyle w:val="Tekstvantijdelijkeaanduiding"/>
            </w:rPr>
            <w:t>Naam opdrachtgever</w:t>
          </w:r>
        </w:p>
      </w:docPartBody>
    </w:docPart>
    <w:docPart>
      <w:docPartPr>
        <w:name w:val="D027E7CF78E34184AB6E8D550B4FC5D3"/>
        <w:category>
          <w:name w:val="Algemeen"/>
          <w:gallery w:val="placeholder"/>
        </w:category>
        <w:types>
          <w:type w:val="bbPlcHdr"/>
        </w:types>
        <w:behaviors>
          <w:behavior w:val="content"/>
        </w:behaviors>
        <w:guid w:val="{529415CF-14B1-4B32-8048-C32474217F65}"/>
      </w:docPartPr>
      <w:docPartBody>
        <w:p w:rsidR="0061203A" w:rsidRDefault="0061203A">
          <w:r>
            <w:rPr>
              <w:rStyle w:val="Tekstvantijdelijkeaanduiding"/>
            </w:rPr>
            <w:t>Functie opdrachtgever</w:t>
          </w:r>
        </w:p>
      </w:docPartBody>
    </w:docPart>
    <w:docPart>
      <w:docPartPr>
        <w:name w:val="28F9B72EF1B441618C92B1414D4067D7"/>
        <w:category>
          <w:name w:val="Algemeen"/>
          <w:gallery w:val="placeholder"/>
        </w:category>
        <w:types>
          <w:type w:val="bbPlcHdr"/>
        </w:types>
        <w:behaviors>
          <w:behavior w:val="content"/>
        </w:behaviors>
        <w:guid w:val="{9E36C1B6-C80F-4A1A-B589-D38000BC7F67}"/>
      </w:docPartPr>
      <w:docPartBody>
        <w:p w:rsidR="0061203A" w:rsidRDefault="0061203A">
          <w:r>
            <w:rPr>
              <w:rStyle w:val="Tekstvantijdelijkeaanduiding"/>
            </w:rPr>
            <w:t>Bedrijf opdrachtgever</w:t>
          </w:r>
        </w:p>
      </w:docPartBody>
    </w:docPart>
    <w:docPart>
      <w:docPartPr>
        <w:name w:val="05C7986D4390434FBB84C2DC397A5B0C"/>
        <w:category>
          <w:name w:val="Algemeen"/>
          <w:gallery w:val="placeholder"/>
        </w:category>
        <w:types>
          <w:type w:val="bbPlcHdr"/>
        </w:types>
        <w:behaviors>
          <w:behavior w:val="content"/>
        </w:behaviors>
        <w:guid w:val="{DD30A1E1-AB2F-4C77-AA09-2978D16D1730}"/>
      </w:docPartPr>
      <w:docPartBody>
        <w:p w:rsidR="0061203A" w:rsidRDefault="0061203A">
          <w:r>
            <w:rPr>
              <w:rStyle w:val="Tekstvantijdelijkeaanduiding"/>
            </w:rPr>
            <w:t>Bedrijf waar u zelf werkt(e)</w:t>
          </w:r>
        </w:p>
      </w:docPartBody>
    </w:docPart>
    <w:docPart>
      <w:docPartPr>
        <w:name w:val="6FC3936FFD804FA48B485278EB5C6307"/>
        <w:category>
          <w:name w:val="Algemeen"/>
          <w:gallery w:val="placeholder"/>
        </w:category>
        <w:types>
          <w:type w:val="bbPlcHdr"/>
        </w:types>
        <w:behaviors>
          <w:behavior w:val="content"/>
        </w:behaviors>
        <w:guid w:val="{86D76C49-B528-467B-9580-92A558F33B1D}"/>
      </w:docPartPr>
      <w:docPartBody>
        <w:p w:rsidR="0061203A" w:rsidRDefault="0061203A">
          <w:r w:rsidRPr="001B03B2">
            <w:rPr>
              <w:rStyle w:val="Tekstvantijdelijkeaanduiding"/>
            </w:rPr>
            <w:t>Kies een item</w:t>
          </w:r>
        </w:p>
      </w:docPartBody>
    </w:docPart>
    <w:docPart>
      <w:docPartPr>
        <w:name w:val="223652320E5042AAA2A0068C3C713C63"/>
        <w:category>
          <w:name w:val="Algemeen"/>
          <w:gallery w:val="placeholder"/>
        </w:category>
        <w:types>
          <w:type w:val="bbPlcHdr"/>
        </w:types>
        <w:behaviors>
          <w:behavior w:val="content"/>
        </w:behaviors>
        <w:guid w:val="{F3789D39-A401-44A6-A36F-13FE6D7E7270}"/>
      </w:docPartPr>
      <w:docPartBody>
        <w:p w:rsidR="0061203A" w:rsidRDefault="0061203A">
          <w:r w:rsidRPr="001B03B2">
            <w:rPr>
              <w:rStyle w:val="Tekstvantijdelijkeaanduiding"/>
            </w:rPr>
            <w:t>Kies een item</w:t>
          </w:r>
        </w:p>
      </w:docPartBody>
    </w:docPart>
    <w:docPart>
      <w:docPartPr>
        <w:name w:val="DE8DA116D9404F1B9E946EE5764D57C8"/>
        <w:category>
          <w:name w:val="Algemeen"/>
          <w:gallery w:val="placeholder"/>
        </w:category>
        <w:types>
          <w:type w:val="bbPlcHdr"/>
        </w:types>
        <w:behaviors>
          <w:behavior w:val="content"/>
        </w:behaviors>
        <w:guid w:val="{CB2DEFF8-6B74-45D6-920F-BA568CEBA2B0}"/>
      </w:docPartPr>
      <w:docPartBody>
        <w:p w:rsidR="0061203A" w:rsidRDefault="0061203A">
          <w:r w:rsidRPr="001B03B2">
            <w:rPr>
              <w:rStyle w:val="Tekstvantijdelijkeaanduiding"/>
            </w:rPr>
            <w:t>Kies een item</w:t>
          </w:r>
        </w:p>
      </w:docPartBody>
    </w:docPart>
    <w:docPart>
      <w:docPartPr>
        <w:name w:val="4168110A1E7C481192E395A96B649DEB"/>
        <w:category>
          <w:name w:val="Algemeen"/>
          <w:gallery w:val="placeholder"/>
        </w:category>
        <w:types>
          <w:type w:val="bbPlcHdr"/>
        </w:types>
        <w:behaviors>
          <w:behavior w:val="content"/>
        </w:behaviors>
        <w:guid w:val="{2A42B9E3-4BD2-44FD-A7ED-BD777FF9E0C3}"/>
      </w:docPartPr>
      <w:docPartBody>
        <w:p w:rsidR="0061203A" w:rsidRDefault="0061203A">
          <w:r w:rsidRPr="002C056E">
            <w:rPr>
              <w:rStyle w:val="Tekstvantijdelijkeaanduiding"/>
            </w:rPr>
            <w:t>Klik of tik om tekst in te voeren</w:t>
          </w:r>
        </w:p>
      </w:docPartBody>
    </w:docPart>
    <w:docPart>
      <w:docPartPr>
        <w:name w:val="BD65985C467044FC8064FBAA0B656904"/>
        <w:category>
          <w:name w:val="Algemeen"/>
          <w:gallery w:val="placeholder"/>
        </w:category>
        <w:types>
          <w:type w:val="bbPlcHdr"/>
        </w:types>
        <w:behaviors>
          <w:behavior w:val="content"/>
        </w:behaviors>
        <w:guid w:val="{5107E497-FB4B-448D-BDDB-02EF9E504058}"/>
      </w:docPartPr>
      <w:docPartBody>
        <w:p w:rsidR="0061203A" w:rsidRDefault="0061203A">
          <w:r w:rsidRPr="001B03B2">
            <w:rPr>
              <w:rStyle w:val="Tekstvantijdelijkeaanduiding"/>
            </w:rPr>
            <w:t>Kies een item</w:t>
          </w:r>
        </w:p>
      </w:docPartBody>
    </w:docPart>
    <w:docPart>
      <w:docPartPr>
        <w:name w:val="CD4230BCADE6413FB55B9DB932AA71B0"/>
        <w:category>
          <w:name w:val="Algemeen"/>
          <w:gallery w:val="placeholder"/>
        </w:category>
        <w:types>
          <w:type w:val="bbPlcHdr"/>
        </w:types>
        <w:behaviors>
          <w:behavior w:val="content"/>
        </w:behaviors>
        <w:guid w:val="{D8FBF2C1-F8BE-4BD2-B726-CA1B587F8924}"/>
      </w:docPartPr>
      <w:docPartBody>
        <w:p w:rsidR="0061203A" w:rsidRDefault="0061203A">
          <w:r>
            <w:rPr>
              <w:rStyle w:val="Tekstvantijdelijkeaanduiding"/>
            </w:rPr>
            <w:t>###.###</w:t>
          </w:r>
        </w:p>
      </w:docPartBody>
    </w:docPart>
    <w:docPart>
      <w:docPartPr>
        <w:name w:val="B982E40013CB4187BA57B26BD97BC813"/>
        <w:category>
          <w:name w:val="Algemeen"/>
          <w:gallery w:val="placeholder"/>
        </w:category>
        <w:types>
          <w:type w:val="bbPlcHdr"/>
        </w:types>
        <w:behaviors>
          <w:behavior w:val="content"/>
        </w:behaviors>
        <w:guid w:val="{CC078F71-E058-4BCA-A357-AE5CF0DE7A25}"/>
      </w:docPartPr>
      <w:docPartBody>
        <w:p w:rsidR="0061203A" w:rsidRDefault="0061203A">
          <w:r>
            <w:rPr>
              <w:rStyle w:val="Tekstvantijdelijkeaanduiding"/>
            </w:rPr>
            <w:t>###.###</w:t>
          </w:r>
        </w:p>
      </w:docPartBody>
    </w:docPart>
    <w:docPart>
      <w:docPartPr>
        <w:name w:val="4A85ECB25BBF48B1ACCC9971910E1E01"/>
        <w:category>
          <w:name w:val="Algemeen"/>
          <w:gallery w:val="placeholder"/>
        </w:category>
        <w:types>
          <w:type w:val="bbPlcHdr"/>
        </w:types>
        <w:behaviors>
          <w:behavior w:val="content"/>
        </w:behaviors>
        <w:guid w:val="{1467A261-984B-425B-9DCC-A7DC6B62A047}"/>
      </w:docPartPr>
      <w:docPartBody>
        <w:p w:rsidR="0061203A" w:rsidRDefault="0061203A">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docPartBody>
    </w:docPart>
    <w:docPart>
      <w:docPartPr>
        <w:name w:val="C4FD681602FD442FAFA574A6F08CFDC0"/>
        <w:category>
          <w:name w:val="Algemeen"/>
          <w:gallery w:val="placeholder"/>
        </w:category>
        <w:types>
          <w:type w:val="bbPlcHdr"/>
        </w:types>
        <w:behaviors>
          <w:behavior w:val="content"/>
        </w:behaviors>
        <w:guid w:val="{463FEBFF-97EC-46DF-A843-98DB3AF55B2C}"/>
      </w:docPartPr>
      <w:docPartBody>
        <w:p w:rsidR="0061203A" w:rsidRDefault="0061203A">
          <w:r w:rsidRPr="00105D80">
            <w:rPr>
              <w:rStyle w:val="Tekstvantijdelijkeaanduiding"/>
            </w:rPr>
            <w:t>Maand</w:t>
          </w:r>
        </w:p>
      </w:docPartBody>
    </w:docPart>
    <w:docPart>
      <w:docPartPr>
        <w:name w:val="DEFC88CE75A0428C9A86CC889FEB0B53"/>
        <w:category>
          <w:name w:val="Algemeen"/>
          <w:gallery w:val="placeholder"/>
        </w:category>
        <w:types>
          <w:type w:val="bbPlcHdr"/>
        </w:types>
        <w:behaviors>
          <w:behavior w:val="content"/>
        </w:behaviors>
        <w:guid w:val="{14C6F4C3-F81C-433C-B60A-27A8A5F7D8F2}"/>
      </w:docPartPr>
      <w:docPartBody>
        <w:p w:rsidR="0061203A" w:rsidRDefault="0061203A">
          <w:r>
            <w:rPr>
              <w:rStyle w:val="Tekstvantijdelijkeaanduiding"/>
            </w:rPr>
            <w:t>jaar</w:t>
          </w:r>
        </w:p>
      </w:docPartBody>
    </w:docPart>
    <w:docPart>
      <w:docPartPr>
        <w:name w:val="78291862FA7848CEBF9A6A4AD516CF0D"/>
        <w:category>
          <w:name w:val="Algemeen"/>
          <w:gallery w:val="placeholder"/>
        </w:category>
        <w:types>
          <w:type w:val="bbPlcHdr"/>
        </w:types>
        <w:behaviors>
          <w:behavior w:val="content"/>
        </w:behaviors>
        <w:guid w:val="{11B14388-D379-43D6-AB68-E7D6AA1ADE9A}"/>
      </w:docPartPr>
      <w:docPartBody>
        <w:p w:rsidR="0061203A" w:rsidRDefault="0061203A">
          <w:r w:rsidRPr="00105D80">
            <w:rPr>
              <w:rStyle w:val="Tekstvantijdelijkeaanduiding"/>
            </w:rPr>
            <w:t>Maand</w:t>
          </w:r>
        </w:p>
      </w:docPartBody>
    </w:docPart>
    <w:docPart>
      <w:docPartPr>
        <w:name w:val="4AA35AF784EC4D90BE489D9A950A1B89"/>
        <w:category>
          <w:name w:val="Algemeen"/>
          <w:gallery w:val="placeholder"/>
        </w:category>
        <w:types>
          <w:type w:val="bbPlcHdr"/>
        </w:types>
        <w:behaviors>
          <w:behavior w:val="content"/>
        </w:behaviors>
        <w:guid w:val="{7D45EF25-DD4D-44F3-8909-DD59F7B4FF59}"/>
      </w:docPartPr>
      <w:docPartBody>
        <w:p w:rsidR="0061203A" w:rsidRDefault="0061203A">
          <w:r>
            <w:rPr>
              <w:rStyle w:val="Tekstvantijdelijkeaanduiding"/>
            </w:rPr>
            <w:t>jaar</w:t>
          </w:r>
        </w:p>
      </w:docPartBody>
    </w:docPart>
    <w:docPart>
      <w:docPartPr>
        <w:name w:val="C8348278F1B04A5C994B1568DAFEE7C0"/>
        <w:category>
          <w:name w:val="Algemeen"/>
          <w:gallery w:val="placeholder"/>
        </w:category>
        <w:types>
          <w:type w:val="bbPlcHdr"/>
        </w:types>
        <w:behaviors>
          <w:behavior w:val="content"/>
        </w:behaviors>
        <w:guid w:val="{927B1BD8-894F-4150-8436-6EA82B1A15DA}"/>
      </w:docPartPr>
      <w:docPartBody>
        <w:p w:rsidR="0061203A" w:rsidRDefault="0061203A">
          <w:r>
            <w:rPr>
              <w:rStyle w:val="Tekstvantijdelijkeaanduiding"/>
            </w:rPr>
            <w:t>##</w:t>
          </w:r>
        </w:p>
      </w:docPartBody>
    </w:docPart>
    <w:docPart>
      <w:docPartPr>
        <w:name w:val="02205BB437A14827881EAD6D45C4D9A1"/>
        <w:category>
          <w:name w:val="Algemeen"/>
          <w:gallery w:val="placeholder"/>
        </w:category>
        <w:types>
          <w:type w:val="bbPlcHdr"/>
        </w:types>
        <w:behaviors>
          <w:behavior w:val="content"/>
        </w:behaviors>
        <w:guid w:val="{A1D64631-7BCA-4DF1-B895-17722E5DAAA3}"/>
      </w:docPartPr>
      <w:docPartBody>
        <w:p w:rsidR="0061203A" w:rsidRDefault="0061203A">
          <w:r>
            <w:rPr>
              <w:rStyle w:val="Tekstvantijdelijkeaanduiding"/>
            </w:rPr>
            <w:t>##</w:t>
          </w:r>
        </w:p>
      </w:docPartBody>
    </w:docPart>
    <w:docPart>
      <w:docPartPr>
        <w:name w:val="4822E3A5385E4CB6996CD058B9239B91"/>
        <w:category>
          <w:name w:val="Algemeen"/>
          <w:gallery w:val="placeholder"/>
        </w:category>
        <w:types>
          <w:type w:val="bbPlcHdr"/>
        </w:types>
        <w:behaviors>
          <w:behavior w:val="content"/>
        </w:behaviors>
        <w:guid w:val="{DBB71403-A700-4481-ABD6-42064EEA5E54}"/>
      </w:docPartPr>
      <w:docPartBody>
        <w:p w:rsidR="0061203A" w:rsidRDefault="0061203A">
          <w:r>
            <w:rPr>
              <w:rStyle w:val="Tekstvantijdelijkeaanduiding"/>
            </w:rPr>
            <w:t>##</w:t>
          </w:r>
        </w:p>
      </w:docPartBody>
    </w:docPart>
    <w:docPart>
      <w:docPartPr>
        <w:name w:val="E333176586C14FE99C1D44AF8FB12E42"/>
        <w:category>
          <w:name w:val="Algemeen"/>
          <w:gallery w:val="placeholder"/>
        </w:category>
        <w:types>
          <w:type w:val="bbPlcHdr"/>
        </w:types>
        <w:behaviors>
          <w:behavior w:val="content"/>
        </w:behaviors>
        <w:guid w:val="{3B6C2E58-3629-45FE-AD8F-0E207438FC57}"/>
      </w:docPartPr>
      <w:docPartBody>
        <w:p w:rsidR="0061203A" w:rsidRDefault="0061203A">
          <w:r>
            <w:rPr>
              <w:rStyle w:val="Tekstvantijdelijkeaanduiding"/>
            </w:rPr>
            <w:t>##</w:t>
          </w:r>
        </w:p>
      </w:docPartBody>
    </w:docPart>
    <w:docPart>
      <w:docPartPr>
        <w:name w:val="38F68771A3EF48F185677037BA1A31AD"/>
        <w:category>
          <w:name w:val="Algemeen"/>
          <w:gallery w:val="placeholder"/>
        </w:category>
        <w:types>
          <w:type w:val="bbPlcHdr"/>
        </w:types>
        <w:behaviors>
          <w:behavior w:val="content"/>
        </w:behaviors>
        <w:guid w:val="{BC6FF66A-7522-481C-88D1-6BB3033CB687}"/>
      </w:docPartPr>
      <w:docPartBody>
        <w:p w:rsidR="0061203A" w:rsidRDefault="0061203A">
          <w:r>
            <w:rPr>
              <w:rStyle w:val="Tekstvantijdelijkeaanduiding"/>
            </w:rPr>
            <w:t>Naam (deel)project</w:t>
          </w:r>
        </w:p>
      </w:docPartBody>
    </w:docPart>
    <w:docPart>
      <w:docPartPr>
        <w:name w:val="D954258FD8AE4759AACF2DCE63285059"/>
        <w:category>
          <w:name w:val="Algemeen"/>
          <w:gallery w:val="placeholder"/>
        </w:category>
        <w:types>
          <w:type w:val="bbPlcHdr"/>
        </w:types>
        <w:behaviors>
          <w:behavior w:val="content"/>
        </w:behaviors>
        <w:guid w:val="{9AF1545E-69D1-44DA-A112-07549B9354BD}"/>
      </w:docPartPr>
      <w:docPartBody>
        <w:p w:rsidR="0061203A" w:rsidRDefault="0061203A">
          <w:r>
            <w:rPr>
              <w:rStyle w:val="Tekstvantijdelijkeaanduiding"/>
            </w:rPr>
            <w:t>Naam opdrachtgever</w:t>
          </w:r>
        </w:p>
      </w:docPartBody>
    </w:docPart>
    <w:docPart>
      <w:docPartPr>
        <w:name w:val="85B3A816AEA3407F85FBD9787537A0DD"/>
        <w:category>
          <w:name w:val="Algemeen"/>
          <w:gallery w:val="placeholder"/>
        </w:category>
        <w:types>
          <w:type w:val="bbPlcHdr"/>
        </w:types>
        <w:behaviors>
          <w:behavior w:val="content"/>
        </w:behaviors>
        <w:guid w:val="{1D127C35-DEB3-4AEF-B5CA-1063E925BA79}"/>
      </w:docPartPr>
      <w:docPartBody>
        <w:p w:rsidR="0061203A" w:rsidRDefault="0061203A">
          <w:r>
            <w:rPr>
              <w:rStyle w:val="Tekstvantijdelijkeaanduiding"/>
            </w:rPr>
            <w:t>Functie opdrachtgever</w:t>
          </w:r>
        </w:p>
      </w:docPartBody>
    </w:docPart>
    <w:docPart>
      <w:docPartPr>
        <w:name w:val="F25A345917724D33B42507114D14A2BF"/>
        <w:category>
          <w:name w:val="Algemeen"/>
          <w:gallery w:val="placeholder"/>
        </w:category>
        <w:types>
          <w:type w:val="bbPlcHdr"/>
        </w:types>
        <w:behaviors>
          <w:behavior w:val="content"/>
        </w:behaviors>
        <w:guid w:val="{6CEFCFBA-B658-4056-8618-534570C46DC0}"/>
      </w:docPartPr>
      <w:docPartBody>
        <w:p w:rsidR="0061203A" w:rsidRDefault="0061203A">
          <w:r>
            <w:rPr>
              <w:rStyle w:val="Tekstvantijdelijkeaanduiding"/>
            </w:rPr>
            <w:t>Bedrijf opdrachtgever</w:t>
          </w:r>
        </w:p>
      </w:docPartBody>
    </w:docPart>
    <w:docPart>
      <w:docPartPr>
        <w:name w:val="0601B6B4A58C49F9853C4A567C1DB261"/>
        <w:category>
          <w:name w:val="Algemeen"/>
          <w:gallery w:val="placeholder"/>
        </w:category>
        <w:types>
          <w:type w:val="bbPlcHdr"/>
        </w:types>
        <w:behaviors>
          <w:behavior w:val="content"/>
        </w:behaviors>
        <w:guid w:val="{DFE398DD-3209-4F63-9DA9-7EF7BCB65E3E}"/>
      </w:docPartPr>
      <w:docPartBody>
        <w:p w:rsidR="0061203A" w:rsidRDefault="0061203A">
          <w:r>
            <w:rPr>
              <w:rStyle w:val="Tekstvantijdelijkeaanduiding"/>
            </w:rPr>
            <w:t>Bedrijf waar u zelf werkt(e)</w:t>
          </w:r>
        </w:p>
      </w:docPartBody>
    </w:docPart>
    <w:docPart>
      <w:docPartPr>
        <w:name w:val="3D5B186FD5984153A666A178E844D235"/>
        <w:category>
          <w:name w:val="Algemeen"/>
          <w:gallery w:val="placeholder"/>
        </w:category>
        <w:types>
          <w:type w:val="bbPlcHdr"/>
        </w:types>
        <w:behaviors>
          <w:behavior w:val="content"/>
        </w:behaviors>
        <w:guid w:val="{306797ED-5219-4EC8-90AE-5787A40D3B4D}"/>
      </w:docPartPr>
      <w:docPartBody>
        <w:p w:rsidR="0061203A" w:rsidRDefault="0061203A">
          <w:r w:rsidRPr="001B03B2">
            <w:rPr>
              <w:rStyle w:val="Tekstvantijdelijkeaanduiding"/>
            </w:rPr>
            <w:t>Kies een item</w:t>
          </w:r>
        </w:p>
      </w:docPartBody>
    </w:docPart>
    <w:docPart>
      <w:docPartPr>
        <w:name w:val="B394E68A6EAB4327A313DFCAC67C6CFD"/>
        <w:category>
          <w:name w:val="Algemeen"/>
          <w:gallery w:val="placeholder"/>
        </w:category>
        <w:types>
          <w:type w:val="bbPlcHdr"/>
        </w:types>
        <w:behaviors>
          <w:behavior w:val="content"/>
        </w:behaviors>
        <w:guid w:val="{24E40FBA-6992-49DB-B0C0-614AB37DE8B4}"/>
      </w:docPartPr>
      <w:docPartBody>
        <w:p w:rsidR="0061203A" w:rsidRDefault="0061203A">
          <w:r w:rsidRPr="001B03B2">
            <w:rPr>
              <w:rStyle w:val="Tekstvantijdelijkeaanduiding"/>
            </w:rPr>
            <w:t>Kies een item</w:t>
          </w:r>
        </w:p>
      </w:docPartBody>
    </w:docPart>
    <w:docPart>
      <w:docPartPr>
        <w:name w:val="13CB6B94D63049AC94309617CF90EE72"/>
        <w:category>
          <w:name w:val="Algemeen"/>
          <w:gallery w:val="placeholder"/>
        </w:category>
        <w:types>
          <w:type w:val="bbPlcHdr"/>
        </w:types>
        <w:behaviors>
          <w:behavior w:val="content"/>
        </w:behaviors>
        <w:guid w:val="{EF31EBF6-C219-475D-B1D9-547AA658AF14}"/>
      </w:docPartPr>
      <w:docPartBody>
        <w:p w:rsidR="0061203A" w:rsidRDefault="0061203A">
          <w:r w:rsidRPr="001B03B2">
            <w:rPr>
              <w:rStyle w:val="Tekstvantijdelijkeaanduiding"/>
            </w:rPr>
            <w:t>Kies een item</w:t>
          </w:r>
        </w:p>
      </w:docPartBody>
    </w:docPart>
    <w:docPart>
      <w:docPartPr>
        <w:name w:val="84F9EBA1DC334362B34D63616782B0CD"/>
        <w:category>
          <w:name w:val="Algemeen"/>
          <w:gallery w:val="placeholder"/>
        </w:category>
        <w:types>
          <w:type w:val="bbPlcHdr"/>
        </w:types>
        <w:behaviors>
          <w:behavior w:val="content"/>
        </w:behaviors>
        <w:guid w:val="{FB4DB537-A332-4874-A82D-9ECEB9EC8A30}"/>
      </w:docPartPr>
      <w:docPartBody>
        <w:p w:rsidR="0061203A" w:rsidRDefault="0061203A">
          <w:r w:rsidRPr="002C056E">
            <w:rPr>
              <w:rStyle w:val="Tekstvantijdelijkeaanduiding"/>
            </w:rPr>
            <w:t>Klik of tik om tekst in te voeren</w:t>
          </w:r>
        </w:p>
      </w:docPartBody>
    </w:docPart>
    <w:docPart>
      <w:docPartPr>
        <w:name w:val="F94A7C02B3694C4381E05E13232F4C4F"/>
        <w:category>
          <w:name w:val="Algemeen"/>
          <w:gallery w:val="placeholder"/>
        </w:category>
        <w:types>
          <w:type w:val="bbPlcHdr"/>
        </w:types>
        <w:behaviors>
          <w:behavior w:val="content"/>
        </w:behaviors>
        <w:guid w:val="{675999A5-FBC5-455C-B6C2-2F408982FCD6}"/>
      </w:docPartPr>
      <w:docPartBody>
        <w:p w:rsidR="0061203A" w:rsidRDefault="0061203A">
          <w:r w:rsidRPr="001B03B2">
            <w:rPr>
              <w:rStyle w:val="Tekstvantijdelijkeaanduiding"/>
            </w:rPr>
            <w:t>Kies een item</w:t>
          </w:r>
        </w:p>
      </w:docPartBody>
    </w:docPart>
    <w:docPart>
      <w:docPartPr>
        <w:name w:val="E4DBE833F9D542149B5DC4CEC94E0C78"/>
        <w:category>
          <w:name w:val="Algemeen"/>
          <w:gallery w:val="placeholder"/>
        </w:category>
        <w:types>
          <w:type w:val="bbPlcHdr"/>
        </w:types>
        <w:behaviors>
          <w:behavior w:val="content"/>
        </w:behaviors>
        <w:guid w:val="{D2EFF6E4-5F8D-4E09-931A-D6579831FC21}"/>
      </w:docPartPr>
      <w:docPartBody>
        <w:p w:rsidR="0061203A" w:rsidRDefault="0061203A">
          <w:r>
            <w:rPr>
              <w:rStyle w:val="Tekstvantijdelijkeaanduiding"/>
            </w:rPr>
            <w:t>###.###</w:t>
          </w:r>
        </w:p>
      </w:docPartBody>
    </w:docPart>
    <w:docPart>
      <w:docPartPr>
        <w:name w:val="225CFCCA426B43ECA7819B2B9DE36623"/>
        <w:category>
          <w:name w:val="Algemeen"/>
          <w:gallery w:val="placeholder"/>
        </w:category>
        <w:types>
          <w:type w:val="bbPlcHdr"/>
        </w:types>
        <w:behaviors>
          <w:behavior w:val="content"/>
        </w:behaviors>
        <w:guid w:val="{7AA1FE37-6D48-4600-8B46-0AA0477652AE}"/>
      </w:docPartPr>
      <w:docPartBody>
        <w:p w:rsidR="0061203A" w:rsidRDefault="0061203A">
          <w:r>
            <w:rPr>
              <w:rStyle w:val="Tekstvantijdelijkeaanduiding"/>
            </w:rPr>
            <w:t>###.###</w:t>
          </w:r>
        </w:p>
      </w:docPartBody>
    </w:docPart>
    <w:docPart>
      <w:docPartPr>
        <w:name w:val="BC8B2996D6844B4994B7F202D5BCAEE1"/>
        <w:category>
          <w:name w:val="Algemeen"/>
          <w:gallery w:val="placeholder"/>
        </w:category>
        <w:types>
          <w:type w:val="bbPlcHdr"/>
        </w:types>
        <w:behaviors>
          <w:behavior w:val="content"/>
        </w:behaviors>
        <w:guid w:val="{52CDD040-F549-40DD-8519-E61475FAA1C6}"/>
      </w:docPartPr>
      <w:docPartBody>
        <w:p w:rsidR="0061203A" w:rsidRDefault="0061203A">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docPartBody>
    </w:docPart>
    <w:docPart>
      <w:docPartPr>
        <w:name w:val="94B42D703F894624890A7146CE873757"/>
        <w:category>
          <w:name w:val="Algemeen"/>
          <w:gallery w:val="placeholder"/>
        </w:category>
        <w:types>
          <w:type w:val="bbPlcHdr"/>
        </w:types>
        <w:behaviors>
          <w:behavior w:val="content"/>
        </w:behaviors>
        <w:guid w:val="{ABA13625-1577-4A31-A1DA-DABC804052A0}"/>
      </w:docPartPr>
      <w:docPartBody>
        <w:p w:rsidR="0061203A" w:rsidRDefault="0061203A">
          <w:r w:rsidRPr="00105D80">
            <w:rPr>
              <w:rStyle w:val="Tekstvantijdelijkeaanduiding"/>
            </w:rPr>
            <w:t>Maand</w:t>
          </w:r>
        </w:p>
      </w:docPartBody>
    </w:docPart>
    <w:docPart>
      <w:docPartPr>
        <w:name w:val="12B6FC29383C4D3D8666F9C18DA54504"/>
        <w:category>
          <w:name w:val="Algemeen"/>
          <w:gallery w:val="placeholder"/>
        </w:category>
        <w:types>
          <w:type w:val="bbPlcHdr"/>
        </w:types>
        <w:behaviors>
          <w:behavior w:val="content"/>
        </w:behaviors>
        <w:guid w:val="{4FBC6693-A8DF-4D7C-A95E-33284C2B1610}"/>
      </w:docPartPr>
      <w:docPartBody>
        <w:p w:rsidR="0061203A" w:rsidRDefault="0061203A">
          <w:r>
            <w:rPr>
              <w:rStyle w:val="Tekstvantijdelijkeaanduiding"/>
            </w:rPr>
            <w:t>jaar</w:t>
          </w:r>
        </w:p>
      </w:docPartBody>
    </w:docPart>
    <w:docPart>
      <w:docPartPr>
        <w:name w:val="4D070B61EEC045DE8E70AC19C9EBD430"/>
        <w:category>
          <w:name w:val="Algemeen"/>
          <w:gallery w:val="placeholder"/>
        </w:category>
        <w:types>
          <w:type w:val="bbPlcHdr"/>
        </w:types>
        <w:behaviors>
          <w:behavior w:val="content"/>
        </w:behaviors>
        <w:guid w:val="{35585FEB-27C2-4E4F-9B39-21360C760889}"/>
      </w:docPartPr>
      <w:docPartBody>
        <w:p w:rsidR="0061203A" w:rsidRDefault="0061203A">
          <w:r w:rsidRPr="00105D80">
            <w:rPr>
              <w:rStyle w:val="Tekstvantijdelijkeaanduiding"/>
            </w:rPr>
            <w:t>Maand</w:t>
          </w:r>
        </w:p>
      </w:docPartBody>
    </w:docPart>
    <w:docPart>
      <w:docPartPr>
        <w:name w:val="1E32EB11C8FB449AA1AC35DE49431F5E"/>
        <w:category>
          <w:name w:val="Algemeen"/>
          <w:gallery w:val="placeholder"/>
        </w:category>
        <w:types>
          <w:type w:val="bbPlcHdr"/>
        </w:types>
        <w:behaviors>
          <w:behavior w:val="content"/>
        </w:behaviors>
        <w:guid w:val="{A7FDA771-F1CC-4828-96E1-B9130753729F}"/>
      </w:docPartPr>
      <w:docPartBody>
        <w:p w:rsidR="0061203A" w:rsidRDefault="0061203A">
          <w:r>
            <w:rPr>
              <w:rStyle w:val="Tekstvantijdelijkeaanduiding"/>
            </w:rPr>
            <w:t>jaar</w:t>
          </w:r>
        </w:p>
      </w:docPartBody>
    </w:docPart>
    <w:docPart>
      <w:docPartPr>
        <w:name w:val="CCAB31153B6D45B7A58DB143DB9F03F0"/>
        <w:category>
          <w:name w:val="Algemeen"/>
          <w:gallery w:val="placeholder"/>
        </w:category>
        <w:types>
          <w:type w:val="bbPlcHdr"/>
        </w:types>
        <w:behaviors>
          <w:behavior w:val="content"/>
        </w:behaviors>
        <w:guid w:val="{98CE4E19-37AC-43D2-B5C9-9E09967C3FB7}"/>
      </w:docPartPr>
      <w:docPartBody>
        <w:p w:rsidR="0061203A" w:rsidRDefault="0061203A">
          <w:r>
            <w:rPr>
              <w:rStyle w:val="Tekstvantijdelijkeaanduiding"/>
            </w:rPr>
            <w:t>##</w:t>
          </w:r>
        </w:p>
      </w:docPartBody>
    </w:docPart>
    <w:docPart>
      <w:docPartPr>
        <w:name w:val="9CA9A945036E422B8514B1397E4BBB88"/>
        <w:category>
          <w:name w:val="Algemeen"/>
          <w:gallery w:val="placeholder"/>
        </w:category>
        <w:types>
          <w:type w:val="bbPlcHdr"/>
        </w:types>
        <w:behaviors>
          <w:behavior w:val="content"/>
        </w:behaviors>
        <w:guid w:val="{11EDADFF-EC33-44CB-BF51-B5A7B3557B51}"/>
      </w:docPartPr>
      <w:docPartBody>
        <w:p w:rsidR="0061203A" w:rsidRDefault="0061203A">
          <w:r>
            <w:rPr>
              <w:rStyle w:val="Tekstvantijdelijkeaanduiding"/>
            </w:rPr>
            <w:t>##</w:t>
          </w:r>
        </w:p>
      </w:docPartBody>
    </w:docPart>
    <w:docPart>
      <w:docPartPr>
        <w:name w:val="9E6A212281AD4ACEA9B381A66322BF84"/>
        <w:category>
          <w:name w:val="Algemeen"/>
          <w:gallery w:val="placeholder"/>
        </w:category>
        <w:types>
          <w:type w:val="bbPlcHdr"/>
        </w:types>
        <w:behaviors>
          <w:behavior w:val="content"/>
        </w:behaviors>
        <w:guid w:val="{868ECE81-4C5D-4A7A-8DC5-7A0DD05B3C67}"/>
      </w:docPartPr>
      <w:docPartBody>
        <w:p w:rsidR="0061203A" w:rsidRDefault="0061203A">
          <w:r>
            <w:rPr>
              <w:rStyle w:val="Tekstvantijdelijkeaanduiding"/>
            </w:rPr>
            <w:t>##</w:t>
          </w:r>
        </w:p>
      </w:docPartBody>
    </w:docPart>
    <w:docPart>
      <w:docPartPr>
        <w:name w:val="FCCED47B231D45CFA358EED578D08209"/>
        <w:category>
          <w:name w:val="Algemeen"/>
          <w:gallery w:val="placeholder"/>
        </w:category>
        <w:types>
          <w:type w:val="bbPlcHdr"/>
        </w:types>
        <w:behaviors>
          <w:behavior w:val="content"/>
        </w:behaviors>
        <w:guid w:val="{63211310-06ED-4CE1-B5E2-E68E24B83AB6}"/>
      </w:docPartPr>
      <w:docPartBody>
        <w:p w:rsidR="0061203A" w:rsidRDefault="0061203A">
          <w:r>
            <w:rPr>
              <w:rStyle w:val="Tekstvantijdelijkeaanduiding"/>
            </w:rPr>
            <w:t>##</w:t>
          </w:r>
        </w:p>
      </w:docPartBody>
    </w:docPart>
    <w:docPart>
      <w:docPartPr>
        <w:name w:val="1BDF436C120743B28A25B99CA23E1CEB"/>
        <w:category>
          <w:name w:val="Algemeen"/>
          <w:gallery w:val="placeholder"/>
        </w:category>
        <w:types>
          <w:type w:val="bbPlcHdr"/>
        </w:types>
        <w:behaviors>
          <w:behavior w:val="content"/>
        </w:behaviors>
        <w:guid w:val="{863F5F91-7BEB-407B-A36E-F5F29B2A84B5}"/>
      </w:docPartPr>
      <w:docPartBody>
        <w:p w:rsidR="0061203A" w:rsidRDefault="0061203A">
          <w:r>
            <w:rPr>
              <w:rStyle w:val="Tekstvantijdelijkeaanduiding"/>
            </w:rPr>
            <w:t>Naam (deel)project</w:t>
          </w:r>
        </w:p>
      </w:docPartBody>
    </w:docPart>
    <w:docPart>
      <w:docPartPr>
        <w:name w:val="89A6743D50B64D3AAB14B4DD224B86D4"/>
        <w:category>
          <w:name w:val="Algemeen"/>
          <w:gallery w:val="placeholder"/>
        </w:category>
        <w:types>
          <w:type w:val="bbPlcHdr"/>
        </w:types>
        <w:behaviors>
          <w:behavior w:val="content"/>
        </w:behaviors>
        <w:guid w:val="{7E3185CB-CABD-436C-A8FA-C31DF3C8EBE4}"/>
      </w:docPartPr>
      <w:docPartBody>
        <w:p w:rsidR="0061203A" w:rsidRDefault="0061203A">
          <w:r>
            <w:rPr>
              <w:rStyle w:val="Tekstvantijdelijkeaanduiding"/>
            </w:rPr>
            <w:t>Naam opdrachtgever</w:t>
          </w:r>
        </w:p>
      </w:docPartBody>
    </w:docPart>
    <w:docPart>
      <w:docPartPr>
        <w:name w:val="A979FC0DEB9A4D97988E30CA9E6536F8"/>
        <w:category>
          <w:name w:val="Algemeen"/>
          <w:gallery w:val="placeholder"/>
        </w:category>
        <w:types>
          <w:type w:val="bbPlcHdr"/>
        </w:types>
        <w:behaviors>
          <w:behavior w:val="content"/>
        </w:behaviors>
        <w:guid w:val="{B6F03E17-911A-47E0-8A18-101C5F93E50E}"/>
      </w:docPartPr>
      <w:docPartBody>
        <w:p w:rsidR="0061203A" w:rsidRDefault="0061203A">
          <w:r>
            <w:rPr>
              <w:rStyle w:val="Tekstvantijdelijkeaanduiding"/>
            </w:rPr>
            <w:t>Functie opdrachtgever</w:t>
          </w:r>
        </w:p>
      </w:docPartBody>
    </w:docPart>
    <w:docPart>
      <w:docPartPr>
        <w:name w:val="8C17DD5DADF34067830160CA6189662C"/>
        <w:category>
          <w:name w:val="Algemeen"/>
          <w:gallery w:val="placeholder"/>
        </w:category>
        <w:types>
          <w:type w:val="bbPlcHdr"/>
        </w:types>
        <w:behaviors>
          <w:behavior w:val="content"/>
        </w:behaviors>
        <w:guid w:val="{A6F4444E-E03B-4E33-B942-BEF0C52C7C27}"/>
      </w:docPartPr>
      <w:docPartBody>
        <w:p w:rsidR="0061203A" w:rsidRDefault="0061203A">
          <w:r>
            <w:rPr>
              <w:rStyle w:val="Tekstvantijdelijkeaanduiding"/>
            </w:rPr>
            <w:t>Bedrijf opdrachtgever</w:t>
          </w:r>
        </w:p>
      </w:docPartBody>
    </w:docPart>
    <w:docPart>
      <w:docPartPr>
        <w:name w:val="DA88C770CD7D4AEE8706CB6E69D47D2C"/>
        <w:category>
          <w:name w:val="Algemeen"/>
          <w:gallery w:val="placeholder"/>
        </w:category>
        <w:types>
          <w:type w:val="bbPlcHdr"/>
        </w:types>
        <w:behaviors>
          <w:behavior w:val="content"/>
        </w:behaviors>
        <w:guid w:val="{9D3DCC3E-5201-4732-9843-04EBF7C775B4}"/>
      </w:docPartPr>
      <w:docPartBody>
        <w:p w:rsidR="0061203A" w:rsidRDefault="0061203A">
          <w:r>
            <w:rPr>
              <w:rStyle w:val="Tekstvantijdelijkeaanduiding"/>
            </w:rPr>
            <w:t>Bedrijf waar u zelf werkt(e)</w:t>
          </w:r>
        </w:p>
      </w:docPartBody>
    </w:docPart>
    <w:docPart>
      <w:docPartPr>
        <w:name w:val="7539D7D4690243C89F85DCEAF0CAFEFF"/>
        <w:category>
          <w:name w:val="Algemeen"/>
          <w:gallery w:val="placeholder"/>
        </w:category>
        <w:types>
          <w:type w:val="bbPlcHdr"/>
        </w:types>
        <w:behaviors>
          <w:behavior w:val="content"/>
        </w:behaviors>
        <w:guid w:val="{72383681-6CBB-434F-9084-FD0B0A6E186A}"/>
      </w:docPartPr>
      <w:docPartBody>
        <w:p w:rsidR="0061203A" w:rsidRDefault="0061203A">
          <w:r w:rsidRPr="001B03B2">
            <w:rPr>
              <w:rStyle w:val="Tekstvantijdelijkeaanduiding"/>
            </w:rPr>
            <w:t>Kies een item</w:t>
          </w:r>
        </w:p>
      </w:docPartBody>
    </w:docPart>
    <w:docPart>
      <w:docPartPr>
        <w:name w:val="51F198C573FC46559ABC234F5B993FB6"/>
        <w:category>
          <w:name w:val="Algemeen"/>
          <w:gallery w:val="placeholder"/>
        </w:category>
        <w:types>
          <w:type w:val="bbPlcHdr"/>
        </w:types>
        <w:behaviors>
          <w:behavior w:val="content"/>
        </w:behaviors>
        <w:guid w:val="{4276E9C7-CE98-4011-B964-FE651C349DF9}"/>
      </w:docPartPr>
      <w:docPartBody>
        <w:p w:rsidR="0061203A" w:rsidRDefault="0061203A">
          <w:r w:rsidRPr="001B03B2">
            <w:rPr>
              <w:rStyle w:val="Tekstvantijdelijkeaanduiding"/>
            </w:rPr>
            <w:t>Kies een item</w:t>
          </w:r>
        </w:p>
      </w:docPartBody>
    </w:docPart>
    <w:docPart>
      <w:docPartPr>
        <w:name w:val="95F69F5C45594B7795D2BB6891B0077B"/>
        <w:category>
          <w:name w:val="Algemeen"/>
          <w:gallery w:val="placeholder"/>
        </w:category>
        <w:types>
          <w:type w:val="bbPlcHdr"/>
        </w:types>
        <w:behaviors>
          <w:behavior w:val="content"/>
        </w:behaviors>
        <w:guid w:val="{011C6A35-6002-4A24-95F9-117C0D658ACD}"/>
      </w:docPartPr>
      <w:docPartBody>
        <w:p w:rsidR="0061203A" w:rsidRDefault="0061203A">
          <w:r w:rsidRPr="001B03B2">
            <w:rPr>
              <w:rStyle w:val="Tekstvantijdelijkeaanduiding"/>
            </w:rPr>
            <w:t>Kies een item</w:t>
          </w:r>
        </w:p>
      </w:docPartBody>
    </w:docPart>
    <w:docPart>
      <w:docPartPr>
        <w:name w:val="657CD6C36DCF4DA591026399BA3EC2E2"/>
        <w:category>
          <w:name w:val="Algemeen"/>
          <w:gallery w:val="placeholder"/>
        </w:category>
        <w:types>
          <w:type w:val="bbPlcHdr"/>
        </w:types>
        <w:behaviors>
          <w:behavior w:val="content"/>
        </w:behaviors>
        <w:guid w:val="{D6BA1682-1E3B-4E14-B1B4-CF27B570E304}"/>
      </w:docPartPr>
      <w:docPartBody>
        <w:p w:rsidR="0061203A" w:rsidRDefault="0061203A">
          <w:r w:rsidRPr="002C056E">
            <w:rPr>
              <w:rStyle w:val="Tekstvantijdelijkeaanduiding"/>
            </w:rPr>
            <w:t>Klik of tik om tekst in te voeren</w:t>
          </w:r>
        </w:p>
      </w:docPartBody>
    </w:docPart>
    <w:docPart>
      <w:docPartPr>
        <w:name w:val="E56A5639865C4F418B14264429BD33BB"/>
        <w:category>
          <w:name w:val="Algemeen"/>
          <w:gallery w:val="placeholder"/>
        </w:category>
        <w:types>
          <w:type w:val="bbPlcHdr"/>
        </w:types>
        <w:behaviors>
          <w:behavior w:val="content"/>
        </w:behaviors>
        <w:guid w:val="{88A9AE0B-32CF-4E5B-8DF9-483E11C1A38D}"/>
      </w:docPartPr>
      <w:docPartBody>
        <w:p w:rsidR="0061203A" w:rsidRDefault="0061203A">
          <w:r w:rsidRPr="001B03B2">
            <w:rPr>
              <w:rStyle w:val="Tekstvantijdelijkeaanduiding"/>
            </w:rPr>
            <w:t>Kies een item</w:t>
          </w:r>
        </w:p>
      </w:docPartBody>
    </w:docPart>
    <w:docPart>
      <w:docPartPr>
        <w:name w:val="3EF52BDE618343FBA3A5B27DBA2B136C"/>
        <w:category>
          <w:name w:val="Algemeen"/>
          <w:gallery w:val="placeholder"/>
        </w:category>
        <w:types>
          <w:type w:val="bbPlcHdr"/>
        </w:types>
        <w:behaviors>
          <w:behavior w:val="content"/>
        </w:behaviors>
        <w:guid w:val="{C246EB06-7CFE-4A0C-85D4-D401E8632AE1}"/>
      </w:docPartPr>
      <w:docPartBody>
        <w:p w:rsidR="0061203A" w:rsidRDefault="0061203A">
          <w:r>
            <w:rPr>
              <w:rStyle w:val="Tekstvantijdelijkeaanduiding"/>
            </w:rPr>
            <w:t>###.###</w:t>
          </w:r>
        </w:p>
      </w:docPartBody>
    </w:docPart>
    <w:docPart>
      <w:docPartPr>
        <w:name w:val="A6C9232899B249A4B2C068CE8FE441B7"/>
        <w:category>
          <w:name w:val="Algemeen"/>
          <w:gallery w:val="placeholder"/>
        </w:category>
        <w:types>
          <w:type w:val="bbPlcHdr"/>
        </w:types>
        <w:behaviors>
          <w:behavior w:val="content"/>
        </w:behaviors>
        <w:guid w:val="{5B6FE4DA-FC99-4920-BC0A-B43E98270D99}"/>
      </w:docPartPr>
      <w:docPartBody>
        <w:p w:rsidR="0061203A" w:rsidRDefault="0061203A">
          <w:r>
            <w:rPr>
              <w:rStyle w:val="Tekstvantijdelijkeaanduiding"/>
            </w:rPr>
            <w:t>###.###</w:t>
          </w:r>
        </w:p>
      </w:docPartBody>
    </w:docPart>
    <w:docPart>
      <w:docPartPr>
        <w:name w:val="A0C66EA765AE4F6BA7AF9EC51EC017A5"/>
        <w:category>
          <w:name w:val="Algemeen"/>
          <w:gallery w:val="placeholder"/>
        </w:category>
        <w:types>
          <w:type w:val="bbPlcHdr"/>
        </w:types>
        <w:behaviors>
          <w:behavior w:val="content"/>
        </w:behaviors>
        <w:guid w:val="{E7ED61EC-0512-43AA-B19D-406EE25BEE60}"/>
      </w:docPartPr>
      <w:docPartBody>
        <w:p w:rsidR="0061203A" w:rsidRDefault="0061203A">
          <w:r>
            <w:rPr>
              <w:rStyle w:val="Tekstvantijdelijkeaanduiding"/>
            </w:rPr>
            <w:t>Korte beschrijving van de aanleiding en context van het project en – indien u het project niet van het begin tot het einde heeft gemanaged – wanneer u op het project kwam en/of in welke fase van het project u het overgaf. Gebruik minimaal 8 en maximaal 16 regels</w:t>
          </w:r>
        </w:p>
      </w:docPartBody>
    </w:docPart>
    <w:docPart>
      <w:docPartPr>
        <w:name w:val="F37614F4FF654B2CB9B9F9BEBF3AA86D"/>
        <w:category>
          <w:name w:val="Algemeen"/>
          <w:gallery w:val="placeholder"/>
        </w:category>
        <w:types>
          <w:type w:val="bbPlcHdr"/>
        </w:types>
        <w:behaviors>
          <w:behavior w:val="content"/>
        </w:behaviors>
        <w:guid w:val="{2CFDF788-7B93-40A5-A9D3-5C690B13F45B}"/>
      </w:docPartPr>
      <w:docPartBody>
        <w:p w:rsidR="0061203A" w:rsidRDefault="0061203A">
          <w:r w:rsidRPr="00105D80">
            <w:rPr>
              <w:rStyle w:val="Tekstvantijdelijkeaanduiding"/>
            </w:rPr>
            <w:t>Maand</w:t>
          </w:r>
        </w:p>
      </w:docPartBody>
    </w:docPart>
    <w:docPart>
      <w:docPartPr>
        <w:name w:val="40C7DAF4BA4F4828A0B654BD4ECF9B99"/>
        <w:category>
          <w:name w:val="Algemeen"/>
          <w:gallery w:val="placeholder"/>
        </w:category>
        <w:types>
          <w:type w:val="bbPlcHdr"/>
        </w:types>
        <w:behaviors>
          <w:behavior w:val="content"/>
        </w:behaviors>
        <w:guid w:val="{2D052D11-BAF0-40A7-BC15-A20C4E255030}"/>
      </w:docPartPr>
      <w:docPartBody>
        <w:p w:rsidR="0061203A" w:rsidRDefault="0061203A">
          <w:r>
            <w:rPr>
              <w:rStyle w:val="Tekstvantijdelijkeaanduiding"/>
            </w:rPr>
            <w:t>jaar</w:t>
          </w:r>
        </w:p>
      </w:docPartBody>
    </w:docPart>
    <w:docPart>
      <w:docPartPr>
        <w:name w:val="9C6232535AAE44A5BD2BE9C37EEC3836"/>
        <w:category>
          <w:name w:val="Algemeen"/>
          <w:gallery w:val="placeholder"/>
        </w:category>
        <w:types>
          <w:type w:val="bbPlcHdr"/>
        </w:types>
        <w:behaviors>
          <w:behavior w:val="content"/>
        </w:behaviors>
        <w:guid w:val="{782FC5A2-2DA3-47EB-A0CD-132069DF1418}"/>
      </w:docPartPr>
      <w:docPartBody>
        <w:p w:rsidR="0061203A" w:rsidRDefault="0061203A">
          <w:r w:rsidRPr="00105D80">
            <w:rPr>
              <w:rStyle w:val="Tekstvantijdelijkeaanduiding"/>
            </w:rPr>
            <w:t>Maand</w:t>
          </w:r>
        </w:p>
      </w:docPartBody>
    </w:docPart>
    <w:docPart>
      <w:docPartPr>
        <w:name w:val="E5DD261BA04D44A6B75AA9DECC944B09"/>
        <w:category>
          <w:name w:val="Algemeen"/>
          <w:gallery w:val="placeholder"/>
        </w:category>
        <w:types>
          <w:type w:val="bbPlcHdr"/>
        </w:types>
        <w:behaviors>
          <w:behavior w:val="content"/>
        </w:behaviors>
        <w:guid w:val="{0F71AD8C-C200-4EAC-B2F1-FF0D3EA2104A}"/>
      </w:docPartPr>
      <w:docPartBody>
        <w:p w:rsidR="0061203A" w:rsidRDefault="0061203A">
          <w:r>
            <w:rPr>
              <w:rStyle w:val="Tekstvantijdelijkeaanduiding"/>
            </w:rPr>
            <w:t>jaar</w:t>
          </w:r>
        </w:p>
      </w:docPartBody>
    </w:docPart>
    <w:docPart>
      <w:docPartPr>
        <w:name w:val="A2ED3B83F64A4ACBAED34723EA6B411C"/>
        <w:category>
          <w:name w:val="Algemeen"/>
          <w:gallery w:val="placeholder"/>
        </w:category>
        <w:types>
          <w:type w:val="bbPlcHdr"/>
        </w:types>
        <w:behaviors>
          <w:behavior w:val="content"/>
        </w:behaviors>
        <w:guid w:val="{3BE42856-857A-4792-9FEC-20AED75E0673}"/>
      </w:docPartPr>
      <w:docPartBody>
        <w:p w:rsidR="0061203A" w:rsidRDefault="0061203A">
          <w:r>
            <w:rPr>
              <w:rStyle w:val="Tekstvantijdelijkeaanduiding"/>
            </w:rPr>
            <w:t>##</w:t>
          </w:r>
        </w:p>
      </w:docPartBody>
    </w:docPart>
    <w:docPart>
      <w:docPartPr>
        <w:name w:val="C3494C79E5C64D839B7DA09ACB3F8602"/>
        <w:category>
          <w:name w:val="Algemeen"/>
          <w:gallery w:val="placeholder"/>
        </w:category>
        <w:types>
          <w:type w:val="bbPlcHdr"/>
        </w:types>
        <w:behaviors>
          <w:behavior w:val="content"/>
        </w:behaviors>
        <w:guid w:val="{51D84AFF-0240-467C-8E09-2F28E1D7B2C7}"/>
      </w:docPartPr>
      <w:docPartBody>
        <w:p w:rsidR="0061203A" w:rsidRDefault="0061203A">
          <w:r>
            <w:rPr>
              <w:rStyle w:val="Tekstvantijdelijkeaanduiding"/>
            </w:rPr>
            <w:t>##</w:t>
          </w:r>
        </w:p>
      </w:docPartBody>
    </w:docPart>
    <w:docPart>
      <w:docPartPr>
        <w:name w:val="6FE2F590EE7147F4BD3182E3D960A6EC"/>
        <w:category>
          <w:name w:val="Algemeen"/>
          <w:gallery w:val="placeholder"/>
        </w:category>
        <w:types>
          <w:type w:val="bbPlcHdr"/>
        </w:types>
        <w:behaviors>
          <w:behavior w:val="content"/>
        </w:behaviors>
        <w:guid w:val="{50C96190-0069-40D6-A65C-A7B7F2A6F4B0}"/>
      </w:docPartPr>
      <w:docPartBody>
        <w:p w:rsidR="0061203A" w:rsidRDefault="0061203A">
          <w:r>
            <w:rPr>
              <w:rStyle w:val="Tekstvantijdelijkeaanduiding"/>
            </w:rPr>
            <w:t>##</w:t>
          </w:r>
        </w:p>
      </w:docPartBody>
    </w:docPart>
    <w:docPart>
      <w:docPartPr>
        <w:name w:val="974854EBFDEC4EF4A84E3183D1295136"/>
        <w:category>
          <w:name w:val="Algemeen"/>
          <w:gallery w:val="placeholder"/>
        </w:category>
        <w:types>
          <w:type w:val="bbPlcHdr"/>
        </w:types>
        <w:behaviors>
          <w:behavior w:val="content"/>
        </w:behaviors>
        <w:guid w:val="{ABDC415B-4DBC-4873-A3C0-0CC376D8E5C2}"/>
      </w:docPartPr>
      <w:docPartBody>
        <w:p w:rsidR="0061203A" w:rsidRDefault="0061203A">
          <w:r>
            <w:rPr>
              <w:rStyle w:val="Tekstvantijdelijkeaanduiding"/>
            </w:rPr>
            <w:t>##</w:t>
          </w:r>
        </w:p>
      </w:docPartBody>
    </w:docPart>
    <w:docPart>
      <w:docPartPr>
        <w:name w:val="7CE6FDBD2CE44319822440A309D69450"/>
        <w:category>
          <w:name w:val="Algemeen"/>
          <w:gallery w:val="placeholder"/>
        </w:category>
        <w:types>
          <w:type w:val="bbPlcHdr"/>
        </w:types>
        <w:behaviors>
          <w:behavior w:val="content"/>
        </w:behaviors>
        <w:guid w:val="{2BC7F69B-2D6B-4294-B5E3-7A38EF21FA9F}"/>
      </w:docPartPr>
      <w:docPartBody>
        <w:p w:rsidR="0061203A" w:rsidRDefault="0061203A">
          <w:r>
            <w:rPr>
              <w:rStyle w:val="Tekstvantijdelijkeaanduiding"/>
            </w:rPr>
            <w:t>Instituut</w:t>
          </w:r>
        </w:p>
      </w:docPartBody>
    </w:docPart>
    <w:docPart>
      <w:docPartPr>
        <w:name w:val="4DC700D9D92F4DB999A501F1B9384091"/>
        <w:category>
          <w:name w:val="Algemeen"/>
          <w:gallery w:val="placeholder"/>
        </w:category>
        <w:types>
          <w:type w:val="bbPlcHdr"/>
        </w:types>
        <w:behaviors>
          <w:behavior w:val="content"/>
        </w:behaviors>
        <w:guid w:val="{DC94B86B-B150-4B35-9C17-E4F776C8EA71}"/>
      </w:docPartPr>
      <w:docPartBody>
        <w:p w:rsidR="0061203A" w:rsidRDefault="0061203A">
          <w:r w:rsidRPr="00105D80">
            <w:rPr>
              <w:rStyle w:val="Tekstvantijdelijkeaanduiding"/>
            </w:rPr>
            <w:t>Maand</w:t>
          </w:r>
        </w:p>
      </w:docPartBody>
    </w:docPart>
    <w:docPart>
      <w:docPartPr>
        <w:name w:val="C993075785CB4120B950DC5F44AA3A7A"/>
        <w:category>
          <w:name w:val="Algemeen"/>
          <w:gallery w:val="placeholder"/>
        </w:category>
        <w:types>
          <w:type w:val="bbPlcHdr"/>
        </w:types>
        <w:behaviors>
          <w:behavior w:val="content"/>
        </w:behaviors>
        <w:guid w:val="{26C30544-531D-4F03-BF4B-A343FD3AC63D}"/>
      </w:docPartPr>
      <w:docPartBody>
        <w:p w:rsidR="00995956" w:rsidRDefault="004B2271">
          <w:r w:rsidRPr="002E738E">
            <w:rPr>
              <w:rStyle w:val="Tekstvantijdelijkeaanduiding"/>
              <w:sz w:val="20"/>
              <w:szCs w:val="20"/>
            </w:rPr>
            <w:t>0</w:t>
          </w:r>
        </w:p>
      </w:docPartBody>
    </w:docPart>
    <w:docPart>
      <w:docPartPr>
        <w:name w:val="F8F134F598FC4FDFB8C81DDC18F85F3F"/>
        <w:category>
          <w:name w:val="Algemeen"/>
          <w:gallery w:val="placeholder"/>
        </w:category>
        <w:types>
          <w:type w:val="bbPlcHdr"/>
        </w:types>
        <w:behaviors>
          <w:behavior w:val="content"/>
        </w:behaviors>
        <w:guid w:val="{CCF69DC6-15D7-44B0-B31B-B4CE4D2EB84C}"/>
      </w:docPartPr>
      <w:docPartBody>
        <w:p w:rsidR="00995956" w:rsidRDefault="004B2271">
          <w:r w:rsidRPr="002E738E">
            <w:rPr>
              <w:rStyle w:val="Tekstvantijdelijkeaanduiding"/>
              <w:sz w:val="20"/>
              <w:szCs w:val="20"/>
            </w:rPr>
            <w:t>0</w:t>
          </w:r>
        </w:p>
      </w:docPartBody>
    </w:docPart>
    <w:docPart>
      <w:docPartPr>
        <w:name w:val="754CE5FE034E4B6FA593EF26E6AA3290"/>
        <w:category>
          <w:name w:val="Algemeen"/>
          <w:gallery w:val="placeholder"/>
        </w:category>
        <w:types>
          <w:type w:val="bbPlcHdr"/>
        </w:types>
        <w:behaviors>
          <w:behavior w:val="content"/>
        </w:behaviors>
        <w:guid w:val="{2ED2D017-383B-45EF-8E79-B42B48B60AE0}"/>
      </w:docPartPr>
      <w:docPartBody>
        <w:p w:rsidR="00995956" w:rsidRDefault="004B2271">
          <w:r w:rsidRPr="002E738E">
            <w:rPr>
              <w:rStyle w:val="Tekstvantijdelijkeaanduiding"/>
              <w:sz w:val="20"/>
              <w:szCs w:val="20"/>
            </w:rPr>
            <w:t>0</w:t>
          </w:r>
        </w:p>
      </w:docPartBody>
    </w:docPart>
    <w:docPart>
      <w:docPartPr>
        <w:name w:val="06D33F23C0C542CD8919390C8B378EA8"/>
        <w:category>
          <w:name w:val="Algemeen"/>
          <w:gallery w:val="placeholder"/>
        </w:category>
        <w:types>
          <w:type w:val="bbPlcHdr"/>
        </w:types>
        <w:behaviors>
          <w:behavior w:val="content"/>
        </w:behaviors>
        <w:guid w:val="{CC1238B1-5C38-411A-B4C3-42B528CE2336}"/>
      </w:docPartPr>
      <w:docPartBody>
        <w:p w:rsidR="00995956" w:rsidRDefault="004B2271">
          <w:r w:rsidRPr="002E738E">
            <w:rPr>
              <w:rStyle w:val="Tekstvantijdelijkeaanduiding"/>
              <w:sz w:val="20"/>
              <w:szCs w:val="20"/>
            </w:rPr>
            <w:t>0</w:t>
          </w:r>
        </w:p>
      </w:docPartBody>
    </w:docPart>
    <w:docPart>
      <w:docPartPr>
        <w:name w:val="66E4CF3365E34436B1F38E77C9816BF5"/>
        <w:category>
          <w:name w:val="Algemeen"/>
          <w:gallery w:val="placeholder"/>
        </w:category>
        <w:types>
          <w:type w:val="bbPlcHdr"/>
        </w:types>
        <w:behaviors>
          <w:behavior w:val="content"/>
        </w:behaviors>
        <w:guid w:val="{77090EB8-8629-404D-A35F-23A12C83B80C}"/>
      </w:docPartPr>
      <w:docPartBody>
        <w:p w:rsidR="00995956" w:rsidRDefault="004B2271">
          <w:r w:rsidRPr="002E738E">
            <w:rPr>
              <w:rStyle w:val="Tekstvantijdelijkeaanduiding"/>
              <w:sz w:val="20"/>
              <w:szCs w:val="20"/>
            </w:rPr>
            <w:t>0</w:t>
          </w:r>
        </w:p>
      </w:docPartBody>
    </w:docPart>
    <w:docPart>
      <w:docPartPr>
        <w:name w:val="561C5D23B1BC41D19FF2BF9B07AFB958"/>
        <w:category>
          <w:name w:val="Algemeen"/>
          <w:gallery w:val="placeholder"/>
        </w:category>
        <w:types>
          <w:type w:val="bbPlcHdr"/>
        </w:types>
        <w:behaviors>
          <w:behavior w:val="content"/>
        </w:behaviors>
        <w:guid w:val="{4F4FF777-BBCC-4A58-BA47-640C8E92E6B8}"/>
      </w:docPartPr>
      <w:docPartBody>
        <w:p w:rsidR="00995956" w:rsidRDefault="004B2271">
          <w:r w:rsidRPr="002E738E">
            <w:rPr>
              <w:rStyle w:val="Tekstvantijdelijkeaanduiding"/>
              <w:sz w:val="20"/>
              <w:szCs w:val="20"/>
            </w:rPr>
            <w:t>0</w:t>
          </w:r>
        </w:p>
      </w:docPartBody>
    </w:docPart>
    <w:docPart>
      <w:docPartPr>
        <w:name w:val="DC6F316936C141E7B9C40C5C90895812"/>
        <w:category>
          <w:name w:val="Algemeen"/>
          <w:gallery w:val="placeholder"/>
        </w:category>
        <w:types>
          <w:type w:val="bbPlcHdr"/>
        </w:types>
        <w:behaviors>
          <w:behavior w:val="content"/>
        </w:behaviors>
        <w:guid w:val="{5B045A10-68D2-45C4-92F0-128F1F082839}"/>
      </w:docPartPr>
      <w:docPartBody>
        <w:p w:rsidR="00995956" w:rsidRDefault="004B2271">
          <w:r w:rsidRPr="002E738E">
            <w:rPr>
              <w:rStyle w:val="Tekstvantijdelijkeaanduiding"/>
              <w:sz w:val="20"/>
              <w:szCs w:val="20"/>
            </w:rPr>
            <w:t>0</w:t>
          </w:r>
        </w:p>
      </w:docPartBody>
    </w:docPart>
    <w:docPart>
      <w:docPartPr>
        <w:name w:val="F1193EAF0B864BD9988B0F6DBBB0A66E"/>
        <w:category>
          <w:name w:val="Algemeen"/>
          <w:gallery w:val="placeholder"/>
        </w:category>
        <w:types>
          <w:type w:val="bbPlcHdr"/>
        </w:types>
        <w:behaviors>
          <w:behavior w:val="content"/>
        </w:behaviors>
        <w:guid w:val="{C20F8A1B-8446-46F7-9B83-485D4D221725}"/>
      </w:docPartPr>
      <w:docPartBody>
        <w:p w:rsidR="00995956" w:rsidRDefault="004B2271">
          <w:r w:rsidRPr="002E738E">
            <w:rPr>
              <w:rStyle w:val="Tekstvantijdelijkeaanduiding"/>
              <w:sz w:val="20"/>
              <w:szCs w:val="20"/>
            </w:rPr>
            <w:t>0</w:t>
          </w:r>
        </w:p>
      </w:docPartBody>
    </w:docPart>
    <w:docPart>
      <w:docPartPr>
        <w:name w:val="94EEF8F137804072A9C6536A5B54A959"/>
        <w:category>
          <w:name w:val="Algemeen"/>
          <w:gallery w:val="placeholder"/>
        </w:category>
        <w:types>
          <w:type w:val="bbPlcHdr"/>
        </w:types>
        <w:behaviors>
          <w:behavior w:val="content"/>
        </w:behaviors>
        <w:guid w:val="{822D1CDB-6950-4830-BA15-7F8E329084EC}"/>
      </w:docPartPr>
      <w:docPartBody>
        <w:p w:rsidR="00995956" w:rsidRDefault="004B2271">
          <w:r w:rsidRPr="002E738E">
            <w:rPr>
              <w:rStyle w:val="Tekstvantijdelijkeaanduiding"/>
              <w:sz w:val="20"/>
              <w:szCs w:val="20"/>
            </w:rPr>
            <w:t>0</w:t>
          </w:r>
        </w:p>
      </w:docPartBody>
    </w:docPart>
    <w:docPart>
      <w:docPartPr>
        <w:name w:val="93AD0FAC23DF4027A52905085FD64317"/>
        <w:category>
          <w:name w:val="Algemeen"/>
          <w:gallery w:val="placeholder"/>
        </w:category>
        <w:types>
          <w:type w:val="bbPlcHdr"/>
        </w:types>
        <w:behaviors>
          <w:behavior w:val="content"/>
        </w:behaviors>
        <w:guid w:val="{60BA128E-9F85-4650-AACF-917F37CC7005}"/>
      </w:docPartPr>
      <w:docPartBody>
        <w:p w:rsidR="00995956" w:rsidRDefault="004B2271">
          <w:r w:rsidRPr="002E738E">
            <w:rPr>
              <w:rStyle w:val="Tekstvantijdelijkeaanduiding"/>
              <w:sz w:val="20"/>
              <w:szCs w:val="20"/>
            </w:rPr>
            <w:t>0</w:t>
          </w:r>
        </w:p>
      </w:docPartBody>
    </w:docPart>
    <w:docPart>
      <w:docPartPr>
        <w:name w:val="2ACC79132D66493FB6CEEF2994E0579F"/>
        <w:category>
          <w:name w:val="Algemeen"/>
          <w:gallery w:val="placeholder"/>
        </w:category>
        <w:types>
          <w:type w:val="bbPlcHdr"/>
        </w:types>
        <w:behaviors>
          <w:behavior w:val="content"/>
        </w:behaviors>
        <w:guid w:val="{21D2C13B-5967-47B5-8988-411EEE92A859}"/>
      </w:docPartPr>
      <w:docPartBody>
        <w:p w:rsidR="00995956" w:rsidRDefault="004B2271">
          <w:r w:rsidRPr="002E738E">
            <w:rPr>
              <w:rStyle w:val="Tekstvantijdelijkeaanduiding"/>
              <w:sz w:val="20"/>
              <w:szCs w:val="20"/>
            </w:rPr>
            <w:t>0</w:t>
          </w:r>
        </w:p>
      </w:docPartBody>
    </w:docPart>
    <w:docPart>
      <w:docPartPr>
        <w:name w:val="AC80B97F6D6C4C459053D42652C83740"/>
        <w:category>
          <w:name w:val="Algemeen"/>
          <w:gallery w:val="placeholder"/>
        </w:category>
        <w:types>
          <w:type w:val="bbPlcHdr"/>
        </w:types>
        <w:behaviors>
          <w:behavior w:val="content"/>
        </w:behaviors>
        <w:guid w:val="{01A462E6-9985-4A38-9C8C-AF7B2B664336}"/>
      </w:docPartPr>
      <w:docPartBody>
        <w:p w:rsidR="00995956" w:rsidRDefault="004B2271">
          <w:r w:rsidRPr="002E738E">
            <w:rPr>
              <w:rStyle w:val="Tekstvantijdelijkeaanduiding"/>
              <w:sz w:val="20"/>
              <w:szCs w:val="20"/>
            </w:rPr>
            <w:t>0</w:t>
          </w:r>
        </w:p>
      </w:docPartBody>
    </w:docPart>
    <w:docPart>
      <w:docPartPr>
        <w:name w:val="84DEB74019DA4B64AAD933DEA63AACE9"/>
        <w:category>
          <w:name w:val="Algemeen"/>
          <w:gallery w:val="placeholder"/>
        </w:category>
        <w:types>
          <w:type w:val="bbPlcHdr"/>
        </w:types>
        <w:behaviors>
          <w:behavior w:val="content"/>
        </w:behaviors>
        <w:guid w:val="{479DB8E9-EA0A-4B35-B2F6-38C70ECE8B82}"/>
      </w:docPartPr>
      <w:docPartBody>
        <w:p w:rsidR="00995956" w:rsidRDefault="004B2271">
          <w:r w:rsidRPr="002E738E">
            <w:rPr>
              <w:rStyle w:val="Tekstvantijdelijkeaanduiding"/>
              <w:sz w:val="20"/>
              <w:szCs w:val="20"/>
            </w:rPr>
            <w:t>0</w:t>
          </w:r>
        </w:p>
      </w:docPartBody>
    </w:docPart>
    <w:docPart>
      <w:docPartPr>
        <w:name w:val="581AEE879B5746D4A29CBFC13D5810AD"/>
        <w:category>
          <w:name w:val="Algemeen"/>
          <w:gallery w:val="placeholder"/>
        </w:category>
        <w:types>
          <w:type w:val="bbPlcHdr"/>
        </w:types>
        <w:behaviors>
          <w:behavior w:val="content"/>
        </w:behaviors>
        <w:guid w:val="{05F9FC41-4057-44FB-9501-CC0864DFD081}"/>
      </w:docPartPr>
      <w:docPartBody>
        <w:p w:rsidR="00995956" w:rsidRDefault="004B2271">
          <w:r w:rsidRPr="002E738E">
            <w:rPr>
              <w:rStyle w:val="Tekstvantijdelijkeaanduiding"/>
              <w:sz w:val="20"/>
              <w:szCs w:val="20"/>
            </w:rPr>
            <w:t>0</w:t>
          </w:r>
        </w:p>
      </w:docPartBody>
    </w:docPart>
    <w:docPart>
      <w:docPartPr>
        <w:name w:val="3F3DDB70D58D4F2480CD0D98D3034C41"/>
        <w:category>
          <w:name w:val="Algemeen"/>
          <w:gallery w:val="placeholder"/>
        </w:category>
        <w:types>
          <w:type w:val="bbPlcHdr"/>
        </w:types>
        <w:behaviors>
          <w:behavior w:val="content"/>
        </w:behaviors>
        <w:guid w:val="{F86F09C5-9A3D-472A-9ACD-EA3B51824A1C}"/>
      </w:docPartPr>
      <w:docPartBody>
        <w:p w:rsidR="00995956" w:rsidRDefault="004B2271">
          <w:r w:rsidRPr="002E738E">
            <w:rPr>
              <w:rStyle w:val="Tekstvantijdelijkeaanduiding"/>
              <w:sz w:val="20"/>
              <w:szCs w:val="20"/>
            </w:rPr>
            <w:t>0</w:t>
          </w:r>
        </w:p>
      </w:docPartBody>
    </w:docPart>
    <w:docPart>
      <w:docPartPr>
        <w:name w:val="796ACA1BB1E84742B4B735F62341E8EE"/>
        <w:category>
          <w:name w:val="Algemeen"/>
          <w:gallery w:val="placeholder"/>
        </w:category>
        <w:types>
          <w:type w:val="bbPlcHdr"/>
        </w:types>
        <w:behaviors>
          <w:behavior w:val="content"/>
        </w:behaviors>
        <w:guid w:val="{8EE2186F-CA0D-466C-9CF7-4B108C21DCE9}"/>
      </w:docPartPr>
      <w:docPartBody>
        <w:p w:rsidR="00995956" w:rsidRDefault="004B2271">
          <w:r w:rsidRPr="002E738E">
            <w:rPr>
              <w:rStyle w:val="Tekstvantijdelijkeaanduiding"/>
              <w:sz w:val="20"/>
              <w:szCs w:val="20"/>
            </w:rPr>
            <w:t>0</w:t>
          </w:r>
        </w:p>
      </w:docPartBody>
    </w:docPart>
    <w:docPart>
      <w:docPartPr>
        <w:name w:val="D8135D3A97B446F8BB56A05F4D6BF8D3"/>
        <w:category>
          <w:name w:val="Algemeen"/>
          <w:gallery w:val="placeholder"/>
        </w:category>
        <w:types>
          <w:type w:val="bbPlcHdr"/>
        </w:types>
        <w:behaviors>
          <w:behavior w:val="content"/>
        </w:behaviors>
        <w:guid w:val="{8AE83749-EAA9-4602-844C-165F60A2D870}"/>
      </w:docPartPr>
      <w:docPartBody>
        <w:p w:rsidR="00995956" w:rsidRDefault="004B2271">
          <w:r w:rsidRPr="002E738E">
            <w:rPr>
              <w:rStyle w:val="Tekstvantijdelijkeaanduiding"/>
              <w:sz w:val="20"/>
              <w:szCs w:val="20"/>
            </w:rPr>
            <w:t>0</w:t>
          </w:r>
        </w:p>
      </w:docPartBody>
    </w:docPart>
    <w:docPart>
      <w:docPartPr>
        <w:name w:val="3234EEB71F624F35A9D97FCF7CAF8B54"/>
        <w:category>
          <w:name w:val="Algemeen"/>
          <w:gallery w:val="placeholder"/>
        </w:category>
        <w:types>
          <w:type w:val="bbPlcHdr"/>
        </w:types>
        <w:behaviors>
          <w:behavior w:val="content"/>
        </w:behaviors>
        <w:guid w:val="{ED3B0147-ACAD-4BBA-A45A-C0D625E83BB6}"/>
      </w:docPartPr>
      <w:docPartBody>
        <w:p w:rsidR="00995956" w:rsidRDefault="004B2271">
          <w:r w:rsidRPr="002E738E">
            <w:rPr>
              <w:rStyle w:val="Tekstvantijdelijkeaanduiding"/>
              <w:sz w:val="20"/>
              <w:szCs w:val="20"/>
            </w:rPr>
            <w:t>0</w:t>
          </w:r>
        </w:p>
      </w:docPartBody>
    </w:docPart>
    <w:docPart>
      <w:docPartPr>
        <w:name w:val="27E0B03C124545018EE66E0B2CF40A6C"/>
        <w:category>
          <w:name w:val="Algemeen"/>
          <w:gallery w:val="placeholder"/>
        </w:category>
        <w:types>
          <w:type w:val="bbPlcHdr"/>
        </w:types>
        <w:behaviors>
          <w:behavior w:val="content"/>
        </w:behaviors>
        <w:guid w:val="{3D9BF166-2C61-48C2-8179-EE57C141A5EA}"/>
      </w:docPartPr>
      <w:docPartBody>
        <w:p w:rsidR="00995956" w:rsidRDefault="004B2271">
          <w:r w:rsidRPr="002E738E">
            <w:rPr>
              <w:rStyle w:val="Tekstvantijdelijkeaanduiding"/>
              <w:sz w:val="20"/>
              <w:szCs w:val="20"/>
            </w:rPr>
            <w:t>0</w:t>
          </w:r>
        </w:p>
      </w:docPartBody>
    </w:docPart>
    <w:docPart>
      <w:docPartPr>
        <w:name w:val="315A416F77BC418CA4F42D6721AFDF5A"/>
        <w:category>
          <w:name w:val="Algemeen"/>
          <w:gallery w:val="placeholder"/>
        </w:category>
        <w:types>
          <w:type w:val="bbPlcHdr"/>
        </w:types>
        <w:behaviors>
          <w:behavior w:val="content"/>
        </w:behaviors>
        <w:guid w:val="{A5D89D4F-B365-4B97-95C0-1FDDA86DE7C5}"/>
      </w:docPartPr>
      <w:docPartBody>
        <w:p w:rsidR="00995956" w:rsidRDefault="004B2271">
          <w:r w:rsidRPr="002E738E">
            <w:rPr>
              <w:rStyle w:val="Tekstvantijdelijkeaanduiding"/>
              <w:sz w:val="20"/>
              <w:szCs w:val="20"/>
            </w:rPr>
            <w:t>0</w:t>
          </w:r>
        </w:p>
      </w:docPartBody>
    </w:docPart>
    <w:docPart>
      <w:docPartPr>
        <w:name w:val="7DF8BCC211AC4BA08628C8D106B34F79"/>
        <w:category>
          <w:name w:val="Algemeen"/>
          <w:gallery w:val="placeholder"/>
        </w:category>
        <w:types>
          <w:type w:val="bbPlcHdr"/>
        </w:types>
        <w:behaviors>
          <w:behavior w:val="content"/>
        </w:behaviors>
        <w:guid w:val="{C0CF5874-DC0D-4C19-ABE0-E713A7E1BBA3}"/>
      </w:docPartPr>
      <w:docPartBody>
        <w:p w:rsidR="00995956" w:rsidRDefault="004B2271">
          <w:r w:rsidRPr="002E738E">
            <w:rPr>
              <w:rStyle w:val="Tekstvantijdelijkeaanduiding"/>
              <w:sz w:val="20"/>
              <w:szCs w:val="20"/>
            </w:rPr>
            <w:t>0</w:t>
          </w:r>
        </w:p>
      </w:docPartBody>
    </w:docPart>
    <w:docPart>
      <w:docPartPr>
        <w:name w:val="E71C142B2F4D4295AF3056D1930E3E19"/>
        <w:category>
          <w:name w:val="Algemeen"/>
          <w:gallery w:val="placeholder"/>
        </w:category>
        <w:types>
          <w:type w:val="bbPlcHdr"/>
        </w:types>
        <w:behaviors>
          <w:behavior w:val="content"/>
        </w:behaviors>
        <w:guid w:val="{CAEC568D-F4E7-4403-AEB4-27D1D627C294}"/>
      </w:docPartPr>
      <w:docPartBody>
        <w:p w:rsidR="00995956" w:rsidRDefault="004B2271">
          <w:r w:rsidRPr="002E738E">
            <w:rPr>
              <w:rStyle w:val="Tekstvantijdelijkeaanduiding"/>
              <w:sz w:val="20"/>
              <w:szCs w:val="20"/>
            </w:rPr>
            <w:t>0</w:t>
          </w:r>
        </w:p>
      </w:docPartBody>
    </w:docPart>
    <w:docPart>
      <w:docPartPr>
        <w:name w:val="3CE19637AFBE4BB498A6D532D99CEAB8"/>
        <w:category>
          <w:name w:val="Algemeen"/>
          <w:gallery w:val="placeholder"/>
        </w:category>
        <w:types>
          <w:type w:val="bbPlcHdr"/>
        </w:types>
        <w:behaviors>
          <w:behavior w:val="content"/>
        </w:behaviors>
        <w:guid w:val="{1BE1AF28-FE4B-433C-9B24-426466FC5DF1}"/>
      </w:docPartPr>
      <w:docPartBody>
        <w:p w:rsidR="00995956" w:rsidRDefault="004B2271">
          <w:r w:rsidRPr="002E738E">
            <w:rPr>
              <w:rStyle w:val="Tekstvantijdelijkeaanduiding"/>
              <w:sz w:val="20"/>
              <w:szCs w:val="20"/>
            </w:rPr>
            <w:t>0</w:t>
          </w:r>
        </w:p>
      </w:docPartBody>
    </w:docPart>
    <w:docPart>
      <w:docPartPr>
        <w:name w:val="44CC12ADAB554A688FD943629F6481C2"/>
        <w:category>
          <w:name w:val="Algemeen"/>
          <w:gallery w:val="placeholder"/>
        </w:category>
        <w:types>
          <w:type w:val="bbPlcHdr"/>
        </w:types>
        <w:behaviors>
          <w:behavior w:val="content"/>
        </w:behaviors>
        <w:guid w:val="{544300E2-447D-43DA-9934-974344956A18}"/>
      </w:docPartPr>
      <w:docPartBody>
        <w:p w:rsidR="00995956" w:rsidRDefault="004B2271">
          <w:r w:rsidRPr="002E738E">
            <w:rPr>
              <w:rStyle w:val="Tekstvantijdelijkeaanduiding"/>
              <w:sz w:val="20"/>
              <w:szCs w:val="20"/>
            </w:rPr>
            <w:t>0</w:t>
          </w:r>
        </w:p>
      </w:docPartBody>
    </w:docPart>
    <w:docPart>
      <w:docPartPr>
        <w:name w:val="B525D224A0AA488CB634B66FA3046FB1"/>
        <w:category>
          <w:name w:val="Algemeen"/>
          <w:gallery w:val="placeholder"/>
        </w:category>
        <w:types>
          <w:type w:val="bbPlcHdr"/>
        </w:types>
        <w:behaviors>
          <w:behavior w:val="content"/>
        </w:behaviors>
        <w:guid w:val="{7061FB27-FD7C-4BDD-93D1-4293CDCA0EB2}"/>
      </w:docPartPr>
      <w:docPartBody>
        <w:p w:rsidR="00995956" w:rsidRDefault="004B2271">
          <w:r w:rsidRPr="002E738E">
            <w:rPr>
              <w:rStyle w:val="Tekstvantijdelijkeaanduiding"/>
              <w:sz w:val="20"/>
              <w:szCs w:val="20"/>
            </w:rPr>
            <w:t>0</w:t>
          </w:r>
        </w:p>
      </w:docPartBody>
    </w:docPart>
    <w:docPart>
      <w:docPartPr>
        <w:name w:val="4086474306FE4FAC94CCFD56F71D2567"/>
        <w:category>
          <w:name w:val="Algemeen"/>
          <w:gallery w:val="placeholder"/>
        </w:category>
        <w:types>
          <w:type w:val="bbPlcHdr"/>
        </w:types>
        <w:behaviors>
          <w:behavior w:val="content"/>
        </w:behaviors>
        <w:guid w:val="{FD453735-BE62-4B14-9558-D096F58D0544}"/>
      </w:docPartPr>
      <w:docPartBody>
        <w:p w:rsidR="00995956" w:rsidRDefault="004B2271">
          <w:r w:rsidRPr="002E738E">
            <w:rPr>
              <w:rStyle w:val="Tekstvantijdelijkeaanduiding"/>
              <w:sz w:val="20"/>
              <w:szCs w:val="20"/>
            </w:rPr>
            <w:t>0</w:t>
          </w:r>
        </w:p>
      </w:docPartBody>
    </w:docPart>
    <w:docPart>
      <w:docPartPr>
        <w:name w:val="AD0C318BB2514DB19835A54E401EADC4"/>
        <w:category>
          <w:name w:val="Algemeen"/>
          <w:gallery w:val="placeholder"/>
        </w:category>
        <w:types>
          <w:type w:val="bbPlcHdr"/>
        </w:types>
        <w:behaviors>
          <w:behavior w:val="content"/>
        </w:behaviors>
        <w:guid w:val="{E2D7525D-BC73-4F08-B9FD-D16F38DE9335}"/>
      </w:docPartPr>
      <w:docPartBody>
        <w:p w:rsidR="00995956" w:rsidRDefault="004B2271">
          <w:r w:rsidRPr="002E738E">
            <w:rPr>
              <w:rStyle w:val="Tekstvantijdelijkeaanduiding"/>
              <w:sz w:val="20"/>
              <w:szCs w:val="20"/>
            </w:rPr>
            <w:t>0</w:t>
          </w:r>
        </w:p>
      </w:docPartBody>
    </w:docPart>
    <w:docPart>
      <w:docPartPr>
        <w:name w:val="280D0717D4924FB78B764CDF1652864B"/>
        <w:category>
          <w:name w:val="Algemeen"/>
          <w:gallery w:val="placeholder"/>
        </w:category>
        <w:types>
          <w:type w:val="bbPlcHdr"/>
        </w:types>
        <w:behaviors>
          <w:behavior w:val="content"/>
        </w:behaviors>
        <w:guid w:val="{8486A956-9608-444E-A270-7AB6431BE804}"/>
      </w:docPartPr>
      <w:docPartBody>
        <w:p w:rsidR="00995956" w:rsidRDefault="004B2271">
          <w:r w:rsidRPr="002E738E">
            <w:rPr>
              <w:rStyle w:val="Tekstvantijdelijkeaanduiding"/>
              <w:sz w:val="20"/>
              <w:szCs w:val="20"/>
            </w:rPr>
            <w:t>0</w:t>
          </w:r>
        </w:p>
      </w:docPartBody>
    </w:docPart>
    <w:docPart>
      <w:docPartPr>
        <w:name w:val="A681EFEFB9D048C6810D18267F13155A"/>
        <w:category>
          <w:name w:val="Algemeen"/>
          <w:gallery w:val="placeholder"/>
        </w:category>
        <w:types>
          <w:type w:val="bbPlcHdr"/>
        </w:types>
        <w:behaviors>
          <w:behavior w:val="content"/>
        </w:behaviors>
        <w:guid w:val="{D72979F4-ECD8-49A8-B31B-71A38410CD16}"/>
      </w:docPartPr>
      <w:docPartBody>
        <w:p w:rsidR="00995956" w:rsidRDefault="004B2271">
          <w:r w:rsidRPr="002E738E">
            <w:rPr>
              <w:rStyle w:val="Tekstvantijdelijkeaanduiding"/>
              <w:sz w:val="20"/>
              <w:szCs w:val="20"/>
            </w:rPr>
            <w:t>0</w:t>
          </w:r>
        </w:p>
      </w:docPartBody>
    </w:docPart>
    <w:docPart>
      <w:docPartPr>
        <w:name w:val="788CB60F3EFE46268FDD6E952334F172"/>
        <w:category>
          <w:name w:val="Algemeen"/>
          <w:gallery w:val="placeholder"/>
        </w:category>
        <w:types>
          <w:type w:val="bbPlcHdr"/>
        </w:types>
        <w:behaviors>
          <w:behavior w:val="content"/>
        </w:behaviors>
        <w:guid w:val="{A36CFEC8-E323-46CE-B986-887EF51942B4}"/>
      </w:docPartPr>
      <w:docPartBody>
        <w:p w:rsidR="00995956" w:rsidRDefault="004B2271">
          <w:r w:rsidRPr="002E738E">
            <w:rPr>
              <w:rStyle w:val="Tekstvantijdelijkeaanduiding"/>
              <w:sz w:val="20"/>
              <w:szCs w:val="20"/>
            </w:rPr>
            <w:t>0</w:t>
          </w:r>
        </w:p>
      </w:docPartBody>
    </w:docPart>
    <w:docPart>
      <w:docPartPr>
        <w:name w:val="D2BFCB8642A048A3804BC9FC6782E18E"/>
        <w:category>
          <w:name w:val="Algemeen"/>
          <w:gallery w:val="placeholder"/>
        </w:category>
        <w:types>
          <w:type w:val="bbPlcHdr"/>
        </w:types>
        <w:behaviors>
          <w:behavior w:val="content"/>
        </w:behaviors>
        <w:guid w:val="{7330A826-3222-4F97-858B-91A2510AB541}"/>
      </w:docPartPr>
      <w:docPartBody>
        <w:p w:rsidR="00995956" w:rsidRDefault="004B2271">
          <w:r w:rsidRPr="002E738E">
            <w:rPr>
              <w:rStyle w:val="Tekstvantijdelijkeaanduiding"/>
              <w:sz w:val="20"/>
              <w:szCs w:val="20"/>
            </w:rPr>
            <w:t>0</w:t>
          </w:r>
        </w:p>
      </w:docPartBody>
    </w:docPart>
    <w:docPart>
      <w:docPartPr>
        <w:name w:val="BD1647CCACE64000BCB0FF13377360B7"/>
        <w:category>
          <w:name w:val="Algemeen"/>
          <w:gallery w:val="placeholder"/>
        </w:category>
        <w:types>
          <w:type w:val="bbPlcHdr"/>
        </w:types>
        <w:behaviors>
          <w:behavior w:val="content"/>
        </w:behaviors>
        <w:guid w:val="{8FA3DAED-AD8D-4488-AF5E-D78B1D943D5C}"/>
      </w:docPartPr>
      <w:docPartBody>
        <w:p w:rsidR="00995956" w:rsidRDefault="004B2271">
          <w:r w:rsidRPr="002E738E">
            <w:rPr>
              <w:rStyle w:val="Tekstvantijdelijkeaanduiding"/>
              <w:sz w:val="20"/>
              <w:szCs w:val="20"/>
            </w:rPr>
            <w:t>0</w:t>
          </w:r>
        </w:p>
      </w:docPartBody>
    </w:docPart>
    <w:docPart>
      <w:docPartPr>
        <w:name w:val="2814D89B7D00493680CF55B725AC096F"/>
        <w:category>
          <w:name w:val="Algemeen"/>
          <w:gallery w:val="placeholder"/>
        </w:category>
        <w:types>
          <w:type w:val="bbPlcHdr"/>
        </w:types>
        <w:behaviors>
          <w:behavior w:val="content"/>
        </w:behaviors>
        <w:guid w:val="{79A22373-EC46-465A-A4B3-2BCED9847F47}"/>
      </w:docPartPr>
      <w:docPartBody>
        <w:p w:rsidR="00995956" w:rsidRDefault="004B2271">
          <w:r w:rsidRPr="002E738E">
            <w:rPr>
              <w:rStyle w:val="Tekstvantijdelijkeaanduiding"/>
              <w:sz w:val="20"/>
              <w:szCs w:val="20"/>
            </w:rPr>
            <w:t>0</w:t>
          </w:r>
        </w:p>
      </w:docPartBody>
    </w:docPart>
    <w:docPart>
      <w:docPartPr>
        <w:name w:val="0F959B36A2C540E884D119B518748C1E"/>
        <w:category>
          <w:name w:val="Algemeen"/>
          <w:gallery w:val="placeholder"/>
        </w:category>
        <w:types>
          <w:type w:val="bbPlcHdr"/>
        </w:types>
        <w:behaviors>
          <w:behavior w:val="content"/>
        </w:behaviors>
        <w:guid w:val="{3BB17DCA-9C9F-4654-AAE4-B90CF2DBA146}"/>
      </w:docPartPr>
      <w:docPartBody>
        <w:p w:rsidR="00995956" w:rsidRDefault="004B2271">
          <w:r w:rsidRPr="002E738E">
            <w:rPr>
              <w:rStyle w:val="Tekstvantijdelijkeaanduiding"/>
              <w:sz w:val="20"/>
              <w:szCs w:val="20"/>
            </w:rPr>
            <w:t>0</w:t>
          </w:r>
        </w:p>
      </w:docPartBody>
    </w:docPart>
    <w:docPart>
      <w:docPartPr>
        <w:name w:val="FF56ADE248E6408CB30F26FFB0E311D4"/>
        <w:category>
          <w:name w:val="Algemeen"/>
          <w:gallery w:val="placeholder"/>
        </w:category>
        <w:types>
          <w:type w:val="bbPlcHdr"/>
        </w:types>
        <w:behaviors>
          <w:behavior w:val="content"/>
        </w:behaviors>
        <w:guid w:val="{D95CA21C-40D9-4080-9E41-BF520FB2782A}"/>
      </w:docPartPr>
      <w:docPartBody>
        <w:p w:rsidR="00995956" w:rsidRDefault="004B2271">
          <w:r w:rsidRPr="002E738E">
            <w:rPr>
              <w:rStyle w:val="Tekstvantijdelijkeaanduiding"/>
              <w:sz w:val="20"/>
              <w:szCs w:val="20"/>
            </w:rPr>
            <w:t>0</w:t>
          </w:r>
        </w:p>
      </w:docPartBody>
    </w:docPart>
    <w:docPart>
      <w:docPartPr>
        <w:name w:val="8A6CB718685043ACADAE3371F9A9C64D"/>
        <w:category>
          <w:name w:val="Algemeen"/>
          <w:gallery w:val="placeholder"/>
        </w:category>
        <w:types>
          <w:type w:val="bbPlcHdr"/>
        </w:types>
        <w:behaviors>
          <w:behavior w:val="content"/>
        </w:behaviors>
        <w:guid w:val="{A9B0D33F-DE15-4069-8D01-60757D6C78EE}"/>
      </w:docPartPr>
      <w:docPartBody>
        <w:p w:rsidR="00995956" w:rsidRDefault="004B2271">
          <w:r w:rsidRPr="002E738E">
            <w:rPr>
              <w:rStyle w:val="Tekstvantijdelijkeaanduiding"/>
              <w:sz w:val="20"/>
              <w:szCs w:val="20"/>
            </w:rPr>
            <w:t>0</w:t>
          </w:r>
        </w:p>
      </w:docPartBody>
    </w:docPart>
    <w:docPart>
      <w:docPartPr>
        <w:name w:val="1955495ADD5E4E56AF936A9BE2D5253A"/>
        <w:category>
          <w:name w:val="Algemeen"/>
          <w:gallery w:val="placeholder"/>
        </w:category>
        <w:types>
          <w:type w:val="bbPlcHdr"/>
        </w:types>
        <w:behaviors>
          <w:behavior w:val="content"/>
        </w:behaviors>
        <w:guid w:val="{AAD8A278-4F97-49B5-81A9-AAEE63F28F3F}"/>
      </w:docPartPr>
      <w:docPartBody>
        <w:p w:rsidR="00995956" w:rsidRDefault="004B2271">
          <w:r w:rsidRPr="002E738E">
            <w:rPr>
              <w:rStyle w:val="Tekstvantijdelijkeaanduiding"/>
              <w:sz w:val="20"/>
              <w:szCs w:val="20"/>
            </w:rPr>
            <w:t>0</w:t>
          </w:r>
        </w:p>
      </w:docPartBody>
    </w:docPart>
    <w:docPart>
      <w:docPartPr>
        <w:name w:val="F53DBAE230CC4432A599C958AE8ED1B3"/>
        <w:category>
          <w:name w:val="Algemeen"/>
          <w:gallery w:val="placeholder"/>
        </w:category>
        <w:types>
          <w:type w:val="bbPlcHdr"/>
        </w:types>
        <w:behaviors>
          <w:behavior w:val="content"/>
        </w:behaviors>
        <w:guid w:val="{A9239848-3A34-4EEF-B650-DBE493E81E57}"/>
      </w:docPartPr>
      <w:docPartBody>
        <w:p w:rsidR="00995956" w:rsidRDefault="004B2271">
          <w:r w:rsidRPr="002E738E">
            <w:rPr>
              <w:rStyle w:val="Tekstvantijdelijkeaanduiding"/>
              <w:sz w:val="20"/>
              <w:szCs w:val="20"/>
            </w:rPr>
            <w:t>0</w:t>
          </w:r>
        </w:p>
      </w:docPartBody>
    </w:docPart>
    <w:docPart>
      <w:docPartPr>
        <w:name w:val="BDBC4BD6395B42F28D82EB3927699349"/>
        <w:category>
          <w:name w:val="Algemeen"/>
          <w:gallery w:val="placeholder"/>
        </w:category>
        <w:types>
          <w:type w:val="bbPlcHdr"/>
        </w:types>
        <w:behaviors>
          <w:behavior w:val="content"/>
        </w:behaviors>
        <w:guid w:val="{05DD3C84-7F96-442A-8D83-8F8B6DE8986E}"/>
      </w:docPartPr>
      <w:docPartBody>
        <w:p w:rsidR="00995956" w:rsidRDefault="004B2271">
          <w:r w:rsidRPr="002E738E">
            <w:rPr>
              <w:rStyle w:val="Tekstvantijdelijkeaanduiding"/>
              <w:sz w:val="20"/>
              <w:szCs w:val="20"/>
            </w:rPr>
            <w:t>0</w:t>
          </w:r>
        </w:p>
      </w:docPartBody>
    </w:docPart>
    <w:docPart>
      <w:docPartPr>
        <w:name w:val="B5B0973340434DF2A4F368669BF778AF"/>
        <w:category>
          <w:name w:val="Algemeen"/>
          <w:gallery w:val="placeholder"/>
        </w:category>
        <w:types>
          <w:type w:val="bbPlcHdr"/>
        </w:types>
        <w:behaviors>
          <w:behavior w:val="content"/>
        </w:behaviors>
        <w:guid w:val="{E351EB03-74E7-43C2-83D3-318462D31FD1}"/>
      </w:docPartPr>
      <w:docPartBody>
        <w:p w:rsidR="00995956" w:rsidRDefault="004B2271">
          <w:r w:rsidRPr="002E738E">
            <w:rPr>
              <w:rStyle w:val="Tekstvantijdelijkeaanduiding"/>
              <w:sz w:val="20"/>
              <w:szCs w:val="20"/>
            </w:rPr>
            <w:t>0</w:t>
          </w:r>
        </w:p>
      </w:docPartBody>
    </w:docPart>
    <w:docPart>
      <w:docPartPr>
        <w:name w:val="B6761959EE6C4778A95881E10B942000"/>
        <w:category>
          <w:name w:val="Algemeen"/>
          <w:gallery w:val="placeholder"/>
        </w:category>
        <w:types>
          <w:type w:val="bbPlcHdr"/>
        </w:types>
        <w:behaviors>
          <w:behavior w:val="content"/>
        </w:behaviors>
        <w:guid w:val="{DBC24433-198C-4DFB-A61C-36B9B16D3E03}"/>
      </w:docPartPr>
      <w:docPartBody>
        <w:p w:rsidR="00995956" w:rsidRDefault="004B2271">
          <w:r w:rsidRPr="002E738E">
            <w:rPr>
              <w:rStyle w:val="Tekstvantijdelijkeaanduiding"/>
              <w:sz w:val="20"/>
              <w:szCs w:val="20"/>
            </w:rPr>
            <w:t>0</w:t>
          </w:r>
        </w:p>
      </w:docPartBody>
    </w:docPart>
    <w:docPart>
      <w:docPartPr>
        <w:name w:val="EACE1B8D103D4C639E09CE8A1507DE97"/>
        <w:category>
          <w:name w:val="Algemeen"/>
          <w:gallery w:val="placeholder"/>
        </w:category>
        <w:types>
          <w:type w:val="bbPlcHdr"/>
        </w:types>
        <w:behaviors>
          <w:behavior w:val="content"/>
        </w:behaviors>
        <w:guid w:val="{2E9639DC-0A38-46E7-863D-BE05544DA5CA}"/>
      </w:docPartPr>
      <w:docPartBody>
        <w:p w:rsidR="00995956" w:rsidRDefault="004B2271">
          <w:r w:rsidRPr="002E738E">
            <w:rPr>
              <w:rStyle w:val="Tekstvantijdelijkeaanduiding"/>
              <w:sz w:val="20"/>
              <w:szCs w:val="20"/>
            </w:rPr>
            <w:t>0</w:t>
          </w:r>
        </w:p>
      </w:docPartBody>
    </w:docPart>
    <w:docPart>
      <w:docPartPr>
        <w:name w:val="B32499EF54AE4898AA5C3008912E14A4"/>
        <w:category>
          <w:name w:val="Algemeen"/>
          <w:gallery w:val="placeholder"/>
        </w:category>
        <w:types>
          <w:type w:val="bbPlcHdr"/>
        </w:types>
        <w:behaviors>
          <w:behavior w:val="content"/>
        </w:behaviors>
        <w:guid w:val="{9CB848A2-79CC-47F7-A8FF-CAF9D5E94968}"/>
      </w:docPartPr>
      <w:docPartBody>
        <w:p w:rsidR="00995956" w:rsidRDefault="004B2271">
          <w:r w:rsidRPr="002E738E">
            <w:rPr>
              <w:rStyle w:val="Tekstvantijdelijkeaanduiding"/>
              <w:sz w:val="20"/>
              <w:szCs w:val="20"/>
            </w:rPr>
            <w:t>0</w:t>
          </w:r>
        </w:p>
      </w:docPartBody>
    </w:docPart>
    <w:docPart>
      <w:docPartPr>
        <w:name w:val="7121AEBB51A1478F84FC2EDB0C884357"/>
        <w:category>
          <w:name w:val="Algemeen"/>
          <w:gallery w:val="placeholder"/>
        </w:category>
        <w:types>
          <w:type w:val="bbPlcHdr"/>
        </w:types>
        <w:behaviors>
          <w:behavior w:val="content"/>
        </w:behaviors>
        <w:guid w:val="{0D103416-D7BD-42BE-99B6-75F9DE7603F0}"/>
      </w:docPartPr>
      <w:docPartBody>
        <w:p w:rsidR="00995956" w:rsidRDefault="004B2271">
          <w:r w:rsidRPr="002E738E">
            <w:rPr>
              <w:rStyle w:val="Tekstvantijdelijkeaanduiding"/>
              <w:sz w:val="20"/>
              <w:szCs w:val="20"/>
            </w:rPr>
            <w:t>0</w:t>
          </w:r>
        </w:p>
      </w:docPartBody>
    </w:docPart>
    <w:docPart>
      <w:docPartPr>
        <w:name w:val="81EB4687CB1F4BEB9DE853A77CFEABCE"/>
        <w:category>
          <w:name w:val="Algemeen"/>
          <w:gallery w:val="placeholder"/>
        </w:category>
        <w:types>
          <w:type w:val="bbPlcHdr"/>
        </w:types>
        <w:behaviors>
          <w:behavior w:val="content"/>
        </w:behaviors>
        <w:guid w:val="{1CBFA5D1-0499-4394-9E5E-C29211DB60D2}"/>
      </w:docPartPr>
      <w:docPartBody>
        <w:p w:rsidR="00995956" w:rsidRDefault="004B2271">
          <w:r w:rsidRPr="002E738E">
            <w:rPr>
              <w:rStyle w:val="Tekstvantijdelijkeaanduiding"/>
              <w:sz w:val="20"/>
              <w:szCs w:val="20"/>
            </w:rPr>
            <w:t>0</w:t>
          </w:r>
        </w:p>
      </w:docPartBody>
    </w:docPart>
    <w:docPart>
      <w:docPartPr>
        <w:name w:val="178883642AF448EAA41FBAFF3CBE1B78"/>
        <w:category>
          <w:name w:val="Algemeen"/>
          <w:gallery w:val="placeholder"/>
        </w:category>
        <w:types>
          <w:type w:val="bbPlcHdr"/>
        </w:types>
        <w:behaviors>
          <w:behavior w:val="content"/>
        </w:behaviors>
        <w:guid w:val="{CBD6376E-3EBD-4A5F-A36C-D7011F27E300}"/>
      </w:docPartPr>
      <w:docPartBody>
        <w:p w:rsidR="00995956" w:rsidRDefault="004B2271">
          <w:r w:rsidRPr="002E738E">
            <w:rPr>
              <w:rStyle w:val="Tekstvantijdelijkeaanduiding"/>
              <w:sz w:val="20"/>
              <w:szCs w:val="20"/>
            </w:rPr>
            <w:t>0</w:t>
          </w:r>
        </w:p>
      </w:docPartBody>
    </w:docPart>
    <w:docPart>
      <w:docPartPr>
        <w:name w:val="A4E853BF3C4748F3B9DB782FFBE92ACA"/>
        <w:category>
          <w:name w:val="Algemeen"/>
          <w:gallery w:val="placeholder"/>
        </w:category>
        <w:types>
          <w:type w:val="bbPlcHdr"/>
        </w:types>
        <w:behaviors>
          <w:behavior w:val="content"/>
        </w:behaviors>
        <w:guid w:val="{4B4886DC-9430-47C8-BA6E-7776F37FDAEA}"/>
      </w:docPartPr>
      <w:docPartBody>
        <w:p w:rsidR="00995956" w:rsidRDefault="004B2271">
          <w:r w:rsidRPr="002E738E">
            <w:rPr>
              <w:rStyle w:val="Tekstvantijdelijkeaanduiding"/>
              <w:sz w:val="20"/>
              <w:szCs w:val="20"/>
            </w:rPr>
            <w:t>0</w:t>
          </w:r>
        </w:p>
      </w:docPartBody>
    </w:docPart>
    <w:docPart>
      <w:docPartPr>
        <w:name w:val="8D66D95860D44F23A1BF41C69C4BF02D"/>
        <w:category>
          <w:name w:val="Algemeen"/>
          <w:gallery w:val="placeholder"/>
        </w:category>
        <w:types>
          <w:type w:val="bbPlcHdr"/>
        </w:types>
        <w:behaviors>
          <w:behavior w:val="content"/>
        </w:behaviors>
        <w:guid w:val="{8E00CE6B-9C0D-43F8-9A54-1A58C94209F4}"/>
      </w:docPartPr>
      <w:docPartBody>
        <w:p w:rsidR="00995956" w:rsidRDefault="004B2271">
          <w:r w:rsidRPr="002E738E">
            <w:rPr>
              <w:rStyle w:val="Tekstvantijdelijkeaanduiding"/>
              <w:sz w:val="20"/>
              <w:szCs w:val="20"/>
            </w:rPr>
            <w:t>0</w:t>
          </w:r>
        </w:p>
      </w:docPartBody>
    </w:docPart>
    <w:docPart>
      <w:docPartPr>
        <w:name w:val="EDEB738AE32E4DD3AC5BFCCD1DA448E9"/>
        <w:category>
          <w:name w:val="Algemeen"/>
          <w:gallery w:val="placeholder"/>
        </w:category>
        <w:types>
          <w:type w:val="bbPlcHdr"/>
        </w:types>
        <w:behaviors>
          <w:behavior w:val="content"/>
        </w:behaviors>
        <w:guid w:val="{CCE0DB28-B213-4C9D-9005-FD5379A0C474}"/>
      </w:docPartPr>
      <w:docPartBody>
        <w:p w:rsidR="00995956" w:rsidRDefault="004B2271">
          <w:r w:rsidRPr="002E738E">
            <w:rPr>
              <w:rStyle w:val="Tekstvantijdelijkeaanduiding"/>
              <w:sz w:val="20"/>
              <w:szCs w:val="20"/>
            </w:rPr>
            <w:t>0</w:t>
          </w:r>
        </w:p>
      </w:docPartBody>
    </w:docPart>
    <w:docPart>
      <w:docPartPr>
        <w:name w:val="7E1FAB03BC5846E79CD299688A3F0AB3"/>
        <w:category>
          <w:name w:val="Algemeen"/>
          <w:gallery w:val="placeholder"/>
        </w:category>
        <w:types>
          <w:type w:val="bbPlcHdr"/>
        </w:types>
        <w:behaviors>
          <w:behavior w:val="content"/>
        </w:behaviors>
        <w:guid w:val="{674756E6-2EE8-49BE-898A-2F7112E00F35}"/>
      </w:docPartPr>
      <w:docPartBody>
        <w:p w:rsidR="00995956" w:rsidRDefault="004B2271">
          <w:r w:rsidRPr="002E738E">
            <w:rPr>
              <w:rStyle w:val="Tekstvantijdelijkeaanduiding"/>
              <w:sz w:val="20"/>
              <w:szCs w:val="20"/>
            </w:rPr>
            <w:t>0</w:t>
          </w:r>
        </w:p>
      </w:docPartBody>
    </w:docPart>
    <w:docPart>
      <w:docPartPr>
        <w:name w:val="6B5D656BA50849EFAA9CD86A02764FD9"/>
        <w:category>
          <w:name w:val="Algemeen"/>
          <w:gallery w:val="placeholder"/>
        </w:category>
        <w:types>
          <w:type w:val="bbPlcHdr"/>
        </w:types>
        <w:behaviors>
          <w:behavior w:val="content"/>
        </w:behaviors>
        <w:guid w:val="{310FC750-834F-445B-8128-7E3B0C6948CC}"/>
      </w:docPartPr>
      <w:docPartBody>
        <w:p w:rsidR="00995956" w:rsidRDefault="004B2271">
          <w:r w:rsidRPr="002E738E">
            <w:rPr>
              <w:rStyle w:val="Tekstvantijdelijkeaanduiding"/>
              <w:sz w:val="20"/>
              <w:szCs w:val="20"/>
            </w:rPr>
            <w:t>0</w:t>
          </w:r>
        </w:p>
      </w:docPartBody>
    </w:docPart>
    <w:docPart>
      <w:docPartPr>
        <w:name w:val="25AA48702A0F447884CA626C600A2609"/>
        <w:category>
          <w:name w:val="Algemeen"/>
          <w:gallery w:val="placeholder"/>
        </w:category>
        <w:types>
          <w:type w:val="bbPlcHdr"/>
        </w:types>
        <w:behaviors>
          <w:behavior w:val="content"/>
        </w:behaviors>
        <w:guid w:val="{79138636-F936-4E89-9F92-21D27010757E}"/>
      </w:docPartPr>
      <w:docPartBody>
        <w:p w:rsidR="00995956" w:rsidRDefault="004B2271">
          <w:r w:rsidRPr="002E738E">
            <w:rPr>
              <w:rStyle w:val="Tekstvantijdelijkeaanduiding"/>
              <w:sz w:val="20"/>
              <w:szCs w:val="20"/>
            </w:rPr>
            <w:t>0</w:t>
          </w:r>
        </w:p>
      </w:docPartBody>
    </w:docPart>
    <w:docPart>
      <w:docPartPr>
        <w:name w:val="18AD5980CCD54DE4848B54B2DE6B089D"/>
        <w:category>
          <w:name w:val="Algemeen"/>
          <w:gallery w:val="placeholder"/>
        </w:category>
        <w:types>
          <w:type w:val="bbPlcHdr"/>
        </w:types>
        <w:behaviors>
          <w:behavior w:val="content"/>
        </w:behaviors>
        <w:guid w:val="{6A46FE59-930B-4F7E-A79E-4ADC28E3A06F}"/>
      </w:docPartPr>
      <w:docPartBody>
        <w:p w:rsidR="00995956" w:rsidRDefault="004B2271">
          <w:r w:rsidRPr="002E738E">
            <w:rPr>
              <w:rStyle w:val="Tekstvantijdelijkeaanduiding"/>
              <w:sz w:val="20"/>
              <w:szCs w:val="20"/>
            </w:rPr>
            <w:t>0</w:t>
          </w:r>
        </w:p>
      </w:docPartBody>
    </w:docPart>
    <w:docPart>
      <w:docPartPr>
        <w:name w:val="6B0A40C0E125493F87684E37CCD35FB7"/>
        <w:category>
          <w:name w:val="Algemeen"/>
          <w:gallery w:val="placeholder"/>
        </w:category>
        <w:types>
          <w:type w:val="bbPlcHdr"/>
        </w:types>
        <w:behaviors>
          <w:behavior w:val="content"/>
        </w:behaviors>
        <w:guid w:val="{C3BCB861-E3BE-4CD9-9AE1-192828525879}"/>
      </w:docPartPr>
      <w:docPartBody>
        <w:p w:rsidR="00995956" w:rsidRDefault="004B2271">
          <w:r w:rsidRPr="002E738E">
            <w:rPr>
              <w:rStyle w:val="Tekstvantijdelijkeaanduiding"/>
              <w:sz w:val="20"/>
              <w:szCs w:val="20"/>
            </w:rPr>
            <w:t>0</w:t>
          </w:r>
        </w:p>
      </w:docPartBody>
    </w:docPart>
    <w:docPart>
      <w:docPartPr>
        <w:name w:val="C9E09800B33F4BD49C674F5C7B7FF3C5"/>
        <w:category>
          <w:name w:val="Algemeen"/>
          <w:gallery w:val="placeholder"/>
        </w:category>
        <w:types>
          <w:type w:val="bbPlcHdr"/>
        </w:types>
        <w:behaviors>
          <w:behavior w:val="content"/>
        </w:behaviors>
        <w:guid w:val="{22C615E6-29D4-46DC-9E47-E546654FAF32}"/>
      </w:docPartPr>
      <w:docPartBody>
        <w:p w:rsidR="00995956" w:rsidRDefault="004B2271">
          <w:r w:rsidRPr="002E738E">
            <w:rPr>
              <w:rStyle w:val="Tekstvantijdelijkeaanduiding"/>
              <w:sz w:val="20"/>
              <w:szCs w:val="20"/>
            </w:rPr>
            <w:t>0</w:t>
          </w:r>
        </w:p>
      </w:docPartBody>
    </w:docPart>
    <w:docPart>
      <w:docPartPr>
        <w:name w:val="D1AF7A14B9D6444E858A60836EF1E903"/>
        <w:category>
          <w:name w:val="Algemeen"/>
          <w:gallery w:val="placeholder"/>
        </w:category>
        <w:types>
          <w:type w:val="bbPlcHdr"/>
        </w:types>
        <w:behaviors>
          <w:behavior w:val="content"/>
        </w:behaviors>
        <w:guid w:val="{90EE1190-E9E2-4F95-9A1B-F70656A25D73}"/>
      </w:docPartPr>
      <w:docPartBody>
        <w:p w:rsidR="00995956" w:rsidRDefault="004B2271">
          <w:r w:rsidRPr="002E738E">
            <w:rPr>
              <w:rStyle w:val="Tekstvantijdelijkeaanduiding"/>
              <w:sz w:val="20"/>
              <w:szCs w:val="20"/>
            </w:rPr>
            <w:t>0</w:t>
          </w:r>
        </w:p>
      </w:docPartBody>
    </w:docPart>
    <w:docPart>
      <w:docPartPr>
        <w:name w:val="4F1869F1B0B24A4C91E7B5428AA329FB"/>
        <w:category>
          <w:name w:val="Algemeen"/>
          <w:gallery w:val="placeholder"/>
        </w:category>
        <w:types>
          <w:type w:val="bbPlcHdr"/>
        </w:types>
        <w:behaviors>
          <w:behavior w:val="content"/>
        </w:behaviors>
        <w:guid w:val="{EC7E7771-C9B4-4BE4-860B-49E2A91DAC4C}"/>
      </w:docPartPr>
      <w:docPartBody>
        <w:p w:rsidR="00995956" w:rsidRDefault="004B2271">
          <w:r w:rsidRPr="002E738E">
            <w:rPr>
              <w:rStyle w:val="Tekstvantijdelijkeaanduiding"/>
              <w:sz w:val="20"/>
              <w:szCs w:val="20"/>
            </w:rPr>
            <w:t>0</w:t>
          </w:r>
        </w:p>
      </w:docPartBody>
    </w:docPart>
    <w:docPart>
      <w:docPartPr>
        <w:name w:val="0ADA11ED55D4401FB9D3F6590A510CEB"/>
        <w:category>
          <w:name w:val="Algemeen"/>
          <w:gallery w:val="placeholder"/>
        </w:category>
        <w:types>
          <w:type w:val="bbPlcHdr"/>
        </w:types>
        <w:behaviors>
          <w:behavior w:val="content"/>
        </w:behaviors>
        <w:guid w:val="{85230F67-5371-43CD-BB7B-4B04AAAE1DD9}"/>
      </w:docPartPr>
      <w:docPartBody>
        <w:p w:rsidR="00995956" w:rsidRDefault="004B2271">
          <w:r w:rsidRPr="002E738E">
            <w:rPr>
              <w:rStyle w:val="Tekstvantijdelijkeaanduiding"/>
              <w:sz w:val="20"/>
              <w:szCs w:val="20"/>
            </w:rPr>
            <w:t>0</w:t>
          </w:r>
        </w:p>
      </w:docPartBody>
    </w:docPart>
    <w:docPart>
      <w:docPartPr>
        <w:name w:val="9CE0D089F47D4C46953C10ACB526390E"/>
        <w:category>
          <w:name w:val="Algemeen"/>
          <w:gallery w:val="placeholder"/>
        </w:category>
        <w:types>
          <w:type w:val="bbPlcHdr"/>
        </w:types>
        <w:behaviors>
          <w:behavior w:val="content"/>
        </w:behaviors>
        <w:guid w:val="{7B914B11-8129-47DE-AD66-D0AACC7963D3}"/>
      </w:docPartPr>
      <w:docPartBody>
        <w:p w:rsidR="00995956" w:rsidRDefault="004B2271">
          <w:r w:rsidRPr="002E738E">
            <w:rPr>
              <w:rStyle w:val="Tekstvantijdelijkeaanduiding"/>
              <w:sz w:val="20"/>
              <w:szCs w:val="20"/>
            </w:rPr>
            <w:t>0</w:t>
          </w:r>
        </w:p>
      </w:docPartBody>
    </w:docPart>
    <w:docPart>
      <w:docPartPr>
        <w:name w:val="6D65928AD4F845CEB83480C960F9BEDF"/>
        <w:category>
          <w:name w:val="Algemeen"/>
          <w:gallery w:val="placeholder"/>
        </w:category>
        <w:types>
          <w:type w:val="bbPlcHdr"/>
        </w:types>
        <w:behaviors>
          <w:behavior w:val="content"/>
        </w:behaviors>
        <w:guid w:val="{2524DDBB-D676-4ED7-AD1F-BA07B2DE4907}"/>
      </w:docPartPr>
      <w:docPartBody>
        <w:p w:rsidR="00995956" w:rsidRDefault="004B2271">
          <w:r w:rsidRPr="002E738E">
            <w:rPr>
              <w:rStyle w:val="Tekstvantijdelijkeaanduiding"/>
              <w:sz w:val="20"/>
              <w:szCs w:val="20"/>
            </w:rPr>
            <w:t>0</w:t>
          </w:r>
        </w:p>
      </w:docPartBody>
    </w:docPart>
    <w:docPart>
      <w:docPartPr>
        <w:name w:val="C65B2E285D574EC8BB899D7FDABBD7ED"/>
        <w:category>
          <w:name w:val="Algemeen"/>
          <w:gallery w:val="placeholder"/>
        </w:category>
        <w:types>
          <w:type w:val="bbPlcHdr"/>
        </w:types>
        <w:behaviors>
          <w:behavior w:val="content"/>
        </w:behaviors>
        <w:guid w:val="{C4D9A95F-67E0-4C2F-9563-C47B3965D9A1}"/>
      </w:docPartPr>
      <w:docPartBody>
        <w:p w:rsidR="00995956" w:rsidRDefault="004B2271">
          <w:r w:rsidRPr="002E738E">
            <w:rPr>
              <w:rStyle w:val="Tekstvantijdelijkeaanduiding"/>
              <w:sz w:val="20"/>
              <w:szCs w:val="20"/>
            </w:rPr>
            <w:t>0</w:t>
          </w:r>
        </w:p>
      </w:docPartBody>
    </w:docPart>
    <w:docPart>
      <w:docPartPr>
        <w:name w:val="F8D1A4B621E64813BC18CD631ADBAD58"/>
        <w:category>
          <w:name w:val="Algemeen"/>
          <w:gallery w:val="placeholder"/>
        </w:category>
        <w:types>
          <w:type w:val="bbPlcHdr"/>
        </w:types>
        <w:behaviors>
          <w:behavior w:val="content"/>
        </w:behaviors>
        <w:guid w:val="{BBCC9368-016B-4FEA-963D-4B82B96E0C20}"/>
      </w:docPartPr>
      <w:docPartBody>
        <w:p w:rsidR="00995956" w:rsidRDefault="004B2271">
          <w:r w:rsidRPr="002E738E">
            <w:rPr>
              <w:rStyle w:val="Tekstvantijdelijkeaanduiding"/>
              <w:sz w:val="20"/>
              <w:szCs w:val="20"/>
            </w:rPr>
            <w:t>0</w:t>
          </w:r>
        </w:p>
      </w:docPartBody>
    </w:docPart>
    <w:docPart>
      <w:docPartPr>
        <w:name w:val="91CDBE4C331741C78F69945A18480F45"/>
        <w:category>
          <w:name w:val="Algemeen"/>
          <w:gallery w:val="placeholder"/>
        </w:category>
        <w:types>
          <w:type w:val="bbPlcHdr"/>
        </w:types>
        <w:behaviors>
          <w:behavior w:val="content"/>
        </w:behaviors>
        <w:guid w:val="{B33FBC2A-B941-448E-9597-0C588E362D11}"/>
      </w:docPartPr>
      <w:docPartBody>
        <w:p w:rsidR="00995956" w:rsidRDefault="004B2271">
          <w:r w:rsidRPr="002E738E">
            <w:rPr>
              <w:rStyle w:val="Tekstvantijdelijkeaanduiding"/>
              <w:sz w:val="20"/>
              <w:szCs w:val="20"/>
            </w:rPr>
            <w:t>0</w:t>
          </w:r>
        </w:p>
      </w:docPartBody>
    </w:docPart>
    <w:docPart>
      <w:docPartPr>
        <w:name w:val="E518A0EDE1354DA58D5B419EB0E4AF61"/>
        <w:category>
          <w:name w:val="Algemeen"/>
          <w:gallery w:val="placeholder"/>
        </w:category>
        <w:types>
          <w:type w:val="bbPlcHdr"/>
        </w:types>
        <w:behaviors>
          <w:behavior w:val="content"/>
        </w:behaviors>
        <w:guid w:val="{919D03DA-2A5C-4A6D-BEF8-9BB2CC661EC4}"/>
      </w:docPartPr>
      <w:docPartBody>
        <w:p w:rsidR="00995956" w:rsidRDefault="004B2271">
          <w:r w:rsidRPr="002E738E">
            <w:rPr>
              <w:rStyle w:val="Tekstvantijdelijkeaanduiding"/>
              <w:sz w:val="20"/>
              <w:szCs w:val="20"/>
            </w:rPr>
            <w:t>0</w:t>
          </w:r>
        </w:p>
      </w:docPartBody>
    </w:docPart>
    <w:docPart>
      <w:docPartPr>
        <w:name w:val="0CAA4A96075041039AFCDF192B81D9FA"/>
        <w:category>
          <w:name w:val="Algemeen"/>
          <w:gallery w:val="placeholder"/>
        </w:category>
        <w:types>
          <w:type w:val="bbPlcHdr"/>
        </w:types>
        <w:behaviors>
          <w:behavior w:val="content"/>
        </w:behaviors>
        <w:guid w:val="{4D36FDA2-2194-4D55-BF10-E85F3176A3AA}"/>
      </w:docPartPr>
      <w:docPartBody>
        <w:p w:rsidR="00995956" w:rsidRDefault="004B2271">
          <w:r w:rsidRPr="002E738E">
            <w:rPr>
              <w:rStyle w:val="Tekstvantijdelijkeaanduiding"/>
              <w:sz w:val="20"/>
              <w:szCs w:val="20"/>
            </w:rPr>
            <w:t>0</w:t>
          </w:r>
        </w:p>
      </w:docPartBody>
    </w:docPart>
    <w:docPart>
      <w:docPartPr>
        <w:name w:val="A476EB504F584D229689D200D7A826A5"/>
        <w:category>
          <w:name w:val="Algemeen"/>
          <w:gallery w:val="placeholder"/>
        </w:category>
        <w:types>
          <w:type w:val="bbPlcHdr"/>
        </w:types>
        <w:behaviors>
          <w:behavior w:val="content"/>
        </w:behaviors>
        <w:guid w:val="{550E4243-AE24-4E2B-86D9-D7942BECA518}"/>
      </w:docPartPr>
      <w:docPartBody>
        <w:p w:rsidR="00995956" w:rsidRDefault="004B2271">
          <w:r w:rsidRPr="002E738E">
            <w:rPr>
              <w:rStyle w:val="Tekstvantijdelijkeaanduiding"/>
              <w:sz w:val="20"/>
              <w:szCs w:val="20"/>
            </w:rPr>
            <w:t>0</w:t>
          </w:r>
        </w:p>
      </w:docPartBody>
    </w:docPart>
    <w:docPart>
      <w:docPartPr>
        <w:name w:val="291704FCC34A469EAB05AD2AB4F5B9B9"/>
        <w:category>
          <w:name w:val="Algemeen"/>
          <w:gallery w:val="placeholder"/>
        </w:category>
        <w:types>
          <w:type w:val="bbPlcHdr"/>
        </w:types>
        <w:behaviors>
          <w:behavior w:val="content"/>
        </w:behaviors>
        <w:guid w:val="{49F2C5A8-F6EB-40D0-BF5A-7E4E270D3DD4}"/>
      </w:docPartPr>
      <w:docPartBody>
        <w:p w:rsidR="00995956" w:rsidRDefault="004B2271">
          <w:r w:rsidRPr="002E738E">
            <w:rPr>
              <w:rStyle w:val="Tekstvantijdelijkeaanduiding"/>
              <w:sz w:val="20"/>
              <w:szCs w:val="20"/>
            </w:rPr>
            <w:t>0</w:t>
          </w:r>
        </w:p>
      </w:docPartBody>
    </w:docPart>
    <w:docPart>
      <w:docPartPr>
        <w:name w:val="C5347D3D59144A67A981E2DCD50CA881"/>
        <w:category>
          <w:name w:val="Algemeen"/>
          <w:gallery w:val="placeholder"/>
        </w:category>
        <w:types>
          <w:type w:val="bbPlcHdr"/>
        </w:types>
        <w:behaviors>
          <w:behavior w:val="content"/>
        </w:behaviors>
        <w:guid w:val="{5EC0F358-F051-4E5C-9CCA-05ADFC6AD706}"/>
      </w:docPartPr>
      <w:docPartBody>
        <w:p w:rsidR="00995956" w:rsidRDefault="004B2271">
          <w:r w:rsidRPr="002E738E">
            <w:rPr>
              <w:rStyle w:val="Tekstvantijdelijkeaanduiding"/>
              <w:sz w:val="20"/>
              <w:szCs w:val="20"/>
            </w:rPr>
            <w:t>0</w:t>
          </w:r>
        </w:p>
      </w:docPartBody>
    </w:docPart>
    <w:docPart>
      <w:docPartPr>
        <w:name w:val="A75549FB54694FA692E87CE87344D7C1"/>
        <w:category>
          <w:name w:val="Algemeen"/>
          <w:gallery w:val="placeholder"/>
        </w:category>
        <w:types>
          <w:type w:val="bbPlcHdr"/>
        </w:types>
        <w:behaviors>
          <w:behavior w:val="content"/>
        </w:behaviors>
        <w:guid w:val="{5A021B76-12E0-440C-8D72-6557A33EF900}"/>
      </w:docPartPr>
      <w:docPartBody>
        <w:p w:rsidR="00995956" w:rsidRDefault="004B2271">
          <w:r w:rsidRPr="002E738E">
            <w:rPr>
              <w:rStyle w:val="Tekstvantijdelijkeaanduiding"/>
              <w:sz w:val="20"/>
              <w:szCs w:val="20"/>
            </w:rPr>
            <w:t>0</w:t>
          </w:r>
        </w:p>
      </w:docPartBody>
    </w:docPart>
    <w:docPart>
      <w:docPartPr>
        <w:name w:val="AC3CF06A505C411CA4D2CD692CB7051C"/>
        <w:category>
          <w:name w:val="Algemeen"/>
          <w:gallery w:val="placeholder"/>
        </w:category>
        <w:types>
          <w:type w:val="bbPlcHdr"/>
        </w:types>
        <w:behaviors>
          <w:behavior w:val="content"/>
        </w:behaviors>
        <w:guid w:val="{D13AD7E4-AE51-45DD-9CE4-17D1B8655723}"/>
      </w:docPartPr>
      <w:docPartBody>
        <w:p w:rsidR="00995956" w:rsidRDefault="004B2271">
          <w:r w:rsidRPr="002E738E">
            <w:rPr>
              <w:rStyle w:val="Tekstvantijdelijkeaanduiding"/>
              <w:sz w:val="20"/>
              <w:szCs w:val="20"/>
            </w:rPr>
            <w:t>0</w:t>
          </w:r>
        </w:p>
      </w:docPartBody>
    </w:docPart>
    <w:docPart>
      <w:docPartPr>
        <w:name w:val="B0746849052F4DF3A2034DBE63814F4C"/>
        <w:category>
          <w:name w:val="Algemeen"/>
          <w:gallery w:val="placeholder"/>
        </w:category>
        <w:types>
          <w:type w:val="bbPlcHdr"/>
        </w:types>
        <w:behaviors>
          <w:behavior w:val="content"/>
        </w:behaviors>
        <w:guid w:val="{44C7F414-D996-466A-870D-60D32FD97B67}"/>
      </w:docPartPr>
      <w:docPartBody>
        <w:p w:rsidR="00995956" w:rsidRDefault="004B2271">
          <w:r w:rsidRPr="002E738E">
            <w:rPr>
              <w:rStyle w:val="Tekstvantijdelijkeaanduiding"/>
              <w:sz w:val="20"/>
              <w:szCs w:val="20"/>
            </w:rPr>
            <w:t>0</w:t>
          </w:r>
        </w:p>
      </w:docPartBody>
    </w:docPart>
    <w:docPart>
      <w:docPartPr>
        <w:name w:val="2C801E49A0424C6186990B4166B1D807"/>
        <w:category>
          <w:name w:val="Algemeen"/>
          <w:gallery w:val="placeholder"/>
        </w:category>
        <w:types>
          <w:type w:val="bbPlcHdr"/>
        </w:types>
        <w:behaviors>
          <w:behavior w:val="content"/>
        </w:behaviors>
        <w:guid w:val="{557A99D7-CB77-4DCA-BE8F-28E30CDFD173}"/>
      </w:docPartPr>
      <w:docPartBody>
        <w:p w:rsidR="00995956" w:rsidRDefault="004B2271">
          <w:r w:rsidRPr="002E738E">
            <w:rPr>
              <w:rStyle w:val="Tekstvantijdelijkeaanduiding"/>
              <w:sz w:val="20"/>
              <w:szCs w:val="20"/>
            </w:rPr>
            <w:t>0</w:t>
          </w:r>
        </w:p>
      </w:docPartBody>
    </w:docPart>
    <w:docPart>
      <w:docPartPr>
        <w:name w:val="AFF72DB1C6CA45B6A3ACDDC80087A89E"/>
        <w:category>
          <w:name w:val="Algemeen"/>
          <w:gallery w:val="placeholder"/>
        </w:category>
        <w:types>
          <w:type w:val="bbPlcHdr"/>
        </w:types>
        <w:behaviors>
          <w:behavior w:val="content"/>
        </w:behaviors>
        <w:guid w:val="{58242557-C68A-48BD-8CF1-3F8945C3C0D3}"/>
      </w:docPartPr>
      <w:docPartBody>
        <w:p w:rsidR="00995956" w:rsidRDefault="004B2271">
          <w:r w:rsidRPr="002E738E">
            <w:rPr>
              <w:rStyle w:val="Tekstvantijdelijkeaanduiding"/>
              <w:sz w:val="20"/>
              <w:szCs w:val="20"/>
            </w:rPr>
            <w:t>0</w:t>
          </w:r>
        </w:p>
      </w:docPartBody>
    </w:docPart>
    <w:docPart>
      <w:docPartPr>
        <w:name w:val="01C7697CA22048CDAEB25C4F41F837A7"/>
        <w:category>
          <w:name w:val="Algemeen"/>
          <w:gallery w:val="placeholder"/>
        </w:category>
        <w:types>
          <w:type w:val="bbPlcHdr"/>
        </w:types>
        <w:behaviors>
          <w:behavior w:val="content"/>
        </w:behaviors>
        <w:guid w:val="{12B079DB-66A6-489B-A929-46A26218F22A}"/>
      </w:docPartPr>
      <w:docPartBody>
        <w:p w:rsidR="00995956" w:rsidRDefault="004B2271">
          <w:r w:rsidRPr="002E738E">
            <w:rPr>
              <w:rStyle w:val="Tekstvantijdelijkeaanduiding"/>
              <w:sz w:val="20"/>
              <w:szCs w:val="20"/>
            </w:rPr>
            <w:t>0</w:t>
          </w:r>
        </w:p>
      </w:docPartBody>
    </w:docPart>
    <w:docPart>
      <w:docPartPr>
        <w:name w:val="1FF966386DA6477DAD0651CDE4389644"/>
        <w:category>
          <w:name w:val="Algemeen"/>
          <w:gallery w:val="placeholder"/>
        </w:category>
        <w:types>
          <w:type w:val="bbPlcHdr"/>
        </w:types>
        <w:behaviors>
          <w:behavior w:val="content"/>
        </w:behaviors>
        <w:guid w:val="{A26E902D-2ABD-423B-83ED-CE94015D2700}"/>
      </w:docPartPr>
      <w:docPartBody>
        <w:p w:rsidR="00995956" w:rsidRDefault="004B2271">
          <w:r w:rsidRPr="002E738E">
            <w:rPr>
              <w:rStyle w:val="Tekstvantijdelijkeaanduiding"/>
              <w:sz w:val="20"/>
              <w:szCs w:val="20"/>
            </w:rPr>
            <w:t>0</w:t>
          </w:r>
        </w:p>
      </w:docPartBody>
    </w:docPart>
    <w:docPart>
      <w:docPartPr>
        <w:name w:val="5E6C62B35BC448A2B037E5A4679FE36C"/>
        <w:category>
          <w:name w:val="Algemeen"/>
          <w:gallery w:val="placeholder"/>
        </w:category>
        <w:types>
          <w:type w:val="bbPlcHdr"/>
        </w:types>
        <w:behaviors>
          <w:behavior w:val="content"/>
        </w:behaviors>
        <w:guid w:val="{96A8F847-5574-439D-9B3C-AFC1C7B76A77}"/>
      </w:docPartPr>
      <w:docPartBody>
        <w:p w:rsidR="00995956" w:rsidRDefault="004B2271">
          <w:r w:rsidRPr="002E738E">
            <w:rPr>
              <w:rStyle w:val="Tekstvantijdelijkeaanduiding"/>
              <w:sz w:val="20"/>
              <w:szCs w:val="20"/>
            </w:rPr>
            <w:t>0</w:t>
          </w:r>
        </w:p>
      </w:docPartBody>
    </w:docPart>
    <w:docPart>
      <w:docPartPr>
        <w:name w:val="89B4A6FF6C304A2B91A97B73605D97B1"/>
        <w:category>
          <w:name w:val="Algemeen"/>
          <w:gallery w:val="placeholder"/>
        </w:category>
        <w:types>
          <w:type w:val="bbPlcHdr"/>
        </w:types>
        <w:behaviors>
          <w:behavior w:val="content"/>
        </w:behaviors>
        <w:guid w:val="{3067A55A-BD60-4EE1-BD5E-3BA8688F0348}"/>
      </w:docPartPr>
      <w:docPartBody>
        <w:p w:rsidR="00995956" w:rsidRDefault="004B2271">
          <w:r w:rsidRPr="002E738E">
            <w:rPr>
              <w:rStyle w:val="Tekstvantijdelijkeaanduiding"/>
              <w:sz w:val="20"/>
              <w:szCs w:val="20"/>
            </w:rPr>
            <w:t>0</w:t>
          </w:r>
        </w:p>
      </w:docPartBody>
    </w:docPart>
    <w:docPart>
      <w:docPartPr>
        <w:name w:val="18564D1D05C749B29D7884DC1CD29BD2"/>
        <w:category>
          <w:name w:val="Algemeen"/>
          <w:gallery w:val="placeholder"/>
        </w:category>
        <w:types>
          <w:type w:val="bbPlcHdr"/>
        </w:types>
        <w:behaviors>
          <w:behavior w:val="content"/>
        </w:behaviors>
        <w:guid w:val="{5972309A-CC37-4B91-9112-6121FF0ADA87}"/>
      </w:docPartPr>
      <w:docPartBody>
        <w:p w:rsidR="00995956" w:rsidRDefault="004B2271">
          <w:r w:rsidRPr="002E738E">
            <w:rPr>
              <w:rStyle w:val="Tekstvantijdelijkeaanduiding"/>
              <w:sz w:val="20"/>
              <w:szCs w:val="20"/>
            </w:rPr>
            <w:t>0</w:t>
          </w:r>
        </w:p>
      </w:docPartBody>
    </w:docPart>
    <w:docPart>
      <w:docPartPr>
        <w:name w:val="C0B1634E8DC84F91BE19790FFCB2BC2A"/>
        <w:category>
          <w:name w:val="Algemeen"/>
          <w:gallery w:val="placeholder"/>
        </w:category>
        <w:types>
          <w:type w:val="bbPlcHdr"/>
        </w:types>
        <w:behaviors>
          <w:behavior w:val="content"/>
        </w:behaviors>
        <w:guid w:val="{0DBD2A59-9796-4A9F-AEBD-FA7A258A61FA}"/>
      </w:docPartPr>
      <w:docPartBody>
        <w:p w:rsidR="00995956" w:rsidRDefault="004B2271">
          <w:r w:rsidRPr="002E738E">
            <w:rPr>
              <w:rStyle w:val="Tekstvantijdelijkeaanduiding"/>
              <w:sz w:val="20"/>
              <w:szCs w:val="20"/>
            </w:rPr>
            <w:t>0</w:t>
          </w:r>
        </w:p>
      </w:docPartBody>
    </w:docPart>
    <w:docPart>
      <w:docPartPr>
        <w:name w:val="CD3D1376A00942A7A0906AF29C3FBE60"/>
        <w:category>
          <w:name w:val="Algemeen"/>
          <w:gallery w:val="placeholder"/>
        </w:category>
        <w:types>
          <w:type w:val="bbPlcHdr"/>
        </w:types>
        <w:behaviors>
          <w:behavior w:val="content"/>
        </w:behaviors>
        <w:guid w:val="{7E806C84-B22E-4B14-9506-B3B5F17BD0AE}"/>
      </w:docPartPr>
      <w:docPartBody>
        <w:p w:rsidR="00995956" w:rsidRDefault="004B2271">
          <w:r w:rsidRPr="002E738E">
            <w:rPr>
              <w:rStyle w:val="Tekstvantijdelijkeaanduiding"/>
              <w:sz w:val="20"/>
              <w:szCs w:val="20"/>
            </w:rPr>
            <w:t>0</w:t>
          </w:r>
        </w:p>
      </w:docPartBody>
    </w:docPart>
    <w:docPart>
      <w:docPartPr>
        <w:name w:val="ED3E5B6733C54BECB280BE2B388C6424"/>
        <w:category>
          <w:name w:val="Algemeen"/>
          <w:gallery w:val="placeholder"/>
        </w:category>
        <w:types>
          <w:type w:val="bbPlcHdr"/>
        </w:types>
        <w:behaviors>
          <w:behavior w:val="content"/>
        </w:behaviors>
        <w:guid w:val="{EBE37932-8CAB-4390-96EC-B5F399EBD331}"/>
      </w:docPartPr>
      <w:docPartBody>
        <w:p w:rsidR="00995956" w:rsidRDefault="004B2271">
          <w:r w:rsidRPr="002E738E">
            <w:rPr>
              <w:rStyle w:val="Tekstvantijdelijkeaanduiding"/>
              <w:sz w:val="20"/>
              <w:szCs w:val="20"/>
            </w:rPr>
            <w:t>0</w:t>
          </w:r>
        </w:p>
      </w:docPartBody>
    </w:docPart>
    <w:docPart>
      <w:docPartPr>
        <w:name w:val="664BE8AB54504177955A0F2E39AE4A35"/>
        <w:category>
          <w:name w:val="Algemeen"/>
          <w:gallery w:val="placeholder"/>
        </w:category>
        <w:types>
          <w:type w:val="bbPlcHdr"/>
        </w:types>
        <w:behaviors>
          <w:behavior w:val="content"/>
        </w:behaviors>
        <w:guid w:val="{BCD21A4A-4577-46F8-B9E4-9913A9B740AD}"/>
      </w:docPartPr>
      <w:docPartBody>
        <w:p w:rsidR="00995956" w:rsidRDefault="004B2271">
          <w:r w:rsidRPr="002E738E">
            <w:rPr>
              <w:rStyle w:val="Tekstvantijdelijkeaanduiding"/>
              <w:sz w:val="20"/>
              <w:szCs w:val="20"/>
            </w:rPr>
            <w:t>0</w:t>
          </w:r>
        </w:p>
      </w:docPartBody>
    </w:docPart>
    <w:docPart>
      <w:docPartPr>
        <w:name w:val="024C8E2DC93A45F5B312EFE39EB29E4D"/>
        <w:category>
          <w:name w:val="Algemeen"/>
          <w:gallery w:val="placeholder"/>
        </w:category>
        <w:types>
          <w:type w:val="bbPlcHdr"/>
        </w:types>
        <w:behaviors>
          <w:behavior w:val="content"/>
        </w:behaviors>
        <w:guid w:val="{733B301D-9923-4721-A7AA-6031E78C10FB}"/>
      </w:docPartPr>
      <w:docPartBody>
        <w:p w:rsidR="00995956" w:rsidRDefault="004B2271">
          <w:r w:rsidRPr="002E738E">
            <w:rPr>
              <w:rStyle w:val="Tekstvantijdelijkeaanduiding"/>
              <w:sz w:val="20"/>
              <w:szCs w:val="20"/>
            </w:rPr>
            <w:t>0</w:t>
          </w:r>
        </w:p>
      </w:docPartBody>
    </w:docPart>
    <w:docPart>
      <w:docPartPr>
        <w:name w:val="82C186DB79B649B685FB23D6751A0360"/>
        <w:category>
          <w:name w:val="Algemeen"/>
          <w:gallery w:val="placeholder"/>
        </w:category>
        <w:types>
          <w:type w:val="bbPlcHdr"/>
        </w:types>
        <w:behaviors>
          <w:behavior w:val="content"/>
        </w:behaviors>
        <w:guid w:val="{DF63CBFA-2D16-43FE-B686-7E4090597453}"/>
      </w:docPartPr>
      <w:docPartBody>
        <w:p w:rsidR="00995956" w:rsidRDefault="004B2271">
          <w:r w:rsidRPr="002E738E">
            <w:rPr>
              <w:rStyle w:val="Tekstvantijdelijkeaanduiding"/>
              <w:sz w:val="20"/>
              <w:szCs w:val="20"/>
            </w:rPr>
            <w:t>0</w:t>
          </w:r>
        </w:p>
      </w:docPartBody>
    </w:docPart>
    <w:docPart>
      <w:docPartPr>
        <w:name w:val="59F9C20CCEB44A04B9186A69159B602C"/>
        <w:category>
          <w:name w:val="Algemeen"/>
          <w:gallery w:val="placeholder"/>
        </w:category>
        <w:types>
          <w:type w:val="bbPlcHdr"/>
        </w:types>
        <w:behaviors>
          <w:behavior w:val="content"/>
        </w:behaviors>
        <w:guid w:val="{51A2DF22-55AD-4972-BCDC-014EC9DB7336}"/>
      </w:docPartPr>
      <w:docPartBody>
        <w:p w:rsidR="00995956" w:rsidRDefault="004B2271">
          <w:r w:rsidRPr="002E738E">
            <w:rPr>
              <w:rStyle w:val="Tekstvantijdelijkeaanduiding"/>
              <w:sz w:val="20"/>
              <w:szCs w:val="20"/>
            </w:rPr>
            <w:t>0</w:t>
          </w:r>
        </w:p>
      </w:docPartBody>
    </w:docPart>
    <w:docPart>
      <w:docPartPr>
        <w:name w:val="EE5420E128C247A188AB23700F417DC6"/>
        <w:category>
          <w:name w:val="Algemeen"/>
          <w:gallery w:val="placeholder"/>
        </w:category>
        <w:types>
          <w:type w:val="bbPlcHdr"/>
        </w:types>
        <w:behaviors>
          <w:behavior w:val="content"/>
        </w:behaviors>
        <w:guid w:val="{638CEFFA-5B05-49B7-AF35-2FA9EF2859ED}"/>
      </w:docPartPr>
      <w:docPartBody>
        <w:p w:rsidR="00995956" w:rsidRDefault="004B2271">
          <w:r w:rsidRPr="002E738E">
            <w:rPr>
              <w:rStyle w:val="Tekstvantijdelijkeaanduiding"/>
              <w:sz w:val="20"/>
              <w:szCs w:val="20"/>
            </w:rPr>
            <w:t>0</w:t>
          </w:r>
        </w:p>
      </w:docPartBody>
    </w:docPart>
    <w:docPart>
      <w:docPartPr>
        <w:name w:val="659F7C8830BF40068EFF7C4788897117"/>
        <w:category>
          <w:name w:val="Algemeen"/>
          <w:gallery w:val="placeholder"/>
        </w:category>
        <w:types>
          <w:type w:val="bbPlcHdr"/>
        </w:types>
        <w:behaviors>
          <w:behavior w:val="content"/>
        </w:behaviors>
        <w:guid w:val="{C78F7E41-DC10-4B4C-A695-AF319CA3F875}"/>
      </w:docPartPr>
      <w:docPartBody>
        <w:p w:rsidR="00995956" w:rsidRDefault="004B2271">
          <w:r w:rsidRPr="002E738E">
            <w:rPr>
              <w:rStyle w:val="Tekstvantijdelijkeaanduiding"/>
              <w:sz w:val="20"/>
              <w:szCs w:val="20"/>
            </w:rPr>
            <w:t>0</w:t>
          </w:r>
        </w:p>
      </w:docPartBody>
    </w:docPart>
    <w:docPart>
      <w:docPartPr>
        <w:name w:val="629C58ECDFEC4C09AE3FE520D6AD2FAA"/>
        <w:category>
          <w:name w:val="Algemeen"/>
          <w:gallery w:val="placeholder"/>
        </w:category>
        <w:types>
          <w:type w:val="bbPlcHdr"/>
        </w:types>
        <w:behaviors>
          <w:behavior w:val="content"/>
        </w:behaviors>
        <w:guid w:val="{831B94EC-E12F-4C41-A419-8F961816A634}"/>
      </w:docPartPr>
      <w:docPartBody>
        <w:p w:rsidR="00995956" w:rsidRDefault="004B2271">
          <w:r w:rsidRPr="002E738E">
            <w:rPr>
              <w:rStyle w:val="Tekstvantijdelijkeaanduiding"/>
              <w:sz w:val="20"/>
              <w:szCs w:val="20"/>
            </w:rPr>
            <w:t>0</w:t>
          </w:r>
        </w:p>
      </w:docPartBody>
    </w:docPart>
    <w:docPart>
      <w:docPartPr>
        <w:name w:val="A18C9E141BB94CF79893C0973019E594"/>
        <w:category>
          <w:name w:val="Algemeen"/>
          <w:gallery w:val="placeholder"/>
        </w:category>
        <w:types>
          <w:type w:val="bbPlcHdr"/>
        </w:types>
        <w:behaviors>
          <w:behavior w:val="content"/>
        </w:behaviors>
        <w:guid w:val="{18216E40-BC86-48F2-9589-4FDD0CB34F18}"/>
      </w:docPartPr>
      <w:docPartBody>
        <w:p w:rsidR="00995956" w:rsidRDefault="004B2271">
          <w:r w:rsidRPr="002E738E">
            <w:rPr>
              <w:rStyle w:val="Tekstvantijdelijkeaanduiding"/>
              <w:sz w:val="20"/>
              <w:szCs w:val="20"/>
            </w:rPr>
            <w:t>0</w:t>
          </w:r>
        </w:p>
      </w:docPartBody>
    </w:docPart>
    <w:docPart>
      <w:docPartPr>
        <w:name w:val="72D7D073E750465AAD5B2C36ACF5C5A5"/>
        <w:category>
          <w:name w:val="Algemeen"/>
          <w:gallery w:val="placeholder"/>
        </w:category>
        <w:types>
          <w:type w:val="bbPlcHdr"/>
        </w:types>
        <w:behaviors>
          <w:behavior w:val="content"/>
        </w:behaviors>
        <w:guid w:val="{8DADA560-DD20-46E0-A804-26A92037B984}"/>
      </w:docPartPr>
      <w:docPartBody>
        <w:p w:rsidR="00995956" w:rsidRDefault="004B2271">
          <w:r w:rsidRPr="002E738E">
            <w:rPr>
              <w:rStyle w:val="Tekstvantijdelijkeaanduiding"/>
              <w:sz w:val="20"/>
              <w:szCs w:val="20"/>
            </w:rPr>
            <w:t>0</w:t>
          </w:r>
        </w:p>
      </w:docPartBody>
    </w:docPart>
    <w:docPart>
      <w:docPartPr>
        <w:name w:val="2496F3EE449E4EC19CBB7A7119EDD923"/>
        <w:category>
          <w:name w:val="Algemeen"/>
          <w:gallery w:val="placeholder"/>
        </w:category>
        <w:types>
          <w:type w:val="bbPlcHdr"/>
        </w:types>
        <w:behaviors>
          <w:behavior w:val="content"/>
        </w:behaviors>
        <w:guid w:val="{595C1F28-2558-4933-9955-9C0A9096BC06}"/>
      </w:docPartPr>
      <w:docPartBody>
        <w:p w:rsidR="00995956" w:rsidRDefault="004B2271">
          <w:r w:rsidRPr="002E738E">
            <w:rPr>
              <w:rStyle w:val="Tekstvantijdelijkeaanduiding"/>
              <w:sz w:val="20"/>
              <w:szCs w:val="20"/>
            </w:rPr>
            <w:t>0</w:t>
          </w:r>
        </w:p>
      </w:docPartBody>
    </w:docPart>
    <w:docPart>
      <w:docPartPr>
        <w:name w:val="B40B6F1318554BADAACC91F770B330F1"/>
        <w:category>
          <w:name w:val="Algemeen"/>
          <w:gallery w:val="placeholder"/>
        </w:category>
        <w:types>
          <w:type w:val="bbPlcHdr"/>
        </w:types>
        <w:behaviors>
          <w:behavior w:val="content"/>
        </w:behaviors>
        <w:guid w:val="{B969C7CE-A0CF-489C-81A7-90F8430AF6EE}"/>
      </w:docPartPr>
      <w:docPartBody>
        <w:p w:rsidR="00995956" w:rsidRDefault="004B2271">
          <w:r w:rsidRPr="002E738E">
            <w:rPr>
              <w:rStyle w:val="Tekstvantijdelijkeaanduiding"/>
              <w:sz w:val="20"/>
              <w:szCs w:val="20"/>
            </w:rPr>
            <w:t>0</w:t>
          </w:r>
        </w:p>
      </w:docPartBody>
    </w:docPart>
    <w:docPart>
      <w:docPartPr>
        <w:name w:val="8E4F46A2A64F4EEBA5885C89F558E48A"/>
        <w:category>
          <w:name w:val="Algemeen"/>
          <w:gallery w:val="placeholder"/>
        </w:category>
        <w:types>
          <w:type w:val="bbPlcHdr"/>
        </w:types>
        <w:behaviors>
          <w:behavior w:val="content"/>
        </w:behaviors>
        <w:guid w:val="{BAB7FD9A-8E56-4276-BCD5-FDACFA9E30B7}"/>
      </w:docPartPr>
      <w:docPartBody>
        <w:p w:rsidR="00995956" w:rsidRDefault="004B2271">
          <w:r w:rsidRPr="002E738E">
            <w:rPr>
              <w:rStyle w:val="Tekstvantijdelijkeaanduiding"/>
              <w:sz w:val="20"/>
              <w:szCs w:val="20"/>
            </w:rPr>
            <w:t>0</w:t>
          </w:r>
        </w:p>
      </w:docPartBody>
    </w:docPart>
    <w:docPart>
      <w:docPartPr>
        <w:name w:val="EE3FE88450C14C0E929BEF1F93861278"/>
        <w:category>
          <w:name w:val="Algemeen"/>
          <w:gallery w:val="placeholder"/>
        </w:category>
        <w:types>
          <w:type w:val="bbPlcHdr"/>
        </w:types>
        <w:behaviors>
          <w:behavior w:val="content"/>
        </w:behaviors>
        <w:guid w:val="{48B10181-43A3-4547-8FB4-07AAAFEDC683}"/>
      </w:docPartPr>
      <w:docPartBody>
        <w:p w:rsidR="00995956" w:rsidRDefault="004B2271">
          <w:r w:rsidRPr="002E738E">
            <w:rPr>
              <w:rStyle w:val="Tekstvantijdelijkeaanduiding"/>
              <w:sz w:val="20"/>
              <w:szCs w:val="20"/>
            </w:rPr>
            <w:t>0</w:t>
          </w:r>
        </w:p>
      </w:docPartBody>
    </w:docPart>
    <w:docPart>
      <w:docPartPr>
        <w:name w:val="6A9170CA4F684DCD890317FD99EE3274"/>
        <w:category>
          <w:name w:val="Algemeen"/>
          <w:gallery w:val="placeholder"/>
        </w:category>
        <w:types>
          <w:type w:val="bbPlcHdr"/>
        </w:types>
        <w:behaviors>
          <w:behavior w:val="content"/>
        </w:behaviors>
        <w:guid w:val="{77886647-3C6A-4F70-8E16-559F6958FFAD}"/>
      </w:docPartPr>
      <w:docPartBody>
        <w:p w:rsidR="00995956" w:rsidRDefault="004B2271">
          <w:r w:rsidRPr="002E738E">
            <w:rPr>
              <w:rStyle w:val="Tekstvantijdelijkeaanduiding"/>
              <w:sz w:val="20"/>
              <w:szCs w:val="20"/>
            </w:rPr>
            <w:t>0</w:t>
          </w:r>
        </w:p>
      </w:docPartBody>
    </w:docPart>
    <w:docPart>
      <w:docPartPr>
        <w:name w:val="365496F26433456A9AFEDEF546452FC6"/>
        <w:category>
          <w:name w:val="Algemeen"/>
          <w:gallery w:val="placeholder"/>
        </w:category>
        <w:types>
          <w:type w:val="bbPlcHdr"/>
        </w:types>
        <w:behaviors>
          <w:behavior w:val="content"/>
        </w:behaviors>
        <w:guid w:val="{55A6F97C-A15D-4CE4-B332-782143912B31}"/>
      </w:docPartPr>
      <w:docPartBody>
        <w:p w:rsidR="00995956" w:rsidRDefault="004B2271">
          <w:r w:rsidRPr="002E738E">
            <w:rPr>
              <w:rStyle w:val="Tekstvantijdelijkeaanduiding"/>
              <w:sz w:val="20"/>
              <w:szCs w:val="20"/>
            </w:rPr>
            <w:t>0</w:t>
          </w:r>
        </w:p>
      </w:docPartBody>
    </w:docPart>
    <w:docPart>
      <w:docPartPr>
        <w:name w:val="3CB4163515F147D9A24D77A9A9288170"/>
        <w:category>
          <w:name w:val="Algemeen"/>
          <w:gallery w:val="placeholder"/>
        </w:category>
        <w:types>
          <w:type w:val="bbPlcHdr"/>
        </w:types>
        <w:behaviors>
          <w:behavior w:val="content"/>
        </w:behaviors>
        <w:guid w:val="{6CF15434-CDC4-4A25-94FD-362F0362FAD1}"/>
      </w:docPartPr>
      <w:docPartBody>
        <w:p w:rsidR="00995956" w:rsidRDefault="004B2271">
          <w:r w:rsidRPr="002E738E">
            <w:rPr>
              <w:rStyle w:val="Tekstvantijdelijkeaanduiding"/>
              <w:sz w:val="20"/>
              <w:szCs w:val="20"/>
            </w:rPr>
            <w:t>0</w:t>
          </w:r>
        </w:p>
      </w:docPartBody>
    </w:docPart>
    <w:docPart>
      <w:docPartPr>
        <w:name w:val="C82267DB98EA42D48CFFC3969718F905"/>
        <w:category>
          <w:name w:val="Algemeen"/>
          <w:gallery w:val="placeholder"/>
        </w:category>
        <w:types>
          <w:type w:val="bbPlcHdr"/>
        </w:types>
        <w:behaviors>
          <w:behavior w:val="content"/>
        </w:behaviors>
        <w:guid w:val="{65916D85-E2EA-47D2-A21A-3D2C8B915189}"/>
      </w:docPartPr>
      <w:docPartBody>
        <w:p w:rsidR="00995956" w:rsidRDefault="004B2271">
          <w:r w:rsidRPr="002E738E">
            <w:rPr>
              <w:rStyle w:val="Tekstvantijdelijkeaanduiding"/>
              <w:sz w:val="20"/>
              <w:szCs w:val="20"/>
            </w:rPr>
            <w:t>0</w:t>
          </w:r>
        </w:p>
      </w:docPartBody>
    </w:docPart>
    <w:docPart>
      <w:docPartPr>
        <w:name w:val="2204ACCBC9764A72AA65BA433849E21A"/>
        <w:category>
          <w:name w:val="Algemeen"/>
          <w:gallery w:val="placeholder"/>
        </w:category>
        <w:types>
          <w:type w:val="bbPlcHdr"/>
        </w:types>
        <w:behaviors>
          <w:behavior w:val="content"/>
        </w:behaviors>
        <w:guid w:val="{5E2D702E-8B71-4F5A-A348-3D764205F72F}"/>
      </w:docPartPr>
      <w:docPartBody>
        <w:p w:rsidR="00995956" w:rsidRDefault="004B2271">
          <w:r w:rsidRPr="002E738E">
            <w:rPr>
              <w:rStyle w:val="Tekstvantijdelijkeaanduiding"/>
              <w:sz w:val="20"/>
              <w:szCs w:val="20"/>
            </w:rPr>
            <w:t>0</w:t>
          </w:r>
        </w:p>
      </w:docPartBody>
    </w:docPart>
    <w:docPart>
      <w:docPartPr>
        <w:name w:val="BE8B76A466A94C7FAA83B769E265CDE3"/>
        <w:category>
          <w:name w:val="Algemeen"/>
          <w:gallery w:val="placeholder"/>
        </w:category>
        <w:types>
          <w:type w:val="bbPlcHdr"/>
        </w:types>
        <w:behaviors>
          <w:behavior w:val="content"/>
        </w:behaviors>
        <w:guid w:val="{E7A01226-567C-4D90-A3FE-5580347CDA36}"/>
      </w:docPartPr>
      <w:docPartBody>
        <w:p w:rsidR="00995956" w:rsidRDefault="004B2271">
          <w:r w:rsidRPr="002E738E">
            <w:rPr>
              <w:rStyle w:val="Tekstvantijdelijkeaanduiding"/>
              <w:sz w:val="20"/>
              <w:szCs w:val="20"/>
            </w:rPr>
            <w:t>0</w:t>
          </w:r>
        </w:p>
      </w:docPartBody>
    </w:docPart>
    <w:docPart>
      <w:docPartPr>
        <w:name w:val="2D4051E6DDAC4F31A02BEB8B7DF014DB"/>
        <w:category>
          <w:name w:val="Algemeen"/>
          <w:gallery w:val="placeholder"/>
        </w:category>
        <w:types>
          <w:type w:val="bbPlcHdr"/>
        </w:types>
        <w:behaviors>
          <w:behavior w:val="content"/>
        </w:behaviors>
        <w:guid w:val="{2EEB5DFE-DE61-4BF7-8567-449C8E62C0DC}"/>
      </w:docPartPr>
      <w:docPartBody>
        <w:p w:rsidR="00995956" w:rsidRDefault="004B2271">
          <w:r w:rsidRPr="002E738E">
            <w:rPr>
              <w:rStyle w:val="Tekstvantijdelijkeaanduiding"/>
              <w:sz w:val="20"/>
              <w:szCs w:val="20"/>
            </w:rPr>
            <w:t>0</w:t>
          </w:r>
        </w:p>
      </w:docPartBody>
    </w:docPart>
    <w:docPart>
      <w:docPartPr>
        <w:name w:val="68FA33E311844E05A03284AAF04B2986"/>
        <w:category>
          <w:name w:val="Algemeen"/>
          <w:gallery w:val="placeholder"/>
        </w:category>
        <w:types>
          <w:type w:val="bbPlcHdr"/>
        </w:types>
        <w:behaviors>
          <w:behavior w:val="content"/>
        </w:behaviors>
        <w:guid w:val="{79F8FC04-CB26-4ABC-96EB-FC19090D1FA7}"/>
      </w:docPartPr>
      <w:docPartBody>
        <w:p w:rsidR="00995956" w:rsidRDefault="004B2271">
          <w:r w:rsidRPr="002E738E">
            <w:rPr>
              <w:rStyle w:val="Tekstvantijdelijkeaanduiding"/>
              <w:sz w:val="20"/>
              <w:szCs w:val="20"/>
            </w:rPr>
            <w:t>0</w:t>
          </w:r>
        </w:p>
      </w:docPartBody>
    </w:docPart>
    <w:docPart>
      <w:docPartPr>
        <w:name w:val="8EE5DC41DCEC43DBA4FADB7A481389C4"/>
        <w:category>
          <w:name w:val="Algemeen"/>
          <w:gallery w:val="placeholder"/>
        </w:category>
        <w:types>
          <w:type w:val="bbPlcHdr"/>
        </w:types>
        <w:behaviors>
          <w:behavior w:val="content"/>
        </w:behaviors>
        <w:guid w:val="{EFDCB4B3-8749-4564-A8FD-DC61B0FA56BF}"/>
      </w:docPartPr>
      <w:docPartBody>
        <w:p w:rsidR="00995956" w:rsidRDefault="004B2271">
          <w:r w:rsidRPr="002E738E">
            <w:rPr>
              <w:rStyle w:val="Tekstvantijdelijkeaanduiding"/>
              <w:sz w:val="20"/>
              <w:szCs w:val="20"/>
            </w:rPr>
            <w:t>0</w:t>
          </w:r>
        </w:p>
      </w:docPartBody>
    </w:docPart>
    <w:docPart>
      <w:docPartPr>
        <w:name w:val="328E7ECA04BF402FB6409579CD60BEC0"/>
        <w:category>
          <w:name w:val="Algemeen"/>
          <w:gallery w:val="placeholder"/>
        </w:category>
        <w:types>
          <w:type w:val="bbPlcHdr"/>
        </w:types>
        <w:behaviors>
          <w:behavior w:val="content"/>
        </w:behaviors>
        <w:guid w:val="{9AD6E038-0FF4-4AEB-92C4-4B426FD670F3}"/>
      </w:docPartPr>
      <w:docPartBody>
        <w:p w:rsidR="00995956" w:rsidRDefault="004B2271">
          <w:r w:rsidRPr="002E738E">
            <w:rPr>
              <w:rStyle w:val="Tekstvantijdelijkeaanduiding"/>
              <w:sz w:val="20"/>
              <w:szCs w:val="20"/>
            </w:rPr>
            <w:t>0</w:t>
          </w:r>
        </w:p>
      </w:docPartBody>
    </w:docPart>
    <w:docPart>
      <w:docPartPr>
        <w:name w:val="7C840C0057FB4A73AEA50381310C3016"/>
        <w:category>
          <w:name w:val="Algemeen"/>
          <w:gallery w:val="placeholder"/>
        </w:category>
        <w:types>
          <w:type w:val="bbPlcHdr"/>
        </w:types>
        <w:behaviors>
          <w:behavior w:val="content"/>
        </w:behaviors>
        <w:guid w:val="{862F8F31-6FF9-4F9A-9219-B89F7675F7D7}"/>
      </w:docPartPr>
      <w:docPartBody>
        <w:p w:rsidR="00995956" w:rsidRDefault="004B2271">
          <w:r w:rsidRPr="002E738E">
            <w:rPr>
              <w:rStyle w:val="Tekstvantijdelijkeaanduiding"/>
              <w:sz w:val="20"/>
              <w:szCs w:val="20"/>
            </w:rPr>
            <w:t>0</w:t>
          </w:r>
        </w:p>
      </w:docPartBody>
    </w:docPart>
    <w:docPart>
      <w:docPartPr>
        <w:name w:val="9FD05E2D715E4E9CB1703979800A631B"/>
        <w:category>
          <w:name w:val="Algemeen"/>
          <w:gallery w:val="placeholder"/>
        </w:category>
        <w:types>
          <w:type w:val="bbPlcHdr"/>
        </w:types>
        <w:behaviors>
          <w:behavior w:val="content"/>
        </w:behaviors>
        <w:guid w:val="{17C5F27A-95CC-478E-9800-ADD3A90B0C4A}"/>
      </w:docPartPr>
      <w:docPartBody>
        <w:p w:rsidR="00995956" w:rsidRDefault="004B2271">
          <w:r w:rsidRPr="002E738E">
            <w:rPr>
              <w:rStyle w:val="Tekstvantijdelijkeaanduiding"/>
              <w:sz w:val="20"/>
              <w:szCs w:val="20"/>
            </w:rPr>
            <w:t>0</w:t>
          </w:r>
        </w:p>
      </w:docPartBody>
    </w:docPart>
    <w:docPart>
      <w:docPartPr>
        <w:name w:val="B8748FA3D0C1494CA21C01CD27932BB7"/>
        <w:category>
          <w:name w:val="Algemeen"/>
          <w:gallery w:val="placeholder"/>
        </w:category>
        <w:types>
          <w:type w:val="bbPlcHdr"/>
        </w:types>
        <w:behaviors>
          <w:behavior w:val="content"/>
        </w:behaviors>
        <w:guid w:val="{D55895D7-5511-4321-AEAA-9B1ADB7248F1}"/>
      </w:docPartPr>
      <w:docPartBody>
        <w:p w:rsidR="00995956" w:rsidRDefault="004B2271">
          <w:r w:rsidRPr="002E738E">
            <w:rPr>
              <w:rStyle w:val="Tekstvantijdelijkeaanduiding"/>
              <w:sz w:val="20"/>
              <w:szCs w:val="20"/>
            </w:rPr>
            <w:t>0</w:t>
          </w:r>
        </w:p>
      </w:docPartBody>
    </w:docPart>
    <w:docPart>
      <w:docPartPr>
        <w:name w:val="3FC488BE3FB64AEB968293FC0D79F4D1"/>
        <w:category>
          <w:name w:val="Algemeen"/>
          <w:gallery w:val="placeholder"/>
        </w:category>
        <w:types>
          <w:type w:val="bbPlcHdr"/>
        </w:types>
        <w:behaviors>
          <w:behavior w:val="content"/>
        </w:behaviors>
        <w:guid w:val="{D4E3A115-47D4-4E36-821C-6359CA38B5E8}"/>
      </w:docPartPr>
      <w:docPartBody>
        <w:p w:rsidR="00995956" w:rsidRDefault="004B2271">
          <w:r w:rsidRPr="002E738E">
            <w:rPr>
              <w:rStyle w:val="Tekstvantijdelijkeaanduiding"/>
              <w:sz w:val="20"/>
              <w:szCs w:val="20"/>
            </w:rPr>
            <w:t>0</w:t>
          </w:r>
        </w:p>
      </w:docPartBody>
    </w:docPart>
    <w:docPart>
      <w:docPartPr>
        <w:name w:val="14B6DA1297984F2A9FE47D3B05DBF921"/>
        <w:category>
          <w:name w:val="Algemeen"/>
          <w:gallery w:val="placeholder"/>
        </w:category>
        <w:types>
          <w:type w:val="bbPlcHdr"/>
        </w:types>
        <w:behaviors>
          <w:behavior w:val="content"/>
        </w:behaviors>
        <w:guid w:val="{5BD40C6E-D503-4CFA-AE0E-8B9BD6B4C89B}"/>
      </w:docPartPr>
      <w:docPartBody>
        <w:p w:rsidR="00995956" w:rsidRDefault="004B2271">
          <w:r w:rsidRPr="002E738E">
            <w:rPr>
              <w:rStyle w:val="Tekstvantijdelijkeaanduiding"/>
              <w:sz w:val="20"/>
              <w:szCs w:val="20"/>
            </w:rPr>
            <w:t>0</w:t>
          </w:r>
        </w:p>
      </w:docPartBody>
    </w:docPart>
    <w:docPart>
      <w:docPartPr>
        <w:name w:val="B64DF680C53C41C8999A0CE322815445"/>
        <w:category>
          <w:name w:val="Algemeen"/>
          <w:gallery w:val="placeholder"/>
        </w:category>
        <w:types>
          <w:type w:val="bbPlcHdr"/>
        </w:types>
        <w:behaviors>
          <w:behavior w:val="content"/>
        </w:behaviors>
        <w:guid w:val="{D6CC401B-BF52-4455-A195-8D10902EDF1E}"/>
      </w:docPartPr>
      <w:docPartBody>
        <w:p w:rsidR="00995956" w:rsidRDefault="004B2271">
          <w:r w:rsidRPr="002E738E">
            <w:rPr>
              <w:rStyle w:val="Tekstvantijdelijkeaanduiding"/>
              <w:sz w:val="20"/>
              <w:szCs w:val="20"/>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TLArgoT Light">
    <w:altName w:val="Cambria"/>
    <w:panose1 w:val="020B06040202020202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TLArgoT">
    <w:altName w:val="Calibri"/>
    <w:panose1 w:val="020B06040202020202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A1"/>
    <w:rsid w:val="00030AB8"/>
    <w:rsid w:val="00477EFD"/>
    <w:rsid w:val="004B2271"/>
    <w:rsid w:val="005258CA"/>
    <w:rsid w:val="005947EC"/>
    <w:rsid w:val="005C4104"/>
    <w:rsid w:val="0061203A"/>
    <w:rsid w:val="00703693"/>
    <w:rsid w:val="008E43C2"/>
    <w:rsid w:val="00995956"/>
    <w:rsid w:val="009B6772"/>
    <w:rsid w:val="00B90660"/>
    <w:rsid w:val="00D14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4B2271"/>
    <w:rPr>
      <w:color w:val="808080"/>
    </w:rPr>
  </w:style>
  <w:style w:type="paragraph" w:customStyle="1" w:styleId="B5247FF3A69248C68285CFF5C853E322">
    <w:name w:val="B5247FF3A69248C68285CFF5C853E322"/>
    <w:rsid w:val="00D141A1"/>
  </w:style>
  <w:style w:type="paragraph" w:customStyle="1" w:styleId="2CAD4B6BD1C84E698D64155E5F515B36">
    <w:name w:val="2CAD4B6BD1C84E698D64155E5F515B36"/>
    <w:rsid w:val="00D141A1"/>
  </w:style>
  <w:style w:type="paragraph" w:customStyle="1" w:styleId="37D3BE43EFF84043AE041BFC240BDFD5">
    <w:name w:val="37D3BE43EFF84043AE041BFC240BDFD5"/>
    <w:rsid w:val="00D141A1"/>
  </w:style>
  <w:style w:type="paragraph" w:customStyle="1" w:styleId="67A48BBB32354F4680C93F9A49F77AA2">
    <w:name w:val="67A48BBB32354F4680C93F9A49F77AA2"/>
    <w:rsid w:val="00D141A1"/>
  </w:style>
  <w:style w:type="paragraph" w:customStyle="1" w:styleId="690AA404523E45DA9AAD5B3670296C13">
    <w:name w:val="690AA404523E45DA9AAD5B3670296C13"/>
    <w:rsid w:val="00D141A1"/>
  </w:style>
  <w:style w:type="paragraph" w:customStyle="1" w:styleId="0C789A6CC5D64E968FFFE0667773F9BA">
    <w:name w:val="0C789A6CC5D64E968FFFE0667773F9BA"/>
    <w:rsid w:val="00D141A1"/>
  </w:style>
  <w:style w:type="paragraph" w:customStyle="1" w:styleId="1C35244134FE4B419603A8DA6F78D208">
    <w:name w:val="1C35244134FE4B419603A8DA6F78D208"/>
    <w:rsid w:val="00D141A1"/>
  </w:style>
  <w:style w:type="paragraph" w:customStyle="1" w:styleId="C609BAAF07A8496C8102ACB3A871F8D4">
    <w:name w:val="C609BAAF07A8496C8102ACB3A871F8D4"/>
    <w:rsid w:val="00D141A1"/>
  </w:style>
  <w:style w:type="paragraph" w:customStyle="1" w:styleId="408CFF2308A64100900D69DD2ECC3700">
    <w:name w:val="408CFF2308A64100900D69DD2ECC3700"/>
    <w:rsid w:val="00D141A1"/>
  </w:style>
  <w:style w:type="paragraph" w:customStyle="1" w:styleId="A82A2BE497764D92A9C96C051BE4C665">
    <w:name w:val="A82A2BE497764D92A9C96C051BE4C665"/>
    <w:rsid w:val="00D141A1"/>
  </w:style>
  <w:style w:type="paragraph" w:customStyle="1" w:styleId="8C4CCD1BD1AB4F18969053D33B5B14E8">
    <w:name w:val="8C4CCD1BD1AB4F18969053D33B5B14E8"/>
    <w:rsid w:val="00D141A1"/>
  </w:style>
  <w:style w:type="paragraph" w:customStyle="1" w:styleId="59995CF147E546B2B259451586DD7DFE">
    <w:name w:val="59995CF147E546B2B259451586DD7DFE"/>
    <w:rsid w:val="00D141A1"/>
  </w:style>
  <w:style w:type="paragraph" w:customStyle="1" w:styleId="A772A17125354C418A66ABDD8D940415">
    <w:name w:val="A772A17125354C418A66ABDD8D940415"/>
    <w:rsid w:val="00D141A1"/>
  </w:style>
  <w:style w:type="paragraph" w:customStyle="1" w:styleId="19471895DA5442658BF4B1094BB8E7ED">
    <w:name w:val="19471895DA5442658BF4B1094BB8E7ED"/>
    <w:rsid w:val="00D141A1"/>
  </w:style>
  <w:style w:type="paragraph" w:customStyle="1" w:styleId="EC81C28194F9416F8687858E1AFBEC8C">
    <w:name w:val="EC81C28194F9416F8687858E1AFBEC8C"/>
    <w:rsid w:val="00D141A1"/>
  </w:style>
  <w:style w:type="paragraph" w:customStyle="1" w:styleId="E34353FE31DE4AC1AA2AE1BCBBDE3D20">
    <w:name w:val="E34353FE31DE4AC1AA2AE1BCBBDE3D20"/>
    <w:rsid w:val="00D141A1"/>
  </w:style>
  <w:style w:type="paragraph" w:customStyle="1" w:styleId="92BF8974ED45417882BCDA9C70D880E2">
    <w:name w:val="92BF8974ED45417882BCDA9C70D880E2"/>
    <w:rsid w:val="00D141A1"/>
  </w:style>
  <w:style w:type="paragraph" w:customStyle="1" w:styleId="64FC8E1131304A00B9118BE9DF6A0878">
    <w:name w:val="64FC8E1131304A00B9118BE9DF6A0878"/>
    <w:rsid w:val="00D141A1"/>
  </w:style>
  <w:style w:type="paragraph" w:customStyle="1" w:styleId="BA92060FFF1C499DAA66ECBFC54CB712">
    <w:name w:val="BA92060FFF1C499DAA66ECBFC54CB712"/>
    <w:rsid w:val="00D141A1"/>
  </w:style>
  <w:style w:type="paragraph" w:customStyle="1" w:styleId="FB5CC1F28E7045C1963E27DFBEE6C45B">
    <w:name w:val="FB5CC1F28E7045C1963E27DFBEE6C45B"/>
    <w:rsid w:val="00D141A1"/>
  </w:style>
  <w:style w:type="paragraph" w:customStyle="1" w:styleId="3A4213CD1B6540C9AEBD97E2B03C1F4C">
    <w:name w:val="3A4213CD1B6540C9AEBD97E2B03C1F4C"/>
    <w:rsid w:val="00D141A1"/>
  </w:style>
  <w:style w:type="paragraph" w:customStyle="1" w:styleId="C5CEDFBCE28D4CAF8718B5064F40DFCF">
    <w:name w:val="C5CEDFBCE28D4CAF8718B5064F40DFCF"/>
    <w:rsid w:val="00D141A1"/>
  </w:style>
  <w:style w:type="paragraph" w:customStyle="1" w:styleId="EA1EC748EFF9483989E0C8C42D086109">
    <w:name w:val="EA1EC748EFF9483989E0C8C42D086109"/>
    <w:rsid w:val="00D141A1"/>
  </w:style>
  <w:style w:type="paragraph" w:customStyle="1" w:styleId="5F07067696974B5EA816F8DC695E22E0">
    <w:name w:val="5F07067696974B5EA816F8DC695E22E0"/>
    <w:rsid w:val="00D141A1"/>
  </w:style>
  <w:style w:type="paragraph" w:customStyle="1" w:styleId="7513E322A1FC492E939DA4B448CADD55">
    <w:name w:val="7513E322A1FC492E939DA4B448CADD55"/>
    <w:rsid w:val="00D141A1"/>
  </w:style>
  <w:style w:type="paragraph" w:customStyle="1" w:styleId="D4932895F4BB48E687332DC3DFB621B6">
    <w:name w:val="D4932895F4BB48E687332DC3DFB621B6"/>
    <w:rsid w:val="00D141A1"/>
  </w:style>
  <w:style w:type="paragraph" w:customStyle="1" w:styleId="B8153C12CAD249A3A80122D67656E219">
    <w:name w:val="B8153C12CAD249A3A80122D67656E219"/>
    <w:rsid w:val="00D141A1"/>
  </w:style>
  <w:style w:type="paragraph" w:customStyle="1" w:styleId="23FD8C78EB99441A978ADB4E25900CFD">
    <w:name w:val="23FD8C78EB99441A978ADB4E25900CFD"/>
    <w:rsid w:val="00D141A1"/>
  </w:style>
  <w:style w:type="paragraph" w:customStyle="1" w:styleId="9DD8C651103A4D3BAAB2DE90C7930A63">
    <w:name w:val="9DD8C651103A4D3BAAB2DE90C7930A63"/>
    <w:rsid w:val="00D141A1"/>
  </w:style>
  <w:style w:type="paragraph" w:customStyle="1" w:styleId="4A5C88420DE447EA88A43ADEE270AEA7">
    <w:name w:val="4A5C88420DE447EA88A43ADEE270AEA7"/>
    <w:rsid w:val="00D141A1"/>
  </w:style>
  <w:style w:type="paragraph" w:customStyle="1" w:styleId="7CB98CB1C59245A5A97CA2050EEAC0B1">
    <w:name w:val="7CB98CB1C59245A5A97CA2050EEAC0B1"/>
    <w:rsid w:val="00D141A1"/>
  </w:style>
  <w:style w:type="paragraph" w:customStyle="1" w:styleId="35B37E8774D84526B60FC6DF9CF6BAA4">
    <w:name w:val="35B37E8774D84526B60FC6DF9CF6BAA4"/>
    <w:rsid w:val="00D141A1"/>
  </w:style>
  <w:style w:type="paragraph" w:customStyle="1" w:styleId="41209D63D2FF4331968BE100B642C134">
    <w:name w:val="41209D63D2FF4331968BE100B642C134"/>
    <w:rsid w:val="00D141A1"/>
  </w:style>
  <w:style w:type="paragraph" w:customStyle="1" w:styleId="6C36D5BFAC534BB5B3882421BC18255A">
    <w:name w:val="6C36D5BFAC534BB5B3882421BC18255A"/>
    <w:rsid w:val="00D141A1"/>
  </w:style>
  <w:style w:type="paragraph" w:customStyle="1" w:styleId="D70CFD0B56A04447B6F9917271EA6F23">
    <w:name w:val="D70CFD0B56A04447B6F9917271EA6F23"/>
    <w:rsid w:val="00D141A1"/>
  </w:style>
  <w:style w:type="paragraph" w:customStyle="1" w:styleId="19987F6B4FD54768B2F3D7682FD5B267">
    <w:name w:val="19987F6B4FD54768B2F3D7682FD5B267"/>
    <w:rsid w:val="00D141A1"/>
  </w:style>
  <w:style w:type="paragraph" w:customStyle="1" w:styleId="513364B62DCE4C96BB7557A183FD5B30">
    <w:name w:val="513364B62DCE4C96BB7557A183FD5B30"/>
    <w:rsid w:val="00D141A1"/>
  </w:style>
  <w:style w:type="paragraph" w:customStyle="1" w:styleId="2F20DEDE44C94F8E9789D238DE6212F2">
    <w:name w:val="2F20DEDE44C94F8E9789D238DE6212F2"/>
    <w:rsid w:val="00D141A1"/>
  </w:style>
  <w:style w:type="paragraph" w:customStyle="1" w:styleId="FA53BB2CEFCF43B78973FDCBF263C5B8">
    <w:name w:val="FA53BB2CEFCF43B78973FDCBF263C5B8"/>
    <w:rsid w:val="00D141A1"/>
  </w:style>
  <w:style w:type="paragraph" w:customStyle="1" w:styleId="9DAA62E84AA3484BB0354E84C60605B6">
    <w:name w:val="9DAA62E84AA3484BB0354E84C60605B6"/>
    <w:rsid w:val="00D141A1"/>
  </w:style>
  <w:style w:type="paragraph" w:customStyle="1" w:styleId="9D54532687FD4C83B5EA5A7BC9558E23">
    <w:name w:val="9D54532687FD4C83B5EA5A7BC9558E23"/>
    <w:rsid w:val="00D141A1"/>
  </w:style>
  <w:style w:type="paragraph" w:customStyle="1" w:styleId="AAD452417FEA467386CA13EB72447A39">
    <w:name w:val="AAD452417FEA467386CA13EB72447A39"/>
    <w:rsid w:val="00D141A1"/>
  </w:style>
  <w:style w:type="paragraph" w:customStyle="1" w:styleId="D0706F885A6C49638CB2690C552699F7">
    <w:name w:val="D0706F885A6C49638CB2690C552699F7"/>
    <w:rsid w:val="00D141A1"/>
  </w:style>
  <w:style w:type="paragraph" w:customStyle="1" w:styleId="4E637B96F4E54712B5A91BF9B212A085">
    <w:name w:val="4E637B96F4E54712B5A91BF9B212A085"/>
    <w:rsid w:val="00D141A1"/>
  </w:style>
  <w:style w:type="paragraph" w:customStyle="1" w:styleId="DF84D4B244C64DB5B6CE59A0959BD6DF">
    <w:name w:val="DF84D4B244C64DB5B6CE59A0959BD6DF"/>
    <w:rsid w:val="00D141A1"/>
  </w:style>
  <w:style w:type="paragraph" w:customStyle="1" w:styleId="FCAB559D919C4050AE7F8031D1460F3C">
    <w:name w:val="FCAB559D919C4050AE7F8031D1460F3C"/>
    <w:rsid w:val="00D141A1"/>
  </w:style>
  <w:style w:type="paragraph" w:customStyle="1" w:styleId="51C3B71635F24BAAA47A398653D65EBF">
    <w:name w:val="51C3B71635F24BAAA47A398653D65EBF"/>
    <w:rsid w:val="00D141A1"/>
  </w:style>
  <w:style w:type="paragraph" w:customStyle="1" w:styleId="FAA040A6A7444FAFB19289E84E2647DD">
    <w:name w:val="FAA040A6A7444FAFB19289E84E2647DD"/>
    <w:rsid w:val="00D141A1"/>
  </w:style>
  <w:style w:type="paragraph" w:customStyle="1" w:styleId="BFBA0DBFE31B4A9D880FD86EF4709002">
    <w:name w:val="BFBA0DBFE31B4A9D880FD86EF4709002"/>
    <w:rsid w:val="00D141A1"/>
  </w:style>
  <w:style w:type="paragraph" w:customStyle="1" w:styleId="B733B1D1AA644BB18A2140368539D73C">
    <w:name w:val="B733B1D1AA644BB18A2140368539D73C"/>
    <w:rsid w:val="00D141A1"/>
  </w:style>
  <w:style w:type="paragraph" w:customStyle="1" w:styleId="CAC2B045E4334989AD6F7ABFADE7D0AC">
    <w:name w:val="CAC2B045E4334989AD6F7ABFADE7D0AC"/>
    <w:rsid w:val="00D141A1"/>
  </w:style>
  <w:style w:type="paragraph" w:customStyle="1" w:styleId="D7F207FA0351422FA98AD6550021D38F">
    <w:name w:val="D7F207FA0351422FA98AD6550021D38F"/>
    <w:rsid w:val="00D141A1"/>
  </w:style>
  <w:style w:type="paragraph" w:customStyle="1" w:styleId="14B60847CF81425290B2805DDF1EEE28">
    <w:name w:val="14B60847CF81425290B2805DDF1EEE28"/>
    <w:rsid w:val="00D141A1"/>
  </w:style>
  <w:style w:type="paragraph" w:customStyle="1" w:styleId="2AA5D0BE83944B5E92388CDE458054A6">
    <w:name w:val="2AA5D0BE83944B5E92388CDE458054A6"/>
    <w:rsid w:val="00D141A1"/>
  </w:style>
  <w:style w:type="paragraph" w:customStyle="1" w:styleId="CC4F8C7E3FCD4F48B489A1F4398B6A1C">
    <w:name w:val="CC4F8C7E3FCD4F48B489A1F4398B6A1C"/>
    <w:rsid w:val="00D141A1"/>
  </w:style>
  <w:style w:type="paragraph" w:customStyle="1" w:styleId="2BF7D9B652C24287924637E473978AEF">
    <w:name w:val="2BF7D9B652C24287924637E473978AEF"/>
    <w:rsid w:val="00D141A1"/>
  </w:style>
  <w:style w:type="paragraph" w:customStyle="1" w:styleId="02E697E2F11E4C27A81E46EB4AB76299">
    <w:name w:val="02E697E2F11E4C27A81E46EB4AB76299"/>
    <w:rsid w:val="00D141A1"/>
  </w:style>
  <w:style w:type="paragraph" w:customStyle="1" w:styleId="104038D99C4D4EC0B453263E60BEC4E8">
    <w:name w:val="104038D99C4D4EC0B453263E60BEC4E8"/>
    <w:rsid w:val="00D141A1"/>
  </w:style>
  <w:style w:type="paragraph" w:customStyle="1" w:styleId="AA3004EB00F94284A1DDEFFBB7322F80">
    <w:name w:val="AA3004EB00F94284A1DDEFFBB7322F80"/>
    <w:rsid w:val="00D141A1"/>
  </w:style>
  <w:style w:type="paragraph" w:customStyle="1" w:styleId="D7F28737E79C4FE7AFA32099F46F7576">
    <w:name w:val="D7F28737E79C4FE7AFA32099F46F7576"/>
    <w:rsid w:val="00D141A1"/>
  </w:style>
  <w:style w:type="paragraph" w:customStyle="1" w:styleId="5E5FDC85ED1245EAAE5E0D405B8D145F">
    <w:name w:val="5E5FDC85ED1245EAAE5E0D405B8D145F"/>
    <w:rsid w:val="00D141A1"/>
  </w:style>
  <w:style w:type="paragraph" w:customStyle="1" w:styleId="0535B45699C04527BCCE794D56659427">
    <w:name w:val="0535B45699C04527BCCE794D56659427"/>
    <w:rsid w:val="00D141A1"/>
  </w:style>
  <w:style w:type="paragraph" w:customStyle="1" w:styleId="53D45AA69EA940B598B2C97D53D51BBF">
    <w:name w:val="53D45AA69EA940B598B2C97D53D51BBF"/>
    <w:rsid w:val="00D141A1"/>
  </w:style>
  <w:style w:type="paragraph" w:customStyle="1" w:styleId="44EC877A719D4059A7FE052529D92AA0">
    <w:name w:val="44EC877A719D4059A7FE052529D92AA0"/>
    <w:rsid w:val="00D141A1"/>
  </w:style>
  <w:style w:type="paragraph" w:customStyle="1" w:styleId="75EE4E96876D42BE8DF0CEB5916C4632">
    <w:name w:val="75EE4E96876D42BE8DF0CEB5916C4632"/>
    <w:rsid w:val="00D141A1"/>
  </w:style>
  <w:style w:type="paragraph" w:customStyle="1" w:styleId="E71BE4E15A6646C18214D81E9E713CD4">
    <w:name w:val="E71BE4E15A6646C18214D81E9E713CD4"/>
    <w:rsid w:val="00D141A1"/>
  </w:style>
  <w:style w:type="paragraph" w:customStyle="1" w:styleId="239177D858934646A7795D0738CE6567">
    <w:name w:val="239177D858934646A7795D0738CE6567"/>
    <w:rsid w:val="00D141A1"/>
  </w:style>
  <w:style w:type="paragraph" w:customStyle="1" w:styleId="5F5546FD14A946F1A5B1D157EE51CA62">
    <w:name w:val="5F5546FD14A946F1A5B1D157EE51CA62"/>
    <w:rsid w:val="00D141A1"/>
  </w:style>
  <w:style w:type="paragraph" w:customStyle="1" w:styleId="B2E8DC277D0A47DCB9B74C34CD59FB57">
    <w:name w:val="B2E8DC277D0A47DCB9B74C34CD59FB57"/>
    <w:rsid w:val="00D141A1"/>
  </w:style>
  <w:style w:type="paragraph" w:customStyle="1" w:styleId="1FA4EECF9CA945C1AE8168ED47145629">
    <w:name w:val="1FA4EECF9CA945C1AE8168ED47145629"/>
    <w:rsid w:val="00D141A1"/>
  </w:style>
  <w:style w:type="paragraph" w:customStyle="1" w:styleId="03D04A593CE04A489ACEF799B664EDA8">
    <w:name w:val="03D04A593CE04A489ACEF799B664EDA8"/>
    <w:rsid w:val="00D141A1"/>
  </w:style>
  <w:style w:type="paragraph" w:customStyle="1" w:styleId="7D73D6CEFB1C4F16B2F470E9484C07D6">
    <w:name w:val="7D73D6CEFB1C4F16B2F470E9484C07D6"/>
    <w:rsid w:val="00D141A1"/>
  </w:style>
  <w:style w:type="paragraph" w:customStyle="1" w:styleId="0B9EC87C8D5E4E7FB81DA282913A4154">
    <w:name w:val="0B9EC87C8D5E4E7FB81DA282913A4154"/>
    <w:rsid w:val="00D141A1"/>
  </w:style>
  <w:style w:type="paragraph" w:customStyle="1" w:styleId="EB777501809E4DC3BBAB9A921BB41FE7">
    <w:name w:val="EB777501809E4DC3BBAB9A921BB41FE7"/>
    <w:rsid w:val="00D141A1"/>
  </w:style>
  <w:style w:type="paragraph" w:customStyle="1" w:styleId="F3F0EB26996D46F7BF3F98E05D77FB89">
    <w:name w:val="F3F0EB26996D46F7BF3F98E05D77FB89"/>
    <w:rsid w:val="00D141A1"/>
  </w:style>
  <w:style w:type="paragraph" w:customStyle="1" w:styleId="D6FBBF6E00CB4BA59D5DD37E4C86A177">
    <w:name w:val="D6FBBF6E00CB4BA59D5DD37E4C86A177"/>
    <w:rsid w:val="00D141A1"/>
  </w:style>
  <w:style w:type="paragraph" w:customStyle="1" w:styleId="827E8F9E4EC642F8AE13E75FF6323E5E">
    <w:name w:val="827E8F9E4EC642F8AE13E75FF6323E5E"/>
    <w:rsid w:val="00D141A1"/>
  </w:style>
  <w:style w:type="paragraph" w:customStyle="1" w:styleId="CF3D2A0D07E34A9C9335D1480A045F5D">
    <w:name w:val="CF3D2A0D07E34A9C9335D1480A045F5D"/>
    <w:rsid w:val="00D141A1"/>
  </w:style>
  <w:style w:type="paragraph" w:customStyle="1" w:styleId="CC713D4C8D8742619D80384FE664FA38">
    <w:name w:val="CC713D4C8D8742619D80384FE664FA38"/>
    <w:rsid w:val="00D141A1"/>
  </w:style>
  <w:style w:type="paragraph" w:customStyle="1" w:styleId="5F8CEBCA0386400A838B7F6F0FD44025">
    <w:name w:val="5F8CEBCA0386400A838B7F6F0FD44025"/>
    <w:rsid w:val="00D141A1"/>
  </w:style>
  <w:style w:type="paragraph" w:customStyle="1" w:styleId="DB5CD9EBA95F46309D12812816ECC7BD">
    <w:name w:val="DB5CD9EBA95F46309D12812816ECC7BD"/>
    <w:rsid w:val="00D141A1"/>
  </w:style>
  <w:style w:type="paragraph" w:customStyle="1" w:styleId="F2DBEAD066924B6BB7365820D0514FC6">
    <w:name w:val="F2DBEAD066924B6BB7365820D0514FC6"/>
    <w:rsid w:val="00D141A1"/>
  </w:style>
  <w:style w:type="paragraph" w:customStyle="1" w:styleId="34E2702C2DA74F69BFBCC43EFE9B8B7A">
    <w:name w:val="34E2702C2DA74F69BFBCC43EFE9B8B7A"/>
    <w:rsid w:val="00D141A1"/>
  </w:style>
  <w:style w:type="paragraph" w:customStyle="1" w:styleId="81D16BEA2BB5496AB90FF5DD642718B7">
    <w:name w:val="81D16BEA2BB5496AB90FF5DD642718B7"/>
    <w:rsid w:val="00D141A1"/>
  </w:style>
  <w:style w:type="paragraph" w:customStyle="1" w:styleId="61C7F6D3B8F34FF6B4BAE93F241CED84">
    <w:name w:val="61C7F6D3B8F34FF6B4BAE93F241CED84"/>
    <w:rsid w:val="00D141A1"/>
  </w:style>
  <w:style w:type="paragraph" w:customStyle="1" w:styleId="E6FCA67B9C1F4DB4B2295F9E46FDC544">
    <w:name w:val="E6FCA67B9C1F4DB4B2295F9E46FDC544"/>
    <w:rsid w:val="00D141A1"/>
  </w:style>
  <w:style w:type="paragraph" w:customStyle="1" w:styleId="F5255855F6D04A79BA214B6DC38E258C">
    <w:name w:val="F5255855F6D04A79BA214B6DC38E258C"/>
    <w:rsid w:val="00D141A1"/>
  </w:style>
  <w:style w:type="paragraph" w:customStyle="1" w:styleId="5FC233AA73934850981228A94809255A">
    <w:name w:val="5FC233AA73934850981228A94809255A"/>
    <w:rsid w:val="00D141A1"/>
  </w:style>
  <w:style w:type="paragraph" w:customStyle="1" w:styleId="F3C90B7B1C2E4C6DB5F003A23AABE680">
    <w:name w:val="F3C90B7B1C2E4C6DB5F003A23AABE680"/>
    <w:rsid w:val="00D141A1"/>
  </w:style>
  <w:style w:type="paragraph" w:customStyle="1" w:styleId="087FDEF9FF454FA2AE192351ABD3C9BB">
    <w:name w:val="087FDEF9FF454FA2AE192351ABD3C9BB"/>
    <w:rsid w:val="00D141A1"/>
  </w:style>
  <w:style w:type="paragraph" w:customStyle="1" w:styleId="8A82366EF2B44F9BB0E0CA07DD2166B4">
    <w:name w:val="8A82366EF2B44F9BB0E0CA07DD2166B4"/>
    <w:rsid w:val="00D141A1"/>
  </w:style>
  <w:style w:type="paragraph" w:customStyle="1" w:styleId="CDA2BE9F7A73476B9AC5D9B32D104DE9">
    <w:name w:val="CDA2BE9F7A73476B9AC5D9B32D104DE9"/>
    <w:rsid w:val="00D141A1"/>
  </w:style>
  <w:style w:type="paragraph" w:customStyle="1" w:styleId="5BB3E0497C0741CF9D51DCE6DA5F144E">
    <w:name w:val="5BB3E0497C0741CF9D51DCE6DA5F144E"/>
    <w:rsid w:val="00D141A1"/>
  </w:style>
  <w:style w:type="paragraph" w:customStyle="1" w:styleId="E886A90FE3394BDABE52D46B4A14938C">
    <w:name w:val="E886A90FE3394BDABE52D46B4A14938C"/>
    <w:rsid w:val="00D141A1"/>
  </w:style>
  <w:style w:type="paragraph" w:customStyle="1" w:styleId="82A7F91CD2CF4D2F8F03B67A11E33610">
    <w:name w:val="82A7F91CD2CF4D2F8F03B67A11E33610"/>
    <w:rsid w:val="00D141A1"/>
  </w:style>
  <w:style w:type="paragraph" w:customStyle="1" w:styleId="7FCC2DA276CE4DFF8736023A7B438E0A">
    <w:name w:val="7FCC2DA276CE4DFF8736023A7B438E0A"/>
    <w:rsid w:val="00D141A1"/>
  </w:style>
  <w:style w:type="paragraph" w:customStyle="1" w:styleId="19F15F4A34DD4C6BB5A7F3E81A389496">
    <w:name w:val="19F15F4A34DD4C6BB5A7F3E81A389496"/>
    <w:rsid w:val="00D141A1"/>
  </w:style>
  <w:style w:type="paragraph" w:customStyle="1" w:styleId="03B1DB533250490AA397EB1C39728CB4">
    <w:name w:val="03B1DB533250490AA397EB1C39728CB4"/>
    <w:rsid w:val="00D141A1"/>
  </w:style>
  <w:style w:type="paragraph" w:customStyle="1" w:styleId="085B234B7831404EA460F259A79D48F8">
    <w:name w:val="085B234B7831404EA460F259A79D48F8"/>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
    <w:name w:val="C6B8D90BC9324F69AD891554B1CE1E86"/>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
    <w:name w:val="23DBC050889A45CBACFF99DE82E2718D"/>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
    <w:name w:val="4D164BAE1A514EF5B9E1571776B6DE4E"/>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
    <w:name w:val="0C9C1858D40B49108985C0EC7D4FA300"/>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
    <w:name w:val="B02717FDA84146FD9BE6965BCEB8D4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
    <w:name w:val="06E16573A9594A95856B254FA0E3809B"/>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
    <w:name w:val="9D0C6A791F1248319B6F8AB6C330715B"/>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
    <w:name w:val="5EC4ED57A4D141608F0119888F9947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
    <w:name w:val="F41E8306A43B43D58741A37FA2BDC2D6"/>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1">
    <w:name w:val="B5247FF3A69248C68285CFF5C853E32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1">
    <w:name w:val="2CAD4B6BD1C84E698D64155E5F515B3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
    <w:name w:val="FA0CFB3804F340EFB7F9B434F46BFA0B"/>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1">
    <w:name w:val="37D3BE43EFF84043AE041BFC240BDFD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1">
    <w:name w:val="67A48BBB32354F4680C93F9A49F77AA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1">
    <w:name w:val="690AA404523E45DA9AAD5B3670296C1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1">
    <w:name w:val="0C789A6CC5D64E968FFFE0667773F9B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1">
    <w:name w:val="1C35244134FE4B419603A8DA6F78D20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1">
    <w:name w:val="C609BAAF07A8496C8102ACB3A871F8D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1">
    <w:name w:val="408CFF2308A64100900D69DD2ECC370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1">
    <w:name w:val="A82A2BE497764D92A9C96C051BE4C66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1">
    <w:name w:val="8C4CCD1BD1AB4F18969053D33B5B14E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1">
    <w:name w:val="59995CF147E546B2B259451586DD7DF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1">
    <w:name w:val="A772A17125354C418A66ABDD8D94041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1">
    <w:name w:val="19471895DA5442658BF4B1094BB8E7E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1">
    <w:name w:val="EC81C28194F9416F8687858E1AFBEC8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1">
    <w:name w:val="E34353FE31DE4AC1AA2AE1BCBBDE3D2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1">
    <w:name w:val="92BF8974ED45417882BCDA9C70D880E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1">
    <w:name w:val="64FC8E1131304A00B9118BE9DF6A087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1">
    <w:name w:val="BA92060FFF1C499DAA66ECBFC54CB71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1">
    <w:name w:val="FB5CC1F28E7045C1963E27DFBEE6C45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1">
    <w:name w:val="3A4213CD1B6540C9AEBD97E2B03C1F4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1">
    <w:name w:val="C5CEDFBCE28D4CAF8718B5064F40DFC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1">
    <w:name w:val="EA1EC748EFF9483989E0C8C42D086109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1">
    <w:name w:val="5F07067696974B5EA816F8DC695E22E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1">
    <w:name w:val="7513E322A1FC492E939DA4B448CADD5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1">
    <w:name w:val="D4932895F4BB48E687332DC3DFB621B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1">
    <w:name w:val="B8153C12CAD249A3A80122D67656E219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1">
    <w:name w:val="23FD8C78EB99441A978ADB4E25900CF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1">
    <w:name w:val="9DD8C651103A4D3BAAB2DE90C7930A6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1">
    <w:name w:val="4A5C88420DE447EA88A43ADEE270AEA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1">
    <w:name w:val="7CB98CB1C59245A5A97CA2050EEAC0B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1">
    <w:name w:val="35B37E8774D84526B60FC6DF9CF6BAA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1">
    <w:name w:val="41209D63D2FF4331968BE100B642C13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1">
    <w:name w:val="6C36D5BFAC534BB5B3882421BC18255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1">
    <w:name w:val="D70CFD0B56A04447B6F9917271EA6F2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1">
    <w:name w:val="19987F6B4FD54768B2F3D7682FD5B26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1">
    <w:name w:val="513364B62DCE4C96BB7557A183FD5B3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1">
    <w:name w:val="2F20DEDE44C94F8E9789D238DE6212F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1">
    <w:name w:val="FA53BB2CEFCF43B78973FDCBF263C5B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1">
    <w:name w:val="9DAA62E84AA3484BB0354E84C60605B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1">
    <w:name w:val="9D54532687FD4C83B5EA5A7BC9558E2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1">
    <w:name w:val="AAD452417FEA467386CA13EB72447A39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1">
    <w:name w:val="D0706F885A6C49638CB2690C552699F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1">
    <w:name w:val="4E637B96F4E54712B5A91BF9B212A08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1">
    <w:name w:val="DF84D4B244C64DB5B6CE59A0959BD6D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1">
    <w:name w:val="FCAB559D919C4050AE7F8031D1460F3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1">
    <w:name w:val="51C3B71635F24BAAA47A398653D65EB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1">
    <w:name w:val="FAA040A6A7444FAFB19289E84E2647D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1">
    <w:name w:val="BFBA0DBFE31B4A9D880FD86EF470900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1">
    <w:name w:val="B733B1D1AA644BB18A2140368539D73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1">
    <w:name w:val="CAC2B045E4334989AD6F7ABFADE7D0A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1">
    <w:name w:val="D7F207FA0351422FA98AD6550021D38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1">
    <w:name w:val="14B60847CF81425290B2805DDF1EEE2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1">
    <w:name w:val="2AA5D0BE83944B5E92388CDE458054A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1">
    <w:name w:val="CC4F8C7E3FCD4F48B489A1F4398B6A1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1">
    <w:name w:val="2BF7D9B652C24287924637E473978AE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
    <w:name w:val="080C81A09F1A4619B8B5CB5DEA900F89"/>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
    <w:name w:val="172C7D68DD2C4C45A2FA63C7B9FFC0F7"/>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
    <w:name w:val="4C8ECCBA5062466CAA5AF2C43B8850AA"/>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
    <w:name w:val="921593C1C433414ABEE3BA4213D4E8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
    <w:name w:val="6DB1162491134EB595655F7240575A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2E697E2F11E4C27A81E46EB4AB762991">
    <w:name w:val="02E697E2F11E4C27A81E46EB4AB76299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04038D99C4D4EC0B453263E60BEC4E81">
    <w:name w:val="104038D99C4D4EC0B453263E60BEC4E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713D4C8D8742619D80384FE664FA381">
    <w:name w:val="CC713D4C8D8742619D80384FE664FA3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8CEBCA0386400A838B7F6F0FD440251">
    <w:name w:val="5F8CEBCA0386400A838B7F6F0FD4402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5CD9EBA95F46309D12812816ECC7BD1">
    <w:name w:val="DB5CD9EBA95F46309D12812816ECC7B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DBEAD066924B6BB7365820D0514FC61">
    <w:name w:val="F2DBEAD066924B6BB7365820D0514FC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4E2702C2DA74F69BFBCC43EFE9B8B7A1">
    <w:name w:val="34E2702C2DA74F69BFBCC43EFE9B8B7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1D16BEA2BB5496AB90FF5DD642718B71">
    <w:name w:val="81D16BEA2BB5496AB90FF5DD642718B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C7F6D3B8F34FF6B4BAE93F241CED841">
    <w:name w:val="61C7F6D3B8F34FF6B4BAE93F241CED8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6FCA67B9C1F4DB4B2295F9E46FDC5441">
    <w:name w:val="E6FCA67B9C1F4DB4B2295F9E46FDC54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255855F6D04A79BA214B6DC38E258C1">
    <w:name w:val="F5255855F6D04A79BA214B6DC38E258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C233AA73934850981228A94809255A1">
    <w:name w:val="5FC233AA73934850981228A94809255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C90B7B1C2E4C6DB5F003A23AABE6801">
    <w:name w:val="F3C90B7B1C2E4C6DB5F003A23AABE68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7FDEF9FF454FA2AE192351ABD3C9BB1">
    <w:name w:val="087FDEF9FF454FA2AE192351ABD3C9B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A82366EF2B44F9BB0E0CA07DD2166B41">
    <w:name w:val="8A82366EF2B44F9BB0E0CA07DD2166B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DA2BE9F7A73476B9AC5D9B32D104DE91">
    <w:name w:val="CDA2BE9F7A73476B9AC5D9B32D104DE9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B3E0497C0741CF9D51DCE6DA5F144E1">
    <w:name w:val="5BB3E0497C0741CF9D51DCE6DA5F144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886A90FE3394BDABE52D46B4A14938C1">
    <w:name w:val="E886A90FE3394BDABE52D46B4A14938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2A7F91CD2CF4D2F8F03B67A11E336101">
    <w:name w:val="82A7F91CD2CF4D2F8F03B67A11E3361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FCC2DA276CE4DFF8736023A7B438E0A1">
    <w:name w:val="7FCC2DA276CE4DFF8736023A7B438E0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F15F4A34DD4C6BB5A7F3E81A3894961">
    <w:name w:val="19F15F4A34DD4C6BB5A7F3E81A38949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3B1DB533250490AA397EB1C39728CB41">
    <w:name w:val="03B1DB533250490AA397EB1C39728CB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F91D2132FBF4AD1A0EA1B14E2E1C327">
    <w:name w:val="1F91D2132FBF4AD1A0EA1B14E2E1C327"/>
    <w:rsid w:val="00D141A1"/>
  </w:style>
  <w:style w:type="paragraph" w:customStyle="1" w:styleId="EAD5E4F89A12461491637C94B5ED8DD8">
    <w:name w:val="EAD5E4F89A12461491637C94B5ED8DD8"/>
    <w:rsid w:val="00D141A1"/>
  </w:style>
  <w:style w:type="paragraph" w:customStyle="1" w:styleId="7EA90BA0C1344B6A8B1EBDD1EBAAE399">
    <w:name w:val="7EA90BA0C1344B6A8B1EBDD1EBAAE399"/>
    <w:rsid w:val="00D141A1"/>
  </w:style>
  <w:style w:type="paragraph" w:customStyle="1" w:styleId="2F6B813B35424269AC513524286574FA">
    <w:name w:val="2F6B813B35424269AC513524286574FA"/>
    <w:rsid w:val="00D141A1"/>
  </w:style>
  <w:style w:type="paragraph" w:customStyle="1" w:styleId="7A3B44B1CE434FE7AC73CC2FE58FC8CA">
    <w:name w:val="7A3B44B1CE434FE7AC73CC2FE58FC8CA"/>
    <w:rsid w:val="00D141A1"/>
  </w:style>
  <w:style w:type="paragraph" w:customStyle="1" w:styleId="9EBAA330063348AD8015B81E2A60C11C">
    <w:name w:val="9EBAA330063348AD8015B81E2A60C11C"/>
    <w:rsid w:val="00D141A1"/>
  </w:style>
  <w:style w:type="paragraph" w:customStyle="1" w:styleId="44FA842DE87F44A2B5DE489D3E7FAC95">
    <w:name w:val="44FA842DE87F44A2B5DE489D3E7FAC95"/>
    <w:rsid w:val="00D141A1"/>
  </w:style>
  <w:style w:type="paragraph" w:customStyle="1" w:styleId="82BAA23C13FC40E9AD8270E896B7648F">
    <w:name w:val="82BAA23C13FC40E9AD8270E896B7648F"/>
    <w:rsid w:val="00D141A1"/>
  </w:style>
  <w:style w:type="paragraph" w:customStyle="1" w:styleId="C046925EBAEE4E5DA6C7D4820A39FCA9">
    <w:name w:val="C046925EBAEE4E5DA6C7D4820A39FCA9"/>
    <w:rsid w:val="00D141A1"/>
  </w:style>
  <w:style w:type="paragraph" w:customStyle="1" w:styleId="60B083D9CBC94469AC36D64592BE5CB2">
    <w:name w:val="60B083D9CBC94469AC36D64592BE5CB2"/>
    <w:rsid w:val="00D141A1"/>
  </w:style>
  <w:style w:type="paragraph" w:customStyle="1" w:styleId="7304A044BC36470D82312D574FB236AB">
    <w:name w:val="7304A044BC36470D82312D574FB236AB"/>
    <w:rsid w:val="00D141A1"/>
  </w:style>
  <w:style w:type="paragraph" w:customStyle="1" w:styleId="73B18C314619431F9D7D68CF7B1DC044">
    <w:name w:val="73B18C314619431F9D7D68CF7B1DC044"/>
    <w:rsid w:val="00D141A1"/>
  </w:style>
  <w:style w:type="paragraph" w:customStyle="1" w:styleId="D98F0AC9C69A4838861632B214F36291">
    <w:name w:val="D98F0AC9C69A4838861632B214F36291"/>
    <w:rsid w:val="00D141A1"/>
  </w:style>
  <w:style w:type="paragraph" w:customStyle="1" w:styleId="2D0E21AA0810477DA61E72BDD201DF01">
    <w:name w:val="2D0E21AA0810477DA61E72BDD201DF01"/>
    <w:rsid w:val="00D141A1"/>
  </w:style>
  <w:style w:type="paragraph" w:customStyle="1" w:styleId="225A3170E242430DA08C02BF67CDAFFE">
    <w:name w:val="225A3170E242430DA08C02BF67CDAFFE"/>
    <w:rsid w:val="00D141A1"/>
  </w:style>
  <w:style w:type="paragraph" w:customStyle="1" w:styleId="BE07BF297CA646AB94F53A6ED4B8A9E8">
    <w:name w:val="BE07BF297CA646AB94F53A6ED4B8A9E8"/>
    <w:rsid w:val="00D141A1"/>
  </w:style>
  <w:style w:type="paragraph" w:customStyle="1" w:styleId="DAD85FCBDBDA46B0A94452CC0484D3D7">
    <w:name w:val="DAD85FCBDBDA46B0A94452CC0484D3D7"/>
    <w:rsid w:val="00D141A1"/>
  </w:style>
  <w:style w:type="paragraph" w:customStyle="1" w:styleId="130E0B14DDF642C5A0B80D3FAF1139AA">
    <w:name w:val="130E0B14DDF642C5A0B80D3FAF1139AA"/>
    <w:rsid w:val="00D141A1"/>
  </w:style>
  <w:style w:type="paragraph" w:customStyle="1" w:styleId="1E142F69B7D442BB967CB7F19E8A9D26">
    <w:name w:val="1E142F69B7D442BB967CB7F19E8A9D26"/>
    <w:rsid w:val="00D141A1"/>
  </w:style>
  <w:style w:type="paragraph" w:customStyle="1" w:styleId="9383E286EC2C4936AC3CD63EE950D2B2">
    <w:name w:val="9383E286EC2C4936AC3CD63EE950D2B2"/>
    <w:rsid w:val="00D141A1"/>
  </w:style>
  <w:style w:type="paragraph" w:customStyle="1" w:styleId="E1FCDE1227DB47A4A74C8EECA98231ED">
    <w:name w:val="E1FCDE1227DB47A4A74C8EECA98231ED"/>
    <w:rsid w:val="00D141A1"/>
  </w:style>
  <w:style w:type="paragraph" w:customStyle="1" w:styleId="96AAC2ADB38E46E9A90B7336C1440BB1">
    <w:name w:val="96AAC2ADB38E46E9A90B7336C1440BB1"/>
    <w:rsid w:val="00D141A1"/>
  </w:style>
  <w:style w:type="paragraph" w:customStyle="1" w:styleId="C3F62C384A804B31B0E1B740E3E0C1B3">
    <w:name w:val="C3F62C384A804B31B0E1B740E3E0C1B3"/>
    <w:rsid w:val="00D141A1"/>
  </w:style>
  <w:style w:type="paragraph" w:customStyle="1" w:styleId="0A2BA4EDE6E44642B4976EA70552993C">
    <w:name w:val="0A2BA4EDE6E44642B4976EA70552993C"/>
    <w:rsid w:val="00D141A1"/>
  </w:style>
  <w:style w:type="paragraph" w:customStyle="1" w:styleId="14BDE509506F471FBC017A7A97236DDD">
    <w:name w:val="14BDE509506F471FBC017A7A97236DDD"/>
    <w:rsid w:val="00D141A1"/>
  </w:style>
  <w:style w:type="paragraph" w:customStyle="1" w:styleId="ED84CEB668F8475182740A916C4EA076">
    <w:name w:val="ED84CEB668F8475182740A916C4EA076"/>
    <w:rsid w:val="00D141A1"/>
  </w:style>
  <w:style w:type="paragraph" w:customStyle="1" w:styleId="C62B5C94EE574F2FB304DCE51CD971C9">
    <w:name w:val="C62B5C94EE574F2FB304DCE51CD971C9"/>
    <w:rsid w:val="00D141A1"/>
  </w:style>
  <w:style w:type="paragraph" w:customStyle="1" w:styleId="10FCD904D13E490BAA73F3C1A11C7E89">
    <w:name w:val="10FCD904D13E490BAA73F3C1A11C7E89"/>
    <w:rsid w:val="00D141A1"/>
  </w:style>
  <w:style w:type="paragraph" w:customStyle="1" w:styleId="0C591DC70D544E738CE1C02E3418C12A">
    <w:name w:val="0C591DC70D544E738CE1C02E3418C12A"/>
    <w:rsid w:val="00D141A1"/>
  </w:style>
  <w:style w:type="paragraph" w:customStyle="1" w:styleId="92372D8D633540B6843A9315EE6AD860">
    <w:name w:val="92372D8D633540B6843A9315EE6AD860"/>
    <w:rsid w:val="00D141A1"/>
  </w:style>
  <w:style w:type="paragraph" w:customStyle="1" w:styleId="347ED97B86774206A9D05C6544382A92">
    <w:name w:val="347ED97B86774206A9D05C6544382A92"/>
    <w:rsid w:val="00D141A1"/>
  </w:style>
  <w:style w:type="paragraph" w:customStyle="1" w:styleId="5AD7C42676194E42A0F3B11ED0C1ABE4">
    <w:name w:val="5AD7C42676194E42A0F3B11ED0C1ABE4"/>
    <w:rsid w:val="00D141A1"/>
  </w:style>
  <w:style w:type="paragraph" w:customStyle="1" w:styleId="C83034F6570F4E77842E60673D0BFDA8">
    <w:name w:val="C83034F6570F4E77842E60673D0BFDA8"/>
    <w:rsid w:val="00D141A1"/>
  </w:style>
  <w:style w:type="paragraph" w:customStyle="1" w:styleId="5BF2380B3BC341099D7A9D5C8D3BD1FE">
    <w:name w:val="5BF2380B3BC341099D7A9D5C8D3BD1FE"/>
    <w:rsid w:val="00D141A1"/>
  </w:style>
  <w:style w:type="paragraph" w:customStyle="1" w:styleId="EF885BD069504A78AEEB2CCF6FF6BE5D">
    <w:name w:val="EF885BD069504A78AEEB2CCF6FF6BE5D"/>
    <w:rsid w:val="00D141A1"/>
  </w:style>
  <w:style w:type="paragraph" w:customStyle="1" w:styleId="C5F5EF685DE04AE891719AF2FFCF41EC">
    <w:name w:val="C5F5EF685DE04AE891719AF2FFCF41EC"/>
    <w:rsid w:val="00D141A1"/>
  </w:style>
  <w:style w:type="paragraph" w:customStyle="1" w:styleId="46677C50C3B6447685E5C6F9C9D82A99">
    <w:name w:val="46677C50C3B6447685E5C6F9C9D82A99"/>
    <w:rsid w:val="00D141A1"/>
  </w:style>
  <w:style w:type="paragraph" w:customStyle="1" w:styleId="A7558DE437EE4309BEDE2531D05A8CC3">
    <w:name w:val="A7558DE437EE4309BEDE2531D05A8CC3"/>
    <w:rsid w:val="00D141A1"/>
  </w:style>
  <w:style w:type="paragraph" w:customStyle="1" w:styleId="4F1CE91D90B240A5AE3F9B453E4782A3">
    <w:name w:val="4F1CE91D90B240A5AE3F9B453E4782A3"/>
    <w:rsid w:val="00D141A1"/>
  </w:style>
  <w:style w:type="paragraph" w:customStyle="1" w:styleId="2661BC3B034644839C0E2948B18AD050">
    <w:name w:val="2661BC3B034644839C0E2948B18AD050"/>
    <w:rsid w:val="00D141A1"/>
  </w:style>
  <w:style w:type="paragraph" w:customStyle="1" w:styleId="1370BFB188E14CDA9FF73ADF7FCE790E">
    <w:name w:val="1370BFB188E14CDA9FF73ADF7FCE790E"/>
    <w:rsid w:val="00D141A1"/>
  </w:style>
  <w:style w:type="paragraph" w:customStyle="1" w:styleId="FAB11A25BD31441AAF1B0CF8BFA0ED2E">
    <w:name w:val="FAB11A25BD31441AAF1B0CF8BFA0ED2E"/>
    <w:rsid w:val="00D141A1"/>
  </w:style>
  <w:style w:type="paragraph" w:customStyle="1" w:styleId="864984B57D734918B85C420BFD1238F5">
    <w:name w:val="864984B57D734918B85C420BFD1238F5"/>
    <w:rsid w:val="00D141A1"/>
  </w:style>
  <w:style w:type="paragraph" w:customStyle="1" w:styleId="F5602576041F4688A4F59A0C51543404">
    <w:name w:val="F5602576041F4688A4F59A0C51543404"/>
    <w:rsid w:val="00D141A1"/>
  </w:style>
  <w:style w:type="paragraph" w:customStyle="1" w:styleId="13D34254AE6D4B659952212ABF6E18CB">
    <w:name w:val="13D34254AE6D4B659952212ABF6E18CB"/>
    <w:rsid w:val="00D141A1"/>
  </w:style>
  <w:style w:type="paragraph" w:customStyle="1" w:styleId="CC36247860FC423CA635219F2C5360D9">
    <w:name w:val="CC36247860FC423CA635219F2C5360D9"/>
    <w:rsid w:val="00D141A1"/>
  </w:style>
  <w:style w:type="paragraph" w:customStyle="1" w:styleId="43C2B4793F3349789843938A94C3315C">
    <w:name w:val="43C2B4793F3349789843938A94C3315C"/>
    <w:rsid w:val="00D141A1"/>
  </w:style>
  <w:style w:type="paragraph" w:customStyle="1" w:styleId="57A701F1845C4710B6985F2D2AA5A53F">
    <w:name w:val="57A701F1845C4710B6985F2D2AA5A53F"/>
    <w:rsid w:val="00D141A1"/>
  </w:style>
  <w:style w:type="paragraph" w:customStyle="1" w:styleId="EF844D527C52406985F76576A93A4DF2">
    <w:name w:val="EF844D527C52406985F76576A93A4DF2"/>
    <w:rsid w:val="00D141A1"/>
  </w:style>
  <w:style w:type="paragraph" w:customStyle="1" w:styleId="EFA5F87EA9EB4A7186F6B826BD2B7020">
    <w:name w:val="EFA5F87EA9EB4A7186F6B826BD2B7020"/>
    <w:rsid w:val="00D141A1"/>
  </w:style>
  <w:style w:type="paragraph" w:customStyle="1" w:styleId="354C91BAE3F64088A5FF7E12AD2C8FDD">
    <w:name w:val="354C91BAE3F64088A5FF7E12AD2C8FDD"/>
    <w:rsid w:val="00D141A1"/>
  </w:style>
  <w:style w:type="paragraph" w:customStyle="1" w:styleId="EC776E383BDF44AE8DF5F66666DF58C3">
    <w:name w:val="EC776E383BDF44AE8DF5F66666DF58C3"/>
    <w:rsid w:val="00D141A1"/>
  </w:style>
  <w:style w:type="paragraph" w:customStyle="1" w:styleId="860F88222321447F86A96C5C578F9FAA">
    <w:name w:val="860F88222321447F86A96C5C578F9FAA"/>
    <w:rsid w:val="00D141A1"/>
  </w:style>
  <w:style w:type="paragraph" w:customStyle="1" w:styleId="88C690D767A34387B0F2D28C5A7D022E">
    <w:name w:val="88C690D767A34387B0F2D28C5A7D022E"/>
    <w:rsid w:val="00D141A1"/>
  </w:style>
  <w:style w:type="paragraph" w:customStyle="1" w:styleId="D7F9B4D3EC1E49B289D3D26ACE08D7CC">
    <w:name w:val="D7F9B4D3EC1E49B289D3D26ACE08D7CC"/>
    <w:rsid w:val="00D141A1"/>
  </w:style>
  <w:style w:type="paragraph" w:customStyle="1" w:styleId="67345201A45547048D8044324554A4D6">
    <w:name w:val="67345201A45547048D8044324554A4D6"/>
    <w:rsid w:val="00D141A1"/>
  </w:style>
  <w:style w:type="paragraph" w:customStyle="1" w:styleId="E51B40D65AE846AD8CF83EFB14C3987A">
    <w:name w:val="E51B40D65AE846AD8CF83EFB14C3987A"/>
    <w:rsid w:val="00D141A1"/>
  </w:style>
  <w:style w:type="paragraph" w:customStyle="1" w:styleId="F14CB4B68242435EBC8E8778FAE65608">
    <w:name w:val="F14CB4B68242435EBC8E8778FAE65608"/>
    <w:rsid w:val="00D141A1"/>
  </w:style>
  <w:style w:type="paragraph" w:customStyle="1" w:styleId="D922E564CEF447CCBD8CAB12EBC93BB1">
    <w:name w:val="D922E564CEF447CCBD8CAB12EBC93BB1"/>
    <w:rsid w:val="00D141A1"/>
  </w:style>
  <w:style w:type="paragraph" w:customStyle="1" w:styleId="D98ED62122854A099AD3A5567855626D">
    <w:name w:val="D98ED62122854A099AD3A5567855626D"/>
    <w:rsid w:val="00D141A1"/>
  </w:style>
  <w:style w:type="paragraph" w:customStyle="1" w:styleId="5F6491105366456A97FEEF8C8CAA8502">
    <w:name w:val="5F6491105366456A97FEEF8C8CAA8502"/>
    <w:rsid w:val="00D141A1"/>
  </w:style>
  <w:style w:type="paragraph" w:customStyle="1" w:styleId="1F269E51AB0C46F4AD029CFB1CE23D82">
    <w:name w:val="1F269E51AB0C46F4AD029CFB1CE23D82"/>
    <w:rsid w:val="00D141A1"/>
  </w:style>
  <w:style w:type="paragraph" w:customStyle="1" w:styleId="398C57E6BF414C259A67164B6F885B53">
    <w:name w:val="398C57E6BF414C259A67164B6F885B53"/>
    <w:rsid w:val="00D141A1"/>
  </w:style>
  <w:style w:type="paragraph" w:customStyle="1" w:styleId="9102F962BA4446E4977F91F60919445E">
    <w:name w:val="9102F962BA4446E4977F91F60919445E"/>
    <w:rsid w:val="00D141A1"/>
  </w:style>
  <w:style w:type="paragraph" w:customStyle="1" w:styleId="9EE3394F4555474896AEA423F5783097">
    <w:name w:val="9EE3394F4555474896AEA423F5783097"/>
    <w:rsid w:val="00D141A1"/>
  </w:style>
  <w:style w:type="paragraph" w:customStyle="1" w:styleId="56AD56C878FD46A0BD59F15E1B407517">
    <w:name w:val="56AD56C878FD46A0BD59F15E1B407517"/>
    <w:rsid w:val="00D141A1"/>
  </w:style>
  <w:style w:type="paragraph" w:customStyle="1" w:styleId="0FA9A36C0AF748829FEA031AB5D308BB">
    <w:name w:val="0FA9A36C0AF748829FEA031AB5D308BB"/>
    <w:rsid w:val="00D141A1"/>
  </w:style>
  <w:style w:type="paragraph" w:customStyle="1" w:styleId="DE35F518531E41C4B2908B0469C9BFF6">
    <w:name w:val="DE35F518531E41C4B2908B0469C9BFF6"/>
    <w:rsid w:val="00D141A1"/>
  </w:style>
  <w:style w:type="paragraph" w:customStyle="1" w:styleId="BE763503984A4907A112A852893B2F00">
    <w:name w:val="BE763503984A4907A112A852893B2F00"/>
    <w:rsid w:val="00D141A1"/>
  </w:style>
  <w:style w:type="paragraph" w:customStyle="1" w:styleId="921F1EB526354A6686A6172520E74728">
    <w:name w:val="921F1EB526354A6686A6172520E74728"/>
    <w:rsid w:val="00D141A1"/>
  </w:style>
  <w:style w:type="paragraph" w:customStyle="1" w:styleId="3325523F54EC46A0B1FDCCCEEC69625F">
    <w:name w:val="3325523F54EC46A0B1FDCCCEEC69625F"/>
    <w:rsid w:val="00D141A1"/>
  </w:style>
  <w:style w:type="paragraph" w:customStyle="1" w:styleId="730DF449EDE74141B33609DBD26F6184">
    <w:name w:val="730DF449EDE74141B33609DBD26F6184"/>
    <w:rsid w:val="00D141A1"/>
  </w:style>
  <w:style w:type="paragraph" w:customStyle="1" w:styleId="01F9284D62CF451DADFDC7D6BAC88BC2">
    <w:name w:val="01F9284D62CF451DADFDC7D6BAC88BC2"/>
    <w:rsid w:val="00D141A1"/>
  </w:style>
  <w:style w:type="paragraph" w:customStyle="1" w:styleId="659D53812A8D499A92E23E555A9B0CCA">
    <w:name w:val="659D53812A8D499A92E23E555A9B0CCA"/>
    <w:rsid w:val="00D141A1"/>
  </w:style>
  <w:style w:type="paragraph" w:customStyle="1" w:styleId="9EBE09979B9E413281D60196C9E46F30">
    <w:name w:val="9EBE09979B9E413281D60196C9E46F30"/>
    <w:rsid w:val="00D141A1"/>
  </w:style>
  <w:style w:type="paragraph" w:customStyle="1" w:styleId="8700FF79BF14495BBEF7B2DE0BA4EEA8">
    <w:name w:val="8700FF79BF14495BBEF7B2DE0BA4EEA8"/>
    <w:rsid w:val="00D141A1"/>
  </w:style>
  <w:style w:type="paragraph" w:customStyle="1" w:styleId="633006A5D6AF44F6806F0F7549664863">
    <w:name w:val="633006A5D6AF44F6806F0F7549664863"/>
    <w:rsid w:val="00D141A1"/>
  </w:style>
  <w:style w:type="paragraph" w:customStyle="1" w:styleId="54C7359F205247C5955A79D6D5238795">
    <w:name w:val="54C7359F205247C5955A79D6D5238795"/>
    <w:rsid w:val="00D141A1"/>
  </w:style>
  <w:style w:type="paragraph" w:customStyle="1" w:styleId="00FCFD7BE90048EB97E46808D3A0C521">
    <w:name w:val="00FCFD7BE90048EB97E46808D3A0C521"/>
    <w:rsid w:val="00D141A1"/>
  </w:style>
  <w:style w:type="paragraph" w:customStyle="1" w:styleId="2799D351524F494A8DE4C1160D51E36B">
    <w:name w:val="2799D351524F494A8DE4C1160D51E36B"/>
    <w:rsid w:val="00D141A1"/>
  </w:style>
  <w:style w:type="paragraph" w:customStyle="1" w:styleId="C74C75EA05484B569AB5B7F36D2DB243">
    <w:name w:val="C74C75EA05484B569AB5B7F36D2DB243"/>
    <w:rsid w:val="00D141A1"/>
  </w:style>
  <w:style w:type="paragraph" w:customStyle="1" w:styleId="31AE3A2687FB407B9B1194DA9D8948E1">
    <w:name w:val="31AE3A2687FB407B9B1194DA9D8948E1"/>
    <w:rsid w:val="00D141A1"/>
  </w:style>
  <w:style w:type="paragraph" w:customStyle="1" w:styleId="5A4D736183384F1AB12E3A211ACFEA11">
    <w:name w:val="5A4D736183384F1AB12E3A211ACFEA11"/>
    <w:rsid w:val="00D141A1"/>
  </w:style>
  <w:style w:type="paragraph" w:customStyle="1" w:styleId="8B5C5BEB96BA49A7B3EC09B9E16BCBC4">
    <w:name w:val="8B5C5BEB96BA49A7B3EC09B9E16BCBC4"/>
    <w:rsid w:val="00D141A1"/>
  </w:style>
  <w:style w:type="paragraph" w:customStyle="1" w:styleId="7A98D3B3C8364D8C956F95C0F51B1FF7">
    <w:name w:val="7A98D3B3C8364D8C956F95C0F51B1FF7"/>
    <w:rsid w:val="00D141A1"/>
  </w:style>
  <w:style w:type="paragraph" w:customStyle="1" w:styleId="6079039ECAC74AC9A2EF8A13D6635644">
    <w:name w:val="6079039ECAC74AC9A2EF8A13D6635644"/>
    <w:rsid w:val="00D141A1"/>
  </w:style>
  <w:style w:type="paragraph" w:customStyle="1" w:styleId="55F188399B1947168FAD2C63E9E352B3">
    <w:name w:val="55F188399B1947168FAD2C63E9E352B3"/>
    <w:rsid w:val="00D141A1"/>
  </w:style>
  <w:style w:type="paragraph" w:customStyle="1" w:styleId="36EAB637E92D4223B4624CED6C1495DB">
    <w:name w:val="36EAB637E92D4223B4624CED6C1495DB"/>
    <w:rsid w:val="00D141A1"/>
  </w:style>
  <w:style w:type="paragraph" w:customStyle="1" w:styleId="CCEEF6B817654C9AAAD9CF3C2135E2AF">
    <w:name w:val="CCEEF6B817654C9AAAD9CF3C2135E2AF"/>
    <w:rsid w:val="00D141A1"/>
  </w:style>
  <w:style w:type="paragraph" w:customStyle="1" w:styleId="1C3FC0962DB74B55AA2FB8273FA7340C">
    <w:name w:val="1C3FC0962DB74B55AA2FB8273FA7340C"/>
    <w:rsid w:val="00D141A1"/>
  </w:style>
  <w:style w:type="paragraph" w:customStyle="1" w:styleId="B117F779B6874EE8BFA5A7C27441D76A">
    <w:name w:val="B117F779B6874EE8BFA5A7C27441D76A"/>
    <w:rsid w:val="00D141A1"/>
  </w:style>
  <w:style w:type="paragraph" w:customStyle="1" w:styleId="A470165B18B545D4A8A25288DCF3C773">
    <w:name w:val="A470165B18B545D4A8A25288DCF3C773"/>
    <w:rsid w:val="00D141A1"/>
  </w:style>
  <w:style w:type="paragraph" w:customStyle="1" w:styleId="AC806EB2AE6C4C2091F4D8F01F5E4F0D">
    <w:name w:val="AC806EB2AE6C4C2091F4D8F01F5E4F0D"/>
    <w:rsid w:val="00D141A1"/>
  </w:style>
  <w:style w:type="paragraph" w:customStyle="1" w:styleId="242966F1CAA24C9CA82C57C8D8859D76">
    <w:name w:val="242966F1CAA24C9CA82C57C8D8859D76"/>
    <w:rsid w:val="00D141A1"/>
  </w:style>
  <w:style w:type="paragraph" w:customStyle="1" w:styleId="5666FC30BC154D9997CA4B0EC035AC5C">
    <w:name w:val="5666FC30BC154D9997CA4B0EC035AC5C"/>
    <w:rsid w:val="00D141A1"/>
  </w:style>
  <w:style w:type="paragraph" w:customStyle="1" w:styleId="CAADEA4950084B379099F9DCEE72F058">
    <w:name w:val="CAADEA4950084B379099F9DCEE72F058"/>
    <w:rsid w:val="00D141A1"/>
  </w:style>
  <w:style w:type="paragraph" w:customStyle="1" w:styleId="0E5FE1E60DB64AC18315964FE7D6C6E7">
    <w:name w:val="0E5FE1E60DB64AC18315964FE7D6C6E7"/>
    <w:rsid w:val="00D141A1"/>
  </w:style>
  <w:style w:type="paragraph" w:customStyle="1" w:styleId="6CC6728E3AC5424DACA5B93A934746F9">
    <w:name w:val="6CC6728E3AC5424DACA5B93A934746F9"/>
    <w:rsid w:val="00D141A1"/>
  </w:style>
  <w:style w:type="paragraph" w:customStyle="1" w:styleId="213253DA26194A68901C61869957809D">
    <w:name w:val="213253DA26194A68901C61869957809D"/>
    <w:rsid w:val="00D141A1"/>
  </w:style>
  <w:style w:type="paragraph" w:customStyle="1" w:styleId="A0EA0513CF274CA886B266B61783F402">
    <w:name w:val="A0EA0513CF274CA886B266B61783F402"/>
    <w:rsid w:val="00D141A1"/>
  </w:style>
  <w:style w:type="paragraph" w:customStyle="1" w:styleId="F28C7B2C942747928E8DA27367E55957">
    <w:name w:val="F28C7B2C942747928E8DA27367E55957"/>
    <w:rsid w:val="00D141A1"/>
  </w:style>
  <w:style w:type="paragraph" w:customStyle="1" w:styleId="BF8F472987B3402A9BD49C93ACF456A2">
    <w:name w:val="BF8F472987B3402A9BD49C93ACF456A2"/>
    <w:rsid w:val="00D141A1"/>
  </w:style>
  <w:style w:type="paragraph" w:customStyle="1" w:styleId="77BDBC9E54C34C27B839D7B96997DB51">
    <w:name w:val="77BDBC9E54C34C27B839D7B96997DB51"/>
    <w:rsid w:val="00D141A1"/>
  </w:style>
  <w:style w:type="paragraph" w:customStyle="1" w:styleId="BE41134C6AFE474C895AF31484B2B634">
    <w:name w:val="BE41134C6AFE474C895AF31484B2B634"/>
    <w:rsid w:val="00D141A1"/>
  </w:style>
  <w:style w:type="paragraph" w:customStyle="1" w:styleId="C21EA2712EFE42009946932AFE19B4AF">
    <w:name w:val="C21EA2712EFE42009946932AFE19B4AF"/>
    <w:rsid w:val="00D141A1"/>
  </w:style>
  <w:style w:type="paragraph" w:customStyle="1" w:styleId="835EE2D9D7D14AA381F1A5130CF1EF8E">
    <w:name w:val="835EE2D9D7D14AA381F1A5130CF1EF8E"/>
    <w:rsid w:val="00D141A1"/>
  </w:style>
  <w:style w:type="paragraph" w:customStyle="1" w:styleId="9CEFFAF476224828B16E71B4B165F55A">
    <w:name w:val="9CEFFAF476224828B16E71B4B165F55A"/>
    <w:rsid w:val="00D141A1"/>
  </w:style>
  <w:style w:type="paragraph" w:customStyle="1" w:styleId="C3A31ED00FB44B80B6DD68C3689438AF">
    <w:name w:val="C3A31ED00FB44B80B6DD68C3689438AF"/>
    <w:rsid w:val="00D141A1"/>
  </w:style>
  <w:style w:type="paragraph" w:customStyle="1" w:styleId="77B02E5D16E2490BAFF9EF17ADB2ADCF">
    <w:name w:val="77B02E5D16E2490BAFF9EF17ADB2ADCF"/>
    <w:rsid w:val="00D141A1"/>
  </w:style>
  <w:style w:type="paragraph" w:customStyle="1" w:styleId="F430352AF63E4F429293C9B3AFE12140">
    <w:name w:val="F430352AF63E4F429293C9B3AFE12140"/>
    <w:rsid w:val="00D141A1"/>
  </w:style>
  <w:style w:type="paragraph" w:customStyle="1" w:styleId="161E3AA8E4A6436BA8ADAE4366D8D6DC">
    <w:name w:val="161E3AA8E4A6436BA8ADAE4366D8D6DC"/>
    <w:rsid w:val="00D141A1"/>
  </w:style>
  <w:style w:type="paragraph" w:customStyle="1" w:styleId="9A9EEA61807F4E16A95778FE7693D901">
    <w:name w:val="9A9EEA61807F4E16A95778FE7693D901"/>
    <w:rsid w:val="00D141A1"/>
  </w:style>
  <w:style w:type="paragraph" w:customStyle="1" w:styleId="9CC49393C9614576A7663B30D3073E49">
    <w:name w:val="9CC49393C9614576A7663B30D3073E49"/>
    <w:rsid w:val="00D141A1"/>
  </w:style>
  <w:style w:type="paragraph" w:customStyle="1" w:styleId="BA1E2C7053A448DF8E73F9B6D6B9466D">
    <w:name w:val="BA1E2C7053A448DF8E73F9B6D6B9466D"/>
    <w:rsid w:val="00D141A1"/>
  </w:style>
  <w:style w:type="paragraph" w:customStyle="1" w:styleId="88FD301A8A9D4069B87B697E2A93A40E">
    <w:name w:val="88FD301A8A9D4069B87B697E2A93A40E"/>
    <w:rsid w:val="00D141A1"/>
  </w:style>
  <w:style w:type="paragraph" w:customStyle="1" w:styleId="232FD597FEA144AAB685F2A623EBAC23">
    <w:name w:val="232FD597FEA144AAB685F2A623EBAC23"/>
    <w:rsid w:val="00D141A1"/>
  </w:style>
  <w:style w:type="paragraph" w:customStyle="1" w:styleId="032A7F6A27EB41438824E2A19728324F">
    <w:name w:val="032A7F6A27EB41438824E2A19728324F"/>
    <w:rsid w:val="00D141A1"/>
  </w:style>
  <w:style w:type="paragraph" w:customStyle="1" w:styleId="E6108F28448545088118B64560E27958">
    <w:name w:val="E6108F28448545088118B64560E27958"/>
    <w:rsid w:val="00D141A1"/>
  </w:style>
  <w:style w:type="paragraph" w:customStyle="1" w:styleId="BD674810CBD846B58D27776C10D41CAA">
    <w:name w:val="BD674810CBD846B58D27776C10D41CAA"/>
    <w:rsid w:val="00D141A1"/>
  </w:style>
  <w:style w:type="paragraph" w:customStyle="1" w:styleId="085B234B7831404EA460F259A79D48F81">
    <w:name w:val="085B234B7831404EA460F259A79D48F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1">
    <w:name w:val="C6B8D90BC9324F69AD891554B1CE1E8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1">
    <w:name w:val="23DBC050889A45CBACFF99DE82E2718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1">
    <w:name w:val="4D164BAE1A514EF5B9E1571776B6DE4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1">
    <w:name w:val="0C9C1858D40B49108985C0EC7D4FA30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1">
    <w:name w:val="B02717FDA84146FD9BE6965BCEB8D41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1">
    <w:name w:val="06E16573A9594A95856B254FA0E3809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1">
    <w:name w:val="9D0C6A791F1248319B6F8AB6C330715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1">
    <w:name w:val="5EC4ED57A4D141608F0119888F9947D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1">
    <w:name w:val="F41E8306A43B43D58741A37FA2BDC2D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2">
    <w:name w:val="B5247FF3A69248C68285CFF5C853E32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2">
    <w:name w:val="2CAD4B6BD1C84E698D64155E5F515B3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1">
    <w:name w:val="FA0CFB3804F340EFB7F9B434F46BFA0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2">
    <w:name w:val="37D3BE43EFF84043AE041BFC240BDFD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2">
    <w:name w:val="67A48BBB32354F4680C93F9A49F77AA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2">
    <w:name w:val="690AA404523E45DA9AAD5B3670296C1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2">
    <w:name w:val="0C789A6CC5D64E968FFFE0667773F9BA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2">
    <w:name w:val="1C35244134FE4B419603A8DA6F78D20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2">
    <w:name w:val="C609BAAF07A8496C8102ACB3A871F8D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2">
    <w:name w:val="408CFF2308A64100900D69DD2ECC370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2">
    <w:name w:val="A82A2BE497764D92A9C96C051BE4C66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2">
    <w:name w:val="8C4CCD1BD1AB4F18969053D33B5B14E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2">
    <w:name w:val="59995CF147E546B2B259451586DD7DF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2">
    <w:name w:val="A772A17125354C418A66ABDD8D94041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2">
    <w:name w:val="19471895DA5442658BF4B1094BB8E7E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2">
    <w:name w:val="EC81C28194F9416F8687858E1AFBEC8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2">
    <w:name w:val="E34353FE31DE4AC1AA2AE1BCBBDE3D2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2">
    <w:name w:val="92BF8974ED45417882BCDA9C70D880E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2">
    <w:name w:val="64FC8E1131304A00B9118BE9DF6A087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2">
    <w:name w:val="BA92060FFF1C499DAA66ECBFC54CB71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2">
    <w:name w:val="FB5CC1F28E7045C1963E27DFBEE6C45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2">
    <w:name w:val="3A4213CD1B6540C9AEBD97E2B03C1F4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2">
    <w:name w:val="C5CEDFBCE28D4CAF8718B5064F40DFC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2">
    <w:name w:val="EA1EC748EFF9483989E0C8C42D086109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2">
    <w:name w:val="5F07067696974B5EA816F8DC695E22E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2">
    <w:name w:val="7513E322A1FC492E939DA4B448CADD5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2">
    <w:name w:val="D4932895F4BB48E687332DC3DFB621B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2">
    <w:name w:val="B8153C12CAD249A3A80122D67656E219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2">
    <w:name w:val="23FD8C78EB99441A978ADB4E25900CF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2">
    <w:name w:val="9DD8C651103A4D3BAAB2DE90C7930A6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2">
    <w:name w:val="4A5C88420DE447EA88A43ADEE270AEA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2">
    <w:name w:val="7CB98CB1C59245A5A97CA2050EEAC0B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2">
    <w:name w:val="35B37E8774D84526B60FC6DF9CF6BAA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2">
    <w:name w:val="41209D63D2FF4331968BE100B642C13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2">
    <w:name w:val="6C36D5BFAC534BB5B3882421BC18255A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2">
    <w:name w:val="D70CFD0B56A04447B6F9917271EA6F2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2">
    <w:name w:val="19987F6B4FD54768B2F3D7682FD5B26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2">
    <w:name w:val="513364B62DCE4C96BB7557A183FD5B3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2">
    <w:name w:val="2F20DEDE44C94F8E9789D238DE6212F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2">
    <w:name w:val="FA53BB2CEFCF43B78973FDCBF263C5B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2">
    <w:name w:val="9DAA62E84AA3484BB0354E84C60605B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2">
    <w:name w:val="9D54532687FD4C83B5EA5A7BC9558E2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2">
    <w:name w:val="AAD452417FEA467386CA13EB72447A39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2">
    <w:name w:val="D0706F885A6C49638CB2690C552699F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2">
    <w:name w:val="4E637B96F4E54712B5A91BF9B212A08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2">
    <w:name w:val="DF84D4B244C64DB5B6CE59A0959BD6D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2">
    <w:name w:val="FCAB559D919C4050AE7F8031D1460F3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2">
    <w:name w:val="51C3B71635F24BAAA47A398653D65EB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2">
    <w:name w:val="FAA040A6A7444FAFB19289E84E2647D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2">
    <w:name w:val="BFBA0DBFE31B4A9D880FD86EF470900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2">
    <w:name w:val="B733B1D1AA644BB18A2140368539D73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2">
    <w:name w:val="CAC2B045E4334989AD6F7ABFADE7D0A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2">
    <w:name w:val="D7F207FA0351422FA98AD6550021D38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2">
    <w:name w:val="14B60847CF81425290B2805DDF1EEE2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2">
    <w:name w:val="2AA5D0BE83944B5E92388CDE458054A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2">
    <w:name w:val="CC4F8C7E3FCD4F48B489A1F4398B6A1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2">
    <w:name w:val="2BF7D9B652C24287924637E473978AE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1">
    <w:name w:val="080C81A09F1A4619B8B5CB5DEA900F89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1">
    <w:name w:val="172C7D68DD2C4C45A2FA63C7B9FFC0F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1">
    <w:name w:val="4C8ECCBA5062466CAA5AF2C43B8850A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1">
    <w:name w:val="921593C1C433414ABEE3BA4213D4E8B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1">
    <w:name w:val="6DB1162491134EB595655F7240575A2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1">
    <w:name w:val="1370BFB188E14CDA9FF73ADF7FCE790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1">
    <w:name w:val="FAB11A25BD31441AAF1B0CF8BFA0ED2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1">
    <w:name w:val="864984B57D734918B85C420BFD1238F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1">
    <w:name w:val="F5602576041F4688A4F59A0C5154340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1">
    <w:name w:val="13D34254AE6D4B659952212ABF6E18C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1">
    <w:name w:val="8700FF79BF14495BBEF7B2DE0BA4EEA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1">
    <w:name w:val="633006A5D6AF44F6806F0F754966486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1">
    <w:name w:val="54C7359F205247C5955A79D6D523879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1">
    <w:name w:val="00FCFD7BE90048EB97E46808D3A0C52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1">
    <w:name w:val="2799D351524F494A8DE4C1160D51E36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1">
    <w:name w:val="C74C75EA05484B569AB5B7F36D2DB24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1">
    <w:name w:val="31AE3A2687FB407B9B1194DA9D8948E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1">
    <w:name w:val="5A4D736183384F1AB12E3A211ACFEA1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1">
    <w:name w:val="8B5C5BEB96BA49A7B3EC09B9E16BCBC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1">
    <w:name w:val="7A98D3B3C8364D8C956F95C0F51B1FF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1">
    <w:name w:val="6079039ECAC74AC9A2EF8A13D663564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1">
    <w:name w:val="55F188399B1947168FAD2C63E9E352B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1">
    <w:name w:val="36EAB637E92D4223B4624CED6C1495D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1">
    <w:name w:val="CCEEF6B817654C9AAAD9CF3C2135E2A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1">
    <w:name w:val="1C3FC0962DB74B55AA2FB8273FA7340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1">
    <w:name w:val="B117F779B6874EE8BFA5A7C27441D76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1">
    <w:name w:val="A470165B18B545D4A8A25288DCF3C77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1">
    <w:name w:val="AC806EB2AE6C4C2091F4D8F01F5E4F0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1">
    <w:name w:val="242966F1CAA24C9CA82C57C8D8859D7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1">
    <w:name w:val="5666FC30BC154D9997CA4B0EC035AC5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1">
    <w:name w:val="CAADEA4950084B379099F9DCEE72F05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1">
    <w:name w:val="0E5FE1E60DB64AC18315964FE7D6C6E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1">
    <w:name w:val="6CC6728E3AC5424DACA5B93A934746F9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1">
    <w:name w:val="213253DA26194A68901C61869957809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1">
    <w:name w:val="A0EA0513CF274CA886B266B61783F40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1">
    <w:name w:val="F28C7B2C942747928E8DA27367E5595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1">
    <w:name w:val="BF8F472987B3402A9BD49C93ACF456A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1">
    <w:name w:val="77BDBC9E54C34C27B839D7B96997DB5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1">
    <w:name w:val="BE41134C6AFE474C895AF31484B2B63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1">
    <w:name w:val="C21EA2712EFE42009946932AFE19B4A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1">
    <w:name w:val="835EE2D9D7D14AA381F1A5130CF1EF8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1">
    <w:name w:val="9CEFFAF476224828B16E71B4B165F55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1">
    <w:name w:val="C3A31ED00FB44B80B6DD68C3689438A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1">
    <w:name w:val="77B02E5D16E2490BAFF9EF17ADB2ADC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1">
    <w:name w:val="F430352AF63E4F429293C9B3AFE1214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8FD301A8A9D4069B87B697E2A93A40E1">
    <w:name w:val="88FD301A8A9D4069B87B697E2A93A40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2FD597FEA144AAB685F2A623EBAC231">
    <w:name w:val="232FD597FEA144AAB685F2A623EBAC2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32A7F6A27EB41438824E2A19728324F1">
    <w:name w:val="032A7F6A27EB41438824E2A19728324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6108F28448545088118B64560E279581">
    <w:name w:val="E6108F28448545088118B64560E2795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D674810CBD846B58D27776C10D41CAA1">
    <w:name w:val="BD674810CBD846B58D27776C10D41CA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
    <w:name w:val="D355A4A87169425AB2E3CDDB52A6F61E"/>
    <w:rsid w:val="00D141A1"/>
  </w:style>
  <w:style w:type="paragraph" w:customStyle="1" w:styleId="FA64D9B55785486FB5DEA72A97563C05">
    <w:name w:val="FA64D9B55785486FB5DEA72A97563C05"/>
    <w:rsid w:val="00D141A1"/>
  </w:style>
  <w:style w:type="paragraph" w:customStyle="1" w:styleId="A1110AA7D08E48ED9842FCFFD6098C0D">
    <w:name w:val="A1110AA7D08E48ED9842FCFFD6098C0D"/>
    <w:rsid w:val="00D141A1"/>
  </w:style>
  <w:style w:type="paragraph" w:customStyle="1" w:styleId="6BB38134EDF441B6A8A19B2E33F786B6">
    <w:name w:val="6BB38134EDF441B6A8A19B2E33F786B6"/>
    <w:rsid w:val="00D141A1"/>
  </w:style>
  <w:style w:type="paragraph" w:customStyle="1" w:styleId="EAB9FAF00FA44F228121D27DB09F1096">
    <w:name w:val="EAB9FAF00FA44F228121D27DB09F1096"/>
    <w:rsid w:val="00D141A1"/>
  </w:style>
  <w:style w:type="paragraph" w:customStyle="1" w:styleId="C983F64B3082483795CEB9075374DB2D">
    <w:name w:val="C983F64B3082483795CEB9075374DB2D"/>
    <w:rsid w:val="00D141A1"/>
  </w:style>
  <w:style w:type="paragraph" w:customStyle="1" w:styleId="5B58AF1B2CE44D9C8FBC2A7008C0DDD3">
    <w:name w:val="5B58AF1B2CE44D9C8FBC2A7008C0DDD3"/>
    <w:rsid w:val="00D141A1"/>
  </w:style>
  <w:style w:type="paragraph" w:customStyle="1" w:styleId="63612A86677B48C5A89ED114D5017336">
    <w:name w:val="63612A86677B48C5A89ED114D5017336"/>
    <w:rsid w:val="00D141A1"/>
  </w:style>
  <w:style w:type="paragraph" w:customStyle="1" w:styleId="C358DED472A344B0BB0EC4924AFB3BB4">
    <w:name w:val="C358DED472A344B0BB0EC4924AFB3BB4"/>
    <w:rsid w:val="00D141A1"/>
  </w:style>
  <w:style w:type="paragraph" w:customStyle="1" w:styleId="94E219BD235D4DC39A77F936722E9A1D">
    <w:name w:val="94E219BD235D4DC39A77F936722E9A1D"/>
    <w:rsid w:val="00D141A1"/>
  </w:style>
  <w:style w:type="paragraph" w:customStyle="1" w:styleId="1D4C2A5B286448E7A0B43E3B19CCE701">
    <w:name w:val="1D4C2A5B286448E7A0B43E3B19CCE701"/>
    <w:rsid w:val="00D141A1"/>
  </w:style>
  <w:style w:type="paragraph" w:customStyle="1" w:styleId="2EE2911F68B9443FBF2A3194E4AE6A6B">
    <w:name w:val="2EE2911F68B9443FBF2A3194E4AE6A6B"/>
    <w:rsid w:val="00D141A1"/>
  </w:style>
  <w:style w:type="paragraph" w:customStyle="1" w:styleId="1E6375A45B4F499AAB8F1600933A97AE">
    <w:name w:val="1E6375A45B4F499AAB8F1600933A97AE"/>
    <w:rsid w:val="00D141A1"/>
  </w:style>
  <w:style w:type="paragraph" w:customStyle="1" w:styleId="D3F5FC848E7142F3BEA737D754C876DE">
    <w:name w:val="D3F5FC848E7142F3BEA737D754C876DE"/>
    <w:rsid w:val="00D141A1"/>
  </w:style>
  <w:style w:type="paragraph" w:customStyle="1" w:styleId="72F21C106059415FAE172311A0ABBB74">
    <w:name w:val="72F21C106059415FAE172311A0ABBB74"/>
    <w:rsid w:val="00D141A1"/>
  </w:style>
  <w:style w:type="paragraph" w:customStyle="1" w:styleId="253FB2D8FCE04477A71DD46DC5538841">
    <w:name w:val="253FB2D8FCE04477A71DD46DC5538841"/>
    <w:rsid w:val="00D141A1"/>
  </w:style>
  <w:style w:type="paragraph" w:customStyle="1" w:styleId="9917C89C0BDE4D73BDAD10A3F3223666">
    <w:name w:val="9917C89C0BDE4D73BDAD10A3F3223666"/>
    <w:rsid w:val="00D141A1"/>
  </w:style>
  <w:style w:type="paragraph" w:customStyle="1" w:styleId="D93E33CC5CF943F697798E638BF4968D">
    <w:name w:val="D93E33CC5CF943F697798E638BF4968D"/>
    <w:rsid w:val="00D141A1"/>
  </w:style>
  <w:style w:type="paragraph" w:customStyle="1" w:styleId="8959905211E14682A19428898B6DC5C8">
    <w:name w:val="8959905211E14682A19428898B6DC5C8"/>
    <w:rsid w:val="00D141A1"/>
  </w:style>
  <w:style w:type="paragraph" w:customStyle="1" w:styleId="58BEF271B876498FB96286466150C08E">
    <w:name w:val="58BEF271B876498FB96286466150C08E"/>
    <w:rsid w:val="00D141A1"/>
  </w:style>
  <w:style w:type="paragraph" w:customStyle="1" w:styleId="A0561F566DA945F9AE0872B712A514F4">
    <w:name w:val="A0561F566DA945F9AE0872B712A514F4"/>
    <w:rsid w:val="00D141A1"/>
  </w:style>
  <w:style w:type="paragraph" w:customStyle="1" w:styleId="A8A5EB33920441FE9E14A1358608DE46">
    <w:name w:val="A8A5EB33920441FE9E14A1358608DE46"/>
    <w:rsid w:val="00D141A1"/>
  </w:style>
  <w:style w:type="paragraph" w:customStyle="1" w:styleId="AE66CA237E9240E5BBAF3E327C95FB07">
    <w:name w:val="AE66CA237E9240E5BBAF3E327C95FB07"/>
    <w:rsid w:val="00D141A1"/>
  </w:style>
  <w:style w:type="paragraph" w:customStyle="1" w:styleId="37F870B5EB73431684E605FD02942370">
    <w:name w:val="37F870B5EB73431684E605FD02942370"/>
    <w:rsid w:val="00D141A1"/>
  </w:style>
  <w:style w:type="paragraph" w:customStyle="1" w:styleId="615BC4E506AC4787B04CEB66E2E280AC">
    <w:name w:val="615BC4E506AC4787B04CEB66E2E280AC"/>
    <w:rsid w:val="00D141A1"/>
  </w:style>
  <w:style w:type="paragraph" w:customStyle="1" w:styleId="12A149F6B53A482496A8B8AAF1AB1320">
    <w:name w:val="12A149F6B53A482496A8B8AAF1AB1320"/>
    <w:rsid w:val="00D141A1"/>
  </w:style>
  <w:style w:type="paragraph" w:customStyle="1" w:styleId="164752A6006449218D6CC5C6B40FF4DF">
    <w:name w:val="164752A6006449218D6CC5C6B40FF4DF"/>
    <w:rsid w:val="00D141A1"/>
  </w:style>
  <w:style w:type="paragraph" w:customStyle="1" w:styleId="4310A547B86A42E783634661A9C06234">
    <w:name w:val="4310A547B86A42E783634661A9C06234"/>
    <w:rsid w:val="00D141A1"/>
  </w:style>
  <w:style w:type="paragraph" w:customStyle="1" w:styleId="765747CB9A78431DB32AD925A3A2FC90">
    <w:name w:val="765747CB9A78431DB32AD925A3A2FC90"/>
    <w:rsid w:val="00D141A1"/>
  </w:style>
  <w:style w:type="paragraph" w:customStyle="1" w:styleId="D7C9C39D017F40D7B4C3674F5A383C19">
    <w:name w:val="D7C9C39D017F40D7B4C3674F5A383C19"/>
    <w:rsid w:val="00D141A1"/>
  </w:style>
  <w:style w:type="paragraph" w:customStyle="1" w:styleId="7E0715D3EEA5462EA0CF8CE7D3E8D565">
    <w:name w:val="7E0715D3EEA5462EA0CF8CE7D3E8D565"/>
    <w:rsid w:val="00D141A1"/>
  </w:style>
  <w:style w:type="paragraph" w:customStyle="1" w:styleId="389BCCD66B1D460495486A6BC08F33B0">
    <w:name w:val="389BCCD66B1D460495486A6BC08F33B0"/>
    <w:rsid w:val="00D141A1"/>
  </w:style>
  <w:style w:type="paragraph" w:customStyle="1" w:styleId="B4C56006EDAC4933B69DDA41448EC392">
    <w:name w:val="B4C56006EDAC4933B69DDA41448EC392"/>
    <w:rsid w:val="00D141A1"/>
  </w:style>
  <w:style w:type="paragraph" w:customStyle="1" w:styleId="36700926E9EB4D88AE224D32A449D0F6">
    <w:name w:val="36700926E9EB4D88AE224D32A449D0F6"/>
    <w:rsid w:val="00D141A1"/>
  </w:style>
  <w:style w:type="paragraph" w:customStyle="1" w:styleId="14603C5EEDD841EA84D84DDC13724EA2">
    <w:name w:val="14603C5EEDD841EA84D84DDC13724EA2"/>
    <w:rsid w:val="00D141A1"/>
  </w:style>
  <w:style w:type="paragraph" w:customStyle="1" w:styleId="C50301C8427E430099F8E82D47CF2839">
    <w:name w:val="C50301C8427E430099F8E82D47CF2839"/>
    <w:rsid w:val="00D141A1"/>
  </w:style>
  <w:style w:type="paragraph" w:customStyle="1" w:styleId="7B23E43185F64BE4AF96CFADF89995CF">
    <w:name w:val="7B23E43185F64BE4AF96CFADF89995CF"/>
    <w:rsid w:val="00D141A1"/>
  </w:style>
  <w:style w:type="paragraph" w:customStyle="1" w:styleId="D5A62685258A460BB757BE40F42A6935">
    <w:name w:val="D5A62685258A460BB757BE40F42A6935"/>
    <w:rsid w:val="00D141A1"/>
  </w:style>
  <w:style w:type="paragraph" w:customStyle="1" w:styleId="4B28C45BC5A94467A46603B79992EA65">
    <w:name w:val="4B28C45BC5A94467A46603B79992EA65"/>
    <w:rsid w:val="00D141A1"/>
  </w:style>
  <w:style w:type="paragraph" w:customStyle="1" w:styleId="074A96DCD54A4AC7923A7420E0B5F325">
    <w:name w:val="074A96DCD54A4AC7923A7420E0B5F325"/>
    <w:rsid w:val="00D141A1"/>
  </w:style>
  <w:style w:type="paragraph" w:customStyle="1" w:styleId="C78A3E0CEA4648B1826CE16E20D8E2DF">
    <w:name w:val="C78A3E0CEA4648B1826CE16E20D8E2DF"/>
    <w:rsid w:val="00D141A1"/>
  </w:style>
  <w:style w:type="paragraph" w:customStyle="1" w:styleId="4BF962065B6B44388676DDD816988381">
    <w:name w:val="4BF962065B6B44388676DDD816988381"/>
    <w:rsid w:val="00D141A1"/>
  </w:style>
  <w:style w:type="paragraph" w:customStyle="1" w:styleId="F87D5E21B3134B3D8B47A919D36006B5">
    <w:name w:val="F87D5E21B3134B3D8B47A919D36006B5"/>
    <w:rsid w:val="00D141A1"/>
  </w:style>
  <w:style w:type="paragraph" w:customStyle="1" w:styleId="BE7936643CF146AC82EB27C6AE278DEC">
    <w:name w:val="BE7936643CF146AC82EB27C6AE278DEC"/>
    <w:rsid w:val="00D141A1"/>
  </w:style>
  <w:style w:type="paragraph" w:customStyle="1" w:styleId="73137E7A803C40FC95D1D2ED74E56F48">
    <w:name w:val="73137E7A803C40FC95D1D2ED74E56F48"/>
    <w:rsid w:val="00D141A1"/>
  </w:style>
  <w:style w:type="paragraph" w:customStyle="1" w:styleId="B7089A5239694254B7DAB87D32E34F9C">
    <w:name w:val="B7089A5239694254B7DAB87D32E34F9C"/>
    <w:rsid w:val="00D141A1"/>
  </w:style>
  <w:style w:type="paragraph" w:customStyle="1" w:styleId="D3C3EA5C8905417C9A55E96D92298315">
    <w:name w:val="D3C3EA5C8905417C9A55E96D92298315"/>
    <w:rsid w:val="00D141A1"/>
  </w:style>
  <w:style w:type="paragraph" w:customStyle="1" w:styleId="A1D4A8DC08EE45C7A3C4405121C214DF">
    <w:name w:val="A1D4A8DC08EE45C7A3C4405121C214DF"/>
    <w:rsid w:val="00D141A1"/>
  </w:style>
  <w:style w:type="paragraph" w:customStyle="1" w:styleId="771E1416D08A4324AAB7CBC0A23DEC17">
    <w:name w:val="771E1416D08A4324AAB7CBC0A23DEC17"/>
    <w:rsid w:val="00D141A1"/>
  </w:style>
  <w:style w:type="paragraph" w:customStyle="1" w:styleId="0C8974910A4A44D895B7C13C343825DB">
    <w:name w:val="0C8974910A4A44D895B7C13C343825DB"/>
    <w:rsid w:val="00D141A1"/>
  </w:style>
  <w:style w:type="paragraph" w:customStyle="1" w:styleId="376DF352A3384B9BAE843F78CBDCC4A6">
    <w:name w:val="376DF352A3384B9BAE843F78CBDCC4A6"/>
    <w:rsid w:val="00D141A1"/>
  </w:style>
  <w:style w:type="paragraph" w:customStyle="1" w:styleId="791E01739D9044099BA2803D1AA26867">
    <w:name w:val="791E01739D9044099BA2803D1AA26867"/>
    <w:rsid w:val="00D141A1"/>
  </w:style>
  <w:style w:type="paragraph" w:customStyle="1" w:styleId="E2DA0F17CDCA4457BA0ABA8C7F8C73B1">
    <w:name w:val="E2DA0F17CDCA4457BA0ABA8C7F8C73B1"/>
    <w:rsid w:val="00D141A1"/>
  </w:style>
  <w:style w:type="paragraph" w:customStyle="1" w:styleId="DE86C8AD112A4E0DA9A22769ED7B46DA">
    <w:name w:val="DE86C8AD112A4E0DA9A22769ED7B46DA"/>
    <w:rsid w:val="00D141A1"/>
  </w:style>
  <w:style w:type="paragraph" w:customStyle="1" w:styleId="7D5B4EF0339E4A0AA1E4BC8DDE0CFA77">
    <w:name w:val="7D5B4EF0339E4A0AA1E4BC8DDE0CFA77"/>
    <w:rsid w:val="00D141A1"/>
  </w:style>
  <w:style w:type="paragraph" w:customStyle="1" w:styleId="3E43541A9DA3475D95D72A5919A8C1AA">
    <w:name w:val="3E43541A9DA3475D95D72A5919A8C1AA"/>
    <w:rsid w:val="00D141A1"/>
  </w:style>
  <w:style w:type="paragraph" w:customStyle="1" w:styleId="BCD0420AB82F405AA6CF52E0FE64FA47">
    <w:name w:val="BCD0420AB82F405AA6CF52E0FE64FA47"/>
    <w:rsid w:val="00D141A1"/>
  </w:style>
  <w:style w:type="paragraph" w:customStyle="1" w:styleId="285838C469424B8DA3CEE5B029D387E2">
    <w:name w:val="285838C469424B8DA3CEE5B029D387E2"/>
    <w:rsid w:val="00D141A1"/>
  </w:style>
  <w:style w:type="paragraph" w:customStyle="1" w:styleId="FFBDEFFEE45849A29F2F6D2CB549903E">
    <w:name w:val="FFBDEFFEE45849A29F2F6D2CB549903E"/>
    <w:rsid w:val="00D141A1"/>
  </w:style>
  <w:style w:type="paragraph" w:customStyle="1" w:styleId="9BCA23955EF44A71B5CD4290C2912A6B">
    <w:name w:val="9BCA23955EF44A71B5CD4290C2912A6B"/>
    <w:rsid w:val="00D141A1"/>
  </w:style>
  <w:style w:type="paragraph" w:customStyle="1" w:styleId="06500EDDC30A4BEA9ED58918534F0172">
    <w:name w:val="06500EDDC30A4BEA9ED58918534F0172"/>
    <w:rsid w:val="00D141A1"/>
  </w:style>
  <w:style w:type="paragraph" w:customStyle="1" w:styleId="45AD7A6BB9C54AC2B3FF055F705B77C8">
    <w:name w:val="45AD7A6BB9C54AC2B3FF055F705B77C8"/>
    <w:rsid w:val="00D141A1"/>
  </w:style>
  <w:style w:type="paragraph" w:customStyle="1" w:styleId="14295BD5A2F442FD8CC5D1EB77E054C7">
    <w:name w:val="14295BD5A2F442FD8CC5D1EB77E054C7"/>
    <w:rsid w:val="00D141A1"/>
  </w:style>
  <w:style w:type="paragraph" w:customStyle="1" w:styleId="0B613DC42447463099AA93A23C6DFC7D">
    <w:name w:val="0B613DC42447463099AA93A23C6DFC7D"/>
    <w:rsid w:val="00D141A1"/>
  </w:style>
  <w:style w:type="paragraph" w:customStyle="1" w:styleId="D02D590E0F8748078C3D14380B1CC8E2">
    <w:name w:val="D02D590E0F8748078C3D14380B1CC8E2"/>
    <w:rsid w:val="00D141A1"/>
  </w:style>
  <w:style w:type="paragraph" w:customStyle="1" w:styleId="E7210E635EF84E45B878C7D7898A677D">
    <w:name w:val="E7210E635EF84E45B878C7D7898A677D"/>
    <w:rsid w:val="00D141A1"/>
  </w:style>
  <w:style w:type="paragraph" w:customStyle="1" w:styleId="C7BB0168E91E4DDFB07699C356DEBE74">
    <w:name w:val="C7BB0168E91E4DDFB07699C356DEBE74"/>
    <w:rsid w:val="00D141A1"/>
  </w:style>
  <w:style w:type="paragraph" w:customStyle="1" w:styleId="90B052E68C13452586DB649404C506E2">
    <w:name w:val="90B052E68C13452586DB649404C506E2"/>
    <w:rsid w:val="00D141A1"/>
  </w:style>
  <w:style w:type="paragraph" w:customStyle="1" w:styleId="761950B8ACD040B1B55102CF12166C36">
    <w:name w:val="761950B8ACD040B1B55102CF12166C36"/>
    <w:rsid w:val="00D141A1"/>
  </w:style>
  <w:style w:type="paragraph" w:customStyle="1" w:styleId="FD9569FA57DB420FA4E4D2EF26657746">
    <w:name w:val="FD9569FA57DB420FA4E4D2EF26657746"/>
    <w:rsid w:val="00D141A1"/>
  </w:style>
  <w:style w:type="paragraph" w:customStyle="1" w:styleId="A2F1801803FD4A0489D86B84C377F6A8">
    <w:name w:val="A2F1801803FD4A0489D86B84C377F6A8"/>
    <w:rsid w:val="00D141A1"/>
  </w:style>
  <w:style w:type="paragraph" w:customStyle="1" w:styleId="83C8325D03F8445DBD1A85FA03B8CC15">
    <w:name w:val="83C8325D03F8445DBD1A85FA03B8CC15"/>
    <w:rsid w:val="00D141A1"/>
  </w:style>
  <w:style w:type="paragraph" w:customStyle="1" w:styleId="7DD3A5AF0A45455A90565BD5B0FEAFAF">
    <w:name w:val="7DD3A5AF0A45455A90565BD5B0FEAFAF"/>
    <w:rsid w:val="00D141A1"/>
  </w:style>
  <w:style w:type="paragraph" w:customStyle="1" w:styleId="D6F00B54589D4DE1BAB567D53413F2C8">
    <w:name w:val="D6F00B54589D4DE1BAB567D53413F2C8"/>
    <w:rsid w:val="00D141A1"/>
  </w:style>
  <w:style w:type="paragraph" w:customStyle="1" w:styleId="3F02FD66AB794F40842620CA3AF62188">
    <w:name w:val="3F02FD66AB794F40842620CA3AF62188"/>
    <w:rsid w:val="00D141A1"/>
  </w:style>
  <w:style w:type="paragraph" w:customStyle="1" w:styleId="C362BE31F4F149FB84F97E8D1429D045">
    <w:name w:val="C362BE31F4F149FB84F97E8D1429D045"/>
    <w:rsid w:val="00D141A1"/>
  </w:style>
  <w:style w:type="paragraph" w:customStyle="1" w:styleId="F629844232004E63B89D7C307A6C73FF">
    <w:name w:val="F629844232004E63B89D7C307A6C73FF"/>
    <w:rsid w:val="00D141A1"/>
  </w:style>
  <w:style w:type="paragraph" w:customStyle="1" w:styleId="570D5C62160F44A4B11DA725CAF05277">
    <w:name w:val="570D5C62160F44A4B11DA725CAF05277"/>
    <w:rsid w:val="00D141A1"/>
  </w:style>
  <w:style w:type="paragraph" w:customStyle="1" w:styleId="62DEF4C4209141E4A88606AE2D319696">
    <w:name w:val="62DEF4C4209141E4A88606AE2D319696"/>
    <w:rsid w:val="00D141A1"/>
  </w:style>
  <w:style w:type="paragraph" w:customStyle="1" w:styleId="215274C0460040EC919B288F66D9C3BE">
    <w:name w:val="215274C0460040EC919B288F66D9C3BE"/>
    <w:rsid w:val="00D141A1"/>
  </w:style>
  <w:style w:type="paragraph" w:customStyle="1" w:styleId="E0DF392F5C40465E8D0C9C2D5F7E74CB">
    <w:name w:val="E0DF392F5C40465E8D0C9C2D5F7E74CB"/>
    <w:rsid w:val="00D141A1"/>
  </w:style>
  <w:style w:type="paragraph" w:customStyle="1" w:styleId="D543F65799074DD0A3EF5C6C37A001FF">
    <w:name w:val="D543F65799074DD0A3EF5C6C37A001FF"/>
    <w:rsid w:val="00D141A1"/>
  </w:style>
  <w:style w:type="paragraph" w:customStyle="1" w:styleId="DB4D193584224F3CA75835206DBF9B82">
    <w:name w:val="DB4D193584224F3CA75835206DBF9B82"/>
    <w:rsid w:val="00D141A1"/>
  </w:style>
  <w:style w:type="paragraph" w:customStyle="1" w:styleId="7BF0BFCB3A62409F8910F8AFBAD6BA9A">
    <w:name w:val="7BF0BFCB3A62409F8910F8AFBAD6BA9A"/>
    <w:rsid w:val="00D141A1"/>
  </w:style>
  <w:style w:type="paragraph" w:customStyle="1" w:styleId="7256096F3A4148EA89CCACC5778F2D3B">
    <w:name w:val="7256096F3A4148EA89CCACC5778F2D3B"/>
    <w:rsid w:val="00D141A1"/>
  </w:style>
  <w:style w:type="paragraph" w:customStyle="1" w:styleId="9249B9B9079D4E7884A7EEC45CDDAF8B">
    <w:name w:val="9249B9B9079D4E7884A7EEC45CDDAF8B"/>
    <w:rsid w:val="00D141A1"/>
  </w:style>
  <w:style w:type="paragraph" w:customStyle="1" w:styleId="8C1490E64D644B95BC0338F9BF46615F">
    <w:name w:val="8C1490E64D644B95BC0338F9BF46615F"/>
    <w:rsid w:val="00D141A1"/>
  </w:style>
  <w:style w:type="paragraph" w:customStyle="1" w:styleId="8983295524A14990849E2BFF87B076C6">
    <w:name w:val="8983295524A14990849E2BFF87B076C6"/>
    <w:rsid w:val="00D141A1"/>
  </w:style>
  <w:style w:type="paragraph" w:customStyle="1" w:styleId="207BD13C22AB466BB254ECA596E2DEBD">
    <w:name w:val="207BD13C22AB466BB254ECA596E2DEBD"/>
    <w:rsid w:val="00D141A1"/>
  </w:style>
  <w:style w:type="paragraph" w:customStyle="1" w:styleId="93C1F6D662FB490FB00D51FA13FAEF50">
    <w:name w:val="93C1F6D662FB490FB00D51FA13FAEF50"/>
    <w:rsid w:val="00D141A1"/>
  </w:style>
  <w:style w:type="paragraph" w:customStyle="1" w:styleId="DF9FA856EA4F42A998177E411CD24118">
    <w:name w:val="DF9FA856EA4F42A998177E411CD24118"/>
    <w:rsid w:val="00D141A1"/>
  </w:style>
  <w:style w:type="paragraph" w:customStyle="1" w:styleId="9FE361D525CA482AACA9BACFE7782A6C">
    <w:name w:val="9FE361D525CA482AACA9BACFE7782A6C"/>
    <w:rsid w:val="00D141A1"/>
  </w:style>
  <w:style w:type="paragraph" w:customStyle="1" w:styleId="7DF895CD746149F790420D133B65F876">
    <w:name w:val="7DF895CD746149F790420D133B65F876"/>
    <w:rsid w:val="00D141A1"/>
  </w:style>
  <w:style w:type="paragraph" w:customStyle="1" w:styleId="46FAF7F3AC2A418FAE9020F58094CB4D">
    <w:name w:val="46FAF7F3AC2A418FAE9020F58094CB4D"/>
    <w:rsid w:val="00D141A1"/>
  </w:style>
  <w:style w:type="paragraph" w:customStyle="1" w:styleId="085B234B7831404EA460F259A79D48F82">
    <w:name w:val="085B234B7831404EA460F259A79D48F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2">
    <w:name w:val="C6B8D90BC9324F69AD891554B1CE1E8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2">
    <w:name w:val="23DBC050889A45CBACFF99DE82E2718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2">
    <w:name w:val="4D164BAE1A514EF5B9E1571776B6DE4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2">
    <w:name w:val="0C9C1858D40B49108985C0EC7D4FA30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2">
    <w:name w:val="B02717FDA84146FD9BE6965BCEB8D41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2">
    <w:name w:val="06E16573A9594A95856B254FA0E3809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2">
    <w:name w:val="9D0C6A791F1248319B6F8AB6C330715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2">
    <w:name w:val="5EC4ED57A4D141608F0119888F9947D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2">
    <w:name w:val="F41E8306A43B43D58741A37FA2BDC2D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3">
    <w:name w:val="B5247FF3A69248C68285CFF5C853E32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3">
    <w:name w:val="2CAD4B6BD1C84E698D64155E5F515B36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2">
    <w:name w:val="FA0CFB3804F340EFB7F9B434F46BFA0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3">
    <w:name w:val="37D3BE43EFF84043AE041BFC240BDFD5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3">
    <w:name w:val="67A48BBB32354F4680C93F9A49F77AA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3">
    <w:name w:val="690AA404523E45DA9AAD5B3670296C13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3">
    <w:name w:val="0C789A6CC5D64E968FFFE0667773F9BA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3">
    <w:name w:val="1C35244134FE4B419603A8DA6F78D208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3">
    <w:name w:val="C609BAAF07A8496C8102ACB3A871F8D4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3">
    <w:name w:val="408CFF2308A64100900D69DD2ECC3700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3">
    <w:name w:val="A82A2BE497764D92A9C96C051BE4C665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3">
    <w:name w:val="8C4CCD1BD1AB4F18969053D33B5B14E8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3">
    <w:name w:val="59995CF147E546B2B259451586DD7DFE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3">
    <w:name w:val="A772A17125354C418A66ABDD8D940415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3">
    <w:name w:val="19471895DA5442658BF4B1094BB8E7ED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3">
    <w:name w:val="EC81C28194F9416F8687858E1AFBEC8C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3">
    <w:name w:val="E34353FE31DE4AC1AA2AE1BCBBDE3D20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3">
    <w:name w:val="92BF8974ED45417882BCDA9C70D880E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3">
    <w:name w:val="64FC8E1131304A00B9118BE9DF6A0878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3">
    <w:name w:val="BA92060FFF1C499DAA66ECBFC54CB71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3">
    <w:name w:val="FB5CC1F28E7045C1963E27DFBEE6C45B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3">
    <w:name w:val="3A4213CD1B6540C9AEBD97E2B03C1F4C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3">
    <w:name w:val="C5CEDFBCE28D4CAF8718B5064F40DFCF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3">
    <w:name w:val="EA1EC748EFF9483989E0C8C42D086109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3">
    <w:name w:val="5F07067696974B5EA816F8DC695E22E0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3">
    <w:name w:val="7513E322A1FC492E939DA4B448CADD55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3">
    <w:name w:val="D4932895F4BB48E687332DC3DFB621B6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3">
    <w:name w:val="B8153C12CAD249A3A80122D67656E219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3">
    <w:name w:val="23FD8C78EB99441A978ADB4E25900CFD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3">
    <w:name w:val="9DD8C651103A4D3BAAB2DE90C7930A63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3">
    <w:name w:val="4A5C88420DE447EA88A43ADEE270AEA7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3">
    <w:name w:val="7CB98CB1C59245A5A97CA2050EEAC0B1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3">
    <w:name w:val="35B37E8774D84526B60FC6DF9CF6BAA4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3">
    <w:name w:val="41209D63D2FF4331968BE100B642C134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3">
    <w:name w:val="6C36D5BFAC534BB5B3882421BC18255A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3">
    <w:name w:val="D70CFD0B56A04447B6F9917271EA6F23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3">
    <w:name w:val="19987F6B4FD54768B2F3D7682FD5B267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3">
    <w:name w:val="513364B62DCE4C96BB7557A183FD5B30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3">
    <w:name w:val="2F20DEDE44C94F8E9789D238DE6212F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3">
    <w:name w:val="FA53BB2CEFCF43B78973FDCBF263C5B8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3">
    <w:name w:val="9DAA62E84AA3484BB0354E84C60605B6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3">
    <w:name w:val="9D54532687FD4C83B5EA5A7BC9558E23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3">
    <w:name w:val="AAD452417FEA467386CA13EB72447A39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3">
    <w:name w:val="D0706F885A6C49638CB2690C552699F7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3">
    <w:name w:val="4E637B96F4E54712B5A91BF9B212A085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3">
    <w:name w:val="DF84D4B244C64DB5B6CE59A0959BD6DF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3">
    <w:name w:val="FCAB559D919C4050AE7F8031D1460F3C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3">
    <w:name w:val="51C3B71635F24BAAA47A398653D65EBF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3">
    <w:name w:val="FAA040A6A7444FAFB19289E84E2647DD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3">
    <w:name w:val="BFBA0DBFE31B4A9D880FD86EF470900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3">
    <w:name w:val="B733B1D1AA644BB18A2140368539D73C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3">
    <w:name w:val="CAC2B045E4334989AD6F7ABFADE7D0AC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3">
    <w:name w:val="D7F207FA0351422FA98AD6550021D38F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3">
    <w:name w:val="14B60847CF81425290B2805DDF1EEE28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3">
    <w:name w:val="2AA5D0BE83944B5E92388CDE458054A6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3">
    <w:name w:val="CC4F8C7E3FCD4F48B489A1F4398B6A1C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3">
    <w:name w:val="2BF7D9B652C24287924637E473978AEF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2">
    <w:name w:val="080C81A09F1A4619B8B5CB5DEA900F89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2">
    <w:name w:val="172C7D68DD2C4C45A2FA63C7B9FFC0F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2">
    <w:name w:val="4C8ECCBA5062466CAA5AF2C43B8850AA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2">
    <w:name w:val="921593C1C433414ABEE3BA4213D4E8B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2">
    <w:name w:val="6DB1162491134EB595655F7240575A2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2">
    <w:name w:val="1370BFB188E14CDA9FF73ADF7FCE790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2">
    <w:name w:val="FAB11A25BD31441AAF1B0CF8BFA0ED2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2">
    <w:name w:val="864984B57D734918B85C420BFD1238F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2">
    <w:name w:val="F5602576041F4688A4F59A0C5154340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2">
    <w:name w:val="13D34254AE6D4B659952212ABF6E18C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2">
    <w:name w:val="8700FF79BF14495BBEF7B2DE0BA4EEA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2">
    <w:name w:val="633006A5D6AF44F6806F0F754966486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2">
    <w:name w:val="54C7359F205247C5955A79D6D523879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2">
    <w:name w:val="00FCFD7BE90048EB97E46808D3A0C52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2">
    <w:name w:val="2799D351524F494A8DE4C1160D51E36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2">
    <w:name w:val="C74C75EA05484B569AB5B7F36D2DB24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2">
    <w:name w:val="31AE3A2687FB407B9B1194DA9D8948E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2">
    <w:name w:val="5A4D736183384F1AB12E3A211ACFEA1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2">
    <w:name w:val="8B5C5BEB96BA49A7B3EC09B9E16BCBC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2">
    <w:name w:val="7A98D3B3C8364D8C956F95C0F51B1FF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2">
    <w:name w:val="6079039ECAC74AC9A2EF8A13D663564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2">
    <w:name w:val="55F188399B1947168FAD2C63E9E352B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2">
    <w:name w:val="36EAB637E92D4223B4624CED6C1495D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2">
    <w:name w:val="CCEEF6B817654C9AAAD9CF3C2135E2A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2">
    <w:name w:val="1C3FC0962DB74B55AA2FB8273FA7340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2">
    <w:name w:val="B117F779B6874EE8BFA5A7C27441D76A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2">
    <w:name w:val="A470165B18B545D4A8A25288DCF3C77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2">
    <w:name w:val="AC806EB2AE6C4C2091F4D8F01F5E4F0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2">
    <w:name w:val="242966F1CAA24C9CA82C57C8D8859D7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2">
    <w:name w:val="5666FC30BC154D9997CA4B0EC035AC5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2">
    <w:name w:val="CAADEA4950084B379099F9DCEE72F05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2">
    <w:name w:val="0E5FE1E60DB64AC18315964FE7D6C6E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2">
    <w:name w:val="6CC6728E3AC5424DACA5B93A934746F9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2">
    <w:name w:val="213253DA26194A68901C61869957809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2">
    <w:name w:val="A0EA0513CF274CA886B266B61783F40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2">
    <w:name w:val="F28C7B2C942747928E8DA27367E5595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2">
    <w:name w:val="BF8F472987B3402A9BD49C93ACF456A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2">
    <w:name w:val="77BDBC9E54C34C27B839D7B96997DB5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1">
    <w:name w:val="FFBDEFFEE45849A29F2F6D2CB549903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1">
    <w:name w:val="9BCA23955EF44A71B5CD4290C2912A6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1">
    <w:name w:val="06500EDDC30A4BEA9ED58918534F017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1">
    <w:name w:val="45AD7A6BB9C54AC2B3FF055F705B77C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1">
    <w:name w:val="14295BD5A2F442FD8CC5D1EB77E054C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1">
    <w:name w:val="0B613DC42447463099AA93A23C6DFC7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1">
    <w:name w:val="D02D590E0F8748078C3D14380B1CC8E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1">
    <w:name w:val="E7210E635EF84E45B878C7D7898A677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1">
    <w:name w:val="C7BB0168E91E4DDFB07699C356DEBE7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1">
    <w:name w:val="90B052E68C13452586DB649404C506E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1">
    <w:name w:val="761950B8ACD040B1B55102CF12166C3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1">
    <w:name w:val="FD9569FA57DB420FA4E4D2EF2665774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1">
    <w:name w:val="A2F1801803FD4A0489D86B84C377F6A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1">
    <w:name w:val="83C8325D03F8445DBD1A85FA03B8CC1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1">
    <w:name w:val="7DD3A5AF0A45455A90565BD5B0FEAFA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1">
    <w:name w:val="D6F00B54589D4DE1BAB567D53413F2C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1">
    <w:name w:val="3F02FD66AB794F40842620CA3AF6218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1">
    <w:name w:val="C362BE31F4F149FB84F97E8D1429D04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1">
    <w:name w:val="F629844232004E63B89D7C307A6C73F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1">
    <w:name w:val="570D5C62160F44A4B11DA725CAF0527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1">
    <w:name w:val="62DEF4C4209141E4A88606AE2D31969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1">
    <w:name w:val="215274C0460040EC919B288F66D9C3B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1">
    <w:name w:val="E0DF392F5C40465E8D0C9C2D5F7E74C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1">
    <w:name w:val="D543F65799074DD0A3EF5C6C37A001F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1">
    <w:name w:val="DB4D193584224F3CA75835206DBF9B8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1">
    <w:name w:val="7BF0BFCB3A62409F8910F8AFBAD6BA9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1">
    <w:name w:val="7256096F3A4148EA89CCACC5778F2D3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1">
    <w:name w:val="9249B9B9079D4E7884A7EEC45CDDAF8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1">
    <w:name w:val="8C1490E64D644B95BC0338F9BF46615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1">
    <w:name w:val="8983295524A14990849E2BFF87B076C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1">
    <w:name w:val="207BD13C22AB466BB254ECA596E2DEB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1">
    <w:name w:val="93C1F6D662FB490FB00D51FA13FAEF5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1">
    <w:name w:val="DF9FA856EA4F42A998177E411CD2411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1">
    <w:name w:val="9FE361D525CA482AACA9BACFE7782A6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1">
    <w:name w:val="7DF895CD746149F790420D133B65F87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2">
    <w:name w:val="BE41134C6AFE474C895AF31484B2B63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2">
    <w:name w:val="C21EA2712EFE42009946932AFE19B4A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2">
    <w:name w:val="835EE2D9D7D14AA381F1A5130CF1EF8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2">
    <w:name w:val="9CEFFAF476224828B16E71B4B165F55A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2">
    <w:name w:val="C3A31ED00FB44B80B6DD68C3689438A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2">
    <w:name w:val="77B02E5D16E2490BAFF9EF17ADB2ADC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2">
    <w:name w:val="F430352AF63E4F429293C9B3AFE1214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1">
    <w:name w:val="D355A4A87169425AB2E3CDDB52A6F61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1">
    <w:name w:val="FA64D9B55785486FB5DEA72A97563C0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1">
    <w:name w:val="A1110AA7D08E48ED9842FCFFD6098C0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1">
    <w:name w:val="6BB38134EDF441B6A8A19B2E33F786B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1">
    <w:name w:val="EAB9FAF00FA44F228121D27DB09F109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1">
    <w:name w:val="C983F64B3082483795CEB9075374DB2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1">
    <w:name w:val="5B58AF1B2CE44D9C8FBC2A7008C0DDD3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1">
    <w:name w:val="63612A86677B48C5A89ED114D501733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1">
    <w:name w:val="C358DED472A344B0BB0EC4924AFB3BB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1">
    <w:name w:val="94E219BD235D4DC39A77F936722E9A1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1">
    <w:name w:val="1D4C2A5B286448E7A0B43E3B19CCE70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1">
    <w:name w:val="2EE2911F68B9443FBF2A3194E4AE6A6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1">
    <w:name w:val="1E6375A45B4F499AAB8F1600933A97A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1">
    <w:name w:val="D3F5FC848E7142F3BEA737D754C876D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1">
    <w:name w:val="72F21C106059415FAE172311A0ABBB7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1">
    <w:name w:val="253FB2D8FCE04477A71DD46DC553884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1">
    <w:name w:val="9917C89C0BDE4D73BDAD10A3F322366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1">
    <w:name w:val="D93E33CC5CF943F697798E638BF4968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1">
    <w:name w:val="8959905211E14682A19428898B6DC5C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1">
    <w:name w:val="58BEF271B876498FB96286466150C08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1">
    <w:name w:val="37F870B5EB73431684E605FD0294237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1">
    <w:name w:val="615BC4E506AC4787B04CEB66E2E280A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1">
    <w:name w:val="12A149F6B53A482496A8B8AAF1AB132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1">
    <w:name w:val="164752A6006449218D6CC5C6B40FF4D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1">
    <w:name w:val="4310A547B86A42E783634661A9C06234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
    <w:name w:val="156257A117384DF5AB562A3425F2BA90"/>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1">
    <w:name w:val="765747CB9A78431DB32AD925A3A2FC9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1">
    <w:name w:val="D7C9C39D017F40D7B4C3674F5A383C19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1">
    <w:name w:val="7E0715D3EEA5462EA0CF8CE7D3E8D56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1">
    <w:name w:val="389BCCD66B1D460495486A6BC08F33B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1">
    <w:name w:val="B4C56006EDAC4933B69DDA41448EC39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1">
    <w:name w:val="36700926E9EB4D88AE224D32A449D0F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1">
    <w:name w:val="14603C5EEDD841EA84D84DDC13724EA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1">
    <w:name w:val="C50301C8427E430099F8E82D47CF2839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1">
    <w:name w:val="7B23E43185F64BE4AF96CFADF89995C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1">
    <w:name w:val="D5A62685258A460BB757BE40F42A693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1">
    <w:name w:val="4B28C45BC5A94467A46603B79992EA6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1">
    <w:name w:val="074A96DCD54A4AC7923A7420E0B5F32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1">
    <w:name w:val="C78A3E0CEA4648B1826CE16E20D8E2D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1">
    <w:name w:val="4BF962065B6B44388676DDD81698838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1">
    <w:name w:val="F87D5E21B3134B3D8B47A919D36006B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1">
    <w:name w:val="BE7936643CF146AC82EB27C6AE278DE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1">
    <w:name w:val="73137E7A803C40FC95D1D2ED74E56F48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1">
    <w:name w:val="B7089A5239694254B7DAB87D32E34F9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1">
    <w:name w:val="D3C3EA5C8905417C9A55E96D9229831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1">
    <w:name w:val="A1D4A8DC08EE45C7A3C4405121C214D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1">
    <w:name w:val="771E1416D08A4324AAB7CBC0A23DEC1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1">
    <w:name w:val="0C8974910A4A44D895B7C13C343825DB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1">
    <w:name w:val="376DF352A3384B9BAE843F78CBDCC4A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1">
    <w:name w:val="791E01739D9044099BA2803D1AA2686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1">
    <w:name w:val="E2DA0F17CDCA4457BA0ABA8C7F8C73B1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1">
    <w:name w:val="DE86C8AD112A4E0DA9A22769ED7B46D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1">
    <w:name w:val="7D5B4EF0339E4A0AA1E4BC8DDE0CFA7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1">
    <w:name w:val="3E43541A9DA3475D95D72A5919A8C1AA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1">
    <w:name w:val="BCD0420AB82F405AA6CF52E0FE64FA47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1">
    <w:name w:val="285838C469424B8DA3CEE5B029D387E2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
    <w:name w:val="6E79576339E84752BA1F43B40EB27A26"/>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
    <w:name w:val="91634DAB8E4741FA85F4E2B1D50C07A6"/>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
    <w:name w:val="781B1F0EC68249F0BF89D9A159A1B38E"/>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
    <w:name w:val="ED30F180CE064F08A9815E34406A444F"/>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
    <w:name w:val="59136AD724934A7DB9F9D983F99E48FE"/>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
    <w:name w:val="B26F52804F284C78B3C3AD109FEB7A6F"/>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
    <w:name w:val="F34888CCDA1E4F3D964907C11F2DE34E"/>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1">
    <w:name w:val="46FAF7F3AC2A418FAE9020F58094CB4D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
    <w:name w:val="8C58C70C9F8D490BB12573F5D03C25AC"/>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
    <w:name w:val="801DED7D30874A48A4402E828E740D15"/>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
    <w:name w:val="1CC57F88F888443287FC74BFF8A6684B"/>
    <w:rsid w:val="00D141A1"/>
  </w:style>
  <w:style w:type="paragraph" w:customStyle="1" w:styleId="20F21C328BA94D4EA0783809E6453030">
    <w:name w:val="20F21C328BA94D4EA0783809E6453030"/>
    <w:rsid w:val="00D141A1"/>
  </w:style>
  <w:style w:type="paragraph" w:customStyle="1" w:styleId="6B82283C9A234314A26698DD56BA5172">
    <w:name w:val="6B82283C9A234314A26698DD56BA5172"/>
    <w:rsid w:val="00D141A1"/>
  </w:style>
  <w:style w:type="paragraph" w:customStyle="1" w:styleId="122040B61CB14552AC3DA2B7E2E5D6E1">
    <w:name w:val="122040B61CB14552AC3DA2B7E2E5D6E1"/>
    <w:rsid w:val="00D141A1"/>
  </w:style>
  <w:style w:type="paragraph" w:customStyle="1" w:styleId="764AC38798C7413AA565B7E16FF57FDE">
    <w:name w:val="764AC38798C7413AA565B7E16FF57FDE"/>
    <w:rsid w:val="00D141A1"/>
  </w:style>
  <w:style w:type="paragraph" w:customStyle="1" w:styleId="1BCAD1B7C81943FF9CB16CD667A6A72F">
    <w:name w:val="1BCAD1B7C81943FF9CB16CD667A6A72F"/>
    <w:rsid w:val="00D141A1"/>
  </w:style>
  <w:style w:type="paragraph" w:customStyle="1" w:styleId="9A7E03CD1523404AABF9D2FD325025AA">
    <w:name w:val="9A7E03CD1523404AABF9D2FD325025AA"/>
    <w:rsid w:val="00D141A1"/>
  </w:style>
  <w:style w:type="paragraph" w:customStyle="1" w:styleId="486B776EEACD4C67A1DFDADC0262D7C5">
    <w:name w:val="486B776EEACD4C67A1DFDADC0262D7C5"/>
    <w:rsid w:val="00D141A1"/>
  </w:style>
  <w:style w:type="paragraph" w:customStyle="1" w:styleId="0118E4043EB746D399318A0899522E5D">
    <w:name w:val="0118E4043EB746D399318A0899522E5D"/>
    <w:rsid w:val="00D141A1"/>
  </w:style>
  <w:style w:type="paragraph" w:customStyle="1" w:styleId="B474612E986845178038EC5844BF1091">
    <w:name w:val="B474612E986845178038EC5844BF1091"/>
    <w:rsid w:val="00D141A1"/>
  </w:style>
  <w:style w:type="paragraph" w:customStyle="1" w:styleId="085B234B7831404EA460F259A79D48F83">
    <w:name w:val="085B234B7831404EA460F259A79D48F8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3">
    <w:name w:val="C6B8D90BC9324F69AD891554B1CE1E86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3">
    <w:name w:val="23DBC050889A45CBACFF99DE82E2718D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3">
    <w:name w:val="4D164BAE1A514EF5B9E1571776B6DE4E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3">
    <w:name w:val="0C9C1858D40B49108985C0EC7D4FA300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3">
    <w:name w:val="B02717FDA84146FD9BE6965BCEB8D411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3">
    <w:name w:val="06E16573A9594A95856B254FA0E3809B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3">
    <w:name w:val="9D0C6A791F1248319B6F8AB6C330715B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3">
    <w:name w:val="5EC4ED57A4D141608F0119888F9947D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3">
    <w:name w:val="F41E8306A43B43D58741A37FA2BDC2D6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4">
    <w:name w:val="B5247FF3A69248C68285CFF5C853E322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4">
    <w:name w:val="2CAD4B6BD1C84E698D64155E5F515B36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3">
    <w:name w:val="FA0CFB3804F340EFB7F9B434F46BFA0B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4">
    <w:name w:val="37D3BE43EFF84043AE041BFC240BDFD5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4">
    <w:name w:val="67A48BBB32354F4680C93F9A49F77AA2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4">
    <w:name w:val="690AA404523E45DA9AAD5B3670296C13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4">
    <w:name w:val="0C789A6CC5D64E968FFFE0667773F9BA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4">
    <w:name w:val="1C35244134FE4B419603A8DA6F78D208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4">
    <w:name w:val="C609BAAF07A8496C8102ACB3A871F8D4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4">
    <w:name w:val="408CFF2308A64100900D69DD2ECC3700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4">
    <w:name w:val="A82A2BE497764D92A9C96C051BE4C665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4">
    <w:name w:val="8C4CCD1BD1AB4F18969053D33B5B14E8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4">
    <w:name w:val="59995CF147E546B2B259451586DD7DFE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4">
    <w:name w:val="A772A17125354C418A66ABDD8D940415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4">
    <w:name w:val="19471895DA5442658BF4B1094BB8E7ED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4">
    <w:name w:val="EC81C28194F9416F8687858E1AFBEC8C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4">
    <w:name w:val="E34353FE31DE4AC1AA2AE1BCBBDE3D20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4">
    <w:name w:val="92BF8974ED45417882BCDA9C70D880E2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4">
    <w:name w:val="64FC8E1131304A00B9118BE9DF6A0878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4">
    <w:name w:val="BA92060FFF1C499DAA66ECBFC54CB712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4">
    <w:name w:val="FB5CC1F28E7045C1963E27DFBEE6C45B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4">
    <w:name w:val="3A4213CD1B6540C9AEBD97E2B03C1F4C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4">
    <w:name w:val="C5CEDFBCE28D4CAF8718B5064F40DFCF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4">
    <w:name w:val="EA1EC748EFF9483989E0C8C42D086109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4">
    <w:name w:val="5F07067696974B5EA816F8DC695E22E0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4">
    <w:name w:val="7513E322A1FC492E939DA4B448CADD55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4">
    <w:name w:val="D4932895F4BB48E687332DC3DFB621B6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4">
    <w:name w:val="B8153C12CAD249A3A80122D67656E219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4">
    <w:name w:val="23FD8C78EB99441A978ADB4E25900CFD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4">
    <w:name w:val="9DD8C651103A4D3BAAB2DE90C7930A63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4">
    <w:name w:val="4A5C88420DE447EA88A43ADEE270AEA7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4">
    <w:name w:val="7CB98CB1C59245A5A97CA2050EEAC0B1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4">
    <w:name w:val="35B37E8774D84526B60FC6DF9CF6BAA4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4">
    <w:name w:val="41209D63D2FF4331968BE100B642C134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4">
    <w:name w:val="6C36D5BFAC534BB5B3882421BC18255A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4">
    <w:name w:val="D70CFD0B56A04447B6F9917271EA6F23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4">
    <w:name w:val="19987F6B4FD54768B2F3D7682FD5B267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4">
    <w:name w:val="513364B62DCE4C96BB7557A183FD5B30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4">
    <w:name w:val="2F20DEDE44C94F8E9789D238DE6212F2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4">
    <w:name w:val="FA53BB2CEFCF43B78973FDCBF263C5B8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4">
    <w:name w:val="9DAA62E84AA3484BB0354E84C60605B6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4">
    <w:name w:val="9D54532687FD4C83B5EA5A7BC9558E23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4">
    <w:name w:val="AAD452417FEA467386CA13EB72447A39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4">
    <w:name w:val="D0706F885A6C49638CB2690C552699F7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4">
    <w:name w:val="4E637B96F4E54712B5A91BF9B212A085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4">
    <w:name w:val="DF84D4B244C64DB5B6CE59A0959BD6DF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4">
    <w:name w:val="FCAB559D919C4050AE7F8031D1460F3C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4">
    <w:name w:val="51C3B71635F24BAAA47A398653D65EBF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4">
    <w:name w:val="FAA040A6A7444FAFB19289E84E2647DD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4">
    <w:name w:val="BFBA0DBFE31B4A9D880FD86EF4709002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4">
    <w:name w:val="B733B1D1AA644BB18A2140368539D73C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4">
    <w:name w:val="CAC2B045E4334989AD6F7ABFADE7D0AC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4">
    <w:name w:val="D7F207FA0351422FA98AD6550021D38F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4">
    <w:name w:val="14B60847CF81425290B2805DDF1EEE28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4">
    <w:name w:val="2AA5D0BE83944B5E92388CDE458054A6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4">
    <w:name w:val="CC4F8C7E3FCD4F48B489A1F4398B6A1C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4">
    <w:name w:val="2BF7D9B652C24287924637E473978AEF4"/>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3">
    <w:name w:val="080C81A09F1A4619B8B5CB5DEA900F89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3">
    <w:name w:val="172C7D68DD2C4C45A2FA63C7B9FFC0F7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3">
    <w:name w:val="4C8ECCBA5062466CAA5AF2C43B8850AA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3">
    <w:name w:val="921593C1C433414ABEE3BA4213D4E8B1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3">
    <w:name w:val="6DB1162491134EB595655F7240575A23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3">
    <w:name w:val="1370BFB188E14CDA9FF73ADF7FCE790E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3">
    <w:name w:val="FAB11A25BD31441AAF1B0CF8BFA0ED2E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3">
    <w:name w:val="864984B57D734918B85C420BFD1238F5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3">
    <w:name w:val="F5602576041F4688A4F59A0C51543404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3">
    <w:name w:val="13D34254AE6D4B659952212ABF6E18CB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3">
    <w:name w:val="8700FF79BF14495BBEF7B2DE0BA4EEA8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3">
    <w:name w:val="633006A5D6AF44F6806F0F7549664863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3">
    <w:name w:val="54C7359F205247C5955A79D6D5238795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3">
    <w:name w:val="00FCFD7BE90048EB97E46808D3A0C521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3">
    <w:name w:val="2799D351524F494A8DE4C1160D51E36B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3">
    <w:name w:val="C74C75EA05484B569AB5B7F36D2DB243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3">
    <w:name w:val="31AE3A2687FB407B9B1194DA9D8948E1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3">
    <w:name w:val="5A4D736183384F1AB12E3A211ACFEA11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3">
    <w:name w:val="8B5C5BEB96BA49A7B3EC09B9E16BCBC4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3">
    <w:name w:val="7A98D3B3C8364D8C956F95C0F51B1FF7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3">
    <w:name w:val="6079039ECAC74AC9A2EF8A13D6635644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3">
    <w:name w:val="55F188399B1947168FAD2C63E9E352B3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3">
    <w:name w:val="36EAB637E92D4223B4624CED6C1495DB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3">
    <w:name w:val="CCEEF6B817654C9AAAD9CF3C2135E2AF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3">
    <w:name w:val="1C3FC0962DB74B55AA2FB8273FA7340C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3">
    <w:name w:val="B117F779B6874EE8BFA5A7C27441D76A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3">
    <w:name w:val="A470165B18B545D4A8A25288DCF3C773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3">
    <w:name w:val="AC806EB2AE6C4C2091F4D8F01F5E4F0D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3">
    <w:name w:val="242966F1CAA24C9CA82C57C8D8859D76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3">
    <w:name w:val="5666FC30BC154D9997CA4B0EC035AC5C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3">
    <w:name w:val="CAADEA4950084B379099F9DCEE72F058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3">
    <w:name w:val="0E5FE1E60DB64AC18315964FE7D6C6E7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3">
    <w:name w:val="6CC6728E3AC5424DACA5B93A934746F9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3">
    <w:name w:val="213253DA26194A68901C61869957809D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3">
    <w:name w:val="A0EA0513CF274CA886B266B61783F40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3">
    <w:name w:val="F28C7B2C942747928E8DA27367E55957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3">
    <w:name w:val="BF8F472987B3402A9BD49C93ACF456A2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3">
    <w:name w:val="77BDBC9E54C34C27B839D7B96997DB51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2">
    <w:name w:val="FFBDEFFEE45849A29F2F6D2CB549903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2">
    <w:name w:val="9BCA23955EF44A71B5CD4290C2912A6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2">
    <w:name w:val="06500EDDC30A4BEA9ED58918534F017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2">
    <w:name w:val="45AD7A6BB9C54AC2B3FF055F705B77C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2">
    <w:name w:val="14295BD5A2F442FD8CC5D1EB77E054C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2">
    <w:name w:val="0B613DC42447463099AA93A23C6DFC7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2">
    <w:name w:val="D02D590E0F8748078C3D14380B1CC8E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2">
    <w:name w:val="E7210E635EF84E45B878C7D7898A677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2">
    <w:name w:val="C7BB0168E91E4DDFB07699C356DEBE7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2">
    <w:name w:val="90B052E68C13452586DB649404C506E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2">
    <w:name w:val="761950B8ACD040B1B55102CF12166C3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2">
    <w:name w:val="FD9569FA57DB420FA4E4D2EF2665774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2">
    <w:name w:val="A2F1801803FD4A0489D86B84C377F6A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2">
    <w:name w:val="83C8325D03F8445DBD1A85FA03B8CC1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2">
    <w:name w:val="7DD3A5AF0A45455A90565BD5B0FEAFA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2">
    <w:name w:val="D6F00B54589D4DE1BAB567D53413F2C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2">
    <w:name w:val="3F02FD66AB794F40842620CA3AF6218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2">
    <w:name w:val="C362BE31F4F149FB84F97E8D1429D04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2">
    <w:name w:val="F629844232004E63B89D7C307A6C73F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2">
    <w:name w:val="570D5C62160F44A4B11DA725CAF0527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2">
    <w:name w:val="62DEF4C4209141E4A88606AE2D31969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2">
    <w:name w:val="215274C0460040EC919B288F66D9C3B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2">
    <w:name w:val="E0DF392F5C40465E8D0C9C2D5F7E74C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2">
    <w:name w:val="D543F65799074DD0A3EF5C6C37A001F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2">
    <w:name w:val="DB4D193584224F3CA75835206DBF9B8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2">
    <w:name w:val="7BF0BFCB3A62409F8910F8AFBAD6BA9A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2">
    <w:name w:val="7256096F3A4148EA89CCACC5778F2D3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2">
    <w:name w:val="9249B9B9079D4E7884A7EEC45CDDAF8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2">
    <w:name w:val="8C1490E64D644B95BC0338F9BF46615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2">
    <w:name w:val="8983295524A14990849E2BFF87B076C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2">
    <w:name w:val="207BD13C22AB466BB254ECA596E2DEB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2">
    <w:name w:val="93C1F6D662FB490FB00D51FA13FAEF5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2">
    <w:name w:val="DF9FA856EA4F42A998177E411CD2411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2">
    <w:name w:val="9FE361D525CA482AACA9BACFE7782A6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2">
    <w:name w:val="7DF895CD746149F790420D133B65F87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3">
    <w:name w:val="BE41134C6AFE474C895AF31484B2B634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3">
    <w:name w:val="C21EA2712EFE42009946932AFE19B4AF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3">
    <w:name w:val="835EE2D9D7D14AA381F1A5130CF1EF8E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3">
    <w:name w:val="9CEFFAF476224828B16E71B4B165F55A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3">
    <w:name w:val="C3A31ED00FB44B80B6DD68C3689438AF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3">
    <w:name w:val="77B02E5D16E2490BAFF9EF17ADB2ADCF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3">
    <w:name w:val="F430352AF63E4F429293C9B3AFE121403"/>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2">
    <w:name w:val="D355A4A87169425AB2E3CDDB52A6F61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2">
    <w:name w:val="FA64D9B55785486FB5DEA72A97563C0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2">
    <w:name w:val="A1110AA7D08E48ED9842FCFFD6098C0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2">
    <w:name w:val="6BB38134EDF441B6A8A19B2E33F786B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2">
    <w:name w:val="EAB9FAF00FA44F228121D27DB09F109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2">
    <w:name w:val="C983F64B3082483795CEB9075374DB2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2">
    <w:name w:val="5B58AF1B2CE44D9C8FBC2A7008C0DDD3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2">
    <w:name w:val="63612A86677B48C5A89ED114D501733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2">
    <w:name w:val="C358DED472A344B0BB0EC4924AFB3BB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2">
    <w:name w:val="94E219BD235D4DC39A77F936722E9A1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2">
    <w:name w:val="1D4C2A5B286448E7A0B43E3B19CCE70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2">
    <w:name w:val="2EE2911F68B9443FBF2A3194E4AE6A6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2">
    <w:name w:val="1E6375A45B4F499AAB8F1600933A97A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2">
    <w:name w:val="D3F5FC848E7142F3BEA737D754C876D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2">
    <w:name w:val="72F21C106059415FAE172311A0ABBB7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2">
    <w:name w:val="253FB2D8FCE04477A71DD46DC553884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2">
    <w:name w:val="9917C89C0BDE4D73BDAD10A3F322366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2">
    <w:name w:val="D93E33CC5CF943F697798E638BF4968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2">
    <w:name w:val="8959905211E14682A19428898B6DC5C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2">
    <w:name w:val="58BEF271B876498FB96286466150C08E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2">
    <w:name w:val="37F870B5EB73431684E605FD0294237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2">
    <w:name w:val="615BC4E506AC4787B04CEB66E2E280A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2">
    <w:name w:val="12A149F6B53A482496A8B8AAF1AB132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2">
    <w:name w:val="164752A6006449218D6CC5C6B40FF4D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2">
    <w:name w:val="4310A547B86A42E783634661A9C06234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1">
    <w:name w:val="156257A117384DF5AB562A3425F2BA90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2">
    <w:name w:val="765747CB9A78431DB32AD925A3A2FC9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2">
    <w:name w:val="D7C9C39D017F40D7B4C3674F5A383C19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2">
    <w:name w:val="7E0715D3EEA5462EA0CF8CE7D3E8D56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2">
    <w:name w:val="389BCCD66B1D460495486A6BC08F33B0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2">
    <w:name w:val="B4C56006EDAC4933B69DDA41448EC39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2">
    <w:name w:val="36700926E9EB4D88AE224D32A449D0F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2">
    <w:name w:val="14603C5EEDD841EA84D84DDC13724EA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2">
    <w:name w:val="C50301C8427E430099F8E82D47CF2839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2">
    <w:name w:val="7B23E43185F64BE4AF96CFADF89995C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2">
    <w:name w:val="D5A62685258A460BB757BE40F42A693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2">
    <w:name w:val="4B28C45BC5A94467A46603B79992EA6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2">
    <w:name w:val="074A96DCD54A4AC7923A7420E0B5F32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2">
    <w:name w:val="C78A3E0CEA4648B1826CE16E20D8E2D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2">
    <w:name w:val="4BF962065B6B44388676DDD81698838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2">
    <w:name w:val="F87D5E21B3134B3D8B47A919D36006B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2">
    <w:name w:val="BE7936643CF146AC82EB27C6AE278DE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2">
    <w:name w:val="73137E7A803C40FC95D1D2ED74E56F48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2">
    <w:name w:val="B7089A5239694254B7DAB87D32E34F9C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2">
    <w:name w:val="D3C3EA5C8905417C9A55E96D92298315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2">
    <w:name w:val="A1D4A8DC08EE45C7A3C4405121C214DF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2">
    <w:name w:val="771E1416D08A4324AAB7CBC0A23DEC1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2">
    <w:name w:val="0C8974910A4A44D895B7C13C343825DB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2">
    <w:name w:val="376DF352A3384B9BAE843F78CBDCC4A6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2">
    <w:name w:val="791E01739D9044099BA2803D1AA2686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2">
    <w:name w:val="E2DA0F17CDCA4457BA0ABA8C7F8C73B1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2">
    <w:name w:val="DE86C8AD112A4E0DA9A22769ED7B46DA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2">
    <w:name w:val="7D5B4EF0339E4A0AA1E4BC8DDE0CFA7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2">
    <w:name w:val="3E43541A9DA3475D95D72A5919A8C1AA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2">
    <w:name w:val="BCD0420AB82F405AA6CF52E0FE64FA47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2">
    <w:name w:val="285838C469424B8DA3CEE5B029D387E2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1">
    <w:name w:val="6E79576339E84752BA1F43B40EB27A2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1">
    <w:name w:val="91634DAB8E4741FA85F4E2B1D50C07A6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1">
    <w:name w:val="781B1F0EC68249F0BF89D9A159A1B38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1">
    <w:name w:val="ED30F180CE064F08A9815E34406A444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1">
    <w:name w:val="59136AD724934A7DB9F9D983F99E48F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1">
    <w:name w:val="B26F52804F284C78B3C3AD109FEB7A6F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1">
    <w:name w:val="F34888CCDA1E4F3D964907C11F2DE34E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2">
    <w:name w:val="46FAF7F3AC2A418FAE9020F58094CB4D2"/>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1">
    <w:name w:val="8C58C70C9F8D490BB12573F5D03C25AC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1">
    <w:name w:val="801DED7D30874A48A4402E828E740D151"/>
    <w:rsid w:val="00D141A1"/>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1">
    <w:name w:val="1CC57F88F888443287FC74BFF8A6684B1"/>
    <w:rsid w:val="00D141A1"/>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1">
    <w:name w:val="20F21C328BA94D4EA0783809E64530301"/>
    <w:rsid w:val="00D141A1"/>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1">
    <w:name w:val="6B82283C9A234314A26698DD56BA51721"/>
    <w:rsid w:val="00D141A1"/>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1">
    <w:name w:val="122040B61CB14552AC3DA2B7E2E5D6E11"/>
    <w:rsid w:val="00D141A1"/>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1">
    <w:name w:val="764AC38798C7413AA565B7E16FF57FDE1"/>
    <w:rsid w:val="00D141A1"/>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1">
    <w:name w:val="1BCAD1B7C81943FF9CB16CD667A6A72F1"/>
    <w:rsid w:val="00D141A1"/>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1">
    <w:name w:val="9A7E03CD1523404AABF9D2FD325025AA1"/>
    <w:rsid w:val="00D141A1"/>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1">
    <w:name w:val="486B776EEACD4C67A1DFDADC0262D7C51"/>
    <w:rsid w:val="00D141A1"/>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1">
    <w:name w:val="0118E4043EB746D399318A0899522E5D1"/>
    <w:rsid w:val="00D141A1"/>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1">
    <w:name w:val="B474612E986845178038EC5844BF10911"/>
    <w:rsid w:val="00D141A1"/>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
    <w:name w:val="66E92DBA12F94F3099B001B7F30C7B41"/>
    <w:rsid w:val="00D141A1"/>
  </w:style>
  <w:style w:type="paragraph" w:customStyle="1" w:styleId="A41D247956C6482BAA7B1A4A29C7A483">
    <w:name w:val="A41D247956C6482BAA7B1A4A29C7A483"/>
    <w:rsid w:val="00D141A1"/>
  </w:style>
  <w:style w:type="paragraph" w:customStyle="1" w:styleId="9BA6633EF0FC47AEA505C5AE5519B80F">
    <w:name w:val="9BA6633EF0FC47AEA505C5AE5519B80F"/>
    <w:rsid w:val="00D141A1"/>
  </w:style>
  <w:style w:type="paragraph" w:customStyle="1" w:styleId="69D38781E39546A58D2D77A7D9482DE7">
    <w:name w:val="69D38781E39546A58D2D77A7D9482DE7"/>
    <w:rsid w:val="00D141A1"/>
  </w:style>
  <w:style w:type="paragraph" w:customStyle="1" w:styleId="E5293EBB33BE4ADCA16962C36D2095C4">
    <w:name w:val="E5293EBB33BE4ADCA16962C36D2095C4"/>
    <w:rsid w:val="00D141A1"/>
  </w:style>
  <w:style w:type="paragraph" w:customStyle="1" w:styleId="09EEF37DA0704DEE91FAC225FD026D5D">
    <w:name w:val="09EEF37DA0704DEE91FAC225FD026D5D"/>
    <w:rsid w:val="00D141A1"/>
  </w:style>
  <w:style w:type="paragraph" w:customStyle="1" w:styleId="2A262492D0B746CF98BDE6A8D4141B10">
    <w:name w:val="2A262492D0B746CF98BDE6A8D4141B10"/>
    <w:rsid w:val="00D141A1"/>
  </w:style>
  <w:style w:type="paragraph" w:customStyle="1" w:styleId="9296FF4D5C0740549F803B8A196E608E">
    <w:name w:val="9296FF4D5C0740549F803B8A196E608E"/>
    <w:rsid w:val="00D141A1"/>
  </w:style>
  <w:style w:type="paragraph" w:customStyle="1" w:styleId="04D837316E48499A841EE594C77F2337">
    <w:name w:val="04D837316E48499A841EE594C77F2337"/>
    <w:rsid w:val="00D141A1"/>
  </w:style>
  <w:style w:type="paragraph" w:customStyle="1" w:styleId="633F7DFBDD294ED08532A44D4795F8CD">
    <w:name w:val="633F7DFBDD294ED08532A44D4795F8CD"/>
    <w:rsid w:val="00D141A1"/>
  </w:style>
  <w:style w:type="paragraph" w:customStyle="1" w:styleId="25BD0F2F09B44F3480E8FBE9BEBD8BBA">
    <w:name w:val="25BD0F2F09B44F3480E8FBE9BEBD8BBA"/>
    <w:rsid w:val="00D141A1"/>
  </w:style>
  <w:style w:type="paragraph" w:customStyle="1" w:styleId="F2852838DED94F6394408F575358679C">
    <w:name w:val="F2852838DED94F6394408F575358679C"/>
    <w:rsid w:val="00D141A1"/>
  </w:style>
  <w:style w:type="paragraph" w:customStyle="1" w:styleId="122B92C73AAA489E8197D99E3FF75E07">
    <w:name w:val="122B92C73AAA489E8197D99E3FF75E07"/>
    <w:rsid w:val="00D141A1"/>
  </w:style>
  <w:style w:type="paragraph" w:customStyle="1" w:styleId="86013A39EC0949E0B9D81880FC943702">
    <w:name w:val="86013A39EC0949E0B9D81880FC943702"/>
    <w:rsid w:val="00D141A1"/>
  </w:style>
  <w:style w:type="paragraph" w:customStyle="1" w:styleId="012AC7E1A68C43B7B3DA6786500E41D8">
    <w:name w:val="012AC7E1A68C43B7B3DA6786500E41D8"/>
    <w:rsid w:val="00D141A1"/>
  </w:style>
  <w:style w:type="paragraph" w:customStyle="1" w:styleId="BD9CC86C8AE74881993B9ECC14705063">
    <w:name w:val="BD9CC86C8AE74881993B9ECC14705063"/>
    <w:rsid w:val="00D141A1"/>
  </w:style>
  <w:style w:type="paragraph" w:customStyle="1" w:styleId="883F855F0FA3425F83A090E28E2B0B84">
    <w:name w:val="883F855F0FA3425F83A090E28E2B0B84"/>
    <w:rsid w:val="00D141A1"/>
  </w:style>
  <w:style w:type="paragraph" w:customStyle="1" w:styleId="62190F895E3F4964BD1322D983AF7717">
    <w:name w:val="62190F895E3F4964BD1322D983AF7717"/>
    <w:rsid w:val="00D141A1"/>
  </w:style>
  <w:style w:type="paragraph" w:customStyle="1" w:styleId="07D4647FB2754BE89723679B933EE0FA">
    <w:name w:val="07D4647FB2754BE89723679B933EE0FA"/>
    <w:rsid w:val="00D141A1"/>
  </w:style>
  <w:style w:type="paragraph" w:customStyle="1" w:styleId="82D91CDBA93343458F838F335A697C97">
    <w:name w:val="82D91CDBA93343458F838F335A697C97"/>
    <w:rsid w:val="00D141A1"/>
  </w:style>
  <w:style w:type="paragraph" w:customStyle="1" w:styleId="7188A76FE876492EA1F93E7F55C16E41">
    <w:name w:val="7188A76FE876492EA1F93E7F55C16E41"/>
    <w:rsid w:val="00D141A1"/>
  </w:style>
  <w:style w:type="paragraph" w:customStyle="1" w:styleId="085B234B7831404EA460F259A79D48F84">
    <w:name w:val="085B234B7831404EA460F259A79D48F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4">
    <w:name w:val="C6B8D90BC9324F69AD891554B1CE1E8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4">
    <w:name w:val="23DBC050889A45CBACFF99DE82E2718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4">
    <w:name w:val="4D164BAE1A514EF5B9E1571776B6DE4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4">
    <w:name w:val="0C9C1858D40B49108985C0EC7D4FA300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4">
    <w:name w:val="B02717FDA84146FD9BE6965BCEB8D41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4">
    <w:name w:val="06E16573A9594A95856B254FA0E3809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4">
    <w:name w:val="9D0C6A791F1248319B6F8AB6C330715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4">
    <w:name w:val="5EC4ED57A4D141608F0119888F9947D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4">
    <w:name w:val="F41E8306A43B43D58741A37FA2BDC2D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5">
    <w:name w:val="B5247FF3A69248C68285CFF5C853E32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5">
    <w:name w:val="2CAD4B6BD1C84E698D64155E5F515B3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4">
    <w:name w:val="FA0CFB3804F340EFB7F9B434F46BFA0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5">
    <w:name w:val="37D3BE43EFF84043AE041BFC240BDFD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5">
    <w:name w:val="67A48BBB32354F4680C93F9A49F77AA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5">
    <w:name w:val="690AA404523E45DA9AAD5B3670296C1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5">
    <w:name w:val="0C789A6CC5D64E968FFFE0667773F9BA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5">
    <w:name w:val="1C35244134FE4B419603A8DA6F78D20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5">
    <w:name w:val="C609BAAF07A8496C8102ACB3A871F8D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5">
    <w:name w:val="408CFF2308A64100900D69DD2ECC370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5">
    <w:name w:val="A82A2BE497764D92A9C96C051BE4C66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5">
    <w:name w:val="8C4CCD1BD1AB4F18969053D33B5B14E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5">
    <w:name w:val="59995CF147E546B2B259451586DD7DF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5">
    <w:name w:val="A772A17125354C418A66ABDD8D94041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5">
    <w:name w:val="19471895DA5442658BF4B1094BB8E7E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5">
    <w:name w:val="EC81C28194F9416F8687858E1AFBEC8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5">
    <w:name w:val="E34353FE31DE4AC1AA2AE1BCBBDE3D2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5">
    <w:name w:val="92BF8974ED45417882BCDA9C70D880E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5">
    <w:name w:val="64FC8E1131304A00B9118BE9DF6A087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5">
    <w:name w:val="BA92060FFF1C499DAA66ECBFC54CB71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5">
    <w:name w:val="FB5CC1F28E7045C1963E27DFBEE6C45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5">
    <w:name w:val="3A4213CD1B6540C9AEBD97E2B03C1F4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5">
    <w:name w:val="C5CEDFBCE28D4CAF8718B5064F40DFC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5">
    <w:name w:val="EA1EC748EFF9483989E0C8C42D086109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5">
    <w:name w:val="5F07067696974B5EA816F8DC695E22E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5">
    <w:name w:val="7513E322A1FC492E939DA4B448CADD5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5">
    <w:name w:val="D4932895F4BB48E687332DC3DFB621B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5">
    <w:name w:val="B8153C12CAD249A3A80122D67656E219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5">
    <w:name w:val="23FD8C78EB99441A978ADB4E25900CF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5">
    <w:name w:val="9DD8C651103A4D3BAAB2DE90C7930A6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5">
    <w:name w:val="4A5C88420DE447EA88A43ADEE270AEA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5">
    <w:name w:val="7CB98CB1C59245A5A97CA2050EEAC0B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5">
    <w:name w:val="35B37E8774D84526B60FC6DF9CF6BAA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5">
    <w:name w:val="41209D63D2FF4331968BE100B642C13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5">
    <w:name w:val="6C36D5BFAC534BB5B3882421BC18255A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5">
    <w:name w:val="D70CFD0B56A04447B6F9917271EA6F2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5">
    <w:name w:val="19987F6B4FD54768B2F3D7682FD5B26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5">
    <w:name w:val="513364B62DCE4C96BB7557A183FD5B3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5">
    <w:name w:val="2F20DEDE44C94F8E9789D238DE6212F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5">
    <w:name w:val="FA53BB2CEFCF43B78973FDCBF263C5B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5">
    <w:name w:val="9DAA62E84AA3484BB0354E84C60605B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5">
    <w:name w:val="9D54532687FD4C83B5EA5A7BC9558E2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5">
    <w:name w:val="AAD452417FEA467386CA13EB72447A39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5">
    <w:name w:val="D0706F885A6C49638CB2690C552699F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5">
    <w:name w:val="4E637B96F4E54712B5A91BF9B212A08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5">
    <w:name w:val="DF84D4B244C64DB5B6CE59A0959BD6D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5">
    <w:name w:val="FCAB559D919C4050AE7F8031D1460F3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5">
    <w:name w:val="51C3B71635F24BAAA47A398653D65EB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5">
    <w:name w:val="FAA040A6A7444FAFB19289E84E2647D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5">
    <w:name w:val="BFBA0DBFE31B4A9D880FD86EF470900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5">
    <w:name w:val="B733B1D1AA644BB18A2140368539D73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5">
    <w:name w:val="CAC2B045E4334989AD6F7ABFADE7D0A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5">
    <w:name w:val="D7F207FA0351422FA98AD6550021D38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5">
    <w:name w:val="14B60847CF81425290B2805DDF1EEE2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5">
    <w:name w:val="2AA5D0BE83944B5E92388CDE458054A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5">
    <w:name w:val="CC4F8C7E3FCD4F48B489A1F4398B6A1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5">
    <w:name w:val="2BF7D9B652C24287924637E473978AE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4">
    <w:name w:val="080C81A09F1A4619B8B5CB5DEA900F89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4">
    <w:name w:val="172C7D68DD2C4C45A2FA63C7B9FFC0F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4">
    <w:name w:val="4C8ECCBA5062466CAA5AF2C43B8850AA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4">
    <w:name w:val="921593C1C433414ABEE3BA4213D4E8B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4">
    <w:name w:val="6DB1162491134EB595655F7240575A23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4">
    <w:name w:val="1370BFB188E14CDA9FF73ADF7FCE790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4">
    <w:name w:val="FAB11A25BD31441AAF1B0CF8BFA0ED2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4">
    <w:name w:val="864984B57D734918B85C420BFD1238F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4">
    <w:name w:val="F5602576041F4688A4F59A0C5154340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4">
    <w:name w:val="13D34254AE6D4B659952212ABF6E18C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4">
    <w:name w:val="8700FF79BF14495BBEF7B2DE0BA4EEA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4">
    <w:name w:val="633006A5D6AF44F6806F0F7549664863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4">
    <w:name w:val="54C7359F205247C5955A79D6D523879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4">
    <w:name w:val="00FCFD7BE90048EB97E46808D3A0C52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4">
    <w:name w:val="2799D351524F494A8DE4C1160D51E36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4">
    <w:name w:val="C74C75EA05484B569AB5B7F36D2DB243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4">
    <w:name w:val="31AE3A2687FB407B9B1194DA9D8948E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4">
    <w:name w:val="5A4D736183384F1AB12E3A211ACFEA1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4">
    <w:name w:val="8B5C5BEB96BA49A7B3EC09B9E16BCBC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4">
    <w:name w:val="7A98D3B3C8364D8C956F95C0F51B1FF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4">
    <w:name w:val="6079039ECAC74AC9A2EF8A13D663564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4">
    <w:name w:val="55F188399B1947168FAD2C63E9E352B3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4">
    <w:name w:val="36EAB637E92D4223B4624CED6C1495D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4">
    <w:name w:val="CCEEF6B817654C9AAAD9CF3C2135E2A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4">
    <w:name w:val="1C3FC0962DB74B55AA2FB8273FA7340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4">
    <w:name w:val="B117F779B6874EE8BFA5A7C27441D76A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4">
    <w:name w:val="A470165B18B545D4A8A25288DCF3C773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4">
    <w:name w:val="AC806EB2AE6C4C2091F4D8F01F5E4F0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4">
    <w:name w:val="242966F1CAA24C9CA82C57C8D8859D7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4">
    <w:name w:val="5666FC30BC154D9997CA4B0EC035AC5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4">
    <w:name w:val="CAADEA4950084B379099F9DCEE72F05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4">
    <w:name w:val="0E5FE1E60DB64AC18315964FE7D6C6E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4">
    <w:name w:val="6CC6728E3AC5424DACA5B93A934746F9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4">
    <w:name w:val="213253DA26194A68901C61869957809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4">
    <w:name w:val="A0EA0513CF274CA886B266B61783F40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4">
    <w:name w:val="F28C7B2C942747928E8DA27367E5595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4">
    <w:name w:val="BF8F472987B3402A9BD49C93ACF456A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4">
    <w:name w:val="77BDBC9E54C34C27B839D7B96997DB5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3">
    <w:name w:val="FFBDEFFEE45849A29F2F6D2CB549903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3">
    <w:name w:val="9BCA23955EF44A71B5CD4290C2912A6B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3">
    <w:name w:val="06500EDDC30A4BEA9ED58918534F017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3">
    <w:name w:val="45AD7A6BB9C54AC2B3FF055F705B77C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3">
    <w:name w:val="14295BD5A2F442FD8CC5D1EB77E054C7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3">
    <w:name w:val="0B613DC42447463099AA93A23C6DFC7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3">
    <w:name w:val="D02D590E0F8748078C3D14380B1CC8E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3">
    <w:name w:val="E7210E635EF84E45B878C7D7898A677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3">
    <w:name w:val="C7BB0168E91E4DDFB07699C356DEBE7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3">
    <w:name w:val="90B052E68C13452586DB649404C506E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3">
    <w:name w:val="761950B8ACD040B1B55102CF12166C3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3">
    <w:name w:val="FD9569FA57DB420FA4E4D2EF2665774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3">
    <w:name w:val="A2F1801803FD4A0489D86B84C377F6A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3">
    <w:name w:val="83C8325D03F8445DBD1A85FA03B8CC1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3">
    <w:name w:val="7DD3A5AF0A45455A90565BD5B0FEAFA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3">
    <w:name w:val="D6F00B54589D4DE1BAB567D53413F2C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3">
    <w:name w:val="3F02FD66AB794F40842620CA3AF6218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3">
    <w:name w:val="C362BE31F4F149FB84F97E8D1429D04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3">
    <w:name w:val="F629844232004E63B89D7C307A6C73F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3">
    <w:name w:val="570D5C62160F44A4B11DA725CAF05277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3">
    <w:name w:val="62DEF4C4209141E4A88606AE2D31969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3">
    <w:name w:val="215274C0460040EC919B288F66D9C3B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3">
    <w:name w:val="E0DF392F5C40465E8D0C9C2D5F7E74CB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3">
    <w:name w:val="D543F65799074DD0A3EF5C6C37A001F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3">
    <w:name w:val="DB4D193584224F3CA75835206DBF9B8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3">
    <w:name w:val="7BF0BFCB3A62409F8910F8AFBAD6BA9A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3">
    <w:name w:val="7256096F3A4148EA89CCACC5778F2D3B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3">
    <w:name w:val="9249B9B9079D4E7884A7EEC45CDDAF8B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3">
    <w:name w:val="8C1490E64D644B95BC0338F9BF46615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3">
    <w:name w:val="8983295524A14990849E2BFF87B076C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3">
    <w:name w:val="207BD13C22AB466BB254ECA596E2DEB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3">
    <w:name w:val="93C1F6D662FB490FB00D51FA13FAEF50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3">
    <w:name w:val="DF9FA856EA4F42A998177E411CD2411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3">
    <w:name w:val="9FE361D525CA482AACA9BACFE7782A6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3">
    <w:name w:val="7DF895CD746149F790420D133B65F87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4">
    <w:name w:val="BE41134C6AFE474C895AF31484B2B63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4">
    <w:name w:val="C21EA2712EFE42009946932AFE19B4A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4">
    <w:name w:val="835EE2D9D7D14AA381F1A5130CF1EF8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4">
    <w:name w:val="9CEFFAF476224828B16E71B4B165F55A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4">
    <w:name w:val="C3A31ED00FB44B80B6DD68C3689438A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4">
    <w:name w:val="77B02E5D16E2490BAFF9EF17ADB2ADC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4">
    <w:name w:val="F430352AF63E4F429293C9B3AFE12140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3">
    <w:name w:val="D355A4A87169425AB2E3CDDB52A6F61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3">
    <w:name w:val="FA64D9B55785486FB5DEA72A97563C0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3">
    <w:name w:val="A1110AA7D08E48ED9842FCFFD6098C0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3">
    <w:name w:val="6BB38134EDF441B6A8A19B2E33F786B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3">
    <w:name w:val="EAB9FAF00FA44F228121D27DB09F109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3">
    <w:name w:val="C983F64B3082483795CEB9075374DB2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3">
    <w:name w:val="5B58AF1B2CE44D9C8FBC2A7008C0DDD3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3">
    <w:name w:val="63612A86677B48C5A89ED114D501733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3">
    <w:name w:val="C358DED472A344B0BB0EC4924AFB3BB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3">
    <w:name w:val="94E219BD235D4DC39A77F936722E9A1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3">
    <w:name w:val="1D4C2A5B286448E7A0B43E3B19CCE70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3">
    <w:name w:val="2EE2911F68B9443FBF2A3194E4AE6A6B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3">
    <w:name w:val="1E6375A45B4F499AAB8F1600933A97A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3">
    <w:name w:val="D3F5FC848E7142F3BEA737D754C876D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3">
    <w:name w:val="72F21C106059415FAE172311A0ABBB7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3">
    <w:name w:val="253FB2D8FCE04477A71DD46DC553884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3">
    <w:name w:val="9917C89C0BDE4D73BDAD10A3F322366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3">
    <w:name w:val="D93E33CC5CF943F697798E638BF4968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3">
    <w:name w:val="8959905211E14682A19428898B6DC5C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3">
    <w:name w:val="58BEF271B876498FB96286466150C08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3">
    <w:name w:val="37F870B5EB73431684E605FD02942370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3">
    <w:name w:val="615BC4E506AC4787B04CEB66E2E280A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3">
    <w:name w:val="12A149F6B53A482496A8B8AAF1AB1320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3">
    <w:name w:val="164752A6006449218D6CC5C6B40FF4D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3">
    <w:name w:val="4310A547B86A42E783634661A9C0623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2">
    <w:name w:val="156257A117384DF5AB562A3425F2BA90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3">
    <w:name w:val="765747CB9A78431DB32AD925A3A2FC90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3">
    <w:name w:val="D7C9C39D017F40D7B4C3674F5A383C19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3">
    <w:name w:val="7E0715D3EEA5462EA0CF8CE7D3E8D56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3">
    <w:name w:val="389BCCD66B1D460495486A6BC08F33B0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3">
    <w:name w:val="B4C56006EDAC4933B69DDA41448EC39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3">
    <w:name w:val="36700926E9EB4D88AE224D32A449D0F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3">
    <w:name w:val="14603C5EEDD841EA84D84DDC13724EA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3">
    <w:name w:val="C50301C8427E430099F8E82D47CF2839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3">
    <w:name w:val="7B23E43185F64BE4AF96CFADF89995C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3">
    <w:name w:val="D5A62685258A460BB757BE40F42A693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3">
    <w:name w:val="4B28C45BC5A94467A46603B79992EA6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3">
    <w:name w:val="074A96DCD54A4AC7923A7420E0B5F32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3">
    <w:name w:val="C78A3E0CEA4648B1826CE16E20D8E2D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3">
    <w:name w:val="4BF962065B6B44388676DDD81698838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3">
    <w:name w:val="F87D5E21B3134B3D8B47A919D36006B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3">
    <w:name w:val="BE7936643CF146AC82EB27C6AE278DE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3">
    <w:name w:val="73137E7A803C40FC95D1D2ED74E56F4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3">
    <w:name w:val="B7089A5239694254B7DAB87D32E34F9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3">
    <w:name w:val="D3C3EA5C8905417C9A55E96D9229831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3">
    <w:name w:val="A1D4A8DC08EE45C7A3C4405121C214D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3">
    <w:name w:val="771E1416D08A4324AAB7CBC0A23DEC17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3">
    <w:name w:val="0C8974910A4A44D895B7C13C343825DB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3">
    <w:name w:val="376DF352A3384B9BAE843F78CBDCC4A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3">
    <w:name w:val="791E01739D9044099BA2803D1AA26867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3">
    <w:name w:val="E2DA0F17CDCA4457BA0ABA8C7F8C73B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3">
    <w:name w:val="DE86C8AD112A4E0DA9A22769ED7B46DA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3">
    <w:name w:val="7D5B4EF0339E4A0AA1E4BC8DDE0CFA77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3">
    <w:name w:val="3E43541A9DA3475D95D72A5919A8C1AA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3">
    <w:name w:val="BCD0420AB82F405AA6CF52E0FE64FA47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3">
    <w:name w:val="285838C469424B8DA3CEE5B029D387E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2">
    <w:name w:val="6E79576339E84752BA1F43B40EB27A2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2">
    <w:name w:val="91634DAB8E4741FA85F4E2B1D50C07A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2">
    <w:name w:val="781B1F0EC68249F0BF89D9A159A1B38E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2">
    <w:name w:val="ED30F180CE064F08A9815E34406A444F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2">
    <w:name w:val="59136AD724934A7DB9F9D983F99E48FE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2">
    <w:name w:val="B26F52804F284C78B3C3AD109FEB7A6F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2">
    <w:name w:val="F34888CCDA1E4F3D964907C11F2DE34E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3">
    <w:name w:val="46FAF7F3AC2A418FAE9020F58094CB4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2">
    <w:name w:val="8C58C70C9F8D490BB12573F5D03C25A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2">
    <w:name w:val="801DED7D30874A48A4402E828E740D15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2">
    <w:name w:val="1CC57F88F888443287FC74BFF8A6684B2"/>
    <w:rsid w:val="005258CA"/>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2">
    <w:name w:val="20F21C328BA94D4EA0783809E64530302"/>
    <w:rsid w:val="005258CA"/>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2">
    <w:name w:val="6B82283C9A234314A26698DD56BA51722"/>
    <w:rsid w:val="005258CA"/>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2">
    <w:name w:val="122040B61CB14552AC3DA2B7E2E5D6E12"/>
    <w:rsid w:val="005258CA"/>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2">
    <w:name w:val="764AC38798C7413AA565B7E16FF57FDE2"/>
    <w:rsid w:val="005258CA"/>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2">
    <w:name w:val="1BCAD1B7C81943FF9CB16CD667A6A72F2"/>
    <w:rsid w:val="005258CA"/>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2">
    <w:name w:val="9A7E03CD1523404AABF9D2FD325025AA2"/>
    <w:rsid w:val="005258CA"/>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2">
    <w:name w:val="486B776EEACD4C67A1DFDADC0262D7C52"/>
    <w:rsid w:val="005258CA"/>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2">
    <w:name w:val="0118E4043EB746D399318A0899522E5D2"/>
    <w:rsid w:val="005258CA"/>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2">
    <w:name w:val="B474612E986845178038EC5844BF10912"/>
    <w:rsid w:val="005258CA"/>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1">
    <w:name w:val="66E92DBA12F94F3099B001B7F30C7B411"/>
    <w:rsid w:val="005258CA"/>
    <w:pPr>
      <w:spacing w:after="0" w:line="276" w:lineRule="auto"/>
    </w:pPr>
    <w:rPr>
      <w:rFonts w:ascii="Cambria" w:eastAsia="Calibri" w:hAnsi="Cambria" w:cs="Arial"/>
      <w:color w:val="252525"/>
      <w:shd w:val="clear" w:color="auto" w:fill="FFFFFF"/>
      <w:lang w:eastAsia="en-US"/>
    </w:rPr>
  </w:style>
  <w:style w:type="paragraph" w:customStyle="1" w:styleId="A41D247956C6482BAA7B1A4A29C7A4831">
    <w:name w:val="A41D247956C6482BAA7B1A4A29C7A4831"/>
    <w:rsid w:val="005258CA"/>
    <w:pPr>
      <w:spacing w:after="0" w:line="276" w:lineRule="auto"/>
    </w:pPr>
    <w:rPr>
      <w:rFonts w:ascii="Cambria" w:eastAsia="Calibri" w:hAnsi="Cambria" w:cs="Arial"/>
      <w:color w:val="252525"/>
      <w:shd w:val="clear" w:color="auto" w:fill="FFFFFF"/>
      <w:lang w:eastAsia="en-US"/>
    </w:rPr>
  </w:style>
  <w:style w:type="paragraph" w:customStyle="1" w:styleId="9BA6633EF0FC47AEA505C5AE5519B80F1">
    <w:name w:val="9BA6633EF0FC47AEA505C5AE5519B80F1"/>
    <w:rsid w:val="005258CA"/>
    <w:pPr>
      <w:spacing w:after="0" w:line="276" w:lineRule="auto"/>
    </w:pPr>
    <w:rPr>
      <w:rFonts w:ascii="Cambria" w:eastAsia="Calibri" w:hAnsi="Cambria" w:cs="Arial"/>
      <w:color w:val="252525"/>
      <w:shd w:val="clear" w:color="auto" w:fill="FFFFFF"/>
      <w:lang w:eastAsia="en-US"/>
    </w:rPr>
  </w:style>
  <w:style w:type="paragraph" w:customStyle="1" w:styleId="69D38781E39546A58D2D77A7D9482DE71">
    <w:name w:val="69D38781E39546A58D2D77A7D9482DE71"/>
    <w:rsid w:val="005258CA"/>
    <w:pPr>
      <w:spacing w:after="0" w:line="276" w:lineRule="auto"/>
    </w:pPr>
    <w:rPr>
      <w:rFonts w:ascii="Cambria" w:eastAsia="Calibri" w:hAnsi="Cambria" w:cs="Arial"/>
      <w:color w:val="252525"/>
      <w:shd w:val="clear" w:color="auto" w:fill="FFFFFF"/>
      <w:lang w:eastAsia="en-US"/>
    </w:rPr>
  </w:style>
  <w:style w:type="paragraph" w:customStyle="1" w:styleId="E5293EBB33BE4ADCA16962C36D2095C41">
    <w:name w:val="E5293EBB33BE4ADCA16962C36D2095C41"/>
    <w:rsid w:val="005258CA"/>
    <w:pPr>
      <w:spacing w:after="0" w:line="276" w:lineRule="auto"/>
    </w:pPr>
    <w:rPr>
      <w:rFonts w:ascii="Cambria" w:eastAsia="Calibri" w:hAnsi="Cambria" w:cs="Arial"/>
      <w:color w:val="252525"/>
      <w:shd w:val="clear" w:color="auto" w:fill="FFFFFF"/>
      <w:lang w:eastAsia="en-US"/>
    </w:rPr>
  </w:style>
  <w:style w:type="paragraph" w:customStyle="1" w:styleId="09EEF37DA0704DEE91FAC225FD026D5D1">
    <w:name w:val="09EEF37DA0704DEE91FAC225FD026D5D1"/>
    <w:rsid w:val="005258CA"/>
    <w:pPr>
      <w:spacing w:after="0" w:line="276" w:lineRule="auto"/>
    </w:pPr>
    <w:rPr>
      <w:rFonts w:ascii="Cambria" w:eastAsia="Calibri" w:hAnsi="Cambria" w:cs="Arial"/>
      <w:color w:val="252525"/>
      <w:shd w:val="clear" w:color="auto" w:fill="FFFFFF"/>
      <w:lang w:eastAsia="en-US"/>
    </w:rPr>
  </w:style>
  <w:style w:type="paragraph" w:customStyle="1" w:styleId="2A262492D0B746CF98BDE6A8D4141B101">
    <w:name w:val="2A262492D0B746CF98BDE6A8D4141B101"/>
    <w:rsid w:val="005258CA"/>
    <w:pPr>
      <w:spacing w:after="0" w:line="276" w:lineRule="auto"/>
    </w:pPr>
    <w:rPr>
      <w:rFonts w:ascii="Cambria" w:eastAsia="Calibri" w:hAnsi="Cambria" w:cs="Arial"/>
      <w:color w:val="252525"/>
      <w:shd w:val="clear" w:color="auto" w:fill="FFFFFF"/>
      <w:lang w:eastAsia="en-US"/>
    </w:rPr>
  </w:style>
  <w:style w:type="paragraph" w:customStyle="1" w:styleId="9296FF4D5C0740549F803B8A196E608E1">
    <w:name w:val="9296FF4D5C0740549F803B8A196E608E1"/>
    <w:rsid w:val="005258CA"/>
    <w:pPr>
      <w:spacing w:after="0" w:line="276" w:lineRule="auto"/>
    </w:pPr>
    <w:rPr>
      <w:rFonts w:ascii="Cambria" w:eastAsia="Calibri" w:hAnsi="Cambria" w:cs="Arial"/>
      <w:color w:val="252525"/>
      <w:shd w:val="clear" w:color="auto" w:fill="FFFFFF"/>
      <w:lang w:eastAsia="en-US"/>
    </w:rPr>
  </w:style>
  <w:style w:type="paragraph" w:customStyle="1" w:styleId="46F0271E46F8428699FCBC87E91D6870">
    <w:name w:val="46F0271E46F8428699FCBC87E91D6870"/>
    <w:rsid w:val="005258CA"/>
    <w:pPr>
      <w:spacing w:after="0" w:line="276" w:lineRule="auto"/>
    </w:pPr>
    <w:rPr>
      <w:rFonts w:ascii="Cambria" w:eastAsia="Calibri" w:hAnsi="Cambria" w:cs="Arial"/>
      <w:color w:val="252525"/>
      <w:shd w:val="clear" w:color="auto" w:fill="FFFFFF"/>
      <w:lang w:eastAsia="en-US"/>
    </w:rPr>
  </w:style>
  <w:style w:type="paragraph" w:customStyle="1" w:styleId="04D837316E48499A841EE594C77F23371">
    <w:name w:val="04D837316E48499A841EE594C77F23371"/>
    <w:rsid w:val="005258CA"/>
    <w:pPr>
      <w:spacing w:after="0" w:line="276" w:lineRule="auto"/>
    </w:pPr>
    <w:rPr>
      <w:rFonts w:ascii="Cambria" w:eastAsia="Calibri" w:hAnsi="Cambria" w:cs="Arial"/>
      <w:color w:val="252525"/>
      <w:shd w:val="clear" w:color="auto" w:fill="FFFFFF"/>
      <w:lang w:eastAsia="en-US"/>
    </w:rPr>
  </w:style>
  <w:style w:type="paragraph" w:customStyle="1" w:styleId="633F7DFBDD294ED08532A44D4795F8CD1">
    <w:name w:val="633F7DFBDD294ED08532A44D4795F8CD1"/>
    <w:rsid w:val="005258CA"/>
    <w:pPr>
      <w:spacing w:after="0" w:line="276" w:lineRule="auto"/>
    </w:pPr>
    <w:rPr>
      <w:rFonts w:ascii="Cambria" w:eastAsia="Calibri" w:hAnsi="Cambria" w:cs="Arial"/>
      <w:color w:val="252525"/>
      <w:shd w:val="clear" w:color="auto" w:fill="FFFFFF"/>
      <w:lang w:eastAsia="en-US"/>
    </w:rPr>
  </w:style>
  <w:style w:type="paragraph" w:customStyle="1" w:styleId="25BD0F2F09B44F3480E8FBE9BEBD8BBA1">
    <w:name w:val="25BD0F2F09B44F3480E8FBE9BEBD8BBA1"/>
    <w:rsid w:val="005258CA"/>
    <w:pPr>
      <w:spacing w:after="0" w:line="276" w:lineRule="auto"/>
    </w:pPr>
    <w:rPr>
      <w:rFonts w:ascii="Cambria" w:eastAsia="Calibri" w:hAnsi="Cambria" w:cs="Arial"/>
      <w:color w:val="252525"/>
      <w:shd w:val="clear" w:color="auto" w:fill="FFFFFF"/>
      <w:lang w:eastAsia="en-US"/>
    </w:rPr>
  </w:style>
  <w:style w:type="paragraph" w:customStyle="1" w:styleId="F2852838DED94F6394408F575358679C1">
    <w:name w:val="F2852838DED94F6394408F575358679C1"/>
    <w:rsid w:val="005258CA"/>
    <w:pPr>
      <w:spacing w:after="0" w:line="276" w:lineRule="auto"/>
    </w:pPr>
    <w:rPr>
      <w:rFonts w:ascii="Cambria" w:eastAsia="Calibri" w:hAnsi="Cambria" w:cs="Arial"/>
      <w:color w:val="252525"/>
      <w:shd w:val="clear" w:color="auto" w:fill="FFFFFF"/>
      <w:lang w:eastAsia="en-US"/>
    </w:rPr>
  </w:style>
  <w:style w:type="paragraph" w:customStyle="1" w:styleId="122B92C73AAA489E8197D99E3FF75E071">
    <w:name w:val="122B92C73AAA489E8197D99E3FF75E071"/>
    <w:rsid w:val="005258CA"/>
    <w:pPr>
      <w:spacing w:after="0" w:line="276" w:lineRule="auto"/>
    </w:pPr>
    <w:rPr>
      <w:rFonts w:ascii="Cambria" w:eastAsia="Calibri" w:hAnsi="Cambria" w:cs="Arial"/>
      <w:color w:val="252525"/>
      <w:shd w:val="clear" w:color="auto" w:fill="FFFFFF"/>
      <w:lang w:eastAsia="en-US"/>
    </w:rPr>
  </w:style>
  <w:style w:type="paragraph" w:customStyle="1" w:styleId="86013A39EC0949E0B9D81880FC9437021">
    <w:name w:val="86013A39EC0949E0B9D81880FC9437021"/>
    <w:rsid w:val="005258CA"/>
    <w:pPr>
      <w:spacing w:after="0" w:line="276" w:lineRule="auto"/>
    </w:pPr>
    <w:rPr>
      <w:rFonts w:ascii="Cambria" w:eastAsia="Calibri" w:hAnsi="Cambria" w:cs="Arial"/>
      <w:color w:val="252525"/>
      <w:shd w:val="clear" w:color="auto" w:fill="FFFFFF"/>
      <w:lang w:eastAsia="en-US"/>
    </w:rPr>
  </w:style>
  <w:style w:type="paragraph" w:customStyle="1" w:styleId="012AC7E1A68C43B7B3DA6786500E41D81">
    <w:name w:val="012AC7E1A68C43B7B3DA6786500E41D81"/>
    <w:rsid w:val="005258CA"/>
    <w:pPr>
      <w:spacing w:after="0" w:line="276" w:lineRule="auto"/>
    </w:pPr>
    <w:rPr>
      <w:rFonts w:ascii="Cambria" w:eastAsia="Calibri" w:hAnsi="Cambria" w:cs="Arial"/>
      <w:color w:val="252525"/>
      <w:shd w:val="clear" w:color="auto" w:fill="FFFFFF"/>
      <w:lang w:eastAsia="en-US"/>
    </w:rPr>
  </w:style>
  <w:style w:type="paragraph" w:customStyle="1" w:styleId="BD9CC86C8AE74881993B9ECC147050631">
    <w:name w:val="BD9CC86C8AE74881993B9ECC147050631"/>
    <w:rsid w:val="005258CA"/>
    <w:pPr>
      <w:spacing w:after="0" w:line="276" w:lineRule="auto"/>
    </w:pPr>
    <w:rPr>
      <w:rFonts w:ascii="Cambria" w:eastAsia="Calibri" w:hAnsi="Cambria" w:cs="Arial"/>
      <w:color w:val="252525"/>
      <w:shd w:val="clear" w:color="auto" w:fill="FFFFFF"/>
      <w:lang w:eastAsia="en-US"/>
    </w:rPr>
  </w:style>
  <w:style w:type="paragraph" w:customStyle="1" w:styleId="93C7E11651ED443CA5BC1775FD64F253">
    <w:name w:val="93C7E11651ED443CA5BC1775FD64F253"/>
    <w:rsid w:val="005258CA"/>
    <w:pPr>
      <w:spacing w:after="0" w:line="276" w:lineRule="auto"/>
    </w:pPr>
    <w:rPr>
      <w:rFonts w:ascii="Cambria" w:eastAsia="Calibri" w:hAnsi="Cambria" w:cs="Arial"/>
      <w:color w:val="252525"/>
      <w:shd w:val="clear" w:color="auto" w:fill="FFFFFF"/>
      <w:lang w:eastAsia="en-US"/>
    </w:rPr>
  </w:style>
  <w:style w:type="paragraph" w:customStyle="1" w:styleId="E1C160E06EEE470981C0729F34735FB2">
    <w:name w:val="E1C160E06EEE470981C0729F34735FB2"/>
    <w:rsid w:val="005258CA"/>
    <w:pPr>
      <w:spacing w:after="0" w:line="276" w:lineRule="auto"/>
    </w:pPr>
    <w:rPr>
      <w:rFonts w:ascii="Cambria" w:eastAsia="Calibri" w:hAnsi="Cambria" w:cs="Arial"/>
      <w:color w:val="252525"/>
      <w:shd w:val="clear" w:color="auto" w:fill="FFFFFF"/>
      <w:lang w:eastAsia="en-US"/>
    </w:rPr>
  </w:style>
  <w:style w:type="paragraph" w:customStyle="1" w:styleId="2FA8AD1B7D384481831ABF1D72CD8CCC">
    <w:name w:val="2FA8AD1B7D384481831ABF1D72CD8CCC"/>
    <w:rsid w:val="005258CA"/>
    <w:pPr>
      <w:spacing w:after="0" w:line="276" w:lineRule="auto"/>
    </w:pPr>
    <w:rPr>
      <w:rFonts w:ascii="Cambria" w:eastAsia="Calibri" w:hAnsi="Cambria" w:cs="Arial"/>
      <w:color w:val="252525"/>
      <w:shd w:val="clear" w:color="auto" w:fill="FFFFFF"/>
      <w:lang w:eastAsia="en-US"/>
    </w:rPr>
  </w:style>
  <w:style w:type="paragraph" w:customStyle="1" w:styleId="62190F895E3F4964BD1322D983AF77171">
    <w:name w:val="62190F895E3F4964BD1322D983AF77171"/>
    <w:rsid w:val="005258CA"/>
    <w:pPr>
      <w:spacing w:after="0" w:line="276" w:lineRule="auto"/>
    </w:pPr>
    <w:rPr>
      <w:rFonts w:ascii="Cambria" w:eastAsia="Calibri" w:hAnsi="Cambria" w:cs="Arial"/>
      <w:color w:val="252525"/>
      <w:shd w:val="clear" w:color="auto" w:fill="FFFFFF"/>
      <w:lang w:eastAsia="en-US"/>
    </w:rPr>
  </w:style>
  <w:style w:type="paragraph" w:customStyle="1" w:styleId="07D4647FB2754BE89723679B933EE0FA1">
    <w:name w:val="07D4647FB2754BE89723679B933EE0FA1"/>
    <w:rsid w:val="005258CA"/>
    <w:pPr>
      <w:spacing w:after="0" w:line="276" w:lineRule="auto"/>
    </w:pPr>
    <w:rPr>
      <w:rFonts w:ascii="Cambria" w:eastAsia="Calibri" w:hAnsi="Cambria" w:cs="Arial"/>
      <w:color w:val="252525"/>
      <w:shd w:val="clear" w:color="auto" w:fill="FFFFFF"/>
      <w:lang w:eastAsia="en-US"/>
    </w:rPr>
  </w:style>
  <w:style w:type="paragraph" w:customStyle="1" w:styleId="82D91CDBA93343458F838F335A697C971">
    <w:name w:val="82D91CDBA93343458F838F335A697C971"/>
    <w:rsid w:val="005258CA"/>
    <w:pPr>
      <w:spacing w:after="0" w:line="276" w:lineRule="auto"/>
    </w:pPr>
    <w:rPr>
      <w:rFonts w:ascii="Cambria" w:eastAsia="Calibri" w:hAnsi="Cambria" w:cs="Arial"/>
      <w:color w:val="252525"/>
      <w:shd w:val="clear" w:color="auto" w:fill="FFFFFF"/>
      <w:lang w:eastAsia="en-US"/>
    </w:rPr>
  </w:style>
  <w:style w:type="paragraph" w:customStyle="1" w:styleId="7188A76FE876492EA1F93E7F55C16E411">
    <w:name w:val="7188A76FE876492EA1F93E7F55C16E411"/>
    <w:rsid w:val="005258CA"/>
    <w:pPr>
      <w:spacing w:after="0" w:line="276" w:lineRule="auto"/>
    </w:pPr>
    <w:rPr>
      <w:rFonts w:ascii="Cambria" w:eastAsia="Calibri" w:hAnsi="Cambria" w:cs="Arial"/>
      <w:color w:val="252525"/>
      <w:shd w:val="clear" w:color="auto" w:fill="FFFFFF"/>
      <w:lang w:eastAsia="en-US"/>
    </w:rPr>
  </w:style>
  <w:style w:type="paragraph" w:customStyle="1" w:styleId="06CB5CB409954270B36302A226EC3A57">
    <w:name w:val="06CB5CB409954270B36302A226EC3A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E9F4B8D82A4575B41AD85A14F8B97C">
    <w:name w:val="97E9F4B8D82A4575B41AD85A14F8B97C"/>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3968BBCF9B48819D6D21A68D315EFC">
    <w:name w:val="B03968BBCF9B48819D6D21A68D315EFC"/>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4734EA9A81418C9FAC82B38253DE24">
    <w:name w:val="6D4734EA9A81418C9FAC82B38253DE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F757DEE26E43BBBA6325B1581B83CE">
    <w:name w:val="A4F757DEE26E43BBBA6325B1581B83CE"/>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F61AFD91024C2387122F09966B9DB6">
    <w:name w:val="4AF61AFD91024C2387122F09966B9D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E57A82AC414EC5ADD26A31F82609F1">
    <w:name w:val="BAE57A82AC414EC5ADD26A31F82609F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518145F39F43FAA8D0D262CF5F7A19">
    <w:name w:val="79518145F39F43FAA8D0D262CF5F7A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E48D895814524965832E383C0D573">
    <w:name w:val="D0DE48D895814524965832E383C0D573"/>
    <w:rsid w:val="005258CA"/>
    <w:pPr>
      <w:spacing w:after="0" w:line="276" w:lineRule="auto"/>
    </w:pPr>
    <w:rPr>
      <w:rFonts w:ascii="Cambria" w:eastAsia="Calibri" w:hAnsi="Cambria" w:cs="Arial"/>
      <w:color w:val="252525"/>
      <w:shd w:val="clear" w:color="auto" w:fill="FFFFFF"/>
      <w:lang w:eastAsia="en-US"/>
    </w:rPr>
  </w:style>
  <w:style w:type="paragraph" w:customStyle="1" w:styleId="74D9D82600BF455695240ED8E1C88104">
    <w:name w:val="74D9D82600BF455695240ED8E1C8810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5B234B7831404EA460F259A79D48F85">
    <w:name w:val="085B234B7831404EA460F259A79D48F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5">
    <w:name w:val="C6B8D90BC9324F69AD891554B1CE1E8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5">
    <w:name w:val="23DBC050889A45CBACFF99DE82E2718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5">
    <w:name w:val="4D164BAE1A514EF5B9E1571776B6DE4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5">
    <w:name w:val="0C9C1858D40B49108985C0EC7D4FA30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5">
    <w:name w:val="B02717FDA84146FD9BE6965BCEB8D41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5">
    <w:name w:val="06E16573A9594A95856B254FA0E3809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5">
    <w:name w:val="9D0C6A791F1248319B6F8AB6C330715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5">
    <w:name w:val="5EC4ED57A4D141608F0119888F9947D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5">
    <w:name w:val="F41E8306A43B43D58741A37FA2BDC2D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6">
    <w:name w:val="B5247FF3A69248C68285CFF5C853E32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6">
    <w:name w:val="2CAD4B6BD1C84E698D64155E5F515B3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5">
    <w:name w:val="FA0CFB3804F340EFB7F9B434F46BFA0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6">
    <w:name w:val="37D3BE43EFF84043AE041BFC240BDFD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6">
    <w:name w:val="67A48BBB32354F4680C93F9A49F77AA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6">
    <w:name w:val="690AA404523E45DA9AAD5B3670296C1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6">
    <w:name w:val="0C789A6CC5D64E968FFFE0667773F9BA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6">
    <w:name w:val="1C35244134FE4B419603A8DA6F78D20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6">
    <w:name w:val="C609BAAF07A8496C8102ACB3A871F8D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6">
    <w:name w:val="408CFF2308A64100900D69DD2ECC370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6">
    <w:name w:val="A82A2BE497764D92A9C96C051BE4C66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6">
    <w:name w:val="8C4CCD1BD1AB4F18969053D33B5B14E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6">
    <w:name w:val="59995CF147E546B2B259451586DD7DF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6">
    <w:name w:val="A772A17125354C418A66ABDD8D94041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6">
    <w:name w:val="19471895DA5442658BF4B1094BB8E7E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6">
    <w:name w:val="EC81C28194F9416F8687858E1AFBEC8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6">
    <w:name w:val="E34353FE31DE4AC1AA2AE1BCBBDE3D2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6">
    <w:name w:val="92BF8974ED45417882BCDA9C70D880E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6">
    <w:name w:val="64FC8E1131304A00B9118BE9DF6A087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6">
    <w:name w:val="BA92060FFF1C499DAA66ECBFC54CB71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6">
    <w:name w:val="FB5CC1F28E7045C1963E27DFBEE6C45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6">
    <w:name w:val="3A4213CD1B6540C9AEBD97E2B03C1F4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6">
    <w:name w:val="C5CEDFBCE28D4CAF8718B5064F40DFC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6">
    <w:name w:val="EA1EC748EFF9483989E0C8C42D086109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6">
    <w:name w:val="5F07067696974B5EA816F8DC695E22E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6">
    <w:name w:val="7513E322A1FC492E939DA4B448CADD5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6">
    <w:name w:val="D4932895F4BB48E687332DC3DFB621B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6">
    <w:name w:val="B8153C12CAD249A3A80122D67656E219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6">
    <w:name w:val="23FD8C78EB99441A978ADB4E25900CF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6">
    <w:name w:val="9DD8C651103A4D3BAAB2DE90C7930A6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6">
    <w:name w:val="4A5C88420DE447EA88A43ADEE270AEA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6">
    <w:name w:val="7CB98CB1C59245A5A97CA2050EEAC0B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6">
    <w:name w:val="35B37E8774D84526B60FC6DF9CF6BAA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6">
    <w:name w:val="41209D63D2FF4331968BE100B642C13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6">
    <w:name w:val="6C36D5BFAC534BB5B3882421BC18255A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6">
    <w:name w:val="D70CFD0B56A04447B6F9917271EA6F2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6">
    <w:name w:val="19987F6B4FD54768B2F3D7682FD5B26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6">
    <w:name w:val="513364B62DCE4C96BB7557A183FD5B3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6">
    <w:name w:val="2F20DEDE44C94F8E9789D238DE6212F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6">
    <w:name w:val="FA53BB2CEFCF43B78973FDCBF263C5B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6">
    <w:name w:val="9DAA62E84AA3484BB0354E84C60605B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6">
    <w:name w:val="9D54532687FD4C83B5EA5A7BC9558E2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6">
    <w:name w:val="AAD452417FEA467386CA13EB72447A39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6">
    <w:name w:val="D0706F885A6C49638CB2690C552699F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6">
    <w:name w:val="4E637B96F4E54712B5A91BF9B212A08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6">
    <w:name w:val="DF84D4B244C64DB5B6CE59A0959BD6D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6">
    <w:name w:val="FCAB559D919C4050AE7F8031D1460F3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6">
    <w:name w:val="51C3B71635F24BAAA47A398653D65EB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6">
    <w:name w:val="FAA040A6A7444FAFB19289E84E2647D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6">
    <w:name w:val="BFBA0DBFE31B4A9D880FD86EF470900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6">
    <w:name w:val="B733B1D1AA644BB18A2140368539D73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6">
    <w:name w:val="CAC2B045E4334989AD6F7ABFADE7D0A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6">
    <w:name w:val="D7F207FA0351422FA98AD6550021D38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6">
    <w:name w:val="14B60847CF81425290B2805DDF1EEE2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6">
    <w:name w:val="2AA5D0BE83944B5E92388CDE458054A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6">
    <w:name w:val="CC4F8C7E3FCD4F48B489A1F4398B6A1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6">
    <w:name w:val="2BF7D9B652C24287924637E473978AE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5">
    <w:name w:val="080C81A09F1A4619B8B5CB5DEA900F89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5">
    <w:name w:val="172C7D68DD2C4C45A2FA63C7B9FFC0F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5">
    <w:name w:val="4C8ECCBA5062466CAA5AF2C43B8850AA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5">
    <w:name w:val="921593C1C433414ABEE3BA4213D4E8B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5">
    <w:name w:val="6DB1162491134EB595655F7240575A2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5">
    <w:name w:val="1370BFB188E14CDA9FF73ADF7FCE790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5">
    <w:name w:val="FAB11A25BD31441AAF1B0CF8BFA0ED2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5">
    <w:name w:val="864984B57D734918B85C420BFD1238F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5">
    <w:name w:val="F5602576041F4688A4F59A0C5154340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5">
    <w:name w:val="13D34254AE6D4B659952212ABF6E18C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5">
    <w:name w:val="8700FF79BF14495BBEF7B2DE0BA4EEA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5">
    <w:name w:val="633006A5D6AF44F6806F0F754966486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5">
    <w:name w:val="54C7359F205247C5955A79D6D523879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5">
    <w:name w:val="00FCFD7BE90048EB97E46808D3A0C52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5">
    <w:name w:val="2799D351524F494A8DE4C1160D51E36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5">
    <w:name w:val="C74C75EA05484B569AB5B7F36D2DB24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5">
    <w:name w:val="31AE3A2687FB407B9B1194DA9D8948E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5">
    <w:name w:val="5A4D736183384F1AB12E3A211ACFEA1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5">
    <w:name w:val="8B5C5BEB96BA49A7B3EC09B9E16BCBC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5">
    <w:name w:val="7A98D3B3C8364D8C956F95C0F51B1FF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5">
    <w:name w:val="6079039ECAC74AC9A2EF8A13D663564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5">
    <w:name w:val="55F188399B1947168FAD2C63E9E352B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5">
    <w:name w:val="36EAB637E92D4223B4624CED6C1495D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5">
    <w:name w:val="CCEEF6B817654C9AAAD9CF3C2135E2A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5">
    <w:name w:val="1C3FC0962DB74B55AA2FB8273FA7340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5">
    <w:name w:val="B117F779B6874EE8BFA5A7C27441D76A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5">
    <w:name w:val="A470165B18B545D4A8A25288DCF3C77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5">
    <w:name w:val="AC806EB2AE6C4C2091F4D8F01F5E4F0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5">
    <w:name w:val="242966F1CAA24C9CA82C57C8D8859D7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5">
    <w:name w:val="5666FC30BC154D9997CA4B0EC035AC5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5">
    <w:name w:val="CAADEA4950084B379099F9DCEE72F05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5">
    <w:name w:val="0E5FE1E60DB64AC18315964FE7D6C6E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5">
    <w:name w:val="6CC6728E3AC5424DACA5B93A934746F9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5">
    <w:name w:val="213253DA26194A68901C61869957809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5">
    <w:name w:val="A0EA0513CF274CA886B266B61783F40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5">
    <w:name w:val="F28C7B2C942747928E8DA27367E5595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5">
    <w:name w:val="BF8F472987B3402A9BD49C93ACF456A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5">
    <w:name w:val="77BDBC9E54C34C27B839D7B96997DB5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4">
    <w:name w:val="FFBDEFFEE45849A29F2F6D2CB549903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4">
    <w:name w:val="9BCA23955EF44A71B5CD4290C2912A6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4">
    <w:name w:val="06500EDDC30A4BEA9ED58918534F017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4">
    <w:name w:val="45AD7A6BB9C54AC2B3FF055F705B77C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4">
    <w:name w:val="14295BD5A2F442FD8CC5D1EB77E054C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4">
    <w:name w:val="0B613DC42447463099AA93A23C6DFC7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4">
    <w:name w:val="D02D590E0F8748078C3D14380B1CC8E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4">
    <w:name w:val="E7210E635EF84E45B878C7D7898A677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4">
    <w:name w:val="C7BB0168E91E4DDFB07699C356DEBE7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4">
    <w:name w:val="90B052E68C13452586DB649404C506E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4">
    <w:name w:val="761950B8ACD040B1B55102CF12166C3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4">
    <w:name w:val="FD9569FA57DB420FA4E4D2EF2665774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4">
    <w:name w:val="A2F1801803FD4A0489D86B84C377F6A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4">
    <w:name w:val="83C8325D03F8445DBD1A85FA03B8CC1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4">
    <w:name w:val="7DD3A5AF0A45455A90565BD5B0FEAFA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4">
    <w:name w:val="D6F00B54589D4DE1BAB567D53413F2C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4">
    <w:name w:val="3F02FD66AB794F40842620CA3AF6218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4">
    <w:name w:val="C362BE31F4F149FB84F97E8D1429D04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4">
    <w:name w:val="F629844232004E63B89D7C307A6C73F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4">
    <w:name w:val="570D5C62160F44A4B11DA725CAF0527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4">
    <w:name w:val="62DEF4C4209141E4A88606AE2D31969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4">
    <w:name w:val="215274C0460040EC919B288F66D9C3B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4">
    <w:name w:val="E0DF392F5C40465E8D0C9C2D5F7E74C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4">
    <w:name w:val="D543F65799074DD0A3EF5C6C37A001F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4">
    <w:name w:val="DB4D193584224F3CA75835206DBF9B8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4">
    <w:name w:val="7BF0BFCB3A62409F8910F8AFBAD6BA9A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4">
    <w:name w:val="7256096F3A4148EA89CCACC5778F2D3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4">
    <w:name w:val="9249B9B9079D4E7884A7EEC45CDDAF8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4">
    <w:name w:val="8C1490E64D644B95BC0338F9BF46615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4">
    <w:name w:val="8983295524A14990849E2BFF87B076C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4">
    <w:name w:val="207BD13C22AB466BB254ECA596E2DEB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4">
    <w:name w:val="93C1F6D662FB490FB00D51FA13FAEF50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4">
    <w:name w:val="DF9FA856EA4F42A998177E411CD2411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4">
    <w:name w:val="9FE361D525CA482AACA9BACFE7782A6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4">
    <w:name w:val="7DF895CD746149F790420D133B65F87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5">
    <w:name w:val="BE41134C6AFE474C895AF31484B2B63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5">
    <w:name w:val="C21EA2712EFE42009946932AFE19B4A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5">
    <w:name w:val="835EE2D9D7D14AA381F1A5130CF1EF8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5">
    <w:name w:val="9CEFFAF476224828B16E71B4B165F55A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5">
    <w:name w:val="C3A31ED00FB44B80B6DD68C3689438A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5">
    <w:name w:val="77B02E5D16E2490BAFF9EF17ADB2ADC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5">
    <w:name w:val="F430352AF63E4F429293C9B3AFE1214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4">
    <w:name w:val="D355A4A87169425AB2E3CDDB52A6F61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4">
    <w:name w:val="FA64D9B55785486FB5DEA72A97563C0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4">
    <w:name w:val="A1110AA7D08E48ED9842FCFFD6098C0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4">
    <w:name w:val="6BB38134EDF441B6A8A19B2E33F786B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4">
    <w:name w:val="EAB9FAF00FA44F228121D27DB09F109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4">
    <w:name w:val="C983F64B3082483795CEB9075374DB2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4">
    <w:name w:val="5B58AF1B2CE44D9C8FBC2A7008C0DDD3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4">
    <w:name w:val="63612A86677B48C5A89ED114D501733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4">
    <w:name w:val="C358DED472A344B0BB0EC4924AFB3BB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4">
    <w:name w:val="94E219BD235D4DC39A77F936722E9A1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4">
    <w:name w:val="1D4C2A5B286448E7A0B43E3B19CCE70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4">
    <w:name w:val="2EE2911F68B9443FBF2A3194E4AE6A6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4">
    <w:name w:val="1E6375A45B4F499AAB8F1600933A97A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4">
    <w:name w:val="D3F5FC848E7142F3BEA737D754C876D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4">
    <w:name w:val="72F21C106059415FAE172311A0ABBB7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4">
    <w:name w:val="253FB2D8FCE04477A71DD46DC553884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4">
    <w:name w:val="9917C89C0BDE4D73BDAD10A3F322366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4">
    <w:name w:val="D93E33CC5CF943F697798E638BF4968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4">
    <w:name w:val="8959905211E14682A19428898B6DC5C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4">
    <w:name w:val="58BEF271B876498FB96286466150C08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4">
    <w:name w:val="37F870B5EB73431684E605FD02942370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4">
    <w:name w:val="615BC4E506AC4787B04CEB66E2E280A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4">
    <w:name w:val="12A149F6B53A482496A8B8AAF1AB1320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4">
    <w:name w:val="164752A6006449218D6CC5C6B40FF4D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4">
    <w:name w:val="4310A547B86A42E783634661A9C0623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3">
    <w:name w:val="156257A117384DF5AB562A3425F2BA90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4">
    <w:name w:val="765747CB9A78431DB32AD925A3A2FC90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4">
    <w:name w:val="D7C9C39D017F40D7B4C3674F5A383C19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4">
    <w:name w:val="7E0715D3EEA5462EA0CF8CE7D3E8D56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4">
    <w:name w:val="389BCCD66B1D460495486A6BC08F33B0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4">
    <w:name w:val="B4C56006EDAC4933B69DDA41448EC39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4">
    <w:name w:val="36700926E9EB4D88AE224D32A449D0F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4">
    <w:name w:val="14603C5EEDD841EA84D84DDC13724EA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4">
    <w:name w:val="C50301C8427E430099F8E82D47CF2839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4">
    <w:name w:val="7B23E43185F64BE4AF96CFADF89995C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4">
    <w:name w:val="D5A62685258A460BB757BE40F42A693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4">
    <w:name w:val="4B28C45BC5A94467A46603B79992EA6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4">
    <w:name w:val="074A96DCD54A4AC7923A7420E0B5F32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4">
    <w:name w:val="C78A3E0CEA4648B1826CE16E20D8E2D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4">
    <w:name w:val="4BF962065B6B44388676DDD81698838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4">
    <w:name w:val="F87D5E21B3134B3D8B47A919D36006B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4">
    <w:name w:val="BE7936643CF146AC82EB27C6AE278DE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4">
    <w:name w:val="73137E7A803C40FC95D1D2ED74E56F4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4">
    <w:name w:val="B7089A5239694254B7DAB87D32E34F9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4">
    <w:name w:val="D3C3EA5C8905417C9A55E96D9229831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4">
    <w:name w:val="A1D4A8DC08EE45C7A3C4405121C214D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4">
    <w:name w:val="771E1416D08A4324AAB7CBC0A23DEC1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4">
    <w:name w:val="0C8974910A4A44D895B7C13C343825DB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4">
    <w:name w:val="376DF352A3384B9BAE843F78CBDCC4A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4">
    <w:name w:val="791E01739D9044099BA2803D1AA2686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4">
    <w:name w:val="E2DA0F17CDCA4457BA0ABA8C7F8C73B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4">
    <w:name w:val="DE86C8AD112A4E0DA9A22769ED7B46DA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4">
    <w:name w:val="7D5B4EF0339E4A0AA1E4BC8DDE0CFA7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4">
    <w:name w:val="3E43541A9DA3475D95D72A5919A8C1AA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4">
    <w:name w:val="BCD0420AB82F405AA6CF52E0FE64FA4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4">
    <w:name w:val="285838C469424B8DA3CEE5B029D387E2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3">
    <w:name w:val="6E79576339E84752BA1F43B40EB27A2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3">
    <w:name w:val="91634DAB8E4741FA85F4E2B1D50C07A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3">
    <w:name w:val="781B1F0EC68249F0BF89D9A159A1B38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3">
    <w:name w:val="ED30F180CE064F08A9815E34406A444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3">
    <w:name w:val="59136AD724934A7DB9F9D983F99E48F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3">
    <w:name w:val="B26F52804F284C78B3C3AD109FEB7A6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3">
    <w:name w:val="F34888CCDA1E4F3D964907C11F2DE34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4">
    <w:name w:val="46FAF7F3AC2A418FAE9020F58094CB4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3">
    <w:name w:val="8C58C70C9F8D490BB12573F5D03C25A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3">
    <w:name w:val="801DED7D30874A48A4402E828E740D1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3">
    <w:name w:val="1CC57F88F888443287FC74BFF8A6684B3"/>
    <w:rsid w:val="005258CA"/>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3">
    <w:name w:val="20F21C328BA94D4EA0783809E64530303"/>
    <w:rsid w:val="005258CA"/>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3">
    <w:name w:val="6B82283C9A234314A26698DD56BA51723"/>
    <w:rsid w:val="005258CA"/>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3">
    <w:name w:val="122040B61CB14552AC3DA2B7E2E5D6E13"/>
    <w:rsid w:val="005258CA"/>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3">
    <w:name w:val="764AC38798C7413AA565B7E16FF57FDE3"/>
    <w:rsid w:val="005258CA"/>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3">
    <w:name w:val="1BCAD1B7C81943FF9CB16CD667A6A72F3"/>
    <w:rsid w:val="005258CA"/>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3">
    <w:name w:val="9A7E03CD1523404AABF9D2FD325025AA3"/>
    <w:rsid w:val="005258CA"/>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3">
    <w:name w:val="486B776EEACD4C67A1DFDADC0262D7C53"/>
    <w:rsid w:val="005258CA"/>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3">
    <w:name w:val="0118E4043EB746D399318A0899522E5D3"/>
    <w:rsid w:val="005258CA"/>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3">
    <w:name w:val="B474612E986845178038EC5844BF10913"/>
    <w:rsid w:val="005258CA"/>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2">
    <w:name w:val="66E92DBA12F94F3099B001B7F30C7B412"/>
    <w:rsid w:val="005258CA"/>
    <w:pPr>
      <w:spacing w:after="0" w:line="276" w:lineRule="auto"/>
    </w:pPr>
    <w:rPr>
      <w:rFonts w:ascii="Cambria" w:eastAsia="Calibri" w:hAnsi="Cambria" w:cs="Arial"/>
      <w:color w:val="252525"/>
      <w:shd w:val="clear" w:color="auto" w:fill="FFFFFF"/>
      <w:lang w:eastAsia="en-US"/>
    </w:rPr>
  </w:style>
  <w:style w:type="paragraph" w:customStyle="1" w:styleId="A41D247956C6482BAA7B1A4A29C7A4832">
    <w:name w:val="A41D247956C6482BAA7B1A4A29C7A4832"/>
    <w:rsid w:val="005258CA"/>
    <w:pPr>
      <w:spacing w:after="0" w:line="276" w:lineRule="auto"/>
    </w:pPr>
    <w:rPr>
      <w:rFonts w:ascii="Cambria" w:eastAsia="Calibri" w:hAnsi="Cambria" w:cs="Arial"/>
      <w:color w:val="252525"/>
      <w:shd w:val="clear" w:color="auto" w:fill="FFFFFF"/>
      <w:lang w:eastAsia="en-US"/>
    </w:rPr>
  </w:style>
  <w:style w:type="paragraph" w:customStyle="1" w:styleId="9BA6633EF0FC47AEA505C5AE5519B80F2">
    <w:name w:val="9BA6633EF0FC47AEA505C5AE5519B80F2"/>
    <w:rsid w:val="005258CA"/>
    <w:pPr>
      <w:spacing w:after="0" w:line="276" w:lineRule="auto"/>
    </w:pPr>
    <w:rPr>
      <w:rFonts w:ascii="Cambria" w:eastAsia="Calibri" w:hAnsi="Cambria" w:cs="Arial"/>
      <w:color w:val="252525"/>
      <w:shd w:val="clear" w:color="auto" w:fill="FFFFFF"/>
      <w:lang w:eastAsia="en-US"/>
    </w:rPr>
  </w:style>
  <w:style w:type="paragraph" w:customStyle="1" w:styleId="69D38781E39546A58D2D77A7D9482DE72">
    <w:name w:val="69D38781E39546A58D2D77A7D9482DE72"/>
    <w:rsid w:val="005258CA"/>
    <w:pPr>
      <w:spacing w:after="0" w:line="276" w:lineRule="auto"/>
    </w:pPr>
    <w:rPr>
      <w:rFonts w:ascii="Cambria" w:eastAsia="Calibri" w:hAnsi="Cambria" w:cs="Arial"/>
      <w:color w:val="252525"/>
      <w:shd w:val="clear" w:color="auto" w:fill="FFFFFF"/>
      <w:lang w:eastAsia="en-US"/>
    </w:rPr>
  </w:style>
  <w:style w:type="paragraph" w:customStyle="1" w:styleId="E5293EBB33BE4ADCA16962C36D2095C42">
    <w:name w:val="E5293EBB33BE4ADCA16962C36D2095C42"/>
    <w:rsid w:val="005258CA"/>
    <w:pPr>
      <w:spacing w:after="0" w:line="276" w:lineRule="auto"/>
    </w:pPr>
    <w:rPr>
      <w:rFonts w:ascii="Cambria" w:eastAsia="Calibri" w:hAnsi="Cambria" w:cs="Arial"/>
      <w:color w:val="252525"/>
      <w:shd w:val="clear" w:color="auto" w:fill="FFFFFF"/>
      <w:lang w:eastAsia="en-US"/>
    </w:rPr>
  </w:style>
  <w:style w:type="paragraph" w:customStyle="1" w:styleId="09EEF37DA0704DEE91FAC225FD026D5D2">
    <w:name w:val="09EEF37DA0704DEE91FAC225FD026D5D2"/>
    <w:rsid w:val="005258CA"/>
    <w:pPr>
      <w:spacing w:after="0" w:line="276" w:lineRule="auto"/>
    </w:pPr>
    <w:rPr>
      <w:rFonts w:ascii="Cambria" w:eastAsia="Calibri" w:hAnsi="Cambria" w:cs="Arial"/>
      <w:color w:val="252525"/>
      <w:shd w:val="clear" w:color="auto" w:fill="FFFFFF"/>
      <w:lang w:eastAsia="en-US"/>
    </w:rPr>
  </w:style>
  <w:style w:type="paragraph" w:customStyle="1" w:styleId="2A262492D0B746CF98BDE6A8D4141B102">
    <w:name w:val="2A262492D0B746CF98BDE6A8D4141B102"/>
    <w:rsid w:val="005258CA"/>
    <w:pPr>
      <w:spacing w:after="0" w:line="276" w:lineRule="auto"/>
    </w:pPr>
    <w:rPr>
      <w:rFonts w:ascii="Cambria" w:eastAsia="Calibri" w:hAnsi="Cambria" w:cs="Arial"/>
      <w:color w:val="252525"/>
      <w:shd w:val="clear" w:color="auto" w:fill="FFFFFF"/>
      <w:lang w:eastAsia="en-US"/>
    </w:rPr>
  </w:style>
  <w:style w:type="paragraph" w:customStyle="1" w:styleId="9296FF4D5C0740549F803B8A196E608E2">
    <w:name w:val="9296FF4D5C0740549F803B8A196E608E2"/>
    <w:rsid w:val="005258CA"/>
    <w:pPr>
      <w:spacing w:after="0" w:line="276" w:lineRule="auto"/>
    </w:pPr>
    <w:rPr>
      <w:rFonts w:ascii="Cambria" w:eastAsia="Calibri" w:hAnsi="Cambria" w:cs="Arial"/>
      <w:color w:val="252525"/>
      <w:shd w:val="clear" w:color="auto" w:fill="FFFFFF"/>
      <w:lang w:eastAsia="en-US"/>
    </w:rPr>
  </w:style>
  <w:style w:type="paragraph" w:customStyle="1" w:styleId="46F0271E46F8428699FCBC87E91D68701">
    <w:name w:val="46F0271E46F8428699FCBC87E91D68701"/>
    <w:rsid w:val="005258CA"/>
    <w:pPr>
      <w:spacing w:after="0" w:line="276" w:lineRule="auto"/>
    </w:pPr>
    <w:rPr>
      <w:rFonts w:ascii="Cambria" w:eastAsia="Calibri" w:hAnsi="Cambria" w:cs="Arial"/>
      <w:color w:val="252525"/>
      <w:shd w:val="clear" w:color="auto" w:fill="FFFFFF"/>
      <w:lang w:eastAsia="en-US"/>
    </w:rPr>
  </w:style>
  <w:style w:type="paragraph" w:customStyle="1" w:styleId="04D837316E48499A841EE594C77F23372">
    <w:name w:val="04D837316E48499A841EE594C77F23372"/>
    <w:rsid w:val="005258CA"/>
    <w:pPr>
      <w:spacing w:after="0" w:line="276" w:lineRule="auto"/>
    </w:pPr>
    <w:rPr>
      <w:rFonts w:ascii="Cambria" w:eastAsia="Calibri" w:hAnsi="Cambria" w:cs="Arial"/>
      <w:color w:val="252525"/>
      <w:shd w:val="clear" w:color="auto" w:fill="FFFFFF"/>
      <w:lang w:eastAsia="en-US"/>
    </w:rPr>
  </w:style>
  <w:style w:type="paragraph" w:customStyle="1" w:styleId="633F7DFBDD294ED08532A44D4795F8CD2">
    <w:name w:val="633F7DFBDD294ED08532A44D4795F8CD2"/>
    <w:rsid w:val="005258CA"/>
    <w:pPr>
      <w:spacing w:after="0" w:line="276" w:lineRule="auto"/>
    </w:pPr>
    <w:rPr>
      <w:rFonts w:ascii="Cambria" w:eastAsia="Calibri" w:hAnsi="Cambria" w:cs="Arial"/>
      <w:color w:val="252525"/>
      <w:shd w:val="clear" w:color="auto" w:fill="FFFFFF"/>
      <w:lang w:eastAsia="en-US"/>
    </w:rPr>
  </w:style>
  <w:style w:type="paragraph" w:customStyle="1" w:styleId="25BD0F2F09B44F3480E8FBE9BEBD8BBA2">
    <w:name w:val="25BD0F2F09B44F3480E8FBE9BEBD8BBA2"/>
    <w:rsid w:val="005258CA"/>
    <w:pPr>
      <w:spacing w:after="0" w:line="276" w:lineRule="auto"/>
    </w:pPr>
    <w:rPr>
      <w:rFonts w:ascii="Cambria" w:eastAsia="Calibri" w:hAnsi="Cambria" w:cs="Arial"/>
      <w:color w:val="252525"/>
      <w:shd w:val="clear" w:color="auto" w:fill="FFFFFF"/>
      <w:lang w:eastAsia="en-US"/>
    </w:rPr>
  </w:style>
  <w:style w:type="paragraph" w:customStyle="1" w:styleId="F2852838DED94F6394408F575358679C2">
    <w:name w:val="F2852838DED94F6394408F575358679C2"/>
    <w:rsid w:val="005258CA"/>
    <w:pPr>
      <w:spacing w:after="0" w:line="276" w:lineRule="auto"/>
    </w:pPr>
    <w:rPr>
      <w:rFonts w:ascii="Cambria" w:eastAsia="Calibri" w:hAnsi="Cambria" w:cs="Arial"/>
      <w:color w:val="252525"/>
      <w:shd w:val="clear" w:color="auto" w:fill="FFFFFF"/>
      <w:lang w:eastAsia="en-US"/>
    </w:rPr>
  </w:style>
  <w:style w:type="paragraph" w:customStyle="1" w:styleId="122B92C73AAA489E8197D99E3FF75E072">
    <w:name w:val="122B92C73AAA489E8197D99E3FF75E072"/>
    <w:rsid w:val="005258CA"/>
    <w:pPr>
      <w:spacing w:after="0" w:line="276" w:lineRule="auto"/>
    </w:pPr>
    <w:rPr>
      <w:rFonts w:ascii="Cambria" w:eastAsia="Calibri" w:hAnsi="Cambria" w:cs="Arial"/>
      <w:color w:val="252525"/>
      <w:shd w:val="clear" w:color="auto" w:fill="FFFFFF"/>
      <w:lang w:eastAsia="en-US"/>
    </w:rPr>
  </w:style>
  <w:style w:type="paragraph" w:customStyle="1" w:styleId="86013A39EC0949E0B9D81880FC9437022">
    <w:name w:val="86013A39EC0949E0B9D81880FC9437022"/>
    <w:rsid w:val="005258CA"/>
    <w:pPr>
      <w:spacing w:after="0" w:line="276" w:lineRule="auto"/>
    </w:pPr>
    <w:rPr>
      <w:rFonts w:ascii="Cambria" w:eastAsia="Calibri" w:hAnsi="Cambria" w:cs="Arial"/>
      <w:color w:val="252525"/>
      <w:shd w:val="clear" w:color="auto" w:fill="FFFFFF"/>
      <w:lang w:eastAsia="en-US"/>
    </w:rPr>
  </w:style>
  <w:style w:type="paragraph" w:customStyle="1" w:styleId="012AC7E1A68C43B7B3DA6786500E41D82">
    <w:name w:val="012AC7E1A68C43B7B3DA6786500E41D82"/>
    <w:rsid w:val="005258CA"/>
    <w:pPr>
      <w:spacing w:after="0" w:line="276" w:lineRule="auto"/>
    </w:pPr>
    <w:rPr>
      <w:rFonts w:ascii="Cambria" w:eastAsia="Calibri" w:hAnsi="Cambria" w:cs="Arial"/>
      <w:color w:val="252525"/>
      <w:shd w:val="clear" w:color="auto" w:fill="FFFFFF"/>
      <w:lang w:eastAsia="en-US"/>
    </w:rPr>
  </w:style>
  <w:style w:type="paragraph" w:customStyle="1" w:styleId="BD9CC86C8AE74881993B9ECC147050632">
    <w:name w:val="BD9CC86C8AE74881993B9ECC147050632"/>
    <w:rsid w:val="005258CA"/>
    <w:pPr>
      <w:spacing w:after="0" w:line="276" w:lineRule="auto"/>
    </w:pPr>
    <w:rPr>
      <w:rFonts w:ascii="Cambria" w:eastAsia="Calibri" w:hAnsi="Cambria" w:cs="Arial"/>
      <w:color w:val="252525"/>
      <w:shd w:val="clear" w:color="auto" w:fill="FFFFFF"/>
      <w:lang w:eastAsia="en-US"/>
    </w:rPr>
  </w:style>
  <w:style w:type="paragraph" w:customStyle="1" w:styleId="93C7E11651ED443CA5BC1775FD64F2531">
    <w:name w:val="93C7E11651ED443CA5BC1775FD64F2531"/>
    <w:rsid w:val="005258CA"/>
    <w:pPr>
      <w:spacing w:after="0" w:line="276" w:lineRule="auto"/>
    </w:pPr>
    <w:rPr>
      <w:rFonts w:ascii="Cambria" w:eastAsia="Calibri" w:hAnsi="Cambria" w:cs="Arial"/>
      <w:color w:val="252525"/>
      <w:shd w:val="clear" w:color="auto" w:fill="FFFFFF"/>
      <w:lang w:eastAsia="en-US"/>
    </w:rPr>
  </w:style>
  <w:style w:type="paragraph" w:customStyle="1" w:styleId="E1C160E06EEE470981C0729F34735FB21">
    <w:name w:val="E1C160E06EEE470981C0729F34735FB21"/>
    <w:rsid w:val="005258CA"/>
    <w:pPr>
      <w:spacing w:after="0" w:line="276" w:lineRule="auto"/>
    </w:pPr>
    <w:rPr>
      <w:rFonts w:ascii="Cambria" w:eastAsia="Calibri" w:hAnsi="Cambria" w:cs="Arial"/>
      <w:color w:val="252525"/>
      <w:shd w:val="clear" w:color="auto" w:fill="FFFFFF"/>
      <w:lang w:eastAsia="en-US"/>
    </w:rPr>
  </w:style>
  <w:style w:type="paragraph" w:customStyle="1" w:styleId="2FA8AD1B7D384481831ABF1D72CD8CCC1">
    <w:name w:val="2FA8AD1B7D384481831ABF1D72CD8CCC1"/>
    <w:rsid w:val="005258CA"/>
    <w:pPr>
      <w:spacing w:after="0" w:line="276" w:lineRule="auto"/>
    </w:pPr>
    <w:rPr>
      <w:rFonts w:ascii="Cambria" w:eastAsia="Calibri" w:hAnsi="Cambria" w:cs="Arial"/>
      <w:color w:val="252525"/>
      <w:shd w:val="clear" w:color="auto" w:fill="FFFFFF"/>
      <w:lang w:eastAsia="en-US"/>
    </w:rPr>
  </w:style>
  <w:style w:type="paragraph" w:customStyle="1" w:styleId="62190F895E3F4964BD1322D983AF77172">
    <w:name w:val="62190F895E3F4964BD1322D983AF77172"/>
    <w:rsid w:val="005258CA"/>
    <w:pPr>
      <w:spacing w:after="0" w:line="276" w:lineRule="auto"/>
    </w:pPr>
    <w:rPr>
      <w:rFonts w:ascii="Cambria" w:eastAsia="Calibri" w:hAnsi="Cambria" w:cs="Arial"/>
      <w:color w:val="252525"/>
      <w:shd w:val="clear" w:color="auto" w:fill="FFFFFF"/>
      <w:lang w:eastAsia="en-US"/>
    </w:rPr>
  </w:style>
  <w:style w:type="paragraph" w:customStyle="1" w:styleId="07D4647FB2754BE89723679B933EE0FA2">
    <w:name w:val="07D4647FB2754BE89723679B933EE0FA2"/>
    <w:rsid w:val="005258CA"/>
    <w:pPr>
      <w:spacing w:after="0" w:line="276" w:lineRule="auto"/>
    </w:pPr>
    <w:rPr>
      <w:rFonts w:ascii="Cambria" w:eastAsia="Calibri" w:hAnsi="Cambria" w:cs="Arial"/>
      <w:color w:val="252525"/>
      <w:shd w:val="clear" w:color="auto" w:fill="FFFFFF"/>
      <w:lang w:eastAsia="en-US"/>
    </w:rPr>
  </w:style>
  <w:style w:type="paragraph" w:customStyle="1" w:styleId="82D91CDBA93343458F838F335A697C972">
    <w:name w:val="82D91CDBA93343458F838F335A697C972"/>
    <w:rsid w:val="005258CA"/>
    <w:pPr>
      <w:spacing w:after="0" w:line="276" w:lineRule="auto"/>
    </w:pPr>
    <w:rPr>
      <w:rFonts w:ascii="Cambria" w:eastAsia="Calibri" w:hAnsi="Cambria" w:cs="Arial"/>
      <w:color w:val="252525"/>
      <w:shd w:val="clear" w:color="auto" w:fill="FFFFFF"/>
      <w:lang w:eastAsia="en-US"/>
    </w:rPr>
  </w:style>
  <w:style w:type="paragraph" w:customStyle="1" w:styleId="7188A76FE876492EA1F93E7F55C16E412">
    <w:name w:val="7188A76FE876492EA1F93E7F55C16E412"/>
    <w:rsid w:val="005258CA"/>
    <w:pPr>
      <w:spacing w:after="0" w:line="276" w:lineRule="auto"/>
    </w:pPr>
    <w:rPr>
      <w:rFonts w:ascii="Cambria" w:eastAsia="Calibri" w:hAnsi="Cambria" w:cs="Arial"/>
      <w:color w:val="252525"/>
      <w:shd w:val="clear" w:color="auto" w:fill="FFFFFF"/>
      <w:lang w:eastAsia="en-US"/>
    </w:rPr>
  </w:style>
  <w:style w:type="paragraph" w:customStyle="1" w:styleId="06CB5CB409954270B36302A226EC3A571">
    <w:name w:val="06CB5CB409954270B36302A226EC3A5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E9F4B8D82A4575B41AD85A14F8B97C1">
    <w:name w:val="97E9F4B8D82A4575B41AD85A14F8B97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3968BBCF9B48819D6D21A68D315EFC1">
    <w:name w:val="B03968BBCF9B48819D6D21A68D315EF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4734EA9A81418C9FAC82B38253DE241">
    <w:name w:val="6D4734EA9A81418C9FAC82B38253DE2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F757DEE26E43BBBA6325B1581B83CE1">
    <w:name w:val="A4F757DEE26E43BBBA6325B1581B83C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F61AFD91024C2387122F09966B9DB61">
    <w:name w:val="4AF61AFD91024C2387122F09966B9DB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E57A82AC414EC5ADD26A31F82609F11">
    <w:name w:val="BAE57A82AC414EC5ADD26A31F82609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518145F39F43FAA8D0D262CF5F7A191">
    <w:name w:val="79518145F39F43FAA8D0D262CF5F7A1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E48D895814524965832E383C0D5731">
    <w:name w:val="D0DE48D895814524965832E383C0D5731"/>
    <w:rsid w:val="005258CA"/>
    <w:pPr>
      <w:spacing w:after="0" w:line="276" w:lineRule="auto"/>
    </w:pPr>
    <w:rPr>
      <w:rFonts w:ascii="Cambria" w:eastAsia="Calibri" w:hAnsi="Cambria" w:cs="Arial"/>
      <w:color w:val="252525"/>
      <w:shd w:val="clear" w:color="auto" w:fill="FFFFFF"/>
      <w:lang w:eastAsia="en-US"/>
    </w:rPr>
  </w:style>
  <w:style w:type="paragraph" w:customStyle="1" w:styleId="74D9D82600BF455695240ED8E1C881041">
    <w:name w:val="74D9D82600BF455695240ED8E1C8810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5B234B7831404EA460F259A79D48F86">
    <w:name w:val="085B234B7831404EA460F259A79D48F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6">
    <w:name w:val="C6B8D90BC9324F69AD891554B1CE1E8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6">
    <w:name w:val="23DBC050889A45CBACFF99DE82E2718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6">
    <w:name w:val="4D164BAE1A514EF5B9E1571776B6DE4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6">
    <w:name w:val="0C9C1858D40B49108985C0EC7D4FA30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6">
    <w:name w:val="B02717FDA84146FD9BE6965BCEB8D41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6">
    <w:name w:val="06E16573A9594A95856B254FA0E3809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6">
    <w:name w:val="9D0C6A791F1248319B6F8AB6C330715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6">
    <w:name w:val="5EC4ED57A4D141608F0119888F9947D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6">
    <w:name w:val="F41E8306A43B43D58741A37FA2BDC2D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7">
    <w:name w:val="B5247FF3A69248C68285CFF5C853E32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7">
    <w:name w:val="2CAD4B6BD1C84E698D64155E5F515B3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6">
    <w:name w:val="FA0CFB3804F340EFB7F9B434F46BFA0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7">
    <w:name w:val="37D3BE43EFF84043AE041BFC240BDFD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7">
    <w:name w:val="67A48BBB32354F4680C93F9A49F77AA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7">
    <w:name w:val="690AA404523E45DA9AAD5B3670296C1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7">
    <w:name w:val="0C789A6CC5D64E968FFFE0667773F9BA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7">
    <w:name w:val="1C35244134FE4B419603A8DA6F78D20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7">
    <w:name w:val="C609BAAF07A8496C8102ACB3A871F8D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7">
    <w:name w:val="408CFF2308A64100900D69DD2ECC370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7">
    <w:name w:val="A82A2BE497764D92A9C96C051BE4C66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7">
    <w:name w:val="8C4CCD1BD1AB4F18969053D33B5B14E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7">
    <w:name w:val="59995CF147E546B2B259451586DD7DF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7">
    <w:name w:val="A772A17125354C418A66ABDD8D94041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7">
    <w:name w:val="19471895DA5442658BF4B1094BB8E7E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7">
    <w:name w:val="EC81C28194F9416F8687858E1AFBEC8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7">
    <w:name w:val="E34353FE31DE4AC1AA2AE1BCBBDE3D2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7">
    <w:name w:val="92BF8974ED45417882BCDA9C70D880E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7">
    <w:name w:val="64FC8E1131304A00B9118BE9DF6A087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7">
    <w:name w:val="BA92060FFF1C499DAA66ECBFC54CB71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7">
    <w:name w:val="FB5CC1F28E7045C1963E27DFBEE6C45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7">
    <w:name w:val="3A4213CD1B6540C9AEBD97E2B03C1F4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7">
    <w:name w:val="C5CEDFBCE28D4CAF8718B5064F40DFC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7">
    <w:name w:val="EA1EC748EFF9483989E0C8C42D086109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7">
    <w:name w:val="5F07067696974B5EA816F8DC695E22E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7">
    <w:name w:val="7513E322A1FC492E939DA4B448CADD5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7">
    <w:name w:val="D4932895F4BB48E687332DC3DFB621B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7">
    <w:name w:val="B8153C12CAD249A3A80122D67656E219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7">
    <w:name w:val="23FD8C78EB99441A978ADB4E25900CF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7">
    <w:name w:val="9DD8C651103A4D3BAAB2DE90C7930A6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7">
    <w:name w:val="4A5C88420DE447EA88A43ADEE270AEA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7">
    <w:name w:val="7CB98CB1C59245A5A97CA2050EEAC0B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7">
    <w:name w:val="35B37E8774D84526B60FC6DF9CF6BAA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7">
    <w:name w:val="41209D63D2FF4331968BE100B642C13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7">
    <w:name w:val="6C36D5BFAC534BB5B3882421BC18255A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7">
    <w:name w:val="D70CFD0B56A04447B6F9917271EA6F2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7">
    <w:name w:val="19987F6B4FD54768B2F3D7682FD5B26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7">
    <w:name w:val="513364B62DCE4C96BB7557A183FD5B3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7">
    <w:name w:val="2F20DEDE44C94F8E9789D238DE6212F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7">
    <w:name w:val="FA53BB2CEFCF43B78973FDCBF263C5B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7">
    <w:name w:val="9DAA62E84AA3484BB0354E84C60605B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7">
    <w:name w:val="9D54532687FD4C83B5EA5A7BC9558E2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7">
    <w:name w:val="AAD452417FEA467386CA13EB72447A39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7">
    <w:name w:val="D0706F885A6C49638CB2690C552699F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7">
    <w:name w:val="4E637B96F4E54712B5A91BF9B212A08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7">
    <w:name w:val="DF84D4B244C64DB5B6CE59A0959BD6D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7">
    <w:name w:val="FCAB559D919C4050AE7F8031D1460F3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7">
    <w:name w:val="51C3B71635F24BAAA47A398653D65EB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7">
    <w:name w:val="FAA040A6A7444FAFB19289E84E2647D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7">
    <w:name w:val="BFBA0DBFE31B4A9D880FD86EF470900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7">
    <w:name w:val="B733B1D1AA644BB18A2140368539D73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7">
    <w:name w:val="CAC2B045E4334989AD6F7ABFADE7D0A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7">
    <w:name w:val="D7F207FA0351422FA98AD6550021D38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7">
    <w:name w:val="14B60847CF81425290B2805DDF1EEE2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7">
    <w:name w:val="2AA5D0BE83944B5E92388CDE458054A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7">
    <w:name w:val="CC4F8C7E3FCD4F48B489A1F4398B6A1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7">
    <w:name w:val="2BF7D9B652C24287924637E473978AE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6">
    <w:name w:val="080C81A09F1A4619B8B5CB5DEA900F89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6">
    <w:name w:val="172C7D68DD2C4C45A2FA63C7B9FFC0F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6">
    <w:name w:val="4C8ECCBA5062466CAA5AF2C43B8850AA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6">
    <w:name w:val="921593C1C433414ABEE3BA4213D4E8B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6">
    <w:name w:val="6DB1162491134EB595655F7240575A2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6">
    <w:name w:val="1370BFB188E14CDA9FF73ADF7FCE790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6">
    <w:name w:val="FAB11A25BD31441AAF1B0CF8BFA0ED2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6">
    <w:name w:val="864984B57D734918B85C420BFD1238F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6">
    <w:name w:val="F5602576041F4688A4F59A0C5154340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6">
    <w:name w:val="13D34254AE6D4B659952212ABF6E18C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6">
    <w:name w:val="8700FF79BF14495BBEF7B2DE0BA4EEA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6">
    <w:name w:val="633006A5D6AF44F6806F0F754966486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6">
    <w:name w:val="54C7359F205247C5955A79D6D523879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6">
    <w:name w:val="00FCFD7BE90048EB97E46808D3A0C52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6">
    <w:name w:val="2799D351524F494A8DE4C1160D51E36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6">
    <w:name w:val="C74C75EA05484B569AB5B7F36D2DB24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6">
    <w:name w:val="31AE3A2687FB407B9B1194DA9D8948E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6">
    <w:name w:val="5A4D736183384F1AB12E3A211ACFEA1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6">
    <w:name w:val="8B5C5BEB96BA49A7B3EC09B9E16BCBC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6">
    <w:name w:val="7A98D3B3C8364D8C956F95C0F51B1FF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6">
    <w:name w:val="6079039ECAC74AC9A2EF8A13D663564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6">
    <w:name w:val="55F188399B1947168FAD2C63E9E352B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6">
    <w:name w:val="36EAB637E92D4223B4624CED6C1495D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6">
    <w:name w:val="CCEEF6B817654C9AAAD9CF3C2135E2A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6">
    <w:name w:val="1C3FC0962DB74B55AA2FB8273FA7340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6">
    <w:name w:val="B117F779B6874EE8BFA5A7C27441D76A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6">
    <w:name w:val="A470165B18B545D4A8A25288DCF3C77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6">
    <w:name w:val="AC806EB2AE6C4C2091F4D8F01F5E4F0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6">
    <w:name w:val="242966F1CAA24C9CA82C57C8D8859D7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6">
    <w:name w:val="5666FC30BC154D9997CA4B0EC035AC5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6">
    <w:name w:val="CAADEA4950084B379099F9DCEE72F05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6">
    <w:name w:val="0E5FE1E60DB64AC18315964FE7D6C6E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6">
    <w:name w:val="6CC6728E3AC5424DACA5B93A934746F9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6">
    <w:name w:val="213253DA26194A68901C61869957809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6">
    <w:name w:val="A0EA0513CF274CA886B266B61783F40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6">
    <w:name w:val="F28C7B2C942747928E8DA27367E5595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6">
    <w:name w:val="BF8F472987B3402A9BD49C93ACF456A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6">
    <w:name w:val="77BDBC9E54C34C27B839D7B96997DB5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5">
    <w:name w:val="FFBDEFFEE45849A29F2F6D2CB549903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5">
    <w:name w:val="9BCA23955EF44A71B5CD4290C2912A6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5">
    <w:name w:val="06500EDDC30A4BEA9ED58918534F017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5">
    <w:name w:val="45AD7A6BB9C54AC2B3FF055F705B77C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5">
    <w:name w:val="14295BD5A2F442FD8CC5D1EB77E054C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5">
    <w:name w:val="0B613DC42447463099AA93A23C6DFC7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5">
    <w:name w:val="D02D590E0F8748078C3D14380B1CC8E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5">
    <w:name w:val="E7210E635EF84E45B878C7D7898A677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5">
    <w:name w:val="C7BB0168E91E4DDFB07699C356DEBE7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5">
    <w:name w:val="90B052E68C13452586DB649404C506E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5">
    <w:name w:val="761950B8ACD040B1B55102CF12166C3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5">
    <w:name w:val="FD9569FA57DB420FA4E4D2EF2665774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5">
    <w:name w:val="A2F1801803FD4A0489D86B84C377F6A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5">
    <w:name w:val="83C8325D03F8445DBD1A85FA03B8CC1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5">
    <w:name w:val="7DD3A5AF0A45455A90565BD5B0FEAFA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5">
    <w:name w:val="D6F00B54589D4DE1BAB567D53413F2C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5">
    <w:name w:val="3F02FD66AB794F40842620CA3AF6218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5">
    <w:name w:val="C362BE31F4F149FB84F97E8D1429D04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5">
    <w:name w:val="F629844232004E63B89D7C307A6C73F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5">
    <w:name w:val="570D5C62160F44A4B11DA725CAF0527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5">
    <w:name w:val="62DEF4C4209141E4A88606AE2D31969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5">
    <w:name w:val="215274C0460040EC919B288F66D9C3B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5">
    <w:name w:val="E0DF392F5C40465E8D0C9C2D5F7E74C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5">
    <w:name w:val="D543F65799074DD0A3EF5C6C37A001F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5">
    <w:name w:val="DB4D193584224F3CA75835206DBF9B8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5">
    <w:name w:val="7BF0BFCB3A62409F8910F8AFBAD6BA9A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5">
    <w:name w:val="7256096F3A4148EA89CCACC5778F2D3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5">
    <w:name w:val="9249B9B9079D4E7884A7EEC45CDDAF8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5">
    <w:name w:val="8C1490E64D644B95BC0338F9BF46615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5">
    <w:name w:val="8983295524A14990849E2BFF87B076C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5">
    <w:name w:val="207BD13C22AB466BB254ECA596E2DEB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5">
    <w:name w:val="93C1F6D662FB490FB00D51FA13FAEF5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5">
    <w:name w:val="DF9FA856EA4F42A998177E411CD2411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5">
    <w:name w:val="9FE361D525CA482AACA9BACFE7782A6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5">
    <w:name w:val="7DF895CD746149F790420D133B65F87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6">
    <w:name w:val="BE41134C6AFE474C895AF31484B2B63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6">
    <w:name w:val="C21EA2712EFE42009946932AFE19B4A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6">
    <w:name w:val="835EE2D9D7D14AA381F1A5130CF1EF8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6">
    <w:name w:val="9CEFFAF476224828B16E71B4B165F55A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6">
    <w:name w:val="C3A31ED00FB44B80B6DD68C3689438A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6">
    <w:name w:val="77B02E5D16E2490BAFF9EF17ADB2ADC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6">
    <w:name w:val="F430352AF63E4F429293C9B3AFE1214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5">
    <w:name w:val="D355A4A87169425AB2E3CDDB52A6F61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5">
    <w:name w:val="FA64D9B55785486FB5DEA72A97563C0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5">
    <w:name w:val="A1110AA7D08E48ED9842FCFFD6098C0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5">
    <w:name w:val="6BB38134EDF441B6A8A19B2E33F786B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5">
    <w:name w:val="EAB9FAF00FA44F228121D27DB09F109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5">
    <w:name w:val="C983F64B3082483795CEB9075374DB2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5">
    <w:name w:val="5B58AF1B2CE44D9C8FBC2A7008C0DDD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5">
    <w:name w:val="63612A86677B48C5A89ED114D501733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5">
    <w:name w:val="C358DED472A344B0BB0EC4924AFB3BB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5">
    <w:name w:val="94E219BD235D4DC39A77F936722E9A1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5">
    <w:name w:val="1D4C2A5B286448E7A0B43E3B19CCE70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5">
    <w:name w:val="2EE2911F68B9443FBF2A3194E4AE6A6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5">
    <w:name w:val="1E6375A45B4F499AAB8F1600933A97A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5">
    <w:name w:val="D3F5FC848E7142F3BEA737D754C876D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5">
    <w:name w:val="72F21C106059415FAE172311A0ABBB7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5">
    <w:name w:val="253FB2D8FCE04477A71DD46DC553884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5">
    <w:name w:val="9917C89C0BDE4D73BDAD10A3F322366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5">
    <w:name w:val="D93E33CC5CF943F697798E638BF4968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5">
    <w:name w:val="8959905211E14682A19428898B6DC5C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5">
    <w:name w:val="58BEF271B876498FB96286466150C08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5">
    <w:name w:val="37F870B5EB73431684E605FD0294237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5">
    <w:name w:val="615BC4E506AC4787B04CEB66E2E280A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5">
    <w:name w:val="12A149F6B53A482496A8B8AAF1AB132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5">
    <w:name w:val="164752A6006449218D6CC5C6B40FF4D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5">
    <w:name w:val="4310A547B86A42E783634661A9C0623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4">
    <w:name w:val="156257A117384DF5AB562A3425F2BA90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5">
    <w:name w:val="765747CB9A78431DB32AD925A3A2FC9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5">
    <w:name w:val="D7C9C39D017F40D7B4C3674F5A383C19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5">
    <w:name w:val="7E0715D3EEA5462EA0CF8CE7D3E8D56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5">
    <w:name w:val="389BCCD66B1D460495486A6BC08F33B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5">
    <w:name w:val="B4C56006EDAC4933B69DDA41448EC39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5">
    <w:name w:val="36700926E9EB4D88AE224D32A449D0F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5">
    <w:name w:val="14603C5EEDD841EA84D84DDC13724EA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5">
    <w:name w:val="C50301C8427E430099F8E82D47CF2839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5">
    <w:name w:val="7B23E43185F64BE4AF96CFADF89995C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5">
    <w:name w:val="D5A62685258A460BB757BE40F42A693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5">
    <w:name w:val="4B28C45BC5A94467A46603B79992EA6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5">
    <w:name w:val="074A96DCD54A4AC7923A7420E0B5F32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5">
    <w:name w:val="C78A3E0CEA4648B1826CE16E20D8E2D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5">
    <w:name w:val="4BF962065B6B44388676DDD81698838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5">
    <w:name w:val="F87D5E21B3134B3D8B47A919D36006B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5">
    <w:name w:val="BE7936643CF146AC82EB27C6AE278DE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5">
    <w:name w:val="73137E7A803C40FC95D1D2ED74E56F48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5">
    <w:name w:val="B7089A5239694254B7DAB87D32E34F9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5">
    <w:name w:val="D3C3EA5C8905417C9A55E96D9229831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5">
    <w:name w:val="A1D4A8DC08EE45C7A3C4405121C214D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5">
    <w:name w:val="771E1416D08A4324AAB7CBC0A23DEC1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5">
    <w:name w:val="0C8974910A4A44D895B7C13C343825DB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5">
    <w:name w:val="376DF352A3384B9BAE843F78CBDCC4A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5">
    <w:name w:val="791E01739D9044099BA2803D1AA2686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5">
    <w:name w:val="E2DA0F17CDCA4457BA0ABA8C7F8C73B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5">
    <w:name w:val="DE86C8AD112A4E0DA9A22769ED7B46DA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5">
    <w:name w:val="7D5B4EF0339E4A0AA1E4BC8DDE0CFA7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5">
    <w:name w:val="3E43541A9DA3475D95D72A5919A8C1AA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5">
    <w:name w:val="BCD0420AB82F405AA6CF52E0FE64FA4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5">
    <w:name w:val="285838C469424B8DA3CEE5B029D387E2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4">
    <w:name w:val="6E79576339E84752BA1F43B40EB27A2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4">
    <w:name w:val="91634DAB8E4741FA85F4E2B1D50C07A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4">
    <w:name w:val="781B1F0EC68249F0BF89D9A159A1B38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4">
    <w:name w:val="ED30F180CE064F08A9815E34406A444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4">
    <w:name w:val="59136AD724934A7DB9F9D983F99E48F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4">
    <w:name w:val="B26F52804F284C78B3C3AD109FEB7A6F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4">
    <w:name w:val="F34888CCDA1E4F3D964907C11F2DE34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5">
    <w:name w:val="46FAF7F3AC2A418FAE9020F58094CB4D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4">
    <w:name w:val="8C58C70C9F8D490BB12573F5D03C25A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4">
    <w:name w:val="801DED7D30874A48A4402E828E740D1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4">
    <w:name w:val="1CC57F88F888443287FC74BFF8A6684B4"/>
    <w:rsid w:val="005258CA"/>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4">
    <w:name w:val="20F21C328BA94D4EA0783809E64530304"/>
    <w:rsid w:val="005258CA"/>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4">
    <w:name w:val="6B82283C9A234314A26698DD56BA51724"/>
    <w:rsid w:val="005258CA"/>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4">
    <w:name w:val="122040B61CB14552AC3DA2B7E2E5D6E14"/>
    <w:rsid w:val="005258CA"/>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4">
    <w:name w:val="764AC38798C7413AA565B7E16FF57FDE4"/>
    <w:rsid w:val="005258CA"/>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4">
    <w:name w:val="1BCAD1B7C81943FF9CB16CD667A6A72F4"/>
    <w:rsid w:val="005258CA"/>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4">
    <w:name w:val="9A7E03CD1523404AABF9D2FD325025AA4"/>
    <w:rsid w:val="005258CA"/>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4">
    <w:name w:val="486B776EEACD4C67A1DFDADC0262D7C54"/>
    <w:rsid w:val="005258CA"/>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4">
    <w:name w:val="0118E4043EB746D399318A0899522E5D4"/>
    <w:rsid w:val="005258CA"/>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4">
    <w:name w:val="B474612E986845178038EC5844BF10914"/>
    <w:rsid w:val="005258CA"/>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3">
    <w:name w:val="66E92DBA12F94F3099B001B7F30C7B413"/>
    <w:rsid w:val="005258CA"/>
    <w:pPr>
      <w:spacing w:after="0" w:line="276" w:lineRule="auto"/>
    </w:pPr>
    <w:rPr>
      <w:rFonts w:ascii="Cambria" w:eastAsia="Calibri" w:hAnsi="Cambria" w:cs="Arial"/>
      <w:color w:val="252525"/>
      <w:shd w:val="clear" w:color="auto" w:fill="FFFFFF"/>
      <w:lang w:eastAsia="en-US"/>
    </w:rPr>
  </w:style>
  <w:style w:type="paragraph" w:customStyle="1" w:styleId="A41D247956C6482BAA7B1A4A29C7A4833">
    <w:name w:val="A41D247956C6482BAA7B1A4A29C7A4833"/>
    <w:rsid w:val="005258CA"/>
    <w:pPr>
      <w:spacing w:after="0" w:line="276" w:lineRule="auto"/>
    </w:pPr>
    <w:rPr>
      <w:rFonts w:ascii="Cambria" w:eastAsia="Calibri" w:hAnsi="Cambria" w:cs="Arial"/>
      <w:color w:val="252525"/>
      <w:shd w:val="clear" w:color="auto" w:fill="FFFFFF"/>
      <w:lang w:eastAsia="en-US"/>
    </w:rPr>
  </w:style>
  <w:style w:type="paragraph" w:customStyle="1" w:styleId="9BA6633EF0FC47AEA505C5AE5519B80F3">
    <w:name w:val="9BA6633EF0FC47AEA505C5AE5519B80F3"/>
    <w:rsid w:val="005258CA"/>
    <w:pPr>
      <w:spacing w:after="0" w:line="276" w:lineRule="auto"/>
    </w:pPr>
    <w:rPr>
      <w:rFonts w:ascii="Cambria" w:eastAsia="Calibri" w:hAnsi="Cambria" w:cs="Arial"/>
      <w:color w:val="252525"/>
      <w:shd w:val="clear" w:color="auto" w:fill="FFFFFF"/>
      <w:lang w:eastAsia="en-US"/>
    </w:rPr>
  </w:style>
  <w:style w:type="paragraph" w:customStyle="1" w:styleId="69D38781E39546A58D2D77A7D9482DE73">
    <w:name w:val="69D38781E39546A58D2D77A7D9482DE73"/>
    <w:rsid w:val="005258CA"/>
    <w:pPr>
      <w:spacing w:after="0" w:line="276" w:lineRule="auto"/>
    </w:pPr>
    <w:rPr>
      <w:rFonts w:ascii="Cambria" w:eastAsia="Calibri" w:hAnsi="Cambria" w:cs="Arial"/>
      <w:color w:val="252525"/>
      <w:shd w:val="clear" w:color="auto" w:fill="FFFFFF"/>
      <w:lang w:eastAsia="en-US"/>
    </w:rPr>
  </w:style>
  <w:style w:type="paragraph" w:customStyle="1" w:styleId="E5293EBB33BE4ADCA16962C36D2095C43">
    <w:name w:val="E5293EBB33BE4ADCA16962C36D2095C43"/>
    <w:rsid w:val="005258CA"/>
    <w:pPr>
      <w:spacing w:after="0" w:line="276" w:lineRule="auto"/>
    </w:pPr>
    <w:rPr>
      <w:rFonts w:ascii="Cambria" w:eastAsia="Calibri" w:hAnsi="Cambria" w:cs="Arial"/>
      <w:color w:val="252525"/>
      <w:shd w:val="clear" w:color="auto" w:fill="FFFFFF"/>
      <w:lang w:eastAsia="en-US"/>
    </w:rPr>
  </w:style>
  <w:style w:type="paragraph" w:customStyle="1" w:styleId="09EEF37DA0704DEE91FAC225FD026D5D3">
    <w:name w:val="09EEF37DA0704DEE91FAC225FD026D5D3"/>
    <w:rsid w:val="005258CA"/>
    <w:pPr>
      <w:spacing w:after="0" w:line="276" w:lineRule="auto"/>
    </w:pPr>
    <w:rPr>
      <w:rFonts w:ascii="Cambria" w:eastAsia="Calibri" w:hAnsi="Cambria" w:cs="Arial"/>
      <w:color w:val="252525"/>
      <w:shd w:val="clear" w:color="auto" w:fill="FFFFFF"/>
      <w:lang w:eastAsia="en-US"/>
    </w:rPr>
  </w:style>
  <w:style w:type="paragraph" w:customStyle="1" w:styleId="2A262492D0B746CF98BDE6A8D4141B103">
    <w:name w:val="2A262492D0B746CF98BDE6A8D4141B103"/>
    <w:rsid w:val="005258CA"/>
    <w:pPr>
      <w:spacing w:after="0" w:line="276" w:lineRule="auto"/>
    </w:pPr>
    <w:rPr>
      <w:rFonts w:ascii="Cambria" w:eastAsia="Calibri" w:hAnsi="Cambria" w:cs="Arial"/>
      <w:color w:val="252525"/>
      <w:shd w:val="clear" w:color="auto" w:fill="FFFFFF"/>
      <w:lang w:eastAsia="en-US"/>
    </w:rPr>
  </w:style>
  <w:style w:type="paragraph" w:customStyle="1" w:styleId="9296FF4D5C0740549F803B8A196E608E3">
    <w:name w:val="9296FF4D5C0740549F803B8A196E608E3"/>
    <w:rsid w:val="005258CA"/>
    <w:pPr>
      <w:spacing w:after="0" w:line="276" w:lineRule="auto"/>
    </w:pPr>
    <w:rPr>
      <w:rFonts w:ascii="Cambria" w:eastAsia="Calibri" w:hAnsi="Cambria" w:cs="Arial"/>
      <w:color w:val="252525"/>
      <w:shd w:val="clear" w:color="auto" w:fill="FFFFFF"/>
      <w:lang w:eastAsia="en-US"/>
    </w:rPr>
  </w:style>
  <w:style w:type="paragraph" w:customStyle="1" w:styleId="46F0271E46F8428699FCBC87E91D68702">
    <w:name w:val="46F0271E46F8428699FCBC87E91D68702"/>
    <w:rsid w:val="005258CA"/>
    <w:pPr>
      <w:spacing w:after="0" w:line="276" w:lineRule="auto"/>
    </w:pPr>
    <w:rPr>
      <w:rFonts w:ascii="Cambria" w:eastAsia="Calibri" w:hAnsi="Cambria" w:cs="Arial"/>
      <w:color w:val="252525"/>
      <w:shd w:val="clear" w:color="auto" w:fill="FFFFFF"/>
      <w:lang w:eastAsia="en-US"/>
    </w:rPr>
  </w:style>
  <w:style w:type="paragraph" w:customStyle="1" w:styleId="04D837316E48499A841EE594C77F23373">
    <w:name w:val="04D837316E48499A841EE594C77F23373"/>
    <w:rsid w:val="005258CA"/>
    <w:pPr>
      <w:spacing w:after="0" w:line="276" w:lineRule="auto"/>
    </w:pPr>
    <w:rPr>
      <w:rFonts w:ascii="Cambria" w:eastAsia="Calibri" w:hAnsi="Cambria" w:cs="Arial"/>
      <w:color w:val="252525"/>
      <w:shd w:val="clear" w:color="auto" w:fill="FFFFFF"/>
      <w:lang w:eastAsia="en-US"/>
    </w:rPr>
  </w:style>
  <w:style w:type="paragraph" w:customStyle="1" w:styleId="633F7DFBDD294ED08532A44D4795F8CD3">
    <w:name w:val="633F7DFBDD294ED08532A44D4795F8CD3"/>
    <w:rsid w:val="005258CA"/>
    <w:pPr>
      <w:spacing w:after="0" w:line="276" w:lineRule="auto"/>
    </w:pPr>
    <w:rPr>
      <w:rFonts w:ascii="Cambria" w:eastAsia="Calibri" w:hAnsi="Cambria" w:cs="Arial"/>
      <w:color w:val="252525"/>
      <w:shd w:val="clear" w:color="auto" w:fill="FFFFFF"/>
      <w:lang w:eastAsia="en-US"/>
    </w:rPr>
  </w:style>
  <w:style w:type="paragraph" w:customStyle="1" w:styleId="25BD0F2F09B44F3480E8FBE9BEBD8BBA3">
    <w:name w:val="25BD0F2F09B44F3480E8FBE9BEBD8BBA3"/>
    <w:rsid w:val="005258CA"/>
    <w:pPr>
      <w:spacing w:after="0" w:line="276" w:lineRule="auto"/>
    </w:pPr>
    <w:rPr>
      <w:rFonts w:ascii="Cambria" w:eastAsia="Calibri" w:hAnsi="Cambria" w:cs="Arial"/>
      <w:color w:val="252525"/>
      <w:shd w:val="clear" w:color="auto" w:fill="FFFFFF"/>
      <w:lang w:eastAsia="en-US"/>
    </w:rPr>
  </w:style>
  <w:style w:type="paragraph" w:customStyle="1" w:styleId="F2852838DED94F6394408F575358679C3">
    <w:name w:val="F2852838DED94F6394408F575358679C3"/>
    <w:rsid w:val="005258CA"/>
    <w:pPr>
      <w:spacing w:after="0" w:line="276" w:lineRule="auto"/>
    </w:pPr>
    <w:rPr>
      <w:rFonts w:ascii="Cambria" w:eastAsia="Calibri" w:hAnsi="Cambria" w:cs="Arial"/>
      <w:color w:val="252525"/>
      <w:shd w:val="clear" w:color="auto" w:fill="FFFFFF"/>
      <w:lang w:eastAsia="en-US"/>
    </w:rPr>
  </w:style>
  <w:style w:type="paragraph" w:customStyle="1" w:styleId="122B92C73AAA489E8197D99E3FF75E073">
    <w:name w:val="122B92C73AAA489E8197D99E3FF75E073"/>
    <w:rsid w:val="005258CA"/>
    <w:pPr>
      <w:spacing w:after="0" w:line="276" w:lineRule="auto"/>
    </w:pPr>
    <w:rPr>
      <w:rFonts w:ascii="Cambria" w:eastAsia="Calibri" w:hAnsi="Cambria" w:cs="Arial"/>
      <w:color w:val="252525"/>
      <w:shd w:val="clear" w:color="auto" w:fill="FFFFFF"/>
      <w:lang w:eastAsia="en-US"/>
    </w:rPr>
  </w:style>
  <w:style w:type="paragraph" w:customStyle="1" w:styleId="86013A39EC0949E0B9D81880FC9437023">
    <w:name w:val="86013A39EC0949E0B9D81880FC9437023"/>
    <w:rsid w:val="005258CA"/>
    <w:pPr>
      <w:spacing w:after="0" w:line="276" w:lineRule="auto"/>
    </w:pPr>
    <w:rPr>
      <w:rFonts w:ascii="Cambria" w:eastAsia="Calibri" w:hAnsi="Cambria" w:cs="Arial"/>
      <w:color w:val="252525"/>
      <w:shd w:val="clear" w:color="auto" w:fill="FFFFFF"/>
      <w:lang w:eastAsia="en-US"/>
    </w:rPr>
  </w:style>
  <w:style w:type="paragraph" w:customStyle="1" w:styleId="012AC7E1A68C43B7B3DA6786500E41D83">
    <w:name w:val="012AC7E1A68C43B7B3DA6786500E41D83"/>
    <w:rsid w:val="005258CA"/>
    <w:pPr>
      <w:spacing w:after="0" w:line="276" w:lineRule="auto"/>
    </w:pPr>
    <w:rPr>
      <w:rFonts w:ascii="Cambria" w:eastAsia="Calibri" w:hAnsi="Cambria" w:cs="Arial"/>
      <w:color w:val="252525"/>
      <w:shd w:val="clear" w:color="auto" w:fill="FFFFFF"/>
      <w:lang w:eastAsia="en-US"/>
    </w:rPr>
  </w:style>
  <w:style w:type="paragraph" w:customStyle="1" w:styleId="BD9CC86C8AE74881993B9ECC147050633">
    <w:name w:val="BD9CC86C8AE74881993B9ECC147050633"/>
    <w:rsid w:val="005258CA"/>
    <w:pPr>
      <w:spacing w:after="0" w:line="276" w:lineRule="auto"/>
    </w:pPr>
    <w:rPr>
      <w:rFonts w:ascii="Cambria" w:eastAsia="Calibri" w:hAnsi="Cambria" w:cs="Arial"/>
      <w:color w:val="252525"/>
      <w:shd w:val="clear" w:color="auto" w:fill="FFFFFF"/>
      <w:lang w:eastAsia="en-US"/>
    </w:rPr>
  </w:style>
  <w:style w:type="paragraph" w:customStyle="1" w:styleId="93C7E11651ED443CA5BC1775FD64F2532">
    <w:name w:val="93C7E11651ED443CA5BC1775FD64F2532"/>
    <w:rsid w:val="005258CA"/>
    <w:pPr>
      <w:spacing w:after="0" w:line="276" w:lineRule="auto"/>
    </w:pPr>
    <w:rPr>
      <w:rFonts w:ascii="Cambria" w:eastAsia="Calibri" w:hAnsi="Cambria" w:cs="Arial"/>
      <w:color w:val="252525"/>
      <w:shd w:val="clear" w:color="auto" w:fill="FFFFFF"/>
      <w:lang w:eastAsia="en-US"/>
    </w:rPr>
  </w:style>
  <w:style w:type="paragraph" w:customStyle="1" w:styleId="E1C160E06EEE470981C0729F34735FB22">
    <w:name w:val="E1C160E06EEE470981C0729F34735FB22"/>
    <w:rsid w:val="005258CA"/>
    <w:pPr>
      <w:spacing w:after="0" w:line="276" w:lineRule="auto"/>
    </w:pPr>
    <w:rPr>
      <w:rFonts w:ascii="Cambria" w:eastAsia="Calibri" w:hAnsi="Cambria" w:cs="Arial"/>
      <w:color w:val="252525"/>
      <w:shd w:val="clear" w:color="auto" w:fill="FFFFFF"/>
      <w:lang w:eastAsia="en-US"/>
    </w:rPr>
  </w:style>
  <w:style w:type="paragraph" w:customStyle="1" w:styleId="2FA8AD1B7D384481831ABF1D72CD8CCC2">
    <w:name w:val="2FA8AD1B7D384481831ABF1D72CD8CCC2"/>
    <w:rsid w:val="005258CA"/>
    <w:pPr>
      <w:spacing w:after="0" w:line="276" w:lineRule="auto"/>
    </w:pPr>
    <w:rPr>
      <w:rFonts w:ascii="Cambria" w:eastAsia="Calibri" w:hAnsi="Cambria" w:cs="Arial"/>
      <w:color w:val="252525"/>
      <w:shd w:val="clear" w:color="auto" w:fill="FFFFFF"/>
      <w:lang w:eastAsia="en-US"/>
    </w:rPr>
  </w:style>
  <w:style w:type="paragraph" w:customStyle="1" w:styleId="62190F895E3F4964BD1322D983AF77173">
    <w:name w:val="62190F895E3F4964BD1322D983AF77173"/>
    <w:rsid w:val="005258CA"/>
    <w:pPr>
      <w:spacing w:after="0" w:line="276" w:lineRule="auto"/>
    </w:pPr>
    <w:rPr>
      <w:rFonts w:ascii="Cambria" w:eastAsia="Calibri" w:hAnsi="Cambria" w:cs="Arial"/>
      <w:color w:val="252525"/>
      <w:shd w:val="clear" w:color="auto" w:fill="FFFFFF"/>
      <w:lang w:eastAsia="en-US"/>
    </w:rPr>
  </w:style>
  <w:style w:type="paragraph" w:customStyle="1" w:styleId="07D4647FB2754BE89723679B933EE0FA3">
    <w:name w:val="07D4647FB2754BE89723679B933EE0FA3"/>
    <w:rsid w:val="005258CA"/>
    <w:pPr>
      <w:spacing w:after="0" w:line="276" w:lineRule="auto"/>
    </w:pPr>
    <w:rPr>
      <w:rFonts w:ascii="Cambria" w:eastAsia="Calibri" w:hAnsi="Cambria" w:cs="Arial"/>
      <w:color w:val="252525"/>
      <w:shd w:val="clear" w:color="auto" w:fill="FFFFFF"/>
      <w:lang w:eastAsia="en-US"/>
    </w:rPr>
  </w:style>
  <w:style w:type="paragraph" w:customStyle="1" w:styleId="82D91CDBA93343458F838F335A697C973">
    <w:name w:val="82D91CDBA93343458F838F335A697C973"/>
    <w:rsid w:val="005258CA"/>
    <w:pPr>
      <w:spacing w:after="0" w:line="276" w:lineRule="auto"/>
    </w:pPr>
    <w:rPr>
      <w:rFonts w:ascii="Cambria" w:eastAsia="Calibri" w:hAnsi="Cambria" w:cs="Arial"/>
      <w:color w:val="252525"/>
      <w:shd w:val="clear" w:color="auto" w:fill="FFFFFF"/>
      <w:lang w:eastAsia="en-US"/>
    </w:rPr>
  </w:style>
  <w:style w:type="paragraph" w:customStyle="1" w:styleId="7188A76FE876492EA1F93E7F55C16E413">
    <w:name w:val="7188A76FE876492EA1F93E7F55C16E413"/>
    <w:rsid w:val="005258CA"/>
    <w:pPr>
      <w:spacing w:after="0" w:line="276" w:lineRule="auto"/>
    </w:pPr>
    <w:rPr>
      <w:rFonts w:ascii="Cambria" w:eastAsia="Calibri" w:hAnsi="Cambria" w:cs="Arial"/>
      <w:color w:val="252525"/>
      <w:shd w:val="clear" w:color="auto" w:fill="FFFFFF"/>
      <w:lang w:eastAsia="en-US"/>
    </w:rPr>
  </w:style>
  <w:style w:type="paragraph" w:customStyle="1" w:styleId="06CB5CB409954270B36302A226EC3A572">
    <w:name w:val="06CB5CB409954270B36302A226EC3A57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E9F4B8D82A4575B41AD85A14F8B97C2">
    <w:name w:val="97E9F4B8D82A4575B41AD85A14F8B97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3968BBCF9B48819D6D21A68D315EFC2">
    <w:name w:val="B03968BBCF9B48819D6D21A68D315EF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4734EA9A81418C9FAC82B38253DE242">
    <w:name w:val="6D4734EA9A81418C9FAC82B38253DE24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F757DEE26E43BBBA6325B1581B83CE2">
    <w:name w:val="A4F757DEE26E43BBBA6325B1581B83CE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F61AFD91024C2387122F09966B9DB62">
    <w:name w:val="4AF61AFD91024C2387122F09966B9DB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E57A82AC414EC5ADD26A31F82609F12">
    <w:name w:val="BAE57A82AC414EC5ADD26A31F82609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518145F39F43FAA8D0D262CF5F7A192">
    <w:name w:val="79518145F39F43FAA8D0D262CF5F7A19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E48D895814524965832E383C0D5732">
    <w:name w:val="D0DE48D895814524965832E383C0D5732"/>
    <w:rsid w:val="005258CA"/>
    <w:pPr>
      <w:spacing w:after="0" w:line="276" w:lineRule="auto"/>
    </w:pPr>
    <w:rPr>
      <w:rFonts w:ascii="Cambria" w:eastAsia="Calibri" w:hAnsi="Cambria" w:cs="Arial"/>
      <w:color w:val="252525"/>
      <w:shd w:val="clear" w:color="auto" w:fill="FFFFFF"/>
      <w:lang w:eastAsia="en-US"/>
    </w:rPr>
  </w:style>
  <w:style w:type="paragraph" w:customStyle="1" w:styleId="74D9D82600BF455695240ED8E1C881042">
    <w:name w:val="74D9D82600BF455695240ED8E1C88104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5B234B7831404EA460F259A79D48F87">
    <w:name w:val="085B234B7831404EA460F259A79D48F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7">
    <w:name w:val="C6B8D90BC9324F69AD891554B1CE1E8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7">
    <w:name w:val="23DBC050889A45CBACFF99DE82E2718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7">
    <w:name w:val="4D164BAE1A514EF5B9E1571776B6DE4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7">
    <w:name w:val="0C9C1858D40B49108985C0EC7D4FA30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7">
    <w:name w:val="B02717FDA84146FD9BE6965BCEB8D41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7">
    <w:name w:val="06E16573A9594A95856B254FA0E3809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7">
    <w:name w:val="9D0C6A791F1248319B6F8AB6C330715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7">
    <w:name w:val="5EC4ED57A4D141608F0119888F9947D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7">
    <w:name w:val="F41E8306A43B43D58741A37FA2BDC2D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8">
    <w:name w:val="B5247FF3A69248C68285CFF5C853E32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8">
    <w:name w:val="2CAD4B6BD1C84E698D64155E5F515B3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7">
    <w:name w:val="FA0CFB3804F340EFB7F9B434F46BFA0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8">
    <w:name w:val="37D3BE43EFF84043AE041BFC240BDFD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8">
    <w:name w:val="67A48BBB32354F4680C93F9A49F77AA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8">
    <w:name w:val="690AA404523E45DA9AAD5B3670296C1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8">
    <w:name w:val="0C789A6CC5D64E968FFFE0667773F9BA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8">
    <w:name w:val="1C35244134FE4B419603A8DA6F78D20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8">
    <w:name w:val="C609BAAF07A8496C8102ACB3A871F8D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8">
    <w:name w:val="408CFF2308A64100900D69DD2ECC370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8">
    <w:name w:val="A82A2BE497764D92A9C96C051BE4C66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8">
    <w:name w:val="8C4CCD1BD1AB4F18969053D33B5B14E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8">
    <w:name w:val="59995CF147E546B2B259451586DD7DF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8">
    <w:name w:val="A772A17125354C418A66ABDD8D94041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8">
    <w:name w:val="19471895DA5442658BF4B1094BB8E7E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8">
    <w:name w:val="EC81C28194F9416F8687858E1AFBEC8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8">
    <w:name w:val="E34353FE31DE4AC1AA2AE1BCBBDE3D2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8">
    <w:name w:val="92BF8974ED45417882BCDA9C70D880E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8">
    <w:name w:val="64FC8E1131304A00B9118BE9DF6A087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8">
    <w:name w:val="BA92060FFF1C499DAA66ECBFC54CB71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8">
    <w:name w:val="FB5CC1F28E7045C1963E27DFBEE6C45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8">
    <w:name w:val="3A4213CD1B6540C9AEBD97E2B03C1F4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8">
    <w:name w:val="C5CEDFBCE28D4CAF8718B5064F40DFC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8">
    <w:name w:val="EA1EC748EFF9483989E0C8C42D086109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8">
    <w:name w:val="5F07067696974B5EA816F8DC695E22E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8">
    <w:name w:val="7513E322A1FC492E939DA4B448CADD5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8">
    <w:name w:val="D4932895F4BB48E687332DC3DFB621B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8">
    <w:name w:val="B8153C12CAD249A3A80122D67656E219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8">
    <w:name w:val="23FD8C78EB99441A978ADB4E25900CF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8">
    <w:name w:val="9DD8C651103A4D3BAAB2DE90C7930A6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8">
    <w:name w:val="4A5C88420DE447EA88A43ADEE270AEA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8">
    <w:name w:val="7CB98CB1C59245A5A97CA2050EEAC0B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8">
    <w:name w:val="35B37E8774D84526B60FC6DF9CF6BAA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8">
    <w:name w:val="41209D63D2FF4331968BE100B642C13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8">
    <w:name w:val="6C36D5BFAC534BB5B3882421BC18255A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8">
    <w:name w:val="D70CFD0B56A04447B6F9917271EA6F2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8">
    <w:name w:val="19987F6B4FD54768B2F3D7682FD5B26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8">
    <w:name w:val="513364B62DCE4C96BB7557A183FD5B3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8">
    <w:name w:val="2F20DEDE44C94F8E9789D238DE6212F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8">
    <w:name w:val="FA53BB2CEFCF43B78973FDCBF263C5B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8">
    <w:name w:val="9DAA62E84AA3484BB0354E84C60605B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8">
    <w:name w:val="9D54532687FD4C83B5EA5A7BC9558E2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8">
    <w:name w:val="AAD452417FEA467386CA13EB72447A39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8">
    <w:name w:val="D0706F885A6C49638CB2690C552699F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8">
    <w:name w:val="4E637B96F4E54712B5A91BF9B212A08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8">
    <w:name w:val="DF84D4B244C64DB5B6CE59A0959BD6D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8">
    <w:name w:val="FCAB559D919C4050AE7F8031D1460F3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8">
    <w:name w:val="51C3B71635F24BAAA47A398653D65EB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8">
    <w:name w:val="FAA040A6A7444FAFB19289E84E2647D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8">
    <w:name w:val="BFBA0DBFE31B4A9D880FD86EF470900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8">
    <w:name w:val="B733B1D1AA644BB18A2140368539D73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8">
    <w:name w:val="CAC2B045E4334989AD6F7ABFADE7D0A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8">
    <w:name w:val="D7F207FA0351422FA98AD6550021D38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8">
    <w:name w:val="14B60847CF81425290B2805DDF1EEE2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8">
    <w:name w:val="2AA5D0BE83944B5E92388CDE458054A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8">
    <w:name w:val="CC4F8C7E3FCD4F48B489A1F4398B6A1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8">
    <w:name w:val="2BF7D9B652C24287924637E473978AE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7">
    <w:name w:val="080C81A09F1A4619B8B5CB5DEA900F89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7">
    <w:name w:val="172C7D68DD2C4C45A2FA63C7B9FFC0F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7">
    <w:name w:val="4C8ECCBA5062466CAA5AF2C43B8850AA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7">
    <w:name w:val="921593C1C433414ABEE3BA4213D4E8B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7">
    <w:name w:val="6DB1162491134EB595655F7240575A2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7">
    <w:name w:val="1370BFB188E14CDA9FF73ADF7FCE790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7">
    <w:name w:val="FAB11A25BD31441AAF1B0CF8BFA0ED2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7">
    <w:name w:val="864984B57D734918B85C420BFD1238F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7">
    <w:name w:val="F5602576041F4688A4F59A0C5154340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7">
    <w:name w:val="13D34254AE6D4B659952212ABF6E18C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7">
    <w:name w:val="8700FF79BF14495BBEF7B2DE0BA4EEA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7">
    <w:name w:val="633006A5D6AF44F6806F0F754966486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7">
    <w:name w:val="54C7359F205247C5955A79D6D523879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7">
    <w:name w:val="00FCFD7BE90048EB97E46808D3A0C52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7">
    <w:name w:val="2799D351524F494A8DE4C1160D51E36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7">
    <w:name w:val="C74C75EA05484B569AB5B7F36D2DB24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7">
    <w:name w:val="31AE3A2687FB407B9B1194DA9D8948E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7">
    <w:name w:val="5A4D736183384F1AB12E3A211ACFEA1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7">
    <w:name w:val="8B5C5BEB96BA49A7B3EC09B9E16BCBC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7">
    <w:name w:val="7A98D3B3C8364D8C956F95C0F51B1FF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7">
    <w:name w:val="6079039ECAC74AC9A2EF8A13D663564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7">
    <w:name w:val="55F188399B1947168FAD2C63E9E352B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7">
    <w:name w:val="36EAB637E92D4223B4624CED6C1495D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7">
    <w:name w:val="CCEEF6B817654C9AAAD9CF3C2135E2A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7">
    <w:name w:val="1C3FC0962DB74B55AA2FB8273FA7340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7">
    <w:name w:val="B117F779B6874EE8BFA5A7C27441D76A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7">
    <w:name w:val="A470165B18B545D4A8A25288DCF3C77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7">
    <w:name w:val="AC806EB2AE6C4C2091F4D8F01F5E4F0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7">
    <w:name w:val="242966F1CAA24C9CA82C57C8D8859D7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7">
    <w:name w:val="5666FC30BC154D9997CA4B0EC035AC5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7">
    <w:name w:val="CAADEA4950084B379099F9DCEE72F05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7">
    <w:name w:val="0E5FE1E60DB64AC18315964FE7D6C6E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7">
    <w:name w:val="6CC6728E3AC5424DACA5B93A934746F9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7">
    <w:name w:val="213253DA26194A68901C61869957809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7">
    <w:name w:val="A0EA0513CF274CA886B266B61783F40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7">
    <w:name w:val="F28C7B2C942747928E8DA27367E5595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7">
    <w:name w:val="BF8F472987B3402A9BD49C93ACF456A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7">
    <w:name w:val="77BDBC9E54C34C27B839D7B96997DB5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6">
    <w:name w:val="FFBDEFFEE45849A29F2F6D2CB549903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6">
    <w:name w:val="9BCA23955EF44A71B5CD4290C2912A6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6">
    <w:name w:val="06500EDDC30A4BEA9ED58918534F017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6">
    <w:name w:val="45AD7A6BB9C54AC2B3FF055F705B77C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6">
    <w:name w:val="14295BD5A2F442FD8CC5D1EB77E054C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6">
    <w:name w:val="0B613DC42447463099AA93A23C6DFC7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6">
    <w:name w:val="D02D590E0F8748078C3D14380B1CC8E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6">
    <w:name w:val="E7210E635EF84E45B878C7D7898A677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6">
    <w:name w:val="C7BB0168E91E4DDFB07699C356DEBE7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6">
    <w:name w:val="90B052E68C13452586DB649404C506E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6">
    <w:name w:val="761950B8ACD040B1B55102CF12166C3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6">
    <w:name w:val="FD9569FA57DB420FA4E4D2EF2665774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6">
    <w:name w:val="A2F1801803FD4A0489D86B84C377F6A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6">
    <w:name w:val="83C8325D03F8445DBD1A85FA03B8CC1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6">
    <w:name w:val="7DD3A5AF0A45455A90565BD5B0FEAFA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6">
    <w:name w:val="D6F00B54589D4DE1BAB567D53413F2C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6">
    <w:name w:val="3F02FD66AB794F40842620CA3AF6218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6">
    <w:name w:val="C362BE31F4F149FB84F97E8D1429D04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6">
    <w:name w:val="F629844232004E63B89D7C307A6C73F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6">
    <w:name w:val="570D5C62160F44A4B11DA725CAF0527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6">
    <w:name w:val="62DEF4C4209141E4A88606AE2D31969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6">
    <w:name w:val="215274C0460040EC919B288F66D9C3B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6">
    <w:name w:val="E0DF392F5C40465E8D0C9C2D5F7E74C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6">
    <w:name w:val="D543F65799074DD0A3EF5C6C37A001F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6">
    <w:name w:val="DB4D193584224F3CA75835206DBF9B8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6">
    <w:name w:val="7BF0BFCB3A62409F8910F8AFBAD6BA9A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6">
    <w:name w:val="7256096F3A4148EA89CCACC5778F2D3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6">
    <w:name w:val="9249B9B9079D4E7884A7EEC45CDDAF8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6">
    <w:name w:val="8C1490E64D644B95BC0338F9BF46615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6">
    <w:name w:val="8983295524A14990849E2BFF87B076C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6">
    <w:name w:val="207BD13C22AB466BB254ECA596E2DEB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6">
    <w:name w:val="93C1F6D662FB490FB00D51FA13FAEF5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6">
    <w:name w:val="DF9FA856EA4F42A998177E411CD2411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6">
    <w:name w:val="9FE361D525CA482AACA9BACFE7782A6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6">
    <w:name w:val="7DF895CD746149F790420D133B65F87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7">
    <w:name w:val="BE41134C6AFE474C895AF31484B2B63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7">
    <w:name w:val="C21EA2712EFE42009946932AFE19B4A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7">
    <w:name w:val="835EE2D9D7D14AA381F1A5130CF1EF8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7">
    <w:name w:val="9CEFFAF476224828B16E71B4B165F55A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7">
    <w:name w:val="C3A31ED00FB44B80B6DD68C3689438A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7">
    <w:name w:val="77B02E5D16E2490BAFF9EF17ADB2ADC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7">
    <w:name w:val="F430352AF63E4F429293C9B3AFE1214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6">
    <w:name w:val="D355A4A87169425AB2E3CDDB52A6F61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6">
    <w:name w:val="FA64D9B55785486FB5DEA72A97563C0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6">
    <w:name w:val="A1110AA7D08E48ED9842FCFFD6098C0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6">
    <w:name w:val="6BB38134EDF441B6A8A19B2E33F786B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6">
    <w:name w:val="EAB9FAF00FA44F228121D27DB09F109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6">
    <w:name w:val="C983F64B3082483795CEB9075374DB2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6">
    <w:name w:val="5B58AF1B2CE44D9C8FBC2A7008C0DDD3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6">
    <w:name w:val="63612A86677B48C5A89ED114D501733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6">
    <w:name w:val="C358DED472A344B0BB0EC4924AFB3BB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6">
    <w:name w:val="94E219BD235D4DC39A77F936722E9A1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6">
    <w:name w:val="1D4C2A5B286448E7A0B43E3B19CCE70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6">
    <w:name w:val="2EE2911F68B9443FBF2A3194E4AE6A6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6">
    <w:name w:val="1E6375A45B4F499AAB8F1600933A97A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6">
    <w:name w:val="D3F5FC848E7142F3BEA737D754C876D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6">
    <w:name w:val="72F21C106059415FAE172311A0ABBB7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6">
    <w:name w:val="253FB2D8FCE04477A71DD46DC553884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6">
    <w:name w:val="9917C89C0BDE4D73BDAD10A3F322366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6">
    <w:name w:val="D93E33CC5CF943F697798E638BF4968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6">
    <w:name w:val="8959905211E14682A19428898B6DC5C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6">
    <w:name w:val="58BEF271B876498FB96286466150C08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6">
    <w:name w:val="37F870B5EB73431684E605FD0294237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6">
    <w:name w:val="615BC4E506AC4787B04CEB66E2E280A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6">
    <w:name w:val="12A149F6B53A482496A8B8AAF1AB132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6">
    <w:name w:val="164752A6006449218D6CC5C6B40FF4D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6">
    <w:name w:val="4310A547B86A42E783634661A9C0623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5">
    <w:name w:val="156257A117384DF5AB562A3425F2BA90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6">
    <w:name w:val="765747CB9A78431DB32AD925A3A2FC9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6">
    <w:name w:val="D7C9C39D017F40D7B4C3674F5A383C19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6">
    <w:name w:val="7E0715D3EEA5462EA0CF8CE7D3E8D56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6">
    <w:name w:val="389BCCD66B1D460495486A6BC08F33B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6">
    <w:name w:val="B4C56006EDAC4933B69DDA41448EC39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6">
    <w:name w:val="36700926E9EB4D88AE224D32A449D0F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6">
    <w:name w:val="14603C5EEDD841EA84D84DDC13724EA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6">
    <w:name w:val="C50301C8427E430099F8E82D47CF2839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6">
    <w:name w:val="7B23E43185F64BE4AF96CFADF89995C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6">
    <w:name w:val="D5A62685258A460BB757BE40F42A693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6">
    <w:name w:val="4B28C45BC5A94467A46603B79992EA6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6">
    <w:name w:val="074A96DCD54A4AC7923A7420E0B5F32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6">
    <w:name w:val="C78A3E0CEA4648B1826CE16E20D8E2D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6">
    <w:name w:val="4BF962065B6B44388676DDD81698838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6">
    <w:name w:val="F87D5E21B3134B3D8B47A919D36006B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6">
    <w:name w:val="BE7936643CF146AC82EB27C6AE278DE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6">
    <w:name w:val="73137E7A803C40FC95D1D2ED74E56F48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6">
    <w:name w:val="B7089A5239694254B7DAB87D32E34F9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6">
    <w:name w:val="D3C3EA5C8905417C9A55E96D9229831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6">
    <w:name w:val="A1D4A8DC08EE45C7A3C4405121C214D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6">
    <w:name w:val="771E1416D08A4324AAB7CBC0A23DEC1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6">
    <w:name w:val="0C8974910A4A44D895B7C13C343825DB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6">
    <w:name w:val="376DF352A3384B9BAE843F78CBDCC4A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6">
    <w:name w:val="791E01739D9044099BA2803D1AA2686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6">
    <w:name w:val="E2DA0F17CDCA4457BA0ABA8C7F8C73B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6">
    <w:name w:val="DE86C8AD112A4E0DA9A22769ED7B46DA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6">
    <w:name w:val="7D5B4EF0339E4A0AA1E4BC8DDE0CFA7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6">
    <w:name w:val="3E43541A9DA3475D95D72A5919A8C1AA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6">
    <w:name w:val="BCD0420AB82F405AA6CF52E0FE64FA4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6">
    <w:name w:val="285838C469424B8DA3CEE5B029D387E2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5">
    <w:name w:val="6E79576339E84752BA1F43B40EB27A2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5">
    <w:name w:val="91634DAB8E4741FA85F4E2B1D50C07A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5">
    <w:name w:val="781B1F0EC68249F0BF89D9A159A1B38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5">
    <w:name w:val="ED30F180CE064F08A9815E34406A444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5">
    <w:name w:val="59136AD724934A7DB9F9D983F99E48F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5">
    <w:name w:val="B26F52804F284C78B3C3AD109FEB7A6F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5">
    <w:name w:val="F34888CCDA1E4F3D964907C11F2DE34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6">
    <w:name w:val="46FAF7F3AC2A418FAE9020F58094CB4D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5">
    <w:name w:val="8C58C70C9F8D490BB12573F5D03C25A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5">
    <w:name w:val="801DED7D30874A48A4402E828E740D1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5">
    <w:name w:val="1CC57F88F888443287FC74BFF8A6684B5"/>
    <w:rsid w:val="005258CA"/>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5">
    <w:name w:val="20F21C328BA94D4EA0783809E64530305"/>
    <w:rsid w:val="005258CA"/>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5">
    <w:name w:val="6B82283C9A234314A26698DD56BA51725"/>
    <w:rsid w:val="005258CA"/>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5">
    <w:name w:val="122040B61CB14552AC3DA2B7E2E5D6E15"/>
    <w:rsid w:val="005258CA"/>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5">
    <w:name w:val="764AC38798C7413AA565B7E16FF57FDE5"/>
    <w:rsid w:val="005258CA"/>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5">
    <w:name w:val="1BCAD1B7C81943FF9CB16CD667A6A72F5"/>
    <w:rsid w:val="005258CA"/>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5">
    <w:name w:val="9A7E03CD1523404AABF9D2FD325025AA5"/>
    <w:rsid w:val="005258CA"/>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5">
    <w:name w:val="486B776EEACD4C67A1DFDADC0262D7C55"/>
    <w:rsid w:val="005258CA"/>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5">
    <w:name w:val="0118E4043EB746D399318A0899522E5D5"/>
    <w:rsid w:val="005258CA"/>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5">
    <w:name w:val="B474612E986845178038EC5844BF10915"/>
    <w:rsid w:val="005258CA"/>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4">
    <w:name w:val="66E92DBA12F94F3099B001B7F30C7B414"/>
    <w:rsid w:val="005258CA"/>
    <w:pPr>
      <w:spacing w:after="0" w:line="276" w:lineRule="auto"/>
    </w:pPr>
    <w:rPr>
      <w:rFonts w:ascii="Cambria" w:eastAsia="Calibri" w:hAnsi="Cambria" w:cs="Arial"/>
      <w:color w:val="252525"/>
      <w:shd w:val="clear" w:color="auto" w:fill="FFFFFF"/>
      <w:lang w:eastAsia="en-US"/>
    </w:rPr>
  </w:style>
  <w:style w:type="paragraph" w:customStyle="1" w:styleId="A41D247956C6482BAA7B1A4A29C7A4834">
    <w:name w:val="A41D247956C6482BAA7B1A4A29C7A4834"/>
    <w:rsid w:val="005258CA"/>
    <w:pPr>
      <w:spacing w:after="0" w:line="276" w:lineRule="auto"/>
    </w:pPr>
    <w:rPr>
      <w:rFonts w:ascii="Cambria" w:eastAsia="Calibri" w:hAnsi="Cambria" w:cs="Arial"/>
      <w:color w:val="252525"/>
      <w:shd w:val="clear" w:color="auto" w:fill="FFFFFF"/>
      <w:lang w:eastAsia="en-US"/>
    </w:rPr>
  </w:style>
  <w:style w:type="paragraph" w:customStyle="1" w:styleId="9BA6633EF0FC47AEA505C5AE5519B80F4">
    <w:name w:val="9BA6633EF0FC47AEA505C5AE5519B80F4"/>
    <w:rsid w:val="005258CA"/>
    <w:pPr>
      <w:spacing w:after="0" w:line="276" w:lineRule="auto"/>
    </w:pPr>
    <w:rPr>
      <w:rFonts w:ascii="Cambria" w:eastAsia="Calibri" w:hAnsi="Cambria" w:cs="Arial"/>
      <w:color w:val="252525"/>
      <w:shd w:val="clear" w:color="auto" w:fill="FFFFFF"/>
      <w:lang w:eastAsia="en-US"/>
    </w:rPr>
  </w:style>
  <w:style w:type="paragraph" w:customStyle="1" w:styleId="69D38781E39546A58D2D77A7D9482DE74">
    <w:name w:val="69D38781E39546A58D2D77A7D9482DE74"/>
    <w:rsid w:val="005258CA"/>
    <w:pPr>
      <w:spacing w:after="0" w:line="276" w:lineRule="auto"/>
    </w:pPr>
    <w:rPr>
      <w:rFonts w:ascii="Cambria" w:eastAsia="Calibri" w:hAnsi="Cambria" w:cs="Arial"/>
      <w:color w:val="252525"/>
      <w:shd w:val="clear" w:color="auto" w:fill="FFFFFF"/>
      <w:lang w:eastAsia="en-US"/>
    </w:rPr>
  </w:style>
  <w:style w:type="paragraph" w:customStyle="1" w:styleId="E5293EBB33BE4ADCA16962C36D2095C44">
    <w:name w:val="E5293EBB33BE4ADCA16962C36D2095C44"/>
    <w:rsid w:val="005258CA"/>
    <w:pPr>
      <w:spacing w:after="0" w:line="276" w:lineRule="auto"/>
    </w:pPr>
    <w:rPr>
      <w:rFonts w:ascii="Cambria" w:eastAsia="Calibri" w:hAnsi="Cambria" w:cs="Arial"/>
      <w:color w:val="252525"/>
      <w:shd w:val="clear" w:color="auto" w:fill="FFFFFF"/>
      <w:lang w:eastAsia="en-US"/>
    </w:rPr>
  </w:style>
  <w:style w:type="paragraph" w:customStyle="1" w:styleId="09EEF37DA0704DEE91FAC225FD026D5D4">
    <w:name w:val="09EEF37DA0704DEE91FAC225FD026D5D4"/>
    <w:rsid w:val="005258CA"/>
    <w:pPr>
      <w:spacing w:after="0" w:line="276" w:lineRule="auto"/>
    </w:pPr>
    <w:rPr>
      <w:rFonts w:ascii="Cambria" w:eastAsia="Calibri" w:hAnsi="Cambria" w:cs="Arial"/>
      <w:color w:val="252525"/>
      <w:shd w:val="clear" w:color="auto" w:fill="FFFFFF"/>
      <w:lang w:eastAsia="en-US"/>
    </w:rPr>
  </w:style>
  <w:style w:type="paragraph" w:customStyle="1" w:styleId="2A262492D0B746CF98BDE6A8D4141B104">
    <w:name w:val="2A262492D0B746CF98BDE6A8D4141B104"/>
    <w:rsid w:val="005258CA"/>
    <w:pPr>
      <w:spacing w:after="0" w:line="276" w:lineRule="auto"/>
    </w:pPr>
    <w:rPr>
      <w:rFonts w:ascii="Cambria" w:eastAsia="Calibri" w:hAnsi="Cambria" w:cs="Arial"/>
      <w:color w:val="252525"/>
      <w:shd w:val="clear" w:color="auto" w:fill="FFFFFF"/>
      <w:lang w:eastAsia="en-US"/>
    </w:rPr>
  </w:style>
  <w:style w:type="paragraph" w:customStyle="1" w:styleId="9296FF4D5C0740549F803B8A196E608E4">
    <w:name w:val="9296FF4D5C0740549F803B8A196E608E4"/>
    <w:rsid w:val="005258CA"/>
    <w:pPr>
      <w:spacing w:after="0" w:line="276" w:lineRule="auto"/>
    </w:pPr>
    <w:rPr>
      <w:rFonts w:ascii="Cambria" w:eastAsia="Calibri" w:hAnsi="Cambria" w:cs="Arial"/>
      <w:color w:val="252525"/>
      <w:shd w:val="clear" w:color="auto" w:fill="FFFFFF"/>
      <w:lang w:eastAsia="en-US"/>
    </w:rPr>
  </w:style>
  <w:style w:type="paragraph" w:customStyle="1" w:styleId="46F0271E46F8428699FCBC87E91D68703">
    <w:name w:val="46F0271E46F8428699FCBC87E91D68703"/>
    <w:rsid w:val="005258CA"/>
    <w:pPr>
      <w:spacing w:after="0" w:line="276" w:lineRule="auto"/>
    </w:pPr>
    <w:rPr>
      <w:rFonts w:ascii="Cambria" w:eastAsia="Calibri" w:hAnsi="Cambria" w:cs="Arial"/>
      <w:color w:val="252525"/>
      <w:shd w:val="clear" w:color="auto" w:fill="FFFFFF"/>
      <w:lang w:eastAsia="en-US"/>
    </w:rPr>
  </w:style>
  <w:style w:type="paragraph" w:customStyle="1" w:styleId="04D837316E48499A841EE594C77F23374">
    <w:name w:val="04D837316E48499A841EE594C77F23374"/>
    <w:rsid w:val="005258CA"/>
    <w:pPr>
      <w:spacing w:after="0" w:line="276" w:lineRule="auto"/>
    </w:pPr>
    <w:rPr>
      <w:rFonts w:ascii="Cambria" w:eastAsia="Calibri" w:hAnsi="Cambria" w:cs="Arial"/>
      <w:color w:val="252525"/>
      <w:shd w:val="clear" w:color="auto" w:fill="FFFFFF"/>
      <w:lang w:eastAsia="en-US"/>
    </w:rPr>
  </w:style>
  <w:style w:type="paragraph" w:customStyle="1" w:styleId="633F7DFBDD294ED08532A44D4795F8CD4">
    <w:name w:val="633F7DFBDD294ED08532A44D4795F8CD4"/>
    <w:rsid w:val="005258CA"/>
    <w:pPr>
      <w:spacing w:after="0" w:line="276" w:lineRule="auto"/>
    </w:pPr>
    <w:rPr>
      <w:rFonts w:ascii="Cambria" w:eastAsia="Calibri" w:hAnsi="Cambria" w:cs="Arial"/>
      <w:color w:val="252525"/>
      <w:shd w:val="clear" w:color="auto" w:fill="FFFFFF"/>
      <w:lang w:eastAsia="en-US"/>
    </w:rPr>
  </w:style>
  <w:style w:type="paragraph" w:customStyle="1" w:styleId="25BD0F2F09B44F3480E8FBE9BEBD8BBA4">
    <w:name w:val="25BD0F2F09B44F3480E8FBE9BEBD8BBA4"/>
    <w:rsid w:val="005258CA"/>
    <w:pPr>
      <w:spacing w:after="0" w:line="276" w:lineRule="auto"/>
    </w:pPr>
    <w:rPr>
      <w:rFonts w:ascii="Cambria" w:eastAsia="Calibri" w:hAnsi="Cambria" w:cs="Arial"/>
      <w:color w:val="252525"/>
      <w:shd w:val="clear" w:color="auto" w:fill="FFFFFF"/>
      <w:lang w:eastAsia="en-US"/>
    </w:rPr>
  </w:style>
  <w:style w:type="paragraph" w:customStyle="1" w:styleId="F2852838DED94F6394408F575358679C4">
    <w:name w:val="F2852838DED94F6394408F575358679C4"/>
    <w:rsid w:val="005258CA"/>
    <w:pPr>
      <w:spacing w:after="0" w:line="276" w:lineRule="auto"/>
    </w:pPr>
    <w:rPr>
      <w:rFonts w:ascii="Cambria" w:eastAsia="Calibri" w:hAnsi="Cambria" w:cs="Arial"/>
      <w:color w:val="252525"/>
      <w:shd w:val="clear" w:color="auto" w:fill="FFFFFF"/>
      <w:lang w:eastAsia="en-US"/>
    </w:rPr>
  </w:style>
  <w:style w:type="paragraph" w:customStyle="1" w:styleId="122B92C73AAA489E8197D99E3FF75E074">
    <w:name w:val="122B92C73AAA489E8197D99E3FF75E074"/>
    <w:rsid w:val="005258CA"/>
    <w:pPr>
      <w:spacing w:after="0" w:line="276" w:lineRule="auto"/>
    </w:pPr>
    <w:rPr>
      <w:rFonts w:ascii="Cambria" w:eastAsia="Calibri" w:hAnsi="Cambria" w:cs="Arial"/>
      <w:color w:val="252525"/>
      <w:shd w:val="clear" w:color="auto" w:fill="FFFFFF"/>
      <w:lang w:eastAsia="en-US"/>
    </w:rPr>
  </w:style>
  <w:style w:type="paragraph" w:customStyle="1" w:styleId="86013A39EC0949E0B9D81880FC9437024">
    <w:name w:val="86013A39EC0949E0B9D81880FC9437024"/>
    <w:rsid w:val="005258CA"/>
    <w:pPr>
      <w:spacing w:after="0" w:line="276" w:lineRule="auto"/>
    </w:pPr>
    <w:rPr>
      <w:rFonts w:ascii="Cambria" w:eastAsia="Calibri" w:hAnsi="Cambria" w:cs="Arial"/>
      <w:color w:val="252525"/>
      <w:shd w:val="clear" w:color="auto" w:fill="FFFFFF"/>
      <w:lang w:eastAsia="en-US"/>
    </w:rPr>
  </w:style>
  <w:style w:type="paragraph" w:customStyle="1" w:styleId="012AC7E1A68C43B7B3DA6786500E41D84">
    <w:name w:val="012AC7E1A68C43B7B3DA6786500E41D84"/>
    <w:rsid w:val="005258CA"/>
    <w:pPr>
      <w:spacing w:after="0" w:line="276" w:lineRule="auto"/>
    </w:pPr>
    <w:rPr>
      <w:rFonts w:ascii="Cambria" w:eastAsia="Calibri" w:hAnsi="Cambria" w:cs="Arial"/>
      <w:color w:val="252525"/>
      <w:shd w:val="clear" w:color="auto" w:fill="FFFFFF"/>
      <w:lang w:eastAsia="en-US"/>
    </w:rPr>
  </w:style>
  <w:style w:type="paragraph" w:customStyle="1" w:styleId="BD9CC86C8AE74881993B9ECC147050634">
    <w:name w:val="BD9CC86C8AE74881993B9ECC147050634"/>
    <w:rsid w:val="005258CA"/>
    <w:pPr>
      <w:spacing w:after="0" w:line="276" w:lineRule="auto"/>
    </w:pPr>
    <w:rPr>
      <w:rFonts w:ascii="Cambria" w:eastAsia="Calibri" w:hAnsi="Cambria" w:cs="Arial"/>
      <w:color w:val="252525"/>
      <w:shd w:val="clear" w:color="auto" w:fill="FFFFFF"/>
      <w:lang w:eastAsia="en-US"/>
    </w:rPr>
  </w:style>
  <w:style w:type="paragraph" w:customStyle="1" w:styleId="93C7E11651ED443CA5BC1775FD64F2533">
    <w:name w:val="93C7E11651ED443CA5BC1775FD64F2533"/>
    <w:rsid w:val="005258CA"/>
    <w:pPr>
      <w:spacing w:after="0" w:line="276" w:lineRule="auto"/>
    </w:pPr>
    <w:rPr>
      <w:rFonts w:ascii="Cambria" w:eastAsia="Calibri" w:hAnsi="Cambria" w:cs="Arial"/>
      <w:color w:val="252525"/>
      <w:shd w:val="clear" w:color="auto" w:fill="FFFFFF"/>
      <w:lang w:eastAsia="en-US"/>
    </w:rPr>
  </w:style>
  <w:style w:type="paragraph" w:customStyle="1" w:styleId="E1C160E06EEE470981C0729F34735FB23">
    <w:name w:val="E1C160E06EEE470981C0729F34735FB23"/>
    <w:rsid w:val="005258CA"/>
    <w:pPr>
      <w:spacing w:after="0" w:line="276" w:lineRule="auto"/>
    </w:pPr>
    <w:rPr>
      <w:rFonts w:ascii="Cambria" w:eastAsia="Calibri" w:hAnsi="Cambria" w:cs="Arial"/>
      <w:color w:val="252525"/>
      <w:shd w:val="clear" w:color="auto" w:fill="FFFFFF"/>
      <w:lang w:eastAsia="en-US"/>
    </w:rPr>
  </w:style>
  <w:style w:type="paragraph" w:customStyle="1" w:styleId="2FA8AD1B7D384481831ABF1D72CD8CCC3">
    <w:name w:val="2FA8AD1B7D384481831ABF1D72CD8CCC3"/>
    <w:rsid w:val="005258CA"/>
    <w:pPr>
      <w:spacing w:after="0" w:line="276" w:lineRule="auto"/>
    </w:pPr>
    <w:rPr>
      <w:rFonts w:ascii="Cambria" w:eastAsia="Calibri" w:hAnsi="Cambria" w:cs="Arial"/>
      <w:color w:val="252525"/>
      <w:shd w:val="clear" w:color="auto" w:fill="FFFFFF"/>
      <w:lang w:eastAsia="en-US"/>
    </w:rPr>
  </w:style>
  <w:style w:type="paragraph" w:customStyle="1" w:styleId="62190F895E3F4964BD1322D983AF77174">
    <w:name w:val="62190F895E3F4964BD1322D983AF77174"/>
    <w:rsid w:val="005258CA"/>
    <w:pPr>
      <w:spacing w:after="0" w:line="276" w:lineRule="auto"/>
    </w:pPr>
    <w:rPr>
      <w:rFonts w:ascii="Cambria" w:eastAsia="Calibri" w:hAnsi="Cambria" w:cs="Arial"/>
      <w:color w:val="252525"/>
      <w:shd w:val="clear" w:color="auto" w:fill="FFFFFF"/>
      <w:lang w:eastAsia="en-US"/>
    </w:rPr>
  </w:style>
  <w:style w:type="paragraph" w:customStyle="1" w:styleId="07D4647FB2754BE89723679B933EE0FA4">
    <w:name w:val="07D4647FB2754BE89723679B933EE0FA4"/>
    <w:rsid w:val="005258CA"/>
    <w:pPr>
      <w:spacing w:after="0" w:line="276" w:lineRule="auto"/>
    </w:pPr>
    <w:rPr>
      <w:rFonts w:ascii="Cambria" w:eastAsia="Calibri" w:hAnsi="Cambria" w:cs="Arial"/>
      <w:color w:val="252525"/>
      <w:shd w:val="clear" w:color="auto" w:fill="FFFFFF"/>
      <w:lang w:eastAsia="en-US"/>
    </w:rPr>
  </w:style>
  <w:style w:type="paragraph" w:customStyle="1" w:styleId="82D91CDBA93343458F838F335A697C974">
    <w:name w:val="82D91CDBA93343458F838F335A697C974"/>
    <w:rsid w:val="005258CA"/>
    <w:pPr>
      <w:spacing w:after="0" w:line="276" w:lineRule="auto"/>
    </w:pPr>
    <w:rPr>
      <w:rFonts w:ascii="Cambria" w:eastAsia="Calibri" w:hAnsi="Cambria" w:cs="Arial"/>
      <w:color w:val="252525"/>
      <w:shd w:val="clear" w:color="auto" w:fill="FFFFFF"/>
      <w:lang w:eastAsia="en-US"/>
    </w:rPr>
  </w:style>
  <w:style w:type="paragraph" w:customStyle="1" w:styleId="7188A76FE876492EA1F93E7F55C16E414">
    <w:name w:val="7188A76FE876492EA1F93E7F55C16E414"/>
    <w:rsid w:val="005258CA"/>
    <w:pPr>
      <w:spacing w:after="0" w:line="276" w:lineRule="auto"/>
    </w:pPr>
    <w:rPr>
      <w:rFonts w:ascii="Cambria" w:eastAsia="Calibri" w:hAnsi="Cambria" w:cs="Arial"/>
      <w:color w:val="252525"/>
      <w:shd w:val="clear" w:color="auto" w:fill="FFFFFF"/>
      <w:lang w:eastAsia="en-US"/>
    </w:rPr>
  </w:style>
  <w:style w:type="paragraph" w:customStyle="1" w:styleId="06CB5CB409954270B36302A226EC3A573">
    <w:name w:val="06CB5CB409954270B36302A226EC3A57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E9F4B8D82A4575B41AD85A14F8B97C3">
    <w:name w:val="97E9F4B8D82A4575B41AD85A14F8B97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3968BBCF9B48819D6D21A68D315EFC3">
    <w:name w:val="B03968BBCF9B48819D6D21A68D315EF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4734EA9A81418C9FAC82B38253DE243">
    <w:name w:val="6D4734EA9A81418C9FAC82B38253DE2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F757DEE26E43BBBA6325B1581B83CE3">
    <w:name w:val="A4F757DEE26E43BBBA6325B1581B83C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F61AFD91024C2387122F09966B9DB63">
    <w:name w:val="4AF61AFD91024C2387122F09966B9DB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E57A82AC414EC5ADD26A31F82609F13">
    <w:name w:val="BAE57A82AC414EC5ADD26A31F82609F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518145F39F43FAA8D0D262CF5F7A193">
    <w:name w:val="79518145F39F43FAA8D0D262CF5F7A19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E48D895814524965832E383C0D5733">
    <w:name w:val="D0DE48D895814524965832E383C0D5733"/>
    <w:rsid w:val="005258CA"/>
    <w:pPr>
      <w:spacing w:after="0" w:line="276" w:lineRule="auto"/>
    </w:pPr>
    <w:rPr>
      <w:rFonts w:ascii="Cambria" w:eastAsia="Calibri" w:hAnsi="Cambria" w:cs="Arial"/>
      <w:color w:val="252525"/>
      <w:shd w:val="clear" w:color="auto" w:fill="FFFFFF"/>
      <w:lang w:eastAsia="en-US"/>
    </w:rPr>
  </w:style>
  <w:style w:type="paragraph" w:customStyle="1" w:styleId="74D9D82600BF455695240ED8E1C881043">
    <w:name w:val="74D9D82600BF455695240ED8E1C8810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A351F9F5D84220A89D133634BA2E0C">
    <w:name w:val="F4A351F9F5D84220A89D133634BA2E0C"/>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E8A3E81FF241ECB8FE26948934DC35">
    <w:name w:val="B0E8A3E81FF241ECB8FE26948934DC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4DB4CB98B40E583CF7BA166F758EA">
    <w:name w:val="6BB4DB4CB98B40E583CF7BA166F758EA"/>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5B234B7831404EA460F259A79D48F88">
    <w:name w:val="085B234B7831404EA460F259A79D48F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8">
    <w:name w:val="C6B8D90BC9324F69AD891554B1CE1E8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8">
    <w:name w:val="23DBC050889A45CBACFF99DE82E2718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8">
    <w:name w:val="4D164BAE1A514EF5B9E1571776B6DE4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8">
    <w:name w:val="0C9C1858D40B49108985C0EC7D4FA30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8">
    <w:name w:val="B02717FDA84146FD9BE6965BCEB8D41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8">
    <w:name w:val="06E16573A9594A95856B254FA0E3809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8">
    <w:name w:val="9D0C6A791F1248319B6F8AB6C330715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8">
    <w:name w:val="5EC4ED57A4D141608F0119888F9947D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8">
    <w:name w:val="F41E8306A43B43D58741A37FA2BDC2D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9">
    <w:name w:val="B5247FF3A69248C68285CFF5C853E32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9">
    <w:name w:val="2CAD4B6BD1C84E698D64155E5F515B3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8">
    <w:name w:val="FA0CFB3804F340EFB7F9B434F46BFA0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9">
    <w:name w:val="37D3BE43EFF84043AE041BFC240BDFD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9">
    <w:name w:val="67A48BBB32354F4680C93F9A49F77AA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9">
    <w:name w:val="690AA404523E45DA9AAD5B3670296C1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9">
    <w:name w:val="0C789A6CC5D64E968FFFE0667773F9BA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9">
    <w:name w:val="1C35244134FE4B419603A8DA6F78D20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9">
    <w:name w:val="C609BAAF07A8496C8102ACB3A871F8D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9">
    <w:name w:val="408CFF2308A64100900D69DD2ECC370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9">
    <w:name w:val="A82A2BE497764D92A9C96C051BE4C66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9">
    <w:name w:val="8C4CCD1BD1AB4F18969053D33B5B14E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9">
    <w:name w:val="59995CF147E546B2B259451586DD7DF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9">
    <w:name w:val="A772A17125354C418A66ABDD8D94041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9">
    <w:name w:val="19471895DA5442658BF4B1094BB8E7E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9">
    <w:name w:val="EC81C28194F9416F8687858E1AFBEC8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9">
    <w:name w:val="E34353FE31DE4AC1AA2AE1BCBBDE3D2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9">
    <w:name w:val="92BF8974ED45417882BCDA9C70D880E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9">
    <w:name w:val="64FC8E1131304A00B9118BE9DF6A087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9">
    <w:name w:val="BA92060FFF1C499DAA66ECBFC54CB71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9">
    <w:name w:val="FB5CC1F28E7045C1963E27DFBEE6C45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9">
    <w:name w:val="3A4213CD1B6540C9AEBD97E2B03C1F4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9">
    <w:name w:val="C5CEDFBCE28D4CAF8718B5064F40DFC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9">
    <w:name w:val="EA1EC748EFF9483989E0C8C42D086109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9">
    <w:name w:val="5F07067696974B5EA816F8DC695E22E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9">
    <w:name w:val="7513E322A1FC492E939DA4B448CADD5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9">
    <w:name w:val="D4932895F4BB48E687332DC3DFB621B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9">
    <w:name w:val="B8153C12CAD249A3A80122D67656E219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9">
    <w:name w:val="23FD8C78EB99441A978ADB4E25900CF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9">
    <w:name w:val="9DD8C651103A4D3BAAB2DE90C7930A6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9">
    <w:name w:val="4A5C88420DE447EA88A43ADEE270AEA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9">
    <w:name w:val="7CB98CB1C59245A5A97CA2050EEAC0B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9">
    <w:name w:val="35B37E8774D84526B60FC6DF9CF6BAA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9">
    <w:name w:val="41209D63D2FF4331968BE100B642C13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9">
    <w:name w:val="6C36D5BFAC534BB5B3882421BC18255A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9">
    <w:name w:val="D70CFD0B56A04447B6F9917271EA6F2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9">
    <w:name w:val="19987F6B4FD54768B2F3D7682FD5B26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9">
    <w:name w:val="513364B62DCE4C96BB7557A183FD5B3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9">
    <w:name w:val="2F20DEDE44C94F8E9789D238DE6212F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9">
    <w:name w:val="FA53BB2CEFCF43B78973FDCBF263C5B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9">
    <w:name w:val="9DAA62E84AA3484BB0354E84C60605B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9">
    <w:name w:val="9D54532687FD4C83B5EA5A7BC9558E2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9">
    <w:name w:val="AAD452417FEA467386CA13EB72447A39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9">
    <w:name w:val="D0706F885A6C49638CB2690C552699F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9">
    <w:name w:val="4E637B96F4E54712B5A91BF9B212A08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9">
    <w:name w:val="DF84D4B244C64DB5B6CE59A0959BD6D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9">
    <w:name w:val="FCAB559D919C4050AE7F8031D1460F3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9">
    <w:name w:val="51C3B71635F24BAAA47A398653D65EB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9">
    <w:name w:val="FAA040A6A7444FAFB19289E84E2647D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9">
    <w:name w:val="BFBA0DBFE31B4A9D880FD86EF470900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9">
    <w:name w:val="B733B1D1AA644BB18A2140368539D73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9">
    <w:name w:val="CAC2B045E4334989AD6F7ABFADE7D0A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9">
    <w:name w:val="D7F207FA0351422FA98AD6550021D38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9">
    <w:name w:val="14B60847CF81425290B2805DDF1EEE2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9">
    <w:name w:val="2AA5D0BE83944B5E92388CDE458054A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9">
    <w:name w:val="CC4F8C7E3FCD4F48B489A1F4398B6A1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9">
    <w:name w:val="2BF7D9B652C24287924637E473978AE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8">
    <w:name w:val="080C81A09F1A4619B8B5CB5DEA900F89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8">
    <w:name w:val="172C7D68DD2C4C45A2FA63C7B9FFC0F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8">
    <w:name w:val="4C8ECCBA5062466CAA5AF2C43B8850AA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8">
    <w:name w:val="921593C1C433414ABEE3BA4213D4E8B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8">
    <w:name w:val="6DB1162491134EB595655F7240575A2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8">
    <w:name w:val="1370BFB188E14CDA9FF73ADF7FCE790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8">
    <w:name w:val="FAB11A25BD31441AAF1B0CF8BFA0ED2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8">
    <w:name w:val="864984B57D734918B85C420BFD1238F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8">
    <w:name w:val="F5602576041F4688A4F59A0C5154340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8">
    <w:name w:val="13D34254AE6D4B659952212ABF6E18C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8">
    <w:name w:val="8700FF79BF14495BBEF7B2DE0BA4EEA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8">
    <w:name w:val="633006A5D6AF44F6806F0F754966486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8">
    <w:name w:val="54C7359F205247C5955A79D6D523879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8">
    <w:name w:val="00FCFD7BE90048EB97E46808D3A0C52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8">
    <w:name w:val="2799D351524F494A8DE4C1160D51E36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8">
    <w:name w:val="C74C75EA05484B569AB5B7F36D2DB24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8">
    <w:name w:val="31AE3A2687FB407B9B1194DA9D8948E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8">
    <w:name w:val="5A4D736183384F1AB12E3A211ACFEA1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8">
    <w:name w:val="8B5C5BEB96BA49A7B3EC09B9E16BCBC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8">
    <w:name w:val="7A98D3B3C8364D8C956F95C0F51B1FF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8">
    <w:name w:val="6079039ECAC74AC9A2EF8A13D663564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8">
    <w:name w:val="55F188399B1947168FAD2C63E9E352B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8">
    <w:name w:val="36EAB637E92D4223B4624CED6C1495D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8">
    <w:name w:val="CCEEF6B817654C9AAAD9CF3C2135E2A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8">
    <w:name w:val="1C3FC0962DB74B55AA2FB8273FA7340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8">
    <w:name w:val="B117F779B6874EE8BFA5A7C27441D76A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8">
    <w:name w:val="A470165B18B545D4A8A25288DCF3C77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8">
    <w:name w:val="AC806EB2AE6C4C2091F4D8F01F5E4F0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8">
    <w:name w:val="242966F1CAA24C9CA82C57C8D8859D7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8">
    <w:name w:val="5666FC30BC154D9997CA4B0EC035AC5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8">
    <w:name w:val="CAADEA4950084B379099F9DCEE72F05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8">
    <w:name w:val="0E5FE1E60DB64AC18315964FE7D6C6E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8">
    <w:name w:val="6CC6728E3AC5424DACA5B93A934746F9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8">
    <w:name w:val="213253DA26194A68901C61869957809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8">
    <w:name w:val="A0EA0513CF274CA886B266B61783F40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8">
    <w:name w:val="F28C7B2C942747928E8DA27367E5595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8">
    <w:name w:val="BF8F472987B3402A9BD49C93ACF456A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8">
    <w:name w:val="77BDBC9E54C34C27B839D7B96997DB5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7">
    <w:name w:val="FFBDEFFEE45849A29F2F6D2CB549903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7">
    <w:name w:val="9BCA23955EF44A71B5CD4290C2912A6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7">
    <w:name w:val="06500EDDC30A4BEA9ED58918534F017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7">
    <w:name w:val="45AD7A6BB9C54AC2B3FF055F705B77C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7">
    <w:name w:val="14295BD5A2F442FD8CC5D1EB77E054C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7">
    <w:name w:val="0B613DC42447463099AA93A23C6DFC7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7">
    <w:name w:val="D02D590E0F8748078C3D14380B1CC8E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7">
    <w:name w:val="E7210E635EF84E45B878C7D7898A677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7">
    <w:name w:val="C7BB0168E91E4DDFB07699C356DEBE7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7">
    <w:name w:val="90B052E68C13452586DB649404C506E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7">
    <w:name w:val="761950B8ACD040B1B55102CF12166C3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7">
    <w:name w:val="FD9569FA57DB420FA4E4D2EF2665774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7">
    <w:name w:val="A2F1801803FD4A0489D86B84C377F6A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7">
    <w:name w:val="83C8325D03F8445DBD1A85FA03B8CC1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7">
    <w:name w:val="7DD3A5AF0A45455A90565BD5B0FEAFA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7">
    <w:name w:val="D6F00B54589D4DE1BAB567D53413F2C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7">
    <w:name w:val="3F02FD66AB794F40842620CA3AF6218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7">
    <w:name w:val="C362BE31F4F149FB84F97E8D1429D04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7">
    <w:name w:val="F629844232004E63B89D7C307A6C73F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7">
    <w:name w:val="570D5C62160F44A4B11DA725CAF0527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7">
    <w:name w:val="62DEF4C4209141E4A88606AE2D31969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7">
    <w:name w:val="215274C0460040EC919B288F66D9C3B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7">
    <w:name w:val="E0DF392F5C40465E8D0C9C2D5F7E74C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7">
    <w:name w:val="D543F65799074DD0A3EF5C6C37A001F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7">
    <w:name w:val="DB4D193584224F3CA75835206DBF9B8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7">
    <w:name w:val="7BF0BFCB3A62409F8910F8AFBAD6BA9A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7">
    <w:name w:val="7256096F3A4148EA89CCACC5778F2D3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7">
    <w:name w:val="9249B9B9079D4E7884A7EEC45CDDAF8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7">
    <w:name w:val="8C1490E64D644B95BC0338F9BF46615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7">
    <w:name w:val="8983295524A14990849E2BFF87B076C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7">
    <w:name w:val="207BD13C22AB466BB254ECA596E2DEB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7">
    <w:name w:val="93C1F6D662FB490FB00D51FA13FAEF5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7">
    <w:name w:val="DF9FA856EA4F42A998177E411CD2411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7">
    <w:name w:val="9FE361D525CA482AACA9BACFE7782A6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7">
    <w:name w:val="7DF895CD746149F790420D133B65F87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8">
    <w:name w:val="BE41134C6AFE474C895AF31484B2B63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8">
    <w:name w:val="C21EA2712EFE42009946932AFE19B4A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8">
    <w:name w:val="835EE2D9D7D14AA381F1A5130CF1EF8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8">
    <w:name w:val="9CEFFAF476224828B16E71B4B165F55A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8">
    <w:name w:val="C3A31ED00FB44B80B6DD68C3689438A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8">
    <w:name w:val="77B02E5D16E2490BAFF9EF17ADB2ADC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8">
    <w:name w:val="F430352AF63E4F429293C9B3AFE1214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7">
    <w:name w:val="D355A4A87169425AB2E3CDDB52A6F61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7">
    <w:name w:val="FA64D9B55785486FB5DEA72A97563C0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7">
    <w:name w:val="A1110AA7D08E48ED9842FCFFD6098C0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7">
    <w:name w:val="6BB38134EDF441B6A8A19B2E33F786B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7">
    <w:name w:val="EAB9FAF00FA44F228121D27DB09F109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7">
    <w:name w:val="C983F64B3082483795CEB9075374DB2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7">
    <w:name w:val="5B58AF1B2CE44D9C8FBC2A7008C0DDD3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7">
    <w:name w:val="63612A86677B48C5A89ED114D501733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7">
    <w:name w:val="C358DED472A344B0BB0EC4924AFB3BB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7">
    <w:name w:val="94E219BD235D4DC39A77F936722E9A1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7">
    <w:name w:val="1D4C2A5B286448E7A0B43E3B19CCE70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7">
    <w:name w:val="2EE2911F68B9443FBF2A3194E4AE6A6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7">
    <w:name w:val="1E6375A45B4F499AAB8F1600933A97A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7">
    <w:name w:val="D3F5FC848E7142F3BEA737D754C876D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7">
    <w:name w:val="72F21C106059415FAE172311A0ABBB7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7">
    <w:name w:val="253FB2D8FCE04477A71DD46DC553884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7">
    <w:name w:val="9917C89C0BDE4D73BDAD10A3F322366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7">
    <w:name w:val="D93E33CC5CF943F697798E638BF4968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7">
    <w:name w:val="8959905211E14682A19428898B6DC5C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7">
    <w:name w:val="58BEF271B876498FB96286466150C08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7">
    <w:name w:val="37F870B5EB73431684E605FD0294237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7">
    <w:name w:val="615BC4E506AC4787B04CEB66E2E280A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7">
    <w:name w:val="12A149F6B53A482496A8B8AAF1AB132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7">
    <w:name w:val="164752A6006449218D6CC5C6B40FF4D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7">
    <w:name w:val="4310A547B86A42E783634661A9C0623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6">
    <w:name w:val="156257A117384DF5AB562A3425F2BA90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7">
    <w:name w:val="765747CB9A78431DB32AD925A3A2FC9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7">
    <w:name w:val="D7C9C39D017F40D7B4C3674F5A383C19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7">
    <w:name w:val="7E0715D3EEA5462EA0CF8CE7D3E8D56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7">
    <w:name w:val="389BCCD66B1D460495486A6BC08F33B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7">
    <w:name w:val="B4C56006EDAC4933B69DDA41448EC39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7">
    <w:name w:val="36700926E9EB4D88AE224D32A449D0F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7">
    <w:name w:val="14603C5EEDD841EA84D84DDC13724EA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7">
    <w:name w:val="C50301C8427E430099F8E82D47CF2839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7">
    <w:name w:val="7B23E43185F64BE4AF96CFADF89995C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7">
    <w:name w:val="D5A62685258A460BB757BE40F42A693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7">
    <w:name w:val="4B28C45BC5A94467A46603B79992EA6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7">
    <w:name w:val="074A96DCD54A4AC7923A7420E0B5F32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7">
    <w:name w:val="C78A3E0CEA4648B1826CE16E20D8E2D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7">
    <w:name w:val="4BF962065B6B44388676DDD81698838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7">
    <w:name w:val="F87D5E21B3134B3D8B47A919D36006B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7">
    <w:name w:val="BE7936643CF146AC82EB27C6AE278DE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7">
    <w:name w:val="73137E7A803C40FC95D1D2ED74E56F48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7">
    <w:name w:val="B7089A5239694254B7DAB87D32E34F9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7">
    <w:name w:val="D3C3EA5C8905417C9A55E96D9229831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7">
    <w:name w:val="A1D4A8DC08EE45C7A3C4405121C214D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7">
    <w:name w:val="771E1416D08A4324AAB7CBC0A23DEC1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7">
    <w:name w:val="0C8974910A4A44D895B7C13C343825DB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7">
    <w:name w:val="376DF352A3384B9BAE843F78CBDCC4A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7">
    <w:name w:val="791E01739D9044099BA2803D1AA2686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7">
    <w:name w:val="E2DA0F17CDCA4457BA0ABA8C7F8C73B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7">
    <w:name w:val="DE86C8AD112A4E0DA9A22769ED7B46DA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7">
    <w:name w:val="7D5B4EF0339E4A0AA1E4BC8DDE0CFA7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7">
    <w:name w:val="3E43541A9DA3475D95D72A5919A8C1AA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7">
    <w:name w:val="BCD0420AB82F405AA6CF52E0FE64FA4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7">
    <w:name w:val="285838C469424B8DA3CEE5B029D387E2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6">
    <w:name w:val="6E79576339E84752BA1F43B40EB27A2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6">
    <w:name w:val="91634DAB8E4741FA85F4E2B1D50C07A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6">
    <w:name w:val="781B1F0EC68249F0BF89D9A159A1B38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6">
    <w:name w:val="ED30F180CE064F08A9815E34406A444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6">
    <w:name w:val="59136AD724934A7DB9F9D983F99E48F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6">
    <w:name w:val="B26F52804F284C78B3C3AD109FEB7A6F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6">
    <w:name w:val="F34888CCDA1E4F3D964907C11F2DE34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7">
    <w:name w:val="46FAF7F3AC2A418FAE9020F58094CB4D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6">
    <w:name w:val="8C58C70C9F8D490BB12573F5D03C25A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6">
    <w:name w:val="801DED7D30874A48A4402E828E740D15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6">
    <w:name w:val="1CC57F88F888443287FC74BFF8A6684B6"/>
    <w:rsid w:val="005258CA"/>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6">
    <w:name w:val="20F21C328BA94D4EA0783809E64530306"/>
    <w:rsid w:val="005258CA"/>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6">
    <w:name w:val="6B82283C9A234314A26698DD56BA51726"/>
    <w:rsid w:val="005258CA"/>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6">
    <w:name w:val="122040B61CB14552AC3DA2B7E2E5D6E16"/>
    <w:rsid w:val="005258CA"/>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6">
    <w:name w:val="764AC38798C7413AA565B7E16FF57FDE6"/>
    <w:rsid w:val="005258CA"/>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6">
    <w:name w:val="1BCAD1B7C81943FF9CB16CD667A6A72F6"/>
    <w:rsid w:val="005258CA"/>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6">
    <w:name w:val="9A7E03CD1523404AABF9D2FD325025AA6"/>
    <w:rsid w:val="005258CA"/>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6">
    <w:name w:val="486B776EEACD4C67A1DFDADC0262D7C56"/>
    <w:rsid w:val="005258CA"/>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6">
    <w:name w:val="0118E4043EB746D399318A0899522E5D6"/>
    <w:rsid w:val="005258CA"/>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6">
    <w:name w:val="B474612E986845178038EC5844BF10916"/>
    <w:rsid w:val="005258CA"/>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5">
    <w:name w:val="66E92DBA12F94F3099B001B7F30C7B415"/>
    <w:rsid w:val="005258CA"/>
    <w:pPr>
      <w:spacing w:after="0" w:line="276" w:lineRule="auto"/>
    </w:pPr>
    <w:rPr>
      <w:rFonts w:ascii="Cambria" w:eastAsia="Calibri" w:hAnsi="Cambria" w:cs="Arial"/>
      <w:color w:val="252525"/>
      <w:shd w:val="clear" w:color="auto" w:fill="FFFFFF"/>
      <w:lang w:eastAsia="en-US"/>
    </w:rPr>
  </w:style>
  <w:style w:type="paragraph" w:customStyle="1" w:styleId="A41D247956C6482BAA7B1A4A29C7A4835">
    <w:name w:val="A41D247956C6482BAA7B1A4A29C7A4835"/>
    <w:rsid w:val="005258CA"/>
    <w:pPr>
      <w:spacing w:after="0" w:line="276" w:lineRule="auto"/>
    </w:pPr>
    <w:rPr>
      <w:rFonts w:ascii="Cambria" w:eastAsia="Calibri" w:hAnsi="Cambria" w:cs="Arial"/>
      <w:color w:val="252525"/>
      <w:shd w:val="clear" w:color="auto" w:fill="FFFFFF"/>
      <w:lang w:eastAsia="en-US"/>
    </w:rPr>
  </w:style>
  <w:style w:type="paragraph" w:customStyle="1" w:styleId="9BA6633EF0FC47AEA505C5AE5519B80F5">
    <w:name w:val="9BA6633EF0FC47AEA505C5AE5519B80F5"/>
    <w:rsid w:val="005258CA"/>
    <w:pPr>
      <w:spacing w:after="0" w:line="276" w:lineRule="auto"/>
    </w:pPr>
    <w:rPr>
      <w:rFonts w:ascii="Cambria" w:eastAsia="Calibri" w:hAnsi="Cambria" w:cs="Arial"/>
      <w:color w:val="252525"/>
      <w:shd w:val="clear" w:color="auto" w:fill="FFFFFF"/>
      <w:lang w:eastAsia="en-US"/>
    </w:rPr>
  </w:style>
  <w:style w:type="paragraph" w:customStyle="1" w:styleId="69D38781E39546A58D2D77A7D9482DE75">
    <w:name w:val="69D38781E39546A58D2D77A7D9482DE75"/>
    <w:rsid w:val="005258CA"/>
    <w:pPr>
      <w:spacing w:after="0" w:line="276" w:lineRule="auto"/>
    </w:pPr>
    <w:rPr>
      <w:rFonts w:ascii="Cambria" w:eastAsia="Calibri" w:hAnsi="Cambria" w:cs="Arial"/>
      <w:color w:val="252525"/>
      <w:shd w:val="clear" w:color="auto" w:fill="FFFFFF"/>
      <w:lang w:eastAsia="en-US"/>
    </w:rPr>
  </w:style>
  <w:style w:type="paragraph" w:customStyle="1" w:styleId="E5293EBB33BE4ADCA16962C36D2095C45">
    <w:name w:val="E5293EBB33BE4ADCA16962C36D2095C45"/>
    <w:rsid w:val="005258CA"/>
    <w:pPr>
      <w:spacing w:after="0" w:line="276" w:lineRule="auto"/>
    </w:pPr>
    <w:rPr>
      <w:rFonts w:ascii="Cambria" w:eastAsia="Calibri" w:hAnsi="Cambria" w:cs="Arial"/>
      <w:color w:val="252525"/>
      <w:shd w:val="clear" w:color="auto" w:fill="FFFFFF"/>
      <w:lang w:eastAsia="en-US"/>
    </w:rPr>
  </w:style>
  <w:style w:type="paragraph" w:customStyle="1" w:styleId="09EEF37DA0704DEE91FAC225FD026D5D5">
    <w:name w:val="09EEF37DA0704DEE91FAC225FD026D5D5"/>
    <w:rsid w:val="005258CA"/>
    <w:pPr>
      <w:spacing w:after="0" w:line="276" w:lineRule="auto"/>
    </w:pPr>
    <w:rPr>
      <w:rFonts w:ascii="Cambria" w:eastAsia="Calibri" w:hAnsi="Cambria" w:cs="Arial"/>
      <w:color w:val="252525"/>
      <w:shd w:val="clear" w:color="auto" w:fill="FFFFFF"/>
      <w:lang w:eastAsia="en-US"/>
    </w:rPr>
  </w:style>
  <w:style w:type="paragraph" w:customStyle="1" w:styleId="2A262492D0B746CF98BDE6A8D4141B105">
    <w:name w:val="2A262492D0B746CF98BDE6A8D4141B105"/>
    <w:rsid w:val="005258CA"/>
    <w:pPr>
      <w:spacing w:after="0" w:line="276" w:lineRule="auto"/>
    </w:pPr>
    <w:rPr>
      <w:rFonts w:ascii="Cambria" w:eastAsia="Calibri" w:hAnsi="Cambria" w:cs="Arial"/>
      <w:color w:val="252525"/>
      <w:shd w:val="clear" w:color="auto" w:fill="FFFFFF"/>
      <w:lang w:eastAsia="en-US"/>
    </w:rPr>
  </w:style>
  <w:style w:type="paragraph" w:customStyle="1" w:styleId="9296FF4D5C0740549F803B8A196E608E5">
    <w:name w:val="9296FF4D5C0740549F803B8A196E608E5"/>
    <w:rsid w:val="005258CA"/>
    <w:pPr>
      <w:spacing w:after="0" w:line="276" w:lineRule="auto"/>
    </w:pPr>
    <w:rPr>
      <w:rFonts w:ascii="Cambria" w:eastAsia="Calibri" w:hAnsi="Cambria" w:cs="Arial"/>
      <w:color w:val="252525"/>
      <w:shd w:val="clear" w:color="auto" w:fill="FFFFFF"/>
      <w:lang w:eastAsia="en-US"/>
    </w:rPr>
  </w:style>
  <w:style w:type="paragraph" w:customStyle="1" w:styleId="46F0271E46F8428699FCBC87E91D68704">
    <w:name w:val="46F0271E46F8428699FCBC87E91D68704"/>
    <w:rsid w:val="005258CA"/>
    <w:pPr>
      <w:spacing w:after="0" w:line="276" w:lineRule="auto"/>
    </w:pPr>
    <w:rPr>
      <w:rFonts w:ascii="Cambria" w:eastAsia="Calibri" w:hAnsi="Cambria" w:cs="Arial"/>
      <w:color w:val="252525"/>
      <w:shd w:val="clear" w:color="auto" w:fill="FFFFFF"/>
      <w:lang w:eastAsia="en-US"/>
    </w:rPr>
  </w:style>
  <w:style w:type="paragraph" w:customStyle="1" w:styleId="04D837316E48499A841EE594C77F23375">
    <w:name w:val="04D837316E48499A841EE594C77F23375"/>
    <w:rsid w:val="005258CA"/>
    <w:pPr>
      <w:spacing w:after="0" w:line="276" w:lineRule="auto"/>
    </w:pPr>
    <w:rPr>
      <w:rFonts w:ascii="Cambria" w:eastAsia="Calibri" w:hAnsi="Cambria" w:cs="Arial"/>
      <w:color w:val="252525"/>
      <w:shd w:val="clear" w:color="auto" w:fill="FFFFFF"/>
      <w:lang w:eastAsia="en-US"/>
    </w:rPr>
  </w:style>
  <w:style w:type="paragraph" w:customStyle="1" w:styleId="633F7DFBDD294ED08532A44D4795F8CD5">
    <w:name w:val="633F7DFBDD294ED08532A44D4795F8CD5"/>
    <w:rsid w:val="005258CA"/>
    <w:pPr>
      <w:spacing w:after="0" w:line="276" w:lineRule="auto"/>
    </w:pPr>
    <w:rPr>
      <w:rFonts w:ascii="Cambria" w:eastAsia="Calibri" w:hAnsi="Cambria" w:cs="Arial"/>
      <w:color w:val="252525"/>
      <w:shd w:val="clear" w:color="auto" w:fill="FFFFFF"/>
      <w:lang w:eastAsia="en-US"/>
    </w:rPr>
  </w:style>
  <w:style w:type="paragraph" w:customStyle="1" w:styleId="25BD0F2F09B44F3480E8FBE9BEBD8BBA5">
    <w:name w:val="25BD0F2F09B44F3480E8FBE9BEBD8BBA5"/>
    <w:rsid w:val="005258CA"/>
    <w:pPr>
      <w:spacing w:after="0" w:line="276" w:lineRule="auto"/>
    </w:pPr>
    <w:rPr>
      <w:rFonts w:ascii="Cambria" w:eastAsia="Calibri" w:hAnsi="Cambria" w:cs="Arial"/>
      <w:color w:val="252525"/>
      <w:shd w:val="clear" w:color="auto" w:fill="FFFFFF"/>
      <w:lang w:eastAsia="en-US"/>
    </w:rPr>
  </w:style>
  <w:style w:type="paragraph" w:customStyle="1" w:styleId="F2852838DED94F6394408F575358679C5">
    <w:name w:val="F2852838DED94F6394408F575358679C5"/>
    <w:rsid w:val="005258CA"/>
    <w:pPr>
      <w:spacing w:after="0" w:line="276" w:lineRule="auto"/>
    </w:pPr>
    <w:rPr>
      <w:rFonts w:ascii="Cambria" w:eastAsia="Calibri" w:hAnsi="Cambria" w:cs="Arial"/>
      <w:color w:val="252525"/>
      <w:shd w:val="clear" w:color="auto" w:fill="FFFFFF"/>
      <w:lang w:eastAsia="en-US"/>
    </w:rPr>
  </w:style>
  <w:style w:type="paragraph" w:customStyle="1" w:styleId="122B92C73AAA489E8197D99E3FF75E075">
    <w:name w:val="122B92C73AAA489E8197D99E3FF75E075"/>
    <w:rsid w:val="005258CA"/>
    <w:pPr>
      <w:spacing w:after="0" w:line="276" w:lineRule="auto"/>
    </w:pPr>
    <w:rPr>
      <w:rFonts w:ascii="Cambria" w:eastAsia="Calibri" w:hAnsi="Cambria" w:cs="Arial"/>
      <w:color w:val="252525"/>
      <w:shd w:val="clear" w:color="auto" w:fill="FFFFFF"/>
      <w:lang w:eastAsia="en-US"/>
    </w:rPr>
  </w:style>
  <w:style w:type="paragraph" w:customStyle="1" w:styleId="86013A39EC0949E0B9D81880FC9437025">
    <w:name w:val="86013A39EC0949E0B9D81880FC9437025"/>
    <w:rsid w:val="005258CA"/>
    <w:pPr>
      <w:spacing w:after="0" w:line="276" w:lineRule="auto"/>
    </w:pPr>
    <w:rPr>
      <w:rFonts w:ascii="Cambria" w:eastAsia="Calibri" w:hAnsi="Cambria" w:cs="Arial"/>
      <w:color w:val="252525"/>
      <w:shd w:val="clear" w:color="auto" w:fill="FFFFFF"/>
      <w:lang w:eastAsia="en-US"/>
    </w:rPr>
  </w:style>
  <w:style w:type="paragraph" w:customStyle="1" w:styleId="012AC7E1A68C43B7B3DA6786500E41D85">
    <w:name w:val="012AC7E1A68C43B7B3DA6786500E41D85"/>
    <w:rsid w:val="005258CA"/>
    <w:pPr>
      <w:spacing w:after="0" w:line="276" w:lineRule="auto"/>
    </w:pPr>
    <w:rPr>
      <w:rFonts w:ascii="Cambria" w:eastAsia="Calibri" w:hAnsi="Cambria" w:cs="Arial"/>
      <w:color w:val="252525"/>
      <w:shd w:val="clear" w:color="auto" w:fill="FFFFFF"/>
      <w:lang w:eastAsia="en-US"/>
    </w:rPr>
  </w:style>
  <w:style w:type="paragraph" w:customStyle="1" w:styleId="BD9CC86C8AE74881993B9ECC147050635">
    <w:name w:val="BD9CC86C8AE74881993B9ECC147050635"/>
    <w:rsid w:val="005258CA"/>
    <w:pPr>
      <w:spacing w:after="0" w:line="276" w:lineRule="auto"/>
    </w:pPr>
    <w:rPr>
      <w:rFonts w:ascii="Cambria" w:eastAsia="Calibri" w:hAnsi="Cambria" w:cs="Arial"/>
      <w:color w:val="252525"/>
      <w:shd w:val="clear" w:color="auto" w:fill="FFFFFF"/>
      <w:lang w:eastAsia="en-US"/>
    </w:rPr>
  </w:style>
  <w:style w:type="paragraph" w:customStyle="1" w:styleId="93C7E11651ED443CA5BC1775FD64F2534">
    <w:name w:val="93C7E11651ED443CA5BC1775FD64F2534"/>
    <w:rsid w:val="005258CA"/>
    <w:pPr>
      <w:spacing w:after="0" w:line="276" w:lineRule="auto"/>
    </w:pPr>
    <w:rPr>
      <w:rFonts w:ascii="Cambria" w:eastAsia="Calibri" w:hAnsi="Cambria" w:cs="Arial"/>
      <w:color w:val="252525"/>
      <w:shd w:val="clear" w:color="auto" w:fill="FFFFFF"/>
      <w:lang w:eastAsia="en-US"/>
    </w:rPr>
  </w:style>
  <w:style w:type="paragraph" w:customStyle="1" w:styleId="E1C160E06EEE470981C0729F34735FB24">
    <w:name w:val="E1C160E06EEE470981C0729F34735FB24"/>
    <w:rsid w:val="005258CA"/>
    <w:pPr>
      <w:spacing w:after="0" w:line="276" w:lineRule="auto"/>
    </w:pPr>
    <w:rPr>
      <w:rFonts w:ascii="Cambria" w:eastAsia="Calibri" w:hAnsi="Cambria" w:cs="Arial"/>
      <w:color w:val="252525"/>
      <w:shd w:val="clear" w:color="auto" w:fill="FFFFFF"/>
      <w:lang w:eastAsia="en-US"/>
    </w:rPr>
  </w:style>
  <w:style w:type="paragraph" w:customStyle="1" w:styleId="2FA8AD1B7D384481831ABF1D72CD8CCC4">
    <w:name w:val="2FA8AD1B7D384481831ABF1D72CD8CCC4"/>
    <w:rsid w:val="005258CA"/>
    <w:pPr>
      <w:spacing w:after="0" w:line="276" w:lineRule="auto"/>
    </w:pPr>
    <w:rPr>
      <w:rFonts w:ascii="Cambria" w:eastAsia="Calibri" w:hAnsi="Cambria" w:cs="Arial"/>
      <w:color w:val="252525"/>
      <w:shd w:val="clear" w:color="auto" w:fill="FFFFFF"/>
      <w:lang w:eastAsia="en-US"/>
    </w:rPr>
  </w:style>
  <w:style w:type="paragraph" w:customStyle="1" w:styleId="62190F895E3F4964BD1322D983AF77175">
    <w:name w:val="62190F895E3F4964BD1322D983AF77175"/>
    <w:rsid w:val="005258CA"/>
    <w:pPr>
      <w:spacing w:after="0" w:line="276" w:lineRule="auto"/>
    </w:pPr>
    <w:rPr>
      <w:rFonts w:ascii="Cambria" w:eastAsia="Calibri" w:hAnsi="Cambria" w:cs="Arial"/>
      <w:color w:val="252525"/>
      <w:shd w:val="clear" w:color="auto" w:fill="FFFFFF"/>
      <w:lang w:eastAsia="en-US"/>
    </w:rPr>
  </w:style>
  <w:style w:type="paragraph" w:customStyle="1" w:styleId="07D4647FB2754BE89723679B933EE0FA5">
    <w:name w:val="07D4647FB2754BE89723679B933EE0FA5"/>
    <w:rsid w:val="005258CA"/>
    <w:pPr>
      <w:spacing w:after="0" w:line="276" w:lineRule="auto"/>
    </w:pPr>
    <w:rPr>
      <w:rFonts w:ascii="Cambria" w:eastAsia="Calibri" w:hAnsi="Cambria" w:cs="Arial"/>
      <w:color w:val="252525"/>
      <w:shd w:val="clear" w:color="auto" w:fill="FFFFFF"/>
      <w:lang w:eastAsia="en-US"/>
    </w:rPr>
  </w:style>
  <w:style w:type="paragraph" w:customStyle="1" w:styleId="82D91CDBA93343458F838F335A697C975">
    <w:name w:val="82D91CDBA93343458F838F335A697C975"/>
    <w:rsid w:val="005258CA"/>
    <w:pPr>
      <w:spacing w:after="0" w:line="276" w:lineRule="auto"/>
    </w:pPr>
    <w:rPr>
      <w:rFonts w:ascii="Cambria" w:eastAsia="Calibri" w:hAnsi="Cambria" w:cs="Arial"/>
      <w:color w:val="252525"/>
      <w:shd w:val="clear" w:color="auto" w:fill="FFFFFF"/>
      <w:lang w:eastAsia="en-US"/>
    </w:rPr>
  </w:style>
  <w:style w:type="paragraph" w:customStyle="1" w:styleId="7188A76FE876492EA1F93E7F55C16E415">
    <w:name w:val="7188A76FE876492EA1F93E7F55C16E415"/>
    <w:rsid w:val="005258CA"/>
    <w:pPr>
      <w:spacing w:after="0" w:line="276" w:lineRule="auto"/>
    </w:pPr>
    <w:rPr>
      <w:rFonts w:ascii="Cambria" w:eastAsia="Calibri" w:hAnsi="Cambria" w:cs="Arial"/>
      <w:color w:val="252525"/>
      <w:shd w:val="clear" w:color="auto" w:fill="FFFFFF"/>
      <w:lang w:eastAsia="en-US"/>
    </w:rPr>
  </w:style>
  <w:style w:type="paragraph" w:customStyle="1" w:styleId="06CB5CB409954270B36302A226EC3A574">
    <w:name w:val="06CB5CB409954270B36302A226EC3A57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E9F4B8D82A4575B41AD85A14F8B97C4">
    <w:name w:val="97E9F4B8D82A4575B41AD85A14F8B97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3968BBCF9B48819D6D21A68D315EFC4">
    <w:name w:val="B03968BBCF9B48819D6D21A68D315EF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4734EA9A81418C9FAC82B38253DE244">
    <w:name w:val="6D4734EA9A81418C9FAC82B38253DE2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F757DEE26E43BBBA6325B1581B83CE4">
    <w:name w:val="A4F757DEE26E43BBBA6325B1581B83C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F61AFD91024C2387122F09966B9DB64">
    <w:name w:val="4AF61AFD91024C2387122F09966B9DB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E57A82AC414EC5ADD26A31F82609F14">
    <w:name w:val="BAE57A82AC414EC5ADD26A31F82609F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518145F39F43FAA8D0D262CF5F7A194">
    <w:name w:val="79518145F39F43FAA8D0D262CF5F7A19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E48D895814524965832E383C0D5734">
    <w:name w:val="D0DE48D895814524965832E383C0D5734"/>
    <w:rsid w:val="005258CA"/>
    <w:pPr>
      <w:spacing w:after="0" w:line="276" w:lineRule="auto"/>
    </w:pPr>
    <w:rPr>
      <w:rFonts w:ascii="Cambria" w:eastAsia="Calibri" w:hAnsi="Cambria" w:cs="Arial"/>
      <w:color w:val="252525"/>
      <w:shd w:val="clear" w:color="auto" w:fill="FFFFFF"/>
      <w:lang w:eastAsia="en-US"/>
    </w:rPr>
  </w:style>
  <w:style w:type="paragraph" w:customStyle="1" w:styleId="74D9D82600BF455695240ED8E1C881044">
    <w:name w:val="74D9D82600BF455695240ED8E1C88104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A351F9F5D84220A89D133634BA2E0C1">
    <w:name w:val="F4A351F9F5D84220A89D133634BA2E0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E8A3E81FF241ECB8FE26948934DC351">
    <w:name w:val="B0E8A3E81FF241ECB8FE26948934DC3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4DB4CB98B40E583CF7BA166F758EA1">
    <w:name w:val="6BB4DB4CB98B40E583CF7BA166F758E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3D3CA87AC747DDA8ABEB653875127D">
    <w:name w:val="6B3D3CA87AC747DDA8ABEB653875127D"/>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FC9999949A4ACCA056C1A2369CC988">
    <w:name w:val="5EFC9999949A4ACCA056C1A2369CC9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8711C87CA14CF8BDEEA9AD5DC89E6A">
    <w:name w:val="D78711C87CA14CF8BDEEA9AD5DC89E6A"/>
    <w:rsid w:val="005258CA"/>
  </w:style>
  <w:style w:type="paragraph" w:customStyle="1" w:styleId="4EB874AE022D4542A822080A8E764148">
    <w:name w:val="4EB874AE022D4542A822080A8E764148"/>
    <w:rsid w:val="005258CA"/>
  </w:style>
  <w:style w:type="paragraph" w:customStyle="1" w:styleId="29D9D0E2230A48A9A05FCA31D036052D">
    <w:name w:val="29D9D0E2230A48A9A05FCA31D036052D"/>
    <w:rsid w:val="005258CA"/>
  </w:style>
  <w:style w:type="paragraph" w:customStyle="1" w:styleId="68971CCAC8C2476696FE080AC15FDE75">
    <w:name w:val="68971CCAC8C2476696FE080AC15FDE75"/>
    <w:rsid w:val="005258CA"/>
  </w:style>
  <w:style w:type="paragraph" w:customStyle="1" w:styleId="421B2D15E1144577B9107BF9BC8D8DAD">
    <w:name w:val="421B2D15E1144577B9107BF9BC8D8DAD"/>
    <w:rsid w:val="005258CA"/>
  </w:style>
  <w:style w:type="paragraph" w:customStyle="1" w:styleId="9CE30CC1D5A549A6AE50AF1280FB108C">
    <w:name w:val="9CE30CC1D5A549A6AE50AF1280FB108C"/>
    <w:rsid w:val="005258CA"/>
  </w:style>
  <w:style w:type="paragraph" w:customStyle="1" w:styleId="2516C35BE2BF4DAFB32486945F0A0A62">
    <w:name w:val="2516C35BE2BF4DAFB32486945F0A0A62"/>
    <w:rsid w:val="005258CA"/>
  </w:style>
  <w:style w:type="paragraph" w:customStyle="1" w:styleId="348810002F2F43B8B5B72506DABED059">
    <w:name w:val="348810002F2F43B8B5B72506DABED059"/>
    <w:rsid w:val="005258CA"/>
  </w:style>
  <w:style w:type="paragraph" w:customStyle="1" w:styleId="657171EABCA44E9483E9814F31886457">
    <w:name w:val="657171EABCA44E9483E9814F31886457"/>
    <w:rsid w:val="005258CA"/>
  </w:style>
  <w:style w:type="paragraph" w:customStyle="1" w:styleId="0FBE8254CF7C49A58F1762D92D89A48E">
    <w:name w:val="0FBE8254CF7C49A58F1762D92D89A48E"/>
    <w:rsid w:val="005258CA"/>
  </w:style>
  <w:style w:type="paragraph" w:customStyle="1" w:styleId="184D61C65D0F4C9999BCE75D5B4A1B4A">
    <w:name w:val="184D61C65D0F4C9999BCE75D5B4A1B4A"/>
    <w:rsid w:val="005258CA"/>
  </w:style>
  <w:style w:type="paragraph" w:customStyle="1" w:styleId="7BA22FE8A4FA4DECA1F007C8933F0282">
    <w:name w:val="7BA22FE8A4FA4DECA1F007C8933F0282"/>
    <w:rsid w:val="005258CA"/>
  </w:style>
  <w:style w:type="paragraph" w:customStyle="1" w:styleId="81CDEBD16778430D99C39125CAD5E933">
    <w:name w:val="81CDEBD16778430D99C39125CAD5E933"/>
    <w:rsid w:val="005258CA"/>
  </w:style>
  <w:style w:type="paragraph" w:customStyle="1" w:styleId="5778B49B8D044DC7B8C377CC63425046">
    <w:name w:val="5778B49B8D044DC7B8C377CC63425046"/>
    <w:rsid w:val="005258CA"/>
  </w:style>
  <w:style w:type="paragraph" w:customStyle="1" w:styleId="7E05B8BD48BE42A38F599FEACFF330F6">
    <w:name w:val="7E05B8BD48BE42A38F599FEACFF330F6"/>
    <w:rsid w:val="005258CA"/>
  </w:style>
  <w:style w:type="paragraph" w:customStyle="1" w:styleId="6EDF149296C742299F09F7731A5F8A2D">
    <w:name w:val="6EDF149296C742299F09F7731A5F8A2D"/>
    <w:rsid w:val="005258CA"/>
  </w:style>
  <w:style w:type="paragraph" w:customStyle="1" w:styleId="70B6633D561E43A0A78A3E678944586E">
    <w:name w:val="70B6633D561E43A0A78A3E678944586E"/>
    <w:rsid w:val="005258CA"/>
  </w:style>
  <w:style w:type="paragraph" w:customStyle="1" w:styleId="20AB672C3CE94FC1A3013C028F70186C">
    <w:name w:val="20AB672C3CE94FC1A3013C028F70186C"/>
    <w:rsid w:val="005258CA"/>
  </w:style>
  <w:style w:type="paragraph" w:customStyle="1" w:styleId="085B234B7831404EA460F259A79D48F89">
    <w:name w:val="085B234B7831404EA460F259A79D48F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9">
    <w:name w:val="C6B8D90BC9324F69AD891554B1CE1E8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9">
    <w:name w:val="23DBC050889A45CBACFF99DE82E2718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9">
    <w:name w:val="4D164BAE1A514EF5B9E1571776B6DE4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9">
    <w:name w:val="0C9C1858D40B49108985C0EC7D4FA30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9">
    <w:name w:val="B02717FDA84146FD9BE6965BCEB8D41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9">
    <w:name w:val="06E16573A9594A95856B254FA0E3809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9">
    <w:name w:val="9D0C6A791F1248319B6F8AB6C330715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9">
    <w:name w:val="5EC4ED57A4D141608F0119888F9947D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9">
    <w:name w:val="F41E8306A43B43D58741A37FA2BDC2D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10">
    <w:name w:val="B5247FF3A69248C68285CFF5C853E32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10">
    <w:name w:val="2CAD4B6BD1C84E698D64155E5F515B3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9">
    <w:name w:val="FA0CFB3804F340EFB7F9B434F46BFA0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10">
    <w:name w:val="37D3BE43EFF84043AE041BFC240BDFD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10">
    <w:name w:val="67A48BBB32354F4680C93F9A49F77AA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10">
    <w:name w:val="690AA404523E45DA9AAD5B3670296C1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10">
    <w:name w:val="0C789A6CC5D64E968FFFE0667773F9BA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10">
    <w:name w:val="1C35244134FE4B419603A8DA6F78D20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10">
    <w:name w:val="C609BAAF07A8496C8102ACB3A871F8D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10">
    <w:name w:val="408CFF2308A64100900D69DD2ECC370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10">
    <w:name w:val="A82A2BE497764D92A9C96C051BE4C66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10">
    <w:name w:val="8C4CCD1BD1AB4F18969053D33B5B14E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10">
    <w:name w:val="59995CF147E546B2B259451586DD7DF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10">
    <w:name w:val="A772A17125354C418A66ABDD8D94041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10">
    <w:name w:val="19471895DA5442658BF4B1094BB8E7E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10">
    <w:name w:val="EC81C28194F9416F8687858E1AFBEC8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10">
    <w:name w:val="E34353FE31DE4AC1AA2AE1BCBBDE3D2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10">
    <w:name w:val="92BF8974ED45417882BCDA9C70D880E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10">
    <w:name w:val="64FC8E1131304A00B9118BE9DF6A087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10">
    <w:name w:val="BA92060FFF1C499DAA66ECBFC54CB71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10">
    <w:name w:val="FB5CC1F28E7045C1963E27DFBEE6C45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10">
    <w:name w:val="3A4213CD1B6540C9AEBD97E2B03C1F4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10">
    <w:name w:val="C5CEDFBCE28D4CAF8718B5064F40DFC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10">
    <w:name w:val="EA1EC748EFF9483989E0C8C42D086109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10">
    <w:name w:val="5F07067696974B5EA816F8DC695E22E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10">
    <w:name w:val="7513E322A1FC492E939DA4B448CADD5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10">
    <w:name w:val="D4932895F4BB48E687332DC3DFB621B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10">
    <w:name w:val="B8153C12CAD249A3A80122D67656E219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10">
    <w:name w:val="23FD8C78EB99441A978ADB4E25900CF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10">
    <w:name w:val="9DD8C651103A4D3BAAB2DE90C7930A6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10">
    <w:name w:val="4A5C88420DE447EA88A43ADEE270AEA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10">
    <w:name w:val="7CB98CB1C59245A5A97CA2050EEAC0B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10">
    <w:name w:val="35B37E8774D84526B60FC6DF9CF6BAA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10">
    <w:name w:val="41209D63D2FF4331968BE100B642C13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10">
    <w:name w:val="6C36D5BFAC534BB5B3882421BC18255A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10">
    <w:name w:val="D70CFD0B56A04447B6F9917271EA6F2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10">
    <w:name w:val="19987F6B4FD54768B2F3D7682FD5B26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10">
    <w:name w:val="513364B62DCE4C96BB7557A183FD5B3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10">
    <w:name w:val="2F20DEDE44C94F8E9789D238DE6212F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10">
    <w:name w:val="FA53BB2CEFCF43B78973FDCBF263C5B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10">
    <w:name w:val="9DAA62E84AA3484BB0354E84C60605B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10">
    <w:name w:val="9D54532687FD4C83B5EA5A7BC9558E2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10">
    <w:name w:val="AAD452417FEA467386CA13EB72447A39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10">
    <w:name w:val="D0706F885A6C49638CB2690C552699F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10">
    <w:name w:val="4E637B96F4E54712B5A91BF9B212A08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10">
    <w:name w:val="DF84D4B244C64DB5B6CE59A0959BD6D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10">
    <w:name w:val="FCAB559D919C4050AE7F8031D1460F3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10">
    <w:name w:val="51C3B71635F24BAAA47A398653D65EB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10">
    <w:name w:val="FAA040A6A7444FAFB19289E84E2647D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10">
    <w:name w:val="BFBA0DBFE31B4A9D880FD86EF470900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10">
    <w:name w:val="B733B1D1AA644BB18A2140368539D73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10">
    <w:name w:val="CAC2B045E4334989AD6F7ABFADE7D0A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10">
    <w:name w:val="D7F207FA0351422FA98AD6550021D38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10">
    <w:name w:val="14B60847CF81425290B2805DDF1EEE2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10">
    <w:name w:val="2AA5D0BE83944B5E92388CDE458054A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10">
    <w:name w:val="CC4F8C7E3FCD4F48B489A1F4398B6A1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10">
    <w:name w:val="2BF7D9B652C24287924637E473978AE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9">
    <w:name w:val="080C81A09F1A4619B8B5CB5DEA900F89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9">
    <w:name w:val="172C7D68DD2C4C45A2FA63C7B9FFC0F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9">
    <w:name w:val="4C8ECCBA5062466CAA5AF2C43B8850AA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9">
    <w:name w:val="921593C1C433414ABEE3BA4213D4E8B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9">
    <w:name w:val="6DB1162491134EB595655F7240575A2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9">
    <w:name w:val="1370BFB188E14CDA9FF73ADF7FCE790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9">
    <w:name w:val="FAB11A25BD31441AAF1B0CF8BFA0ED2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9">
    <w:name w:val="864984B57D734918B85C420BFD1238F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9">
    <w:name w:val="F5602576041F4688A4F59A0C5154340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9">
    <w:name w:val="13D34254AE6D4B659952212ABF6E18C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9">
    <w:name w:val="8700FF79BF14495BBEF7B2DE0BA4EEA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9">
    <w:name w:val="633006A5D6AF44F6806F0F754966486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9">
    <w:name w:val="54C7359F205247C5955A79D6D523879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9">
    <w:name w:val="00FCFD7BE90048EB97E46808D3A0C52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9">
    <w:name w:val="2799D351524F494A8DE4C1160D51E36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9">
    <w:name w:val="C74C75EA05484B569AB5B7F36D2DB24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9">
    <w:name w:val="31AE3A2687FB407B9B1194DA9D8948E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9">
    <w:name w:val="5A4D736183384F1AB12E3A211ACFEA1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9">
    <w:name w:val="8B5C5BEB96BA49A7B3EC09B9E16BCBC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9">
    <w:name w:val="7A98D3B3C8364D8C956F95C0F51B1FF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9">
    <w:name w:val="6079039ECAC74AC9A2EF8A13D663564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9">
    <w:name w:val="55F188399B1947168FAD2C63E9E352B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9">
    <w:name w:val="36EAB637E92D4223B4624CED6C1495D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9">
    <w:name w:val="CCEEF6B817654C9AAAD9CF3C2135E2A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9">
    <w:name w:val="1C3FC0962DB74B55AA2FB8273FA7340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9">
    <w:name w:val="B117F779B6874EE8BFA5A7C27441D76A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9">
    <w:name w:val="A470165B18B545D4A8A25288DCF3C77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9">
    <w:name w:val="AC806EB2AE6C4C2091F4D8F01F5E4F0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9">
    <w:name w:val="242966F1CAA24C9CA82C57C8D8859D7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9">
    <w:name w:val="5666FC30BC154D9997CA4B0EC035AC5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9">
    <w:name w:val="CAADEA4950084B379099F9DCEE72F05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9">
    <w:name w:val="0E5FE1E60DB64AC18315964FE7D6C6E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9">
    <w:name w:val="6CC6728E3AC5424DACA5B93A934746F9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9">
    <w:name w:val="213253DA26194A68901C61869957809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9">
    <w:name w:val="A0EA0513CF274CA886B266B61783F40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9">
    <w:name w:val="F28C7B2C942747928E8DA27367E5595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9">
    <w:name w:val="BF8F472987B3402A9BD49C93ACF456A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9">
    <w:name w:val="77BDBC9E54C34C27B839D7B96997DB5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8">
    <w:name w:val="FFBDEFFEE45849A29F2F6D2CB549903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8">
    <w:name w:val="9BCA23955EF44A71B5CD4290C2912A6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8">
    <w:name w:val="06500EDDC30A4BEA9ED58918534F017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8">
    <w:name w:val="45AD7A6BB9C54AC2B3FF055F705B77C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8">
    <w:name w:val="14295BD5A2F442FD8CC5D1EB77E054C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8">
    <w:name w:val="0B613DC42447463099AA93A23C6DFC7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8">
    <w:name w:val="D02D590E0F8748078C3D14380B1CC8E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8">
    <w:name w:val="E7210E635EF84E45B878C7D7898A677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8">
    <w:name w:val="C7BB0168E91E4DDFB07699C356DEBE7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8">
    <w:name w:val="90B052E68C13452586DB649404C506E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8">
    <w:name w:val="761950B8ACD040B1B55102CF12166C3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8">
    <w:name w:val="FD9569FA57DB420FA4E4D2EF2665774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8">
    <w:name w:val="A2F1801803FD4A0489D86B84C377F6A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8">
    <w:name w:val="83C8325D03F8445DBD1A85FA03B8CC1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8">
    <w:name w:val="7DD3A5AF0A45455A90565BD5B0FEAFA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8">
    <w:name w:val="D6F00B54589D4DE1BAB567D53413F2C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8">
    <w:name w:val="3F02FD66AB794F40842620CA3AF6218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8">
    <w:name w:val="C362BE31F4F149FB84F97E8D1429D04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8">
    <w:name w:val="F629844232004E63B89D7C307A6C73F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8">
    <w:name w:val="570D5C62160F44A4B11DA725CAF0527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8">
    <w:name w:val="62DEF4C4209141E4A88606AE2D31969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8">
    <w:name w:val="215274C0460040EC919B288F66D9C3B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8">
    <w:name w:val="E0DF392F5C40465E8D0C9C2D5F7E74C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8">
    <w:name w:val="D543F65799074DD0A3EF5C6C37A001F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8">
    <w:name w:val="DB4D193584224F3CA75835206DBF9B8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8">
    <w:name w:val="7BF0BFCB3A62409F8910F8AFBAD6BA9A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8">
    <w:name w:val="7256096F3A4148EA89CCACC5778F2D3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8">
    <w:name w:val="9249B9B9079D4E7884A7EEC45CDDAF8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8">
    <w:name w:val="8C1490E64D644B95BC0338F9BF46615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8">
    <w:name w:val="8983295524A14990849E2BFF87B076C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8">
    <w:name w:val="207BD13C22AB466BB254ECA596E2DEB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8">
    <w:name w:val="93C1F6D662FB490FB00D51FA13FAEF5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8">
    <w:name w:val="DF9FA856EA4F42A998177E411CD2411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8">
    <w:name w:val="9FE361D525CA482AACA9BACFE7782A6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8">
    <w:name w:val="7DF895CD746149F790420D133B65F87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9">
    <w:name w:val="BE41134C6AFE474C895AF31484B2B63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9">
    <w:name w:val="C21EA2712EFE42009946932AFE19B4A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9">
    <w:name w:val="835EE2D9D7D14AA381F1A5130CF1EF8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9">
    <w:name w:val="9CEFFAF476224828B16E71B4B165F55A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9">
    <w:name w:val="C3A31ED00FB44B80B6DD68C3689438A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9">
    <w:name w:val="77B02E5D16E2490BAFF9EF17ADB2ADC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9">
    <w:name w:val="F430352AF63E4F429293C9B3AFE1214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8">
    <w:name w:val="D355A4A87169425AB2E3CDDB52A6F61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8">
    <w:name w:val="FA64D9B55785486FB5DEA72A97563C0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8">
    <w:name w:val="A1110AA7D08E48ED9842FCFFD6098C0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8">
    <w:name w:val="6BB38134EDF441B6A8A19B2E33F786B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8">
    <w:name w:val="EAB9FAF00FA44F228121D27DB09F109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8">
    <w:name w:val="C983F64B3082483795CEB9075374DB2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8">
    <w:name w:val="5B58AF1B2CE44D9C8FBC2A7008C0DDD3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8">
    <w:name w:val="63612A86677B48C5A89ED114D501733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8">
    <w:name w:val="C358DED472A344B0BB0EC4924AFB3BB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8">
    <w:name w:val="94E219BD235D4DC39A77F936722E9A1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8">
    <w:name w:val="1D4C2A5B286448E7A0B43E3B19CCE70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8">
    <w:name w:val="2EE2911F68B9443FBF2A3194E4AE6A6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8">
    <w:name w:val="1E6375A45B4F499AAB8F1600933A97A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8">
    <w:name w:val="D3F5FC848E7142F3BEA737D754C876D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8">
    <w:name w:val="72F21C106059415FAE172311A0ABBB7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8">
    <w:name w:val="253FB2D8FCE04477A71DD46DC553884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8">
    <w:name w:val="9917C89C0BDE4D73BDAD10A3F322366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8">
    <w:name w:val="D93E33CC5CF943F697798E638BF4968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8">
    <w:name w:val="8959905211E14682A19428898B6DC5C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8">
    <w:name w:val="58BEF271B876498FB96286466150C08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8">
    <w:name w:val="37F870B5EB73431684E605FD0294237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8">
    <w:name w:val="615BC4E506AC4787B04CEB66E2E280A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8">
    <w:name w:val="12A149F6B53A482496A8B8AAF1AB132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8">
    <w:name w:val="164752A6006449218D6CC5C6B40FF4D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8">
    <w:name w:val="4310A547B86A42E783634661A9C0623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7">
    <w:name w:val="156257A117384DF5AB562A3425F2BA90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8">
    <w:name w:val="765747CB9A78431DB32AD925A3A2FC9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8">
    <w:name w:val="D7C9C39D017F40D7B4C3674F5A383C19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8">
    <w:name w:val="7E0715D3EEA5462EA0CF8CE7D3E8D56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8">
    <w:name w:val="389BCCD66B1D460495486A6BC08F33B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8">
    <w:name w:val="B4C56006EDAC4933B69DDA41448EC39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8">
    <w:name w:val="36700926E9EB4D88AE224D32A449D0F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8">
    <w:name w:val="14603C5EEDD841EA84D84DDC13724EA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8">
    <w:name w:val="C50301C8427E430099F8E82D47CF2839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8">
    <w:name w:val="7B23E43185F64BE4AF96CFADF89995C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8">
    <w:name w:val="D5A62685258A460BB757BE40F42A693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8">
    <w:name w:val="4B28C45BC5A94467A46603B79992EA6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8">
    <w:name w:val="074A96DCD54A4AC7923A7420E0B5F32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8">
    <w:name w:val="C78A3E0CEA4648B1826CE16E20D8E2D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8">
    <w:name w:val="4BF962065B6B44388676DDD81698838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8">
    <w:name w:val="F87D5E21B3134B3D8B47A919D36006B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8">
    <w:name w:val="BE7936643CF146AC82EB27C6AE278DE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8">
    <w:name w:val="73137E7A803C40FC95D1D2ED74E56F48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8">
    <w:name w:val="B7089A5239694254B7DAB87D32E34F9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8">
    <w:name w:val="D3C3EA5C8905417C9A55E96D9229831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8">
    <w:name w:val="A1D4A8DC08EE45C7A3C4405121C214D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8">
    <w:name w:val="771E1416D08A4324AAB7CBC0A23DEC1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8">
    <w:name w:val="0C8974910A4A44D895B7C13C343825DB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8">
    <w:name w:val="376DF352A3384B9BAE843F78CBDCC4A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8">
    <w:name w:val="791E01739D9044099BA2803D1AA2686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8">
    <w:name w:val="E2DA0F17CDCA4457BA0ABA8C7F8C73B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8">
    <w:name w:val="DE86C8AD112A4E0DA9A22769ED7B46DA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8">
    <w:name w:val="7D5B4EF0339E4A0AA1E4BC8DDE0CFA7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8">
    <w:name w:val="3E43541A9DA3475D95D72A5919A8C1AA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8">
    <w:name w:val="BCD0420AB82F405AA6CF52E0FE64FA4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8">
    <w:name w:val="285838C469424B8DA3CEE5B029D387E2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7">
    <w:name w:val="6E79576339E84752BA1F43B40EB27A2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7">
    <w:name w:val="91634DAB8E4741FA85F4E2B1D50C07A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7">
    <w:name w:val="781B1F0EC68249F0BF89D9A159A1B38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7">
    <w:name w:val="ED30F180CE064F08A9815E34406A444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7">
    <w:name w:val="59136AD724934A7DB9F9D983F99E48F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7">
    <w:name w:val="B26F52804F284C78B3C3AD109FEB7A6F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7">
    <w:name w:val="F34888CCDA1E4F3D964907C11F2DE34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8">
    <w:name w:val="46FAF7F3AC2A418FAE9020F58094CB4D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7">
    <w:name w:val="8C58C70C9F8D490BB12573F5D03C25A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7">
    <w:name w:val="801DED7D30874A48A4402E828E740D15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7">
    <w:name w:val="1CC57F88F888443287FC74BFF8A6684B7"/>
    <w:rsid w:val="005258CA"/>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7">
    <w:name w:val="20F21C328BA94D4EA0783809E64530307"/>
    <w:rsid w:val="005258CA"/>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7">
    <w:name w:val="6B82283C9A234314A26698DD56BA51727"/>
    <w:rsid w:val="005258CA"/>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7">
    <w:name w:val="122040B61CB14552AC3DA2B7E2E5D6E17"/>
    <w:rsid w:val="005258CA"/>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7">
    <w:name w:val="764AC38798C7413AA565B7E16FF57FDE7"/>
    <w:rsid w:val="005258CA"/>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7">
    <w:name w:val="1BCAD1B7C81943FF9CB16CD667A6A72F7"/>
    <w:rsid w:val="005258CA"/>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7">
    <w:name w:val="9A7E03CD1523404AABF9D2FD325025AA7"/>
    <w:rsid w:val="005258CA"/>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7">
    <w:name w:val="486B776EEACD4C67A1DFDADC0262D7C57"/>
    <w:rsid w:val="005258CA"/>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7">
    <w:name w:val="0118E4043EB746D399318A0899522E5D7"/>
    <w:rsid w:val="005258CA"/>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7">
    <w:name w:val="B474612E986845178038EC5844BF10917"/>
    <w:rsid w:val="005258CA"/>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6">
    <w:name w:val="66E92DBA12F94F3099B001B7F30C7B416"/>
    <w:rsid w:val="005258CA"/>
    <w:pPr>
      <w:spacing w:after="0" w:line="276" w:lineRule="auto"/>
    </w:pPr>
    <w:rPr>
      <w:rFonts w:ascii="Cambria" w:eastAsia="Calibri" w:hAnsi="Cambria" w:cs="Arial"/>
      <w:color w:val="252525"/>
      <w:shd w:val="clear" w:color="auto" w:fill="FFFFFF"/>
      <w:lang w:eastAsia="en-US"/>
    </w:rPr>
  </w:style>
  <w:style w:type="paragraph" w:customStyle="1" w:styleId="A41D247956C6482BAA7B1A4A29C7A4836">
    <w:name w:val="A41D247956C6482BAA7B1A4A29C7A4836"/>
    <w:rsid w:val="005258CA"/>
    <w:pPr>
      <w:spacing w:after="0" w:line="276" w:lineRule="auto"/>
    </w:pPr>
    <w:rPr>
      <w:rFonts w:ascii="Cambria" w:eastAsia="Calibri" w:hAnsi="Cambria" w:cs="Arial"/>
      <w:color w:val="252525"/>
      <w:shd w:val="clear" w:color="auto" w:fill="FFFFFF"/>
      <w:lang w:eastAsia="en-US"/>
    </w:rPr>
  </w:style>
  <w:style w:type="paragraph" w:customStyle="1" w:styleId="9BA6633EF0FC47AEA505C5AE5519B80F6">
    <w:name w:val="9BA6633EF0FC47AEA505C5AE5519B80F6"/>
    <w:rsid w:val="005258CA"/>
    <w:pPr>
      <w:spacing w:after="0" w:line="276" w:lineRule="auto"/>
    </w:pPr>
    <w:rPr>
      <w:rFonts w:ascii="Cambria" w:eastAsia="Calibri" w:hAnsi="Cambria" w:cs="Arial"/>
      <w:color w:val="252525"/>
      <w:shd w:val="clear" w:color="auto" w:fill="FFFFFF"/>
      <w:lang w:eastAsia="en-US"/>
    </w:rPr>
  </w:style>
  <w:style w:type="paragraph" w:customStyle="1" w:styleId="69D38781E39546A58D2D77A7D9482DE76">
    <w:name w:val="69D38781E39546A58D2D77A7D9482DE76"/>
    <w:rsid w:val="005258CA"/>
    <w:pPr>
      <w:spacing w:after="0" w:line="276" w:lineRule="auto"/>
    </w:pPr>
    <w:rPr>
      <w:rFonts w:ascii="Cambria" w:eastAsia="Calibri" w:hAnsi="Cambria" w:cs="Arial"/>
      <w:color w:val="252525"/>
      <w:shd w:val="clear" w:color="auto" w:fill="FFFFFF"/>
      <w:lang w:eastAsia="en-US"/>
    </w:rPr>
  </w:style>
  <w:style w:type="paragraph" w:customStyle="1" w:styleId="E5293EBB33BE4ADCA16962C36D2095C46">
    <w:name w:val="E5293EBB33BE4ADCA16962C36D2095C46"/>
    <w:rsid w:val="005258CA"/>
    <w:pPr>
      <w:spacing w:after="0" w:line="276" w:lineRule="auto"/>
    </w:pPr>
    <w:rPr>
      <w:rFonts w:ascii="Cambria" w:eastAsia="Calibri" w:hAnsi="Cambria" w:cs="Arial"/>
      <w:color w:val="252525"/>
      <w:shd w:val="clear" w:color="auto" w:fill="FFFFFF"/>
      <w:lang w:eastAsia="en-US"/>
    </w:rPr>
  </w:style>
  <w:style w:type="paragraph" w:customStyle="1" w:styleId="09EEF37DA0704DEE91FAC225FD026D5D6">
    <w:name w:val="09EEF37DA0704DEE91FAC225FD026D5D6"/>
    <w:rsid w:val="005258CA"/>
    <w:pPr>
      <w:spacing w:after="0" w:line="276" w:lineRule="auto"/>
    </w:pPr>
    <w:rPr>
      <w:rFonts w:ascii="Cambria" w:eastAsia="Calibri" w:hAnsi="Cambria" w:cs="Arial"/>
      <w:color w:val="252525"/>
      <w:shd w:val="clear" w:color="auto" w:fill="FFFFFF"/>
      <w:lang w:eastAsia="en-US"/>
    </w:rPr>
  </w:style>
  <w:style w:type="paragraph" w:customStyle="1" w:styleId="2A262492D0B746CF98BDE6A8D4141B106">
    <w:name w:val="2A262492D0B746CF98BDE6A8D4141B106"/>
    <w:rsid w:val="005258CA"/>
    <w:pPr>
      <w:spacing w:after="0" w:line="276" w:lineRule="auto"/>
    </w:pPr>
    <w:rPr>
      <w:rFonts w:ascii="Cambria" w:eastAsia="Calibri" w:hAnsi="Cambria" w:cs="Arial"/>
      <w:color w:val="252525"/>
      <w:shd w:val="clear" w:color="auto" w:fill="FFFFFF"/>
      <w:lang w:eastAsia="en-US"/>
    </w:rPr>
  </w:style>
  <w:style w:type="paragraph" w:customStyle="1" w:styleId="9296FF4D5C0740549F803B8A196E608E6">
    <w:name w:val="9296FF4D5C0740549F803B8A196E608E6"/>
    <w:rsid w:val="005258CA"/>
    <w:pPr>
      <w:spacing w:after="0" w:line="276" w:lineRule="auto"/>
    </w:pPr>
    <w:rPr>
      <w:rFonts w:ascii="Cambria" w:eastAsia="Calibri" w:hAnsi="Cambria" w:cs="Arial"/>
      <w:color w:val="252525"/>
      <w:shd w:val="clear" w:color="auto" w:fill="FFFFFF"/>
      <w:lang w:eastAsia="en-US"/>
    </w:rPr>
  </w:style>
  <w:style w:type="paragraph" w:customStyle="1" w:styleId="46F0271E46F8428699FCBC87E91D68705">
    <w:name w:val="46F0271E46F8428699FCBC87E91D68705"/>
    <w:rsid w:val="005258CA"/>
    <w:pPr>
      <w:spacing w:after="0" w:line="276" w:lineRule="auto"/>
    </w:pPr>
    <w:rPr>
      <w:rFonts w:ascii="Cambria" w:eastAsia="Calibri" w:hAnsi="Cambria" w:cs="Arial"/>
      <w:color w:val="252525"/>
      <w:shd w:val="clear" w:color="auto" w:fill="FFFFFF"/>
      <w:lang w:eastAsia="en-US"/>
    </w:rPr>
  </w:style>
  <w:style w:type="paragraph" w:customStyle="1" w:styleId="04D837316E48499A841EE594C77F23376">
    <w:name w:val="04D837316E48499A841EE594C77F23376"/>
    <w:rsid w:val="005258CA"/>
    <w:pPr>
      <w:spacing w:after="0" w:line="276" w:lineRule="auto"/>
    </w:pPr>
    <w:rPr>
      <w:rFonts w:ascii="Cambria" w:eastAsia="Calibri" w:hAnsi="Cambria" w:cs="Arial"/>
      <w:color w:val="252525"/>
      <w:shd w:val="clear" w:color="auto" w:fill="FFFFFF"/>
      <w:lang w:eastAsia="en-US"/>
    </w:rPr>
  </w:style>
  <w:style w:type="paragraph" w:customStyle="1" w:styleId="633F7DFBDD294ED08532A44D4795F8CD6">
    <w:name w:val="633F7DFBDD294ED08532A44D4795F8CD6"/>
    <w:rsid w:val="005258CA"/>
    <w:pPr>
      <w:spacing w:after="0" w:line="276" w:lineRule="auto"/>
    </w:pPr>
    <w:rPr>
      <w:rFonts w:ascii="Cambria" w:eastAsia="Calibri" w:hAnsi="Cambria" w:cs="Arial"/>
      <w:color w:val="252525"/>
      <w:shd w:val="clear" w:color="auto" w:fill="FFFFFF"/>
      <w:lang w:eastAsia="en-US"/>
    </w:rPr>
  </w:style>
  <w:style w:type="paragraph" w:customStyle="1" w:styleId="25BD0F2F09B44F3480E8FBE9BEBD8BBA6">
    <w:name w:val="25BD0F2F09B44F3480E8FBE9BEBD8BBA6"/>
    <w:rsid w:val="005258CA"/>
    <w:pPr>
      <w:spacing w:after="0" w:line="276" w:lineRule="auto"/>
    </w:pPr>
    <w:rPr>
      <w:rFonts w:ascii="Cambria" w:eastAsia="Calibri" w:hAnsi="Cambria" w:cs="Arial"/>
      <w:color w:val="252525"/>
      <w:shd w:val="clear" w:color="auto" w:fill="FFFFFF"/>
      <w:lang w:eastAsia="en-US"/>
    </w:rPr>
  </w:style>
  <w:style w:type="paragraph" w:customStyle="1" w:styleId="F2852838DED94F6394408F575358679C6">
    <w:name w:val="F2852838DED94F6394408F575358679C6"/>
    <w:rsid w:val="005258CA"/>
    <w:pPr>
      <w:spacing w:after="0" w:line="276" w:lineRule="auto"/>
    </w:pPr>
    <w:rPr>
      <w:rFonts w:ascii="Cambria" w:eastAsia="Calibri" w:hAnsi="Cambria" w:cs="Arial"/>
      <w:color w:val="252525"/>
      <w:shd w:val="clear" w:color="auto" w:fill="FFFFFF"/>
      <w:lang w:eastAsia="en-US"/>
    </w:rPr>
  </w:style>
  <w:style w:type="paragraph" w:customStyle="1" w:styleId="122B92C73AAA489E8197D99E3FF75E076">
    <w:name w:val="122B92C73AAA489E8197D99E3FF75E076"/>
    <w:rsid w:val="005258CA"/>
    <w:pPr>
      <w:spacing w:after="0" w:line="276" w:lineRule="auto"/>
    </w:pPr>
    <w:rPr>
      <w:rFonts w:ascii="Cambria" w:eastAsia="Calibri" w:hAnsi="Cambria" w:cs="Arial"/>
      <w:color w:val="252525"/>
      <w:shd w:val="clear" w:color="auto" w:fill="FFFFFF"/>
      <w:lang w:eastAsia="en-US"/>
    </w:rPr>
  </w:style>
  <w:style w:type="paragraph" w:customStyle="1" w:styleId="86013A39EC0949E0B9D81880FC9437026">
    <w:name w:val="86013A39EC0949E0B9D81880FC9437026"/>
    <w:rsid w:val="005258CA"/>
    <w:pPr>
      <w:spacing w:after="0" w:line="276" w:lineRule="auto"/>
    </w:pPr>
    <w:rPr>
      <w:rFonts w:ascii="Cambria" w:eastAsia="Calibri" w:hAnsi="Cambria" w:cs="Arial"/>
      <w:color w:val="252525"/>
      <w:shd w:val="clear" w:color="auto" w:fill="FFFFFF"/>
      <w:lang w:eastAsia="en-US"/>
    </w:rPr>
  </w:style>
  <w:style w:type="paragraph" w:customStyle="1" w:styleId="012AC7E1A68C43B7B3DA6786500E41D86">
    <w:name w:val="012AC7E1A68C43B7B3DA6786500E41D86"/>
    <w:rsid w:val="005258CA"/>
    <w:pPr>
      <w:spacing w:after="0" w:line="276" w:lineRule="auto"/>
    </w:pPr>
    <w:rPr>
      <w:rFonts w:ascii="Cambria" w:eastAsia="Calibri" w:hAnsi="Cambria" w:cs="Arial"/>
      <w:color w:val="252525"/>
      <w:shd w:val="clear" w:color="auto" w:fill="FFFFFF"/>
      <w:lang w:eastAsia="en-US"/>
    </w:rPr>
  </w:style>
  <w:style w:type="paragraph" w:customStyle="1" w:styleId="BD9CC86C8AE74881993B9ECC147050636">
    <w:name w:val="BD9CC86C8AE74881993B9ECC147050636"/>
    <w:rsid w:val="005258CA"/>
    <w:pPr>
      <w:spacing w:after="0" w:line="276" w:lineRule="auto"/>
    </w:pPr>
    <w:rPr>
      <w:rFonts w:ascii="Cambria" w:eastAsia="Calibri" w:hAnsi="Cambria" w:cs="Arial"/>
      <w:color w:val="252525"/>
      <w:shd w:val="clear" w:color="auto" w:fill="FFFFFF"/>
      <w:lang w:eastAsia="en-US"/>
    </w:rPr>
  </w:style>
  <w:style w:type="paragraph" w:customStyle="1" w:styleId="93C7E11651ED443CA5BC1775FD64F2535">
    <w:name w:val="93C7E11651ED443CA5BC1775FD64F2535"/>
    <w:rsid w:val="005258CA"/>
    <w:pPr>
      <w:spacing w:after="0" w:line="276" w:lineRule="auto"/>
    </w:pPr>
    <w:rPr>
      <w:rFonts w:ascii="Cambria" w:eastAsia="Calibri" w:hAnsi="Cambria" w:cs="Arial"/>
      <w:color w:val="252525"/>
      <w:shd w:val="clear" w:color="auto" w:fill="FFFFFF"/>
      <w:lang w:eastAsia="en-US"/>
    </w:rPr>
  </w:style>
  <w:style w:type="paragraph" w:customStyle="1" w:styleId="E1C160E06EEE470981C0729F34735FB25">
    <w:name w:val="E1C160E06EEE470981C0729F34735FB25"/>
    <w:rsid w:val="005258CA"/>
    <w:pPr>
      <w:spacing w:after="0" w:line="276" w:lineRule="auto"/>
    </w:pPr>
    <w:rPr>
      <w:rFonts w:ascii="Cambria" w:eastAsia="Calibri" w:hAnsi="Cambria" w:cs="Arial"/>
      <w:color w:val="252525"/>
      <w:shd w:val="clear" w:color="auto" w:fill="FFFFFF"/>
      <w:lang w:eastAsia="en-US"/>
    </w:rPr>
  </w:style>
  <w:style w:type="paragraph" w:customStyle="1" w:styleId="2FA8AD1B7D384481831ABF1D72CD8CCC5">
    <w:name w:val="2FA8AD1B7D384481831ABF1D72CD8CCC5"/>
    <w:rsid w:val="005258CA"/>
    <w:pPr>
      <w:spacing w:after="0" w:line="276" w:lineRule="auto"/>
    </w:pPr>
    <w:rPr>
      <w:rFonts w:ascii="Cambria" w:eastAsia="Calibri" w:hAnsi="Cambria" w:cs="Arial"/>
      <w:color w:val="252525"/>
      <w:shd w:val="clear" w:color="auto" w:fill="FFFFFF"/>
      <w:lang w:eastAsia="en-US"/>
    </w:rPr>
  </w:style>
  <w:style w:type="paragraph" w:customStyle="1" w:styleId="62190F895E3F4964BD1322D983AF77176">
    <w:name w:val="62190F895E3F4964BD1322D983AF77176"/>
    <w:rsid w:val="005258CA"/>
    <w:pPr>
      <w:spacing w:after="0" w:line="276" w:lineRule="auto"/>
    </w:pPr>
    <w:rPr>
      <w:rFonts w:ascii="Cambria" w:eastAsia="Calibri" w:hAnsi="Cambria" w:cs="Arial"/>
      <w:color w:val="252525"/>
      <w:shd w:val="clear" w:color="auto" w:fill="FFFFFF"/>
      <w:lang w:eastAsia="en-US"/>
    </w:rPr>
  </w:style>
  <w:style w:type="paragraph" w:customStyle="1" w:styleId="07D4647FB2754BE89723679B933EE0FA6">
    <w:name w:val="07D4647FB2754BE89723679B933EE0FA6"/>
    <w:rsid w:val="005258CA"/>
    <w:pPr>
      <w:spacing w:after="0" w:line="276" w:lineRule="auto"/>
    </w:pPr>
    <w:rPr>
      <w:rFonts w:ascii="Cambria" w:eastAsia="Calibri" w:hAnsi="Cambria" w:cs="Arial"/>
      <w:color w:val="252525"/>
      <w:shd w:val="clear" w:color="auto" w:fill="FFFFFF"/>
      <w:lang w:eastAsia="en-US"/>
    </w:rPr>
  </w:style>
  <w:style w:type="paragraph" w:customStyle="1" w:styleId="82D91CDBA93343458F838F335A697C976">
    <w:name w:val="82D91CDBA93343458F838F335A697C976"/>
    <w:rsid w:val="005258CA"/>
    <w:pPr>
      <w:spacing w:after="0" w:line="276" w:lineRule="auto"/>
    </w:pPr>
    <w:rPr>
      <w:rFonts w:ascii="Cambria" w:eastAsia="Calibri" w:hAnsi="Cambria" w:cs="Arial"/>
      <w:color w:val="252525"/>
      <w:shd w:val="clear" w:color="auto" w:fill="FFFFFF"/>
      <w:lang w:eastAsia="en-US"/>
    </w:rPr>
  </w:style>
  <w:style w:type="paragraph" w:customStyle="1" w:styleId="7188A76FE876492EA1F93E7F55C16E416">
    <w:name w:val="7188A76FE876492EA1F93E7F55C16E416"/>
    <w:rsid w:val="005258CA"/>
    <w:pPr>
      <w:spacing w:after="0" w:line="276" w:lineRule="auto"/>
    </w:pPr>
    <w:rPr>
      <w:rFonts w:ascii="Cambria" w:eastAsia="Calibri" w:hAnsi="Cambria" w:cs="Arial"/>
      <w:color w:val="252525"/>
      <w:shd w:val="clear" w:color="auto" w:fill="FFFFFF"/>
      <w:lang w:eastAsia="en-US"/>
    </w:rPr>
  </w:style>
  <w:style w:type="paragraph" w:customStyle="1" w:styleId="06CB5CB409954270B36302A226EC3A575">
    <w:name w:val="06CB5CB409954270B36302A226EC3A57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E9F4B8D82A4575B41AD85A14F8B97C5">
    <w:name w:val="97E9F4B8D82A4575B41AD85A14F8B97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3968BBCF9B48819D6D21A68D315EFC5">
    <w:name w:val="B03968BBCF9B48819D6D21A68D315EF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4734EA9A81418C9FAC82B38253DE245">
    <w:name w:val="6D4734EA9A81418C9FAC82B38253DE2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F757DEE26E43BBBA6325B1581B83CE5">
    <w:name w:val="A4F757DEE26E43BBBA6325B1581B83CE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F61AFD91024C2387122F09966B9DB65">
    <w:name w:val="4AF61AFD91024C2387122F09966B9DB6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E57A82AC414EC5ADD26A31F82609F15">
    <w:name w:val="BAE57A82AC414EC5ADD26A31F82609F1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518145F39F43FAA8D0D262CF5F7A195">
    <w:name w:val="79518145F39F43FAA8D0D262CF5F7A19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E48D895814524965832E383C0D5735">
    <w:name w:val="D0DE48D895814524965832E383C0D5735"/>
    <w:rsid w:val="005258CA"/>
    <w:pPr>
      <w:spacing w:after="0" w:line="276" w:lineRule="auto"/>
    </w:pPr>
    <w:rPr>
      <w:rFonts w:ascii="Cambria" w:eastAsia="Calibri" w:hAnsi="Cambria" w:cs="Arial"/>
      <w:color w:val="252525"/>
      <w:shd w:val="clear" w:color="auto" w:fill="FFFFFF"/>
      <w:lang w:eastAsia="en-US"/>
    </w:rPr>
  </w:style>
  <w:style w:type="paragraph" w:customStyle="1" w:styleId="74D9D82600BF455695240ED8E1C881045">
    <w:name w:val="74D9D82600BF455695240ED8E1C88104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A351F9F5D84220A89D133634BA2E0C2">
    <w:name w:val="F4A351F9F5D84220A89D133634BA2E0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E8A3E81FF241ECB8FE26948934DC352">
    <w:name w:val="B0E8A3E81FF241ECB8FE26948934DC35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4DB4CB98B40E583CF7BA166F758EA2">
    <w:name w:val="6BB4DB4CB98B40E583CF7BA166F758EA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3D3CA87AC747DDA8ABEB653875127D1">
    <w:name w:val="6B3D3CA87AC747DDA8ABEB653875127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FC9999949A4ACCA056C1A2369CC9881">
    <w:name w:val="5EFC9999949A4ACCA056C1A2369CC98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8492C9ACCE4692BBE14B8350A6CC35">
    <w:name w:val="808492C9ACCE4692BBE14B8350A6CC3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69CFF8D6BFD40ED842397431C2989E6">
    <w:name w:val="269CFF8D6BFD40ED842397431C2989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5B8BD48BE42A38F599FEACFF330F61">
    <w:name w:val="7E05B8BD48BE42A38F599FEACFF330F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DF149296C742299F09F7731A5F8A2D1">
    <w:name w:val="6EDF149296C742299F09F7731A5F8A2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0B6633D561E43A0A78A3E678944586E1">
    <w:name w:val="70B6633D561E43A0A78A3E678944586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AB672C3CE94FC1A3013C028F70186C1">
    <w:name w:val="20AB672C3CE94FC1A3013C028F70186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26616856BE94AE497B86F993ADDDAAC">
    <w:name w:val="226616856BE94AE497B86F993ADDDAAC"/>
    <w:rsid w:val="005258CA"/>
  </w:style>
  <w:style w:type="paragraph" w:customStyle="1" w:styleId="DE5B0C53567C4B1DBE152340639B04A5">
    <w:name w:val="DE5B0C53567C4B1DBE152340639B04A5"/>
    <w:rsid w:val="005258CA"/>
  </w:style>
  <w:style w:type="paragraph" w:customStyle="1" w:styleId="350A2A9543E24300BEBC35CBC4A6CBF5">
    <w:name w:val="350A2A9543E24300BEBC35CBC4A6CBF5"/>
    <w:rsid w:val="005258CA"/>
  </w:style>
  <w:style w:type="paragraph" w:customStyle="1" w:styleId="0A5DE029136440A1A76603A9C7505634">
    <w:name w:val="0A5DE029136440A1A76603A9C7505634"/>
    <w:rsid w:val="005258CA"/>
  </w:style>
  <w:style w:type="paragraph" w:customStyle="1" w:styleId="C08AA83C61424A35A13463755AEDAE34">
    <w:name w:val="C08AA83C61424A35A13463755AEDAE34"/>
    <w:rsid w:val="005258CA"/>
  </w:style>
  <w:style w:type="paragraph" w:customStyle="1" w:styleId="293CCBBAAB4A4569A702A1A7DC703C06">
    <w:name w:val="293CCBBAAB4A4569A702A1A7DC703C06"/>
    <w:rsid w:val="005258CA"/>
  </w:style>
  <w:style w:type="paragraph" w:customStyle="1" w:styleId="0C6ECA552CD24DD9BEB8D235EB29ED7C">
    <w:name w:val="0C6ECA552CD24DD9BEB8D235EB29ED7C"/>
    <w:rsid w:val="005258CA"/>
  </w:style>
  <w:style w:type="paragraph" w:customStyle="1" w:styleId="95D3A2747AB74F4B95E6F883D02CDDC0">
    <w:name w:val="95D3A2747AB74F4B95E6F883D02CDDC0"/>
    <w:rsid w:val="005258CA"/>
  </w:style>
  <w:style w:type="paragraph" w:customStyle="1" w:styleId="CCDC2113150C4167A0C91C77C025C5A7">
    <w:name w:val="CCDC2113150C4167A0C91C77C025C5A7"/>
    <w:rsid w:val="005258CA"/>
  </w:style>
  <w:style w:type="paragraph" w:customStyle="1" w:styleId="BEA25DC791C24C539CD1D7AD122D8AB9">
    <w:name w:val="BEA25DC791C24C539CD1D7AD122D8AB9"/>
    <w:rsid w:val="005258CA"/>
  </w:style>
  <w:style w:type="paragraph" w:customStyle="1" w:styleId="5519E97EB2FD4BED82D08FC95A2EFFEC">
    <w:name w:val="5519E97EB2FD4BED82D08FC95A2EFFEC"/>
    <w:rsid w:val="005258CA"/>
  </w:style>
  <w:style w:type="paragraph" w:customStyle="1" w:styleId="8DC8D6ECB9504F95A91276A14E952143">
    <w:name w:val="8DC8D6ECB9504F95A91276A14E952143"/>
    <w:rsid w:val="005258CA"/>
  </w:style>
  <w:style w:type="paragraph" w:customStyle="1" w:styleId="0143B5F81B254BF1BD7F827CE52103DB">
    <w:name w:val="0143B5F81B254BF1BD7F827CE52103DB"/>
    <w:rsid w:val="005258CA"/>
  </w:style>
  <w:style w:type="paragraph" w:customStyle="1" w:styleId="895D89153A42449CAB35BB8200E0185C">
    <w:name w:val="895D89153A42449CAB35BB8200E0185C"/>
    <w:rsid w:val="005258CA"/>
  </w:style>
  <w:style w:type="paragraph" w:customStyle="1" w:styleId="FAC3A167304F4C0E91702AF8B77F19A4">
    <w:name w:val="FAC3A167304F4C0E91702AF8B77F19A4"/>
    <w:rsid w:val="005258CA"/>
  </w:style>
  <w:style w:type="paragraph" w:customStyle="1" w:styleId="F1E8ED6CDF7B4E6D91DAECDA66A151C4">
    <w:name w:val="F1E8ED6CDF7B4E6D91DAECDA66A151C4"/>
    <w:rsid w:val="005258CA"/>
  </w:style>
  <w:style w:type="paragraph" w:customStyle="1" w:styleId="C6215003E38F466398893AFFC76B0AAB">
    <w:name w:val="C6215003E38F466398893AFFC76B0AAB"/>
    <w:rsid w:val="005258CA"/>
  </w:style>
  <w:style w:type="paragraph" w:customStyle="1" w:styleId="265F6344022F45D9B40C9EA6FE31E116">
    <w:name w:val="265F6344022F45D9B40C9EA6FE31E116"/>
    <w:rsid w:val="005258CA"/>
  </w:style>
  <w:style w:type="paragraph" w:customStyle="1" w:styleId="4DA0E13BD3BB4AE3954F4D68E30ABA78">
    <w:name w:val="4DA0E13BD3BB4AE3954F4D68E30ABA78"/>
    <w:rsid w:val="005258CA"/>
  </w:style>
  <w:style w:type="paragraph" w:customStyle="1" w:styleId="77CFE1880EF141A8BF2155FC1156ECB4">
    <w:name w:val="77CFE1880EF141A8BF2155FC1156ECB4"/>
    <w:rsid w:val="005258CA"/>
  </w:style>
  <w:style w:type="paragraph" w:customStyle="1" w:styleId="0E1E6EC620D24317B55CB7BBEC8524AD">
    <w:name w:val="0E1E6EC620D24317B55CB7BBEC8524AD"/>
    <w:rsid w:val="005258CA"/>
  </w:style>
  <w:style w:type="paragraph" w:customStyle="1" w:styleId="DE7BE29DE90648EF90D2D24226286622">
    <w:name w:val="DE7BE29DE90648EF90D2D24226286622"/>
    <w:rsid w:val="005258CA"/>
  </w:style>
  <w:style w:type="paragraph" w:customStyle="1" w:styleId="C62F59B85AF44C37915EB38FBBD1BFF1">
    <w:name w:val="C62F59B85AF44C37915EB38FBBD1BFF1"/>
    <w:rsid w:val="005258CA"/>
  </w:style>
  <w:style w:type="paragraph" w:customStyle="1" w:styleId="804F64F8AA86402E9BD3A5CBC8BAC721">
    <w:name w:val="804F64F8AA86402E9BD3A5CBC8BAC721"/>
    <w:rsid w:val="005258CA"/>
  </w:style>
  <w:style w:type="paragraph" w:customStyle="1" w:styleId="667735EB072F45F389193A4C853040C7">
    <w:name w:val="667735EB072F45F389193A4C853040C7"/>
    <w:rsid w:val="005258CA"/>
  </w:style>
  <w:style w:type="paragraph" w:customStyle="1" w:styleId="5C16CD5957C4405394947F4587E307E2">
    <w:name w:val="5C16CD5957C4405394947F4587E307E2"/>
    <w:rsid w:val="005258CA"/>
  </w:style>
  <w:style w:type="paragraph" w:customStyle="1" w:styleId="0B03860F87DE4958B49A2B42221B0E79">
    <w:name w:val="0B03860F87DE4958B49A2B42221B0E79"/>
    <w:rsid w:val="005258CA"/>
  </w:style>
  <w:style w:type="paragraph" w:customStyle="1" w:styleId="ED5241A1AF774476ADB8BE91719AB9E2">
    <w:name w:val="ED5241A1AF774476ADB8BE91719AB9E2"/>
    <w:rsid w:val="005258CA"/>
  </w:style>
  <w:style w:type="paragraph" w:customStyle="1" w:styleId="5AA91EAA3B6F455A8E1962DCC6973C36">
    <w:name w:val="5AA91EAA3B6F455A8E1962DCC6973C36"/>
    <w:rsid w:val="005258CA"/>
  </w:style>
  <w:style w:type="paragraph" w:customStyle="1" w:styleId="37D1C5B41F72467A84778D7E242A0B44">
    <w:name w:val="37D1C5B41F72467A84778D7E242A0B44"/>
    <w:rsid w:val="005258CA"/>
  </w:style>
  <w:style w:type="paragraph" w:customStyle="1" w:styleId="FDF44D9EA26F40E8A8F1599B33BBDB41">
    <w:name w:val="FDF44D9EA26F40E8A8F1599B33BBDB41"/>
    <w:rsid w:val="005258CA"/>
  </w:style>
  <w:style w:type="paragraph" w:customStyle="1" w:styleId="9A8625C89309415CBEA9C394425AB3AA">
    <w:name w:val="9A8625C89309415CBEA9C394425AB3AA"/>
    <w:rsid w:val="005258CA"/>
  </w:style>
  <w:style w:type="paragraph" w:customStyle="1" w:styleId="68AF7381941E48B8A0F043B4BD2D752F">
    <w:name w:val="68AF7381941E48B8A0F043B4BD2D752F"/>
    <w:rsid w:val="005258CA"/>
  </w:style>
  <w:style w:type="paragraph" w:customStyle="1" w:styleId="9C27BEBF1B344E38A66FC7E4D7ECA51C">
    <w:name w:val="9C27BEBF1B344E38A66FC7E4D7ECA51C"/>
    <w:rsid w:val="005258CA"/>
  </w:style>
  <w:style w:type="paragraph" w:customStyle="1" w:styleId="7CC952517DC84450B3603545221A9F32">
    <w:name w:val="7CC952517DC84450B3603545221A9F32"/>
    <w:rsid w:val="005258CA"/>
  </w:style>
  <w:style w:type="paragraph" w:customStyle="1" w:styleId="C22DD6C023434490A3C710E33B319911">
    <w:name w:val="C22DD6C023434490A3C710E33B319911"/>
    <w:rsid w:val="005258CA"/>
  </w:style>
  <w:style w:type="paragraph" w:customStyle="1" w:styleId="73C2DD5CE61442A88B64627D521B212C">
    <w:name w:val="73C2DD5CE61442A88B64627D521B212C"/>
    <w:rsid w:val="005258CA"/>
  </w:style>
  <w:style w:type="paragraph" w:customStyle="1" w:styleId="C8FCB860181C4623A2B8A25BE2BCB056">
    <w:name w:val="C8FCB860181C4623A2B8A25BE2BCB056"/>
    <w:rsid w:val="005258CA"/>
  </w:style>
  <w:style w:type="paragraph" w:customStyle="1" w:styleId="B255A0C72D5D42E59AA71DA4FC747DB2">
    <w:name w:val="B255A0C72D5D42E59AA71DA4FC747DB2"/>
    <w:rsid w:val="005258CA"/>
  </w:style>
  <w:style w:type="paragraph" w:customStyle="1" w:styleId="E8A3625DBC224DB08FC98DD90ED3B98A">
    <w:name w:val="E8A3625DBC224DB08FC98DD90ED3B98A"/>
    <w:rsid w:val="005258CA"/>
  </w:style>
  <w:style w:type="paragraph" w:customStyle="1" w:styleId="8978DA6F235F431EA9E1683A024BA2A9">
    <w:name w:val="8978DA6F235F431EA9E1683A024BA2A9"/>
    <w:rsid w:val="005258CA"/>
  </w:style>
  <w:style w:type="paragraph" w:customStyle="1" w:styleId="5D3D20508819468C995DF53BB8DB87F7">
    <w:name w:val="5D3D20508819468C995DF53BB8DB87F7"/>
    <w:rsid w:val="005258CA"/>
  </w:style>
  <w:style w:type="paragraph" w:customStyle="1" w:styleId="BEAD45855BF346CFBDE024D3E0D326B8">
    <w:name w:val="BEAD45855BF346CFBDE024D3E0D326B8"/>
    <w:rsid w:val="005258CA"/>
  </w:style>
  <w:style w:type="paragraph" w:customStyle="1" w:styleId="660AC634DF59436B91135F89F1983BC4">
    <w:name w:val="660AC634DF59436B91135F89F1983BC4"/>
    <w:rsid w:val="005258CA"/>
  </w:style>
  <w:style w:type="paragraph" w:customStyle="1" w:styleId="085B234B7831404EA460F259A79D48F810">
    <w:name w:val="085B234B7831404EA460F259A79D48F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10">
    <w:name w:val="C6B8D90BC9324F69AD891554B1CE1E8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10">
    <w:name w:val="23DBC050889A45CBACFF99DE82E2718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10">
    <w:name w:val="4D164BAE1A514EF5B9E1571776B6DE4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10">
    <w:name w:val="0C9C1858D40B49108985C0EC7D4FA30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10">
    <w:name w:val="B02717FDA84146FD9BE6965BCEB8D41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10">
    <w:name w:val="06E16573A9594A95856B254FA0E3809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10">
    <w:name w:val="9D0C6A791F1248319B6F8AB6C330715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10">
    <w:name w:val="5EC4ED57A4D141608F0119888F9947D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10">
    <w:name w:val="F41E8306A43B43D58741A37FA2BDC2D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11">
    <w:name w:val="B5247FF3A69248C68285CFF5C853E32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11">
    <w:name w:val="2CAD4B6BD1C84E698D64155E5F515B3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10">
    <w:name w:val="FA0CFB3804F340EFB7F9B434F46BFA0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11">
    <w:name w:val="37D3BE43EFF84043AE041BFC240BDFD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11">
    <w:name w:val="67A48BBB32354F4680C93F9A49F77AA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11">
    <w:name w:val="690AA404523E45DA9AAD5B3670296C1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11">
    <w:name w:val="0C789A6CC5D64E968FFFE0667773F9BA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11">
    <w:name w:val="1C35244134FE4B419603A8DA6F78D20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11">
    <w:name w:val="C609BAAF07A8496C8102ACB3A871F8D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11">
    <w:name w:val="408CFF2308A64100900D69DD2ECC370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11">
    <w:name w:val="A82A2BE497764D92A9C96C051BE4C66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11">
    <w:name w:val="8C4CCD1BD1AB4F18969053D33B5B14E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11">
    <w:name w:val="59995CF147E546B2B259451586DD7DF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11">
    <w:name w:val="A772A17125354C418A66ABDD8D94041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11">
    <w:name w:val="19471895DA5442658BF4B1094BB8E7E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11">
    <w:name w:val="EC81C28194F9416F8687858E1AFBEC8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11">
    <w:name w:val="E34353FE31DE4AC1AA2AE1BCBBDE3D2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11">
    <w:name w:val="92BF8974ED45417882BCDA9C70D880E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11">
    <w:name w:val="64FC8E1131304A00B9118BE9DF6A087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11">
    <w:name w:val="BA92060FFF1C499DAA66ECBFC54CB71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11">
    <w:name w:val="FB5CC1F28E7045C1963E27DFBEE6C45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11">
    <w:name w:val="3A4213CD1B6540C9AEBD97E2B03C1F4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11">
    <w:name w:val="C5CEDFBCE28D4CAF8718B5064F40DFC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11">
    <w:name w:val="EA1EC748EFF9483989E0C8C42D086109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11">
    <w:name w:val="5F07067696974B5EA816F8DC695E22E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11">
    <w:name w:val="7513E322A1FC492E939DA4B448CADD5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11">
    <w:name w:val="D4932895F4BB48E687332DC3DFB621B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11">
    <w:name w:val="B8153C12CAD249A3A80122D67656E219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11">
    <w:name w:val="23FD8C78EB99441A978ADB4E25900CF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11">
    <w:name w:val="9DD8C651103A4D3BAAB2DE90C7930A6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11">
    <w:name w:val="4A5C88420DE447EA88A43ADEE270AEA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11">
    <w:name w:val="7CB98CB1C59245A5A97CA2050EEAC0B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11">
    <w:name w:val="35B37E8774D84526B60FC6DF9CF6BAA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11">
    <w:name w:val="41209D63D2FF4331968BE100B642C13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11">
    <w:name w:val="6C36D5BFAC534BB5B3882421BC18255A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11">
    <w:name w:val="D70CFD0B56A04447B6F9917271EA6F2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11">
    <w:name w:val="19987F6B4FD54768B2F3D7682FD5B26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11">
    <w:name w:val="513364B62DCE4C96BB7557A183FD5B3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11">
    <w:name w:val="2F20DEDE44C94F8E9789D238DE6212F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11">
    <w:name w:val="FA53BB2CEFCF43B78973FDCBF263C5B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11">
    <w:name w:val="9DAA62E84AA3484BB0354E84C60605B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11">
    <w:name w:val="9D54532687FD4C83B5EA5A7BC9558E2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11">
    <w:name w:val="AAD452417FEA467386CA13EB72447A39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11">
    <w:name w:val="D0706F885A6C49638CB2690C552699F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11">
    <w:name w:val="4E637B96F4E54712B5A91BF9B212A08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11">
    <w:name w:val="DF84D4B244C64DB5B6CE59A0959BD6D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11">
    <w:name w:val="FCAB559D919C4050AE7F8031D1460F3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11">
    <w:name w:val="51C3B71635F24BAAA47A398653D65EB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11">
    <w:name w:val="FAA040A6A7444FAFB19289E84E2647D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11">
    <w:name w:val="BFBA0DBFE31B4A9D880FD86EF470900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11">
    <w:name w:val="B733B1D1AA644BB18A2140368539D73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11">
    <w:name w:val="CAC2B045E4334989AD6F7ABFADE7D0A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11">
    <w:name w:val="D7F207FA0351422FA98AD6550021D38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11">
    <w:name w:val="14B60847CF81425290B2805DDF1EEE2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11">
    <w:name w:val="2AA5D0BE83944B5E92388CDE458054A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11">
    <w:name w:val="CC4F8C7E3FCD4F48B489A1F4398B6A1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11">
    <w:name w:val="2BF7D9B652C24287924637E473978AE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10">
    <w:name w:val="080C81A09F1A4619B8B5CB5DEA900F89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10">
    <w:name w:val="172C7D68DD2C4C45A2FA63C7B9FFC0F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10">
    <w:name w:val="4C8ECCBA5062466CAA5AF2C43B8850AA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10">
    <w:name w:val="921593C1C433414ABEE3BA4213D4E8B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10">
    <w:name w:val="6DB1162491134EB595655F7240575A2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10">
    <w:name w:val="1370BFB188E14CDA9FF73ADF7FCE790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10">
    <w:name w:val="FAB11A25BD31441AAF1B0CF8BFA0ED2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10">
    <w:name w:val="864984B57D734918B85C420BFD1238F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10">
    <w:name w:val="F5602576041F4688A4F59A0C5154340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10">
    <w:name w:val="13D34254AE6D4B659952212ABF6E18C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10">
    <w:name w:val="8700FF79BF14495BBEF7B2DE0BA4EEA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10">
    <w:name w:val="633006A5D6AF44F6806F0F754966486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10">
    <w:name w:val="54C7359F205247C5955A79D6D523879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10">
    <w:name w:val="00FCFD7BE90048EB97E46808D3A0C52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10">
    <w:name w:val="2799D351524F494A8DE4C1160D51E36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10">
    <w:name w:val="C74C75EA05484B569AB5B7F36D2DB24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10">
    <w:name w:val="31AE3A2687FB407B9B1194DA9D8948E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10">
    <w:name w:val="5A4D736183384F1AB12E3A211ACFEA1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10">
    <w:name w:val="8B5C5BEB96BA49A7B3EC09B9E16BCBC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10">
    <w:name w:val="7A98D3B3C8364D8C956F95C0F51B1FF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10">
    <w:name w:val="6079039ECAC74AC9A2EF8A13D663564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10">
    <w:name w:val="55F188399B1947168FAD2C63E9E352B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10">
    <w:name w:val="36EAB637E92D4223B4624CED6C1495D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10">
    <w:name w:val="CCEEF6B817654C9AAAD9CF3C2135E2A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10">
    <w:name w:val="1C3FC0962DB74B55AA2FB8273FA7340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10">
    <w:name w:val="B117F779B6874EE8BFA5A7C27441D76A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10">
    <w:name w:val="A470165B18B545D4A8A25288DCF3C77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10">
    <w:name w:val="AC806EB2AE6C4C2091F4D8F01F5E4F0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10">
    <w:name w:val="242966F1CAA24C9CA82C57C8D8859D7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10">
    <w:name w:val="5666FC30BC154D9997CA4B0EC035AC5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10">
    <w:name w:val="CAADEA4950084B379099F9DCEE72F05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10">
    <w:name w:val="0E5FE1E60DB64AC18315964FE7D6C6E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10">
    <w:name w:val="6CC6728E3AC5424DACA5B93A934746F9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10">
    <w:name w:val="213253DA26194A68901C61869957809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10">
    <w:name w:val="A0EA0513CF274CA886B266B61783F40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10">
    <w:name w:val="F28C7B2C942747928E8DA27367E5595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10">
    <w:name w:val="BF8F472987B3402A9BD49C93ACF456A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10">
    <w:name w:val="77BDBC9E54C34C27B839D7B96997DB5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9">
    <w:name w:val="FFBDEFFEE45849A29F2F6D2CB549903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9">
    <w:name w:val="9BCA23955EF44A71B5CD4290C2912A6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9">
    <w:name w:val="06500EDDC30A4BEA9ED58918534F017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9">
    <w:name w:val="45AD7A6BB9C54AC2B3FF055F705B77C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9">
    <w:name w:val="14295BD5A2F442FD8CC5D1EB77E054C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9">
    <w:name w:val="0B613DC42447463099AA93A23C6DFC7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9">
    <w:name w:val="D02D590E0F8748078C3D14380B1CC8E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9">
    <w:name w:val="E7210E635EF84E45B878C7D7898A677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9">
    <w:name w:val="C7BB0168E91E4DDFB07699C356DEBE7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9">
    <w:name w:val="90B052E68C13452586DB649404C506E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9">
    <w:name w:val="761950B8ACD040B1B55102CF12166C3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9">
    <w:name w:val="FD9569FA57DB420FA4E4D2EF2665774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9">
    <w:name w:val="A2F1801803FD4A0489D86B84C377F6A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9">
    <w:name w:val="83C8325D03F8445DBD1A85FA03B8CC1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9">
    <w:name w:val="7DD3A5AF0A45455A90565BD5B0FEAFA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9">
    <w:name w:val="D6F00B54589D4DE1BAB567D53413F2C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9">
    <w:name w:val="3F02FD66AB794F40842620CA3AF6218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9">
    <w:name w:val="C362BE31F4F149FB84F97E8D1429D04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9">
    <w:name w:val="F629844232004E63B89D7C307A6C73F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9">
    <w:name w:val="570D5C62160F44A4B11DA725CAF0527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9">
    <w:name w:val="62DEF4C4209141E4A88606AE2D31969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9">
    <w:name w:val="215274C0460040EC919B288F66D9C3B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9">
    <w:name w:val="E0DF392F5C40465E8D0C9C2D5F7E74C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9">
    <w:name w:val="D543F65799074DD0A3EF5C6C37A001F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9">
    <w:name w:val="DB4D193584224F3CA75835206DBF9B8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9">
    <w:name w:val="7BF0BFCB3A62409F8910F8AFBAD6BA9A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9">
    <w:name w:val="7256096F3A4148EA89CCACC5778F2D3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9">
    <w:name w:val="9249B9B9079D4E7884A7EEC45CDDAF8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9">
    <w:name w:val="8C1490E64D644B95BC0338F9BF46615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9">
    <w:name w:val="8983295524A14990849E2BFF87B076C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9">
    <w:name w:val="207BD13C22AB466BB254ECA596E2DEB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9">
    <w:name w:val="93C1F6D662FB490FB00D51FA13FAEF5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9">
    <w:name w:val="DF9FA856EA4F42A998177E411CD2411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9">
    <w:name w:val="9FE361D525CA482AACA9BACFE7782A6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9">
    <w:name w:val="7DF895CD746149F790420D133B65F87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10">
    <w:name w:val="BE41134C6AFE474C895AF31484B2B63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10">
    <w:name w:val="C21EA2712EFE42009946932AFE19B4A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10">
    <w:name w:val="835EE2D9D7D14AA381F1A5130CF1EF8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10">
    <w:name w:val="9CEFFAF476224828B16E71B4B165F55A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10">
    <w:name w:val="C3A31ED00FB44B80B6DD68C3689438A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10">
    <w:name w:val="77B02E5D16E2490BAFF9EF17ADB2ADC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10">
    <w:name w:val="F430352AF63E4F429293C9B3AFE1214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9">
    <w:name w:val="D355A4A87169425AB2E3CDDB52A6F61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9">
    <w:name w:val="FA64D9B55785486FB5DEA72A97563C0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9">
    <w:name w:val="A1110AA7D08E48ED9842FCFFD6098C0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9">
    <w:name w:val="6BB38134EDF441B6A8A19B2E33F786B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9">
    <w:name w:val="EAB9FAF00FA44F228121D27DB09F109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9">
    <w:name w:val="C983F64B3082483795CEB9075374DB2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9">
    <w:name w:val="5B58AF1B2CE44D9C8FBC2A7008C0DDD3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9">
    <w:name w:val="63612A86677B48C5A89ED114D501733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9">
    <w:name w:val="C358DED472A344B0BB0EC4924AFB3BB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9">
    <w:name w:val="94E219BD235D4DC39A77F936722E9A1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9">
    <w:name w:val="1D4C2A5B286448E7A0B43E3B19CCE70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9">
    <w:name w:val="2EE2911F68B9443FBF2A3194E4AE6A6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9">
    <w:name w:val="1E6375A45B4F499AAB8F1600933A97A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9">
    <w:name w:val="D3F5FC848E7142F3BEA737D754C876D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9">
    <w:name w:val="72F21C106059415FAE172311A0ABBB7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9">
    <w:name w:val="253FB2D8FCE04477A71DD46DC553884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9">
    <w:name w:val="9917C89C0BDE4D73BDAD10A3F322366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9">
    <w:name w:val="D93E33CC5CF943F697798E638BF4968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9">
    <w:name w:val="8959905211E14682A19428898B6DC5C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9">
    <w:name w:val="58BEF271B876498FB96286466150C08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9">
    <w:name w:val="37F870B5EB73431684E605FD0294237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9">
    <w:name w:val="615BC4E506AC4787B04CEB66E2E280A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9">
    <w:name w:val="12A149F6B53A482496A8B8AAF1AB132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9">
    <w:name w:val="164752A6006449218D6CC5C6B40FF4D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9">
    <w:name w:val="4310A547B86A42E783634661A9C06234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8">
    <w:name w:val="156257A117384DF5AB562A3425F2BA90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9">
    <w:name w:val="765747CB9A78431DB32AD925A3A2FC9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9">
    <w:name w:val="D7C9C39D017F40D7B4C3674F5A383C19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9">
    <w:name w:val="7E0715D3EEA5462EA0CF8CE7D3E8D56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9">
    <w:name w:val="389BCCD66B1D460495486A6BC08F33B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9">
    <w:name w:val="B4C56006EDAC4933B69DDA41448EC39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9">
    <w:name w:val="36700926E9EB4D88AE224D32A449D0F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9">
    <w:name w:val="14603C5EEDD841EA84D84DDC13724EA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9">
    <w:name w:val="C50301C8427E430099F8E82D47CF2839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9">
    <w:name w:val="7B23E43185F64BE4AF96CFADF89995C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9">
    <w:name w:val="D5A62685258A460BB757BE40F42A693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9">
    <w:name w:val="4B28C45BC5A94467A46603B79992EA6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9">
    <w:name w:val="074A96DCD54A4AC7923A7420E0B5F32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9">
    <w:name w:val="C78A3E0CEA4648B1826CE16E20D8E2D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9">
    <w:name w:val="4BF962065B6B44388676DDD81698838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9">
    <w:name w:val="F87D5E21B3134B3D8B47A919D36006B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9">
    <w:name w:val="BE7936643CF146AC82EB27C6AE278DE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9">
    <w:name w:val="73137E7A803C40FC95D1D2ED74E56F4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9">
    <w:name w:val="B7089A5239694254B7DAB87D32E34F9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9">
    <w:name w:val="D3C3EA5C8905417C9A55E96D9229831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9">
    <w:name w:val="A1D4A8DC08EE45C7A3C4405121C214D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9">
    <w:name w:val="771E1416D08A4324AAB7CBC0A23DEC1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9">
    <w:name w:val="0C8974910A4A44D895B7C13C343825DB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9">
    <w:name w:val="376DF352A3384B9BAE843F78CBDCC4A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9">
    <w:name w:val="791E01739D9044099BA2803D1AA2686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9">
    <w:name w:val="E2DA0F17CDCA4457BA0ABA8C7F8C73B1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9">
    <w:name w:val="DE86C8AD112A4E0DA9A22769ED7B46DA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9">
    <w:name w:val="7D5B4EF0339E4A0AA1E4BC8DDE0CFA7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9">
    <w:name w:val="3E43541A9DA3475D95D72A5919A8C1AA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9">
    <w:name w:val="BCD0420AB82F405AA6CF52E0FE64FA47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9">
    <w:name w:val="285838C469424B8DA3CEE5B029D387E2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8">
    <w:name w:val="6E79576339E84752BA1F43B40EB27A2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8">
    <w:name w:val="91634DAB8E4741FA85F4E2B1D50C07A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8">
    <w:name w:val="781B1F0EC68249F0BF89D9A159A1B38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8">
    <w:name w:val="ED30F180CE064F08A9815E34406A444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8">
    <w:name w:val="59136AD724934A7DB9F9D983F99E48F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8">
    <w:name w:val="B26F52804F284C78B3C3AD109FEB7A6F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8">
    <w:name w:val="F34888CCDA1E4F3D964907C11F2DE34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9">
    <w:name w:val="46FAF7F3AC2A418FAE9020F58094CB4D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8">
    <w:name w:val="8C58C70C9F8D490BB12573F5D03C25A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8">
    <w:name w:val="801DED7D30874A48A4402E828E740D15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8">
    <w:name w:val="1CC57F88F888443287FC74BFF8A6684B8"/>
    <w:rsid w:val="005258CA"/>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8">
    <w:name w:val="20F21C328BA94D4EA0783809E64530308"/>
    <w:rsid w:val="005258CA"/>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8">
    <w:name w:val="6B82283C9A234314A26698DD56BA51728"/>
    <w:rsid w:val="005258CA"/>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8">
    <w:name w:val="122040B61CB14552AC3DA2B7E2E5D6E18"/>
    <w:rsid w:val="005258CA"/>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8">
    <w:name w:val="764AC38798C7413AA565B7E16FF57FDE8"/>
    <w:rsid w:val="005258CA"/>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8">
    <w:name w:val="1BCAD1B7C81943FF9CB16CD667A6A72F8"/>
    <w:rsid w:val="005258CA"/>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8">
    <w:name w:val="9A7E03CD1523404AABF9D2FD325025AA8"/>
    <w:rsid w:val="005258CA"/>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8">
    <w:name w:val="486B776EEACD4C67A1DFDADC0262D7C58"/>
    <w:rsid w:val="005258CA"/>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8">
    <w:name w:val="0118E4043EB746D399318A0899522E5D8"/>
    <w:rsid w:val="005258CA"/>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8">
    <w:name w:val="B474612E986845178038EC5844BF10918"/>
    <w:rsid w:val="005258CA"/>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7">
    <w:name w:val="66E92DBA12F94F3099B001B7F30C7B417"/>
    <w:rsid w:val="005258CA"/>
    <w:pPr>
      <w:spacing w:after="0" w:line="276" w:lineRule="auto"/>
    </w:pPr>
    <w:rPr>
      <w:rFonts w:ascii="Cambria" w:eastAsia="Calibri" w:hAnsi="Cambria" w:cs="Arial"/>
      <w:color w:val="252525"/>
      <w:shd w:val="clear" w:color="auto" w:fill="FFFFFF"/>
      <w:lang w:eastAsia="en-US"/>
    </w:rPr>
  </w:style>
  <w:style w:type="paragraph" w:customStyle="1" w:styleId="A41D247956C6482BAA7B1A4A29C7A4837">
    <w:name w:val="A41D247956C6482BAA7B1A4A29C7A4837"/>
    <w:rsid w:val="005258CA"/>
    <w:pPr>
      <w:spacing w:after="0" w:line="276" w:lineRule="auto"/>
    </w:pPr>
    <w:rPr>
      <w:rFonts w:ascii="Cambria" w:eastAsia="Calibri" w:hAnsi="Cambria" w:cs="Arial"/>
      <w:color w:val="252525"/>
      <w:shd w:val="clear" w:color="auto" w:fill="FFFFFF"/>
      <w:lang w:eastAsia="en-US"/>
    </w:rPr>
  </w:style>
  <w:style w:type="paragraph" w:customStyle="1" w:styleId="9BA6633EF0FC47AEA505C5AE5519B80F7">
    <w:name w:val="9BA6633EF0FC47AEA505C5AE5519B80F7"/>
    <w:rsid w:val="005258CA"/>
    <w:pPr>
      <w:spacing w:after="0" w:line="276" w:lineRule="auto"/>
    </w:pPr>
    <w:rPr>
      <w:rFonts w:ascii="Cambria" w:eastAsia="Calibri" w:hAnsi="Cambria" w:cs="Arial"/>
      <w:color w:val="252525"/>
      <w:shd w:val="clear" w:color="auto" w:fill="FFFFFF"/>
      <w:lang w:eastAsia="en-US"/>
    </w:rPr>
  </w:style>
  <w:style w:type="paragraph" w:customStyle="1" w:styleId="69D38781E39546A58D2D77A7D9482DE77">
    <w:name w:val="69D38781E39546A58D2D77A7D9482DE77"/>
    <w:rsid w:val="005258CA"/>
    <w:pPr>
      <w:spacing w:after="0" w:line="276" w:lineRule="auto"/>
    </w:pPr>
    <w:rPr>
      <w:rFonts w:ascii="Cambria" w:eastAsia="Calibri" w:hAnsi="Cambria" w:cs="Arial"/>
      <w:color w:val="252525"/>
      <w:shd w:val="clear" w:color="auto" w:fill="FFFFFF"/>
      <w:lang w:eastAsia="en-US"/>
    </w:rPr>
  </w:style>
  <w:style w:type="paragraph" w:customStyle="1" w:styleId="E5293EBB33BE4ADCA16962C36D2095C47">
    <w:name w:val="E5293EBB33BE4ADCA16962C36D2095C47"/>
    <w:rsid w:val="005258CA"/>
    <w:pPr>
      <w:spacing w:after="0" w:line="276" w:lineRule="auto"/>
    </w:pPr>
    <w:rPr>
      <w:rFonts w:ascii="Cambria" w:eastAsia="Calibri" w:hAnsi="Cambria" w:cs="Arial"/>
      <w:color w:val="252525"/>
      <w:shd w:val="clear" w:color="auto" w:fill="FFFFFF"/>
      <w:lang w:eastAsia="en-US"/>
    </w:rPr>
  </w:style>
  <w:style w:type="paragraph" w:customStyle="1" w:styleId="09EEF37DA0704DEE91FAC225FD026D5D7">
    <w:name w:val="09EEF37DA0704DEE91FAC225FD026D5D7"/>
    <w:rsid w:val="005258CA"/>
    <w:pPr>
      <w:spacing w:after="0" w:line="276" w:lineRule="auto"/>
    </w:pPr>
    <w:rPr>
      <w:rFonts w:ascii="Cambria" w:eastAsia="Calibri" w:hAnsi="Cambria" w:cs="Arial"/>
      <w:color w:val="252525"/>
      <w:shd w:val="clear" w:color="auto" w:fill="FFFFFF"/>
      <w:lang w:eastAsia="en-US"/>
    </w:rPr>
  </w:style>
  <w:style w:type="paragraph" w:customStyle="1" w:styleId="2A262492D0B746CF98BDE6A8D4141B107">
    <w:name w:val="2A262492D0B746CF98BDE6A8D4141B107"/>
    <w:rsid w:val="005258CA"/>
    <w:pPr>
      <w:spacing w:after="0" w:line="276" w:lineRule="auto"/>
    </w:pPr>
    <w:rPr>
      <w:rFonts w:ascii="Cambria" w:eastAsia="Calibri" w:hAnsi="Cambria" w:cs="Arial"/>
      <w:color w:val="252525"/>
      <w:shd w:val="clear" w:color="auto" w:fill="FFFFFF"/>
      <w:lang w:eastAsia="en-US"/>
    </w:rPr>
  </w:style>
  <w:style w:type="paragraph" w:customStyle="1" w:styleId="9296FF4D5C0740549F803B8A196E608E7">
    <w:name w:val="9296FF4D5C0740549F803B8A196E608E7"/>
    <w:rsid w:val="005258CA"/>
    <w:pPr>
      <w:spacing w:after="0" w:line="276" w:lineRule="auto"/>
    </w:pPr>
    <w:rPr>
      <w:rFonts w:ascii="Cambria" w:eastAsia="Calibri" w:hAnsi="Cambria" w:cs="Arial"/>
      <w:color w:val="252525"/>
      <w:shd w:val="clear" w:color="auto" w:fill="FFFFFF"/>
      <w:lang w:eastAsia="en-US"/>
    </w:rPr>
  </w:style>
  <w:style w:type="paragraph" w:customStyle="1" w:styleId="46F0271E46F8428699FCBC87E91D68706">
    <w:name w:val="46F0271E46F8428699FCBC87E91D68706"/>
    <w:rsid w:val="005258CA"/>
    <w:pPr>
      <w:spacing w:after="0" w:line="276" w:lineRule="auto"/>
    </w:pPr>
    <w:rPr>
      <w:rFonts w:ascii="Cambria" w:eastAsia="Calibri" w:hAnsi="Cambria" w:cs="Arial"/>
      <w:color w:val="252525"/>
      <w:shd w:val="clear" w:color="auto" w:fill="FFFFFF"/>
      <w:lang w:eastAsia="en-US"/>
    </w:rPr>
  </w:style>
  <w:style w:type="paragraph" w:customStyle="1" w:styleId="04D837316E48499A841EE594C77F23377">
    <w:name w:val="04D837316E48499A841EE594C77F23377"/>
    <w:rsid w:val="005258CA"/>
    <w:pPr>
      <w:spacing w:after="0" w:line="276" w:lineRule="auto"/>
    </w:pPr>
    <w:rPr>
      <w:rFonts w:ascii="Cambria" w:eastAsia="Calibri" w:hAnsi="Cambria" w:cs="Arial"/>
      <w:color w:val="252525"/>
      <w:shd w:val="clear" w:color="auto" w:fill="FFFFFF"/>
      <w:lang w:eastAsia="en-US"/>
    </w:rPr>
  </w:style>
  <w:style w:type="paragraph" w:customStyle="1" w:styleId="633F7DFBDD294ED08532A44D4795F8CD7">
    <w:name w:val="633F7DFBDD294ED08532A44D4795F8CD7"/>
    <w:rsid w:val="005258CA"/>
    <w:pPr>
      <w:spacing w:after="0" w:line="276" w:lineRule="auto"/>
    </w:pPr>
    <w:rPr>
      <w:rFonts w:ascii="Cambria" w:eastAsia="Calibri" w:hAnsi="Cambria" w:cs="Arial"/>
      <w:color w:val="252525"/>
      <w:shd w:val="clear" w:color="auto" w:fill="FFFFFF"/>
      <w:lang w:eastAsia="en-US"/>
    </w:rPr>
  </w:style>
  <w:style w:type="paragraph" w:customStyle="1" w:styleId="25BD0F2F09B44F3480E8FBE9BEBD8BBA7">
    <w:name w:val="25BD0F2F09B44F3480E8FBE9BEBD8BBA7"/>
    <w:rsid w:val="005258CA"/>
    <w:pPr>
      <w:spacing w:after="0" w:line="276" w:lineRule="auto"/>
    </w:pPr>
    <w:rPr>
      <w:rFonts w:ascii="Cambria" w:eastAsia="Calibri" w:hAnsi="Cambria" w:cs="Arial"/>
      <w:color w:val="252525"/>
      <w:shd w:val="clear" w:color="auto" w:fill="FFFFFF"/>
      <w:lang w:eastAsia="en-US"/>
    </w:rPr>
  </w:style>
  <w:style w:type="paragraph" w:customStyle="1" w:styleId="F2852838DED94F6394408F575358679C7">
    <w:name w:val="F2852838DED94F6394408F575358679C7"/>
    <w:rsid w:val="005258CA"/>
    <w:pPr>
      <w:spacing w:after="0" w:line="276" w:lineRule="auto"/>
    </w:pPr>
    <w:rPr>
      <w:rFonts w:ascii="Cambria" w:eastAsia="Calibri" w:hAnsi="Cambria" w:cs="Arial"/>
      <w:color w:val="252525"/>
      <w:shd w:val="clear" w:color="auto" w:fill="FFFFFF"/>
      <w:lang w:eastAsia="en-US"/>
    </w:rPr>
  </w:style>
  <w:style w:type="paragraph" w:customStyle="1" w:styleId="122B92C73AAA489E8197D99E3FF75E077">
    <w:name w:val="122B92C73AAA489E8197D99E3FF75E077"/>
    <w:rsid w:val="005258CA"/>
    <w:pPr>
      <w:spacing w:after="0" w:line="276" w:lineRule="auto"/>
    </w:pPr>
    <w:rPr>
      <w:rFonts w:ascii="Cambria" w:eastAsia="Calibri" w:hAnsi="Cambria" w:cs="Arial"/>
      <w:color w:val="252525"/>
      <w:shd w:val="clear" w:color="auto" w:fill="FFFFFF"/>
      <w:lang w:eastAsia="en-US"/>
    </w:rPr>
  </w:style>
  <w:style w:type="paragraph" w:customStyle="1" w:styleId="86013A39EC0949E0B9D81880FC9437027">
    <w:name w:val="86013A39EC0949E0B9D81880FC9437027"/>
    <w:rsid w:val="005258CA"/>
    <w:pPr>
      <w:spacing w:after="0" w:line="276" w:lineRule="auto"/>
    </w:pPr>
    <w:rPr>
      <w:rFonts w:ascii="Cambria" w:eastAsia="Calibri" w:hAnsi="Cambria" w:cs="Arial"/>
      <w:color w:val="252525"/>
      <w:shd w:val="clear" w:color="auto" w:fill="FFFFFF"/>
      <w:lang w:eastAsia="en-US"/>
    </w:rPr>
  </w:style>
  <w:style w:type="paragraph" w:customStyle="1" w:styleId="012AC7E1A68C43B7B3DA6786500E41D87">
    <w:name w:val="012AC7E1A68C43B7B3DA6786500E41D87"/>
    <w:rsid w:val="005258CA"/>
    <w:pPr>
      <w:spacing w:after="0" w:line="276" w:lineRule="auto"/>
    </w:pPr>
    <w:rPr>
      <w:rFonts w:ascii="Cambria" w:eastAsia="Calibri" w:hAnsi="Cambria" w:cs="Arial"/>
      <w:color w:val="252525"/>
      <w:shd w:val="clear" w:color="auto" w:fill="FFFFFF"/>
      <w:lang w:eastAsia="en-US"/>
    </w:rPr>
  </w:style>
  <w:style w:type="paragraph" w:customStyle="1" w:styleId="BD9CC86C8AE74881993B9ECC147050637">
    <w:name w:val="BD9CC86C8AE74881993B9ECC147050637"/>
    <w:rsid w:val="005258CA"/>
    <w:pPr>
      <w:spacing w:after="0" w:line="276" w:lineRule="auto"/>
    </w:pPr>
    <w:rPr>
      <w:rFonts w:ascii="Cambria" w:eastAsia="Calibri" w:hAnsi="Cambria" w:cs="Arial"/>
      <w:color w:val="252525"/>
      <w:shd w:val="clear" w:color="auto" w:fill="FFFFFF"/>
      <w:lang w:eastAsia="en-US"/>
    </w:rPr>
  </w:style>
  <w:style w:type="paragraph" w:customStyle="1" w:styleId="93C7E11651ED443CA5BC1775FD64F2536">
    <w:name w:val="93C7E11651ED443CA5BC1775FD64F2536"/>
    <w:rsid w:val="005258CA"/>
    <w:pPr>
      <w:spacing w:after="0" w:line="276" w:lineRule="auto"/>
    </w:pPr>
    <w:rPr>
      <w:rFonts w:ascii="Cambria" w:eastAsia="Calibri" w:hAnsi="Cambria" w:cs="Arial"/>
      <w:color w:val="252525"/>
      <w:shd w:val="clear" w:color="auto" w:fill="FFFFFF"/>
      <w:lang w:eastAsia="en-US"/>
    </w:rPr>
  </w:style>
  <w:style w:type="paragraph" w:customStyle="1" w:styleId="E1C160E06EEE470981C0729F34735FB26">
    <w:name w:val="E1C160E06EEE470981C0729F34735FB26"/>
    <w:rsid w:val="005258CA"/>
    <w:pPr>
      <w:spacing w:after="0" w:line="276" w:lineRule="auto"/>
    </w:pPr>
    <w:rPr>
      <w:rFonts w:ascii="Cambria" w:eastAsia="Calibri" w:hAnsi="Cambria" w:cs="Arial"/>
      <w:color w:val="252525"/>
      <w:shd w:val="clear" w:color="auto" w:fill="FFFFFF"/>
      <w:lang w:eastAsia="en-US"/>
    </w:rPr>
  </w:style>
  <w:style w:type="paragraph" w:customStyle="1" w:styleId="2FA8AD1B7D384481831ABF1D72CD8CCC6">
    <w:name w:val="2FA8AD1B7D384481831ABF1D72CD8CCC6"/>
    <w:rsid w:val="005258CA"/>
    <w:pPr>
      <w:spacing w:after="0" w:line="276" w:lineRule="auto"/>
    </w:pPr>
    <w:rPr>
      <w:rFonts w:ascii="Cambria" w:eastAsia="Calibri" w:hAnsi="Cambria" w:cs="Arial"/>
      <w:color w:val="252525"/>
      <w:shd w:val="clear" w:color="auto" w:fill="FFFFFF"/>
      <w:lang w:eastAsia="en-US"/>
    </w:rPr>
  </w:style>
  <w:style w:type="paragraph" w:customStyle="1" w:styleId="62190F895E3F4964BD1322D983AF77177">
    <w:name w:val="62190F895E3F4964BD1322D983AF77177"/>
    <w:rsid w:val="005258CA"/>
    <w:pPr>
      <w:spacing w:after="0" w:line="276" w:lineRule="auto"/>
    </w:pPr>
    <w:rPr>
      <w:rFonts w:ascii="Cambria" w:eastAsia="Calibri" w:hAnsi="Cambria" w:cs="Arial"/>
      <w:color w:val="252525"/>
      <w:shd w:val="clear" w:color="auto" w:fill="FFFFFF"/>
      <w:lang w:eastAsia="en-US"/>
    </w:rPr>
  </w:style>
  <w:style w:type="paragraph" w:customStyle="1" w:styleId="07D4647FB2754BE89723679B933EE0FA7">
    <w:name w:val="07D4647FB2754BE89723679B933EE0FA7"/>
    <w:rsid w:val="005258CA"/>
    <w:pPr>
      <w:spacing w:after="0" w:line="276" w:lineRule="auto"/>
    </w:pPr>
    <w:rPr>
      <w:rFonts w:ascii="Cambria" w:eastAsia="Calibri" w:hAnsi="Cambria" w:cs="Arial"/>
      <w:color w:val="252525"/>
      <w:shd w:val="clear" w:color="auto" w:fill="FFFFFF"/>
      <w:lang w:eastAsia="en-US"/>
    </w:rPr>
  </w:style>
  <w:style w:type="paragraph" w:customStyle="1" w:styleId="82D91CDBA93343458F838F335A697C977">
    <w:name w:val="82D91CDBA93343458F838F335A697C977"/>
    <w:rsid w:val="005258CA"/>
    <w:pPr>
      <w:spacing w:after="0" w:line="276" w:lineRule="auto"/>
    </w:pPr>
    <w:rPr>
      <w:rFonts w:ascii="Cambria" w:eastAsia="Calibri" w:hAnsi="Cambria" w:cs="Arial"/>
      <w:color w:val="252525"/>
      <w:shd w:val="clear" w:color="auto" w:fill="FFFFFF"/>
      <w:lang w:eastAsia="en-US"/>
    </w:rPr>
  </w:style>
  <w:style w:type="paragraph" w:customStyle="1" w:styleId="7188A76FE876492EA1F93E7F55C16E417">
    <w:name w:val="7188A76FE876492EA1F93E7F55C16E417"/>
    <w:rsid w:val="005258CA"/>
    <w:pPr>
      <w:spacing w:after="0" w:line="276" w:lineRule="auto"/>
    </w:pPr>
    <w:rPr>
      <w:rFonts w:ascii="Cambria" w:eastAsia="Calibri" w:hAnsi="Cambria" w:cs="Arial"/>
      <w:color w:val="252525"/>
      <w:shd w:val="clear" w:color="auto" w:fill="FFFFFF"/>
      <w:lang w:eastAsia="en-US"/>
    </w:rPr>
  </w:style>
  <w:style w:type="paragraph" w:customStyle="1" w:styleId="06CB5CB409954270B36302A226EC3A576">
    <w:name w:val="06CB5CB409954270B36302A226EC3A57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E9F4B8D82A4575B41AD85A14F8B97C6">
    <w:name w:val="97E9F4B8D82A4575B41AD85A14F8B97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3968BBCF9B48819D6D21A68D315EFC6">
    <w:name w:val="B03968BBCF9B48819D6D21A68D315EFC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4734EA9A81418C9FAC82B38253DE246">
    <w:name w:val="6D4734EA9A81418C9FAC82B38253DE2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F757DEE26E43BBBA6325B1581B83CE6">
    <w:name w:val="A4F757DEE26E43BBBA6325B1581B83CE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F61AFD91024C2387122F09966B9DB66">
    <w:name w:val="4AF61AFD91024C2387122F09966B9DB6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E57A82AC414EC5ADD26A31F82609F16">
    <w:name w:val="BAE57A82AC414EC5ADD26A31F82609F1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518145F39F43FAA8D0D262CF5F7A196">
    <w:name w:val="79518145F39F43FAA8D0D262CF5F7A19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E48D895814524965832E383C0D5736">
    <w:name w:val="D0DE48D895814524965832E383C0D5736"/>
    <w:rsid w:val="005258CA"/>
    <w:pPr>
      <w:spacing w:after="0" w:line="276" w:lineRule="auto"/>
    </w:pPr>
    <w:rPr>
      <w:rFonts w:ascii="Cambria" w:eastAsia="Calibri" w:hAnsi="Cambria" w:cs="Arial"/>
      <w:color w:val="252525"/>
      <w:shd w:val="clear" w:color="auto" w:fill="FFFFFF"/>
      <w:lang w:eastAsia="en-US"/>
    </w:rPr>
  </w:style>
  <w:style w:type="paragraph" w:customStyle="1" w:styleId="74D9D82600BF455695240ED8E1C881046">
    <w:name w:val="74D9D82600BF455695240ED8E1C881046"/>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A351F9F5D84220A89D133634BA2E0C3">
    <w:name w:val="F4A351F9F5D84220A89D133634BA2E0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E8A3E81FF241ECB8FE26948934DC353">
    <w:name w:val="B0E8A3E81FF241ECB8FE26948934DC3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4DB4CB98B40E583CF7BA166F758EA3">
    <w:name w:val="6BB4DB4CB98B40E583CF7BA166F758EA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3D3CA87AC747DDA8ABEB653875127D2">
    <w:name w:val="6B3D3CA87AC747DDA8ABEB653875127D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FC9999949A4ACCA056C1A2369CC9882">
    <w:name w:val="5EFC9999949A4ACCA056C1A2369CC988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8492C9ACCE4692BBE14B8350A6CC351">
    <w:name w:val="808492C9ACCE4692BBE14B8350A6CC3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69CFF8D6BFD40ED842397431C2989E61">
    <w:name w:val="269CFF8D6BFD40ED842397431C2989E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5B8BD48BE42A38F599FEACFF330F62">
    <w:name w:val="7E05B8BD48BE42A38F599FEACFF330F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DF149296C742299F09F7731A5F8A2D2">
    <w:name w:val="6EDF149296C742299F09F7731A5F8A2D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0B6633D561E43A0A78A3E678944586E2">
    <w:name w:val="70B6633D561E43A0A78A3E678944586E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AB672C3CE94FC1A3013C028F70186C2">
    <w:name w:val="20AB672C3CE94FC1A3013C028F70186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AE90AEEE34D17993A32A13206C73D">
    <w:name w:val="9DDAE90AEEE34D17993A32A13206C73D"/>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3678CD965E46D2966E963807C07DBA">
    <w:name w:val="E23678CD965E46D2966E963807C07DBA"/>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87EDFA20E114CB497DD71837975B210">
    <w:name w:val="C87EDFA20E114CB497DD71837975B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B0AA1E81EC4F4899E17B36DEFF48DD">
    <w:name w:val="08B0AA1E81EC4F4899E17B36DEFF48DD"/>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26616856BE94AE497B86F993ADDDAAC1">
    <w:name w:val="226616856BE94AE497B86F993ADDDAA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5B0C53567C4B1DBE152340639B04A51">
    <w:name w:val="DE5B0C53567C4B1DBE152340639B04A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0A2A9543E24300BEBC35CBC4A6CBF51">
    <w:name w:val="350A2A9543E24300BEBC35CBC4A6CBF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A5DE029136440A1A76603A9C75056341">
    <w:name w:val="0A5DE029136440A1A76603A9C750563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08AA83C61424A35A13463755AEDAE341">
    <w:name w:val="C08AA83C61424A35A13463755AEDAE3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93CCBBAAB4A4569A702A1A7DC703C061">
    <w:name w:val="293CCBBAAB4A4569A702A1A7DC703C0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6ECA552CD24DD9BEB8D235EB29ED7C1">
    <w:name w:val="0C6ECA552CD24DD9BEB8D235EB29ED7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5D3A2747AB74F4B95E6F883D02CDDC01">
    <w:name w:val="95D3A2747AB74F4B95E6F883D02CDDC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DC2113150C4167A0C91C77C025C5A71">
    <w:name w:val="CCDC2113150C4167A0C91C77C025C5A71"/>
    <w:rsid w:val="005258CA"/>
    <w:pPr>
      <w:spacing w:after="0" w:line="276" w:lineRule="auto"/>
    </w:pPr>
    <w:rPr>
      <w:rFonts w:ascii="Cambria" w:eastAsia="Calibri" w:hAnsi="Cambria" w:cs="Arial"/>
      <w:color w:val="252525"/>
      <w:shd w:val="clear" w:color="auto" w:fill="FFFFFF"/>
      <w:lang w:eastAsia="en-US"/>
    </w:rPr>
  </w:style>
  <w:style w:type="paragraph" w:customStyle="1" w:styleId="BEA25DC791C24C539CD1D7AD122D8AB91">
    <w:name w:val="BEA25DC791C24C539CD1D7AD122D8AB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19E97EB2FD4BED82D08FC95A2EFFEC1">
    <w:name w:val="5519E97EB2FD4BED82D08FC95A2EFFE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DC8D6ECB9504F95A91276A14E9521431">
    <w:name w:val="8DC8D6ECB9504F95A91276A14E952143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143B5F81B254BF1BD7F827CE52103DB1">
    <w:name w:val="0143B5F81B254BF1BD7F827CE52103D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D89153A42449CAB35BB8200E0185C1">
    <w:name w:val="895D89153A42449CAB35BB8200E0185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C3A167304F4C0E91702AF8B77F19A41">
    <w:name w:val="FAC3A167304F4C0E91702AF8B77F19A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1E8ED6CDF7B4E6D91DAECDA66A151C41">
    <w:name w:val="F1E8ED6CDF7B4E6D91DAECDA66A151C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215003E38F466398893AFFC76B0AAB1">
    <w:name w:val="C6215003E38F466398893AFFC76B0AA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65F6344022F45D9B40C9EA6FE31E1161">
    <w:name w:val="265F6344022F45D9B40C9EA6FE31E11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A0E13BD3BB4AE3954F4D68E30ABA781">
    <w:name w:val="4DA0E13BD3BB4AE3954F4D68E30ABA7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CFE1880EF141A8BF2155FC1156ECB41">
    <w:name w:val="77CFE1880EF141A8BF2155FC1156ECB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1E6EC620D24317B55CB7BBEC8524AD1">
    <w:name w:val="0E1E6EC620D24317B55CB7BBEC8524A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7BE29DE90648EF90D2D242262866221">
    <w:name w:val="DE7BE29DE90648EF90D2D2422628662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2F59B85AF44C37915EB38FBBD1BFF11">
    <w:name w:val="C62F59B85AF44C37915EB38FBBD1BF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4F64F8AA86402E9BD3A5CBC8BAC7211">
    <w:name w:val="804F64F8AA86402E9BD3A5CBC8BAC7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67735EB072F45F389193A4C853040C71">
    <w:name w:val="667735EB072F45F389193A4C853040C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C16CD5957C4405394947F4587E307E21">
    <w:name w:val="5C16CD5957C4405394947F4587E307E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03860F87DE4958B49A2B42221B0E791">
    <w:name w:val="0B03860F87DE4958B49A2B42221B0E7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5241A1AF774476ADB8BE91719AB9E21">
    <w:name w:val="ED5241A1AF774476ADB8BE91719AB9E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A91EAA3B6F455A8E1962DCC6973C361">
    <w:name w:val="5AA91EAA3B6F455A8E1962DCC6973C3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1C5B41F72467A84778D7E242A0B441">
    <w:name w:val="37D1C5B41F72467A84778D7E242A0B4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F44D9EA26F40E8A8F1599B33BBDB411">
    <w:name w:val="FDF44D9EA26F40E8A8F1599B33BBDB411"/>
    <w:rsid w:val="005258CA"/>
    <w:pPr>
      <w:spacing w:after="0" w:line="276" w:lineRule="auto"/>
    </w:pPr>
    <w:rPr>
      <w:rFonts w:ascii="Cambria" w:eastAsia="Calibri" w:hAnsi="Cambria" w:cs="Arial"/>
      <w:color w:val="252525"/>
      <w:shd w:val="clear" w:color="auto" w:fill="FFFFFF"/>
      <w:lang w:eastAsia="en-US"/>
    </w:rPr>
  </w:style>
  <w:style w:type="paragraph" w:customStyle="1" w:styleId="9A8625C89309415CBEA9C394425AB3AA1">
    <w:name w:val="9A8625C89309415CBEA9C394425AB3A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8AF7381941E48B8A0F043B4BD2D752F1">
    <w:name w:val="68AF7381941E48B8A0F043B4BD2D752F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27BEBF1B344E38A66FC7E4D7ECA51C1">
    <w:name w:val="9C27BEBF1B344E38A66FC7E4D7ECA51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C952517DC84450B3603545221A9F321">
    <w:name w:val="7CC952517DC84450B3603545221A9F3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2DD6C023434490A3C710E33B3199111">
    <w:name w:val="C22DD6C023434490A3C710E33B3199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C2DD5CE61442A88B64627D521B212C1">
    <w:name w:val="73C2DD5CE61442A88B64627D521B212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8FCB860181C4623A2B8A25BE2BCB0561">
    <w:name w:val="C8FCB860181C4623A2B8A25BE2BCB05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55A0C72D5D42E59AA71DA4FC747DB21">
    <w:name w:val="B255A0C72D5D42E59AA71DA4FC747DB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8A3625DBC224DB08FC98DD90ED3B98A1">
    <w:name w:val="E8A3625DBC224DB08FC98DD90ED3B98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78DA6F235F431EA9E1683A024BA2A91">
    <w:name w:val="8978DA6F235F431EA9E1683A024BA2A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D3D20508819468C995DF53BB8DB87F71">
    <w:name w:val="5D3D20508819468C995DF53BB8DB87F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AD45855BF346CFBDE024D3E0D326B81">
    <w:name w:val="BEAD45855BF346CFBDE024D3E0D326B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60AC634DF59436B91135F89F1983BC41">
    <w:name w:val="660AC634DF59436B91135F89F1983BC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5B234B7831404EA460F259A79D48F811">
    <w:name w:val="085B234B7831404EA460F259A79D48F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11">
    <w:name w:val="C6B8D90BC9324F69AD891554B1CE1E8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11">
    <w:name w:val="23DBC050889A45CBACFF99DE82E2718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11">
    <w:name w:val="4D164BAE1A514EF5B9E1571776B6DE4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11">
    <w:name w:val="0C9C1858D40B49108985C0EC7D4FA30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11">
    <w:name w:val="B02717FDA84146FD9BE6965BCEB8D41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11">
    <w:name w:val="06E16573A9594A95856B254FA0E3809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11">
    <w:name w:val="9D0C6A791F1248319B6F8AB6C330715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11">
    <w:name w:val="5EC4ED57A4D141608F0119888F9947D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11">
    <w:name w:val="F41E8306A43B43D58741A37FA2BDC2D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12">
    <w:name w:val="B5247FF3A69248C68285CFF5C853E32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12">
    <w:name w:val="2CAD4B6BD1C84E698D64155E5F515B36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11">
    <w:name w:val="FA0CFB3804F340EFB7F9B434F46BFA0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12">
    <w:name w:val="37D3BE43EFF84043AE041BFC240BDFD5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12">
    <w:name w:val="67A48BBB32354F4680C93F9A49F77AA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12">
    <w:name w:val="690AA404523E45DA9AAD5B3670296C13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12">
    <w:name w:val="0C789A6CC5D64E968FFFE0667773F9BA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12">
    <w:name w:val="1C35244134FE4B419603A8DA6F78D208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12">
    <w:name w:val="C609BAAF07A8496C8102ACB3A871F8D4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12">
    <w:name w:val="408CFF2308A64100900D69DD2ECC3700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12">
    <w:name w:val="A82A2BE497764D92A9C96C051BE4C665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12">
    <w:name w:val="8C4CCD1BD1AB4F18969053D33B5B14E8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12">
    <w:name w:val="59995CF147E546B2B259451586DD7DFE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12">
    <w:name w:val="A772A17125354C418A66ABDD8D940415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12">
    <w:name w:val="19471895DA5442658BF4B1094BB8E7ED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12">
    <w:name w:val="EC81C28194F9416F8687858E1AFBEC8C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12">
    <w:name w:val="E34353FE31DE4AC1AA2AE1BCBBDE3D20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12">
    <w:name w:val="92BF8974ED45417882BCDA9C70D880E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12">
    <w:name w:val="64FC8E1131304A00B9118BE9DF6A0878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12">
    <w:name w:val="BA92060FFF1C499DAA66ECBFC54CB71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12">
    <w:name w:val="FB5CC1F28E7045C1963E27DFBEE6C45B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12">
    <w:name w:val="3A4213CD1B6540C9AEBD97E2B03C1F4C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12">
    <w:name w:val="C5CEDFBCE28D4CAF8718B5064F40DFC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12">
    <w:name w:val="EA1EC748EFF9483989E0C8C42D086109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12">
    <w:name w:val="5F07067696974B5EA816F8DC695E22E0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12">
    <w:name w:val="7513E322A1FC492E939DA4B448CADD55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12">
    <w:name w:val="D4932895F4BB48E687332DC3DFB621B6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12">
    <w:name w:val="B8153C12CAD249A3A80122D67656E219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12">
    <w:name w:val="23FD8C78EB99441A978ADB4E25900CFD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12">
    <w:name w:val="9DD8C651103A4D3BAAB2DE90C7930A63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12">
    <w:name w:val="4A5C88420DE447EA88A43ADEE270AEA7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12">
    <w:name w:val="7CB98CB1C59245A5A97CA2050EEAC0B1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12">
    <w:name w:val="35B37E8774D84526B60FC6DF9CF6BAA4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12">
    <w:name w:val="41209D63D2FF4331968BE100B642C134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12">
    <w:name w:val="6C36D5BFAC534BB5B3882421BC18255A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12">
    <w:name w:val="D70CFD0B56A04447B6F9917271EA6F23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12">
    <w:name w:val="19987F6B4FD54768B2F3D7682FD5B267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12">
    <w:name w:val="513364B62DCE4C96BB7557A183FD5B30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12">
    <w:name w:val="2F20DEDE44C94F8E9789D238DE6212F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12">
    <w:name w:val="FA53BB2CEFCF43B78973FDCBF263C5B8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12">
    <w:name w:val="9DAA62E84AA3484BB0354E84C60605B6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12">
    <w:name w:val="9D54532687FD4C83B5EA5A7BC9558E23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12">
    <w:name w:val="AAD452417FEA467386CA13EB72447A39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12">
    <w:name w:val="D0706F885A6C49638CB2690C552699F7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12">
    <w:name w:val="4E637B96F4E54712B5A91BF9B212A085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12">
    <w:name w:val="DF84D4B244C64DB5B6CE59A0959BD6D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12">
    <w:name w:val="FCAB559D919C4050AE7F8031D1460F3C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12">
    <w:name w:val="51C3B71635F24BAAA47A398653D65EB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12">
    <w:name w:val="FAA040A6A7444FAFB19289E84E2647DD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12">
    <w:name w:val="BFBA0DBFE31B4A9D880FD86EF470900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12">
    <w:name w:val="B733B1D1AA644BB18A2140368539D73C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12">
    <w:name w:val="CAC2B045E4334989AD6F7ABFADE7D0AC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12">
    <w:name w:val="D7F207FA0351422FA98AD6550021D38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12">
    <w:name w:val="14B60847CF81425290B2805DDF1EEE28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12">
    <w:name w:val="2AA5D0BE83944B5E92388CDE458054A6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12">
    <w:name w:val="CC4F8C7E3FCD4F48B489A1F4398B6A1C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12">
    <w:name w:val="2BF7D9B652C24287924637E473978AE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11">
    <w:name w:val="080C81A09F1A4619B8B5CB5DEA900F89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11">
    <w:name w:val="172C7D68DD2C4C45A2FA63C7B9FFC0F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11">
    <w:name w:val="4C8ECCBA5062466CAA5AF2C43B8850AA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11">
    <w:name w:val="921593C1C433414ABEE3BA4213D4E8B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11">
    <w:name w:val="6DB1162491134EB595655F7240575A2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11">
    <w:name w:val="1370BFB188E14CDA9FF73ADF7FCE790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11">
    <w:name w:val="FAB11A25BD31441AAF1B0CF8BFA0ED2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11">
    <w:name w:val="864984B57D734918B85C420BFD1238F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11">
    <w:name w:val="F5602576041F4688A4F59A0C5154340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11">
    <w:name w:val="13D34254AE6D4B659952212ABF6E18C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11">
    <w:name w:val="8700FF79BF14495BBEF7B2DE0BA4EEA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11">
    <w:name w:val="633006A5D6AF44F6806F0F754966486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11">
    <w:name w:val="54C7359F205247C5955A79D6D523879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11">
    <w:name w:val="00FCFD7BE90048EB97E46808D3A0C52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11">
    <w:name w:val="2799D351524F494A8DE4C1160D51E36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11">
    <w:name w:val="C74C75EA05484B569AB5B7F36D2DB24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11">
    <w:name w:val="31AE3A2687FB407B9B1194DA9D8948E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11">
    <w:name w:val="5A4D736183384F1AB12E3A211ACFEA1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11">
    <w:name w:val="8B5C5BEB96BA49A7B3EC09B9E16BCBC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11">
    <w:name w:val="7A98D3B3C8364D8C956F95C0F51B1FF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11">
    <w:name w:val="6079039ECAC74AC9A2EF8A13D663564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11">
    <w:name w:val="55F188399B1947168FAD2C63E9E352B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11">
    <w:name w:val="36EAB637E92D4223B4624CED6C1495D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11">
    <w:name w:val="CCEEF6B817654C9AAAD9CF3C2135E2A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11">
    <w:name w:val="1C3FC0962DB74B55AA2FB8273FA7340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11">
    <w:name w:val="B117F779B6874EE8BFA5A7C27441D76A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11">
    <w:name w:val="A470165B18B545D4A8A25288DCF3C77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11">
    <w:name w:val="AC806EB2AE6C4C2091F4D8F01F5E4F0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11">
    <w:name w:val="242966F1CAA24C9CA82C57C8D8859D7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11">
    <w:name w:val="5666FC30BC154D9997CA4B0EC035AC5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11">
    <w:name w:val="CAADEA4950084B379099F9DCEE72F05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11">
    <w:name w:val="0E5FE1E60DB64AC18315964FE7D6C6E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11">
    <w:name w:val="6CC6728E3AC5424DACA5B93A934746F9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11">
    <w:name w:val="213253DA26194A68901C61869957809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11">
    <w:name w:val="A0EA0513CF274CA886B266B61783F40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11">
    <w:name w:val="F28C7B2C942747928E8DA27367E5595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11">
    <w:name w:val="BF8F472987B3402A9BD49C93ACF456A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11">
    <w:name w:val="77BDBC9E54C34C27B839D7B96997DB5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10">
    <w:name w:val="FFBDEFFEE45849A29F2F6D2CB549903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10">
    <w:name w:val="9BCA23955EF44A71B5CD4290C2912A6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10">
    <w:name w:val="06500EDDC30A4BEA9ED58918534F017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10">
    <w:name w:val="45AD7A6BB9C54AC2B3FF055F705B77C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10">
    <w:name w:val="14295BD5A2F442FD8CC5D1EB77E054C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10">
    <w:name w:val="0B613DC42447463099AA93A23C6DFC7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10">
    <w:name w:val="D02D590E0F8748078C3D14380B1CC8E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10">
    <w:name w:val="E7210E635EF84E45B878C7D7898A677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10">
    <w:name w:val="C7BB0168E91E4DDFB07699C356DEBE7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10">
    <w:name w:val="90B052E68C13452586DB649404C506E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10">
    <w:name w:val="761950B8ACD040B1B55102CF12166C3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10">
    <w:name w:val="FD9569FA57DB420FA4E4D2EF2665774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10">
    <w:name w:val="A2F1801803FD4A0489D86B84C377F6A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10">
    <w:name w:val="83C8325D03F8445DBD1A85FA03B8CC1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10">
    <w:name w:val="7DD3A5AF0A45455A90565BD5B0FEAFA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10">
    <w:name w:val="D6F00B54589D4DE1BAB567D53413F2C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10">
    <w:name w:val="3F02FD66AB794F40842620CA3AF6218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10">
    <w:name w:val="C362BE31F4F149FB84F97E8D1429D04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10">
    <w:name w:val="F629844232004E63B89D7C307A6C73F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10">
    <w:name w:val="570D5C62160F44A4B11DA725CAF0527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10">
    <w:name w:val="62DEF4C4209141E4A88606AE2D31969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10">
    <w:name w:val="215274C0460040EC919B288F66D9C3B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10">
    <w:name w:val="E0DF392F5C40465E8D0C9C2D5F7E74C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10">
    <w:name w:val="D543F65799074DD0A3EF5C6C37A001F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10">
    <w:name w:val="DB4D193584224F3CA75835206DBF9B8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10">
    <w:name w:val="7BF0BFCB3A62409F8910F8AFBAD6BA9A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10">
    <w:name w:val="7256096F3A4148EA89CCACC5778F2D3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10">
    <w:name w:val="9249B9B9079D4E7884A7EEC45CDDAF8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10">
    <w:name w:val="8C1490E64D644B95BC0338F9BF46615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10">
    <w:name w:val="8983295524A14990849E2BFF87B076C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10">
    <w:name w:val="207BD13C22AB466BB254ECA596E2DEB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10">
    <w:name w:val="93C1F6D662FB490FB00D51FA13FAEF5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10">
    <w:name w:val="DF9FA856EA4F42A998177E411CD2411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10">
    <w:name w:val="9FE361D525CA482AACA9BACFE7782A6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10">
    <w:name w:val="7DF895CD746149F790420D133B65F87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11">
    <w:name w:val="BE41134C6AFE474C895AF31484B2B63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11">
    <w:name w:val="C21EA2712EFE42009946932AFE19B4A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11">
    <w:name w:val="835EE2D9D7D14AA381F1A5130CF1EF8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11">
    <w:name w:val="9CEFFAF476224828B16E71B4B165F55A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11">
    <w:name w:val="C3A31ED00FB44B80B6DD68C3689438A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11">
    <w:name w:val="77B02E5D16E2490BAFF9EF17ADB2ADC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11">
    <w:name w:val="F430352AF63E4F429293C9B3AFE1214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10">
    <w:name w:val="D355A4A87169425AB2E3CDDB52A6F61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10">
    <w:name w:val="FA64D9B55785486FB5DEA72A97563C0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10">
    <w:name w:val="A1110AA7D08E48ED9842FCFFD6098C0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10">
    <w:name w:val="6BB38134EDF441B6A8A19B2E33F786B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10">
    <w:name w:val="EAB9FAF00FA44F228121D27DB09F109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10">
    <w:name w:val="C983F64B3082483795CEB9075374DB2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10">
    <w:name w:val="5B58AF1B2CE44D9C8FBC2A7008C0DDD3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10">
    <w:name w:val="63612A86677B48C5A89ED114D501733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10">
    <w:name w:val="C358DED472A344B0BB0EC4924AFB3BB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10">
    <w:name w:val="94E219BD235D4DC39A77F936722E9A1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10">
    <w:name w:val="1D4C2A5B286448E7A0B43E3B19CCE70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10">
    <w:name w:val="2EE2911F68B9443FBF2A3194E4AE6A6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10">
    <w:name w:val="1E6375A45B4F499AAB8F1600933A97A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10">
    <w:name w:val="D3F5FC848E7142F3BEA737D754C876D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10">
    <w:name w:val="72F21C106059415FAE172311A0ABBB7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10">
    <w:name w:val="253FB2D8FCE04477A71DD46DC553884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10">
    <w:name w:val="9917C89C0BDE4D73BDAD10A3F322366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10">
    <w:name w:val="D93E33CC5CF943F697798E638BF4968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10">
    <w:name w:val="8959905211E14682A19428898B6DC5C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10">
    <w:name w:val="58BEF271B876498FB96286466150C08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10">
    <w:name w:val="37F870B5EB73431684E605FD0294237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10">
    <w:name w:val="615BC4E506AC4787B04CEB66E2E280A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10">
    <w:name w:val="12A149F6B53A482496A8B8AAF1AB132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10">
    <w:name w:val="164752A6006449218D6CC5C6B40FF4D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10">
    <w:name w:val="4310A547B86A42E783634661A9C06234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9">
    <w:name w:val="156257A117384DF5AB562A3425F2BA90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10">
    <w:name w:val="765747CB9A78431DB32AD925A3A2FC9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10">
    <w:name w:val="D7C9C39D017F40D7B4C3674F5A383C19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10">
    <w:name w:val="7E0715D3EEA5462EA0CF8CE7D3E8D56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10">
    <w:name w:val="389BCCD66B1D460495486A6BC08F33B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10">
    <w:name w:val="B4C56006EDAC4933B69DDA41448EC39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10">
    <w:name w:val="36700926E9EB4D88AE224D32A449D0F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10">
    <w:name w:val="14603C5EEDD841EA84D84DDC13724EA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10">
    <w:name w:val="C50301C8427E430099F8E82D47CF2839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10">
    <w:name w:val="7B23E43185F64BE4AF96CFADF89995C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10">
    <w:name w:val="D5A62685258A460BB757BE40F42A693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10">
    <w:name w:val="4B28C45BC5A94467A46603B79992EA6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10">
    <w:name w:val="074A96DCD54A4AC7923A7420E0B5F32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10">
    <w:name w:val="C78A3E0CEA4648B1826CE16E20D8E2D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10">
    <w:name w:val="4BF962065B6B44388676DDD81698838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10">
    <w:name w:val="F87D5E21B3134B3D8B47A919D36006B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10">
    <w:name w:val="BE7936643CF146AC82EB27C6AE278DE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10">
    <w:name w:val="73137E7A803C40FC95D1D2ED74E56F48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10">
    <w:name w:val="B7089A5239694254B7DAB87D32E34F9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10">
    <w:name w:val="D3C3EA5C8905417C9A55E96D9229831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10">
    <w:name w:val="A1D4A8DC08EE45C7A3C4405121C214D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10">
    <w:name w:val="771E1416D08A4324AAB7CBC0A23DEC1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10">
    <w:name w:val="0C8974910A4A44D895B7C13C343825DB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10">
    <w:name w:val="376DF352A3384B9BAE843F78CBDCC4A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10">
    <w:name w:val="791E01739D9044099BA2803D1AA2686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10">
    <w:name w:val="E2DA0F17CDCA4457BA0ABA8C7F8C73B1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10">
    <w:name w:val="DE86C8AD112A4E0DA9A22769ED7B46DA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10">
    <w:name w:val="7D5B4EF0339E4A0AA1E4BC8DDE0CFA7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10">
    <w:name w:val="3E43541A9DA3475D95D72A5919A8C1AA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10">
    <w:name w:val="BCD0420AB82F405AA6CF52E0FE64FA47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10">
    <w:name w:val="285838C469424B8DA3CEE5B029D387E2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9">
    <w:name w:val="6E79576339E84752BA1F43B40EB27A2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9">
    <w:name w:val="91634DAB8E4741FA85F4E2B1D50C07A6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9">
    <w:name w:val="781B1F0EC68249F0BF89D9A159A1B38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9">
    <w:name w:val="ED30F180CE064F08A9815E34406A444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9">
    <w:name w:val="59136AD724934A7DB9F9D983F99E48F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9">
    <w:name w:val="B26F52804F284C78B3C3AD109FEB7A6F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9">
    <w:name w:val="F34888CCDA1E4F3D964907C11F2DE34E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10">
    <w:name w:val="46FAF7F3AC2A418FAE9020F58094CB4D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9">
    <w:name w:val="8C58C70C9F8D490BB12573F5D03C25AC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9">
    <w:name w:val="801DED7D30874A48A4402E828E740D15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9">
    <w:name w:val="1CC57F88F888443287FC74BFF8A6684B9"/>
    <w:rsid w:val="005258CA"/>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9">
    <w:name w:val="20F21C328BA94D4EA0783809E64530309"/>
    <w:rsid w:val="005258CA"/>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9">
    <w:name w:val="6B82283C9A234314A26698DD56BA51729"/>
    <w:rsid w:val="005258CA"/>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9">
    <w:name w:val="122040B61CB14552AC3DA2B7E2E5D6E19"/>
    <w:rsid w:val="005258CA"/>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9">
    <w:name w:val="764AC38798C7413AA565B7E16FF57FDE9"/>
    <w:rsid w:val="005258CA"/>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9">
    <w:name w:val="1BCAD1B7C81943FF9CB16CD667A6A72F9"/>
    <w:rsid w:val="005258CA"/>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9">
    <w:name w:val="9A7E03CD1523404AABF9D2FD325025AA9"/>
    <w:rsid w:val="005258CA"/>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9">
    <w:name w:val="486B776EEACD4C67A1DFDADC0262D7C59"/>
    <w:rsid w:val="005258CA"/>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9">
    <w:name w:val="0118E4043EB746D399318A0899522E5D9"/>
    <w:rsid w:val="005258CA"/>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9">
    <w:name w:val="B474612E986845178038EC5844BF10919"/>
    <w:rsid w:val="005258CA"/>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8">
    <w:name w:val="66E92DBA12F94F3099B001B7F30C7B418"/>
    <w:rsid w:val="005258CA"/>
    <w:pPr>
      <w:spacing w:after="0" w:line="276" w:lineRule="auto"/>
    </w:pPr>
    <w:rPr>
      <w:rFonts w:ascii="Cambria" w:eastAsia="Calibri" w:hAnsi="Cambria" w:cs="Arial"/>
      <w:color w:val="252525"/>
      <w:shd w:val="clear" w:color="auto" w:fill="FFFFFF"/>
      <w:lang w:eastAsia="en-US"/>
    </w:rPr>
  </w:style>
  <w:style w:type="paragraph" w:customStyle="1" w:styleId="A41D247956C6482BAA7B1A4A29C7A4838">
    <w:name w:val="A41D247956C6482BAA7B1A4A29C7A4838"/>
    <w:rsid w:val="005258CA"/>
    <w:pPr>
      <w:spacing w:after="0" w:line="276" w:lineRule="auto"/>
    </w:pPr>
    <w:rPr>
      <w:rFonts w:ascii="Cambria" w:eastAsia="Calibri" w:hAnsi="Cambria" w:cs="Arial"/>
      <w:color w:val="252525"/>
      <w:shd w:val="clear" w:color="auto" w:fill="FFFFFF"/>
      <w:lang w:eastAsia="en-US"/>
    </w:rPr>
  </w:style>
  <w:style w:type="paragraph" w:customStyle="1" w:styleId="9BA6633EF0FC47AEA505C5AE5519B80F8">
    <w:name w:val="9BA6633EF0FC47AEA505C5AE5519B80F8"/>
    <w:rsid w:val="005258CA"/>
    <w:pPr>
      <w:spacing w:after="0" w:line="276" w:lineRule="auto"/>
    </w:pPr>
    <w:rPr>
      <w:rFonts w:ascii="Cambria" w:eastAsia="Calibri" w:hAnsi="Cambria" w:cs="Arial"/>
      <w:color w:val="252525"/>
      <w:shd w:val="clear" w:color="auto" w:fill="FFFFFF"/>
      <w:lang w:eastAsia="en-US"/>
    </w:rPr>
  </w:style>
  <w:style w:type="paragraph" w:customStyle="1" w:styleId="69D38781E39546A58D2D77A7D9482DE78">
    <w:name w:val="69D38781E39546A58D2D77A7D9482DE78"/>
    <w:rsid w:val="005258CA"/>
    <w:pPr>
      <w:spacing w:after="0" w:line="276" w:lineRule="auto"/>
    </w:pPr>
    <w:rPr>
      <w:rFonts w:ascii="Cambria" w:eastAsia="Calibri" w:hAnsi="Cambria" w:cs="Arial"/>
      <w:color w:val="252525"/>
      <w:shd w:val="clear" w:color="auto" w:fill="FFFFFF"/>
      <w:lang w:eastAsia="en-US"/>
    </w:rPr>
  </w:style>
  <w:style w:type="paragraph" w:customStyle="1" w:styleId="E5293EBB33BE4ADCA16962C36D2095C48">
    <w:name w:val="E5293EBB33BE4ADCA16962C36D2095C48"/>
    <w:rsid w:val="005258CA"/>
    <w:pPr>
      <w:spacing w:after="0" w:line="276" w:lineRule="auto"/>
    </w:pPr>
    <w:rPr>
      <w:rFonts w:ascii="Cambria" w:eastAsia="Calibri" w:hAnsi="Cambria" w:cs="Arial"/>
      <w:color w:val="252525"/>
      <w:shd w:val="clear" w:color="auto" w:fill="FFFFFF"/>
      <w:lang w:eastAsia="en-US"/>
    </w:rPr>
  </w:style>
  <w:style w:type="paragraph" w:customStyle="1" w:styleId="09EEF37DA0704DEE91FAC225FD026D5D8">
    <w:name w:val="09EEF37DA0704DEE91FAC225FD026D5D8"/>
    <w:rsid w:val="005258CA"/>
    <w:pPr>
      <w:spacing w:after="0" w:line="276" w:lineRule="auto"/>
    </w:pPr>
    <w:rPr>
      <w:rFonts w:ascii="Cambria" w:eastAsia="Calibri" w:hAnsi="Cambria" w:cs="Arial"/>
      <w:color w:val="252525"/>
      <w:shd w:val="clear" w:color="auto" w:fill="FFFFFF"/>
      <w:lang w:eastAsia="en-US"/>
    </w:rPr>
  </w:style>
  <w:style w:type="paragraph" w:customStyle="1" w:styleId="2A262492D0B746CF98BDE6A8D4141B108">
    <w:name w:val="2A262492D0B746CF98BDE6A8D4141B108"/>
    <w:rsid w:val="005258CA"/>
    <w:pPr>
      <w:spacing w:after="0" w:line="276" w:lineRule="auto"/>
    </w:pPr>
    <w:rPr>
      <w:rFonts w:ascii="Cambria" w:eastAsia="Calibri" w:hAnsi="Cambria" w:cs="Arial"/>
      <w:color w:val="252525"/>
      <w:shd w:val="clear" w:color="auto" w:fill="FFFFFF"/>
      <w:lang w:eastAsia="en-US"/>
    </w:rPr>
  </w:style>
  <w:style w:type="paragraph" w:customStyle="1" w:styleId="9296FF4D5C0740549F803B8A196E608E8">
    <w:name w:val="9296FF4D5C0740549F803B8A196E608E8"/>
    <w:rsid w:val="005258CA"/>
    <w:pPr>
      <w:spacing w:after="0" w:line="276" w:lineRule="auto"/>
    </w:pPr>
    <w:rPr>
      <w:rFonts w:ascii="Cambria" w:eastAsia="Calibri" w:hAnsi="Cambria" w:cs="Arial"/>
      <w:color w:val="252525"/>
      <w:shd w:val="clear" w:color="auto" w:fill="FFFFFF"/>
      <w:lang w:eastAsia="en-US"/>
    </w:rPr>
  </w:style>
  <w:style w:type="paragraph" w:customStyle="1" w:styleId="46F0271E46F8428699FCBC87E91D68707">
    <w:name w:val="46F0271E46F8428699FCBC87E91D68707"/>
    <w:rsid w:val="005258CA"/>
    <w:pPr>
      <w:spacing w:after="0" w:line="276" w:lineRule="auto"/>
    </w:pPr>
    <w:rPr>
      <w:rFonts w:ascii="Cambria" w:eastAsia="Calibri" w:hAnsi="Cambria" w:cs="Arial"/>
      <w:color w:val="252525"/>
      <w:shd w:val="clear" w:color="auto" w:fill="FFFFFF"/>
      <w:lang w:eastAsia="en-US"/>
    </w:rPr>
  </w:style>
  <w:style w:type="paragraph" w:customStyle="1" w:styleId="04D837316E48499A841EE594C77F23378">
    <w:name w:val="04D837316E48499A841EE594C77F23378"/>
    <w:rsid w:val="005258CA"/>
    <w:pPr>
      <w:spacing w:after="0" w:line="276" w:lineRule="auto"/>
    </w:pPr>
    <w:rPr>
      <w:rFonts w:ascii="Cambria" w:eastAsia="Calibri" w:hAnsi="Cambria" w:cs="Arial"/>
      <w:color w:val="252525"/>
      <w:shd w:val="clear" w:color="auto" w:fill="FFFFFF"/>
      <w:lang w:eastAsia="en-US"/>
    </w:rPr>
  </w:style>
  <w:style w:type="paragraph" w:customStyle="1" w:styleId="633F7DFBDD294ED08532A44D4795F8CD8">
    <w:name w:val="633F7DFBDD294ED08532A44D4795F8CD8"/>
    <w:rsid w:val="005258CA"/>
    <w:pPr>
      <w:spacing w:after="0" w:line="276" w:lineRule="auto"/>
    </w:pPr>
    <w:rPr>
      <w:rFonts w:ascii="Cambria" w:eastAsia="Calibri" w:hAnsi="Cambria" w:cs="Arial"/>
      <w:color w:val="252525"/>
      <w:shd w:val="clear" w:color="auto" w:fill="FFFFFF"/>
      <w:lang w:eastAsia="en-US"/>
    </w:rPr>
  </w:style>
  <w:style w:type="paragraph" w:customStyle="1" w:styleId="25BD0F2F09B44F3480E8FBE9BEBD8BBA8">
    <w:name w:val="25BD0F2F09B44F3480E8FBE9BEBD8BBA8"/>
    <w:rsid w:val="005258CA"/>
    <w:pPr>
      <w:spacing w:after="0" w:line="276" w:lineRule="auto"/>
    </w:pPr>
    <w:rPr>
      <w:rFonts w:ascii="Cambria" w:eastAsia="Calibri" w:hAnsi="Cambria" w:cs="Arial"/>
      <w:color w:val="252525"/>
      <w:shd w:val="clear" w:color="auto" w:fill="FFFFFF"/>
      <w:lang w:eastAsia="en-US"/>
    </w:rPr>
  </w:style>
  <w:style w:type="paragraph" w:customStyle="1" w:styleId="F2852838DED94F6394408F575358679C8">
    <w:name w:val="F2852838DED94F6394408F575358679C8"/>
    <w:rsid w:val="005258CA"/>
    <w:pPr>
      <w:spacing w:after="0" w:line="276" w:lineRule="auto"/>
    </w:pPr>
    <w:rPr>
      <w:rFonts w:ascii="Cambria" w:eastAsia="Calibri" w:hAnsi="Cambria" w:cs="Arial"/>
      <w:color w:val="252525"/>
      <w:shd w:val="clear" w:color="auto" w:fill="FFFFFF"/>
      <w:lang w:eastAsia="en-US"/>
    </w:rPr>
  </w:style>
  <w:style w:type="paragraph" w:customStyle="1" w:styleId="122B92C73AAA489E8197D99E3FF75E078">
    <w:name w:val="122B92C73AAA489E8197D99E3FF75E078"/>
    <w:rsid w:val="005258CA"/>
    <w:pPr>
      <w:spacing w:after="0" w:line="276" w:lineRule="auto"/>
    </w:pPr>
    <w:rPr>
      <w:rFonts w:ascii="Cambria" w:eastAsia="Calibri" w:hAnsi="Cambria" w:cs="Arial"/>
      <w:color w:val="252525"/>
      <w:shd w:val="clear" w:color="auto" w:fill="FFFFFF"/>
      <w:lang w:eastAsia="en-US"/>
    </w:rPr>
  </w:style>
  <w:style w:type="paragraph" w:customStyle="1" w:styleId="86013A39EC0949E0B9D81880FC9437028">
    <w:name w:val="86013A39EC0949E0B9D81880FC9437028"/>
    <w:rsid w:val="005258CA"/>
    <w:pPr>
      <w:spacing w:after="0" w:line="276" w:lineRule="auto"/>
    </w:pPr>
    <w:rPr>
      <w:rFonts w:ascii="Cambria" w:eastAsia="Calibri" w:hAnsi="Cambria" w:cs="Arial"/>
      <w:color w:val="252525"/>
      <w:shd w:val="clear" w:color="auto" w:fill="FFFFFF"/>
      <w:lang w:eastAsia="en-US"/>
    </w:rPr>
  </w:style>
  <w:style w:type="paragraph" w:customStyle="1" w:styleId="012AC7E1A68C43B7B3DA6786500E41D88">
    <w:name w:val="012AC7E1A68C43B7B3DA6786500E41D88"/>
    <w:rsid w:val="005258CA"/>
    <w:pPr>
      <w:spacing w:after="0" w:line="276" w:lineRule="auto"/>
    </w:pPr>
    <w:rPr>
      <w:rFonts w:ascii="Cambria" w:eastAsia="Calibri" w:hAnsi="Cambria" w:cs="Arial"/>
      <w:color w:val="252525"/>
      <w:shd w:val="clear" w:color="auto" w:fill="FFFFFF"/>
      <w:lang w:eastAsia="en-US"/>
    </w:rPr>
  </w:style>
  <w:style w:type="paragraph" w:customStyle="1" w:styleId="BD9CC86C8AE74881993B9ECC147050638">
    <w:name w:val="BD9CC86C8AE74881993B9ECC147050638"/>
    <w:rsid w:val="005258CA"/>
    <w:pPr>
      <w:spacing w:after="0" w:line="276" w:lineRule="auto"/>
    </w:pPr>
    <w:rPr>
      <w:rFonts w:ascii="Cambria" w:eastAsia="Calibri" w:hAnsi="Cambria" w:cs="Arial"/>
      <w:color w:val="252525"/>
      <w:shd w:val="clear" w:color="auto" w:fill="FFFFFF"/>
      <w:lang w:eastAsia="en-US"/>
    </w:rPr>
  </w:style>
  <w:style w:type="paragraph" w:customStyle="1" w:styleId="93C7E11651ED443CA5BC1775FD64F2537">
    <w:name w:val="93C7E11651ED443CA5BC1775FD64F2537"/>
    <w:rsid w:val="005258CA"/>
    <w:pPr>
      <w:spacing w:after="0" w:line="276" w:lineRule="auto"/>
    </w:pPr>
    <w:rPr>
      <w:rFonts w:ascii="Cambria" w:eastAsia="Calibri" w:hAnsi="Cambria" w:cs="Arial"/>
      <w:color w:val="252525"/>
      <w:shd w:val="clear" w:color="auto" w:fill="FFFFFF"/>
      <w:lang w:eastAsia="en-US"/>
    </w:rPr>
  </w:style>
  <w:style w:type="paragraph" w:customStyle="1" w:styleId="E1C160E06EEE470981C0729F34735FB27">
    <w:name w:val="E1C160E06EEE470981C0729F34735FB27"/>
    <w:rsid w:val="005258CA"/>
    <w:pPr>
      <w:spacing w:after="0" w:line="276" w:lineRule="auto"/>
    </w:pPr>
    <w:rPr>
      <w:rFonts w:ascii="Cambria" w:eastAsia="Calibri" w:hAnsi="Cambria" w:cs="Arial"/>
      <w:color w:val="252525"/>
      <w:shd w:val="clear" w:color="auto" w:fill="FFFFFF"/>
      <w:lang w:eastAsia="en-US"/>
    </w:rPr>
  </w:style>
  <w:style w:type="paragraph" w:customStyle="1" w:styleId="2FA8AD1B7D384481831ABF1D72CD8CCC7">
    <w:name w:val="2FA8AD1B7D384481831ABF1D72CD8CCC7"/>
    <w:rsid w:val="005258CA"/>
    <w:pPr>
      <w:spacing w:after="0" w:line="276" w:lineRule="auto"/>
    </w:pPr>
    <w:rPr>
      <w:rFonts w:ascii="Cambria" w:eastAsia="Calibri" w:hAnsi="Cambria" w:cs="Arial"/>
      <w:color w:val="252525"/>
      <w:shd w:val="clear" w:color="auto" w:fill="FFFFFF"/>
      <w:lang w:eastAsia="en-US"/>
    </w:rPr>
  </w:style>
  <w:style w:type="paragraph" w:customStyle="1" w:styleId="62190F895E3F4964BD1322D983AF77178">
    <w:name w:val="62190F895E3F4964BD1322D983AF77178"/>
    <w:rsid w:val="005258CA"/>
    <w:pPr>
      <w:spacing w:after="0" w:line="276" w:lineRule="auto"/>
    </w:pPr>
    <w:rPr>
      <w:rFonts w:ascii="Cambria" w:eastAsia="Calibri" w:hAnsi="Cambria" w:cs="Arial"/>
      <w:color w:val="252525"/>
      <w:shd w:val="clear" w:color="auto" w:fill="FFFFFF"/>
      <w:lang w:eastAsia="en-US"/>
    </w:rPr>
  </w:style>
  <w:style w:type="paragraph" w:customStyle="1" w:styleId="07D4647FB2754BE89723679B933EE0FA8">
    <w:name w:val="07D4647FB2754BE89723679B933EE0FA8"/>
    <w:rsid w:val="005258CA"/>
    <w:pPr>
      <w:spacing w:after="0" w:line="276" w:lineRule="auto"/>
    </w:pPr>
    <w:rPr>
      <w:rFonts w:ascii="Cambria" w:eastAsia="Calibri" w:hAnsi="Cambria" w:cs="Arial"/>
      <w:color w:val="252525"/>
      <w:shd w:val="clear" w:color="auto" w:fill="FFFFFF"/>
      <w:lang w:eastAsia="en-US"/>
    </w:rPr>
  </w:style>
  <w:style w:type="paragraph" w:customStyle="1" w:styleId="82D91CDBA93343458F838F335A697C978">
    <w:name w:val="82D91CDBA93343458F838F335A697C978"/>
    <w:rsid w:val="005258CA"/>
    <w:pPr>
      <w:spacing w:after="0" w:line="276" w:lineRule="auto"/>
    </w:pPr>
    <w:rPr>
      <w:rFonts w:ascii="Cambria" w:eastAsia="Calibri" w:hAnsi="Cambria" w:cs="Arial"/>
      <w:color w:val="252525"/>
      <w:shd w:val="clear" w:color="auto" w:fill="FFFFFF"/>
      <w:lang w:eastAsia="en-US"/>
    </w:rPr>
  </w:style>
  <w:style w:type="paragraph" w:customStyle="1" w:styleId="7188A76FE876492EA1F93E7F55C16E418">
    <w:name w:val="7188A76FE876492EA1F93E7F55C16E418"/>
    <w:rsid w:val="005258CA"/>
    <w:pPr>
      <w:spacing w:after="0" w:line="276" w:lineRule="auto"/>
    </w:pPr>
    <w:rPr>
      <w:rFonts w:ascii="Cambria" w:eastAsia="Calibri" w:hAnsi="Cambria" w:cs="Arial"/>
      <w:color w:val="252525"/>
      <w:shd w:val="clear" w:color="auto" w:fill="FFFFFF"/>
      <w:lang w:eastAsia="en-US"/>
    </w:rPr>
  </w:style>
  <w:style w:type="paragraph" w:customStyle="1" w:styleId="06CB5CB409954270B36302A226EC3A577">
    <w:name w:val="06CB5CB409954270B36302A226EC3A57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E9F4B8D82A4575B41AD85A14F8B97C7">
    <w:name w:val="97E9F4B8D82A4575B41AD85A14F8B97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3968BBCF9B48819D6D21A68D315EFC7">
    <w:name w:val="B03968BBCF9B48819D6D21A68D315EFC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4734EA9A81418C9FAC82B38253DE247">
    <w:name w:val="6D4734EA9A81418C9FAC82B38253DE2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F757DEE26E43BBBA6325B1581B83CE7">
    <w:name w:val="A4F757DEE26E43BBBA6325B1581B83CE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F61AFD91024C2387122F09966B9DB67">
    <w:name w:val="4AF61AFD91024C2387122F09966B9DB6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E57A82AC414EC5ADD26A31F82609F17">
    <w:name w:val="BAE57A82AC414EC5ADD26A31F82609F1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518145F39F43FAA8D0D262CF5F7A197">
    <w:name w:val="79518145F39F43FAA8D0D262CF5F7A19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E48D895814524965832E383C0D5737">
    <w:name w:val="D0DE48D895814524965832E383C0D5737"/>
    <w:rsid w:val="005258CA"/>
    <w:pPr>
      <w:spacing w:after="0" w:line="276" w:lineRule="auto"/>
    </w:pPr>
    <w:rPr>
      <w:rFonts w:ascii="Cambria" w:eastAsia="Calibri" w:hAnsi="Cambria" w:cs="Arial"/>
      <w:color w:val="252525"/>
      <w:shd w:val="clear" w:color="auto" w:fill="FFFFFF"/>
      <w:lang w:eastAsia="en-US"/>
    </w:rPr>
  </w:style>
  <w:style w:type="paragraph" w:customStyle="1" w:styleId="74D9D82600BF455695240ED8E1C881047">
    <w:name w:val="74D9D82600BF455695240ED8E1C881047"/>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A351F9F5D84220A89D133634BA2E0C4">
    <w:name w:val="F4A351F9F5D84220A89D133634BA2E0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E8A3E81FF241ECB8FE26948934DC354">
    <w:name w:val="B0E8A3E81FF241ECB8FE26948934DC35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4DB4CB98B40E583CF7BA166F758EA4">
    <w:name w:val="6BB4DB4CB98B40E583CF7BA166F758EA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3D3CA87AC747DDA8ABEB653875127D3">
    <w:name w:val="6B3D3CA87AC747DDA8ABEB653875127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FC9999949A4ACCA056C1A2369CC9883">
    <w:name w:val="5EFC9999949A4ACCA056C1A2369CC98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8492C9ACCE4692BBE14B8350A6CC352">
    <w:name w:val="808492C9ACCE4692BBE14B8350A6CC35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69CFF8D6BFD40ED842397431C2989E62">
    <w:name w:val="269CFF8D6BFD40ED842397431C2989E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5B8BD48BE42A38F599FEACFF330F63">
    <w:name w:val="7E05B8BD48BE42A38F599FEACFF330F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DF149296C742299F09F7731A5F8A2D3">
    <w:name w:val="6EDF149296C742299F09F7731A5F8A2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0B6633D561E43A0A78A3E678944586E3">
    <w:name w:val="70B6633D561E43A0A78A3E678944586E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AB672C3CE94FC1A3013C028F70186C3">
    <w:name w:val="20AB672C3CE94FC1A3013C028F70186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AE90AEEE34D17993A32A13206C73D1">
    <w:name w:val="9DDAE90AEEE34D17993A32A13206C73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3678CD965E46D2966E963807C07DBA1">
    <w:name w:val="E23678CD965E46D2966E963807C07DB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87EDFA20E114CB497DD71837975B2101">
    <w:name w:val="C87EDFA20E114CB497DD71837975B21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B0AA1E81EC4F4899E17B36DEFF48DD1">
    <w:name w:val="08B0AA1E81EC4F4899E17B36DEFF48D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26616856BE94AE497B86F993ADDDAAC2">
    <w:name w:val="226616856BE94AE497B86F993ADDDAA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5B0C53567C4B1DBE152340639B04A52">
    <w:name w:val="DE5B0C53567C4B1DBE152340639B04A5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0A2A9543E24300BEBC35CBC4A6CBF52">
    <w:name w:val="350A2A9543E24300BEBC35CBC4A6CBF5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A5DE029136440A1A76603A9C75056342">
    <w:name w:val="0A5DE029136440A1A76603A9C7505634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08AA83C61424A35A13463755AEDAE342">
    <w:name w:val="C08AA83C61424A35A13463755AEDAE34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93CCBBAAB4A4569A702A1A7DC703C062">
    <w:name w:val="293CCBBAAB4A4569A702A1A7DC703C0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6ECA552CD24DD9BEB8D235EB29ED7C2">
    <w:name w:val="0C6ECA552CD24DD9BEB8D235EB29ED7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5D3A2747AB74F4B95E6F883D02CDDC02">
    <w:name w:val="95D3A2747AB74F4B95E6F883D02CDDC0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DC2113150C4167A0C91C77C025C5A72">
    <w:name w:val="CCDC2113150C4167A0C91C77C025C5A72"/>
    <w:rsid w:val="005258CA"/>
    <w:pPr>
      <w:spacing w:after="0" w:line="276" w:lineRule="auto"/>
    </w:pPr>
    <w:rPr>
      <w:rFonts w:ascii="Cambria" w:eastAsia="Calibri" w:hAnsi="Cambria" w:cs="Arial"/>
      <w:color w:val="252525"/>
      <w:shd w:val="clear" w:color="auto" w:fill="FFFFFF"/>
      <w:lang w:eastAsia="en-US"/>
    </w:rPr>
  </w:style>
  <w:style w:type="paragraph" w:customStyle="1" w:styleId="BEA25DC791C24C539CD1D7AD122D8AB92">
    <w:name w:val="BEA25DC791C24C539CD1D7AD122D8AB9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19E97EB2FD4BED82D08FC95A2EFFEC2">
    <w:name w:val="5519E97EB2FD4BED82D08FC95A2EFFE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DC8D6ECB9504F95A91276A14E9521432">
    <w:name w:val="8DC8D6ECB9504F95A91276A14E952143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143B5F81B254BF1BD7F827CE52103DB2">
    <w:name w:val="0143B5F81B254BF1BD7F827CE52103DB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D89153A42449CAB35BB8200E0185C2">
    <w:name w:val="895D89153A42449CAB35BB8200E0185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C3A167304F4C0E91702AF8B77F19A42">
    <w:name w:val="FAC3A167304F4C0E91702AF8B77F19A4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1E8ED6CDF7B4E6D91DAECDA66A151C42">
    <w:name w:val="F1E8ED6CDF7B4E6D91DAECDA66A151C4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215003E38F466398893AFFC76B0AAB2">
    <w:name w:val="C6215003E38F466398893AFFC76B0AAB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65F6344022F45D9B40C9EA6FE31E1162">
    <w:name w:val="265F6344022F45D9B40C9EA6FE31E11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A0E13BD3BB4AE3954F4D68E30ABA782">
    <w:name w:val="4DA0E13BD3BB4AE3954F4D68E30ABA78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CFE1880EF141A8BF2155FC1156ECB42">
    <w:name w:val="77CFE1880EF141A8BF2155FC1156ECB4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1E6EC620D24317B55CB7BBEC8524AD2">
    <w:name w:val="0E1E6EC620D24317B55CB7BBEC8524AD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7BE29DE90648EF90D2D242262866222">
    <w:name w:val="DE7BE29DE90648EF90D2D24226286622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2F59B85AF44C37915EB38FBBD1BFF12">
    <w:name w:val="C62F59B85AF44C37915EB38FBBD1BF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4F64F8AA86402E9BD3A5CBC8BAC7212">
    <w:name w:val="804F64F8AA86402E9BD3A5CBC8BAC7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67735EB072F45F389193A4C853040C72">
    <w:name w:val="667735EB072F45F389193A4C853040C7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C16CD5957C4405394947F4587E307E22">
    <w:name w:val="5C16CD5957C4405394947F4587E307E2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03860F87DE4958B49A2B42221B0E792">
    <w:name w:val="0B03860F87DE4958B49A2B42221B0E79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5241A1AF774476ADB8BE91719AB9E22">
    <w:name w:val="ED5241A1AF774476ADB8BE91719AB9E2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A91EAA3B6F455A8E1962DCC6973C362">
    <w:name w:val="5AA91EAA3B6F455A8E1962DCC6973C3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1C5B41F72467A84778D7E242A0B442">
    <w:name w:val="37D1C5B41F72467A84778D7E242A0B44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F44D9EA26F40E8A8F1599B33BBDB412">
    <w:name w:val="FDF44D9EA26F40E8A8F1599B33BBDB412"/>
    <w:rsid w:val="005258CA"/>
    <w:pPr>
      <w:spacing w:after="0" w:line="276" w:lineRule="auto"/>
    </w:pPr>
    <w:rPr>
      <w:rFonts w:ascii="Cambria" w:eastAsia="Calibri" w:hAnsi="Cambria" w:cs="Arial"/>
      <w:color w:val="252525"/>
      <w:shd w:val="clear" w:color="auto" w:fill="FFFFFF"/>
      <w:lang w:eastAsia="en-US"/>
    </w:rPr>
  </w:style>
  <w:style w:type="paragraph" w:customStyle="1" w:styleId="9A8625C89309415CBEA9C394425AB3AA2">
    <w:name w:val="9A8625C89309415CBEA9C394425AB3AA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8AF7381941E48B8A0F043B4BD2D752F2">
    <w:name w:val="68AF7381941E48B8A0F043B4BD2D752F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27BEBF1B344E38A66FC7E4D7ECA51C2">
    <w:name w:val="9C27BEBF1B344E38A66FC7E4D7ECA51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C952517DC84450B3603545221A9F322">
    <w:name w:val="7CC952517DC84450B3603545221A9F32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2DD6C023434490A3C710E33B3199112">
    <w:name w:val="C22DD6C023434490A3C710E33B31991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C2DD5CE61442A88B64627D521B212C2">
    <w:name w:val="73C2DD5CE61442A88B64627D521B212C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8FCB860181C4623A2B8A25BE2BCB0562">
    <w:name w:val="C8FCB860181C4623A2B8A25BE2BCB05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55A0C72D5D42E59AA71DA4FC747DB22">
    <w:name w:val="B255A0C72D5D42E59AA71DA4FC747DB2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8A3625DBC224DB08FC98DD90ED3B98A2">
    <w:name w:val="E8A3625DBC224DB08FC98DD90ED3B98A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78DA6F235F431EA9E1683A024BA2A92">
    <w:name w:val="8978DA6F235F431EA9E1683A024BA2A9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D3D20508819468C995DF53BB8DB87F72">
    <w:name w:val="5D3D20508819468C995DF53BB8DB87F7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AD45855BF346CFBDE024D3E0D326B82">
    <w:name w:val="BEAD45855BF346CFBDE024D3E0D326B8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60AC634DF59436B91135F89F1983BC42">
    <w:name w:val="660AC634DF59436B91135F89F1983BC4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28F4B4DC6D448A19A6742FCBBF08CD5">
    <w:name w:val="D28F4B4DC6D448A19A6742FCBBF08CD5"/>
    <w:rsid w:val="005258CA"/>
  </w:style>
  <w:style w:type="paragraph" w:customStyle="1" w:styleId="81B751C8AEF144A4836636CA2F028B59">
    <w:name w:val="81B751C8AEF144A4836636CA2F028B59"/>
    <w:rsid w:val="005258CA"/>
  </w:style>
  <w:style w:type="paragraph" w:customStyle="1" w:styleId="21CDA095326240F59ED084E6E7141077">
    <w:name w:val="21CDA095326240F59ED084E6E7141077"/>
    <w:rsid w:val="005258CA"/>
  </w:style>
  <w:style w:type="paragraph" w:customStyle="1" w:styleId="EEB709CD754C4A189BBA2A34107720B0">
    <w:name w:val="EEB709CD754C4A189BBA2A34107720B0"/>
    <w:rsid w:val="005258CA"/>
  </w:style>
  <w:style w:type="paragraph" w:customStyle="1" w:styleId="C4574D5F6AFA42968BE0B3B1CF302272">
    <w:name w:val="C4574D5F6AFA42968BE0B3B1CF302272"/>
    <w:rsid w:val="005258CA"/>
  </w:style>
  <w:style w:type="paragraph" w:customStyle="1" w:styleId="5E916F9F0B1D4328B692179BB6863BB7">
    <w:name w:val="5E916F9F0B1D4328B692179BB6863BB7"/>
    <w:rsid w:val="005258CA"/>
  </w:style>
  <w:style w:type="paragraph" w:customStyle="1" w:styleId="6BEACD46473F4B08A0BFC20DEFF6CEA4">
    <w:name w:val="6BEACD46473F4B08A0BFC20DEFF6CEA4"/>
    <w:rsid w:val="005258CA"/>
  </w:style>
  <w:style w:type="paragraph" w:customStyle="1" w:styleId="8B9499A095D6426F8DDBF4EB9E8ACD8E">
    <w:name w:val="8B9499A095D6426F8DDBF4EB9E8ACD8E"/>
    <w:rsid w:val="005258CA"/>
  </w:style>
  <w:style w:type="paragraph" w:customStyle="1" w:styleId="E4139CB3087F4426BE15280058507A41">
    <w:name w:val="E4139CB3087F4426BE15280058507A41"/>
    <w:rsid w:val="005258CA"/>
  </w:style>
  <w:style w:type="paragraph" w:customStyle="1" w:styleId="078AC3157C134EE9A98685A740C6AD49">
    <w:name w:val="078AC3157C134EE9A98685A740C6AD49"/>
    <w:rsid w:val="005258CA"/>
  </w:style>
  <w:style w:type="paragraph" w:customStyle="1" w:styleId="01AD6821734F4D768E43C1BED64EB942">
    <w:name w:val="01AD6821734F4D768E43C1BED64EB942"/>
    <w:rsid w:val="005258CA"/>
  </w:style>
  <w:style w:type="paragraph" w:customStyle="1" w:styleId="854658F6E2564E06B43EF76ED40575A9">
    <w:name w:val="854658F6E2564E06B43EF76ED40575A9"/>
    <w:rsid w:val="005258CA"/>
  </w:style>
  <w:style w:type="paragraph" w:customStyle="1" w:styleId="986F4B23EE404B6F8165A6273EE16A4A">
    <w:name w:val="986F4B23EE404B6F8165A6273EE16A4A"/>
    <w:rsid w:val="005258CA"/>
  </w:style>
  <w:style w:type="paragraph" w:customStyle="1" w:styleId="DA2F90F8318B48DD9B13E107B71F5379">
    <w:name w:val="DA2F90F8318B48DD9B13E107B71F5379"/>
    <w:rsid w:val="005258CA"/>
  </w:style>
  <w:style w:type="paragraph" w:customStyle="1" w:styleId="5E21FB6AC08D4035ABF67B90389E77B6">
    <w:name w:val="5E21FB6AC08D4035ABF67B90389E77B6"/>
    <w:rsid w:val="005258CA"/>
  </w:style>
  <w:style w:type="paragraph" w:customStyle="1" w:styleId="DDDD225883C64066BF7CD84B512773AD">
    <w:name w:val="DDDD225883C64066BF7CD84B512773AD"/>
    <w:rsid w:val="005258CA"/>
  </w:style>
  <w:style w:type="paragraph" w:customStyle="1" w:styleId="4CC95006F9B944CF9B76BB52E9D1A982">
    <w:name w:val="4CC95006F9B944CF9B76BB52E9D1A982"/>
    <w:rsid w:val="005258CA"/>
  </w:style>
  <w:style w:type="paragraph" w:customStyle="1" w:styleId="9215335893FA437C832D6BE473B663BF">
    <w:name w:val="9215335893FA437C832D6BE473B663BF"/>
    <w:rsid w:val="005258CA"/>
  </w:style>
  <w:style w:type="paragraph" w:customStyle="1" w:styleId="E2216A21AA084313984D1B79B3C10538">
    <w:name w:val="E2216A21AA084313984D1B79B3C10538"/>
    <w:rsid w:val="005258CA"/>
  </w:style>
  <w:style w:type="paragraph" w:customStyle="1" w:styleId="F02FA9E6FD62426298C2B50E5D00E707">
    <w:name w:val="F02FA9E6FD62426298C2B50E5D00E707"/>
    <w:rsid w:val="005258CA"/>
  </w:style>
  <w:style w:type="paragraph" w:customStyle="1" w:styleId="73387EF0B9AC41FAA21D3C3CA64B2F48">
    <w:name w:val="73387EF0B9AC41FAA21D3C3CA64B2F48"/>
    <w:rsid w:val="005258CA"/>
  </w:style>
  <w:style w:type="paragraph" w:customStyle="1" w:styleId="C72777CBA00B43F8AE6A01EFE3B40E04">
    <w:name w:val="C72777CBA00B43F8AE6A01EFE3B40E04"/>
    <w:rsid w:val="005258CA"/>
  </w:style>
  <w:style w:type="paragraph" w:customStyle="1" w:styleId="B7679839D43845568AC76AC924F8D47A">
    <w:name w:val="B7679839D43845568AC76AC924F8D47A"/>
    <w:rsid w:val="005258CA"/>
  </w:style>
  <w:style w:type="paragraph" w:customStyle="1" w:styleId="37E5B5F481E44C9A852427CBC18A685A">
    <w:name w:val="37E5B5F481E44C9A852427CBC18A685A"/>
    <w:rsid w:val="005258CA"/>
  </w:style>
  <w:style w:type="paragraph" w:customStyle="1" w:styleId="D68091385F67436BB0FEAB32AB9DFD3E">
    <w:name w:val="D68091385F67436BB0FEAB32AB9DFD3E"/>
    <w:rsid w:val="005258CA"/>
  </w:style>
  <w:style w:type="paragraph" w:customStyle="1" w:styleId="EB672D3D441D400080D725AD93EC49B4">
    <w:name w:val="EB672D3D441D400080D725AD93EC49B4"/>
    <w:rsid w:val="005258CA"/>
  </w:style>
  <w:style w:type="paragraph" w:customStyle="1" w:styleId="275B1A649C9B4A09BA52D376ADAAA27E">
    <w:name w:val="275B1A649C9B4A09BA52D376ADAAA27E"/>
    <w:rsid w:val="005258CA"/>
  </w:style>
  <w:style w:type="paragraph" w:customStyle="1" w:styleId="0BBED6065EF448598D5B3D51D9401B4B">
    <w:name w:val="0BBED6065EF448598D5B3D51D9401B4B"/>
    <w:rsid w:val="005258CA"/>
  </w:style>
  <w:style w:type="paragraph" w:customStyle="1" w:styleId="D51F81498C4743A295C8F0AE9BB0AD23">
    <w:name w:val="D51F81498C4743A295C8F0AE9BB0AD23"/>
    <w:rsid w:val="005258CA"/>
  </w:style>
  <w:style w:type="paragraph" w:customStyle="1" w:styleId="98C3C99753CB4BC68A4F1872DA9123CC">
    <w:name w:val="98C3C99753CB4BC68A4F1872DA9123CC"/>
    <w:rsid w:val="005258CA"/>
  </w:style>
  <w:style w:type="paragraph" w:customStyle="1" w:styleId="179D2FCABA614C7A859DCCCAA499587D">
    <w:name w:val="179D2FCABA614C7A859DCCCAA499587D"/>
    <w:rsid w:val="005258CA"/>
  </w:style>
  <w:style w:type="paragraph" w:customStyle="1" w:styleId="ED6AA286F85F42DFA2D163D3E1145C8C">
    <w:name w:val="ED6AA286F85F42DFA2D163D3E1145C8C"/>
    <w:rsid w:val="005258CA"/>
  </w:style>
  <w:style w:type="paragraph" w:customStyle="1" w:styleId="1DFCA01C6B6A401CA4954FCC6E67896D">
    <w:name w:val="1DFCA01C6B6A401CA4954FCC6E67896D"/>
    <w:rsid w:val="005258CA"/>
  </w:style>
  <w:style w:type="paragraph" w:customStyle="1" w:styleId="DDAEBE0FFB704A52A8E1F89F0B40CA9F">
    <w:name w:val="DDAEBE0FFB704A52A8E1F89F0B40CA9F"/>
    <w:rsid w:val="005258CA"/>
  </w:style>
  <w:style w:type="paragraph" w:customStyle="1" w:styleId="BAC9149AEAC749EC91969F58D18DAD43">
    <w:name w:val="BAC9149AEAC749EC91969F58D18DAD43"/>
    <w:rsid w:val="005258CA"/>
  </w:style>
  <w:style w:type="paragraph" w:customStyle="1" w:styleId="FE352A463DCF47328EC908567DA45003">
    <w:name w:val="FE352A463DCF47328EC908567DA45003"/>
    <w:rsid w:val="005258CA"/>
  </w:style>
  <w:style w:type="paragraph" w:customStyle="1" w:styleId="73520F6C2B21410A8E63871FB9CEC9D4">
    <w:name w:val="73520F6C2B21410A8E63871FB9CEC9D4"/>
    <w:rsid w:val="005258CA"/>
  </w:style>
  <w:style w:type="paragraph" w:customStyle="1" w:styleId="6F3CF3BE02E242C485DAC2DE87178252">
    <w:name w:val="6F3CF3BE02E242C485DAC2DE87178252"/>
    <w:rsid w:val="005258CA"/>
  </w:style>
  <w:style w:type="paragraph" w:customStyle="1" w:styleId="58242296BFDD4BF6AF37C8D2D1F2838B">
    <w:name w:val="58242296BFDD4BF6AF37C8D2D1F2838B"/>
    <w:rsid w:val="005258CA"/>
  </w:style>
  <w:style w:type="paragraph" w:customStyle="1" w:styleId="4D5B75F104934CF5BED7401F5AB67508">
    <w:name w:val="4D5B75F104934CF5BED7401F5AB67508"/>
    <w:rsid w:val="005258CA"/>
  </w:style>
  <w:style w:type="paragraph" w:customStyle="1" w:styleId="2EC6B697A0DD401BB4D98848AA7648F3">
    <w:name w:val="2EC6B697A0DD401BB4D98848AA7648F3"/>
    <w:rsid w:val="005258CA"/>
  </w:style>
  <w:style w:type="paragraph" w:customStyle="1" w:styleId="F7995949B1AC4AAEAC62F39125BB63B1">
    <w:name w:val="F7995949B1AC4AAEAC62F39125BB63B1"/>
    <w:rsid w:val="005258CA"/>
  </w:style>
  <w:style w:type="paragraph" w:customStyle="1" w:styleId="3AFB4FB679984FA2B5DDD6C461988356">
    <w:name w:val="3AFB4FB679984FA2B5DDD6C461988356"/>
    <w:rsid w:val="005258CA"/>
  </w:style>
  <w:style w:type="paragraph" w:customStyle="1" w:styleId="B1DC9B7785EF4D59AC3915E97470D1CA">
    <w:name w:val="B1DC9B7785EF4D59AC3915E97470D1CA"/>
    <w:rsid w:val="005258CA"/>
  </w:style>
  <w:style w:type="paragraph" w:customStyle="1" w:styleId="0F0DB40297894B88A430D8D6F23ADF1E">
    <w:name w:val="0F0DB40297894B88A430D8D6F23ADF1E"/>
    <w:rsid w:val="005258CA"/>
  </w:style>
  <w:style w:type="paragraph" w:customStyle="1" w:styleId="132819972C0043C9995A82BDF17A9DD0">
    <w:name w:val="132819972C0043C9995A82BDF17A9DD0"/>
    <w:rsid w:val="005258CA"/>
  </w:style>
  <w:style w:type="paragraph" w:customStyle="1" w:styleId="8969F4744C204ECBB192114E6A14B4FB">
    <w:name w:val="8969F4744C204ECBB192114E6A14B4FB"/>
    <w:rsid w:val="005258CA"/>
  </w:style>
  <w:style w:type="paragraph" w:customStyle="1" w:styleId="BF18CC4E2A714B17AD9B42E8B52876E2">
    <w:name w:val="BF18CC4E2A714B17AD9B42E8B52876E2"/>
    <w:rsid w:val="005258CA"/>
  </w:style>
  <w:style w:type="paragraph" w:customStyle="1" w:styleId="B82539683F8D4F8095BB8F61C4BFA044">
    <w:name w:val="B82539683F8D4F8095BB8F61C4BFA044"/>
    <w:rsid w:val="005258CA"/>
  </w:style>
  <w:style w:type="paragraph" w:customStyle="1" w:styleId="A6D4DF22C81843A4984F1035A5942986">
    <w:name w:val="A6D4DF22C81843A4984F1035A5942986"/>
    <w:rsid w:val="005258CA"/>
  </w:style>
  <w:style w:type="paragraph" w:customStyle="1" w:styleId="FFE240E6E8C548CF8AC7359C1D79BD64">
    <w:name w:val="FFE240E6E8C548CF8AC7359C1D79BD64"/>
    <w:rsid w:val="005258CA"/>
  </w:style>
  <w:style w:type="paragraph" w:customStyle="1" w:styleId="9265A09B61144F16AE2F8153E148CADC">
    <w:name w:val="9265A09B61144F16AE2F8153E148CADC"/>
    <w:rsid w:val="005258CA"/>
  </w:style>
  <w:style w:type="paragraph" w:customStyle="1" w:styleId="A1CB942C3E07400A80FA98F9E7A980AB">
    <w:name w:val="A1CB942C3E07400A80FA98F9E7A980AB"/>
    <w:rsid w:val="005258CA"/>
  </w:style>
  <w:style w:type="paragraph" w:customStyle="1" w:styleId="6365F1C84C2141FB8BA3CABCA302E496">
    <w:name w:val="6365F1C84C2141FB8BA3CABCA302E496"/>
    <w:rsid w:val="005258CA"/>
  </w:style>
  <w:style w:type="paragraph" w:customStyle="1" w:styleId="96FEE4748D3643278EA4116F3CAE629F">
    <w:name w:val="96FEE4748D3643278EA4116F3CAE629F"/>
    <w:rsid w:val="005258CA"/>
  </w:style>
  <w:style w:type="paragraph" w:customStyle="1" w:styleId="EDB5D33D037D46BC886E683AD801B9F7">
    <w:name w:val="EDB5D33D037D46BC886E683AD801B9F7"/>
    <w:rsid w:val="005258CA"/>
  </w:style>
  <w:style w:type="paragraph" w:customStyle="1" w:styleId="A8413067757D4166BA82114E47D8643C">
    <w:name w:val="A8413067757D4166BA82114E47D8643C"/>
    <w:rsid w:val="005258CA"/>
  </w:style>
  <w:style w:type="paragraph" w:customStyle="1" w:styleId="EC48B3C0334E4F4DB1354D7DC92BCA84">
    <w:name w:val="EC48B3C0334E4F4DB1354D7DC92BCA84"/>
    <w:rsid w:val="005258CA"/>
  </w:style>
  <w:style w:type="paragraph" w:customStyle="1" w:styleId="66DC3C39D30C46209051D892B71EC06F">
    <w:name w:val="66DC3C39D30C46209051D892B71EC06F"/>
    <w:rsid w:val="005258CA"/>
  </w:style>
  <w:style w:type="paragraph" w:customStyle="1" w:styleId="9718E2B011684E53BBAA1813E76FA64F">
    <w:name w:val="9718E2B011684E53BBAA1813E76FA64F"/>
    <w:rsid w:val="005258CA"/>
  </w:style>
  <w:style w:type="paragraph" w:customStyle="1" w:styleId="841BB4A5A65149929AC8CD90CE647ABE">
    <w:name w:val="841BB4A5A65149929AC8CD90CE647ABE"/>
    <w:rsid w:val="005258CA"/>
  </w:style>
  <w:style w:type="paragraph" w:customStyle="1" w:styleId="9C45DB2BFB5F4EF8A0F1D487E5855C92">
    <w:name w:val="9C45DB2BFB5F4EF8A0F1D487E5855C92"/>
    <w:rsid w:val="005258CA"/>
  </w:style>
  <w:style w:type="paragraph" w:customStyle="1" w:styleId="F0743DBDCC434BA1B416BD7AA74339DD">
    <w:name w:val="F0743DBDCC434BA1B416BD7AA74339DD"/>
    <w:rsid w:val="005258CA"/>
  </w:style>
  <w:style w:type="paragraph" w:customStyle="1" w:styleId="B9DAAD634E6A45FFB0D7FC2C83348854">
    <w:name w:val="B9DAAD634E6A45FFB0D7FC2C83348854"/>
    <w:rsid w:val="005258CA"/>
  </w:style>
  <w:style w:type="paragraph" w:customStyle="1" w:styleId="70451E01488442EFB0EBD3BBFFF71ADE">
    <w:name w:val="70451E01488442EFB0EBD3BBFFF71ADE"/>
    <w:rsid w:val="005258CA"/>
  </w:style>
  <w:style w:type="paragraph" w:customStyle="1" w:styleId="2524DBF90E364299908B8B4E511B49D0">
    <w:name w:val="2524DBF90E364299908B8B4E511B49D0"/>
    <w:rsid w:val="005258CA"/>
  </w:style>
  <w:style w:type="paragraph" w:customStyle="1" w:styleId="DBD4C801767B4B8A91CF6F4CCA2A2523">
    <w:name w:val="DBD4C801767B4B8A91CF6F4CCA2A2523"/>
    <w:rsid w:val="005258CA"/>
  </w:style>
  <w:style w:type="paragraph" w:customStyle="1" w:styleId="77989B7CBF824F07A67E82F93C28919D">
    <w:name w:val="77989B7CBF824F07A67E82F93C28919D"/>
    <w:rsid w:val="005258CA"/>
  </w:style>
  <w:style w:type="paragraph" w:customStyle="1" w:styleId="D6ED95E6EDA1445FA09BDE2B438E7511">
    <w:name w:val="D6ED95E6EDA1445FA09BDE2B438E7511"/>
    <w:rsid w:val="005258CA"/>
  </w:style>
  <w:style w:type="paragraph" w:customStyle="1" w:styleId="D2C776A532AD4A4388FD6C5A5A8831CE">
    <w:name w:val="D2C776A532AD4A4388FD6C5A5A8831CE"/>
    <w:rsid w:val="005258CA"/>
  </w:style>
  <w:style w:type="paragraph" w:customStyle="1" w:styleId="52F03502CBA74E52A87DCDC169BFC220">
    <w:name w:val="52F03502CBA74E52A87DCDC169BFC220"/>
    <w:rsid w:val="005258CA"/>
  </w:style>
  <w:style w:type="paragraph" w:customStyle="1" w:styleId="9C8B9F83CBAF44A2B30753EB8B41EA86">
    <w:name w:val="9C8B9F83CBAF44A2B30753EB8B41EA86"/>
    <w:rsid w:val="005258CA"/>
  </w:style>
  <w:style w:type="paragraph" w:customStyle="1" w:styleId="9F54585E6A234C8A8FA55B61B2AACB00">
    <w:name w:val="9F54585E6A234C8A8FA55B61B2AACB00"/>
    <w:rsid w:val="005258CA"/>
  </w:style>
  <w:style w:type="paragraph" w:customStyle="1" w:styleId="359ABC6EFACF47A7BF74AA47B45A3381">
    <w:name w:val="359ABC6EFACF47A7BF74AA47B45A3381"/>
    <w:rsid w:val="005258CA"/>
  </w:style>
  <w:style w:type="paragraph" w:customStyle="1" w:styleId="CCFA378B6C80410F94EF2FE9F8B5F087">
    <w:name w:val="CCFA378B6C80410F94EF2FE9F8B5F087"/>
    <w:rsid w:val="005258CA"/>
  </w:style>
  <w:style w:type="paragraph" w:customStyle="1" w:styleId="530B03F2F0264D699709436DCF4C1F44">
    <w:name w:val="530B03F2F0264D699709436DCF4C1F44"/>
    <w:rsid w:val="005258CA"/>
  </w:style>
  <w:style w:type="paragraph" w:customStyle="1" w:styleId="F9AACBD8F0D84B94BD167D0B4F5201FB">
    <w:name w:val="F9AACBD8F0D84B94BD167D0B4F5201FB"/>
    <w:rsid w:val="005258CA"/>
  </w:style>
  <w:style w:type="paragraph" w:customStyle="1" w:styleId="6AF71D0CFA054B87B26F981C9474BD25">
    <w:name w:val="6AF71D0CFA054B87B26F981C9474BD25"/>
    <w:rsid w:val="005258CA"/>
  </w:style>
  <w:style w:type="paragraph" w:customStyle="1" w:styleId="F0383054089C4B35A398FEC003F33FC0">
    <w:name w:val="F0383054089C4B35A398FEC003F33FC0"/>
    <w:rsid w:val="005258CA"/>
  </w:style>
  <w:style w:type="paragraph" w:customStyle="1" w:styleId="F02160948E884685B189D7B78F88AA57">
    <w:name w:val="F02160948E884685B189D7B78F88AA57"/>
    <w:rsid w:val="005258CA"/>
  </w:style>
  <w:style w:type="paragraph" w:customStyle="1" w:styleId="9DAC2A8C71BC4F6BB6456B3E43A1EB06">
    <w:name w:val="9DAC2A8C71BC4F6BB6456B3E43A1EB06"/>
    <w:rsid w:val="005258CA"/>
  </w:style>
  <w:style w:type="paragraph" w:customStyle="1" w:styleId="39AB2FCFE5804B1FA1BAF2FCCCF8EC5E">
    <w:name w:val="39AB2FCFE5804B1FA1BAF2FCCCF8EC5E"/>
    <w:rsid w:val="005258CA"/>
  </w:style>
  <w:style w:type="paragraph" w:customStyle="1" w:styleId="A1384761F70F4F89B10D16AB3E585A60">
    <w:name w:val="A1384761F70F4F89B10D16AB3E585A60"/>
    <w:rsid w:val="005258CA"/>
  </w:style>
  <w:style w:type="paragraph" w:customStyle="1" w:styleId="9B55EFBB734F4F3CB471CF123C11E149">
    <w:name w:val="9B55EFBB734F4F3CB471CF123C11E149"/>
    <w:rsid w:val="005258CA"/>
  </w:style>
  <w:style w:type="paragraph" w:customStyle="1" w:styleId="C3C3599011D8472FB90D33DCF8AE0FFB">
    <w:name w:val="C3C3599011D8472FB90D33DCF8AE0FFB"/>
    <w:rsid w:val="005258CA"/>
  </w:style>
  <w:style w:type="paragraph" w:customStyle="1" w:styleId="5731C03284B9435CAD81CA31F27DF6C5">
    <w:name w:val="5731C03284B9435CAD81CA31F27DF6C5"/>
    <w:rsid w:val="005258CA"/>
  </w:style>
  <w:style w:type="paragraph" w:customStyle="1" w:styleId="91189054B26741B3BFED0BE309BC356D">
    <w:name w:val="91189054B26741B3BFED0BE309BC356D"/>
    <w:rsid w:val="005258CA"/>
  </w:style>
  <w:style w:type="paragraph" w:customStyle="1" w:styleId="58039DC3793D4ABABC01117B41B19894">
    <w:name w:val="58039DC3793D4ABABC01117B41B19894"/>
    <w:rsid w:val="005258CA"/>
  </w:style>
  <w:style w:type="paragraph" w:customStyle="1" w:styleId="F337F59C4315417C846F5EFAA9D0ADF8">
    <w:name w:val="F337F59C4315417C846F5EFAA9D0ADF8"/>
    <w:rsid w:val="005258CA"/>
  </w:style>
  <w:style w:type="paragraph" w:customStyle="1" w:styleId="B6B815C74AEF47D6AE5D3D4623B9017E">
    <w:name w:val="B6B815C74AEF47D6AE5D3D4623B9017E"/>
    <w:rsid w:val="005258CA"/>
  </w:style>
  <w:style w:type="paragraph" w:customStyle="1" w:styleId="89547825E1614FF08FD39679E13C34FD">
    <w:name w:val="89547825E1614FF08FD39679E13C34FD"/>
    <w:rsid w:val="005258CA"/>
  </w:style>
  <w:style w:type="paragraph" w:customStyle="1" w:styleId="4940795721024D778463A6E9A01CD755">
    <w:name w:val="4940795721024D778463A6E9A01CD755"/>
    <w:rsid w:val="005258CA"/>
  </w:style>
  <w:style w:type="paragraph" w:customStyle="1" w:styleId="A4D8D7335BA2480B824D7BB45EC5C5DB">
    <w:name w:val="A4D8D7335BA2480B824D7BB45EC5C5DB"/>
    <w:rsid w:val="005258CA"/>
  </w:style>
  <w:style w:type="paragraph" w:customStyle="1" w:styleId="4FFB5BB923D742BCA4BB2E0E4F9F8E08">
    <w:name w:val="4FFB5BB923D742BCA4BB2E0E4F9F8E08"/>
    <w:rsid w:val="005258CA"/>
  </w:style>
  <w:style w:type="paragraph" w:customStyle="1" w:styleId="C0E4D5A4D216428BA7538069D02413B7">
    <w:name w:val="C0E4D5A4D216428BA7538069D02413B7"/>
    <w:rsid w:val="005258CA"/>
  </w:style>
  <w:style w:type="paragraph" w:customStyle="1" w:styleId="8656679774484820A98CF20AC62B7F86">
    <w:name w:val="8656679774484820A98CF20AC62B7F86"/>
    <w:rsid w:val="005258CA"/>
  </w:style>
  <w:style w:type="paragraph" w:customStyle="1" w:styleId="9C7B97242D724EDFABEB4D9951DFDC18">
    <w:name w:val="9C7B97242D724EDFABEB4D9951DFDC18"/>
    <w:rsid w:val="005258CA"/>
  </w:style>
  <w:style w:type="paragraph" w:customStyle="1" w:styleId="89313553EEB2420982C634D2A0808D76">
    <w:name w:val="89313553EEB2420982C634D2A0808D76"/>
    <w:rsid w:val="005258CA"/>
  </w:style>
  <w:style w:type="paragraph" w:customStyle="1" w:styleId="BA72AD158B2E49109720073162748640">
    <w:name w:val="BA72AD158B2E49109720073162748640"/>
    <w:rsid w:val="005258CA"/>
  </w:style>
  <w:style w:type="paragraph" w:customStyle="1" w:styleId="0A39688293FF4115B08A048114D71754">
    <w:name w:val="0A39688293FF4115B08A048114D71754"/>
    <w:rsid w:val="005258CA"/>
  </w:style>
  <w:style w:type="paragraph" w:customStyle="1" w:styleId="867A7399DF8841748A82F4D81BCCDCAC">
    <w:name w:val="867A7399DF8841748A82F4D81BCCDCAC"/>
    <w:rsid w:val="005258CA"/>
  </w:style>
  <w:style w:type="paragraph" w:customStyle="1" w:styleId="C96944F57D7144E0872B10B71DD2A6D0">
    <w:name w:val="C96944F57D7144E0872B10B71DD2A6D0"/>
    <w:rsid w:val="005258CA"/>
  </w:style>
  <w:style w:type="paragraph" w:customStyle="1" w:styleId="5CEF1FA6B2B647B1BEA5AE73D5D878DA">
    <w:name w:val="5CEF1FA6B2B647B1BEA5AE73D5D878DA"/>
    <w:rsid w:val="005258CA"/>
  </w:style>
  <w:style w:type="paragraph" w:customStyle="1" w:styleId="D0D05EEC9C4B4A66BC272B8C3E936161">
    <w:name w:val="D0D05EEC9C4B4A66BC272B8C3E936161"/>
    <w:rsid w:val="005258CA"/>
  </w:style>
  <w:style w:type="paragraph" w:customStyle="1" w:styleId="F6D26707D79A4E03A2B8E091DFA44FB9">
    <w:name w:val="F6D26707D79A4E03A2B8E091DFA44FB9"/>
    <w:rsid w:val="005258CA"/>
  </w:style>
  <w:style w:type="paragraph" w:customStyle="1" w:styleId="DB994A5D55774DFC854DEC10AEFD5BDA">
    <w:name w:val="DB994A5D55774DFC854DEC10AEFD5BDA"/>
    <w:rsid w:val="005258CA"/>
  </w:style>
  <w:style w:type="paragraph" w:customStyle="1" w:styleId="06BAC25F0AD0424892278919D9A2C984">
    <w:name w:val="06BAC25F0AD0424892278919D9A2C984"/>
    <w:rsid w:val="005258CA"/>
  </w:style>
  <w:style w:type="paragraph" w:customStyle="1" w:styleId="68A12B03695F463EBC8B41E3E434E965">
    <w:name w:val="68A12B03695F463EBC8B41E3E434E965"/>
    <w:rsid w:val="005258CA"/>
  </w:style>
  <w:style w:type="paragraph" w:customStyle="1" w:styleId="3CFFE8C2E32946CF8763E43CA62D3354">
    <w:name w:val="3CFFE8C2E32946CF8763E43CA62D3354"/>
    <w:rsid w:val="005258CA"/>
  </w:style>
  <w:style w:type="paragraph" w:customStyle="1" w:styleId="F16AC42214DA48FFADBFE73F8419DAD1">
    <w:name w:val="F16AC42214DA48FFADBFE73F8419DAD1"/>
    <w:rsid w:val="005258CA"/>
  </w:style>
  <w:style w:type="paragraph" w:customStyle="1" w:styleId="E6C1E2B5D8FD47B6ACB186C0F6668E7D">
    <w:name w:val="E6C1E2B5D8FD47B6ACB186C0F6668E7D"/>
    <w:rsid w:val="005258CA"/>
  </w:style>
  <w:style w:type="paragraph" w:customStyle="1" w:styleId="6D8C480456594DC59406E9522E98EB4C">
    <w:name w:val="6D8C480456594DC59406E9522E98EB4C"/>
    <w:rsid w:val="005258CA"/>
  </w:style>
  <w:style w:type="paragraph" w:customStyle="1" w:styleId="D23E5A883014461F9F869F2F4A0198A3">
    <w:name w:val="D23E5A883014461F9F869F2F4A0198A3"/>
    <w:rsid w:val="005258CA"/>
  </w:style>
  <w:style w:type="paragraph" w:customStyle="1" w:styleId="BABF50E350EA48409D89F2703C0F8284">
    <w:name w:val="BABF50E350EA48409D89F2703C0F8284"/>
    <w:rsid w:val="005258CA"/>
  </w:style>
  <w:style w:type="paragraph" w:customStyle="1" w:styleId="FEA8E597CD57493DB419CC99DEB00666">
    <w:name w:val="FEA8E597CD57493DB419CC99DEB00666"/>
    <w:rsid w:val="005258CA"/>
  </w:style>
  <w:style w:type="paragraph" w:customStyle="1" w:styleId="0B77B47EF6E04D64894FC967E38699B0">
    <w:name w:val="0B77B47EF6E04D64894FC967E38699B0"/>
    <w:rsid w:val="005258CA"/>
  </w:style>
  <w:style w:type="paragraph" w:customStyle="1" w:styleId="74CA2114A03F459C9C1B9B05BE962600">
    <w:name w:val="74CA2114A03F459C9C1B9B05BE962600"/>
    <w:rsid w:val="005258CA"/>
  </w:style>
  <w:style w:type="paragraph" w:customStyle="1" w:styleId="32BCDC63AA8A4EC4AB18E1E651F58E4E">
    <w:name w:val="32BCDC63AA8A4EC4AB18E1E651F58E4E"/>
    <w:rsid w:val="005258CA"/>
  </w:style>
  <w:style w:type="paragraph" w:customStyle="1" w:styleId="B2FEF0ACE9C54209A55C3CFA16CB4E4C">
    <w:name w:val="B2FEF0ACE9C54209A55C3CFA16CB4E4C"/>
    <w:rsid w:val="005258CA"/>
  </w:style>
  <w:style w:type="paragraph" w:customStyle="1" w:styleId="AFBAEE57CF984E4F8D171979A97DAB98">
    <w:name w:val="AFBAEE57CF984E4F8D171979A97DAB98"/>
    <w:rsid w:val="005258CA"/>
  </w:style>
  <w:style w:type="paragraph" w:customStyle="1" w:styleId="60DD3F8920184C4CB9FA96256895AC5A">
    <w:name w:val="60DD3F8920184C4CB9FA96256895AC5A"/>
    <w:rsid w:val="005258CA"/>
  </w:style>
  <w:style w:type="paragraph" w:customStyle="1" w:styleId="C63EA435BAE74CE6A74182DB1BA42DAC">
    <w:name w:val="C63EA435BAE74CE6A74182DB1BA42DAC"/>
    <w:rsid w:val="005258CA"/>
  </w:style>
  <w:style w:type="paragraph" w:customStyle="1" w:styleId="21021685C9E54CE9B3A12C686C4E63C6">
    <w:name w:val="21021685C9E54CE9B3A12C686C4E63C6"/>
    <w:rsid w:val="005258CA"/>
  </w:style>
  <w:style w:type="paragraph" w:customStyle="1" w:styleId="8577586E01B34533B65AC9B71CECC653">
    <w:name w:val="8577586E01B34533B65AC9B71CECC653"/>
    <w:rsid w:val="005258CA"/>
  </w:style>
  <w:style w:type="paragraph" w:customStyle="1" w:styleId="B5A074C5000149BDA20F0FE822ED2885">
    <w:name w:val="B5A074C5000149BDA20F0FE822ED2885"/>
    <w:rsid w:val="005258CA"/>
  </w:style>
  <w:style w:type="paragraph" w:customStyle="1" w:styleId="1CAF49C0CE3141A8A6FD1FA85046B376">
    <w:name w:val="1CAF49C0CE3141A8A6FD1FA85046B376"/>
    <w:rsid w:val="005258CA"/>
  </w:style>
  <w:style w:type="paragraph" w:customStyle="1" w:styleId="3BBAB51E343C4C5B9822C584C9F153AA">
    <w:name w:val="3BBAB51E343C4C5B9822C584C9F153AA"/>
    <w:rsid w:val="005258CA"/>
  </w:style>
  <w:style w:type="paragraph" w:customStyle="1" w:styleId="460489B9EAC2496DBCE535DF54D7F487">
    <w:name w:val="460489B9EAC2496DBCE535DF54D7F487"/>
    <w:rsid w:val="005258CA"/>
  </w:style>
  <w:style w:type="paragraph" w:customStyle="1" w:styleId="D17ABDCF1F5A4BF88E37512CFB823C72">
    <w:name w:val="D17ABDCF1F5A4BF88E37512CFB823C72"/>
    <w:rsid w:val="005258CA"/>
  </w:style>
  <w:style w:type="paragraph" w:customStyle="1" w:styleId="804F08D4BB734A13A26945BB7F89C354">
    <w:name w:val="804F08D4BB734A13A26945BB7F89C354"/>
    <w:rsid w:val="005258CA"/>
  </w:style>
  <w:style w:type="paragraph" w:customStyle="1" w:styleId="B576ECEA0A7B4070BD7F94D2BF8939F9">
    <w:name w:val="B576ECEA0A7B4070BD7F94D2BF8939F9"/>
    <w:rsid w:val="005258CA"/>
  </w:style>
  <w:style w:type="paragraph" w:customStyle="1" w:styleId="B2C63951ED0A49DD91E986BDFEC0A4C2">
    <w:name w:val="B2C63951ED0A49DD91E986BDFEC0A4C2"/>
    <w:rsid w:val="005258CA"/>
  </w:style>
  <w:style w:type="paragraph" w:customStyle="1" w:styleId="055BCE130CA44A78B29569B389E01759">
    <w:name w:val="055BCE130CA44A78B29569B389E01759"/>
    <w:rsid w:val="005258CA"/>
  </w:style>
  <w:style w:type="paragraph" w:customStyle="1" w:styleId="40BF42D4F8C44C0DBD9D444BF5AB2D36">
    <w:name w:val="40BF42D4F8C44C0DBD9D444BF5AB2D36"/>
    <w:rsid w:val="005258CA"/>
  </w:style>
  <w:style w:type="paragraph" w:customStyle="1" w:styleId="BC1AD8418B574257841E413B8E1CF962">
    <w:name w:val="BC1AD8418B574257841E413B8E1CF962"/>
    <w:rsid w:val="005258CA"/>
  </w:style>
  <w:style w:type="paragraph" w:customStyle="1" w:styleId="59AE7814DCF446F4A431AD1106B5D0E8">
    <w:name w:val="59AE7814DCF446F4A431AD1106B5D0E8"/>
    <w:rsid w:val="005258CA"/>
  </w:style>
  <w:style w:type="paragraph" w:customStyle="1" w:styleId="E4BB129E881C4DFAB4514D5DADD1616C">
    <w:name w:val="E4BB129E881C4DFAB4514D5DADD1616C"/>
    <w:rsid w:val="005258CA"/>
  </w:style>
  <w:style w:type="paragraph" w:customStyle="1" w:styleId="E92828F0333645F78A36DE07D7E9D37F">
    <w:name w:val="E92828F0333645F78A36DE07D7E9D37F"/>
    <w:rsid w:val="005258CA"/>
  </w:style>
  <w:style w:type="paragraph" w:customStyle="1" w:styleId="1AD8E10A9F2D4AECB4A41B863C47742B">
    <w:name w:val="1AD8E10A9F2D4AECB4A41B863C47742B"/>
    <w:rsid w:val="005258CA"/>
  </w:style>
  <w:style w:type="paragraph" w:customStyle="1" w:styleId="FDBB0D8C64FF4CA08317CC5355DC7F7E">
    <w:name w:val="FDBB0D8C64FF4CA08317CC5355DC7F7E"/>
    <w:rsid w:val="005258CA"/>
  </w:style>
  <w:style w:type="paragraph" w:customStyle="1" w:styleId="F1A2258AECE14924A4F04A1E0BB7A634">
    <w:name w:val="F1A2258AECE14924A4F04A1E0BB7A634"/>
    <w:rsid w:val="005258CA"/>
  </w:style>
  <w:style w:type="paragraph" w:customStyle="1" w:styleId="0252F7B5116048D79684E03C60A8C401">
    <w:name w:val="0252F7B5116048D79684E03C60A8C401"/>
    <w:rsid w:val="005258CA"/>
  </w:style>
  <w:style w:type="paragraph" w:customStyle="1" w:styleId="CB87F101BE394D9ABD00FE5E20586308">
    <w:name w:val="CB87F101BE394D9ABD00FE5E20586308"/>
    <w:rsid w:val="005258CA"/>
  </w:style>
  <w:style w:type="paragraph" w:customStyle="1" w:styleId="A2B44B0377244DC8BF60BF6C473FE8C4">
    <w:name w:val="A2B44B0377244DC8BF60BF6C473FE8C4"/>
    <w:rsid w:val="005258CA"/>
  </w:style>
  <w:style w:type="paragraph" w:customStyle="1" w:styleId="C755D1607742454895127AD7C6C8C09C">
    <w:name w:val="C755D1607742454895127AD7C6C8C09C"/>
    <w:rsid w:val="005258CA"/>
  </w:style>
  <w:style w:type="paragraph" w:customStyle="1" w:styleId="F67FA541C5DE45AC94F8D178AE503DFD">
    <w:name w:val="F67FA541C5DE45AC94F8D178AE503DFD"/>
    <w:rsid w:val="005258CA"/>
  </w:style>
  <w:style w:type="paragraph" w:customStyle="1" w:styleId="CE0D9EC3A48E42978743F3B1946AE106">
    <w:name w:val="CE0D9EC3A48E42978743F3B1946AE106"/>
    <w:rsid w:val="005258CA"/>
  </w:style>
  <w:style w:type="paragraph" w:customStyle="1" w:styleId="92B0A3B26BD543F6BADE54006DB5344E">
    <w:name w:val="92B0A3B26BD543F6BADE54006DB5344E"/>
    <w:rsid w:val="005258CA"/>
  </w:style>
  <w:style w:type="paragraph" w:customStyle="1" w:styleId="5F2E86EB12884A5CBB641D47B40AC16E">
    <w:name w:val="5F2E86EB12884A5CBB641D47B40AC16E"/>
    <w:rsid w:val="005258CA"/>
  </w:style>
  <w:style w:type="paragraph" w:customStyle="1" w:styleId="84ADAA1D00874267B95B389D9F2905BC">
    <w:name w:val="84ADAA1D00874267B95B389D9F2905BC"/>
    <w:rsid w:val="005258CA"/>
  </w:style>
  <w:style w:type="paragraph" w:customStyle="1" w:styleId="AA1FB0217AFE4DE1812A56A4F96E8EA1">
    <w:name w:val="AA1FB0217AFE4DE1812A56A4F96E8EA1"/>
    <w:rsid w:val="005258CA"/>
  </w:style>
  <w:style w:type="paragraph" w:customStyle="1" w:styleId="1A7DA161CAF543298468074DA810E48A">
    <w:name w:val="1A7DA161CAF543298468074DA810E48A"/>
    <w:rsid w:val="005258CA"/>
  </w:style>
  <w:style w:type="paragraph" w:customStyle="1" w:styleId="661A94EC016B4FEDA66E1B0A7CFA577A">
    <w:name w:val="661A94EC016B4FEDA66E1B0A7CFA577A"/>
    <w:rsid w:val="005258CA"/>
  </w:style>
  <w:style w:type="paragraph" w:customStyle="1" w:styleId="A4CEE2D27ACD44098864EE1E6C1902D5">
    <w:name w:val="A4CEE2D27ACD44098864EE1E6C1902D5"/>
    <w:rsid w:val="005258CA"/>
  </w:style>
  <w:style w:type="paragraph" w:customStyle="1" w:styleId="A94ED9D94BB343319741520B127AE971">
    <w:name w:val="A94ED9D94BB343319741520B127AE971"/>
    <w:rsid w:val="005258CA"/>
  </w:style>
  <w:style w:type="paragraph" w:customStyle="1" w:styleId="5630C7287C364EB88A36672DDDF40D04">
    <w:name w:val="5630C7287C364EB88A36672DDDF40D04"/>
    <w:rsid w:val="005258CA"/>
  </w:style>
  <w:style w:type="paragraph" w:customStyle="1" w:styleId="15BF1AE75063433292CA2B8C6C308B1C">
    <w:name w:val="15BF1AE75063433292CA2B8C6C308B1C"/>
    <w:rsid w:val="005258CA"/>
  </w:style>
  <w:style w:type="paragraph" w:customStyle="1" w:styleId="C3BC19F6B57B434AA815DC60F2BCCC60">
    <w:name w:val="C3BC19F6B57B434AA815DC60F2BCCC60"/>
    <w:rsid w:val="005258CA"/>
  </w:style>
  <w:style w:type="paragraph" w:customStyle="1" w:styleId="3A697F5EB7E1485FABDE95C56E302868">
    <w:name w:val="3A697F5EB7E1485FABDE95C56E302868"/>
    <w:rsid w:val="005258CA"/>
  </w:style>
  <w:style w:type="paragraph" w:customStyle="1" w:styleId="B71318C1745944BD8A20E31AE7070AD9">
    <w:name w:val="B71318C1745944BD8A20E31AE7070AD9"/>
    <w:rsid w:val="005258CA"/>
  </w:style>
  <w:style w:type="paragraph" w:customStyle="1" w:styleId="936AB45E94014BD4B2D5E305113C16DE">
    <w:name w:val="936AB45E94014BD4B2D5E305113C16DE"/>
    <w:rsid w:val="005258CA"/>
  </w:style>
  <w:style w:type="paragraph" w:customStyle="1" w:styleId="347072EFC4DC4A028AECAE9779CD3DF5">
    <w:name w:val="347072EFC4DC4A028AECAE9779CD3DF5"/>
    <w:rsid w:val="005258CA"/>
  </w:style>
  <w:style w:type="paragraph" w:customStyle="1" w:styleId="9CACFD983B2F446DAADAA538B7ED5397">
    <w:name w:val="9CACFD983B2F446DAADAA538B7ED5397"/>
    <w:rsid w:val="005258CA"/>
  </w:style>
  <w:style w:type="paragraph" w:customStyle="1" w:styleId="9CAFAD7E55D746929CF7F7E5CF687B92">
    <w:name w:val="9CAFAD7E55D746929CF7F7E5CF687B92"/>
    <w:rsid w:val="005258CA"/>
  </w:style>
  <w:style w:type="paragraph" w:customStyle="1" w:styleId="C744A915C8BC4689A4812FC2820351AD">
    <w:name w:val="C744A915C8BC4689A4812FC2820351AD"/>
    <w:rsid w:val="005258CA"/>
  </w:style>
  <w:style w:type="paragraph" w:customStyle="1" w:styleId="AA310A7EF71949778046784C553E7CE6">
    <w:name w:val="AA310A7EF71949778046784C553E7CE6"/>
    <w:rsid w:val="005258CA"/>
  </w:style>
  <w:style w:type="paragraph" w:customStyle="1" w:styleId="69E3C4BC5AD64BA28D9B8116E71F7BF7">
    <w:name w:val="69E3C4BC5AD64BA28D9B8116E71F7BF7"/>
    <w:rsid w:val="005258CA"/>
  </w:style>
  <w:style w:type="paragraph" w:customStyle="1" w:styleId="AEF2003E44F14D0FA8CB31C42DA52A04">
    <w:name w:val="AEF2003E44F14D0FA8CB31C42DA52A04"/>
    <w:rsid w:val="005258CA"/>
  </w:style>
  <w:style w:type="paragraph" w:customStyle="1" w:styleId="3A29A9CDF82646CBAD546399334AEF01">
    <w:name w:val="3A29A9CDF82646CBAD546399334AEF01"/>
    <w:rsid w:val="005258CA"/>
  </w:style>
  <w:style w:type="paragraph" w:customStyle="1" w:styleId="FA237D384E3847B1972461731180626B">
    <w:name w:val="FA237D384E3847B1972461731180626B"/>
    <w:rsid w:val="005258CA"/>
  </w:style>
  <w:style w:type="paragraph" w:customStyle="1" w:styleId="F432AC01D9804DC0B2B9BF87929399BE">
    <w:name w:val="F432AC01D9804DC0B2B9BF87929399BE"/>
    <w:rsid w:val="005258CA"/>
  </w:style>
  <w:style w:type="paragraph" w:customStyle="1" w:styleId="F97B467C6E104DE39B7DAE6EB6A3090E">
    <w:name w:val="F97B467C6E104DE39B7DAE6EB6A3090E"/>
    <w:rsid w:val="005258CA"/>
  </w:style>
  <w:style w:type="paragraph" w:customStyle="1" w:styleId="74ECB8B74F834D84BA2AF87F23F3CD6D">
    <w:name w:val="74ECB8B74F834D84BA2AF87F23F3CD6D"/>
    <w:rsid w:val="005258CA"/>
  </w:style>
  <w:style w:type="paragraph" w:customStyle="1" w:styleId="12F99CCB9B204518B85263A958100210">
    <w:name w:val="12F99CCB9B204518B85263A958100210"/>
    <w:rsid w:val="005258CA"/>
  </w:style>
  <w:style w:type="paragraph" w:customStyle="1" w:styleId="62059CEEC3614C3982C19F845139D37E">
    <w:name w:val="62059CEEC3614C3982C19F845139D37E"/>
    <w:rsid w:val="005258CA"/>
  </w:style>
  <w:style w:type="paragraph" w:customStyle="1" w:styleId="3D11AF2BF9C84C96AEC70510D862D49E">
    <w:name w:val="3D11AF2BF9C84C96AEC70510D862D49E"/>
    <w:rsid w:val="005258CA"/>
  </w:style>
  <w:style w:type="paragraph" w:customStyle="1" w:styleId="8E730D1D9757442A800A071CEC57CCA0">
    <w:name w:val="8E730D1D9757442A800A071CEC57CCA0"/>
    <w:rsid w:val="005258CA"/>
  </w:style>
  <w:style w:type="paragraph" w:customStyle="1" w:styleId="8A3ABB19FC244B0FB412E132E85121CA">
    <w:name w:val="8A3ABB19FC244B0FB412E132E85121CA"/>
    <w:rsid w:val="005258CA"/>
  </w:style>
  <w:style w:type="paragraph" w:customStyle="1" w:styleId="94DA9A8E31394D30AF140D2470E00027">
    <w:name w:val="94DA9A8E31394D30AF140D2470E00027"/>
    <w:rsid w:val="005258CA"/>
  </w:style>
  <w:style w:type="paragraph" w:customStyle="1" w:styleId="36742764CA1E48E2B84D8134C2E78AB0">
    <w:name w:val="36742764CA1E48E2B84D8134C2E78AB0"/>
    <w:rsid w:val="005258CA"/>
  </w:style>
  <w:style w:type="paragraph" w:customStyle="1" w:styleId="3B02F0A739B64AB8BFBE3569E0A2305E">
    <w:name w:val="3B02F0A739B64AB8BFBE3569E0A2305E"/>
    <w:rsid w:val="005258CA"/>
  </w:style>
  <w:style w:type="paragraph" w:customStyle="1" w:styleId="D44D929946534880BC8C40A1C89F0572">
    <w:name w:val="D44D929946534880BC8C40A1C89F0572"/>
    <w:rsid w:val="005258CA"/>
  </w:style>
  <w:style w:type="paragraph" w:customStyle="1" w:styleId="DD59BF3AA7174175B7C3FC7A259F0EBE">
    <w:name w:val="DD59BF3AA7174175B7C3FC7A259F0EBE"/>
    <w:rsid w:val="005258CA"/>
  </w:style>
  <w:style w:type="paragraph" w:customStyle="1" w:styleId="085B234B7831404EA460F259A79D48F812">
    <w:name w:val="085B234B7831404EA460F259A79D48F8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12">
    <w:name w:val="C6B8D90BC9324F69AD891554B1CE1E86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12">
    <w:name w:val="23DBC050889A45CBACFF99DE82E2718D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12">
    <w:name w:val="4D164BAE1A514EF5B9E1571776B6DE4E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12">
    <w:name w:val="0C9C1858D40B49108985C0EC7D4FA300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12">
    <w:name w:val="B02717FDA84146FD9BE6965BCEB8D411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12">
    <w:name w:val="06E16573A9594A95856B254FA0E3809B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12">
    <w:name w:val="9D0C6A791F1248319B6F8AB6C330715B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12">
    <w:name w:val="5EC4ED57A4D141608F0119888F9947D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12">
    <w:name w:val="F41E8306A43B43D58741A37FA2BDC2D6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13">
    <w:name w:val="B5247FF3A69248C68285CFF5C853E322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13">
    <w:name w:val="2CAD4B6BD1C84E698D64155E5F515B36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12">
    <w:name w:val="FA0CFB3804F340EFB7F9B434F46BFA0B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13">
    <w:name w:val="37D3BE43EFF84043AE041BFC240BDFD5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13">
    <w:name w:val="67A48BBB32354F4680C93F9A49F77AA2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13">
    <w:name w:val="690AA404523E45DA9AAD5B3670296C13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13">
    <w:name w:val="0C789A6CC5D64E968FFFE0667773F9BA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13">
    <w:name w:val="1C35244134FE4B419603A8DA6F78D208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13">
    <w:name w:val="C609BAAF07A8496C8102ACB3A871F8D4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13">
    <w:name w:val="408CFF2308A64100900D69DD2ECC3700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13">
    <w:name w:val="A82A2BE497764D92A9C96C051BE4C665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13">
    <w:name w:val="8C4CCD1BD1AB4F18969053D33B5B14E8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13">
    <w:name w:val="59995CF147E546B2B259451586DD7DFE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13">
    <w:name w:val="A772A17125354C418A66ABDD8D940415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13">
    <w:name w:val="19471895DA5442658BF4B1094BB8E7ED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13">
    <w:name w:val="EC81C28194F9416F8687858E1AFBEC8C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13">
    <w:name w:val="E34353FE31DE4AC1AA2AE1BCBBDE3D20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13">
    <w:name w:val="92BF8974ED45417882BCDA9C70D880E2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13">
    <w:name w:val="64FC8E1131304A00B9118BE9DF6A0878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13">
    <w:name w:val="BA92060FFF1C499DAA66ECBFC54CB712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13">
    <w:name w:val="FB5CC1F28E7045C1963E27DFBEE6C45B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13">
    <w:name w:val="3A4213CD1B6540C9AEBD97E2B03C1F4C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13">
    <w:name w:val="C5CEDFBCE28D4CAF8718B5064F40DFCF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13">
    <w:name w:val="EA1EC748EFF9483989E0C8C42D086109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13">
    <w:name w:val="5F07067696974B5EA816F8DC695E22E0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13">
    <w:name w:val="7513E322A1FC492E939DA4B448CADD55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13">
    <w:name w:val="D4932895F4BB48E687332DC3DFB621B6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13">
    <w:name w:val="B8153C12CAD249A3A80122D67656E219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13">
    <w:name w:val="23FD8C78EB99441A978ADB4E25900CFD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13">
    <w:name w:val="9DD8C651103A4D3BAAB2DE90C7930A63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5C88420DE447EA88A43ADEE270AEA713">
    <w:name w:val="4A5C88420DE447EA88A43ADEE270AEA7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B98CB1C59245A5A97CA2050EEAC0B113">
    <w:name w:val="7CB98CB1C59245A5A97CA2050EEAC0B1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B37E8774D84526B60FC6DF9CF6BAA413">
    <w:name w:val="35B37E8774D84526B60FC6DF9CF6BAA4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1209D63D2FF4331968BE100B642C13413">
    <w:name w:val="41209D63D2FF4331968BE100B642C134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36D5BFAC534BB5B3882421BC18255A13">
    <w:name w:val="6C36D5BFAC534BB5B3882421BC18255A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0CFD0B56A04447B6F9917271EA6F2313">
    <w:name w:val="D70CFD0B56A04447B6F9917271EA6F23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987F6B4FD54768B2F3D7682FD5B26713">
    <w:name w:val="19987F6B4FD54768B2F3D7682FD5B267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3364B62DCE4C96BB7557A183FD5B3013">
    <w:name w:val="513364B62DCE4C96BB7557A183FD5B30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F20DEDE44C94F8E9789D238DE6212F213">
    <w:name w:val="2F20DEDE44C94F8E9789D238DE6212F2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53BB2CEFCF43B78973FDCBF263C5B813">
    <w:name w:val="FA53BB2CEFCF43B78973FDCBF263C5B8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A62E84AA3484BB0354E84C60605B613">
    <w:name w:val="9DAA62E84AA3484BB0354E84C60605B6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54532687FD4C83B5EA5A7BC9558E2313">
    <w:name w:val="9D54532687FD4C83B5EA5A7BC9558E23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D452417FEA467386CA13EB72447A3913">
    <w:name w:val="AAD452417FEA467386CA13EB72447A39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706F885A6C49638CB2690C552699F713">
    <w:name w:val="D0706F885A6C49638CB2690C552699F7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E637B96F4E54712B5A91BF9B212A08513">
    <w:name w:val="4E637B96F4E54712B5A91BF9B212A085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84D4B244C64DB5B6CE59A0959BD6DF13">
    <w:name w:val="DF84D4B244C64DB5B6CE59A0959BD6DF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CAB559D919C4050AE7F8031D1460F3C13">
    <w:name w:val="FCAB559D919C4050AE7F8031D1460F3C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1C3B71635F24BAAA47A398653D65EBF13">
    <w:name w:val="51C3B71635F24BAAA47A398653D65EBF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A040A6A7444FAFB19289E84E2647DD13">
    <w:name w:val="FAA040A6A7444FAFB19289E84E2647DD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BA0DBFE31B4A9D880FD86EF470900213">
    <w:name w:val="BFBA0DBFE31B4A9D880FD86EF4709002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33B1D1AA644BB18A2140368539D73C13">
    <w:name w:val="B733B1D1AA644BB18A2140368539D73C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C2B045E4334989AD6F7ABFADE7D0AC13">
    <w:name w:val="CAC2B045E4334989AD6F7ABFADE7D0AC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F207FA0351422FA98AD6550021D38F13">
    <w:name w:val="D7F207FA0351422FA98AD6550021D38F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B60847CF81425290B2805DDF1EEE2813">
    <w:name w:val="14B60847CF81425290B2805DDF1EEE28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AA5D0BE83944B5E92388CDE458054A613">
    <w:name w:val="2AA5D0BE83944B5E92388CDE458054A6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4F8C7E3FCD4F48B489A1F4398B6A1C13">
    <w:name w:val="CC4F8C7E3FCD4F48B489A1F4398B6A1C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BF7D9B652C24287924637E473978AEF13">
    <w:name w:val="2BF7D9B652C24287924637E473978AEF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0C81A09F1A4619B8B5CB5DEA900F8912">
    <w:name w:val="080C81A09F1A4619B8B5CB5DEA900F89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2C7D68DD2C4C45A2FA63C7B9FFC0F712">
    <w:name w:val="172C7D68DD2C4C45A2FA63C7B9FFC0F7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8ECCBA5062466CAA5AF2C43B8850AA12">
    <w:name w:val="4C8ECCBA5062466CAA5AF2C43B8850AA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93C1C433414ABEE3BA4213D4E8B112">
    <w:name w:val="921593C1C433414ABEE3BA4213D4E8B1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B1162491134EB595655F7240575A2312">
    <w:name w:val="6DB1162491134EB595655F7240575A23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70BFB188E14CDA9FF73ADF7FCE790E12">
    <w:name w:val="1370BFB188E14CDA9FF73ADF7FCE790E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B11A25BD31441AAF1B0CF8BFA0ED2E12">
    <w:name w:val="FAB11A25BD31441AAF1B0CF8BFA0ED2E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4984B57D734918B85C420BFD1238F512">
    <w:name w:val="864984B57D734918B85C420BFD1238F5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5602576041F4688A4F59A0C5154340412">
    <w:name w:val="F5602576041F4688A4F59A0C51543404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D34254AE6D4B659952212ABF6E18CB12">
    <w:name w:val="13D34254AE6D4B659952212ABF6E18CB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700FF79BF14495BBEF7B2DE0BA4EEA812">
    <w:name w:val="8700FF79BF14495BBEF7B2DE0BA4EEA8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3006A5D6AF44F6806F0F754966486312">
    <w:name w:val="633006A5D6AF44F6806F0F7549664863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4C7359F205247C5955A79D6D523879512">
    <w:name w:val="54C7359F205247C5955A79D6D5238795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0FCFD7BE90048EB97E46808D3A0C52112">
    <w:name w:val="00FCFD7BE90048EB97E46808D3A0C521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799D351524F494A8DE4C1160D51E36B12">
    <w:name w:val="2799D351524F494A8DE4C1160D51E36B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C75EA05484B569AB5B7F36D2DB24312">
    <w:name w:val="C74C75EA05484B569AB5B7F36D2DB243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1AE3A2687FB407B9B1194DA9D8948E112">
    <w:name w:val="31AE3A2687FB407B9B1194DA9D8948E1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4D736183384F1AB12E3A211ACFEA1112">
    <w:name w:val="5A4D736183384F1AB12E3A211ACFEA11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5C5BEB96BA49A7B3EC09B9E16BCBC412">
    <w:name w:val="8B5C5BEB96BA49A7B3EC09B9E16BCBC4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A98D3B3C8364D8C956F95C0F51B1FF712">
    <w:name w:val="7A98D3B3C8364D8C956F95C0F51B1FF7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79039ECAC74AC9A2EF8A13D663564412">
    <w:name w:val="6079039ECAC74AC9A2EF8A13D6635644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F188399B1947168FAD2C63E9E352B312">
    <w:name w:val="55F188399B1947168FAD2C63E9E352B3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EAB637E92D4223B4624CED6C1495DB12">
    <w:name w:val="36EAB637E92D4223B4624CED6C1495DB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EEF6B817654C9AAAD9CF3C2135E2AF12">
    <w:name w:val="CCEEF6B817654C9AAAD9CF3C2135E2A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FC0962DB74B55AA2FB8273FA7340C12">
    <w:name w:val="1C3FC0962DB74B55AA2FB8273FA7340C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17F779B6874EE8BFA5A7C27441D76A12">
    <w:name w:val="B117F779B6874EE8BFA5A7C27441D76A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70165B18B545D4A8A25288DCF3C77312">
    <w:name w:val="A470165B18B545D4A8A25288DCF3C773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C806EB2AE6C4C2091F4D8F01F5E4F0D12">
    <w:name w:val="AC806EB2AE6C4C2091F4D8F01F5E4F0D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42966F1CAA24C9CA82C57C8D8859D7612">
    <w:name w:val="242966F1CAA24C9CA82C57C8D8859D76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66FC30BC154D9997CA4B0EC035AC5C12">
    <w:name w:val="5666FC30BC154D9997CA4B0EC035AC5C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AADEA4950084B379099F9DCEE72F05812">
    <w:name w:val="CAADEA4950084B379099F9DCEE72F058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5FE1E60DB64AC18315964FE7D6C6E712">
    <w:name w:val="0E5FE1E60DB64AC18315964FE7D6C6E7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CC6728E3AC5424DACA5B93A934746F912">
    <w:name w:val="6CC6728E3AC5424DACA5B93A934746F9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3253DA26194A68901C61869957809D12">
    <w:name w:val="213253DA26194A68901C61869957809D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0EA0513CF274CA886B266B61783F40212">
    <w:name w:val="A0EA0513CF274CA886B266B61783F40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28C7B2C942747928E8DA27367E5595712">
    <w:name w:val="F28C7B2C942747928E8DA27367E55957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8F472987B3402A9BD49C93ACF456A212">
    <w:name w:val="BF8F472987B3402A9BD49C93ACF456A2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DBC9E54C34C27B839D7B96997DB5112">
    <w:name w:val="77BDBC9E54C34C27B839D7B96997DB51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BDEFFEE45849A29F2F6D2CB549903E11">
    <w:name w:val="FFBDEFFEE45849A29F2F6D2CB549903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CA23955EF44A71B5CD4290C2912A6B11">
    <w:name w:val="9BCA23955EF44A71B5CD4290C2912A6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500EDDC30A4BEA9ED58918534F017211">
    <w:name w:val="06500EDDC30A4BEA9ED58918534F017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5AD7A6BB9C54AC2B3FF055F705B77C811">
    <w:name w:val="45AD7A6BB9C54AC2B3FF055F705B77C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295BD5A2F442FD8CC5D1EB77E054C711">
    <w:name w:val="14295BD5A2F442FD8CC5D1EB77E054C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613DC42447463099AA93A23C6DFC7D11">
    <w:name w:val="0B613DC42447463099AA93A23C6DFC7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2D590E0F8748078C3D14380B1CC8E211">
    <w:name w:val="D02D590E0F8748078C3D14380B1CC8E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7210E635EF84E45B878C7D7898A677D11">
    <w:name w:val="E7210E635EF84E45B878C7D7898A677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BB0168E91E4DDFB07699C356DEBE7411">
    <w:name w:val="C7BB0168E91E4DDFB07699C356DEBE7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0B052E68C13452586DB649404C506E211">
    <w:name w:val="90B052E68C13452586DB649404C506E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1950B8ACD040B1B55102CF12166C3611">
    <w:name w:val="761950B8ACD040B1B55102CF12166C3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9569FA57DB420FA4E4D2EF2665774611">
    <w:name w:val="FD9569FA57DB420FA4E4D2EF2665774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F1801803FD4A0489D86B84C377F6A811">
    <w:name w:val="A2F1801803FD4A0489D86B84C377F6A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C8325D03F8445DBD1A85FA03B8CC1511">
    <w:name w:val="83C8325D03F8445DBD1A85FA03B8CC1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D3A5AF0A45455A90565BD5B0FEAFAF11">
    <w:name w:val="7DD3A5AF0A45455A90565BD5B0FEAFA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F00B54589D4DE1BAB567D53413F2C811">
    <w:name w:val="D6F00B54589D4DE1BAB567D53413F2C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02FD66AB794F40842620CA3AF6218811">
    <w:name w:val="3F02FD66AB794F40842620CA3AF6218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62BE31F4F149FB84F97E8D1429D04511">
    <w:name w:val="C362BE31F4F149FB84F97E8D1429D04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29844232004E63B89D7C307A6C73FF11">
    <w:name w:val="F629844232004E63B89D7C307A6C73F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0D5C62160F44A4B11DA725CAF0527711">
    <w:name w:val="570D5C62160F44A4B11DA725CAF0527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DEF4C4209141E4A88606AE2D31969611">
    <w:name w:val="62DEF4C4209141E4A88606AE2D31969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5274C0460040EC919B288F66D9C3BE11">
    <w:name w:val="215274C0460040EC919B288F66D9C3B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DF392F5C40465E8D0C9C2D5F7E74CB11">
    <w:name w:val="E0DF392F5C40465E8D0C9C2D5F7E74C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43F65799074DD0A3EF5C6C37A001FF11">
    <w:name w:val="D543F65799074DD0A3EF5C6C37A001F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4D193584224F3CA75835206DBF9B8211">
    <w:name w:val="DB4D193584224F3CA75835206DBF9B8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F0BFCB3A62409F8910F8AFBAD6BA9A11">
    <w:name w:val="7BF0BFCB3A62409F8910F8AFBAD6BA9A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56096F3A4148EA89CCACC5778F2D3B11">
    <w:name w:val="7256096F3A4148EA89CCACC5778F2D3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49B9B9079D4E7884A7EEC45CDDAF8B11">
    <w:name w:val="9249B9B9079D4E7884A7EEC45CDDAF8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1490E64D644B95BC0338F9BF46615F11">
    <w:name w:val="8C1490E64D644B95BC0338F9BF46615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83295524A14990849E2BFF87B076C611">
    <w:name w:val="8983295524A14990849E2BFF87B076C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7BD13C22AB466BB254ECA596E2DEBD11">
    <w:name w:val="207BD13C22AB466BB254ECA596E2DEB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C1F6D662FB490FB00D51FA13FAEF5011">
    <w:name w:val="93C1F6D662FB490FB00D51FA13FAEF5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F9FA856EA4F42A998177E411CD2411811">
    <w:name w:val="DF9FA856EA4F42A998177E411CD2411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E361D525CA482AACA9BACFE7782A6C11">
    <w:name w:val="9FE361D525CA482AACA9BACFE7782A6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F895CD746149F790420D133B65F87611">
    <w:name w:val="7DF895CD746149F790420D133B65F87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41134C6AFE474C895AF31484B2B63412">
    <w:name w:val="BE41134C6AFE474C895AF31484B2B634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1EA2712EFE42009946932AFE19B4AF12">
    <w:name w:val="C21EA2712EFE42009946932AFE19B4A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35EE2D9D7D14AA381F1A5130CF1EF8E12">
    <w:name w:val="835EE2D9D7D14AA381F1A5130CF1EF8E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EFFAF476224828B16E71B4B165F55A12">
    <w:name w:val="9CEFFAF476224828B16E71B4B165F55A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A31ED00FB44B80B6DD68C3689438AF12">
    <w:name w:val="C3A31ED00FB44B80B6DD68C3689438A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B02E5D16E2490BAFF9EF17ADB2ADCF12">
    <w:name w:val="77B02E5D16E2490BAFF9EF17ADB2ADCF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0352AF63E4F429293C9B3AFE1214012">
    <w:name w:val="F430352AF63E4F429293C9B3AFE121401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55A4A87169425AB2E3CDDB52A6F61E11">
    <w:name w:val="D355A4A87169425AB2E3CDDB52A6F61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64D9B55785486FB5DEA72A97563C0511">
    <w:name w:val="FA64D9B55785486FB5DEA72A97563C0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110AA7D08E48ED9842FCFFD6098C0D11">
    <w:name w:val="A1110AA7D08E48ED9842FCFFD6098C0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38134EDF441B6A8A19B2E33F786B611">
    <w:name w:val="6BB38134EDF441B6A8A19B2E33F786B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B9FAF00FA44F228121D27DB09F109611">
    <w:name w:val="EAB9FAF00FA44F228121D27DB09F109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83F64B3082483795CEB9075374DB2D11">
    <w:name w:val="C983F64B3082483795CEB9075374DB2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B58AF1B2CE44D9C8FBC2A7008C0DDD311">
    <w:name w:val="5B58AF1B2CE44D9C8FBC2A7008C0DDD3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12A86677B48C5A89ED114D501733611">
    <w:name w:val="63612A86677B48C5A89ED114D501733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58DED472A344B0BB0EC4924AFB3BB411">
    <w:name w:val="C358DED472A344B0BB0EC4924AFB3BB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E219BD235D4DC39A77F936722E9A1D11">
    <w:name w:val="94E219BD235D4DC39A77F936722E9A1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4C2A5B286448E7A0B43E3B19CCE70111">
    <w:name w:val="1D4C2A5B286448E7A0B43E3B19CCE70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E2911F68B9443FBF2A3194E4AE6A6B11">
    <w:name w:val="2EE2911F68B9443FBF2A3194E4AE6A6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E6375A45B4F499AAB8F1600933A97AE11">
    <w:name w:val="1E6375A45B4F499AAB8F1600933A97A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F5FC848E7142F3BEA737D754C876DE11">
    <w:name w:val="D3F5FC848E7142F3BEA737D754C876D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2F21C106059415FAE172311A0ABBB7411">
    <w:name w:val="72F21C106059415FAE172311A0ABBB7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3FB2D8FCE04477A71DD46DC553884111">
    <w:name w:val="253FB2D8FCE04477A71DD46DC553884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917C89C0BDE4D73BDAD10A3F322366611">
    <w:name w:val="9917C89C0BDE4D73BDAD10A3F322366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93E33CC5CF943F697798E638BF4968D11">
    <w:name w:val="D93E33CC5CF943F697798E638BF4968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9905211E14682A19428898B6DC5C811">
    <w:name w:val="8959905211E14682A19428898B6DC5C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BEF271B876498FB96286466150C08E11">
    <w:name w:val="58BEF271B876498FB96286466150C08E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F870B5EB73431684E605FD0294237011">
    <w:name w:val="37F870B5EB73431684E605FD0294237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15BC4E506AC4787B04CEB66E2E280AC11">
    <w:name w:val="615BC4E506AC4787B04CEB66E2E280A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A149F6B53A482496A8B8AAF1AB132011">
    <w:name w:val="12A149F6B53A482496A8B8AAF1AB132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64752A6006449218D6CC5C6B40FF4DF11">
    <w:name w:val="164752A6006449218D6CC5C6B40FF4D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310A547B86A42E783634661A9C0623411">
    <w:name w:val="4310A547B86A42E783634661A9C0623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6257A117384DF5AB562A3425F2BA9010">
    <w:name w:val="156257A117384DF5AB562A3425F2BA90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65747CB9A78431DB32AD925A3A2FC9011">
    <w:name w:val="765747CB9A78431DB32AD925A3A2FC9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7C9C39D017F40D7B4C3674F5A383C1911">
    <w:name w:val="D7C9C39D017F40D7B4C3674F5A383C19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715D3EEA5462EA0CF8CE7D3E8D56511">
    <w:name w:val="7E0715D3EEA5462EA0CF8CE7D3E8D56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89BCCD66B1D460495486A6BC08F33B011">
    <w:name w:val="389BCCD66B1D460495486A6BC08F33B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4C56006EDAC4933B69DDA41448EC39211">
    <w:name w:val="B4C56006EDAC4933B69DDA41448EC39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00926E9EB4D88AE224D32A449D0F611">
    <w:name w:val="36700926E9EB4D88AE224D32A449D0F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4603C5EEDD841EA84D84DDC13724EA211">
    <w:name w:val="14603C5EEDD841EA84D84DDC13724EA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0301C8427E430099F8E82D47CF283911">
    <w:name w:val="C50301C8427E430099F8E82D47CF2839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B23E43185F64BE4AF96CFADF89995CF11">
    <w:name w:val="7B23E43185F64BE4AF96CFADF89995C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A62685258A460BB757BE40F42A693511">
    <w:name w:val="D5A62685258A460BB757BE40F42A693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28C45BC5A94467A46603B79992EA6511">
    <w:name w:val="4B28C45BC5A94467A46603B79992EA6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4A96DCD54A4AC7923A7420E0B5F32511">
    <w:name w:val="074A96DCD54A4AC7923A7420E0B5F32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8A3E0CEA4648B1826CE16E20D8E2DF11">
    <w:name w:val="C78A3E0CEA4648B1826CE16E20D8E2D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BF962065B6B44388676DDD81698838111">
    <w:name w:val="4BF962065B6B44388676DDD81698838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87D5E21B3134B3D8B47A919D36006B511">
    <w:name w:val="F87D5E21B3134B3D8B47A919D36006B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7936643CF146AC82EB27C6AE278DEC11">
    <w:name w:val="BE7936643CF146AC82EB27C6AE278DE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137E7A803C40FC95D1D2ED74E56F4811">
    <w:name w:val="73137E7A803C40FC95D1D2ED74E56F4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089A5239694254B7DAB87D32E34F9C11">
    <w:name w:val="B7089A5239694254B7DAB87D32E34F9C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3C3EA5C8905417C9A55E96D9229831511">
    <w:name w:val="D3C3EA5C8905417C9A55E96D92298315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D4A8DC08EE45C7A3C4405121C214DF11">
    <w:name w:val="A1D4A8DC08EE45C7A3C4405121C214DF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1E1416D08A4324AAB7CBC0A23DEC1711">
    <w:name w:val="771E1416D08A4324AAB7CBC0A23DEC1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8974910A4A44D895B7C13C343825DB11">
    <w:name w:val="0C8974910A4A44D895B7C13C343825D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6DF352A3384B9BAE843F78CBDCC4A611">
    <w:name w:val="376DF352A3384B9BAE843F78CBDCC4A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1E01739D9044099BA2803D1AA2686711">
    <w:name w:val="791E01739D9044099BA2803D1AA2686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DA0F17CDCA4457BA0ABA8C7F8C73B111">
    <w:name w:val="E2DA0F17CDCA4457BA0ABA8C7F8C73B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86C8AD112A4E0DA9A22769ED7B46DA11">
    <w:name w:val="DE86C8AD112A4E0DA9A22769ED7B46DA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D5B4EF0339E4A0AA1E4BC8DDE0CFA7711">
    <w:name w:val="7D5B4EF0339E4A0AA1E4BC8DDE0CFA7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E43541A9DA3475D95D72A5919A8C1AA11">
    <w:name w:val="3E43541A9DA3475D95D72A5919A8C1AA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D0420AB82F405AA6CF52E0FE64FA4711">
    <w:name w:val="BCD0420AB82F405AA6CF52E0FE64FA4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85838C469424B8DA3CEE5B029D387E211">
    <w:name w:val="285838C469424B8DA3CEE5B029D387E2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79576339E84752BA1F43B40EB27A2610">
    <w:name w:val="6E79576339E84752BA1F43B40EB27A2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634DAB8E4741FA85F4E2B1D50C07A610">
    <w:name w:val="91634DAB8E4741FA85F4E2B1D50C07A6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81B1F0EC68249F0BF89D9A159A1B38E10">
    <w:name w:val="781B1F0EC68249F0BF89D9A159A1B38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30F180CE064F08A9815E34406A444F10">
    <w:name w:val="ED30F180CE064F08A9815E34406A444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136AD724934A7DB9F9D983F99E48FE10">
    <w:name w:val="59136AD724934A7DB9F9D983F99E48F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6F52804F284C78B3C3AD109FEB7A6F10">
    <w:name w:val="B26F52804F284C78B3C3AD109FEB7A6F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4888CCDA1E4F3D964907C11F2DE34E10">
    <w:name w:val="F34888CCDA1E4F3D964907C11F2DE34E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FAF7F3AC2A418FAE9020F58094CB4D11">
    <w:name w:val="46FAF7F3AC2A418FAE9020F58094CB4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58C70C9F8D490BB12573F5D03C25AC10">
    <w:name w:val="8C58C70C9F8D490BB12573F5D03C25AC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1DED7D30874A48A4402E828E740D1510">
    <w:name w:val="801DED7D30874A48A4402E828E740D151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C57F88F888443287FC74BFF8A6684B10">
    <w:name w:val="1CC57F88F888443287FC74BFF8A6684B10"/>
    <w:rsid w:val="005258CA"/>
    <w:pPr>
      <w:spacing w:after="0" w:line="276" w:lineRule="auto"/>
    </w:pPr>
    <w:rPr>
      <w:rFonts w:ascii="Cambria" w:eastAsia="Calibri" w:hAnsi="Cambria" w:cs="Arial"/>
      <w:color w:val="252525"/>
      <w:shd w:val="clear" w:color="auto" w:fill="FFFFFF"/>
      <w:lang w:eastAsia="en-US"/>
    </w:rPr>
  </w:style>
  <w:style w:type="paragraph" w:customStyle="1" w:styleId="20F21C328BA94D4EA0783809E645303010">
    <w:name w:val="20F21C328BA94D4EA0783809E645303010"/>
    <w:rsid w:val="005258CA"/>
    <w:pPr>
      <w:spacing w:after="0" w:line="276" w:lineRule="auto"/>
    </w:pPr>
    <w:rPr>
      <w:rFonts w:ascii="Cambria" w:eastAsia="Calibri" w:hAnsi="Cambria" w:cs="Arial"/>
      <w:color w:val="252525"/>
      <w:shd w:val="clear" w:color="auto" w:fill="FFFFFF"/>
      <w:lang w:eastAsia="en-US"/>
    </w:rPr>
  </w:style>
  <w:style w:type="paragraph" w:customStyle="1" w:styleId="6B82283C9A234314A26698DD56BA517210">
    <w:name w:val="6B82283C9A234314A26698DD56BA517210"/>
    <w:rsid w:val="005258CA"/>
    <w:pPr>
      <w:spacing w:after="0" w:line="276" w:lineRule="auto"/>
    </w:pPr>
    <w:rPr>
      <w:rFonts w:ascii="Cambria" w:eastAsia="Calibri" w:hAnsi="Cambria" w:cs="Arial"/>
      <w:color w:val="252525"/>
      <w:shd w:val="clear" w:color="auto" w:fill="FFFFFF"/>
      <w:lang w:eastAsia="en-US"/>
    </w:rPr>
  </w:style>
  <w:style w:type="paragraph" w:customStyle="1" w:styleId="122040B61CB14552AC3DA2B7E2E5D6E110">
    <w:name w:val="122040B61CB14552AC3DA2B7E2E5D6E110"/>
    <w:rsid w:val="005258CA"/>
    <w:pPr>
      <w:spacing w:after="0" w:line="276" w:lineRule="auto"/>
    </w:pPr>
    <w:rPr>
      <w:rFonts w:ascii="Cambria" w:eastAsia="Calibri" w:hAnsi="Cambria" w:cs="Arial"/>
      <w:color w:val="252525"/>
      <w:shd w:val="clear" w:color="auto" w:fill="FFFFFF"/>
      <w:lang w:eastAsia="en-US"/>
    </w:rPr>
  </w:style>
  <w:style w:type="paragraph" w:customStyle="1" w:styleId="764AC38798C7413AA565B7E16FF57FDE10">
    <w:name w:val="764AC38798C7413AA565B7E16FF57FDE10"/>
    <w:rsid w:val="005258CA"/>
    <w:pPr>
      <w:spacing w:after="0" w:line="276" w:lineRule="auto"/>
    </w:pPr>
    <w:rPr>
      <w:rFonts w:ascii="Cambria" w:eastAsia="Calibri" w:hAnsi="Cambria" w:cs="Arial"/>
      <w:color w:val="252525"/>
      <w:shd w:val="clear" w:color="auto" w:fill="FFFFFF"/>
      <w:lang w:eastAsia="en-US"/>
    </w:rPr>
  </w:style>
  <w:style w:type="paragraph" w:customStyle="1" w:styleId="1BCAD1B7C81943FF9CB16CD667A6A72F10">
    <w:name w:val="1BCAD1B7C81943FF9CB16CD667A6A72F10"/>
    <w:rsid w:val="005258CA"/>
    <w:pPr>
      <w:spacing w:after="0" w:line="276" w:lineRule="auto"/>
    </w:pPr>
    <w:rPr>
      <w:rFonts w:ascii="Cambria" w:eastAsia="Calibri" w:hAnsi="Cambria" w:cs="Arial"/>
      <w:color w:val="252525"/>
      <w:shd w:val="clear" w:color="auto" w:fill="FFFFFF"/>
      <w:lang w:eastAsia="en-US"/>
    </w:rPr>
  </w:style>
  <w:style w:type="paragraph" w:customStyle="1" w:styleId="9A7E03CD1523404AABF9D2FD325025AA10">
    <w:name w:val="9A7E03CD1523404AABF9D2FD325025AA10"/>
    <w:rsid w:val="005258CA"/>
    <w:pPr>
      <w:spacing w:after="0" w:line="276" w:lineRule="auto"/>
    </w:pPr>
    <w:rPr>
      <w:rFonts w:ascii="Cambria" w:eastAsia="Calibri" w:hAnsi="Cambria" w:cs="Arial"/>
      <w:color w:val="252525"/>
      <w:shd w:val="clear" w:color="auto" w:fill="FFFFFF"/>
      <w:lang w:eastAsia="en-US"/>
    </w:rPr>
  </w:style>
  <w:style w:type="paragraph" w:customStyle="1" w:styleId="486B776EEACD4C67A1DFDADC0262D7C510">
    <w:name w:val="486B776EEACD4C67A1DFDADC0262D7C510"/>
    <w:rsid w:val="005258CA"/>
    <w:pPr>
      <w:spacing w:after="0" w:line="276" w:lineRule="auto"/>
    </w:pPr>
    <w:rPr>
      <w:rFonts w:ascii="Cambria" w:eastAsia="Calibri" w:hAnsi="Cambria" w:cs="Arial"/>
      <w:color w:val="252525"/>
      <w:shd w:val="clear" w:color="auto" w:fill="FFFFFF"/>
      <w:lang w:eastAsia="en-US"/>
    </w:rPr>
  </w:style>
  <w:style w:type="paragraph" w:customStyle="1" w:styleId="0118E4043EB746D399318A0899522E5D10">
    <w:name w:val="0118E4043EB746D399318A0899522E5D10"/>
    <w:rsid w:val="005258CA"/>
    <w:pPr>
      <w:spacing w:after="0" w:line="276" w:lineRule="auto"/>
    </w:pPr>
    <w:rPr>
      <w:rFonts w:ascii="Cambria" w:eastAsia="Calibri" w:hAnsi="Cambria" w:cs="Arial"/>
      <w:color w:val="252525"/>
      <w:shd w:val="clear" w:color="auto" w:fill="FFFFFF"/>
      <w:lang w:eastAsia="en-US"/>
    </w:rPr>
  </w:style>
  <w:style w:type="paragraph" w:customStyle="1" w:styleId="B474612E986845178038EC5844BF109110">
    <w:name w:val="B474612E986845178038EC5844BF109110"/>
    <w:rsid w:val="005258CA"/>
    <w:pPr>
      <w:spacing w:after="0" w:line="276" w:lineRule="auto"/>
    </w:pPr>
    <w:rPr>
      <w:rFonts w:ascii="Cambria" w:eastAsia="Calibri" w:hAnsi="Cambria" w:cs="Arial"/>
      <w:color w:val="252525"/>
      <w:shd w:val="clear" w:color="auto" w:fill="FFFFFF"/>
      <w:lang w:eastAsia="en-US"/>
    </w:rPr>
  </w:style>
  <w:style w:type="paragraph" w:customStyle="1" w:styleId="66E92DBA12F94F3099B001B7F30C7B419">
    <w:name w:val="66E92DBA12F94F3099B001B7F30C7B419"/>
    <w:rsid w:val="005258CA"/>
    <w:pPr>
      <w:spacing w:after="0" w:line="276" w:lineRule="auto"/>
    </w:pPr>
    <w:rPr>
      <w:rFonts w:ascii="Cambria" w:eastAsia="Calibri" w:hAnsi="Cambria" w:cs="Arial"/>
      <w:color w:val="252525"/>
      <w:shd w:val="clear" w:color="auto" w:fill="FFFFFF"/>
      <w:lang w:eastAsia="en-US"/>
    </w:rPr>
  </w:style>
  <w:style w:type="paragraph" w:customStyle="1" w:styleId="A41D247956C6482BAA7B1A4A29C7A4839">
    <w:name w:val="A41D247956C6482BAA7B1A4A29C7A4839"/>
    <w:rsid w:val="005258CA"/>
    <w:pPr>
      <w:spacing w:after="0" w:line="276" w:lineRule="auto"/>
    </w:pPr>
    <w:rPr>
      <w:rFonts w:ascii="Cambria" w:eastAsia="Calibri" w:hAnsi="Cambria" w:cs="Arial"/>
      <w:color w:val="252525"/>
      <w:shd w:val="clear" w:color="auto" w:fill="FFFFFF"/>
      <w:lang w:eastAsia="en-US"/>
    </w:rPr>
  </w:style>
  <w:style w:type="paragraph" w:customStyle="1" w:styleId="9BA6633EF0FC47AEA505C5AE5519B80F9">
    <w:name w:val="9BA6633EF0FC47AEA505C5AE5519B80F9"/>
    <w:rsid w:val="005258CA"/>
    <w:pPr>
      <w:spacing w:after="0" w:line="276" w:lineRule="auto"/>
    </w:pPr>
    <w:rPr>
      <w:rFonts w:ascii="Cambria" w:eastAsia="Calibri" w:hAnsi="Cambria" w:cs="Arial"/>
      <w:color w:val="252525"/>
      <w:shd w:val="clear" w:color="auto" w:fill="FFFFFF"/>
      <w:lang w:eastAsia="en-US"/>
    </w:rPr>
  </w:style>
  <w:style w:type="paragraph" w:customStyle="1" w:styleId="69D38781E39546A58D2D77A7D9482DE79">
    <w:name w:val="69D38781E39546A58D2D77A7D9482DE79"/>
    <w:rsid w:val="005258CA"/>
    <w:pPr>
      <w:spacing w:after="0" w:line="276" w:lineRule="auto"/>
    </w:pPr>
    <w:rPr>
      <w:rFonts w:ascii="Cambria" w:eastAsia="Calibri" w:hAnsi="Cambria" w:cs="Arial"/>
      <w:color w:val="252525"/>
      <w:shd w:val="clear" w:color="auto" w:fill="FFFFFF"/>
      <w:lang w:eastAsia="en-US"/>
    </w:rPr>
  </w:style>
  <w:style w:type="paragraph" w:customStyle="1" w:styleId="E5293EBB33BE4ADCA16962C36D2095C49">
    <w:name w:val="E5293EBB33BE4ADCA16962C36D2095C49"/>
    <w:rsid w:val="005258CA"/>
    <w:pPr>
      <w:spacing w:after="0" w:line="276" w:lineRule="auto"/>
    </w:pPr>
    <w:rPr>
      <w:rFonts w:ascii="Cambria" w:eastAsia="Calibri" w:hAnsi="Cambria" w:cs="Arial"/>
      <w:color w:val="252525"/>
      <w:shd w:val="clear" w:color="auto" w:fill="FFFFFF"/>
      <w:lang w:eastAsia="en-US"/>
    </w:rPr>
  </w:style>
  <w:style w:type="paragraph" w:customStyle="1" w:styleId="09EEF37DA0704DEE91FAC225FD026D5D9">
    <w:name w:val="09EEF37DA0704DEE91FAC225FD026D5D9"/>
    <w:rsid w:val="005258CA"/>
    <w:pPr>
      <w:spacing w:after="0" w:line="276" w:lineRule="auto"/>
    </w:pPr>
    <w:rPr>
      <w:rFonts w:ascii="Cambria" w:eastAsia="Calibri" w:hAnsi="Cambria" w:cs="Arial"/>
      <w:color w:val="252525"/>
      <w:shd w:val="clear" w:color="auto" w:fill="FFFFFF"/>
      <w:lang w:eastAsia="en-US"/>
    </w:rPr>
  </w:style>
  <w:style w:type="paragraph" w:customStyle="1" w:styleId="2A262492D0B746CF98BDE6A8D4141B109">
    <w:name w:val="2A262492D0B746CF98BDE6A8D4141B109"/>
    <w:rsid w:val="005258CA"/>
    <w:pPr>
      <w:spacing w:after="0" w:line="276" w:lineRule="auto"/>
    </w:pPr>
    <w:rPr>
      <w:rFonts w:ascii="Cambria" w:eastAsia="Calibri" w:hAnsi="Cambria" w:cs="Arial"/>
      <w:color w:val="252525"/>
      <w:shd w:val="clear" w:color="auto" w:fill="FFFFFF"/>
      <w:lang w:eastAsia="en-US"/>
    </w:rPr>
  </w:style>
  <w:style w:type="paragraph" w:customStyle="1" w:styleId="9296FF4D5C0740549F803B8A196E608E9">
    <w:name w:val="9296FF4D5C0740549F803B8A196E608E9"/>
    <w:rsid w:val="005258CA"/>
    <w:pPr>
      <w:spacing w:after="0" w:line="276" w:lineRule="auto"/>
    </w:pPr>
    <w:rPr>
      <w:rFonts w:ascii="Cambria" w:eastAsia="Calibri" w:hAnsi="Cambria" w:cs="Arial"/>
      <w:color w:val="252525"/>
      <w:shd w:val="clear" w:color="auto" w:fill="FFFFFF"/>
      <w:lang w:eastAsia="en-US"/>
    </w:rPr>
  </w:style>
  <w:style w:type="paragraph" w:customStyle="1" w:styleId="46F0271E46F8428699FCBC87E91D68708">
    <w:name w:val="46F0271E46F8428699FCBC87E91D68708"/>
    <w:rsid w:val="005258CA"/>
    <w:pPr>
      <w:spacing w:after="0" w:line="276" w:lineRule="auto"/>
    </w:pPr>
    <w:rPr>
      <w:rFonts w:ascii="Cambria" w:eastAsia="Calibri" w:hAnsi="Cambria" w:cs="Arial"/>
      <w:color w:val="252525"/>
      <w:shd w:val="clear" w:color="auto" w:fill="FFFFFF"/>
      <w:lang w:eastAsia="en-US"/>
    </w:rPr>
  </w:style>
  <w:style w:type="paragraph" w:customStyle="1" w:styleId="04D837316E48499A841EE594C77F23379">
    <w:name w:val="04D837316E48499A841EE594C77F23379"/>
    <w:rsid w:val="005258CA"/>
    <w:pPr>
      <w:spacing w:after="0" w:line="276" w:lineRule="auto"/>
    </w:pPr>
    <w:rPr>
      <w:rFonts w:ascii="Cambria" w:eastAsia="Calibri" w:hAnsi="Cambria" w:cs="Arial"/>
      <w:color w:val="252525"/>
      <w:shd w:val="clear" w:color="auto" w:fill="FFFFFF"/>
      <w:lang w:eastAsia="en-US"/>
    </w:rPr>
  </w:style>
  <w:style w:type="paragraph" w:customStyle="1" w:styleId="633F7DFBDD294ED08532A44D4795F8CD9">
    <w:name w:val="633F7DFBDD294ED08532A44D4795F8CD9"/>
    <w:rsid w:val="005258CA"/>
    <w:pPr>
      <w:spacing w:after="0" w:line="276" w:lineRule="auto"/>
    </w:pPr>
    <w:rPr>
      <w:rFonts w:ascii="Cambria" w:eastAsia="Calibri" w:hAnsi="Cambria" w:cs="Arial"/>
      <w:color w:val="252525"/>
      <w:shd w:val="clear" w:color="auto" w:fill="FFFFFF"/>
      <w:lang w:eastAsia="en-US"/>
    </w:rPr>
  </w:style>
  <w:style w:type="paragraph" w:customStyle="1" w:styleId="25BD0F2F09B44F3480E8FBE9BEBD8BBA9">
    <w:name w:val="25BD0F2F09B44F3480E8FBE9BEBD8BBA9"/>
    <w:rsid w:val="005258CA"/>
    <w:pPr>
      <w:spacing w:after="0" w:line="276" w:lineRule="auto"/>
    </w:pPr>
    <w:rPr>
      <w:rFonts w:ascii="Cambria" w:eastAsia="Calibri" w:hAnsi="Cambria" w:cs="Arial"/>
      <w:color w:val="252525"/>
      <w:shd w:val="clear" w:color="auto" w:fill="FFFFFF"/>
      <w:lang w:eastAsia="en-US"/>
    </w:rPr>
  </w:style>
  <w:style w:type="paragraph" w:customStyle="1" w:styleId="F2852838DED94F6394408F575358679C9">
    <w:name w:val="F2852838DED94F6394408F575358679C9"/>
    <w:rsid w:val="005258CA"/>
    <w:pPr>
      <w:spacing w:after="0" w:line="276" w:lineRule="auto"/>
    </w:pPr>
    <w:rPr>
      <w:rFonts w:ascii="Cambria" w:eastAsia="Calibri" w:hAnsi="Cambria" w:cs="Arial"/>
      <w:color w:val="252525"/>
      <w:shd w:val="clear" w:color="auto" w:fill="FFFFFF"/>
      <w:lang w:eastAsia="en-US"/>
    </w:rPr>
  </w:style>
  <w:style w:type="paragraph" w:customStyle="1" w:styleId="122B92C73AAA489E8197D99E3FF75E079">
    <w:name w:val="122B92C73AAA489E8197D99E3FF75E079"/>
    <w:rsid w:val="005258CA"/>
    <w:pPr>
      <w:spacing w:after="0" w:line="276" w:lineRule="auto"/>
    </w:pPr>
    <w:rPr>
      <w:rFonts w:ascii="Cambria" w:eastAsia="Calibri" w:hAnsi="Cambria" w:cs="Arial"/>
      <w:color w:val="252525"/>
      <w:shd w:val="clear" w:color="auto" w:fill="FFFFFF"/>
      <w:lang w:eastAsia="en-US"/>
    </w:rPr>
  </w:style>
  <w:style w:type="paragraph" w:customStyle="1" w:styleId="86013A39EC0949E0B9D81880FC9437029">
    <w:name w:val="86013A39EC0949E0B9D81880FC9437029"/>
    <w:rsid w:val="005258CA"/>
    <w:pPr>
      <w:spacing w:after="0" w:line="276" w:lineRule="auto"/>
    </w:pPr>
    <w:rPr>
      <w:rFonts w:ascii="Cambria" w:eastAsia="Calibri" w:hAnsi="Cambria" w:cs="Arial"/>
      <w:color w:val="252525"/>
      <w:shd w:val="clear" w:color="auto" w:fill="FFFFFF"/>
      <w:lang w:eastAsia="en-US"/>
    </w:rPr>
  </w:style>
  <w:style w:type="paragraph" w:customStyle="1" w:styleId="012AC7E1A68C43B7B3DA6786500E41D89">
    <w:name w:val="012AC7E1A68C43B7B3DA6786500E41D89"/>
    <w:rsid w:val="005258CA"/>
    <w:pPr>
      <w:spacing w:after="0" w:line="276" w:lineRule="auto"/>
    </w:pPr>
    <w:rPr>
      <w:rFonts w:ascii="Cambria" w:eastAsia="Calibri" w:hAnsi="Cambria" w:cs="Arial"/>
      <w:color w:val="252525"/>
      <w:shd w:val="clear" w:color="auto" w:fill="FFFFFF"/>
      <w:lang w:eastAsia="en-US"/>
    </w:rPr>
  </w:style>
  <w:style w:type="paragraph" w:customStyle="1" w:styleId="BD9CC86C8AE74881993B9ECC147050639">
    <w:name w:val="BD9CC86C8AE74881993B9ECC147050639"/>
    <w:rsid w:val="005258CA"/>
    <w:pPr>
      <w:spacing w:after="0" w:line="276" w:lineRule="auto"/>
    </w:pPr>
    <w:rPr>
      <w:rFonts w:ascii="Cambria" w:eastAsia="Calibri" w:hAnsi="Cambria" w:cs="Arial"/>
      <w:color w:val="252525"/>
      <w:shd w:val="clear" w:color="auto" w:fill="FFFFFF"/>
      <w:lang w:eastAsia="en-US"/>
    </w:rPr>
  </w:style>
  <w:style w:type="paragraph" w:customStyle="1" w:styleId="93C7E11651ED443CA5BC1775FD64F2538">
    <w:name w:val="93C7E11651ED443CA5BC1775FD64F2538"/>
    <w:rsid w:val="005258CA"/>
    <w:pPr>
      <w:spacing w:after="0" w:line="276" w:lineRule="auto"/>
    </w:pPr>
    <w:rPr>
      <w:rFonts w:ascii="Cambria" w:eastAsia="Calibri" w:hAnsi="Cambria" w:cs="Arial"/>
      <w:color w:val="252525"/>
      <w:shd w:val="clear" w:color="auto" w:fill="FFFFFF"/>
      <w:lang w:eastAsia="en-US"/>
    </w:rPr>
  </w:style>
  <w:style w:type="paragraph" w:customStyle="1" w:styleId="E1C160E06EEE470981C0729F34735FB28">
    <w:name w:val="E1C160E06EEE470981C0729F34735FB28"/>
    <w:rsid w:val="005258CA"/>
    <w:pPr>
      <w:spacing w:after="0" w:line="276" w:lineRule="auto"/>
    </w:pPr>
    <w:rPr>
      <w:rFonts w:ascii="Cambria" w:eastAsia="Calibri" w:hAnsi="Cambria" w:cs="Arial"/>
      <w:color w:val="252525"/>
      <w:shd w:val="clear" w:color="auto" w:fill="FFFFFF"/>
      <w:lang w:eastAsia="en-US"/>
    </w:rPr>
  </w:style>
  <w:style w:type="paragraph" w:customStyle="1" w:styleId="2FA8AD1B7D384481831ABF1D72CD8CCC8">
    <w:name w:val="2FA8AD1B7D384481831ABF1D72CD8CCC8"/>
    <w:rsid w:val="005258CA"/>
    <w:pPr>
      <w:spacing w:after="0" w:line="276" w:lineRule="auto"/>
    </w:pPr>
    <w:rPr>
      <w:rFonts w:ascii="Cambria" w:eastAsia="Calibri" w:hAnsi="Cambria" w:cs="Arial"/>
      <w:color w:val="252525"/>
      <w:shd w:val="clear" w:color="auto" w:fill="FFFFFF"/>
      <w:lang w:eastAsia="en-US"/>
    </w:rPr>
  </w:style>
  <w:style w:type="paragraph" w:customStyle="1" w:styleId="62190F895E3F4964BD1322D983AF77179">
    <w:name w:val="62190F895E3F4964BD1322D983AF77179"/>
    <w:rsid w:val="005258CA"/>
    <w:pPr>
      <w:spacing w:after="0" w:line="276" w:lineRule="auto"/>
    </w:pPr>
    <w:rPr>
      <w:rFonts w:ascii="Cambria" w:eastAsia="Calibri" w:hAnsi="Cambria" w:cs="Arial"/>
      <w:color w:val="252525"/>
      <w:shd w:val="clear" w:color="auto" w:fill="FFFFFF"/>
      <w:lang w:eastAsia="en-US"/>
    </w:rPr>
  </w:style>
  <w:style w:type="paragraph" w:customStyle="1" w:styleId="07D4647FB2754BE89723679B933EE0FA9">
    <w:name w:val="07D4647FB2754BE89723679B933EE0FA9"/>
    <w:rsid w:val="005258CA"/>
    <w:pPr>
      <w:spacing w:after="0" w:line="276" w:lineRule="auto"/>
    </w:pPr>
    <w:rPr>
      <w:rFonts w:ascii="Cambria" w:eastAsia="Calibri" w:hAnsi="Cambria" w:cs="Arial"/>
      <w:color w:val="252525"/>
      <w:shd w:val="clear" w:color="auto" w:fill="FFFFFF"/>
      <w:lang w:eastAsia="en-US"/>
    </w:rPr>
  </w:style>
  <w:style w:type="paragraph" w:customStyle="1" w:styleId="82D91CDBA93343458F838F335A697C979">
    <w:name w:val="82D91CDBA93343458F838F335A697C979"/>
    <w:rsid w:val="005258CA"/>
    <w:pPr>
      <w:spacing w:after="0" w:line="276" w:lineRule="auto"/>
    </w:pPr>
    <w:rPr>
      <w:rFonts w:ascii="Cambria" w:eastAsia="Calibri" w:hAnsi="Cambria" w:cs="Arial"/>
      <w:color w:val="252525"/>
      <w:shd w:val="clear" w:color="auto" w:fill="FFFFFF"/>
      <w:lang w:eastAsia="en-US"/>
    </w:rPr>
  </w:style>
  <w:style w:type="paragraph" w:customStyle="1" w:styleId="7188A76FE876492EA1F93E7F55C16E419">
    <w:name w:val="7188A76FE876492EA1F93E7F55C16E419"/>
    <w:rsid w:val="005258CA"/>
    <w:pPr>
      <w:spacing w:after="0" w:line="276" w:lineRule="auto"/>
    </w:pPr>
    <w:rPr>
      <w:rFonts w:ascii="Cambria" w:eastAsia="Calibri" w:hAnsi="Cambria" w:cs="Arial"/>
      <w:color w:val="252525"/>
      <w:shd w:val="clear" w:color="auto" w:fill="FFFFFF"/>
      <w:lang w:eastAsia="en-US"/>
    </w:rPr>
  </w:style>
  <w:style w:type="paragraph" w:customStyle="1" w:styleId="06CB5CB409954270B36302A226EC3A578">
    <w:name w:val="06CB5CB409954270B36302A226EC3A57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E9F4B8D82A4575B41AD85A14F8B97C8">
    <w:name w:val="97E9F4B8D82A4575B41AD85A14F8B97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3968BBCF9B48819D6D21A68D315EFC8">
    <w:name w:val="B03968BBCF9B48819D6D21A68D315EFC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4734EA9A81418C9FAC82B38253DE248">
    <w:name w:val="6D4734EA9A81418C9FAC82B38253DE2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F757DEE26E43BBBA6325B1581B83CE8">
    <w:name w:val="A4F757DEE26E43BBBA6325B1581B83CE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AF61AFD91024C2387122F09966B9DB68">
    <w:name w:val="4AF61AFD91024C2387122F09966B9DB6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E57A82AC414EC5ADD26A31F82609F18">
    <w:name w:val="BAE57A82AC414EC5ADD26A31F82609F1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9518145F39F43FAA8D0D262CF5F7A198">
    <w:name w:val="79518145F39F43FAA8D0D262CF5F7A19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E48D895814524965832E383C0D5738">
    <w:name w:val="D0DE48D895814524965832E383C0D5738"/>
    <w:rsid w:val="005258CA"/>
    <w:pPr>
      <w:spacing w:after="0" w:line="276" w:lineRule="auto"/>
    </w:pPr>
    <w:rPr>
      <w:rFonts w:ascii="Cambria" w:eastAsia="Calibri" w:hAnsi="Cambria" w:cs="Arial"/>
      <w:color w:val="252525"/>
      <w:shd w:val="clear" w:color="auto" w:fill="FFFFFF"/>
      <w:lang w:eastAsia="en-US"/>
    </w:rPr>
  </w:style>
  <w:style w:type="paragraph" w:customStyle="1" w:styleId="74D9D82600BF455695240ED8E1C881048">
    <w:name w:val="74D9D82600BF455695240ED8E1C881048"/>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A351F9F5D84220A89D133634BA2E0C5">
    <w:name w:val="F4A351F9F5D84220A89D133634BA2E0C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E8A3E81FF241ECB8FE26948934DC355">
    <w:name w:val="B0E8A3E81FF241ECB8FE26948934DC35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B4DB4CB98B40E583CF7BA166F758EA5">
    <w:name w:val="6BB4DB4CB98B40E583CF7BA166F758EA5"/>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3D3CA87AC747DDA8ABEB653875127D4">
    <w:name w:val="6B3D3CA87AC747DDA8ABEB653875127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FC9999949A4ACCA056C1A2369CC9884">
    <w:name w:val="5EFC9999949A4ACCA056C1A2369CC988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8492C9ACCE4692BBE14B8350A6CC353">
    <w:name w:val="808492C9ACCE4692BBE14B8350A6CC3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69CFF8D6BFD40ED842397431C2989E63">
    <w:name w:val="269CFF8D6BFD40ED842397431C2989E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E05B8BD48BE42A38F599FEACFF330F64">
    <w:name w:val="7E05B8BD48BE42A38F599FEACFF330F6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EDF149296C742299F09F7731A5F8A2D4">
    <w:name w:val="6EDF149296C742299F09F7731A5F8A2D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0B6633D561E43A0A78A3E678944586E4">
    <w:name w:val="70B6633D561E43A0A78A3E678944586E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0AB672C3CE94FC1A3013C028F70186C4">
    <w:name w:val="20AB672C3CE94FC1A3013C028F70186C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AE90AEEE34D17993A32A13206C73D2">
    <w:name w:val="9DDAE90AEEE34D17993A32A13206C73D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3678CD965E46D2966E963807C07DBA2">
    <w:name w:val="E23678CD965E46D2966E963807C07DBA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87EDFA20E114CB497DD71837975B2102">
    <w:name w:val="C87EDFA20E114CB497DD71837975B210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8B0AA1E81EC4F4899E17B36DEFF48DD2">
    <w:name w:val="08B0AA1E81EC4F4899E17B36DEFF48DD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26616856BE94AE497B86F993ADDDAAC3">
    <w:name w:val="226616856BE94AE497B86F993ADDDAA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5B0C53567C4B1DBE152340639B04A53">
    <w:name w:val="DE5B0C53567C4B1DBE152340639B04A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0A2A9543E24300BEBC35CBC4A6CBF53">
    <w:name w:val="350A2A9543E24300BEBC35CBC4A6CBF5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A5DE029136440A1A76603A9C75056343">
    <w:name w:val="0A5DE029136440A1A76603A9C750563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08AA83C61424A35A13463755AEDAE343">
    <w:name w:val="C08AA83C61424A35A13463755AEDAE3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93CCBBAAB4A4569A702A1A7DC703C063">
    <w:name w:val="293CCBBAAB4A4569A702A1A7DC703C0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6ECA552CD24DD9BEB8D235EB29ED7C3">
    <w:name w:val="0C6ECA552CD24DD9BEB8D235EB29ED7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5D3A2747AB74F4B95E6F883D02CDDC03">
    <w:name w:val="95D3A2747AB74F4B95E6F883D02CDDC0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DC2113150C4167A0C91C77C025C5A73">
    <w:name w:val="CCDC2113150C4167A0C91C77C025C5A73"/>
    <w:rsid w:val="005258CA"/>
    <w:pPr>
      <w:spacing w:after="0" w:line="276" w:lineRule="auto"/>
    </w:pPr>
    <w:rPr>
      <w:rFonts w:ascii="Cambria" w:eastAsia="Calibri" w:hAnsi="Cambria" w:cs="Arial"/>
      <w:color w:val="252525"/>
      <w:shd w:val="clear" w:color="auto" w:fill="FFFFFF"/>
      <w:lang w:eastAsia="en-US"/>
    </w:rPr>
  </w:style>
  <w:style w:type="paragraph" w:customStyle="1" w:styleId="BEA25DC791C24C539CD1D7AD122D8AB93">
    <w:name w:val="BEA25DC791C24C539CD1D7AD122D8AB9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519E97EB2FD4BED82D08FC95A2EFFEC3">
    <w:name w:val="5519E97EB2FD4BED82D08FC95A2EFFE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DC8D6ECB9504F95A91276A14E9521433">
    <w:name w:val="8DC8D6ECB9504F95A91276A14E952143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143B5F81B254BF1BD7F827CE52103DB3">
    <w:name w:val="0143B5F81B254BF1BD7F827CE52103DB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D89153A42449CAB35BB8200E0185C3">
    <w:name w:val="895D89153A42449CAB35BB8200E0185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C3A167304F4C0E91702AF8B77F19A43">
    <w:name w:val="FAC3A167304F4C0E91702AF8B77F19A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1E8ED6CDF7B4E6D91DAECDA66A151C43">
    <w:name w:val="F1E8ED6CDF7B4E6D91DAECDA66A151C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215003E38F466398893AFFC76B0AAB3">
    <w:name w:val="C6215003E38F466398893AFFC76B0AAB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65F6344022F45D9B40C9EA6FE31E1163">
    <w:name w:val="265F6344022F45D9B40C9EA6FE31E11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A0E13BD3BB4AE3954F4D68E30ABA783">
    <w:name w:val="4DA0E13BD3BB4AE3954F4D68E30ABA7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CFE1880EF141A8BF2155FC1156ECB43">
    <w:name w:val="77CFE1880EF141A8BF2155FC1156ECB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E1E6EC620D24317B55CB7BBEC8524AD3">
    <w:name w:val="0E1E6EC620D24317B55CB7BBEC8524AD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E7BE29DE90648EF90D2D242262866223">
    <w:name w:val="DE7BE29DE90648EF90D2D2422628662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2F59B85AF44C37915EB38FBBD1BFF13">
    <w:name w:val="C62F59B85AF44C37915EB38FBBD1BFF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4F64F8AA86402E9BD3A5CBC8BAC7213">
    <w:name w:val="804F64F8AA86402E9BD3A5CBC8BAC72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67735EB072F45F389193A4C853040C73">
    <w:name w:val="667735EB072F45F389193A4C853040C7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C16CD5957C4405394947F4587E307E23">
    <w:name w:val="5C16CD5957C4405394947F4587E307E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03860F87DE4958B49A2B42221B0E793">
    <w:name w:val="0B03860F87DE4958B49A2B42221B0E79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5241A1AF774476ADB8BE91719AB9E23">
    <w:name w:val="ED5241A1AF774476ADB8BE91719AB9E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AA91EAA3B6F455A8E1962DCC6973C363">
    <w:name w:val="5AA91EAA3B6F455A8E1962DCC6973C3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1C5B41F72467A84778D7E242A0B443">
    <w:name w:val="37D1C5B41F72467A84778D7E242A0B4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F44D9EA26F40E8A8F1599B33BBDB413">
    <w:name w:val="FDF44D9EA26F40E8A8F1599B33BBDB413"/>
    <w:rsid w:val="005258CA"/>
    <w:pPr>
      <w:spacing w:after="0" w:line="276" w:lineRule="auto"/>
    </w:pPr>
    <w:rPr>
      <w:rFonts w:ascii="Cambria" w:eastAsia="Calibri" w:hAnsi="Cambria" w:cs="Arial"/>
      <w:color w:val="252525"/>
      <w:shd w:val="clear" w:color="auto" w:fill="FFFFFF"/>
      <w:lang w:eastAsia="en-US"/>
    </w:rPr>
  </w:style>
  <w:style w:type="paragraph" w:customStyle="1" w:styleId="9A8625C89309415CBEA9C394425AB3AA3">
    <w:name w:val="9A8625C89309415CBEA9C394425AB3AA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8AF7381941E48B8A0F043B4BD2D752F3">
    <w:name w:val="68AF7381941E48B8A0F043B4BD2D752F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27BEBF1B344E38A66FC7E4D7ECA51C3">
    <w:name w:val="9C27BEBF1B344E38A66FC7E4D7ECA51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CC952517DC84450B3603545221A9F323">
    <w:name w:val="7CC952517DC84450B3603545221A9F3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22DD6C023434490A3C710E33B3199113">
    <w:name w:val="C22DD6C023434490A3C710E33B31991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C2DD5CE61442A88B64627D521B212C3">
    <w:name w:val="73C2DD5CE61442A88B64627D521B212C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8FCB860181C4623A2B8A25BE2BCB0563">
    <w:name w:val="C8FCB860181C4623A2B8A25BE2BCB056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55A0C72D5D42E59AA71DA4FC747DB23">
    <w:name w:val="B255A0C72D5D42E59AA71DA4FC747DB2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8A3625DBC224DB08FC98DD90ED3B98A3">
    <w:name w:val="E8A3625DBC224DB08FC98DD90ED3B98A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78DA6F235F431EA9E1683A024BA2A93">
    <w:name w:val="8978DA6F235F431EA9E1683A024BA2A9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D3D20508819468C995DF53BB8DB87F73">
    <w:name w:val="5D3D20508819468C995DF53BB8DB87F7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EAD45855BF346CFBDE024D3E0D326B83">
    <w:name w:val="BEAD45855BF346CFBDE024D3E0D326B8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60AC634DF59436B91135F89F1983BC43">
    <w:name w:val="660AC634DF59436B91135F89F1983BC4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932B2A98C1D44F68CF4A65DBC38C69B">
    <w:name w:val="0932B2A98C1D44F68CF4A65DBC38C69B"/>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4574D5F6AFA42968BE0B3B1CF3022721">
    <w:name w:val="C4574D5F6AFA42968BE0B3B1CF30227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916F9F0B1D4328B692179BB6863BB71">
    <w:name w:val="5E916F9F0B1D4328B692179BB6863BB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BEACD46473F4B08A0BFC20DEFF6CEA41">
    <w:name w:val="6BEACD46473F4B08A0BFC20DEFF6CEA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B9499A095D6426F8DDBF4EB9E8ACD8E1">
    <w:name w:val="8B9499A095D6426F8DDBF4EB9E8ACD8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4139CB3087F4426BE15280058507A411">
    <w:name w:val="E4139CB3087F4426BE15280058507A4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78AC3157C134EE9A98685A740C6AD491">
    <w:name w:val="078AC3157C134EE9A98685A740C6AD4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1AD6821734F4D768E43C1BED64EB9421">
    <w:name w:val="01AD6821734F4D768E43C1BED64EB94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54658F6E2564E06B43EF76ED40575A91">
    <w:name w:val="854658F6E2564E06B43EF76ED40575A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86F4B23EE404B6F8165A6273EE16A4A1">
    <w:name w:val="986F4B23EE404B6F8165A6273EE16A4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A2F90F8318B48DD9B13E107B71F53791">
    <w:name w:val="DA2F90F8318B48DD9B13E107B71F537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21FB6AC08D4035ABF67B90389E77B61">
    <w:name w:val="5E21FB6AC08D4035ABF67B90389E77B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DDD225883C64066BF7CD84B512773AD1">
    <w:name w:val="DDDD225883C64066BF7CD84B512773A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CC95006F9B944CF9B76BB52E9D1A9821">
    <w:name w:val="4CC95006F9B944CF9B76BB52E9D1A98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15335893FA437C832D6BE473B663BF1">
    <w:name w:val="9215335893FA437C832D6BE473B663BF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2216A21AA084313984D1B79B3C105381">
    <w:name w:val="E2216A21AA084313984D1B79B3C1053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02FA9E6FD62426298C2B50E5D00E7071">
    <w:name w:val="F02FA9E6FD62426298C2B50E5D00E70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084BD3296354A8C99D7C66C96D7174C">
    <w:name w:val="E084BD3296354A8C99D7C66C96D7174C"/>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92CE2BEC39480DBEDFD4C04A588D62">
    <w:name w:val="F692CE2BEC39480DBEDFD4C04A588D6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1CDB285E0F4C219B4FC89AB109FEA9">
    <w:name w:val="C91CDB285E0F4C219B4FC89AB109FEA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387EF0B9AC41FAA21D3C3CA64B2F481">
    <w:name w:val="73387EF0B9AC41FAA21D3C3CA64B2F4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2777CBA00B43F8AE6A01EFE3B40E041">
    <w:name w:val="C72777CBA00B43F8AE6A01EFE3B40E0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679839D43845568AC76AC924F8D47A1">
    <w:name w:val="B7679839D43845568AC76AC924F8D47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E5B5F481E44C9A852427CBC18A685A1">
    <w:name w:val="37E5B5F481E44C9A852427CBC18A685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4B6244F5AD147988D9F7B3B71063589">
    <w:name w:val="C4B6244F5AD147988D9F7B3B71063589"/>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8091385F67436BB0FEAB32AB9DFD3E1">
    <w:name w:val="D68091385F67436BB0FEAB32AB9DFD3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363E1B83F344C049C5323B894B942AC">
    <w:name w:val="3363E1B83F344C049C5323B894B942AC"/>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FF3D661D41C4594830BF1BF4E8A9182">
    <w:name w:val="1FF3D661D41C4594830BF1BF4E8A9182"/>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B672D3D441D400080D725AD93EC49B41">
    <w:name w:val="EB672D3D441D400080D725AD93EC49B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F34EB619BDB4BE08944081D73DCBCAD">
    <w:name w:val="3F34EB619BDB4BE08944081D73DCBCAD"/>
    <w:rsid w:val="005258CA"/>
    <w:pPr>
      <w:spacing w:after="0" w:line="276" w:lineRule="auto"/>
    </w:pPr>
    <w:rPr>
      <w:rFonts w:ascii="Cambria" w:eastAsia="Calibri" w:hAnsi="Cambria" w:cs="Arial"/>
      <w:color w:val="252525"/>
      <w:shd w:val="clear" w:color="auto" w:fill="FFFFFF"/>
      <w:lang w:eastAsia="en-US"/>
    </w:rPr>
  </w:style>
  <w:style w:type="paragraph" w:customStyle="1" w:styleId="275B1A649C9B4A09BA52D376ADAAA27E1">
    <w:name w:val="275B1A649C9B4A09BA52D376ADAAA27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BED6065EF448598D5B3D51D9401B4B1">
    <w:name w:val="0BBED6065EF448598D5B3D51D9401B4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51F81498C4743A295C8F0AE9BB0AD231">
    <w:name w:val="D51F81498C4743A295C8F0AE9BB0AD23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8C3C99753CB4BC68A4F1872DA9123CC1">
    <w:name w:val="98C3C99753CB4BC68A4F1872DA9123C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79D2FCABA614C7A859DCCCAA499587D1">
    <w:name w:val="179D2FCABA614C7A859DCCCAA499587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6AA286F85F42DFA2D163D3E1145C8C1">
    <w:name w:val="ED6AA286F85F42DFA2D163D3E1145C8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DFCA01C6B6A401CA4954FCC6E67896D1">
    <w:name w:val="1DFCA01C6B6A401CA4954FCC6E67896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DAEBE0FFB704A52A8E1F89F0B40CA9F1">
    <w:name w:val="DDAEBE0FFB704A52A8E1F89F0B40CA9F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C9149AEAC749EC91969F58D18DAD431">
    <w:name w:val="BAC9149AEAC749EC91969F58D18DAD43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E352A463DCF47328EC908567DA450031">
    <w:name w:val="FE352A463DCF47328EC908567DA45003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3520F6C2B21410A8E63871FB9CEC9D41">
    <w:name w:val="73520F6C2B21410A8E63871FB9CEC9D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F3CF3BE02E242C485DAC2DE871782521">
    <w:name w:val="6F3CF3BE02E242C485DAC2DE8717825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8242296BFDD4BF6AF37C8D2D1F2838B1">
    <w:name w:val="58242296BFDD4BF6AF37C8D2D1F2838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5B75F104934CF5BED7401F5AB675081">
    <w:name w:val="4D5B75F104934CF5BED7401F5AB6750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EC6B697A0DD401BB4D98848AA7648F31">
    <w:name w:val="2EC6B697A0DD401BB4D98848AA7648F3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7995949B1AC4AAEAC62F39125BB63B11">
    <w:name w:val="F7995949B1AC4AAEAC62F39125BB63B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FB4FB679984FA2B5DDD6C4619883561">
    <w:name w:val="3AFB4FB679984FA2B5DDD6C46198835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1DC9B7785EF4D59AC3915E97470D1CA1">
    <w:name w:val="B1DC9B7785EF4D59AC3915E97470D1C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F0DB40297894B88A430D8D6F23ADF1E1">
    <w:name w:val="0F0DB40297894B88A430D8D6F23ADF1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32819972C0043C9995A82BDF17A9DD01">
    <w:name w:val="132819972C0043C9995A82BDF17A9DD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69F4744C204ECBB192114E6A14B4FB1">
    <w:name w:val="8969F4744C204ECBB192114E6A14B4F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F18CC4E2A714B17AD9B42E8B52876E21">
    <w:name w:val="BF18CC4E2A714B17AD9B42E8B52876E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2539683F8D4F8095BB8F61C4BFA0441">
    <w:name w:val="B82539683F8D4F8095BB8F61C4BFA04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6D4DF22C81843A4984F1035A59429861">
    <w:name w:val="A6D4DF22C81843A4984F1035A594298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FE240E6E8C548CF8AC7359C1D79BD641">
    <w:name w:val="FFE240E6E8C548CF8AC7359C1D79BD6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65A09B61144F16AE2F8153E148CADC1">
    <w:name w:val="9265A09B61144F16AE2F8153E148CAD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CB942C3E07400A80FA98F9E7A980AB1">
    <w:name w:val="A1CB942C3E07400A80FA98F9E7A980A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365F1C84C2141FB8BA3CABCA302E4961">
    <w:name w:val="6365F1C84C2141FB8BA3CABCA302E49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6FEE4748D3643278EA4116F3CAE629F1">
    <w:name w:val="96FEE4748D3643278EA4116F3CAE629F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DB5D33D037D46BC886E683AD801B9F71">
    <w:name w:val="EDB5D33D037D46BC886E683AD801B9F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413067757D4166BA82114E47D8643C1">
    <w:name w:val="A8413067757D4166BA82114E47D8643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48B3C0334E4F4DB1354D7DC92BCA841">
    <w:name w:val="EC48B3C0334E4F4DB1354D7DC92BCA8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6DC3C39D30C46209051D892B71EC06F1">
    <w:name w:val="66DC3C39D30C46209051D892B71EC06F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718E2B011684E53BBAA1813E76FA64F1">
    <w:name w:val="9718E2B011684E53BBAA1813E76FA64F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41BB4A5A65149929AC8CD90CE647ABE1">
    <w:name w:val="841BB4A5A65149929AC8CD90CE647AB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45DB2BFB5F4EF8A0F1D487E5855C921">
    <w:name w:val="9C45DB2BFB5F4EF8A0F1D487E5855C9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0743DBDCC434BA1B416BD7AA74339DD1">
    <w:name w:val="F0743DBDCC434BA1B416BD7AA74339D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9DAAD634E6A45FFB0D7FC2C833488541">
    <w:name w:val="B9DAAD634E6A45FFB0D7FC2C8334885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0451E01488442EFB0EBD3BBFFF71ADE1">
    <w:name w:val="70451E01488442EFB0EBD3BBFFF71AD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524DBF90E364299908B8B4E511B49D01">
    <w:name w:val="2524DBF90E364299908B8B4E511B49D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D4C801767B4B8A91CF6F4CCA2A25231">
    <w:name w:val="DBD4C801767B4B8A91CF6F4CCA2A2523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7989B7CBF824F07A67E82F93C28919D1">
    <w:name w:val="77989B7CBF824F07A67E82F93C28919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6ED95E6EDA1445FA09BDE2B438E75111">
    <w:name w:val="D6ED95E6EDA1445FA09BDE2B438E751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2C776A532AD4A4388FD6C5A5A8831CE1">
    <w:name w:val="D2C776A532AD4A4388FD6C5A5A8831C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2F03502CBA74E52A87DCDC169BFC2201">
    <w:name w:val="52F03502CBA74E52A87DCDC169BFC22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8B9F83CBAF44A2B30753EB8B41EA861">
    <w:name w:val="9C8B9F83CBAF44A2B30753EB8B41EA8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F54585E6A234C8A8FA55B61B2AACB001">
    <w:name w:val="9F54585E6A234C8A8FA55B61B2AACB0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59ABC6EFACF47A7BF74AA47B45A33811">
    <w:name w:val="359ABC6EFACF47A7BF74AA47B45A338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CFA378B6C80410F94EF2FE9F8B5F0871">
    <w:name w:val="CCFA378B6C80410F94EF2FE9F8B5F08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30B03F2F0264D699709436DCF4C1F441">
    <w:name w:val="530B03F2F0264D699709436DCF4C1F4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9AACBD8F0D84B94BD167D0B4F5201FB1">
    <w:name w:val="F9AACBD8F0D84B94BD167D0B4F5201F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AF71D0CFA054B87B26F981C9474BD251">
    <w:name w:val="6AF71D0CFA054B87B26F981C9474BD2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0383054089C4B35A398FEC003F33FC01">
    <w:name w:val="F0383054089C4B35A398FEC003F33FC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02160948E884685B189D7B78F88AA571">
    <w:name w:val="F02160948E884685B189D7B78F88AA5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AC2A8C71BC4F6BB6456B3E43A1EB061">
    <w:name w:val="9DAC2A8C71BC4F6BB6456B3E43A1EB0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9AB2FCFE5804B1FA1BAF2FCCCF8EC5E1">
    <w:name w:val="39AB2FCFE5804B1FA1BAF2FCCCF8EC5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1384761F70F4F89B10D16AB3E585A601">
    <w:name w:val="A1384761F70F4F89B10D16AB3E585A6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B55EFBB734F4F3CB471CF123C11E1491">
    <w:name w:val="9B55EFBB734F4F3CB471CF123C11E14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C3599011D8472FB90D33DCF8AE0FFB1">
    <w:name w:val="C3C3599011D8472FB90D33DCF8AE0FF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731C03284B9435CAD81CA31F27DF6C51">
    <w:name w:val="5731C03284B9435CAD81CA31F27DF6C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1189054B26741B3BFED0BE309BC356D1">
    <w:name w:val="91189054B26741B3BFED0BE309BC356D1"/>
    <w:rsid w:val="005258CA"/>
    <w:pPr>
      <w:spacing w:after="0" w:line="276" w:lineRule="auto"/>
    </w:pPr>
    <w:rPr>
      <w:rFonts w:ascii="Cambria" w:eastAsia="Calibri" w:hAnsi="Cambria" w:cs="Arial"/>
      <w:color w:val="252525"/>
      <w:shd w:val="clear" w:color="auto" w:fill="FFFFFF"/>
      <w:lang w:eastAsia="en-US"/>
    </w:rPr>
  </w:style>
  <w:style w:type="paragraph" w:customStyle="1" w:styleId="58039DC3793D4ABABC01117B41B198941">
    <w:name w:val="58039DC3793D4ABABC01117B41B1989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337F59C4315417C846F5EFAA9D0ADF81">
    <w:name w:val="F337F59C4315417C846F5EFAA9D0ADF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6B815C74AEF47D6AE5D3D4623B9017E1">
    <w:name w:val="B6B815C74AEF47D6AE5D3D4623B9017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9547825E1614FF08FD39679E13C34FD1">
    <w:name w:val="89547825E1614FF08FD39679E13C34F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940795721024D778463A6E9A01CD7551">
    <w:name w:val="4940795721024D778463A6E9A01CD75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D8D7335BA2480B824D7BB45EC5C5DB1">
    <w:name w:val="A4D8D7335BA2480B824D7BB45EC5C5D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FFB5BB923D742BCA4BB2E0E4F9F8E081">
    <w:name w:val="4FFB5BB923D742BCA4BB2E0E4F9F8E0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0E4D5A4D216428BA7538069D02413B71">
    <w:name w:val="C0E4D5A4D216428BA7538069D02413B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A39688293FF4115B08A048114D717541">
    <w:name w:val="0A39688293FF4115B08A048114D7175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67A7399DF8841748A82F4D81BCCDCAC1">
    <w:name w:val="867A7399DF8841748A82F4D81BCCDCA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96944F57D7144E0872B10B71DD2A6D01">
    <w:name w:val="C96944F57D7144E0872B10B71DD2A6D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CEF1FA6B2B647B1BEA5AE73D5D878DA1">
    <w:name w:val="5CEF1FA6B2B647B1BEA5AE73D5D878D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0D05EEC9C4B4A66BC272B8C3E9361611">
    <w:name w:val="D0D05EEC9C4B4A66BC272B8C3E93616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D26707D79A4E03A2B8E091DFA44FB91">
    <w:name w:val="F6D26707D79A4E03A2B8E091DFA44FB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B994A5D55774DFC854DEC10AEFD5BDA1">
    <w:name w:val="DB994A5D55774DFC854DEC10AEFD5BD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BAC25F0AD0424892278919D9A2C9841">
    <w:name w:val="06BAC25F0AD0424892278919D9A2C98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8A12B03695F463EBC8B41E3E434E9651">
    <w:name w:val="68A12B03695F463EBC8B41E3E434E96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CFFE8C2E32946CF8763E43CA62D33541">
    <w:name w:val="3CFFE8C2E32946CF8763E43CA62D335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16AC42214DA48FFADBFE73F8419DAD11">
    <w:name w:val="F16AC42214DA48FFADBFE73F8419DAD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6C1E2B5D8FD47B6ACB186C0F6668E7D1">
    <w:name w:val="E6C1E2B5D8FD47B6ACB186C0F6668E7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D8C480456594DC59406E9522E98EB4C1">
    <w:name w:val="6D8C480456594DC59406E9522E98EB4C1"/>
    <w:rsid w:val="005258CA"/>
    <w:pPr>
      <w:spacing w:after="0" w:line="276" w:lineRule="auto"/>
    </w:pPr>
    <w:rPr>
      <w:rFonts w:ascii="Cambria" w:eastAsia="Calibri" w:hAnsi="Cambria" w:cs="Arial"/>
      <w:color w:val="252525"/>
      <w:shd w:val="clear" w:color="auto" w:fill="FFFFFF"/>
      <w:lang w:eastAsia="en-US"/>
    </w:rPr>
  </w:style>
  <w:style w:type="paragraph" w:customStyle="1" w:styleId="D23E5A883014461F9F869F2F4A0198A31">
    <w:name w:val="D23E5A883014461F9F869F2F4A0198A3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BF50E350EA48409D89F2703C0F82841">
    <w:name w:val="BABF50E350EA48409D89F2703C0F828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EA8E597CD57493DB419CC99DEB006661">
    <w:name w:val="FEA8E597CD57493DB419CC99DEB0066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B77B47EF6E04D64894FC967E38699B01">
    <w:name w:val="0B77B47EF6E04D64894FC967E38699B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4CA2114A03F459C9C1B9B05BE9626001">
    <w:name w:val="74CA2114A03F459C9C1B9B05BE96260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2BCDC63AA8A4EC4AB18E1E651F58E4E1">
    <w:name w:val="32BCDC63AA8A4EC4AB18E1E651F58E4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FEF0ACE9C54209A55C3CFA16CB4E4C1">
    <w:name w:val="B2FEF0ACE9C54209A55C3CFA16CB4E4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FBAEE57CF984E4F8D171979A97DAB981">
    <w:name w:val="AFBAEE57CF984E4F8D171979A97DAB9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0DD3F8920184C4CB9FA96256895AC5A1">
    <w:name w:val="60DD3F8920184C4CB9FA96256895AC5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3EA435BAE74CE6A74182DB1BA42DAC1">
    <w:name w:val="C63EA435BAE74CE6A74182DB1BA42DA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1021685C9E54CE9B3A12C686C4E63C61">
    <w:name w:val="21021685C9E54CE9B3A12C686C4E63C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577586E01B34533B65AC9B71CECC6531">
    <w:name w:val="8577586E01B34533B65AC9B71CECC653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A074C5000149BDA20F0FE822ED28851">
    <w:name w:val="B5A074C5000149BDA20F0FE822ED288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AF49C0CE3141A8A6FD1FA85046B3761">
    <w:name w:val="1CAF49C0CE3141A8A6FD1FA85046B37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BBAB51E343C4C5B9822C584C9F153AA1">
    <w:name w:val="3BBAB51E343C4C5B9822C584C9F153A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60489B9EAC2496DBCE535DF54D7F4871">
    <w:name w:val="460489B9EAC2496DBCE535DF54D7F48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17ABDCF1F5A4BF88E37512CFB823C721">
    <w:name w:val="D17ABDCF1F5A4BF88E37512CFB823C7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04F08D4BB734A13A26945BB7F89C3541">
    <w:name w:val="804F08D4BB734A13A26945BB7F89C35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76ECEA0A7B4070BD7F94D2BF8939F91">
    <w:name w:val="B576ECEA0A7B4070BD7F94D2BF8939F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2C63951ED0A49DD91E986BDFEC0A4C21">
    <w:name w:val="B2C63951ED0A49DD91E986BDFEC0A4C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55BCE130CA44A78B29569B389E017591">
    <w:name w:val="055BCE130CA44A78B29569B389E017591"/>
    <w:rsid w:val="005258CA"/>
    <w:pPr>
      <w:spacing w:after="0" w:line="276" w:lineRule="auto"/>
    </w:pPr>
    <w:rPr>
      <w:rFonts w:ascii="Cambria" w:eastAsia="Calibri" w:hAnsi="Cambria" w:cs="Arial"/>
      <w:color w:val="252525"/>
      <w:shd w:val="clear" w:color="auto" w:fill="FFFFFF"/>
      <w:lang w:eastAsia="en-US"/>
    </w:rPr>
  </w:style>
  <w:style w:type="paragraph" w:customStyle="1" w:styleId="40BF42D4F8C44C0DBD9D444BF5AB2D361">
    <w:name w:val="40BF42D4F8C44C0DBD9D444BF5AB2D3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C1AD8418B574257841E413B8E1CF9621">
    <w:name w:val="BC1AD8418B574257841E413B8E1CF96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AE7814DCF446F4A431AD1106B5D0E81">
    <w:name w:val="59AE7814DCF446F4A431AD1106B5D0E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4BB129E881C4DFAB4514D5DADD1616C1">
    <w:name w:val="E4BB129E881C4DFAB4514D5DADD1616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92828F0333645F78A36DE07D7E9D37F1">
    <w:name w:val="E92828F0333645F78A36DE07D7E9D37F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AD8E10A9F2D4AECB4A41B863C47742B1">
    <w:name w:val="1AD8E10A9F2D4AECB4A41B863C47742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DBB0D8C64FF4CA08317CC5355DC7F7E1">
    <w:name w:val="FDBB0D8C64FF4CA08317CC5355DC7F7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1A2258AECE14924A4F04A1E0BB7A6341">
    <w:name w:val="F1A2258AECE14924A4F04A1E0BB7A63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252F7B5116048D79684E03C60A8C4011">
    <w:name w:val="0252F7B5116048D79684E03C60A8C4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B87F101BE394D9ABD00FE5E205863081">
    <w:name w:val="CB87F101BE394D9ABD00FE5E2058630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2B44B0377244DC8BF60BF6C473FE8C41">
    <w:name w:val="A2B44B0377244DC8BF60BF6C473FE8C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55D1607742454895127AD7C6C8C09C1">
    <w:name w:val="C755D1607742454895127AD7C6C8C09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67FA541C5DE45AC94F8D178AE503DFD1">
    <w:name w:val="F67FA541C5DE45AC94F8D178AE503DF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E0D9EC3A48E42978743F3B1946AE1061">
    <w:name w:val="CE0D9EC3A48E42978743F3B1946AE10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0A3B26BD543F6BADE54006DB5344E1">
    <w:name w:val="92B0A3B26BD543F6BADE54006DB5344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2E86EB12884A5CBB641D47B40AC16E1">
    <w:name w:val="5F2E86EB12884A5CBB641D47B40AC16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4ADAA1D00874267B95B389D9F2905BC1">
    <w:name w:val="84ADAA1D00874267B95B389D9F2905B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1FB0217AFE4DE1812A56A4F96E8EA11">
    <w:name w:val="AA1FB0217AFE4DE1812A56A4F96E8EA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A7DA161CAF543298468074DA810E48A1">
    <w:name w:val="1A7DA161CAF543298468074DA810E48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61A94EC016B4FEDA66E1B0A7CFA577A1">
    <w:name w:val="661A94EC016B4FEDA66E1B0A7CFA577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4CEE2D27ACD44098864EE1E6C1902D51">
    <w:name w:val="A4CEE2D27ACD44098864EE1E6C1902D51"/>
    <w:rsid w:val="005258CA"/>
    <w:pPr>
      <w:spacing w:after="0" w:line="276" w:lineRule="auto"/>
    </w:pPr>
    <w:rPr>
      <w:rFonts w:ascii="Cambria" w:eastAsia="Calibri" w:hAnsi="Cambria" w:cs="Arial"/>
      <w:color w:val="252525"/>
      <w:shd w:val="clear" w:color="auto" w:fill="FFFFFF"/>
      <w:lang w:eastAsia="en-US"/>
    </w:rPr>
  </w:style>
  <w:style w:type="paragraph" w:customStyle="1" w:styleId="A94ED9D94BB343319741520B127AE9711">
    <w:name w:val="A94ED9D94BB343319741520B127AE97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630C7287C364EB88A36672DDDF40D041">
    <w:name w:val="5630C7287C364EB88A36672DDDF40D0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5BF1AE75063433292CA2B8C6C308B1C1">
    <w:name w:val="15BF1AE75063433292CA2B8C6C308B1C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3BC19F6B57B434AA815DC60F2BCCC601">
    <w:name w:val="C3BC19F6B57B434AA815DC60F2BCCC6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697F5EB7E1485FABDE95C56E3028681">
    <w:name w:val="3A697F5EB7E1485FABDE95C56E302868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71318C1745944BD8A20E31AE7070AD91">
    <w:name w:val="B71318C1745944BD8A20E31AE7070AD9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36AB45E94014BD4B2D5E305113C16DE1">
    <w:name w:val="936AB45E94014BD4B2D5E305113C16D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47072EFC4DC4A028AECAE9779CD3DF51">
    <w:name w:val="347072EFC4DC4A028AECAE9779CD3DF5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ACFD983B2F446DAADAA538B7ED53971">
    <w:name w:val="9CACFD983B2F446DAADAA538B7ED539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CAFAD7E55D746929CF7F7E5CF687B921">
    <w:name w:val="9CAFAD7E55D746929CF7F7E5CF687B9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744A915C8BC4689A4812FC2820351AD1">
    <w:name w:val="C744A915C8BC4689A4812FC2820351A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A310A7EF71949778046784C553E7CE61">
    <w:name w:val="AA310A7EF71949778046784C553E7CE6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E3C4BC5AD64BA28D9B8116E71F7BF71">
    <w:name w:val="69E3C4BC5AD64BA28D9B8116E71F7BF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EF2003E44F14D0FA8CB31C42DA52A041">
    <w:name w:val="AEF2003E44F14D0FA8CB31C42DA52A04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29A9CDF82646CBAD546399334AEF011">
    <w:name w:val="3A29A9CDF82646CBAD546399334AEF01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237D384E3847B1972461731180626B1">
    <w:name w:val="FA237D384E3847B1972461731180626B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32AC01D9804DC0B2B9BF87929399BE1">
    <w:name w:val="F432AC01D9804DC0B2B9BF87929399B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97B467C6E104DE39B7DAE6EB6A3090E1">
    <w:name w:val="F97B467C6E104DE39B7DAE6EB6A3090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4ECB8B74F834D84BA2AF87F23F3CD6D1">
    <w:name w:val="74ECB8B74F834D84BA2AF87F23F3CD6D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2F99CCB9B204518B85263A9581002101">
    <w:name w:val="12F99CCB9B204518B85263A95810021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2059CEEC3614C3982C19F845139D37E1">
    <w:name w:val="62059CEEC3614C3982C19F845139D37E1"/>
    <w:rsid w:val="005258CA"/>
    <w:pPr>
      <w:spacing w:after="0" w:line="276" w:lineRule="auto"/>
    </w:pPr>
    <w:rPr>
      <w:rFonts w:ascii="Cambria" w:eastAsia="Calibri" w:hAnsi="Cambria" w:cs="Arial"/>
      <w:color w:val="252525"/>
      <w:shd w:val="clear" w:color="auto" w:fill="FFFFFF"/>
      <w:lang w:eastAsia="en-US"/>
    </w:rPr>
  </w:style>
  <w:style w:type="paragraph" w:customStyle="1" w:styleId="3D11AF2BF9C84C96AEC70510D862D49E1">
    <w:name w:val="3D11AF2BF9C84C96AEC70510D862D49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E730D1D9757442A800A071CEC57CCA01">
    <w:name w:val="8E730D1D9757442A800A071CEC57CCA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A3ABB19FC244B0FB412E132E85121CA1">
    <w:name w:val="8A3ABB19FC244B0FB412E132E85121CA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4DA9A8E31394D30AF140D2470E000271">
    <w:name w:val="94DA9A8E31394D30AF140D2470E00027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6742764CA1E48E2B84D8134C2E78AB01">
    <w:name w:val="36742764CA1E48E2B84D8134C2E78AB0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B02F0A739B64AB8BFBE3569E0A2305E1">
    <w:name w:val="3B02F0A739B64AB8BFBE3569E0A2305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4D929946534880BC8C40A1C89F05721">
    <w:name w:val="D44D929946534880BC8C40A1C89F0572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D59BF3AA7174175B7C3FC7A259F0EBE1">
    <w:name w:val="DD59BF3AA7174175B7C3FC7A259F0EBE1"/>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DD053E3CE63421CBF7943770BC68820">
    <w:name w:val="BDD053E3CE63421CBF7943770BC68820"/>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041B064815748C3946F8778508F2D58">
    <w:name w:val="3041B064815748C3946F8778508F2D58"/>
    <w:rsid w:val="005258CA"/>
  </w:style>
  <w:style w:type="paragraph" w:customStyle="1" w:styleId="45F9B3FC4BC64AD49353E9FFA58DEAB1">
    <w:name w:val="45F9B3FC4BC64AD49353E9FFA58DEAB1"/>
    <w:rsid w:val="005258CA"/>
  </w:style>
  <w:style w:type="paragraph" w:customStyle="1" w:styleId="F322DDFF9EC04DFC84E7C41222A626DE">
    <w:name w:val="F322DDFF9EC04DFC84E7C41222A626DE"/>
    <w:rsid w:val="005258CA"/>
  </w:style>
  <w:style w:type="paragraph" w:customStyle="1" w:styleId="E22A618BD6AA4C9C963225FF287F0C7D">
    <w:name w:val="E22A618BD6AA4C9C963225FF287F0C7D"/>
    <w:rsid w:val="005258CA"/>
  </w:style>
  <w:style w:type="paragraph" w:customStyle="1" w:styleId="B907BCB68AD1404285F9AC93DFFBC25D">
    <w:name w:val="B907BCB68AD1404285F9AC93DFFBC25D"/>
    <w:rsid w:val="005258CA"/>
  </w:style>
  <w:style w:type="paragraph" w:customStyle="1" w:styleId="151C48C2CF7048B692C2D857963377B5">
    <w:name w:val="151C48C2CF7048B692C2D857963377B5"/>
    <w:rsid w:val="005258CA"/>
  </w:style>
  <w:style w:type="paragraph" w:customStyle="1" w:styleId="022788BA55204485BB6BBD9B7C394BDC">
    <w:name w:val="022788BA55204485BB6BBD9B7C394BDC"/>
    <w:rsid w:val="005258CA"/>
  </w:style>
  <w:style w:type="paragraph" w:customStyle="1" w:styleId="9B1732E47AB94F28B92A9287C51F4BE6">
    <w:name w:val="9B1732E47AB94F28B92A9287C51F4BE6"/>
    <w:rsid w:val="005258CA"/>
  </w:style>
  <w:style w:type="paragraph" w:customStyle="1" w:styleId="F0F1D8925A544E96B919B29C9589376D">
    <w:name w:val="F0F1D8925A544E96B919B29C9589376D"/>
    <w:rsid w:val="005258CA"/>
  </w:style>
  <w:style w:type="paragraph" w:customStyle="1" w:styleId="E0D86D05D56B4F149E6B71812E419464">
    <w:name w:val="E0D86D05D56B4F149E6B71812E419464"/>
    <w:rsid w:val="005258CA"/>
  </w:style>
  <w:style w:type="paragraph" w:customStyle="1" w:styleId="F0FE1EF4C05C43DD96A3F01F5BDC02BF">
    <w:name w:val="F0FE1EF4C05C43DD96A3F01F5BDC02BF"/>
    <w:rsid w:val="005258CA"/>
  </w:style>
  <w:style w:type="paragraph" w:customStyle="1" w:styleId="895B6C400E074B37AF83BAF5FB5EE28E">
    <w:name w:val="895B6C400E074B37AF83BAF5FB5EE28E"/>
    <w:rsid w:val="005258CA"/>
  </w:style>
  <w:style w:type="paragraph" w:customStyle="1" w:styleId="03EB3A8522D14304B91A73EA7A6DC5CB">
    <w:name w:val="03EB3A8522D14304B91A73EA7A6DC5CB"/>
    <w:rsid w:val="005258CA"/>
  </w:style>
  <w:style w:type="paragraph" w:customStyle="1" w:styleId="84D32F94564242A8ABFB2EE967D01023">
    <w:name w:val="84D32F94564242A8ABFB2EE967D01023"/>
    <w:rsid w:val="005258CA"/>
  </w:style>
  <w:style w:type="paragraph" w:customStyle="1" w:styleId="8DF940C54619456D88ECA6E921615700">
    <w:name w:val="8DF940C54619456D88ECA6E921615700"/>
    <w:rsid w:val="005258CA"/>
  </w:style>
  <w:style w:type="paragraph" w:customStyle="1" w:styleId="2C58E69B68264BB5BA9CC0633BD86BDC">
    <w:name w:val="2C58E69B68264BB5BA9CC0633BD86BDC"/>
    <w:rsid w:val="005258CA"/>
  </w:style>
  <w:style w:type="paragraph" w:customStyle="1" w:styleId="4A45C2809DE64D04B640EE4922CDA68C">
    <w:name w:val="4A45C2809DE64D04B640EE4922CDA68C"/>
    <w:rsid w:val="005258CA"/>
  </w:style>
  <w:style w:type="paragraph" w:customStyle="1" w:styleId="121C6D16CFBD4FB7891082FA86408936">
    <w:name w:val="121C6D16CFBD4FB7891082FA86408936"/>
    <w:rsid w:val="005258CA"/>
  </w:style>
  <w:style w:type="paragraph" w:customStyle="1" w:styleId="2223BEFF58D9492EA22FADA73BD95693">
    <w:name w:val="2223BEFF58D9492EA22FADA73BD95693"/>
    <w:rsid w:val="005258CA"/>
  </w:style>
  <w:style w:type="paragraph" w:customStyle="1" w:styleId="FDC2FCF38C7445F4AB3575BB618E024D">
    <w:name w:val="FDC2FCF38C7445F4AB3575BB618E024D"/>
    <w:rsid w:val="005258CA"/>
  </w:style>
  <w:style w:type="paragraph" w:customStyle="1" w:styleId="8F7CE57F66CF4D0AA10560C158AF56D3">
    <w:name w:val="8F7CE57F66CF4D0AA10560C158AF56D3"/>
    <w:rsid w:val="005258CA"/>
  </w:style>
  <w:style w:type="paragraph" w:customStyle="1" w:styleId="96B34137C6384F8FA46F465DBFFA7ED6">
    <w:name w:val="96B34137C6384F8FA46F465DBFFA7ED6"/>
    <w:rsid w:val="005258CA"/>
  </w:style>
  <w:style w:type="paragraph" w:customStyle="1" w:styleId="149472A8B3114DAB88654897E0B7928B">
    <w:name w:val="149472A8B3114DAB88654897E0B7928B"/>
    <w:rsid w:val="005258CA"/>
  </w:style>
  <w:style w:type="paragraph" w:customStyle="1" w:styleId="75650BF5C7AD470EB91B2A2647231269">
    <w:name w:val="75650BF5C7AD470EB91B2A2647231269"/>
    <w:rsid w:val="005258CA"/>
  </w:style>
  <w:style w:type="paragraph" w:customStyle="1" w:styleId="074A55C94FFD44CE8517CF4FF36734D2">
    <w:name w:val="074A55C94FFD44CE8517CF4FF36734D2"/>
    <w:rsid w:val="005258CA"/>
  </w:style>
  <w:style w:type="paragraph" w:customStyle="1" w:styleId="CBF8FCF2D5FB4A9EBBEA8B1CC3AEC15E">
    <w:name w:val="CBF8FCF2D5FB4A9EBBEA8B1CC3AEC15E"/>
    <w:rsid w:val="005258CA"/>
  </w:style>
  <w:style w:type="paragraph" w:customStyle="1" w:styleId="E60D980BC7BD46D7ACB25E3D51693BCC">
    <w:name w:val="E60D980BC7BD46D7ACB25E3D51693BCC"/>
    <w:rsid w:val="005258CA"/>
  </w:style>
  <w:style w:type="paragraph" w:customStyle="1" w:styleId="CC316C0D22354D758843DF5D2D6AD8F8">
    <w:name w:val="CC316C0D22354D758843DF5D2D6AD8F8"/>
    <w:rsid w:val="005258CA"/>
  </w:style>
  <w:style w:type="paragraph" w:customStyle="1" w:styleId="044959A1F0204F4593F5CB884621C4C4">
    <w:name w:val="044959A1F0204F4593F5CB884621C4C4"/>
    <w:rsid w:val="005258CA"/>
  </w:style>
  <w:style w:type="paragraph" w:customStyle="1" w:styleId="0945E40E30A242F5ABA56783333E5DF1">
    <w:name w:val="0945E40E30A242F5ABA56783333E5DF1"/>
    <w:rsid w:val="005258CA"/>
  </w:style>
  <w:style w:type="paragraph" w:customStyle="1" w:styleId="DDD2954F98AD493A975DB353D004B65B">
    <w:name w:val="DDD2954F98AD493A975DB353D004B65B"/>
    <w:rsid w:val="005258CA"/>
  </w:style>
  <w:style w:type="paragraph" w:customStyle="1" w:styleId="32C09DFA5C2843818AE2AD2658509949">
    <w:name w:val="32C09DFA5C2843818AE2AD2658509949"/>
    <w:rsid w:val="005258CA"/>
  </w:style>
  <w:style w:type="paragraph" w:customStyle="1" w:styleId="9F59154F423F4998AE7100189CB5A86E">
    <w:name w:val="9F59154F423F4998AE7100189CB5A86E"/>
    <w:rsid w:val="005258CA"/>
  </w:style>
  <w:style w:type="paragraph" w:customStyle="1" w:styleId="9B33E04A4A5C4ADF8039DE91B72C9CA3">
    <w:name w:val="9B33E04A4A5C4ADF8039DE91B72C9CA3"/>
    <w:rsid w:val="005258CA"/>
  </w:style>
  <w:style w:type="paragraph" w:customStyle="1" w:styleId="1BD821EBB75847E5A2E40AAC721A5D8D">
    <w:name w:val="1BD821EBB75847E5A2E40AAC721A5D8D"/>
    <w:rsid w:val="005258CA"/>
  </w:style>
  <w:style w:type="paragraph" w:customStyle="1" w:styleId="C2C0D6DE39FD47E08A916B3AB8A61326">
    <w:name w:val="C2C0D6DE39FD47E08A916B3AB8A61326"/>
    <w:rsid w:val="005258CA"/>
  </w:style>
  <w:style w:type="paragraph" w:customStyle="1" w:styleId="A4FB36E28B284DCEBFB752858360E0DE">
    <w:name w:val="A4FB36E28B284DCEBFB752858360E0DE"/>
    <w:rsid w:val="005258CA"/>
  </w:style>
  <w:style w:type="paragraph" w:customStyle="1" w:styleId="B84E48CAB7C7488BA68DAC35654DE36D">
    <w:name w:val="B84E48CAB7C7488BA68DAC35654DE36D"/>
    <w:rsid w:val="005258CA"/>
  </w:style>
  <w:style w:type="paragraph" w:customStyle="1" w:styleId="27DA2B775F78452AAB0EDE04923A2AA0">
    <w:name w:val="27DA2B775F78452AAB0EDE04923A2AA0"/>
    <w:rsid w:val="005258CA"/>
  </w:style>
  <w:style w:type="paragraph" w:customStyle="1" w:styleId="6F65F422AF264FA69BC9C049CE919843">
    <w:name w:val="6F65F422AF264FA69BC9C049CE919843"/>
    <w:rsid w:val="005258CA"/>
  </w:style>
  <w:style w:type="paragraph" w:customStyle="1" w:styleId="1429C72E1EAB4F42924E19F5EB46FBA1">
    <w:name w:val="1429C72E1EAB4F42924E19F5EB46FBA1"/>
    <w:rsid w:val="005258CA"/>
  </w:style>
  <w:style w:type="paragraph" w:customStyle="1" w:styleId="BBCBFAD766BB429597AB92850D2CECF1">
    <w:name w:val="BBCBFAD766BB429597AB92850D2CECF1"/>
    <w:rsid w:val="005258CA"/>
  </w:style>
  <w:style w:type="paragraph" w:customStyle="1" w:styleId="19EBB729462D4E0B9EA526853F10BFA4">
    <w:name w:val="19EBB729462D4E0B9EA526853F10BFA4"/>
    <w:rsid w:val="005258CA"/>
  </w:style>
  <w:style w:type="paragraph" w:customStyle="1" w:styleId="13D5131A74D9462799B5782AD66982C5">
    <w:name w:val="13D5131A74D9462799B5782AD66982C5"/>
    <w:rsid w:val="005258CA"/>
  </w:style>
  <w:style w:type="paragraph" w:customStyle="1" w:styleId="85D62CDF64A84EDA8397F2B41C977575">
    <w:name w:val="85D62CDF64A84EDA8397F2B41C977575"/>
    <w:rsid w:val="005258CA"/>
  </w:style>
  <w:style w:type="paragraph" w:customStyle="1" w:styleId="72EB1ACD71724FA69686D861300AA511">
    <w:name w:val="72EB1ACD71724FA69686D861300AA511"/>
    <w:rsid w:val="005258CA"/>
  </w:style>
  <w:style w:type="paragraph" w:customStyle="1" w:styleId="8EA390AC5FCE4A178F148AB15FC8D631">
    <w:name w:val="8EA390AC5FCE4A178F148AB15FC8D631"/>
    <w:rsid w:val="005258CA"/>
  </w:style>
  <w:style w:type="paragraph" w:customStyle="1" w:styleId="DA0EB55D1E3E45F98DEBE12193BFB104">
    <w:name w:val="DA0EB55D1E3E45F98DEBE12193BFB104"/>
    <w:rsid w:val="005258CA"/>
  </w:style>
  <w:style w:type="paragraph" w:customStyle="1" w:styleId="B8EFA09D99A946F89CFF4D3B59E40825">
    <w:name w:val="B8EFA09D99A946F89CFF4D3B59E40825"/>
    <w:rsid w:val="005258CA"/>
  </w:style>
  <w:style w:type="paragraph" w:customStyle="1" w:styleId="AEE8CC029E1D49A6A7270B92DEF272AC">
    <w:name w:val="AEE8CC029E1D49A6A7270B92DEF272AC"/>
    <w:rsid w:val="005258CA"/>
  </w:style>
  <w:style w:type="paragraph" w:customStyle="1" w:styleId="78E43D70E3244B5BB10B579269804D69">
    <w:name w:val="78E43D70E3244B5BB10B579269804D69"/>
    <w:rsid w:val="005258CA"/>
  </w:style>
  <w:style w:type="paragraph" w:customStyle="1" w:styleId="3D932EF7F87A434D83E248828B08E559">
    <w:name w:val="3D932EF7F87A434D83E248828B08E559"/>
    <w:rsid w:val="005258CA"/>
  </w:style>
  <w:style w:type="paragraph" w:customStyle="1" w:styleId="A9CD6816FB2E4D2FB43DCF07167EABD2">
    <w:name w:val="A9CD6816FB2E4D2FB43DCF07167EABD2"/>
    <w:rsid w:val="005258CA"/>
  </w:style>
  <w:style w:type="paragraph" w:customStyle="1" w:styleId="7DCA32A5EBE64BF8B0283D624F604993">
    <w:name w:val="7DCA32A5EBE64BF8B0283D624F604993"/>
    <w:rsid w:val="005258CA"/>
  </w:style>
  <w:style w:type="paragraph" w:customStyle="1" w:styleId="E4B7387C1C0442CF9D2639024EA1E8B4">
    <w:name w:val="E4B7387C1C0442CF9D2639024EA1E8B4"/>
    <w:rsid w:val="005258CA"/>
  </w:style>
  <w:style w:type="paragraph" w:customStyle="1" w:styleId="EDBD80A2B0F245919ECBB5FFB4FBDCB9">
    <w:name w:val="EDBD80A2B0F245919ECBB5FFB4FBDCB9"/>
    <w:rsid w:val="005258CA"/>
  </w:style>
  <w:style w:type="paragraph" w:customStyle="1" w:styleId="C89B9F5501004A7B968247A35C143B23">
    <w:name w:val="C89B9F5501004A7B968247A35C143B23"/>
    <w:rsid w:val="005258CA"/>
  </w:style>
  <w:style w:type="paragraph" w:customStyle="1" w:styleId="B27A83174F914F24AB086A362B82346A">
    <w:name w:val="B27A83174F914F24AB086A362B82346A"/>
    <w:rsid w:val="005258CA"/>
  </w:style>
  <w:style w:type="paragraph" w:customStyle="1" w:styleId="311CC07648944773A4B250965CCD368C">
    <w:name w:val="311CC07648944773A4B250965CCD368C"/>
    <w:rsid w:val="005258CA"/>
  </w:style>
  <w:style w:type="paragraph" w:customStyle="1" w:styleId="85ADBE3A9C4440C787C832CB375C71D8">
    <w:name w:val="85ADBE3A9C4440C787C832CB375C71D8"/>
    <w:rsid w:val="005258CA"/>
  </w:style>
  <w:style w:type="paragraph" w:customStyle="1" w:styleId="70ED425030A14119A408CD4328D5EEFA">
    <w:name w:val="70ED425030A14119A408CD4328D5EEFA"/>
    <w:rsid w:val="005258CA"/>
  </w:style>
  <w:style w:type="paragraph" w:customStyle="1" w:styleId="56281DE3E2D14AFEB7DA41184EABFC5A">
    <w:name w:val="56281DE3E2D14AFEB7DA41184EABFC5A"/>
    <w:rsid w:val="005258CA"/>
  </w:style>
  <w:style w:type="paragraph" w:customStyle="1" w:styleId="5FF22E51495144ADB7D2C03ADD6C56A6">
    <w:name w:val="5FF22E51495144ADB7D2C03ADD6C56A6"/>
    <w:rsid w:val="005258CA"/>
  </w:style>
  <w:style w:type="paragraph" w:customStyle="1" w:styleId="5A51FD5B8572416D8255B83D4A310F51">
    <w:name w:val="5A51FD5B8572416D8255B83D4A310F51"/>
    <w:rsid w:val="005258CA"/>
  </w:style>
  <w:style w:type="paragraph" w:customStyle="1" w:styleId="FD59686E69ED4B728DAAEBFE05EE193E">
    <w:name w:val="FD59686E69ED4B728DAAEBFE05EE193E"/>
    <w:rsid w:val="005258CA"/>
  </w:style>
  <w:style w:type="paragraph" w:customStyle="1" w:styleId="5FA0A4EC882E4297AF7B3187A650B0C9">
    <w:name w:val="5FA0A4EC882E4297AF7B3187A650B0C9"/>
    <w:rsid w:val="005258CA"/>
  </w:style>
  <w:style w:type="paragraph" w:customStyle="1" w:styleId="2CA1ABF916D744C09861AFFEF13C03CA">
    <w:name w:val="2CA1ABF916D744C09861AFFEF13C03CA"/>
    <w:rsid w:val="005258CA"/>
  </w:style>
  <w:style w:type="paragraph" w:customStyle="1" w:styleId="40DD45E6973C43A68E95D24783FA2937">
    <w:name w:val="40DD45E6973C43A68E95D24783FA2937"/>
    <w:rsid w:val="005258CA"/>
  </w:style>
  <w:style w:type="paragraph" w:customStyle="1" w:styleId="39DC4EE137DF40D398354F7D97A33716">
    <w:name w:val="39DC4EE137DF40D398354F7D97A33716"/>
    <w:rsid w:val="005258CA"/>
  </w:style>
  <w:style w:type="paragraph" w:customStyle="1" w:styleId="A09C2858DF6D4E2D9AC69F9E77D552E3">
    <w:name w:val="A09C2858DF6D4E2D9AC69F9E77D552E3"/>
    <w:rsid w:val="005258CA"/>
  </w:style>
  <w:style w:type="paragraph" w:customStyle="1" w:styleId="0EA8990388DD458585BDF1BDE286E862">
    <w:name w:val="0EA8990388DD458585BDF1BDE286E862"/>
    <w:rsid w:val="005258CA"/>
  </w:style>
  <w:style w:type="paragraph" w:customStyle="1" w:styleId="1796E4B8E0594732B109AD2B727628C2">
    <w:name w:val="1796E4B8E0594732B109AD2B727628C2"/>
    <w:rsid w:val="005258CA"/>
  </w:style>
  <w:style w:type="paragraph" w:customStyle="1" w:styleId="F7CA1961E1244EFFB8F45BB6B56B4160">
    <w:name w:val="F7CA1961E1244EFFB8F45BB6B56B4160"/>
    <w:rsid w:val="005258CA"/>
  </w:style>
  <w:style w:type="paragraph" w:customStyle="1" w:styleId="3D63282DA69C4858B54B3C341E85EB27">
    <w:name w:val="3D63282DA69C4858B54B3C341E85EB27"/>
    <w:rsid w:val="005258CA"/>
  </w:style>
  <w:style w:type="paragraph" w:customStyle="1" w:styleId="907848A4AA3944D2A294D9C87FE1BDF0">
    <w:name w:val="907848A4AA3944D2A294D9C87FE1BDF0"/>
    <w:rsid w:val="005258CA"/>
  </w:style>
  <w:style w:type="paragraph" w:customStyle="1" w:styleId="743FF5769B644690A7B8B46336EE4369">
    <w:name w:val="743FF5769B644690A7B8B46336EE4369"/>
    <w:rsid w:val="005258CA"/>
  </w:style>
  <w:style w:type="paragraph" w:customStyle="1" w:styleId="0B6105745CC04C268B1085C338B0ADC9">
    <w:name w:val="0B6105745CC04C268B1085C338B0ADC9"/>
    <w:rsid w:val="005258CA"/>
  </w:style>
  <w:style w:type="paragraph" w:customStyle="1" w:styleId="A5C13EA0F293427BB6FDCA95C081DECF">
    <w:name w:val="A5C13EA0F293427BB6FDCA95C081DECF"/>
    <w:rsid w:val="005258CA"/>
  </w:style>
  <w:style w:type="paragraph" w:customStyle="1" w:styleId="56AAA39B2C9B4D3FA71B7D9A7885B90D">
    <w:name w:val="56AAA39B2C9B4D3FA71B7D9A7885B90D"/>
    <w:rsid w:val="005258CA"/>
  </w:style>
  <w:style w:type="paragraph" w:customStyle="1" w:styleId="C07BF5CB8EA64715BB0EC0A0EC3F91EF">
    <w:name w:val="C07BF5CB8EA64715BB0EC0A0EC3F91EF"/>
    <w:rsid w:val="005258CA"/>
  </w:style>
  <w:style w:type="paragraph" w:customStyle="1" w:styleId="3E2DA0F05A6949FC81C5B3029366FAC5">
    <w:name w:val="3E2DA0F05A6949FC81C5B3029366FAC5"/>
    <w:rsid w:val="005258CA"/>
  </w:style>
  <w:style w:type="paragraph" w:customStyle="1" w:styleId="4E431EBD101D4A9EB7652695959D8A15">
    <w:name w:val="4E431EBD101D4A9EB7652695959D8A15"/>
    <w:rsid w:val="005258CA"/>
  </w:style>
  <w:style w:type="paragraph" w:customStyle="1" w:styleId="AFF3511DD6D84CE5B6E27DA76706E015">
    <w:name w:val="AFF3511DD6D84CE5B6E27DA76706E015"/>
    <w:rsid w:val="005258CA"/>
  </w:style>
  <w:style w:type="paragraph" w:customStyle="1" w:styleId="E2B160B25883410F915FC874B4252D61">
    <w:name w:val="E2B160B25883410F915FC874B4252D61"/>
    <w:rsid w:val="005258CA"/>
  </w:style>
  <w:style w:type="paragraph" w:customStyle="1" w:styleId="898E7FE57F7D482E9BF88630129B81A0">
    <w:name w:val="898E7FE57F7D482E9BF88630129B81A0"/>
    <w:rsid w:val="005258CA"/>
  </w:style>
  <w:style w:type="paragraph" w:customStyle="1" w:styleId="63C9BE74F7E64016BC27923767651EA4">
    <w:name w:val="63C9BE74F7E64016BC27923767651EA4"/>
    <w:rsid w:val="005258CA"/>
  </w:style>
  <w:style w:type="paragraph" w:customStyle="1" w:styleId="D8F95C634A9D4377BA021F7E0AF0805F">
    <w:name w:val="D8F95C634A9D4377BA021F7E0AF0805F"/>
    <w:rsid w:val="005258CA"/>
  </w:style>
  <w:style w:type="paragraph" w:customStyle="1" w:styleId="EE6140311D33441BB8CB2DE4D0C88C48">
    <w:name w:val="EE6140311D33441BB8CB2DE4D0C88C48"/>
    <w:rsid w:val="005258CA"/>
  </w:style>
  <w:style w:type="paragraph" w:customStyle="1" w:styleId="F0D2B383E2F547CDBFD30E87DB3A0505">
    <w:name w:val="F0D2B383E2F547CDBFD30E87DB3A0505"/>
    <w:rsid w:val="005258CA"/>
  </w:style>
  <w:style w:type="paragraph" w:customStyle="1" w:styleId="7250A293B15744B796088F8779AC6AF6">
    <w:name w:val="7250A293B15744B796088F8779AC6AF6"/>
    <w:rsid w:val="005258CA"/>
  </w:style>
  <w:style w:type="paragraph" w:customStyle="1" w:styleId="791272B475F94C378C9800EA469427DE">
    <w:name w:val="791272B475F94C378C9800EA469427DE"/>
    <w:rsid w:val="005258CA"/>
  </w:style>
  <w:style w:type="paragraph" w:customStyle="1" w:styleId="433518A5248040038D880E2165BDFF91">
    <w:name w:val="433518A5248040038D880E2165BDFF91"/>
    <w:rsid w:val="005258CA"/>
  </w:style>
  <w:style w:type="paragraph" w:customStyle="1" w:styleId="E55C6E5AA81F489FB0F711297E0245B4">
    <w:name w:val="E55C6E5AA81F489FB0F711297E0245B4"/>
    <w:rsid w:val="005258CA"/>
  </w:style>
  <w:style w:type="paragraph" w:customStyle="1" w:styleId="778552D59E53409B9F5F846629C17EE9">
    <w:name w:val="778552D59E53409B9F5F846629C17EE9"/>
    <w:rsid w:val="005258CA"/>
  </w:style>
  <w:style w:type="paragraph" w:customStyle="1" w:styleId="2D61BE8BC9BC4109BFCBBA458A0E791A">
    <w:name w:val="2D61BE8BC9BC4109BFCBBA458A0E791A"/>
    <w:rsid w:val="005258CA"/>
  </w:style>
  <w:style w:type="paragraph" w:customStyle="1" w:styleId="AE8FECA32F164F5B84F2E53F06527890">
    <w:name w:val="AE8FECA32F164F5B84F2E53F06527890"/>
    <w:rsid w:val="005258CA"/>
  </w:style>
  <w:style w:type="paragraph" w:customStyle="1" w:styleId="41CB719129B5429C97DEE73A390A38B5">
    <w:name w:val="41CB719129B5429C97DEE73A390A38B5"/>
    <w:rsid w:val="005258CA"/>
  </w:style>
  <w:style w:type="paragraph" w:customStyle="1" w:styleId="60371FE9F9254D1A9129554BE74F9844">
    <w:name w:val="60371FE9F9254D1A9129554BE74F9844"/>
    <w:rsid w:val="005258CA"/>
  </w:style>
  <w:style w:type="paragraph" w:customStyle="1" w:styleId="C445DA15FDC6454E93368795C078223F">
    <w:name w:val="C445DA15FDC6454E93368795C078223F"/>
    <w:rsid w:val="005258CA"/>
  </w:style>
  <w:style w:type="paragraph" w:customStyle="1" w:styleId="27CAF84899904A2EB80C9772DC31D68E">
    <w:name w:val="27CAF84899904A2EB80C9772DC31D68E"/>
    <w:rsid w:val="005258CA"/>
  </w:style>
  <w:style w:type="paragraph" w:customStyle="1" w:styleId="82B0FB51B51942EDBCD7E9D098736448">
    <w:name w:val="82B0FB51B51942EDBCD7E9D098736448"/>
    <w:rsid w:val="005258CA"/>
  </w:style>
  <w:style w:type="paragraph" w:customStyle="1" w:styleId="15627840715748A6BC0C78B0A8E0670A">
    <w:name w:val="15627840715748A6BC0C78B0A8E0670A"/>
    <w:rsid w:val="005258CA"/>
  </w:style>
  <w:style w:type="paragraph" w:customStyle="1" w:styleId="FEC10062F39C4B1588B867BE295EFD7B">
    <w:name w:val="FEC10062F39C4B1588B867BE295EFD7B"/>
    <w:rsid w:val="005258CA"/>
  </w:style>
  <w:style w:type="paragraph" w:customStyle="1" w:styleId="5CF7792746E241B1917A7370B82C3B99">
    <w:name w:val="5CF7792746E241B1917A7370B82C3B99"/>
    <w:rsid w:val="005258CA"/>
  </w:style>
  <w:style w:type="paragraph" w:customStyle="1" w:styleId="81FC853FC36D431AAD36735B565CEC4C">
    <w:name w:val="81FC853FC36D431AAD36735B565CEC4C"/>
    <w:rsid w:val="005258CA"/>
  </w:style>
  <w:style w:type="paragraph" w:customStyle="1" w:styleId="B77EB4D5F455466696E5DC1CD6260AD4">
    <w:name w:val="B77EB4D5F455466696E5DC1CD6260AD4"/>
    <w:rsid w:val="005258CA"/>
  </w:style>
  <w:style w:type="paragraph" w:customStyle="1" w:styleId="E05A2C48A2844F2F84478CDB43CC2BBF">
    <w:name w:val="E05A2C48A2844F2F84478CDB43CC2BBF"/>
    <w:rsid w:val="005258CA"/>
  </w:style>
  <w:style w:type="paragraph" w:customStyle="1" w:styleId="0656573B2932444E8BEE585FE263BA19">
    <w:name w:val="0656573B2932444E8BEE585FE263BA19"/>
    <w:rsid w:val="005258CA"/>
  </w:style>
  <w:style w:type="paragraph" w:customStyle="1" w:styleId="58A00EB570C44AC59CD5BFE4579A0CA4">
    <w:name w:val="58A00EB570C44AC59CD5BFE4579A0CA4"/>
    <w:rsid w:val="005258CA"/>
  </w:style>
  <w:style w:type="paragraph" w:customStyle="1" w:styleId="BA8B72F12EC94A83A38EEDFCD1AB0EDB">
    <w:name w:val="BA8B72F12EC94A83A38EEDFCD1AB0EDB"/>
    <w:rsid w:val="005258CA"/>
  </w:style>
  <w:style w:type="paragraph" w:customStyle="1" w:styleId="085B234B7831404EA460F259A79D48F813">
    <w:name w:val="085B234B7831404EA460F259A79D48F8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B8D90BC9324F69AD891554B1CE1E8613">
    <w:name w:val="C6B8D90BC9324F69AD891554B1CE1E86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DBC050889A45CBACFF99DE82E2718D13">
    <w:name w:val="23DBC050889A45CBACFF99DE82E2718D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D164BAE1A514EF5B9E1571776B6DE4E13">
    <w:name w:val="4D164BAE1A514EF5B9E1571776B6DE4E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9C1858D40B49108985C0EC7D4FA30013">
    <w:name w:val="0C9C1858D40B49108985C0EC7D4FA300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02717FDA84146FD9BE6965BCEB8D41113">
    <w:name w:val="B02717FDA84146FD9BE6965BCEB8D411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6E16573A9594A95856B254FA0E3809B13">
    <w:name w:val="06E16573A9594A95856B254FA0E3809B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0C6A791F1248319B6F8AB6C330715B13">
    <w:name w:val="9D0C6A791F1248319B6F8AB6C330715B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EC4ED57A4D141608F0119888F9947D213">
    <w:name w:val="5EC4ED57A4D141608F0119888F9947D2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41E8306A43B43D58741A37FA2BDC2D613">
    <w:name w:val="F41E8306A43B43D58741A37FA2BDC2D6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5247FF3A69248C68285CFF5C853E32214">
    <w:name w:val="B5247FF3A69248C68285CFF5C853E322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CAD4B6BD1C84E698D64155E5F515B3614">
    <w:name w:val="2CAD4B6BD1C84E698D64155E5F515B36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A0CFB3804F340EFB7F9B434F46BFA0B13">
    <w:name w:val="FA0CFB3804F340EFB7F9B434F46BFA0B13"/>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7D3BE43EFF84043AE041BFC240BDFD514">
    <w:name w:val="37D3BE43EFF84043AE041BFC240BDFD5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7A48BBB32354F4680C93F9A49F77AA214">
    <w:name w:val="67A48BBB32354F4680C93F9A49F77AA2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90AA404523E45DA9AAD5B3670296C1314">
    <w:name w:val="690AA404523E45DA9AAD5B3670296C13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0C789A6CC5D64E968FFFE0667773F9BA14">
    <w:name w:val="0C789A6CC5D64E968FFFE0667773F9BA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C35244134FE4B419603A8DA6F78D20814">
    <w:name w:val="1C35244134FE4B419603A8DA6F78D208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609BAAF07A8496C8102ACB3A871F8D414">
    <w:name w:val="C609BAAF07A8496C8102ACB3A871F8D4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408CFF2308A64100900D69DD2ECC370014">
    <w:name w:val="408CFF2308A64100900D69DD2ECC3700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82A2BE497764D92A9C96C051BE4C66514">
    <w:name w:val="A82A2BE497764D92A9C96C051BE4C665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8C4CCD1BD1AB4F18969053D33B5B14E814">
    <w:name w:val="8C4CCD1BD1AB4F18969053D33B5B14E8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9995CF147E546B2B259451586DD7DFE14">
    <w:name w:val="59995CF147E546B2B259451586DD7DFE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A772A17125354C418A66ABDD8D94041514">
    <w:name w:val="A772A17125354C418A66ABDD8D940415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19471895DA5442658BF4B1094BB8E7ED14">
    <w:name w:val="19471895DA5442658BF4B1094BB8E7ED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C81C28194F9416F8687858E1AFBEC8C14">
    <w:name w:val="EC81C28194F9416F8687858E1AFBEC8C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34353FE31DE4AC1AA2AE1BCBBDE3D2014">
    <w:name w:val="E34353FE31DE4AC1AA2AE1BCBBDE3D20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2BF8974ED45417882BCDA9C70D880E214">
    <w:name w:val="92BF8974ED45417882BCDA9C70D880E2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64FC8E1131304A00B9118BE9DF6A087814">
    <w:name w:val="64FC8E1131304A00B9118BE9DF6A0878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A92060FFF1C499DAA66ECBFC54CB71214">
    <w:name w:val="BA92060FFF1C499DAA66ECBFC54CB712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FB5CC1F28E7045C1963E27DFBEE6C45B14">
    <w:name w:val="FB5CC1F28E7045C1963E27DFBEE6C45B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3A4213CD1B6540C9AEBD97E2B03C1F4C14">
    <w:name w:val="3A4213CD1B6540C9AEBD97E2B03C1F4C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C5CEDFBCE28D4CAF8718B5064F40DFCF14">
    <w:name w:val="C5CEDFBCE28D4CAF8718B5064F40DFCF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EA1EC748EFF9483989E0C8C42D08610914">
    <w:name w:val="EA1EC748EFF9483989E0C8C42D086109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5F07067696974B5EA816F8DC695E22E014">
    <w:name w:val="5F07067696974B5EA816F8DC695E22E0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7513E322A1FC492E939DA4B448CADD5514">
    <w:name w:val="7513E322A1FC492E939DA4B448CADD55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D4932895F4BB48E687332DC3DFB621B614">
    <w:name w:val="D4932895F4BB48E687332DC3DFB621B6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B8153C12CAD249A3A80122D67656E21914">
    <w:name w:val="B8153C12CAD249A3A80122D67656E219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23FD8C78EB99441A978ADB4E25900CFD14">
    <w:name w:val="23FD8C78EB99441A978ADB4E25900CFD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 w:type="paragraph" w:customStyle="1" w:styleId="9DD8C651103A4D3BAAB2DE90C7930A6314">
    <w:name w:val="9DD8C651103A4D3BAAB2DE90C7930A6314"/>
    <w:rsid w:val="005258CA"/>
    <w:pPr>
      <w:tabs>
        <w:tab w:val="right" w:pos="3034"/>
      </w:tabs>
      <w:spacing w:after="0" w:line="240" w:lineRule="auto"/>
      <w:ind w:right="-104"/>
    </w:pPr>
    <w:rPr>
      <w:rFonts w:ascii="Cambria" w:eastAsia="Cambria" w:hAnsi="Cambria" w:cs="Arial"/>
      <w:noProof/>
      <w:color w:val="0D0D0D" w:themeColor="text1" w:themeTint="F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76AE-EA48-2249-AB8C-9FED7C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C:\Users\Gast\Dropbox\IPMA\Templates\Documenten\Template gebruikersdocumenten.dot</Template>
  <TotalTime>1</TotalTime>
  <Pages>18</Pages>
  <Words>5487</Words>
  <Characters>30181</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Ervaringsdocument IPMA A, B en C (ICB4)</vt:lpstr>
    </vt:vector>
  </TitlesOfParts>
  <Company>Hewlett-Packard</Company>
  <LinksUpToDate>false</LinksUpToDate>
  <CharactersWithSpaces>35597</CharactersWithSpaces>
  <SharedDoc>false</SharedDoc>
  <HLinks>
    <vt:vector size="36" baseType="variant">
      <vt:variant>
        <vt:i4>1048626</vt:i4>
      </vt:variant>
      <vt:variant>
        <vt:i4>32</vt:i4>
      </vt:variant>
      <vt:variant>
        <vt:i4>0</vt:i4>
      </vt:variant>
      <vt:variant>
        <vt:i4>5</vt:i4>
      </vt:variant>
      <vt:variant>
        <vt:lpwstr/>
      </vt:variant>
      <vt:variant>
        <vt:lpwstr>_Toc455056645</vt:lpwstr>
      </vt:variant>
      <vt:variant>
        <vt:i4>1048626</vt:i4>
      </vt:variant>
      <vt:variant>
        <vt:i4>26</vt:i4>
      </vt:variant>
      <vt:variant>
        <vt:i4>0</vt:i4>
      </vt:variant>
      <vt:variant>
        <vt:i4>5</vt:i4>
      </vt:variant>
      <vt:variant>
        <vt:lpwstr/>
      </vt:variant>
      <vt:variant>
        <vt:lpwstr>_Toc455056644</vt:lpwstr>
      </vt:variant>
      <vt:variant>
        <vt:i4>1048626</vt:i4>
      </vt:variant>
      <vt:variant>
        <vt:i4>20</vt:i4>
      </vt:variant>
      <vt:variant>
        <vt:i4>0</vt:i4>
      </vt:variant>
      <vt:variant>
        <vt:i4>5</vt:i4>
      </vt:variant>
      <vt:variant>
        <vt:lpwstr/>
      </vt:variant>
      <vt:variant>
        <vt:lpwstr>_Toc455056643</vt:lpwstr>
      </vt:variant>
      <vt:variant>
        <vt:i4>1048626</vt:i4>
      </vt:variant>
      <vt:variant>
        <vt:i4>14</vt:i4>
      </vt:variant>
      <vt:variant>
        <vt:i4>0</vt:i4>
      </vt:variant>
      <vt:variant>
        <vt:i4>5</vt:i4>
      </vt:variant>
      <vt:variant>
        <vt:lpwstr/>
      </vt:variant>
      <vt:variant>
        <vt:lpwstr>_Toc455056642</vt:lpwstr>
      </vt:variant>
      <vt:variant>
        <vt:i4>1048626</vt:i4>
      </vt:variant>
      <vt:variant>
        <vt:i4>8</vt:i4>
      </vt:variant>
      <vt:variant>
        <vt:i4>0</vt:i4>
      </vt:variant>
      <vt:variant>
        <vt:i4>5</vt:i4>
      </vt:variant>
      <vt:variant>
        <vt:lpwstr/>
      </vt:variant>
      <vt:variant>
        <vt:lpwstr>_Toc455056641</vt:lpwstr>
      </vt:variant>
      <vt:variant>
        <vt:i4>1048626</vt:i4>
      </vt:variant>
      <vt:variant>
        <vt:i4>2</vt:i4>
      </vt:variant>
      <vt:variant>
        <vt:i4>0</vt:i4>
      </vt:variant>
      <vt:variant>
        <vt:i4>5</vt:i4>
      </vt:variant>
      <vt:variant>
        <vt:lpwstr/>
      </vt:variant>
      <vt:variant>
        <vt:lpwstr>_Toc455056640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Ervaringsdocument IPMA A, B en C (ICB4)</dc:title>
  <dc:subject/>
  <dc:creator>Sven Huynink</dc:creator>
  <cp:keywords/>
  <dc:description/>
  <cp:lastModifiedBy>Guido Tierolf</cp:lastModifiedBy>
  <cp:revision>2</cp:revision>
  <cp:lastPrinted>2018-07-11T07:55:00Z</cp:lastPrinted>
  <dcterms:created xsi:type="dcterms:W3CDTF">2020-04-16T13:08:00Z</dcterms:created>
  <dcterms:modified xsi:type="dcterms:W3CDTF">2020-04-16T13:08:00Z</dcterms:modified>
</cp:coreProperties>
</file>