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076D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6CBFA348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C35F56" w14:paraId="2EC9710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EE7F453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4CEAB" w14:textId="77777777" w:rsidR="00C35F56" w:rsidRDefault="00C35F56" w:rsidP="00274951"/>
        </w:tc>
      </w:tr>
      <w:tr w:rsidR="00C35F56" w14:paraId="24CC24D4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010903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5CCF" w14:textId="77777777" w:rsidR="00C35F56" w:rsidRDefault="00C35F56" w:rsidP="00274951"/>
        </w:tc>
      </w:tr>
      <w:tr w:rsidR="00C35F56" w14:paraId="073939A5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AD9DC3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A21A4" w14:textId="77777777" w:rsidR="00C35F56" w:rsidRDefault="00C35F56" w:rsidP="00274951"/>
        </w:tc>
      </w:tr>
      <w:tr w:rsidR="00C35F56" w14:paraId="2C90F3B1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6510BC" w14:textId="01DA0C89" w:rsidR="00C35F56" w:rsidRDefault="00C35F56" w:rsidP="00C35F56">
            <w:pPr>
              <w:ind w:left="28"/>
            </w:pPr>
            <w:r>
              <w:t xml:space="preserve">Naam van uw </w:t>
            </w:r>
            <w:r w:rsidR="00277178">
              <w:t>opdracht</w:t>
            </w:r>
            <w:r>
              <w:t>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FD310" w14:textId="77777777" w:rsidR="00C35F56" w:rsidRDefault="00C35F56" w:rsidP="00274951"/>
        </w:tc>
      </w:tr>
      <w:tr w:rsidR="00C35F56" w14:paraId="04FE220A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FE18FE9" w14:textId="251F89D6" w:rsidR="00C35F56" w:rsidRDefault="00C35F56" w:rsidP="00C35F56">
            <w:pPr>
              <w:ind w:left="28"/>
            </w:pPr>
            <w:r>
              <w:t xml:space="preserve">Naam bedrijf </w:t>
            </w:r>
            <w:r w:rsidR="00277178">
              <w:t>opdracht</w:t>
            </w:r>
            <w:r>
              <w:t>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AC9D8" w14:textId="77777777" w:rsidR="00C35F56" w:rsidRDefault="00C35F56" w:rsidP="00274951"/>
        </w:tc>
      </w:tr>
      <w:tr w:rsidR="00C35F56" w14:paraId="1AA51C57" w14:textId="77777777" w:rsidTr="00274951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6C8073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72B2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3CEAE1" w14:textId="77777777" w:rsidR="00C35F56" w:rsidRDefault="00C35F56" w:rsidP="00C35F56">
      <w:pPr>
        <w:pStyle w:val="Kop3"/>
      </w:pPr>
      <w:r>
        <w:t>Toelichting</w:t>
      </w:r>
    </w:p>
    <w:p w14:paraId="7B0B9932" w14:textId="579C12CB" w:rsidR="00C35F56" w:rsidRDefault="00C35F56" w:rsidP="00C35F56">
      <w:r>
        <w:t xml:space="preserve">Hoe de diverse documenten die behoren bij het certificeringstraject ingevuld moeten worden leest u in de </w:t>
      </w:r>
      <w:hyperlink r:id="rId8" w:history="1">
        <w:r w:rsidR="0043330F">
          <w:rPr>
            <w:rFonts w:eastAsia="Calibri"/>
            <w:b/>
            <w:color w:val="0563C1"/>
            <w:szCs w:val="22"/>
            <w:u w:val="single"/>
            <w:lang w:eastAsia="nl-NL"/>
          </w:rPr>
          <w:t>Toelichting invullen certificeringdocumenten IPMA A, B agile</w:t>
        </w:r>
      </w:hyperlink>
      <w:r w:rsidR="0043330F">
        <w:t>.</w:t>
      </w:r>
      <w:r>
        <w:t xml:space="preserve"> </w:t>
      </w:r>
      <w:r w:rsidR="00E504FB" w:rsidRPr="0066234E">
        <w:rPr>
          <w:rFonts w:eastAsia="Calibri"/>
          <w:szCs w:val="22"/>
          <w:lang w:eastAsia="nl-NL"/>
        </w:rPr>
        <w:t>Gebruik de juiste versie van de toelichting!</w:t>
      </w:r>
      <w:r w:rsidR="00E504FB">
        <w:rPr>
          <w:rFonts w:eastAsia="Calibri"/>
          <w:szCs w:val="22"/>
          <w:lang w:eastAsia="nl-NL"/>
        </w:rPr>
        <w:t xml:space="preserve"> </w:t>
      </w:r>
      <w:r>
        <w:t>Wij raden u aan d</w:t>
      </w:r>
      <w:r w:rsidR="00D958C4">
        <w:t>i</w:t>
      </w:r>
      <w:r>
        <w:t xml:space="preserve">t document te downloaden en zorgvuldig door te lezen. </w:t>
      </w:r>
    </w:p>
    <w:p w14:paraId="0700FCBE" w14:textId="77777777" w:rsidR="00E504FB" w:rsidRDefault="00E504FB" w:rsidP="00C35F56"/>
    <w:p w14:paraId="4BECB5F4" w14:textId="77777777" w:rsidR="00C35F56" w:rsidRDefault="00C35F56" w:rsidP="00C35F56">
      <w:pPr>
        <w:pStyle w:val="Lijstalinea"/>
        <w:numPr>
          <w:ilvl w:val="0"/>
          <w:numId w:val="17"/>
        </w:numPr>
        <w:ind w:left="142" w:hanging="142"/>
      </w:pPr>
      <w:r>
        <w:t xml:space="preserve">De maximale omvang van dit document (incl. alle </w:t>
      </w:r>
      <w:r w:rsidR="00185FED">
        <w:t>voorgedrukte</w:t>
      </w:r>
      <w:r>
        <w:t xml:space="preserve"> teksten) is </w:t>
      </w:r>
      <w:r w:rsidR="00185FED" w:rsidRPr="00185FED">
        <w:rPr>
          <w:u w:val="single"/>
        </w:rPr>
        <w:t xml:space="preserve">maximaal 25 pagina’s </w:t>
      </w:r>
      <w:r w:rsidR="002A095D">
        <w:rPr>
          <w:u w:val="single"/>
        </w:rPr>
        <w:t>é</w:t>
      </w:r>
      <w:r w:rsidR="00185FED" w:rsidRPr="00185FED">
        <w:rPr>
          <w:u w:val="single"/>
        </w:rPr>
        <w:t>n maximaal 1</w:t>
      </w:r>
      <w:r w:rsidR="002A095D">
        <w:rPr>
          <w:u w:val="single"/>
        </w:rPr>
        <w:t>0</w:t>
      </w:r>
      <w:r w:rsidR="00185FED" w:rsidRPr="00185FED">
        <w:rPr>
          <w:u w:val="single"/>
        </w:rPr>
        <w:t>.000 woorden</w:t>
      </w:r>
      <w:r>
        <w:t>.</w:t>
      </w:r>
    </w:p>
    <w:p w14:paraId="530D1C91" w14:textId="114906B2" w:rsidR="00C35F56" w:rsidRDefault="00C35F56" w:rsidP="00C35F56">
      <w:pPr>
        <w:ind w:left="142" w:hanging="142"/>
      </w:pPr>
      <w:r>
        <w:t>- Sla dit document op als “</w:t>
      </w:r>
      <w:r w:rsidR="00BA64F2">
        <w:t xml:space="preserve">Agile </w:t>
      </w:r>
      <w:r w:rsidR="005149F0">
        <w:t>r</w:t>
      </w:r>
      <w:r w:rsidR="00277178">
        <w:t>apport</w:t>
      </w:r>
      <w:r w:rsidR="00BA64F2">
        <w:t xml:space="preserve"> </w:t>
      </w:r>
      <w:r>
        <w:t xml:space="preserve">– [voor- en achternaam]”, </w:t>
      </w:r>
      <w:r w:rsidRPr="00C35F56">
        <w:t>bijv.: “</w:t>
      </w:r>
      <w:r w:rsidR="00277178">
        <w:rPr>
          <w:i/>
        </w:rPr>
        <w:t>Agile</w:t>
      </w:r>
      <w:r w:rsidR="00E26033">
        <w:rPr>
          <w:i/>
        </w:rPr>
        <w:t xml:space="preserve"> </w:t>
      </w:r>
      <w:r w:rsidRPr="00C35F56">
        <w:rPr>
          <w:i/>
        </w:rPr>
        <w:t>rapport – Jan Jansen</w:t>
      </w:r>
      <w:r w:rsidRPr="00C35F56">
        <w:t xml:space="preserve">” </w:t>
      </w:r>
      <w:r>
        <w:t xml:space="preserve">en lever het in op de </w:t>
      </w:r>
      <w:hyperlink r:id="rId9" w:history="1">
        <w:r w:rsidRPr="0089578A">
          <w:rPr>
            <w:color w:val="0070C0"/>
            <w:u w:val="single"/>
          </w:rPr>
          <w:t>portal</w:t>
        </w:r>
      </w:hyperlink>
      <w:r w:rsidRPr="0089578A">
        <w:rPr>
          <w:color w:val="0070C0"/>
          <w:u w:val="single"/>
        </w:rPr>
        <w:t>.</w:t>
      </w:r>
    </w:p>
    <w:p w14:paraId="390DD918" w14:textId="77777777" w:rsidR="00C35F56" w:rsidRDefault="00C35F56" w:rsidP="00C35F56">
      <w:pPr>
        <w:pStyle w:val="Kop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E504FB" w14:paraId="6D97877E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F34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4A7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0AF" w14:textId="77777777" w:rsidR="00C35F56" w:rsidRPr="00E504FB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E504FB">
              <w:rPr>
                <w:rFonts w:eastAsia="Calibri" w:cs="Arial"/>
                <w:b/>
                <w:szCs w:val="22"/>
              </w:rPr>
              <w:t xml:space="preserve">Geldig </w:t>
            </w:r>
            <w:proofErr w:type="gramStart"/>
            <w:r w:rsidRPr="00E504FB">
              <w:rPr>
                <w:rFonts w:eastAsia="Calibri" w:cs="Arial"/>
                <w:b/>
                <w:szCs w:val="22"/>
              </w:rPr>
              <w:t>vanaf /</w:t>
            </w:r>
            <w:proofErr w:type="gramEnd"/>
            <w:r w:rsidRPr="00E504FB">
              <w:rPr>
                <w:rFonts w:eastAsia="Calibri" w:cs="Arial"/>
                <w:b/>
                <w:szCs w:val="22"/>
              </w:rPr>
              <w:t xml:space="preserve"> tot</w:t>
            </w:r>
          </w:p>
        </w:tc>
      </w:tr>
      <w:tr w:rsidR="00C35F56" w:rsidRPr="0066234E" w14:paraId="679778E8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885" w14:textId="5612B4AE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A86C2B">
              <w:rPr>
                <w:rFonts w:eastAsia="Calibri" w:cs="Arial"/>
                <w:szCs w:val="22"/>
              </w:rPr>
              <w:t>1</w:t>
            </w:r>
            <w:r w:rsidR="00C60050">
              <w:rPr>
                <w:rFonts w:eastAsia="Calibri" w:cs="Arial"/>
                <w:szCs w:val="22"/>
              </w:rPr>
              <w:t>.0</w:t>
            </w:r>
            <w:r w:rsidR="00C60050">
              <w:rPr>
                <w:rFonts w:eastAsia="Calibri" w:cs="Arial"/>
                <w:szCs w:val="22"/>
              </w:rPr>
              <w:fldChar w:fldCharType="begin"/>
            </w:r>
            <w:r w:rsidR="00C60050">
              <w:rPr>
                <w:rFonts w:eastAsia="Calibri" w:cs="Arial"/>
                <w:szCs w:val="22"/>
              </w:rPr>
              <w:instrText xml:space="preserve"> SUBJECT  \* MERGEFORMAT </w:instrText>
            </w:r>
            <w:r w:rsidR="00C60050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7F2" w14:textId="2CC832C1" w:rsidR="00C35F56" w:rsidRPr="0066234E" w:rsidRDefault="00A86C2B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D16400">
              <w:rPr>
                <w:rFonts w:eastAsia="Calibri" w:cs="Arial"/>
                <w:szCs w:val="22"/>
              </w:rPr>
              <w:t>6</w:t>
            </w:r>
            <w:r>
              <w:rPr>
                <w:rFonts w:eastAsia="Calibri" w:cs="Arial"/>
                <w:szCs w:val="22"/>
              </w:rPr>
              <w:t>-</w:t>
            </w:r>
            <w:r w:rsidR="005149F0">
              <w:rPr>
                <w:rFonts w:eastAsia="Calibri" w:cs="Arial"/>
                <w:szCs w:val="22"/>
              </w:rPr>
              <w:t>0</w:t>
            </w:r>
            <w:r w:rsidR="00D16400">
              <w:rPr>
                <w:rFonts w:eastAsia="Calibri" w:cs="Arial"/>
                <w:szCs w:val="22"/>
              </w:rPr>
              <w:t>3</w:t>
            </w:r>
            <w:r>
              <w:rPr>
                <w:rFonts w:eastAsia="Calibri" w:cs="Arial"/>
                <w:szCs w:val="22"/>
              </w:rPr>
              <w:t>-20</w:t>
            </w:r>
            <w:r w:rsidR="005149F0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2C1" w14:textId="1BE34DE0" w:rsidR="00C35F56" w:rsidRPr="0066234E" w:rsidRDefault="005149F0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</w:t>
            </w:r>
            <w:r w:rsidR="00D16400">
              <w:rPr>
                <w:rFonts w:eastAsia="Calibri" w:cs="Arial"/>
                <w:szCs w:val="22"/>
              </w:rPr>
              <w:t>6</w:t>
            </w:r>
            <w:r>
              <w:rPr>
                <w:rFonts w:eastAsia="Calibri" w:cs="Arial"/>
                <w:szCs w:val="22"/>
              </w:rPr>
              <w:t>-0</w:t>
            </w:r>
            <w:r w:rsidR="00D16400">
              <w:rPr>
                <w:rFonts w:eastAsia="Calibri" w:cs="Arial"/>
                <w:szCs w:val="22"/>
              </w:rPr>
              <w:t>3</w:t>
            </w:r>
            <w:r>
              <w:rPr>
                <w:rFonts w:eastAsia="Calibri" w:cs="Arial"/>
                <w:szCs w:val="22"/>
              </w:rPr>
              <w:t>-</w:t>
            </w:r>
            <w:proofErr w:type="gramStart"/>
            <w:r>
              <w:rPr>
                <w:rFonts w:eastAsia="Calibri" w:cs="Arial"/>
                <w:szCs w:val="22"/>
              </w:rPr>
              <w:t>2020</w:t>
            </w:r>
            <w:r w:rsidR="00A86C2B">
              <w:rPr>
                <w:rFonts w:eastAsia="Calibri" w:cs="Arial"/>
                <w:szCs w:val="22"/>
              </w:rPr>
              <w:t xml:space="preserve"> /</w:t>
            </w:r>
            <w:proofErr w:type="gramEnd"/>
            <w:r w:rsidR="00A86C2B">
              <w:rPr>
                <w:rFonts w:eastAsia="Calibri" w:cs="Arial"/>
                <w:szCs w:val="22"/>
              </w:rPr>
              <w:t xml:space="preserve"> --</w:t>
            </w:r>
          </w:p>
        </w:tc>
      </w:tr>
    </w:tbl>
    <w:p w14:paraId="39065178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427045BB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682FE84E" w14:textId="77777777" w:rsidR="00185FED" w:rsidRPr="00B606AA" w:rsidRDefault="00185FED" w:rsidP="00185FED">
      <w:pPr>
        <w:pStyle w:val="Kop1"/>
      </w:pPr>
      <w:r w:rsidRPr="00B606AA">
        <w:lastRenderedPageBreak/>
        <w:t>Hoofdstuk 1 – Achtergrond</w:t>
      </w:r>
    </w:p>
    <w:p w14:paraId="10EFDC38" w14:textId="724FAAB9" w:rsidR="00185FED" w:rsidRPr="00B606AA" w:rsidRDefault="00185FED" w:rsidP="00185FED">
      <w:pPr>
        <w:pStyle w:val="Kop3"/>
      </w:pPr>
      <w:r w:rsidRPr="00B606AA">
        <w:t>1 Aanleiding, context en hoofddoel(en)</w:t>
      </w:r>
      <w:r w:rsidR="00D92193">
        <w:t xml:space="preserve"> van uw agile </w:t>
      </w:r>
      <w:r w:rsidR="00D958C4" w:rsidRPr="00847F6F">
        <w:t>opdracht (</w:t>
      </w:r>
      <w:r w:rsidRPr="00847F6F">
        <w:t>C1 Strategie)</w:t>
      </w:r>
    </w:p>
    <w:p w14:paraId="5CE008B0" w14:textId="77777777" w:rsidR="00185FED" w:rsidRPr="00B606AA" w:rsidRDefault="00185FED" w:rsidP="00185FED"/>
    <w:p w14:paraId="19BA388F" w14:textId="77777777" w:rsidR="00185FED" w:rsidRPr="00B606AA" w:rsidRDefault="00185FED" w:rsidP="00185FED"/>
    <w:p w14:paraId="181879A7" w14:textId="0D1D88D1" w:rsidR="00185FED" w:rsidRPr="00847F6F" w:rsidRDefault="00185FED" w:rsidP="00185FED">
      <w:pPr>
        <w:pStyle w:val="Kop3"/>
      </w:pPr>
      <w:r w:rsidRPr="00B606AA">
        <w:t xml:space="preserve">2 Beoogd resultaat en gerealiseerd resultaat </w:t>
      </w:r>
      <w:r w:rsidR="00D92193">
        <w:t xml:space="preserve">binnen de gestelde </w:t>
      </w:r>
      <w:r w:rsidR="00D92193" w:rsidRPr="00847F6F">
        <w:t xml:space="preserve">agile kaders </w:t>
      </w:r>
      <w:r w:rsidRPr="00847F6F">
        <w:t>(V3 Scope</w:t>
      </w:r>
      <w:r w:rsidR="000D1268" w:rsidRPr="00847F6F">
        <w:t xml:space="preserve"> en V2 Eisen en Doelen</w:t>
      </w:r>
      <w:r w:rsidRPr="00847F6F">
        <w:t>)</w:t>
      </w:r>
    </w:p>
    <w:p w14:paraId="7DFFBBE1" w14:textId="77777777" w:rsidR="00185FED" w:rsidRPr="00B606AA" w:rsidRDefault="00185FED" w:rsidP="00185FED"/>
    <w:p w14:paraId="56D79A20" w14:textId="77777777" w:rsidR="00185FED" w:rsidRPr="00B606AA" w:rsidRDefault="00185FED" w:rsidP="00185FED"/>
    <w:p w14:paraId="2840B357" w14:textId="41166CE1" w:rsidR="00185FED" w:rsidRPr="00B606AA" w:rsidRDefault="00185FED" w:rsidP="00185FED">
      <w:pPr>
        <w:pStyle w:val="Kop3"/>
      </w:pPr>
      <w:r w:rsidRPr="00B606AA">
        <w:t>3 Belangrijkste relaties met andere projecten of programma’s</w:t>
      </w:r>
      <w:r w:rsidR="00C54FD1">
        <w:t xml:space="preserve"> (portfolio van de organisatie)</w:t>
      </w:r>
    </w:p>
    <w:p w14:paraId="552CD1CB" w14:textId="77777777" w:rsidR="00185FED" w:rsidRPr="00B606AA" w:rsidRDefault="00185FED" w:rsidP="00185FED"/>
    <w:p w14:paraId="337933A3" w14:textId="77777777" w:rsidR="00185FED" w:rsidRPr="00B606AA" w:rsidRDefault="00185FED" w:rsidP="00185FED"/>
    <w:p w14:paraId="4BBEB45A" w14:textId="55F840B7" w:rsidR="00185FED" w:rsidRPr="00847F6F" w:rsidRDefault="00185FED" w:rsidP="00185FED">
      <w:pPr>
        <w:pStyle w:val="Kop3"/>
      </w:pPr>
      <w:r w:rsidRPr="00B606AA">
        <w:t>4 Belangrijkste belanghebbenden</w:t>
      </w:r>
      <w:r w:rsidR="003515F9">
        <w:t xml:space="preserve"> </w:t>
      </w:r>
      <w:r w:rsidR="00A93987">
        <w:t>binnen</w:t>
      </w:r>
      <w:r w:rsidR="003515F9">
        <w:t xml:space="preserve"> </w:t>
      </w:r>
      <w:r w:rsidR="00D958C4">
        <w:t>en/of</w:t>
      </w:r>
      <w:r w:rsidR="003515F9">
        <w:t xml:space="preserve"> buiten uw </w:t>
      </w:r>
      <w:proofErr w:type="gramStart"/>
      <w:r w:rsidR="003515F9">
        <w:t xml:space="preserve">invloed </w:t>
      </w:r>
      <w:r w:rsidR="003515F9" w:rsidRPr="00847F6F">
        <w:t>sfeer</w:t>
      </w:r>
      <w:proofErr w:type="gramEnd"/>
      <w:r w:rsidR="000770DF">
        <w:t xml:space="preserve"> </w:t>
      </w:r>
      <w:r w:rsidRPr="00847F6F">
        <w:t>(C4 Invloed en belangen)</w:t>
      </w:r>
    </w:p>
    <w:p w14:paraId="6E19CD1D" w14:textId="77777777" w:rsidR="00185FED" w:rsidRPr="00B606AA" w:rsidRDefault="00185FED" w:rsidP="00185FED"/>
    <w:p w14:paraId="6EDECB5E" w14:textId="77777777" w:rsidR="00185FED" w:rsidRPr="00B606AA" w:rsidRDefault="00185FED" w:rsidP="00185FED"/>
    <w:p w14:paraId="742CBC79" w14:textId="23A22D35" w:rsidR="00185FED" w:rsidRPr="00B606AA" w:rsidRDefault="00185FED" w:rsidP="00185FED">
      <w:pPr>
        <w:pStyle w:val="Kop3"/>
      </w:pPr>
      <w:r w:rsidRPr="00B606AA">
        <w:t>5 Uw taken en bevoegdheden</w:t>
      </w:r>
    </w:p>
    <w:p w14:paraId="73475A60" w14:textId="77777777" w:rsidR="00185FED" w:rsidRPr="00B606AA" w:rsidRDefault="00185FED" w:rsidP="00185FED"/>
    <w:p w14:paraId="13630EC9" w14:textId="77777777" w:rsidR="00185FED" w:rsidRPr="00B606AA" w:rsidRDefault="00185FED" w:rsidP="00185FED"/>
    <w:p w14:paraId="5A3AFCE0" w14:textId="724C05C9" w:rsidR="00185FED" w:rsidRDefault="00185FED" w:rsidP="00185FED">
      <w:pPr>
        <w:pStyle w:val="Kop3"/>
      </w:pPr>
      <w:r w:rsidRPr="00B606AA">
        <w:t>6 Door u aangestuurde</w:t>
      </w:r>
      <w:r w:rsidR="000D31F0">
        <w:t>/ geadviseerd</w:t>
      </w:r>
      <w:r w:rsidR="00A93987">
        <w:t>e</w:t>
      </w:r>
      <w:r w:rsidR="000770DF">
        <w:t xml:space="preserve"> </w:t>
      </w:r>
      <w:r w:rsidRPr="00B606AA">
        <w:t>disciplines</w:t>
      </w:r>
      <w:r w:rsidR="00D92193">
        <w:t xml:space="preserve"> en de synergie met elkaar binnen uw agile opdracht</w:t>
      </w:r>
      <w:r w:rsidR="00BA2816">
        <w:t xml:space="preserve"> </w:t>
      </w:r>
      <w:r w:rsidR="00D92193">
        <w:t>(G6, V8)</w:t>
      </w:r>
    </w:p>
    <w:p w14:paraId="4B1B9DB7" w14:textId="63ABADDD" w:rsidR="00D92193" w:rsidRPr="00D92193" w:rsidRDefault="00D92193" w:rsidP="009F45EC">
      <w:r>
        <w:t xml:space="preserve">Geen tabel nodig. </w:t>
      </w:r>
    </w:p>
    <w:p w14:paraId="42A64D79" w14:textId="77777777" w:rsidR="00185FED" w:rsidRPr="00B606AA" w:rsidRDefault="00185FED" w:rsidP="00185FED"/>
    <w:p w14:paraId="34F8D04F" w14:textId="77777777" w:rsidR="00185FED" w:rsidRPr="00B606AA" w:rsidRDefault="00185FED" w:rsidP="00185FED"/>
    <w:p w14:paraId="485C33E0" w14:textId="5F071EAE" w:rsidR="00185FED" w:rsidRPr="00B606AA" w:rsidRDefault="00973A9F" w:rsidP="00185FED">
      <w:pPr>
        <w:pStyle w:val="Kop3"/>
      </w:pPr>
      <w:r>
        <w:t>7</w:t>
      </w:r>
      <w:r w:rsidR="00185FED" w:rsidRPr="00B606AA">
        <w:t xml:space="preserve"> </w:t>
      </w:r>
      <w:r w:rsidR="000D31F0">
        <w:t xml:space="preserve">Opgestelde agile organisatie </w:t>
      </w:r>
      <w:r w:rsidR="00FB381C">
        <w:t xml:space="preserve">binnen </w:t>
      </w:r>
      <w:r w:rsidR="00D958C4">
        <w:t>het</w:t>
      </w:r>
      <w:r w:rsidR="00FB381C">
        <w:t xml:space="preserve"> bedrijfsorganogram </w:t>
      </w:r>
    </w:p>
    <w:p w14:paraId="143EF5AA" w14:textId="77777777" w:rsidR="00185FED" w:rsidRPr="00B606AA" w:rsidRDefault="00185FED" w:rsidP="00185FED"/>
    <w:p w14:paraId="4E6333B4" w14:textId="77777777" w:rsidR="00185FED" w:rsidRPr="00B606AA" w:rsidRDefault="00185FED" w:rsidP="00185FED"/>
    <w:p w14:paraId="4EC35C07" w14:textId="77777777" w:rsidR="00185FED" w:rsidRPr="00B606AA" w:rsidRDefault="00185FED" w:rsidP="00185FED"/>
    <w:p w14:paraId="37AE5801" w14:textId="08204CAE" w:rsidR="00185FED" w:rsidRPr="00B606AA" w:rsidRDefault="00185FED" w:rsidP="00185FED">
      <w:pPr>
        <w:pStyle w:val="Kop1"/>
      </w:pPr>
      <w:r w:rsidRPr="00B606AA">
        <w:lastRenderedPageBreak/>
        <w:t>Hoofdstuk 2 – Uw uitdagingen in d</w:t>
      </w:r>
      <w:r w:rsidR="00FB381C">
        <w:t>eze opdracht</w:t>
      </w:r>
    </w:p>
    <w:p w14:paraId="70449B9E" w14:textId="30ACF46F" w:rsidR="00185FED" w:rsidRPr="00B606AA" w:rsidRDefault="00185FED" w:rsidP="00185FED">
      <w:r w:rsidRPr="00B606AA">
        <w:rPr>
          <w:i/>
          <w:lang w:eastAsia="nl-NL"/>
        </w:rPr>
        <w:t xml:space="preserve">Beschrijf hier hoe u </w:t>
      </w:r>
      <w:r w:rsidR="008F0ED5">
        <w:rPr>
          <w:i/>
          <w:lang w:eastAsia="nl-NL"/>
        </w:rPr>
        <w:t>uw opdracht</w:t>
      </w:r>
      <w:r w:rsidRPr="00B606AA">
        <w:rPr>
          <w:i/>
          <w:lang w:eastAsia="nl-NL"/>
        </w:rPr>
        <w:t xml:space="preserve"> heeft geleid en hoe u de complexiteit van heeft beheerst. </w:t>
      </w:r>
    </w:p>
    <w:p w14:paraId="1312E6BA" w14:textId="762A13F2" w:rsidR="00185FED" w:rsidRPr="00B606AA" w:rsidRDefault="00185FED" w:rsidP="00185FED">
      <w:pPr>
        <w:pStyle w:val="Kop2"/>
      </w:pPr>
      <w:r w:rsidRPr="00B606AA">
        <w:t xml:space="preserve">1 Het waarom </w:t>
      </w:r>
      <w:r w:rsidR="00FB381C">
        <w:t>-</w:t>
      </w:r>
    </w:p>
    <w:p w14:paraId="572A1774" w14:textId="77777777" w:rsidR="00185FED" w:rsidRPr="00B606AA" w:rsidRDefault="00185FED" w:rsidP="00185FED">
      <w:pPr>
        <w:pStyle w:val="Kop3"/>
      </w:pPr>
      <w:r w:rsidRPr="00B606AA">
        <w:t xml:space="preserve">1.1 De beoogde </w:t>
      </w:r>
      <w:r w:rsidRPr="00847F6F">
        <w:t>effecten (V13: Verandering en transformatie)</w:t>
      </w:r>
    </w:p>
    <w:p w14:paraId="04D2AB97" w14:textId="77777777" w:rsidR="00185FED" w:rsidRPr="00B606AA" w:rsidRDefault="00185FED" w:rsidP="00185FED"/>
    <w:p w14:paraId="210D694B" w14:textId="77777777" w:rsidR="00185FED" w:rsidRPr="00B606AA" w:rsidRDefault="00185FED" w:rsidP="00185FED"/>
    <w:p w14:paraId="1A8D26E2" w14:textId="6F2A7B3D" w:rsidR="00185FED" w:rsidRPr="00847F6F" w:rsidRDefault="00185FED" w:rsidP="00185FED">
      <w:pPr>
        <w:pStyle w:val="Kop3"/>
      </w:pPr>
      <w:r w:rsidRPr="00B606AA">
        <w:t xml:space="preserve">1.2 De omgeving </w:t>
      </w:r>
      <w:r w:rsidR="00A93987">
        <w:t xml:space="preserve">van de </w:t>
      </w:r>
      <w:r w:rsidR="00A93987" w:rsidRPr="00847F6F">
        <w:t xml:space="preserve">opdracht </w:t>
      </w:r>
      <w:r w:rsidRPr="00847F6F">
        <w:t>(C2: Besturing, structuren en processen)</w:t>
      </w:r>
    </w:p>
    <w:p w14:paraId="34196E44" w14:textId="77777777" w:rsidR="00185FED" w:rsidRPr="00B606AA" w:rsidRDefault="00185FED" w:rsidP="00185FED"/>
    <w:p w14:paraId="4EA7E917" w14:textId="77777777" w:rsidR="00185FED" w:rsidRPr="00B606AA" w:rsidRDefault="00185FED" w:rsidP="00185FED"/>
    <w:p w14:paraId="1AA5EEA6" w14:textId="77777777" w:rsidR="00185FED" w:rsidRPr="00B606AA" w:rsidRDefault="00185FED" w:rsidP="00185FED">
      <w:pPr>
        <w:pStyle w:val="Kop3"/>
      </w:pPr>
      <w:r w:rsidRPr="00B606AA">
        <w:t xml:space="preserve">1.3 </w:t>
      </w:r>
      <w:r>
        <w:t xml:space="preserve">Relevante </w:t>
      </w:r>
      <w:r w:rsidRPr="00847F6F">
        <w:t>regelgeving (C3: Compliance, wet- en regelgeving)</w:t>
      </w:r>
    </w:p>
    <w:p w14:paraId="6AC1213B" w14:textId="77777777" w:rsidR="00185FED" w:rsidRPr="00B606AA" w:rsidRDefault="00185FED" w:rsidP="00185FED"/>
    <w:p w14:paraId="0E24C6DA" w14:textId="77777777" w:rsidR="00185FED" w:rsidRPr="00B606AA" w:rsidRDefault="00185FED" w:rsidP="00185FED"/>
    <w:p w14:paraId="33ED5AAF" w14:textId="4BC6BFBB" w:rsidR="00185FED" w:rsidRPr="00B606AA" w:rsidRDefault="00185FED" w:rsidP="00185FED">
      <w:pPr>
        <w:pStyle w:val="Kop2"/>
      </w:pPr>
      <w:r w:rsidRPr="00B606AA">
        <w:t xml:space="preserve">2 Uw aanpak </w:t>
      </w:r>
    </w:p>
    <w:p w14:paraId="33BCBBF9" w14:textId="77777777" w:rsidR="00185FED" w:rsidRPr="00847F6F" w:rsidRDefault="00185FED" w:rsidP="00185FED">
      <w:pPr>
        <w:pStyle w:val="Kop3"/>
      </w:pPr>
      <w:r>
        <w:t>2</w:t>
      </w:r>
      <w:r w:rsidRPr="00B606AA">
        <w:t>.</w:t>
      </w:r>
      <w:r>
        <w:t>1</w:t>
      </w:r>
      <w:r w:rsidRPr="00B606AA">
        <w:t xml:space="preserve"> Eisen en doelen </w:t>
      </w:r>
      <w:r w:rsidRPr="00847F6F">
        <w:t>(V2)</w:t>
      </w:r>
    </w:p>
    <w:p w14:paraId="6A841579" w14:textId="77777777" w:rsidR="00185FED" w:rsidRPr="00847F6F" w:rsidRDefault="00185FED" w:rsidP="00185FED">
      <w:pPr>
        <w:rPr>
          <w:color w:val="00B0F0"/>
        </w:rPr>
      </w:pPr>
    </w:p>
    <w:p w14:paraId="6838B0E0" w14:textId="77777777" w:rsidR="00185FED" w:rsidRPr="00847F6F" w:rsidRDefault="00185FED" w:rsidP="00185FED">
      <w:pPr>
        <w:rPr>
          <w:color w:val="00B0F0"/>
        </w:rPr>
      </w:pPr>
    </w:p>
    <w:p w14:paraId="61E66D1F" w14:textId="4651AA69" w:rsidR="00185FED" w:rsidRPr="00847F6F" w:rsidRDefault="00185FED" w:rsidP="00185FED">
      <w:pPr>
        <w:pStyle w:val="Kop3"/>
      </w:pPr>
      <w:r w:rsidRPr="00847F6F">
        <w:t xml:space="preserve">2.2 </w:t>
      </w:r>
      <w:r w:rsidR="008F0ED5" w:rsidRPr="00847F6F">
        <w:t>A</w:t>
      </w:r>
      <w:r w:rsidR="00FB381C" w:rsidRPr="00847F6F">
        <w:t>gile</w:t>
      </w:r>
      <w:r w:rsidR="008F0ED5" w:rsidRPr="00847F6F">
        <w:t xml:space="preserve"> </w:t>
      </w:r>
      <w:r w:rsidRPr="00847F6F">
        <w:t>aanpak (V1)</w:t>
      </w:r>
    </w:p>
    <w:p w14:paraId="5FF51FBE" w14:textId="77777777" w:rsidR="00185FED" w:rsidRPr="00847F6F" w:rsidRDefault="00185FED" w:rsidP="00185FED">
      <w:pPr>
        <w:rPr>
          <w:color w:val="00B0F0"/>
        </w:rPr>
      </w:pPr>
    </w:p>
    <w:p w14:paraId="59CFA1ED" w14:textId="77777777" w:rsidR="00185FED" w:rsidRPr="00847F6F" w:rsidRDefault="00185FED" w:rsidP="00185FED">
      <w:pPr>
        <w:rPr>
          <w:color w:val="00B0F0"/>
        </w:rPr>
      </w:pPr>
    </w:p>
    <w:p w14:paraId="0D83DC24" w14:textId="77777777" w:rsidR="00185FED" w:rsidRPr="00847F6F" w:rsidRDefault="00185FED" w:rsidP="00185FED">
      <w:pPr>
        <w:pStyle w:val="Kop3"/>
      </w:pPr>
      <w:r w:rsidRPr="00847F6F">
        <w:t>2.3 Kwaliteit (V6)</w:t>
      </w:r>
    </w:p>
    <w:p w14:paraId="16A0F8CB" w14:textId="77777777" w:rsidR="00185FED" w:rsidRPr="00847F6F" w:rsidRDefault="00185FED" w:rsidP="00185FED">
      <w:pPr>
        <w:rPr>
          <w:color w:val="00B0F0"/>
        </w:rPr>
      </w:pPr>
    </w:p>
    <w:p w14:paraId="38754190" w14:textId="77777777" w:rsidR="00185FED" w:rsidRPr="00B606AA" w:rsidRDefault="00185FED" w:rsidP="00185FED"/>
    <w:p w14:paraId="05610589" w14:textId="09812E2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</w:t>
      </w:r>
      <w:r w:rsidR="00FB381C">
        <w:t>uw opdracht</w:t>
      </w:r>
    </w:p>
    <w:p w14:paraId="761E1289" w14:textId="77777777" w:rsidR="00185FED" w:rsidRPr="00847F6F" w:rsidRDefault="00185FED" w:rsidP="00185FED">
      <w:pPr>
        <w:pStyle w:val="Kop3"/>
      </w:pPr>
      <w:r>
        <w:t>3</w:t>
      </w:r>
      <w:r w:rsidRPr="00B606AA">
        <w:t>.</w:t>
      </w:r>
      <w:r>
        <w:t>1</w:t>
      </w:r>
      <w:r w:rsidRPr="00B606AA">
        <w:t xml:space="preserve"> </w:t>
      </w:r>
      <w:r>
        <w:t xml:space="preserve">Organisatie en </w:t>
      </w:r>
      <w:r w:rsidRPr="00847F6F">
        <w:t>informatie (V5)</w:t>
      </w:r>
    </w:p>
    <w:p w14:paraId="7ABA13B1" w14:textId="77777777" w:rsidR="00185FED" w:rsidRPr="00847F6F" w:rsidRDefault="00185FED" w:rsidP="00185FED">
      <w:pPr>
        <w:rPr>
          <w:color w:val="00B0F0"/>
        </w:rPr>
      </w:pPr>
    </w:p>
    <w:p w14:paraId="4F926C4E" w14:textId="77777777" w:rsidR="00185FED" w:rsidRPr="00847F6F" w:rsidRDefault="00185FED" w:rsidP="00185FED">
      <w:pPr>
        <w:rPr>
          <w:color w:val="00B0F0"/>
        </w:rPr>
      </w:pPr>
    </w:p>
    <w:p w14:paraId="3F51C1AE" w14:textId="77777777" w:rsidR="00185FED" w:rsidRPr="00847F6F" w:rsidRDefault="00185FED" w:rsidP="00185FED">
      <w:pPr>
        <w:pStyle w:val="Kop3"/>
      </w:pPr>
      <w:r w:rsidRPr="00847F6F">
        <w:t>3.2 Mensen en middelen (V8)</w:t>
      </w:r>
    </w:p>
    <w:p w14:paraId="3E8005C8" w14:textId="77777777" w:rsidR="00185FED" w:rsidRPr="00847F6F" w:rsidRDefault="00185FED" w:rsidP="00185FED">
      <w:pPr>
        <w:rPr>
          <w:color w:val="00B0F0"/>
        </w:rPr>
      </w:pPr>
    </w:p>
    <w:p w14:paraId="506A8DC4" w14:textId="77777777" w:rsidR="00185FED" w:rsidRPr="00847F6F" w:rsidRDefault="00185FED" w:rsidP="00185FED">
      <w:pPr>
        <w:rPr>
          <w:color w:val="00B0F0"/>
        </w:rPr>
      </w:pPr>
    </w:p>
    <w:p w14:paraId="22CD7651" w14:textId="77777777" w:rsidR="00185FED" w:rsidRPr="00847F6F" w:rsidRDefault="00185FED" w:rsidP="00185FED">
      <w:pPr>
        <w:pStyle w:val="Kop3"/>
      </w:pPr>
      <w:r w:rsidRPr="00847F6F">
        <w:t>3.3 Tijd (V4)</w:t>
      </w:r>
    </w:p>
    <w:p w14:paraId="3F40BA4C" w14:textId="77777777" w:rsidR="00185FED" w:rsidRPr="00847F6F" w:rsidRDefault="00185FED" w:rsidP="00185FED">
      <w:pPr>
        <w:rPr>
          <w:color w:val="00B0F0"/>
        </w:rPr>
      </w:pPr>
    </w:p>
    <w:p w14:paraId="3137CA48" w14:textId="77777777" w:rsidR="00185FED" w:rsidRPr="00847F6F" w:rsidRDefault="00185FED" w:rsidP="00185FED">
      <w:pPr>
        <w:rPr>
          <w:color w:val="00B0F0"/>
        </w:rPr>
      </w:pPr>
    </w:p>
    <w:p w14:paraId="4457E95F" w14:textId="77777777" w:rsidR="00185FED" w:rsidRPr="00847F6F" w:rsidRDefault="00185FED" w:rsidP="00185FED">
      <w:pPr>
        <w:pStyle w:val="Kop3"/>
      </w:pPr>
      <w:r w:rsidRPr="00847F6F">
        <w:t>3.4 Financiën (V7)</w:t>
      </w:r>
    </w:p>
    <w:p w14:paraId="7BA0CAB5" w14:textId="77777777" w:rsidR="00185FED" w:rsidRPr="00B606AA" w:rsidRDefault="00185FED" w:rsidP="00185FED"/>
    <w:p w14:paraId="628D82DB" w14:textId="77777777" w:rsidR="00185FED" w:rsidRPr="00B606AA" w:rsidRDefault="00185FED" w:rsidP="00185FED"/>
    <w:p w14:paraId="69E1E432" w14:textId="2F30F285" w:rsidR="00185FED" w:rsidRPr="00B606AA" w:rsidRDefault="00185FED" w:rsidP="00185FED">
      <w:pPr>
        <w:pStyle w:val="Kop2"/>
      </w:pPr>
      <w:r>
        <w:lastRenderedPageBreak/>
        <w:t>4</w:t>
      </w:r>
      <w:r w:rsidRPr="00B606AA">
        <w:t xml:space="preserve"> </w:t>
      </w:r>
      <w:r w:rsidR="00D958C4">
        <w:t>O</w:t>
      </w:r>
      <w:r>
        <w:t xml:space="preserve">nderhandelen in </w:t>
      </w:r>
      <w:r w:rsidR="00E10DE0">
        <w:t>uw agile opdracht</w:t>
      </w:r>
    </w:p>
    <w:p w14:paraId="19FC4DCC" w14:textId="42D97AE0" w:rsidR="00185FED" w:rsidRPr="00847F6F" w:rsidRDefault="00185FED" w:rsidP="00185FED">
      <w:pPr>
        <w:pStyle w:val="Kop3"/>
      </w:pPr>
      <w:r>
        <w:t>4</w:t>
      </w:r>
      <w:r w:rsidRPr="00B606AA">
        <w:t>.</w:t>
      </w:r>
      <w:r>
        <w:t>1</w:t>
      </w:r>
      <w:r w:rsidRPr="00B606AA">
        <w:t xml:space="preserve"> </w:t>
      </w:r>
      <w:r w:rsidR="00515529" w:rsidRPr="00847F6F">
        <w:t>Inkoop (V9)</w:t>
      </w:r>
    </w:p>
    <w:p w14:paraId="7F4159B5" w14:textId="77777777" w:rsidR="00185FED" w:rsidRPr="00847F6F" w:rsidRDefault="00185FED" w:rsidP="00185FED">
      <w:pPr>
        <w:rPr>
          <w:color w:val="00B0F0"/>
        </w:rPr>
      </w:pPr>
    </w:p>
    <w:p w14:paraId="091B635A" w14:textId="77777777" w:rsidR="00185FED" w:rsidRPr="00847F6F" w:rsidRDefault="00185FED" w:rsidP="00185FED">
      <w:pPr>
        <w:rPr>
          <w:color w:val="00B0F0"/>
        </w:rPr>
      </w:pPr>
    </w:p>
    <w:p w14:paraId="7ABF2B10" w14:textId="77777777" w:rsidR="00185FED" w:rsidRPr="00847F6F" w:rsidRDefault="00185FED" w:rsidP="00185FED">
      <w:pPr>
        <w:pStyle w:val="Kop3"/>
      </w:pPr>
      <w:r w:rsidRPr="00847F6F">
        <w:t>4.2 Onderhandelen (G9)</w:t>
      </w:r>
    </w:p>
    <w:p w14:paraId="12E40DEF" w14:textId="77777777" w:rsidR="00185FED" w:rsidRPr="00847F6F" w:rsidRDefault="00185FED" w:rsidP="00185FED">
      <w:pPr>
        <w:rPr>
          <w:color w:val="00B0F0"/>
        </w:rPr>
      </w:pPr>
    </w:p>
    <w:p w14:paraId="51F74CE2" w14:textId="77777777" w:rsidR="00185FED" w:rsidRPr="00847F6F" w:rsidRDefault="00185FED" w:rsidP="00185FED">
      <w:pPr>
        <w:rPr>
          <w:color w:val="00B0F0"/>
        </w:rPr>
      </w:pPr>
    </w:p>
    <w:p w14:paraId="174D69BF" w14:textId="77777777" w:rsidR="00185FED" w:rsidRPr="00847F6F" w:rsidRDefault="00185FED" w:rsidP="00185FED">
      <w:pPr>
        <w:pStyle w:val="Kop3"/>
      </w:pPr>
      <w:r w:rsidRPr="00847F6F">
        <w:t>4.3 Vindingrijkheid (G8)</w:t>
      </w:r>
    </w:p>
    <w:p w14:paraId="0FDE9098" w14:textId="77777777" w:rsidR="00185FED" w:rsidRPr="00847F6F" w:rsidRDefault="00185FED" w:rsidP="00185FED">
      <w:pPr>
        <w:rPr>
          <w:color w:val="00B0F0"/>
        </w:rPr>
      </w:pPr>
    </w:p>
    <w:p w14:paraId="685DC047" w14:textId="77777777" w:rsidR="00185FED" w:rsidRPr="00847F6F" w:rsidRDefault="00185FED" w:rsidP="00185FED">
      <w:pPr>
        <w:rPr>
          <w:color w:val="00B0F0"/>
        </w:rPr>
      </w:pPr>
    </w:p>
    <w:p w14:paraId="6FA6524F" w14:textId="5FEE1804" w:rsidR="00185FED" w:rsidRPr="00847F6F" w:rsidRDefault="00185FED" w:rsidP="00185FED">
      <w:pPr>
        <w:pStyle w:val="Kop2"/>
      </w:pPr>
      <w:r w:rsidRPr="00847F6F">
        <w:t xml:space="preserve">5 </w:t>
      </w:r>
      <w:r w:rsidR="00D958C4" w:rsidRPr="00847F6F">
        <w:t>Beheersing risico’s</w:t>
      </w:r>
      <w:r w:rsidR="007E2236" w:rsidRPr="00847F6F">
        <w:t xml:space="preserve"> en kansen</w:t>
      </w:r>
    </w:p>
    <w:p w14:paraId="5AB09DD4" w14:textId="77777777" w:rsidR="00185FED" w:rsidRPr="00847F6F" w:rsidRDefault="00185FED" w:rsidP="00185FED">
      <w:pPr>
        <w:pStyle w:val="Kop3"/>
      </w:pPr>
      <w:r w:rsidRPr="00847F6F">
        <w:t>5.1 Resultaatoriëntatie (G10)</w:t>
      </w:r>
    </w:p>
    <w:p w14:paraId="44A3B50B" w14:textId="77777777" w:rsidR="00185FED" w:rsidRDefault="00185FED" w:rsidP="00185FED"/>
    <w:p w14:paraId="57653778" w14:textId="77777777" w:rsidR="00185FED" w:rsidRPr="00B606AA" w:rsidRDefault="00185FED" w:rsidP="00185FED"/>
    <w:p w14:paraId="610DD394" w14:textId="77777777" w:rsidR="00185FED" w:rsidRPr="00847F6F" w:rsidRDefault="00185FED" w:rsidP="00185FED">
      <w:pPr>
        <w:pStyle w:val="Kop3"/>
      </w:pPr>
      <w:r>
        <w:t>5</w:t>
      </w:r>
      <w:r w:rsidRPr="00B606AA">
        <w:t>.</w:t>
      </w:r>
      <w:r>
        <w:t>2</w:t>
      </w:r>
      <w:r w:rsidRPr="00B606AA">
        <w:t xml:space="preserve"> </w:t>
      </w:r>
      <w:r>
        <w:t xml:space="preserve">Plannen en </w:t>
      </w:r>
      <w:r w:rsidRPr="00847F6F">
        <w:t>beheers</w:t>
      </w:r>
      <w:r w:rsidR="005C5142" w:rsidRPr="00847F6F">
        <w:t>ing</w:t>
      </w:r>
      <w:r w:rsidRPr="00847F6F">
        <w:t xml:space="preserve"> (V10)</w:t>
      </w:r>
    </w:p>
    <w:p w14:paraId="6A7ABE90" w14:textId="77777777" w:rsidR="00185FED" w:rsidRPr="00847F6F" w:rsidRDefault="00185FED" w:rsidP="00185FED">
      <w:pPr>
        <w:rPr>
          <w:color w:val="00B0F0"/>
        </w:rPr>
      </w:pPr>
    </w:p>
    <w:p w14:paraId="01ED8670" w14:textId="77777777" w:rsidR="00185FED" w:rsidRPr="00847F6F" w:rsidRDefault="00185FED" w:rsidP="00185FED">
      <w:pPr>
        <w:rPr>
          <w:color w:val="00B0F0"/>
        </w:rPr>
      </w:pPr>
    </w:p>
    <w:p w14:paraId="104B2E4A" w14:textId="77777777" w:rsidR="00185FED" w:rsidRPr="00847F6F" w:rsidRDefault="00185FED" w:rsidP="00185FED">
      <w:pPr>
        <w:pStyle w:val="Kop3"/>
      </w:pPr>
      <w:r w:rsidRPr="00847F6F">
        <w:t>5.3 Risico’s en kansen (V11)</w:t>
      </w:r>
    </w:p>
    <w:p w14:paraId="2F3B77D2" w14:textId="77777777" w:rsidR="00185FED" w:rsidRPr="00847F6F" w:rsidRDefault="00185FED" w:rsidP="00185FED">
      <w:pPr>
        <w:rPr>
          <w:color w:val="00B0F0"/>
        </w:rPr>
      </w:pPr>
    </w:p>
    <w:p w14:paraId="177080D8" w14:textId="77777777" w:rsidR="00185FED" w:rsidRPr="00847F6F" w:rsidRDefault="00185FED" w:rsidP="00185FED">
      <w:pPr>
        <w:rPr>
          <w:color w:val="00B0F0"/>
        </w:rPr>
      </w:pPr>
    </w:p>
    <w:p w14:paraId="520B91DE" w14:textId="77777777" w:rsidR="00185FED" w:rsidRPr="00847F6F" w:rsidRDefault="00185FED" w:rsidP="00185FED">
      <w:pPr>
        <w:pStyle w:val="Kop3"/>
      </w:pPr>
      <w:r w:rsidRPr="00847F6F">
        <w:t>5.4 Conflicten en crisis (G7)</w:t>
      </w:r>
    </w:p>
    <w:p w14:paraId="20E7E2B8" w14:textId="77777777" w:rsidR="00185FED" w:rsidRPr="00B606AA" w:rsidRDefault="00185FED" w:rsidP="00185FED"/>
    <w:p w14:paraId="7AF163FD" w14:textId="77777777" w:rsidR="00185FED" w:rsidRPr="00B606AA" w:rsidRDefault="00185FED" w:rsidP="00185FED"/>
    <w:p w14:paraId="1995D520" w14:textId="77777777" w:rsidR="00185FED" w:rsidRPr="00B606AA" w:rsidRDefault="00185FED" w:rsidP="00185FED">
      <w:pPr>
        <w:pStyle w:val="Kop2"/>
      </w:pPr>
      <w:r>
        <w:t>6</w:t>
      </w:r>
      <w:r w:rsidRPr="00B606AA">
        <w:t xml:space="preserve"> </w:t>
      </w:r>
      <w:r>
        <w:t>Communicatie en belanghebbenden</w:t>
      </w:r>
    </w:p>
    <w:p w14:paraId="241DFBFA" w14:textId="77777777" w:rsidR="00185FED" w:rsidRPr="00847F6F" w:rsidRDefault="00185FED" w:rsidP="00185FED">
      <w:pPr>
        <w:pStyle w:val="Kop3"/>
      </w:pPr>
      <w:r>
        <w:t>6.1</w:t>
      </w:r>
      <w:r w:rsidRPr="00B606AA">
        <w:t xml:space="preserve"> </w:t>
      </w:r>
      <w:r>
        <w:t xml:space="preserve">Persoonlijke </w:t>
      </w:r>
      <w:r w:rsidRPr="00847F6F">
        <w:t>communicatie (G3)</w:t>
      </w:r>
    </w:p>
    <w:p w14:paraId="2D586702" w14:textId="77777777" w:rsidR="00185FED" w:rsidRPr="00847F6F" w:rsidRDefault="00185FED" w:rsidP="00185FED">
      <w:pPr>
        <w:rPr>
          <w:color w:val="00B0F0"/>
        </w:rPr>
      </w:pPr>
    </w:p>
    <w:p w14:paraId="3374929E" w14:textId="77777777" w:rsidR="00185FED" w:rsidRPr="00847F6F" w:rsidRDefault="00185FED" w:rsidP="00185FED">
      <w:pPr>
        <w:rPr>
          <w:color w:val="00B0F0"/>
        </w:rPr>
      </w:pPr>
    </w:p>
    <w:p w14:paraId="1A29778A" w14:textId="5792980B" w:rsidR="00185FED" w:rsidRPr="00847F6F" w:rsidRDefault="00185FED" w:rsidP="00185FED">
      <w:pPr>
        <w:pStyle w:val="Kop3"/>
      </w:pPr>
      <w:r w:rsidRPr="00847F6F">
        <w:t xml:space="preserve">6.2 </w:t>
      </w:r>
      <w:r w:rsidR="00E06C86" w:rsidRPr="00847F6F">
        <w:t xml:space="preserve">Uw interne en externe Stakeholders </w:t>
      </w:r>
      <w:r w:rsidRPr="00847F6F">
        <w:t>(</w:t>
      </w:r>
      <w:r w:rsidR="005C5142" w:rsidRPr="00847F6F">
        <w:t>V12</w:t>
      </w:r>
      <w:r w:rsidRPr="00847F6F">
        <w:t>)</w:t>
      </w:r>
    </w:p>
    <w:p w14:paraId="43DBAF31" w14:textId="77777777" w:rsidR="00185FED" w:rsidRPr="00847F6F" w:rsidRDefault="00185FED" w:rsidP="00185FED">
      <w:pPr>
        <w:rPr>
          <w:color w:val="00B0F0"/>
        </w:rPr>
      </w:pPr>
    </w:p>
    <w:p w14:paraId="5DDCBE45" w14:textId="77777777" w:rsidR="00185FED" w:rsidRPr="00847F6F" w:rsidRDefault="00185FED" w:rsidP="00185FED">
      <w:pPr>
        <w:rPr>
          <w:color w:val="00B0F0"/>
        </w:rPr>
      </w:pPr>
    </w:p>
    <w:p w14:paraId="787C443D" w14:textId="77777777" w:rsidR="00185FED" w:rsidRPr="00847F6F" w:rsidRDefault="00185FED" w:rsidP="00185FED">
      <w:pPr>
        <w:pStyle w:val="Kop3"/>
      </w:pPr>
      <w:r w:rsidRPr="00847F6F">
        <w:t>6.3 Cultuur en waarden (C5)</w:t>
      </w:r>
    </w:p>
    <w:p w14:paraId="5252DCEF" w14:textId="77777777" w:rsidR="00185FED" w:rsidRPr="00847F6F" w:rsidRDefault="00185FED" w:rsidP="00185FED">
      <w:pPr>
        <w:rPr>
          <w:color w:val="00B0F0"/>
        </w:rPr>
      </w:pPr>
    </w:p>
    <w:p w14:paraId="4FF29191" w14:textId="77777777" w:rsidR="00185FED" w:rsidRPr="00847F6F" w:rsidRDefault="00185FED" w:rsidP="00185FED">
      <w:pPr>
        <w:rPr>
          <w:color w:val="00B0F0"/>
        </w:rPr>
      </w:pPr>
    </w:p>
    <w:p w14:paraId="27C7523A" w14:textId="77777777" w:rsidR="00185FED" w:rsidRPr="00847F6F" w:rsidRDefault="00185FED" w:rsidP="00185FED">
      <w:pPr>
        <w:pStyle w:val="Kop2"/>
      </w:pPr>
      <w:r w:rsidRPr="00847F6F">
        <w:t>7 Leiderschap en uw team</w:t>
      </w:r>
    </w:p>
    <w:p w14:paraId="24AA39CA" w14:textId="77777777" w:rsidR="00185FED" w:rsidRPr="00847F6F" w:rsidRDefault="00185FED" w:rsidP="00185FED">
      <w:pPr>
        <w:pStyle w:val="Kop3"/>
      </w:pPr>
      <w:r w:rsidRPr="00847F6F">
        <w:t>7.1 Persoonlijke integriteit en betrouwbaarheid (G2)</w:t>
      </w:r>
    </w:p>
    <w:p w14:paraId="3177AF22" w14:textId="77777777" w:rsidR="00185FED" w:rsidRDefault="00185FED" w:rsidP="00185FED"/>
    <w:p w14:paraId="57868065" w14:textId="77777777" w:rsidR="00185FED" w:rsidRPr="00B606AA" w:rsidRDefault="00185FED" w:rsidP="00185FED"/>
    <w:p w14:paraId="5DF882BF" w14:textId="77777777" w:rsidR="00185FED" w:rsidRPr="00847F6F" w:rsidRDefault="00185FED" w:rsidP="00185FED">
      <w:pPr>
        <w:pStyle w:val="Kop3"/>
      </w:pPr>
      <w:r>
        <w:t>7.2</w:t>
      </w:r>
      <w:r w:rsidRPr="00B606AA">
        <w:t xml:space="preserve"> </w:t>
      </w:r>
      <w:r w:rsidRPr="00847F6F">
        <w:t>Leiderschap (G5)</w:t>
      </w:r>
    </w:p>
    <w:p w14:paraId="21BCD459" w14:textId="77777777" w:rsidR="00185FED" w:rsidRPr="00847F6F" w:rsidRDefault="00185FED" w:rsidP="00185FED">
      <w:pPr>
        <w:rPr>
          <w:color w:val="00B0F0"/>
        </w:rPr>
      </w:pPr>
    </w:p>
    <w:p w14:paraId="642B1094" w14:textId="77777777" w:rsidR="00185FED" w:rsidRPr="00847F6F" w:rsidRDefault="00185FED" w:rsidP="00185FED">
      <w:pPr>
        <w:rPr>
          <w:color w:val="00B0F0"/>
        </w:rPr>
      </w:pPr>
    </w:p>
    <w:p w14:paraId="6327EB16" w14:textId="77777777" w:rsidR="00185FED" w:rsidRPr="00847F6F" w:rsidRDefault="00185FED" w:rsidP="00185FED">
      <w:pPr>
        <w:pStyle w:val="Kop3"/>
      </w:pPr>
      <w:r w:rsidRPr="00847F6F">
        <w:t>7.3 Teamwerk (</w:t>
      </w:r>
      <w:r w:rsidR="005C5142" w:rsidRPr="00847F6F">
        <w:t>G</w:t>
      </w:r>
      <w:r w:rsidRPr="00847F6F">
        <w:t>6)</w:t>
      </w:r>
    </w:p>
    <w:p w14:paraId="0D72855C" w14:textId="77777777" w:rsidR="00185FED" w:rsidRPr="00847F6F" w:rsidRDefault="00185FED" w:rsidP="00185FED">
      <w:pPr>
        <w:rPr>
          <w:color w:val="00B0F0"/>
        </w:rPr>
      </w:pPr>
    </w:p>
    <w:p w14:paraId="7D72D024" w14:textId="77777777" w:rsidR="00185FED" w:rsidRPr="00847F6F" w:rsidRDefault="00185FED" w:rsidP="00185FED">
      <w:pPr>
        <w:rPr>
          <w:color w:val="00B0F0"/>
        </w:rPr>
      </w:pPr>
    </w:p>
    <w:p w14:paraId="38A7FE59" w14:textId="77777777" w:rsidR="00185FED" w:rsidRPr="00847F6F" w:rsidRDefault="00185FED" w:rsidP="00185FED">
      <w:pPr>
        <w:pStyle w:val="Kop3"/>
      </w:pPr>
      <w:r w:rsidRPr="00847F6F">
        <w:t>7.4 Relaties en betrokkenheid (G4)</w:t>
      </w:r>
    </w:p>
    <w:p w14:paraId="1FD56D2F" w14:textId="77777777" w:rsidR="00185FED" w:rsidRPr="00B606AA" w:rsidRDefault="00185FED" w:rsidP="00185FED"/>
    <w:p w14:paraId="59CA572D" w14:textId="77777777" w:rsidR="00185FED" w:rsidRPr="00B606AA" w:rsidRDefault="00185FED" w:rsidP="00185FED"/>
    <w:p w14:paraId="427F2E8B" w14:textId="2DDFB0F1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</w:t>
      </w:r>
    </w:p>
    <w:p w14:paraId="24295221" w14:textId="7028A8BE" w:rsidR="00185FED" w:rsidRPr="00847F6F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1. Wat </w:t>
      </w:r>
      <w:r w:rsidR="00D958C4">
        <w:rPr>
          <w:lang w:eastAsia="zh-CN"/>
        </w:rPr>
        <w:t>heeft u goed gedaan</w:t>
      </w:r>
      <w:r w:rsidRPr="00847F6F">
        <w:rPr>
          <w:lang w:eastAsia="zh-CN"/>
        </w:rPr>
        <w:t xml:space="preserve">? (G1 Zelfreflectie en zelfmanagement) </w:t>
      </w:r>
    </w:p>
    <w:p w14:paraId="60408857" w14:textId="77777777" w:rsidR="00185FED" w:rsidRPr="00847F6F" w:rsidRDefault="00185FED" w:rsidP="00185FED">
      <w:pPr>
        <w:rPr>
          <w:color w:val="00B0F0"/>
          <w:lang w:eastAsia="zh-CN"/>
        </w:rPr>
      </w:pPr>
    </w:p>
    <w:p w14:paraId="26BB4EF8" w14:textId="77777777" w:rsidR="00185FED" w:rsidRPr="00847F6F" w:rsidRDefault="00185FED" w:rsidP="00185FED">
      <w:pPr>
        <w:rPr>
          <w:color w:val="00B0F0"/>
          <w:lang w:eastAsia="zh-CN"/>
        </w:rPr>
      </w:pPr>
    </w:p>
    <w:p w14:paraId="7AD14001" w14:textId="77777777" w:rsidR="00185FED" w:rsidRPr="00847F6F" w:rsidRDefault="00185FED" w:rsidP="00185FED">
      <w:pPr>
        <w:pStyle w:val="Kop3"/>
        <w:rPr>
          <w:lang w:eastAsia="zh-CN"/>
        </w:rPr>
      </w:pPr>
      <w:r w:rsidRPr="00847F6F">
        <w:rPr>
          <w:lang w:eastAsia="zh-CN"/>
        </w:rPr>
        <w:t>2. Wat ging u minder goed af? (G1 Zelfreflectie en zelfmanagement)</w:t>
      </w:r>
    </w:p>
    <w:p w14:paraId="4891643E" w14:textId="77777777" w:rsidR="00185FED" w:rsidRPr="00847F6F" w:rsidRDefault="00185FED" w:rsidP="00185FED">
      <w:pPr>
        <w:rPr>
          <w:color w:val="00B0F0"/>
          <w:lang w:eastAsia="zh-CN"/>
        </w:rPr>
      </w:pPr>
    </w:p>
    <w:p w14:paraId="0CBF7E5C" w14:textId="77777777" w:rsidR="00185FED" w:rsidRPr="00B606AA" w:rsidRDefault="00185FED" w:rsidP="00185FED">
      <w:pPr>
        <w:rPr>
          <w:lang w:eastAsia="zh-CN"/>
        </w:rPr>
      </w:pPr>
    </w:p>
    <w:p w14:paraId="295F4F1D" w14:textId="6D99CE0A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3. Oordeel </w:t>
      </w:r>
      <w:r w:rsidR="00D958C4">
        <w:rPr>
          <w:lang w:eastAsia="zh-CN"/>
        </w:rPr>
        <w:t xml:space="preserve">van uw </w:t>
      </w:r>
      <w:r w:rsidRPr="00B606AA">
        <w:rPr>
          <w:lang w:eastAsia="zh-CN"/>
        </w:rPr>
        <w:t>opdrachtgever en andere belanghebbenden</w:t>
      </w:r>
    </w:p>
    <w:p w14:paraId="486ACE25" w14:textId="77777777" w:rsidR="00185FED" w:rsidRPr="00B606AA" w:rsidRDefault="00185FED" w:rsidP="00185FED">
      <w:pPr>
        <w:rPr>
          <w:lang w:eastAsia="zh-CN"/>
        </w:rPr>
      </w:pPr>
    </w:p>
    <w:p w14:paraId="44734DA3" w14:textId="77777777" w:rsidR="00185FED" w:rsidRPr="00B606AA" w:rsidRDefault="00185FED" w:rsidP="00185FED">
      <w:pPr>
        <w:rPr>
          <w:lang w:eastAsia="zh-CN"/>
        </w:rPr>
      </w:pPr>
    </w:p>
    <w:p w14:paraId="16764B25" w14:textId="7993EA4F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4. Uw slotoordeel over uw functioneren </w:t>
      </w:r>
      <w:r w:rsidR="00F4576F">
        <w:rPr>
          <w:lang w:eastAsia="zh-CN"/>
        </w:rPr>
        <w:t xml:space="preserve">– </w:t>
      </w:r>
      <w:proofErr w:type="spellStart"/>
      <w:r w:rsidR="00F4576F">
        <w:rPr>
          <w:lang w:eastAsia="zh-CN"/>
        </w:rPr>
        <w:t>lessons</w:t>
      </w:r>
      <w:proofErr w:type="spellEnd"/>
      <w:r w:rsidR="00F4576F">
        <w:rPr>
          <w:lang w:eastAsia="zh-CN"/>
        </w:rPr>
        <w:t xml:space="preserve"> </w:t>
      </w:r>
      <w:proofErr w:type="spellStart"/>
      <w:r w:rsidR="00F4576F">
        <w:rPr>
          <w:lang w:eastAsia="zh-CN"/>
        </w:rPr>
        <w:t>learned</w:t>
      </w:r>
      <w:proofErr w:type="spellEnd"/>
      <w:r w:rsidR="00F4576F">
        <w:rPr>
          <w:lang w:eastAsia="zh-CN"/>
        </w:rPr>
        <w:t xml:space="preserve"> </w:t>
      </w:r>
    </w:p>
    <w:p w14:paraId="532D979E" w14:textId="77777777" w:rsidR="00185FED" w:rsidRPr="00B606AA" w:rsidRDefault="00185FED" w:rsidP="00185FED">
      <w:pPr>
        <w:rPr>
          <w:lang w:eastAsia="zh-CN"/>
        </w:rPr>
      </w:pPr>
    </w:p>
    <w:p w14:paraId="171E65B0" w14:textId="77777777" w:rsidR="00185FED" w:rsidRPr="00B606AA" w:rsidRDefault="00185FED" w:rsidP="00185FED">
      <w:pPr>
        <w:rPr>
          <w:lang w:eastAsia="zh-CN"/>
        </w:rPr>
      </w:pPr>
    </w:p>
    <w:p w14:paraId="042FC9E3" w14:textId="77777777" w:rsidR="00185FED" w:rsidRPr="00B606AA" w:rsidRDefault="00185FED" w:rsidP="00185FED">
      <w:pPr>
        <w:rPr>
          <w:lang w:eastAsia="zh-CN"/>
        </w:rPr>
      </w:pPr>
    </w:p>
    <w:p w14:paraId="3860BEBD" w14:textId="77777777" w:rsidR="00185FED" w:rsidRPr="00B606AA" w:rsidRDefault="00185FED" w:rsidP="00185FED"/>
    <w:sectPr w:rsidR="00185FED" w:rsidRPr="00B606AA" w:rsidSect="002224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CCE7" w14:textId="77777777" w:rsidR="002918A6" w:rsidRDefault="002918A6" w:rsidP="009D7AC9">
      <w:pPr>
        <w:spacing w:line="240" w:lineRule="auto"/>
      </w:pPr>
      <w:r>
        <w:separator/>
      </w:r>
    </w:p>
  </w:endnote>
  <w:endnote w:type="continuationSeparator" w:id="0">
    <w:p w14:paraId="43A9A766" w14:textId="77777777" w:rsidR="002918A6" w:rsidRDefault="002918A6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8F3C" w14:textId="3975FB96" w:rsidR="009D7AC9" w:rsidRPr="009F45EC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it-IT"/>
      </w:rPr>
    </w:pPr>
    <w:r w:rsidRPr="009F45EC">
      <w:rPr>
        <w:rFonts w:ascii="Cambria" w:hAnsi="Cambria" w:cs="Arial"/>
        <w:sz w:val="16"/>
        <w:szCs w:val="16"/>
        <w:lang w:val="it-IT"/>
      </w:rPr>
      <w:t>©</w:t>
    </w:r>
    <w:r w:rsidRPr="009F45EC">
      <w:rPr>
        <w:rFonts w:ascii="Cambria" w:hAnsi="Cambria"/>
        <w:sz w:val="16"/>
        <w:szCs w:val="16"/>
        <w:lang w:val="it-IT"/>
      </w:rPr>
      <w:t xml:space="preserve"> IPMA </w:t>
    </w:r>
    <w:proofErr w:type="spellStart"/>
    <w:r w:rsidRPr="009F45EC">
      <w:rPr>
        <w:rFonts w:ascii="Cambria" w:hAnsi="Cambria"/>
        <w:sz w:val="16"/>
        <w:szCs w:val="16"/>
        <w:lang w:val="it-IT"/>
      </w:rPr>
      <w:t>Certificering</w:t>
    </w:r>
    <w:proofErr w:type="spellEnd"/>
    <w:r w:rsidRPr="009F45EC">
      <w:rPr>
        <w:rFonts w:ascii="Cambria" w:hAnsi="Cambria"/>
        <w:sz w:val="16"/>
        <w:szCs w:val="16"/>
        <w:lang w:val="it-IT"/>
      </w:rPr>
      <w:t xml:space="preserve"> BV - 20</w:t>
    </w:r>
    <w:r w:rsidR="005149F0">
      <w:rPr>
        <w:rFonts w:ascii="Cambria" w:hAnsi="Cambria"/>
        <w:sz w:val="16"/>
        <w:szCs w:val="16"/>
        <w:lang w:val="it-IT"/>
      </w:rPr>
      <w:t>20</w:t>
    </w:r>
    <w:r w:rsidRPr="009F45EC">
      <w:rPr>
        <w:rFonts w:ascii="Cambria" w:hAnsi="Cambria"/>
        <w:sz w:val="16"/>
        <w:szCs w:val="16"/>
        <w:lang w:val="it-IT"/>
      </w:rPr>
      <w:t xml:space="preserve"> </w:t>
    </w:r>
    <w:r w:rsidRPr="009F45EC">
      <w:rPr>
        <w:rFonts w:ascii="Cambria" w:hAnsi="Cambria"/>
        <w:sz w:val="16"/>
        <w:szCs w:val="16"/>
        <w:lang w:val="it-IT"/>
      </w:rPr>
      <w:tab/>
    </w:r>
    <w:r w:rsidRPr="009F45EC">
      <w:rPr>
        <w:rFonts w:ascii="Cambria" w:hAnsi="Cambria"/>
        <w:sz w:val="16"/>
        <w:szCs w:val="16"/>
        <w:lang w:val="it-IT"/>
      </w:rPr>
      <w:tab/>
    </w:r>
    <w:sdt>
      <w:sdtPr>
        <w:rPr>
          <w:rFonts w:ascii="Cambria" w:hAnsi="Cambria"/>
          <w:sz w:val="16"/>
          <w:szCs w:val="16"/>
          <w:lang w:val="it-IT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2993">
          <w:rPr>
            <w:rFonts w:ascii="Cambria" w:hAnsi="Cambria"/>
            <w:sz w:val="16"/>
            <w:szCs w:val="16"/>
            <w:lang w:val="it-IT"/>
          </w:rPr>
          <w:t xml:space="preserve">Agile </w:t>
        </w:r>
        <w:proofErr w:type="spellStart"/>
        <w:r w:rsidR="002E2993">
          <w:rPr>
            <w:rFonts w:ascii="Cambria" w:hAnsi="Cambria"/>
            <w:sz w:val="16"/>
            <w:szCs w:val="16"/>
            <w:lang w:val="it-IT"/>
          </w:rPr>
          <w:t>Rapport</w:t>
        </w:r>
        <w:proofErr w:type="spellEnd"/>
        <w:r w:rsidR="002E2993">
          <w:rPr>
            <w:rFonts w:ascii="Cambria" w:hAnsi="Cambria"/>
            <w:sz w:val="16"/>
            <w:szCs w:val="16"/>
            <w:lang w:val="it-IT"/>
          </w:rPr>
          <w:t xml:space="preserve"> IPMA A &amp; B (ICB4)</w:t>
        </w:r>
      </w:sdtContent>
    </w:sdt>
  </w:p>
  <w:p w14:paraId="5D07A28C" w14:textId="0CD08C35" w:rsidR="009D7AC9" w:rsidRPr="009F45EC" w:rsidRDefault="00C60050" w:rsidP="00EF7895">
    <w:pPr>
      <w:pStyle w:val="Voettekst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D3.206</w:t>
    </w:r>
    <w:r w:rsidR="009D7AC9" w:rsidRPr="009F45EC">
      <w:rPr>
        <w:sz w:val="16"/>
        <w:szCs w:val="16"/>
        <w:lang w:val="it-IT"/>
      </w:rPr>
      <w:tab/>
      <w:t xml:space="preserve">Pagina </w:t>
    </w:r>
    <w:r w:rsidR="009D7AC9" w:rsidRPr="00E504FB">
      <w:rPr>
        <w:b/>
        <w:bCs/>
        <w:sz w:val="16"/>
        <w:szCs w:val="16"/>
      </w:rPr>
      <w:fldChar w:fldCharType="begin"/>
    </w:r>
    <w:r w:rsidR="009D7AC9" w:rsidRPr="009F45EC">
      <w:rPr>
        <w:b/>
        <w:bCs/>
        <w:sz w:val="16"/>
        <w:szCs w:val="16"/>
        <w:lang w:val="it-IT"/>
      </w:rPr>
      <w:instrText>PAGE</w:instrText>
    </w:r>
    <w:r w:rsidR="009D7AC9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4</w:t>
    </w:r>
    <w:r w:rsidR="009D7AC9" w:rsidRPr="00E504FB">
      <w:rPr>
        <w:b/>
        <w:bCs/>
        <w:sz w:val="16"/>
        <w:szCs w:val="16"/>
      </w:rPr>
      <w:fldChar w:fldCharType="end"/>
    </w:r>
    <w:r w:rsidR="009D7AC9" w:rsidRPr="009F45EC">
      <w:rPr>
        <w:sz w:val="16"/>
        <w:szCs w:val="16"/>
        <w:lang w:val="it-IT"/>
      </w:rPr>
      <w:t xml:space="preserve"> van </w:t>
    </w:r>
    <w:r w:rsidR="009D7AC9" w:rsidRPr="00E504FB">
      <w:rPr>
        <w:b/>
        <w:bCs/>
        <w:sz w:val="16"/>
        <w:szCs w:val="16"/>
      </w:rPr>
      <w:fldChar w:fldCharType="begin"/>
    </w:r>
    <w:r w:rsidR="009D7AC9" w:rsidRPr="009F45EC">
      <w:rPr>
        <w:b/>
        <w:bCs/>
        <w:sz w:val="16"/>
        <w:szCs w:val="16"/>
        <w:lang w:val="it-IT"/>
      </w:rPr>
      <w:instrText>NUMPAGES</w:instrText>
    </w:r>
    <w:r w:rsidR="009D7AC9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6</w:t>
    </w:r>
    <w:r w:rsidR="009D7AC9" w:rsidRPr="00E504FB">
      <w:rPr>
        <w:b/>
        <w:bCs/>
        <w:sz w:val="16"/>
        <w:szCs w:val="16"/>
      </w:rPr>
      <w:fldChar w:fldCharType="end"/>
    </w:r>
    <w:r w:rsidR="009D7AC9" w:rsidRPr="009F45EC">
      <w:rPr>
        <w:sz w:val="16"/>
        <w:szCs w:val="16"/>
        <w:lang w:val="it-IT"/>
      </w:rPr>
      <w:tab/>
    </w:r>
    <w:r w:rsidRPr="009F45EC">
      <w:rPr>
        <w:sz w:val="16"/>
        <w:szCs w:val="16"/>
        <w:lang w:val="it-IT"/>
      </w:rPr>
      <w:t>v1</w:t>
    </w:r>
    <w:r>
      <w:rPr>
        <w:sz w:val="16"/>
        <w:szCs w:val="16"/>
        <w:lang w:val="it-IT"/>
      </w:rPr>
      <w:t>.0</w:t>
    </w:r>
    <w:r w:rsidRPr="009F45EC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3</w:t>
    </w:r>
    <w:r w:rsidRPr="009F45EC">
      <w:rPr>
        <w:sz w:val="16"/>
        <w:szCs w:val="16"/>
        <w:lang w:val="it-IT"/>
      </w:rPr>
      <w:t>-20</w:t>
    </w:r>
    <w:r>
      <w:rPr>
        <w:sz w:val="16"/>
        <w:szCs w:val="16"/>
        <w:lang w:val="it-IT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8421" w14:textId="2FD5D955" w:rsidR="00EF7895" w:rsidRPr="009F45EC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it-IT"/>
      </w:rPr>
    </w:pPr>
    <w:r w:rsidRPr="009F45EC">
      <w:rPr>
        <w:rFonts w:ascii="Cambria" w:hAnsi="Cambria" w:cs="Arial"/>
        <w:sz w:val="16"/>
        <w:szCs w:val="16"/>
        <w:lang w:val="it-IT"/>
      </w:rPr>
      <w:t>©</w:t>
    </w:r>
    <w:r w:rsidRPr="009F45EC">
      <w:rPr>
        <w:rFonts w:ascii="Cambria" w:hAnsi="Cambria"/>
        <w:sz w:val="16"/>
        <w:szCs w:val="16"/>
        <w:lang w:val="it-IT"/>
      </w:rPr>
      <w:t xml:space="preserve"> IPMA </w:t>
    </w:r>
    <w:proofErr w:type="spellStart"/>
    <w:r w:rsidRPr="009F45EC">
      <w:rPr>
        <w:rFonts w:ascii="Cambria" w:hAnsi="Cambria"/>
        <w:sz w:val="16"/>
        <w:szCs w:val="16"/>
        <w:lang w:val="it-IT"/>
      </w:rPr>
      <w:t>Certificering</w:t>
    </w:r>
    <w:proofErr w:type="spellEnd"/>
    <w:r w:rsidRPr="009F45EC">
      <w:rPr>
        <w:rFonts w:ascii="Cambria" w:hAnsi="Cambria"/>
        <w:sz w:val="16"/>
        <w:szCs w:val="16"/>
        <w:lang w:val="it-IT"/>
      </w:rPr>
      <w:t xml:space="preserve"> BV - 20</w:t>
    </w:r>
    <w:r w:rsidR="005149F0">
      <w:rPr>
        <w:rFonts w:ascii="Cambria" w:hAnsi="Cambria"/>
        <w:sz w:val="16"/>
        <w:szCs w:val="16"/>
        <w:lang w:val="it-IT"/>
      </w:rPr>
      <w:t>20</w:t>
    </w:r>
    <w:r w:rsidRPr="009F45EC">
      <w:rPr>
        <w:rFonts w:ascii="Cambria" w:hAnsi="Cambria"/>
        <w:sz w:val="16"/>
        <w:szCs w:val="16"/>
        <w:lang w:val="it-IT"/>
      </w:rPr>
      <w:t xml:space="preserve"> </w:t>
    </w:r>
    <w:r w:rsidRPr="009F45EC">
      <w:rPr>
        <w:rFonts w:ascii="Cambria" w:hAnsi="Cambria"/>
        <w:sz w:val="16"/>
        <w:szCs w:val="16"/>
        <w:lang w:val="it-IT"/>
      </w:rPr>
      <w:tab/>
    </w:r>
    <w:r w:rsidRPr="009F45EC">
      <w:rPr>
        <w:rFonts w:ascii="Cambria" w:hAnsi="Cambria"/>
        <w:sz w:val="16"/>
        <w:szCs w:val="16"/>
        <w:lang w:val="it-IT"/>
      </w:rPr>
      <w:tab/>
    </w:r>
    <w:sdt>
      <w:sdtPr>
        <w:rPr>
          <w:rFonts w:ascii="Cambria" w:hAnsi="Cambria"/>
          <w:sz w:val="16"/>
          <w:szCs w:val="16"/>
          <w:lang w:val="it-IT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2993">
          <w:rPr>
            <w:rFonts w:ascii="Cambria" w:hAnsi="Cambria"/>
            <w:sz w:val="16"/>
            <w:szCs w:val="16"/>
            <w:lang w:val="it-IT"/>
          </w:rPr>
          <w:t xml:space="preserve">Agile </w:t>
        </w:r>
        <w:proofErr w:type="spellStart"/>
        <w:r w:rsidR="002E2993">
          <w:rPr>
            <w:rFonts w:ascii="Cambria" w:hAnsi="Cambria"/>
            <w:sz w:val="16"/>
            <w:szCs w:val="16"/>
            <w:lang w:val="it-IT"/>
          </w:rPr>
          <w:t>Rapport</w:t>
        </w:r>
        <w:proofErr w:type="spellEnd"/>
        <w:r w:rsidR="002E2993">
          <w:rPr>
            <w:rFonts w:ascii="Cambria" w:hAnsi="Cambria"/>
            <w:sz w:val="16"/>
            <w:szCs w:val="16"/>
            <w:lang w:val="it-IT"/>
          </w:rPr>
          <w:t xml:space="preserve"> IPMA A &amp; B (ICB4)</w:t>
        </w:r>
      </w:sdtContent>
    </w:sdt>
  </w:p>
  <w:p w14:paraId="3086C85F" w14:textId="66F0352D" w:rsidR="00EF7895" w:rsidRPr="009F45EC" w:rsidRDefault="002E2993" w:rsidP="00EF7895">
    <w:pPr>
      <w:pStyle w:val="Voettekst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D3.206</w:t>
    </w:r>
    <w:r w:rsidR="00EF7895" w:rsidRPr="009F45EC">
      <w:rPr>
        <w:sz w:val="16"/>
        <w:szCs w:val="16"/>
        <w:lang w:val="it-IT"/>
      </w:rPr>
      <w:tab/>
      <w:t xml:space="preserve">Pagina </w:t>
    </w:r>
    <w:r w:rsidR="00EF7895" w:rsidRPr="00E504FB">
      <w:rPr>
        <w:b/>
        <w:bCs/>
        <w:sz w:val="16"/>
        <w:szCs w:val="16"/>
      </w:rPr>
      <w:fldChar w:fldCharType="begin"/>
    </w:r>
    <w:r w:rsidR="00EF7895" w:rsidRPr="009F45EC">
      <w:rPr>
        <w:b/>
        <w:bCs/>
        <w:sz w:val="16"/>
        <w:szCs w:val="16"/>
        <w:lang w:val="it-IT"/>
      </w:rPr>
      <w:instrText>PAGE</w:instrText>
    </w:r>
    <w:r w:rsidR="00EF7895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1</w:t>
    </w:r>
    <w:r w:rsidR="00EF7895" w:rsidRPr="00E504FB">
      <w:rPr>
        <w:b/>
        <w:bCs/>
        <w:sz w:val="16"/>
        <w:szCs w:val="16"/>
      </w:rPr>
      <w:fldChar w:fldCharType="end"/>
    </w:r>
    <w:r w:rsidR="00EF7895" w:rsidRPr="009F45EC">
      <w:rPr>
        <w:sz w:val="16"/>
        <w:szCs w:val="16"/>
        <w:lang w:val="it-IT"/>
      </w:rPr>
      <w:t xml:space="preserve"> van </w:t>
    </w:r>
    <w:r w:rsidR="00EF7895" w:rsidRPr="00E504FB">
      <w:rPr>
        <w:b/>
        <w:bCs/>
        <w:sz w:val="16"/>
        <w:szCs w:val="16"/>
      </w:rPr>
      <w:fldChar w:fldCharType="begin"/>
    </w:r>
    <w:r w:rsidR="00EF7895" w:rsidRPr="009F45EC">
      <w:rPr>
        <w:b/>
        <w:bCs/>
        <w:sz w:val="16"/>
        <w:szCs w:val="16"/>
        <w:lang w:val="it-IT"/>
      </w:rPr>
      <w:instrText>NUMPAGES</w:instrText>
    </w:r>
    <w:r w:rsidR="00EF7895" w:rsidRPr="00E504FB">
      <w:rPr>
        <w:b/>
        <w:bCs/>
        <w:sz w:val="16"/>
        <w:szCs w:val="16"/>
      </w:rPr>
      <w:fldChar w:fldCharType="separate"/>
    </w:r>
    <w:r w:rsidR="00515529">
      <w:rPr>
        <w:b/>
        <w:bCs/>
        <w:noProof/>
        <w:sz w:val="16"/>
        <w:szCs w:val="16"/>
        <w:lang w:val="it-IT"/>
      </w:rPr>
      <w:t>1</w:t>
    </w:r>
    <w:r w:rsidR="00EF7895" w:rsidRPr="00E504FB">
      <w:rPr>
        <w:b/>
        <w:bCs/>
        <w:sz w:val="16"/>
        <w:szCs w:val="16"/>
      </w:rPr>
      <w:fldChar w:fldCharType="end"/>
    </w:r>
    <w:r w:rsidR="00EF7895" w:rsidRPr="009F45EC">
      <w:rPr>
        <w:sz w:val="16"/>
        <w:szCs w:val="16"/>
        <w:lang w:val="it-IT"/>
      </w:rPr>
      <w:tab/>
      <w:t>v</w:t>
    </w:r>
    <w:r w:rsidR="00DF4388" w:rsidRPr="009F45EC">
      <w:rPr>
        <w:sz w:val="16"/>
        <w:szCs w:val="16"/>
        <w:lang w:val="it-IT"/>
      </w:rPr>
      <w:t>1</w:t>
    </w:r>
    <w:r w:rsidR="00222434">
      <w:rPr>
        <w:sz w:val="16"/>
        <w:szCs w:val="16"/>
        <w:lang w:val="it-IT"/>
      </w:rPr>
      <w:t>.0</w:t>
    </w:r>
    <w:r w:rsidR="00EF7895" w:rsidRPr="009F45EC">
      <w:rPr>
        <w:sz w:val="16"/>
        <w:szCs w:val="16"/>
        <w:lang w:val="it-IT"/>
      </w:rPr>
      <w:t xml:space="preserve">, </w:t>
    </w:r>
    <w:r w:rsidR="00222434">
      <w:rPr>
        <w:sz w:val="16"/>
        <w:szCs w:val="16"/>
        <w:lang w:val="it-IT"/>
      </w:rPr>
      <w:t>3</w:t>
    </w:r>
    <w:r w:rsidR="00723046" w:rsidRPr="009F45EC">
      <w:rPr>
        <w:sz w:val="16"/>
        <w:szCs w:val="16"/>
        <w:lang w:val="it-IT"/>
      </w:rPr>
      <w:t>-20</w:t>
    </w:r>
    <w:r w:rsidR="005149F0">
      <w:rPr>
        <w:sz w:val="16"/>
        <w:szCs w:val="16"/>
        <w:lang w:val="it-IT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FEE3" w14:textId="77777777" w:rsidR="002918A6" w:rsidRDefault="002918A6" w:rsidP="009D7AC9">
      <w:pPr>
        <w:spacing w:line="240" w:lineRule="auto"/>
      </w:pPr>
      <w:r>
        <w:separator/>
      </w:r>
    </w:p>
  </w:footnote>
  <w:footnote w:type="continuationSeparator" w:id="0">
    <w:p w14:paraId="5DBC644A" w14:textId="77777777" w:rsidR="002918A6" w:rsidRDefault="002918A6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F1FA" w14:textId="77777777" w:rsidR="00EF7895" w:rsidRPr="009D7AC9" w:rsidRDefault="00EF7895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AABBC0" wp14:editId="30F16F0C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B25A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93DDEFA" wp14:editId="58A690A5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988" cy="108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lang w:val="fr-FR"/>
      </w:r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180EC4F" w14:textId="402778A8" w:rsidR="00EF7895" w:rsidRPr="009F45EC" w:rsidRDefault="002E2993" w:rsidP="00EF7895">
        <w:pPr>
          <w:pStyle w:val="Titel"/>
          <w:rPr>
            <w:lang w:val="fr-FR"/>
          </w:rPr>
        </w:pPr>
        <w:r>
          <w:rPr>
            <w:lang w:val="fr-FR"/>
          </w:rPr>
          <w:t>Agile Rapport IPMA A &amp; B (ICB4)</w:t>
        </w:r>
      </w:p>
    </w:sdtContent>
  </w:sdt>
  <w:p w14:paraId="49F63C5C" w14:textId="77777777" w:rsidR="00EF7895" w:rsidRPr="009F45EC" w:rsidRDefault="00EF7895">
    <w:pPr>
      <w:pStyle w:val="Koptekst"/>
      <w:rPr>
        <w:lang w:val="fr-FR"/>
      </w:rPr>
    </w:pPr>
  </w:p>
  <w:p w14:paraId="06766EF7" w14:textId="77777777" w:rsidR="00EF7895" w:rsidRPr="009F45EC" w:rsidRDefault="00EF7895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1054F"/>
    <w:rsid w:val="000663DE"/>
    <w:rsid w:val="000770DF"/>
    <w:rsid w:val="000776FD"/>
    <w:rsid w:val="000C4A79"/>
    <w:rsid w:val="000C5A2E"/>
    <w:rsid w:val="000D048C"/>
    <w:rsid w:val="000D1268"/>
    <w:rsid w:val="000D31F0"/>
    <w:rsid w:val="00110CDD"/>
    <w:rsid w:val="0011417B"/>
    <w:rsid w:val="0012246E"/>
    <w:rsid w:val="0013240C"/>
    <w:rsid w:val="00144A81"/>
    <w:rsid w:val="00155FBB"/>
    <w:rsid w:val="00185FED"/>
    <w:rsid w:val="002041F6"/>
    <w:rsid w:val="00222434"/>
    <w:rsid w:val="00277178"/>
    <w:rsid w:val="002918A6"/>
    <w:rsid w:val="002A095D"/>
    <w:rsid w:val="002A6BB0"/>
    <w:rsid w:val="002B551D"/>
    <w:rsid w:val="002E2890"/>
    <w:rsid w:val="002E2993"/>
    <w:rsid w:val="003515F9"/>
    <w:rsid w:val="003A620E"/>
    <w:rsid w:val="003D4714"/>
    <w:rsid w:val="0043330F"/>
    <w:rsid w:val="00473B88"/>
    <w:rsid w:val="00481ADC"/>
    <w:rsid w:val="00494090"/>
    <w:rsid w:val="004A583A"/>
    <w:rsid w:val="004C5C40"/>
    <w:rsid w:val="004E3778"/>
    <w:rsid w:val="00507F0D"/>
    <w:rsid w:val="005149F0"/>
    <w:rsid w:val="00515529"/>
    <w:rsid w:val="005239EE"/>
    <w:rsid w:val="00547B53"/>
    <w:rsid w:val="00551033"/>
    <w:rsid w:val="00566901"/>
    <w:rsid w:val="005A5F79"/>
    <w:rsid w:val="005C5142"/>
    <w:rsid w:val="00612AFF"/>
    <w:rsid w:val="00651C98"/>
    <w:rsid w:val="006A1B59"/>
    <w:rsid w:val="006A1E65"/>
    <w:rsid w:val="006A4A12"/>
    <w:rsid w:val="00704655"/>
    <w:rsid w:val="00723046"/>
    <w:rsid w:val="007E198B"/>
    <w:rsid w:val="007E2236"/>
    <w:rsid w:val="00847F6F"/>
    <w:rsid w:val="00886B11"/>
    <w:rsid w:val="0089578A"/>
    <w:rsid w:val="008E76A2"/>
    <w:rsid w:val="008F0ED5"/>
    <w:rsid w:val="00922249"/>
    <w:rsid w:val="00947212"/>
    <w:rsid w:val="00973A9F"/>
    <w:rsid w:val="00991D62"/>
    <w:rsid w:val="009A41C1"/>
    <w:rsid w:val="009C200A"/>
    <w:rsid w:val="009D7AC9"/>
    <w:rsid w:val="009F45EC"/>
    <w:rsid w:val="00A0765E"/>
    <w:rsid w:val="00A13D5E"/>
    <w:rsid w:val="00A153D7"/>
    <w:rsid w:val="00A55024"/>
    <w:rsid w:val="00A86C2B"/>
    <w:rsid w:val="00A93987"/>
    <w:rsid w:val="00AF7078"/>
    <w:rsid w:val="00B81C88"/>
    <w:rsid w:val="00BA0FBD"/>
    <w:rsid w:val="00BA2816"/>
    <w:rsid w:val="00BA64F2"/>
    <w:rsid w:val="00BF3914"/>
    <w:rsid w:val="00C35F56"/>
    <w:rsid w:val="00C44396"/>
    <w:rsid w:val="00C45A56"/>
    <w:rsid w:val="00C54FD1"/>
    <w:rsid w:val="00C60050"/>
    <w:rsid w:val="00C77D34"/>
    <w:rsid w:val="00CA6B1F"/>
    <w:rsid w:val="00D111DB"/>
    <w:rsid w:val="00D16400"/>
    <w:rsid w:val="00D32C74"/>
    <w:rsid w:val="00D3310C"/>
    <w:rsid w:val="00D92193"/>
    <w:rsid w:val="00D958C4"/>
    <w:rsid w:val="00DC2826"/>
    <w:rsid w:val="00DF4388"/>
    <w:rsid w:val="00E06C86"/>
    <w:rsid w:val="00E10DE0"/>
    <w:rsid w:val="00E26033"/>
    <w:rsid w:val="00E317BA"/>
    <w:rsid w:val="00E504FB"/>
    <w:rsid w:val="00E74EF7"/>
    <w:rsid w:val="00EA6F74"/>
    <w:rsid w:val="00ED109E"/>
    <w:rsid w:val="00EF7895"/>
    <w:rsid w:val="00F24042"/>
    <w:rsid w:val="00F37803"/>
    <w:rsid w:val="00F4576F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58E9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35F5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certificeren.nl/downloads/745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ipmacertificere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936C-52B5-8049-B054-400D276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D:\Documents\Aangepaste Office-sjablonen\Documentsjabloon IPMA Certificering 2017 ICB4 v2.dotx</Template>
  <TotalTime>2</TotalTime>
  <Pages>6</Pages>
  <Words>468</Words>
  <Characters>2612</Characters>
  <Application>Microsoft Office Word</Application>
  <DocSecurity>0</DocSecurity>
  <Lines>66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Agile Rapport IPMA A &amp; B (ICB4)</vt:lpstr>
      <vt:lpstr>Agile Rapport  IPMA A en B (ICB4)</vt:lpstr>
    </vt:vector>
  </TitlesOfParts>
  <Manager/>
  <Company/>
  <LinksUpToDate>false</LinksUpToDate>
  <CharactersWithSpaces>3046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Rapport IPMA A &amp; B (ICB4)</dc:title>
  <dc:subject/>
  <dc:creator>Joop Schefferlie</dc:creator>
  <cp:keywords/>
  <dc:description>1.0</dc:description>
  <cp:lastModifiedBy>Guido Tierolf</cp:lastModifiedBy>
  <cp:revision>4</cp:revision>
  <dcterms:created xsi:type="dcterms:W3CDTF">2020-03-16T14:43:00Z</dcterms:created>
  <dcterms:modified xsi:type="dcterms:W3CDTF">2020-03-16T15:28:00Z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D3.206</vt:lpwstr>
  </property>
  <property fmtid="{D5CDD505-2E9C-101B-9397-08002B2CF9AE}" pid="3" name="Versie">
    <vt:lpwstr>1.0</vt:lpwstr>
  </property>
</Properties>
</file>